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4FEF2AA" w14:textId="77777777"/>
    <w:p w:rsidRPr="00F45C45" w:rsidR="000B21AF" w:rsidP="00D71B67" w:rsidRDefault="0006270C" w14:paraId="23B048D7" w14:textId="77777777">
      <w:pPr>
        <w:jc w:val="center"/>
        <w:rPr>
          <w:b/>
          <w:sz w:val="28"/>
          <w:szCs w:val="28"/>
        </w:rPr>
      </w:pPr>
      <w:r w:rsidRPr="00F45C45">
        <w:rPr>
          <w:b/>
          <w:sz w:val="28"/>
          <w:szCs w:val="28"/>
        </w:rPr>
        <w:t>TABLE OF CHANGE</w:t>
      </w:r>
      <w:r w:rsidRPr="00F45C45" w:rsidR="009377EB">
        <w:rPr>
          <w:b/>
          <w:sz w:val="28"/>
          <w:szCs w:val="28"/>
        </w:rPr>
        <w:t>S</w:t>
      </w:r>
      <w:r w:rsidRPr="00F45C45" w:rsidR="004B1950">
        <w:rPr>
          <w:b/>
          <w:sz w:val="28"/>
          <w:szCs w:val="28"/>
        </w:rPr>
        <w:t xml:space="preserve"> – FORM</w:t>
      </w:r>
    </w:p>
    <w:p w:rsidRPr="00F45C45" w:rsidR="00483DCD" w:rsidP="00D71B67" w:rsidRDefault="00F21233" w14:paraId="3CE714DB" w14:textId="77777777">
      <w:pPr>
        <w:jc w:val="center"/>
        <w:rPr>
          <w:b/>
          <w:sz w:val="28"/>
          <w:szCs w:val="28"/>
        </w:rPr>
      </w:pPr>
      <w:r w:rsidRPr="00F45C45">
        <w:rPr>
          <w:b/>
          <w:sz w:val="28"/>
          <w:szCs w:val="28"/>
        </w:rPr>
        <w:t>F</w:t>
      </w:r>
      <w:r w:rsidRPr="00F45C45" w:rsidR="00AD273F">
        <w:rPr>
          <w:b/>
          <w:sz w:val="28"/>
          <w:szCs w:val="28"/>
        </w:rPr>
        <w:t>orm</w:t>
      </w:r>
      <w:r w:rsidRPr="00F45C45">
        <w:rPr>
          <w:b/>
          <w:sz w:val="28"/>
          <w:szCs w:val="28"/>
        </w:rPr>
        <w:t xml:space="preserve"> </w:t>
      </w:r>
      <w:r w:rsidRPr="00F45C45" w:rsidR="004B1950">
        <w:rPr>
          <w:b/>
          <w:sz w:val="28"/>
          <w:szCs w:val="28"/>
        </w:rPr>
        <w:t>I-485</w:t>
      </w:r>
      <w:r w:rsidRPr="00F45C45" w:rsidR="00AD273F">
        <w:rPr>
          <w:b/>
          <w:sz w:val="28"/>
          <w:szCs w:val="28"/>
        </w:rPr>
        <w:t xml:space="preserve">, </w:t>
      </w:r>
      <w:r w:rsidRPr="00F45C45" w:rsidR="004B1950">
        <w:rPr>
          <w:b/>
          <w:sz w:val="28"/>
          <w:szCs w:val="28"/>
        </w:rPr>
        <w:t>Application to Register Permanent Residence or Adjust Status</w:t>
      </w:r>
    </w:p>
    <w:p w:rsidRPr="00F45C45" w:rsidR="00483DCD" w:rsidP="00D71B67" w:rsidRDefault="00483DCD" w14:paraId="0817EA9B" w14:textId="77777777">
      <w:pPr>
        <w:jc w:val="center"/>
        <w:rPr>
          <w:b/>
          <w:sz w:val="28"/>
          <w:szCs w:val="28"/>
        </w:rPr>
      </w:pPr>
      <w:r w:rsidRPr="00F45C45">
        <w:rPr>
          <w:b/>
          <w:sz w:val="28"/>
          <w:szCs w:val="28"/>
        </w:rPr>
        <w:t>OMB Number: 1615-</w:t>
      </w:r>
      <w:r w:rsidRPr="00F45C45" w:rsidR="004B1950">
        <w:rPr>
          <w:b/>
          <w:sz w:val="28"/>
          <w:szCs w:val="28"/>
        </w:rPr>
        <w:t>0023</w:t>
      </w:r>
    </w:p>
    <w:p w:rsidRPr="00F45C45" w:rsidR="009377EB" w:rsidP="004D0A6F" w:rsidRDefault="00E4325F" w14:paraId="188FF602" w14:textId="20500288">
      <w:pPr>
        <w:jc w:val="center"/>
        <w:rPr>
          <w:b/>
          <w:sz w:val="28"/>
          <w:szCs w:val="28"/>
        </w:rPr>
      </w:pPr>
      <w:r w:rsidRPr="00F45C45">
        <w:rPr>
          <w:b/>
          <w:sz w:val="28"/>
          <w:szCs w:val="28"/>
        </w:rPr>
        <w:t>08/1</w:t>
      </w:r>
      <w:r w:rsidRPr="00F45C45" w:rsidR="008D3E0B">
        <w:rPr>
          <w:b/>
          <w:sz w:val="28"/>
          <w:szCs w:val="28"/>
        </w:rPr>
        <w:t>8</w:t>
      </w:r>
      <w:r w:rsidRPr="00F45C45" w:rsidR="00C5472A">
        <w:rPr>
          <w:b/>
          <w:sz w:val="28"/>
          <w:szCs w:val="28"/>
        </w:rPr>
        <w:t>/2020</w:t>
      </w:r>
    </w:p>
    <w:p w:rsidRPr="00F45C45" w:rsidR="00483DCD" w:rsidP="0006270C" w:rsidRDefault="00483DCD" w14:paraId="65DD58F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F45C45" w:rsidR="00483DCD" w:rsidTr="00D7268F" w14:paraId="5C9CB9AE" w14:textId="77777777">
        <w:tc>
          <w:tcPr>
            <w:tcW w:w="12348" w:type="dxa"/>
            <w:shd w:val="clear" w:color="auto" w:fill="auto"/>
          </w:tcPr>
          <w:p w:rsidRPr="00F45C45" w:rsidR="00637C0D" w:rsidP="00637C0D" w:rsidRDefault="00483DCD" w14:paraId="77AA8B9D" w14:textId="1D36AA36">
            <w:pPr>
              <w:rPr>
                <w:sz w:val="24"/>
                <w:szCs w:val="24"/>
              </w:rPr>
            </w:pPr>
            <w:r w:rsidRPr="00F45C45">
              <w:rPr>
                <w:b/>
                <w:sz w:val="24"/>
                <w:szCs w:val="24"/>
              </w:rPr>
              <w:t>Reason for Revision:</w:t>
            </w:r>
            <w:r w:rsidRPr="00F45C45" w:rsidR="00637C0D">
              <w:rPr>
                <w:b/>
                <w:sz w:val="24"/>
                <w:szCs w:val="24"/>
              </w:rPr>
              <w:t xml:space="preserve">  </w:t>
            </w:r>
            <w:r w:rsidRPr="00F45C45" w:rsidR="004B1950">
              <w:rPr>
                <w:b/>
                <w:sz w:val="24"/>
                <w:szCs w:val="24"/>
              </w:rPr>
              <w:t>Affidavit of Support Rule</w:t>
            </w:r>
            <w:r w:rsidRPr="00F45C45" w:rsidR="00B97587">
              <w:rPr>
                <w:b/>
                <w:sz w:val="24"/>
                <w:szCs w:val="24"/>
              </w:rPr>
              <w:t xml:space="preserve"> NPRM</w:t>
            </w:r>
          </w:p>
          <w:p w:rsidRPr="00F45C45" w:rsidR="00637C0D" w:rsidP="00637C0D" w:rsidRDefault="00637C0D" w14:paraId="64BAF35B" w14:textId="77777777">
            <w:pPr>
              <w:rPr>
                <w:b/>
                <w:sz w:val="24"/>
                <w:szCs w:val="24"/>
              </w:rPr>
            </w:pPr>
          </w:p>
          <w:p w:rsidRPr="00F45C45" w:rsidR="00637C0D" w:rsidP="00637C0D" w:rsidRDefault="00637C0D" w14:paraId="7316C47F" w14:textId="77777777">
            <w:pPr>
              <w:rPr>
                <w:sz w:val="24"/>
                <w:szCs w:val="24"/>
              </w:rPr>
            </w:pPr>
            <w:r w:rsidRPr="00F45C45">
              <w:rPr>
                <w:sz w:val="24"/>
                <w:szCs w:val="24"/>
              </w:rPr>
              <w:t>Legend for Proposed Text:</w:t>
            </w:r>
          </w:p>
          <w:p w:rsidRPr="00F45C45" w:rsidR="00637C0D" w:rsidP="00637C0D" w:rsidRDefault="00637C0D" w14:paraId="4B7D1F31" w14:textId="77777777">
            <w:pPr>
              <w:pStyle w:val="ListParagraph"/>
              <w:numPr>
                <w:ilvl w:val="0"/>
                <w:numId w:val="2"/>
              </w:numPr>
              <w:spacing w:line="240" w:lineRule="auto"/>
              <w:rPr>
                <w:rFonts w:ascii="Times New Roman" w:hAnsi="Times New Roman" w:cs="Times New Roman"/>
                <w:sz w:val="24"/>
                <w:szCs w:val="24"/>
              </w:rPr>
            </w:pPr>
            <w:r w:rsidRPr="00F45C45">
              <w:rPr>
                <w:rFonts w:ascii="Times New Roman" w:hAnsi="Times New Roman" w:cs="Times New Roman"/>
                <w:sz w:val="24"/>
                <w:szCs w:val="24"/>
              </w:rPr>
              <w:t>Black font = Current text</w:t>
            </w:r>
          </w:p>
          <w:p w:rsidRPr="00F45C45" w:rsidR="00A277E7" w:rsidP="00637C0D" w:rsidRDefault="00637C0D" w14:paraId="1A2279BD" w14:textId="418DCB96">
            <w:pPr>
              <w:pStyle w:val="ListParagraph"/>
              <w:numPr>
                <w:ilvl w:val="0"/>
                <w:numId w:val="2"/>
              </w:numPr>
              <w:rPr>
                <w:b/>
                <w:sz w:val="24"/>
                <w:szCs w:val="24"/>
              </w:rPr>
            </w:pPr>
            <w:r w:rsidRPr="00F45C45">
              <w:rPr>
                <w:rFonts w:ascii="Times New Roman" w:hAnsi="Times New Roman" w:cs="Times New Roman"/>
                <w:color w:val="FF0000"/>
                <w:sz w:val="24"/>
                <w:szCs w:val="24"/>
              </w:rPr>
              <w:t xml:space="preserve">Red font </w:t>
            </w:r>
            <w:r w:rsidRPr="00F45C45">
              <w:rPr>
                <w:rFonts w:ascii="Times New Roman" w:hAnsi="Times New Roman" w:cs="Times New Roman"/>
                <w:sz w:val="24"/>
                <w:szCs w:val="24"/>
              </w:rPr>
              <w:t>= Changes</w:t>
            </w:r>
          </w:p>
          <w:p w:rsidRPr="00F45C45" w:rsidR="006C475E" w:rsidP="006C475E" w:rsidRDefault="006C475E" w14:paraId="37A50075" w14:textId="77777777">
            <w:pPr>
              <w:rPr>
                <w:b/>
                <w:sz w:val="24"/>
                <w:szCs w:val="24"/>
              </w:rPr>
            </w:pPr>
          </w:p>
          <w:p w:rsidRPr="00F45C45" w:rsidR="006C475E" w:rsidP="006C475E" w:rsidRDefault="006C475E" w14:paraId="500F5634" w14:textId="77777777">
            <w:pPr>
              <w:rPr>
                <w:sz w:val="24"/>
                <w:szCs w:val="24"/>
              </w:rPr>
            </w:pPr>
            <w:r w:rsidRPr="00F45C45">
              <w:rPr>
                <w:sz w:val="24"/>
                <w:szCs w:val="24"/>
              </w:rPr>
              <w:t xml:space="preserve">Expires </w:t>
            </w:r>
            <w:r w:rsidRPr="00F45C45" w:rsidR="004B1950">
              <w:rPr>
                <w:sz w:val="24"/>
                <w:szCs w:val="24"/>
              </w:rPr>
              <w:t>07/31/2021</w:t>
            </w:r>
          </w:p>
          <w:p w:rsidRPr="00F45C45" w:rsidR="006C475E" w:rsidP="004B1950" w:rsidRDefault="006C475E" w14:paraId="776AF097" w14:textId="77777777">
            <w:pPr>
              <w:rPr>
                <w:sz w:val="24"/>
                <w:szCs w:val="24"/>
              </w:rPr>
            </w:pPr>
            <w:r w:rsidRPr="00F45C45">
              <w:rPr>
                <w:sz w:val="24"/>
                <w:szCs w:val="24"/>
              </w:rPr>
              <w:t xml:space="preserve">Edition Date </w:t>
            </w:r>
            <w:r w:rsidRPr="00F45C45" w:rsidR="004B1950">
              <w:rPr>
                <w:sz w:val="24"/>
                <w:szCs w:val="24"/>
              </w:rPr>
              <w:t>07/15/2019</w:t>
            </w:r>
          </w:p>
        </w:tc>
      </w:tr>
    </w:tbl>
    <w:p w:rsidRPr="00F45C45" w:rsidR="0006270C" w:rsidRDefault="0006270C" w14:paraId="038C268D" w14:textId="77777777"/>
    <w:p w:rsidRPr="00F45C45" w:rsidR="0006270C" w:rsidRDefault="0006270C" w14:paraId="32AF96A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45C45" w:rsidR="00016C07" w:rsidTr="002D6271" w14:paraId="78E6B56C" w14:textId="77777777">
        <w:tc>
          <w:tcPr>
            <w:tcW w:w="2808" w:type="dxa"/>
            <w:shd w:val="clear" w:color="auto" w:fill="D9D9D9"/>
            <w:vAlign w:val="center"/>
          </w:tcPr>
          <w:p w:rsidRPr="00F45C45" w:rsidR="00016C07" w:rsidP="00041392" w:rsidRDefault="00016C07" w14:paraId="1532B386" w14:textId="77777777">
            <w:pPr>
              <w:jc w:val="center"/>
              <w:rPr>
                <w:b/>
                <w:sz w:val="24"/>
                <w:szCs w:val="24"/>
              </w:rPr>
            </w:pPr>
            <w:r w:rsidRPr="00F45C45">
              <w:rPr>
                <w:b/>
                <w:sz w:val="24"/>
                <w:szCs w:val="24"/>
              </w:rPr>
              <w:t>Current Page Number</w:t>
            </w:r>
            <w:r w:rsidRPr="00F45C45" w:rsidR="00041392">
              <w:rPr>
                <w:b/>
                <w:sz w:val="24"/>
                <w:szCs w:val="24"/>
              </w:rPr>
              <w:t xml:space="preserve"> and Section</w:t>
            </w:r>
          </w:p>
        </w:tc>
        <w:tc>
          <w:tcPr>
            <w:tcW w:w="4095" w:type="dxa"/>
            <w:shd w:val="clear" w:color="auto" w:fill="D9D9D9"/>
            <w:vAlign w:val="center"/>
          </w:tcPr>
          <w:p w:rsidRPr="00F45C45" w:rsidR="00016C07" w:rsidP="00E6404D" w:rsidRDefault="00016C07" w14:paraId="551DDA05" w14:textId="77777777">
            <w:pPr>
              <w:autoSpaceDE w:val="0"/>
              <w:autoSpaceDN w:val="0"/>
              <w:adjustRightInd w:val="0"/>
              <w:jc w:val="center"/>
              <w:rPr>
                <w:b/>
                <w:sz w:val="24"/>
                <w:szCs w:val="24"/>
              </w:rPr>
            </w:pPr>
            <w:r w:rsidRPr="00F45C45">
              <w:rPr>
                <w:b/>
                <w:sz w:val="24"/>
                <w:szCs w:val="24"/>
              </w:rPr>
              <w:t>Current Text</w:t>
            </w:r>
          </w:p>
        </w:tc>
        <w:tc>
          <w:tcPr>
            <w:tcW w:w="4095" w:type="dxa"/>
            <w:shd w:val="clear" w:color="auto" w:fill="D9D9D9"/>
            <w:vAlign w:val="center"/>
          </w:tcPr>
          <w:p w:rsidRPr="00F45C45" w:rsidR="00016C07" w:rsidP="00E6404D" w:rsidRDefault="00016C07" w14:paraId="7541D073" w14:textId="77777777">
            <w:pPr>
              <w:pStyle w:val="Default"/>
              <w:jc w:val="center"/>
              <w:rPr>
                <w:b/>
                <w:color w:val="auto"/>
              </w:rPr>
            </w:pPr>
            <w:r w:rsidRPr="00F45C45">
              <w:rPr>
                <w:b/>
                <w:color w:val="auto"/>
              </w:rPr>
              <w:t>Proposed Text</w:t>
            </w:r>
          </w:p>
        </w:tc>
      </w:tr>
      <w:tr w:rsidRPr="00F45C45" w:rsidR="00F42F3C" w:rsidTr="002D6271" w14:paraId="15722D89" w14:textId="77777777">
        <w:tc>
          <w:tcPr>
            <w:tcW w:w="2808" w:type="dxa"/>
          </w:tcPr>
          <w:p w:rsidRPr="00F45C45" w:rsidR="00F42F3C" w:rsidP="00F42F3C" w:rsidRDefault="00F42F3C" w14:paraId="45CAF4EF" w14:textId="77777777">
            <w:pPr>
              <w:rPr>
                <w:b/>
                <w:sz w:val="24"/>
                <w:szCs w:val="24"/>
              </w:rPr>
            </w:pPr>
            <w:r w:rsidRPr="00F45C45">
              <w:rPr>
                <w:b/>
                <w:sz w:val="24"/>
                <w:szCs w:val="24"/>
              </w:rPr>
              <w:t>Page 3, Part 2. Application Type or Filing Category</w:t>
            </w:r>
          </w:p>
        </w:tc>
        <w:tc>
          <w:tcPr>
            <w:tcW w:w="4095" w:type="dxa"/>
          </w:tcPr>
          <w:p w:rsidRPr="00F45C45" w:rsidR="00F42F3C" w:rsidP="00F42F3C" w:rsidRDefault="00F42F3C" w14:paraId="5F343698" w14:textId="77777777">
            <w:pPr>
              <w:widowControl w:val="0"/>
              <w:rPr>
                <w:b/>
              </w:rPr>
            </w:pPr>
            <w:r w:rsidRPr="00F45C45">
              <w:rPr>
                <w:b/>
              </w:rPr>
              <w:t>[Page 3]</w:t>
            </w:r>
          </w:p>
          <w:p w:rsidRPr="00F45C45" w:rsidR="00F42F3C" w:rsidP="00F42F3C" w:rsidRDefault="00F42F3C" w14:paraId="711F5070" w14:textId="77777777">
            <w:pPr>
              <w:widowControl w:val="0"/>
              <w:autoSpaceDE w:val="0"/>
              <w:autoSpaceDN w:val="0"/>
              <w:adjustRightInd w:val="0"/>
              <w:rPr>
                <w:b/>
                <w:bCs/>
              </w:rPr>
            </w:pPr>
          </w:p>
          <w:p w:rsidRPr="00F45C45" w:rsidR="001A43EF" w:rsidP="00F42F3C" w:rsidRDefault="001A43EF" w14:paraId="041EC565" w14:textId="182DF8D4">
            <w:pPr>
              <w:widowControl w:val="0"/>
              <w:autoSpaceDE w:val="0"/>
              <w:autoSpaceDN w:val="0"/>
              <w:adjustRightInd w:val="0"/>
              <w:rPr>
                <w:b/>
                <w:bCs/>
              </w:rPr>
            </w:pPr>
            <w:r w:rsidRPr="00F45C45">
              <w:rPr>
                <w:b/>
                <w:bCs/>
              </w:rPr>
              <w:t>…</w:t>
            </w:r>
          </w:p>
          <w:p w:rsidRPr="00F45C45" w:rsidR="008A54F5" w:rsidP="00F42F3C" w:rsidRDefault="008A54F5" w14:paraId="36AF8DF2" w14:textId="77777777">
            <w:pPr>
              <w:widowControl w:val="0"/>
              <w:autoSpaceDE w:val="0"/>
              <w:autoSpaceDN w:val="0"/>
              <w:adjustRightInd w:val="0"/>
              <w:rPr>
                <w:b/>
                <w:bCs/>
              </w:rPr>
            </w:pPr>
          </w:p>
          <w:p w:rsidRPr="00F45C45" w:rsidR="00877595" w:rsidP="00877595" w:rsidRDefault="00877595" w14:paraId="225CB6B7" w14:textId="7D22CDAD">
            <w:pPr>
              <w:widowControl w:val="0"/>
              <w:rPr>
                <w:b/>
                <w:bCs/>
              </w:rPr>
            </w:pPr>
            <w:r w:rsidRPr="00F45C45">
              <w:rPr>
                <w:b/>
                <w:bCs/>
              </w:rPr>
              <w:t xml:space="preserve">1.f. Special Programs Based on Certain Public Laws </w:t>
            </w:r>
          </w:p>
          <w:p w:rsidRPr="00F45C45" w:rsidR="00F42F3C" w:rsidP="00F42F3C" w:rsidRDefault="00F42F3C" w14:paraId="386DD2C8" w14:textId="77777777">
            <w:pPr>
              <w:widowControl w:val="0"/>
              <w:rPr>
                <w:b/>
                <w:bCs/>
              </w:rPr>
            </w:pPr>
          </w:p>
          <w:p w:rsidRPr="00F45C45" w:rsidR="00F42F3C" w:rsidP="00F42F3C" w:rsidRDefault="0087632F" w14:paraId="77EFECCE" w14:textId="4B0BF282">
            <w:pPr>
              <w:widowControl w:val="0"/>
              <w:rPr>
                <w:b/>
                <w:bCs/>
              </w:rPr>
            </w:pPr>
            <w:r w:rsidRPr="00F45C45">
              <w:rPr>
                <w:b/>
              </w:rPr>
              <w:t>…</w:t>
            </w:r>
          </w:p>
          <w:p w:rsidRPr="00F45C45" w:rsidR="00F42F3C" w:rsidP="00F42F3C" w:rsidRDefault="00F42F3C" w14:paraId="4A5CA5D4" w14:textId="77777777">
            <w:pPr>
              <w:widowControl w:val="0"/>
              <w:rPr>
                <w:b/>
              </w:rPr>
            </w:pPr>
          </w:p>
          <w:p w:rsidRPr="00F45C45" w:rsidR="00F42F3C" w:rsidP="00F42F3C" w:rsidRDefault="00F42F3C" w14:paraId="5F528DC1" w14:textId="24633D6B">
            <w:pPr>
              <w:widowControl w:val="0"/>
              <w:rPr>
                <w:b/>
                <w:bCs/>
              </w:rPr>
            </w:pPr>
            <w:r w:rsidRPr="00F45C45">
              <w:t>Indochinese Parole Adjustment Act of 2000</w:t>
            </w:r>
            <w:r w:rsidRPr="00F45C45">
              <w:rPr>
                <w:b/>
                <w:bCs/>
              </w:rPr>
              <w:t xml:space="preserve"> </w:t>
            </w:r>
          </w:p>
          <w:p w:rsidRPr="00F45C45" w:rsidR="00F42F3C" w:rsidP="00F42F3C" w:rsidRDefault="00F42F3C" w14:paraId="7D1519D9" w14:textId="77777777">
            <w:pPr>
              <w:widowControl w:val="0"/>
              <w:rPr>
                <w:b/>
                <w:bCs/>
              </w:rPr>
            </w:pPr>
          </w:p>
          <w:p w:rsidRPr="00F45C45" w:rsidR="004753E2" w:rsidP="00F42F3C" w:rsidRDefault="00D45452" w14:paraId="287F86CF" w14:textId="0D026355">
            <w:pPr>
              <w:widowControl w:val="0"/>
            </w:pPr>
            <w:r w:rsidRPr="00F45C45">
              <w:t>[new]</w:t>
            </w:r>
          </w:p>
          <w:p w:rsidRPr="00F45C45" w:rsidR="004753E2" w:rsidP="00F42F3C" w:rsidRDefault="004753E2" w14:paraId="00FE267A" w14:textId="4CF922AC">
            <w:pPr>
              <w:widowControl w:val="0"/>
              <w:rPr>
                <w:b/>
                <w:bCs/>
              </w:rPr>
            </w:pPr>
          </w:p>
          <w:p w:rsidRPr="00F45C45" w:rsidR="004753E2" w:rsidP="00F42F3C" w:rsidRDefault="004753E2" w14:paraId="0CB3F349" w14:textId="6619502B">
            <w:pPr>
              <w:widowControl w:val="0"/>
              <w:rPr>
                <w:b/>
                <w:bCs/>
              </w:rPr>
            </w:pPr>
          </w:p>
          <w:p w:rsidRPr="00F45C45" w:rsidR="004753E2" w:rsidP="00F42F3C" w:rsidRDefault="004753E2" w14:paraId="742573F5" w14:textId="7940A480">
            <w:pPr>
              <w:widowControl w:val="0"/>
              <w:rPr>
                <w:b/>
                <w:bCs/>
              </w:rPr>
            </w:pPr>
          </w:p>
          <w:p w:rsidRPr="00F45C45" w:rsidR="004753E2" w:rsidP="00F42F3C" w:rsidRDefault="004753E2" w14:paraId="3FF3B045" w14:textId="2D45F537">
            <w:pPr>
              <w:widowControl w:val="0"/>
              <w:rPr>
                <w:b/>
                <w:bCs/>
              </w:rPr>
            </w:pPr>
          </w:p>
          <w:p w:rsidRPr="00F45C45" w:rsidR="004753E2" w:rsidP="00F42F3C" w:rsidRDefault="004753E2" w14:paraId="6FDD10E0" w14:textId="66DE3B6F">
            <w:pPr>
              <w:widowControl w:val="0"/>
              <w:rPr>
                <w:b/>
                <w:bCs/>
              </w:rPr>
            </w:pPr>
          </w:p>
          <w:p w:rsidRPr="00F45C45" w:rsidR="001A43EF" w:rsidP="00F42F3C" w:rsidRDefault="001A43EF" w14:paraId="6EDF59C7" w14:textId="62229140">
            <w:pPr>
              <w:widowControl w:val="0"/>
              <w:rPr>
                <w:b/>
                <w:bCs/>
              </w:rPr>
            </w:pPr>
            <w:r w:rsidRPr="00F45C45">
              <w:rPr>
                <w:b/>
                <w:bCs/>
              </w:rPr>
              <w:t>…</w:t>
            </w:r>
          </w:p>
          <w:p w:rsidRPr="00F45C45" w:rsidR="00F42F3C" w:rsidP="0087632F" w:rsidRDefault="00F42F3C" w14:paraId="0B13B950" w14:textId="478A38F7">
            <w:pPr>
              <w:widowControl w:val="0"/>
            </w:pPr>
          </w:p>
        </w:tc>
        <w:tc>
          <w:tcPr>
            <w:tcW w:w="4095" w:type="dxa"/>
          </w:tcPr>
          <w:p w:rsidRPr="00F45C45" w:rsidR="00F42F3C" w:rsidP="00683A62" w:rsidRDefault="00F42F3C" w14:paraId="0EB8E2D8" w14:textId="77777777">
            <w:pPr>
              <w:pStyle w:val="NoSpacing"/>
              <w:rPr>
                <w:b/>
              </w:rPr>
            </w:pPr>
            <w:r w:rsidRPr="00F45C45">
              <w:rPr>
                <w:b/>
              </w:rPr>
              <w:t>[Page 3]</w:t>
            </w:r>
          </w:p>
          <w:p w:rsidRPr="00F45C45" w:rsidR="00F42F3C" w:rsidP="00683A62" w:rsidRDefault="00F42F3C" w14:paraId="65E33575" w14:textId="77777777">
            <w:pPr>
              <w:pStyle w:val="NoSpacing"/>
              <w:rPr>
                <w:b/>
              </w:rPr>
            </w:pPr>
          </w:p>
          <w:p w:rsidRPr="00F45C45" w:rsidR="001A43EF" w:rsidP="00683A62" w:rsidRDefault="001A43EF" w14:paraId="586F3F13" w14:textId="2E83E6BE">
            <w:pPr>
              <w:pStyle w:val="NoSpacing"/>
              <w:rPr>
                <w:b/>
                <w:bCs/>
              </w:rPr>
            </w:pPr>
            <w:r w:rsidRPr="00F45C45">
              <w:rPr>
                <w:b/>
                <w:bCs/>
              </w:rPr>
              <w:t>…</w:t>
            </w:r>
          </w:p>
          <w:p w:rsidRPr="00F45C45" w:rsidR="008A54F5" w:rsidP="00683A62" w:rsidRDefault="008A54F5" w14:paraId="1537C930" w14:textId="77777777">
            <w:pPr>
              <w:pStyle w:val="NoSpacing"/>
            </w:pPr>
          </w:p>
          <w:p w:rsidRPr="00F45C45" w:rsidR="00877595" w:rsidP="00877595" w:rsidRDefault="00877595" w14:paraId="7F13BEAC" w14:textId="77777777">
            <w:pPr>
              <w:widowControl w:val="0"/>
              <w:rPr>
                <w:b/>
                <w:bCs/>
              </w:rPr>
            </w:pPr>
            <w:r w:rsidRPr="00F45C45">
              <w:rPr>
                <w:b/>
                <w:bCs/>
              </w:rPr>
              <w:t xml:space="preserve">1.f. Special Programs Based on Certain Public Laws </w:t>
            </w:r>
          </w:p>
          <w:p w:rsidRPr="00F45C45" w:rsidR="00683A62" w:rsidP="00683A62" w:rsidRDefault="00683A62" w14:paraId="6B8B3FB4" w14:textId="77777777">
            <w:pPr>
              <w:widowControl w:val="0"/>
              <w:rPr>
                <w:b/>
                <w:bCs/>
              </w:rPr>
            </w:pPr>
          </w:p>
          <w:p w:rsidRPr="00F45C45" w:rsidR="00F42F3C" w:rsidP="00683A62" w:rsidRDefault="0087632F" w14:paraId="7B5D0D69" w14:textId="51E96865">
            <w:pPr>
              <w:pStyle w:val="NoSpacing"/>
            </w:pPr>
            <w:r w:rsidRPr="00F45C45">
              <w:rPr>
                <w:b/>
              </w:rPr>
              <w:t>…</w:t>
            </w:r>
          </w:p>
          <w:p w:rsidRPr="00F45C45" w:rsidR="00683A62" w:rsidP="00683A62" w:rsidRDefault="00683A62" w14:paraId="77B80B52" w14:textId="77777777">
            <w:pPr>
              <w:pStyle w:val="NoSpacing"/>
            </w:pPr>
          </w:p>
          <w:p w:rsidRPr="00F45C45" w:rsidR="00F42F3C" w:rsidP="00683A62" w:rsidRDefault="00F42F3C" w14:paraId="3BD8768C" w14:textId="15F284A1">
            <w:pPr>
              <w:pStyle w:val="NoSpacing"/>
            </w:pPr>
            <w:r w:rsidRPr="00F45C45">
              <w:t xml:space="preserve">Indochinese Parole Adjustment Act of 2000 </w:t>
            </w:r>
          </w:p>
          <w:p w:rsidRPr="00F45C45" w:rsidR="00683A62" w:rsidP="00683A62" w:rsidRDefault="00683A62" w14:paraId="3C9A14B5" w14:textId="77777777">
            <w:pPr>
              <w:pStyle w:val="NoSpacing"/>
            </w:pPr>
          </w:p>
          <w:p w:rsidRPr="00F45C45" w:rsidR="00F42F3C" w:rsidP="00683A62" w:rsidRDefault="00F42F3C" w14:paraId="22246BF9" w14:textId="34882076">
            <w:pPr>
              <w:pStyle w:val="NoSpacing"/>
              <w:rPr>
                <w:rFonts w:eastAsiaTheme="minorHAnsi"/>
                <w:color w:val="FF0000"/>
              </w:rPr>
            </w:pPr>
            <w:r w:rsidRPr="00F45C45">
              <w:rPr>
                <w:rFonts w:eastAsiaTheme="minorHAnsi"/>
                <w:color w:val="FF0000"/>
              </w:rPr>
              <w:t>Applicant adjusting under the Amerasian Homecoming Act of 1987, Form I-360</w:t>
            </w:r>
          </w:p>
          <w:p w:rsidRPr="00F45C45" w:rsidR="00683A62" w:rsidP="00683A62" w:rsidRDefault="00683A62" w14:paraId="4F9FB938" w14:textId="77777777">
            <w:pPr>
              <w:pStyle w:val="NoSpacing"/>
              <w:rPr>
                <w:rFonts w:eastAsiaTheme="minorHAnsi"/>
                <w:color w:val="FF0000"/>
              </w:rPr>
            </w:pPr>
          </w:p>
          <w:p w:rsidRPr="00F45C45" w:rsidR="00F42F3C" w:rsidP="00683A62" w:rsidRDefault="00F42F3C" w14:paraId="6A4EFEF4" w14:textId="18CE7D83">
            <w:pPr>
              <w:pStyle w:val="NoSpacing"/>
              <w:rPr>
                <w:rFonts w:eastAsiaTheme="minorHAnsi"/>
                <w:color w:val="FF0000"/>
              </w:rPr>
            </w:pPr>
            <w:r w:rsidRPr="00F45C45">
              <w:rPr>
                <w:rFonts w:eastAsiaTheme="minorHAnsi"/>
                <w:color w:val="FF0000"/>
              </w:rPr>
              <w:t>Applicant adjusting under the Liberian Refugee Immigrant Fairness Act of 2019</w:t>
            </w:r>
          </w:p>
          <w:p w:rsidRPr="00F45C45" w:rsidR="00F42F3C" w:rsidP="00683A62" w:rsidRDefault="00F42F3C" w14:paraId="197015A5" w14:textId="61575BB6">
            <w:pPr>
              <w:pStyle w:val="NoSpacing"/>
            </w:pPr>
          </w:p>
          <w:p w:rsidRPr="00F45C45" w:rsidR="00F42F3C" w:rsidP="0087632F" w:rsidRDefault="001A43EF" w14:paraId="741CF1B9" w14:textId="1CB836FF">
            <w:pPr>
              <w:pStyle w:val="NoSpacing"/>
            </w:pPr>
            <w:r w:rsidRPr="00F45C45">
              <w:rPr>
                <w:b/>
                <w:bCs/>
              </w:rPr>
              <w:t>…</w:t>
            </w:r>
          </w:p>
        </w:tc>
      </w:tr>
      <w:tr w:rsidRPr="008E4BE0" w:rsidR="008D3E0B" w:rsidTr="002D6271" w14:paraId="5A7B19D9" w14:textId="77777777">
        <w:tc>
          <w:tcPr>
            <w:tcW w:w="2808" w:type="dxa"/>
          </w:tcPr>
          <w:p w:rsidRPr="00F45C45" w:rsidR="008D3E0B" w:rsidP="00F42F3C" w:rsidRDefault="008D3E0B" w14:paraId="3A66A611" w14:textId="77777777">
            <w:pPr>
              <w:rPr>
                <w:b/>
                <w:sz w:val="24"/>
                <w:szCs w:val="24"/>
              </w:rPr>
            </w:pPr>
            <w:r w:rsidRPr="00F45C45">
              <w:rPr>
                <w:b/>
                <w:sz w:val="24"/>
                <w:szCs w:val="24"/>
              </w:rPr>
              <w:t>Pages 9-14,</w:t>
            </w:r>
          </w:p>
          <w:p w:rsidRPr="00F45C45" w:rsidR="008D3E0B" w:rsidP="00F42F3C" w:rsidRDefault="008D3E0B" w14:paraId="5C3C3A9F" w14:textId="5CC12DF5">
            <w:pPr>
              <w:rPr>
                <w:b/>
                <w:sz w:val="24"/>
                <w:szCs w:val="24"/>
              </w:rPr>
            </w:pPr>
            <w:r w:rsidRPr="00F45C45">
              <w:rPr>
                <w:b/>
                <w:sz w:val="24"/>
                <w:szCs w:val="24"/>
              </w:rPr>
              <w:t>Part 8.  General Eligibility and Inadmissibility Grounds</w:t>
            </w:r>
          </w:p>
        </w:tc>
        <w:tc>
          <w:tcPr>
            <w:tcW w:w="4095" w:type="dxa"/>
          </w:tcPr>
          <w:p w:rsidRPr="00F45C45" w:rsidR="008D3E0B" w:rsidP="00F42F3C" w:rsidRDefault="008D3E0B" w14:paraId="65A06905" w14:textId="77777777">
            <w:pPr>
              <w:widowControl w:val="0"/>
              <w:rPr>
                <w:b/>
              </w:rPr>
            </w:pPr>
            <w:r w:rsidRPr="00F45C45">
              <w:rPr>
                <w:b/>
              </w:rPr>
              <w:t>[Page 13]</w:t>
            </w:r>
          </w:p>
          <w:p w:rsidRPr="00F45C45" w:rsidR="008D3E0B" w:rsidP="00F42F3C" w:rsidRDefault="008D3E0B" w14:paraId="044C78CF" w14:textId="77777777">
            <w:pPr>
              <w:widowControl w:val="0"/>
              <w:rPr>
                <w:b/>
              </w:rPr>
            </w:pPr>
          </w:p>
          <w:p w:rsidRPr="00F45C45" w:rsidR="008D3E0B" w:rsidP="00F42F3C" w:rsidRDefault="008D3E0B" w14:paraId="06BA4F9F" w14:textId="77777777">
            <w:pPr>
              <w:widowControl w:val="0"/>
              <w:rPr>
                <w:b/>
              </w:rPr>
            </w:pPr>
            <w:r w:rsidRPr="00F45C45">
              <w:rPr>
                <w:b/>
              </w:rPr>
              <w:t>…</w:t>
            </w:r>
          </w:p>
          <w:p w:rsidRPr="00F45C45" w:rsidR="008D3E0B" w:rsidP="00F42F3C" w:rsidRDefault="008D3E0B" w14:paraId="293C651E" w14:textId="77777777">
            <w:pPr>
              <w:widowControl w:val="0"/>
              <w:rPr>
                <w:b/>
              </w:rPr>
            </w:pPr>
          </w:p>
          <w:p w:rsidRPr="00F45C45" w:rsidR="008D3E0B" w:rsidP="008D3E0B" w:rsidRDefault="008D3E0B" w14:paraId="0CFFFF7A" w14:textId="77777777">
            <w:pPr>
              <w:widowControl w:val="0"/>
              <w:rPr>
                <w:b/>
                <w:bCs/>
              </w:rPr>
            </w:pPr>
            <w:r w:rsidRPr="00F45C45">
              <w:rPr>
                <w:b/>
                <w:bCs/>
              </w:rPr>
              <w:t xml:space="preserve">62. </w:t>
            </w:r>
            <w:r w:rsidRPr="00F45C45">
              <w:t>Are you likely to receive public assistance in the future in the United States from any source, including the U.S. Government or any state, county, city, or municipality (other than emergency medical treatment)?</w:t>
            </w:r>
            <w:r w:rsidRPr="00F45C45">
              <w:rPr>
                <w:b/>
                <w:bCs/>
              </w:rPr>
              <w:t xml:space="preserve">  </w:t>
            </w:r>
          </w:p>
          <w:p w:rsidRPr="00F45C45" w:rsidR="008D3E0B" w:rsidP="008D3E0B" w:rsidRDefault="008D3E0B" w14:paraId="53F89B0C" w14:textId="77777777">
            <w:pPr>
              <w:widowControl w:val="0"/>
              <w:rPr>
                <w:bCs/>
              </w:rPr>
            </w:pPr>
            <w:r w:rsidRPr="00F45C45">
              <w:rPr>
                <w:bCs/>
              </w:rPr>
              <w:t>Yes</w:t>
            </w:r>
          </w:p>
          <w:p w:rsidRPr="00F45C45" w:rsidR="008D3E0B" w:rsidP="008D3E0B" w:rsidRDefault="008D3E0B" w14:paraId="03611040" w14:textId="77777777">
            <w:pPr>
              <w:widowControl w:val="0"/>
            </w:pPr>
            <w:r w:rsidRPr="00F45C45">
              <w:rPr>
                <w:bCs/>
              </w:rPr>
              <w:t>No</w:t>
            </w:r>
          </w:p>
          <w:p w:rsidRPr="00F45C45" w:rsidR="008D3E0B" w:rsidP="00F42F3C" w:rsidRDefault="008D3E0B" w14:paraId="0AECB002" w14:textId="77777777">
            <w:pPr>
              <w:widowControl w:val="0"/>
              <w:rPr>
                <w:b/>
              </w:rPr>
            </w:pPr>
          </w:p>
          <w:p w:rsidRPr="00F45C45" w:rsidR="008D3E0B" w:rsidP="00F42F3C" w:rsidRDefault="008D3E0B" w14:paraId="21C7A10A" w14:textId="77777777">
            <w:pPr>
              <w:widowControl w:val="0"/>
              <w:rPr>
                <w:bCs/>
              </w:rPr>
            </w:pPr>
            <w:r w:rsidRPr="00F45C45">
              <w:rPr>
                <w:bCs/>
              </w:rPr>
              <w:t>[new]</w:t>
            </w:r>
          </w:p>
          <w:p w:rsidRPr="00F45C45" w:rsidR="008D3E0B" w:rsidP="00F42F3C" w:rsidRDefault="008D3E0B" w14:paraId="13124094" w14:textId="77777777">
            <w:pPr>
              <w:widowControl w:val="0"/>
              <w:rPr>
                <w:bCs/>
              </w:rPr>
            </w:pPr>
          </w:p>
          <w:p w:rsidRPr="00F45C45" w:rsidR="008D3E0B" w:rsidP="00F42F3C" w:rsidRDefault="008D3E0B" w14:paraId="56A2515C" w14:textId="77777777">
            <w:pPr>
              <w:widowControl w:val="0"/>
              <w:rPr>
                <w:bCs/>
              </w:rPr>
            </w:pPr>
          </w:p>
          <w:p w:rsidRPr="00F45C45" w:rsidR="008D3E0B" w:rsidP="00F42F3C" w:rsidRDefault="008D3E0B" w14:paraId="36567C6C" w14:textId="77777777">
            <w:pPr>
              <w:widowControl w:val="0"/>
              <w:rPr>
                <w:bCs/>
              </w:rPr>
            </w:pPr>
          </w:p>
          <w:p w:rsidRPr="00F45C45" w:rsidR="008D3E0B" w:rsidP="00F42F3C" w:rsidRDefault="008D3E0B" w14:paraId="48462F87" w14:textId="77777777">
            <w:pPr>
              <w:widowControl w:val="0"/>
              <w:rPr>
                <w:bCs/>
              </w:rPr>
            </w:pPr>
          </w:p>
          <w:p w:rsidRPr="00F45C45" w:rsidR="008D3E0B" w:rsidP="00F42F3C" w:rsidRDefault="008D3E0B" w14:paraId="7F1E6499" w14:textId="77777777">
            <w:pPr>
              <w:widowControl w:val="0"/>
              <w:rPr>
                <w:bCs/>
              </w:rPr>
            </w:pPr>
          </w:p>
          <w:p w:rsidRPr="00F45C45" w:rsidR="008D3E0B" w:rsidP="00F42F3C" w:rsidRDefault="008D3E0B" w14:paraId="27F6C3AE" w14:textId="77777777">
            <w:pPr>
              <w:widowControl w:val="0"/>
              <w:rPr>
                <w:bCs/>
              </w:rPr>
            </w:pPr>
          </w:p>
          <w:p w:rsidRPr="00F45C45" w:rsidR="008D3E0B" w:rsidP="00F42F3C" w:rsidRDefault="008D3E0B" w14:paraId="49E3663B" w14:textId="77777777">
            <w:pPr>
              <w:widowControl w:val="0"/>
              <w:rPr>
                <w:bCs/>
              </w:rPr>
            </w:pPr>
          </w:p>
          <w:p w:rsidRPr="00F45C45" w:rsidR="008D3E0B" w:rsidP="00F42F3C" w:rsidRDefault="008D3E0B" w14:paraId="2CDDB229" w14:textId="77777777">
            <w:pPr>
              <w:widowControl w:val="0"/>
              <w:rPr>
                <w:bCs/>
              </w:rPr>
            </w:pPr>
          </w:p>
          <w:p w:rsidRPr="00F45C45" w:rsidR="008D3E0B" w:rsidP="00F42F3C" w:rsidRDefault="008D3E0B" w14:paraId="741C0A0C" w14:textId="77777777">
            <w:pPr>
              <w:widowControl w:val="0"/>
              <w:rPr>
                <w:bCs/>
              </w:rPr>
            </w:pPr>
          </w:p>
          <w:p w:rsidRPr="00F45C45" w:rsidR="008D3E0B" w:rsidP="00F42F3C" w:rsidRDefault="008D3E0B" w14:paraId="74F3FED9" w14:textId="77777777">
            <w:pPr>
              <w:widowControl w:val="0"/>
              <w:rPr>
                <w:bCs/>
              </w:rPr>
            </w:pPr>
          </w:p>
          <w:p w:rsidRPr="00F45C45" w:rsidR="008D3E0B" w:rsidP="00F42F3C" w:rsidRDefault="008D3E0B" w14:paraId="322F03E2" w14:textId="77777777">
            <w:pPr>
              <w:widowControl w:val="0"/>
              <w:rPr>
                <w:bCs/>
              </w:rPr>
            </w:pPr>
          </w:p>
          <w:p w:rsidRPr="00F45C45" w:rsidR="008D3E0B" w:rsidP="00F42F3C" w:rsidRDefault="008D3E0B" w14:paraId="4176FC1D" w14:textId="77777777">
            <w:pPr>
              <w:widowControl w:val="0"/>
              <w:rPr>
                <w:bCs/>
              </w:rPr>
            </w:pPr>
          </w:p>
          <w:p w:rsidRPr="00F45C45" w:rsidR="008D3E0B" w:rsidP="00F42F3C" w:rsidRDefault="008D3E0B" w14:paraId="40411A6B" w14:textId="77777777">
            <w:pPr>
              <w:widowControl w:val="0"/>
              <w:rPr>
                <w:bCs/>
              </w:rPr>
            </w:pPr>
          </w:p>
          <w:p w:rsidRPr="00F45C45" w:rsidR="008D3E0B" w:rsidP="00F42F3C" w:rsidRDefault="008D3E0B" w14:paraId="26D243AE" w14:textId="77777777">
            <w:pPr>
              <w:widowControl w:val="0"/>
              <w:rPr>
                <w:bCs/>
              </w:rPr>
            </w:pPr>
          </w:p>
          <w:p w:rsidRPr="00F45C45" w:rsidR="008D3E0B" w:rsidP="00F42F3C" w:rsidRDefault="008D3E0B" w14:paraId="704AF6C9" w14:textId="77777777">
            <w:pPr>
              <w:widowControl w:val="0"/>
              <w:rPr>
                <w:bCs/>
              </w:rPr>
            </w:pPr>
          </w:p>
          <w:p w:rsidRPr="00F45C45" w:rsidR="008D3E0B" w:rsidP="00F42F3C" w:rsidRDefault="008D3E0B" w14:paraId="686BF826" w14:textId="77777777">
            <w:pPr>
              <w:widowControl w:val="0"/>
              <w:rPr>
                <w:bCs/>
              </w:rPr>
            </w:pPr>
          </w:p>
          <w:p w:rsidRPr="00F45C45" w:rsidR="008D3E0B" w:rsidP="00F42F3C" w:rsidRDefault="008D3E0B" w14:paraId="6DFCD01E" w14:textId="77777777">
            <w:pPr>
              <w:widowControl w:val="0"/>
              <w:rPr>
                <w:bCs/>
              </w:rPr>
            </w:pPr>
          </w:p>
          <w:p w:rsidRPr="00F45C45" w:rsidR="008D3E0B" w:rsidP="00F42F3C" w:rsidRDefault="008D3E0B" w14:paraId="383022D2" w14:textId="77777777">
            <w:pPr>
              <w:widowControl w:val="0"/>
              <w:rPr>
                <w:bCs/>
              </w:rPr>
            </w:pPr>
          </w:p>
          <w:p w:rsidRPr="00F45C45" w:rsidR="008D3E0B" w:rsidP="00F42F3C" w:rsidRDefault="008D3E0B" w14:paraId="10650062" w14:textId="77777777">
            <w:pPr>
              <w:widowControl w:val="0"/>
              <w:rPr>
                <w:bCs/>
              </w:rPr>
            </w:pPr>
          </w:p>
          <w:p w:rsidRPr="00F45C45" w:rsidR="008D3E0B" w:rsidP="00F42F3C" w:rsidRDefault="008D3E0B" w14:paraId="75F61CF1" w14:textId="77777777">
            <w:pPr>
              <w:widowControl w:val="0"/>
              <w:rPr>
                <w:bCs/>
              </w:rPr>
            </w:pPr>
          </w:p>
          <w:p w:rsidRPr="00F45C45" w:rsidR="008D3E0B" w:rsidP="00F42F3C" w:rsidRDefault="008D3E0B" w14:paraId="7A656C5F" w14:textId="77777777">
            <w:pPr>
              <w:widowControl w:val="0"/>
              <w:rPr>
                <w:bCs/>
              </w:rPr>
            </w:pPr>
          </w:p>
          <w:p w:rsidRPr="00F45C45" w:rsidR="008D3E0B" w:rsidP="00F42F3C" w:rsidRDefault="008D3E0B" w14:paraId="0E72494C" w14:textId="77777777">
            <w:pPr>
              <w:widowControl w:val="0"/>
              <w:rPr>
                <w:bCs/>
              </w:rPr>
            </w:pPr>
          </w:p>
          <w:p w:rsidRPr="00F45C45" w:rsidR="008D3E0B" w:rsidP="00F42F3C" w:rsidRDefault="008D3E0B" w14:paraId="37504D58" w14:textId="77777777">
            <w:pPr>
              <w:widowControl w:val="0"/>
              <w:rPr>
                <w:bCs/>
              </w:rPr>
            </w:pPr>
          </w:p>
          <w:p w:rsidRPr="00F45C45" w:rsidR="008D3E0B" w:rsidP="00F42F3C" w:rsidRDefault="008D3E0B" w14:paraId="77C6146F" w14:textId="77777777">
            <w:pPr>
              <w:widowControl w:val="0"/>
              <w:rPr>
                <w:bCs/>
              </w:rPr>
            </w:pPr>
          </w:p>
          <w:p w:rsidRPr="00F45C45" w:rsidR="008D3E0B" w:rsidP="00F42F3C" w:rsidRDefault="008D3E0B" w14:paraId="0B85DA09" w14:textId="77777777">
            <w:pPr>
              <w:widowControl w:val="0"/>
              <w:rPr>
                <w:bCs/>
              </w:rPr>
            </w:pPr>
          </w:p>
          <w:p w:rsidRPr="00F45C45" w:rsidR="008D3E0B" w:rsidP="00F42F3C" w:rsidRDefault="008D3E0B" w14:paraId="0A778728" w14:textId="77777777">
            <w:pPr>
              <w:widowControl w:val="0"/>
              <w:rPr>
                <w:bCs/>
              </w:rPr>
            </w:pPr>
          </w:p>
          <w:p w:rsidRPr="00F45C45" w:rsidR="008D3E0B" w:rsidP="00F42F3C" w:rsidRDefault="008D3E0B" w14:paraId="657D3645" w14:textId="77777777">
            <w:pPr>
              <w:widowControl w:val="0"/>
              <w:rPr>
                <w:bCs/>
              </w:rPr>
            </w:pPr>
          </w:p>
          <w:p w:rsidRPr="00F45C45" w:rsidR="008D3E0B" w:rsidP="00F42F3C" w:rsidRDefault="008D3E0B" w14:paraId="4FE07552" w14:textId="77777777">
            <w:pPr>
              <w:widowControl w:val="0"/>
              <w:rPr>
                <w:bCs/>
              </w:rPr>
            </w:pPr>
          </w:p>
          <w:p w:rsidRPr="00F45C45" w:rsidR="008D3E0B" w:rsidP="00F42F3C" w:rsidRDefault="008D3E0B" w14:paraId="682C599D" w14:textId="77777777">
            <w:pPr>
              <w:widowControl w:val="0"/>
              <w:rPr>
                <w:bCs/>
              </w:rPr>
            </w:pPr>
          </w:p>
          <w:p w:rsidRPr="00F45C45" w:rsidR="008D3E0B" w:rsidP="00F42F3C" w:rsidRDefault="008D3E0B" w14:paraId="50737E48" w14:textId="77777777">
            <w:pPr>
              <w:widowControl w:val="0"/>
              <w:rPr>
                <w:bCs/>
              </w:rPr>
            </w:pPr>
          </w:p>
          <w:p w:rsidRPr="00F45C45" w:rsidR="008D3E0B" w:rsidP="00F42F3C" w:rsidRDefault="008D3E0B" w14:paraId="6941442E" w14:textId="77777777">
            <w:pPr>
              <w:widowControl w:val="0"/>
              <w:rPr>
                <w:bCs/>
              </w:rPr>
            </w:pPr>
          </w:p>
          <w:p w:rsidRPr="00F45C45" w:rsidR="008D3E0B" w:rsidP="00F42F3C" w:rsidRDefault="008D3E0B" w14:paraId="73B7260F" w14:textId="77777777">
            <w:pPr>
              <w:widowControl w:val="0"/>
              <w:rPr>
                <w:bCs/>
              </w:rPr>
            </w:pPr>
          </w:p>
          <w:p w:rsidRPr="00F45C45" w:rsidR="008D3E0B" w:rsidP="00F42F3C" w:rsidRDefault="008D3E0B" w14:paraId="1BAE7668" w14:textId="77777777">
            <w:pPr>
              <w:widowControl w:val="0"/>
              <w:rPr>
                <w:bCs/>
              </w:rPr>
            </w:pPr>
          </w:p>
          <w:p w:rsidRPr="00F45C45" w:rsidR="008D3E0B" w:rsidP="00F42F3C" w:rsidRDefault="008D3E0B" w14:paraId="39ADC7C3" w14:textId="77777777">
            <w:pPr>
              <w:widowControl w:val="0"/>
              <w:rPr>
                <w:bCs/>
              </w:rPr>
            </w:pPr>
          </w:p>
          <w:p w:rsidRPr="00F45C45" w:rsidR="008D3E0B" w:rsidP="00F42F3C" w:rsidRDefault="008D3E0B" w14:paraId="45DF54BD" w14:textId="77777777">
            <w:pPr>
              <w:widowControl w:val="0"/>
              <w:rPr>
                <w:bCs/>
              </w:rPr>
            </w:pPr>
          </w:p>
          <w:p w:rsidRPr="00F45C45" w:rsidR="008D3E0B" w:rsidP="00F42F3C" w:rsidRDefault="008D3E0B" w14:paraId="7D256540" w14:textId="77777777">
            <w:pPr>
              <w:widowControl w:val="0"/>
              <w:rPr>
                <w:bCs/>
              </w:rPr>
            </w:pPr>
          </w:p>
          <w:p w:rsidRPr="00F45C45" w:rsidR="008D3E0B" w:rsidP="00F42F3C" w:rsidRDefault="008D3E0B" w14:paraId="02C79D34" w14:textId="77777777">
            <w:pPr>
              <w:widowControl w:val="0"/>
              <w:rPr>
                <w:bCs/>
              </w:rPr>
            </w:pPr>
          </w:p>
          <w:p w:rsidRPr="00F45C45" w:rsidR="008D3E0B" w:rsidP="00F42F3C" w:rsidRDefault="008D3E0B" w14:paraId="2CA7958A" w14:textId="77777777">
            <w:pPr>
              <w:widowControl w:val="0"/>
              <w:rPr>
                <w:bCs/>
              </w:rPr>
            </w:pPr>
          </w:p>
          <w:p w:rsidRPr="00F45C45" w:rsidR="008D3E0B" w:rsidP="00F42F3C" w:rsidRDefault="008D3E0B" w14:paraId="63193479" w14:textId="77777777">
            <w:pPr>
              <w:widowControl w:val="0"/>
              <w:rPr>
                <w:bCs/>
              </w:rPr>
            </w:pPr>
          </w:p>
          <w:p w:rsidRPr="00F45C45" w:rsidR="008D3E0B" w:rsidP="00F42F3C" w:rsidRDefault="008D3E0B" w14:paraId="4835003E" w14:textId="77777777">
            <w:pPr>
              <w:widowControl w:val="0"/>
              <w:rPr>
                <w:bCs/>
              </w:rPr>
            </w:pPr>
          </w:p>
          <w:p w:rsidRPr="00F45C45" w:rsidR="008D3E0B" w:rsidP="00F42F3C" w:rsidRDefault="008D3E0B" w14:paraId="0DF85703" w14:textId="77777777">
            <w:pPr>
              <w:widowControl w:val="0"/>
              <w:rPr>
                <w:bCs/>
              </w:rPr>
            </w:pPr>
          </w:p>
          <w:p w:rsidRPr="00F45C45" w:rsidR="008D3E0B" w:rsidP="00F42F3C" w:rsidRDefault="008D3E0B" w14:paraId="1D5CD6FC" w14:textId="77777777">
            <w:pPr>
              <w:widowControl w:val="0"/>
              <w:rPr>
                <w:bCs/>
              </w:rPr>
            </w:pPr>
          </w:p>
          <w:p w:rsidRPr="00F45C45" w:rsidR="008D3E0B" w:rsidP="00F42F3C" w:rsidRDefault="008D3E0B" w14:paraId="4027C83A" w14:textId="77777777">
            <w:pPr>
              <w:widowControl w:val="0"/>
              <w:rPr>
                <w:bCs/>
              </w:rPr>
            </w:pPr>
          </w:p>
          <w:p w:rsidRPr="00F45C45" w:rsidR="008D3E0B" w:rsidP="00F42F3C" w:rsidRDefault="008D3E0B" w14:paraId="1812C0F6" w14:textId="77777777">
            <w:pPr>
              <w:widowControl w:val="0"/>
              <w:rPr>
                <w:bCs/>
              </w:rPr>
            </w:pPr>
          </w:p>
          <w:p w:rsidRPr="00F45C45" w:rsidR="008D3E0B" w:rsidP="00F42F3C" w:rsidRDefault="008D3E0B" w14:paraId="56B3B861" w14:textId="77777777">
            <w:pPr>
              <w:widowControl w:val="0"/>
              <w:rPr>
                <w:bCs/>
              </w:rPr>
            </w:pPr>
          </w:p>
          <w:p w:rsidRPr="00F45C45" w:rsidR="008D3E0B" w:rsidP="00F42F3C" w:rsidRDefault="008D3E0B" w14:paraId="11C75BFD" w14:textId="77777777">
            <w:pPr>
              <w:widowControl w:val="0"/>
              <w:rPr>
                <w:bCs/>
              </w:rPr>
            </w:pPr>
          </w:p>
          <w:p w:rsidRPr="00F45C45" w:rsidR="008D3E0B" w:rsidP="00F42F3C" w:rsidRDefault="008D3E0B" w14:paraId="093A1B5D" w14:textId="77777777">
            <w:pPr>
              <w:widowControl w:val="0"/>
              <w:rPr>
                <w:bCs/>
              </w:rPr>
            </w:pPr>
          </w:p>
          <w:p w:rsidRPr="00F45C45" w:rsidR="008D3E0B" w:rsidP="00F42F3C" w:rsidRDefault="008D3E0B" w14:paraId="322AFE83" w14:textId="77777777">
            <w:pPr>
              <w:widowControl w:val="0"/>
              <w:rPr>
                <w:bCs/>
              </w:rPr>
            </w:pPr>
          </w:p>
          <w:p w:rsidRPr="00F45C45" w:rsidR="008D3E0B" w:rsidP="00F42F3C" w:rsidRDefault="008D3E0B" w14:paraId="6A0EFAAB" w14:textId="77777777">
            <w:pPr>
              <w:widowControl w:val="0"/>
              <w:rPr>
                <w:bCs/>
              </w:rPr>
            </w:pPr>
          </w:p>
          <w:p w:rsidRPr="00F45C45" w:rsidR="008D3E0B" w:rsidP="00F42F3C" w:rsidRDefault="008D3E0B" w14:paraId="0A3C199C" w14:textId="77777777">
            <w:pPr>
              <w:widowControl w:val="0"/>
              <w:rPr>
                <w:bCs/>
              </w:rPr>
            </w:pPr>
          </w:p>
          <w:p w:rsidRPr="00F45C45" w:rsidR="008D3E0B" w:rsidP="00F42F3C" w:rsidRDefault="008D3E0B" w14:paraId="60E16771" w14:textId="77777777">
            <w:pPr>
              <w:widowControl w:val="0"/>
              <w:rPr>
                <w:bCs/>
              </w:rPr>
            </w:pPr>
          </w:p>
          <w:p w:rsidRPr="00F45C45" w:rsidR="008D3E0B" w:rsidP="00F42F3C" w:rsidRDefault="008D3E0B" w14:paraId="34733AF7" w14:textId="77777777">
            <w:pPr>
              <w:widowControl w:val="0"/>
              <w:rPr>
                <w:bCs/>
              </w:rPr>
            </w:pPr>
          </w:p>
          <w:p w:rsidRPr="00F45C45" w:rsidR="008D3E0B" w:rsidP="00F42F3C" w:rsidRDefault="008D3E0B" w14:paraId="68C30C6F" w14:textId="77777777">
            <w:pPr>
              <w:widowControl w:val="0"/>
              <w:rPr>
                <w:bCs/>
              </w:rPr>
            </w:pPr>
          </w:p>
          <w:p w:rsidRPr="00F45C45" w:rsidR="008D3E0B" w:rsidP="00F42F3C" w:rsidRDefault="008D3E0B" w14:paraId="0D7EAEE9" w14:textId="77777777">
            <w:pPr>
              <w:widowControl w:val="0"/>
              <w:rPr>
                <w:bCs/>
              </w:rPr>
            </w:pPr>
          </w:p>
          <w:p w:rsidRPr="00F45C45" w:rsidR="008D3E0B" w:rsidP="00F42F3C" w:rsidRDefault="008D3E0B" w14:paraId="0014600A" w14:textId="77777777">
            <w:pPr>
              <w:widowControl w:val="0"/>
              <w:rPr>
                <w:bCs/>
              </w:rPr>
            </w:pPr>
          </w:p>
          <w:p w:rsidRPr="00F45C45" w:rsidR="008D3E0B" w:rsidP="00F42F3C" w:rsidRDefault="008D3E0B" w14:paraId="439FC262" w14:textId="77777777">
            <w:pPr>
              <w:widowControl w:val="0"/>
              <w:rPr>
                <w:bCs/>
              </w:rPr>
            </w:pPr>
          </w:p>
          <w:p w:rsidRPr="00F45C45" w:rsidR="008D3E0B" w:rsidP="00F42F3C" w:rsidRDefault="008D3E0B" w14:paraId="52829EB5" w14:textId="77777777">
            <w:pPr>
              <w:widowControl w:val="0"/>
              <w:rPr>
                <w:bCs/>
              </w:rPr>
            </w:pPr>
          </w:p>
          <w:p w:rsidRPr="00F45C45" w:rsidR="008D3E0B" w:rsidP="00F42F3C" w:rsidRDefault="008D3E0B" w14:paraId="7F9CA9DB" w14:textId="77777777">
            <w:pPr>
              <w:widowControl w:val="0"/>
              <w:rPr>
                <w:bCs/>
              </w:rPr>
            </w:pPr>
          </w:p>
          <w:p w:rsidRPr="00F45C45" w:rsidR="008D3E0B" w:rsidP="00F42F3C" w:rsidRDefault="008D3E0B" w14:paraId="3744C37D" w14:textId="77777777">
            <w:pPr>
              <w:widowControl w:val="0"/>
              <w:rPr>
                <w:bCs/>
              </w:rPr>
            </w:pPr>
          </w:p>
          <w:p w:rsidRPr="00F45C45" w:rsidR="008D3E0B" w:rsidP="00F42F3C" w:rsidRDefault="008D3E0B" w14:paraId="48D5E520" w14:textId="77777777">
            <w:pPr>
              <w:widowControl w:val="0"/>
              <w:rPr>
                <w:bCs/>
              </w:rPr>
            </w:pPr>
          </w:p>
          <w:p w:rsidRPr="00F45C45" w:rsidR="008D3E0B" w:rsidP="00F42F3C" w:rsidRDefault="008D3E0B" w14:paraId="0283565E" w14:textId="77777777">
            <w:pPr>
              <w:widowControl w:val="0"/>
              <w:rPr>
                <w:bCs/>
              </w:rPr>
            </w:pPr>
          </w:p>
          <w:p w:rsidRPr="00F45C45" w:rsidR="008D3E0B" w:rsidP="00F42F3C" w:rsidRDefault="008D3E0B" w14:paraId="0464188F" w14:textId="77777777">
            <w:pPr>
              <w:widowControl w:val="0"/>
              <w:rPr>
                <w:bCs/>
              </w:rPr>
            </w:pPr>
          </w:p>
          <w:p w:rsidRPr="00F45C45" w:rsidR="008D3E0B" w:rsidP="00F42F3C" w:rsidRDefault="008D3E0B" w14:paraId="458FB91E" w14:textId="77777777">
            <w:pPr>
              <w:widowControl w:val="0"/>
              <w:rPr>
                <w:bCs/>
              </w:rPr>
            </w:pPr>
          </w:p>
          <w:p w:rsidRPr="00F45C45" w:rsidR="008D3E0B" w:rsidP="00F42F3C" w:rsidRDefault="008D3E0B" w14:paraId="42864DC2" w14:textId="77777777">
            <w:pPr>
              <w:widowControl w:val="0"/>
              <w:rPr>
                <w:bCs/>
              </w:rPr>
            </w:pPr>
          </w:p>
          <w:p w:rsidRPr="00F45C45" w:rsidR="008D3E0B" w:rsidP="00F42F3C" w:rsidRDefault="008D3E0B" w14:paraId="0587DE8B" w14:textId="77777777">
            <w:pPr>
              <w:widowControl w:val="0"/>
              <w:rPr>
                <w:bCs/>
              </w:rPr>
            </w:pPr>
          </w:p>
          <w:p w:rsidRPr="00F45C45" w:rsidR="008D3E0B" w:rsidP="00F42F3C" w:rsidRDefault="008D3E0B" w14:paraId="3AA9C7DC" w14:textId="77777777">
            <w:pPr>
              <w:widowControl w:val="0"/>
              <w:rPr>
                <w:bCs/>
              </w:rPr>
            </w:pPr>
          </w:p>
          <w:p w:rsidRPr="00F45C45" w:rsidR="008D3E0B" w:rsidP="00F42F3C" w:rsidRDefault="008D3E0B" w14:paraId="27F357AD" w14:textId="77777777">
            <w:pPr>
              <w:widowControl w:val="0"/>
              <w:rPr>
                <w:bCs/>
              </w:rPr>
            </w:pPr>
          </w:p>
          <w:p w:rsidRPr="00F45C45" w:rsidR="008D3E0B" w:rsidP="00F42F3C" w:rsidRDefault="008D3E0B" w14:paraId="27A95196" w14:textId="77777777">
            <w:pPr>
              <w:widowControl w:val="0"/>
              <w:rPr>
                <w:bCs/>
              </w:rPr>
            </w:pPr>
          </w:p>
          <w:p w:rsidRPr="00F45C45" w:rsidR="008D3E0B" w:rsidP="00F42F3C" w:rsidRDefault="008D3E0B" w14:paraId="46086F60" w14:textId="77777777">
            <w:pPr>
              <w:widowControl w:val="0"/>
              <w:rPr>
                <w:bCs/>
              </w:rPr>
            </w:pPr>
          </w:p>
          <w:p w:rsidRPr="00F45C45" w:rsidR="008D3E0B" w:rsidP="00F42F3C" w:rsidRDefault="008D3E0B" w14:paraId="050EA219" w14:textId="77777777">
            <w:pPr>
              <w:widowControl w:val="0"/>
              <w:rPr>
                <w:bCs/>
              </w:rPr>
            </w:pPr>
          </w:p>
          <w:p w:rsidRPr="00F45C45" w:rsidR="008D3E0B" w:rsidP="00F42F3C" w:rsidRDefault="008D3E0B" w14:paraId="0577F79E" w14:textId="77777777">
            <w:pPr>
              <w:widowControl w:val="0"/>
              <w:rPr>
                <w:bCs/>
              </w:rPr>
            </w:pPr>
          </w:p>
          <w:p w:rsidRPr="00F45C45" w:rsidR="008D3E0B" w:rsidP="00F42F3C" w:rsidRDefault="008D3E0B" w14:paraId="013A28AF" w14:textId="77777777">
            <w:pPr>
              <w:widowControl w:val="0"/>
              <w:rPr>
                <w:bCs/>
              </w:rPr>
            </w:pPr>
          </w:p>
          <w:p w:rsidRPr="00F45C45" w:rsidR="008D3E0B" w:rsidP="00F42F3C" w:rsidRDefault="008D3E0B" w14:paraId="7C58F37D" w14:textId="77777777">
            <w:pPr>
              <w:widowControl w:val="0"/>
              <w:rPr>
                <w:bCs/>
              </w:rPr>
            </w:pPr>
          </w:p>
          <w:p w:rsidRPr="00F45C45" w:rsidR="008D3E0B" w:rsidP="00F42F3C" w:rsidRDefault="008D3E0B" w14:paraId="45A6C2F0" w14:textId="77777777">
            <w:pPr>
              <w:widowControl w:val="0"/>
              <w:rPr>
                <w:bCs/>
              </w:rPr>
            </w:pPr>
          </w:p>
          <w:p w:rsidRPr="00F45C45" w:rsidR="008D3E0B" w:rsidP="00F42F3C" w:rsidRDefault="008D3E0B" w14:paraId="475C8D2E" w14:textId="77777777">
            <w:pPr>
              <w:widowControl w:val="0"/>
              <w:rPr>
                <w:bCs/>
              </w:rPr>
            </w:pPr>
          </w:p>
          <w:p w:rsidRPr="00F45C45" w:rsidR="008D3E0B" w:rsidP="00F42F3C" w:rsidRDefault="008D3E0B" w14:paraId="6C5D03E1" w14:textId="77777777">
            <w:pPr>
              <w:widowControl w:val="0"/>
              <w:rPr>
                <w:bCs/>
              </w:rPr>
            </w:pPr>
          </w:p>
          <w:p w:rsidRPr="00F45C45" w:rsidR="008D3E0B" w:rsidP="00F42F3C" w:rsidRDefault="008D3E0B" w14:paraId="6341F6F5" w14:textId="77777777">
            <w:pPr>
              <w:widowControl w:val="0"/>
              <w:rPr>
                <w:bCs/>
              </w:rPr>
            </w:pPr>
          </w:p>
          <w:p w:rsidRPr="00F45C45" w:rsidR="008D3E0B" w:rsidP="00F42F3C" w:rsidRDefault="008D3E0B" w14:paraId="0560AA57" w14:textId="77777777">
            <w:pPr>
              <w:widowControl w:val="0"/>
              <w:rPr>
                <w:bCs/>
              </w:rPr>
            </w:pPr>
          </w:p>
          <w:p w:rsidRPr="00F45C45" w:rsidR="008D3E0B" w:rsidP="00F42F3C" w:rsidRDefault="008D3E0B" w14:paraId="3143E149" w14:textId="77777777">
            <w:pPr>
              <w:widowControl w:val="0"/>
              <w:rPr>
                <w:bCs/>
              </w:rPr>
            </w:pPr>
          </w:p>
          <w:p w:rsidRPr="00F45C45" w:rsidR="008D3E0B" w:rsidP="00F42F3C" w:rsidRDefault="008D3E0B" w14:paraId="23ED3410" w14:textId="77777777">
            <w:pPr>
              <w:widowControl w:val="0"/>
              <w:rPr>
                <w:bCs/>
              </w:rPr>
            </w:pPr>
          </w:p>
          <w:p w:rsidRPr="00F45C45" w:rsidR="008D3E0B" w:rsidP="00F42F3C" w:rsidRDefault="008D3E0B" w14:paraId="514FEA7F" w14:textId="77777777">
            <w:pPr>
              <w:widowControl w:val="0"/>
              <w:rPr>
                <w:bCs/>
              </w:rPr>
            </w:pPr>
          </w:p>
          <w:p w:rsidRPr="00F45C45" w:rsidR="008D3E0B" w:rsidP="00F42F3C" w:rsidRDefault="008D3E0B" w14:paraId="21D29B48" w14:textId="77777777">
            <w:pPr>
              <w:widowControl w:val="0"/>
              <w:rPr>
                <w:bCs/>
              </w:rPr>
            </w:pPr>
          </w:p>
          <w:p w:rsidRPr="00F45C45" w:rsidR="008D3E0B" w:rsidP="00F42F3C" w:rsidRDefault="008D3E0B" w14:paraId="2441CF43" w14:textId="77777777">
            <w:pPr>
              <w:widowControl w:val="0"/>
              <w:rPr>
                <w:bCs/>
              </w:rPr>
            </w:pPr>
          </w:p>
          <w:p w:rsidRPr="00F45C45" w:rsidR="008D3E0B" w:rsidP="00F42F3C" w:rsidRDefault="008D3E0B" w14:paraId="54F7C5B0" w14:textId="77777777">
            <w:pPr>
              <w:widowControl w:val="0"/>
              <w:rPr>
                <w:bCs/>
              </w:rPr>
            </w:pPr>
          </w:p>
          <w:p w:rsidRPr="00F45C45" w:rsidR="008D3E0B" w:rsidP="00F42F3C" w:rsidRDefault="008D3E0B" w14:paraId="68036FAA" w14:textId="77777777">
            <w:pPr>
              <w:widowControl w:val="0"/>
              <w:rPr>
                <w:bCs/>
              </w:rPr>
            </w:pPr>
          </w:p>
          <w:p w:rsidRPr="00F45C45" w:rsidR="008D3E0B" w:rsidP="00F42F3C" w:rsidRDefault="008D3E0B" w14:paraId="2D492A48" w14:textId="77777777">
            <w:pPr>
              <w:widowControl w:val="0"/>
              <w:rPr>
                <w:bCs/>
              </w:rPr>
            </w:pPr>
          </w:p>
          <w:p w:rsidRPr="00F45C45" w:rsidR="008D3E0B" w:rsidP="00F42F3C" w:rsidRDefault="008D3E0B" w14:paraId="5AA93940" w14:textId="77777777">
            <w:pPr>
              <w:widowControl w:val="0"/>
              <w:rPr>
                <w:bCs/>
              </w:rPr>
            </w:pPr>
          </w:p>
          <w:p w:rsidRPr="00F45C45" w:rsidR="008D3E0B" w:rsidP="00F42F3C" w:rsidRDefault="008D3E0B" w14:paraId="6EF26F5E" w14:textId="77777777">
            <w:pPr>
              <w:widowControl w:val="0"/>
              <w:rPr>
                <w:bCs/>
              </w:rPr>
            </w:pPr>
          </w:p>
          <w:p w:rsidRPr="00F45C45" w:rsidR="008D3E0B" w:rsidP="00F42F3C" w:rsidRDefault="008D3E0B" w14:paraId="5DE6E877" w14:textId="77777777">
            <w:pPr>
              <w:widowControl w:val="0"/>
              <w:rPr>
                <w:bCs/>
              </w:rPr>
            </w:pPr>
          </w:p>
          <w:p w:rsidRPr="00F45C45" w:rsidR="008D3E0B" w:rsidP="00F42F3C" w:rsidRDefault="008D3E0B" w14:paraId="4FFC911D" w14:textId="77777777">
            <w:pPr>
              <w:widowControl w:val="0"/>
              <w:rPr>
                <w:bCs/>
              </w:rPr>
            </w:pPr>
          </w:p>
          <w:p w:rsidRPr="00F45C45" w:rsidR="008D3E0B" w:rsidP="00F42F3C" w:rsidRDefault="008D3E0B" w14:paraId="72BF24EC" w14:textId="77777777">
            <w:pPr>
              <w:widowControl w:val="0"/>
              <w:rPr>
                <w:bCs/>
              </w:rPr>
            </w:pPr>
          </w:p>
          <w:p w:rsidRPr="00F45C45" w:rsidR="008D3E0B" w:rsidP="00F42F3C" w:rsidRDefault="008D3E0B" w14:paraId="3874B5C0" w14:textId="77777777">
            <w:pPr>
              <w:widowControl w:val="0"/>
              <w:rPr>
                <w:bCs/>
              </w:rPr>
            </w:pPr>
          </w:p>
          <w:p w:rsidRPr="00F45C45" w:rsidR="008D3E0B" w:rsidP="00F42F3C" w:rsidRDefault="008D3E0B" w14:paraId="2CCC4D4D" w14:textId="77777777">
            <w:pPr>
              <w:widowControl w:val="0"/>
              <w:rPr>
                <w:bCs/>
              </w:rPr>
            </w:pPr>
          </w:p>
          <w:p w:rsidRPr="00F45C45" w:rsidR="008D3E0B" w:rsidP="00F42F3C" w:rsidRDefault="008D3E0B" w14:paraId="01891C74" w14:textId="77777777">
            <w:pPr>
              <w:widowControl w:val="0"/>
              <w:rPr>
                <w:bCs/>
              </w:rPr>
            </w:pPr>
          </w:p>
          <w:p w:rsidRPr="00F45C45" w:rsidR="008D3E0B" w:rsidP="00F42F3C" w:rsidRDefault="008D3E0B" w14:paraId="3BCB7B5E" w14:textId="77777777">
            <w:pPr>
              <w:widowControl w:val="0"/>
              <w:rPr>
                <w:bCs/>
              </w:rPr>
            </w:pPr>
          </w:p>
          <w:p w:rsidRPr="00F45C45" w:rsidR="008D3E0B" w:rsidP="00F42F3C" w:rsidRDefault="008D3E0B" w14:paraId="66AA30CB" w14:textId="77777777">
            <w:pPr>
              <w:widowControl w:val="0"/>
              <w:rPr>
                <w:bCs/>
              </w:rPr>
            </w:pPr>
          </w:p>
          <w:p w:rsidRPr="00F45C45" w:rsidR="008D3E0B" w:rsidP="00F42F3C" w:rsidRDefault="008D3E0B" w14:paraId="7C75D01E" w14:textId="77777777">
            <w:pPr>
              <w:widowControl w:val="0"/>
              <w:rPr>
                <w:bCs/>
              </w:rPr>
            </w:pPr>
          </w:p>
          <w:p w:rsidRPr="00F45C45" w:rsidR="008D3E0B" w:rsidP="00F42F3C" w:rsidRDefault="008D3E0B" w14:paraId="6DF9D74F" w14:textId="77777777">
            <w:pPr>
              <w:widowControl w:val="0"/>
              <w:rPr>
                <w:bCs/>
              </w:rPr>
            </w:pPr>
          </w:p>
          <w:p w:rsidRPr="00F45C45" w:rsidR="008D3E0B" w:rsidP="00F42F3C" w:rsidRDefault="008D3E0B" w14:paraId="55E9FE9A" w14:textId="77777777">
            <w:pPr>
              <w:widowControl w:val="0"/>
              <w:rPr>
                <w:bCs/>
              </w:rPr>
            </w:pPr>
          </w:p>
          <w:p w:rsidRPr="00F45C45" w:rsidR="008D3E0B" w:rsidP="00F42F3C" w:rsidRDefault="008D3E0B" w14:paraId="050607CA" w14:textId="77777777">
            <w:pPr>
              <w:widowControl w:val="0"/>
              <w:rPr>
                <w:bCs/>
              </w:rPr>
            </w:pPr>
          </w:p>
          <w:p w:rsidRPr="00F45C45" w:rsidR="008D3E0B" w:rsidP="00F42F3C" w:rsidRDefault="008D3E0B" w14:paraId="7735CF77" w14:textId="77777777">
            <w:pPr>
              <w:widowControl w:val="0"/>
              <w:rPr>
                <w:bCs/>
              </w:rPr>
            </w:pPr>
          </w:p>
          <w:p w:rsidRPr="00F45C45" w:rsidR="008D3E0B" w:rsidP="00F42F3C" w:rsidRDefault="008D3E0B" w14:paraId="4938A7BA" w14:textId="77777777">
            <w:pPr>
              <w:widowControl w:val="0"/>
              <w:rPr>
                <w:bCs/>
              </w:rPr>
            </w:pPr>
          </w:p>
          <w:p w:rsidRPr="00F45C45" w:rsidR="008D3E0B" w:rsidP="00F42F3C" w:rsidRDefault="008D3E0B" w14:paraId="71515D37" w14:textId="77777777">
            <w:pPr>
              <w:widowControl w:val="0"/>
              <w:rPr>
                <w:bCs/>
              </w:rPr>
            </w:pPr>
          </w:p>
          <w:p w:rsidRPr="00F45C45" w:rsidR="008D3E0B" w:rsidP="00F42F3C" w:rsidRDefault="008D3E0B" w14:paraId="042BE30A" w14:textId="77777777">
            <w:pPr>
              <w:widowControl w:val="0"/>
              <w:rPr>
                <w:bCs/>
              </w:rPr>
            </w:pPr>
          </w:p>
          <w:p w:rsidRPr="00F45C45" w:rsidR="008D3E0B" w:rsidP="00F42F3C" w:rsidRDefault="008D3E0B" w14:paraId="12DAFCBD" w14:textId="77777777">
            <w:pPr>
              <w:widowControl w:val="0"/>
              <w:rPr>
                <w:bCs/>
              </w:rPr>
            </w:pPr>
          </w:p>
          <w:p w:rsidRPr="00F45C45" w:rsidR="008D3E0B" w:rsidP="00F42F3C" w:rsidRDefault="008D3E0B" w14:paraId="0DDBFA43" w14:textId="77777777">
            <w:pPr>
              <w:widowControl w:val="0"/>
              <w:rPr>
                <w:bCs/>
              </w:rPr>
            </w:pPr>
          </w:p>
          <w:p w:rsidRPr="00F45C45" w:rsidR="008D3E0B" w:rsidP="00F42F3C" w:rsidRDefault="008D3E0B" w14:paraId="21199E5C" w14:textId="77777777">
            <w:pPr>
              <w:widowControl w:val="0"/>
              <w:rPr>
                <w:bCs/>
              </w:rPr>
            </w:pPr>
          </w:p>
          <w:p w:rsidRPr="00F45C45" w:rsidR="008D3E0B" w:rsidP="00F42F3C" w:rsidRDefault="008D3E0B" w14:paraId="2D778685" w14:textId="77777777">
            <w:pPr>
              <w:widowControl w:val="0"/>
              <w:rPr>
                <w:bCs/>
              </w:rPr>
            </w:pPr>
          </w:p>
          <w:p w:rsidRPr="00F45C45" w:rsidR="008D3E0B" w:rsidP="00F42F3C" w:rsidRDefault="008D3E0B" w14:paraId="3980E71B" w14:textId="77777777">
            <w:pPr>
              <w:widowControl w:val="0"/>
              <w:rPr>
                <w:bCs/>
              </w:rPr>
            </w:pPr>
          </w:p>
          <w:p w:rsidRPr="00F45C45" w:rsidR="008D3E0B" w:rsidP="00F42F3C" w:rsidRDefault="008D3E0B" w14:paraId="1D7CF12B" w14:textId="77777777">
            <w:pPr>
              <w:widowControl w:val="0"/>
              <w:rPr>
                <w:bCs/>
              </w:rPr>
            </w:pPr>
          </w:p>
          <w:p w:rsidRPr="00F45C45" w:rsidR="008D3E0B" w:rsidP="00F42F3C" w:rsidRDefault="008D3E0B" w14:paraId="7CABB933" w14:textId="77777777">
            <w:pPr>
              <w:widowControl w:val="0"/>
              <w:rPr>
                <w:bCs/>
              </w:rPr>
            </w:pPr>
          </w:p>
          <w:p w:rsidRPr="00F45C45" w:rsidR="008D3E0B" w:rsidP="00F42F3C" w:rsidRDefault="008D3E0B" w14:paraId="31AF0099" w14:textId="77777777">
            <w:pPr>
              <w:widowControl w:val="0"/>
              <w:rPr>
                <w:bCs/>
              </w:rPr>
            </w:pPr>
          </w:p>
          <w:p w:rsidRPr="00F45C45" w:rsidR="008D3E0B" w:rsidP="00F42F3C" w:rsidRDefault="008D3E0B" w14:paraId="7A66BEEA" w14:textId="77777777">
            <w:pPr>
              <w:widowControl w:val="0"/>
              <w:rPr>
                <w:bCs/>
              </w:rPr>
            </w:pPr>
          </w:p>
          <w:p w:rsidRPr="00F45C45" w:rsidR="008D3E0B" w:rsidP="00F42F3C" w:rsidRDefault="008D3E0B" w14:paraId="53BD730D" w14:textId="77777777">
            <w:pPr>
              <w:widowControl w:val="0"/>
              <w:rPr>
                <w:bCs/>
              </w:rPr>
            </w:pPr>
          </w:p>
          <w:p w:rsidRPr="00F45C45" w:rsidR="008D3E0B" w:rsidP="00F42F3C" w:rsidRDefault="008D3E0B" w14:paraId="0F424C87" w14:textId="77777777">
            <w:pPr>
              <w:widowControl w:val="0"/>
              <w:rPr>
                <w:bCs/>
              </w:rPr>
            </w:pPr>
          </w:p>
          <w:p w:rsidRPr="00F45C45" w:rsidR="008D3E0B" w:rsidP="00F42F3C" w:rsidRDefault="008D3E0B" w14:paraId="7ABA404E" w14:textId="77777777">
            <w:pPr>
              <w:widowControl w:val="0"/>
              <w:rPr>
                <w:bCs/>
              </w:rPr>
            </w:pPr>
          </w:p>
          <w:p w:rsidRPr="00F45C45" w:rsidR="008D3E0B" w:rsidP="00F42F3C" w:rsidRDefault="008D3E0B" w14:paraId="385FCAC8" w14:textId="77777777">
            <w:pPr>
              <w:widowControl w:val="0"/>
              <w:rPr>
                <w:bCs/>
              </w:rPr>
            </w:pPr>
          </w:p>
          <w:p w:rsidRPr="00F45C45" w:rsidR="008D3E0B" w:rsidP="008D3E0B" w:rsidRDefault="008D3E0B" w14:paraId="7EC38D8C" w14:textId="77777777">
            <w:pPr>
              <w:rPr>
                <w:b/>
                <w:bCs/>
              </w:rPr>
            </w:pPr>
            <w:r w:rsidRPr="00F45C45">
              <w:rPr>
                <w:b/>
                <w:i/>
                <w:iCs/>
              </w:rPr>
              <w:t>Illegal Entries and Other Immigration Violations</w:t>
            </w:r>
            <w:r w:rsidRPr="00F45C45">
              <w:rPr>
                <w:b/>
              </w:rPr>
              <w:t xml:space="preserve"> </w:t>
            </w:r>
          </w:p>
          <w:p w:rsidRPr="00F45C45" w:rsidR="008D3E0B" w:rsidP="008D3E0B" w:rsidRDefault="008D3E0B" w14:paraId="2F1A3BB5" w14:textId="77777777">
            <w:pPr>
              <w:rPr>
                <w:b/>
                <w:bCs/>
              </w:rPr>
            </w:pPr>
          </w:p>
          <w:p w:rsidRPr="00F45C45" w:rsidR="008D3E0B" w:rsidP="008D3E0B" w:rsidRDefault="008D3E0B" w14:paraId="1C714E5F" w14:textId="77777777">
            <w:r w:rsidRPr="00F45C45">
              <w:rPr>
                <w:b/>
              </w:rPr>
              <w:t xml:space="preserve">63.a. </w:t>
            </w:r>
            <w:r w:rsidRPr="00F45C45">
              <w:t xml:space="preserve">Have you </w:t>
            </w:r>
            <w:r w:rsidRPr="00F45C45">
              <w:rPr>
                <w:b/>
              </w:rPr>
              <w:t>EVER</w:t>
            </w:r>
            <w:r w:rsidRPr="00F45C45">
              <w:t xml:space="preserve"> failed or refused to attend or to remain in attendance at any removal proceeding filed against you on or after April 1, 1997?</w:t>
            </w:r>
            <w:r w:rsidRPr="00F45C45">
              <w:rPr>
                <w:b/>
              </w:rPr>
              <w:t xml:space="preserve">  </w:t>
            </w:r>
            <w:r w:rsidRPr="00F45C45">
              <w:t>Yes/No</w:t>
            </w:r>
          </w:p>
          <w:p w:rsidRPr="00F45C45" w:rsidR="008D3E0B" w:rsidP="008D3E0B" w:rsidRDefault="008D3E0B" w14:paraId="41D84E28" w14:textId="77777777"/>
          <w:p w:rsidRPr="00F45C45" w:rsidR="008D3E0B" w:rsidP="008D3E0B" w:rsidRDefault="008D3E0B" w14:paraId="223B1E7D" w14:textId="77777777">
            <w:pPr>
              <w:rPr>
                <w:b/>
                <w:bCs/>
              </w:rPr>
            </w:pPr>
            <w:r w:rsidRPr="00F45C45">
              <w:rPr>
                <w:b/>
              </w:rPr>
              <w:t xml:space="preserve">63.b. </w:t>
            </w:r>
            <w:r w:rsidRPr="00F45C45">
              <w:t xml:space="preserve">If your answer to </w:t>
            </w:r>
            <w:r w:rsidRPr="00F45C45">
              <w:rPr>
                <w:b/>
              </w:rPr>
              <w:t>Item Number 63.a.</w:t>
            </w:r>
            <w:r w:rsidRPr="00F45C45">
              <w:t xml:space="preserve"> is "Yes," do you believe you had reasonable cause?</w:t>
            </w:r>
            <w:r w:rsidRPr="00F45C45">
              <w:rPr>
                <w:b/>
              </w:rPr>
              <w:t xml:space="preserve">  </w:t>
            </w:r>
            <w:r w:rsidRPr="00F45C45">
              <w:t>Yes/No</w:t>
            </w:r>
          </w:p>
          <w:p w:rsidRPr="00F45C45" w:rsidR="008D3E0B" w:rsidP="008D3E0B" w:rsidRDefault="008D3E0B" w14:paraId="510D5F9A" w14:textId="77777777"/>
          <w:p w:rsidRPr="00F45C45" w:rsidR="008D3E0B" w:rsidP="008D3E0B" w:rsidRDefault="008D3E0B" w14:paraId="091967A6" w14:textId="77777777">
            <w:pPr>
              <w:rPr>
                <w:b/>
                <w:bCs/>
              </w:rPr>
            </w:pPr>
            <w:r w:rsidRPr="00F45C45">
              <w:rPr>
                <w:b/>
              </w:rPr>
              <w:lastRenderedPageBreak/>
              <w:t xml:space="preserve">63.c. </w:t>
            </w:r>
            <w:r w:rsidRPr="00F45C45">
              <w:t xml:space="preserve">If your answer to </w:t>
            </w:r>
            <w:r w:rsidRPr="00F45C45">
              <w:rPr>
                <w:b/>
              </w:rPr>
              <w:t xml:space="preserve">Item Number 63.b. </w:t>
            </w:r>
            <w:r w:rsidRPr="00F45C45">
              <w:t>is "Yes," attach a written statement explaining why you had reasonable cause.</w:t>
            </w:r>
          </w:p>
          <w:p w:rsidRPr="00F45C45" w:rsidR="008D3E0B" w:rsidP="008D3E0B" w:rsidRDefault="008D3E0B" w14:paraId="2EA9F078" w14:textId="77777777">
            <w:pPr>
              <w:rPr>
                <w:b/>
                <w:bCs/>
              </w:rPr>
            </w:pPr>
          </w:p>
          <w:p w:rsidRPr="00F45C45" w:rsidR="008D3E0B" w:rsidP="008D3E0B" w:rsidRDefault="008D3E0B" w14:paraId="487B0907" w14:textId="77777777">
            <w:r w:rsidRPr="00F45C45">
              <w:rPr>
                <w:b/>
              </w:rPr>
              <w:t xml:space="preserve">64. </w:t>
            </w:r>
            <w:r w:rsidRPr="00F45C45">
              <w:t xml:space="preserve">Have you </w:t>
            </w:r>
            <w:r w:rsidRPr="00F45C45">
              <w:rPr>
                <w:b/>
              </w:rPr>
              <w:t>EVER</w:t>
            </w:r>
            <w:r w:rsidRPr="00F45C45">
              <w:t xml:space="preserve"> submitted fraudulent or counterfeit documentation to any U.S. Government official to obtain or attempt to obtain any immigration benefit, including a visa or entry into the United States?</w:t>
            </w:r>
            <w:r w:rsidRPr="00F45C45">
              <w:rPr>
                <w:b/>
              </w:rPr>
              <w:t xml:space="preserve">  </w:t>
            </w:r>
            <w:r w:rsidRPr="00F45C45">
              <w:t>Yes/No</w:t>
            </w:r>
          </w:p>
          <w:p w:rsidRPr="00F45C45" w:rsidR="008D3E0B" w:rsidP="008D3E0B" w:rsidRDefault="008D3E0B" w14:paraId="33163ECA" w14:textId="77777777"/>
          <w:p w:rsidRPr="00F45C45" w:rsidR="008D3E0B" w:rsidP="008D3E0B" w:rsidRDefault="008D3E0B" w14:paraId="77739EC6" w14:textId="77777777">
            <w:r w:rsidRPr="00F45C45">
              <w:rPr>
                <w:b/>
              </w:rPr>
              <w:t xml:space="preserve">65. </w:t>
            </w:r>
            <w:r w:rsidRPr="00F45C45">
              <w:t xml:space="preserve">Have you </w:t>
            </w:r>
            <w:r w:rsidRPr="00F45C45">
              <w:rPr>
                <w:b/>
              </w:rPr>
              <w:t>EVER</w:t>
            </w:r>
            <w:r w:rsidRPr="00F45C45">
              <w:t xml:space="preserve"> lied about, concealed, or misrepresented any information on an application or petition to obtain a visa, other documentation required for entry into the United States, admission to the United States, or any other kind of immigration benefit?</w:t>
            </w:r>
            <w:r w:rsidRPr="00F45C45">
              <w:rPr>
                <w:b/>
              </w:rPr>
              <w:t xml:space="preserve"> </w:t>
            </w:r>
          </w:p>
          <w:p w:rsidRPr="00F45C45" w:rsidR="008D3E0B" w:rsidP="008D3E0B" w:rsidRDefault="008D3E0B" w14:paraId="299F1881" w14:textId="77777777">
            <w:r w:rsidRPr="00F45C45">
              <w:t xml:space="preserve">Yes/No </w:t>
            </w:r>
          </w:p>
          <w:p w:rsidRPr="00F45C45" w:rsidR="008D3E0B" w:rsidP="008D3E0B" w:rsidRDefault="008D3E0B" w14:paraId="577BC908" w14:textId="77777777"/>
          <w:p w:rsidRPr="00F45C45" w:rsidR="008D3E0B" w:rsidP="008D3E0B" w:rsidRDefault="008D3E0B" w14:paraId="42DC0C47" w14:textId="77777777">
            <w:r w:rsidRPr="00F45C45">
              <w:rPr>
                <w:b/>
              </w:rPr>
              <w:t xml:space="preserve">66. </w:t>
            </w:r>
            <w:r w:rsidRPr="00F45C45">
              <w:t xml:space="preserve">Have you </w:t>
            </w:r>
            <w:r w:rsidRPr="00F45C45">
              <w:rPr>
                <w:b/>
              </w:rPr>
              <w:t>EVER</w:t>
            </w:r>
            <w:r w:rsidRPr="00F45C45">
              <w:t xml:space="preserve"> falsely claimed to be a U.S. citizen (in writing or any other way)?</w:t>
            </w:r>
            <w:r w:rsidRPr="00F45C45">
              <w:rPr>
                <w:b/>
              </w:rPr>
              <w:t xml:space="preserve"> </w:t>
            </w:r>
          </w:p>
          <w:p w:rsidRPr="00F45C45" w:rsidR="008D3E0B" w:rsidP="008D3E0B" w:rsidRDefault="008D3E0B" w14:paraId="0ECFC781" w14:textId="77777777">
            <w:r w:rsidRPr="00F45C45">
              <w:t xml:space="preserve">Yes/No </w:t>
            </w:r>
          </w:p>
          <w:p w:rsidRPr="00F45C45" w:rsidR="008D3E0B" w:rsidP="008D3E0B" w:rsidRDefault="008D3E0B" w14:paraId="54254CD2" w14:textId="77777777"/>
          <w:p w:rsidRPr="00F45C45" w:rsidR="008D3E0B" w:rsidP="008D3E0B" w:rsidRDefault="008D3E0B" w14:paraId="3600ED88" w14:textId="77777777">
            <w:r w:rsidRPr="00F45C45">
              <w:rPr>
                <w:b/>
              </w:rPr>
              <w:t xml:space="preserve">67. </w:t>
            </w:r>
            <w:r w:rsidRPr="00F45C45">
              <w:t xml:space="preserve">Have you </w:t>
            </w:r>
            <w:r w:rsidRPr="00F45C45">
              <w:rPr>
                <w:b/>
              </w:rPr>
              <w:t>EVER</w:t>
            </w:r>
            <w:r w:rsidRPr="00F45C45">
              <w:t xml:space="preserve"> been a stowaway on a vessel or aircraft arriving in the United States?</w:t>
            </w:r>
            <w:r w:rsidRPr="00F45C45">
              <w:rPr>
                <w:b/>
              </w:rPr>
              <w:t xml:space="preserve"> </w:t>
            </w:r>
          </w:p>
          <w:p w:rsidRPr="00F45C45" w:rsidR="008D3E0B" w:rsidP="008D3E0B" w:rsidRDefault="008D3E0B" w14:paraId="5CA53AB1" w14:textId="77777777">
            <w:r w:rsidRPr="00F45C45">
              <w:t xml:space="preserve">Yes/No </w:t>
            </w:r>
            <w:r w:rsidRPr="00F45C45">
              <w:br/>
            </w:r>
          </w:p>
          <w:p w:rsidRPr="00F45C45" w:rsidR="008D3E0B" w:rsidP="008D3E0B" w:rsidRDefault="008D3E0B" w14:paraId="49C992A9" w14:textId="77777777">
            <w:r w:rsidRPr="00F45C45">
              <w:rPr>
                <w:b/>
              </w:rPr>
              <w:t xml:space="preserve">68. </w:t>
            </w:r>
            <w:r w:rsidRPr="00F45C45">
              <w:t xml:space="preserve">Have you </w:t>
            </w:r>
            <w:r w:rsidRPr="00F45C45">
              <w:rPr>
                <w:b/>
              </w:rPr>
              <w:t>EVER</w:t>
            </w:r>
            <w:r w:rsidRPr="00F45C45">
              <w:t xml:space="preserve"> knowingly encouraged, induced, assisted, abetted, or aided any foreign national to enter or to try to enter the United States illegally (alien smuggling)?</w:t>
            </w:r>
            <w:r w:rsidRPr="00F45C45">
              <w:rPr>
                <w:b/>
              </w:rPr>
              <w:t xml:space="preserve"> </w:t>
            </w:r>
            <w:r w:rsidRPr="00F45C45">
              <w:t>Yes/No</w:t>
            </w:r>
          </w:p>
          <w:p w:rsidRPr="00F45C45" w:rsidR="008D3E0B" w:rsidP="008D3E0B" w:rsidRDefault="008D3E0B" w14:paraId="550C289F" w14:textId="77777777"/>
          <w:p w:rsidRPr="00F45C45" w:rsidR="008D3E0B" w:rsidP="008D3E0B" w:rsidRDefault="008D3E0B" w14:paraId="4E7F43B0" w14:textId="77777777">
            <w:r w:rsidRPr="00F45C45">
              <w:rPr>
                <w:b/>
              </w:rPr>
              <w:t xml:space="preserve">69. </w:t>
            </w:r>
            <w:r w:rsidRPr="00F45C45">
              <w:t>Are you under a final order of civil penalty for violating INA section 274C for use of fraudulent documents?</w:t>
            </w:r>
            <w:r w:rsidRPr="00F45C45">
              <w:rPr>
                <w:b/>
              </w:rPr>
              <w:t xml:space="preserve">  </w:t>
            </w:r>
            <w:r w:rsidRPr="00F45C45">
              <w:t>Yes/No</w:t>
            </w:r>
          </w:p>
          <w:p w:rsidRPr="00F45C45" w:rsidR="008D3E0B" w:rsidP="008D3E0B" w:rsidRDefault="008D3E0B" w14:paraId="03548E4F" w14:textId="77777777"/>
          <w:p w:rsidRPr="00F45C45" w:rsidR="008D3E0B" w:rsidP="008D3E0B" w:rsidRDefault="008D3E0B" w14:paraId="5DE4183B" w14:textId="77777777">
            <w:pPr>
              <w:rPr>
                <w:b/>
                <w:bCs/>
              </w:rPr>
            </w:pPr>
            <w:r w:rsidRPr="00F45C45">
              <w:rPr>
                <w:b/>
                <w:i/>
                <w:iCs/>
              </w:rPr>
              <w:t>Removal, Unlawful Presence, or Illegal Reentry After Previous Immigration Violations</w:t>
            </w:r>
            <w:r w:rsidRPr="00F45C45">
              <w:rPr>
                <w:b/>
              </w:rPr>
              <w:t xml:space="preserve"> </w:t>
            </w:r>
          </w:p>
          <w:p w:rsidRPr="00F45C45" w:rsidR="008D3E0B" w:rsidP="008D3E0B" w:rsidRDefault="008D3E0B" w14:paraId="12827DBC" w14:textId="77777777">
            <w:pPr>
              <w:rPr>
                <w:b/>
                <w:bCs/>
              </w:rPr>
            </w:pPr>
          </w:p>
          <w:p w:rsidRPr="00F45C45" w:rsidR="008D3E0B" w:rsidP="008D3E0B" w:rsidRDefault="008D3E0B" w14:paraId="331E47CD" w14:textId="77777777">
            <w:r w:rsidRPr="00F45C45">
              <w:rPr>
                <w:b/>
              </w:rPr>
              <w:t xml:space="preserve">70. </w:t>
            </w:r>
            <w:r w:rsidRPr="00F45C45">
              <w:t xml:space="preserve">Have you </w:t>
            </w:r>
            <w:r w:rsidRPr="00F45C45">
              <w:rPr>
                <w:b/>
              </w:rPr>
              <w:t>EVER</w:t>
            </w:r>
            <w:r w:rsidRPr="00F45C45">
              <w:t xml:space="preserve"> been excluded, deported, or removed from the United States or have you ever departed the United States on your own after having been ordered excluded, deported, or removed from the United States?</w:t>
            </w:r>
            <w:r w:rsidRPr="00F45C45">
              <w:rPr>
                <w:b/>
              </w:rPr>
              <w:t xml:space="preserve">  </w:t>
            </w:r>
            <w:r w:rsidRPr="00F45C45">
              <w:t>Yes/No</w:t>
            </w:r>
          </w:p>
          <w:p w:rsidRPr="00F45C45" w:rsidR="008D3E0B" w:rsidP="008D3E0B" w:rsidRDefault="008D3E0B" w14:paraId="2BB54749" w14:textId="77777777"/>
          <w:p w:rsidRPr="00F45C45" w:rsidR="008D3E0B" w:rsidP="008D3E0B" w:rsidRDefault="008D3E0B" w14:paraId="647C7DC1" w14:textId="77777777">
            <w:r w:rsidRPr="00F45C45">
              <w:rPr>
                <w:b/>
              </w:rPr>
              <w:t xml:space="preserve">71. </w:t>
            </w:r>
            <w:r w:rsidRPr="00F45C45">
              <w:t xml:space="preserve">Have you </w:t>
            </w:r>
            <w:r w:rsidRPr="00F45C45">
              <w:rPr>
                <w:b/>
              </w:rPr>
              <w:t>EVER</w:t>
            </w:r>
            <w:r w:rsidRPr="00F45C45">
              <w:t xml:space="preserve"> entered the United States without being inspected and admitted or paroled?</w:t>
            </w:r>
            <w:r w:rsidRPr="00F45C45">
              <w:rPr>
                <w:b/>
              </w:rPr>
              <w:t xml:space="preserve">  </w:t>
            </w:r>
            <w:r w:rsidRPr="00F45C45">
              <w:t>Yes/No</w:t>
            </w:r>
          </w:p>
          <w:p w:rsidRPr="00F45C45" w:rsidR="008D3E0B" w:rsidP="008D3E0B" w:rsidRDefault="008D3E0B" w14:paraId="16F144D6" w14:textId="77777777"/>
          <w:p w:rsidRPr="00F45C45" w:rsidR="008D3E0B" w:rsidP="008D3E0B" w:rsidRDefault="008D3E0B" w14:paraId="40EA728D" w14:textId="77777777">
            <w:pPr>
              <w:rPr>
                <w:b/>
                <w:bCs/>
              </w:rPr>
            </w:pPr>
            <w:r w:rsidRPr="00F45C45">
              <w:t>Since April 1, 1997, have you been unlawfully present in the United States:</w:t>
            </w:r>
            <w:r w:rsidRPr="00F45C45">
              <w:rPr>
                <w:b/>
              </w:rPr>
              <w:t xml:space="preserve"> </w:t>
            </w:r>
          </w:p>
          <w:p w:rsidRPr="00F45C45" w:rsidR="008D3E0B" w:rsidP="008D3E0B" w:rsidRDefault="008D3E0B" w14:paraId="7D395686" w14:textId="77777777">
            <w:pPr>
              <w:rPr>
                <w:b/>
                <w:bCs/>
              </w:rPr>
            </w:pPr>
          </w:p>
          <w:p w:rsidRPr="00F45C45" w:rsidR="008D3E0B" w:rsidP="008D3E0B" w:rsidRDefault="008D3E0B" w14:paraId="1BB94193" w14:textId="77777777">
            <w:r w:rsidRPr="00F45C45">
              <w:rPr>
                <w:b/>
              </w:rPr>
              <w:t xml:space="preserve">72.a. </w:t>
            </w:r>
            <w:r w:rsidRPr="00F45C45">
              <w:t>For more than 180 days but less than a year, and then departed the United States?</w:t>
            </w:r>
            <w:r w:rsidRPr="00F45C45">
              <w:rPr>
                <w:b/>
              </w:rPr>
              <w:t xml:space="preserve"> </w:t>
            </w:r>
          </w:p>
          <w:p w:rsidRPr="00F45C45" w:rsidR="008D3E0B" w:rsidP="008D3E0B" w:rsidRDefault="008D3E0B" w14:paraId="2D1577A6" w14:textId="77777777">
            <w:r w:rsidRPr="00F45C45">
              <w:t xml:space="preserve">Yes/No </w:t>
            </w:r>
          </w:p>
          <w:p w:rsidRPr="00F45C45" w:rsidR="008D3E0B" w:rsidP="008D3E0B" w:rsidRDefault="008D3E0B" w14:paraId="2B9BED94" w14:textId="77777777"/>
          <w:p w:rsidRPr="00F45C45" w:rsidR="008D3E0B" w:rsidP="008D3E0B" w:rsidRDefault="008D3E0B" w14:paraId="17F60B2E" w14:textId="77777777">
            <w:r w:rsidRPr="00F45C45">
              <w:rPr>
                <w:b/>
              </w:rPr>
              <w:t xml:space="preserve">72.b. </w:t>
            </w:r>
            <w:r w:rsidRPr="00F45C45">
              <w:t xml:space="preserve">For one year or more and then departed the United States? </w:t>
            </w:r>
            <w:r w:rsidRPr="00F45C45">
              <w:rPr>
                <w:b/>
              </w:rPr>
              <w:t xml:space="preserve"> </w:t>
            </w:r>
            <w:r w:rsidRPr="00F45C45">
              <w:t>Yes/No</w:t>
            </w:r>
          </w:p>
          <w:p w:rsidRPr="00F45C45" w:rsidR="008D3E0B" w:rsidP="008D3E0B" w:rsidRDefault="008D3E0B" w14:paraId="551790F7" w14:textId="77777777"/>
          <w:p w:rsidRPr="00F45C45" w:rsidR="008D3E0B" w:rsidP="008D3E0B" w:rsidRDefault="008D3E0B" w14:paraId="042148D9" w14:textId="77777777">
            <w:r w:rsidRPr="00F45C45">
              <w:rPr>
                <w:b/>
              </w:rPr>
              <w:t>NOTE:</w:t>
            </w:r>
            <w:r w:rsidRPr="00F45C45">
              <w:t xml:space="preserve">  You were unlawfully present in the United States if you entered the United States without being inspected and admitted or </w:t>
            </w:r>
            <w:r w:rsidRPr="00F45C45">
              <w:lastRenderedPageBreak/>
              <w:t>inspected and paroled, or if you legally entered the United States but you stayed longer than permitted.</w:t>
            </w:r>
          </w:p>
          <w:p w:rsidRPr="00F45C45" w:rsidR="008D3E0B" w:rsidP="008D3E0B" w:rsidRDefault="008D3E0B" w14:paraId="6E453942" w14:textId="77777777"/>
          <w:p w:rsidRPr="00F45C45" w:rsidR="008D3E0B" w:rsidP="008D3E0B" w:rsidRDefault="008D3E0B" w14:paraId="70B27B34" w14:textId="77777777">
            <w:pPr>
              <w:rPr>
                <w:b/>
              </w:rPr>
            </w:pPr>
            <w:r w:rsidRPr="00F45C45">
              <w:rPr>
                <w:b/>
              </w:rPr>
              <w:t>[Page 14]</w:t>
            </w:r>
          </w:p>
          <w:p w:rsidRPr="00F45C45" w:rsidR="008D3E0B" w:rsidP="008D3E0B" w:rsidRDefault="008D3E0B" w14:paraId="0A2D7F31" w14:textId="77777777">
            <w:pPr>
              <w:rPr>
                <w:b/>
                <w:bCs/>
              </w:rPr>
            </w:pPr>
          </w:p>
          <w:p w:rsidRPr="00F45C45" w:rsidR="008D3E0B" w:rsidP="008D3E0B" w:rsidRDefault="008D3E0B" w14:paraId="0E7533AD" w14:textId="77777777">
            <w:pPr>
              <w:rPr>
                <w:b/>
                <w:bCs/>
              </w:rPr>
            </w:pPr>
            <w:r w:rsidRPr="00F45C45">
              <w:t xml:space="preserve">Since April 1, 1997, have you </w:t>
            </w:r>
            <w:r w:rsidRPr="00F45C45">
              <w:rPr>
                <w:b/>
              </w:rPr>
              <w:t xml:space="preserve">EVER </w:t>
            </w:r>
            <w:r w:rsidRPr="00F45C45">
              <w:t>reentered or attempted to reenter the United States without being inspected and admitted or paroled after:</w:t>
            </w:r>
            <w:r w:rsidRPr="00F45C45">
              <w:rPr>
                <w:b/>
              </w:rPr>
              <w:t xml:space="preserve"> </w:t>
            </w:r>
          </w:p>
          <w:p w:rsidRPr="00F45C45" w:rsidR="008D3E0B" w:rsidP="008D3E0B" w:rsidRDefault="008D3E0B" w14:paraId="414C2227" w14:textId="77777777">
            <w:pPr>
              <w:rPr>
                <w:b/>
                <w:bCs/>
              </w:rPr>
            </w:pPr>
          </w:p>
          <w:p w:rsidRPr="00F45C45" w:rsidR="008D3E0B" w:rsidP="008D3E0B" w:rsidRDefault="008D3E0B" w14:paraId="20C715C0" w14:textId="77777777">
            <w:r w:rsidRPr="00F45C45">
              <w:rPr>
                <w:b/>
              </w:rPr>
              <w:t xml:space="preserve">73.a. </w:t>
            </w:r>
            <w:r w:rsidRPr="00F45C45">
              <w:t xml:space="preserve">Having been unlawfully present in the United States for more than one year in the aggregate? </w:t>
            </w:r>
            <w:r w:rsidRPr="00F45C45">
              <w:rPr>
                <w:b/>
              </w:rPr>
              <w:t xml:space="preserve"> </w:t>
            </w:r>
            <w:r w:rsidRPr="00F45C45">
              <w:t>Yes/No</w:t>
            </w:r>
          </w:p>
          <w:p w:rsidRPr="00F45C45" w:rsidR="008D3E0B" w:rsidP="008D3E0B" w:rsidRDefault="008D3E0B" w14:paraId="109A2997" w14:textId="77777777"/>
          <w:p w:rsidRPr="00F45C45" w:rsidR="008D3E0B" w:rsidP="008D3E0B" w:rsidRDefault="008D3E0B" w14:paraId="053A3A3C" w14:textId="77777777">
            <w:r w:rsidRPr="00F45C45">
              <w:rPr>
                <w:b/>
              </w:rPr>
              <w:t xml:space="preserve">73.b. </w:t>
            </w:r>
            <w:r w:rsidRPr="00F45C45">
              <w:t>Having been deported, excluded, or removed from the United States?</w:t>
            </w:r>
            <w:r w:rsidRPr="00F45C45">
              <w:rPr>
                <w:b/>
              </w:rPr>
              <w:t xml:space="preserve">  </w:t>
            </w:r>
            <w:r w:rsidRPr="00F45C45">
              <w:t>Yes/No</w:t>
            </w:r>
          </w:p>
          <w:p w:rsidRPr="00F45C45" w:rsidR="008D3E0B" w:rsidP="008D3E0B" w:rsidRDefault="008D3E0B" w14:paraId="25D8C200" w14:textId="77777777"/>
          <w:p w:rsidRPr="00F45C45" w:rsidR="008D3E0B" w:rsidP="008D3E0B" w:rsidRDefault="008D3E0B" w14:paraId="0797484E" w14:textId="77777777">
            <w:pPr>
              <w:rPr>
                <w:b/>
                <w:bCs/>
              </w:rPr>
            </w:pPr>
            <w:r w:rsidRPr="00F45C45">
              <w:rPr>
                <w:b/>
                <w:i/>
                <w:iCs/>
              </w:rPr>
              <w:t>Miscellaneous Conduct</w:t>
            </w:r>
            <w:r w:rsidRPr="00F45C45">
              <w:rPr>
                <w:b/>
              </w:rPr>
              <w:t xml:space="preserve"> </w:t>
            </w:r>
          </w:p>
          <w:p w:rsidRPr="00F45C45" w:rsidR="008D3E0B" w:rsidP="008D3E0B" w:rsidRDefault="008D3E0B" w14:paraId="51BD84B1" w14:textId="77777777">
            <w:pPr>
              <w:rPr>
                <w:b/>
                <w:bCs/>
              </w:rPr>
            </w:pPr>
          </w:p>
          <w:p w:rsidRPr="00F45C45" w:rsidR="008D3E0B" w:rsidP="008D3E0B" w:rsidRDefault="008D3E0B" w14:paraId="6E986885" w14:textId="77777777">
            <w:r w:rsidRPr="00F45C45">
              <w:rPr>
                <w:b/>
              </w:rPr>
              <w:t xml:space="preserve">74. </w:t>
            </w:r>
            <w:r w:rsidRPr="00F45C45">
              <w:t>Do you plan to practice polygamy in the United States?</w:t>
            </w:r>
            <w:r w:rsidRPr="00F45C45">
              <w:rPr>
                <w:b/>
              </w:rPr>
              <w:t xml:space="preserve">  </w:t>
            </w:r>
            <w:r w:rsidRPr="00F45C45">
              <w:t>Yes/No</w:t>
            </w:r>
          </w:p>
          <w:p w:rsidRPr="00F45C45" w:rsidR="008D3E0B" w:rsidP="008D3E0B" w:rsidRDefault="008D3E0B" w14:paraId="67EE9792" w14:textId="77777777"/>
          <w:p w:rsidRPr="00F45C45" w:rsidR="008D3E0B" w:rsidP="008D3E0B" w:rsidRDefault="008D3E0B" w14:paraId="4739B38D" w14:textId="77777777">
            <w:r w:rsidRPr="00F45C45">
              <w:rPr>
                <w:b/>
              </w:rPr>
              <w:t xml:space="preserve">75. </w:t>
            </w:r>
            <w:r w:rsidRPr="00F45C45">
              <w:t>Are you accompanying another foreign national who requires your protection or guardianship but who is inadmissible after being certified by a medical officer as being helpless from sickness, physical or mental disability, or infancy, as described in INA section 232(c)?</w:t>
            </w:r>
            <w:r w:rsidRPr="00F45C45">
              <w:rPr>
                <w:b/>
              </w:rPr>
              <w:t xml:space="preserve">  </w:t>
            </w:r>
            <w:r w:rsidRPr="00F45C45">
              <w:t>Yes/No</w:t>
            </w:r>
          </w:p>
          <w:p w:rsidRPr="00F45C45" w:rsidR="008D3E0B" w:rsidP="008D3E0B" w:rsidRDefault="008D3E0B" w14:paraId="0BA9F733" w14:textId="77777777"/>
          <w:p w:rsidRPr="00F45C45" w:rsidR="008D3E0B" w:rsidP="008D3E0B" w:rsidRDefault="008D3E0B" w14:paraId="127D243D" w14:textId="77777777">
            <w:r w:rsidRPr="00F45C45">
              <w:rPr>
                <w:b/>
              </w:rPr>
              <w:t xml:space="preserve">76. </w:t>
            </w:r>
            <w:r w:rsidRPr="00F45C45">
              <w:t xml:space="preserve">Have you </w:t>
            </w:r>
            <w:r w:rsidRPr="00F45C45">
              <w:rPr>
                <w:b/>
              </w:rPr>
              <w:t>EVER</w:t>
            </w:r>
            <w:r w:rsidRPr="00F45C45">
              <w:t xml:space="preserve"> assisted in detaining, retaining, or withholding custody of a U.S. citizen child outside the United States from a U.S. citizen who has been granted custody of the child?</w:t>
            </w:r>
            <w:r w:rsidRPr="00F45C45">
              <w:rPr>
                <w:b/>
              </w:rPr>
              <w:t xml:space="preserve">  </w:t>
            </w:r>
            <w:r w:rsidRPr="00F45C45">
              <w:t>Yes/No</w:t>
            </w:r>
          </w:p>
          <w:p w:rsidRPr="00F45C45" w:rsidR="008D3E0B" w:rsidP="008D3E0B" w:rsidRDefault="008D3E0B" w14:paraId="65E4014A" w14:textId="77777777"/>
          <w:p w:rsidRPr="00F45C45" w:rsidR="008D3E0B" w:rsidP="008D3E0B" w:rsidRDefault="008D3E0B" w14:paraId="77125882" w14:textId="77777777">
            <w:r w:rsidRPr="00F45C45">
              <w:rPr>
                <w:b/>
              </w:rPr>
              <w:t xml:space="preserve">77. </w:t>
            </w:r>
            <w:r w:rsidRPr="00F45C45">
              <w:t xml:space="preserve">Have you </w:t>
            </w:r>
            <w:r w:rsidRPr="00F45C45">
              <w:rPr>
                <w:b/>
              </w:rPr>
              <w:t>EVER</w:t>
            </w:r>
            <w:r w:rsidRPr="00F45C45">
              <w:t xml:space="preserve"> voted in violation of any Federal, state, or local constitutional provision, statute, ordinance, or regulation in the United States?</w:t>
            </w:r>
            <w:r w:rsidRPr="00F45C45">
              <w:rPr>
                <w:b/>
              </w:rPr>
              <w:t xml:space="preserve">  </w:t>
            </w:r>
            <w:r w:rsidRPr="00F45C45">
              <w:t>Yes/No</w:t>
            </w:r>
          </w:p>
          <w:p w:rsidRPr="00F45C45" w:rsidR="008D3E0B" w:rsidP="008D3E0B" w:rsidRDefault="008D3E0B" w14:paraId="15DA7142" w14:textId="77777777"/>
          <w:p w:rsidRPr="00F45C45" w:rsidR="008D3E0B" w:rsidP="008D3E0B" w:rsidRDefault="008D3E0B" w14:paraId="7837B888" w14:textId="77777777">
            <w:r w:rsidRPr="00F45C45">
              <w:rPr>
                <w:b/>
              </w:rPr>
              <w:t xml:space="preserve">78. </w:t>
            </w:r>
            <w:r w:rsidRPr="00F45C45">
              <w:t xml:space="preserve">Have you </w:t>
            </w:r>
            <w:r w:rsidRPr="00F45C45">
              <w:rPr>
                <w:b/>
              </w:rPr>
              <w:t>EVER</w:t>
            </w:r>
            <w:r w:rsidRPr="00F45C45">
              <w:t xml:space="preserve"> renounced U.S. citizenship to avoid being taxed by the United States?</w:t>
            </w:r>
            <w:r w:rsidRPr="00F45C45">
              <w:rPr>
                <w:b/>
              </w:rPr>
              <w:t xml:space="preserve">  </w:t>
            </w:r>
            <w:r w:rsidRPr="00F45C45">
              <w:t>Yes/No</w:t>
            </w:r>
          </w:p>
          <w:p w:rsidRPr="00F45C45" w:rsidR="008D3E0B" w:rsidP="008D3E0B" w:rsidRDefault="008D3E0B" w14:paraId="0CAF2528" w14:textId="77777777"/>
          <w:p w:rsidRPr="00F45C45" w:rsidR="008D3E0B" w:rsidP="008D3E0B" w:rsidRDefault="008D3E0B" w14:paraId="36312ACD" w14:textId="77777777">
            <w:pPr>
              <w:rPr>
                <w:b/>
                <w:bCs/>
              </w:rPr>
            </w:pPr>
            <w:r w:rsidRPr="00F45C45">
              <w:t xml:space="preserve">Have you </w:t>
            </w:r>
            <w:r w:rsidRPr="00F45C45">
              <w:rPr>
                <w:b/>
              </w:rPr>
              <w:t xml:space="preserve">EVER: </w:t>
            </w:r>
          </w:p>
          <w:p w:rsidRPr="00F45C45" w:rsidR="008D3E0B" w:rsidP="008D3E0B" w:rsidRDefault="008D3E0B" w14:paraId="1743C7F4" w14:textId="77777777">
            <w:pPr>
              <w:rPr>
                <w:b/>
                <w:bCs/>
              </w:rPr>
            </w:pPr>
          </w:p>
          <w:p w:rsidRPr="00F45C45" w:rsidR="008D3E0B" w:rsidP="008D3E0B" w:rsidRDefault="008D3E0B" w14:paraId="1E5A8813" w14:textId="77777777">
            <w:r w:rsidRPr="00F45C45">
              <w:rPr>
                <w:b/>
              </w:rPr>
              <w:t xml:space="preserve">79.a. </w:t>
            </w:r>
            <w:r w:rsidRPr="00F45C45">
              <w:t>Applied for exemption or discharge from training or service in the U.S. armed forces or in the U.S. National Security Training Corps on the ground that you are a foreign national?</w:t>
            </w:r>
            <w:r w:rsidRPr="00F45C45">
              <w:rPr>
                <w:b/>
              </w:rPr>
              <w:t xml:space="preserve"> </w:t>
            </w:r>
          </w:p>
          <w:p w:rsidRPr="00F45C45" w:rsidR="008D3E0B" w:rsidP="008D3E0B" w:rsidRDefault="008D3E0B" w14:paraId="12230FBB" w14:textId="77777777">
            <w:r w:rsidRPr="00F45C45">
              <w:t xml:space="preserve">Yes/No </w:t>
            </w:r>
          </w:p>
          <w:p w:rsidRPr="00F45C45" w:rsidR="008D3E0B" w:rsidP="008D3E0B" w:rsidRDefault="008D3E0B" w14:paraId="661F2FB4" w14:textId="77777777"/>
          <w:p w:rsidRPr="00F45C45" w:rsidR="008D3E0B" w:rsidP="008D3E0B" w:rsidRDefault="008D3E0B" w14:paraId="55760420" w14:textId="77777777">
            <w:r w:rsidRPr="00F45C45">
              <w:rPr>
                <w:b/>
              </w:rPr>
              <w:t xml:space="preserve">79.b. </w:t>
            </w:r>
            <w:r w:rsidRPr="00F45C45">
              <w:t>Been relieved or discharged from such training or service on the ground that you are a foreign national?</w:t>
            </w:r>
            <w:r w:rsidRPr="00F45C45">
              <w:rPr>
                <w:b/>
              </w:rPr>
              <w:t xml:space="preserve">  </w:t>
            </w:r>
            <w:r w:rsidRPr="00F45C45">
              <w:t>Yes/No</w:t>
            </w:r>
          </w:p>
          <w:p w:rsidRPr="00F45C45" w:rsidR="008D3E0B" w:rsidP="008D3E0B" w:rsidRDefault="008D3E0B" w14:paraId="2B892382" w14:textId="77777777">
            <w:r w:rsidRPr="00F45C45">
              <w:t xml:space="preserve"> </w:t>
            </w:r>
          </w:p>
          <w:p w:rsidRPr="00F45C45" w:rsidR="008D3E0B" w:rsidP="008D3E0B" w:rsidRDefault="008D3E0B" w14:paraId="4723EA93" w14:textId="77777777">
            <w:pPr>
              <w:rPr>
                <w:b/>
                <w:bCs/>
              </w:rPr>
            </w:pPr>
            <w:r w:rsidRPr="00F45C45">
              <w:rPr>
                <w:b/>
              </w:rPr>
              <w:t xml:space="preserve">79.c. </w:t>
            </w:r>
            <w:r w:rsidRPr="00F45C45">
              <w:t>Been convicted of desertion from the U.S. armed forces?</w:t>
            </w:r>
            <w:r w:rsidRPr="00F45C45">
              <w:rPr>
                <w:b/>
              </w:rPr>
              <w:t xml:space="preserve">  </w:t>
            </w:r>
            <w:r w:rsidRPr="00F45C45">
              <w:t>Yes/No</w:t>
            </w:r>
          </w:p>
          <w:p w:rsidRPr="00F45C45" w:rsidR="008D3E0B" w:rsidP="008D3E0B" w:rsidRDefault="008D3E0B" w14:paraId="47EAD3A8" w14:textId="77777777">
            <w:pPr>
              <w:rPr>
                <w:b/>
                <w:bCs/>
              </w:rPr>
            </w:pPr>
          </w:p>
          <w:p w:rsidRPr="00F45C45" w:rsidR="008D3E0B" w:rsidP="008D3E0B" w:rsidRDefault="008D3E0B" w14:paraId="16C6AE19" w14:textId="77777777">
            <w:r w:rsidRPr="00F45C45">
              <w:rPr>
                <w:b/>
              </w:rPr>
              <w:lastRenderedPageBreak/>
              <w:t xml:space="preserve">80.a. </w:t>
            </w:r>
            <w:r w:rsidRPr="00F45C45">
              <w:t xml:space="preserve">Have you </w:t>
            </w:r>
            <w:r w:rsidRPr="00F45C45">
              <w:rPr>
                <w:b/>
              </w:rPr>
              <w:t>EVER</w:t>
            </w:r>
            <w:r w:rsidRPr="00F45C45">
              <w:t xml:space="preserve"> left or remained outside the United States to avoid or evade training or service in the U.S. armed forces in time of war or a period declared by the President to be a national emergency?</w:t>
            </w:r>
            <w:r w:rsidRPr="00F45C45">
              <w:rPr>
                <w:b/>
              </w:rPr>
              <w:t xml:space="preserve">  </w:t>
            </w:r>
            <w:r w:rsidRPr="00F45C45">
              <w:t>Yes/No</w:t>
            </w:r>
          </w:p>
          <w:p w:rsidRPr="00F45C45" w:rsidR="008D3E0B" w:rsidP="008D3E0B" w:rsidRDefault="008D3E0B" w14:paraId="5F11B54B" w14:textId="77777777"/>
          <w:p w:rsidRPr="00F45C45" w:rsidR="008D3E0B" w:rsidP="008D3E0B" w:rsidRDefault="008D3E0B" w14:paraId="4564F1A3" w14:textId="77777777">
            <w:pPr>
              <w:rPr>
                <w:b/>
                <w:bCs/>
              </w:rPr>
            </w:pPr>
            <w:r w:rsidRPr="00F45C45">
              <w:rPr>
                <w:b/>
              </w:rPr>
              <w:t xml:space="preserve">80.b. </w:t>
            </w:r>
            <w:r w:rsidRPr="00F45C45">
              <w:t xml:space="preserve">If your answer to </w:t>
            </w:r>
            <w:r w:rsidRPr="00F45C45">
              <w:rPr>
                <w:b/>
              </w:rPr>
              <w:t>Item Number</w:t>
            </w:r>
            <w:r w:rsidRPr="00F45C45">
              <w:t xml:space="preserve"> </w:t>
            </w:r>
            <w:r w:rsidRPr="00F45C45">
              <w:rPr>
                <w:b/>
              </w:rPr>
              <w:t>80.a</w:t>
            </w:r>
            <w:r w:rsidRPr="00F45C45">
              <w:t>. is “Yes,” what was your nationality or immigration status immediately before you left (for example, U.S. citizen or national, lawful permanent resident, nonimmigrant, parolee, present without admission or parole, or any other status)?</w:t>
            </w:r>
            <w:r w:rsidRPr="00F45C45">
              <w:rPr>
                <w:b/>
              </w:rPr>
              <w:t xml:space="preserve"> </w:t>
            </w:r>
          </w:p>
          <w:p w:rsidRPr="00F45C45" w:rsidR="008D3E0B" w:rsidP="008D3E0B" w:rsidRDefault="008D3E0B" w14:paraId="4C96C990" w14:textId="77777777">
            <w:pPr>
              <w:autoSpaceDE w:val="0"/>
              <w:autoSpaceDN w:val="0"/>
              <w:adjustRightInd w:val="0"/>
            </w:pPr>
            <w:r w:rsidRPr="00F45C45">
              <w:t>[Fillable field]</w:t>
            </w:r>
          </w:p>
          <w:p w:rsidRPr="00F45C45" w:rsidR="008D3E0B" w:rsidP="00F42F3C" w:rsidRDefault="008D3E0B" w14:paraId="0DA1BD82" w14:textId="1DB64402">
            <w:pPr>
              <w:widowControl w:val="0"/>
              <w:rPr>
                <w:bCs/>
              </w:rPr>
            </w:pPr>
          </w:p>
        </w:tc>
        <w:tc>
          <w:tcPr>
            <w:tcW w:w="4095" w:type="dxa"/>
          </w:tcPr>
          <w:p w:rsidRPr="00F45C45" w:rsidR="008D3E0B" w:rsidP="008D3E0B" w:rsidRDefault="008D3E0B" w14:paraId="5BAFF24E" w14:textId="77777777">
            <w:pPr>
              <w:widowControl w:val="0"/>
              <w:rPr>
                <w:b/>
              </w:rPr>
            </w:pPr>
            <w:r w:rsidRPr="00F45C45">
              <w:rPr>
                <w:b/>
              </w:rPr>
              <w:lastRenderedPageBreak/>
              <w:t>[Page 13]</w:t>
            </w:r>
          </w:p>
          <w:p w:rsidRPr="00F45C45" w:rsidR="008D3E0B" w:rsidP="008D3E0B" w:rsidRDefault="008D3E0B" w14:paraId="07EF92D3" w14:textId="77777777">
            <w:pPr>
              <w:widowControl w:val="0"/>
              <w:rPr>
                <w:b/>
              </w:rPr>
            </w:pPr>
          </w:p>
          <w:p w:rsidRPr="00F45C45" w:rsidR="008D3E0B" w:rsidP="008D3E0B" w:rsidRDefault="008D3E0B" w14:paraId="32A0CB69" w14:textId="77777777">
            <w:pPr>
              <w:widowControl w:val="0"/>
              <w:rPr>
                <w:b/>
              </w:rPr>
            </w:pPr>
            <w:r w:rsidRPr="00F45C45">
              <w:rPr>
                <w:b/>
              </w:rPr>
              <w:t>…</w:t>
            </w:r>
          </w:p>
          <w:p w:rsidRPr="00F45C45" w:rsidR="008D3E0B" w:rsidP="008D3E0B" w:rsidRDefault="008D3E0B" w14:paraId="1E527367" w14:textId="77777777">
            <w:pPr>
              <w:widowControl w:val="0"/>
              <w:rPr>
                <w:b/>
              </w:rPr>
            </w:pPr>
          </w:p>
          <w:p w:rsidRPr="00F45C45" w:rsidR="008D3E0B" w:rsidP="008D3E0B" w:rsidRDefault="008D3E0B" w14:paraId="62B8DA48" w14:textId="77777777">
            <w:pPr>
              <w:widowControl w:val="0"/>
              <w:rPr>
                <w:b/>
                <w:bCs/>
              </w:rPr>
            </w:pPr>
            <w:r w:rsidRPr="00F45C45">
              <w:rPr>
                <w:b/>
                <w:bCs/>
              </w:rPr>
              <w:t xml:space="preserve">62. </w:t>
            </w:r>
            <w:r w:rsidRPr="00F45C45">
              <w:t>Are you likely to receive public assistance in the future in the United States from any source, including the U.S. Government or any state, county, city, or municipality (other than emergency medical treatment)?</w:t>
            </w:r>
            <w:r w:rsidRPr="00F45C45">
              <w:rPr>
                <w:b/>
                <w:bCs/>
              </w:rPr>
              <w:t xml:space="preserve">  </w:t>
            </w:r>
          </w:p>
          <w:p w:rsidRPr="00F45C45" w:rsidR="008D3E0B" w:rsidP="008D3E0B" w:rsidRDefault="008D3E0B" w14:paraId="689ADD43" w14:textId="77777777">
            <w:pPr>
              <w:widowControl w:val="0"/>
              <w:rPr>
                <w:bCs/>
              </w:rPr>
            </w:pPr>
            <w:r w:rsidRPr="00F45C45">
              <w:rPr>
                <w:bCs/>
              </w:rPr>
              <w:t>Yes</w:t>
            </w:r>
          </w:p>
          <w:p w:rsidRPr="00F45C45" w:rsidR="008D3E0B" w:rsidP="008D3E0B" w:rsidRDefault="008D3E0B" w14:paraId="18273CC4" w14:textId="77777777">
            <w:pPr>
              <w:widowControl w:val="0"/>
            </w:pPr>
            <w:r w:rsidRPr="00F45C45">
              <w:rPr>
                <w:bCs/>
              </w:rPr>
              <w:t>No</w:t>
            </w:r>
          </w:p>
          <w:p w:rsidRPr="00F45C45" w:rsidR="008D3E0B" w:rsidP="008D3E0B" w:rsidRDefault="008D3E0B" w14:paraId="6D7A053F" w14:textId="77777777">
            <w:pPr>
              <w:widowControl w:val="0"/>
              <w:rPr>
                <w:color w:val="FF0000"/>
              </w:rPr>
            </w:pPr>
          </w:p>
          <w:p w:rsidRPr="00F45C45" w:rsidR="008D3E0B" w:rsidP="008D3E0B" w:rsidRDefault="008D3E0B" w14:paraId="254334CC" w14:textId="3452F47C">
            <w:pPr>
              <w:widowControl w:val="0"/>
              <w:rPr>
                <w:color w:val="FF0000"/>
              </w:rPr>
            </w:pPr>
            <w:r w:rsidRPr="00F45C45">
              <w:rPr>
                <w:color w:val="FF0000"/>
              </w:rPr>
              <w:t>I am EXEMPT from filing Form I-864 because:</w:t>
            </w:r>
          </w:p>
          <w:p w:rsidRPr="00F45C45" w:rsidR="008D3E0B" w:rsidP="008D3E0B" w:rsidRDefault="008D3E0B" w14:paraId="1E4D3B6C" w14:textId="77777777">
            <w:pPr>
              <w:widowControl w:val="0"/>
              <w:rPr>
                <w:color w:val="FF0000"/>
              </w:rPr>
            </w:pPr>
          </w:p>
          <w:p w:rsidRPr="00F45C45" w:rsidR="008D3E0B" w:rsidP="008D3E0B" w:rsidRDefault="008D3E0B" w14:paraId="13ED5263" w14:textId="77777777">
            <w:pPr>
              <w:widowControl w:val="0"/>
              <w:rPr>
                <w:color w:val="FF0000"/>
              </w:rPr>
            </w:pPr>
            <w:r w:rsidRPr="00F45C45">
              <w:rPr>
                <w:b/>
                <w:color w:val="FF0000"/>
              </w:rPr>
              <w:t>63.a.</w:t>
            </w:r>
            <w:r w:rsidRPr="00F45C45">
              <w:rPr>
                <w:color w:val="FF0000"/>
              </w:rPr>
              <w:t xml:space="preserve">  I have earned or can receive credit for 40 qualifying quarters (credits) of work in the United States (as defined by the Social Security Act (SSA)).  (Attach your SSA earnings statements.  Do not count any quarters during which you received a means-tested public </w:t>
            </w:r>
            <w:r w:rsidRPr="00F45C45">
              <w:rPr>
                <w:color w:val="FF0000"/>
              </w:rPr>
              <w:lastRenderedPageBreak/>
              <w:t>benefit).</w:t>
            </w:r>
          </w:p>
          <w:p w:rsidRPr="00F45C45" w:rsidR="008D3E0B" w:rsidP="008D3E0B" w:rsidRDefault="008D3E0B" w14:paraId="127E63A1" w14:textId="77777777">
            <w:pPr>
              <w:widowControl w:val="0"/>
              <w:rPr>
                <w:color w:val="FF0000"/>
              </w:rPr>
            </w:pPr>
          </w:p>
          <w:p w:rsidRPr="00F45C45" w:rsidR="008D3E0B" w:rsidP="008D3E0B" w:rsidRDefault="008D3E0B" w14:paraId="15C0CBCB" w14:textId="77777777">
            <w:pPr>
              <w:widowControl w:val="0"/>
              <w:rPr>
                <w:color w:val="FF0000"/>
              </w:rPr>
            </w:pPr>
            <w:r w:rsidRPr="00F45C45">
              <w:rPr>
                <w:b/>
                <w:color w:val="FF0000"/>
              </w:rPr>
              <w:t>63.b.</w:t>
            </w:r>
            <w:r w:rsidRPr="00F45C45">
              <w:rPr>
                <w:color w:val="FF0000"/>
              </w:rPr>
              <w:t xml:space="preserve">  I am under 18 years of age, unmarried, immigrating as the child of a U.S. citizen, am not likely to become a public charge and will automatically become a U.S. citizen under INA section 320 upon my admission to the United States.</w:t>
            </w:r>
          </w:p>
          <w:p w:rsidRPr="00F45C45" w:rsidR="008D3E0B" w:rsidP="008D3E0B" w:rsidRDefault="008D3E0B" w14:paraId="2056D5FB" w14:textId="77777777">
            <w:pPr>
              <w:widowControl w:val="0"/>
              <w:rPr>
                <w:color w:val="FF0000"/>
              </w:rPr>
            </w:pPr>
          </w:p>
          <w:p w:rsidRPr="00F45C45" w:rsidR="008D3E0B" w:rsidP="008D3E0B" w:rsidRDefault="008D3E0B" w14:paraId="3E5BD09B" w14:textId="77777777">
            <w:pPr>
              <w:widowControl w:val="0"/>
              <w:rPr>
                <w:color w:val="FF0000"/>
              </w:rPr>
            </w:pPr>
            <w:r w:rsidRPr="00F45C45">
              <w:rPr>
                <w:b/>
                <w:color w:val="FF0000"/>
              </w:rPr>
              <w:t>63.c.</w:t>
            </w:r>
            <w:r w:rsidRPr="00F45C45">
              <w:rPr>
                <w:color w:val="FF0000"/>
              </w:rPr>
              <w:t xml:space="preserve">  I am applying under the widow or widower of a U.S. citizen (Form I-360) immigrant category.</w:t>
            </w:r>
          </w:p>
          <w:p w:rsidRPr="00F45C45" w:rsidR="008D3E0B" w:rsidP="008D3E0B" w:rsidRDefault="008D3E0B" w14:paraId="635E9CA7" w14:textId="77777777">
            <w:pPr>
              <w:widowControl w:val="0"/>
              <w:rPr>
                <w:color w:val="FF0000"/>
              </w:rPr>
            </w:pPr>
          </w:p>
          <w:p w:rsidRPr="00F45C45" w:rsidR="008D3E0B" w:rsidP="008D3E0B" w:rsidRDefault="008D3E0B" w14:paraId="3FACA469" w14:textId="77777777">
            <w:pPr>
              <w:widowControl w:val="0"/>
              <w:rPr>
                <w:color w:val="FF0000"/>
              </w:rPr>
            </w:pPr>
            <w:r w:rsidRPr="00F45C45">
              <w:rPr>
                <w:b/>
                <w:color w:val="FF0000"/>
              </w:rPr>
              <w:t>63.d.</w:t>
            </w:r>
            <w:r w:rsidRPr="00F45C45">
              <w:rPr>
                <w:color w:val="FF0000"/>
              </w:rPr>
              <w:t xml:space="preserve">  I am applying under an alien worker (Form I-140) employment-based preference immigrant category and both of the following apply:</w:t>
            </w:r>
          </w:p>
          <w:p w:rsidRPr="00F45C45" w:rsidR="008D3E0B" w:rsidP="008D3E0B" w:rsidRDefault="008D3E0B" w14:paraId="5D2C1FA4" w14:textId="77777777">
            <w:pPr>
              <w:widowControl w:val="0"/>
              <w:rPr>
                <w:color w:val="FF0000"/>
              </w:rPr>
            </w:pPr>
          </w:p>
          <w:p w:rsidRPr="00F45C45" w:rsidR="008D3E0B" w:rsidP="008D3E0B" w:rsidRDefault="008D3E0B" w14:paraId="00C6CC12" w14:textId="77777777">
            <w:pPr>
              <w:pStyle w:val="ListParagraph"/>
              <w:widowControl w:val="0"/>
              <w:spacing w:line="240" w:lineRule="auto"/>
              <w:ind w:left="0"/>
              <w:contextualSpacing w:val="0"/>
              <w:rPr>
                <w:rFonts w:ascii="Times New Roman" w:hAnsi="Times New Roman" w:cs="Times New Roman"/>
                <w:color w:val="FF0000"/>
                <w:sz w:val="20"/>
                <w:szCs w:val="20"/>
              </w:rPr>
            </w:pPr>
            <w:bookmarkStart w:name="_GoBack" w:id="0"/>
            <w:r w:rsidRPr="00F45C45">
              <w:rPr>
                <w:rFonts w:ascii="Times New Roman" w:hAnsi="Times New Roman" w:cs="Times New Roman"/>
                <w:b/>
                <w:color w:val="FF0000"/>
                <w:sz w:val="20"/>
                <w:szCs w:val="20"/>
              </w:rPr>
              <w:t>(1)</w:t>
            </w:r>
            <w:r w:rsidRPr="00F45C45">
              <w:rPr>
                <w:rFonts w:ascii="Times New Roman" w:hAnsi="Times New Roman" w:cs="Times New Roman"/>
                <w:color w:val="FF0000"/>
                <w:sz w:val="20"/>
                <w:szCs w:val="20"/>
              </w:rPr>
              <w:t xml:space="preserve"> I am not a relative of the Form I-140 petitioner; and</w:t>
            </w:r>
          </w:p>
          <w:p w:rsidRPr="00F45C45" w:rsidR="008D3E0B" w:rsidP="008D3E0B" w:rsidRDefault="008D3E0B" w14:paraId="658F7AD2" w14:textId="77777777">
            <w:pPr>
              <w:pStyle w:val="ListParagraph"/>
              <w:widowControl w:val="0"/>
              <w:spacing w:line="240" w:lineRule="auto"/>
              <w:ind w:left="0"/>
              <w:contextualSpacing w:val="0"/>
              <w:rPr>
                <w:rFonts w:ascii="Times New Roman" w:hAnsi="Times New Roman" w:cs="Times New Roman"/>
                <w:color w:val="FF0000"/>
                <w:sz w:val="20"/>
                <w:szCs w:val="20"/>
              </w:rPr>
            </w:pPr>
          </w:p>
          <w:p w:rsidRPr="00F45C45" w:rsidR="008D3E0B" w:rsidP="008D3E0B" w:rsidRDefault="008D3E0B" w14:paraId="4C67B18A" w14:textId="77777777">
            <w:pPr>
              <w:pStyle w:val="ListParagraph"/>
              <w:widowControl w:val="0"/>
              <w:spacing w:line="240" w:lineRule="auto"/>
              <w:ind w:left="0"/>
              <w:contextualSpacing w:val="0"/>
              <w:rPr>
                <w:rFonts w:ascii="Times New Roman" w:hAnsi="Times New Roman" w:cs="Times New Roman"/>
                <w:b/>
                <w:color w:val="FF0000"/>
                <w:sz w:val="20"/>
                <w:szCs w:val="20"/>
              </w:rPr>
            </w:pPr>
            <w:r w:rsidRPr="00F45C45">
              <w:rPr>
                <w:rFonts w:ascii="Times New Roman" w:hAnsi="Times New Roman" w:cs="Times New Roman"/>
                <w:b/>
                <w:color w:val="FF0000"/>
                <w:sz w:val="20"/>
                <w:szCs w:val="20"/>
              </w:rPr>
              <w:t>(2)</w:t>
            </w:r>
            <w:r w:rsidRPr="00F45C45">
              <w:rPr>
                <w:rFonts w:ascii="Times New Roman" w:hAnsi="Times New Roman" w:cs="Times New Roman"/>
                <w:color w:val="FF0000"/>
                <w:sz w:val="20"/>
                <w:szCs w:val="20"/>
              </w:rPr>
              <w:t xml:space="preserve"> </w:t>
            </w:r>
            <w:bookmarkEnd w:id="0"/>
            <w:r w:rsidRPr="00F45C45">
              <w:rPr>
                <w:rFonts w:ascii="Times New Roman" w:hAnsi="Times New Roman" w:cs="Times New Roman"/>
                <w:color w:val="FF0000"/>
                <w:sz w:val="20"/>
                <w:szCs w:val="20"/>
              </w:rPr>
              <w:t>I do not have a relative with a significant ownership interest (at least five percent) in the business that filed Form I-140.</w:t>
            </w:r>
          </w:p>
          <w:p w:rsidRPr="00F45C45" w:rsidR="008D3E0B" w:rsidP="008D3E0B" w:rsidRDefault="008D3E0B" w14:paraId="4112EBFA" w14:textId="77777777">
            <w:pPr>
              <w:widowControl w:val="0"/>
              <w:rPr>
                <w:b/>
                <w:color w:val="FF0000"/>
              </w:rPr>
            </w:pPr>
          </w:p>
          <w:p w:rsidRPr="00F45C45" w:rsidR="008D3E0B" w:rsidP="008D3E0B" w:rsidRDefault="008D3E0B" w14:paraId="0DF39E6E" w14:textId="77777777">
            <w:pPr>
              <w:widowControl w:val="0"/>
              <w:rPr>
                <w:color w:val="FF0000"/>
              </w:rPr>
            </w:pPr>
            <w:r w:rsidRPr="00F45C45">
              <w:rPr>
                <w:b/>
                <w:color w:val="FF0000"/>
              </w:rPr>
              <w:t>63.e.</w:t>
            </w:r>
            <w:r w:rsidRPr="00F45C45">
              <w:rPr>
                <w:color w:val="FF0000"/>
              </w:rPr>
              <w:t xml:space="preserve">  I am applying under the alien entrepreneur (Form I-526) immigrant category.</w:t>
            </w:r>
          </w:p>
          <w:p w:rsidRPr="00F45C45" w:rsidR="008D3E0B" w:rsidP="008D3E0B" w:rsidRDefault="008D3E0B" w14:paraId="561195CF" w14:textId="77777777">
            <w:pPr>
              <w:widowControl w:val="0"/>
              <w:rPr>
                <w:color w:val="FF0000"/>
              </w:rPr>
            </w:pPr>
          </w:p>
          <w:p w:rsidRPr="00F45C45" w:rsidR="008D3E0B" w:rsidP="008D3E0B" w:rsidRDefault="008D3E0B" w14:paraId="7BAD1AB6" w14:textId="77777777">
            <w:pPr>
              <w:widowControl w:val="0"/>
              <w:rPr>
                <w:color w:val="FF0000"/>
              </w:rPr>
            </w:pPr>
            <w:r w:rsidRPr="00F45C45">
              <w:rPr>
                <w:b/>
                <w:color w:val="FF0000"/>
              </w:rPr>
              <w:t>63.f.</w:t>
            </w:r>
            <w:r w:rsidRPr="00F45C45">
              <w:rPr>
                <w:color w:val="FF0000"/>
              </w:rPr>
              <w:t xml:space="preserve">  I am applying under the human trafficking victim (T nonimmigrant) immigrant category (INA section 245(l)).</w:t>
            </w:r>
          </w:p>
          <w:p w:rsidRPr="00F45C45" w:rsidR="008D3E0B" w:rsidP="008D3E0B" w:rsidRDefault="008D3E0B" w14:paraId="3AE6A344" w14:textId="77777777">
            <w:pPr>
              <w:widowControl w:val="0"/>
              <w:rPr>
                <w:color w:val="FF0000"/>
              </w:rPr>
            </w:pPr>
          </w:p>
          <w:p w:rsidRPr="00F45C45" w:rsidR="008D3E0B" w:rsidP="008D3E0B" w:rsidRDefault="008D3E0B" w14:paraId="3D1237F4" w14:textId="77777777">
            <w:pPr>
              <w:widowControl w:val="0"/>
              <w:rPr>
                <w:color w:val="FF0000"/>
              </w:rPr>
            </w:pPr>
            <w:r w:rsidRPr="00F45C45">
              <w:rPr>
                <w:b/>
                <w:color w:val="FF0000"/>
              </w:rPr>
              <w:t>63.g.</w:t>
            </w:r>
            <w:r w:rsidRPr="00F45C45">
              <w:rPr>
                <w:color w:val="FF0000"/>
              </w:rPr>
              <w:t xml:space="preserve">  I am applying under a category other than the human trafficking victim (T nonimmigrant) category (INA section 245(l)), or as an alien worker under the employment-based preference categories where a relative filed Form I-140 for me or has a five percent or more ownership interest in the business that filed Form I-140, and I either have a pending application for T nonimmigrant status or I am an individual who is in valid T nonimmigrant status.</w:t>
            </w:r>
          </w:p>
          <w:p w:rsidRPr="00F45C45" w:rsidR="008D3E0B" w:rsidP="008D3E0B" w:rsidRDefault="008D3E0B" w14:paraId="7EF953B8" w14:textId="77777777">
            <w:pPr>
              <w:widowControl w:val="0"/>
              <w:rPr>
                <w:color w:val="FF0000"/>
              </w:rPr>
            </w:pPr>
          </w:p>
          <w:p w:rsidRPr="00F45C45" w:rsidR="008D3E0B" w:rsidP="008D3E0B" w:rsidRDefault="008D3E0B" w14:paraId="3E0DB002" w14:textId="77777777">
            <w:pPr>
              <w:rPr>
                <w:color w:val="FF0000"/>
              </w:rPr>
            </w:pPr>
            <w:r w:rsidRPr="00F45C45">
              <w:rPr>
                <w:b/>
                <w:color w:val="FF0000"/>
              </w:rPr>
              <w:t xml:space="preserve">NOTE: </w:t>
            </w:r>
            <w:r w:rsidRPr="00F45C45">
              <w:rPr>
                <w:color w:val="FF0000"/>
              </w:rPr>
              <w:t xml:space="preserve"> If, when USCIS adjudicates your adjustment application, your Form I-914 is no longer pending a decision or you are no longer in valid T nonimmigrant status, you may have to submit a Form I-944 and Form I-864. </w:t>
            </w:r>
          </w:p>
          <w:p w:rsidRPr="00F45C45" w:rsidR="008D3E0B" w:rsidP="008D3E0B" w:rsidRDefault="008D3E0B" w14:paraId="2E260170" w14:textId="77777777">
            <w:pPr>
              <w:widowControl w:val="0"/>
              <w:rPr>
                <w:color w:val="FF0000"/>
              </w:rPr>
            </w:pPr>
          </w:p>
          <w:p w:rsidRPr="00F45C45" w:rsidR="008D3E0B" w:rsidP="008D3E0B" w:rsidRDefault="008D3E0B" w14:paraId="0311EED2" w14:textId="77777777">
            <w:pPr>
              <w:rPr>
                <w:rFonts w:eastAsiaTheme="minorHAnsi"/>
                <w:color w:val="FF0000"/>
              </w:rPr>
            </w:pPr>
            <w:r w:rsidRPr="00F45C45">
              <w:rPr>
                <w:b/>
                <w:color w:val="FF0000"/>
              </w:rPr>
              <w:t>63.h.</w:t>
            </w:r>
            <w:r w:rsidRPr="00F45C45">
              <w:rPr>
                <w:color w:val="FF0000"/>
              </w:rPr>
              <w:t xml:space="preserve">  </w:t>
            </w:r>
            <w:r w:rsidRPr="00F45C45">
              <w:rPr>
                <w:rFonts w:eastAsiaTheme="minorHAnsi"/>
                <w:color w:val="FF0000"/>
              </w:rPr>
              <w:t>I am applying under the victim of qualifying criminal activity (U nonimmigrant) immigrant category (INA section 245(m)).</w:t>
            </w:r>
          </w:p>
          <w:p w:rsidRPr="00F45C45" w:rsidR="008D3E0B" w:rsidP="008D3E0B" w:rsidRDefault="008D3E0B" w14:paraId="6203AC8D" w14:textId="77777777">
            <w:pPr>
              <w:widowControl w:val="0"/>
              <w:rPr>
                <w:color w:val="FF0000"/>
              </w:rPr>
            </w:pPr>
          </w:p>
          <w:p w:rsidRPr="00F45C45" w:rsidR="008D3E0B" w:rsidP="008D3E0B" w:rsidRDefault="008D3E0B" w14:paraId="41FF9B41" w14:textId="77777777">
            <w:pPr>
              <w:rPr>
                <w:color w:val="FF0000"/>
              </w:rPr>
            </w:pPr>
            <w:r w:rsidRPr="00F45C45">
              <w:rPr>
                <w:b/>
                <w:color w:val="FF0000"/>
              </w:rPr>
              <w:t xml:space="preserve">63.i. </w:t>
            </w:r>
            <w:r w:rsidRPr="00F45C45">
              <w:rPr>
                <w:color w:val="FF0000"/>
              </w:rPr>
              <w:t xml:space="preserve">I am applying under a category other than the victim of qualifying criminal activity (U nonimmigrant) category under INA section 245(m) or as an alien worker under the employment-based preference categories where a relative filed Form I-140 for me or has a five percent or more ownership interest in the business that filed Form I-140, but I either have </w:t>
            </w:r>
            <w:r w:rsidRPr="00F45C45">
              <w:rPr>
                <w:color w:val="FF0000"/>
              </w:rPr>
              <w:lastRenderedPageBreak/>
              <w:t xml:space="preserve">a pending petition for U nonimmigrant status or I am an individual who is granted U nonimmigrant status.  </w:t>
            </w:r>
          </w:p>
          <w:p w:rsidRPr="00F45C45" w:rsidR="008D3E0B" w:rsidP="008D3E0B" w:rsidRDefault="008D3E0B" w14:paraId="05F3EB07" w14:textId="77777777">
            <w:pPr>
              <w:rPr>
                <w:color w:val="FF0000"/>
              </w:rPr>
            </w:pPr>
          </w:p>
          <w:p w:rsidRPr="00F45C45" w:rsidR="008D3E0B" w:rsidP="008D3E0B" w:rsidRDefault="008D3E0B" w14:paraId="798C19EC" w14:textId="77777777">
            <w:pPr>
              <w:rPr>
                <w:color w:val="FF0000"/>
              </w:rPr>
            </w:pPr>
            <w:r w:rsidRPr="00F45C45">
              <w:rPr>
                <w:b/>
                <w:color w:val="FF0000"/>
              </w:rPr>
              <w:t xml:space="preserve">NOTE: </w:t>
            </w:r>
            <w:r w:rsidRPr="00F45C45">
              <w:rPr>
                <w:color w:val="FF0000"/>
              </w:rPr>
              <w:t xml:space="preserve"> If, at the time of the adjudication of the Form I-485, your Form I-918 is no longer pending a decision or you are no longer in valid U nonimmigrant status, you may be required to submit Form I-944 and Form I-864.</w:t>
            </w:r>
          </w:p>
          <w:p w:rsidRPr="00F45C45" w:rsidR="008D3E0B" w:rsidP="008D3E0B" w:rsidRDefault="008D3E0B" w14:paraId="0ECB5D49" w14:textId="77777777">
            <w:pPr>
              <w:rPr>
                <w:b/>
                <w:color w:val="FF0000"/>
              </w:rPr>
            </w:pPr>
          </w:p>
          <w:p w:rsidRPr="00F45C45" w:rsidR="008D3E0B" w:rsidP="008D3E0B" w:rsidRDefault="008D3E0B" w14:paraId="2AC67863" w14:textId="77777777">
            <w:pPr>
              <w:rPr>
                <w:color w:val="FF0000"/>
              </w:rPr>
            </w:pPr>
            <w:r w:rsidRPr="00F45C45">
              <w:rPr>
                <w:b/>
                <w:color w:val="FF0000"/>
              </w:rPr>
              <w:t>63.j.</w:t>
            </w:r>
            <w:r w:rsidRPr="00F45C45">
              <w:rPr>
                <w:color w:val="FF0000"/>
              </w:rPr>
              <w:t xml:space="preserve"> I am applying under the diplomat or high ranking official unable to return home (Section 13 of the Act of September 11, 1957) immigrant category.</w:t>
            </w:r>
          </w:p>
          <w:p w:rsidRPr="00F45C45" w:rsidR="008D3E0B" w:rsidP="008D3E0B" w:rsidRDefault="008D3E0B" w14:paraId="1B0530A7" w14:textId="77777777">
            <w:pPr>
              <w:rPr>
                <w:color w:val="FF0000"/>
              </w:rPr>
            </w:pPr>
          </w:p>
          <w:p w:rsidRPr="00F45C45" w:rsidR="008D3E0B" w:rsidP="008D3E0B" w:rsidRDefault="008D3E0B" w14:paraId="31284378" w14:textId="77777777">
            <w:pPr>
              <w:rPr>
                <w:color w:val="FF0000"/>
              </w:rPr>
            </w:pPr>
            <w:r w:rsidRPr="00F45C45">
              <w:rPr>
                <w:b/>
                <w:color w:val="FF0000"/>
              </w:rPr>
              <w:t>63.k.</w:t>
            </w:r>
            <w:r w:rsidRPr="00F45C45">
              <w:rPr>
                <w:color w:val="FF0000"/>
              </w:rPr>
              <w:t xml:space="preserve"> I am a law enforcement officer filing this Form I-485 for an S nonimmigrant immigrant (or a qualifying family member). </w:t>
            </w:r>
          </w:p>
          <w:p w:rsidRPr="00F45C45" w:rsidR="008D3E0B" w:rsidP="008D3E0B" w:rsidRDefault="008D3E0B" w14:paraId="70B13366" w14:textId="77777777">
            <w:pPr>
              <w:rPr>
                <w:color w:val="FF0000"/>
              </w:rPr>
            </w:pPr>
          </w:p>
          <w:p w:rsidRPr="00F45C45" w:rsidR="008D3E0B" w:rsidP="008D3E0B" w:rsidRDefault="008D3E0B" w14:paraId="590DC3F8" w14:textId="77777777">
            <w:pPr>
              <w:rPr>
                <w:color w:val="FF0000"/>
              </w:rPr>
            </w:pPr>
            <w:r w:rsidRPr="00F45C45">
              <w:rPr>
                <w:b/>
                <w:color w:val="FF0000"/>
              </w:rPr>
              <w:t>63.l.</w:t>
            </w:r>
            <w:r w:rsidRPr="00F45C45">
              <w:rPr>
                <w:color w:val="FF0000"/>
              </w:rPr>
              <w:t xml:space="preserve"> [ ] I am applying under the Diversity Visa program immigrant category. </w:t>
            </w:r>
          </w:p>
          <w:p w:rsidRPr="00F45C45" w:rsidR="008D3E0B" w:rsidP="008D3E0B" w:rsidRDefault="008D3E0B" w14:paraId="0023DAF0" w14:textId="77777777">
            <w:pPr>
              <w:rPr>
                <w:color w:val="FF0000"/>
              </w:rPr>
            </w:pPr>
          </w:p>
          <w:p w:rsidRPr="00F45C45" w:rsidR="008D3E0B" w:rsidP="008D3E0B" w:rsidRDefault="008D3E0B" w14:paraId="7A92D47E" w14:textId="77777777">
            <w:pPr>
              <w:rPr>
                <w:color w:val="FF0000"/>
              </w:rPr>
            </w:pPr>
            <w:r w:rsidRPr="00F45C45">
              <w:rPr>
                <w:b/>
                <w:color w:val="FF0000"/>
              </w:rPr>
              <w:t>63.m.</w:t>
            </w:r>
            <w:r w:rsidRPr="00F45C45">
              <w:rPr>
                <w:color w:val="FF0000"/>
              </w:rPr>
              <w:t xml:space="preserve"> [ ] I am applying under one of the following special immigrant categories (select one):</w:t>
            </w:r>
          </w:p>
          <w:p w:rsidRPr="00F45C45" w:rsidR="008D3E0B" w:rsidP="008D3E0B" w:rsidRDefault="008D3E0B" w14:paraId="6DEEE586" w14:textId="77777777">
            <w:pPr>
              <w:widowControl w:val="0"/>
              <w:rPr>
                <w:color w:val="FF0000"/>
              </w:rPr>
            </w:pPr>
          </w:p>
          <w:p w:rsidRPr="00F45C45" w:rsidR="008D3E0B" w:rsidP="008D3E0B" w:rsidRDefault="008D3E0B" w14:paraId="00E848BC" w14:textId="77777777">
            <w:pPr>
              <w:rPr>
                <w:color w:val="FF0000"/>
              </w:rPr>
            </w:pPr>
            <w:r w:rsidRPr="00F45C45">
              <w:rPr>
                <w:color w:val="FF0000"/>
              </w:rPr>
              <w:t>[ ] Armed Forces (also known as the Six and Six program)</w:t>
            </w:r>
          </w:p>
          <w:p w:rsidRPr="00F45C45" w:rsidR="008D3E0B" w:rsidP="008D3E0B" w:rsidRDefault="008D3E0B" w14:paraId="6A3AFBEF" w14:textId="77777777">
            <w:pPr>
              <w:rPr>
                <w:color w:val="FF0000"/>
              </w:rPr>
            </w:pPr>
            <w:r w:rsidRPr="00F45C45">
              <w:rPr>
                <w:color w:val="FF0000"/>
              </w:rPr>
              <w:t>[ ] Panama Canal Zone</w:t>
            </w:r>
          </w:p>
          <w:p w:rsidRPr="00F45C45" w:rsidR="008D3E0B" w:rsidP="008D3E0B" w:rsidRDefault="008D3E0B" w14:paraId="73DFDD09" w14:textId="77777777">
            <w:pPr>
              <w:rPr>
                <w:color w:val="FF0000"/>
              </w:rPr>
            </w:pPr>
            <w:r w:rsidRPr="00F45C45">
              <w:rPr>
                <w:color w:val="FF0000"/>
              </w:rPr>
              <w:t>[ ] Certain broadcasters</w:t>
            </w:r>
          </w:p>
          <w:p w:rsidRPr="00F45C45" w:rsidR="008D3E0B" w:rsidP="008D3E0B" w:rsidRDefault="008D3E0B" w14:paraId="6E2F8612" w14:textId="77777777">
            <w:pPr>
              <w:rPr>
                <w:color w:val="FF0000"/>
              </w:rPr>
            </w:pPr>
            <w:r w:rsidRPr="00F45C45">
              <w:rPr>
                <w:color w:val="FF0000"/>
              </w:rPr>
              <w:t>[ ] G-4 or NATO-6 employees and their family members</w:t>
            </w:r>
          </w:p>
          <w:p w:rsidRPr="00F45C45" w:rsidR="008D3E0B" w:rsidP="008D3E0B" w:rsidRDefault="008D3E0B" w14:paraId="30375EA5" w14:textId="77777777">
            <w:pPr>
              <w:rPr>
                <w:color w:val="FF0000"/>
              </w:rPr>
            </w:pPr>
            <w:r w:rsidRPr="00F45C45">
              <w:rPr>
                <w:color w:val="FF0000"/>
              </w:rPr>
              <w:t>[ ] International employees of the U.S. Government abroad</w:t>
            </w:r>
          </w:p>
          <w:p w:rsidRPr="00F45C45" w:rsidR="008D3E0B" w:rsidP="008D3E0B" w:rsidRDefault="008D3E0B" w14:paraId="5736AE64" w14:textId="77777777">
            <w:pPr>
              <w:rPr>
                <w:color w:val="FF0000"/>
              </w:rPr>
            </w:pPr>
            <w:r w:rsidRPr="00F45C45">
              <w:rPr>
                <w:color w:val="FF0000"/>
              </w:rPr>
              <w:t>[ ] Religious workers</w:t>
            </w:r>
          </w:p>
          <w:p w:rsidRPr="00F45C45" w:rsidR="008D3E0B" w:rsidP="008D3E0B" w:rsidRDefault="008D3E0B" w14:paraId="67CD12FC" w14:textId="77777777">
            <w:pPr>
              <w:rPr>
                <w:color w:val="FF0000"/>
              </w:rPr>
            </w:pPr>
            <w:r w:rsidRPr="00F45C45">
              <w:rPr>
                <w:color w:val="FF0000"/>
              </w:rPr>
              <w:t>[ ] Certain physicians</w:t>
            </w:r>
          </w:p>
          <w:p w:rsidRPr="00F45C45" w:rsidR="008D3E0B" w:rsidP="008D3E0B" w:rsidRDefault="008D3E0B" w14:paraId="415E3386" w14:textId="77777777">
            <w:pPr>
              <w:rPr>
                <w:color w:val="FF0000"/>
              </w:rPr>
            </w:pPr>
            <w:r w:rsidRPr="00F45C45">
              <w:rPr>
                <w:color w:val="FF0000"/>
              </w:rPr>
              <w:t>[ ] Employed by or on behalf of the U.S. Government</w:t>
            </w:r>
          </w:p>
          <w:p w:rsidRPr="00F45C45" w:rsidR="008D3E0B" w:rsidP="008D3E0B" w:rsidRDefault="008D3E0B" w14:paraId="55EB7DAF" w14:textId="77777777">
            <w:pPr>
              <w:rPr>
                <w:color w:val="FF0000"/>
              </w:rPr>
            </w:pPr>
          </w:p>
          <w:p w:rsidRPr="00F45C45" w:rsidR="008D3E0B" w:rsidP="008D3E0B" w:rsidRDefault="008D3E0B" w14:paraId="464192E4" w14:textId="77777777">
            <w:pPr>
              <w:rPr>
                <w:color w:val="FF0000"/>
              </w:rPr>
            </w:pPr>
            <w:r w:rsidRPr="00F45C45">
              <w:rPr>
                <w:b/>
                <w:color w:val="FF0000"/>
              </w:rPr>
              <w:t>63.n.</w:t>
            </w:r>
            <w:r w:rsidRPr="00F45C45">
              <w:rPr>
                <w:color w:val="FF0000"/>
              </w:rPr>
              <w:t xml:space="preserve"> [ ] I am applying under the Amerasian Act (October 22, 1982)</w:t>
            </w:r>
          </w:p>
          <w:p w:rsidRPr="00F45C45" w:rsidR="008D3E0B" w:rsidP="008D3E0B" w:rsidRDefault="008D3E0B" w14:paraId="5CAD1961" w14:textId="77777777">
            <w:pPr>
              <w:rPr>
                <w:b/>
                <w:color w:val="FF0000"/>
              </w:rPr>
            </w:pPr>
          </w:p>
          <w:p w:rsidRPr="00F45C45" w:rsidR="008D3E0B" w:rsidP="008D3E0B" w:rsidRDefault="008D3E0B" w14:paraId="77B3954C" w14:textId="77777777">
            <w:pPr>
              <w:pStyle w:val="NoSpacing"/>
              <w:rPr>
                <w:rFonts w:eastAsiaTheme="minorHAnsi"/>
                <w:color w:val="FF0000"/>
              </w:rPr>
            </w:pPr>
            <w:r w:rsidRPr="00F45C45">
              <w:rPr>
                <w:rFonts w:eastAsiaTheme="minorHAnsi"/>
                <w:b/>
                <w:bCs/>
                <w:color w:val="FF0000"/>
              </w:rPr>
              <w:t>63.o.</w:t>
            </w:r>
            <w:r w:rsidRPr="00F45C45">
              <w:rPr>
                <w:rFonts w:eastAsiaTheme="minorHAnsi"/>
                <w:color w:val="FF0000"/>
              </w:rPr>
              <w:t xml:space="preserve"> [ ] Applicant adjusting under the Amerasian Homecoming Act of 1987, Form I-360</w:t>
            </w:r>
          </w:p>
          <w:p w:rsidRPr="00F45C45" w:rsidR="008D3E0B" w:rsidP="008D3E0B" w:rsidRDefault="008D3E0B" w14:paraId="3F737680" w14:textId="77777777">
            <w:pPr>
              <w:pStyle w:val="NoSpacing"/>
              <w:rPr>
                <w:rFonts w:eastAsiaTheme="minorHAnsi"/>
                <w:color w:val="FF0000"/>
              </w:rPr>
            </w:pPr>
          </w:p>
          <w:p w:rsidRPr="00F45C45" w:rsidR="008D3E0B" w:rsidP="008D3E0B" w:rsidRDefault="008D3E0B" w14:paraId="4B95E9EF" w14:textId="3A4C7AC7">
            <w:pPr>
              <w:pStyle w:val="NoSpacing"/>
              <w:rPr>
                <w:rFonts w:eastAsiaTheme="minorHAnsi"/>
                <w:color w:val="FF0000"/>
              </w:rPr>
            </w:pPr>
            <w:r w:rsidRPr="00F45C45">
              <w:rPr>
                <w:rFonts w:eastAsiaTheme="minorHAnsi"/>
                <w:b/>
                <w:bCs/>
                <w:color w:val="FF0000"/>
              </w:rPr>
              <w:t>63.p.</w:t>
            </w:r>
            <w:r w:rsidRPr="00F45C45">
              <w:rPr>
                <w:rFonts w:eastAsiaTheme="minorHAnsi"/>
                <w:color w:val="FF0000"/>
              </w:rPr>
              <w:t xml:space="preserve"> [ ]Applicant adjusting under the Liberian Refugee Immigrant Fairness Act of 2019</w:t>
            </w:r>
          </w:p>
          <w:p w:rsidRPr="00F45C45" w:rsidR="008D3E0B" w:rsidP="008D3E0B" w:rsidRDefault="008D3E0B" w14:paraId="230F076D" w14:textId="129C9FFD">
            <w:pPr>
              <w:pStyle w:val="NoSpacing"/>
              <w:rPr>
                <w:rFonts w:eastAsiaTheme="minorHAnsi"/>
                <w:color w:val="FF0000"/>
              </w:rPr>
            </w:pPr>
          </w:p>
          <w:p w:rsidRPr="00F45C45" w:rsidR="008D3E0B" w:rsidP="008D3E0B" w:rsidRDefault="008D3E0B" w14:paraId="5EE9065B" w14:textId="77777777">
            <w:pPr>
              <w:rPr>
                <w:b/>
                <w:bCs/>
              </w:rPr>
            </w:pPr>
            <w:r w:rsidRPr="00F45C45">
              <w:rPr>
                <w:b/>
                <w:i/>
                <w:iCs/>
              </w:rPr>
              <w:t>Illegal Entries and Other Immigration Violations</w:t>
            </w:r>
            <w:r w:rsidRPr="00F45C45">
              <w:rPr>
                <w:b/>
              </w:rPr>
              <w:t xml:space="preserve"> </w:t>
            </w:r>
          </w:p>
          <w:p w:rsidRPr="00F45C45" w:rsidR="008D3E0B" w:rsidP="008D3E0B" w:rsidRDefault="008D3E0B" w14:paraId="2CA5AE59" w14:textId="77777777">
            <w:pPr>
              <w:rPr>
                <w:b/>
                <w:bCs/>
              </w:rPr>
            </w:pPr>
          </w:p>
          <w:p w:rsidRPr="00F45C45" w:rsidR="008D3E0B" w:rsidP="008D3E0B" w:rsidRDefault="008D3E0B" w14:paraId="6B1E4546" w14:textId="21BDE276">
            <w:r w:rsidRPr="00F45C45">
              <w:rPr>
                <w:b/>
                <w:color w:val="FF0000"/>
              </w:rPr>
              <w:t>6</w:t>
            </w:r>
            <w:r w:rsidRPr="00F45C45" w:rsidR="007D40B2">
              <w:rPr>
                <w:b/>
                <w:color w:val="FF0000"/>
              </w:rPr>
              <w:t>4</w:t>
            </w:r>
            <w:r w:rsidRPr="00F45C45">
              <w:rPr>
                <w:b/>
                <w:color w:val="FF0000"/>
              </w:rPr>
              <w:t>.a.</w:t>
            </w:r>
            <w:r w:rsidRPr="00F45C45">
              <w:rPr>
                <w:b/>
              </w:rPr>
              <w:t xml:space="preserve"> </w:t>
            </w:r>
            <w:r w:rsidRPr="00F45C45">
              <w:t xml:space="preserve">Have you </w:t>
            </w:r>
            <w:r w:rsidRPr="00F45C45">
              <w:rPr>
                <w:b/>
              </w:rPr>
              <w:t>EVER</w:t>
            </w:r>
            <w:r w:rsidRPr="00F45C45">
              <w:t xml:space="preserve"> failed or refused to attend or to remain in attendance at any removal proceeding filed against you on or after April 1, 1997?</w:t>
            </w:r>
            <w:r w:rsidRPr="00F45C45">
              <w:rPr>
                <w:b/>
              </w:rPr>
              <w:t xml:space="preserve">  </w:t>
            </w:r>
            <w:r w:rsidRPr="00F45C45">
              <w:t>Yes/No</w:t>
            </w:r>
          </w:p>
          <w:p w:rsidRPr="00F45C45" w:rsidR="008D3E0B" w:rsidP="008D3E0B" w:rsidRDefault="008D3E0B" w14:paraId="0354906F" w14:textId="77777777"/>
          <w:p w:rsidRPr="00F45C45" w:rsidR="008D3E0B" w:rsidP="008D3E0B" w:rsidRDefault="008D3E0B" w14:paraId="5E35AB7E" w14:textId="14BD5A78">
            <w:pPr>
              <w:rPr>
                <w:b/>
                <w:bCs/>
              </w:rPr>
            </w:pPr>
            <w:r w:rsidRPr="00F45C45">
              <w:rPr>
                <w:b/>
                <w:color w:val="FF0000"/>
              </w:rPr>
              <w:t>6</w:t>
            </w:r>
            <w:r w:rsidRPr="00F45C45" w:rsidR="007D40B2">
              <w:rPr>
                <w:b/>
                <w:color w:val="FF0000"/>
              </w:rPr>
              <w:t>4</w:t>
            </w:r>
            <w:r w:rsidRPr="00F45C45">
              <w:rPr>
                <w:b/>
                <w:color w:val="FF0000"/>
              </w:rPr>
              <w:t xml:space="preserve">.b. </w:t>
            </w:r>
            <w:r w:rsidRPr="00F45C45">
              <w:t xml:space="preserve">If your answer to </w:t>
            </w:r>
            <w:r w:rsidRPr="00F45C45">
              <w:rPr>
                <w:b/>
              </w:rPr>
              <w:t xml:space="preserve">Item Number </w:t>
            </w:r>
            <w:r w:rsidRPr="00F45C45">
              <w:rPr>
                <w:b/>
                <w:color w:val="FF0000"/>
              </w:rPr>
              <w:t>6</w:t>
            </w:r>
            <w:r w:rsidRPr="00F45C45" w:rsidR="007D40B2">
              <w:rPr>
                <w:b/>
                <w:color w:val="FF0000"/>
              </w:rPr>
              <w:t>4</w:t>
            </w:r>
            <w:r w:rsidRPr="00F45C45">
              <w:rPr>
                <w:b/>
                <w:color w:val="FF0000"/>
              </w:rPr>
              <w:t>.a.</w:t>
            </w:r>
            <w:r w:rsidRPr="00F45C45">
              <w:t xml:space="preserve"> is "Yes," do you believe you had reasonable cause?</w:t>
            </w:r>
            <w:r w:rsidRPr="00F45C45">
              <w:rPr>
                <w:b/>
              </w:rPr>
              <w:t xml:space="preserve">  </w:t>
            </w:r>
            <w:r w:rsidRPr="00F45C45">
              <w:t>Yes/No</w:t>
            </w:r>
          </w:p>
          <w:p w:rsidRPr="00F45C45" w:rsidR="008D3E0B" w:rsidP="008D3E0B" w:rsidRDefault="008D3E0B" w14:paraId="4C00F151" w14:textId="77777777"/>
          <w:p w:rsidRPr="00F45C45" w:rsidR="008D3E0B" w:rsidP="008D3E0B" w:rsidRDefault="008D3E0B" w14:paraId="5B369A86" w14:textId="6EC66A95">
            <w:pPr>
              <w:rPr>
                <w:b/>
                <w:bCs/>
              </w:rPr>
            </w:pPr>
            <w:r w:rsidRPr="00F45C45">
              <w:rPr>
                <w:b/>
                <w:color w:val="FF0000"/>
              </w:rPr>
              <w:lastRenderedPageBreak/>
              <w:t>6</w:t>
            </w:r>
            <w:r w:rsidRPr="00F45C45" w:rsidR="007D40B2">
              <w:rPr>
                <w:b/>
                <w:color w:val="FF0000"/>
              </w:rPr>
              <w:t>4</w:t>
            </w:r>
            <w:r w:rsidRPr="00F45C45">
              <w:rPr>
                <w:b/>
                <w:color w:val="FF0000"/>
              </w:rPr>
              <w:t>.c.</w:t>
            </w:r>
            <w:r w:rsidRPr="00F45C45">
              <w:rPr>
                <w:b/>
              </w:rPr>
              <w:t xml:space="preserve"> </w:t>
            </w:r>
            <w:r w:rsidRPr="00F45C45">
              <w:t xml:space="preserve">If your answer to </w:t>
            </w:r>
            <w:r w:rsidRPr="00F45C45">
              <w:rPr>
                <w:b/>
              </w:rPr>
              <w:t xml:space="preserve">Item Number </w:t>
            </w:r>
            <w:r w:rsidRPr="00F45C45">
              <w:rPr>
                <w:b/>
                <w:color w:val="FF0000"/>
              </w:rPr>
              <w:t>6</w:t>
            </w:r>
            <w:r w:rsidRPr="00F45C45" w:rsidR="007D40B2">
              <w:rPr>
                <w:b/>
                <w:color w:val="FF0000"/>
              </w:rPr>
              <w:t>4</w:t>
            </w:r>
            <w:r w:rsidRPr="00F45C45">
              <w:rPr>
                <w:b/>
                <w:color w:val="FF0000"/>
              </w:rPr>
              <w:t xml:space="preserve">.b. </w:t>
            </w:r>
            <w:r w:rsidRPr="00F45C45">
              <w:t>is "Yes," attach a written statement explaining why you had reasonable cause.</w:t>
            </w:r>
          </w:p>
          <w:p w:rsidRPr="00F45C45" w:rsidR="008D3E0B" w:rsidP="008D3E0B" w:rsidRDefault="008D3E0B" w14:paraId="58D2E84F" w14:textId="77777777">
            <w:pPr>
              <w:rPr>
                <w:b/>
                <w:bCs/>
              </w:rPr>
            </w:pPr>
          </w:p>
          <w:p w:rsidRPr="00F45C45" w:rsidR="008D3E0B" w:rsidP="008D3E0B" w:rsidRDefault="008D3E0B" w14:paraId="2E27128A" w14:textId="3BE8513F">
            <w:r w:rsidRPr="00F45C45">
              <w:rPr>
                <w:b/>
                <w:color w:val="FF0000"/>
              </w:rPr>
              <w:t>6</w:t>
            </w:r>
            <w:r w:rsidRPr="00F45C45" w:rsidR="007D40B2">
              <w:rPr>
                <w:b/>
                <w:color w:val="FF0000"/>
              </w:rPr>
              <w:t>5</w:t>
            </w:r>
            <w:r w:rsidRPr="00F45C45">
              <w:rPr>
                <w:b/>
                <w:color w:val="FF0000"/>
              </w:rPr>
              <w:t xml:space="preserve">. </w:t>
            </w:r>
            <w:r w:rsidRPr="00F45C45">
              <w:t xml:space="preserve">Have you </w:t>
            </w:r>
            <w:r w:rsidRPr="00F45C45">
              <w:rPr>
                <w:b/>
              </w:rPr>
              <w:t>EVER</w:t>
            </w:r>
            <w:r w:rsidRPr="00F45C45">
              <w:t xml:space="preserve"> submitted fraudulent or counterfeit documentation to any U.S. Government official to obtain or attempt to obtain any immigration benefit, including a visa or entry into the United States?</w:t>
            </w:r>
            <w:r w:rsidRPr="00F45C45">
              <w:rPr>
                <w:b/>
              </w:rPr>
              <w:t xml:space="preserve">  </w:t>
            </w:r>
            <w:r w:rsidRPr="00F45C45">
              <w:t>Yes/No</w:t>
            </w:r>
          </w:p>
          <w:p w:rsidRPr="00F45C45" w:rsidR="008D3E0B" w:rsidP="008D3E0B" w:rsidRDefault="008D3E0B" w14:paraId="2BFF0AEE" w14:textId="77777777"/>
          <w:p w:rsidRPr="00F45C45" w:rsidR="008D3E0B" w:rsidP="008D3E0B" w:rsidRDefault="008D3E0B" w14:paraId="72531B48" w14:textId="3F3857CF">
            <w:r w:rsidRPr="00F45C45">
              <w:rPr>
                <w:b/>
                <w:color w:val="FF0000"/>
              </w:rPr>
              <w:t>6</w:t>
            </w:r>
            <w:r w:rsidRPr="00F45C45" w:rsidR="007D40B2">
              <w:rPr>
                <w:b/>
                <w:color w:val="FF0000"/>
              </w:rPr>
              <w:t>6</w:t>
            </w:r>
            <w:r w:rsidRPr="00F45C45">
              <w:rPr>
                <w:b/>
                <w:color w:val="FF0000"/>
              </w:rPr>
              <w:t>.</w:t>
            </w:r>
            <w:r w:rsidRPr="00F45C45">
              <w:rPr>
                <w:b/>
              </w:rPr>
              <w:t xml:space="preserve"> </w:t>
            </w:r>
            <w:r w:rsidRPr="00F45C45">
              <w:t xml:space="preserve">Have you </w:t>
            </w:r>
            <w:r w:rsidRPr="00F45C45">
              <w:rPr>
                <w:b/>
              </w:rPr>
              <w:t>EVER</w:t>
            </w:r>
            <w:r w:rsidRPr="00F45C45">
              <w:t xml:space="preserve"> lied about, concealed, or misrepresented any information on an application or petition to obtain a visa, other documentation required for entry into the United States, admission to the United States, or any other kind of immigration benefit?</w:t>
            </w:r>
            <w:r w:rsidRPr="00F45C45">
              <w:rPr>
                <w:b/>
              </w:rPr>
              <w:t xml:space="preserve"> </w:t>
            </w:r>
          </w:p>
          <w:p w:rsidRPr="00F45C45" w:rsidR="008D3E0B" w:rsidP="008D3E0B" w:rsidRDefault="008D3E0B" w14:paraId="794A9CA7" w14:textId="77777777">
            <w:r w:rsidRPr="00F45C45">
              <w:t xml:space="preserve">Yes/No </w:t>
            </w:r>
          </w:p>
          <w:p w:rsidRPr="00F45C45" w:rsidR="008D3E0B" w:rsidP="008D3E0B" w:rsidRDefault="008D3E0B" w14:paraId="3E68AA7B" w14:textId="77777777"/>
          <w:p w:rsidRPr="00F45C45" w:rsidR="008D3E0B" w:rsidP="008D3E0B" w:rsidRDefault="008D3E0B" w14:paraId="5060F53E" w14:textId="21A6A246">
            <w:r w:rsidRPr="00F45C45">
              <w:rPr>
                <w:b/>
                <w:color w:val="FF0000"/>
              </w:rPr>
              <w:t>6</w:t>
            </w:r>
            <w:r w:rsidRPr="00F45C45" w:rsidR="007D40B2">
              <w:rPr>
                <w:b/>
                <w:color w:val="FF0000"/>
              </w:rPr>
              <w:t>7</w:t>
            </w:r>
            <w:r w:rsidRPr="00F45C45">
              <w:rPr>
                <w:b/>
                <w:color w:val="FF0000"/>
              </w:rPr>
              <w:t>.</w:t>
            </w:r>
            <w:r w:rsidRPr="00F45C45">
              <w:rPr>
                <w:b/>
              </w:rPr>
              <w:t xml:space="preserve"> </w:t>
            </w:r>
            <w:r w:rsidRPr="00F45C45">
              <w:t xml:space="preserve">Have you </w:t>
            </w:r>
            <w:r w:rsidRPr="00F45C45">
              <w:rPr>
                <w:b/>
              </w:rPr>
              <w:t>EVER</w:t>
            </w:r>
            <w:r w:rsidRPr="00F45C45">
              <w:t xml:space="preserve"> falsely claimed to be a U.S. citizen (in writing or any other way)?</w:t>
            </w:r>
            <w:r w:rsidRPr="00F45C45">
              <w:rPr>
                <w:b/>
              </w:rPr>
              <w:t xml:space="preserve"> </w:t>
            </w:r>
          </w:p>
          <w:p w:rsidRPr="00F45C45" w:rsidR="008D3E0B" w:rsidP="008D3E0B" w:rsidRDefault="008D3E0B" w14:paraId="32AD2D15" w14:textId="77777777">
            <w:r w:rsidRPr="00F45C45">
              <w:t xml:space="preserve">Yes/No </w:t>
            </w:r>
          </w:p>
          <w:p w:rsidRPr="00F45C45" w:rsidR="008D3E0B" w:rsidP="008D3E0B" w:rsidRDefault="008D3E0B" w14:paraId="38A74523" w14:textId="77777777"/>
          <w:p w:rsidRPr="00F45C45" w:rsidR="008D3E0B" w:rsidP="008D3E0B" w:rsidRDefault="008D3E0B" w14:paraId="041426A3" w14:textId="33EEAF29">
            <w:r w:rsidRPr="00F45C45">
              <w:rPr>
                <w:b/>
                <w:color w:val="FF0000"/>
              </w:rPr>
              <w:t>6</w:t>
            </w:r>
            <w:r w:rsidRPr="00F45C45" w:rsidR="007D40B2">
              <w:rPr>
                <w:b/>
                <w:color w:val="FF0000"/>
              </w:rPr>
              <w:t>8</w:t>
            </w:r>
            <w:r w:rsidRPr="00F45C45">
              <w:rPr>
                <w:b/>
                <w:color w:val="FF0000"/>
              </w:rPr>
              <w:t>.</w:t>
            </w:r>
            <w:r w:rsidRPr="00F45C45">
              <w:rPr>
                <w:b/>
              </w:rPr>
              <w:t xml:space="preserve"> </w:t>
            </w:r>
            <w:r w:rsidRPr="00F45C45">
              <w:t xml:space="preserve">Have you </w:t>
            </w:r>
            <w:r w:rsidRPr="00F45C45">
              <w:rPr>
                <w:b/>
              </w:rPr>
              <w:t>EVER</w:t>
            </w:r>
            <w:r w:rsidRPr="00F45C45">
              <w:t xml:space="preserve"> been a stowaway on a vessel or aircraft arriving in the United States?</w:t>
            </w:r>
            <w:r w:rsidRPr="00F45C45">
              <w:rPr>
                <w:b/>
              </w:rPr>
              <w:t xml:space="preserve"> </w:t>
            </w:r>
          </w:p>
          <w:p w:rsidRPr="00F45C45" w:rsidR="008D3E0B" w:rsidP="008D3E0B" w:rsidRDefault="008D3E0B" w14:paraId="141AE34E" w14:textId="77777777">
            <w:r w:rsidRPr="00F45C45">
              <w:t xml:space="preserve">Yes/No </w:t>
            </w:r>
            <w:r w:rsidRPr="00F45C45">
              <w:br/>
            </w:r>
          </w:p>
          <w:p w:rsidRPr="00F45C45" w:rsidR="008D3E0B" w:rsidP="008D3E0B" w:rsidRDefault="008D3E0B" w14:paraId="668EE1A1" w14:textId="4F8BFFEB">
            <w:r w:rsidRPr="00F45C45">
              <w:rPr>
                <w:b/>
                <w:color w:val="FF0000"/>
              </w:rPr>
              <w:t>6</w:t>
            </w:r>
            <w:r w:rsidRPr="00F45C45" w:rsidR="007D40B2">
              <w:rPr>
                <w:b/>
                <w:color w:val="FF0000"/>
              </w:rPr>
              <w:t>9</w:t>
            </w:r>
            <w:r w:rsidRPr="00F45C45">
              <w:rPr>
                <w:b/>
                <w:color w:val="FF0000"/>
              </w:rPr>
              <w:t>.</w:t>
            </w:r>
            <w:r w:rsidRPr="00F45C45">
              <w:rPr>
                <w:b/>
              </w:rPr>
              <w:t xml:space="preserve"> </w:t>
            </w:r>
            <w:r w:rsidRPr="00F45C45">
              <w:t xml:space="preserve">Have you </w:t>
            </w:r>
            <w:r w:rsidRPr="00F45C45">
              <w:rPr>
                <w:b/>
              </w:rPr>
              <w:t>EVER</w:t>
            </w:r>
            <w:r w:rsidRPr="00F45C45">
              <w:t xml:space="preserve"> knowingly encouraged, induced, assisted, abetted, or aided any foreign national to enter or to try to enter the United States illegally (alien smuggling)?</w:t>
            </w:r>
            <w:r w:rsidRPr="00F45C45">
              <w:rPr>
                <w:b/>
              </w:rPr>
              <w:t xml:space="preserve"> </w:t>
            </w:r>
            <w:r w:rsidRPr="00F45C45">
              <w:t>Yes/No</w:t>
            </w:r>
          </w:p>
          <w:p w:rsidRPr="00F45C45" w:rsidR="008D3E0B" w:rsidP="008D3E0B" w:rsidRDefault="008D3E0B" w14:paraId="1272C378" w14:textId="77777777"/>
          <w:p w:rsidRPr="00F45C45" w:rsidR="008D3E0B" w:rsidP="008D3E0B" w:rsidRDefault="007D40B2" w14:paraId="57C18E3C" w14:textId="5187A367">
            <w:r w:rsidRPr="00F45C45">
              <w:rPr>
                <w:b/>
                <w:color w:val="FF0000"/>
              </w:rPr>
              <w:t>70</w:t>
            </w:r>
            <w:r w:rsidRPr="00F45C45" w:rsidR="008D3E0B">
              <w:rPr>
                <w:b/>
                <w:color w:val="FF0000"/>
              </w:rPr>
              <w:t xml:space="preserve">. </w:t>
            </w:r>
            <w:r w:rsidRPr="00F45C45" w:rsidR="008D3E0B">
              <w:t>Are you under a final order of civil penalty for violating INA section 274C for use of fraudulent documents?</w:t>
            </w:r>
            <w:r w:rsidRPr="00F45C45" w:rsidR="008D3E0B">
              <w:rPr>
                <w:b/>
              </w:rPr>
              <w:t xml:space="preserve">  </w:t>
            </w:r>
            <w:r w:rsidRPr="00F45C45" w:rsidR="008D3E0B">
              <w:t>Yes/No</w:t>
            </w:r>
          </w:p>
          <w:p w:rsidRPr="00F45C45" w:rsidR="008D3E0B" w:rsidP="008D3E0B" w:rsidRDefault="008D3E0B" w14:paraId="377A841D" w14:textId="77777777"/>
          <w:p w:rsidRPr="00F45C45" w:rsidR="008D3E0B" w:rsidP="008D3E0B" w:rsidRDefault="008D3E0B" w14:paraId="722B3116" w14:textId="77777777">
            <w:pPr>
              <w:rPr>
                <w:b/>
                <w:bCs/>
              </w:rPr>
            </w:pPr>
            <w:r w:rsidRPr="00F45C45">
              <w:rPr>
                <w:b/>
                <w:i/>
                <w:iCs/>
              </w:rPr>
              <w:t>Removal, Unlawful Presence, or Illegal Reentry After Previous Immigration Violations</w:t>
            </w:r>
            <w:r w:rsidRPr="00F45C45">
              <w:rPr>
                <w:b/>
              </w:rPr>
              <w:t xml:space="preserve"> </w:t>
            </w:r>
          </w:p>
          <w:p w:rsidRPr="00F45C45" w:rsidR="008D3E0B" w:rsidP="008D3E0B" w:rsidRDefault="008D3E0B" w14:paraId="7E07100D" w14:textId="77777777">
            <w:pPr>
              <w:rPr>
                <w:b/>
                <w:bCs/>
              </w:rPr>
            </w:pPr>
          </w:p>
          <w:p w:rsidRPr="00F45C45" w:rsidR="008D3E0B" w:rsidP="008D3E0B" w:rsidRDefault="008D3E0B" w14:paraId="6FFFB4B0" w14:textId="1458AEF4">
            <w:r w:rsidRPr="00F45C45">
              <w:rPr>
                <w:b/>
                <w:color w:val="FF0000"/>
              </w:rPr>
              <w:t>7</w:t>
            </w:r>
            <w:r w:rsidRPr="00F45C45" w:rsidR="00A92C74">
              <w:rPr>
                <w:b/>
                <w:color w:val="FF0000"/>
              </w:rPr>
              <w:t>1</w:t>
            </w:r>
            <w:r w:rsidRPr="00F45C45">
              <w:rPr>
                <w:b/>
                <w:color w:val="FF0000"/>
              </w:rPr>
              <w:t>.</w:t>
            </w:r>
            <w:r w:rsidRPr="00F45C45">
              <w:rPr>
                <w:b/>
              </w:rPr>
              <w:t xml:space="preserve"> </w:t>
            </w:r>
            <w:r w:rsidRPr="00F45C45">
              <w:t xml:space="preserve">Have you </w:t>
            </w:r>
            <w:r w:rsidRPr="00F45C45">
              <w:rPr>
                <w:b/>
              </w:rPr>
              <w:t>EVER</w:t>
            </w:r>
            <w:r w:rsidRPr="00F45C45">
              <w:t xml:space="preserve"> been excluded, deported, or removed from the United States or have you ever departed the United States on your own after having been ordered excluded, deported, or removed from the United States?</w:t>
            </w:r>
            <w:r w:rsidRPr="00F45C45">
              <w:rPr>
                <w:b/>
              </w:rPr>
              <w:t xml:space="preserve">  </w:t>
            </w:r>
            <w:r w:rsidRPr="00F45C45">
              <w:t>Yes/No</w:t>
            </w:r>
          </w:p>
          <w:p w:rsidRPr="00F45C45" w:rsidR="008D3E0B" w:rsidP="008D3E0B" w:rsidRDefault="008D3E0B" w14:paraId="3FC3A86B" w14:textId="77777777"/>
          <w:p w:rsidRPr="00F45C45" w:rsidR="008D3E0B" w:rsidP="008D3E0B" w:rsidRDefault="008D3E0B" w14:paraId="5020DAAD" w14:textId="13309F87">
            <w:r w:rsidRPr="00F45C45">
              <w:rPr>
                <w:b/>
                <w:color w:val="FF0000"/>
              </w:rPr>
              <w:t>7</w:t>
            </w:r>
            <w:r w:rsidRPr="00F45C45" w:rsidR="00A92C74">
              <w:rPr>
                <w:b/>
                <w:color w:val="FF0000"/>
              </w:rPr>
              <w:t>2</w:t>
            </w:r>
            <w:r w:rsidRPr="00F45C45">
              <w:rPr>
                <w:b/>
                <w:color w:val="FF0000"/>
              </w:rPr>
              <w:t xml:space="preserve">. </w:t>
            </w:r>
            <w:r w:rsidRPr="00F45C45">
              <w:t xml:space="preserve">Have you </w:t>
            </w:r>
            <w:r w:rsidRPr="00F45C45">
              <w:rPr>
                <w:b/>
              </w:rPr>
              <w:t>EVER</w:t>
            </w:r>
            <w:r w:rsidRPr="00F45C45">
              <w:t xml:space="preserve"> entered the United States without being inspected and admitted or paroled?</w:t>
            </w:r>
            <w:r w:rsidRPr="00F45C45">
              <w:rPr>
                <w:b/>
              </w:rPr>
              <w:t xml:space="preserve">  </w:t>
            </w:r>
            <w:r w:rsidRPr="00F45C45">
              <w:t>Yes/No</w:t>
            </w:r>
          </w:p>
          <w:p w:rsidRPr="00F45C45" w:rsidR="008D3E0B" w:rsidP="008D3E0B" w:rsidRDefault="008D3E0B" w14:paraId="1771F578" w14:textId="77777777"/>
          <w:p w:rsidRPr="00F45C45" w:rsidR="008D3E0B" w:rsidP="008D3E0B" w:rsidRDefault="008D3E0B" w14:paraId="09E2AF2D" w14:textId="77777777">
            <w:pPr>
              <w:rPr>
                <w:b/>
                <w:bCs/>
              </w:rPr>
            </w:pPr>
            <w:r w:rsidRPr="00F45C45">
              <w:t>Since April 1, 1997, have you been unlawfully present in the United States:</w:t>
            </w:r>
            <w:r w:rsidRPr="00F45C45">
              <w:rPr>
                <w:b/>
              </w:rPr>
              <w:t xml:space="preserve"> </w:t>
            </w:r>
          </w:p>
          <w:p w:rsidRPr="00F45C45" w:rsidR="008D3E0B" w:rsidP="008D3E0B" w:rsidRDefault="008D3E0B" w14:paraId="5866F5C3" w14:textId="77777777">
            <w:pPr>
              <w:rPr>
                <w:b/>
                <w:bCs/>
              </w:rPr>
            </w:pPr>
          </w:p>
          <w:p w:rsidRPr="00F45C45" w:rsidR="008D3E0B" w:rsidP="008D3E0B" w:rsidRDefault="008D3E0B" w14:paraId="00EF1E53" w14:textId="7045F522">
            <w:r w:rsidRPr="00F45C45">
              <w:rPr>
                <w:b/>
                <w:color w:val="FF0000"/>
              </w:rPr>
              <w:t>7</w:t>
            </w:r>
            <w:r w:rsidRPr="00F45C45" w:rsidR="00A92C74">
              <w:rPr>
                <w:b/>
                <w:color w:val="FF0000"/>
              </w:rPr>
              <w:t>3</w:t>
            </w:r>
            <w:r w:rsidRPr="00F45C45">
              <w:rPr>
                <w:b/>
                <w:color w:val="FF0000"/>
              </w:rPr>
              <w:t>.a.</w:t>
            </w:r>
            <w:r w:rsidRPr="00F45C45">
              <w:rPr>
                <w:b/>
              </w:rPr>
              <w:t xml:space="preserve"> </w:t>
            </w:r>
            <w:r w:rsidRPr="00F45C45">
              <w:t>For more than 180 days but less than a year, and then departed the United States?</w:t>
            </w:r>
            <w:r w:rsidRPr="00F45C45">
              <w:rPr>
                <w:b/>
              </w:rPr>
              <w:t xml:space="preserve"> </w:t>
            </w:r>
          </w:p>
          <w:p w:rsidRPr="00F45C45" w:rsidR="008D3E0B" w:rsidP="008D3E0B" w:rsidRDefault="008D3E0B" w14:paraId="706AF984" w14:textId="77777777">
            <w:r w:rsidRPr="00F45C45">
              <w:t xml:space="preserve">Yes/No </w:t>
            </w:r>
          </w:p>
          <w:p w:rsidRPr="00F45C45" w:rsidR="008D3E0B" w:rsidP="008D3E0B" w:rsidRDefault="008D3E0B" w14:paraId="52F332F7" w14:textId="77777777"/>
          <w:p w:rsidRPr="00F45C45" w:rsidR="008D3E0B" w:rsidP="008D3E0B" w:rsidRDefault="008D3E0B" w14:paraId="56F71667" w14:textId="36ABDE93">
            <w:r w:rsidRPr="00F45C45">
              <w:rPr>
                <w:b/>
                <w:color w:val="FF0000"/>
              </w:rPr>
              <w:t>7</w:t>
            </w:r>
            <w:r w:rsidRPr="00F45C45" w:rsidR="00A92C74">
              <w:rPr>
                <w:b/>
                <w:color w:val="FF0000"/>
              </w:rPr>
              <w:t>3</w:t>
            </w:r>
            <w:r w:rsidRPr="00F45C45">
              <w:rPr>
                <w:b/>
                <w:color w:val="FF0000"/>
              </w:rPr>
              <w:t xml:space="preserve">.b. </w:t>
            </w:r>
            <w:r w:rsidRPr="00F45C45">
              <w:t xml:space="preserve">For one year or more and then departed the United States? </w:t>
            </w:r>
            <w:r w:rsidRPr="00F45C45">
              <w:rPr>
                <w:b/>
              </w:rPr>
              <w:t xml:space="preserve"> </w:t>
            </w:r>
            <w:r w:rsidRPr="00F45C45">
              <w:t>Yes/No</w:t>
            </w:r>
          </w:p>
          <w:p w:rsidRPr="00F45C45" w:rsidR="008D3E0B" w:rsidP="008D3E0B" w:rsidRDefault="008D3E0B" w14:paraId="6023641A" w14:textId="77777777"/>
          <w:p w:rsidRPr="00F45C45" w:rsidR="008D3E0B" w:rsidP="008D3E0B" w:rsidRDefault="008D3E0B" w14:paraId="48C42EDC" w14:textId="77777777">
            <w:r w:rsidRPr="00F45C45">
              <w:rPr>
                <w:b/>
              </w:rPr>
              <w:t>NOTE:</w:t>
            </w:r>
            <w:r w:rsidRPr="00F45C45">
              <w:t xml:space="preserve">  You were unlawfully present in the United States if you entered the United States without being inspected and admitted or </w:t>
            </w:r>
            <w:r w:rsidRPr="00F45C45">
              <w:lastRenderedPageBreak/>
              <w:t>inspected and paroled, or if you legally entered the United States but you stayed longer than permitted.</w:t>
            </w:r>
          </w:p>
          <w:p w:rsidRPr="00F45C45" w:rsidR="008D3E0B" w:rsidP="008D3E0B" w:rsidRDefault="008D3E0B" w14:paraId="7FF0EEA4" w14:textId="77777777"/>
          <w:p w:rsidRPr="00F45C45" w:rsidR="008D3E0B" w:rsidP="008D3E0B" w:rsidRDefault="008D3E0B" w14:paraId="59000416" w14:textId="77777777">
            <w:pPr>
              <w:rPr>
                <w:b/>
              </w:rPr>
            </w:pPr>
            <w:r w:rsidRPr="00F45C45">
              <w:rPr>
                <w:b/>
              </w:rPr>
              <w:t>[Page 14]</w:t>
            </w:r>
          </w:p>
          <w:p w:rsidRPr="00F45C45" w:rsidR="008D3E0B" w:rsidP="008D3E0B" w:rsidRDefault="008D3E0B" w14:paraId="70A9993B" w14:textId="77777777">
            <w:pPr>
              <w:rPr>
                <w:b/>
                <w:bCs/>
              </w:rPr>
            </w:pPr>
          </w:p>
          <w:p w:rsidRPr="00F45C45" w:rsidR="008D3E0B" w:rsidP="008D3E0B" w:rsidRDefault="008D3E0B" w14:paraId="35685316" w14:textId="77777777">
            <w:pPr>
              <w:rPr>
                <w:b/>
                <w:bCs/>
              </w:rPr>
            </w:pPr>
            <w:r w:rsidRPr="00F45C45">
              <w:t xml:space="preserve">Since April 1, 1997, have you </w:t>
            </w:r>
            <w:r w:rsidRPr="00F45C45">
              <w:rPr>
                <w:b/>
              </w:rPr>
              <w:t xml:space="preserve">EVER </w:t>
            </w:r>
            <w:r w:rsidRPr="00F45C45">
              <w:t>reentered or attempted to reenter the United States without being inspected and admitted or paroled after:</w:t>
            </w:r>
            <w:r w:rsidRPr="00F45C45">
              <w:rPr>
                <w:b/>
              </w:rPr>
              <w:t xml:space="preserve"> </w:t>
            </w:r>
          </w:p>
          <w:p w:rsidRPr="00F45C45" w:rsidR="008D3E0B" w:rsidP="008D3E0B" w:rsidRDefault="008D3E0B" w14:paraId="7E484722" w14:textId="77777777">
            <w:pPr>
              <w:rPr>
                <w:b/>
                <w:bCs/>
                <w:color w:val="FF0000"/>
              </w:rPr>
            </w:pPr>
          </w:p>
          <w:p w:rsidRPr="00F45C45" w:rsidR="008D3E0B" w:rsidP="008D3E0B" w:rsidRDefault="008D3E0B" w14:paraId="35DDE2E1" w14:textId="14BA55D0">
            <w:r w:rsidRPr="00F45C45">
              <w:rPr>
                <w:b/>
                <w:color w:val="FF0000"/>
              </w:rPr>
              <w:t>7</w:t>
            </w:r>
            <w:r w:rsidRPr="00F45C45" w:rsidR="00A92C74">
              <w:rPr>
                <w:b/>
                <w:color w:val="FF0000"/>
              </w:rPr>
              <w:t>4</w:t>
            </w:r>
            <w:r w:rsidRPr="00F45C45">
              <w:rPr>
                <w:b/>
                <w:color w:val="FF0000"/>
              </w:rPr>
              <w:t>.a.</w:t>
            </w:r>
            <w:r w:rsidRPr="00F45C45">
              <w:rPr>
                <w:b/>
              </w:rPr>
              <w:t xml:space="preserve"> </w:t>
            </w:r>
            <w:r w:rsidRPr="00F45C45">
              <w:t xml:space="preserve">Having been unlawfully present in the United States for more than one year in the aggregate? </w:t>
            </w:r>
            <w:r w:rsidRPr="00F45C45">
              <w:rPr>
                <w:b/>
              </w:rPr>
              <w:t xml:space="preserve"> </w:t>
            </w:r>
            <w:r w:rsidRPr="00F45C45">
              <w:t>Yes/No</w:t>
            </w:r>
          </w:p>
          <w:p w:rsidRPr="00F45C45" w:rsidR="008D3E0B" w:rsidP="008D3E0B" w:rsidRDefault="008D3E0B" w14:paraId="1C55B193" w14:textId="77777777"/>
          <w:p w:rsidRPr="00F45C45" w:rsidR="008D3E0B" w:rsidP="008D3E0B" w:rsidRDefault="008D3E0B" w14:paraId="1E8A1418" w14:textId="3FE3C8C5">
            <w:r w:rsidRPr="00F45C45">
              <w:rPr>
                <w:b/>
                <w:color w:val="FF0000"/>
              </w:rPr>
              <w:t>7</w:t>
            </w:r>
            <w:r w:rsidRPr="00F45C45" w:rsidR="00A92C74">
              <w:rPr>
                <w:b/>
                <w:color w:val="FF0000"/>
              </w:rPr>
              <w:t>4</w:t>
            </w:r>
            <w:r w:rsidRPr="00F45C45">
              <w:rPr>
                <w:b/>
                <w:color w:val="FF0000"/>
              </w:rPr>
              <w:t xml:space="preserve">.b. </w:t>
            </w:r>
            <w:r w:rsidRPr="00F45C45">
              <w:t>Having been deported, excluded, or removed from the United States?</w:t>
            </w:r>
            <w:r w:rsidRPr="00F45C45">
              <w:rPr>
                <w:b/>
              </w:rPr>
              <w:t xml:space="preserve">  </w:t>
            </w:r>
            <w:r w:rsidRPr="00F45C45">
              <w:t>Yes/No</w:t>
            </w:r>
          </w:p>
          <w:p w:rsidRPr="00F45C45" w:rsidR="008D3E0B" w:rsidP="008D3E0B" w:rsidRDefault="008D3E0B" w14:paraId="32319F55" w14:textId="77777777"/>
          <w:p w:rsidRPr="00F45C45" w:rsidR="008D3E0B" w:rsidP="008D3E0B" w:rsidRDefault="008D3E0B" w14:paraId="34BA45B7" w14:textId="77777777">
            <w:pPr>
              <w:rPr>
                <w:b/>
                <w:bCs/>
              </w:rPr>
            </w:pPr>
            <w:r w:rsidRPr="00F45C45">
              <w:rPr>
                <w:b/>
                <w:i/>
                <w:iCs/>
              </w:rPr>
              <w:t>Miscellaneous Conduct</w:t>
            </w:r>
            <w:r w:rsidRPr="00F45C45">
              <w:rPr>
                <w:b/>
              </w:rPr>
              <w:t xml:space="preserve"> </w:t>
            </w:r>
          </w:p>
          <w:p w:rsidRPr="00F45C45" w:rsidR="008D3E0B" w:rsidP="008D3E0B" w:rsidRDefault="008D3E0B" w14:paraId="69113C0B" w14:textId="77777777">
            <w:pPr>
              <w:rPr>
                <w:b/>
                <w:bCs/>
              </w:rPr>
            </w:pPr>
          </w:p>
          <w:p w:rsidRPr="00F45C45" w:rsidR="008D3E0B" w:rsidP="008D3E0B" w:rsidRDefault="008D3E0B" w14:paraId="55396589" w14:textId="4F85792D">
            <w:r w:rsidRPr="00F45C45">
              <w:rPr>
                <w:b/>
                <w:color w:val="FF0000"/>
              </w:rPr>
              <w:t>7</w:t>
            </w:r>
            <w:r w:rsidRPr="00F45C45" w:rsidR="00A92C74">
              <w:rPr>
                <w:b/>
                <w:color w:val="FF0000"/>
              </w:rPr>
              <w:t>5</w:t>
            </w:r>
            <w:r w:rsidRPr="00F45C45">
              <w:rPr>
                <w:b/>
                <w:color w:val="FF0000"/>
              </w:rPr>
              <w:t xml:space="preserve">. </w:t>
            </w:r>
            <w:r w:rsidRPr="00F45C45">
              <w:t>Do you plan to practice polygamy in the United States?</w:t>
            </w:r>
            <w:r w:rsidRPr="00F45C45">
              <w:rPr>
                <w:b/>
              </w:rPr>
              <w:t xml:space="preserve">  </w:t>
            </w:r>
            <w:r w:rsidRPr="00F45C45">
              <w:t>Yes/No</w:t>
            </w:r>
          </w:p>
          <w:p w:rsidRPr="00F45C45" w:rsidR="008D3E0B" w:rsidP="008D3E0B" w:rsidRDefault="008D3E0B" w14:paraId="15F9160F" w14:textId="77777777"/>
          <w:p w:rsidRPr="00F45C45" w:rsidR="008D3E0B" w:rsidP="008D3E0B" w:rsidRDefault="008D3E0B" w14:paraId="0FCFF666" w14:textId="1E305617">
            <w:r w:rsidRPr="00F45C45">
              <w:rPr>
                <w:b/>
                <w:color w:val="FF0000"/>
              </w:rPr>
              <w:t>7</w:t>
            </w:r>
            <w:r w:rsidRPr="00F45C45" w:rsidR="00A92C74">
              <w:rPr>
                <w:b/>
                <w:color w:val="FF0000"/>
              </w:rPr>
              <w:t>6</w:t>
            </w:r>
            <w:r w:rsidRPr="00F45C45">
              <w:rPr>
                <w:b/>
                <w:color w:val="FF0000"/>
              </w:rPr>
              <w:t xml:space="preserve">. </w:t>
            </w:r>
            <w:r w:rsidRPr="00F45C45">
              <w:t>Are you accompanying another foreign national who requires your protection or guardianship but who is inadmissible after being certified by a medical officer as being helpless from sickness, physical or mental disability, or infancy, as described in INA section 232(c)?</w:t>
            </w:r>
            <w:r w:rsidRPr="00F45C45">
              <w:rPr>
                <w:b/>
              </w:rPr>
              <w:t xml:space="preserve">  </w:t>
            </w:r>
            <w:r w:rsidRPr="00F45C45">
              <w:t>Yes/No</w:t>
            </w:r>
          </w:p>
          <w:p w:rsidRPr="00F45C45" w:rsidR="008D3E0B" w:rsidP="008D3E0B" w:rsidRDefault="008D3E0B" w14:paraId="382C5C54" w14:textId="77777777"/>
          <w:p w:rsidRPr="00F45C45" w:rsidR="008D3E0B" w:rsidP="008D3E0B" w:rsidRDefault="008D3E0B" w14:paraId="18DEE1FA" w14:textId="654F9926">
            <w:r w:rsidRPr="00F45C45">
              <w:rPr>
                <w:b/>
                <w:color w:val="FF0000"/>
              </w:rPr>
              <w:t>7</w:t>
            </w:r>
            <w:r w:rsidRPr="00F45C45" w:rsidR="00A92C74">
              <w:rPr>
                <w:b/>
                <w:color w:val="FF0000"/>
              </w:rPr>
              <w:t>7</w:t>
            </w:r>
            <w:r w:rsidRPr="00F45C45">
              <w:rPr>
                <w:b/>
                <w:color w:val="FF0000"/>
              </w:rPr>
              <w:t xml:space="preserve">. </w:t>
            </w:r>
            <w:r w:rsidRPr="00F45C45">
              <w:t xml:space="preserve">Have you </w:t>
            </w:r>
            <w:r w:rsidRPr="00F45C45">
              <w:rPr>
                <w:b/>
              </w:rPr>
              <w:t>EVER</w:t>
            </w:r>
            <w:r w:rsidRPr="00F45C45">
              <w:t xml:space="preserve"> assisted in detaining, retaining, or withholding custody of a U.S. citizen child outside the United States from a U.S. citizen who has been granted custody of the child?</w:t>
            </w:r>
            <w:r w:rsidRPr="00F45C45">
              <w:rPr>
                <w:b/>
              </w:rPr>
              <w:t xml:space="preserve">  </w:t>
            </w:r>
            <w:r w:rsidRPr="00F45C45">
              <w:t>Yes/No</w:t>
            </w:r>
          </w:p>
          <w:p w:rsidRPr="00F45C45" w:rsidR="008D3E0B" w:rsidP="008D3E0B" w:rsidRDefault="008D3E0B" w14:paraId="398FF708" w14:textId="77777777"/>
          <w:p w:rsidRPr="00F45C45" w:rsidR="008D3E0B" w:rsidP="008D3E0B" w:rsidRDefault="008D3E0B" w14:paraId="6304C51F" w14:textId="2BACC0F0">
            <w:r w:rsidRPr="00F45C45">
              <w:rPr>
                <w:b/>
                <w:color w:val="FF0000"/>
              </w:rPr>
              <w:t>7</w:t>
            </w:r>
            <w:r w:rsidRPr="00F45C45" w:rsidR="00A92C74">
              <w:rPr>
                <w:b/>
                <w:color w:val="FF0000"/>
              </w:rPr>
              <w:t>8</w:t>
            </w:r>
            <w:r w:rsidRPr="00F45C45">
              <w:rPr>
                <w:b/>
                <w:color w:val="FF0000"/>
              </w:rPr>
              <w:t>.</w:t>
            </w:r>
            <w:r w:rsidRPr="00F45C45">
              <w:rPr>
                <w:b/>
              </w:rPr>
              <w:t xml:space="preserve"> </w:t>
            </w:r>
            <w:r w:rsidRPr="00F45C45">
              <w:t xml:space="preserve">Have you </w:t>
            </w:r>
            <w:r w:rsidRPr="00F45C45">
              <w:rPr>
                <w:b/>
              </w:rPr>
              <w:t>EVER</w:t>
            </w:r>
            <w:r w:rsidRPr="00F45C45">
              <w:t xml:space="preserve"> voted in violation of any Federal, state, or local constitutional provision, statute, ordinance, or regulation in the United States?</w:t>
            </w:r>
            <w:r w:rsidRPr="00F45C45">
              <w:rPr>
                <w:b/>
              </w:rPr>
              <w:t xml:space="preserve">  </w:t>
            </w:r>
            <w:r w:rsidRPr="00F45C45">
              <w:t>Yes/No</w:t>
            </w:r>
          </w:p>
          <w:p w:rsidRPr="00F45C45" w:rsidR="008D3E0B" w:rsidP="008D3E0B" w:rsidRDefault="008D3E0B" w14:paraId="490B2096" w14:textId="77777777"/>
          <w:p w:rsidRPr="00F45C45" w:rsidR="008D3E0B" w:rsidP="008D3E0B" w:rsidRDefault="008D3E0B" w14:paraId="4AEDEAAA" w14:textId="4C8C29BC">
            <w:r w:rsidRPr="00F45C45">
              <w:rPr>
                <w:b/>
                <w:color w:val="FF0000"/>
              </w:rPr>
              <w:t>7</w:t>
            </w:r>
            <w:r w:rsidRPr="00F45C45" w:rsidR="00A92C74">
              <w:rPr>
                <w:b/>
                <w:color w:val="FF0000"/>
              </w:rPr>
              <w:t>9</w:t>
            </w:r>
            <w:r w:rsidRPr="00F45C45">
              <w:rPr>
                <w:b/>
                <w:color w:val="FF0000"/>
              </w:rPr>
              <w:t xml:space="preserve">. </w:t>
            </w:r>
            <w:r w:rsidRPr="00F45C45">
              <w:t xml:space="preserve">Have you </w:t>
            </w:r>
            <w:r w:rsidRPr="00F45C45">
              <w:rPr>
                <w:b/>
              </w:rPr>
              <w:t>EVER</w:t>
            </w:r>
            <w:r w:rsidRPr="00F45C45">
              <w:t xml:space="preserve"> renounced U.S. citizenship to avoid being taxed by the United States?</w:t>
            </w:r>
            <w:r w:rsidRPr="00F45C45">
              <w:rPr>
                <w:b/>
              </w:rPr>
              <w:t xml:space="preserve">  </w:t>
            </w:r>
            <w:r w:rsidRPr="00F45C45">
              <w:t>Yes/No</w:t>
            </w:r>
          </w:p>
          <w:p w:rsidRPr="00F45C45" w:rsidR="008D3E0B" w:rsidP="008D3E0B" w:rsidRDefault="008D3E0B" w14:paraId="2450633C" w14:textId="77777777"/>
          <w:p w:rsidRPr="00F45C45" w:rsidR="008D3E0B" w:rsidP="008D3E0B" w:rsidRDefault="008D3E0B" w14:paraId="3AFBC8B8" w14:textId="77777777">
            <w:pPr>
              <w:rPr>
                <w:b/>
                <w:bCs/>
              </w:rPr>
            </w:pPr>
            <w:r w:rsidRPr="00F45C45">
              <w:t xml:space="preserve">Have you </w:t>
            </w:r>
            <w:r w:rsidRPr="00F45C45">
              <w:rPr>
                <w:b/>
              </w:rPr>
              <w:t xml:space="preserve">EVER: </w:t>
            </w:r>
          </w:p>
          <w:p w:rsidRPr="00F45C45" w:rsidR="008D3E0B" w:rsidP="008D3E0B" w:rsidRDefault="008D3E0B" w14:paraId="684FFF1A" w14:textId="77777777">
            <w:pPr>
              <w:rPr>
                <w:b/>
                <w:bCs/>
              </w:rPr>
            </w:pPr>
          </w:p>
          <w:p w:rsidRPr="00F45C45" w:rsidR="008D3E0B" w:rsidP="008D3E0B" w:rsidRDefault="00A92C74" w14:paraId="5FFA747E" w14:textId="734FFB54">
            <w:r w:rsidRPr="00F45C45">
              <w:rPr>
                <w:b/>
                <w:color w:val="FF0000"/>
              </w:rPr>
              <w:t>80</w:t>
            </w:r>
            <w:r w:rsidRPr="00F45C45" w:rsidR="008D3E0B">
              <w:rPr>
                <w:b/>
                <w:color w:val="FF0000"/>
              </w:rPr>
              <w:t>.a.</w:t>
            </w:r>
            <w:r w:rsidRPr="00F45C45" w:rsidR="008D3E0B">
              <w:rPr>
                <w:b/>
              </w:rPr>
              <w:t xml:space="preserve"> </w:t>
            </w:r>
            <w:r w:rsidRPr="00F45C45" w:rsidR="008D3E0B">
              <w:t>Applied for exemption or discharge from training or service in the U.S. armed forces or in the U.S. National Security Training Corps on the ground that you are a foreign national?</w:t>
            </w:r>
            <w:r w:rsidRPr="00F45C45" w:rsidR="008D3E0B">
              <w:rPr>
                <w:b/>
              </w:rPr>
              <w:t xml:space="preserve"> </w:t>
            </w:r>
          </w:p>
          <w:p w:rsidRPr="00F45C45" w:rsidR="008D3E0B" w:rsidP="008D3E0B" w:rsidRDefault="008D3E0B" w14:paraId="2653DCC4" w14:textId="77777777">
            <w:r w:rsidRPr="00F45C45">
              <w:t xml:space="preserve">Yes/No </w:t>
            </w:r>
          </w:p>
          <w:p w:rsidRPr="00F45C45" w:rsidR="008D3E0B" w:rsidP="008D3E0B" w:rsidRDefault="008D3E0B" w14:paraId="7A49209E" w14:textId="77777777"/>
          <w:p w:rsidRPr="00F45C45" w:rsidR="008D3E0B" w:rsidP="008D3E0B" w:rsidRDefault="00A92C74" w14:paraId="6275504C" w14:textId="0F2991DF">
            <w:r w:rsidRPr="00F45C45">
              <w:rPr>
                <w:b/>
                <w:color w:val="FF0000"/>
              </w:rPr>
              <w:t>80</w:t>
            </w:r>
            <w:r w:rsidRPr="00F45C45" w:rsidR="008D3E0B">
              <w:rPr>
                <w:b/>
                <w:color w:val="FF0000"/>
              </w:rPr>
              <w:t>.b.</w:t>
            </w:r>
            <w:r w:rsidRPr="00F45C45" w:rsidR="008D3E0B">
              <w:rPr>
                <w:b/>
              </w:rPr>
              <w:t xml:space="preserve"> </w:t>
            </w:r>
            <w:r w:rsidRPr="00F45C45" w:rsidR="008D3E0B">
              <w:t>Been relieved or discharged from such training or service on the ground that you are a foreign national?</w:t>
            </w:r>
            <w:r w:rsidRPr="00F45C45" w:rsidR="008D3E0B">
              <w:rPr>
                <w:b/>
              </w:rPr>
              <w:t xml:space="preserve">  </w:t>
            </w:r>
            <w:r w:rsidRPr="00F45C45" w:rsidR="008D3E0B">
              <w:t>Yes/No</w:t>
            </w:r>
          </w:p>
          <w:p w:rsidRPr="00F45C45" w:rsidR="008D3E0B" w:rsidP="008D3E0B" w:rsidRDefault="008D3E0B" w14:paraId="49965A09" w14:textId="77777777">
            <w:r w:rsidRPr="00F45C45">
              <w:t xml:space="preserve"> </w:t>
            </w:r>
          </w:p>
          <w:p w:rsidRPr="00F45C45" w:rsidR="008D3E0B" w:rsidP="008D3E0B" w:rsidRDefault="00A92C74" w14:paraId="2808F0B9" w14:textId="375E0CFF">
            <w:pPr>
              <w:rPr>
                <w:b/>
                <w:bCs/>
              </w:rPr>
            </w:pPr>
            <w:r w:rsidRPr="00F45C45">
              <w:rPr>
                <w:b/>
                <w:color w:val="FF0000"/>
              </w:rPr>
              <w:t>80</w:t>
            </w:r>
            <w:r w:rsidRPr="00F45C45" w:rsidR="008D3E0B">
              <w:rPr>
                <w:b/>
                <w:color w:val="FF0000"/>
              </w:rPr>
              <w:t xml:space="preserve">.c. </w:t>
            </w:r>
            <w:r w:rsidRPr="00F45C45" w:rsidR="008D3E0B">
              <w:t>Been convicted of desertion from the U.S. armed forces?</w:t>
            </w:r>
            <w:r w:rsidRPr="00F45C45" w:rsidR="008D3E0B">
              <w:rPr>
                <w:b/>
              </w:rPr>
              <w:t xml:space="preserve">  </w:t>
            </w:r>
            <w:r w:rsidRPr="00F45C45" w:rsidR="008D3E0B">
              <w:t>Yes/No</w:t>
            </w:r>
          </w:p>
          <w:p w:rsidRPr="00F45C45" w:rsidR="008D3E0B" w:rsidP="008D3E0B" w:rsidRDefault="008D3E0B" w14:paraId="7A07C0CC" w14:textId="77777777">
            <w:pPr>
              <w:rPr>
                <w:b/>
                <w:bCs/>
              </w:rPr>
            </w:pPr>
          </w:p>
          <w:p w:rsidRPr="00F45C45" w:rsidR="008D3E0B" w:rsidP="008D3E0B" w:rsidRDefault="008D3E0B" w14:paraId="167C38EA" w14:textId="6CDEF491">
            <w:r w:rsidRPr="00F45C45">
              <w:rPr>
                <w:b/>
                <w:color w:val="FF0000"/>
              </w:rPr>
              <w:lastRenderedPageBreak/>
              <w:t>8</w:t>
            </w:r>
            <w:r w:rsidRPr="00F45C45" w:rsidR="00A92C74">
              <w:rPr>
                <w:b/>
                <w:color w:val="FF0000"/>
              </w:rPr>
              <w:t>1</w:t>
            </w:r>
            <w:r w:rsidRPr="00F45C45">
              <w:rPr>
                <w:b/>
                <w:color w:val="FF0000"/>
              </w:rPr>
              <w:t xml:space="preserve">.a. </w:t>
            </w:r>
            <w:r w:rsidRPr="00F45C45">
              <w:t xml:space="preserve">Have you </w:t>
            </w:r>
            <w:r w:rsidRPr="00F45C45">
              <w:rPr>
                <w:b/>
              </w:rPr>
              <w:t>EVER</w:t>
            </w:r>
            <w:r w:rsidRPr="00F45C45">
              <w:t xml:space="preserve"> left or remained outside the United States to avoid or evade training or service in the U.S. armed forces in time of war or a period declared by the President to be a national emergency?</w:t>
            </w:r>
            <w:r w:rsidRPr="00F45C45">
              <w:rPr>
                <w:b/>
              </w:rPr>
              <w:t xml:space="preserve">  </w:t>
            </w:r>
            <w:r w:rsidRPr="00F45C45">
              <w:t>Yes/No</w:t>
            </w:r>
          </w:p>
          <w:p w:rsidRPr="00F45C45" w:rsidR="008D3E0B" w:rsidP="008D3E0B" w:rsidRDefault="008D3E0B" w14:paraId="36A02494" w14:textId="77777777"/>
          <w:p w:rsidRPr="00F45C45" w:rsidR="008D3E0B" w:rsidP="008D3E0B" w:rsidRDefault="008D3E0B" w14:paraId="38A804C1" w14:textId="62FBD9EB">
            <w:pPr>
              <w:rPr>
                <w:b/>
                <w:bCs/>
              </w:rPr>
            </w:pPr>
            <w:r w:rsidRPr="00F45C45">
              <w:rPr>
                <w:b/>
                <w:color w:val="FF0000"/>
              </w:rPr>
              <w:t>8</w:t>
            </w:r>
            <w:r w:rsidRPr="00F45C45" w:rsidR="00A92C74">
              <w:rPr>
                <w:b/>
                <w:color w:val="FF0000"/>
              </w:rPr>
              <w:t>1</w:t>
            </w:r>
            <w:r w:rsidRPr="00F45C45">
              <w:rPr>
                <w:b/>
                <w:color w:val="FF0000"/>
              </w:rPr>
              <w:t xml:space="preserve">.b. </w:t>
            </w:r>
            <w:r w:rsidRPr="00F45C45">
              <w:t xml:space="preserve">If your answer to </w:t>
            </w:r>
            <w:r w:rsidRPr="00F45C45">
              <w:rPr>
                <w:b/>
              </w:rPr>
              <w:t>Item Number</w:t>
            </w:r>
            <w:r w:rsidRPr="00F45C45">
              <w:t xml:space="preserve"> </w:t>
            </w:r>
            <w:r w:rsidRPr="00F45C45">
              <w:rPr>
                <w:b/>
                <w:color w:val="FF0000"/>
              </w:rPr>
              <w:t>8</w:t>
            </w:r>
            <w:r w:rsidRPr="00F45C45" w:rsidR="00A92C74">
              <w:rPr>
                <w:b/>
                <w:color w:val="FF0000"/>
              </w:rPr>
              <w:t>1</w:t>
            </w:r>
            <w:r w:rsidRPr="00F45C45">
              <w:rPr>
                <w:b/>
                <w:color w:val="FF0000"/>
              </w:rPr>
              <w:t>.a.</w:t>
            </w:r>
            <w:r w:rsidRPr="00F45C45">
              <w:t xml:space="preserve"> is “Yes,” what was your nationality or immigration status immediately before you left (for example, U.S. citizen or national, lawful permanent resident, nonimmigrant, parolee, present without admission or parole, or any other status)?</w:t>
            </w:r>
            <w:r w:rsidRPr="00F45C45">
              <w:rPr>
                <w:b/>
              </w:rPr>
              <w:t xml:space="preserve"> </w:t>
            </w:r>
          </w:p>
          <w:p w:rsidRPr="008D3E0B" w:rsidR="008D3E0B" w:rsidP="008D3E0B" w:rsidRDefault="008D3E0B" w14:paraId="1DB27A04" w14:textId="4C98737C">
            <w:pPr>
              <w:autoSpaceDE w:val="0"/>
              <w:autoSpaceDN w:val="0"/>
              <w:adjustRightInd w:val="0"/>
              <w:rPr>
                <w:rFonts w:eastAsiaTheme="minorHAnsi"/>
                <w:color w:val="FF0000"/>
              </w:rPr>
            </w:pPr>
            <w:r w:rsidRPr="00F45C45">
              <w:t>[Fillable field]</w:t>
            </w:r>
          </w:p>
          <w:p w:rsidRPr="008D3E0B" w:rsidR="008D3E0B" w:rsidP="00683A62" w:rsidRDefault="008D3E0B" w14:paraId="10EFCC3E" w14:textId="77777777">
            <w:pPr>
              <w:pStyle w:val="NoSpacing"/>
              <w:rPr>
                <w:b/>
              </w:rPr>
            </w:pPr>
          </w:p>
        </w:tc>
      </w:tr>
    </w:tbl>
    <w:p w:rsidR="0006270C" w:rsidP="000C712C" w:rsidRDefault="0006270C" w14:paraId="768EBB93"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1082" w14:textId="77777777" w:rsidR="00050BCA" w:rsidRDefault="00050BCA">
      <w:r>
        <w:separator/>
      </w:r>
    </w:p>
  </w:endnote>
  <w:endnote w:type="continuationSeparator" w:id="0">
    <w:p w14:paraId="768FC57A" w14:textId="77777777" w:rsidR="00050BCA" w:rsidRDefault="0005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6999" w14:textId="4D200099" w:rsidR="00050BCA" w:rsidRDefault="00050BC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A835" w14:textId="77777777" w:rsidR="00050BCA" w:rsidRDefault="00050BCA">
      <w:r>
        <w:separator/>
      </w:r>
    </w:p>
  </w:footnote>
  <w:footnote w:type="continuationSeparator" w:id="0">
    <w:p w14:paraId="34758255" w14:textId="77777777" w:rsidR="00050BCA" w:rsidRDefault="0005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05C0759"/>
    <w:multiLevelType w:val="hybridMultilevel"/>
    <w:tmpl w:val="0A7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50"/>
    <w:rsid w:val="0000022F"/>
    <w:rsid w:val="00001069"/>
    <w:rsid w:val="00001BB9"/>
    <w:rsid w:val="00001C63"/>
    <w:rsid w:val="00004AAD"/>
    <w:rsid w:val="00005519"/>
    <w:rsid w:val="0000570A"/>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BCA"/>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ED4"/>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596"/>
    <w:rsid w:val="001038A2"/>
    <w:rsid w:val="0010409C"/>
    <w:rsid w:val="001046E2"/>
    <w:rsid w:val="001052B8"/>
    <w:rsid w:val="00105BC9"/>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3EF"/>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E04"/>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FED"/>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B44"/>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5BA"/>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E39"/>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D88"/>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071"/>
    <w:rsid w:val="003D0802"/>
    <w:rsid w:val="003D0E1F"/>
    <w:rsid w:val="003D0EDB"/>
    <w:rsid w:val="003D0F78"/>
    <w:rsid w:val="003D264C"/>
    <w:rsid w:val="003D26AA"/>
    <w:rsid w:val="003D336E"/>
    <w:rsid w:val="003D3784"/>
    <w:rsid w:val="003D579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3E2"/>
    <w:rsid w:val="00475CF1"/>
    <w:rsid w:val="00476F1F"/>
    <w:rsid w:val="0047791B"/>
    <w:rsid w:val="0048044B"/>
    <w:rsid w:val="00480FB6"/>
    <w:rsid w:val="00481603"/>
    <w:rsid w:val="004821F8"/>
    <w:rsid w:val="00482557"/>
    <w:rsid w:val="00483296"/>
    <w:rsid w:val="00483CD7"/>
    <w:rsid w:val="00483DCD"/>
    <w:rsid w:val="0048422E"/>
    <w:rsid w:val="004846A3"/>
    <w:rsid w:val="00484827"/>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950"/>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B7E38"/>
    <w:rsid w:val="004C0D48"/>
    <w:rsid w:val="004C156C"/>
    <w:rsid w:val="004C386B"/>
    <w:rsid w:val="004C3C46"/>
    <w:rsid w:val="004C4883"/>
    <w:rsid w:val="004C4893"/>
    <w:rsid w:val="004C4B4C"/>
    <w:rsid w:val="004C6157"/>
    <w:rsid w:val="004C6AA2"/>
    <w:rsid w:val="004C6F7F"/>
    <w:rsid w:val="004C6FFD"/>
    <w:rsid w:val="004C7782"/>
    <w:rsid w:val="004D0A6F"/>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659"/>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132"/>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393"/>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5746"/>
    <w:rsid w:val="00645AC6"/>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B9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3A62"/>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0B2"/>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0"/>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7F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BB7"/>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32F"/>
    <w:rsid w:val="00876D31"/>
    <w:rsid w:val="00877595"/>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4F5"/>
    <w:rsid w:val="008A57D1"/>
    <w:rsid w:val="008A682E"/>
    <w:rsid w:val="008A6BBC"/>
    <w:rsid w:val="008A78B4"/>
    <w:rsid w:val="008B00CB"/>
    <w:rsid w:val="008B0ECF"/>
    <w:rsid w:val="008B1D05"/>
    <w:rsid w:val="008B286E"/>
    <w:rsid w:val="008B2CF8"/>
    <w:rsid w:val="008B2D21"/>
    <w:rsid w:val="008B32EF"/>
    <w:rsid w:val="008B3FB2"/>
    <w:rsid w:val="008B4176"/>
    <w:rsid w:val="008B4E0C"/>
    <w:rsid w:val="008B5014"/>
    <w:rsid w:val="008B5198"/>
    <w:rsid w:val="008B556A"/>
    <w:rsid w:val="008B743F"/>
    <w:rsid w:val="008C127C"/>
    <w:rsid w:val="008C167F"/>
    <w:rsid w:val="008C2750"/>
    <w:rsid w:val="008C2B0E"/>
    <w:rsid w:val="008C350A"/>
    <w:rsid w:val="008C3C38"/>
    <w:rsid w:val="008C5D38"/>
    <w:rsid w:val="008C6B24"/>
    <w:rsid w:val="008C6CD6"/>
    <w:rsid w:val="008C745B"/>
    <w:rsid w:val="008D053D"/>
    <w:rsid w:val="008D083A"/>
    <w:rsid w:val="008D0B46"/>
    <w:rsid w:val="008D0C45"/>
    <w:rsid w:val="008D0D8C"/>
    <w:rsid w:val="008D2DEC"/>
    <w:rsid w:val="008D39E2"/>
    <w:rsid w:val="008D3AEF"/>
    <w:rsid w:val="008D3E0B"/>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4BE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3F1"/>
    <w:rsid w:val="00995ED2"/>
    <w:rsid w:val="00996379"/>
    <w:rsid w:val="009968E2"/>
    <w:rsid w:val="00997474"/>
    <w:rsid w:val="009A0121"/>
    <w:rsid w:val="009A2093"/>
    <w:rsid w:val="009A2F41"/>
    <w:rsid w:val="009A39B0"/>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14D6"/>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49E"/>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C74"/>
    <w:rsid w:val="00A92E9A"/>
    <w:rsid w:val="00A92F87"/>
    <w:rsid w:val="00A9331C"/>
    <w:rsid w:val="00A945C8"/>
    <w:rsid w:val="00A95139"/>
    <w:rsid w:val="00A96022"/>
    <w:rsid w:val="00A962EC"/>
    <w:rsid w:val="00A96644"/>
    <w:rsid w:val="00A97FE5"/>
    <w:rsid w:val="00AA001F"/>
    <w:rsid w:val="00AA1406"/>
    <w:rsid w:val="00AA37E6"/>
    <w:rsid w:val="00AA6752"/>
    <w:rsid w:val="00AA71A8"/>
    <w:rsid w:val="00AA723A"/>
    <w:rsid w:val="00AA78B4"/>
    <w:rsid w:val="00AA7D3A"/>
    <w:rsid w:val="00AA7D81"/>
    <w:rsid w:val="00AB08C1"/>
    <w:rsid w:val="00AB3C7D"/>
    <w:rsid w:val="00AB3DA3"/>
    <w:rsid w:val="00AB52F7"/>
    <w:rsid w:val="00AB6552"/>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411"/>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7587"/>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27EE9"/>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72A"/>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2A"/>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45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0BB0"/>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525"/>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25F"/>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2F3C"/>
    <w:rsid w:val="00F433BB"/>
    <w:rsid w:val="00F434E0"/>
    <w:rsid w:val="00F45A5B"/>
    <w:rsid w:val="00F45C45"/>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A0700"/>
  <w15:docId w15:val="{BE18DC5F-57A8-47BA-8B42-938DB925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C7071"/>
    <w:rPr>
      <w:sz w:val="16"/>
      <w:szCs w:val="16"/>
    </w:rPr>
  </w:style>
  <w:style w:type="paragraph" w:styleId="CommentText">
    <w:name w:val="annotation text"/>
    <w:basedOn w:val="Normal"/>
    <w:link w:val="CommentTextChar"/>
    <w:uiPriority w:val="99"/>
    <w:semiHidden/>
    <w:unhideWhenUsed/>
    <w:rsid w:val="003C7071"/>
  </w:style>
  <w:style w:type="character" w:customStyle="1" w:styleId="CommentTextChar">
    <w:name w:val="Comment Text Char"/>
    <w:basedOn w:val="DefaultParagraphFont"/>
    <w:link w:val="CommentText"/>
    <w:uiPriority w:val="99"/>
    <w:semiHidden/>
    <w:rsid w:val="003C7071"/>
  </w:style>
  <w:style w:type="paragraph" w:styleId="CommentSubject">
    <w:name w:val="annotation subject"/>
    <w:basedOn w:val="CommentText"/>
    <w:next w:val="CommentText"/>
    <w:link w:val="CommentSubjectChar"/>
    <w:semiHidden/>
    <w:unhideWhenUsed/>
    <w:rsid w:val="003C7071"/>
    <w:rPr>
      <w:b/>
      <w:bCs/>
    </w:rPr>
  </w:style>
  <w:style w:type="character" w:customStyle="1" w:styleId="CommentSubjectChar">
    <w:name w:val="Comment Subject Char"/>
    <w:basedOn w:val="CommentTextChar"/>
    <w:link w:val="CommentSubject"/>
    <w:semiHidden/>
    <w:rsid w:val="003C7071"/>
    <w:rPr>
      <w:b/>
      <w:bCs/>
    </w:rPr>
  </w:style>
  <w:style w:type="paragraph" w:styleId="NoSpacing">
    <w:name w:val="No Spacing"/>
    <w:uiPriority w:val="1"/>
    <w:qFormat/>
    <w:rsid w:val="0068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1700">
      <w:bodyDiv w:val="1"/>
      <w:marLeft w:val="0"/>
      <w:marRight w:val="0"/>
      <w:marTop w:val="0"/>
      <w:marBottom w:val="0"/>
      <w:divBdr>
        <w:top w:val="none" w:sz="0" w:space="0" w:color="auto"/>
        <w:left w:val="none" w:sz="0" w:space="0" w:color="auto"/>
        <w:bottom w:val="none" w:sz="0" w:space="0" w:color="auto"/>
        <w:right w:val="none" w:sz="0" w:space="0" w:color="auto"/>
      </w:divBdr>
    </w:div>
    <w:div w:id="353387997">
      <w:bodyDiv w:val="1"/>
      <w:marLeft w:val="0"/>
      <w:marRight w:val="0"/>
      <w:marTop w:val="0"/>
      <w:marBottom w:val="0"/>
      <w:divBdr>
        <w:top w:val="none" w:sz="0" w:space="0" w:color="auto"/>
        <w:left w:val="none" w:sz="0" w:space="0" w:color="auto"/>
        <w:bottom w:val="none" w:sz="0" w:space="0" w:color="auto"/>
        <w:right w:val="none" w:sz="0" w:space="0" w:color="auto"/>
      </w:divBdr>
    </w:div>
    <w:div w:id="16139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A46C-7C07-46CC-A5CC-FC9409B89AA1}">
  <ds:schemaRefs>
    <ds:schemaRef ds:uri="http://schemas.microsoft.com/sharepoint/v3/contenttype/forms"/>
  </ds:schemaRefs>
</ds:datastoreItem>
</file>

<file path=customXml/itemProps2.xml><?xml version="1.0" encoding="utf-8"?>
<ds:datastoreItem xmlns:ds="http://schemas.openxmlformats.org/officeDocument/2006/customXml" ds:itemID="{83E03AA3-D8B3-4EAD-968D-4D426DF79B65}">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bf094c2b-8036-49e0-a2b2-a973ea273ca5"/>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69F84E90-5EC3-4EEF-8D6D-C49348219CB8}"/>
</file>

<file path=customXml/itemProps4.xml><?xml version="1.0" encoding="utf-8"?>
<ds:datastoreItem xmlns:ds="http://schemas.openxmlformats.org/officeDocument/2006/customXml" ds:itemID="{3344224D-A5E4-4D66-BB13-FE22835C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41</TotalTime>
  <Pages>6</Pages>
  <Words>2256</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Mulvihill, Timothy R</cp:lastModifiedBy>
  <cp:revision>7</cp:revision>
  <cp:lastPrinted>2008-09-11T16:49:00Z</cp:lastPrinted>
  <dcterms:created xsi:type="dcterms:W3CDTF">2020-08-18T13:20:00Z</dcterms:created>
  <dcterms:modified xsi:type="dcterms:W3CDTF">2020-08-18T17:43:00Z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