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2C839D7" w14:textId="77777777"/>
    <w:p w:rsidRPr="00C047C8" w:rsidR="000B21AF" w:rsidP="00D71B67" w:rsidRDefault="0006270C" w14:paraId="265F9B90" w14:textId="77777777">
      <w:pPr>
        <w:jc w:val="center"/>
        <w:rPr>
          <w:b/>
          <w:sz w:val="28"/>
          <w:szCs w:val="28"/>
        </w:rPr>
      </w:pPr>
      <w:r w:rsidRPr="00C047C8">
        <w:rPr>
          <w:b/>
          <w:sz w:val="28"/>
          <w:szCs w:val="28"/>
        </w:rPr>
        <w:t>TABLE OF CHANGE</w:t>
      </w:r>
      <w:r w:rsidRPr="00C047C8" w:rsidR="009377EB">
        <w:rPr>
          <w:b/>
          <w:sz w:val="28"/>
          <w:szCs w:val="28"/>
        </w:rPr>
        <w:t>S</w:t>
      </w:r>
      <w:r w:rsidRPr="00C047C8" w:rsidR="000B21AF">
        <w:rPr>
          <w:b/>
          <w:sz w:val="28"/>
          <w:szCs w:val="28"/>
        </w:rPr>
        <w:t xml:space="preserve"> –</w:t>
      </w:r>
      <w:r w:rsidRPr="00C047C8" w:rsidR="00F6321E">
        <w:rPr>
          <w:b/>
          <w:sz w:val="28"/>
          <w:szCs w:val="28"/>
        </w:rPr>
        <w:t xml:space="preserve"> </w:t>
      </w:r>
      <w:r w:rsidRPr="00C047C8" w:rsidR="00903FC0">
        <w:rPr>
          <w:b/>
          <w:sz w:val="28"/>
          <w:szCs w:val="28"/>
        </w:rPr>
        <w:t>FORM</w:t>
      </w:r>
    </w:p>
    <w:p w:rsidRPr="00C047C8" w:rsidR="00483DCD" w:rsidP="00D71B67" w:rsidRDefault="007E4D33" w14:paraId="3CDFAE77" w14:textId="77777777">
      <w:pPr>
        <w:jc w:val="center"/>
        <w:rPr>
          <w:b/>
          <w:sz w:val="28"/>
          <w:szCs w:val="28"/>
        </w:rPr>
      </w:pPr>
      <w:r w:rsidRPr="00C047C8">
        <w:rPr>
          <w:b/>
          <w:sz w:val="28"/>
          <w:szCs w:val="28"/>
        </w:rPr>
        <w:t xml:space="preserve">Supplement A to </w:t>
      </w:r>
      <w:r w:rsidRPr="00C047C8" w:rsidR="00F21233">
        <w:rPr>
          <w:b/>
          <w:sz w:val="28"/>
          <w:szCs w:val="28"/>
        </w:rPr>
        <w:t>F</w:t>
      </w:r>
      <w:r w:rsidRPr="00C047C8" w:rsidR="00AD273F">
        <w:rPr>
          <w:b/>
          <w:sz w:val="28"/>
          <w:szCs w:val="28"/>
        </w:rPr>
        <w:t>orm</w:t>
      </w:r>
      <w:r w:rsidRPr="00C047C8" w:rsidR="00F21233">
        <w:rPr>
          <w:b/>
          <w:sz w:val="28"/>
          <w:szCs w:val="28"/>
        </w:rPr>
        <w:t xml:space="preserve"> </w:t>
      </w:r>
      <w:r w:rsidRPr="00C047C8" w:rsidR="008A7149">
        <w:rPr>
          <w:b/>
          <w:sz w:val="28"/>
          <w:szCs w:val="28"/>
        </w:rPr>
        <w:t>I-485</w:t>
      </w:r>
      <w:r w:rsidRPr="00C047C8" w:rsidR="00AD273F">
        <w:rPr>
          <w:b/>
          <w:sz w:val="28"/>
          <w:szCs w:val="28"/>
        </w:rPr>
        <w:t xml:space="preserve">, </w:t>
      </w:r>
      <w:r w:rsidRPr="00C047C8">
        <w:rPr>
          <w:b/>
          <w:sz w:val="28"/>
          <w:szCs w:val="28"/>
        </w:rPr>
        <w:t>Adjustment of Status Under Section 245(i)</w:t>
      </w:r>
    </w:p>
    <w:p w:rsidRPr="00C047C8" w:rsidR="00483DCD" w:rsidP="00D71B67" w:rsidRDefault="00483DCD" w14:paraId="6C34EC2F" w14:textId="77777777">
      <w:pPr>
        <w:jc w:val="center"/>
        <w:rPr>
          <w:b/>
          <w:sz w:val="28"/>
          <w:szCs w:val="28"/>
        </w:rPr>
      </w:pPr>
      <w:r w:rsidRPr="00C047C8">
        <w:rPr>
          <w:b/>
          <w:sz w:val="28"/>
          <w:szCs w:val="28"/>
        </w:rPr>
        <w:t>OMB Number: 1615-</w:t>
      </w:r>
      <w:r w:rsidRPr="00C047C8" w:rsidR="008A7149">
        <w:rPr>
          <w:b/>
          <w:sz w:val="28"/>
          <w:szCs w:val="28"/>
        </w:rPr>
        <w:t>0023</w:t>
      </w:r>
    </w:p>
    <w:p w:rsidRPr="00C047C8" w:rsidR="009377EB" w:rsidP="00D71B67" w:rsidRDefault="00995B17" w14:paraId="4555C8ED" w14:textId="3155F013">
      <w:pPr>
        <w:jc w:val="center"/>
        <w:rPr>
          <w:b/>
          <w:sz w:val="28"/>
          <w:szCs w:val="28"/>
        </w:rPr>
      </w:pPr>
      <w:r>
        <w:rPr>
          <w:b/>
          <w:sz w:val="28"/>
          <w:szCs w:val="28"/>
        </w:rPr>
        <w:t>11/12</w:t>
      </w:r>
      <w:r w:rsidRPr="00C047C8" w:rsidR="00976654">
        <w:rPr>
          <w:b/>
          <w:sz w:val="28"/>
          <w:szCs w:val="28"/>
        </w:rPr>
        <w:t>/2020</w:t>
      </w:r>
    </w:p>
    <w:p w:rsidRPr="00C047C8" w:rsidR="00483DCD" w:rsidP="0006270C" w:rsidRDefault="00483DCD" w14:paraId="0709FDB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047C8" w:rsidR="00483DCD" w:rsidTr="00D7268F" w14:paraId="5F346461" w14:textId="77777777">
        <w:tc>
          <w:tcPr>
            <w:tcW w:w="12348" w:type="dxa"/>
            <w:shd w:val="clear" w:color="auto" w:fill="auto"/>
          </w:tcPr>
          <w:p w:rsidRPr="00C047C8" w:rsidR="00637C0D" w:rsidP="00637C0D" w:rsidRDefault="00483DCD" w14:paraId="25566816" w14:textId="125DC690">
            <w:pPr>
              <w:rPr>
                <w:b/>
                <w:sz w:val="24"/>
                <w:szCs w:val="24"/>
              </w:rPr>
            </w:pPr>
            <w:r w:rsidRPr="00C047C8">
              <w:rPr>
                <w:b/>
                <w:sz w:val="24"/>
                <w:szCs w:val="24"/>
              </w:rPr>
              <w:t>Reason for Revision:</w:t>
            </w:r>
            <w:r w:rsidRPr="00C047C8" w:rsidR="00637C0D">
              <w:rPr>
                <w:b/>
                <w:sz w:val="24"/>
                <w:szCs w:val="24"/>
              </w:rPr>
              <w:t xml:space="preserve">  </w:t>
            </w:r>
            <w:r w:rsidRPr="00C047C8" w:rsidR="00E02C51">
              <w:rPr>
                <w:b/>
                <w:sz w:val="24"/>
                <w:szCs w:val="24"/>
              </w:rPr>
              <w:t>Revision</w:t>
            </w:r>
          </w:p>
          <w:p w:rsidRPr="00C047C8" w:rsidR="00E02C51" w:rsidP="00637C0D" w:rsidRDefault="00E02C51" w14:paraId="329745D3" w14:textId="4CDA464C">
            <w:pPr>
              <w:rPr>
                <w:sz w:val="24"/>
                <w:szCs w:val="24"/>
              </w:rPr>
            </w:pPr>
            <w:r w:rsidRPr="00C047C8">
              <w:rPr>
                <w:b/>
                <w:sz w:val="24"/>
                <w:szCs w:val="24"/>
              </w:rPr>
              <w:t xml:space="preserve">Project Phase:  </w:t>
            </w:r>
            <w:r w:rsidR="00EF0B45">
              <w:rPr>
                <w:b/>
                <w:sz w:val="24"/>
                <w:szCs w:val="24"/>
              </w:rPr>
              <w:t>3</w:t>
            </w:r>
            <w:r w:rsidRPr="00C047C8">
              <w:rPr>
                <w:b/>
                <w:sz w:val="24"/>
                <w:szCs w:val="24"/>
              </w:rPr>
              <w:t>0-Day</w:t>
            </w:r>
          </w:p>
          <w:p w:rsidRPr="00C047C8" w:rsidR="00637C0D" w:rsidP="00637C0D" w:rsidRDefault="00637C0D" w14:paraId="7EE3E656" w14:textId="77777777">
            <w:pPr>
              <w:rPr>
                <w:b/>
                <w:sz w:val="24"/>
                <w:szCs w:val="24"/>
              </w:rPr>
            </w:pPr>
          </w:p>
          <w:p w:rsidRPr="00C047C8" w:rsidR="00637C0D" w:rsidP="00637C0D" w:rsidRDefault="00637C0D" w14:paraId="080862FD" w14:textId="77777777">
            <w:pPr>
              <w:rPr>
                <w:sz w:val="24"/>
                <w:szCs w:val="24"/>
              </w:rPr>
            </w:pPr>
            <w:r w:rsidRPr="00C047C8">
              <w:rPr>
                <w:sz w:val="24"/>
                <w:szCs w:val="24"/>
              </w:rPr>
              <w:t>Legend for Proposed Text:</w:t>
            </w:r>
          </w:p>
          <w:p w:rsidRPr="00C047C8" w:rsidR="00637C0D" w:rsidP="00637C0D" w:rsidRDefault="00637C0D" w14:paraId="44CA2D32" w14:textId="77777777">
            <w:pPr>
              <w:pStyle w:val="ListParagraph"/>
              <w:numPr>
                <w:ilvl w:val="0"/>
                <w:numId w:val="2"/>
              </w:numPr>
              <w:spacing w:line="240" w:lineRule="auto"/>
              <w:rPr>
                <w:rFonts w:ascii="Times New Roman" w:hAnsi="Times New Roman" w:cs="Times New Roman"/>
                <w:sz w:val="24"/>
                <w:szCs w:val="24"/>
              </w:rPr>
            </w:pPr>
            <w:r w:rsidRPr="00C047C8">
              <w:rPr>
                <w:rFonts w:ascii="Times New Roman" w:hAnsi="Times New Roman" w:cs="Times New Roman"/>
                <w:sz w:val="24"/>
                <w:szCs w:val="24"/>
              </w:rPr>
              <w:t>Black font = Current text</w:t>
            </w:r>
          </w:p>
          <w:p w:rsidRPr="00C047C8" w:rsidR="00A277E7" w:rsidP="00637C0D" w:rsidRDefault="00637C0D" w14:paraId="1B34B43A" w14:textId="77777777">
            <w:pPr>
              <w:pStyle w:val="ListParagraph"/>
              <w:numPr>
                <w:ilvl w:val="0"/>
                <w:numId w:val="2"/>
              </w:numPr>
              <w:rPr>
                <w:b/>
                <w:sz w:val="24"/>
                <w:szCs w:val="24"/>
              </w:rPr>
            </w:pPr>
            <w:r w:rsidRPr="00C047C8">
              <w:rPr>
                <w:rFonts w:ascii="Times New Roman" w:hAnsi="Times New Roman" w:cs="Times New Roman"/>
                <w:color w:val="FF0000"/>
                <w:sz w:val="24"/>
                <w:szCs w:val="24"/>
              </w:rPr>
              <w:t xml:space="preserve">Red font </w:t>
            </w:r>
            <w:r w:rsidRPr="00C047C8">
              <w:rPr>
                <w:rFonts w:ascii="Times New Roman" w:hAnsi="Times New Roman" w:cs="Times New Roman"/>
                <w:sz w:val="24"/>
                <w:szCs w:val="24"/>
              </w:rPr>
              <w:t>= Changes</w:t>
            </w:r>
          </w:p>
          <w:p w:rsidRPr="00C047C8" w:rsidR="006C475E" w:rsidP="006C475E" w:rsidRDefault="006C475E" w14:paraId="4FF2DF79" w14:textId="77777777">
            <w:pPr>
              <w:rPr>
                <w:b/>
                <w:sz w:val="24"/>
                <w:szCs w:val="24"/>
              </w:rPr>
            </w:pPr>
          </w:p>
          <w:p w:rsidRPr="00C047C8" w:rsidR="006C475E" w:rsidP="006C475E" w:rsidRDefault="006C475E" w14:paraId="33740CF5" w14:textId="77777777">
            <w:pPr>
              <w:rPr>
                <w:sz w:val="24"/>
                <w:szCs w:val="24"/>
              </w:rPr>
            </w:pPr>
            <w:r w:rsidRPr="00C047C8">
              <w:rPr>
                <w:sz w:val="24"/>
                <w:szCs w:val="24"/>
              </w:rPr>
              <w:t xml:space="preserve">Expires </w:t>
            </w:r>
            <w:r w:rsidRPr="00C047C8" w:rsidR="006F3B65">
              <w:rPr>
                <w:sz w:val="24"/>
                <w:szCs w:val="24"/>
              </w:rPr>
              <w:t>10</w:t>
            </w:r>
            <w:r w:rsidRPr="00C047C8" w:rsidR="002468A5">
              <w:rPr>
                <w:sz w:val="24"/>
                <w:szCs w:val="24"/>
              </w:rPr>
              <w:t>/31/202</w:t>
            </w:r>
            <w:r w:rsidRPr="00C047C8" w:rsidR="00E33295">
              <w:rPr>
                <w:sz w:val="24"/>
                <w:szCs w:val="24"/>
              </w:rPr>
              <w:t>0</w:t>
            </w:r>
          </w:p>
          <w:p w:rsidRPr="00C047C8" w:rsidR="006C475E" w:rsidP="008A7149" w:rsidRDefault="006C475E" w14:paraId="0621F158" w14:textId="77777777">
            <w:pPr>
              <w:rPr>
                <w:sz w:val="24"/>
                <w:szCs w:val="24"/>
              </w:rPr>
            </w:pPr>
            <w:r w:rsidRPr="00C047C8">
              <w:rPr>
                <w:sz w:val="24"/>
                <w:szCs w:val="24"/>
              </w:rPr>
              <w:t xml:space="preserve">Edition Date </w:t>
            </w:r>
            <w:r w:rsidRPr="00C047C8" w:rsidR="00E33295">
              <w:rPr>
                <w:sz w:val="24"/>
                <w:szCs w:val="24"/>
              </w:rPr>
              <w:t>10/15/2019</w:t>
            </w:r>
          </w:p>
        </w:tc>
      </w:tr>
    </w:tbl>
    <w:p w:rsidRPr="00C047C8" w:rsidR="0006270C" w:rsidRDefault="0006270C" w14:paraId="77FBCBE7" w14:textId="77777777"/>
    <w:p w:rsidRPr="00C047C8" w:rsidR="0006270C" w:rsidRDefault="0006270C" w14:paraId="11CA67F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047C8" w:rsidR="00016C07" w:rsidTr="002D6271" w14:paraId="6E7BCA82" w14:textId="77777777">
        <w:tc>
          <w:tcPr>
            <w:tcW w:w="2808" w:type="dxa"/>
            <w:shd w:val="clear" w:color="auto" w:fill="D9D9D9"/>
            <w:vAlign w:val="center"/>
          </w:tcPr>
          <w:p w:rsidRPr="00C047C8" w:rsidR="00016C07" w:rsidP="00041392" w:rsidRDefault="00016C07" w14:paraId="1D040D2F" w14:textId="77777777">
            <w:pPr>
              <w:jc w:val="center"/>
              <w:rPr>
                <w:b/>
                <w:sz w:val="24"/>
                <w:szCs w:val="24"/>
              </w:rPr>
            </w:pPr>
            <w:r w:rsidRPr="00C047C8">
              <w:rPr>
                <w:b/>
                <w:sz w:val="24"/>
                <w:szCs w:val="24"/>
              </w:rPr>
              <w:t>Current Page Number</w:t>
            </w:r>
            <w:r w:rsidRPr="00C047C8" w:rsidR="00041392">
              <w:rPr>
                <w:b/>
                <w:sz w:val="24"/>
                <w:szCs w:val="24"/>
              </w:rPr>
              <w:t xml:space="preserve"> and Section</w:t>
            </w:r>
          </w:p>
        </w:tc>
        <w:tc>
          <w:tcPr>
            <w:tcW w:w="4095" w:type="dxa"/>
            <w:shd w:val="clear" w:color="auto" w:fill="D9D9D9"/>
            <w:vAlign w:val="center"/>
          </w:tcPr>
          <w:p w:rsidRPr="00C047C8" w:rsidR="00016C07" w:rsidP="00E6404D" w:rsidRDefault="00016C07" w14:paraId="3F7A875C" w14:textId="77777777">
            <w:pPr>
              <w:autoSpaceDE w:val="0"/>
              <w:autoSpaceDN w:val="0"/>
              <w:adjustRightInd w:val="0"/>
              <w:jc w:val="center"/>
              <w:rPr>
                <w:b/>
                <w:sz w:val="24"/>
                <w:szCs w:val="24"/>
              </w:rPr>
            </w:pPr>
            <w:r w:rsidRPr="00C047C8">
              <w:rPr>
                <w:b/>
                <w:sz w:val="24"/>
                <w:szCs w:val="24"/>
              </w:rPr>
              <w:t>Current Text</w:t>
            </w:r>
          </w:p>
        </w:tc>
        <w:tc>
          <w:tcPr>
            <w:tcW w:w="4095" w:type="dxa"/>
            <w:shd w:val="clear" w:color="auto" w:fill="D9D9D9"/>
            <w:vAlign w:val="center"/>
          </w:tcPr>
          <w:p w:rsidRPr="00C047C8" w:rsidR="00016C07" w:rsidP="00E6404D" w:rsidRDefault="00016C07" w14:paraId="5AA7B29B" w14:textId="77777777">
            <w:pPr>
              <w:pStyle w:val="Default"/>
              <w:jc w:val="center"/>
              <w:rPr>
                <w:b/>
                <w:color w:val="auto"/>
              </w:rPr>
            </w:pPr>
            <w:r w:rsidRPr="00C047C8">
              <w:rPr>
                <w:b/>
                <w:color w:val="auto"/>
              </w:rPr>
              <w:t>Proposed Text</w:t>
            </w:r>
          </w:p>
        </w:tc>
      </w:tr>
      <w:tr w:rsidRPr="00C047C8" w:rsidR="00B1090A" w:rsidTr="002D6271" w14:paraId="0D315866" w14:textId="77777777">
        <w:tc>
          <w:tcPr>
            <w:tcW w:w="2808" w:type="dxa"/>
          </w:tcPr>
          <w:p w:rsidRPr="00C047C8" w:rsidR="00B1090A" w:rsidP="00B1090A" w:rsidRDefault="00B1090A" w14:paraId="1E14D424" w14:textId="77777777">
            <w:pPr>
              <w:rPr>
                <w:b/>
                <w:sz w:val="24"/>
                <w:szCs w:val="24"/>
              </w:rPr>
            </w:pPr>
            <w:r w:rsidRPr="00C047C8">
              <w:rPr>
                <w:b/>
                <w:sz w:val="24"/>
                <w:szCs w:val="24"/>
              </w:rPr>
              <w:t>Page 1, Part 1. Information About You</w:t>
            </w:r>
          </w:p>
        </w:tc>
        <w:tc>
          <w:tcPr>
            <w:tcW w:w="4095" w:type="dxa"/>
          </w:tcPr>
          <w:p w:rsidRPr="00C047C8" w:rsidR="00B1090A" w:rsidP="00B1090A" w:rsidRDefault="00B1090A" w14:paraId="201B26BF" w14:textId="77777777">
            <w:r w:rsidRPr="00C047C8">
              <w:rPr>
                <w:b/>
              </w:rPr>
              <w:t>[Page 1]</w:t>
            </w:r>
          </w:p>
          <w:p w:rsidRPr="00C047C8" w:rsidR="00B1090A" w:rsidP="00B1090A" w:rsidRDefault="00B1090A" w14:paraId="4CAA33AB" w14:textId="77777777"/>
          <w:p w:rsidRPr="00C047C8" w:rsidR="00B1090A" w:rsidP="00B1090A" w:rsidRDefault="00B1090A" w14:paraId="388D0F7F" w14:textId="77777777">
            <w:pPr>
              <w:autoSpaceDE w:val="0"/>
              <w:autoSpaceDN w:val="0"/>
              <w:adjustRightInd w:val="0"/>
              <w:rPr>
                <w:b/>
                <w:bCs/>
              </w:rPr>
            </w:pPr>
            <w:r w:rsidRPr="00C047C8">
              <w:rPr>
                <w:b/>
                <w:bCs/>
              </w:rPr>
              <w:t>NOTE:</w:t>
            </w:r>
            <w:r w:rsidRPr="00C047C8">
              <w:t xml:space="preserve">  Use Supplement A to Form I-485, Adjustment of Status Under INA Section 245(i) (Supplement A), only if you are applying to adjust status to that of a lawful permanent resident under the Immigration and Nationality Act (INA) section 245(i).  You may file Supplement A only if you are filing your Form I-485, Application to Register Permanent Residence or Adjust Status, at the same time or if you previously filed your Form I-485 and it remains pending.</w:t>
            </w:r>
          </w:p>
          <w:p w:rsidRPr="00C047C8" w:rsidR="00B1090A" w:rsidP="00B1090A" w:rsidRDefault="00B1090A" w14:paraId="169855F4" w14:textId="77777777">
            <w:pPr>
              <w:autoSpaceDE w:val="0"/>
              <w:autoSpaceDN w:val="0"/>
              <w:adjustRightInd w:val="0"/>
              <w:rPr>
                <w:b/>
                <w:bCs/>
              </w:rPr>
            </w:pPr>
          </w:p>
          <w:p w:rsidRPr="00C047C8" w:rsidR="00B1090A" w:rsidP="00B1090A" w:rsidRDefault="00B1090A" w14:paraId="6D262ACF" w14:textId="77777777">
            <w:pPr>
              <w:autoSpaceDE w:val="0"/>
              <w:autoSpaceDN w:val="0"/>
              <w:adjustRightInd w:val="0"/>
              <w:rPr>
                <w:b/>
                <w:bCs/>
              </w:rPr>
            </w:pPr>
            <w:r w:rsidRPr="00C047C8">
              <w:rPr>
                <w:b/>
                <w:bCs/>
              </w:rPr>
              <w:t xml:space="preserve">START HERE - Type or print in black ink. </w:t>
            </w:r>
          </w:p>
          <w:p w:rsidRPr="00C047C8" w:rsidR="00B1090A" w:rsidP="00B1090A" w:rsidRDefault="00B1090A" w14:paraId="6C4537BD" w14:textId="77777777">
            <w:pPr>
              <w:autoSpaceDE w:val="0"/>
              <w:autoSpaceDN w:val="0"/>
              <w:adjustRightInd w:val="0"/>
              <w:rPr>
                <w:b/>
                <w:bCs/>
              </w:rPr>
            </w:pPr>
          </w:p>
          <w:p w:rsidRPr="00C047C8" w:rsidR="00481F4A" w:rsidP="00B1090A" w:rsidRDefault="00481F4A" w14:paraId="36784745" w14:textId="77777777">
            <w:pPr>
              <w:autoSpaceDE w:val="0"/>
              <w:autoSpaceDN w:val="0"/>
              <w:adjustRightInd w:val="0"/>
              <w:rPr>
                <w:color w:val="FF0000"/>
              </w:rPr>
            </w:pPr>
            <w:r w:rsidRPr="00C047C8">
              <w:rPr>
                <w:color w:val="FF0000"/>
              </w:rPr>
              <w:t>[New]</w:t>
            </w:r>
          </w:p>
          <w:p w:rsidRPr="00C047C8" w:rsidR="00481F4A" w:rsidP="00B1090A" w:rsidRDefault="00481F4A" w14:paraId="3F52F46A" w14:textId="77777777">
            <w:pPr>
              <w:autoSpaceDE w:val="0"/>
              <w:autoSpaceDN w:val="0"/>
              <w:adjustRightInd w:val="0"/>
              <w:rPr>
                <w:b/>
                <w:bCs/>
              </w:rPr>
            </w:pPr>
          </w:p>
          <w:p w:rsidRPr="00C047C8" w:rsidR="00481F4A" w:rsidP="00B1090A" w:rsidRDefault="00481F4A" w14:paraId="6C7751E2" w14:textId="77777777">
            <w:pPr>
              <w:autoSpaceDE w:val="0"/>
              <w:autoSpaceDN w:val="0"/>
              <w:adjustRightInd w:val="0"/>
              <w:rPr>
                <w:b/>
                <w:bCs/>
              </w:rPr>
            </w:pPr>
          </w:p>
          <w:p w:rsidRPr="00C047C8" w:rsidR="00481F4A" w:rsidP="00B1090A" w:rsidRDefault="00481F4A" w14:paraId="388D40F7" w14:textId="77777777">
            <w:pPr>
              <w:autoSpaceDE w:val="0"/>
              <w:autoSpaceDN w:val="0"/>
              <w:adjustRightInd w:val="0"/>
              <w:rPr>
                <w:b/>
                <w:bCs/>
              </w:rPr>
            </w:pPr>
          </w:p>
          <w:p w:rsidRPr="00C047C8" w:rsidR="00481F4A" w:rsidP="00B1090A" w:rsidRDefault="00481F4A" w14:paraId="1E0212EF" w14:textId="77777777">
            <w:pPr>
              <w:autoSpaceDE w:val="0"/>
              <w:autoSpaceDN w:val="0"/>
              <w:adjustRightInd w:val="0"/>
              <w:rPr>
                <w:b/>
                <w:bCs/>
              </w:rPr>
            </w:pPr>
          </w:p>
          <w:p w:rsidRPr="00C047C8" w:rsidR="00B1090A" w:rsidP="00B1090A" w:rsidRDefault="00B1090A" w14:paraId="509D0E13" w14:textId="77777777">
            <w:pPr>
              <w:autoSpaceDE w:val="0"/>
              <w:autoSpaceDN w:val="0"/>
              <w:adjustRightInd w:val="0"/>
              <w:rPr>
                <w:b/>
                <w:bCs/>
              </w:rPr>
            </w:pPr>
          </w:p>
          <w:p w:rsidRPr="00C047C8" w:rsidR="00B1090A" w:rsidP="00B1090A" w:rsidRDefault="00B1090A" w14:paraId="3431D209" w14:textId="77777777">
            <w:pPr>
              <w:autoSpaceDE w:val="0"/>
              <w:autoSpaceDN w:val="0"/>
              <w:adjustRightInd w:val="0"/>
              <w:rPr>
                <w:b/>
                <w:bCs/>
              </w:rPr>
            </w:pPr>
            <w:r w:rsidRPr="00C047C8">
              <w:rPr>
                <w:b/>
                <w:bCs/>
              </w:rPr>
              <w:t xml:space="preserve">Part 1.  Information About You </w:t>
            </w:r>
          </w:p>
          <w:p w:rsidRPr="00C047C8" w:rsidR="00B1090A" w:rsidP="00B1090A" w:rsidRDefault="00B1090A" w14:paraId="765362A8" w14:textId="77777777">
            <w:pPr>
              <w:autoSpaceDE w:val="0"/>
              <w:autoSpaceDN w:val="0"/>
              <w:adjustRightInd w:val="0"/>
              <w:rPr>
                <w:b/>
                <w:bCs/>
              </w:rPr>
            </w:pPr>
          </w:p>
          <w:p w:rsidRPr="00C047C8" w:rsidR="00B1090A" w:rsidP="00B1090A" w:rsidRDefault="00B1090A" w14:paraId="77FCBA7E" w14:textId="77777777">
            <w:pPr>
              <w:autoSpaceDE w:val="0"/>
              <w:autoSpaceDN w:val="0"/>
              <w:adjustRightInd w:val="0"/>
              <w:rPr>
                <w:b/>
                <w:bCs/>
              </w:rPr>
            </w:pPr>
            <w:r w:rsidRPr="00C047C8">
              <w:rPr>
                <w:b/>
                <w:bCs/>
                <w:i/>
                <w:iCs/>
              </w:rPr>
              <w:t>Your Current Legal Name</w:t>
            </w:r>
            <w:r w:rsidRPr="00C047C8">
              <w:rPr>
                <w:b/>
                <w:bCs/>
              </w:rPr>
              <w:t xml:space="preserve"> </w:t>
            </w:r>
          </w:p>
          <w:p w:rsidRPr="00C047C8" w:rsidR="00B1090A" w:rsidP="00B1090A" w:rsidRDefault="00B1090A" w14:paraId="358B7088" w14:textId="77777777">
            <w:pPr>
              <w:autoSpaceDE w:val="0"/>
              <w:autoSpaceDN w:val="0"/>
              <w:adjustRightInd w:val="0"/>
              <w:rPr>
                <w:b/>
                <w:bCs/>
              </w:rPr>
            </w:pPr>
            <w:r w:rsidRPr="00C047C8">
              <w:rPr>
                <w:b/>
                <w:bCs/>
              </w:rPr>
              <w:t xml:space="preserve">1.a. </w:t>
            </w:r>
            <w:r w:rsidRPr="00C047C8">
              <w:t>Family Name (Last Name)</w:t>
            </w:r>
            <w:r w:rsidRPr="00C047C8">
              <w:rPr>
                <w:i/>
                <w:iCs/>
              </w:rPr>
              <w:t xml:space="preserve"> </w:t>
            </w:r>
            <w:r w:rsidRPr="00C047C8">
              <w:rPr>
                <w:b/>
                <w:bCs/>
              </w:rPr>
              <w:t xml:space="preserve"> </w:t>
            </w:r>
          </w:p>
          <w:p w:rsidRPr="00C047C8" w:rsidR="00B1090A" w:rsidP="00B1090A" w:rsidRDefault="00B1090A" w14:paraId="4168D584" w14:textId="77777777">
            <w:pPr>
              <w:autoSpaceDE w:val="0"/>
              <w:autoSpaceDN w:val="0"/>
              <w:adjustRightInd w:val="0"/>
              <w:rPr>
                <w:b/>
                <w:bCs/>
              </w:rPr>
            </w:pPr>
            <w:r w:rsidRPr="00C047C8">
              <w:rPr>
                <w:b/>
                <w:bCs/>
              </w:rPr>
              <w:t xml:space="preserve">1.b.  </w:t>
            </w:r>
            <w:r w:rsidRPr="00C047C8">
              <w:t>Given Name (First Name)</w:t>
            </w:r>
            <w:r w:rsidRPr="00C047C8">
              <w:rPr>
                <w:i/>
                <w:iCs/>
              </w:rPr>
              <w:t xml:space="preserve"> </w:t>
            </w:r>
            <w:r w:rsidRPr="00C047C8">
              <w:rPr>
                <w:b/>
                <w:bCs/>
              </w:rPr>
              <w:t xml:space="preserve"> </w:t>
            </w:r>
          </w:p>
          <w:p w:rsidRPr="00C047C8" w:rsidR="00B1090A" w:rsidP="00B1090A" w:rsidRDefault="00B1090A" w14:paraId="6DD40710" w14:textId="77777777">
            <w:pPr>
              <w:autoSpaceDE w:val="0"/>
              <w:autoSpaceDN w:val="0"/>
              <w:adjustRightInd w:val="0"/>
              <w:rPr>
                <w:b/>
                <w:bCs/>
              </w:rPr>
            </w:pPr>
            <w:r w:rsidRPr="00C047C8">
              <w:rPr>
                <w:b/>
                <w:bCs/>
              </w:rPr>
              <w:t>1.c.</w:t>
            </w:r>
            <w:r w:rsidRPr="00C047C8">
              <w:t xml:space="preserve"> </w:t>
            </w:r>
            <w:r w:rsidRPr="00C047C8">
              <w:rPr>
                <w:b/>
                <w:bCs/>
              </w:rPr>
              <w:t xml:space="preserve"> </w:t>
            </w:r>
            <w:r w:rsidRPr="00C047C8">
              <w:t>Middle Name</w:t>
            </w:r>
            <w:r w:rsidRPr="00C047C8">
              <w:rPr>
                <w:b/>
                <w:bCs/>
              </w:rPr>
              <w:t xml:space="preserve"> </w:t>
            </w:r>
          </w:p>
          <w:p w:rsidRPr="00C047C8" w:rsidR="00B1090A" w:rsidP="00B1090A" w:rsidRDefault="00B1090A" w14:paraId="7A1FD00B" w14:textId="77777777">
            <w:pPr>
              <w:autoSpaceDE w:val="0"/>
              <w:autoSpaceDN w:val="0"/>
              <w:adjustRightInd w:val="0"/>
              <w:rPr>
                <w:b/>
                <w:bCs/>
              </w:rPr>
            </w:pPr>
          </w:p>
          <w:p w:rsidRPr="00C047C8" w:rsidR="00B1090A" w:rsidP="00B1090A" w:rsidRDefault="00B1090A" w14:paraId="317D311B" w14:textId="77777777">
            <w:pPr>
              <w:autoSpaceDE w:val="0"/>
              <w:autoSpaceDN w:val="0"/>
              <w:adjustRightInd w:val="0"/>
              <w:rPr>
                <w:b/>
                <w:bCs/>
              </w:rPr>
            </w:pPr>
            <w:r w:rsidRPr="00C047C8">
              <w:rPr>
                <w:b/>
                <w:bCs/>
                <w:i/>
                <w:iCs/>
              </w:rPr>
              <w:t>U.S. Mailing Address</w:t>
            </w:r>
            <w:r w:rsidRPr="00C047C8">
              <w:rPr>
                <w:b/>
                <w:bCs/>
              </w:rPr>
              <w:t xml:space="preserve"> </w:t>
            </w:r>
          </w:p>
          <w:p w:rsidRPr="00C047C8" w:rsidR="00B1090A" w:rsidP="00B1090A" w:rsidRDefault="00B1090A" w14:paraId="2AD19D12" w14:textId="654DAFBD">
            <w:pPr>
              <w:autoSpaceDE w:val="0"/>
              <w:autoSpaceDN w:val="0"/>
              <w:adjustRightInd w:val="0"/>
              <w:rPr>
                <w:b/>
                <w:bCs/>
              </w:rPr>
            </w:pPr>
            <w:r w:rsidRPr="00C047C8">
              <w:rPr>
                <w:b/>
                <w:bCs/>
              </w:rPr>
              <w:t xml:space="preserve">2.a. </w:t>
            </w:r>
            <w:r w:rsidRPr="00C047C8">
              <w:t xml:space="preserve">In Care </w:t>
            </w:r>
            <w:proofErr w:type="gramStart"/>
            <w:r w:rsidRPr="00C047C8">
              <w:t>Of</w:t>
            </w:r>
            <w:proofErr w:type="gramEnd"/>
            <w:r w:rsidRPr="00C047C8">
              <w:t xml:space="preserve"> Name</w:t>
            </w:r>
            <w:r w:rsidRPr="00C047C8">
              <w:rPr>
                <w:b/>
                <w:bCs/>
              </w:rPr>
              <w:t xml:space="preserve"> </w:t>
            </w:r>
          </w:p>
          <w:p w:rsidRPr="00C047C8" w:rsidR="00B1090A" w:rsidP="00B1090A" w:rsidRDefault="00B1090A" w14:paraId="46838139" w14:textId="77777777">
            <w:pPr>
              <w:autoSpaceDE w:val="0"/>
              <w:autoSpaceDN w:val="0"/>
              <w:adjustRightInd w:val="0"/>
              <w:rPr>
                <w:b/>
                <w:bCs/>
              </w:rPr>
            </w:pPr>
            <w:r w:rsidRPr="00C047C8">
              <w:rPr>
                <w:b/>
                <w:bCs/>
              </w:rPr>
              <w:t xml:space="preserve">2.b. </w:t>
            </w:r>
            <w:r w:rsidRPr="00C047C8">
              <w:t>Street Number and Name</w:t>
            </w:r>
            <w:r w:rsidRPr="00C047C8">
              <w:rPr>
                <w:b/>
                <w:bCs/>
              </w:rPr>
              <w:t xml:space="preserve"> </w:t>
            </w:r>
          </w:p>
          <w:p w:rsidRPr="00C047C8" w:rsidR="00B1090A" w:rsidP="00B1090A" w:rsidRDefault="00B1090A" w14:paraId="3E013EB3" w14:textId="77777777">
            <w:pPr>
              <w:autoSpaceDE w:val="0"/>
              <w:autoSpaceDN w:val="0"/>
              <w:adjustRightInd w:val="0"/>
              <w:rPr>
                <w:b/>
                <w:bCs/>
              </w:rPr>
            </w:pPr>
            <w:r w:rsidRPr="00C047C8">
              <w:rPr>
                <w:b/>
                <w:bCs/>
              </w:rPr>
              <w:t xml:space="preserve">2.c. </w:t>
            </w:r>
            <w:r w:rsidRPr="00C047C8">
              <w:t>Apt./Ste./</w:t>
            </w:r>
            <w:proofErr w:type="spellStart"/>
            <w:r w:rsidRPr="00C047C8">
              <w:t>Flr</w:t>
            </w:r>
            <w:proofErr w:type="spellEnd"/>
            <w:r w:rsidRPr="00C047C8">
              <w:t>. [Fillable field]</w:t>
            </w:r>
            <w:r w:rsidRPr="00C047C8">
              <w:rPr>
                <w:b/>
                <w:bCs/>
              </w:rPr>
              <w:t xml:space="preserve"> </w:t>
            </w:r>
          </w:p>
          <w:p w:rsidRPr="00C047C8" w:rsidR="00B1090A" w:rsidP="00B1090A" w:rsidRDefault="00B1090A" w14:paraId="50CF2E72" w14:textId="77777777">
            <w:pPr>
              <w:autoSpaceDE w:val="0"/>
              <w:autoSpaceDN w:val="0"/>
              <w:adjustRightInd w:val="0"/>
              <w:rPr>
                <w:b/>
                <w:bCs/>
              </w:rPr>
            </w:pPr>
            <w:r w:rsidRPr="00C047C8">
              <w:rPr>
                <w:b/>
                <w:bCs/>
              </w:rPr>
              <w:t xml:space="preserve">2.d. </w:t>
            </w:r>
            <w:r w:rsidRPr="00C047C8">
              <w:t>City or Town</w:t>
            </w:r>
            <w:r w:rsidRPr="00C047C8">
              <w:rPr>
                <w:b/>
                <w:bCs/>
              </w:rPr>
              <w:t xml:space="preserve"> </w:t>
            </w:r>
          </w:p>
          <w:p w:rsidRPr="00C047C8" w:rsidR="00B1090A" w:rsidP="00B1090A" w:rsidRDefault="00B1090A" w14:paraId="3735A7F4" w14:textId="77777777">
            <w:pPr>
              <w:autoSpaceDE w:val="0"/>
              <w:autoSpaceDN w:val="0"/>
              <w:adjustRightInd w:val="0"/>
              <w:rPr>
                <w:b/>
                <w:bCs/>
              </w:rPr>
            </w:pPr>
            <w:r w:rsidRPr="00C047C8">
              <w:rPr>
                <w:b/>
                <w:bCs/>
              </w:rPr>
              <w:t xml:space="preserve">2.e. </w:t>
            </w:r>
            <w:r w:rsidRPr="00C047C8">
              <w:t>State</w:t>
            </w:r>
            <w:r w:rsidRPr="00C047C8">
              <w:rPr>
                <w:b/>
                <w:bCs/>
              </w:rPr>
              <w:t xml:space="preserve"> </w:t>
            </w:r>
          </w:p>
          <w:p w:rsidRPr="00C047C8" w:rsidR="00B1090A" w:rsidP="00B1090A" w:rsidRDefault="00B1090A" w14:paraId="2078FBA2" w14:textId="77777777">
            <w:pPr>
              <w:autoSpaceDE w:val="0"/>
              <w:autoSpaceDN w:val="0"/>
              <w:adjustRightInd w:val="0"/>
              <w:rPr>
                <w:b/>
                <w:bCs/>
              </w:rPr>
            </w:pPr>
            <w:r w:rsidRPr="00C047C8">
              <w:rPr>
                <w:b/>
                <w:bCs/>
              </w:rPr>
              <w:t xml:space="preserve">2.f. </w:t>
            </w:r>
            <w:r w:rsidRPr="00C047C8">
              <w:t>ZIP Code</w:t>
            </w:r>
            <w:r w:rsidRPr="00C047C8">
              <w:rPr>
                <w:b/>
                <w:bCs/>
              </w:rPr>
              <w:t xml:space="preserve"> </w:t>
            </w:r>
          </w:p>
          <w:p w:rsidRPr="00C047C8" w:rsidR="00B1090A" w:rsidP="00B1090A" w:rsidRDefault="00B1090A" w14:paraId="5C5A2DF9" w14:textId="77777777">
            <w:pPr>
              <w:autoSpaceDE w:val="0"/>
              <w:autoSpaceDN w:val="0"/>
              <w:adjustRightInd w:val="0"/>
              <w:rPr>
                <w:b/>
                <w:bCs/>
              </w:rPr>
            </w:pPr>
          </w:p>
          <w:p w:rsidRPr="00C047C8" w:rsidR="00B1090A" w:rsidP="00B1090A" w:rsidRDefault="00B1090A" w14:paraId="0AA2852C" w14:textId="77777777">
            <w:pPr>
              <w:autoSpaceDE w:val="0"/>
              <w:autoSpaceDN w:val="0"/>
              <w:adjustRightInd w:val="0"/>
              <w:rPr>
                <w:b/>
                <w:bCs/>
              </w:rPr>
            </w:pPr>
            <w:r w:rsidRPr="00C047C8">
              <w:rPr>
                <w:b/>
                <w:bCs/>
                <w:i/>
                <w:iCs/>
              </w:rPr>
              <w:lastRenderedPageBreak/>
              <w:t>Other Information</w:t>
            </w:r>
            <w:r w:rsidRPr="00C047C8">
              <w:rPr>
                <w:b/>
                <w:bCs/>
              </w:rPr>
              <w:t xml:space="preserve"> </w:t>
            </w:r>
          </w:p>
          <w:p w:rsidRPr="00C047C8" w:rsidR="00B1090A" w:rsidP="00B1090A" w:rsidRDefault="00B1090A" w14:paraId="17DBA90D" w14:textId="2E84D41D">
            <w:pPr>
              <w:autoSpaceDE w:val="0"/>
              <w:autoSpaceDN w:val="0"/>
              <w:adjustRightInd w:val="0"/>
              <w:rPr>
                <w:b/>
                <w:bCs/>
              </w:rPr>
            </w:pPr>
            <w:r w:rsidRPr="00C047C8">
              <w:rPr>
                <w:b/>
                <w:bCs/>
              </w:rPr>
              <w:t xml:space="preserve">3. </w:t>
            </w:r>
            <w:r w:rsidRPr="00C047C8">
              <w:t xml:space="preserve">Alien Registration Number (A-Number) </w:t>
            </w:r>
          </w:p>
          <w:p w:rsidRPr="00C047C8" w:rsidR="00B1090A" w:rsidP="00B1090A" w:rsidRDefault="00B1090A" w14:paraId="60F116D0" w14:textId="38CA3A92">
            <w:pPr>
              <w:autoSpaceDE w:val="0"/>
              <w:autoSpaceDN w:val="0"/>
              <w:adjustRightInd w:val="0"/>
              <w:rPr>
                <w:b/>
                <w:bCs/>
              </w:rPr>
            </w:pPr>
            <w:r w:rsidRPr="00C047C8">
              <w:rPr>
                <w:b/>
                <w:bCs/>
              </w:rPr>
              <w:t xml:space="preserve">4. </w:t>
            </w:r>
            <w:r w:rsidRPr="00C047C8">
              <w:t xml:space="preserve">USCIS Online Account Number </w:t>
            </w:r>
          </w:p>
          <w:p w:rsidRPr="00C047C8" w:rsidR="00B1090A" w:rsidP="00B1090A" w:rsidRDefault="00B1090A" w14:paraId="1C050128" w14:textId="77777777">
            <w:pPr>
              <w:autoSpaceDE w:val="0"/>
              <w:autoSpaceDN w:val="0"/>
              <w:adjustRightInd w:val="0"/>
              <w:rPr>
                <w:b/>
                <w:bCs/>
              </w:rPr>
            </w:pPr>
            <w:r w:rsidRPr="00C047C8">
              <w:rPr>
                <w:b/>
                <w:bCs/>
              </w:rPr>
              <w:t xml:space="preserve">5. </w:t>
            </w:r>
            <w:r w:rsidRPr="00C047C8">
              <w:t>Date of Birth (mm/dd/</w:t>
            </w:r>
            <w:proofErr w:type="spellStart"/>
            <w:r w:rsidRPr="00C047C8">
              <w:t>yyyy</w:t>
            </w:r>
            <w:proofErr w:type="spellEnd"/>
            <w:r w:rsidRPr="00C047C8">
              <w:t>)</w:t>
            </w:r>
            <w:r w:rsidRPr="00C047C8">
              <w:rPr>
                <w:b/>
                <w:bCs/>
              </w:rPr>
              <w:t xml:space="preserve"> </w:t>
            </w:r>
          </w:p>
          <w:p w:rsidRPr="00C047C8" w:rsidR="00B1090A" w:rsidP="00B1090A" w:rsidRDefault="00B1090A" w14:paraId="070A1BF9" w14:textId="77777777">
            <w:pPr>
              <w:autoSpaceDE w:val="0"/>
              <w:autoSpaceDN w:val="0"/>
              <w:adjustRightInd w:val="0"/>
              <w:rPr>
                <w:b/>
                <w:bCs/>
              </w:rPr>
            </w:pPr>
            <w:r w:rsidRPr="00C047C8">
              <w:rPr>
                <w:b/>
                <w:bCs/>
              </w:rPr>
              <w:t xml:space="preserve">6. </w:t>
            </w:r>
            <w:r w:rsidRPr="00C047C8">
              <w:t>Country of Birth</w:t>
            </w:r>
            <w:r w:rsidRPr="00C047C8">
              <w:rPr>
                <w:b/>
                <w:bCs/>
              </w:rPr>
              <w:t xml:space="preserve"> </w:t>
            </w:r>
          </w:p>
          <w:p w:rsidRPr="00C047C8" w:rsidR="00B1090A" w:rsidP="00B1090A" w:rsidRDefault="00B1090A" w14:paraId="29DFDB07" w14:textId="77777777">
            <w:pPr>
              <w:autoSpaceDE w:val="0"/>
              <w:autoSpaceDN w:val="0"/>
              <w:adjustRightInd w:val="0"/>
              <w:rPr>
                <w:b/>
                <w:bCs/>
              </w:rPr>
            </w:pPr>
            <w:r w:rsidRPr="00C047C8">
              <w:rPr>
                <w:b/>
                <w:bCs/>
              </w:rPr>
              <w:t xml:space="preserve">7. </w:t>
            </w:r>
            <w:r w:rsidRPr="00C047C8">
              <w:t>Country of Citizenship or Nationality</w:t>
            </w:r>
          </w:p>
          <w:p w:rsidRPr="00C047C8" w:rsidR="00B1090A" w:rsidP="00B1090A" w:rsidRDefault="00B1090A" w14:paraId="0BE25E88" w14:textId="77777777"/>
        </w:tc>
        <w:tc>
          <w:tcPr>
            <w:tcW w:w="4095" w:type="dxa"/>
          </w:tcPr>
          <w:p w:rsidRPr="00C047C8" w:rsidR="00B1090A" w:rsidP="00B1090A" w:rsidRDefault="00B1090A" w14:paraId="065149B9" w14:textId="77777777">
            <w:r w:rsidRPr="00C047C8">
              <w:rPr>
                <w:b/>
              </w:rPr>
              <w:lastRenderedPageBreak/>
              <w:t>[Page 1]</w:t>
            </w:r>
          </w:p>
          <w:p w:rsidRPr="00C047C8" w:rsidR="00B1090A" w:rsidP="00B1090A" w:rsidRDefault="00B1090A" w14:paraId="7785E82A" w14:textId="77777777"/>
          <w:p w:rsidRPr="00C047C8" w:rsidR="00B1090A" w:rsidP="00B1090A" w:rsidRDefault="00B1090A" w14:paraId="672888AB" w14:textId="77777777">
            <w:pPr>
              <w:autoSpaceDE w:val="0"/>
              <w:autoSpaceDN w:val="0"/>
              <w:adjustRightInd w:val="0"/>
              <w:rPr>
                <w:b/>
                <w:bCs/>
              </w:rPr>
            </w:pPr>
            <w:r w:rsidRPr="00C047C8">
              <w:t>Use Supplement A to Form I-485, Adjustment of Status Under INA Section 245(i) (Supplement A), only if you are applying to adjust status to that of a lawful permanent resident under the Immigration and Nationality Act (INA) section 245(i).  You may file Supplement A only if you are filing your Form I-485, Application to Register Permanent Residence or Adjust Status, at the same time or if you previously filed your Form I-485 and it remains pending.</w:t>
            </w:r>
          </w:p>
          <w:p w:rsidRPr="00C047C8" w:rsidR="00B1090A" w:rsidP="00B1090A" w:rsidRDefault="00B1090A" w14:paraId="190FFA3D" w14:textId="77777777">
            <w:pPr>
              <w:autoSpaceDE w:val="0"/>
              <w:autoSpaceDN w:val="0"/>
              <w:adjustRightInd w:val="0"/>
              <w:rPr>
                <w:b/>
                <w:bCs/>
              </w:rPr>
            </w:pPr>
          </w:p>
          <w:p w:rsidRPr="00C047C8" w:rsidR="00B1090A" w:rsidP="00B1090A" w:rsidRDefault="00B1090A" w14:paraId="14FFC224" w14:textId="77777777">
            <w:pPr>
              <w:autoSpaceDE w:val="0"/>
              <w:autoSpaceDN w:val="0"/>
              <w:adjustRightInd w:val="0"/>
              <w:rPr>
                <w:b/>
                <w:bCs/>
              </w:rPr>
            </w:pPr>
            <w:r w:rsidRPr="00C047C8">
              <w:rPr>
                <w:b/>
                <w:bCs/>
              </w:rPr>
              <w:t xml:space="preserve">START HERE - Type or print in black ink. </w:t>
            </w:r>
          </w:p>
          <w:p w:rsidRPr="00C047C8" w:rsidR="00481F4A" w:rsidP="00481F4A" w:rsidRDefault="00481F4A" w14:paraId="32C79999" w14:textId="77777777">
            <w:pPr>
              <w:autoSpaceDE w:val="0"/>
              <w:autoSpaceDN w:val="0"/>
              <w:adjustRightInd w:val="0"/>
              <w:rPr>
                <w:b/>
                <w:bCs/>
                <w:color w:val="FF0000"/>
              </w:rPr>
            </w:pPr>
          </w:p>
          <w:p w:rsidRPr="00C047C8" w:rsidR="00481F4A" w:rsidP="00481F4A" w:rsidRDefault="00481F4A" w14:paraId="2E5C571A" w14:textId="77777777">
            <w:pPr>
              <w:autoSpaceDE w:val="0"/>
              <w:autoSpaceDN w:val="0"/>
              <w:adjustRightInd w:val="0"/>
              <w:rPr>
                <w:b/>
                <w:bCs/>
                <w:color w:val="FF0000"/>
              </w:rPr>
            </w:pPr>
            <w:r w:rsidRPr="00C047C8">
              <w:rPr>
                <w:b/>
                <w:bCs/>
                <w:color w:val="FF0000"/>
              </w:rPr>
              <w:t xml:space="preserve">NOTE TO ALL APPLICANTS:  </w:t>
            </w:r>
            <w:r w:rsidRPr="00C047C8">
              <w:rPr>
                <w:color w:val="FF0000"/>
              </w:rPr>
              <w:t>If you leave any fields blank on this form or fail to submit required documents listed in the Instructions, U.S. Citizenship and Immigration Services (USCIS) may reject or deny your application.</w:t>
            </w:r>
          </w:p>
          <w:p w:rsidRPr="00C047C8" w:rsidR="00B1090A" w:rsidP="00B1090A" w:rsidRDefault="00B1090A" w14:paraId="27865617" w14:textId="77777777">
            <w:pPr>
              <w:autoSpaceDE w:val="0"/>
              <w:autoSpaceDN w:val="0"/>
              <w:adjustRightInd w:val="0"/>
              <w:rPr>
                <w:b/>
                <w:bCs/>
              </w:rPr>
            </w:pPr>
          </w:p>
          <w:p w:rsidRPr="00C047C8" w:rsidR="00B1090A" w:rsidP="00B1090A" w:rsidRDefault="00B1090A" w14:paraId="67A17B6E" w14:textId="77777777">
            <w:pPr>
              <w:autoSpaceDE w:val="0"/>
              <w:autoSpaceDN w:val="0"/>
              <w:adjustRightInd w:val="0"/>
              <w:rPr>
                <w:b/>
                <w:bCs/>
              </w:rPr>
            </w:pPr>
            <w:r w:rsidRPr="00C047C8">
              <w:rPr>
                <w:b/>
                <w:bCs/>
              </w:rPr>
              <w:t xml:space="preserve">Part 1.  Information About You </w:t>
            </w:r>
          </w:p>
          <w:p w:rsidRPr="00C047C8" w:rsidR="00B1090A" w:rsidP="00B1090A" w:rsidRDefault="00B1090A" w14:paraId="39092B50" w14:textId="77777777">
            <w:pPr>
              <w:autoSpaceDE w:val="0"/>
              <w:autoSpaceDN w:val="0"/>
              <w:adjustRightInd w:val="0"/>
              <w:rPr>
                <w:b/>
                <w:bCs/>
              </w:rPr>
            </w:pPr>
          </w:p>
          <w:p w:rsidRPr="00C047C8" w:rsidR="00B1090A" w:rsidP="00B1090A" w:rsidRDefault="00B1090A" w14:paraId="2FCF7BAC" w14:textId="77777777">
            <w:pPr>
              <w:autoSpaceDE w:val="0"/>
              <w:autoSpaceDN w:val="0"/>
              <w:adjustRightInd w:val="0"/>
              <w:rPr>
                <w:b/>
                <w:bCs/>
              </w:rPr>
            </w:pPr>
            <w:r w:rsidRPr="00C047C8">
              <w:rPr>
                <w:b/>
                <w:bCs/>
                <w:i/>
                <w:iCs/>
              </w:rPr>
              <w:t>Your Current Legal Name</w:t>
            </w:r>
            <w:r w:rsidRPr="00C047C8">
              <w:rPr>
                <w:b/>
                <w:bCs/>
              </w:rPr>
              <w:t xml:space="preserve"> </w:t>
            </w:r>
          </w:p>
          <w:p w:rsidRPr="00C047C8" w:rsidR="00B1090A" w:rsidP="00B1090A" w:rsidRDefault="00B1090A" w14:paraId="45C846A2" w14:textId="77777777">
            <w:pPr>
              <w:autoSpaceDE w:val="0"/>
              <w:autoSpaceDN w:val="0"/>
              <w:adjustRightInd w:val="0"/>
              <w:rPr>
                <w:b/>
                <w:bCs/>
              </w:rPr>
            </w:pPr>
            <w:r w:rsidRPr="00C047C8">
              <w:rPr>
                <w:b/>
                <w:bCs/>
              </w:rPr>
              <w:t xml:space="preserve">1.a. </w:t>
            </w:r>
            <w:r w:rsidRPr="00C047C8">
              <w:t>Family Name (Last Name)</w:t>
            </w:r>
            <w:r w:rsidRPr="00C047C8">
              <w:rPr>
                <w:i/>
                <w:iCs/>
              </w:rPr>
              <w:t xml:space="preserve"> </w:t>
            </w:r>
            <w:r w:rsidRPr="00C047C8">
              <w:rPr>
                <w:b/>
                <w:bCs/>
              </w:rPr>
              <w:t xml:space="preserve"> </w:t>
            </w:r>
          </w:p>
          <w:p w:rsidRPr="00C047C8" w:rsidR="00B1090A" w:rsidP="00B1090A" w:rsidRDefault="00B1090A" w14:paraId="2F4A83D4" w14:textId="77777777">
            <w:pPr>
              <w:autoSpaceDE w:val="0"/>
              <w:autoSpaceDN w:val="0"/>
              <w:adjustRightInd w:val="0"/>
              <w:rPr>
                <w:b/>
                <w:bCs/>
              </w:rPr>
            </w:pPr>
            <w:r w:rsidRPr="00C047C8">
              <w:rPr>
                <w:b/>
                <w:bCs/>
              </w:rPr>
              <w:t xml:space="preserve">1.b.  </w:t>
            </w:r>
            <w:r w:rsidRPr="00C047C8">
              <w:t>Given Name (First Name)</w:t>
            </w:r>
            <w:r w:rsidRPr="00C047C8">
              <w:rPr>
                <w:i/>
                <w:iCs/>
              </w:rPr>
              <w:t xml:space="preserve"> </w:t>
            </w:r>
            <w:r w:rsidRPr="00C047C8">
              <w:rPr>
                <w:b/>
                <w:bCs/>
              </w:rPr>
              <w:t xml:space="preserve"> </w:t>
            </w:r>
          </w:p>
          <w:p w:rsidRPr="00C047C8" w:rsidR="00B1090A" w:rsidP="00B1090A" w:rsidRDefault="00B1090A" w14:paraId="58B020B9" w14:textId="77777777">
            <w:pPr>
              <w:autoSpaceDE w:val="0"/>
              <w:autoSpaceDN w:val="0"/>
              <w:adjustRightInd w:val="0"/>
              <w:rPr>
                <w:b/>
                <w:bCs/>
              </w:rPr>
            </w:pPr>
            <w:r w:rsidRPr="00C047C8">
              <w:rPr>
                <w:b/>
                <w:bCs/>
              </w:rPr>
              <w:t>1.c.</w:t>
            </w:r>
            <w:r w:rsidRPr="00C047C8">
              <w:t xml:space="preserve"> </w:t>
            </w:r>
            <w:r w:rsidRPr="00C047C8">
              <w:rPr>
                <w:b/>
                <w:bCs/>
              </w:rPr>
              <w:t xml:space="preserve"> </w:t>
            </w:r>
            <w:r w:rsidRPr="00C047C8">
              <w:t>Middle Name</w:t>
            </w:r>
            <w:r w:rsidRPr="00C047C8">
              <w:rPr>
                <w:b/>
                <w:bCs/>
              </w:rPr>
              <w:t xml:space="preserve"> </w:t>
            </w:r>
          </w:p>
          <w:p w:rsidRPr="00C047C8" w:rsidR="00B1090A" w:rsidP="00B1090A" w:rsidRDefault="00B1090A" w14:paraId="77E448B2" w14:textId="77777777">
            <w:pPr>
              <w:autoSpaceDE w:val="0"/>
              <w:autoSpaceDN w:val="0"/>
              <w:adjustRightInd w:val="0"/>
              <w:rPr>
                <w:b/>
                <w:bCs/>
              </w:rPr>
            </w:pPr>
          </w:p>
          <w:p w:rsidRPr="00C047C8" w:rsidR="00B1090A" w:rsidP="00B1090A" w:rsidRDefault="00B1090A" w14:paraId="0BC5DFA9" w14:textId="77777777">
            <w:pPr>
              <w:autoSpaceDE w:val="0"/>
              <w:autoSpaceDN w:val="0"/>
              <w:adjustRightInd w:val="0"/>
              <w:rPr>
                <w:b/>
                <w:bCs/>
              </w:rPr>
            </w:pPr>
            <w:r w:rsidRPr="00C047C8">
              <w:rPr>
                <w:b/>
                <w:bCs/>
                <w:i/>
                <w:iCs/>
              </w:rPr>
              <w:t>U.S. Mailing Address</w:t>
            </w:r>
            <w:r w:rsidRPr="00C047C8">
              <w:rPr>
                <w:b/>
                <w:bCs/>
              </w:rPr>
              <w:t xml:space="preserve"> </w:t>
            </w:r>
          </w:p>
          <w:p w:rsidRPr="00C047C8" w:rsidR="00B1090A" w:rsidP="00B1090A" w:rsidRDefault="00B1090A" w14:paraId="412207C6" w14:textId="77777777">
            <w:pPr>
              <w:autoSpaceDE w:val="0"/>
              <w:autoSpaceDN w:val="0"/>
              <w:adjustRightInd w:val="0"/>
              <w:rPr>
                <w:b/>
                <w:bCs/>
              </w:rPr>
            </w:pPr>
            <w:r w:rsidRPr="00C047C8">
              <w:rPr>
                <w:b/>
                <w:bCs/>
              </w:rPr>
              <w:t xml:space="preserve">2.a. </w:t>
            </w:r>
            <w:r w:rsidRPr="00C047C8">
              <w:t xml:space="preserve">In Care </w:t>
            </w:r>
            <w:proofErr w:type="gramStart"/>
            <w:r w:rsidRPr="00C047C8">
              <w:t>Of</w:t>
            </w:r>
            <w:proofErr w:type="gramEnd"/>
            <w:r w:rsidRPr="00C047C8">
              <w:t xml:space="preserve"> </w:t>
            </w:r>
            <w:r w:rsidRPr="00C121CC">
              <w:t xml:space="preserve">Name </w:t>
            </w:r>
            <w:r w:rsidRPr="00C121CC">
              <w:rPr>
                <w:b/>
                <w:bCs/>
              </w:rPr>
              <w:t xml:space="preserve"> </w:t>
            </w:r>
          </w:p>
          <w:p w:rsidRPr="00C047C8" w:rsidR="00B1090A" w:rsidP="00B1090A" w:rsidRDefault="00B1090A" w14:paraId="5191054E" w14:textId="77777777">
            <w:pPr>
              <w:autoSpaceDE w:val="0"/>
              <w:autoSpaceDN w:val="0"/>
              <w:adjustRightInd w:val="0"/>
              <w:rPr>
                <w:b/>
                <w:bCs/>
              </w:rPr>
            </w:pPr>
            <w:r w:rsidRPr="00C047C8">
              <w:rPr>
                <w:b/>
                <w:bCs/>
              </w:rPr>
              <w:t xml:space="preserve">2.b. </w:t>
            </w:r>
            <w:r w:rsidRPr="00C047C8">
              <w:t>Street Number and Name</w:t>
            </w:r>
            <w:r w:rsidRPr="00C047C8">
              <w:rPr>
                <w:b/>
                <w:bCs/>
              </w:rPr>
              <w:t xml:space="preserve"> </w:t>
            </w:r>
          </w:p>
          <w:p w:rsidRPr="00C047C8" w:rsidR="00B1090A" w:rsidP="00B1090A" w:rsidRDefault="00B1090A" w14:paraId="43855B06" w14:textId="77777777">
            <w:pPr>
              <w:autoSpaceDE w:val="0"/>
              <w:autoSpaceDN w:val="0"/>
              <w:adjustRightInd w:val="0"/>
              <w:rPr>
                <w:b/>
                <w:bCs/>
              </w:rPr>
            </w:pPr>
            <w:r w:rsidRPr="00C047C8">
              <w:rPr>
                <w:b/>
                <w:bCs/>
              </w:rPr>
              <w:t xml:space="preserve">2.c. </w:t>
            </w:r>
            <w:r w:rsidRPr="00C047C8">
              <w:t>Apt./Ste./</w:t>
            </w:r>
            <w:proofErr w:type="spellStart"/>
            <w:r w:rsidRPr="00C047C8">
              <w:t>Flr</w:t>
            </w:r>
            <w:proofErr w:type="spellEnd"/>
            <w:r w:rsidRPr="00C047C8">
              <w:t>. [Fillable field]</w:t>
            </w:r>
            <w:r w:rsidRPr="00C047C8">
              <w:rPr>
                <w:b/>
                <w:bCs/>
              </w:rPr>
              <w:t xml:space="preserve"> </w:t>
            </w:r>
          </w:p>
          <w:p w:rsidRPr="00C047C8" w:rsidR="00B1090A" w:rsidP="00B1090A" w:rsidRDefault="00B1090A" w14:paraId="6E01DF47" w14:textId="77777777">
            <w:pPr>
              <w:autoSpaceDE w:val="0"/>
              <w:autoSpaceDN w:val="0"/>
              <w:adjustRightInd w:val="0"/>
              <w:rPr>
                <w:b/>
                <w:bCs/>
              </w:rPr>
            </w:pPr>
            <w:r w:rsidRPr="00C047C8">
              <w:rPr>
                <w:b/>
                <w:bCs/>
              </w:rPr>
              <w:t xml:space="preserve">2.d. </w:t>
            </w:r>
            <w:r w:rsidRPr="00C047C8">
              <w:t>City or Town</w:t>
            </w:r>
            <w:r w:rsidRPr="00C047C8">
              <w:rPr>
                <w:b/>
                <w:bCs/>
              </w:rPr>
              <w:t xml:space="preserve"> </w:t>
            </w:r>
          </w:p>
          <w:p w:rsidRPr="00C047C8" w:rsidR="00B1090A" w:rsidP="00B1090A" w:rsidRDefault="00B1090A" w14:paraId="58DF886C" w14:textId="77777777">
            <w:pPr>
              <w:autoSpaceDE w:val="0"/>
              <w:autoSpaceDN w:val="0"/>
              <w:adjustRightInd w:val="0"/>
              <w:rPr>
                <w:b/>
                <w:bCs/>
              </w:rPr>
            </w:pPr>
            <w:r w:rsidRPr="00C047C8">
              <w:rPr>
                <w:b/>
                <w:bCs/>
              </w:rPr>
              <w:t xml:space="preserve">2.e. </w:t>
            </w:r>
            <w:r w:rsidRPr="00C047C8">
              <w:t>State</w:t>
            </w:r>
            <w:r w:rsidRPr="00C047C8">
              <w:rPr>
                <w:b/>
                <w:bCs/>
              </w:rPr>
              <w:t xml:space="preserve"> </w:t>
            </w:r>
          </w:p>
          <w:p w:rsidRPr="00C047C8" w:rsidR="00B1090A" w:rsidP="00B1090A" w:rsidRDefault="00B1090A" w14:paraId="12818B27" w14:textId="77777777">
            <w:pPr>
              <w:autoSpaceDE w:val="0"/>
              <w:autoSpaceDN w:val="0"/>
              <w:adjustRightInd w:val="0"/>
              <w:rPr>
                <w:b/>
                <w:bCs/>
              </w:rPr>
            </w:pPr>
            <w:r w:rsidRPr="00C047C8">
              <w:rPr>
                <w:b/>
                <w:bCs/>
              </w:rPr>
              <w:t xml:space="preserve">2.f. </w:t>
            </w:r>
            <w:r w:rsidRPr="00C047C8">
              <w:t>ZIP Code</w:t>
            </w:r>
            <w:r w:rsidRPr="00C047C8">
              <w:rPr>
                <w:b/>
                <w:bCs/>
              </w:rPr>
              <w:t xml:space="preserve"> </w:t>
            </w:r>
          </w:p>
          <w:p w:rsidRPr="00C047C8" w:rsidR="00B1090A" w:rsidP="00B1090A" w:rsidRDefault="00B1090A" w14:paraId="0EC40A92" w14:textId="77777777">
            <w:pPr>
              <w:autoSpaceDE w:val="0"/>
              <w:autoSpaceDN w:val="0"/>
              <w:adjustRightInd w:val="0"/>
              <w:rPr>
                <w:b/>
                <w:bCs/>
              </w:rPr>
            </w:pPr>
          </w:p>
          <w:p w:rsidRPr="00C047C8" w:rsidR="00B1090A" w:rsidP="00B1090A" w:rsidRDefault="00B1090A" w14:paraId="11D64DBF" w14:textId="77777777">
            <w:pPr>
              <w:autoSpaceDE w:val="0"/>
              <w:autoSpaceDN w:val="0"/>
              <w:adjustRightInd w:val="0"/>
              <w:rPr>
                <w:b/>
                <w:bCs/>
              </w:rPr>
            </w:pPr>
            <w:r w:rsidRPr="00C047C8">
              <w:rPr>
                <w:b/>
                <w:bCs/>
                <w:i/>
                <w:iCs/>
              </w:rPr>
              <w:lastRenderedPageBreak/>
              <w:t>Other Information</w:t>
            </w:r>
            <w:r w:rsidRPr="00C047C8">
              <w:rPr>
                <w:b/>
                <w:bCs/>
              </w:rPr>
              <w:t xml:space="preserve"> </w:t>
            </w:r>
          </w:p>
          <w:p w:rsidRPr="00C121CC" w:rsidR="00B1090A" w:rsidP="00B1090A" w:rsidRDefault="00B1090A" w14:paraId="4705089F" w14:textId="77777777">
            <w:pPr>
              <w:autoSpaceDE w:val="0"/>
              <w:autoSpaceDN w:val="0"/>
              <w:adjustRightInd w:val="0"/>
            </w:pPr>
            <w:r w:rsidRPr="00C047C8">
              <w:rPr>
                <w:b/>
                <w:bCs/>
              </w:rPr>
              <w:t xml:space="preserve">3. </w:t>
            </w:r>
            <w:r w:rsidRPr="00C047C8">
              <w:t xml:space="preserve">Alien Registration Number </w:t>
            </w:r>
            <w:r w:rsidRPr="00C121CC">
              <w:t xml:space="preserve">(A-Number) </w:t>
            </w:r>
          </w:p>
          <w:p w:rsidRPr="00C121CC" w:rsidR="00B1090A" w:rsidP="00B1090A" w:rsidRDefault="00B1090A" w14:paraId="596AB8DA" w14:textId="77777777">
            <w:pPr>
              <w:autoSpaceDE w:val="0"/>
              <w:autoSpaceDN w:val="0"/>
              <w:adjustRightInd w:val="0"/>
              <w:rPr>
                <w:b/>
                <w:bCs/>
              </w:rPr>
            </w:pPr>
            <w:r w:rsidRPr="00C121CC">
              <w:rPr>
                <w:b/>
                <w:bCs/>
              </w:rPr>
              <w:t xml:space="preserve">4. </w:t>
            </w:r>
            <w:r w:rsidRPr="00C121CC">
              <w:t xml:space="preserve">USCIS Online Account Number </w:t>
            </w:r>
            <w:r w:rsidRPr="00C121CC">
              <w:rPr>
                <w:b/>
                <w:bCs/>
              </w:rPr>
              <w:t xml:space="preserve"> </w:t>
            </w:r>
          </w:p>
          <w:p w:rsidRPr="00C047C8" w:rsidR="00B1090A" w:rsidP="00B1090A" w:rsidRDefault="00B1090A" w14:paraId="6E426234" w14:textId="77777777">
            <w:pPr>
              <w:autoSpaceDE w:val="0"/>
              <w:autoSpaceDN w:val="0"/>
              <w:adjustRightInd w:val="0"/>
              <w:rPr>
                <w:b/>
                <w:bCs/>
              </w:rPr>
            </w:pPr>
            <w:r w:rsidRPr="00C047C8">
              <w:rPr>
                <w:b/>
                <w:bCs/>
              </w:rPr>
              <w:t xml:space="preserve">5. </w:t>
            </w:r>
            <w:r w:rsidRPr="00C047C8">
              <w:t>Date of Birth (mm/dd/</w:t>
            </w:r>
            <w:proofErr w:type="spellStart"/>
            <w:r w:rsidRPr="00C047C8">
              <w:t>yyyy</w:t>
            </w:r>
            <w:proofErr w:type="spellEnd"/>
            <w:r w:rsidRPr="00C047C8">
              <w:t>)</w:t>
            </w:r>
            <w:r w:rsidRPr="00C047C8">
              <w:rPr>
                <w:b/>
                <w:bCs/>
              </w:rPr>
              <w:t xml:space="preserve"> </w:t>
            </w:r>
          </w:p>
          <w:p w:rsidRPr="00C047C8" w:rsidR="00B1090A" w:rsidP="00B1090A" w:rsidRDefault="00B1090A" w14:paraId="03BE4B06" w14:textId="77777777">
            <w:pPr>
              <w:autoSpaceDE w:val="0"/>
              <w:autoSpaceDN w:val="0"/>
              <w:adjustRightInd w:val="0"/>
              <w:rPr>
                <w:b/>
                <w:bCs/>
              </w:rPr>
            </w:pPr>
            <w:r w:rsidRPr="00C047C8">
              <w:rPr>
                <w:b/>
                <w:bCs/>
              </w:rPr>
              <w:t xml:space="preserve">6. </w:t>
            </w:r>
            <w:r w:rsidRPr="00C047C8">
              <w:t>Country of Birth</w:t>
            </w:r>
            <w:r w:rsidRPr="00C047C8">
              <w:rPr>
                <w:b/>
                <w:bCs/>
              </w:rPr>
              <w:t xml:space="preserve"> </w:t>
            </w:r>
          </w:p>
          <w:p w:rsidRPr="00C047C8" w:rsidR="00B1090A" w:rsidP="00B1090A" w:rsidRDefault="00B1090A" w14:paraId="3650C879" w14:textId="77777777">
            <w:pPr>
              <w:autoSpaceDE w:val="0"/>
              <w:autoSpaceDN w:val="0"/>
              <w:adjustRightInd w:val="0"/>
              <w:rPr>
                <w:b/>
                <w:bCs/>
              </w:rPr>
            </w:pPr>
            <w:r w:rsidRPr="00C047C8">
              <w:rPr>
                <w:b/>
                <w:bCs/>
              </w:rPr>
              <w:t xml:space="preserve">7. </w:t>
            </w:r>
            <w:r w:rsidRPr="00C047C8">
              <w:t>Country of Citizenship or Nationality</w:t>
            </w:r>
          </w:p>
          <w:p w:rsidRPr="00C047C8" w:rsidR="00B1090A" w:rsidP="00B1090A" w:rsidRDefault="00B1090A" w14:paraId="542792A3" w14:textId="77777777"/>
        </w:tc>
      </w:tr>
      <w:tr w:rsidRPr="00C047C8" w:rsidR="00B1090A" w:rsidTr="002D6271" w14:paraId="1E348626" w14:textId="77777777">
        <w:tc>
          <w:tcPr>
            <w:tcW w:w="2808" w:type="dxa"/>
          </w:tcPr>
          <w:p w:rsidRPr="00C047C8" w:rsidR="00B1090A" w:rsidP="00B1090A" w:rsidRDefault="00B1090A" w14:paraId="39190B16" w14:textId="77777777">
            <w:pPr>
              <w:rPr>
                <w:b/>
                <w:sz w:val="24"/>
                <w:szCs w:val="24"/>
              </w:rPr>
            </w:pPr>
            <w:r w:rsidRPr="00C047C8">
              <w:rPr>
                <w:b/>
                <w:sz w:val="24"/>
                <w:szCs w:val="24"/>
              </w:rPr>
              <w:lastRenderedPageBreak/>
              <w:t>Page 1, Part 2. Eligibility</w:t>
            </w:r>
          </w:p>
        </w:tc>
        <w:tc>
          <w:tcPr>
            <w:tcW w:w="4095" w:type="dxa"/>
          </w:tcPr>
          <w:p w:rsidRPr="00C047C8" w:rsidR="00B1090A" w:rsidP="00B1090A" w:rsidRDefault="00B1090A" w14:paraId="10CB1027" w14:textId="77777777">
            <w:r w:rsidRPr="00C047C8">
              <w:rPr>
                <w:b/>
              </w:rPr>
              <w:t>[Page 1]</w:t>
            </w:r>
          </w:p>
          <w:p w:rsidRPr="00C047C8" w:rsidR="00B1090A" w:rsidP="00B1090A" w:rsidRDefault="00B1090A" w14:paraId="593774BE" w14:textId="77777777"/>
          <w:p w:rsidRPr="00C047C8" w:rsidR="00B1090A" w:rsidP="00B1090A" w:rsidRDefault="00B1090A" w14:paraId="3F868F4A" w14:textId="77777777">
            <w:pPr>
              <w:rPr>
                <w:b/>
                <w:bCs/>
              </w:rPr>
            </w:pPr>
            <w:r w:rsidRPr="00C047C8">
              <w:rPr>
                <w:b/>
                <w:bCs/>
              </w:rPr>
              <w:t>Part 2.  Eligibility</w:t>
            </w:r>
          </w:p>
          <w:p w:rsidRPr="00C047C8" w:rsidR="00B1090A" w:rsidP="00B1090A" w:rsidRDefault="00B1090A" w14:paraId="2833E3CC" w14:textId="77777777">
            <w:pPr>
              <w:rPr>
                <w:b/>
                <w:bCs/>
              </w:rPr>
            </w:pPr>
          </w:p>
          <w:p w:rsidRPr="00C047C8" w:rsidR="00B1090A" w:rsidP="00B1090A" w:rsidRDefault="00B1090A" w14:paraId="69B6E1BF" w14:textId="77777777">
            <w:pPr>
              <w:rPr>
                <w:b/>
                <w:bCs/>
              </w:rPr>
            </w:pPr>
            <w:r w:rsidRPr="00C047C8">
              <w:rPr>
                <w:b/>
                <w:bCs/>
                <w:i/>
                <w:iCs/>
              </w:rPr>
              <w:t>Basis of INA Section 245(i) Eligibility</w:t>
            </w:r>
            <w:r w:rsidRPr="00C047C8">
              <w:rPr>
                <w:b/>
                <w:bCs/>
              </w:rPr>
              <w:t xml:space="preserve"> </w:t>
            </w:r>
          </w:p>
          <w:p w:rsidRPr="00C047C8" w:rsidR="00B1090A" w:rsidP="00B1090A" w:rsidRDefault="00B1090A" w14:paraId="27FF5805" w14:textId="77777777">
            <w:pPr>
              <w:rPr>
                <w:b/>
                <w:bCs/>
              </w:rPr>
            </w:pPr>
          </w:p>
          <w:p w:rsidRPr="00C047C8" w:rsidR="00B1090A" w:rsidP="00B1090A" w:rsidRDefault="00B1090A" w14:paraId="09E0866B" w14:textId="77777777">
            <w:pPr>
              <w:rPr>
                <w:b/>
                <w:bCs/>
              </w:rPr>
            </w:pPr>
            <w:r w:rsidRPr="00C047C8">
              <w:t xml:space="preserve">You claim eligibility to adjust status under INA section 245(i) because (Select </w:t>
            </w:r>
            <w:r w:rsidRPr="00C047C8">
              <w:rPr>
                <w:b/>
                <w:bCs/>
              </w:rPr>
              <w:t>only one</w:t>
            </w:r>
            <w:r w:rsidRPr="00C047C8">
              <w:t xml:space="preserve"> box):</w:t>
            </w:r>
            <w:r w:rsidRPr="00C047C8">
              <w:rPr>
                <w:b/>
                <w:bCs/>
              </w:rPr>
              <w:t xml:space="preserve"> </w:t>
            </w:r>
          </w:p>
          <w:p w:rsidRPr="00C047C8" w:rsidR="00B1090A" w:rsidP="00B1090A" w:rsidRDefault="00B1090A" w14:paraId="05917F1B" w14:textId="77777777">
            <w:pPr>
              <w:rPr>
                <w:b/>
                <w:bCs/>
              </w:rPr>
            </w:pPr>
          </w:p>
          <w:p w:rsidRPr="00C047C8" w:rsidR="00B1090A" w:rsidP="00B1090A" w:rsidRDefault="00B1090A" w14:paraId="39C5E62E" w14:textId="77777777">
            <w:pPr>
              <w:rPr>
                <w:b/>
                <w:bCs/>
              </w:rPr>
            </w:pPr>
            <w:r w:rsidRPr="00C047C8">
              <w:rPr>
                <w:b/>
                <w:bCs/>
              </w:rPr>
              <w:t xml:space="preserve">1.a. </w:t>
            </w:r>
            <w:r w:rsidRPr="00C047C8">
              <w:t xml:space="preserve">You are or were the </w:t>
            </w:r>
            <w:r w:rsidRPr="00C047C8">
              <w:rPr>
                <w:b/>
                <w:bCs/>
              </w:rPr>
              <w:t>principal beneficiary</w:t>
            </w:r>
            <w:r w:rsidRPr="00C047C8">
              <w:t xml:space="preserve"> of an immigrant petition or application for permanent labor certification filed on or before January 14, 1998.</w:t>
            </w:r>
            <w:r w:rsidRPr="00C047C8">
              <w:rPr>
                <w:b/>
                <w:bCs/>
              </w:rPr>
              <w:t xml:space="preserve"> </w:t>
            </w:r>
          </w:p>
          <w:p w:rsidRPr="00C047C8" w:rsidR="00B1090A" w:rsidP="00B1090A" w:rsidRDefault="00B1090A" w14:paraId="781C5577" w14:textId="77777777">
            <w:pPr>
              <w:rPr>
                <w:b/>
                <w:bCs/>
              </w:rPr>
            </w:pPr>
          </w:p>
          <w:p w:rsidRPr="00C047C8" w:rsidR="00B1090A" w:rsidP="00B1090A" w:rsidRDefault="00B1090A" w14:paraId="72079F81" w14:textId="77777777">
            <w:pPr>
              <w:rPr>
                <w:b/>
                <w:bCs/>
              </w:rPr>
            </w:pPr>
            <w:r w:rsidRPr="00C047C8">
              <w:rPr>
                <w:b/>
                <w:bCs/>
              </w:rPr>
              <w:t xml:space="preserve">1.b. </w:t>
            </w:r>
            <w:r w:rsidRPr="00C047C8">
              <w:t xml:space="preserve">You are or were the </w:t>
            </w:r>
            <w:r w:rsidRPr="00C047C8">
              <w:rPr>
                <w:b/>
                <w:bCs/>
              </w:rPr>
              <w:t>principal beneficiary</w:t>
            </w:r>
            <w:r w:rsidRPr="00C047C8">
              <w:t xml:space="preserve"> of an immigrant petition or application for permanent labor certification filed on or after January 15, 1998, and on or before April 30, 2001, </w:t>
            </w:r>
            <w:r w:rsidRPr="00C047C8">
              <w:rPr>
                <w:b/>
                <w:bCs/>
              </w:rPr>
              <w:t>and</w:t>
            </w:r>
            <w:r w:rsidRPr="00C047C8">
              <w:t xml:space="preserve"> you were physically present in the United States on December 21, 2000.</w:t>
            </w:r>
            <w:r w:rsidRPr="00C047C8">
              <w:rPr>
                <w:b/>
                <w:bCs/>
              </w:rPr>
              <w:t xml:space="preserve"> </w:t>
            </w:r>
          </w:p>
          <w:p w:rsidRPr="00C047C8" w:rsidR="00B1090A" w:rsidP="00B1090A" w:rsidRDefault="00B1090A" w14:paraId="297EF9A5" w14:textId="77777777">
            <w:pPr>
              <w:rPr>
                <w:b/>
                <w:bCs/>
              </w:rPr>
            </w:pPr>
          </w:p>
          <w:p w:rsidRPr="00C047C8" w:rsidR="00B1090A" w:rsidP="00B1090A" w:rsidRDefault="00B1090A" w14:paraId="073C0A6F" w14:textId="77777777">
            <w:pPr>
              <w:rPr>
                <w:b/>
                <w:bCs/>
              </w:rPr>
            </w:pPr>
            <w:r w:rsidRPr="00C047C8">
              <w:rPr>
                <w:b/>
                <w:bCs/>
              </w:rPr>
              <w:t xml:space="preserve">1.c. </w:t>
            </w:r>
            <w:r w:rsidRPr="00C047C8">
              <w:t xml:space="preserve">You are or were the </w:t>
            </w:r>
            <w:r w:rsidRPr="00C047C8">
              <w:rPr>
                <w:b/>
                <w:bCs/>
              </w:rPr>
              <w:t>derivative beneficiary</w:t>
            </w:r>
            <w:r w:rsidRPr="00C047C8">
              <w:t xml:space="preserve"> of an immigrant petition or application for permanent labor certification filed on or before January 14, 1998.</w:t>
            </w:r>
            <w:r w:rsidRPr="00C047C8">
              <w:rPr>
                <w:b/>
                <w:bCs/>
              </w:rPr>
              <w:t xml:space="preserve"> </w:t>
            </w:r>
          </w:p>
          <w:p w:rsidRPr="00C047C8" w:rsidR="00B1090A" w:rsidP="00B1090A" w:rsidRDefault="00B1090A" w14:paraId="2568EF7C" w14:textId="77777777">
            <w:pPr>
              <w:rPr>
                <w:b/>
                <w:bCs/>
              </w:rPr>
            </w:pPr>
          </w:p>
          <w:p w:rsidRPr="00C047C8" w:rsidR="00B1090A" w:rsidP="00B1090A" w:rsidRDefault="00B1090A" w14:paraId="45B83380" w14:textId="77777777">
            <w:pPr>
              <w:rPr>
                <w:b/>
                <w:bCs/>
              </w:rPr>
            </w:pPr>
            <w:r w:rsidRPr="00C047C8">
              <w:rPr>
                <w:b/>
                <w:bCs/>
              </w:rPr>
              <w:t xml:space="preserve">1.d. </w:t>
            </w:r>
            <w:r w:rsidRPr="00C047C8">
              <w:t xml:space="preserve">You are or were the </w:t>
            </w:r>
            <w:r w:rsidRPr="00C047C8">
              <w:rPr>
                <w:b/>
                <w:bCs/>
              </w:rPr>
              <w:t>derivative beneficiary</w:t>
            </w:r>
            <w:r w:rsidRPr="00C047C8">
              <w:t xml:space="preserve"> of an immigrant petition or application for permanent labor certification filed on or after January 15, 1998, and on or before April 30, 2001, </w:t>
            </w:r>
            <w:r w:rsidRPr="00C047C8">
              <w:rPr>
                <w:b/>
                <w:bCs/>
              </w:rPr>
              <w:t>and</w:t>
            </w:r>
            <w:r w:rsidRPr="00C047C8">
              <w:t xml:space="preserve"> the principal beneficiary was physically present in the United States on December 21, 2000.</w:t>
            </w:r>
            <w:r w:rsidRPr="00C047C8">
              <w:rPr>
                <w:b/>
                <w:bCs/>
              </w:rPr>
              <w:t xml:space="preserve"> </w:t>
            </w:r>
          </w:p>
          <w:p w:rsidRPr="00C047C8" w:rsidR="00B1090A" w:rsidP="00B1090A" w:rsidRDefault="00B1090A" w14:paraId="469C8BF8" w14:textId="77777777">
            <w:pPr>
              <w:rPr>
                <w:b/>
                <w:bCs/>
              </w:rPr>
            </w:pPr>
          </w:p>
          <w:p w:rsidRPr="00C047C8" w:rsidR="00B1090A" w:rsidP="00B1090A" w:rsidRDefault="00B1090A" w14:paraId="7EB27418" w14:textId="77777777">
            <w:pPr>
              <w:rPr>
                <w:b/>
                <w:bCs/>
              </w:rPr>
            </w:pPr>
            <w:r w:rsidRPr="00C047C8">
              <w:rPr>
                <w:b/>
                <w:bCs/>
              </w:rPr>
              <w:t xml:space="preserve">1.e. </w:t>
            </w:r>
            <w:r w:rsidRPr="00C047C8">
              <w:t xml:space="preserve">You are currently the </w:t>
            </w:r>
            <w:r w:rsidRPr="00C047C8">
              <w:rPr>
                <w:b/>
                <w:bCs/>
              </w:rPr>
              <w:t xml:space="preserve">spouse </w:t>
            </w:r>
            <w:r w:rsidRPr="00C047C8">
              <w:t xml:space="preserve">applying to accompany or follow-to-join your spouse </w:t>
            </w:r>
            <w:r w:rsidRPr="00C047C8">
              <w:rPr>
                <w:b/>
                <w:bCs/>
              </w:rPr>
              <w:t xml:space="preserve">OR </w:t>
            </w:r>
            <w:r w:rsidRPr="00C047C8">
              <w:t>the</w:t>
            </w:r>
            <w:r w:rsidRPr="00C047C8">
              <w:rPr>
                <w:b/>
                <w:bCs/>
              </w:rPr>
              <w:t xml:space="preserve"> child </w:t>
            </w:r>
            <w:r w:rsidRPr="00C047C8">
              <w:t xml:space="preserve">(unmarried and under 21 years of age) applying to accompany or follow-to-join your parent described in </w:t>
            </w:r>
            <w:r w:rsidRPr="00C047C8">
              <w:rPr>
                <w:b/>
                <w:bCs/>
              </w:rPr>
              <w:t xml:space="preserve">Item Numbers 1.a. - 1.d. </w:t>
            </w:r>
          </w:p>
          <w:p w:rsidRPr="00C047C8" w:rsidR="00B1090A" w:rsidP="00B1090A" w:rsidRDefault="00B1090A" w14:paraId="1F1CB61B" w14:textId="77777777">
            <w:pPr>
              <w:rPr>
                <w:b/>
                <w:bCs/>
              </w:rPr>
            </w:pPr>
          </w:p>
          <w:p w:rsidRPr="00C047C8" w:rsidR="00B1090A" w:rsidP="00B1090A" w:rsidRDefault="00B1090A" w14:paraId="2B82E72D" w14:textId="77777777">
            <w:pPr>
              <w:rPr>
                <w:b/>
                <w:bCs/>
              </w:rPr>
            </w:pPr>
            <w:r w:rsidRPr="00C047C8">
              <w:rPr>
                <w:b/>
                <w:bCs/>
                <w:i/>
                <w:iCs/>
              </w:rPr>
              <w:t>Qualifying Petition or Application</w:t>
            </w:r>
            <w:r w:rsidRPr="00C047C8">
              <w:rPr>
                <w:b/>
                <w:bCs/>
              </w:rPr>
              <w:t xml:space="preserve"> </w:t>
            </w:r>
          </w:p>
          <w:p w:rsidRPr="00C047C8" w:rsidR="00B1090A" w:rsidP="00B1090A" w:rsidRDefault="00B1090A" w14:paraId="57EB7A1F" w14:textId="77777777">
            <w:pPr>
              <w:rPr>
                <w:b/>
                <w:bCs/>
              </w:rPr>
            </w:pPr>
          </w:p>
          <w:p w:rsidRPr="00C047C8" w:rsidR="00B1090A" w:rsidP="00B1090A" w:rsidRDefault="00B1090A" w14:paraId="7FB8C9C1" w14:textId="77777777">
            <w:pPr>
              <w:rPr>
                <w:b/>
                <w:bCs/>
              </w:rPr>
            </w:pPr>
            <w:r w:rsidRPr="00C047C8">
              <w:t>Provide the following information about the immigrant petition or application for permanent labor certification filed on or before April 30, 2001 that qualifies you to adjust status under INA section 245(i).</w:t>
            </w:r>
            <w:r w:rsidRPr="00C047C8">
              <w:rPr>
                <w:b/>
                <w:bCs/>
              </w:rPr>
              <w:t xml:space="preserve"> </w:t>
            </w:r>
          </w:p>
          <w:p w:rsidRPr="00C047C8" w:rsidR="00B1090A" w:rsidP="00B1090A" w:rsidRDefault="00B1090A" w14:paraId="6F20F0CA" w14:textId="77777777">
            <w:pPr>
              <w:rPr>
                <w:b/>
                <w:bCs/>
              </w:rPr>
            </w:pPr>
          </w:p>
          <w:p w:rsidRPr="00C047C8" w:rsidR="00B1090A" w:rsidP="00B1090A" w:rsidRDefault="00B1090A" w14:paraId="5DC26300" w14:textId="4BD534F6">
            <w:pPr>
              <w:rPr>
                <w:b/>
                <w:bCs/>
              </w:rPr>
            </w:pPr>
            <w:r w:rsidRPr="00C047C8">
              <w:rPr>
                <w:b/>
                <w:bCs/>
              </w:rPr>
              <w:t xml:space="preserve">2. </w:t>
            </w:r>
            <w:r w:rsidRPr="00C047C8">
              <w:t xml:space="preserve">Receipt Number of Petition </w:t>
            </w:r>
          </w:p>
          <w:p w:rsidRPr="00C047C8" w:rsidR="00B1090A" w:rsidP="00B1090A" w:rsidRDefault="00B1090A" w14:paraId="055CED51" w14:textId="77777777">
            <w:pPr>
              <w:autoSpaceDE w:val="0"/>
              <w:autoSpaceDN w:val="0"/>
              <w:adjustRightInd w:val="0"/>
              <w:rPr>
                <w:b/>
                <w:bCs/>
              </w:rPr>
            </w:pPr>
          </w:p>
          <w:p w:rsidRPr="00C047C8" w:rsidR="00B1090A" w:rsidP="00B1090A" w:rsidRDefault="00B1090A" w14:paraId="5908E8A2" w14:textId="77777777">
            <w:pPr>
              <w:autoSpaceDE w:val="0"/>
              <w:autoSpaceDN w:val="0"/>
              <w:adjustRightInd w:val="0"/>
              <w:rPr>
                <w:b/>
                <w:bCs/>
              </w:rPr>
            </w:pPr>
          </w:p>
          <w:p w:rsidRPr="00C047C8" w:rsidR="00B1090A" w:rsidP="00B1090A" w:rsidRDefault="00B1090A" w14:paraId="45D16F22" w14:textId="77777777">
            <w:pPr>
              <w:autoSpaceDE w:val="0"/>
              <w:autoSpaceDN w:val="0"/>
              <w:adjustRightInd w:val="0"/>
              <w:rPr>
                <w:b/>
                <w:bCs/>
              </w:rPr>
            </w:pPr>
            <w:r w:rsidRPr="00C047C8">
              <w:rPr>
                <w:b/>
                <w:bCs/>
              </w:rPr>
              <w:t>[Page 2]</w:t>
            </w:r>
          </w:p>
          <w:p w:rsidRPr="00C047C8" w:rsidR="00B1090A" w:rsidP="00B1090A" w:rsidRDefault="00B1090A" w14:paraId="0EA154DB" w14:textId="77777777">
            <w:pPr>
              <w:autoSpaceDE w:val="0"/>
              <w:autoSpaceDN w:val="0"/>
              <w:adjustRightInd w:val="0"/>
              <w:rPr>
                <w:b/>
                <w:bCs/>
              </w:rPr>
            </w:pPr>
          </w:p>
          <w:p w:rsidRPr="00C047C8" w:rsidR="00B1090A" w:rsidP="00B1090A" w:rsidRDefault="00B1090A" w14:paraId="5E40FF71" w14:textId="77777777">
            <w:pPr>
              <w:autoSpaceDE w:val="0"/>
              <w:autoSpaceDN w:val="0"/>
              <w:adjustRightInd w:val="0"/>
              <w:rPr>
                <w:b/>
                <w:bCs/>
              </w:rPr>
            </w:pPr>
            <w:r w:rsidRPr="00C047C8">
              <w:lastRenderedPageBreak/>
              <w:t>Information on Principal Beneficiary of Petition or Application</w:t>
            </w:r>
            <w:r w:rsidRPr="00C047C8">
              <w:rPr>
                <w:b/>
                <w:bCs/>
              </w:rPr>
              <w:t xml:space="preserve"> </w:t>
            </w:r>
          </w:p>
          <w:p w:rsidRPr="00C047C8" w:rsidR="00B1090A" w:rsidP="00B1090A" w:rsidRDefault="00B1090A" w14:paraId="7E94807E" w14:textId="77777777">
            <w:pPr>
              <w:autoSpaceDE w:val="0"/>
              <w:autoSpaceDN w:val="0"/>
              <w:adjustRightInd w:val="0"/>
              <w:rPr>
                <w:b/>
                <w:bCs/>
              </w:rPr>
            </w:pPr>
          </w:p>
          <w:p w:rsidRPr="00C047C8" w:rsidR="00B1090A" w:rsidP="00B1090A" w:rsidRDefault="00B1090A" w14:paraId="221257F0" w14:textId="77777777">
            <w:pPr>
              <w:autoSpaceDE w:val="0"/>
              <w:autoSpaceDN w:val="0"/>
              <w:adjustRightInd w:val="0"/>
              <w:rPr>
                <w:b/>
                <w:bCs/>
              </w:rPr>
            </w:pPr>
            <w:r w:rsidRPr="00C047C8">
              <w:rPr>
                <w:b/>
                <w:bCs/>
              </w:rPr>
              <w:t xml:space="preserve">3.a. </w:t>
            </w:r>
            <w:r w:rsidRPr="00C047C8">
              <w:t>Family Name (Last Name)</w:t>
            </w:r>
            <w:r w:rsidRPr="00C047C8">
              <w:rPr>
                <w:i/>
                <w:iCs/>
              </w:rPr>
              <w:t xml:space="preserve"> </w:t>
            </w:r>
            <w:r w:rsidRPr="00C047C8">
              <w:rPr>
                <w:b/>
                <w:bCs/>
              </w:rPr>
              <w:t xml:space="preserve"> </w:t>
            </w:r>
          </w:p>
          <w:p w:rsidRPr="00C047C8" w:rsidR="00B1090A" w:rsidP="00B1090A" w:rsidRDefault="00B1090A" w14:paraId="34C456E6" w14:textId="77777777">
            <w:pPr>
              <w:autoSpaceDE w:val="0"/>
              <w:autoSpaceDN w:val="0"/>
              <w:adjustRightInd w:val="0"/>
              <w:rPr>
                <w:b/>
                <w:bCs/>
              </w:rPr>
            </w:pPr>
            <w:r w:rsidRPr="00C047C8">
              <w:rPr>
                <w:b/>
                <w:bCs/>
              </w:rPr>
              <w:t xml:space="preserve">3.b.  </w:t>
            </w:r>
            <w:r w:rsidRPr="00C047C8">
              <w:t>Given Name (First Name)</w:t>
            </w:r>
            <w:r w:rsidRPr="00C047C8">
              <w:rPr>
                <w:i/>
                <w:iCs/>
              </w:rPr>
              <w:t xml:space="preserve"> </w:t>
            </w:r>
            <w:r w:rsidRPr="00C047C8">
              <w:rPr>
                <w:b/>
                <w:bCs/>
              </w:rPr>
              <w:t xml:space="preserve"> </w:t>
            </w:r>
          </w:p>
          <w:p w:rsidRPr="00C047C8" w:rsidR="00B1090A" w:rsidP="00B1090A" w:rsidRDefault="00B1090A" w14:paraId="6B467EAF" w14:textId="77777777">
            <w:pPr>
              <w:autoSpaceDE w:val="0"/>
              <w:autoSpaceDN w:val="0"/>
              <w:adjustRightInd w:val="0"/>
              <w:rPr>
                <w:b/>
                <w:bCs/>
              </w:rPr>
            </w:pPr>
            <w:r w:rsidRPr="00C047C8">
              <w:rPr>
                <w:b/>
                <w:bCs/>
              </w:rPr>
              <w:t>3.c.</w:t>
            </w:r>
            <w:r w:rsidRPr="00C047C8">
              <w:t xml:space="preserve"> </w:t>
            </w:r>
            <w:r w:rsidRPr="00C047C8">
              <w:rPr>
                <w:b/>
                <w:bCs/>
              </w:rPr>
              <w:t xml:space="preserve"> </w:t>
            </w:r>
            <w:r w:rsidRPr="00C047C8">
              <w:t>Middle Name</w:t>
            </w:r>
            <w:r w:rsidRPr="00C047C8">
              <w:rPr>
                <w:b/>
                <w:bCs/>
              </w:rPr>
              <w:t xml:space="preserve"> </w:t>
            </w:r>
          </w:p>
          <w:p w:rsidRPr="00C047C8" w:rsidR="00B1090A" w:rsidP="00B1090A" w:rsidRDefault="00B1090A" w14:paraId="0A76E435" w14:textId="77777777">
            <w:pPr>
              <w:rPr>
                <w:b/>
                <w:bCs/>
              </w:rPr>
            </w:pPr>
          </w:p>
          <w:p w:rsidRPr="00C047C8" w:rsidR="00B1090A" w:rsidP="00B1090A" w:rsidRDefault="00B1090A" w14:paraId="0E1D76A3" w14:textId="4D5DB0C9">
            <w:pPr>
              <w:rPr>
                <w:b/>
                <w:bCs/>
              </w:rPr>
            </w:pPr>
            <w:r w:rsidRPr="00C047C8">
              <w:rPr>
                <w:b/>
                <w:bCs/>
              </w:rPr>
              <w:t xml:space="preserve">4. </w:t>
            </w:r>
            <w:r w:rsidRPr="00C047C8">
              <w:t xml:space="preserve">Principal Applicant's A-Number </w:t>
            </w:r>
          </w:p>
          <w:p w:rsidRPr="00C047C8" w:rsidR="00B1090A" w:rsidP="00B1090A" w:rsidRDefault="00B1090A" w14:paraId="1B5CF33B" w14:textId="77777777">
            <w:pPr>
              <w:rPr>
                <w:b/>
                <w:bCs/>
              </w:rPr>
            </w:pPr>
          </w:p>
          <w:p w:rsidRPr="00C047C8" w:rsidR="00B1090A" w:rsidP="00B1090A" w:rsidRDefault="00B1090A" w14:paraId="57EBD1C2" w14:textId="77777777">
            <w:pPr>
              <w:rPr>
                <w:b/>
                <w:bCs/>
              </w:rPr>
            </w:pPr>
            <w:r w:rsidRPr="00C047C8">
              <w:rPr>
                <w:b/>
                <w:bCs/>
                <w:i/>
                <w:iCs/>
              </w:rPr>
              <w:t>Immigrant Category</w:t>
            </w:r>
            <w:r w:rsidRPr="00C047C8">
              <w:rPr>
                <w:b/>
                <w:bCs/>
              </w:rPr>
              <w:t xml:space="preserve"> </w:t>
            </w:r>
          </w:p>
          <w:p w:rsidRPr="00C047C8" w:rsidR="00B1090A" w:rsidP="00B1090A" w:rsidRDefault="00B1090A" w14:paraId="0CDAE994" w14:textId="77777777">
            <w:pPr>
              <w:rPr>
                <w:b/>
                <w:bCs/>
              </w:rPr>
            </w:pPr>
          </w:p>
          <w:p w:rsidRPr="00C047C8" w:rsidR="00B1090A" w:rsidP="00B1090A" w:rsidRDefault="00B1090A" w14:paraId="453F8E09" w14:textId="77777777">
            <w:pPr>
              <w:rPr>
                <w:b/>
                <w:bCs/>
              </w:rPr>
            </w:pPr>
            <w:r w:rsidRPr="00C047C8">
              <w:rPr>
                <w:b/>
                <w:bCs/>
              </w:rPr>
              <w:t xml:space="preserve">5. </w:t>
            </w:r>
            <w:r w:rsidRPr="00C047C8">
              <w:t xml:space="preserve">Type or print the family-based, employment-based, special immigrant, or Diversity Visa immigrant category you selected on Form I-485, </w:t>
            </w:r>
            <w:r w:rsidRPr="00C047C8">
              <w:rPr>
                <w:b/>
                <w:bCs/>
              </w:rPr>
              <w:t>Part 2. Application Type or Filing Category</w:t>
            </w:r>
            <w:r w:rsidRPr="00C047C8">
              <w:t xml:space="preserve">, </w:t>
            </w:r>
            <w:r w:rsidRPr="00C047C8" w:rsidR="006F3B65">
              <w:rPr>
                <w:b/>
                <w:bCs/>
              </w:rPr>
              <w:t>Item Numbers 2.a. - 8.e</w:t>
            </w:r>
            <w:r w:rsidRPr="00C047C8">
              <w:rPr>
                <w:b/>
                <w:bCs/>
              </w:rPr>
              <w:t xml:space="preserve">.  </w:t>
            </w:r>
          </w:p>
          <w:p w:rsidRPr="00C047C8" w:rsidR="00B1090A" w:rsidP="00B1090A" w:rsidRDefault="00B1090A" w14:paraId="3238BCBF" w14:textId="77777777">
            <w:pPr>
              <w:rPr>
                <w:bCs/>
              </w:rPr>
            </w:pPr>
            <w:r w:rsidRPr="00C047C8">
              <w:rPr>
                <w:bCs/>
              </w:rPr>
              <w:t>[Fillable field]</w:t>
            </w:r>
          </w:p>
          <w:p w:rsidRPr="00C047C8" w:rsidR="00B1090A" w:rsidP="00B1090A" w:rsidRDefault="00B1090A" w14:paraId="45ADBE2F" w14:textId="77777777"/>
        </w:tc>
        <w:tc>
          <w:tcPr>
            <w:tcW w:w="4095" w:type="dxa"/>
          </w:tcPr>
          <w:p w:rsidRPr="00C047C8" w:rsidR="00B1090A" w:rsidP="00B1090A" w:rsidRDefault="00B1090A" w14:paraId="3565DFE6" w14:textId="77777777">
            <w:r w:rsidRPr="00C047C8">
              <w:rPr>
                <w:b/>
              </w:rPr>
              <w:lastRenderedPageBreak/>
              <w:t>[Page 1]</w:t>
            </w:r>
          </w:p>
          <w:p w:rsidRPr="00C047C8" w:rsidR="00B1090A" w:rsidP="00B1090A" w:rsidRDefault="00B1090A" w14:paraId="204B57B1" w14:textId="77777777"/>
          <w:p w:rsidRPr="00C047C8" w:rsidR="00B1090A" w:rsidP="00B1090A" w:rsidRDefault="00B1090A" w14:paraId="056FF2AD" w14:textId="77777777">
            <w:pPr>
              <w:rPr>
                <w:b/>
                <w:bCs/>
              </w:rPr>
            </w:pPr>
            <w:r w:rsidRPr="00C047C8">
              <w:rPr>
                <w:b/>
                <w:bCs/>
              </w:rPr>
              <w:t>Part 2.  Eligibility</w:t>
            </w:r>
          </w:p>
          <w:p w:rsidRPr="00C047C8" w:rsidR="00B1090A" w:rsidP="00B1090A" w:rsidRDefault="00B1090A" w14:paraId="32BD945D" w14:textId="77777777">
            <w:pPr>
              <w:rPr>
                <w:b/>
                <w:bCs/>
              </w:rPr>
            </w:pPr>
          </w:p>
          <w:p w:rsidRPr="00C047C8" w:rsidR="00B1090A" w:rsidP="00B1090A" w:rsidRDefault="00B1090A" w14:paraId="2DF1927F" w14:textId="77777777">
            <w:pPr>
              <w:rPr>
                <w:b/>
                <w:bCs/>
              </w:rPr>
            </w:pPr>
            <w:r w:rsidRPr="00C047C8">
              <w:rPr>
                <w:b/>
                <w:bCs/>
                <w:i/>
                <w:iCs/>
              </w:rPr>
              <w:t>Basis of INA Section 245(i) Eligibility</w:t>
            </w:r>
            <w:r w:rsidRPr="00C047C8">
              <w:rPr>
                <w:b/>
                <w:bCs/>
              </w:rPr>
              <w:t xml:space="preserve"> </w:t>
            </w:r>
          </w:p>
          <w:p w:rsidRPr="00C047C8" w:rsidR="00B1090A" w:rsidP="00B1090A" w:rsidRDefault="00B1090A" w14:paraId="278DDC64" w14:textId="77777777">
            <w:pPr>
              <w:rPr>
                <w:b/>
                <w:bCs/>
              </w:rPr>
            </w:pPr>
          </w:p>
          <w:p w:rsidRPr="00C047C8" w:rsidR="00B1090A" w:rsidP="00B1090A" w:rsidRDefault="00B1090A" w14:paraId="084CC265" w14:textId="77777777">
            <w:pPr>
              <w:rPr>
                <w:b/>
                <w:bCs/>
              </w:rPr>
            </w:pPr>
            <w:r w:rsidRPr="00C047C8">
              <w:t xml:space="preserve">You claim eligibility to adjust status under INA section 245(i) because (Select </w:t>
            </w:r>
            <w:r w:rsidRPr="00C047C8">
              <w:rPr>
                <w:b/>
                <w:bCs/>
              </w:rPr>
              <w:t>only one</w:t>
            </w:r>
            <w:r w:rsidRPr="00C047C8">
              <w:t xml:space="preserve"> box):</w:t>
            </w:r>
            <w:r w:rsidRPr="00C047C8">
              <w:rPr>
                <w:b/>
                <w:bCs/>
              </w:rPr>
              <w:t xml:space="preserve"> </w:t>
            </w:r>
          </w:p>
          <w:p w:rsidRPr="00C047C8" w:rsidR="00B1090A" w:rsidP="00B1090A" w:rsidRDefault="00B1090A" w14:paraId="03CA5CE9" w14:textId="77777777">
            <w:pPr>
              <w:rPr>
                <w:b/>
                <w:bCs/>
              </w:rPr>
            </w:pPr>
          </w:p>
          <w:p w:rsidRPr="00C047C8" w:rsidR="00B1090A" w:rsidP="00B1090A" w:rsidRDefault="00B1090A" w14:paraId="055AFD50" w14:textId="77777777">
            <w:pPr>
              <w:rPr>
                <w:b/>
                <w:bCs/>
              </w:rPr>
            </w:pPr>
            <w:r w:rsidRPr="00C047C8">
              <w:rPr>
                <w:b/>
                <w:bCs/>
              </w:rPr>
              <w:t xml:space="preserve">1.a. </w:t>
            </w:r>
            <w:r w:rsidRPr="00C047C8">
              <w:t xml:space="preserve">You are or were the </w:t>
            </w:r>
            <w:r w:rsidRPr="00C047C8">
              <w:rPr>
                <w:b/>
                <w:bCs/>
              </w:rPr>
              <w:t>principal beneficiary</w:t>
            </w:r>
            <w:r w:rsidRPr="00C047C8">
              <w:t xml:space="preserve"> of an immigrant petition or application for permanent labor certification filed on or before January 14, 1998.</w:t>
            </w:r>
            <w:r w:rsidRPr="00C047C8">
              <w:rPr>
                <w:b/>
                <w:bCs/>
              </w:rPr>
              <w:t xml:space="preserve"> </w:t>
            </w:r>
          </w:p>
          <w:p w:rsidRPr="00C047C8" w:rsidR="00B1090A" w:rsidP="00B1090A" w:rsidRDefault="00B1090A" w14:paraId="0EB48F0D" w14:textId="77777777">
            <w:pPr>
              <w:rPr>
                <w:b/>
                <w:bCs/>
              </w:rPr>
            </w:pPr>
          </w:p>
          <w:p w:rsidRPr="00C047C8" w:rsidR="00B1090A" w:rsidP="00B1090A" w:rsidRDefault="00B1090A" w14:paraId="3FE0A6E9" w14:textId="77777777">
            <w:pPr>
              <w:rPr>
                <w:b/>
                <w:bCs/>
              </w:rPr>
            </w:pPr>
            <w:r w:rsidRPr="00C047C8">
              <w:rPr>
                <w:b/>
                <w:bCs/>
              </w:rPr>
              <w:t xml:space="preserve">1.b. </w:t>
            </w:r>
            <w:r w:rsidRPr="00C047C8">
              <w:t xml:space="preserve">You are or were the </w:t>
            </w:r>
            <w:r w:rsidRPr="00C047C8">
              <w:rPr>
                <w:b/>
                <w:bCs/>
              </w:rPr>
              <w:t>principal beneficiary</w:t>
            </w:r>
            <w:r w:rsidRPr="00C047C8">
              <w:t xml:space="preserve"> of an immigrant petition or application for permanent labor certification filed on or after January 15, 1998, and on or before April 30, 2001, </w:t>
            </w:r>
            <w:r w:rsidRPr="00C047C8">
              <w:rPr>
                <w:b/>
                <w:bCs/>
              </w:rPr>
              <w:t>and</w:t>
            </w:r>
            <w:r w:rsidRPr="00C047C8">
              <w:t xml:space="preserve"> you were physically present in the United States on December 21, 2000.</w:t>
            </w:r>
            <w:r w:rsidRPr="00C047C8">
              <w:rPr>
                <w:b/>
                <w:bCs/>
              </w:rPr>
              <w:t xml:space="preserve"> </w:t>
            </w:r>
          </w:p>
          <w:p w:rsidRPr="00C047C8" w:rsidR="00B1090A" w:rsidP="00B1090A" w:rsidRDefault="00B1090A" w14:paraId="28701389" w14:textId="77777777">
            <w:pPr>
              <w:rPr>
                <w:b/>
                <w:bCs/>
              </w:rPr>
            </w:pPr>
          </w:p>
          <w:p w:rsidRPr="00C047C8" w:rsidR="00B1090A" w:rsidP="00B1090A" w:rsidRDefault="00B1090A" w14:paraId="6EAA2EE8" w14:textId="77777777">
            <w:pPr>
              <w:rPr>
                <w:b/>
                <w:bCs/>
              </w:rPr>
            </w:pPr>
            <w:r w:rsidRPr="00C047C8">
              <w:rPr>
                <w:b/>
                <w:bCs/>
              </w:rPr>
              <w:t xml:space="preserve">1.c. </w:t>
            </w:r>
            <w:r w:rsidRPr="00C047C8">
              <w:t xml:space="preserve">You are or were the </w:t>
            </w:r>
            <w:r w:rsidRPr="00C047C8">
              <w:rPr>
                <w:b/>
                <w:bCs/>
              </w:rPr>
              <w:t>derivative beneficiary</w:t>
            </w:r>
            <w:r w:rsidRPr="00C047C8">
              <w:t xml:space="preserve"> of an immigrant petition or application for permanent labor certification filed on or before January 14, 1998.</w:t>
            </w:r>
            <w:r w:rsidRPr="00C047C8">
              <w:rPr>
                <w:b/>
                <w:bCs/>
              </w:rPr>
              <w:t xml:space="preserve"> </w:t>
            </w:r>
          </w:p>
          <w:p w:rsidRPr="00C047C8" w:rsidR="00B1090A" w:rsidP="00B1090A" w:rsidRDefault="00B1090A" w14:paraId="11D666B5" w14:textId="77777777">
            <w:pPr>
              <w:rPr>
                <w:b/>
                <w:bCs/>
              </w:rPr>
            </w:pPr>
          </w:p>
          <w:p w:rsidRPr="00C047C8" w:rsidR="00B1090A" w:rsidP="00B1090A" w:rsidRDefault="00B1090A" w14:paraId="692EDAEF" w14:textId="77777777">
            <w:pPr>
              <w:rPr>
                <w:b/>
                <w:bCs/>
              </w:rPr>
            </w:pPr>
            <w:r w:rsidRPr="00C047C8">
              <w:rPr>
                <w:b/>
                <w:bCs/>
              </w:rPr>
              <w:t xml:space="preserve">1.d. </w:t>
            </w:r>
            <w:r w:rsidRPr="00C047C8">
              <w:t xml:space="preserve">You are or were the </w:t>
            </w:r>
            <w:r w:rsidRPr="00C047C8">
              <w:rPr>
                <w:b/>
                <w:bCs/>
              </w:rPr>
              <w:t>derivative beneficiary</w:t>
            </w:r>
            <w:r w:rsidRPr="00C047C8">
              <w:t xml:space="preserve"> of an immigrant petition or application for permanent labor certification filed on or after January 15, 1998, and on or before April 30, 2001, </w:t>
            </w:r>
            <w:r w:rsidRPr="00C047C8">
              <w:rPr>
                <w:b/>
                <w:bCs/>
              </w:rPr>
              <w:t>and</w:t>
            </w:r>
            <w:r w:rsidRPr="00C047C8">
              <w:t xml:space="preserve"> the principal beneficiary was physically present in the United States on December 21, 2000.</w:t>
            </w:r>
            <w:r w:rsidRPr="00C047C8">
              <w:rPr>
                <w:b/>
                <w:bCs/>
              </w:rPr>
              <w:t xml:space="preserve"> </w:t>
            </w:r>
          </w:p>
          <w:p w:rsidRPr="00C047C8" w:rsidR="00B1090A" w:rsidP="00B1090A" w:rsidRDefault="00B1090A" w14:paraId="4591F0F8" w14:textId="77777777">
            <w:pPr>
              <w:rPr>
                <w:b/>
                <w:bCs/>
              </w:rPr>
            </w:pPr>
          </w:p>
          <w:p w:rsidRPr="00C047C8" w:rsidR="00B1090A" w:rsidP="00B1090A" w:rsidRDefault="00B1090A" w14:paraId="0AD63463" w14:textId="77777777">
            <w:pPr>
              <w:rPr>
                <w:b/>
                <w:bCs/>
              </w:rPr>
            </w:pPr>
            <w:r w:rsidRPr="00C047C8">
              <w:rPr>
                <w:b/>
                <w:bCs/>
              </w:rPr>
              <w:t xml:space="preserve">1.e. </w:t>
            </w:r>
            <w:r w:rsidRPr="00C047C8">
              <w:t xml:space="preserve">You are currently the </w:t>
            </w:r>
            <w:r w:rsidRPr="00C047C8">
              <w:rPr>
                <w:b/>
                <w:bCs/>
              </w:rPr>
              <w:t xml:space="preserve">spouse </w:t>
            </w:r>
            <w:r w:rsidRPr="00C047C8">
              <w:t xml:space="preserve">applying to accompany or follow-to-join your spouse </w:t>
            </w:r>
            <w:r w:rsidRPr="00C047C8">
              <w:rPr>
                <w:b/>
                <w:bCs/>
              </w:rPr>
              <w:t xml:space="preserve">OR </w:t>
            </w:r>
            <w:r w:rsidRPr="00C047C8">
              <w:t>the</w:t>
            </w:r>
            <w:r w:rsidRPr="00C047C8">
              <w:rPr>
                <w:b/>
                <w:bCs/>
              </w:rPr>
              <w:t xml:space="preserve"> child </w:t>
            </w:r>
            <w:r w:rsidRPr="00C047C8">
              <w:t xml:space="preserve">(unmarried and under 21 years of age) applying to accompany or follow-to-join your parent described in </w:t>
            </w:r>
            <w:r w:rsidRPr="00C047C8">
              <w:rPr>
                <w:b/>
                <w:bCs/>
              </w:rPr>
              <w:t xml:space="preserve">Item Numbers 1.a. - 1.d. </w:t>
            </w:r>
          </w:p>
          <w:p w:rsidRPr="00C047C8" w:rsidR="00B1090A" w:rsidP="00B1090A" w:rsidRDefault="00B1090A" w14:paraId="56A468B8" w14:textId="77777777">
            <w:pPr>
              <w:rPr>
                <w:b/>
                <w:bCs/>
              </w:rPr>
            </w:pPr>
          </w:p>
          <w:p w:rsidRPr="00C047C8" w:rsidR="00B1090A" w:rsidP="00B1090A" w:rsidRDefault="00B1090A" w14:paraId="7C5241DE" w14:textId="77777777">
            <w:pPr>
              <w:rPr>
                <w:b/>
                <w:bCs/>
              </w:rPr>
            </w:pPr>
            <w:r w:rsidRPr="00C047C8">
              <w:rPr>
                <w:b/>
                <w:bCs/>
                <w:i/>
                <w:iCs/>
              </w:rPr>
              <w:t>Qualifying Petition or Application</w:t>
            </w:r>
            <w:r w:rsidRPr="00C047C8">
              <w:rPr>
                <w:b/>
                <w:bCs/>
              </w:rPr>
              <w:t xml:space="preserve"> </w:t>
            </w:r>
          </w:p>
          <w:p w:rsidRPr="00C047C8" w:rsidR="00B1090A" w:rsidP="00B1090A" w:rsidRDefault="00B1090A" w14:paraId="7AB5D87B" w14:textId="77777777">
            <w:pPr>
              <w:rPr>
                <w:b/>
                <w:bCs/>
              </w:rPr>
            </w:pPr>
          </w:p>
          <w:p w:rsidRPr="00C047C8" w:rsidR="00B1090A" w:rsidP="00B1090A" w:rsidRDefault="00B1090A" w14:paraId="2D3EEA2F" w14:textId="77777777">
            <w:pPr>
              <w:rPr>
                <w:b/>
                <w:bCs/>
              </w:rPr>
            </w:pPr>
            <w:r w:rsidRPr="00C047C8">
              <w:t>Provide the following information about the immigrant petition or application for permanent labor certification filed on or before April 30, 2001 that qualifies you to adjust status under INA section 245(i).</w:t>
            </w:r>
            <w:r w:rsidRPr="00C047C8">
              <w:rPr>
                <w:b/>
                <w:bCs/>
              </w:rPr>
              <w:t xml:space="preserve"> </w:t>
            </w:r>
          </w:p>
          <w:p w:rsidRPr="00C047C8" w:rsidR="00B1090A" w:rsidP="00B1090A" w:rsidRDefault="00B1090A" w14:paraId="61AADE85" w14:textId="77777777">
            <w:pPr>
              <w:rPr>
                <w:b/>
                <w:bCs/>
              </w:rPr>
            </w:pPr>
          </w:p>
          <w:p w:rsidRPr="00C047C8" w:rsidR="00B1090A" w:rsidP="00B1090A" w:rsidRDefault="00B1090A" w14:paraId="73277F29" w14:textId="77777777">
            <w:pPr>
              <w:rPr>
                <w:b/>
                <w:bCs/>
              </w:rPr>
            </w:pPr>
            <w:r w:rsidRPr="00C047C8">
              <w:rPr>
                <w:b/>
                <w:bCs/>
              </w:rPr>
              <w:t xml:space="preserve">2. </w:t>
            </w:r>
            <w:r w:rsidRPr="00C047C8">
              <w:t xml:space="preserve">Receipt Number of </w:t>
            </w:r>
            <w:r w:rsidRPr="00C121CC">
              <w:t xml:space="preserve">Petition </w:t>
            </w:r>
          </w:p>
          <w:p w:rsidRPr="00C047C8" w:rsidR="00B1090A" w:rsidP="00B1090A" w:rsidRDefault="00B1090A" w14:paraId="4D4648D8" w14:textId="77777777">
            <w:pPr>
              <w:autoSpaceDE w:val="0"/>
              <w:autoSpaceDN w:val="0"/>
              <w:adjustRightInd w:val="0"/>
              <w:rPr>
                <w:b/>
                <w:bCs/>
              </w:rPr>
            </w:pPr>
          </w:p>
          <w:p w:rsidRPr="00C047C8" w:rsidR="00B1090A" w:rsidP="00B1090A" w:rsidRDefault="00B1090A" w14:paraId="1C65778A" w14:textId="77777777">
            <w:pPr>
              <w:autoSpaceDE w:val="0"/>
              <w:autoSpaceDN w:val="0"/>
              <w:adjustRightInd w:val="0"/>
              <w:rPr>
                <w:b/>
                <w:bCs/>
              </w:rPr>
            </w:pPr>
          </w:p>
          <w:p w:rsidRPr="00C047C8" w:rsidR="00B1090A" w:rsidP="00B1090A" w:rsidRDefault="00B1090A" w14:paraId="7BA7A047" w14:textId="77777777">
            <w:pPr>
              <w:autoSpaceDE w:val="0"/>
              <w:autoSpaceDN w:val="0"/>
              <w:adjustRightInd w:val="0"/>
              <w:rPr>
                <w:b/>
                <w:bCs/>
              </w:rPr>
            </w:pPr>
            <w:r w:rsidRPr="00C047C8">
              <w:rPr>
                <w:b/>
                <w:bCs/>
              </w:rPr>
              <w:t>[Page 2]</w:t>
            </w:r>
          </w:p>
          <w:p w:rsidRPr="00C047C8" w:rsidR="00B1090A" w:rsidP="00B1090A" w:rsidRDefault="00B1090A" w14:paraId="68BCB801" w14:textId="77777777">
            <w:pPr>
              <w:autoSpaceDE w:val="0"/>
              <w:autoSpaceDN w:val="0"/>
              <w:adjustRightInd w:val="0"/>
              <w:rPr>
                <w:b/>
                <w:bCs/>
              </w:rPr>
            </w:pPr>
          </w:p>
          <w:p w:rsidRPr="00C047C8" w:rsidR="00B1090A" w:rsidP="00B1090A" w:rsidRDefault="00B1090A" w14:paraId="2AEBF414" w14:textId="77777777">
            <w:pPr>
              <w:autoSpaceDE w:val="0"/>
              <w:autoSpaceDN w:val="0"/>
              <w:adjustRightInd w:val="0"/>
              <w:rPr>
                <w:b/>
                <w:bCs/>
              </w:rPr>
            </w:pPr>
            <w:r w:rsidRPr="00C047C8">
              <w:lastRenderedPageBreak/>
              <w:t>Information on Principal Beneficiary of Petition or Application</w:t>
            </w:r>
            <w:r w:rsidRPr="00C047C8">
              <w:rPr>
                <w:b/>
                <w:bCs/>
              </w:rPr>
              <w:t xml:space="preserve"> </w:t>
            </w:r>
          </w:p>
          <w:p w:rsidRPr="00C047C8" w:rsidR="00B1090A" w:rsidP="00B1090A" w:rsidRDefault="00B1090A" w14:paraId="38FF6474" w14:textId="77777777">
            <w:pPr>
              <w:autoSpaceDE w:val="0"/>
              <w:autoSpaceDN w:val="0"/>
              <w:adjustRightInd w:val="0"/>
              <w:rPr>
                <w:b/>
                <w:bCs/>
              </w:rPr>
            </w:pPr>
          </w:p>
          <w:p w:rsidRPr="00C047C8" w:rsidR="00B1090A" w:rsidP="00B1090A" w:rsidRDefault="00B1090A" w14:paraId="38BD9108" w14:textId="77777777">
            <w:pPr>
              <w:autoSpaceDE w:val="0"/>
              <w:autoSpaceDN w:val="0"/>
              <w:adjustRightInd w:val="0"/>
              <w:rPr>
                <w:b/>
                <w:bCs/>
              </w:rPr>
            </w:pPr>
            <w:r w:rsidRPr="00C047C8">
              <w:rPr>
                <w:b/>
                <w:bCs/>
              </w:rPr>
              <w:t xml:space="preserve">3.a. </w:t>
            </w:r>
            <w:r w:rsidRPr="00C047C8">
              <w:t>Family Name (Last Name)</w:t>
            </w:r>
            <w:r w:rsidRPr="00C047C8">
              <w:rPr>
                <w:i/>
                <w:iCs/>
              </w:rPr>
              <w:t xml:space="preserve"> </w:t>
            </w:r>
            <w:r w:rsidRPr="00C047C8">
              <w:rPr>
                <w:b/>
                <w:bCs/>
              </w:rPr>
              <w:t xml:space="preserve"> </w:t>
            </w:r>
          </w:p>
          <w:p w:rsidRPr="00C047C8" w:rsidR="00B1090A" w:rsidP="00B1090A" w:rsidRDefault="00B1090A" w14:paraId="5B71A00B" w14:textId="77777777">
            <w:pPr>
              <w:autoSpaceDE w:val="0"/>
              <w:autoSpaceDN w:val="0"/>
              <w:adjustRightInd w:val="0"/>
              <w:rPr>
                <w:b/>
                <w:bCs/>
              </w:rPr>
            </w:pPr>
            <w:r w:rsidRPr="00C047C8">
              <w:rPr>
                <w:b/>
                <w:bCs/>
              </w:rPr>
              <w:t xml:space="preserve">3.b.  </w:t>
            </w:r>
            <w:r w:rsidRPr="00C047C8">
              <w:t>Given Name (First Name)</w:t>
            </w:r>
            <w:r w:rsidRPr="00C047C8">
              <w:rPr>
                <w:i/>
                <w:iCs/>
              </w:rPr>
              <w:t xml:space="preserve"> </w:t>
            </w:r>
            <w:r w:rsidRPr="00C047C8">
              <w:rPr>
                <w:b/>
                <w:bCs/>
              </w:rPr>
              <w:t xml:space="preserve"> </w:t>
            </w:r>
          </w:p>
          <w:p w:rsidRPr="00C047C8" w:rsidR="00B1090A" w:rsidP="00B1090A" w:rsidRDefault="00B1090A" w14:paraId="3115B26B" w14:textId="77777777">
            <w:pPr>
              <w:autoSpaceDE w:val="0"/>
              <w:autoSpaceDN w:val="0"/>
              <w:adjustRightInd w:val="0"/>
              <w:rPr>
                <w:b/>
                <w:bCs/>
              </w:rPr>
            </w:pPr>
            <w:r w:rsidRPr="00C047C8">
              <w:rPr>
                <w:b/>
                <w:bCs/>
              </w:rPr>
              <w:t>3.c.</w:t>
            </w:r>
            <w:r w:rsidRPr="00C047C8">
              <w:t xml:space="preserve"> </w:t>
            </w:r>
            <w:r w:rsidRPr="00C047C8">
              <w:rPr>
                <w:b/>
                <w:bCs/>
              </w:rPr>
              <w:t xml:space="preserve"> </w:t>
            </w:r>
            <w:r w:rsidRPr="00C047C8">
              <w:t>Middle Name</w:t>
            </w:r>
            <w:r w:rsidRPr="00C047C8">
              <w:rPr>
                <w:b/>
                <w:bCs/>
              </w:rPr>
              <w:t xml:space="preserve"> </w:t>
            </w:r>
          </w:p>
          <w:p w:rsidRPr="00C047C8" w:rsidR="00B1090A" w:rsidP="00B1090A" w:rsidRDefault="00B1090A" w14:paraId="286A8658" w14:textId="77777777">
            <w:pPr>
              <w:rPr>
                <w:b/>
                <w:bCs/>
              </w:rPr>
            </w:pPr>
          </w:p>
          <w:p w:rsidRPr="00C047C8" w:rsidR="00B1090A" w:rsidP="00B1090A" w:rsidRDefault="00B1090A" w14:paraId="19B09EC9" w14:textId="77777777">
            <w:pPr>
              <w:rPr>
                <w:b/>
                <w:bCs/>
              </w:rPr>
            </w:pPr>
            <w:r w:rsidRPr="00C047C8">
              <w:rPr>
                <w:b/>
                <w:bCs/>
              </w:rPr>
              <w:t xml:space="preserve">4. </w:t>
            </w:r>
            <w:r w:rsidRPr="00C047C8">
              <w:t>Principal Applicant's A-</w:t>
            </w:r>
            <w:r w:rsidRPr="00C121CC">
              <w:t>Number</w:t>
            </w:r>
            <w:r w:rsidRPr="00C121CC">
              <w:rPr>
                <w:b/>
                <w:bCs/>
              </w:rPr>
              <w:t xml:space="preserve"> </w:t>
            </w:r>
          </w:p>
          <w:p w:rsidRPr="00C047C8" w:rsidR="00B1090A" w:rsidP="00B1090A" w:rsidRDefault="00B1090A" w14:paraId="27C83D11" w14:textId="77777777">
            <w:pPr>
              <w:rPr>
                <w:b/>
                <w:bCs/>
              </w:rPr>
            </w:pPr>
          </w:p>
          <w:p w:rsidRPr="00C047C8" w:rsidR="00B1090A" w:rsidP="00B1090A" w:rsidRDefault="00B1090A" w14:paraId="47DB89EB" w14:textId="77777777">
            <w:pPr>
              <w:rPr>
                <w:b/>
                <w:bCs/>
              </w:rPr>
            </w:pPr>
            <w:r w:rsidRPr="00C047C8">
              <w:rPr>
                <w:b/>
                <w:bCs/>
                <w:i/>
                <w:iCs/>
              </w:rPr>
              <w:t>Immigrant Category</w:t>
            </w:r>
            <w:r w:rsidRPr="00C047C8">
              <w:rPr>
                <w:b/>
                <w:bCs/>
              </w:rPr>
              <w:t xml:space="preserve"> </w:t>
            </w:r>
          </w:p>
          <w:p w:rsidRPr="00C047C8" w:rsidR="00B1090A" w:rsidP="00B1090A" w:rsidRDefault="00B1090A" w14:paraId="4C46E6EB" w14:textId="77777777">
            <w:pPr>
              <w:rPr>
                <w:b/>
                <w:bCs/>
              </w:rPr>
            </w:pPr>
          </w:p>
          <w:p w:rsidRPr="00C047C8" w:rsidR="00B1090A" w:rsidP="00B1090A" w:rsidRDefault="00B1090A" w14:paraId="5715AA73" w14:textId="77777777">
            <w:pPr>
              <w:rPr>
                <w:b/>
                <w:bCs/>
              </w:rPr>
            </w:pPr>
            <w:r w:rsidRPr="00C047C8">
              <w:rPr>
                <w:b/>
                <w:bCs/>
              </w:rPr>
              <w:t xml:space="preserve">5. </w:t>
            </w:r>
            <w:r w:rsidRPr="00C047C8">
              <w:t xml:space="preserve">Type or print the family-based, employment-based, special immigrant, or Diversity Visa immigrant category you selected on Form I-485, </w:t>
            </w:r>
            <w:r w:rsidRPr="00C047C8">
              <w:rPr>
                <w:b/>
                <w:bCs/>
              </w:rPr>
              <w:t>Part 2. Application Type or Filing Category</w:t>
            </w:r>
            <w:r w:rsidRPr="00C047C8">
              <w:t xml:space="preserve">, </w:t>
            </w:r>
            <w:r w:rsidRPr="00C047C8">
              <w:rPr>
                <w:b/>
                <w:bCs/>
              </w:rPr>
              <w:t xml:space="preserve">Item Numbers </w:t>
            </w:r>
            <w:r w:rsidRPr="00C047C8" w:rsidR="006F3B65">
              <w:rPr>
                <w:b/>
                <w:bCs/>
              </w:rPr>
              <w:t xml:space="preserve">2.a. - 8.e.  </w:t>
            </w:r>
          </w:p>
          <w:p w:rsidRPr="00C047C8" w:rsidR="00B1090A" w:rsidP="00B1090A" w:rsidRDefault="00B1090A" w14:paraId="7538D8E3" w14:textId="77777777">
            <w:pPr>
              <w:rPr>
                <w:bCs/>
              </w:rPr>
            </w:pPr>
            <w:r w:rsidRPr="00C047C8">
              <w:rPr>
                <w:bCs/>
              </w:rPr>
              <w:t>[Fillable field]</w:t>
            </w:r>
          </w:p>
          <w:p w:rsidRPr="00C047C8" w:rsidR="00B1090A" w:rsidP="00B1090A" w:rsidRDefault="00B1090A" w14:paraId="20E577E0" w14:textId="77777777"/>
        </w:tc>
      </w:tr>
      <w:tr w:rsidRPr="00C047C8" w:rsidR="00B1090A" w:rsidTr="002D6271" w14:paraId="10683514" w14:textId="77777777">
        <w:tc>
          <w:tcPr>
            <w:tcW w:w="2808" w:type="dxa"/>
          </w:tcPr>
          <w:p w:rsidRPr="00C047C8" w:rsidR="00B1090A" w:rsidP="00B1090A" w:rsidRDefault="00B1090A" w14:paraId="600B1501" w14:textId="77777777">
            <w:pPr>
              <w:rPr>
                <w:b/>
                <w:sz w:val="24"/>
                <w:szCs w:val="24"/>
              </w:rPr>
            </w:pPr>
            <w:r w:rsidRPr="00C047C8">
              <w:rPr>
                <w:b/>
                <w:sz w:val="24"/>
                <w:szCs w:val="24"/>
              </w:rPr>
              <w:lastRenderedPageBreak/>
              <w:t>Page 2, Part 3. Bars to Adjustment</w:t>
            </w:r>
          </w:p>
        </w:tc>
        <w:tc>
          <w:tcPr>
            <w:tcW w:w="4095" w:type="dxa"/>
          </w:tcPr>
          <w:p w:rsidRPr="00C047C8" w:rsidR="00B1090A" w:rsidP="00B1090A" w:rsidRDefault="00B1090A" w14:paraId="24319FDB" w14:textId="77777777">
            <w:r w:rsidRPr="00C047C8">
              <w:rPr>
                <w:b/>
              </w:rPr>
              <w:t>[Page 2]</w:t>
            </w:r>
          </w:p>
          <w:p w:rsidRPr="00C047C8" w:rsidR="00B1090A" w:rsidP="00B1090A" w:rsidRDefault="00B1090A" w14:paraId="1ECE5BE5" w14:textId="77777777"/>
          <w:p w:rsidRPr="00C047C8" w:rsidR="00B1090A" w:rsidP="00B1090A" w:rsidRDefault="00B1090A" w14:paraId="6DA810AB" w14:textId="77777777">
            <w:pPr>
              <w:rPr>
                <w:b/>
                <w:bCs/>
              </w:rPr>
            </w:pPr>
            <w:r w:rsidRPr="00C047C8">
              <w:rPr>
                <w:b/>
                <w:bCs/>
              </w:rPr>
              <w:t xml:space="preserve">Part 3.  Bars to Adjustment  </w:t>
            </w:r>
          </w:p>
          <w:p w:rsidRPr="00C047C8" w:rsidR="00B1090A" w:rsidP="00B1090A" w:rsidRDefault="00B1090A" w14:paraId="63945DF7" w14:textId="77777777">
            <w:pPr>
              <w:rPr>
                <w:b/>
                <w:bCs/>
              </w:rPr>
            </w:pPr>
          </w:p>
          <w:p w:rsidRPr="00C047C8" w:rsidR="00B1090A" w:rsidP="00B1090A" w:rsidRDefault="00B1090A" w14:paraId="4DE5B1A9" w14:textId="77777777">
            <w:pPr>
              <w:rPr>
                <w:b/>
                <w:bCs/>
              </w:rPr>
            </w:pPr>
            <w:r w:rsidRPr="00C047C8">
              <w:t xml:space="preserve">You are applying to adjust under INA section 245(i) because one or more of the following bars to adjustment apply to you (Select </w:t>
            </w:r>
            <w:r w:rsidRPr="00C047C8">
              <w:rPr>
                <w:b/>
                <w:bCs/>
              </w:rPr>
              <w:t>all</w:t>
            </w:r>
            <w:r w:rsidRPr="00C047C8">
              <w:t xml:space="preserve"> </w:t>
            </w:r>
            <w:r w:rsidRPr="00C047C8">
              <w:rPr>
                <w:b/>
                <w:bCs/>
              </w:rPr>
              <w:t>applicable</w:t>
            </w:r>
            <w:r w:rsidRPr="00C047C8">
              <w:t xml:space="preserve"> boxes):</w:t>
            </w:r>
            <w:r w:rsidRPr="00C047C8">
              <w:rPr>
                <w:b/>
                <w:bCs/>
              </w:rPr>
              <w:t xml:space="preserve"> </w:t>
            </w:r>
          </w:p>
          <w:p w:rsidRPr="00C047C8" w:rsidR="00B1090A" w:rsidP="00B1090A" w:rsidRDefault="00B1090A" w14:paraId="7FDD6D91" w14:textId="77777777">
            <w:pPr>
              <w:rPr>
                <w:b/>
                <w:bCs/>
              </w:rPr>
            </w:pPr>
          </w:p>
          <w:p w:rsidRPr="00C047C8" w:rsidR="00B1090A" w:rsidP="00B1090A" w:rsidRDefault="00B1090A" w14:paraId="6CC15753" w14:textId="77777777">
            <w:pPr>
              <w:rPr>
                <w:b/>
                <w:bCs/>
              </w:rPr>
            </w:pPr>
            <w:r w:rsidRPr="00C047C8">
              <w:rPr>
                <w:b/>
                <w:bCs/>
              </w:rPr>
              <w:t xml:space="preserve">1.a. </w:t>
            </w:r>
            <w:r w:rsidRPr="00C047C8">
              <w:t>You last entered the United States without being admitted or paroled after inspection by an immigration officer.</w:t>
            </w:r>
            <w:r w:rsidRPr="00C047C8">
              <w:rPr>
                <w:b/>
                <w:bCs/>
              </w:rPr>
              <w:t xml:space="preserve"> </w:t>
            </w:r>
          </w:p>
          <w:p w:rsidRPr="00C047C8" w:rsidR="00B1090A" w:rsidP="00B1090A" w:rsidRDefault="00B1090A" w14:paraId="503FEA89" w14:textId="77777777">
            <w:pPr>
              <w:rPr>
                <w:b/>
                <w:bCs/>
              </w:rPr>
            </w:pPr>
          </w:p>
          <w:p w:rsidRPr="00C047C8" w:rsidR="00B1090A" w:rsidP="00B1090A" w:rsidRDefault="00B1090A" w14:paraId="3F156C73" w14:textId="77777777">
            <w:pPr>
              <w:rPr>
                <w:b/>
                <w:bCs/>
              </w:rPr>
            </w:pPr>
            <w:r w:rsidRPr="00C047C8">
              <w:rPr>
                <w:b/>
                <w:bCs/>
              </w:rPr>
              <w:t xml:space="preserve">1.b. </w:t>
            </w:r>
            <w:r w:rsidRPr="00C047C8">
              <w:t>You last entered the United States as a nonimmigrant crewman.</w:t>
            </w:r>
            <w:r w:rsidRPr="00C047C8">
              <w:rPr>
                <w:b/>
                <w:bCs/>
              </w:rPr>
              <w:t xml:space="preserve"> </w:t>
            </w:r>
          </w:p>
          <w:p w:rsidRPr="00C047C8" w:rsidR="00B1090A" w:rsidP="00B1090A" w:rsidRDefault="00B1090A" w14:paraId="33EE5A16" w14:textId="77777777">
            <w:pPr>
              <w:rPr>
                <w:b/>
                <w:bCs/>
              </w:rPr>
            </w:pPr>
          </w:p>
          <w:p w:rsidRPr="00C047C8" w:rsidR="00B1090A" w:rsidP="00B1090A" w:rsidRDefault="00B1090A" w14:paraId="5A02BD75" w14:textId="77777777">
            <w:pPr>
              <w:rPr>
                <w:b/>
                <w:bCs/>
              </w:rPr>
            </w:pPr>
            <w:r w:rsidRPr="00C047C8">
              <w:rPr>
                <w:b/>
                <w:bCs/>
              </w:rPr>
              <w:t xml:space="preserve">1.c. </w:t>
            </w:r>
            <w:r w:rsidRPr="00C047C8">
              <w:t>You are now employed or have ever been employed in the United States without authorization.</w:t>
            </w:r>
            <w:r w:rsidRPr="00C047C8">
              <w:rPr>
                <w:b/>
                <w:bCs/>
              </w:rPr>
              <w:t xml:space="preserve"> </w:t>
            </w:r>
          </w:p>
          <w:p w:rsidRPr="00C047C8" w:rsidR="00B1090A" w:rsidP="00B1090A" w:rsidRDefault="00B1090A" w14:paraId="362B0593" w14:textId="77777777">
            <w:pPr>
              <w:rPr>
                <w:b/>
                <w:bCs/>
              </w:rPr>
            </w:pPr>
          </w:p>
          <w:p w:rsidRPr="00C047C8" w:rsidR="00B1090A" w:rsidP="00B1090A" w:rsidRDefault="00B1090A" w14:paraId="2B81AA9A" w14:textId="77777777">
            <w:pPr>
              <w:rPr>
                <w:b/>
                <w:bCs/>
              </w:rPr>
            </w:pPr>
            <w:r w:rsidRPr="00C047C8">
              <w:rPr>
                <w:b/>
                <w:bCs/>
              </w:rPr>
              <w:t xml:space="preserve">1.d. </w:t>
            </w:r>
            <w:r w:rsidRPr="00C047C8">
              <w:t>You are not in lawful immigration status on the date of filing your application for adjustment of status.</w:t>
            </w:r>
            <w:r w:rsidRPr="00C047C8">
              <w:rPr>
                <w:b/>
                <w:bCs/>
              </w:rPr>
              <w:t xml:space="preserve"> </w:t>
            </w:r>
          </w:p>
          <w:p w:rsidRPr="00C047C8" w:rsidR="00B1090A" w:rsidP="00B1090A" w:rsidRDefault="00B1090A" w14:paraId="287A9363" w14:textId="77777777">
            <w:pPr>
              <w:rPr>
                <w:b/>
                <w:bCs/>
              </w:rPr>
            </w:pPr>
          </w:p>
          <w:p w:rsidRPr="00C047C8" w:rsidR="00B1090A" w:rsidP="00B1090A" w:rsidRDefault="00B1090A" w14:paraId="017514B6" w14:textId="77777777">
            <w:pPr>
              <w:rPr>
                <w:b/>
                <w:bCs/>
              </w:rPr>
            </w:pPr>
            <w:r w:rsidRPr="00C047C8">
              <w:rPr>
                <w:b/>
                <w:bCs/>
              </w:rPr>
              <w:t xml:space="preserve">1.e. </w:t>
            </w:r>
            <w:r w:rsidRPr="00C047C8">
              <w:t>You have ever failed to continuously maintain a lawful status since entry into the United States, unless your failure to maintain status was through no fault of your own or for technical reasons.</w:t>
            </w:r>
            <w:r w:rsidRPr="00C047C8">
              <w:rPr>
                <w:b/>
                <w:bCs/>
              </w:rPr>
              <w:t xml:space="preserve"> </w:t>
            </w:r>
          </w:p>
          <w:p w:rsidRPr="00C047C8" w:rsidR="00B1090A" w:rsidP="00B1090A" w:rsidRDefault="00B1090A" w14:paraId="03A83222" w14:textId="77777777">
            <w:pPr>
              <w:rPr>
                <w:b/>
                <w:bCs/>
              </w:rPr>
            </w:pPr>
          </w:p>
          <w:p w:rsidRPr="00C047C8" w:rsidR="00B1090A" w:rsidP="00B1090A" w:rsidRDefault="00B1090A" w14:paraId="6697F5AD" w14:textId="77777777">
            <w:pPr>
              <w:rPr>
                <w:b/>
                <w:bCs/>
              </w:rPr>
            </w:pPr>
            <w:r w:rsidRPr="00C047C8">
              <w:rPr>
                <w:b/>
                <w:bCs/>
              </w:rPr>
              <w:t xml:space="preserve">1.f. </w:t>
            </w:r>
            <w:r w:rsidRPr="00C047C8">
              <w:t>You were last admitted to the United States in transit without a visa.</w:t>
            </w:r>
            <w:r w:rsidRPr="00C047C8">
              <w:rPr>
                <w:b/>
                <w:bCs/>
              </w:rPr>
              <w:t xml:space="preserve"> </w:t>
            </w:r>
          </w:p>
          <w:p w:rsidRPr="00C047C8" w:rsidR="00B1090A" w:rsidP="00B1090A" w:rsidRDefault="00B1090A" w14:paraId="6EB8E371" w14:textId="77777777">
            <w:pPr>
              <w:rPr>
                <w:b/>
                <w:bCs/>
              </w:rPr>
            </w:pPr>
          </w:p>
          <w:p w:rsidRPr="00C047C8" w:rsidR="00B1090A" w:rsidP="00B1090A" w:rsidRDefault="00B1090A" w14:paraId="45FA4EBA" w14:textId="77777777">
            <w:pPr>
              <w:rPr>
                <w:b/>
                <w:bCs/>
              </w:rPr>
            </w:pPr>
            <w:r w:rsidRPr="00C047C8">
              <w:rPr>
                <w:b/>
                <w:bCs/>
              </w:rPr>
              <w:t xml:space="preserve">1.g. </w:t>
            </w:r>
            <w:r w:rsidRPr="00C047C8">
              <w:t>You were last admitted to the United States as a nonimmigrant visitor without a visa under the Guam and Commonwealth of the Northern Mariana Islands Visa Waiver Program, and you are not a Canadian citizen.</w:t>
            </w:r>
            <w:r w:rsidRPr="00C047C8">
              <w:rPr>
                <w:b/>
                <w:bCs/>
              </w:rPr>
              <w:t xml:space="preserve"> </w:t>
            </w:r>
          </w:p>
          <w:p w:rsidRPr="00C047C8" w:rsidR="00B1090A" w:rsidP="00B1090A" w:rsidRDefault="00B1090A" w14:paraId="2EAB05F8" w14:textId="77777777">
            <w:pPr>
              <w:rPr>
                <w:b/>
                <w:bCs/>
              </w:rPr>
            </w:pPr>
          </w:p>
          <w:p w:rsidRPr="00C047C8" w:rsidR="00B1090A" w:rsidP="00B1090A" w:rsidRDefault="00B1090A" w14:paraId="7210D11C" w14:textId="77777777">
            <w:pPr>
              <w:rPr>
                <w:b/>
                <w:bCs/>
              </w:rPr>
            </w:pPr>
            <w:r w:rsidRPr="00C047C8">
              <w:rPr>
                <w:b/>
                <w:bCs/>
              </w:rPr>
              <w:t xml:space="preserve">1.h. </w:t>
            </w:r>
            <w:r w:rsidRPr="00C047C8">
              <w:t xml:space="preserve">You were last admitted to the United States as a nonimmigrant visitor without a visa under the Visa Waiver Program (See </w:t>
            </w:r>
            <w:hyperlink w:history="1" r:id="rId10">
              <w:r w:rsidRPr="00C047C8">
                <w:rPr>
                  <w:rStyle w:val="Hyperlink"/>
                  <w:b/>
                </w:rPr>
                <w:t>travel.state.gov/content/visas/english/visit/visa-waiver-program.html</w:t>
              </w:r>
            </w:hyperlink>
            <w:r w:rsidRPr="00C047C8">
              <w:t>).</w:t>
            </w:r>
          </w:p>
          <w:p w:rsidRPr="00C047C8" w:rsidR="00B1090A" w:rsidP="00B1090A" w:rsidRDefault="00B1090A" w14:paraId="0A330D18" w14:textId="77777777">
            <w:pPr>
              <w:rPr>
                <w:b/>
                <w:bCs/>
              </w:rPr>
            </w:pPr>
          </w:p>
          <w:p w:rsidRPr="00C047C8" w:rsidR="00B1090A" w:rsidP="00B1090A" w:rsidRDefault="00B1090A" w14:paraId="638A172D" w14:textId="77777777">
            <w:pPr>
              <w:rPr>
                <w:b/>
                <w:bCs/>
              </w:rPr>
            </w:pPr>
            <w:r w:rsidRPr="00C047C8">
              <w:rPr>
                <w:b/>
                <w:bCs/>
              </w:rPr>
              <w:t xml:space="preserve">1.i. </w:t>
            </w:r>
            <w:r w:rsidRPr="00C047C8">
              <w:t>You are seeking employment-based adjustment of status and you are not maintaining a lawful nonimmigrant status on the date of filing your application for adjustment of status.</w:t>
            </w:r>
            <w:r w:rsidRPr="00C047C8">
              <w:rPr>
                <w:b/>
                <w:bCs/>
              </w:rPr>
              <w:t xml:space="preserve"> </w:t>
            </w:r>
          </w:p>
          <w:p w:rsidRPr="00C047C8" w:rsidR="00B1090A" w:rsidP="00B1090A" w:rsidRDefault="00B1090A" w14:paraId="43A801CC" w14:textId="77777777">
            <w:pPr>
              <w:rPr>
                <w:b/>
                <w:bCs/>
              </w:rPr>
            </w:pPr>
          </w:p>
          <w:p w:rsidRPr="00C047C8" w:rsidR="00B1090A" w:rsidP="00B1090A" w:rsidRDefault="00B1090A" w14:paraId="1F59D0E5" w14:textId="77777777">
            <w:pPr>
              <w:rPr>
                <w:b/>
                <w:bCs/>
              </w:rPr>
            </w:pPr>
            <w:r w:rsidRPr="00C047C8">
              <w:rPr>
                <w:b/>
                <w:bCs/>
              </w:rPr>
              <w:t xml:space="preserve">1.j. </w:t>
            </w:r>
            <w:r w:rsidRPr="00C047C8">
              <w:t>You have ever violated the terms of your nonimmigrant status.</w:t>
            </w:r>
            <w:r w:rsidRPr="00C047C8">
              <w:rPr>
                <w:b/>
                <w:bCs/>
              </w:rPr>
              <w:t xml:space="preserve"> </w:t>
            </w:r>
          </w:p>
          <w:p w:rsidRPr="00C047C8" w:rsidR="00B1090A" w:rsidP="00B1090A" w:rsidRDefault="00B1090A" w14:paraId="53AF963D" w14:textId="77777777"/>
        </w:tc>
        <w:tc>
          <w:tcPr>
            <w:tcW w:w="4095" w:type="dxa"/>
          </w:tcPr>
          <w:p w:rsidRPr="00C047C8" w:rsidR="00B1090A" w:rsidP="00B1090A" w:rsidRDefault="00B1090A" w14:paraId="12239315" w14:textId="77777777">
            <w:r w:rsidRPr="00C047C8">
              <w:rPr>
                <w:b/>
              </w:rPr>
              <w:lastRenderedPageBreak/>
              <w:t>[Page 2]</w:t>
            </w:r>
          </w:p>
          <w:p w:rsidRPr="00C047C8" w:rsidR="00B1090A" w:rsidP="00B1090A" w:rsidRDefault="00B1090A" w14:paraId="79CE35D6" w14:textId="77777777"/>
          <w:p w:rsidRPr="00C047C8" w:rsidR="00B1090A" w:rsidP="00B1090A" w:rsidRDefault="00B1090A" w14:paraId="76F44F32" w14:textId="77777777">
            <w:pPr>
              <w:rPr>
                <w:b/>
                <w:bCs/>
              </w:rPr>
            </w:pPr>
            <w:r w:rsidRPr="00C047C8">
              <w:rPr>
                <w:b/>
                <w:bCs/>
              </w:rPr>
              <w:t xml:space="preserve">Part 3.  Bars to Adjustment  </w:t>
            </w:r>
          </w:p>
          <w:p w:rsidRPr="00C047C8" w:rsidR="00B1090A" w:rsidP="00B1090A" w:rsidRDefault="00B1090A" w14:paraId="158F2621" w14:textId="77777777">
            <w:pPr>
              <w:rPr>
                <w:b/>
                <w:bCs/>
              </w:rPr>
            </w:pPr>
          </w:p>
          <w:p w:rsidRPr="00C047C8" w:rsidR="00B1090A" w:rsidP="00B1090A" w:rsidRDefault="00B1090A" w14:paraId="2FB6884C" w14:textId="77777777">
            <w:pPr>
              <w:rPr>
                <w:b/>
                <w:bCs/>
              </w:rPr>
            </w:pPr>
            <w:r w:rsidRPr="00C047C8">
              <w:t xml:space="preserve">You are applying to adjust under INA section 245(i) because one or more of the following bars to adjustment apply to you (Select </w:t>
            </w:r>
            <w:r w:rsidRPr="00C047C8">
              <w:rPr>
                <w:b/>
                <w:bCs/>
              </w:rPr>
              <w:t>all</w:t>
            </w:r>
            <w:r w:rsidRPr="00C047C8">
              <w:t xml:space="preserve"> </w:t>
            </w:r>
            <w:r w:rsidRPr="00C047C8">
              <w:rPr>
                <w:b/>
                <w:bCs/>
              </w:rPr>
              <w:t>applicable</w:t>
            </w:r>
            <w:r w:rsidRPr="00C047C8">
              <w:t xml:space="preserve"> boxes):</w:t>
            </w:r>
            <w:r w:rsidRPr="00C047C8">
              <w:rPr>
                <w:b/>
                <w:bCs/>
              </w:rPr>
              <w:t xml:space="preserve"> </w:t>
            </w:r>
          </w:p>
          <w:p w:rsidRPr="00C047C8" w:rsidR="00B1090A" w:rsidP="00B1090A" w:rsidRDefault="00B1090A" w14:paraId="089789F4" w14:textId="77777777">
            <w:pPr>
              <w:rPr>
                <w:b/>
                <w:bCs/>
              </w:rPr>
            </w:pPr>
          </w:p>
          <w:p w:rsidRPr="00C047C8" w:rsidR="00B1090A" w:rsidP="00B1090A" w:rsidRDefault="00B1090A" w14:paraId="38940DEA" w14:textId="77777777">
            <w:pPr>
              <w:rPr>
                <w:b/>
                <w:bCs/>
              </w:rPr>
            </w:pPr>
            <w:r w:rsidRPr="00C047C8">
              <w:rPr>
                <w:b/>
                <w:bCs/>
              </w:rPr>
              <w:t xml:space="preserve">1.a. </w:t>
            </w:r>
            <w:r w:rsidRPr="00C047C8">
              <w:t>You last entered the United States without being admitted or paroled after inspection by an immigration officer.</w:t>
            </w:r>
            <w:r w:rsidRPr="00C047C8">
              <w:rPr>
                <w:b/>
                <w:bCs/>
              </w:rPr>
              <w:t xml:space="preserve"> </w:t>
            </w:r>
          </w:p>
          <w:p w:rsidRPr="00C047C8" w:rsidR="00B1090A" w:rsidP="00B1090A" w:rsidRDefault="00B1090A" w14:paraId="22E68D4C" w14:textId="77777777">
            <w:pPr>
              <w:rPr>
                <w:b/>
                <w:bCs/>
              </w:rPr>
            </w:pPr>
          </w:p>
          <w:p w:rsidRPr="00C047C8" w:rsidR="00B1090A" w:rsidP="00B1090A" w:rsidRDefault="00B1090A" w14:paraId="01C7546F" w14:textId="77777777">
            <w:pPr>
              <w:rPr>
                <w:b/>
                <w:bCs/>
              </w:rPr>
            </w:pPr>
            <w:r w:rsidRPr="00C047C8">
              <w:rPr>
                <w:b/>
                <w:bCs/>
              </w:rPr>
              <w:t xml:space="preserve">1.b. </w:t>
            </w:r>
            <w:r w:rsidRPr="00C047C8">
              <w:t>You last entered the United States as a nonimmigrant crewman.</w:t>
            </w:r>
            <w:r w:rsidRPr="00C047C8">
              <w:rPr>
                <w:b/>
                <w:bCs/>
              </w:rPr>
              <w:t xml:space="preserve"> </w:t>
            </w:r>
          </w:p>
          <w:p w:rsidRPr="00C047C8" w:rsidR="00B1090A" w:rsidP="00B1090A" w:rsidRDefault="00B1090A" w14:paraId="56FEE629" w14:textId="77777777">
            <w:pPr>
              <w:rPr>
                <w:b/>
                <w:bCs/>
              </w:rPr>
            </w:pPr>
          </w:p>
          <w:p w:rsidRPr="00C047C8" w:rsidR="00B1090A" w:rsidP="00B1090A" w:rsidRDefault="00B1090A" w14:paraId="0BD0A9D0" w14:textId="77777777">
            <w:pPr>
              <w:rPr>
                <w:b/>
                <w:bCs/>
              </w:rPr>
            </w:pPr>
            <w:r w:rsidRPr="00C047C8">
              <w:rPr>
                <w:b/>
                <w:bCs/>
              </w:rPr>
              <w:t xml:space="preserve">1.c. </w:t>
            </w:r>
            <w:r w:rsidRPr="00C047C8">
              <w:t>You are now employed or have ever been employed in the United States without authorization.</w:t>
            </w:r>
            <w:r w:rsidRPr="00C047C8">
              <w:rPr>
                <w:b/>
                <w:bCs/>
              </w:rPr>
              <w:t xml:space="preserve"> </w:t>
            </w:r>
          </w:p>
          <w:p w:rsidRPr="00C047C8" w:rsidR="00B1090A" w:rsidP="00B1090A" w:rsidRDefault="00B1090A" w14:paraId="5F0F3ECB" w14:textId="77777777">
            <w:pPr>
              <w:rPr>
                <w:b/>
                <w:bCs/>
              </w:rPr>
            </w:pPr>
          </w:p>
          <w:p w:rsidRPr="00C047C8" w:rsidR="00B1090A" w:rsidP="00B1090A" w:rsidRDefault="00B1090A" w14:paraId="66E8CE5B" w14:textId="77777777">
            <w:pPr>
              <w:rPr>
                <w:b/>
                <w:bCs/>
              </w:rPr>
            </w:pPr>
            <w:r w:rsidRPr="00C047C8">
              <w:rPr>
                <w:b/>
                <w:bCs/>
              </w:rPr>
              <w:t xml:space="preserve">1.d. </w:t>
            </w:r>
            <w:r w:rsidRPr="00C047C8">
              <w:t>You are not in lawful immigration status on the date of filing your application for adjustment of status.</w:t>
            </w:r>
            <w:r w:rsidRPr="00C047C8">
              <w:rPr>
                <w:b/>
                <w:bCs/>
              </w:rPr>
              <w:t xml:space="preserve"> </w:t>
            </w:r>
          </w:p>
          <w:p w:rsidRPr="00C047C8" w:rsidR="00B1090A" w:rsidP="00B1090A" w:rsidRDefault="00B1090A" w14:paraId="0C416662" w14:textId="77777777">
            <w:pPr>
              <w:rPr>
                <w:b/>
                <w:bCs/>
              </w:rPr>
            </w:pPr>
          </w:p>
          <w:p w:rsidRPr="00C047C8" w:rsidR="00B1090A" w:rsidP="00B1090A" w:rsidRDefault="00B1090A" w14:paraId="4401719A" w14:textId="77777777">
            <w:pPr>
              <w:rPr>
                <w:b/>
                <w:bCs/>
              </w:rPr>
            </w:pPr>
            <w:r w:rsidRPr="00C047C8">
              <w:rPr>
                <w:b/>
                <w:bCs/>
              </w:rPr>
              <w:t xml:space="preserve">1.e. </w:t>
            </w:r>
            <w:r w:rsidRPr="00C047C8">
              <w:t>You have ever failed to continuously maintain a lawful status since entry into the United States, unless your failure to maintain status was through no fault of your own or for technical reasons.</w:t>
            </w:r>
            <w:r w:rsidRPr="00C047C8">
              <w:rPr>
                <w:b/>
                <w:bCs/>
              </w:rPr>
              <w:t xml:space="preserve"> </w:t>
            </w:r>
          </w:p>
          <w:p w:rsidRPr="00C047C8" w:rsidR="00B1090A" w:rsidP="00B1090A" w:rsidRDefault="00B1090A" w14:paraId="066FFD09" w14:textId="77777777">
            <w:pPr>
              <w:rPr>
                <w:b/>
                <w:bCs/>
              </w:rPr>
            </w:pPr>
          </w:p>
          <w:p w:rsidRPr="00C047C8" w:rsidR="00B1090A" w:rsidP="00B1090A" w:rsidRDefault="00B1090A" w14:paraId="114AFED1" w14:textId="77777777">
            <w:pPr>
              <w:rPr>
                <w:b/>
                <w:bCs/>
              </w:rPr>
            </w:pPr>
            <w:r w:rsidRPr="00C047C8">
              <w:rPr>
                <w:b/>
                <w:bCs/>
              </w:rPr>
              <w:t xml:space="preserve">1.f. </w:t>
            </w:r>
            <w:r w:rsidRPr="00C047C8">
              <w:t>You were last admitted to the United States in transit without a visa.</w:t>
            </w:r>
            <w:r w:rsidRPr="00C047C8">
              <w:rPr>
                <w:b/>
                <w:bCs/>
              </w:rPr>
              <w:t xml:space="preserve"> </w:t>
            </w:r>
          </w:p>
          <w:p w:rsidRPr="00C047C8" w:rsidR="00B1090A" w:rsidP="00B1090A" w:rsidRDefault="00B1090A" w14:paraId="051E426A" w14:textId="77777777">
            <w:pPr>
              <w:rPr>
                <w:b/>
                <w:bCs/>
              </w:rPr>
            </w:pPr>
          </w:p>
          <w:p w:rsidRPr="00C047C8" w:rsidR="00B1090A" w:rsidP="00B1090A" w:rsidRDefault="00B1090A" w14:paraId="74E68F9B" w14:textId="77777777">
            <w:pPr>
              <w:rPr>
                <w:b/>
                <w:bCs/>
              </w:rPr>
            </w:pPr>
            <w:r w:rsidRPr="00C047C8">
              <w:rPr>
                <w:b/>
                <w:bCs/>
              </w:rPr>
              <w:t xml:space="preserve">1.g. </w:t>
            </w:r>
            <w:r w:rsidRPr="00C047C8">
              <w:t>You were last admitted to the United States as a nonimmigrant visitor without a visa under the Guam and Commonwealth of the Northern Mariana Islands Visa Waiver Program, and you are not a Canadian citizen.</w:t>
            </w:r>
            <w:r w:rsidRPr="00C047C8">
              <w:rPr>
                <w:b/>
                <w:bCs/>
              </w:rPr>
              <w:t xml:space="preserve"> </w:t>
            </w:r>
          </w:p>
          <w:p w:rsidRPr="00C047C8" w:rsidR="00B1090A" w:rsidP="00B1090A" w:rsidRDefault="00B1090A" w14:paraId="4C2028DD" w14:textId="77777777">
            <w:pPr>
              <w:rPr>
                <w:b/>
                <w:bCs/>
              </w:rPr>
            </w:pPr>
          </w:p>
          <w:p w:rsidRPr="00C047C8" w:rsidR="00B1090A" w:rsidP="00B1090A" w:rsidRDefault="00B1090A" w14:paraId="08CC945C" w14:textId="77777777">
            <w:pPr>
              <w:rPr>
                <w:b/>
                <w:bCs/>
              </w:rPr>
            </w:pPr>
            <w:r w:rsidRPr="00C047C8">
              <w:rPr>
                <w:b/>
                <w:bCs/>
              </w:rPr>
              <w:t xml:space="preserve">1.h. </w:t>
            </w:r>
            <w:r w:rsidRPr="00C047C8">
              <w:t xml:space="preserve">You were last admitted to the United States as a nonimmigrant visitor without a visa under the Visa Waiver Program (See </w:t>
            </w:r>
            <w:hyperlink w:history="1" r:id="rId11">
              <w:r w:rsidRPr="00C047C8">
                <w:rPr>
                  <w:rStyle w:val="Hyperlink"/>
                  <w:b/>
                </w:rPr>
                <w:t>travel.state.gov/content/visas/english/visit/visa-waiver-program.html</w:t>
              </w:r>
            </w:hyperlink>
            <w:r w:rsidRPr="00C047C8">
              <w:t>).</w:t>
            </w:r>
          </w:p>
          <w:p w:rsidRPr="00C047C8" w:rsidR="00B1090A" w:rsidP="00B1090A" w:rsidRDefault="00B1090A" w14:paraId="2B643A61" w14:textId="77777777">
            <w:pPr>
              <w:rPr>
                <w:b/>
                <w:bCs/>
              </w:rPr>
            </w:pPr>
          </w:p>
          <w:p w:rsidRPr="00C047C8" w:rsidR="00B1090A" w:rsidP="00B1090A" w:rsidRDefault="00B1090A" w14:paraId="3F20747A" w14:textId="77777777">
            <w:pPr>
              <w:rPr>
                <w:b/>
                <w:bCs/>
              </w:rPr>
            </w:pPr>
            <w:r w:rsidRPr="00C047C8">
              <w:rPr>
                <w:b/>
                <w:bCs/>
              </w:rPr>
              <w:t xml:space="preserve">1.i. </w:t>
            </w:r>
            <w:r w:rsidRPr="00C047C8">
              <w:t>You are seeking employment-based adjustment of status and you are not maintaining a lawful nonimmigrant status on the date of filing your application for adjustment of status.</w:t>
            </w:r>
            <w:r w:rsidRPr="00C047C8">
              <w:rPr>
                <w:b/>
                <w:bCs/>
              </w:rPr>
              <w:t xml:space="preserve"> </w:t>
            </w:r>
          </w:p>
          <w:p w:rsidRPr="00C047C8" w:rsidR="00B1090A" w:rsidP="00B1090A" w:rsidRDefault="00B1090A" w14:paraId="5B2152F9" w14:textId="77777777">
            <w:pPr>
              <w:rPr>
                <w:b/>
                <w:bCs/>
              </w:rPr>
            </w:pPr>
          </w:p>
          <w:p w:rsidRPr="00C047C8" w:rsidR="00B1090A" w:rsidP="00B1090A" w:rsidRDefault="00B1090A" w14:paraId="2878EE74" w14:textId="77777777">
            <w:pPr>
              <w:rPr>
                <w:b/>
                <w:bCs/>
              </w:rPr>
            </w:pPr>
            <w:r w:rsidRPr="00C047C8">
              <w:rPr>
                <w:b/>
                <w:bCs/>
              </w:rPr>
              <w:t xml:space="preserve">1.j. </w:t>
            </w:r>
            <w:r w:rsidRPr="00C047C8">
              <w:t>You have ever violated the terms of your nonimmigrant status.</w:t>
            </w:r>
            <w:r w:rsidRPr="00C047C8">
              <w:rPr>
                <w:b/>
                <w:bCs/>
              </w:rPr>
              <w:t xml:space="preserve"> </w:t>
            </w:r>
          </w:p>
          <w:p w:rsidRPr="00C047C8" w:rsidR="00B1090A" w:rsidP="00B1090A" w:rsidRDefault="00B1090A" w14:paraId="4260A35E" w14:textId="77777777"/>
        </w:tc>
      </w:tr>
      <w:tr w:rsidRPr="00C047C8" w:rsidR="00B1090A" w:rsidTr="002D6271" w14:paraId="66D246A7" w14:textId="77777777">
        <w:tc>
          <w:tcPr>
            <w:tcW w:w="2808" w:type="dxa"/>
          </w:tcPr>
          <w:p w:rsidRPr="00C047C8" w:rsidR="00B1090A" w:rsidP="00B1090A" w:rsidRDefault="00B1090A" w14:paraId="08C8F146" w14:textId="77777777">
            <w:pPr>
              <w:rPr>
                <w:b/>
                <w:sz w:val="24"/>
                <w:szCs w:val="24"/>
              </w:rPr>
            </w:pPr>
            <w:r w:rsidRPr="00C047C8">
              <w:rPr>
                <w:b/>
                <w:sz w:val="24"/>
                <w:szCs w:val="24"/>
              </w:rPr>
              <w:lastRenderedPageBreak/>
              <w:t xml:space="preserve">Page 2, Part 4.  Applicant's Statement, Contact Information, Declaration, Certification, and Signature  </w:t>
            </w:r>
          </w:p>
        </w:tc>
        <w:tc>
          <w:tcPr>
            <w:tcW w:w="4095" w:type="dxa"/>
          </w:tcPr>
          <w:p w:rsidRPr="00C047C8" w:rsidR="00B1090A" w:rsidP="00B1090A" w:rsidRDefault="00B1090A" w14:paraId="1FDCB5F7" w14:textId="77777777">
            <w:r w:rsidRPr="00C047C8">
              <w:rPr>
                <w:b/>
              </w:rPr>
              <w:t>[Page 2]</w:t>
            </w:r>
          </w:p>
          <w:p w:rsidRPr="00C047C8" w:rsidR="00B1090A" w:rsidP="00B1090A" w:rsidRDefault="00B1090A" w14:paraId="713D8CA9" w14:textId="77777777"/>
          <w:p w:rsidRPr="00C047C8" w:rsidR="00B1090A" w:rsidP="00B1090A" w:rsidRDefault="00B1090A" w14:paraId="614A179E" w14:textId="77777777">
            <w:pPr>
              <w:rPr>
                <w:b/>
                <w:bCs/>
              </w:rPr>
            </w:pPr>
            <w:r w:rsidRPr="00C047C8">
              <w:rPr>
                <w:b/>
                <w:bCs/>
              </w:rPr>
              <w:t xml:space="preserve">Part 4.  Applicant's Statement, Contact Information, Declaration, Certification, and Signature  </w:t>
            </w:r>
          </w:p>
          <w:p w:rsidRPr="00C047C8" w:rsidR="00B1090A" w:rsidP="00B1090A" w:rsidRDefault="00B1090A" w14:paraId="7278FBB6" w14:textId="77777777">
            <w:pPr>
              <w:rPr>
                <w:b/>
                <w:bCs/>
              </w:rPr>
            </w:pPr>
          </w:p>
          <w:p w:rsidRPr="00C047C8" w:rsidR="00B1090A" w:rsidP="00B1090A" w:rsidRDefault="00B1090A" w14:paraId="265D63DD" w14:textId="77777777">
            <w:pPr>
              <w:rPr>
                <w:b/>
                <w:bCs/>
              </w:rPr>
            </w:pPr>
            <w:r w:rsidRPr="00C047C8">
              <w:rPr>
                <w:b/>
                <w:bCs/>
              </w:rPr>
              <w:t>NOTE:</w:t>
            </w:r>
            <w:r w:rsidRPr="00C047C8">
              <w:t xml:space="preserve">  Read the </w:t>
            </w:r>
            <w:r w:rsidRPr="00C047C8">
              <w:rPr>
                <w:b/>
                <w:bCs/>
              </w:rPr>
              <w:t>Penalties</w:t>
            </w:r>
            <w:r w:rsidRPr="00C047C8">
              <w:t xml:space="preserve"> section of the Supplement </w:t>
            </w:r>
            <w:proofErr w:type="gramStart"/>
            <w:r w:rsidRPr="00C047C8">
              <w:t>A</w:t>
            </w:r>
            <w:proofErr w:type="gramEnd"/>
            <w:r w:rsidRPr="00C047C8">
              <w:t xml:space="preserve"> Instructions before completing this part.  You must file Supplement A while in the United States.</w:t>
            </w:r>
            <w:r w:rsidRPr="00C047C8">
              <w:rPr>
                <w:b/>
                <w:bCs/>
              </w:rPr>
              <w:t xml:space="preserve"> </w:t>
            </w:r>
          </w:p>
          <w:p w:rsidRPr="00C047C8" w:rsidR="00B1090A" w:rsidP="00B1090A" w:rsidRDefault="00B1090A" w14:paraId="67CCDABE" w14:textId="77777777">
            <w:pPr>
              <w:rPr>
                <w:b/>
                <w:bCs/>
              </w:rPr>
            </w:pPr>
          </w:p>
          <w:p w:rsidRPr="00C047C8" w:rsidR="00B1090A" w:rsidP="00B1090A" w:rsidRDefault="00B1090A" w14:paraId="38F09379" w14:textId="77777777">
            <w:pPr>
              <w:rPr>
                <w:b/>
                <w:bCs/>
              </w:rPr>
            </w:pPr>
            <w:r w:rsidRPr="00C047C8">
              <w:rPr>
                <w:b/>
                <w:bCs/>
                <w:i/>
                <w:iCs/>
              </w:rPr>
              <w:t>Applicant's Statement</w:t>
            </w:r>
            <w:r w:rsidRPr="00C047C8">
              <w:rPr>
                <w:b/>
                <w:bCs/>
              </w:rPr>
              <w:t xml:space="preserve"> </w:t>
            </w:r>
          </w:p>
          <w:p w:rsidRPr="00C047C8" w:rsidR="00B1090A" w:rsidP="00B1090A" w:rsidRDefault="00B1090A" w14:paraId="00566ABE" w14:textId="77777777">
            <w:pPr>
              <w:rPr>
                <w:b/>
                <w:bCs/>
              </w:rPr>
            </w:pPr>
          </w:p>
          <w:p w:rsidRPr="00C047C8" w:rsidR="00B1090A" w:rsidP="00B1090A" w:rsidRDefault="00B1090A" w14:paraId="0E49B013" w14:textId="77777777">
            <w:pPr>
              <w:rPr>
                <w:b/>
                <w:bCs/>
              </w:rPr>
            </w:pPr>
            <w:r w:rsidRPr="00C047C8">
              <w:rPr>
                <w:b/>
                <w:bCs/>
              </w:rPr>
              <w:t xml:space="preserve">NOTE:  </w:t>
            </w:r>
            <w:r w:rsidRPr="00C047C8">
              <w:t xml:space="preserve">Select the box for either </w:t>
            </w:r>
            <w:r w:rsidRPr="00C047C8">
              <w:rPr>
                <w:b/>
                <w:bCs/>
              </w:rPr>
              <w:t xml:space="preserve">Item Number 1.a. </w:t>
            </w:r>
            <w:r w:rsidRPr="00C047C8">
              <w:t xml:space="preserve">or </w:t>
            </w:r>
            <w:r w:rsidRPr="00C047C8">
              <w:rPr>
                <w:b/>
                <w:bCs/>
              </w:rPr>
              <w:t xml:space="preserve">1.b.  </w:t>
            </w:r>
            <w:r w:rsidRPr="00C047C8">
              <w:t xml:space="preserve">If applicable, select the box for </w:t>
            </w:r>
            <w:r w:rsidRPr="00C047C8">
              <w:rPr>
                <w:b/>
                <w:bCs/>
              </w:rPr>
              <w:t xml:space="preserve">Item Number 2.  </w:t>
            </w:r>
          </w:p>
          <w:p w:rsidRPr="00C047C8" w:rsidR="00B1090A" w:rsidP="00B1090A" w:rsidRDefault="00B1090A" w14:paraId="3BF49375" w14:textId="77777777">
            <w:pPr>
              <w:rPr>
                <w:b/>
                <w:bCs/>
              </w:rPr>
            </w:pPr>
          </w:p>
          <w:p w:rsidRPr="00C047C8" w:rsidR="00B1090A" w:rsidP="00B1090A" w:rsidRDefault="00B1090A" w14:paraId="30C9CD72" w14:textId="77777777">
            <w:pPr>
              <w:rPr>
                <w:b/>
                <w:bCs/>
              </w:rPr>
            </w:pPr>
            <w:r w:rsidRPr="00C047C8">
              <w:rPr>
                <w:b/>
                <w:bCs/>
              </w:rPr>
              <w:t xml:space="preserve">1.a. </w:t>
            </w:r>
            <w:r w:rsidRPr="00C047C8">
              <w:t xml:space="preserve">I can read and understand English, and I have read and understand every question and instruction on this supplement and my answer to every question.  </w:t>
            </w:r>
            <w:r w:rsidRPr="00C047C8">
              <w:rPr>
                <w:b/>
                <w:bCs/>
              </w:rPr>
              <w:t xml:space="preserve"> </w:t>
            </w:r>
          </w:p>
          <w:p w:rsidRPr="00C047C8" w:rsidR="00B1090A" w:rsidP="00B1090A" w:rsidRDefault="00B1090A" w14:paraId="48DB6794" w14:textId="77777777">
            <w:pPr>
              <w:rPr>
                <w:b/>
                <w:bCs/>
              </w:rPr>
            </w:pPr>
          </w:p>
          <w:p w:rsidRPr="00C047C8" w:rsidR="00B1090A" w:rsidP="00B1090A" w:rsidRDefault="00B1090A" w14:paraId="24217873" w14:textId="77777777">
            <w:pPr>
              <w:rPr>
                <w:b/>
                <w:bCs/>
              </w:rPr>
            </w:pPr>
            <w:r w:rsidRPr="00C047C8">
              <w:rPr>
                <w:b/>
                <w:bCs/>
              </w:rPr>
              <w:t xml:space="preserve">1.b. </w:t>
            </w:r>
            <w:r w:rsidRPr="00C047C8">
              <w:t xml:space="preserve">The interpreter named in </w:t>
            </w:r>
            <w:r w:rsidRPr="00C047C8">
              <w:rPr>
                <w:b/>
                <w:bCs/>
              </w:rPr>
              <w:t xml:space="preserve">Part 5. </w:t>
            </w:r>
            <w:r w:rsidRPr="00C047C8">
              <w:t>read to me every question and instruction on this supplement and my answer to every question in [Fillable field],</w:t>
            </w:r>
            <w:r w:rsidRPr="00C047C8">
              <w:rPr>
                <w:b/>
                <w:bCs/>
              </w:rPr>
              <w:t xml:space="preserve"> </w:t>
            </w:r>
            <w:r w:rsidRPr="00C047C8">
              <w:t xml:space="preserve">a language in which I am fluent, and I understood everything.  </w:t>
            </w:r>
            <w:r w:rsidRPr="00C047C8">
              <w:rPr>
                <w:b/>
                <w:bCs/>
              </w:rPr>
              <w:t xml:space="preserve"> </w:t>
            </w:r>
          </w:p>
          <w:p w:rsidRPr="00C047C8" w:rsidR="00B1090A" w:rsidP="00B1090A" w:rsidRDefault="00B1090A" w14:paraId="3316ABE5" w14:textId="77777777">
            <w:pPr>
              <w:rPr>
                <w:b/>
                <w:bCs/>
              </w:rPr>
            </w:pPr>
          </w:p>
          <w:p w:rsidRPr="00C047C8" w:rsidR="00B1090A" w:rsidP="00B1090A" w:rsidRDefault="00B1090A" w14:paraId="07CD3B0C" w14:textId="77777777">
            <w:pPr>
              <w:rPr>
                <w:b/>
                <w:bCs/>
              </w:rPr>
            </w:pPr>
            <w:r w:rsidRPr="00C047C8">
              <w:rPr>
                <w:b/>
                <w:bCs/>
              </w:rPr>
              <w:t xml:space="preserve">2. </w:t>
            </w:r>
            <w:r w:rsidRPr="00C047C8">
              <w:t xml:space="preserve">At my request, the preparer named in </w:t>
            </w:r>
            <w:r w:rsidRPr="00C047C8">
              <w:rPr>
                <w:b/>
                <w:bCs/>
              </w:rPr>
              <w:t>Part 6.</w:t>
            </w:r>
            <w:r w:rsidRPr="00C047C8">
              <w:t>, [Fillable field],</w:t>
            </w:r>
            <w:r w:rsidRPr="00C047C8">
              <w:rPr>
                <w:b/>
                <w:bCs/>
              </w:rPr>
              <w:t xml:space="preserve"> </w:t>
            </w:r>
            <w:r w:rsidRPr="00C047C8">
              <w:t xml:space="preserve">prepared this supplement for me based only upon information I provided or authorized. </w:t>
            </w:r>
            <w:r w:rsidRPr="00C047C8">
              <w:rPr>
                <w:b/>
                <w:bCs/>
              </w:rPr>
              <w:t xml:space="preserve"> </w:t>
            </w:r>
          </w:p>
          <w:p w:rsidRPr="00C047C8" w:rsidR="00B1090A" w:rsidP="00B1090A" w:rsidRDefault="00B1090A" w14:paraId="675F0071" w14:textId="77777777">
            <w:pPr>
              <w:rPr>
                <w:b/>
                <w:bCs/>
              </w:rPr>
            </w:pPr>
          </w:p>
          <w:p w:rsidRPr="00C047C8" w:rsidR="00B1090A" w:rsidP="00B1090A" w:rsidRDefault="00B1090A" w14:paraId="42A0DB06" w14:textId="77777777">
            <w:pPr>
              <w:rPr>
                <w:b/>
                <w:bCs/>
              </w:rPr>
            </w:pPr>
            <w:r w:rsidRPr="00C047C8">
              <w:rPr>
                <w:b/>
                <w:bCs/>
                <w:i/>
                <w:iCs/>
              </w:rPr>
              <w:t>Applicant's Contact Information</w:t>
            </w:r>
            <w:r w:rsidRPr="00C047C8">
              <w:rPr>
                <w:b/>
                <w:bCs/>
              </w:rPr>
              <w:t xml:space="preserve"> </w:t>
            </w:r>
          </w:p>
          <w:p w:rsidRPr="00C047C8" w:rsidR="00B1090A" w:rsidP="00B1090A" w:rsidRDefault="00B1090A" w14:paraId="2FFF4534" w14:textId="77777777">
            <w:pPr>
              <w:rPr>
                <w:b/>
                <w:bCs/>
              </w:rPr>
            </w:pPr>
            <w:r w:rsidRPr="00C047C8">
              <w:rPr>
                <w:b/>
                <w:bCs/>
              </w:rPr>
              <w:t xml:space="preserve">3. </w:t>
            </w:r>
            <w:r w:rsidRPr="00C047C8">
              <w:t>Applicant's Daytime Telephone Number</w:t>
            </w:r>
            <w:r w:rsidRPr="00C047C8">
              <w:rPr>
                <w:b/>
                <w:bCs/>
              </w:rPr>
              <w:t xml:space="preserve"> </w:t>
            </w:r>
          </w:p>
          <w:p w:rsidRPr="00C047C8" w:rsidR="00B1090A" w:rsidP="00B1090A" w:rsidRDefault="00B1090A" w14:paraId="6F0EB56D" w14:textId="77777777">
            <w:pPr>
              <w:rPr>
                <w:b/>
                <w:bCs/>
              </w:rPr>
            </w:pPr>
            <w:r w:rsidRPr="00C047C8">
              <w:rPr>
                <w:b/>
                <w:bCs/>
              </w:rPr>
              <w:t xml:space="preserve">4. </w:t>
            </w:r>
            <w:r w:rsidRPr="00C047C8">
              <w:t>Applicant's Mobile Telephone Number (if any)</w:t>
            </w:r>
            <w:r w:rsidRPr="00C047C8">
              <w:rPr>
                <w:b/>
                <w:bCs/>
              </w:rPr>
              <w:t xml:space="preserve"> </w:t>
            </w:r>
          </w:p>
          <w:p w:rsidRPr="00C047C8" w:rsidR="00B1090A" w:rsidP="00B1090A" w:rsidRDefault="00B1090A" w14:paraId="22531920" w14:textId="77777777">
            <w:pPr>
              <w:rPr>
                <w:b/>
                <w:bCs/>
              </w:rPr>
            </w:pPr>
            <w:r w:rsidRPr="00C047C8">
              <w:rPr>
                <w:b/>
                <w:bCs/>
              </w:rPr>
              <w:t xml:space="preserve">5. </w:t>
            </w:r>
            <w:r w:rsidRPr="00C047C8">
              <w:t>Applicant's Email Address (if any)</w:t>
            </w:r>
          </w:p>
          <w:p w:rsidRPr="00C047C8" w:rsidR="00B1090A" w:rsidP="00B1090A" w:rsidRDefault="00B1090A" w14:paraId="68F7A448" w14:textId="77777777">
            <w:pPr>
              <w:autoSpaceDE w:val="0"/>
              <w:autoSpaceDN w:val="0"/>
              <w:adjustRightInd w:val="0"/>
              <w:rPr>
                <w:b/>
                <w:bCs/>
              </w:rPr>
            </w:pPr>
          </w:p>
          <w:p w:rsidRPr="00C047C8" w:rsidR="00B1090A" w:rsidP="00B1090A" w:rsidRDefault="00B1090A" w14:paraId="7F665F2E" w14:textId="77777777">
            <w:pPr>
              <w:autoSpaceDE w:val="0"/>
              <w:autoSpaceDN w:val="0"/>
              <w:adjustRightInd w:val="0"/>
              <w:rPr>
                <w:b/>
                <w:bCs/>
              </w:rPr>
            </w:pPr>
          </w:p>
          <w:p w:rsidRPr="00C047C8" w:rsidR="00B1090A" w:rsidP="00B1090A" w:rsidRDefault="00B1090A" w14:paraId="155E5FAD" w14:textId="77777777">
            <w:pPr>
              <w:autoSpaceDE w:val="0"/>
              <w:autoSpaceDN w:val="0"/>
              <w:adjustRightInd w:val="0"/>
              <w:rPr>
                <w:b/>
                <w:bCs/>
              </w:rPr>
            </w:pPr>
            <w:r w:rsidRPr="00C047C8">
              <w:rPr>
                <w:b/>
                <w:bCs/>
              </w:rPr>
              <w:t>[Page 3]</w:t>
            </w:r>
          </w:p>
          <w:p w:rsidRPr="00C047C8" w:rsidR="00B1090A" w:rsidP="00B1090A" w:rsidRDefault="00B1090A" w14:paraId="60891BFB" w14:textId="77777777">
            <w:pPr>
              <w:autoSpaceDE w:val="0"/>
              <w:autoSpaceDN w:val="0"/>
              <w:adjustRightInd w:val="0"/>
              <w:rPr>
                <w:b/>
                <w:bCs/>
              </w:rPr>
            </w:pPr>
          </w:p>
          <w:p w:rsidRPr="00C047C8" w:rsidR="00B1090A" w:rsidP="00B1090A" w:rsidRDefault="00B1090A" w14:paraId="07034580" w14:textId="77777777">
            <w:pPr>
              <w:rPr>
                <w:b/>
                <w:bCs/>
              </w:rPr>
            </w:pPr>
            <w:r w:rsidRPr="00C047C8">
              <w:rPr>
                <w:b/>
                <w:bCs/>
                <w:i/>
                <w:iCs/>
              </w:rPr>
              <w:t>Applicant's Declaration and Certification</w:t>
            </w:r>
            <w:r w:rsidRPr="00C047C8">
              <w:rPr>
                <w:i/>
                <w:iCs/>
              </w:rPr>
              <w:t xml:space="preserve"> </w:t>
            </w:r>
            <w:r w:rsidRPr="00C047C8">
              <w:rPr>
                <w:b/>
                <w:bCs/>
              </w:rPr>
              <w:t xml:space="preserve"> </w:t>
            </w:r>
          </w:p>
          <w:p w:rsidRPr="00C047C8" w:rsidR="00B1090A" w:rsidP="00B1090A" w:rsidRDefault="00B1090A" w14:paraId="238E06C2" w14:textId="77777777">
            <w:pPr>
              <w:rPr>
                <w:b/>
                <w:bCs/>
              </w:rPr>
            </w:pPr>
          </w:p>
          <w:p w:rsidRPr="00C047C8" w:rsidR="00B1090A" w:rsidP="00B1090A" w:rsidRDefault="00B1090A" w14:paraId="1AA6105A" w14:textId="77777777">
            <w:pPr>
              <w:rPr>
                <w:b/>
                <w:bCs/>
              </w:rPr>
            </w:pPr>
            <w:r w:rsidRPr="00C047C8">
              <w:t xml:space="preserve">Copies of any documents I have submitted are exact photocopies of unaltered, original documents, and I understand that U.S. Citizenship and Immigration Services (USCIS) may require that I submit original documents to </w:t>
            </w:r>
            <w:r w:rsidRPr="00C047C8">
              <w:lastRenderedPageBreak/>
              <w:t xml:space="preserve">USCIS at a later date.  Furthermore, I authorize the release of any information from any and all of my records that USCIS may need to determine my eligibility for the immigration benefit that I seek.  </w:t>
            </w:r>
            <w:r w:rsidRPr="00C047C8">
              <w:rPr>
                <w:b/>
                <w:bCs/>
              </w:rPr>
              <w:t xml:space="preserve"> </w:t>
            </w:r>
          </w:p>
          <w:p w:rsidRPr="00C047C8" w:rsidR="00B1090A" w:rsidP="00B1090A" w:rsidRDefault="00B1090A" w14:paraId="6FCE184C" w14:textId="77777777">
            <w:pPr>
              <w:rPr>
                <w:b/>
                <w:bCs/>
              </w:rPr>
            </w:pPr>
          </w:p>
          <w:p w:rsidRPr="00C047C8" w:rsidR="00B1090A" w:rsidP="00B1090A" w:rsidRDefault="00B1090A" w14:paraId="50870003" w14:textId="77777777">
            <w:pPr>
              <w:rPr>
                <w:b/>
                <w:bCs/>
              </w:rPr>
            </w:pPr>
            <w:r w:rsidRPr="00C047C8">
              <w:t>I furthermore authorize release of information contained in this supplement, in supporting documents, and in my USCIS records, to other entities and persons where necessary for the administration and enforcement of U.S. immigration law.</w:t>
            </w:r>
            <w:r w:rsidRPr="00C047C8">
              <w:rPr>
                <w:b/>
                <w:bCs/>
              </w:rPr>
              <w:t xml:space="preserve"> </w:t>
            </w:r>
          </w:p>
          <w:p w:rsidRPr="00C047C8" w:rsidR="00B1090A" w:rsidP="00B1090A" w:rsidRDefault="00B1090A" w14:paraId="66185C36" w14:textId="77777777">
            <w:pPr>
              <w:rPr>
                <w:b/>
                <w:bCs/>
              </w:rPr>
            </w:pPr>
          </w:p>
          <w:p w:rsidRPr="00C047C8" w:rsidR="00B1090A" w:rsidP="00B1090A" w:rsidRDefault="00B1090A" w14:paraId="4F967DC0" w14:textId="77777777">
            <w:pPr>
              <w:rPr>
                <w:b/>
                <w:bCs/>
              </w:rPr>
            </w:pPr>
            <w:r w:rsidRPr="00C047C8">
              <w:t xml:space="preserve">I certify, under penalty of perjury, that all of the information in my supplement and any document submitted with it were provided or authorized by me, that I reviewed and understand all of the information contained in, and submitted with, my supplement and that all of this information is complete, true, and correct. </w:t>
            </w:r>
            <w:r w:rsidRPr="00C047C8">
              <w:rPr>
                <w:b/>
                <w:bCs/>
              </w:rPr>
              <w:t xml:space="preserve"> </w:t>
            </w:r>
          </w:p>
          <w:p w:rsidRPr="00C047C8" w:rsidR="00B1090A" w:rsidP="00B1090A" w:rsidRDefault="00B1090A" w14:paraId="5B630B6F" w14:textId="77777777">
            <w:pPr>
              <w:rPr>
                <w:b/>
                <w:bCs/>
              </w:rPr>
            </w:pPr>
          </w:p>
          <w:p w:rsidRPr="00C047C8" w:rsidR="00B1090A" w:rsidP="00B1090A" w:rsidRDefault="00B1090A" w14:paraId="01BA959E" w14:textId="77777777">
            <w:pPr>
              <w:rPr>
                <w:b/>
                <w:bCs/>
              </w:rPr>
            </w:pPr>
            <w:r w:rsidRPr="00C047C8">
              <w:rPr>
                <w:b/>
                <w:bCs/>
                <w:i/>
                <w:iCs/>
              </w:rPr>
              <w:t>Applicant's Signature</w:t>
            </w:r>
            <w:r w:rsidRPr="00C047C8">
              <w:rPr>
                <w:b/>
                <w:bCs/>
              </w:rPr>
              <w:t xml:space="preserve"> </w:t>
            </w:r>
          </w:p>
          <w:p w:rsidRPr="00C047C8" w:rsidR="00B1090A" w:rsidP="00B1090A" w:rsidRDefault="00B1090A" w14:paraId="6E0A7E46" w14:textId="77777777">
            <w:pPr>
              <w:rPr>
                <w:b/>
                <w:bCs/>
              </w:rPr>
            </w:pPr>
            <w:r w:rsidRPr="00C047C8">
              <w:rPr>
                <w:b/>
                <w:bCs/>
              </w:rPr>
              <w:t xml:space="preserve">6.a. </w:t>
            </w:r>
            <w:r w:rsidRPr="00C047C8">
              <w:t>Applicant's Signature (sign in ink)</w:t>
            </w:r>
            <w:r w:rsidRPr="00C047C8">
              <w:rPr>
                <w:b/>
                <w:bCs/>
              </w:rPr>
              <w:t xml:space="preserve"> </w:t>
            </w:r>
          </w:p>
          <w:p w:rsidRPr="00C047C8" w:rsidR="00B1090A" w:rsidP="00B1090A" w:rsidRDefault="00B1090A" w14:paraId="239B4642" w14:textId="77777777">
            <w:pPr>
              <w:rPr>
                <w:b/>
                <w:bCs/>
              </w:rPr>
            </w:pPr>
            <w:r w:rsidRPr="00C047C8">
              <w:rPr>
                <w:b/>
                <w:bCs/>
              </w:rPr>
              <w:t xml:space="preserve">6.b. </w:t>
            </w:r>
            <w:r w:rsidRPr="00C047C8">
              <w:t>Date of Signature (mm/dd/</w:t>
            </w:r>
            <w:proofErr w:type="spellStart"/>
            <w:r w:rsidRPr="00C047C8">
              <w:t>yyyy</w:t>
            </w:r>
            <w:proofErr w:type="spellEnd"/>
            <w:r w:rsidRPr="00C047C8">
              <w:t>)</w:t>
            </w:r>
            <w:r w:rsidRPr="00C047C8">
              <w:rPr>
                <w:b/>
                <w:bCs/>
              </w:rPr>
              <w:t xml:space="preserve"> </w:t>
            </w:r>
          </w:p>
          <w:p w:rsidRPr="00C047C8" w:rsidR="00B1090A" w:rsidP="00B1090A" w:rsidRDefault="00B1090A" w14:paraId="16E32214" w14:textId="77777777">
            <w:pPr>
              <w:rPr>
                <w:b/>
                <w:bCs/>
              </w:rPr>
            </w:pPr>
          </w:p>
          <w:p w:rsidRPr="00C047C8" w:rsidR="00B1090A" w:rsidP="00B1090A" w:rsidRDefault="00B1090A" w14:paraId="229F1369" w14:textId="77777777">
            <w:pPr>
              <w:rPr>
                <w:b/>
                <w:bCs/>
              </w:rPr>
            </w:pPr>
            <w:r w:rsidRPr="00C047C8">
              <w:rPr>
                <w:b/>
                <w:bCs/>
              </w:rPr>
              <w:t>NOTE TO ALL APPLICANTS:</w:t>
            </w:r>
            <w:r w:rsidRPr="00C047C8">
              <w:t xml:space="preserve">  If you do not completely fill out this supplement or fail to submit required documents listed in the Instructions, USCIS may deny your Form I-485.</w:t>
            </w:r>
            <w:r w:rsidRPr="00C047C8">
              <w:rPr>
                <w:b/>
                <w:bCs/>
              </w:rPr>
              <w:t xml:space="preserve"> </w:t>
            </w:r>
          </w:p>
          <w:p w:rsidRPr="00C047C8" w:rsidR="00B1090A" w:rsidP="00B1090A" w:rsidRDefault="00B1090A" w14:paraId="4BB87B2F" w14:textId="77777777"/>
        </w:tc>
        <w:tc>
          <w:tcPr>
            <w:tcW w:w="4095" w:type="dxa"/>
          </w:tcPr>
          <w:p w:rsidRPr="00C047C8" w:rsidR="00B1090A" w:rsidP="00B1090A" w:rsidRDefault="00B1090A" w14:paraId="7F5AA452" w14:textId="77777777">
            <w:r w:rsidRPr="00C047C8">
              <w:rPr>
                <w:b/>
              </w:rPr>
              <w:lastRenderedPageBreak/>
              <w:t>[Page 2]</w:t>
            </w:r>
          </w:p>
          <w:p w:rsidRPr="00C047C8" w:rsidR="00B1090A" w:rsidP="00B1090A" w:rsidRDefault="00B1090A" w14:paraId="535ECD5B" w14:textId="77777777"/>
          <w:p w:rsidRPr="00C047C8" w:rsidR="00B1090A" w:rsidP="00B1090A" w:rsidRDefault="00B1090A" w14:paraId="76F907BA" w14:textId="77777777">
            <w:pPr>
              <w:rPr>
                <w:b/>
                <w:bCs/>
              </w:rPr>
            </w:pPr>
            <w:r w:rsidRPr="00C047C8">
              <w:rPr>
                <w:b/>
                <w:bCs/>
              </w:rPr>
              <w:t xml:space="preserve">Part 4.  Applicant's Statement, Contact </w:t>
            </w:r>
            <w:r w:rsidRPr="00C047C8">
              <w:rPr>
                <w:b/>
                <w:bCs/>
                <w:color w:val="FF0000"/>
              </w:rPr>
              <w:t xml:space="preserve">Information, Certification, </w:t>
            </w:r>
            <w:r w:rsidRPr="00C047C8">
              <w:rPr>
                <w:b/>
                <w:bCs/>
              </w:rPr>
              <w:t xml:space="preserve">and Signature  </w:t>
            </w:r>
          </w:p>
          <w:p w:rsidRPr="00C047C8" w:rsidR="00B1090A" w:rsidP="00B1090A" w:rsidRDefault="00B1090A" w14:paraId="4AAA6B72" w14:textId="77777777">
            <w:pPr>
              <w:rPr>
                <w:b/>
                <w:bCs/>
              </w:rPr>
            </w:pPr>
          </w:p>
          <w:p w:rsidRPr="00C047C8" w:rsidR="00B1090A" w:rsidP="00B1090A" w:rsidRDefault="00B1090A" w14:paraId="06E8DE71" w14:textId="77777777">
            <w:pPr>
              <w:rPr>
                <w:b/>
                <w:bCs/>
              </w:rPr>
            </w:pPr>
          </w:p>
          <w:p w:rsidRPr="00C047C8" w:rsidR="00B1090A" w:rsidP="00B1090A" w:rsidRDefault="00B1090A" w14:paraId="2EAA495A" w14:textId="77777777">
            <w:pPr>
              <w:rPr>
                <w:b/>
                <w:bCs/>
              </w:rPr>
            </w:pPr>
            <w:r w:rsidRPr="00C047C8">
              <w:t xml:space="preserve">Read the </w:t>
            </w:r>
            <w:r w:rsidRPr="00C047C8">
              <w:rPr>
                <w:b/>
                <w:bCs/>
              </w:rPr>
              <w:t>Penalties</w:t>
            </w:r>
            <w:r w:rsidRPr="00C047C8">
              <w:t xml:space="preserve"> section of the Supplement </w:t>
            </w:r>
            <w:proofErr w:type="gramStart"/>
            <w:r w:rsidRPr="00C047C8">
              <w:t>A</w:t>
            </w:r>
            <w:proofErr w:type="gramEnd"/>
            <w:r w:rsidRPr="00C047C8">
              <w:t xml:space="preserve"> Instructions before completing this part.  You must file Supplement A while in the United States.</w:t>
            </w:r>
            <w:r w:rsidRPr="00C047C8">
              <w:rPr>
                <w:b/>
                <w:bCs/>
              </w:rPr>
              <w:t xml:space="preserve"> </w:t>
            </w:r>
          </w:p>
          <w:p w:rsidRPr="00C047C8" w:rsidR="00B1090A" w:rsidP="00B1090A" w:rsidRDefault="00B1090A" w14:paraId="55CCD34B" w14:textId="77777777">
            <w:pPr>
              <w:rPr>
                <w:b/>
                <w:bCs/>
              </w:rPr>
            </w:pPr>
          </w:p>
          <w:p w:rsidRPr="00C047C8" w:rsidR="00B1090A" w:rsidP="00B1090A" w:rsidRDefault="00B1090A" w14:paraId="2DD2B6AB" w14:textId="77777777">
            <w:pPr>
              <w:rPr>
                <w:b/>
                <w:bCs/>
              </w:rPr>
            </w:pPr>
            <w:r w:rsidRPr="00C047C8">
              <w:rPr>
                <w:b/>
                <w:bCs/>
                <w:i/>
                <w:iCs/>
              </w:rPr>
              <w:t>Applicant's Statement</w:t>
            </w:r>
            <w:r w:rsidRPr="00C047C8">
              <w:rPr>
                <w:b/>
                <w:bCs/>
              </w:rPr>
              <w:t xml:space="preserve"> </w:t>
            </w:r>
          </w:p>
          <w:p w:rsidRPr="00C047C8" w:rsidR="00B1090A" w:rsidP="00B1090A" w:rsidRDefault="00B1090A" w14:paraId="07B69079" w14:textId="77777777">
            <w:pPr>
              <w:rPr>
                <w:b/>
                <w:bCs/>
              </w:rPr>
            </w:pPr>
          </w:p>
          <w:p w:rsidRPr="00C047C8" w:rsidR="00B1090A" w:rsidP="00B1090A" w:rsidRDefault="00B1090A" w14:paraId="01D116FA" w14:textId="77777777">
            <w:pPr>
              <w:rPr>
                <w:b/>
                <w:bCs/>
              </w:rPr>
            </w:pPr>
            <w:r w:rsidRPr="00C047C8">
              <w:t xml:space="preserve">Select the box for either </w:t>
            </w:r>
            <w:r w:rsidRPr="00C047C8">
              <w:rPr>
                <w:b/>
                <w:bCs/>
              </w:rPr>
              <w:t xml:space="preserve">Item Number 1.a. </w:t>
            </w:r>
            <w:r w:rsidRPr="00C047C8">
              <w:t xml:space="preserve">or </w:t>
            </w:r>
            <w:r w:rsidRPr="00C047C8">
              <w:rPr>
                <w:b/>
                <w:bCs/>
              </w:rPr>
              <w:t xml:space="preserve">1.b.  </w:t>
            </w:r>
            <w:r w:rsidRPr="00C047C8">
              <w:t xml:space="preserve">If applicable, select the box for </w:t>
            </w:r>
            <w:r w:rsidRPr="00C047C8">
              <w:rPr>
                <w:b/>
                <w:bCs/>
              </w:rPr>
              <w:t xml:space="preserve">Item Number 2.  </w:t>
            </w:r>
          </w:p>
          <w:p w:rsidRPr="00C047C8" w:rsidR="00B1090A" w:rsidP="00B1090A" w:rsidRDefault="00B1090A" w14:paraId="4D6B1DF5" w14:textId="77777777">
            <w:pPr>
              <w:rPr>
                <w:b/>
                <w:bCs/>
              </w:rPr>
            </w:pPr>
          </w:p>
          <w:p w:rsidRPr="00C047C8" w:rsidR="00B1090A" w:rsidP="00B1090A" w:rsidRDefault="00B1090A" w14:paraId="21690F22" w14:textId="77777777">
            <w:pPr>
              <w:rPr>
                <w:b/>
                <w:bCs/>
              </w:rPr>
            </w:pPr>
            <w:r w:rsidRPr="00C047C8">
              <w:rPr>
                <w:b/>
                <w:bCs/>
              </w:rPr>
              <w:t xml:space="preserve">1.a. </w:t>
            </w:r>
            <w:r w:rsidRPr="00C047C8">
              <w:t xml:space="preserve">I can read and understand English, and I have read and understand every question and instruction on this supplement and my answer to every question.  </w:t>
            </w:r>
            <w:r w:rsidRPr="00C047C8">
              <w:rPr>
                <w:b/>
                <w:bCs/>
              </w:rPr>
              <w:t xml:space="preserve"> </w:t>
            </w:r>
          </w:p>
          <w:p w:rsidRPr="00C047C8" w:rsidR="00B1090A" w:rsidP="00B1090A" w:rsidRDefault="00B1090A" w14:paraId="56764EA3" w14:textId="77777777">
            <w:pPr>
              <w:rPr>
                <w:b/>
                <w:bCs/>
              </w:rPr>
            </w:pPr>
          </w:p>
          <w:p w:rsidRPr="00C047C8" w:rsidR="00B1090A" w:rsidP="00B1090A" w:rsidRDefault="00B1090A" w14:paraId="13B3A167" w14:textId="77777777">
            <w:pPr>
              <w:rPr>
                <w:b/>
                <w:bCs/>
              </w:rPr>
            </w:pPr>
            <w:r w:rsidRPr="00C047C8">
              <w:rPr>
                <w:b/>
                <w:bCs/>
              </w:rPr>
              <w:t xml:space="preserve">1.b. </w:t>
            </w:r>
            <w:r w:rsidRPr="00C047C8">
              <w:t xml:space="preserve">The interpreter named in </w:t>
            </w:r>
            <w:r w:rsidRPr="00C047C8">
              <w:rPr>
                <w:b/>
                <w:bCs/>
              </w:rPr>
              <w:t xml:space="preserve">Part 5. </w:t>
            </w:r>
            <w:r w:rsidRPr="00C047C8">
              <w:t>read to me every question and instruction on this supplement and my answer to every question in [Fillable field],</w:t>
            </w:r>
            <w:r w:rsidRPr="00C047C8">
              <w:rPr>
                <w:b/>
                <w:bCs/>
              </w:rPr>
              <w:t xml:space="preserve"> </w:t>
            </w:r>
            <w:r w:rsidRPr="00C047C8">
              <w:t xml:space="preserve">a language in which I am fluent, and I understood everything.  </w:t>
            </w:r>
            <w:r w:rsidRPr="00C047C8">
              <w:rPr>
                <w:b/>
                <w:bCs/>
              </w:rPr>
              <w:t xml:space="preserve"> </w:t>
            </w:r>
          </w:p>
          <w:p w:rsidRPr="00C047C8" w:rsidR="00B1090A" w:rsidP="00B1090A" w:rsidRDefault="00B1090A" w14:paraId="6D43AC41" w14:textId="77777777">
            <w:pPr>
              <w:rPr>
                <w:b/>
                <w:bCs/>
              </w:rPr>
            </w:pPr>
          </w:p>
          <w:p w:rsidRPr="00C047C8" w:rsidR="00B1090A" w:rsidP="00B1090A" w:rsidRDefault="00B1090A" w14:paraId="58343086" w14:textId="77777777">
            <w:pPr>
              <w:rPr>
                <w:b/>
                <w:bCs/>
              </w:rPr>
            </w:pPr>
            <w:r w:rsidRPr="00C047C8">
              <w:rPr>
                <w:b/>
                <w:bCs/>
              </w:rPr>
              <w:t xml:space="preserve">2. </w:t>
            </w:r>
            <w:r w:rsidRPr="00C047C8">
              <w:t xml:space="preserve">At my request, the preparer named in </w:t>
            </w:r>
            <w:r w:rsidRPr="00C047C8">
              <w:rPr>
                <w:b/>
                <w:bCs/>
              </w:rPr>
              <w:t>Part 6.</w:t>
            </w:r>
            <w:r w:rsidRPr="00C047C8">
              <w:t>, [Fillable field],</w:t>
            </w:r>
            <w:r w:rsidRPr="00C047C8">
              <w:rPr>
                <w:b/>
                <w:bCs/>
              </w:rPr>
              <w:t xml:space="preserve"> </w:t>
            </w:r>
            <w:r w:rsidRPr="00C047C8">
              <w:t xml:space="preserve">prepared this supplement for me based only upon information I provided or authorized. </w:t>
            </w:r>
            <w:r w:rsidRPr="00C047C8">
              <w:rPr>
                <w:b/>
                <w:bCs/>
              </w:rPr>
              <w:t xml:space="preserve"> </w:t>
            </w:r>
          </w:p>
          <w:p w:rsidRPr="00C047C8" w:rsidR="00B1090A" w:rsidP="00B1090A" w:rsidRDefault="00B1090A" w14:paraId="653668B5" w14:textId="77777777">
            <w:pPr>
              <w:rPr>
                <w:b/>
                <w:bCs/>
              </w:rPr>
            </w:pPr>
          </w:p>
          <w:p w:rsidRPr="00C047C8" w:rsidR="00B1090A" w:rsidP="00B1090A" w:rsidRDefault="00B1090A" w14:paraId="735BD466" w14:textId="77777777">
            <w:pPr>
              <w:rPr>
                <w:b/>
                <w:bCs/>
              </w:rPr>
            </w:pPr>
            <w:r w:rsidRPr="00C047C8">
              <w:rPr>
                <w:b/>
                <w:bCs/>
                <w:i/>
                <w:iCs/>
              </w:rPr>
              <w:t>Applicant's Contact Information</w:t>
            </w:r>
            <w:r w:rsidRPr="00C047C8">
              <w:rPr>
                <w:b/>
                <w:bCs/>
              </w:rPr>
              <w:t xml:space="preserve"> </w:t>
            </w:r>
          </w:p>
          <w:p w:rsidRPr="00C047C8" w:rsidR="00B1090A" w:rsidP="00B1090A" w:rsidRDefault="00B1090A" w14:paraId="24F0356F" w14:textId="77777777">
            <w:pPr>
              <w:rPr>
                <w:b/>
                <w:bCs/>
              </w:rPr>
            </w:pPr>
            <w:r w:rsidRPr="00C047C8">
              <w:rPr>
                <w:b/>
                <w:bCs/>
              </w:rPr>
              <w:t xml:space="preserve">3. </w:t>
            </w:r>
            <w:r w:rsidRPr="00C047C8">
              <w:t>Applicant's Daytime Telephone Number</w:t>
            </w:r>
            <w:r w:rsidRPr="00C047C8">
              <w:rPr>
                <w:b/>
                <w:bCs/>
              </w:rPr>
              <w:t xml:space="preserve"> </w:t>
            </w:r>
          </w:p>
          <w:p w:rsidRPr="00C047C8" w:rsidR="00B1090A" w:rsidP="00B1090A" w:rsidRDefault="00B1090A" w14:paraId="2E3E97DA" w14:textId="77777777">
            <w:pPr>
              <w:rPr>
                <w:b/>
                <w:bCs/>
              </w:rPr>
            </w:pPr>
            <w:r w:rsidRPr="00C047C8">
              <w:rPr>
                <w:b/>
                <w:bCs/>
              </w:rPr>
              <w:t xml:space="preserve">4. </w:t>
            </w:r>
            <w:r w:rsidRPr="00C047C8">
              <w:t>Applicant's Mobile Telephone Number (if any)</w:t>
            </w:r>
            <w:r w:rsidRPr="00C047C8">
              <w:rPr>
                <w:b/>
                <w:bCs/>
              </w:rPr>
              <w:t xml:space="preserve"> </w:t>
            </w:r>
          </w:p>
          <w:p w:rsidRPr="00C047C8" w:rsidR="00B1090A" w:rsidP="00B1090A" w:rsidRDefault="00B1090A" w14:paraId="32544656" w14:textId="77777777">
            <w:pPr>
              <w:rPr>
                <w:b/>
                <w:bCs/>
              </w:rPr>
            </w:pPr>
            <w:r w:rsidRPr="00C047C8">
              <w:rPr>
                <w:b/>
                <w:bCs/>
              </w:rPr>
              <w:t xml:space="preserve">5. </w:t>
            </w:r>
            <w:r w:rsidRPr="00C047C8">
              <w:t>Applicant's Email Address (if any)</w:t>
            </w:r>
          </w:p>
          <w:p w:rsidRPr="00C047C8" w:rsidR="00B1090A" w:rsidP="00B1090A" w:rsidRDefault="00B1090A" w14:paraId="661B174C" w14:textId="77777777">
            <w:pPr>
              <w:autoSpaceDE w:val="0"/>
              <w:autoSpaceDN w:val="0"/>
              <w:adjustRightInd w:val="0"/>
              <w:rPr>
                <w:b/>
                <w:bCs/>
              </w:rPr>
            </w:pPr>
          </w:p>
          <w:p w:rsidRPr="00C047C8" w:rsidR="00B1090A" w:rsidP="00B1090A" w:rsidRDefault="00B1090A" w14:paraId="3859B872" w14:textId="77777777">
            <w:pPr>
              <w:autoSpaceDE w:val="0"/>
              <w:autoSpaceDN w:val="0"/>
              <w:adjustRightInd w:val="0"/>
              <w:rPr>
                <w:b/>
                <w:bCs/>
              </w:rPr>
            </w:pPr>
          </w:p>
          <w:p w:rsidRPr="00C047C8" w:rsidR="00B1090A" w:rsidP="00B1090A" w:rsidRDefault="00B1090A" w14:paraId="6505AE3A" w14:textId="77777777">
            <w:pPr>
              <w:autoSpaceDE w:val="0"/>
              <w:autoSpaceDN w:val="0"/>
              <w:adjustRightInd w:val="0"/>
              <w:rPr>
                <w:b/>
                <w:bCs/>
              </w:rPr>
            </w:pPr>
            <w:r w:rsidRPr="00C047C8">
              <w:rPr>
                <w:b/>
                <w:bCs/>
              </w:rPr>
              <w:t>[Page 3]</w:t>
            </w:r>
          </w:p>
          <w:p w:rsidRPr="00C047C8" w:rsidR="00B1090A" w:rsidP="00B1090A" w:rsidRDefault="00B1090A" w14:paraId="25F9C57B" w14:textId="77777777">
            <w:pPr>
              <w:autoSpaceDE w:val="0"/>
              <w:autoSpaceDN w:val="0"/>
              <w:adjustRightInd w:val="0"/>
              <w:rPr>
                <w:b/>
                <w:bCs/>
              </w:rPr>
            </w:pPr>
          </w:p>
          <w:p w:rsidRPr="00C047C8" w:rsidR="00B1090A" w:rsidP="00B1090A" w:rsidRDefault="00B1090A" w14:paraId="7A19D46D" w14:textId="77777777">
            <w:pPr>
              <w:rPr>
                <w:b/>
                <w:bCs/>
                <w:color w:val="FF0000"/>
              </w:rPr>
            </w:pPr>
            <w:r w:rsidRPr="00C047C8">
              <w:rPr>
                <w:b/>
                <w:bCs/>
                <w:i/>
                <w:iCs/>
                <w:color w:val="FF0000"/>
              </w:rPr>
              <w:t>Applicant's Certification</w:t>
            </w:r>
            <w:r w:rsidRPr="00C047C8">
              <w:rPr>
                <w:i/>
                <w:iCs/>
                <w:color w:val="FF0000"/>
              </w:rPr>
              <w:t xml:space="preserve"> </w:t>
            </w:r>
            <w:r w:rsidRPr="00C047C8">
              <w:rPr>
                <w:b/>
                <w:bCs/>
                <w:color w:val="FF0000"/>
              </w:rPr>
              <w:t xml:space="preserve"> </w:t>
            </w:r>
          </w:p>
          <w:p w:rsidRPr="00C047C8" w:rsidR="00B1090A" w:rsidP="00B1090A" w:rsidRDefault="00B1090A" w14:paraId="4BF74425" w14:textId="77777777">
            <w:pPr>
              <w:rPr>
                <w:b/>
                <w:bCs/>
              </w:rPr>
            </w:pPr>
          </w:p>
          <w:p w:rsidRPr="00C047C8" w:rsidR="00B1090A" w:rsidP="00B1090A" w:rsidRDefault="00B1090A" w14:paraId="67FE24AB" w14:textId="77777777">
            <w:pPr>
              <w:rPr>
                <w:b/>
                <w:bCs/>
              </w:rPr>
            </w:pPr>
            <w:r w:rsidRPr="00C047C8">
              <w:t xml:space="preserve">Copies of any documents I have submitted are exact photocopies of unaltered, original documents, and I understand that U.S. Citizenship and Immigration Services (USCIS) may require that I submit original documents to </w:t>
            </w:r>
            <w:r w:rsidRPr="00C047C8">
              <w:lastRenderedPageBreak/>
              <w:t xml:space="preserve">USCIS at a later date.  Furthermore, I authorize the release of any information from any and all of my records that USCIS may need to determine my eligibility for the immigration benefit that I seek.  </w:t>
            </w:r>
            <w:r w:rsidRPr="00C047C8">
              <w:rPr>
                <w:b/>
                <w:bCs/>
              </w:rPr>
              <w:t xml:space="preserve"> </w:t>
            </w:r>
          </w:p>
          <w:p w:rsidRPr="00C047C8" w:rsidR="00B1090A" w:rsidP="00B1090A" w:rsidRDefault="00B1090A" w14:paraId="1BD19D2C" w14:textId="77777777">
            <w:pPr>
              <w:rPr>
                <w:b/>
                <w:bCs/>
              </w:rPr>
            </w:pPr>
          </w:p>
          <w:p w:rsidRPr="00C047C8" w:rsidR="00B1090A" w:rsidP="00B1090A" w:rsidRDefault="00B1090A" w14:paraId="53876DC9" w14:textId="77777777">
            <w:pPr>
              <w:rPr>
                <w:b/>
                <w:bCs/>
              </w:rPr>
            </w:pPr>
            <w:r w:rsidRPr="00C047C8">
              <w:t>I furthermore authorize release of information contained in this supplement, in supporting documents, and in my USCIS records, to other entities and persons where necessary for the administration and enforcement of U.S. immigration law.</w:t>
            </w:r>
            <w:r w:rsidRPr="00C047C8">
              <w:rPr>
                <w:b/>
                <w:bCs/>
              </w:rPr>
              <w:t xml:space="preserve"> </w:t>
            </w:r>
          </w:p>
          <w:p w:rsidRPr="00C047C8" w:rsidR="00B1090A" w:rsidP="00B1090A" w:rsidRDefault="00B1090A" w14:paraId="0D8B98D5" w14:textId="77777777">
            <w:pPr>
              <w:rPr>
                <w:b/>
                <w:bCs/>
              </w:rPr>
            </w:pPr>
          </w:p>
          <w:p w:rsidRPr="00C047C8" w:rsidR="00B1090A" w:rsidP="00B1090A" w:rsidRDefault="00B1090A" w14:paraId="3F72CA91" w14:textId="77777777">
            <w:pPr>
              <w:pStyle w:val="NoSpacing"/>
              <w:rPr>
                <w:rFonts w:ascii="Times New Roman" w:hAnsi="Times New Roman" w:cs="Times New Roman"/>
                <w:sz w:val="20"/>
                <w:szCs w:val="20"/>
              </w:rPr>
            </w:pPr>
            <w:r w:rsidRPr="00C047C8">
              <w:rPr>
                <w:rFonts w:ascii="Times New Roman" w:hAnsi="Times New Roman" w:cs="Times New Roman"/>
                <w:sz w:val="20"/>
                <w:szCs w:val="20"/>
              </w:rPr>
              <w:t xml:space="preserve">I certify, under penalty of perjury, that </w:t>
            </w:r>
            <w:r w:rsidRPr="00C047C8">
              <w:rPr>
                <w:rFonts w:ascii="Times New Roman" w:hAnsi="Times New Roman" w:cs="Times New Roman"/>
                <w:color w:val="FF0000"/>
                <w:sz w:val="20"/>
                <w:szCs w:val="20"/>
              </w:rPr>
              <w:t>I provided or authorized</w:t>
            </w:r>
            <w:r w:rsidRPr="00C047C8">
              <w:rPr>
                <w:rFonts w:ascii="Times New Roman" w:hAnsi="Times New Roman" w:cs="Times New Roman"/>
                <w:sz w:val="20"/>
                <w:szCs w:val="20"/>
              </w:rPr>
              <w:t xml:space="preserve"> all of the information in my </w:t>
            </w:r>
            <w:r w:rsidRPr="00C047C8">
              <w:rPr>
                <w:rFonts w:ascii="Times New Roman" w:hAnsi="Times New Roman" w:cs="Times New Roman"/>
                <w:color w:val="FF0000"/>
                <w:sz w:val="20"/>
                <w:szCs w:val="20"/>
              </w:rPr>
              <w:t xml:space="preserve">supplement, </w:t>
            </w:r>
            <w:r w:rsidRPr="00C047C8" w:rsidR="00893DB7">
              <w:rPr>
                <w:rFonts w:ascii="Times New Roman" w:hAnsi="Times New Roman" w:cs="Times New Roman"/>
                <w:color w:val="FF0000"/>
                <w:sz w:val="20"/>
                <w:szCs w:val="20"/>
              </w:rPr>
              <w:t xml:space="preserve">that </w:t>
            </w:r>
            <w:r w:rsidRPr="00C047C8">
              <w:rPr>
                <w:rFonts w:ascii="Times New Roman" w:hAnsi="Times New Roman" w:cs="Times New Roman"/>
                <w:color w:val="FF0000"/>
                <w:sz w:val="20"/>
                <w:szCs w:val="20"/>
              </w:rPr>
              <w:t xml:space="preserve">I understand </w:t>
            </w:r>
            <w:r w:rsidRPr="00C047C8">
              <w:rPr>
                <w:rFonts w:ascii="Times New Roman" w:hAnsi="Times New Roman" w:cs="Times New Roman"/>
                <w:sz w:val="20"/>
                <w:szCs w:val="20"/>
              </w:rPr>
              <w:t>all of the information contained in, and submitted with, my supplement, and that all of this information is complete, true, and correct.</w:t>
            </w:r>
          </w:p>
          <w:p w:rsidRPr="00C047C8" w:rsidR="00B1090A" w:rsidP="00B1090A" w:rsidRDefault="00B1090A" w14:paraId="31D1F671" w14:textId="77777777">
            <w:pPr>
              <w:rPr>
                <w:b/>
                <w:bCs/>
              </w:rPr>
            </w:pPr>
          </w:p>
          <w:p w:rsidRPr="00C047C8" w:rsidR="00B1090A" w:rsidP="00B1090A" w:rsidRDefault="00B1090A" w14:paraId="5EE817C1" w14:textId="77777777">
            <w:pPr>
              <w:rPr>
                <w:b/>
                <w:bCs/>
              </w:rPr>
            </w:pPr>
          </w:p>
          <w:p w:rsidRPr="00C047C8" w:rsidR="00B1090A" w:rsidP="00B1090A" w:rsidRDefault="00B1090A" w14:paraId="08E424A1" w14:textId="77777777">
            <w:pPr>
              <w:rPr>
                <w:b/>
                <w:bCs/>
              </w:rPr>
            </w:pPr>
          </w:p>
          <w:p w:rsidRPr="00C047C8" w:rsidR="00B1090A" w:rsidP="00B1090A" w:rsidRDefault="00B1090A" w14:paraId="335DDBFA" w14:textId="77777777">
            <w:pPr>
              <w:rPr>
                <w:b/>
                <w:bCs/>
              </w:rPr>
            </w:pPr>
            <w:r w:rsidRPr="00C047C8">
              <w:rPr>
                <w:b/>
                <w:bCs/>
                <w:i/>
                <w:iCs/>
              </w:rPr>
              <w:t>Applicant's Signature</w:t>
            </w:r>
            <w:r w:rsidRPr="00C047C8">
              <w:rPr>
                <w:b/>
                <w:bCs/>
              </w:rPr>
              <w:t xml:space="preserve"> </w:t>
            </w:r>
          </w:p>
          <w:p w:rsidRPr="00C047C8" w:rsidR="00B1090A" w:rsidP="00B1090A" w:rsidRDefault="00B1090A" w14:paraId="32CCD518" w14:textId="77777777">
            <w:pPr>
              <w:rPr>
                <w:b/>
                <w:bCs/>
              </w:rPr>
            </w:pPr>
            <w:r w:rsidRPr="00C047C8">
              <w:rPr>
                <w:b/>
                <w:bCs/>
              </w:rPr>
              <w:t xml:space="preserve">6.a. </w:t>
            </w:r>
            <w:r w:rsidRPr="00C047C8">
              <w:t>Applicant's Signature (sign in ink)</w:t>
            </w:r>
            <w:r w:rsidRPr="00C047C8">
              <w:rPr>
                <w:b/>
                <w:bCs/>
              </w:rPr>
              <w:t xml:space="preserve"> </w:t>
            </w:r>
          </w:p>
          <w:p w:rsidRPr="00C047C8" w:rsidR="00B1090A" w:rsidP="00B1090A" w:rsidRDefault="00B1090A" w14:paraId="7717DA4C" w14:textId="77777777">
            <w:pPr>
              <w:rPr>
                <w:b/>
                <w:bCs/>
              </w:rPr>
            </w:pPr>
            <w:r w:rsidRPr="00C047C8">
              <w:rPr>
                <w:b/>
                <w:bCs/>
              </w:rPr>
              <w:t xml:space="preserve">6.b. </w:t>
            </w:r>
            <w:r w:rsidRPr="00C047C8">
              <w:t>Date of Signature (mm/dd/</w:t>
            </w:r>
            <w:proofErr w:type="spellStart"/>
            <w:r w:rsidRPr="00C047C8">
              <w:t>yyyy</w:t>
            </w:r>
            <w:proofErr w:type="spellEnd"/>
            <w:r w:rsidRPr="00C047C8">
              <w:t>)</w:t>
            </w:r>
            <w:r w:rsidRPr="00C047C8">
              <w:rPr>
                <w:b/>
                <w:bCs/>
              </w:rPr>
              <w:t xml:space="preserve"> </w:t>
            </w:r>
          </w:p>
          <w:p w:rsidRPr="00C047C8" w:rsidR="00B1090A" w:rsidP="00B1090A" w:rsidRDefault="00B1090A" w14:paraId="691E9AFB" w14:textId="77777777">
            <w:pPr>
              <w:rPr>
                <w:b/>
                <w:bCs/>
              </w:rPr>
            </w:pPr>
          </w:p>
          <w:p w:rsidRPr="00C047C8" w:rsidR="00B1090A" w:rsidP="00B1090A" w:rsidRDefault="00B1090A" w14:paraId="562C754F" w14:textId="77777777">
            <w:pPr>
              <w:rPr>
                <w:b/>
                <w:bCs/>
              </w:rPr>
            </w:pPr>
            <w:r w:rsidRPr="00C047C8">
              <w:t>If you do not completely fill out this supplement or fail to submit required documents listed in the Instructions, USCIS may deny your Form I-485.</w:t>
            </w:r>
            <w:r w:rsidRPr="00C047C8">
              <w:rPr>
                <w:b/>
                <w:bCs/>
              </w:rPr>
              <w:t xml:space="preserve"> </w:t>
            </w:r>
          </w:p>
          <w:p w:rsidRPr="00C047C8" w:rsidR="00B1090A" w:rsidP="00B1090A" w:rsidRDefault="00B1090A" w14:paraId="029D47A5" w14:textId="77777777"/>
        </w:tc>
      </w:tr>
      <w:tr w:rsidRPr="00C047C8" w:rsidR="00B1090A" w:rsidTr="002D6271" w14:paraId="4501DD51" w14:textId="77777777">
        <w:tc>
          <w:tcPr>
            <w:tcW w:w="2808" w:type="dxa"/>
          </w:tcPr>
          <w:p w:rsidRPr="00C047C8" w:rsidR="00B1090A" w:rsidP="00B1090A" w:rsidRDefault="00B1090A" w14:paraId="2BED59FA" w14:textId="77777777">
            <w:pPr>
              <w:rPr>
                <w:b/>
                <w:sz w:val="24"/>
                <w:szCs w:val="24"/>
              </w:rPr>
            </w:pPr>
            <w:r w:rsidRPr="00C047C8">
              <w:rPr>
                <w:b/>
                <w:sz w:val="24"/>
                <w:szCs w:val="24"/>
              </w:rPr>
              <w:lastRenderedPageBreak/>
              <w:t xml:space="preserve">Page 3, Part 5.  Interpreter's Contact Information, Certification, and Signature  </w:t>
            </w:r>
          </w:p>
        </w:tc>
        <w:tc>
          <w:tcPr>
            <w:tcW w:w="4095" w:type="dxa"/>
          </w:tcPr>
          <w:p w:rsidRPr="00C047C8" w:rsidR="00B1090A" w:rsidP="00B1090A" w:rsidRDefault="00B1090A" w14:paraId="4BA1861D" w14:textId="77777777">
            <w:r w:rsidRPr="00C047C8">
              <w:rPr>
                <w:b/>
              </w:rPr>
              <w:t>[Page 3]</w:t>
            </w:r>
          </w:p>
          <w:p w:rsidRPr="00C047C8" w:rsidR="00B1090A" w:rsidP="00B1090A" w:rsidRDefault="00B1090A" w14:paraId="0EA2EC84" w14:textId="77777777"/>
          <w:p w:rsidRPr="00C047C8" w:rsidR="00B1090A" w:rsidP="00B1090A" w:rsidRDefault="00B1090A" w14:paraId="1B583F99" w14:textId="77777777">
            <w:pPr>
              <w:rPr>
                <w:b/>
                <w:bCs/>
              </w:rPr>
            </w:pPr>
            <w:r w:rsidRPr="00C047C8">
              <w:rPr>
                <w:b/>
                <w:bCs/>
              </w:rPr>
              <w:t xml:space="preserve">Part 5.  Interpreter's Contact Information, Certification, and Signature  </w:t>
            </w:r>
          </w:p>
          <w:p w:rsidRPr="00C047C8" w:rsidR="00B1090A" w:rsidP="00B1090A" w:rsidRDefault="00B1090A" w14:paraId="238C9A8A" w14:textId="77777777">
            <w:pPr>
              <w:rPr>
                <w:b/>
                <w:bCs/>
              </w:rPr>
            </w:pPr>
          </w:p>
          <w:p w:rsidRPr="00C047C8" w:rsidR="00B1090A" w:rsidP="00B1090A" w:rsidRDefault="00B1090A" w14:paraId="64115E52" w14:textId="77777777">
            <w:pPr>
              <w:rPr>
                <w:b/>
                <w:bCs/>
              </w:rPr>
            </w:pPr>
            <w:r w:rsidRPr="00C047C8">
              <w:t>Provide the following information about the interpreter.</w:t>
            </w:r>
            <w:r w:rsidRPr="00C047C8">
              <w:rPr>
                <w:b/>
                <w:bCs/>
              </w:rPr>
              <w:t xml:space="preserve"> </w:t>
            </w:r>
          </w:p>
          <w:p w:rsidRPr="00C047C8" w:rsidR="00B1090A" w:rsidP="00B1090A" w:rsidRDefault="00B1090A" w14:paraId="095C66DB" w14:textId="77777777">
            <w:pPr>
              <w:rPr>
                <w:b/>
                <w:bCs/>
              </w:rPr>
            </w:pPr>
          </w:p>
          <w:p w:rsidRPr="00C047C8" w:rsidR="00B1090A" w:rsidP="00B1090A" w:rsidRDefault="00B1090A" w14:paraId="38E284B9" w14:textId="77777777">
            <w:pPr>
              <w:rPr>
                <w:b/>
                <w:bCs/>
              </w:rPr>
            </w:pPr>
            <w:r w:rsidRPr="00C047C8">
              <w:rPr>
                <w:b/>
                <w:bCs/>
                <w:i/>
                <w:iCs/>
              </w:rPr>
              <w:t>Interpreter's Full Name</w:t>
            </w:r>
            <w:r w:rsidRPr="00C047C8">
              <w:rPr>
                <w:b/>
                <w:bCs/>
              </w:rPr>
              <w:t xml:space="preserve"> </w:t>
            </w:r>
          </w:p>
          <w:p w:rsidRPr="00C047C8" w:rsidR="00B1090A" w:rsidP="00B1090A" w:rsidRDefault="00B1090A" w14:paraId="650A8AA4" w14:textId="77777777">
            <w:pPr>
              <w:rPr>
                <w:b/>
                <w:bCs/>
              </w:rPr>
            </w:pPr>
            <w:r w:rsidRPr="00C047C8">
              <w:rPr>
                <w:b/>
                <w:bCs/>
              </w:rPr>
              <w:t xml:space="preserve">1.a. </w:t>
            </w:r>
            <w:r w:rsidRPr="00C047C8">
              <w:t>Interpreter's Family Name (Last Name)</w:t>
            </w:r>
            <w:r w:rsidRPr="00C047C8">
              <w:rPr>
                <w:b/>
                <w:bCs/>
              </w:rPr>
              <w:t xml:space="preserve"> </w:t>
            </w:r>
          </w:p>
          <w:p w:rsidRPr="00C047C8" w:rsidR="00B1090A" w:rsidP="00B1090A" w:rsidRDefault="00B1090A" w14:paraId="6075A2D2" w14:textId="77777777">
            <w:pPr>
              <w:rPr>
                <w:b/>
                <w:bCs/>
              </w:rPr>
            </w:pPr>
            <w:r w:rsidRPr="00C047C8">
              <w:rPr>
                <w:b/>
                <w:bCs/>
              </w:rPr>
              <w:t xml:space="preserve">1.b. </w:t>
            </w:r>
            <w:r w:rsidRPr="00C047C8">
              <w:t>Interpreter's Given Name (First Name)</w:t>
            </w:r>
            <w:r w:rsidRPr="00C047C8">
              <w:rPr>
                <w:b/>
                <w:bCs/>
              </w:rPr>
              <w:t xml:space="preserve"> </w:t>
            </w:r>
          </w:p>
          <w:p w:rsidRPr="00C047C8" w:rsidR="00B1090A" w:rsidP="00B1090A" w:rsidRDefault="00B1090A" w14:paraId="1BF44C0D" w14:textId="77777777">
            <w:pPr>
              <w:rPr>
                <w:b/>
                <w:bCs/>
              </w:rPr>
            </w:pPr>
          </w:p>
          <w:p w:rsidRPr="00C047C8" w:rsidR="00B1090A" w:rsidP="00B1090A" w:rsidRDefault="00B1090A" w14:paraId="06164892" w14:textId="77777777">
            <w:pPr>
              <w:rPr>
                <w:b/>
                <w:bCs/>
              </w:rPr>
            </w:pPr>
            <w:r w:rsidRPr="00C047C8">
              <w:rPr>
                <w:b/>
                <w:bCs/>
              </w:rPr>
              <w:t xml:space="preserve">2. </w:t>
            </w:r>
            <w:r w:rsidRPr="00C047C8">
              <w:t>Interpreter's Business or Organization Name (if any)</w:t>
            </w:r>
            <w:r w:rsidRPr="00C047C8">
              <w:rPr>
                <w:b/>
                <w:bCs/>
              </w:rPr>
              <w:t xml:space="preserve"> </w:t>
            </w:r>
          </w:p>
          <w:p w:rsidRPr="00C047C8" w:rsidR="00B1090A" w:rsidP="00B1090A" w:rsidRDefault="00B1090A" w14:paraId="1FEAC535" w14:textId="77777777">
            <w:pPr>
              <w:rPr>
                <w:b/>
                <w:bCs/>
              </w:rPr>
            </w:pPr>
          </w:p>
          <w:p w:rsidRPr="00C047C8" w:rsidR="00B1090A" w:rsidP="00B1090A" w:rsidRDefault="00B1090A" w14:paraId="0C9C56A0" w14:textId="77777777">
            <w:pPr>
              <w:rPr>
                <w:b/>
                <w:bCs/>
                <w:i/>
                <w:iCs/>
              </w:rPr>
            </w:pPr>
            <w:r w:rsidRPr="00C047C8">
              <w:rPr>
                <w:b/>
                <w:bCs/>
                <w:i/>
                <w:iCs/>
              </w:rPr>
              <w:t xml:space="preserve">Interpreter's Mailing Address </w:t>
            </w:r>
          </w:p>
          <w:p w:rsidRPr="00C047C8" w:rsidR="00B1090A" w:rsidP="00B1090A" w:rsidRDefault="00B1090A" w14:paraId="64B3FFD4" w14:textId="77777777">
            <w:pPr>
              <w:rPr>
                <w:b/>
                <w:bCs/>
                <w:i/>
                <w:iCs/>
              </w:rPr>
            </w:pPr>
            <w:r w:rsidRPr="00C047C8">
              <w:rPr>
                <w:b/>
                <w:bCs/>
              </w:rPr>
              <w:t>3.a.</w:t>
            </w:r>
            <w:r w:rsidRPr="00C047C8">
              <w:rPr>
                <w:b/>
                <w:bCs/>
                <w:i/>
                <w:iCs/>
              </w:rPr>
              <w:t xml:space="preserve"> </w:t>
            </w:r>
            <w:r w:rsidRPr="00C047C8">
              <w:t>Street Number and Name</w:t>
            </w:r>
            <w:r w:rsidRPr="00C047C8">
              <w:rPr>
                <w:b/>
                <w:bCs/>
                <w:i/>
                <w:iCs/>
              </w:rPr>
              <w:t xml:space="preserve"> </w:t>
            </w:r>
          </w:p>
          <w:p w:rsidRPr="00C047C8" w:rsidR="00B1090A" w:rsidP="00B1090A" w:rsidRDefault="00B1090A" w14:paraId="686A61B2" w14:textId="77777777">
            <w:pPr>
              <w:autoSpaceDE w:val="0"/>
              <w:autoSpaceDN w:val="0"/>
              <w:adjustRightInd w:val="0"/>
              <w:rPr>
                <w:b/>
                <w:bCs/>
              </w:rPr>
            </w:pPr>
            <w:r w:rsidRPr="00C047C8">
              <w:rPr>
                <w:b/>
                <w:bCs/>
              </w:rPr>
              <w:t>3.b.</w:t>
            </w:r>
            <w:r w:rsidRPr="00C047C8">
              <w:rPr>
                <w:b/>
                <w:bCs/>
                <w:i/>
                <w:iCs/>
              </w:rPr>
              <w:t xml:space="preserve"> </w:t>
            </w:r>
            <w:r w:rsidRPr="00C047C8">
              <w:t>Apt./Ste./</w:t>
            </w:r>
            <w:proofErr w:type="spellStart"/>
            <w:r w:rsidRPr="00C047C8">
              <w:t>Flr</w:t>
            </w:r>
            <w:proofErr w:type="spellEnd"/>
            <w:r w:rsidRPr="00C047C8">
              <w:t>. [Fillable field]</w:t>
            </w:r>
            <w:r w:rsidRPr="00C047C8">
              <w:rPr>
                <w:b/>
                <w:bCs/>
              </w:rPr>
              <w:t xml:space="preserve"> </w:t>
            </w:r>
          </w:p>
          <w:p w:rsidRPr="00C047C8" w:rsidR="00B1090A" w:rsidP="00B1090A" w:rsidRDefault="00B1090A" w14:paraId="5432E944" w14:textId="77777777">
            <w:pPr>
              <w:rPr>
                <w:b/>
                <w:bCs/>
                <w:i/>
                <w:iCs/>
              </w:rPr>
            </w:pPr>
            <w:r w:rsidRPr="00C047C8">
              <w:rPr>
                <w:b/>
                <w:bCs/>
              </w:rPr>
              <w:t>3.c.</w:t>
            </w:r>
            <w:r w:rsidRPr="00C047C8">
              <w:rPr>
                <w:b/>
                <w:bCs/>
                <w:i/>
                <w:iCs/>
              </w:rPr>
              <w:t xml:space="preserve"> </w:t>
            </w:r>
            <w:r w:rsidRPr="00C047C8">
              <w:t>City or Town</w:t>
            </w:r>
            <w:r w:rsidRPr="00C047C8">
              <w:rPr>
                <w:b/>
                <w:bCs/>
                <w:i/>
                <w:iCs/>
              </w:rPr>
              <w:t xml:space="preserve"> </w:t>
            </w:r>
          </w:p>
          <w:p w:rsidRPr="00C047C8" w:rsidR="00B1090A" w:rsidP="00B1090A" w:rsidRDefault="00B1090A" w14:paraId="402BBC5B" w14:textId="77777777">
            <w:pPr>
              <w:rPr>
                <w:b/>
                <w:bCs/>
                <w:i/>
                <w:iCs/>
              </w:rPr>
            </w:pPr>
            <w:r w:rsidRPr="00C047C8">
              <w:rPr>
                <w:b/>
                <w:bCs/>
              </w:rPr>
              <w:t>3.d.</w:t>
            </w:r>
            <w:r w:rsidRPr="00C047C8">
              <w:rPr>
                <w:b/>
                <w:bCs/>
                <w:i/>
                <w:iCs/>
              </w:rPr>
              <w:t xml:space="preserve"> </w:t>
            </w:r>
            <w:r w:rsidRPr="00C047C8">
              <w:t>State</w:t>
            </w:r>
            <w:r w:rsidRPr="00C047C8">
              <w:rPr>
                <w:b/>
                <w:bCs/>
                <w:i/>
                <w:iCs/>
              </w:rPr>
              <w:t xml:space="preserve"> </w:t>
            </w:r>
          </w:p>
          <w:p w:rsidRPr="00C047C8" w:rsidR="00B1090A" w:rsidP="00B1090A" w:rsidRDefault="00B1090A" w14:paraId="68E5C30D" w14:textId="77777777">
            <w:pPr>
              <w:rPr>
                <w:b/>
                <w:bCs/>
                <w:i/>
                <w:iCs/>
              </w:rPr>
            </w:pPr>
            <w:r w:rsidRPr="00C047C8">
              <w:rPr>
                <w:b/>
                <w:bCs/>
              </w:rPr>
              <w:t>3.e.</w:t>
            </w:r>
            <w:r w:rsidRPr="00C047C8">
              <w:rPr>
                <w:b/>
                <w:bCs/>
                <w:i/>
                <w:iCs/>
              </w:rPr>
              <w:t xml:space="preserve"> </w:t>
            </w:r>
            <w:r w:rsidRPr="00C047C8">
              <w:t>ZIP Code</w:t>
            </w:r>
            <w:r w:rsidRPr="00C047C8">
              <w:rPr>
                <w:b/>
                <w:bCs/>
                <w:i/>
                <w:iCs/>
              </w:rPr>
              <w:t xml:space="preserve"> </w:t>
            </w:r>
          </w:p>
          <w:p w:rsidRPr="00C047C8" w:rsidR="00B1090A" w:rsidP="00B1090A" w:rsidRDefault="00B1090A" w14:paraId="5178BB50" w14:textId="77777777">
            <w:pPr>
              <w:rPr>
                <w:b/>
                <w:bCs/>
                <w:i/>
                <w:iCs/>
              </w:rPr>
            </w:pPr>
            <w:r w:rsidRPr="00C047C8">
              <w:rPr>
                <w:b/>
                <w:bCs/>
              </w:rPr>
              <w:t>3.f.</w:t>
            </w:r>
            <w:r w:rsidRPr="00C047C8">
              <w:rPr>
                <w:b/>
                <w:bCs/>
                <w:i/>
                <w:iCs/>
              </w:rPr>
              <w:t xml:space="preserve"> </w:t>
            </w:r>
            <w:r w:rsidRPr="00C047C8">
              <w:t>Province</w:t>
            </w:r>
            <w:r w:rsidRPr="00C047C8">
              <w:rPr>
                <w:b/>
                <w:bCs/>
                <w:i/>
                <w:iCs/>
              </w:rPr>
              <w:t xml:space="preserve"> </w:t>
            </w:r>
          </w:p>
          <w:p w:rsidRPr="00C047C8" w:rsidR="00B1090A" w:rsidP="00B1090A" w:rsidRDefault="00B1090A" w14:paraId="1FB6D3FE" w14:textId="77777777">
            <w:pPr>
              <w:rPr>
                <w:b/>
                <w:bCs/>
                <w:i/>
                <w:iCs/>
              </w:rPr>
            </w:pPr>
            <w:r w:rsidRPr="00C047C8">
              <w:rPr>
                <w:b/>
                <w:bCs/>
              </w:rPr>
              <w:t>3.g.</w:t>
            </w:r>
            <w:r w:rsidRPr="00C047C8">
              <w:rPr>
                <w:b/>
                <w:bCs/>
                <w:i/>
                <w:iCs/>
              </w:rPr>
              <w:t xml:space="preserve"> </w:t>
            </w:r>
            <w:r w:rsidRPr="00C047C8">
              <w:t>Postal Code</w:t>
            </w:r>
            <w:r w:rsidRPr="00C047C8">
              <w:rPr>
                <w:b/>
                <w:bCs/>
                <w:i/>
                <w:iCs/>
              </w:rPr>
              <w:t xml:space="preserve"> </w:t>
            </w:r>
          </w:p>
          <w:p w:rsidRPr="00C047C8" w:rsidR="00B1090A" w:rsidP="00B1090A" w:rsidRDefault="00B1090A" w14:paraId="43EF6847" w14:textId="77777777">
            <w:pPr>
              <w:rPr>
                <w:b/>
                <w:bCs/>
                <w:i/>
                <w:iCs/>
              </w:rPr>
            </w:pPr>
            <w:r w:rsidRPr="00C047C8">
              <w:rPr>
                <w:b/>
                <w:bCs/>
              </w:rPr>
              <w:t>3.h.</w:t>
            </w:r>
            <w:r w:rsidRPr="00C047C8">
              <w:rPr>
                <w:b/>
                <w:bCs/>
                <w:i/>
                <w:iCs/>
              </w:rPr>
              <w:t xml:space="preserve"> </w:t>
            </w:r>
            <w:r w:rsidRPr="00C047C8">
              <w:t xml:space="preserve">Country </w:t>
            </w:r>
            <w:r w:rsidRPr="00C047C8">
              <w:rPr>
                <w:b/>
                <w:bCs/>
                <w:i/>
                <w:iCs/>
              </w:rPr>
              <w:t xml:space="preserve"> </w:t>
            </w:r>
          </w:p>
          <w:p w:rsidRPr="00C047C8" w:rsidR="00B1090A" w:rsidP="00B1090A" w:rsidRDefault="00B1090A" w14:paraId="52803DB0" w14:textId="77777777">
            <w:pPr>
              <w:rPr>
                <w:b/>
                <w:bCs/>
                <w:i/>
                <w:iCs/>
              </w:rPr>
            </w:pPr>
          </w:p>
          <w:p w:rsidRPr="00C047C8" w:rsidR="00B1090A" w:rsidP="00B1090A" w:rsidRDefault="00B1090A" w14:paraId="1CCB773C" w14:textId="77777777">
            <w:pPr>
              <w:rPr>
                <w:b/>
                <w:bCs/>
                <w:i/>
                <w:iCs/>
              </w:rPr>
            </w:pPr>
            <w:r w:rsidRPr="00C047C8">
              <w:rPr>
                <w:b/>
                <w:bCs/>
                <w:i/>
                <w:iCs/>
              </w:rPr>
              <w:t xml:space="preserve">Interpreter's Contact Information </w:t>
            </w:r>
          </w:p>
          <w:p w:rsidRPr="00C047C8" w:rsidR="00B1090A" w:rsidP="00B1090A" w:rsidRDefault="00B1090A" w14:paraId="44A9FAA9" w14:textId="77777777">
            <w:pPr>
              <w:rPr>
                <w:b/>
                <w:bCs/>
                <w:i/>
                <w:iCs/>
              </w:rPr>
            </w:pPr>
            <w:r w:rsidRPr="00C047C8">
              <w:rPr>
                <w:b/>
                <w:bCs/>
              </w:rPr>
              <w:t>4.</w:t>
            </w:r>
            <w:r w:rsidRPr="00C047C8">
              <w:rPr>
                <w:b/>
                <w:bCs/>
                <w:i/>
                <w:iCs/>
              </w:rPr>
              <w:t xml:space="preserve"> </w:t>
            </w:r>
            <w:r w:rsidRPr="00C047C8">
              <w:t>Interpreter's Daytime Telephone Number</w:t>
            </w:r>
            <w:r w:rsidRPr="00C047C8">
              <w:rPr>
                <w:b/>
                <w:bCs/>
                <w:i/>
                <w:iCs/>
              </w:rPr>
              <w:t xml:space="preserve"> </w:t>
            </w:r>
          </w:p>
          <w:p w:rsidRPr="00C047C8" w:rsidR="00B1090A" w:rsidP="00B1090A" w:rsidRDefault="00B1090A" w14:paraId="4801F245" w14:textId="77777777">
            <w:pPr>
              <w:rPr>
                <w:b/>
                <w:bCs/>
                <w:i/>
                <w:iCs/>
              </w:rPr>
            </w:pPr>
            <w:r w:rsidRPr="00C047C8">
              <w:rPr>
                <w:b/>
                <w:bCs/>
              </w:rPr>
              <w:t>5.</w:t>
            </w:r>
            <w:r w:rsidRPr="00C047C8">
              <w:rPr>
                <w:b/>
                <w:bCs/>
                <w:i/>
                <w:iCs/>
              </w:rPr>
              <w:t xml:space="preserve"> </w:t>
            </w:r>
            <w:r w:rsidRPr="00C047C8">
              <w:t>Interpreter's Mobile Telephone Number (if any)</w:t>
            </w:r>
            <w:r w:rsidRPr="00C047C8">
              <w:rPr>
                <w:b/>
                <w:bCs/>
                <w:i/>
                <w:iCs/>
              </w:rPr>
              <w:t xml:space="preserve"> </w:t>
            </w:r>
          </w:p>
          <w:p w:rsidRPr="00C047C8" w:rsidR="00B1090A" w:rsidP="00B1090A" w:rsidRDefault="00B1090A" w14:paraId="0DB828D8" w14:textId="77777777">
            <w:pPr>
              <w:rPr>
                <w:b/>
                <w:bCs/>
                <w:i/>
                <w:iCs/>
              </w:rPr>
            </w:pPr>
            <w:r w:rsidRPr="00C047C8">
              <w:rPr>
                <w:b/>
                <w:bCs/>
              </w:rPr>
              <w:t>6.</w:t>
            </w:r>
            <w:r w:rsidRPr="00C047C8">
              <w:rPr>
                <w:b/>
                <w:bCs/>
                <w:i/>
                <w:iCs/>
              </w:rPr>
              <w:t xml:space="preserve"> </w:t>
            </w:r>
            <w:r w:rsidRPr="00C047C8">
              <w:t>Interpreter's Email Address (if any)</w:t>
            </w:r>
            <w:r w:rsidRPr="00C047C8">
              <w:rPr>
                <w:b/>
                <w:bCs/>
                <w:i/>
                <w:iCs/>
              </w:rPr>
              <w:t xml:space="preserve"> </w:t>
            </w:r>
          </w:p>
          <w:p w:rsidRPr="00C047C8" w:rsidR="00B1090A" w:rsidP="00B1090A" w:rsidRDefault="00B1090A" w14:paraId="6D03AFE5" w14:textId="77777777">
            <w:pPr>
              <w:rPr>
                <w:b/>
                <w:bCs/>
                <w:i/>
                <w:iCs/>
              </w:rPr>
            </w:pPr>
          </w:p>
          <w:p w:rsidRPr="00C047C8" w:rsidR="00B1090A" w:rsidP="00B1090A" w:rsidRDefault="00B1090A" w14:paraId="417FE4B2" w14:textId="77777777">
            <w:pPr>
              <w:rPr>
                <w:b/>
                <w:bCs/>
                <w:i/>
                <w:iCs/>
              </w:rPr>
            </w:pPr>
            <w:r w:rsidRPr="00C047C8">
              <w:rPr>
                <w:b/>
                <w:bCs/>
                <w:i/>
                <w:iCs/>
              </w:rPr>
              <w:t xml:space="preserve">Interpreter's Certification </w:t>
            </w:r>
          </w:p>
          <w:p w:rsidRPr="00C047C8" w:rsidR="00B1090A" w:rsidP="00B1090A" w:rsidRDefault="00B1090A" w14:paraId="627547EB" w14:textId="77777777">
            <w:pPr>
              <w:rPr>
                <w:b/>
                <w:bCs/>
                <w:i/>
                <w:iCs/>
              </w:rPr>
            </w:pPr>
          </w:p>
          <w:p w:rsidRPr="00C047C8" w:rsidR="00B1090A" w:rsidP="00B1090A" w:rsidRDefault="00B1090A" w14:paraId="4854F89C" w14:textId="77777777">
            <w:pPr>
              <w:rPr>
                <w:b/>
                <w:bCs/>
                <w:i/>
                <w:iCs/>
              </w:rPr>
            </w:pPr>
            <w:r w:rsidRPr="00C047C8">
              <w:t>I certify, under penalty of perjury, that:</w:t>
            </w:r>
            <w:r w:rsidRPr="00C047C8">
              <w:rPr>
                <w:b/>
                <w:bCs/>
                <w:i/>
                <w:iCs/>
              </w:rPr>
              <w:t xml:space="preserve"> </w:t>
            </w:r>
            <w:r w:rsidRPr="00C047C8">
              <w:t>I am fluent in English and [Fillable field],</w:t>
            </w:r>
            <w:r w:rsidRPr="00C047C8">
              <w:rPr>
                <w:b/>
                <w:bCs/>
                <w:i/>
                <w:iCs/>
              </w:rPr>
              <w:t xml:space="preserve"> </w:t>
            </w:r>
            <w:r w:rsidRPr="00C047C8">
              <w:t xml:space="preserve">which is the same language specified in </w:t>
            </w:r>
            <w:r w:rsidRPr="00C047C8">
              <w:rPr>
                <w:b/>
                <w:bCs/>
              </w:rPr>
              <w:t>Part 4.</w:t>
            </w:r>
            <w:r w:rsidRPr="00C047C8">
              <w:t xml:space="preserve">, </w:t>
            </w:r>
            <w:r w:rsidRPr="00C047C8">
              <w:rPr>
                <w:b/>
                <w:bCs/>
              </w:rPr>
              <w:t>Item Number 1.b.</w:t>
            </w:r>
            <w:r w:rsidRPr="00C047C8">
              <w:t xml:space="preserve">, and I have read to this applicant in the identified language every question and instruction on this supplement and his or her answer to every question.  The applicant informed me that he or she understands every instruction, question, and answer on the supplement, including the </w:t>
            </w:r>
            <w:r w:rsidRPr="00C047C8">
              <w:rPr>
                <w:b/>
                <w:bCs/>
              </w:rPr>
              <w:t>Applicant's Declaration and Certification</w:t>
            </w:r>
            <w:r w:rsidRPr="00C047C8">
              <w:t>, and has verified the accuracy of every answer.</w:t>
            </w:r>
            <w:r w:rsidRPr="00C047C8">
              <w:rPr>
                <w:b/>
                <w:bCs/>
                <w:i/>
                <w:iCs/>
              </w:rPr>
              <w:t xml:space="preserve"> </w:t>
            </w:r>
          </w:p>
          <w:p w:rsidRPr="00C047C8" w:rsidR="00B1090A" w:rsidP="00B1090A" w:rsidRDefault="00B1090A" w14:paraId="7ED24445" w14:textId="77777777">
            <w:pPr>
              <w:rPr>
                <w:b/>
                <w:bCs/>
                <w:i/>
                <w:iCs/>
              </w:rPr>
            </w:pPr>
          </w:p>
          <w:p w:rsidRPr="00C047C8" w:rsidR="00B1090A" w:rsidP="00B1090A" w:rsidRDefault="00B1090A" w14:paraId="639215D5" w14:textId="77777777">
            <w:pPr>
              <w:rPr>
                <w:b/>
                <w:bCs/>
                <w:i/>
                <w:iCs/>
              </w:rPr>
            </w:pPr>
            <w:r w:rsidRPr="00C047C8">
              <w:rPr>
                <w:b/>
                <w:bCs/>
                <w:i/>
                <w:iCs/>
              </w:rPr>
              <w:t xml:space="preserve">Interpreter's Signature </w:t>
            </w:r>
          </w:p>
          <w:p w:rsidRPr="00C047C8" w:rsidR="00B1090A" w:rsidP="00B1090A" w:rsidRDefault="00B1090A" w14:paraId="765C7580" w14:textId="77777777">
            <w:pPr>
              <w:rPr>
                <w:b/>
                <w:bCs/>
                <w:i/>
                <w:iCs/>
              </w:rPr>
            </w:pPr>
            <w:r w:rsidRPr="00C047C8">
              <w:rPr>
                <w:b/>
                <w:bCs/>
              </w:rPr>
              <w:t>7.a.</w:t>
            </w:r>
            <w:r w:rsidRPr="00C047C8">
              <w:rPr>
                <w:b/>
                <w:bCs/>
                <w:i/>
                <w:iCs/>
              </w:rPr>
              <w:t xml:space="preserve"> </w:t>
            </w:r>
            <w:r w:rsidRPr="00C047C8">
              <w:t>Interpreter's Signature (sign in ink)</w:t>
            </w:r>
            <w:r w:rsidRPr="00C047C8">
              <w:rPr>
                <w:b/>
                <w:bCs/>
                <w:i/>
                <w:iCs/>
              </w:rPr>
              <w:t xml:space="preserve"> </w:t>
            </w:r>
          </w:p>
          <w:p w:rsidRPr="00C047C8" w:rsidR="00B1090A" w:rsidP="00B1090A" w:rsidRDefault="00B1090A" w14:paraId="5414A9A2" w14:textId="77777777">
            <w:pPr>
              <w:rPr>
                <w:b/>
                <w:bCs/>
              </w:rPr>
            </w:pPr>
            <w:r w:rsidRPr="00C047C8">
              <w:rPr>
                <w:b/>
                <w:bCs/>
              </w:rPr>
              <w:t>7.b.</w:t>
            </w:r>
            <w:r w:rsidRPr="00C047C8">
              <w:rPr>
                <w:b/>
                <w:bCs/>
                <w:i/>
                <w:iCs/>
              </w:rPr>
              <w:t xml:space="preserve"> </w:t>
            </w:r>
            <w:r w:rsidRPr="00C047C8">
              <w:t>Date of Signature (mm/dd/</w:t>
            </w:r>
            <w:proofErr w:type="spellStart"/>
            <w:r w:rsidRPr="00C047C8">
              <w:t>yyyy</w:t>
            </w:r>
            <w:proofErr w:type="spellEnd"/>
            <w:r w:rsidRPr="00C047C8">
              <w:t>)</w:t>
            </w:r>
          </w:p>
          <w:p w:rsidRPr="00C047C8" w:rsidR="00B1090A" w:rsidP="00B1090A" w:rsidRDefault="00B1090A" w14:paraId="37BC88B0" w14:textId="77777777"/>
        </w:tc>
        <w:tc>
          <w:tcPr>
            <w:tcW w:w="4095" w:type="dxa"/>
          </w:tcPr>
          <w:p w:rsidRPr="00C047C8" w:rsidR="00B1090A" w:rsidP="00B1090A" w:rsidRDefault="00B1090A" w14:paraId="56D4A3CC" w14:textId="77777777">
            <w:r w:rsidRPr="00C047C8">
              <w:rPr>
                <w:b/>
              </w:rPr>
              <w:lastRenderedPageBreak/>
              <w:t>[Page 3]</w:t>
            </w:r>
          </w:p>
          <w:p w:rsidRPr="00C047C8" w:rsidR="00B1090A" w:rsidP="00B1090A" w:rsidRDefault="00B1090A" w14:paraId="369CBD79" w14:textId="77777777"/>
          <w:p w:rsidRPr="00C047C8" w:rsidR="00B1090A" w:rsidP="00B1090A" w:rsidRDefault="00B1090A" w14:paraId="361DA82B" w14:textId="77777777">
            <w:pPr>
              <w:rPr>
                <w:b/>
                <w:bCs/>
              </w:rPr>
            </w:pPr>
            <w:r w:rsidRPr="00C047C8">
              <w:rPr>
                <w:b/>
                <w:bCs/>
              </w:rPr>
              <w:t xml:space="preserve">Part 5.  Interpreter's Contact Information, Certification, and Signature  </w:t>
            </w:r>
          </w:p>
          <w:p w:rsidRPr="00C047C8" w:rsidR="00B1090A" w:rsidP="00B1090A" w:rsidRDefault="00B1090A" w14:paraId="2AC951F7" w14:textId="77777777">
            <w:pPr>
              <w:rPr>
                <w:b/>
                <w:bCs/>
              </w:rPr>
            </w:pPr>
          </w:p>
          <w:p w:rsidRPr="00C047C8" w:rsidR="00B1090A" w:rsidP="00B1090A" w:rsidRDefault="00B1090A" w14:paraId="085A2A21" w14:textId="77777777">
            <w:pPr>
              <w:rPr>
                <w:b/>
                <w:bCs/>
              </w:rPr>
            </w:pPr>
            <w:r w:rsidRPr="00C047C8">
              <w:t>Provide the following information about the interpreter.</w:t>
            </w:r>
            <w:r w:rsidRPr="00C047C8">
              <w:rPr>
                <w:b/>
                <w:bCs/>
              </w:rPr>
              <w:t xml:space="preserve"> </w:t>
            </w:r>
          </w:p>
          <w:p w:rsidRPr="00C047C8" w:rsidR="00B1090A" w:rsidP="00B1090A" w:rsidRDefault="00B1090A" w14:paraId="060EECB6" w14:textId="77777777">
            <w:pPr>
              <w:rPr>
                <w:b/>
                <w:bCs/>
              </w:rPr>
            </w:pPr>
          </w:p>
          <w:p w:rsidRPr="00C047C8" w:rsidR="00B1090A" w:rsidP="00B1090A" w:rsidRDefault="00B1090A" w14:paraId="059BC8DA" w14:textId="77777777">
            <w:pPr>
              <w:rPr>
                <w:b/>
                <w:bCs/>
              </w:rPr>
            </w:pPr>
            <w:r w:rsidRPr="00C047C8">
              <w:rPr>
                <w:b/>
                <w:bCs/>
                <w:i/>
                <w:iCs/>
              </w:rPr>
              <w:t>Interpreter's Full Name</w:t>
            </w:r>
            <w:r w:rsidRPr="00C047C8">
              <w:rPr>
                <w:b/>
                <w:bCs/>
              </w:rPr>
              <w:t xml:space="preserve"> </w:t>
            </w:r>
          </w:p>
          <w:p w:rsidRPr="00C047C8" w:rsidR="00B1090A" w:rsidP="00B1090A" w:rsidRDefault="00B1090A" w14:paraId="447518A7" w14:textId="77777777">
            <w:pPr>
              <w:rPr>
                <w:b/>
                <w:bCs/>
              </w:rPr>
            </w:pPr>
            <w:r w:rsidRPr="00C047C8">
              <w:rPr>
                <w:b/>
                <w:bCs/>
              </w:rPr>
              <w:t xml:space="preserve">1.a. </w:t>
            </w:r>
            <w:r w:rsidRPr="00C047C8">
              <w:t>Interpreter's Family Name (Last Name)</w:t>
            </w:r>
            <w:r w:rsidRPr="00C047C8">
              <w:rPr>
                <w:b/>
                <w:bCs/>
              </w:rPr>
              <w:t xml:space="preserve"> </w:t>
            </w:r>
          </w:p>
          <w:p w:rsidRPr="00C047C8" w:rsidR="00B1090A" w:rsidP="00B1090A" w:rsidRDefault="00B1090A" w14:paraId="5B3FA71E" w14:textId="77777777">
            <w:pPr>
              <w:rPr>
                <w:b/>
                <w:bCs/>
              </w:rPr>
            </w:pPr>
            <w:r w:rsidRPr="00C047C8">
              <w:rPr>
                <w:b/>
                <w:bCs/>
              </w:rPr>
              <w:t xml:space="preserve">1.b. </w:t>
            </w:r>
            <w:r w:rsidRPr="00C047C8">
              <w:t>Interpreter's Given Name (First Name)</w:t>
            </w:r>
            <w:r w:rsidRPr="00C047C8">
              <w:rPr>
                <w:b/>
                <w:bCs/>
              </w:rPr>
              <w:t xml:space="preserve"> </w:t>
            </w:r>
          </w:p>
          <w:p w:rsidRPr="00C047C8" w:rsidR="00B1090A" w:rsidP="00B1090A" w:rsidRDefault="00B1090A" w14:paraId="33FB0BAE" w14:textId="77777777">
            <w:pPr>
              <w:rPr>
                <w:b/>
                <w:bCs/>
              </w:rPr>
            </w:pPr>
          </w:p>
          <w:p w:rsidRPr="00C047C8" w:rsidR="00B1090A" w:rsidP="00B1090A" w:rsidRDefault="00B1090A" w14:paraId="40FBEDA0" w14:textId="77777777">
            <w:pPr>
              <w:rPr>
                <w:b/>
                <w:bCs/>
              </w:rPr>
            </w:pPr>
            <w:r w:rsidRPr="00C047C8">
              <w:rPr>
                <w:b/>
                <w:bCs/>
              </w:rPr>
              <w:t xml:space="preserve">2. </w:t>
            </w:r>
            <w:r w:rsidRPr="00C047C8">
              <w:t>Interpreter's Business or Organization Name (if any)</w:t>
            </w:r>
            <w:r w:rsidRPr="00C047C8">
              <w:rPr>
                <w:b/>
                <w:bCs/>
              </w:rPr>
              <w:t xml:space="preserve"> </w:t>
            </w:r>
          </w:p>
          <w:p w:rsidRPr="00C047C8" w:rsidR="00B1090A" w:rsidP="00B1090A" w:rsidRDefault="00B1090A" w14:paraId="1BD7DDAE" w14:textId="77777777">
            <w:pPr>
              <w:rPr>
                <w:b/>
                <w:bCs/>
              </w:rPr>
            </w:pPr>
          </w:p>
          <w:p w:rsidRPr="00C047C8" w:rsidR="00B1090A" w:rsidP="00B1090A" w:rsidRDefault="00B1090A" w14:paraId="43602BC9" w14:textId="77777777">
            <w:pPr>
              <w:rPr>
                <w:b/>
                <w:bCs/>
                <w:i/>
                <w:iCs/>
              </w:rPr>
            </w:pPr>
            <w:r w:rsidRPr="00C047C8">
              <w:rPr>
                <w:b/>
                <w:bCs/>
                <w:i/>
                <w:iCs/>
              </w:rPr>
              <w:t xml:space="preserve">Interpreter's Mailing Address </w:t>
            </w:r>
          </w:p>
          <w:p w:rsidRPr="00C047C8" w:rsidR="00B1090A" w:rsidP="00B1090A" w:rsidRDefault="00B1090A" w14:paraId="5B7C941C" w14:textId="77777777">
            <w:pPr>
              <w:rPr>
                <w:b/>
                <w:bCs/>
                <w:i/>
                <w:iCs/>
              </w:rPr>
            </w:pPr>
            <w:r w:rsidRPr="00C047C8">
              <w:rPr>
                <w:b/>
                <w:bCs/>
              </w:rPr>
              <w:t>3.a.</w:t>
            </w:r>
            <w:r w:rsidRPr="00C047C8">
              <w:rPr>
                <w:b/>
                <w:bCs/>
                <w:i/>
                <w:iCs/>
              </w:rPr>
              <w:t xml:space="preserve"> </w:t>
            </w:r>
            <w:r w:rsidRPr="00C047C8">
              <w:t>Street Number and Name</w:t>
            </w:r>
            <w:r w:rsidRPr="00C047C8">
              <w:rPr>
                <w:b/>
                <w:bCs/>
                <w:i/>
                <w:iCs/>
              </w:rPr>
              <w:t xml:space="preserve"> </w:t>
            </w:r>
          </w:p>
          <w:p w:rsidRPr="00C047C8" w:rsidR="00B1090A" w:rsidP="00B1090A" w:rsidRDefault="00B1090A" w14:paraId="554AEB0F" w14:textId="77777777">
            <w:pPr>
              <w:autoSpaceDE w:val="0"/>
              <w:autoSpaceDN w:val="0"/>
              <w:adjustRightInd w:val="0"/>
              <w:rPr>
                <w:b/>
                <w:bCs/>
              </w:rPr>
            </w:pPr>
            <w:r w:rsidRPr="00C047C8">
              <w:rPr>
                <w:b/>
                <w:bCs/>
              </w:rPr>
              <w:t>3.b.</w:t>
            </w:r>
            <w:r w:rsidRPr="00C047C8">
              <w:rPr>
                <w:b/>
                <w:bCs/>
                <w:i/>
                <w:iCs/>
              </w:rPr>
              <w:t xml:space="preserve"> </w:t>
            </w:r>
            <w:r w:rsidRPr="00C047C8">
              <w:t>Apt./Ste./</w:t>
            </w:r>
            <w:proofErr w:type="spellStart"/>
            <w:r w:rsidRPr="00C047C8">
              <w:t>Flr</w:t>
            </w:r>
            <w:proofErr w:type="spellEnd"/>
            <w:r w:rsidRPr="00C047C8">
              <w:t>. [Fillable field]</w:t>
            </w:r>
            <w:r w:rsidRPr="00C047C8">
              <w:rPr>
                <w:b/>
                <w:bCs/>
              </w:rPr>
              <w:t xml:space="preserve"> </w:t>
            </w:r>
          </w:p>
          <w:p w:rsidRPr="00C047C8" w:rsidR="00B1090A" w:rsidP="00B1090A" w:rsidRDefault="00B1090A" w14:paraId="36288613" w14:textId="77777777">
            <w:pPr>
              <w:rPr>
                <w:b/>
                <w:bCs/>
                <w:i/>
                <w:iCs/>
              </w:rPr>
            </w:pPr>
            <w:r w:rsidRPr="00C047C8">
              <w:rPr>
                <w:b/>
                <w:bCs/>
              </w:rPr>
              <w:t>3.c.</w:t>
            </w:r>
            <w:r w:rsidRPr="00C047C8">
              <w:rPr>
                <w:b/>
                <w:bCs/>
                <w:i/>
                <w:iCs/>
              </w:rPr>
              <w:t xml:space="preserve"> </w:t>
            </w:r>
            <w:r w:rsidRPr="00C047C8">
              <w:t>City or Town</w:t>
            </w:r>
            <w:r w:rsidRPr="00C047C8">
              <w:rPr>
                <w:b/>
                <w:bCs/>
                <w:i/>
                <w:iCs/>
              </w:rPr>
              <w:t xml:space="preserve"> </w:t>
            </w:r>
          </w:p>
          <w:p w:rsidRPr="00C047C8" w:rsidR="00B1090A" w:rsidP="00B1090A" w:rsidRDefault="00B1090A" w14:paraId="4BAC68C2" w14:textId="77777777">
            <w:pPr>
              <w:rPr>
                <w:b/>
                <w:bCs/>
                <w:i/>
                <w:iCs/>
              </w:rPr>
            </w:pPr>
            <w:r w:rsidRPr="00C047C8">
              <w:rPr>
                <w:b/>
                <w:bCs/>
              </w:rPr>
              <w:t>3.d.</w:t>
            </w:r>
            <w:r w:rsidRPr="00C047C8">
              <w:rPr>
                <w:b/>
                <w:bCs/>
                <w:i/>
                <w:iCs/>
              </w:rPr>
              <w:t xml:space="preserve"> </w:t>
            </w:r>
            <w:r w:rsidRPr="00C047C8">
              <w:t>State</w:t>
            </w:r>
            <w:r w:rsidRPr="00C047C8">
              <w:rPr>
                <w:b/>
                <w:bCs/>
                <w:i/>
                <w:iCs/>
              </w:rPr>
              <w:t xml:space="preserve"> </w:t>
            </w:r>
          </w:p>
          <w:p w:rsidRPr="00C047C8" w:rsidR="00B1090A" w:rsidP="00B1090A" w:rsidRDefault="00B1090A" w14:paraId="303BBCDC" w14:textId="77777777">
            <w:pPr>
              <w:rPr>
                <w:b/>
                <w:bCs/>
                <w:i/>
                <w:iCs/>
              </w:rPr>
            </w:pPr>
            <w:r w:rsidRPr="00C047C8">
              <w:rPr>
                <w:b/>
                <w:bCs/>
              </w:rPr>
              <w:t>3.e.</w:t>
            </w:r>
            <w:r w:rsidRPr="00C047C8">
              <w:rPr>
                <w:b/>
                <w:bCs/>
                <w:i/>
                <w:iCs/>
              </w:rPr>
              <w:t xml:space="preserve"> </w:t>
            </w:r>
            <w:r w:rsidRPr="00C047C8">
              <w:t>ZIP Code</w:t>
            </w:r>
            <w:r w:rsidRPr="00C047C8">
              <w:rPr>
                <w:b/>
                <w:bCs/>
                <w:i/>
                <w:iCs/>
              </w:rPr>
              <w:t xml:space="preserve"> </w:t>
            </w:r>
          </w:p>
          <w:p w:rsidRPr="00C047C8" w:rsidR="00B1090A" w:rsidP="00B1090A" w:rsidRDefault="00B1090A" w14:paraId="7EC90A5A" w14:textId="77777777">
            <w:pPr>
              <w:rPr>
                <w:b/>
                <w:bCs/>
                <w:i/>
                <w:iCs/>
              </w:rPr>
            </w:pPr>
            <w:r w:rsidRPr="00C047C8">
              <w:rPr>
                <w:b/>
                <w:bCs/>
              </w:rPr>
              <w:t>3.f.</w:t>
            </w:r>
            <w:r w:rsidRPr="00C047C8">
              <w:rPr>
                <w:b/>
                <w:bCs/>
                <w:i/>
                <w:iCs/>
              </w:rPr>
              <w:t xml:space="preserve"> </w:t>
            </w:r>
            <w:r w:rsidRPr="00C047C8">
              <w:t>Province</w:t>
            </w:r>
            <w:r w:rsidRPr="00C047C8">
              <w:rPr>
                <w:b/>
                <w:bCs/>
                <w:i/>
                <w:iCs/>
              </w:rPr>
              <w:t xml:space="preserve"> </w:t>
            </w:r>
          </w:p>
          <w:p w:rsidRPr="00C047C8" w:rsidR="00B1090A" w:rsidP="00B1090A" w:rsidRDefault="00B1090A" w14:paraId="019F1503" w14:textId="77777777">
            <w:pPr>
              <w:rPr>
                <w:b/>
                <w:bCs/>
                <w:i/>
                <w:iCs/>
              </w:rPr>
            </w:pPr>
            <w:r w:rsidRPr="00C047C8">
              <w:rPr>
                <w:b/>
                <w:bCs/>
              </w:rPr>
              <w:t>3.g.</w:t>
            </w:r>
            <w:r w:rsidRPr="00C047C8">
              <w:rPr>
                <w:b/>
                <w:bCs/>
                <w:i/>
                <w:iCs/>
              </w:rPr>
              <w:t xml:space="preserve"> </w:t>
            </w:r>
            <w:r w:rsidRPr="00C047C8">
              <w:t>Postal Code</w:t>
            </w:r>
            <w:r w:rsidRPr="00C047C8">
              <w:rPr>
                <w:b/>
                <w:bCs/>
                <w:i/>
                <w:iCs/>
              </w:rPr>
              <w:t xml:space="preserve"> </w:t>
            </w:r>
          </w:p>
          <w:p w:rsidRPr="00C047C8" w:rsidR="00B1090A" w:rsidP="00B1090A" w:rsidRDefault="00B1090A" w14:paraId="4EF5C05F" w14:textId="77777777">
            <w:pPr>
              <w:rPr>
                <w:b/>
                <w:bCs/>
                <w:i/>
                <w:iCs/>
              </w:rPr>
            </w:pPr>
            <w:r w:rsidRPr="00C047C8">
              <w:rPr>
                <w:b/>
                <w:bCs/>
              </w:rPr>
              <w:t>3.h.</w:t>
            </w:r>
            <w:r w:rsidRPr="00C047C8">
              <w:rPr>
                <w:b/>
                <w:bCs/>
                <w:i/>
                <w:iCs/>
              </w:rPr>
              <w:t xml:space="preserve"> </w:t>
            </w:r>
            <w:r w:rsidRPr="00C047C8">
              <w:t xml:space="preserve">Country </w:t>
            </w:r>
            <w:r w:rsidRPr="00C047C8">
              <w:rPr>
                <w:b/>
                <w:bCs/>
                <w:i/>
                <w:iCs/>
              </w:rPr>
              <w:t xml:space="preserve"> </w:t>
            </w:r>
          </w:p>
          <w:p w:rsidRPr="00C047C8" w:rsidR="00B1090A" w:rsidP="00B1090A" w:rsidRDefault="00B1090A" w14:paraId="44E1E3C4" w14:textId="77777777">
            <w:pPr>
              <w:rPr>
                <w:b/>
                <w:bCs/>
                <w:i/>
                <w:iCs/>
              </w:rPr>
            </w:pPr>
          </w:p>
          <w:p w:rsidRPr="00C047C8" w:rsidR="00B1090A" w:rsidP="00B1090A" w:rsidRDefault="00B1090A" w14:paraId="28EBA0AF" w14:textId="77777777">
            <w:pPr>
              <w:rPr>
                <w:b/>
                <w:bCs/>
                <w:i/>
                <w:iCs/>
              </w:rPr>
            </w:pPr>
            <w:r w:rsidRPr="00C047C8">
              <w:rPr>
                <w:b/>
                <w:bCs/>
                <w:i/>
                <w:iCs/>
              </w:rPr>
              <w:t xml:space="preserve">Interpreter's Contact Information </w:t>
            </w:r>
          </w:p>
          <w:p w:rsidRPr="00C047C8" w:rsidR="00B1090A" w:rsidP="00B1090A" w:rsidRDefault="00B1090A" w14:paraId="7280222D" w14:textId="77777777">
            <w:pPr>
              <w:rPr>
                <w:b/>
                <w:bCs/>
                <w:i/>
                <w:iCs/>
              </w:rPr>
            </w:pPr>
            <w:r w:rsidRPr="00C047C8">
              <w:rPr>
                <w:b/>
                <w:bCs/>
              </w:rPr>
              <w:t>4.</w:t>
            </w:r>
            <w:r w:rsidRPr="00C047C8">
              <w:rPr>
                <w:b/>
                <w:bCs/>
                <w:i/>
                <w:iCs/>
              </w:rPr>
              <w:t xml:space="preserve"> </w:t>
            </w:r>
            <w:r w:rsidRPr="00C047C8">
              <w:t>Interpreter's Daytime Telephone Number</w:t>
            </w:r>
            <w:r w:rsidRPr="00C047C8">
              <w:rPr>
                <w:b/>
                <w:bCs/>
                <w:i/>
                <w:iCs/>
              </w:rPr>
              <w:t xml:space="preserve"> </w:t>
            </w:r>
          </w:p>
          <w:p w:rsidRPr="00C047C8" w:rsidR="00B1090A" w:rsidP="00B1090A" w:rsidRDefault="00B1090A" w14:paraId="38AC18ED" w14:textId="77777777">
            <w:pPr>
              <w:rPr>
                <w:b/>
                <w:bCs/>
                <w:i/>
                <w:iCs/>
              </w:rPr>
            </w:pPr>
            <w:r w:rsidRPr="00C047C8">
              <w:rPr>
                <w:b/>
                <w:bCs/>
              </w:rPr>
              <w:t>5.</w:t>
            </w:r>
            <w:r w:rsidRPr="00C047C8">
              <w:rPr>
                <w:b/>
                <w:bCs/>
                <w:i/>
                <w:iCs/>
              </w:rPr>
              <w:t xml:space="preserve"> </w:t>
            </w:r>
            <w:r w:rsidRPr="00C047C8">
              <w:t>Interpreter's Mobile Telephone Number (if any)</w:t>
            </w:r>
            <w:r w:rsidRPr="00C047C8">
              <w:rPr>
                <w:b/>
                <w:bCs/>
                <w:i/>
                <w:iCs/>
              </w:rPr>
              <w:t xml:space="preserve"> </w:t>
            </w:r>
          </w:p>
          <w:p w:rsidRPr="00C047C8" w:rsidR="00B1090A" w:rsidP="00B1090A" w:rsidRDefault="00B1090A" w14:paraId="3D450A40" w14:textId="77777777">
            <w:pPr>
              <w:rPr>
                <w:b/>
                <w:bCs/>
                <w:i/>
                <w:iCs/>
              </w:rPr>
            </w:pPr>
            <w:r w:rsidRPr="00C047C8">
              <w:rPr>
                <w:b/>
                <w:bCs/>
              </w:rPr>
              <w:t>6.</w:t>
            </w:r>
            <w:r w:rsidRPr="00C047C8">
              <w:rPr>
                <w:b/>
                <w:bCs/>
                <w:i/>
                <w:iCs/>
              </w:rPr>
              <w:t xml:space="preserve"> </w:t>
            </w:r>
            <w:r w:rsidRPr="00C047C8">
              <w:t>Interpreter's Email Address (if any)</w:t>
            </w:r>
            <w:r w:rsidRPr="00C047C8">
              <w:rPr>
                <w:b/>
                <w:bCs/>
                <w:i/>
                <w:iCs/>
              </w:rPr>
              <w:t xml:space="preserve"> </w:t>
            </w:r>
          </w:p>
          <w:p w:rsidRPr="00C047C8" w:rsidR="00B1090A" w:rsidP="00B1090A" w:rsidRDefault="00B1090A" w14:paraId="1CA6FE09" w14:textId="77777777">
            <w:pPr>
              <w:rPr>
                <w:b/>
                <w:bCs/>
                <w:i/>
                <w:iCs/>
              </w:rPr>
            </w:pPr>
          </w:p>
          <w:p w:rsidRPr="00C047C8" w:rsidR="00B1090A" w:rsidP="00B1090A" w:rsidRDefault="00B1090A" w14:paraId="4D6C6F5E" w14:textId="77777777">
            <w:pPr>
              <w:rPr>
                <w:b/>
                <w:bCs/>
                <w:i/>
                <w:iCs/>
              </w:rPr>
            </w:pPr>
            <w:r w:rsidRPr="00C047C8">
              <w:rPr>
                <w:b/>
                <w:bCs/>
                <w:i/>
                <w:iCs/>
              </w:rPr>
              <w:t xml:space="preserve">Interpreter's Certification </w:t>
            </w:r>
          </w:p>
          <w:p w:rsidRPr="00C047C8" w:rsidR="00B1090A" w:rsidP="00B1090A" w:rsidRDefault="00B1090A" w14:paraId="53F949A8" w14:textId="77777777">
            <w:pPr>
              <w:rPr>
                <w:b/>
                <w:bCs/>
                <w:i/>
                <w:iCs/>
              </w:rPr>
            </w:pPr>
          </w:p>
          <w:p w:rsidRPr="00C047C8" w:rsidR="00B1090A" w:rsidP="00B1090A" w:rsidRDefault="00B1090A" w14:paraId="1D8B8A13" w14:textId="77777777">
            <w:pPr>
              <w:rPr>
                <w:b/>
                <w:bCs/>
                <w:i/>
                <w:iCs/>
              </w:rPr>
            </w:pPr>
            <w:r w:rsidRPr="00C047C8">
              <w:t>I certify, under penalty of perjury, that:</w:t>
            </w:r>
            <w:r w:rsidRPr="00C047C8">
              <w:rPr>
                <w:b/>
                <w:bCs/>
                <w:i/>
                <w:iCs/>
              </w:rPr>
              <w:t xml:space="preserve"> </w:t>
            </w:r>
            <w:r w:rsidRPr="00C047C8">
              <w:t>I am fluent in English and [Fillable field],</w:t>
            </w:r>
            <w:r w:rsidRPr="00C047C8">
              <w:rPr>
                <w:b/>
                <w:bCs/>
                <w:i/>
                <w:iCs/>
              </w:rPr>
              <w:t xml:space="preserve"> </w:t>
            </w:r>
            <w:r w:rsidRPr="00C047C8">
              <w:t xml:space="preserve">which is the same language specified in </w:t>
            </w:r>
            <w:r w:rsidRPr="00C047C8">
              <w:rPr>
                <w:b/>
                <w:bCs/>
              </w:rPr>
              <w:t>Part 4.</w:t>
            </w:r>
            <w:r w:rsidRPr="00C047C8">
              <w:t xml:space="preserve">, </w:t>
            </w:r>
            <w:r w:rsidRPr="00C047C8">
              <w:rPr>
                <w:b/>
                <w:bCs/>
              </w:rPr>
              <w:t>Item Number 1.b.</w:t>
            </w:r>
            <w:r w:rsidRPr="00C047C8">
              <w:t xml:space="preserve">, and I have read to this applicant in the identified language every question and instruction on this supplement and his or her answer to every question.  The applicant informed me that he or she understands every instruction, question, and answer on the supplement, including the </w:t>
            </w:r>
            <w:r w:rsidRPr="00C047C8">
              <w:rPr>
                <w:b/>
                <w:bCs/>
                <w:color w:val="FF0000"/>
              </w:rPr>
              <w:t>Applicant's Certification</w:t>
            </w:r>
            <w:r w:rsidRPr="00C047C8">
              <w:rPr>
                <w:color w:val="FF0000"/>
              </w:rPr>
              <w:t>,</w:t>
            </w:r>
            <w:r w:rsidRPr="00C047C8">
              <w:t xml:space="preserve"> and has verified the accuracy of every answer.</w:t>
            </w:r>
            <w:r w:rsidRPr="00C047C8">
              <w:rPr>
                <w:b/>
                <w:bCs/>
                <w:i/>
                <w:iCs/>
              </w:rPr>
              <w:t xml:space="preserve"> </w:t>
            </w:r>
          </w:p>
          <w:p w:rsidRPr="00C047C8" w:rsidR="00B1090A" w:rsidP="00B1090A" w:rsidRDefault="00B1090A" w14:paraId="0D3CBECA" w14:textId="77777777">
            <w:pPr>
              <w:rPr>
                <w:b/>
                <w:bCs/>
                <w:i/>
                <w:iCs/>
              </w:rPr>
            </w:pPr>
          </w:p>
          <w:p w:rsidRPr="00C047C8" w:rsidR="00B1090A" w:rsidP="00B1090A" w:rsidRDefault="00B1090A" w14:paraId="6E701496" w14:textId="77777777">
            <w:pPr>
              <w:rPr>
                <w:b/>
                <w:bCs/>
                <w:i/>
                <w:iCs/>
              </w:rPr>
            </w:pPr>
            <w:r w:rsidRPr="00C047C8">
              <w:rPr>
                <w:b/>
                <w:bCs/>
                <w:i/>
                <w:iCs/>
              </w:rPr>
              <w:t xml:space="preserve">Interpreter's Signature </w:t>
            </w:r>
          </w:p>
          <w:p w:rsidRPr="00C047C8" w:rsidR="00B1090A" w:rsidP="00B1090A" w:rsidRDefault="00B1090A" w14:paraId="5CD2AA16" w14:textId="77777777">
            <w:pPr>
              <w:rPr>
                <w:b/>
                <w:bCs/>
                <w:i/>
                <w:iCs/>
              </w:rPr>
            </w:pPr>
            <w:r w:rsidRPr="00C047C8">
              <w:rPr>
                <w:b/>
                <w:bCs/>
              </w:rPr>
              <w:t>7.a.</w:t>
            </w:r>
            <w:r w:rsidRPr="00C047C8">
              <w:rPr>
                <w:b/>
                <w:bCs/>
                <w:i/>
                <w:iCs/>
              </w:rPr>
              <w:t xml:space="preserve"> </w:t>
            </w:r>
            <w:r w:rsidRPr="00C047C8">
              <w:t>Interpreter's Signature (sign in ink)</w:t>
            </w:r>
            <w:r w:rsidRPr="00C047C8">
              <w:rPr>
                <w:b/>
                <w:bCs/>
                <w:i/>
                <w:iCs/>
              </w:rPr>
              <w:t xml:space="preserve"> </w:t>
            </w:r>
          </w:p>
          <w:p w:rsidRPr="00C047C8" w:rsidR="00B1090A" w:rsidP="00B1090A" w:rsidRDefault="00B1090A" w14:paraId="18D407E7" w14:textId="77777777">
            <w:pPr>
              <w:rPr>
                <w:b/>
                <w:bCs/>
              </w:rPr>
            </w:pPr>
            <w:r w:rsidRPr="00C047C8">
              <w:rPr>
                <w:b/>
                <w:bCs/>
              </w:rPr>
              <w:t>7.b.</w:t>
            </w:r>
            <w:r w:rsidRPr="00C047C8">
              <w:rPr>
                <w:b/>
                <w:bCs/>
                <w:i/>
                <w:iCs/>
              </w:rPr>
              <w:t xml:space="preserve"> </w:t>
            </w:r>
            <w:r w:rsidRPr="00C047C8">
              <w:t>Date of Signature (mm/dd/</w:t>
            </w:r>
            <w:proofErr w:type="spellStart"/>
            <w:r w:rsidRPr="00C047C8">
              <w:t>yyyy</w:t>
            </w:r>
            <w:proofErr w:type="spellEnd"/>
            <w:r w:rsidRPr="00C047C8">
              <w:t>)</w:t>
            </w:r>
          </w:p>
          <w:p w:rsidRPr="00C047C8" w:rsidR="00B1090A" w:rsidP="00B1090A" w:rsidRDefault="00B1090A" w14:paraId="193FF0B4" w14:textId="77777777"/>
        </w:tc>
      </w:tr>
      <w:tr w:rsidRPr="007228B5" w:rsidR="00B1090A" w:rsidTr="002D6271" w14:paraId="195AFE3F" w14:textId="77777777">
        <w:tc>
          <w:tcPr>
            <w:tcW w:w="2808" w:type="dxa"/>
          </w:tcPr>
          <w:p w:rsidRPr="00C047C8" w:rsidR="00B1090A" w:rsidP="00B1090A" w:rsidRDefault="00B1090A" w14:paraId="7394418B" w14:textId="77777777">
            <w:pPr>
              <w:rPr>
                <w:b/>
                <w:sz w:val="24"/>
                <w:szCs w:val="24"/>
              </w:rPr>
            </w:pPr>
            <w:r w:rsidRPr="00C047C8">
              <w:rPr>
                <w:b/>
                <w:sz w:val="24"/>
                <w:szCs w:val="24"/>
              </w:rPr>
              <w:lastRenderedPageBreak/>
              <w:t>Page 4, Part 6.  Contact Information, Declaration, and Signature of the Person Preparing this Supplement, if Other Than the Applicant</w:t>
            </w:r>
          </w:p>
        </w:tc>
        <w:tc>
          <w:tcPr>
            <w:tcW w:w="4095" w:type="dxa"/>
          </w:tcPr>
          <w:p w:rsidRPr="00C047C8" w:rsidR="00B1090A" w:rsidP="00B1090A" w:rsidRDefault="00B1090A" w14:paraId="19A35886" w14:textId="77777777">
            <w:r w:rsidRPr="00C047C8">
              <w:rPr>
                <w:b/>
              </w:rPr>
              <w:t>[Page 4]</w:t>
            </w:r>
          </w:p>
          <w:p w:rsidRPr="00C047C8" w:rsidR="00B1090A" w:rsidP="00B1090A" w:rsidRDefault="00B1090A" w14:paraId="2A87DD3B" w14:textId="77777777"/>
          <w:p w:rsidRPr="00C047C8" w:rsidR="00B1090A" w:rsidP="00B1090A" w:rsidRDefault="00B1090A" w14:paraId="393EDE07" w14:textId="77777777">
            <w:pPr>
              <w:autoSpaceDE w:val="0"/>
              <w:autoSpaceDN w:val="0"/>
              <w:adjustRightInd w:val="0"/>
              <w:rPr>
                <w:b/>
                <w:bCs/>
              </w:rPr>
            </w:pPr>
            <w:r w:rsidRPr="00C047C8">
              <w:rPr>
                <w:b/>
                <w:bCs/>
              </w:rPr>
              <w:t xml:space="preserve">Part 6.  Contact Information, Declaration, and Signature of the Person Preparing this Supplement, if Other Than the Applicant </w:t>
            </w:r>
          </w:p>
          <w:p w:rsidRPr="00C047C8" w:rsidR="00B1090A" w:rsidP="00B1090A" w:rsidRDefault="00B1090A" w14:paraId="3BD871DC" w14:textId="77777777">
            <w:pPr>
              <w:autoSpaceDE w:val="0"/>
              <w:autoSpaceDN w:val="0"/>
              <w:adjustRightInd w:val="0"/>
              <w:rPr>
                <w:b/>
                <w:bCs/>
              </w:rPr>
            </w:pPr>
          </w:p>
          <w:p w:rsidRPr="00C047C8" w:rsidR="00B1090A" w:rsidP="00B1090A" w:rsidRDefault="00B1090A" w14:paraId="7994CB0D" w14:textId="77777777">
            <w:pPr>
              <w:autoSpaceDE w:val="0"/>
              <w:autoSpaceDN w:val="0"/>
              <w:adjustRightInd w:val="0"/>
              <w:rPr>
                <w:b/>
                <w:bCs/>
              </w:rPr>
            </w:pPr>
            <w:r w:rsidRPr="00C047C8">
              <w:t>Provide the following information about the preparer.</w:t>
            </w:r>
            <w:r w:rsidRPr="00C047C8">
              <w:rPr>
                <w:b/>
                <w:bCs/>
              </w:rPr>
              <w:t xml:space="preserve"> </w:t>
            </w:r>
          </w:p>
          <w:p w:rsidRPr="00C047C8" w:rsidR="00B1090A" w:rsidP="00B1090A" w:rsidRDefault="00B1090A" w14:paraId="5C3EB286" w14:textId="77777777">
            <w:pPr>
              <w:autoSpaceDE w:val="0"/>
              <w:autoSpaceDN w:val="0"/>
              <w:adjustRightInd w:val="0"/>
              <w:rPr>
                <w:b/>
                <w:bCs/>
              </w:rPr>
            </w:pPr>
          </w:p>
          <w:p w:rsidRPr="00C047C8" w:rsidR="00B1090A" w:rsidP="00B1090A" w:rsidRDefault="00B1090A" w14:paraId="6C53A1CF" w14:textId="77777777">
            <w:pPr>
              <w:autoSpaceDE w:val="0"/>
              <w:autoSpaceDN w:val="0"/>
              <w:adjustRightInd w:val="0"/>
              <w:rPr>
                <w:b/>
                <w:bCs/>
              </w:rPr>
            </w:pPr>
            <w:r w:rsidRPr="00C047C8">
              <w:rPr>
                <w:b/>
                <w:bCs/>
                <w:i/>
                <w:iCs/>
              </w:rPr>
              <w:t>Preparer's Full Name</w:t>
            </w:r>
            <w:r w:rsidRPr="00C047C8">
              <w:rPr>
                <w:b/>
                <w:bCs/>
              </w:rPr>
              <w:t xml:space="preserve"> </w:t>
            </w:r>
          </w:p>
          <w:p w:rsidRPr="00C047C8" w:rsidR="00B1090A" w:rsidP="00B1090A" w:rsidRDefault="00B1090A" w14:paraId="5F7367F3" w14:textId="77777777">
            <w:pPr>
              <w:autoSpaceDE w:val="0"/>
              <w:autoSpaceDN w:val="0"/>
              <w:adjustRightInd w:val="0"/>
              <w:rPr>
                <w:b/>
                <w:bCs/>
              </w:rPr>
            </w:pPr>
            <w:r w:rsidRPr="00C047C8">
              <w:rPr>
                <w:b/>
                <w:bCs/>
              </w:rPr>
              <w:t xml:space="preserve">1.a. </w:t>
            </w:r>
            <w:r w:rsidRPr="00C047C8">
              <w:t>Preparer's Family Name (Last Name)</w:t>
            </w:r>
            <w:r w:rsidRPr="00C047C8">
              <w:rPr>
                <w:b/>
                <w:bCs/>
              </w:rPr>
              <w:t xml:space="preserve"> </w:t>
            </w:r>
          </w:p>
          <w:p w:rsidRPr="00C047C8" w:rsidR="00B1090A" w:rsidP="00B1090A" w:rsidRDefault="00B1090A" w14:paraId="6967C8E4" w14:textId="77777777">
            <w:pPr>
              <w:autoSpaceDE w:val="0"/>
              <w:autoSpaceDN w:val="0"/>
              <w:adjustRightInd w:val="0"/>
              <w:rPr>
                <w:b/>
                <w:bCs/>
              </w:rPr>
            </w:pPr>
            <w:r w:rsidRPr="00C047C8">
              <w:rPr>
                <w:b/>
                <w:bCs/>
              </w:rPr>
              <w:t xml:space="preserve">1.b. </w:t>
            </w:r>
            <w:r w:rsidRPr="00C047C8">
              <w:t>Preparer's Given Name (First Name)</w:t>
            </w:r>
            <w:r w:rsidRPr="00C047C8">
              <w:rPr>
                <w:b/>
                <w:bCs/>
              </w:rPr>
              <w:t xml:space="preserve"> </w:t>
            </w:r>
          </w:p>
          <w:p w:rsidRPr="00C047C8" w:rsidR="00B1090A" w:rsidP="00B1090A" w:rsidRDefault="00B1090A" w14:paraId="4D92B715" w14:textId="77777777">
            <w:pPr>
              <w:autoSpaceDE w:val="0"/>
              <w:autoSpaceDN w:val="0"/>
              <w:adjustRightInd w:val="0"/>
              <w:rPr>
                <w:b/>
                <w:bCs/>
              </w:rPr>
            </w:pPr>
          </w:p>
          <w:p w:rsidRPr="00C047C8" w:rsidR="00B1090A" w:rsidP="00B1090A" w:rsidRDefault="00B1090A" w14:paraId="10867BD2" w14:textId="77777777">
            <w:pPr>
              <w:autoSpaceDE w:val="0"/>
              <w:autoSpaceDN w:val="0"/>
              <w:adjustRightInd w:val="0"/>
              <w:rPr>
                <w:b/>
                <w:bCs/>
              </w:rPr>
            </w:pPr>
            <w:r w:rsidRPr="00C047C8">
              <w:rPr>
                <w:b/>
                <w:bCs/>
              </w:rPr>
              <w:t xml:space="preserve">2. </w:t>
            </w:r>
            <w:r w:rsidRPr="00C047C8">
              <w:t>Preparer's Business or Organization Name (if any)</w:t>
            </w:r>
            <w:r w:rsidRPr="00C047C8">
              <w:rPr>
                <w:b/>
                <w:bCs/>
              </w:rPr>
              <w:t xml:space="preserve"> </w:t>
            </w:r>
          </w:p>
          <w:p w:rsidRPr="00C047C8" w:rsidR="00B1090A" w:rsidP="00B1090A" w:rsidRDefault="00B1090A" w14:paraId="1248DCF1" w14:textId="77777777">
            <w:pPr>
              <w:autoSpaceDE w:val="0"/>
              <w:autoSpaceDN w:val="0"/>
              <w:adjustRightInd w:val="0"/>
              <w:rPr>
                <w:b/>
                <w:bCs/>
              </w:rPr>
            </w:pPr>
          </w:p>
          <w:p w:rsidRPr="00C047C8" w:rsidR="00B1090A" w:rsidP="00B1090A" w:rsidRDefault="00B1090A" w14:paraId="1050BF21" w14:textId="77777777">
            <w:pPr>
              <w:autoSpaceDE w:val="0"/>
              <w:autoSpaceDN w:val="0"/>
              <w:adjustRightInd w:val="0"/>
              <w:rPr>
                <w:b/>
                <w:bCs/>
              </w:rPr>
            </w:pPr>
            <w:r w:rsidRPr="00C047C8">
              <w:rPr>
                <w:b/>
                <w:bCs/>
                <w:i/>
                <w:iCs/>
              </w:rPr>
              <w:t>Preparer's Mailing Address</w:t>
            </w:r>
            <w:r w:rsidRPr="00C047C8">
              <w:rPr>
                <w:b/>
                <w:bCs/>
              </w:rPr>
              <w:t xml:space="preserve"> </w:t>
            </w:r>
          </w:p>
          <w:p w:rsidRPr="00C047C8" w:rsidR="00B1090A" w:rsidP="00B1090A" w:rsidRDefault="00B1090A" w14:paraId="04C10399" w14:textId="77777777">
            <w:pPr>
              <w:autoSpaceDE w:val="0"/>
              <w:autoSpaceDN w:val="0"/>
              <w:adjustRightInd w:val="0"/>
              <w:rPr>
                <w:b/>
                <w:bCs/>
              </w:rPr>
            </w:pPr>
            <w:r w:rsidRPr="00C047C8">
              <w:rPr>
                <w:b/>
                <w:bCs/>
              </w:rPr>
              <w:t xml:space="preserve">3.a. </w:t>
            </w:r>
            <w:r w:rsidRPr="00C047C8">
              <w:t>Street Number and Name</w:t>
            </w:r>
            <w:r w:rsidRPr="00C047C8">
              <w:rPr>
                <w:b/>
                <w:bCs/>
              </w:rPr>
              <w:t xml:space="preserve"> </w:t>
            </w:r>
          </w:p>
          <w:p w:rsidRPr="00C047C8" w:rsidR="00B1090A" w:rsidP="00B1090A" w:rsidRDefault="00B1090A" w14:paraId="7BB3B74E" w14:textId="77777777">
            <w:pPr>
              <w:autoSpaceDE w:val="0"/>
              <w:autoSpaceDN w:val="0"/>
              <w:adjustRightInd w:val="0"/>
              <w:rPr>
                <w:b/>
                <w:bCs/>
              </w:rPr>
            </w:pPr>
            <w:r w:rsidRPr="00C047C8">
              <w:rPr>
                <w:b/>
                <w:bCs/>
              </w:rPr>
              <w:t xml:space="preserve">3.b. </w:t>
            </w:r>
            <w:r w:rsidRPr="00C047C8">
              <w:t>Apt./Ste./</w:t>
            </w:r>
            <w:proofErr w:type="spellStart"/>
            <w:r w:rsidRPr="00C047C8">
              <w:t>Flr</w:t>
            </w:r>
            <w:proofErr w:type="spellEnd"/>
            <w:r w:rsidRPr="00C047C8">
              <w:t>. [Fillable field]</w:t>
            </w:r>
            <w:r w:rsidRPr="00C047C8">
              <w:rPr>
                <w:b/>
                <w:bCs/>
              </w:rPr>
              <w:t xml:space="preserve"> </w:t>
            </w:r>
          </w:p>
          <w:p w:rsidRPr="00C047C8" w:rsidR="00B1090A" w:rsidP="00B1090A" w:rsidRDefault="00B1090A" w14:paraId="388C2A6A" w14:textId="77777777">
            <w:pPr>
              <w:rPr>
                <w:b/>
                <w:bCs/>
              </w:rPr>
            </w:pPr>
            <w:r w:rsidRPr="00C047C8">
              <w:rPr>
                <w:b/>
                <w:bCs/>
              </w:rPr>
              <w:t xml:space="preserve">3.c. </w:t>
            </w:r>
            <w:r w:rsidRPr="00C047C8">
              <w:t>City or Town</w:t>
            </w:r>
            <w:r w:rsidRPr="00C047C8">
              <w:rPr>
                <w:b/>
                <w:bCs/>
              </w:rPr>
              <w:t xml:space="preserve"> </w:t>
            </w:r>
          </w:p>
          <w:p w:rsidRPr="00C047C8" w:rsidR="00B1090A" w:rsidP="00B1090A" w:rsidRDefault="00B1090A" w14:paraId="744400BE" w14:textId="77777777">
            <w:pPr>
              <w:rPr>
                <w:b/>
                <w:bCs/>
              </w:rPr>
            </w:pPr>
            <w:r w:rsidRPr="00C047C8">
              <w:rPr>
                <w:b/>
                <w:bCs/>
              </w:rPr>
              <w:t xml:space="preserve">3.d. </w:t>
            </w:r>
            <w:r w:rsidRPr="00C047C8">
              <w:t>State</w:t>
            </w:r>
            <w:r w:rsidRPr="00C047C8">
              <w:rPr>
                <w:b/>
                <w:bCs/>
              </w:rPr>
              <w:t xml:space="preserve"> </w:t>
            </w:r>
          </w:p>
          <w:p w:rsidRPr="00C047C8" w:rsidR="00B1090A" w:rsidP="00B1090A" w:rsidRDefault="00B1090A" w14:paraId="6FDD69DD" w14:textId="77777777">
            <w:pPr>
              <w:rPr>
                <w:b/>
                <w:bCs/>
              </w:rPr>
            </w:pPr>
            <w:r w:rsidRPr="00C047C8">
              <w:rPr>
                <w:b/>
                <w:bCs/>
              </w:rPr>
              <w:t xml:space="preserve">3.e. </w:t>
            </w:r>
            <w:r w:rsidRPr="00C047C8">
              <w:t>ZIP Code</w:t>
            </w:r>
            <w:r w:rsidRPr="00C047C8">
              <w:rPr>
                <w:b/>
                <w:bCs/>
              </w:rPr>
              <w:t xml:space="preserve"> </w:t>
            </w:r>
          </w:p>
          <w:p w:rsidRPr="00C047C8" w:rsidR="00B1090A" w:rsidP="00B1090A" w:rsidRDefault="00B1090A" w14:paraId="1C333268" w14:textId="77777777">
            <w:pPr>
              <w:rPr>
                <w:b/>
                <w:bCs/>
              </w:rPr>
            </w:pPr>
            <w:r w:rsidRPr="00C047C8">
              <w:rPr>
                <w:b/>
                <w:bCs/>
              </w:rPr>
              <w:t xml:space="preserve">3.f. </w:t>
            </w:r>
            <w:r w:rsidRPr="00C047C8">
              <w:t>Province</w:t>
            </w:r>
            <w:r w:rsidRPr="00C047C8">
              <w:rPr>
                <w:b/>
                <w:bCs/>
              </w:rPr>
              <w:t xml:space="preserve"> </w:t>
            </w:r>
          </w:p>
          <w:p w:rsidRPr="00C047C8" w:rsidR="00B1090A" w:rsidP="00B1090A" w:rsidRDefault="00B1090A" w14:paraId="732181A4" w14:textId="77777777">
            <w:pPr>
              <w:rPr>
                <w:b/>
                <w:bCs/>
              </w:rPr>
            </w:pPr>
            <w:r w:rsidRPr="00C047C8">
              <w:rPr>
                <w:b/>
                <w:bCs/>
              </w:rPr>
              <w:t xml:space="preserve">3.g. </w:t>
            </w:r>
            <w:r w:rsidRPr="00C047C8">
              <w:t>Postal Code</w:t>
            </w:r>
            <w:r w:rsidRPr="00C047C8">
              <w:rPr>
                <w:b/>
                <w:bCs/>
              </w:rPr>
              <w:t xml:space="preserve"> </w:t>
            </w:r>
          </w:p>
          <w:p w:rsidRPr="00C047C8" w:rsidR="00B1090A" w:rsidP="00B1090A" w:rsidRDefault="00B1090A" w14:paraId="677763D1" w14:textId="77777777">
            <w:pPr>
              <w:rPr>
                <w:b/>
                <w:bCs/>
              </w:rPr>
            </w:pPr>
            <w:r w:rsidRPr="00C047C8">
              <w:rPr>
                <w:b/>
                <w:bCs/>
              </w:rPr>
              <w:t xml:space="preserve">3.h. </w:t>
            </w:r>
            <w:r w:rsidRPr="00C047C8">
              <w:t xml:space="preserve">Country </w:t>
            </w:r>
            <w:r w:rsidRPr="00C047C8">
              <w:rPr>
                <w:b/>
                <w:bCs/>
              </w:rPr>
              <w:t xml:space="preserve"> </w:t>
            </w:r>
          </w:p>
          <w:p w:rsidRPr="00C047C8" w:rsidR="00B1090A" w:rsidP="00B1090A" w:rsidRDefault="00B1090A" w14:paraId="6A3D30D9" w14:textId="77777777">
            <w:pPr>
              <w:rPr>
                <w:b/>
                <w:bCs/>
              </w:rPr>
            </w:pPr>
          </w:p>
          <w:p w:rsidRPr="00C047C8" w:rsidR="00B1090A" w:rsidP="00B1090A" w:rsidRDefault="00B1090A" w14:paraId="4887F290" w14:textId="77777777">
            <w:pPr>
              <w:rPr>
                <w:b/>
                <w:bCs/>
              </w:rPr>
            </w:pPr>
            <w:r w:rsidRPr="00C047C8">
              <w:rPr>
                <w:b/>
                <w:bCs/>
                <w:i/>
                <w:iCs/>
              </w:rPr>
              <w:t>Preparer's Contact Information</w:t>
            </w:r>
            <w:r w:rsidRPr="00C047C8">
              <w:rPr>
                <w:b/>
                <w:bCs/>
              </w:rPr>
              <w:t xml:space="preserve"> </w:t>
            </w:r>
          </w:p>
          <w:p w:rsidRPr="00C047C8" w:rsidR="00B1090A" w:rsidP="00B1090A" w:rsidRDefault="00B1090A" w14:paraId="22715036" w14:textId="77777777">
            <w:pPr>
              <w:rPr>
                <w:b/>
                <w:bCs/>
              </w:rPr>
            </w:pPr>
            <w:r w:rsidRPr="00C047C8">
              <w:rPr>
                <w:b/>
                <w:bCs/>
              </w:rPr>
              <w:t xml:space="preserve">4. </w:t>
            </w:r>
            <w:r w:rsidRPr="00C047C8">
              <w:t>Preparer's Daytime Telephone Number</w:t>
            </w:r>
            <w:r w:rsidRPr="00C047C8">
              <w:rPr>
                <w:b/>
                <w:bCs/>
              </w:rPr>
              <w:t xml:space="preserve"> </w:t>
            </w:r>
          </w:p>
          <w:p w:rsidRPr="00C047C8" w:rsidR="00B1090A" w:rsidP="00B1090A" w:rsidRDefault="00B1090A" w14:paraId="701EEF8C" w14:textId="77777777">
            <w:pPr>
              <w:rPr>
                <w:b/>
                <w:bCs/>
              </w:rPr>
            </w:pPr>
            <w:r w:rsidRPr="00C047C8">
              <w:rPr>
                <w:b/>
                <w:bCs/>
              </w:rPr>
              <w:t xml:space="preserve">5. </w:t>
            </w:r>
            <w:r w:rsidRPr="00C047C8">
              <w:t>Preparer's Mobile Telephone Number (if any)</w:t>
            </w:r>
            <w:r w:rsidRPr="00C047C8">
              <w:rPr>
                <w:b/>
                <w:bCs/>
              </w:rPr>
              <w:t xml:space="preserve"> </w:t>
            </w:r>
          </w:p>
          <w:p w:rsidRPr="00C047C8" w:rsidR="00B1090A" w:rsidP="00B1090A" w:rsidRDefault="00B1090A" w14:paraId="6DD8B615" w14:textId="77777777">
            <w:pPr>
              <w:rPr>
                <w:b/>
                <w:bCs/>
              </w:rPr>
            </w:pPr>
            <w:r w:rsidRPr="00C047C8">
              <w:rPr>
                <w:b/>
                <w:bCs/>
              </w:rPr>
              <w:t xml:space="preserve">6. </w:t>
            </w:r>
            <w:r w:rsidRPr="00C047C8">
              <w:t>Preparer's Email Address (if any)</w:t>
            </w:r>
            <w:r w:rsidRPr="00C047C8">
              <w:rPr>
                <w:b/>
                <w:bCs/>
              </w:rPr>
              <w:t xml:space="preserve"> </w:t>
            </w:r>
          </w:p>
          <w:p w:rsidRPr="00C047C8" w:rsidR="00B1090A" w:rsidP="00B1090A" w:rsidRDefault="00B1090A" w14:paraId="2DCE36F2" w14:textId="77777777">
            <w:pPr>
              <w:rPr>
                <w:b/>
                <w:bCs/>
              </w:rPr>
            </w:pPr>
          </w:p>
          <w:p w:rsidRPr="00C047C8" w:rsidR="00B1090A" w:rsidP="00B1090A" w:rsidRDefault="00B1090A" w14:paraId="5B1EAA5E" w14:textId="77777777">
            <w:pPr>
              <w:rPr>
                <w:b/>
                <w:bCs/>
                <w:i/>
                <w:iCs/>
              </w:rPr>
            </w:pPr>
            <w:r w:rsidRPr="00C047C8">
              <w:rPr>
                <w:b/>
                <w:bCs/>
                <w:i/>
                <w:iCs/>
              </w:rPr>
              <w:t xml:space="preserve">Preparer's Statement </w:t>
            </w:r>
          </w:p>
          <w:p w:rsidRPr="00C047C8" w:rsidR="00B1090A" w:rsidP="00B1090A" w:rsidRDefault="00B1090A" w14:paraId="427ACACA" w14:textId="77777777">
            <w:pPr>
              <w:rPr>
                <w:b/>
                <w:bCs/>
                <w:i/>
                <w:iCs/>
              </w:rPr>
            </w:pPr>
            <w:r w:rsidRPr="00C047C8">
              <w:rPr>
                <w:b/>
                <w:bCs/>
              </w:rPr>
              <w:t>7.a.</w:t>
            </w:r>
            <w:r w:rsidRPr="00C047C8">
              <w:rPr>
                <w:b/>
                <w:bCs/>
                <w:i/>
                <w:iCs/>
              </w:rPr>
              <w:t xml:space="preserve"> </w:t>
            </w:r>
            <w:r w:rsidRPr="00C047C8">
              <w:t>I am not an attorney or accredited representative but have prepared this supplement on behalf of the applicant and with the applicant's consent.</w:t>
            </w:r>
            <w:r w:rsidRPr="00C047C8">
              <w:rPr>
                <w:b/>
                <w:bCs/>
                <w:i/>
                <w:iCs/>
              </w:rPr>
              <w:t xml:space="preserve"> </w:t>
            </w:r>
          </w:p>
          <w:p w:rsidRPr="00C047C8" w:rsidR="00B1090A" w:rsidP="00B1090A" w:rsidRDefault="00B1090A" w14:paraId="7BC27DC6" w14:textId="77777777">
            <w:pPr>
              <w:rPr>
                <w:b/>
                <w:bCs/>
                <w:i/>
                <w:iCs/>
              </w:rPr>
            </w:pPr>
          </w:p>
          <w:p w:rsidRPr="00C047C8" w:rsidR="00B1090A" w:rsidP="00B1090A" w:rsidRDefault="00B1090A" w14:paraId="6F5FFF53" w14:textId="77777777">
            <w:pPr>
              <w:rPr>
                <w:b/>
                <w:bCs/>
                <w:i/>
                <w:iCs/>
              </w:rPr>
            </w:pPr>
            <w:r w:rsidRPr="00C047C8">
              <w:rPr>
                <w:b/>
                <w:bCs/>
              </w:rPr>
              <w:t>7.b.</w:t>
            </w:r>
            <w:r w:rsidRPr="00C047C8">
              <w:rPr>
                <w:b/>
                <w:bCs/>
                <w:i/>
                <w:iCs/>
              </w:rPr>
              <w:t xml:space="preserve"> </w:t>
            </w:r>
            <w:r w:rsidRPr="00C047C8">
              <w:t>I am an attorney or accredited representative and my representation of the applicant in this case extends/does not extend beyond the preparation of this supplement.</w:t>
            </w:r>
            <w:r w:rsidRPr="00C047C8">
              <w:rPr>
                <w:b/>
                <w:bCs/>
                <w:i/>
                <w:iCs/>
              </w:rPr>
              <w:t xml:space="preserve"> </w:t>
            </w:r>
          </w:p>
          <w:p w:rsidRPr="00C047C8" w:rsidR="00B1090A" w:rsidP="00B1090A" w:rsidRDefault="00B1090A" w14:paraId="50D310A8" w14:textId="77777777">
            <w:pPr>
              <w:rPr>
                <w:b/>
                <w:bCs/>
                <w:i/>
                <w:iCs/>
              </w:rPr>
            </w:pPr>
          </w:p>
          <w:p w:rsidRPr="00C047C8" w:rsidR="00B1090A" w:rsidP="00B1090A" w:rsidRDefault="00B1090A" w14:paraId="4C32E076" w14:textId="77777777">
            <w:pPr>
              <w:rPr>
                <w:b/>
                <w:bCs/>
                <w:i/>
                <w:iCs/>
              </w:rPr>
            </w:pPr>
            <w:r w:rsidRPr="00C047C8">
              <w:rPr>
                <w:b/>
                <w:bCs/>
              </w:rPr>
              <w:t>NOTE:</w:t>
            </w:r>
            <w:r w:rsidRPr="00C047C8">
              <w:t xml:space="preserve">  If you are an attorney or accredited representative, you may be obliged to submit a completed Form G-28, Notice of Entry of Appearance as Attorney or Accredited Representative, with this supplement.</w:t>
            </w:r>
            <w:r w:rsidRPr="00C047C8">
              <w:rPr>
                <w:b/>
                <w:bCs/>
                <w:i/>
                <w:iCs/>
              </w:rPr>
              <w:t xml:space="preserve"> </w:t>
            </w:r>
          </w:p>
          <w:p w:rsidRPr="00C047C8" w:rsidR="00B1090A" w:rsidP="00B1090A" w:rsidRDefault="00B1090A" w14:paraId="56D9EA21" w14:textId="77777777">
            <w:pPr>
              <w:rPr>
                <w:b/>
                <w:bCs/>
                <w:i/>
                <w:iCs/>
              </w:rPr>
            </w:pPr>
          </w:p>
          <w:p w:rsidRPr="00C047C8" w:rsidR="00B1090A" w:rsidP="00B1090A" w:rsidRDefault="00B1090A" w14:paraId="00F7D6F9" w14:textId="77777777">
            <w:pPr>
              <w:rPr>
                <w:b/>
                <w:bCs/>
                <w:i/>
                <w:iCs/>
              </w:rPr>
            </w:pPr>
            <w:r w:rsidRPr="00C047C8">
              <w:rPr>
                <w:b/>
                <w:bCs/>
                <w:i/>
                <w:iCs/>
              </w:rPr>
              <w:t xml:space="preserve">Preparer's Certification </w:t>
            </w:r>
          </w:p>
          <w:p w:rsidRPr="00C047C8" w:rsidR="00B1090A" w:rsidP="00B1090A" w:rsidRDefault="00B1090A" w14:paraId="3EFEBFE9" w14:textId="77777777">
            <w:pPr>
              <w:rPr>
                <w:b/>
                <w:bCs/>
                <w:i/>
                <w:iCs/>
              </w:rPr>
            </w:pPr>
          </w:p>
          <w:p w:rsidRPr="00C047C8" w:rsidR="00B1090A" w:rsidP="00B1090A" w:rsidRDefault="00B1090A" w14:paraId="4E1522FD" w14:textId="77777777">
            <w:pPr>
              <w:rPr>
                <w:b/>
                <w:bCs/>
                <w:i/>
                <w:iCs/>
              </w:rPr>
            </w:pPr>
            <w:r w:rsidRPr="00C047C8">
              <w:t xml:space="preserve">By my signature, I certify, under penalty of perjury, that I prepared this supplement at the request of the applicant.  The applicant then reviewed this completed supplement and informed me that he or she understands all of the information contained in, and submitted with, his or her supplement, including the </w:t>
            </w:r>
            <w:r w:rsidRPr="00C047C8">
              <w:rPr>
                <w:b/>
                <w:bCs/>
              </w:rPr>
              <w:t>Applicant's Declaration and Certification</w:t>
            </w:r>
            <w:r w:rsidRPr="00C047C8">
              <w:t>, and that all of this information is complete, true, and correct.  I completed this supplement based only on information that the applicant provided to me or authorized me to obtain or use.</w:t>
            </w:r>
            <w:r w:rsidRPr="00C047C8">
              <w:rPr>
                <w:b/>
                <w:bCs/>
                <w:i/>
                <w:iCs/>
              </w:rPr>
              <w:t xml:space="preserve"> </w:t>
            </w:r>
          </w:p>
          <w:p w:rsidRPr="00C047C8" w:rsidR="00B1090A" w:rsidP="00B1090A" w:rsidRDefault="00B1090A" w14:paraId="1BEC24F2" w14:textId="77777777">
            <w:pPr>
              <w:rPr>
                <w:b/>
                <w:bCs/>
                <w:i/>
                <w:iCs/>
              </w:rPr>
            </w:pPr>
          </w:p>
          <w:p w:rsidRPr="00C047C8" w:rsidR="00B1090A" w:rsidP="00B1090A" w:rsidRDefault="00B1090A" w14:paraId="4D521402" w14:textId="77777777">
            <w:pPr>
              <w:rPr>
                <w:b/>
                <w:bCs/>
                <w:i/>
                <w:iCs/>
              </w:rPr>
            </w:pPr>
            <w:r w:rsidRPr="00C047C8">
              <w:rPr>
                <w:b/>
                <w:bCs/>
                <w:i/>
                <w:iCs/>
              </w:rPr>
              <w:t xml:space="preserve">Preparer's Signature </w:t>
            </w:r>
          </w:p>
          <w:p w:rsidRPr="00C047C8" w:rsidR="00B1090A" w:rsidP="00B1090A" w:rsidRDefault="00B1090A" w14:paraId="60D65E20" w14:textId="77777777">
            <w:pPr>
              <w:rPr>
                <w:b/>
                <w:bCs/>
                <w:i/>
                <w:iCs/>
              </w:rPr>
            </w:pPr>
            <w:r w:rsidRPr="00C047C8">
              <w:rPr>
                <w:b/>
                <w:bCs/>
              </w:rPr>
              <w:t xml:space="preserve">8.a. </w:t>
            </w:r>
            <w:r w:rsidRPr="00C047C8">
              <w:rPr>
                <w:b/>
                <w:bCs/>
                <w:i/>
                <w:iCs/>
              </w:rPr>
              <w:t xml:space="preserve"> </w:t>
            </w:r>
            <w:r w:rsidRPr="00C047C8">
              <w:t>Preparer's Signature (sign in ink)</w:t>
            </w:r>
            <w:r w:rsidRPr="00C047C8">
              <w:rPr>
                <w:b/>
                <w:bCs/>
                <w:i/>
                <w:iCs/>
              </w:rPr>
              <w:t xml:space="preserve"> </w:t>
            </w:r>
          </w:p>
          <w:p w:rsidRPr="00C047C8" w:rsidR="00B1090A" w:rsidP="00B1090A" w:rsidRDefault="00B1090A" w14:paraId="1AE5E3D1" w14:textId="77777777">
            <w:r w:rsidRPr="00C047C8">
              <w:rPr>
                <w:b/>
                <w:bCs/>
              </w:rPr>
              <w:t>8.b.</w:t>
            </w:r>
            <w:r w:rsidRPr="00C047C8">
              <w:rPr>
                <w:b/>
                <w:bCs/>
                <w:i/>
                <w:iCs/>
              </w:rPr>
              <w:t xml:space="preserve"> </w:t>
            </w:r>
            <w:r w:rsidRPr="00C047C8">
              <w:t>Date of Signature (mm/dd/</w:t>
            </w:r>
            <w:proofErr w:type="spellStart"/>
            <w:r w:rsidRPr="00C047C8">
              <w:t>yyyy</w:t>
            </w:r>
            <w:proofErr w:type="spellEnd"/>
            <w:r w:rsidRPr="00C047C8">
              <w:t>)</w:t>
            </w:r>
          </w:p>
          <w:p w:rsidRPr="00C047C8" w:rsidR="00B1090A" w:rsidP="00B1090A" w:rsidRDefault="00B1090A" w14:paraId="00619BE0" w14:textId="77777777"/>
        </w:tc>
        <w:tc>
          <w:tcPr>
            <w:tcW w:w="4095" w:type="dxa"/>
          </w:tcPr>
          <w:p w:rsidRPr="00C047C8" w:rsidR="00B1090A" w:rsidP="00B1090A" w:rsidRDefault="00B1090A" w14:paraId="3BA596C6" w14:textId="77777777">
            <w:r w:rsidRPr="00C047C8">
              <w:rPr>
                <w:b/>
              </w:rPr>
              <w:lastRenderedPageBreak/>
              <w:t>[Page 4]</w:t>
            </w:r>
          </w:p>
          <w:p w:rsidRPr="00C047C8" w:rsidR="00B1090A" w:rsidP="00B1090A" w:rsidRDefault="00B1090A" w14:paraId="5A95FED3" w14:textId="77777777"/>
          <w:p w:rsidRPr="00C047C8" w:rsidR="00B1090A" w:rsidP="00B1090A" w:rsidRDefault="00B1090A" w14:paraId="475DC529" w14:textId="77777777">
            <w:pPr>
              <w:autoSpaceDE w:val="0"/>
              <w:autoSpaceDN w:val="0"/>
              <w:adjustRightInd w:val="0"/>
              <w:rPr>
                <w:b/>
                <w:bCs/>
              </w:rPr>
            </w:pPr>
            <w:r w:rsidRPr="00C047C8">
              <w:rPr>
                <w:b/>
                <w:bCs/>
              </w:rPr>
              <w:t xml:space="preserve">Part 6.  Contact Information, Declaration, and Signature of the Person Preparing this Supplement, if Other Than the Applicant </w:t>
            </w:r>
          </w:p>
          <w:p w:rsidRPr="00C047C8" w:rsidR="00B1090A" w:rsidP="00B1090A" w:rsidRDefault="00B1090A" w14:paraId="73618DEF" w14:textId="77777777">
            <w:pPr>
              <w:autoSpaceDE w:val="0"/>
              <w:autoSpaceDN w:val="0"/>
              <w:adjustRightInd w:val="0"/>
              <w:rPr>
                <w:b/>
                <w:bCs/>
              </w:rPr>
            </w:pPr>
          </w:p>
          <w:p w:rsidRPr="00C047C8" w:rsidR="00B1090A" w:rsidP="00B1090A" w:rsidRDefault="00B1090A" w14:paraId="008EF414" w14:textId="77777777">
            <w:pPr>
              <w:autoSpaceDE w:val="0"/>
              <w:autoSpaceDN w:val="0"/>
              <w:adjustRightInd w:val="0"/>
              <w:rPr>
                <w:b/>
                <w:bCs/>
              </w:rPr>
            </w:pPr>
            <w:r w:rsidRPr="00C047C8">
              <w:t>Provide the following information about the preparer.</w:t>
            </w:r>
            <w:r w:rsidRPr="00C047C8">
              <w:rPr>
                <w:b/>
                <w:bCs/>
              </w:rPr>
              <w:t xml:space="preserve"> </w:t>
            </w:r>
          </w:p>
          <w:p w:rsidRPr="00C047C8" w:rsidR="00B1090A" w:rsidP="00B1090A" w:rsidRDefault="00B1090A" w14:paraId="07364643" w14:textId="77777777">
            <w:pPr>
              <w:autoSpaceDE w:val="0"/>
              <w:autoSpaceDN w:val="0"/>
              <w:adjustRightInd w:val="0"/>
              <w:rPr>
                <w:b/>
                <w:bCs/>
              </w:rPr>
            </w:pPr>
          </w:p>
          <w:p w:rsidRPr="00C047C8" w:rsidR="00B1090A" w:rsidP="00B1090A" w:rsidRDefault="00B1090A" w14:paraId="48322526" w14:textId="77777777">
            <w:pPr>
              <w:autoSpaceDE w:val="0"/>
              <w:autoSpaceDN w:val="0"/>
              <w:adjustRightInd w:val="0"/>
              <w:rPr>
                <w:b/>
                <w:bCs/>
              </w:rPr>
            </w:pPr>
            <w:r w:rsidRPr="00C047C8">
              <w:rPr>
                <w:b/>
                <w:bCs/>
                <w:i/>
                <w:iCs/>
              </w:rPr>
              <w:t>Preparer's Full Name</w:t>
            </w:r>
            <w:r w:rsidRPr="00C047C8">
              <w:rPr>
                <w:b/>
                <w:bCs/>
              </w:rPr>
              <w:t xml:space="preserve"> </w:t>
            </w:r>
          </w:p>
          <w:p w:rsidRPr="00C047C8" w:rsidR="00B1090A" w:rsidP="00B1090A" w:rsidRDefault="00B1090A" w14:paraId="46C7F99C" w14:textId="77777777">
            <w:pPr>
              <w:autoSpaceDE w:val="0"/>
              <w:autoSpaceDN w:val="0"/>
              <w:adjustRightInd w:val="0"/>
              <w:rPr>
                <w:b/>
                <w:bCs/>
              </w:rPr>
            </w:pPr>
            <w:r w:rsidRPr="00C047C8">
              <w:rPr>
                <w:b/>
                <w:bCs/>
              </w:rPr>
              <w:t xml:space="preserve">1.a. </w:t>
            </w:r>
            <w:r w:rsidRPr="00C047C8">
              <w:t>Preparer's Family Name (Last Name)</w:t>
            </w:r>
            <w:r w:rsidRPr="00C047C8">
              <w:rPr>
                <w:b/>
                <w:bCs/>
              </w:rPr>
              <w:t xml:space="preserve"> </w:t>
            </w:r>
          </w:p>
          <w:p w:rsidRPr="00C047C8" w:rsidR="00B1090A" w:rsidP="00B1090A" w:rsidRDefault="00B1090A" w14:paraId="00BFACE5" w14:textId="77777777">
            <w:pPr>
              <w:autoSpaceDE w:val="0"/>
              <w:autoSpaceDN w:val="0"/>
              <w:adjustRightInd w:val="0"/>
              <w:rPr>
                <w:b/>
                <w:bCs/>
              </w:rPr>
            </w:pPr>
            <w:r w:rsidRPr="00C047C8">
              <w:rPr>
                <w:b/>
                <w:bCs/>
              </w:rPr>
              <w:t xml:space="preserve">1.b. </w:t>
            </w:r>
            <w:r w:rsidRPr="00C047C8">
              <w:t>Preparer's Given Name (First Name)</w:t>
            </w:r>
            <w:r w:rsidRPr="00C047C8">
              <w:rPr>
                <w:b/>
                <w:bCs/>
              </w:rPr>
              <w:t xml:space="preserve"> </w:t>
            </w:r>
          </w:p>
          <w:p w:rsidRPr="00C047C8" w:rsidR="00B1090A" w:rsidP="00B1090A" w:rsidRDefault="00B1090A" w14:paraId="54586ACA" w14:textId="77777777">
            <w:pPr>
              <w:autoSpaceDE w:val="0"/>
              <w:autoSpaceDN w:val="0"/>
              <w:adjustRightInd w:val="0"/>
              <w:rPr>
                <w:b/>
                <w:bCs/>
              </w:rPr>
            </w:pPr>
          </w:p>
          <w:p w:rsidRPr="00C047C8" w:rsidR="00B1090A" w:rsidP="00B1090A" w:rsidRDefault="00B1090A" w14:paraId="5F05978E" w14:textId="77777777">
            <w:pPr>
              <w:autoSpaceDE w:val="0"/>
              <w:autoSpaceDN w:val="0"/>
              <w:adjustRightInd w:val="0"/>
              <w:rPr>
                <w:b/>
                <w:bCs/>
              </w:rPr>
            </w:pPr>
            <w:r w:rsidRPr="00C047C8">
              <w:rPr>
                <w:b/>
                <w:bCs/>
              </w:rPr>
              <w:t xml:space="preserve">2. </w:t>
            </w:r>
            <w:r w:rsidRPr="00C047C8">
              <w:t>Preparer's Business or Organization Name (if any)</w:t>
            </w:r>
            <w:r w:rsidRPr="00C047C8">
              <w:rPr>
                <w:b/>
                <w:bCs/>
              </w:rPr>
              <w:t xml:space="preserve"> </w:t>
            </w:r>
          </w:p>
          <w:p w:rsidRPr="00C047C8" w:rsidR="00B1090A" w:rsidP="00B1090A" w:rsidRDefault="00B1090A" w14:paraId="74941586" w14:textId="77777777">
            <w:pPr>
              <w:autoSpaceDE w:val="0"/>
              <w:autoSpaceDN w:val="0"/>
              <w:adjustRightInd w:val="0"/>
              <w:rPr>
                <w:b/>
                <w:bCs/>
              </w:rPr>
            </w:pPr>
          </w:p>
          <w:p w:rsidRPr="00C047C8" w:rsidR="00B1090A" w:rsidP="00B1090A" w:rsidRDefault="00B1090A" w14:paraId="700AA7F1" w14:textId="77777777">
            <w:pPr>
              <w:autoSpaceDE w:val="0"/>
              <w:autoSpaceDN w:val="0"/>
              <w:adjustRightInd w:val="0"/>
              <w:rPr>
                <w:b/>
                <w:bCs/>
              </w:rPr>
            </w:pPr>
            <w:r w:rsidRPr="00C047C8">
              <w:rPr>
                <w:b/>
                <w:bCs/>
                <w:i/>
                <w:iCs/>
              </w:rPr>
              <w:t>Preparer's Mailing Address</w:t>
            </w:r>
            <w:r w:rsidRPr="00C047C8">
              <w:rPr>
                <w:b/>
                <w:bCs/>
              </w:rPr>
              <w:t xml:space="preserve"> </w:t>
            </w:r>
          </w:p>
          <w:p w:rsidRPr="00C047C8" w:rsidR="00B1090A" w:rsidP="00B1090A" w:rsidRDefault="00B1090A" w14:paraId="63D9C8E7" w14:textId="77777777">
            <w:pPr>
              <w:autoSpaceDE w:val="0"/>
              <w:autoSpaceDN w:val="0"/>
              <w:adjustRightInd w:val="0"/>
              <w:rPr>
                <w:b/>
                <w:bCs/>
              </w:rPr>
            </w:pPr>
            <w:r w:rsidRPr="00C047C8">
              <w:rPr>
                <w:b/>
                <w:bCs/>
              </w:rPr>
              <w:t xml:space="preserve">3.a. </w:t>
            </w:r>
            <w:r w:rsidRPr="00C047C8">
              <w:t>Street Number and Name</w:t>
            </w:r>
            <w:r w:rsidRPr="00C047C8">
              <w:rPr>
                <w:b/>
                <w:bCs/>
              </w:rPr>
              <w:t xml:space="preserve"> </w:t>
            </w:r>
          </w:p>
          <w:p w:rsidRPr="00C047C8" w:rsidR="00B1090A" w:rsidP="00B1090A" w:rsidRDefault="00B1090A" w14:paraId="34FD259A" w14:textId="77777777">
            <w:pPr>
              <w:autoSpaceDE w:val="0"/>
              <w:autoSpaceDN w:val="0"/>
              <w:adjustRightInd w:val="0"/>
              <w:rPr>
                <w:b/>
                <w:bCs/>
              </w:rPr>
            </w:pPr>
            <w:r w:rsidRPr="00C047C8">
              <w:rPr>
                <w:b/>
                <w:bCs/>
              </w:rPr>
              <w:t xml:space="preserve">3.b. </w:t>
            </w:r>
            <w:r w:rsidRPr="00C047C8">
              <w:t>Apt./Ste./</w:t>
            </w:r>
            <w:proofErr w:type="spellStart"/>
            <w:r w:rsidRPr="00C047C8">
              <w:t>Flr</w:t>
            </w:r>
            <w:proofErr w:type="spellEnd"/>
            <w:r w:rsidRPr="00C047C8">
              <w:t>. [Fillable field]</w:t>
            </w:r>
            <w:r w:rsidRPr="00C047C8">
              <w:rPr>
                <w:b/>
                <w:bCs/>
              </w:rPr>
              <w:t xml:space="preserve"> </w:t>
            </w:r>
          </w:p>
          <w:p w:rsidRPr="00C047C8" w:rsidR="00B1090A" w:rsidP="00B1090A" w:rsidRDefault="00B1090A" w14:paraId="6E985D0F" w14:textId="77777777">
            <w:pPr>
              <w:rPr>
                <w:b/>
                <w:bCs/>
              </w:rPr>
            </w:pPr>
            <w:r w:rsidRPr="00C047C8">
              <w:rPr>
                <w:b/>
                <w:bCs/>
              </w:rPr>
              <w:t xml:space="preserve">3.c. </w:t>
            </w:r>
            <w:r w:rsidRPr="00C047C8">
              <w:t>City or Town</w:t>
            </w:r>
            <w:r w:rsidRPr="00C047C8">
              <w:rPr>
                <w:b/>
                <w:bCs/>
              </w:rPr>
              <w:t xml:space="preserve"> </w:t>
            </w:r>
          </w:p>
          <w:p w:rsidRPr="00C047C8" w:rsidR="00B1090A" w:rsidP="00B1090A" w:rsidRDefault="00B1090A" w14:paraId="6636F9AA" w14:textId="77777777">
            <w:pPr>
              <w:rPr>
                <w:b/>
                <w:bCs/>
              </w:rPr>
            </w:pPr>
            <w:r w:rsidRPr="00C047C8">
              <w:rPr>
                <w:b/>
                <w:bCs/>
              </w:rPr>
              <w:t xml:space="preserve">3.d. </w:t>
            </w:r>
            <w:r w:rsidRPr="00C047C8">
              <w:t>State</w:t>
            </w:r>
            <w:r w:rsidRPr="00C047C8">
              <w:rPr>
                <w:b/>
                <w:bCs/>
              </w:rPr>
              <w:t xml:space="preserve"> </w:t>
            </w:r>
          </w:p>
          <w:p w:rsidRPr="00C047C8" w:rsidR="00B1090A" w:rsidP="00B1090A" w:rsidRDefault="00B1090A" w14:paraId="6614DA47" w14:textId="77777777">
            <w:pPr>
              <w:rPr>
                <w:b/>
                <w:bCs/>
              </w:rPr>
            </w:pPr>
            <w:r w:rsidRPr="00C047C8">
              <w:rPr>
                <w:b/>
                <w:bCs/>
              </w:rPr>
              <w:t xml:space="preserve">3.e. </w:t>
            </w:r>
            <w:r w:rsidRPr="00C047C8">
              <w:t>ZIP Code</w:t>
            </w:r>
            <w:r w:rsidRPr="00C047C8">
              <w:rPr>
                <w:b/>
                <w:bCs/>
              </w:rPr>
              <w:t xml:space="preserve"> </w:t>
            </w:r>
          </w:p>
          <w:p w:rsidRPr="00C047C8" w:rsidR="00B1090A" w:rsidP="00B1090A" w:rsidRDefault="00B1090A" w14:paraId="4906C8BC" w14:textId="77777777">
            <w:pPr>
              <w:rPr>
                <w:b/>
                <w:bCs/>
              </w:rPr>
            </w:pPr>
            <w:r w:rsidRPr="00C047C8">
              <w:rPr>
                <w:b/>
                <w:bCs/>
              </w:rPr>
              <w:t xml:space="preserve">3.f. </w:t>
            </w:r>
            <w:r w:rsidRPr="00C047C8">
              <w:t>Province</w:t>
            </w:r>
            <w:r w:rsidRPr="00C047C8">
              <w:rPr>
                <w:b/>
                <w:bCs/>
              </w:rPr>
              <w:t xml:space="preserve"> </w:t>
            </w:r>
          </w:p>
          <w:p w:rsidRPr="00C047C8" w:rsidR="00B1090A" w:rsidP="00B1090A" w:rsidRDefault="00B1090A" w14:paraId="244FA034" w14:textId="77777777">
            <w:pPr>
              <w:rPr>
                <w:b/>
                <w:bCs/>
              </w:rPr>
            </w:pPr>
            <w:r w:rsidRPr="00C047C8">
              <w:rPr>
                <w:b/>
                <w:bCs/>
              </w:rPr>
              <w:t xml:space="preserve">3.g. </w:t>
            </w:r>
            <w:r w:rsidRPr="00C047C8">
              <w:t>Postal Code</w:t>
            </w:r>
            <w:r w:rsidRPr="00C047C8">
              <w:rPr>
                <w:b/>
                <w:bCs/>
              </w:rPr>
              <w:t xml:space="preserve"> </w:t>
            </w:r>
          </w:p>
          <w:p w:rsidRPr="00C047C8" w:rsidR="00B1090A" w:rsidP="00B1090A" w:rsidRDefault="00B1090A" w14:paraId="1DC19E72" w14:textId="77777777">
            <w:pPr>
              <w:rPr>
                <w:b/>
                <w:bCs/>
              </w:rPr>
            </w:pPr>
            <w:r w:rsidRPr="00C047C8">
              <w:rPr>
                <w:b/>
                <w:bCs/>
              </w:rPr>
              <w:t xml:space="preserve">3.h. </w:t>
            </w:r>
            <w:r w:rsidRPr="00C047C8">
              <w:t xml:space="preserve">Country </w:t>
            </w:r>
            <w:r w:rsidRPr="00C047C8">
              <w:rPr>
                <w:b/>
                <w:bCs/>
              </w:rPr>
              <w:t xml:space="preserve"> </w:t>
            </w:r>
          </w:p>
          <w:p w:rsidRPr="00C047C8" w:rsidR="00B1090A" w:rsidP="00B1090A" w:rsidRDefault="00B1090A" w14:paraId="27E82DB1" w14:textId="77777777">
            <w:pPr>
              <w:rPr>
                <w:b/>
                <w:bCs/>
              </w:rPr>
            </w:pPr>
          </w:p>
          <w:p w:rsidRPr="00C047C8" w:rsidR="00B1090A" w:rsidP="00B1090A" w:rsidRDefault="00B1090A" w14:paraId="112DB493" w14:textId="77777777">
            <w:pPr>
              <w:rPr>
                <w:b/>
                <w:bCs/>
              </w:rPr>
            </w:pPr>
            <w:r w:rsidRPr="00C047C8">
              <w:rPr>
                <w:b/>
                <w:bCs/>
                <w:i/>
                <w:iCs/>
              </w:rPr>
              <w:t>Preparer's Contact Information</w:t>
            </w:r>
            <w:r w:rsidRPr="00C047C8">
              <w:rPr>
                <w:b/>
                <w:bCs/>
              </w:rPr>
              <w:t xml:space="preserve"> </w:t>
            </w:r>
          </w:p>
          <w:p w:rsidRPr="00C047C8" w:rsidR="00B1090A" w:rsidP="00B1090A" w:rsidRDefault="00B1090A" w14:paraId="217513A4" w14:textId="77777777">
            <w:pPr>
              <w:rPr>
                <w:b/>
                <w:bCs/>
              </w:rPr>
            </w:pPr>
            <w:r w:rsidRPr="00C047C8">
              <w:rPr>
                <w:b/>
                <w:bCs/>
              </w:rPr>
              <w:t xml:space="preserve">4. </w:t>
            </w:r>
            <w:r w:rsidRPr="00C047C8">
              <w:t>Preparer's Daytime Telephone Number</w:t>
            </w:r>
            <w:r w:rsidRPr="00C047C8">
              <w:rPr>
                <w:b/>
                <w:bCs/>
              </w:rPr>
              <w:t xml:space="preserve"> </w:t>
            </w:r>
          </w:p>
          <w:p w:rsidRPr="00C047C8" w:rsidR="00B1090A" w:rsidP="00B1090A" w:rsidRDefault="00B1090A" w14:paraId="237F42D0" w14:textId="77777777">
            <w:pPr>
              <w:rPr>
                <w:b/>
                <w:bCs/>
              </w:rPr>
            </w:pPr>
            <w:r w:rsidRPr="00C047C8">
              <w:rPr>
                <w:b/>
                <w:bCs/>
              </w:rPr>
              <w:t xml:space="preserve">5. </w:t>
            </w:r>
            <w:r w:rsidRPr="00C047C8">
              <w:t>Preparer's Mobile Telephone Number (if any)</w:t>
            </w:r>
            <w:r w:rsidRPr="00C047C8">
              <w:rPr>
                <w:b/>
                <w:bCs/>
              </w:rPr>
              <w:t xml:space="preserve"> </w:t>
            </w:r>
          </w:p>
          <w:p w:rsidRPr="00C047C8" w:rsidR="00B1090A" w:rsidP="00B1090A" w:rsidRDefault="00B1090A" w14:paraId="6432DCEF" w14:textId="77777777">
            <w:pPr>
              <w:rPr>
                <w:b/>
                <w:bCs/>
              </w:rPr>
            </w:pPr>
            <w:r w:rsidRPr="00C047C8">
              <w:rPr>
                <w:b/>
                <w:bCs/>
              </w:rPr>
              <w:t xml:space="preserve">6. </w:t>
            </w:r>
            <w:r w:rsidRPr="00C047C8">
              <w:t>Preparer's Email Address (if any)</w:t>
            </w:r>
            <w:r w:rsidRPr="00C047C8">
              <w:rPr>
                <w:b/>
                <w:bCs/>
              </w:rPr>
              <w:t xml:space="preserve"> </w:t>
            </w:r>
          </w:p>
          <w:p w:rsidRPr="00C047C8" w:rsidR="00B1090A" w:rsidP="00B1090A" w:rsidRDefault="00B1090A" w14:paraId="0E529F95" w14:textId="77777777">
            <w:pPr>
              <w:rPr>
                <w:b/>
                <w:bCs/>
              </w:rPr>
            </w:pPr>
          </w:p>
          <w:p w:rsidRPr="00C047C8" w:rsidR="00B1090A" w:rsidP="00B1090A" w:rsidRDefault="00B1090A" w14:paraId="12C0DA0B" w14:textId="77777777">
            <w:pPr>
              <w:rPr>
                <w:b/>
                <w:bCs/>
                <w:i/>
                <w:iCs/>
              </w:rPr>
            </w:pPr>
            <w:r w:rsidRPr="00C047C8">
              <w:rPr>
                <w:b/>
                <w:bCs/>
                <w:i/>
                <w:iCs/>
              </w:rPr>
              <w:t xml:space="preserve">Preparer's Statement </w:t>
            </w:r>
          </w:p>
          <w:p w:rsidRPr="00C047C8" w:rsidR="00B1090A" w:rsidP="00B1090A" w:rsidRDefault="00B1090A" w14:paraId="0B799358" w14:textId="77777777">
            <w:pPr>
              <w:rPr>
                <w:b/>
                <w:bCs/>
                <w:i/>
                <w:iCs/>
              </w:rPr>
            </w:pPr>
            <w:r w:rsidRPr="00C047C8">
              <w:rPr>
                <w:b/>
                <w:bCs/>
              </w:rPr>
              <w:t>7.a.</w:t>
            </w:r>
            <w:r w:rsidRPr="00C047C8">
              <w:rPr>
                <w:b/>
                <w:bCs/>
                <w:i/>
                <w:iCs/>
              </w:rPr>
              <w:t xml:space="preserve"> </w:t>
            </w:r>
            <w:r w:rsidRPr="00C047C8">
              <w:t>I am not an attorney or accredited representative but have prepared this supplement on behalf of the applicant and with the applicant's consent.</w:t>
            </w:r>
            <w:r w:rsidRPr="00C047C8">
              <w:rPr>
                <w:b/>
                <w:bCs/>
                <w:i/>
                <w:iCs/>
              </w:rPr>
              <w:t xml:space="preserve"> </w:t>
            </w:r>
          </w:p>
          <w:p w:rsidRPr="00C047C8" w:rsidR="00B1090A" w:rsidP="00B1090A" w:rsidRDefault="00B1090A" w14:paraId="5216450D" w14:textId="77777777">
            <w:pPr>
              <w:rPr>
                <w:b/>
                <w:bCs/>
                <w:i/>
                <w:iCs/>
              </w:rPr>
            </w:pPr>
          </w:p>
          <w:p w:rsidRPr="00C047C8" w:rsidR="00B1090A" w:rsidP="00B1090A" w:rsidRDefault="00B1090A" w14:paraId="3B63D266" w14:textId="77777777">
            <w:pPr>
              <w:rPr>
                <w:b/>
                <w:bCs/>
                <w:i/>
                <w:iCs/>
              </w:rPr>
            </w:pPr>
            <w:r w:rsidRPr="00C047C8">
              <w:rPr>
                <w:b/>
                <w:bCs/>
              </w:rPr>
              <w:t>7.b.</w:t>
            </w:r>
            <w:r w:rsidRPr="00C047C8">
              <w:rPr>
                <w:b/>
                <w:bCs/>
                <w:i/>
                <w:iCs/>
              </w:rPr>
              <w:t xml:space="preserve"> </w:t>
            </w:r>
            <w:r w:rsidRPr="00C047C8">
              <w:t>I am an attorney or accredited representative and my representation of the applicant in this case extends/does not extend beyond the preparation of this supplement.</w:t>
            </w:r>
            <w:r w:rsidRPr="00C047C8">
              <w:rPr>
                <w:b/>
                <w:bCs/>
                <w:i/>
                <w:iCs/>
              </w:rPr>
              <w:t xml:space="preserve"> </w:t>
            </w:r>
          </w:p>
          <w:p w:rsidRPr="00C047C8" w:rsidR="00B1090A" w:rsidP="00B1090A" w:rsidRDefault="00B1090A" w14:paraId="7F8B6240" w14:textId="77777777">
            <w:pPr>
              <w:rPr>
                <w:b/>
                <w:bCs/>
                <w:i/>
                <w:iCs/>
              </w:rPr>
            </w:pPr>
          </w:p>
          <w:p w:rsidRPr="00C047C8" w:rsidR="00B1090A" w:rsidP="00B1090A" w:rsidRDefault="00B1090A" w14:paraId="2145313B" w14:textId="77777777">
            <w:pPr>
              <w:rPr>
                <w:b/>
                <w:bCs/>
                <w:i/>
                <w:iCs/>
              </w:rPr>
            </w:pPr>
            <w:r w:rsidRPr="00C047C8">
              <w:t>If you are an attorney or accredited representative, you may be obliged to submit a completed Form G-28, Notice of Entry of Appearance as Attorney or Accredited Representative, with this supplement.</w:t>
            </w:r>
            <w:r w:rsidRPr="00C047C8">
              <w:rPr>
                <w:b/>
                <w:bCs/>
                <w:i/>
                <w:iCs/>
              </w:rPr>
              <w:t xml:space="preserve"> </w:t>
            </w:r>
          </w:p>
          <w:p w:rsidRPr="00C047C8" w:rsidR="00B1090A" w:rsidP="00B1090A" w:rsidRDefault="00B1090A" w14:paraId="767E6133" w14:textId="77777777">
            <w:pPr>
              <w:rPr>
                <w:b/>
                <w:bCs/>
                <w:i/>
                <w:iCs/>
              </w:rPr>
            </w:pPr>
          </w:p>
          <w:p w:rsidRPr="00C047C8" w:rsidR="00B1090A" w:rsidP="00B1090A" w:rsidRDefault="00B1090A" w14:paraId="6963C747" w14:textId="77777777">
            <w:pPr>
              <w:rPr>
                <w:b/>
                <w:bCs/>
                <w:i/>
                <w:iCs/>
              </w:rPr>
            </w:pPr>
            <w:r w:rsidRPr="00C047C8">
              <w:rPr>
                <w:b/>
                <w:bCs/>
                <w:i/>
                <w:iCs/>
              </w:rPr>
              <w:t xml:space="preserve">Preparer's Certification </w:t>
            </w:r>
          </w:p>
          <w:p w:rsidRPr="00C047C8" w:rsidR="00B1090A" w:rsidP="00B1090A" w:rsidRDefault="00B1090A" w14:paraId="33E0E269" w14:textId="77777777">
            <w:pPr>
              <w:rPr>
                <w:b/>
                <w:bCs/>
                <w:i/>
                <w:iCs/>
              </w:rPr>
            </w:pPr>
          </w:p>
          <w:p w:rsidRPr="00C047C8" w:rsidR="00B1090A" w:rsidP="00B1090A" w:rsidRDefault="00B1090A" w14:paraId="555A9409" w14:textId="77777777">
            <w:pPr>
              <w:rPr>
                <w:b/>
                <w:bCs/>
                <w:i/>
                <w:iCs/>
              </w:rPr>
            </w:pPr>
            <w:r w:rsidRPr="00C047C8">
              <w:t xml:space="preserve">By my signature, I certify, under penalty of perjury, that I prepared this supplement at the request of the applicant.  The applicant then reviewed this completed supplement and informed me that he or she understands all of the information contained in, and submitted with, his or her supplement, including the </w:t>
            </w:r>
            <w:r w:rsidRPr="00C047C8">
              <w:rPr>
                <w:b/>
                <w:bCs/>
                <w:color w:val="FF0000"/>
              </w:rPr>
              <w:t>Applicant's Certification</w:t>
            </w:r>
            <w:r w:rsidRPr="00C047C8">
              <w:rPr>
                <w:color w:val="FF0000"/>
              </w:rPr>
              <w:t xml:space="preserve">, </w:t>
            </w:r>
            <w:r w:rsidRPr="00C047C8">
              <w:t>and that all of this information is complete, true, and correct.  I completed this supplement based only on information that the applicant provided to me or authorized me to obtain or use.</w:t>
            </w:r>
            <w:r w:rsidRPr="00C047C8">
              <w:rPr>
                <w:b/>
                <w:bCs/>
                <w:i/>
                <w:iCs/>
              </w:rPr>
              <w:t xml:space="preserve"> </w:t>
            </w:r>
          </w:p>
          <w:p w:rsidRPr="00C047C8" w:rsidR="00B1090A" w:rsidP="00B1090A" w:rsidRDefault="00B1090A" w14:paraId="0EEDF876" w14:textId="77777777">
            <w:pPr>
              <w:rPr>
                <w:b/>
                <w:bCs/>
                <w:i/>
                <w:iCs/>
              </w:rPr>
            </w:pPr>
          </w:p>
          <w:p w:rsidRPr="00C047C8" w:rsidR="00B1090A" w:rsidP="00B1090A" w:rsidRDefault="00B1090A" w14:paraId="5A617C84" w14:textId="77777777">
            <w:pPr>
              <w:rPr>
                <w:b/>
                <w:bCs/>
                <w:i/>
                <w:iCs/>
              </w:rPr>
            </w:pPr>
            <w:r w:rsidRPr="00C047C8">
              <w:rPr>
                <w:b/>
                <w:bCs/>
                <w:i/>
                <w:iCs/>
              </w:rPr>
              <w:t xml:space="preserve">Preparer's Signature </w:t>
            </w:r>
          </w:p>
          <w:p w:rsidRPr="00C047C8" w:rsidR="00B1090A" w:rsidP="00B1090A" w:rsidRDefault="00B1090A" w14:paraId="68F2AFE3" w14:textId="77777777">
            <w:pPr>
              <w:rPr>
                <w:b/>
                <w:bCs/>
                <w:i/>
                <w:iCs/>
              </w:rPr>
            </w:pPr>
            <w:r w:rsidRPr="00C047C8">
              <w:rPr>
                <w:b/>
                <w:bCs/>
              </w:rPr>
              <w:t xml:space="preserve">8.a. </w:t>
            </w:r>
            <w:r w:rsidRPr="00C047C8">
              <w:rPr>
                <w:b/>
                <w:bCs/>
                <w:i/>
                <w:iCs/>
              </w:rPr>
              <w:t xml:space="preserve"> </w:t>
            </w:r>
            <w:r w:rsidRPr="00C047C8">
              <w:t>Preparer's Signature (sign in ink)</w:t>
            </w:r>
            <w:r w:rsidRPr="00C047C8">
              <w:rPr>
                <w:b/>
                <w:bCs/>
                <w:i/>
                <w:iCs/>
              </w:rPr>
              <w:t xml:space="preserve"> </w:t>
            </w:r>
          </w:p>
          <w:p w:rsidRPr="00B1090A" w:rsidR="00B1090A" w:rsidP="00B1090A" w:rsidRDefault="00B1090A" w14:paraId="415292CC" w14:textId="77777777">
            <w:r w:rsidRPr="00C047C8">
              <w:rPr>
                <w:b/>
                <w:bCs/>
              </w:rPr>
              <w:t>8.b.</w:t>
            </w:r>
            <w:r w:rsidRPr="00C047C8">
              <w:rPr>
                <w:b/>
                <w:bCs/>
                <w:i/>
                <w:iCs/>
              </w:rPr>
              <w:t xml:space="preserve"> </w:t>
            </w:r>
            <w:r w:rsidRPr="00C047C8">
              <w:t>Date of Signature (mm/dd/</w:t>
            </w:r>
            <w:proofErr w:type="spellStart"/>
            <w:r w:rsidRPr="00C047C8">
              <w:t>yyyy</w:t>
            </w:r>
            <w:proofErr w:type="spellEnd"/>
            <w:r w:rsidRPr="00C047C8">
              <w:t>)</w:t>
            </w:r>
          </w:p>
          <w:p w:rsidRPr="00B1090A" w:rsidR="00B1090A" w:rsidP="00B1090A" w:rsidRDefault="00B1090A" w14:paraId="17D67534" w14:textId="77777777"/>
        </w:tc>
      </w:tr>
    </w:tbl>
    <w:p w:rsidR="0006270C" w:rsidP="000C712C" w:rsidRDefault="0006270C" w14:paraId="52D86CC2"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6F89" w14:textId="77777777" w:rsidR="008A7149" w:rsidRDefault="008A7149">
      <w:r>
        <w:separator/>
      </w:r>
    </w:p>
  </w:endnote>
  <w:endnote w:type="continuationSeparator" w:id="0">
    <w:p w14:paraId="3AA799DC" w14:textId="77777777" w:rsidR="008A7149" w:rsidRDefault="008A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DCEE"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F3B6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4E96" w14:textId="77777777" w:rsidR="008A7149" w:rsidRDefault="008A7149">
      <w:r>
        <w:separator/>
      </w:r>
    </w:p>
  </w:footnote>
  <w:footnote w:type="continuationSeparator" w:id="0">
    <w:p w14:paraId="55ED85D7" w14:textId="77777777" w:rsidR="008A7149" w:rsidRDefault="008A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4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2958"/>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68A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C19"/>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201"/>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F4A"/>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1FD"/>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6FE"/>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B65"/>
    <w:rsid w:val="006F4FFD"/>
    <w:rsid w:val="006F7E10"/>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D3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576C2"/>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DB7"/>
    <w:rsid w:val="00895490"/>
    <w:rsid w:val="008967F5"/>
    <w:rsid w:val="00896E34"/>
    <w:rsid w:val="00897567"/>
    <w:rsid w:val="00897962"/>
    <w:rsid w:val="008A26CC"/>
    <w:rsid w:val="008A278A"/>
    <w:rsid w:val="008A2EC6"/>
    <w:rsid w:val="008A30D0"/>
    <w:rsid w:val="008A409D"/>
    <w:rsid w:val="008A57D1"/>
    <w:rsid w:val="008A682E"/>
    <w:rsid w:val="008A6BBC"/>
    <w:rsid w:val="008A7149"/>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FC0"/>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654"/>
    <w:rsid w:val="009769B4"/>
    <w:rsid w:val="00977257"/>
    <w:rsid w:val="00977C96"/>
    <w:rsid w:val="00980EE2"/>
    <w:rsid w:val="0098356D"/>
    <w:rsid w:val="009844F6"/>
    <w:rsid w:val="009852D6"/>
    <w:rsid w:val="00991050"/>
    <w:rsid w:val="0099140B"/>
    <w:rsid w:val="009916F5"/>
    <w:rsid w:val="009923F1"/>
    <w:rsid w:val="00994714"/>
    <w:rsid w:val="00995B17"/>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6C74"/>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90A"/>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07A"/>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68C9"/>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7C8"/>
    <w:rsid w:val="00C04901"/>
    <w:rsid w:val="00C10755"/>
    <w:rsid w:val="00C11E72"/>
    <w:rsid w:val="00C121CC"/>
    <w:rsid w:val="00C12CD4"/>
    <w:rsid w:val="00C12D2D"/>
    <w:rsid w:val="00C12E1C"/>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80A"/>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8B8"/>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9D7"/>
    <w:rsid w:val="00D37CB1"/>
    <w:rsid w:val="00D4010D"/>
    <w:rsid w:val="00D41730"/>
    <w:rsid w:val="00D45302"/>
    <w:rsid w:val="00D4586B"/>
    <w:rsid w:val="00D459FC"/>
    <w:rsid w:val="00D5236F"/>
    <w:rsid w:val="00D537FB"/>
    <w:rsid w:val="00D53D26"/>
    <w:rsid w:val="00D5404B"/>
    <w:rsid w:val="00D54660"/>
    <w:rsid w:val="00D55339"/>
    <w:rsid w:val="00D560C5"/>
    <w:rsid w:val="00D57045"/>
    <w:rsid w:val="00D613AF"/>
    <w:rsid w:val="00D6292D"/>
    <w:rsid w:val="00D62D96"/>
    <w:rsid w:val="00D6332C"/>
    <w:rsid w:val="00D64C99"/>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C5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295"/>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B4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469"/>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21E"/>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37F"/>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5D0B1"/>
  <w15:docId w15:val="{0E5DB593-2619-4A20-97B0-9B08E65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1090A"/>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121CC"/>
    <w:rPr>
      <w:sz w:val="16"/>
      <w:szCs w:val="16"/>
    </w:rPr>
  </w:style>
  <w:style w:type="paragraph" w:styleId="CommentText">
    <w:name w:val="annotation text"/>
    <w:basedOn w:val="Normal"/>
    <w:link w:val="CommentTextChar"/>
    <w:semiHidden/>
    <w:unhideWhenUsed/>
    <w:rsid w:val="00C121CC"/>
  </w:style>
  <w:style w:type="character" w:customStyle="1" w:styleId="CommentTextChar">
    <w:name w:val="Comment Text Char"/>
    <w:basedOn w:val="DefaultParagraphFont"/>
    <w:link w:val="CommentText"/>
    <w:semiHidden/>
    <w:rsid w:val="00C121CC"/>
  </w:style>
  <w:style w:type="paragraph" w:styleId="CommentSubject">
    <w:name w:val="annotation subject"/>
    <w:basedOn w:val="CommentText"/>
    <w:next w:val="CommentText"/>
    <w:link w:val="CommentSubjectChar"/>
    <w:semiHidden/>
    <w:unhideWhenUsed/>
    <w:rsid w:val="00C121CC"/>
    <w:rPr>
      <w:b/>
      <w:bCs/>
    </w:rPr>
  </w:style>
  <w:style w:type="character" w:customStyle="1" w:styleId="CommentSubjectChar">
    <w:name w:val="Comment Subject Char"/>
    <w:basedOn w:val="CommentTextChar"/>
    <w:link w:val="CommentSubject"/>
    <w:semiHidden/>
    <w:rsid w:val="00C12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vel.state.gov/content/visas/english/visit/visa-waiver-program.html" TargetMode="External"/><Relationship Id="rId5" Type="http://schemas.openxmlformats.org/officeDocument/2006/relationships/styles" Target="styles.xml"/><Relationship Id="rId10" Type="http://schemas.openxmlformats.org/officeDocument/2006/relationships/hyperlink" Target="file://cjd-rs-c1-01/oidp$/FORMS/Forms%20Branch/2-Forms/1-Public%20Use%20Forms/I%20Forms/I-485/2019%20Revision%20(after%202019%20Extension)/travel.state.gov/content/visas/english/visit/visa-waiver-progra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408AF257-B46C-458D-B25A-1EC74F66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1EFE1-FE57-4B94-BF9C-98DE76B1BB81}">
  <ds:schemaRefs>
    <ds:schemaRef ds:uri="http://schemas.microsoft.com/sharepoint/v3/contenttype/forms"/>
  </ds:schemaRefs>
</ds:datastoreItem>
</file>

<file path=customXml/itemProps3.xml><?xml version="1.0" encoding="utf-8"?>
<ds:datastoreItem xmlns:ds="http://schemas.openxmlformats.org/officeDocument/2006/customXml" ds:itemID="{35E28E4D-7C4A-4C8F-92FD-0693B6304F8A}">
  <ds:schemaRefs>
    <ds:schemaRef ds:uri="http://purl.org/dc/dcmitype/"/>
    <ds:schemaRef ds:uri="http://schemas.microsoft.com/office/2006/documentManagement/types"/>
    <ds:schemaRef ds:uri="http://purl.org/dc/terms/"/>
    <ds:schemaRef ds:uri="http://schemas.microsoft.com/office/2006/metadata/properties"/>
    <ds:schemaRef ds:uri="2589310c-5316-40b3-b68d-4735ac72f265"/>
    <ds:schemaRef ds:uri="http://purl.org/dc/elements/1.1/"/>
    <ds:schemaRef ds:uri="http://schemas.microsoft.com/office/infopath/2007/PartnerControls"/>
    <ds:schemaRef ds:uri="http://schemas.openxmlformats.org/package/2006/metadata/core-properties"/>
    <ds:schemaRef ds:uri="bf094c2b-8036-49e0-a2b2-a973ea273c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14</TotalTime>
  <Pages>7</Pages>
  <Words>3233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OIDP/FQC, Joshua Ketchum</cp:lastModifiedBy>
  <cp:revision>6</cp:revision>
  <cp:lastPrinted>2008-09-11T16:49:00Z</cp:lastPrinted>
  <dcterms:created xsi:type="dcterms:W3CDTF">2020-09-10T17:35:00Z</dcterms:created>
  <dcterms:modified xsi:type="dcterms:W3CDTF">2020-11-12T16:58:00Z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