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641B3AB8" w14:textId="77777777"/>
    <w:p w:rsidRPr="004B3F09" w:rsidR="000B21AF" w:rsidP="00D71B67" w:rsidRDefault="0006270C" w14:paraId="03A88116" w14:textId="77777777">
      <w:pPr>
        <w:jc w:val="center"/>
        <w:rPr>
          <w:b/>
          <w:sz w:val="28"/>
          <w:szCs w:val="28"/>
        </w:rPr>
      </w:pPr>
      <w:r w:rsidRPr="004B3F09">
        <w:rPr>
          <w:b/>
          <w:sz w:val="28"/>
          <w:szCs w:val="28"/>
        </w:rPr>
        <w:t>TABLE OF CHANGE</w:t>
      </w:r>
      <w:r w:rsidRPr="004B3F09" w:rsidR="009377EB">
        <w:rPr>
          <w:b/>
          <w:sz w:val="28"/>
          <w:szCs w:val="28"/>
        </w:rPr>
        <w:t>S</w:t>
      </w:r>
      <w:r w:rsidRPr="004B3F09" w:rsidR="000B21AF">
        <w:rPr>
          <w:b/>
          <w:sz w:val="28"/>
          <w:szCs w:val="28"/>
        </w:rPr>
        <w:t xml:space="preserve"> –</w:t>
      </w:r>
      <w:r w:rsidRPr="004B3F09" w:rsidR="00F6321E">
        <w:rPr>
          <w:b/>
          <w:sz w:val="28"/>
          <w:szCs w:val="28"/>
        </w:rPr>
        <w:t xml:space="preserve"> </w:t>
      </w:r>
      <w:r w:rsidRPr="004B3F09" w:rsidR="006F7E10">
        <w:rPr>
          <w:b/>
          <w:sz w:val="28"/>
          <w:szCs w:val="28"/>
        </w:rPr>
        <w:t>INSTRUCTIONS</w:t>
      </w:r>
    </w:p>
    <w:p w:rsidRPr="004B3F09" w:rsidR="00483DCD" w:rsidP="00D71B67" w:rsidRDefault="007E4D33" w14:paraId="726CCD1B" w14:textId="77777777">
      <w:pPr>
        <w:jc w:val="center"/>
        <w:rPr>
          <w:b/>
          <w:sz w:val="28"/>
          <w:szCs w:val="28"/>
        </w:rPr>
      </w:pPr>
      <w:r w:rsidRPr="004B3F09">
        <w:rPr>
          <w:b/>
          <w:sz w:val="28"/>
          <w:szCs w:val="28"/>
        </w:rPr>
        <w:t xml:space="preserve">Supplement A to </w:t>
      </w:r>
      <w:r w:rsidRPr="004B3F09" w:rsidR="00F21233">
        <w:rPr>
          <w:b/>
          <w:sz w:val="28"/>
          <w:szCs w:val="28"/>
        </w:rPr>
        <w:t>F</w:t>
      </w:r>
      <w:r w:rsidRPr="004B3F09" w:rsidR="00AD273F">
        <w:rPr>
          <w:b/>
          <w:sz w:val="28"/>
          <w:szCs w:val="28"/>
        </w:rPr>
        <w:t>orm</w:t>
      </w:r>
      <w:r w:rsidRPr="004B3F09" w:rsidR="00F21233">
        <w:rPr>
          <w:b/>
          <w:sz w:val="28"/>
          <w:szCs w:val="28"/>
        </w:rPr>
        <w:t xml:space="preserve"> </w:t>
      </w:r>
      <w:r w:rsidRPr="004B3F09" w:rsidR="008A7149">
        <w:rPr>
          <w:b/>
          <w:sz w:val="28"/>
          <w:szCs w:val="28"/>
        </w:rPr>
        <w:t>I-485</w:t>
      </w:r>
      <w:r w:rsidRPr="004B3F09" w:rsidR="00AD273F">
        <w:rPr>
          <w:b/>
          <w:sz w:val="28"/>
          <w:szCs w:val="28"/>
        </w:rPr>
        <w:t xml:space="preserve">, </w:t>
      </w:r>
      <w:r w:rsidRPr="004B3F09">
        <w:rPr>
          <w:b/>
          <w:sz w:val="28"/>
          <w:szCs w:val="28"/>
        </w:rPr>
        <w:t>Adjustment of Status Under Section 245(i)</w:t>
      </w:r>
    </w:p>
    <w:p w:rsidRPr="004B3F09" w:rsidR="00483DCD" w:rsidP="00D71B67" w:rsidRDefault="00483DCD" w14:paraId="530573C7" w14:textId="77777777">
      <w:pPr>
        <w:jc w:val="center"/>
        <w:rPr>
          <w:b/>
          <w:sz w:val="28"/>
          <w:szCs w:val="28"/>
        </w:rPr>
      </w:pPr>
      <w:r w:rsidRPr="004B3F09">
        <w:rPr>
          <w:b/>
          <w:sz w:val="28"/>
          <w:szCs w:val="28"/>
        </w:rPr>
        <w:t>OMB Number: 1615-</w:t>
      </w:r>
      <w:r w:rsidRPr="004B3F09" w:rsidR="008A7149">
        <w:rPr>
          <w:b/>
          <w:sz w:val="28"/>
          <w:szCs w:val="28"/>
        </w:rPr>
        <w:t>0023</w:t>
      </w:r>
    </w:p>
    <w:p w:rsidRPr="004B3F09" w:rsidR="009377EB" w:rsidP="00D71B67" w:rsidRDefault="000E095F" w14:paraId="13377396" w14:textId="46A30762">
      <w:pPr>
        <w:jc w:val="center"/>
        <w:rPr>
          <w:b/>
          <w:sz w:val="28"/>
          <w:szCs w:val="28"/>
        </w:rPr>
      </w:pPr>
      <w:r w:rsidRPr="004B3F09">
        <w:rPr>
          <w:b/>
          <w:sz w:val="28"/>
          <w:szCs w:val="28"/>
        </w:rPr>
        <w:t>11/12</w:t>
      </w:r>
      <w:r w:rsidRPr="004B3F09" w:rsidR="00A30365">
        <w:rPr>
          <w:b/>
          <w:sz w:val="28"/>
          <w:szCs w:val="28"/>
        </w:rPr>
        <w:t>/2020</w:t>
      </w:r>
    </w:p>
    <w:p w:rsidRPr="004B3F09" w:rsidR="00483DCD" w:rsidP="0006270C" w:rsidRDefault="00483DCD" w14:paraId="5159F03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4B3F09" w:rsidR="00483DCD" w:rsidTr="00D7268F" w14:paraId="529E43AB" w14:textId="77777777">
        <w:tc>
          <w:tcPr>
            <w:tcW w:w="12348" w:type="dxa"/>
            <w:shd w:val="clear" w:color="auto" w:fill="auto"/>
          </w:tcPr>
          <w:p w:rsidRPr="004B3F09" w:rsidR="00637C0D" w:rsidP="00637C0D" w:rsidRDefault="00483DCD" w14:paraId="026287EB" w14:textId="6B99F59C">
            <w:pPr>
              <w:rPr>
                <w:b/>
                <w:sz w:val="24"/>
                <w:szCs w:val="24"/>
              </w:rPr>
            </w:pPr>
            <w:r w:rsidRPr="004B3F09">
              <w:rPr>
                <w:b/>
                <w:sz w:val="24"/>
                <w:szCs w:val="24"/>
              </w:rPr>
              <w:t>Reason for Revision:</w:t>
            </w:r>
            <w:r w:rsidRPr="004B3F09" w:rsidR="00637C0D">
              <w:rPr>
                <w:b/>
                <w:sz w:val="24"/>
                <w:szCs w:val="24"/>
              </w:rPr>
              <w:t xml:space="preserve">  </w:t>
            </w:r>
            <w:r w:rsidRPr="004B3F09" w:rsidR="003E3DAC">
              <w:rPr>
                <w:b/>
                <w:sz w:val="24"/>
                <w:szCs w:val="24"/>
              </w:rPr>
              <w:t>Revision</w:t>
            </w:r>
          </w:p>
          <w:p w:rsidRPr="004B3F09" w:rsidR="003E3DAC" w:rsidP="00637C0D" w:rsidRDefault="003E3DAC" w14:paraId="0C7057FD" w14:textId="0592290F">
            <w:pPr>
              <w:rPr>
                <w:sz w:val="24"/>
                <w:szCs w:val="24"/>
              </w:rPr>
            </w:pPr>
            <w:r w:rsidRPr="004B3F09">
              <w:rPr>
                <w:b/>
                <w:sz w:val="24"/>
                <w:szCs w:val="24"/>
              </w:rPr>
              <w:t xml:space="preserve">Project Phase:  </w:t>
            </w:r>
            <w:proofErr w:type="spellStart"/>
            <w:r w:rsidRPr="004B3F09" w:rsidR="000E095F">
              <w:rPr>
                <w:b/>
                <w:sz w:val="24"/>
                <w:szCs w:val="24"/>
              </w:rPr>
              <w:t>OMBReview</w:t>
            </w:r>
            <w:proofErr w:type="spellEnd"/>
          </w:p>
          <w:p w:rsidRPr="004B3F09" w:rsidR="00637C0D" w:rsidP="00637C0D" w:rsidRDefault="00637C0D" w14:paraId="1904EC7C" w14:textId="77777777">
            <w:pPr>
              <w:rPr>
                <w:b/>
                <w:sz w:val="24"/>
                <w:szCs w:val="24"/>
              </w:rPr>
            </w:pPr>
          </w:p>
          <w:p w:rsidRPr="004B3F09" w:rsidR="00637C0D" w:rsidP="00637C0D" w:rsidRDefault="00637C0D" w14:paraId="6CF107AB" w14:textId="77777777">
            <w:pPr>
              <w:rPr>
                <w:sz w:val="24"/>
                <w:szCs w:val="24"/>
              </w:rPr>
            </w:pPr>
            <w:r w:rsidRPr="004B3F09">
              <w:rPr>
                <w:sz w:val="24"/>
                <w:szCs w:val="24"/>
              </w:rPr>
              <w:t>Legend for Proposed Text:</w:t>
            </w:r>
          </w:p>
          <w:p w:rsidRPr="004B3F09" w:rsidR="00637C0D" w:rsidP="00637C0D" w:rsidRDefault="00637C0D" w14:paraId="75C02BEB" w14:textId="77777777">
            <w:pPr>
              <w:pStyle w:val="ListParagraph"/>
              <w:numPr>
                <w:ilvl w:val="0"/>
                <w:numId w:val="2"/>
              </w:numPr>
              <w:spacing w:line="240" w:lineRule="auto"/>
              <w:rPr>
                <w:rFonts w:ascii="Times New Roman" w:hAnsi="Times New Roman" w:cs="Times New Roman"/>
                <w:sz w:val="24"/>
                <w:szCs w:val="24"/>
              </w:rPr>
            </w:pPr>
            <w:r w:rsidRPr="004B3F09">
              <w:rPr>
                <w:rFonts w:ascii="Times New Roman" w:hAnsi="Times New Roman" w:cs="Times New Roman"/>
                <w:sz w:val="24"/>
                <w:szCs w:val="24"/>
              </w:rPr>
              <w:t>Black font = Current text</w:t>
            </w:r>
          </w:p>
          <w:p w:rsidRPr="004B3F09" w:rsidR="00A277E7" w:rsidP="00637C0D" w:rsidRDefault="00637C0D" w14:paraId="6861DFDD" w14:textId="77777777">
            <w:pPr>
              <w:pStyle w:val="ListParagraph"/>
              <w:numPr>
                <w:ilvl w:val="0"/>
                <w:numId w:val="2"/>
              </w:numPr>
              <w:rPr>
                <w:b/>
                <w:sz w:val="24"/>
                <w:szCs w:val="24"/>
              </w:rPr>
            </w:pPr>
            <w:r w:rsidRPr="004B3F09">
              <w:rPr>
                <w:rFonts w:ascii="Times New Roman" w:hAnsi="Times New Roman" w:cs="Times New Roman"/>
                <w:color w:val="FF0000"/>
                <w:sz w:val="24"/>
                <w:szCs w:val="24"/>
              </w:rPr>
              <w:t xml:space="preserve">Red font </w:t>
            </w:r>
            <w:r w:rsidRPr="004B3F09">
              <w:rPr>
                <w:rFonts w:ascii="Times New Roman" w:hAnsi="Times New Roman" w:cs="Times New Roman"/>
                <w:sz w:val="24"/>
                <w:szCs w:val="24"/>
              </w:rPr>
              <w:t>= Changes</w:t>
            </w:r>
          </w:p>
          <w:p w:rsidRPr="004B3F09" w:rsidR="006C475E" w:rsidP="006C475E" w:rsidRDefault="006C475E" w14:paraId="0DD6071E" w14:textId="77777777">
            <w:pPr>
              <w:rPr>
                <w:b/>
                <w:sz w:val="24"/>
                <w:szCs w:val="24"/>
              </w:rPr>
            </w:pPr>
          </w:p>
          <w:p w:rsidRPr="004B3F09" w:rsidR="006C475E" w:rsidP="006C475E" w:rsidRDefault="006C475E" w14:paraId="66DBB79A" w14:textId="429FA12F">
            <w:pPr>
              <w:rPr>
                <w:sz w:val="24"/>
                <w:szCs w:val="24"/>
              </w:rPr>
            </w:pPr>
            <w:r w:rsidRPr="004B3F09">
              <w:rPr>
                <w:sz w:val="24"/>
                <w:szCs w:val="24"/>
              </w:rPr>
              <w:t xml:space="preserve">Expires </w:t>
            </w:r>
            <w:r w:rsidRPr="004B3F09" w:rsidR="00A30365">
              <w:rPr>
                <w:sz w:val="24"/>
                <w:szCs w:val="24"/>
              </w:rPr>
              <w:t>10</w:t>
            </w:r>
            <w:r w:rsidRPr="004B3F09" w:rsidR="00A030E9">
              <w:rPr>
                <w:sz w:val="24"/>
                <w:szCs w:val="24"/>
              </w:rPr>
              <w:t>/31/202</w:t>
            </w:r>
            <w:r w:rsidRPr="004B3F09" w:rsidR="005A5AF2">
              <w:rPr>
                <w:sz w:val="24"/>
                <w:szCs w:val="24"/>
              </w:rPr>
              <w:t>0</w:t>
            </w:r>
          </w:p>
          <w:p w:rsidRPr="004B3F09" w:rsidR="006C475E" w:rsidP="00A30365" w:rsidRDefault="006C475E" w14:paraId="161F8782" w14:textId="40660EE2">
            <w:pPr>
              <w:rPr>
                <w:sz w:val="24"/>
                <w:szCs w:val="24"/>
              </w:rPr>
            </w:pPr>
            <w:r w:rsidRPr="004B3F09">
              <w:rPr>
                <w:sz w:val="24"/>
                <w:szCs w:val="24"/>
              </w:rPr>
              <w:t xml:space="preserve">Edition Date </w:t>
            </w:r>
            <w:r w:rsidRPr="004B3F09" w:rsidR="005A5AF2">
              <w:rPr>
                <w:sz w:val="24"/>
                <w:szCs w:val="24"/>
              </w:rPr>
              <w:t>10/15/2019</w:t>
            </w:r>
          </w:p>
        </w:tc>
      </w:tr>
    </w:tbl>
    <w:p w:rsidRPr="004B3F09" w:rsidR="0006270C" w:rsidRDefault="0006270C" w14:paraId="1C96CEDD" w14:textId="77777777"/>
    <w:p w:rsidRPr="004B3F09" w:rsidR="0006270C" w:rsidRDefault="0006270C" w14:paraId="608AC2A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4B3F09" w:rsidR="00016C07" w:rsidTr="002D6271" w14:paraId="2874BF5E" w14:textId="77777777">
        <w:tc>
          <w:tcPr>
            <w:tcW w:w="2808" w:type="dxa"/>
            <w:shd w:val="clear" w:color="auto" w:fill="D9D9D9"/>
            <w:vAlign w:val="center"/>
          </w:tcPr>
          <w:p w:rsidRPr="004B3F09" w:rsidR="00016C07" w:rsidP="00041392" w:rsidRDefault="00016C07" w14:paraId="465AA715" w14:textId="77777777">
            <w:pPr>
              <w:jc w:val="center"/>
              <w:rPr>
                <w:b/>
                <w:sz w:val="24"/>
                <w:szCs w:val="24"/>
              </w:rPr>
            </w:pPr>
            <w:r w:rsidRPr="004B3F09">
              <w:rPr>
                <w:b/>
                <w:sz w:val="24"/>
                <w:szCs w:val="24"/>
              </w:rPr>
              <w:t>Current Page Number</w:t>
            </w:r>
            <w:r w:rsidRPr="004B3F09" w:rsidR="00041392">
              <w:rPr>
                <w:b/>
                <w:sz w:val="24"/>
                <w:szCs w:val="24"/>
              </w:rPr>
              <w:t xml:space="preserve"> and Section</w:t>
            </w:r>
          </w:p>
        </w:tc>
        <w:tc>
          <w:tcPr>
            <w:tcW w:w="4095" w:type="dxa"/>
            <w:shd w:val="clear" w:color="auto" w:fill="D9D9D9"/>
            <w:vAlign w:val="center"/>
          </w:tcPr>
          <w:p w:rsidRPr="004B3F09" w:rsidR="00016C07" w:rsidP="00E6404D" w:rsidRDefault="00016C07" w14:paraId="1EC8BABB" w14:textId="77777777">
            <w:pPr>
              <w:autoSpaceDE w:val="0"/>
              <w:autoSpaceDN w:val="0"/>
              <w:adjustRightInd w:val="0"/>
              <w:jc w:val="center"/>
              <w:rPr>
                <w:b/>
                <w:sz w:val="24"/>
                <w:szCs w:val="24"/>
              </w:rPr>
            </w:pPr>
            <w:r w:rsidRPr="004B3F09">
              <w:rPr>
                <w:b/>
                <w:sz w:val="24"/>
                <w:szCs w:val="24"/>
              </w:rPr>
              <w:t>Current Text</w:t>
            </w:r>
          </w:p>
        </w:tc>
        <w:tc>
          <w:tcPr>
            <w:tcW w:w="4095" w:type="dxa"/>
            <w:shd w:val="clear" w:color="auto" w:fill="D9D9D9"/>
            <w:vAlign w:val="center"/>
          </w:tcPr>
          <w:p w:rsidRPr="004B3F09" w:rsidR="00016C07" w:rsidP="00E6404D" w:rsidRDefault="00016C07" w14:paraId="15B05334" w14:textId="77777777">
            <w:pPr>
              <w:pStyle w:val="Default"/>
              <w:jc w:val="center"/>
              <w:rPr>
                <w:b/>
                <w:color w:val="auto"/>
              </w:rPr>
            </w:pPr>
            <w:r w:rsidRPr="004B3F09">
              <w:rPr>
                <w:b/>
                <w:color w:val="auto"/>
              </w:rPr>
              <w:t>Proposed Text</w:t>
            </w:r>
          </w:p>
        </w:tc>
      </w:tr>
      <w:tr w:rsidRPr="004B3F09" w:rsidR="007734E4" w:rsidTr="002D6271" w14:paraId="7F9237B5" w14:textId="77777777">
        <w:tc>
          <w:tcPr>
            <w:tcW w:w="2808" w:type="dxa"/>
          </w:tcPr>
          <w:p w:rsidRPr="004B3F09" w:rsidR="007734E4" w:rsidP="007734E4" w:rsidRDefault="007734E4" w14:paraId="21DE4BF2" w14:textId="77777777">
            <w:pPr>
              <w:rPr>
                <w:b/>
                <w:sz w:val="24"/>
                <w:szCs w:val="24"/>
              </w:rPr>
            </w:pPr>
            <w:r w:rsidRPr="004B3F09">
              <w:rPr>
                <w:b/>
                <w:sz w:val="24"/>
                <w:szCs w:val="24"/>
              </w:rPr>
              <w:t>Page 1, What Is the Purpose of Supplement A?</w:t>
            </w:r>
          </w:p>
        </w:tc>
        <w:tc>
          <w:tcPr>
            <w:tcW w:w="4095" w:type="dxa"/>
          </w:tcPr>
          <w:p w:rsidRPr="004B3F09" w:rsidR="007734E4" w:rsidP="007734E4" w:rsidRDefault="007734E4" w14:paraId="681451BD" w14:textId="77777777">
            <w:pPr>
              <w:rPr>
                <w:b/>
                <w:szCs w:val="26"/>
              </w:rPr>
            </w:pPr>
            <w:r w:rsidRPr="004B3F09">
              <w:rPr>
                <w:b/>
                <w:szCs w:val="26"/>
              </w:rPr>
              <w:t>[Page 1]</w:t>
            </w:r>
          </w:p>
          <w:p w:rsidRPr="004B3F09" w:rsidR="007734E4" w:rsidP="007734E4" w:rsidRDefault="007734E4" w14:paraId="6E909CCB" w14:textId="77777777">
            <w:pPr>
              <w:rPr>
                <w:szCs w:val="26"/>
              </w:rPr>
            </w:pPr>
          </w:p>
          <w:p w:rsidRPr="004B3F09" w:rsidR="007734E4" w:rsidP="007734E4" w:rsidRDefault="007734E4" w14:paraId="3CDC0F7B" w14:textId="77777777">
            <w:r w:rsidRPr="004B3F09">
              <w:t xml:space="preserve">If you are filing Supplement A to Form I-485, Adjustment of Status Under Section 245(i) (Supplement A), together with Form I-485, Application to Register Permanent Residence or Adjust Status, in order to apply for lawful permanent residence under the Immigration and Nationality Act (INA) section 245(i), you must read these Supplement A Instructions and the Form I-485 Instructions.  Carefully review the </w:t>
            </w:r>
            <w:r w:rsidRPr="004B3F09">
              <w:rPr>
                <w:b/>
                <w:bCs/>
              </w:rPr>
              <w:t xml:space="preserve">Additional Instructions </w:t>
            </w:r>
            <w:r w:rsidRPr="004B3F09">
              <w:t>section in the Form I-485 Instructions for information that relates to your family-based, employment-based, special immigrant, or Diversity Visa immigrant category.</w:t>
            </w:r>
          </w:p>
          <w:p w:rsidRPr="004B3F09" w:rsidR="007734E4" w:rsidP="007734E4" w:rsidRDefault="007734E4" w14:paraId="614AC5B6" w14:textId="77777777">
            <w:pPr>
              <w:rPr>
                <w:szCs w:val="17"/>
              </w:rPr>
            </w:pPr>
          </w:p>
          <w:p w:rsidRPr="004B3F09" w:rsidR="007734E4" w:rsidP="007734E4" w:rsidRDefault="007734E4" w14:paraId="0C8FC3C4" w14:textId="77777777"/>
          <w:p w:rsidRPr="004B3F09" w:rsidR="007734E4" w:rsidP="007734E4" w:rsidRDefault="007734E4" w14:paraId="0255F838" w14:textId="77777777">
            <w:pPr>
              <w:rPr>
                <w:szCs w:val="24"/>
              </w:rPr>
            </w:pPr>
            <w:r w:rsidRPr="004B3F09">
              <w:rPr>
                <w:b/>
                <w:bCs/>
                <w:szCs w:val="24"/>
              </w:rPr>
              <w:t>What Is the Purpose of Supplement A?</w:t>
            </w:r>
          </w:p>
          <w:p w:rsidRPr="004B3F09" w:rsidR="007734E4" w:rsidP="007734E4" w:rsidRDefault="007734E4" w14:paraId="372030CB" w14:textId="77777777">
            <w:pPr>
              <w:rPr>
                <w:szCs w:val="24"/>
              </w:rPr>
            </w:pPr>
          </w:p>
          <w:p w:rsidRPr="004B3F09" w:rsidR="007734E4" w:rsidP="007734E4" w:rsidRDefault="007734E4" w14:paraId="68FCBB48" w14:textId="77777777">
            <w:r w:rsidRPr="004B3F09">
              <w:t xml:space="preserve">If you are disqualified from adjusting status under INA section 245(a), you may be eligible to adjust status under INA section 245(i).  For more information on who may be disqualified from adjusting under INA section 245(a), see the </w:t>
            </w:r>
            <w:r w:rsidRPr="004B3F09">
              <w:rPr>
                <w:b/>
                <w:bCs/>
              </w:rPr>
              <w:t xml:space="preserve">Bars to Adjustment and Grounds of Inadmissibility </w:t>
            </w:r>
            <w:r w:rsidRPr="004B3F09">
              <w:t>section below.</w:t>
            </w:r>
          </w:p>
          <w:p w:rsidRPr="004B3F09" w:rsidR="007734E4" w:rsidP="007734E4" w:rsidRDefault="007734E4" w14:paraId="42A99A57" w14:textId="77777777">
            <w:pPr>
              <w:rPr>
                <w:szCs w:val="12"/>
              </w:rPr>
            </w:pPr>
          </w:p>
          <w:p w:rsidRPr="004B3F09" w:rsidR="007734E4" w:rsidP="007734E4" w:rsidRDefault="007734E4" w14:paraId="7F92C5A2" w14:textId="77777777">
            <w:r w:rsidRPr="004B3F09">
              <w:t>You should use Supplement A if you seek to adjust status under INA section 245(i).</w:t>
            </w:r>
          </w:p>
          <w:p w:rsidRPr="004B3F09" w:rsidR="007734E4" w:rsidP="007734E4" w:rsidRDefault="007734E4" w14:paraId="3CB4C360" w14:textId="77777777">
            <w:pPr>
              <w:rPr>
                <w:szCs w:val="13"/>
              </w:rPr>
            </w:pPr>
          </w:p>
          <w:p w:rsidRPr="004B3F09" w:rsidR="007734E4" w:rsidP="007734E4" w:rsidRDefault="007734E4" w14:paraId="7DB80686" w14:textId="77777777">
            <w:r w:rsidRPr="004B3F09">
              <w:lastRenderedPageBreak/>
              <w:t>You cannot adjust status based on filing Supplement A alone.  You must also file Form I-485 and be eligible for a visa under a family-based, employment-based, special immigrant, or Diversity Visa immigrant category.  Supplement A and Form I-485 are used to determine whether you qualify for INA section 245(i) adjustment.</w:t>
            </w:r>
          </w:p>
          <w:p w:rsidRPr="004B3F09" w:rsidR="007734E4" w:rsidP="007734E4" w:rsidRDefault="007734E4" w14:paraId="17DF3BEB" w14:textId="77777777"/>
        </w:tc>
        <w:tc>
          <w:tcPr>
            <w:tcW w:w="4095" w:type="dxa"/>
          </w:tcPr>
          <w:p w:rsidRPr="004B3F09" w:rsidR="007734E4" w:rsidP="007734E4" w:rsidRDefault="007734E4" w14:paraId="6A0A55F3" w14:textId="77777777">
            <w:pPr>
              <w:rPr>
                <w:b/>
                <w:szCs w:val="26"/>
              </w:rPr>
            </w:pPr>
            <w:r w:rsidRPr="004B3F09">
              <w:rPr>
                <w:b/>
                <w:szCs w:val="26"/>
              </w:rPr>
              <w:lastRenderedPageBreak/>
              <w:t>[Page 1]</w:t>
            </w:r>
          </w:p>
          <w:p w:rsidRPr="004B3F09" w:rsidR="007734E4" w:rsidP="007734E4" w:rsidRDefault="007734E4" w14:paraId="2990323B" w14:textId="77777777">
            <w:pPr>
              <w:rPr>
                <w:szCs w:val="26"/>
              </w:rPr>
            </w:pPr>
          </w:p>
          <w:p w:rsidRPr="004B3F09" w:rsidR="007734E4" w:rsidP="007734E4" w:rsidRDefault="007734E4" w14:paraId="1BE3CAF1" w14:textId="77777777">
            <w:r w:rsidRPr="004B3F09">
              <w:t xml:space="preserve">If you are filing Supplement A to Form I-485, Adjustment of Status Under Section 245(i) (Supplement A), together with Form I-485, Application to Register Permanent Residence or Adjust Status, in order to apply for lawful permanent residence under the Immigration and Nationality Act (INA) section 245(i), you must read these Supplement A Instructions and the Form I-485 Instructions.  Carefully review the </w:t>
            </w:r>
            <w:r w:rsidRPr="004B3F09">
              <w:rPr>
                <w:b/>
                <w:bCs/>
              </w:rPr>
              <w:t xml:space="preserve">Additional Instructions </w:t>
            </w:r>
            <w:r w:rsidRPr="004B3F09">
              <w:t>section in the Form I-485 Instructions for information that relates to your family-based, employment-based, special immigrant, or Diversity Visa immigrant category.</w:t>
            </w:r>
          </w:p>
          <w:p w:rsidRPr="004B3F09" w:rsidR="007734E4" w:rsidP="007734E4" w:rsidRDefault="007734E4" w14:paraId="0CED3A4C" w14:textId="77777777">
            <w:pPr>
              <w:rPr>
                <w:szCs w:val="17"/>
              </w:rPr>
            </w:pPr>
          </w:p>
          <w:p w:rsidRPr="004B3F09" w:rsidR="007734E4" w:rsidP="007734E4" w:rsidRDefault="007734E4" w14:paraId="03E238AD" w14:textId="77777777"/>
          <w:p w:rsidRPr="004B3F09" w:rsidR="007734E4" w:rsidP="007734E4" w:rsidRDefault="007734E4" w14:paraId="18A4E7C4" w14:textId="77777777">
            <w:pPr>
              <w:rPr>
                <w:szCs w:val="24"/>
              </w:rPr>
            </w:pPr>
            <w:r w:rsidRPr="004B3F09">
              <w:rPr>
                <w:b/>
                <w:bCs/>
                <w:szCs w:val="24"/>
              </w:rPr>
              <w:t>What Is the Purpose of Supplement A?</w:t>
            </w:r>
          </w:p>
          <w:p w:rsidRPr="004B3F09" w:rsidR="007734E4" w:rsidP="007734E4" w:rsidRDefault="007734E4" w14:paraId="095C1669" w14:textId="77777777">
            <w:pPr>
              <w:rPr>
                <w:szCs w:val="24"/>
              </w:rPr>
            </w:pPr>
          </w:p>
          <w:p w:rsidRPr="004B3F09" w:rsidR="007734E4" w:rsidP="007734E4" w:rsidRDefault="007734E4" w14:paraId="2CD46335" w14:textId="77777777">
            <w:r w:rsidRPr="004B3F09">
              <w:t xml:space="preserve">If you are disqualified from adjusting status under INA section 245(a), you may be eligible to adjust status under INA section 245(i).  For more information on who may be disqualified from adjusting under INA section 245(a), see the </w:t>
            </w:r>
            <w:r w:rsidRPr="004B3F09">
              <w:rPr>
                <w:b/>
                <w:bCs/>
              </w:rPr>
              <w:t xml:space="preserve">Bars to Adjustment and Grounds of Inadmissibility </w:t>
            </w:r>
            <w:r w:rsidRPr="004B3F09">
              <w:t>section below.</w:t>
            </w:r>
          </w:p>
          <w:p w:rsidRPr="004B3F09" w:rsidR="007734E4" w:rsidP="007734E4" w:rsidRDefault="007734E4" w14:paraId="6AEEB068" w14:textId="77777777">
            <w:pPr>
              <w:rPr>
                <w:szCs w:val="12"/>
              </w:rPr>
            </w:pPr>
          </w:p>
          <w:p w:rsidRPr="004B3F09" w:rsidR="007734E4" w:rsidP="007734E4" w:rsidRDefault="007734E4" w14:paraId="61F282E9" w14:textId="77777777">
            <w:r w:rsidRPr="004B3F09">
              <w:t>You should use Supplement A if you seek to adjust status under INA section 245(i).</w:t>
            </w:r>
          </w:p>
          <w:p w:rsidRPr="004B3F09" w:rsidR="007734E4" w:rsidP="007734E4" w:rsidRDefault="007734E4" w14:paraId="2F950BAC" w14:textId="77777777">
            <w:pPr>
              <w:rPr>
                <w:szCs w:val="13"/>
              </w:rPr>
            </w:pPr>
          </w:p>
          <w:p w:rsidRPr="004B3F09" w:rsidR="007734E4" w:rsidP="007734E4" w:rsidRDefault="007734E4" w14:paraId="03ED95F6" w14:textId="77777777">
            <w:r w:rsidRPr="004B3F09">
              <w:lastRenderedPageBreak/>
              <w:t>You cannot adjust status based on filing Supplement A alone.  You must also file Form I-485 and be eligible for a visa under a family-based, employment-based, special immigrant, or Diversity Visa immigrant category.  Supplement A and Form I-485 are used to determine whether you qualify for INA section 245(i) adjustment.</w:t>
            </w:r>
          </w:p>
          <w:p w:rsidRPr="004B3F09" w:rsidR="007734E4" w:rsidP="007734E4" w:rsidRDefault="007734E4" w14:paraId="4C9EB4FD" w14:textId="77777777"/>
        </w:tc>
      </w:tr>
      <w:tr w:rsidRPr="004B3F09" w:rsidR="007734E4" w:rsidTr="002D6271" w14:paraId="1E01277E" w14:textId="77777777">
        <w:tc>
          <w:tcPr>
            <w:tcW w:w="2808" w:type="dxa"/>
          </w:tcPr>
          <w:p w:rsidRPr="004B3F09" w:rsidR="007734E4" w:rsidP="007734E4" w:rsidRDefault="007734E4" w14:paraId="277006E1" w14:textId="77777777">
            <w:pPr>
              <w:rPr>
                <w:b/>
                <w:sz w:val="24"/>
                <w:szCs w:val="24"/>
              </w:rPr>
            </w:pPr>
            <w:r w:rsidRPr="004B3F09">
              <w:rPr>
                <w:b/>
                <w:sz w:val="24"/>
                <w:szCs w:val="24"/>
              </w:rPr>
              <w:lastRenderedPageBreak/>
              <w:t>Page 1, Who May File to Adjust Status Under INA Section 245(i) Using Supplement A?</w:t>
            </w:r>
          </w:p>
        </w:tc>
        <w:tc>
          <w:tcPr>
            <w:tcW w:w="4095" w:type="dxa"/>
          </w:tcPr>
          <w:p w:rsidRPr="004B3F09" w:rsidR="007734E4" w:rsidP="007734E4" w:rsidRDefault="007734E4" w14:paraId="0FC49D6A" w14:textId="77777777">
            <w:r w:rsidRPr="004B3F09">
              <w:rPr>
                <w:b/>
              </w:rPr>
              <w:t>[Page 1]</w:t>
            </w:r>
          </w:p>
          <w:p w:rsidRPr="004B3F09" w:rsidR="007734E4" w:rsidP="007734E4" w:rsidRDefault="007734E4" w14:paraId="04D79D6A" w14:textId="77777777"/>
          <w:p w:rsidRPr="004B3F09" w:rsidR="007734E4" w:rsidP="007734E4" w:rsidRDefault="007734E4" w14:paraId="5EBE9DEF" w14:textId="77777777">
            <w:pPr>
              <w:rPr>
                <w:szCs w:val="24"/>
              </w:rPr>
            </w:pPr>
            <w:r w:rsidRPr="004B3F09">
              <w:rPr>
                <w:b/>
                <w:bCs/>
                <w:szCs w:val="24"/>
              </w:rPr>
              <w:t>Who May File to Adjust Status Under INA Section 245(i) Using Supplement A?</w:t>
            </w:r>
          </w:p>
          <w:p w:rsidRPr="004B3F09" w:rsidR="007734E4" w:rsidP="007734E4" w:rsidRDefault="007734E4" w14:paraId="51BDBD07" w14:textId="77777777">
            <w:pPr>
              <w:rPr>
                <w:szCs w:val="24"/>
              </w:rPr>
            </w:pPr>
          </w:p>
          <w:p w:rsidRPr="004B3F09" w:rsidR="007734E4" w:rsidP="007734E4" w:rsidRDefault="007734E4" w14:paraId="7709A243" w14:textId="77777777">
            <w:r w:rsidRPr="004B3F09">
              <w:rPr>
                <w:b/>
                <w:bCs/>
              </w:rPr>
              <w:t xml:space="preserve">Use Supplement A if you are applying to adjust status under INA section 245(i).  </w:t>
            </w:r>
            <w:r w:rsidRPr="004B3F09">
              <w:t>You may file Supplement A when:</w:t>
            </w:r>
          </w:p>
          <w:p w:rsidRPr="004B3F09" w:rsidR="007734E4" w:rsidP="007734E4" w:rsidRDefault="007734E4" w14:paraId="47A2D3AF" w14:textId="77777777">
            <w:pPr>
              <w:rPr>
                <w:szCs w:val="13"/>
              </w:rPr>
            </w:pPr>
          </w:p>
          <w:p w:rsidRPr="004B3F09" w:rsidR="007734E4" w:rsidP="007734E4" w:rsidRDefault="007734E4" w14:paraId="4C9FB76A" w14:textId="77777777">
            <w:r w:rsidRPr="004B3F09">
              <w:rPr>
                <w:b/>
                <w:bCs/>
              </w:rPr>
              <w:t xml:space="preserve">1. </w:t>
            </w:r>
            <w:r w:rsidRPr="004B3F09">
              <w:t>You are filing your Form I-485 at the same time; or</w:t>
            </w:r>
          </w:p>
          <w:p w:rsidRPr="004B3F09" w:rsidR="007734E4" w:rsidP="007734E4" w:rsidRDefault="007734E4" w14:paraId="264C4B5B" w14:textId="77777777">
            <w:r w:rsidRPr="004B3F09">
              <w:rPr>
                <w:b/>
                <w:bCs/>
              </w:rPr>
              <w:t xml:space="preserve">2. </w:t>
            </w:r>
            <w:r w:rsidRPr="004B3F09">
              <w:t>You previously filed your Form I-485 and it remains pending.</w:t>
            </w:r>
          </w:p>
          <w:p w:rsidRPr="004B3F09" w:rsidR="007734E4" w:rsidP="007734E4" w:rsidRDefault="007734E4" w14:paraId="57F3A079" w14:textId="77777777">
            <w:pPr>
              <w:rPr>
                <w:color w:val="FF0000"/>
                <w:szCs w:val="24"/>
              </w:rPr>
            </w:pPr>
          </w:p>
          <w:p w:rsidRPr="004B3F09" w:rsidR="00036581" w:rsidP="007734E4" w:rsidRDefault="00D0661A" w14:paraId="38602790" w14:textId="435C1735">
            <w:pPr>
              <w:rPr>
                <w:color w:val="FF0000"/>
                <w:szCs w:val="24"/>
              </w:rPr>
            </w:pPr>
            <w:r w:rsidRPr="004B3F09">
              <w:rPr>
                <w:color w:val="FF0000"/>
                <w:szCs w:val="24"/>
              </w:rPr>
              <w:t>[New]</w:t>
            </w:r>
          </w:p>
          <w:p w:rsidRPr="004B3F09" w:rsidR="00036581" w:rsidP="007734E4" w:rsidRDefault="00036581" w14:paraId="5BDA7E7A" w14:textId="77777777">
            <w:pPr>
              <w:rPr>
                <w:szCs w:val="24"/>
              </w:rPr>
            </w:pPr>
          </w:p>
          <w:p w:rsidRPr="004B3F09" w:rsidR="00036581" w:rsidP="007734E4" w:rsidRDefault="00036581" w14:paraId="6832ECE1" w14:textId="77777777">
            <w:pPr>
              <w:rPr>
                <w:szCs w:val="24"/>
              </w:rPr>
            </w:pPr>
          </w:p>
          <w:p w:rsidRPr="004B3F09" w:rsidR="00036581" w:rsidP="007734E4" w:rsidRDefault="00036581" w14:paraId="04B6566C" w14:textId="77777777">
            <w:pPr>
              <w:rPr>
                <w:szCs w:val="24"/>
              </w:rPr>
            </w:pPr>
          </w:p>
          <w:p w:rsidRPr="004B3F09" w:rsidR="00036581" w:rsidP="007734E4" w:rsidRDefault="00036581" w14:paraId="621E292D" w14:textId="77777777">
            <w:pPr>
              <w:rPr>
                <w:szCs w:val="24"/>
              </w:rPr>
            </w:pPr>
          </w:p>
          <w:p w:rsidRPr="004B3F09" w:rsidR="007734E4" w:rsidP="007734E4" w:rsidRDefault="007734E4" w14:paraId="3A1E892D" w14:textId="77777777">
            <w:r w:rsidRPr="004B3F09">
              <w:rPr>
                <w:b/>
                <w:bCs/>
              </w:rPr>
              <w:t>You may file Supplement A only if:</w:t>
            </w:r>
          </w:p>
          <w:p w:rsidRPr="004B3F09" w:rsidR="007734E4" w:rsidP="007734E4" w:rsidRDefault="007734E4" w14:paraId="4081576B" w14:textId="77777777">
            <w:pPr>
              <w:rPr>
                <w:szCs w:val="13"/>
              </w:rPr>
            </w:pPr>
          </w:p>
          <w:p w:rsidRPr="004B3F09" w:rsidR="007734E4" w:rsidP="007734E4" w:rsidRDefault="007734E4" w14:paraId="3D037611" w14:textId="77777777">
            <w:r w:rsidRPr="004B3F09">
              <w:rPr>
                <w:b/>
                <w:bCs/>
              </w:rPr>
              <w:t>1. ONE of the following applies to you:</w:t>
            </w:r>
          </w:p>
          <w:p w:rsidRPr="004B3F09" w:rsidR="007734E4" w:rsidP="007734E4" w:rsidRDefault="007734E4" w14:paraId="48D54DFB" w14:textId="77777777">
            <w:pPr>
              <w:rPr>
                <w:szCs w:val="13"/>
              </w:rPr>
            </w:pPr>
          </w:p>
          <w:p w:rsidRPr="004B3F09" w:rsidR="007734E4" w:rsidP="007734E4" w:rsidRDefault="007734E4" w14:paraId="3A1D6DED" w14:textId="77777777">
            <w:r w:rsidRPr="004B3F09">
              <w:rPr>
                <w:b/>
                <w:bCs/>
              </w:rPr>
              <w:t xml:space="preserve">A. </w:t>
            </w:r>
            <w:r w:rsidRPr="004B3F09">
              <w:t xml:space="preserve">You are or were the </w:t>
            </w:r>
            <w:r w:rsidRPr="004B3F09">
              <w:rPr>
                <w:b/>
                <w:bCs/>
              </w:rPr>
              <w:t xml:space="preserve">principal beneficiary </w:t>
            </w:r>
            <w:r w:rsidRPr="004B3F09">
              <w:t>of an immigrant petition or application for permanent labor certification properly filed on or before January 14, 1998, which was approvable when filed;</w:t>
            </w:r>
          </w:p>
          <w:p w:rsidRPr="004B3F09" w:rsidR="007734E4" w:rsidP="007734E4" w:rsidRDefault="007734E4" w14:paraId="160EEB7A" w14:textId="77777777">
            <w:pPr>
              <w:rPr>
                <w:szCs w:val="12"/>
              </w:rPr>
            </w:pPr>
          </w:p>
          <w:p w:rsidRPr="004B3F09" w:rsidR="007734E4" w:rsidP="007734E4" w:rsidRDefault="007734E4" w14:paraId="556C5AA5" w14:textId="77777777">
            <w:r w:rsidRPr="004B3F09">
              <w:rPr>
                <w:b/>
                <w:bCs/>
              </w:rPr>
              <w:t xml:space="preserve">B. </w:t>
            </w:r>
            <w:r w:rsidRPr="004B3F09">
              <w:t xml:space="preserve">You are or were the </w:t>
            </w:r>
            <w:r w:rsidRPr="004B3F09">
              <w:rPr>
                <w:b/>
                <w:bCs/>
              </w:rPr>
              <w:t xml:space="preserve">principal beneficiary </w:t>
            </w:r>
            <w:r w:rsidRPr="004B3F09">
              <w:t xml:space="preserve">of an immigrant petition or application for permanent labor certification properly filed on or after January 15, 1998, but on or before April 30, 2001, which was approvable when filed </w:t>
            </w:r>
            <w:r w:rsidRPr="004B3F09">
              <w:rPr>
                <w:b/>
                <w:bCs/>
              </w:rPr>
              <w:t xml:space="preserve">and </w:t>
            </w:r>
            <w:r w:rsidRPr="004B3F09">
              <w:t>you were physically present in the United States on December 21, 2000;</w:t>
            </w:r>
          </w:p>
          <w:p w:rsidRPr="004B3F09" w:rsidR="007734E4" w:rsidP="007734E4" w:rsidRDefault="007734E4" w14:paraId="38DE560A" w14:textId="77777777">
            <w:pPr>
              <w:rPr>
                <w:szCs w:val="12"/>
              </w:rPr>
            </w:pPr>
          </w:p>
          <w:p w:rsidRPr="004B3F09" w:rsidR="007734E4" w:rsidP="007734E4" w:rsidRDefault="007734E4" w14:paraId="44979F44" w14:textId="77777777">
            <w:r w:rsidRPr="004B3F09">
              <w:rPr>
                <w:b/>
                <w:bCs/>
              </w:rPr>
              <w:t xml:space="preserve">C. </w:t>
            </w:r>
            <w:r w:rsidRPr="004B3F09">
              <w:t xml:space="preserve">You are or were the </w:t>
            </w:r>
            <w:r w:rsidRPr="004B3F09">
              <w:rPr>
                <w:b/>
                <w:bCs/>
              </w:rPr>
              <w:t xml:space="preserve">derivative beneficiary </w:t>
            </w:r>
            <w:r w:rsidRPr="004B3F09">
              <w:t>of an immigrant petition or application for permanent labor certification properly filed on or before January 14, 1998, which was approvable when filed;</w:t>
            </w:r>
          </w:p>
          <w:p w:rsidRPr="004B3F09" w:rsidR="007734E4" w:rsidP="007734E4" w:rsidRDefault="007734E4" w14:paraId="07C5C12F" w14:textId="77777777">
            <w:pPr>
              <w:rPr>
                <w:szCs w:val="12"/>
              </w:rPr>
            </w:pPr>
          </w:p>
          <w:p w:rsidRPr="004B3F09" w:rsidR="007734E4" w:rsidP="007734E4" w:rsidRDefault="007734E4" w14:paraId="4890D482" w14:textId="77777777">
            <w:r w:rsidRPr="004B3F09">
              <w:rPr>
                <w:b/>
                <w:bCs/>
              </w:rPr>
              <w:lastRenderedPageBreak/>
              <w:t xml:space="preserve">D. </w:t>
            </w:r>
            <w:r w:rsidRPr="004B3F09">
              <w:t xml:space="preserve">You are or were the </w:t>
            </w:r>
            <w:r w:rsidRPr="004B3F09">
              <w:rPr>
                <w:b/>
                <w:bCs/>
              </w:rPr>
              <w:t xml:space="preserve">derivative beneficiary </w:t>
            </w:r>
            <w:r w:rsidRPr="004B3F09">
              <w:t xml:space="preserve">of an immigrant petition or application for permanent labor certification properly filed on or after January 15, 1998, but on or before April 30, 2001, which was approvable when filed </w:t>
            </w:r>
            <w:r w:rsidRPr="004B3F09">
              <w:rPr>
                <w:b/>
                <w:bCs/>
              </w:rPr>
              <w:t xml:space="preserve">and </w:t>
            </w:r>
            <w:r w:rsidRPr="004B3F09">
              <w:t>the principal beneficiary was physically present in the United States on December 21, 2000; or</w:t>
            </w:r>
          </w:p>
          <w:p w:rsidRPr="004B3F09" w:rsidR="007734E4" w:rsidP="007734E4" w:rsidRDefault="007734E4" w14:paraId="77354E0C" w14:textId="77777777">
            <w:pPr>
              <w:rPr>
                <w:szCs w:val="12"/>
              </w:rPr>
            </w:pPr>
          </w:p>
          <w:p w:rsidRPr="004B3F09" w:rsidR="007734E4" w:rsidP="007734E4" w:rsidRDefault="007734E4" w14:paraId="530025DC" w14:textId="77777777">
            <w:r w:rsidRPr="004B3F09">
              <w:rPr>
                <w:b/>
                <w:bCs/>
              </w:rPr>
              <w:t xml:space="preserve">E. </w:t>
            </w:r>
            <w:r w:rsidRPr="004B3F09">
              <w:t xml:space="preserve">You are currently </w:t>
            </w:r>
            <w:r w:rsidRPr="004B3F09">
              <w:rPr>
                <w:b/>
                <w:bCs/>
              </w:rPr>
              <w:t xml:space="preserve">the spouse or child (unmarried and under 21 years of age) </w:t>
            </w:r>
            <w:r w:rsidRPr="004B3F09">
              <w:t xml:space="preserve">eligible to accompany or follow- to-join a principal or derivative beneficiary described in </w:t>
            </w:r>
            <w:r w:rsidRPr="004B3F09">
              <w:rPr>
                <w:b/>
                <w:bCs/>
              </w:rPr>
              <w:t xml:space="preserve">Items A. - D. </w:t>
            </w:r>
            <w:r w:rsidRPr="004B3F09">
              <w:t>above.</w:t>
            </w:r>
          </w:p>
          <w:p w:rsidRPr="004B3F09" w:rsidR="007734E4" w:rsidP="007734E4" w:rsidRDefault="007734E4" w14:paraId="47B93A5E" w14:textId="0016F3D6">
            <w:pPr>
              <w:rPr>
                <w:szCs w:val="12"/>
              </w:rPr>
            </w:pPr>
          </w:p>
          <w:p w:rsidRPr="004B3F09" w:rsidR="004F3F57" w:rsidP="007734E4" w:rsidRDefault="004F3F57" w14:paraId="0B950CD2" w14:textId="66A4CCB1">
            <w:pPr>
              <w:rPr>
                <w:szCs w:val="12"/>
              </w:rPr>
            </w:pPr>
          </w:p>
          <w:p w:rsidRPr="004B3F09" w:rsidR="004F3F57" w:rsidP="007734E4" w:rsidRDefault="004F3F57" w14:paraId="5B4D7D43" w14:textId="04C88DD8">
            <w:pPr>
              <w:rPr>
                <w:szCs w:val="12"/>
              </w:rPr>
            </w:pPr>
          </w:p>
          <w:p w:rsidRPr="004B3F09" w:rsidR="004F3F57" w:rsidP="007734E4" w:rsidRDefault="004F3F57" w14:paraId="1CF645DA" w14:textId="77777777">
            <w:pPr>
              <w:rPr>
                <w:szCs w:val="12"/>
              </w:rPr>
            </w:pPr>
          </w:p>
          <w:p w:rsidRPr="004B3F09" w:rsidR="007734E4" w:rsidP="007734E4" w:rsidRDefault="007734E4" w14:paraId="280112FF" w14:textId="77777777">
            <w:r w:rsidRPr="004B3F09">
              <w:rPr>
                <w:b/>
                <w:bCs/>
              </w:rPr>
              <w:t>NOTE</w:t>
            </w:r>
            <w:proofErr w:type="gramStart"/>
            <w:r w:rsidRPr="004B3F09">
              <w:rPr>
                <w:b/>
                <w:bCs/>
              </w:rPr>
              <w:t xml:space="preserve">:  </w:t>
            </w:r>
            <w:r w:rsidRPr="004B3F09">
              <w:t>“</w:t>
            </w:r>
            <w:proofErr w:type="gramEnd"/>
            <w:r w:rsidRPr="004B3F09">
              <w:t xml:space="preserve">Properly filed” and “approvable when filed” are explained in the </w:t>
            </w:r>
            <w:r w:rsidRPr="004B3F09">
              <w:rPr>
                <w:b/>
                <w:bCs/>
              </w:rPr>
              <w:t xml:space="preserve">What Evidence Must You Submit to Establish Your Eligibility for Adjustment of Status under INA Section 245(i) </w:t>
            </w:r>
            <w:r w:rsidRPr="004B3F09">
              <w:t>section of these Instructions.</w:t>
            </w:r>
          </w:p>
          <w:p w:rsidRPr="004B3F09" w:rsidR="007734E4" w:rsidP="007734E4" w:rsidRDefault="007734E4" w14:paraId="4C429B39" w14:textId="77777777">
            <w:pPr>
              <w:rPr>
                <w:szCs w:val="14"/>
              </w:rPr>
            </w:pPr>
          </w:p>
          <w:p w:rsidRPr="004B3F09" w:rsidR="007734E4" w:rsidP="007734E4" w:rsidRDefault="007734E4" w14:paraId="3249CAB3" w14:textId="77777777">
            <w:pPr>
              <w:rPr>
                <w:szCs w:val="26"/>
              </w:rPr>
            </w:pPr>
          </w:p>
          <w:p w:rsidRPr="004B3F09" w:rsidR="007734E4" w:rsidP="007734E4" w:rsidRDefault="007734E4" w14:paraId="53F20B92" w14:textId="77777777">
            <w:pPr>
              <w:rPr>
                <w:b/>
                <w:szCs w:val="26"/>
              </w:rPr>
            </w:pPr>
            <w:r w:rsidRPr="004B3F09">
              <w:rPr>
                <w:b/>
                <w:szCs w:val="26"/>
              </w:rPr>
              <w:t>[Page 2]</w:t>
            </w:r>
          </w:p>
          <w:p w:rsidRPr="004B3F09" w:rsidR="007734E4" w:rsidP="007734E4" w:rsidRDefault="007734E4" w14:paraId="07B2B204" w14:textId="77777777">
            <w:pPr>
              <w:rPr>
                <w:szCs w:val="26"/>
              </w:rPr>
            </w:pPr>
          </w:p>
          <w:p w:rsidRPr="004B3F09" w:rsidR="007734E4" w:rsidP="007734E4" w:rsidRDefault="007734E4" w14:paraId="6D63EBFD" w14:textId="77777777">
            <w:r w:rsidRPr="004B3F09">
              <w:rPr>
                <w:b/>
                <w:bCs/>
              </w:rPr>
              <w:t>AND</w:t>
            </w:r>
          </w:p>
          <w:p w:rsidRPr="004B3F09" w:rsidR="007734E4" w:rsidP="007734E4" w:rsidRDefault="007734E4" w14:paraId="2D612D04" w14:textId="77777777">
            <w:pPr>
              <w:rPr>
                <w:szCs w:val="19"/>
              </w:rPr>
            </w:pPr>
          </w:p>
          <w:p w:rsidRPr="004B3F09" w:rsidR="007734E4" w:rsidP="007734E4" w:rsidRDefault="007734E4" w14:paraId="0408BFB5" w14:textId="77777777">
            <w:r w:rsidRPr="004B3F09">
              <w:rPr>
                <w:b/>
                <w:bCs/>
              </w:rPr>
              <w:t>2. ALL of the following apply to you:</w:t>
            </w:r>
          </w:p>
          <w:p w:rsidRPr="004B3F09" w:rsidR="007734E4" w:rsidP="007734E4" w:rsidRDefault="007734E4" w14:paraId="5EAF40A5" w14:textId="77777777">
            <w:pPr>
              <w:rPr>
                <w:szCs w:val="13"/>
              </w:rPr>
            </w:pPr>
          </w:p>
          <w:p w:rsidRPr="004B3F09" w:rsidR="007734E4" w:rsidP="007734E4" w:rsidRDefault="007734E4" w14:paraId="044FD522" w14:textId="77777777">
            <w:r w:rsidRPr="004B3F09">
              <w:rPr>
                <w:b/>
                <w:bCs/>
              </w:rPr>
              <w:t xml:space="preserve">A. </w:t>
            </w:r>
            <w:r w:rsidRPr="004B3F09">
              <w:t>You are physically present in the United States;</w:t>
            </w:r>
          </w:p>
          <w:p w:rsidRPr="004B3F09" w:rsidR="007734E4" w:rsidP="007734E4" w:rsidRDefault="007734E4" w14:paraId="05B02F01" w14:textId="77777777">
            <w:pPr>
              <w:rPr>
                <w:szCs w:val="13"/>
              </w:rPr>
            </w:pPr>
          </w:p>
          <w:p w:rsidRPr="004B3F09" w:rsidR="007734E4" w:rsidP="007734E4" w:rsidRDefault="007734E4" w14:paraId="5307EEF0" w14:textId="77777777">
            <w:r w:rsidRPr="004B3F09">
              <w:rPr>
                <w:b/>
                <w:bCs/>
              </w:rPr>
              <w:t xml:space="preserve">B. </w:t>
            </w:r>
            <w:r w:rsidRPr="004B3F09">
              <w:t xml:space="preserve">You are eligible to receive an immigrant visa because you are the current beneficiary of an immigrant petition or you were selected for a Diversity Visa for the current fiscal year (or because you are the spouse or child described in </w:t>
            </w:r>
            <w:r w:rsidRPr="004B3F09">
              <w:rPr>
                <w:b/>
                <w:bCs/>
              </w:rPr>
              <w:t xml:space="preserve">Item 1.E. </w:t>
            </w:r>
            <w:r w:rsidRPr="004B3F09">
              <w:t>above);</w:t>
            </w:r>
          </w:p>
          <w:p w:rsidRPr="004B3F09" w:rsidR="007734E4" w:rsidP="007734E4" w:rsidRDefault="007734E4" w14:paraId="72664227" w14:textId="77777777">
            <w:pPr>
              <w:rPr>
                <w:szCs w:val="12"/>
              </w:rPr>
            </w:pPr>
          </w:p>
          <w:p w:rsidRPr="004B3F09" w:rsidR="007734E4" w:rsidP="007734E4" w:rsidRDefault="007734E4" w14:paraId="5804D19F" w14:textId="77777777">
            <w:r w:rsidRPr="004B3F09">
              <w:rPr>
                <w:b/>
                <w:bCs/>
              </w:rPr>
              <w:t xml:space="preserve">C. </w:t>
            </w:r>
            <w:r w:rsidRPr="004B3F09">
              <w:t>An immigrant visa is immediately available to you at the time you file your application;</w:t>
            </w:r>
          </w:p>
          <w:p w:rsidRPr="004B3F09" w:rsidR="007734E4" w:rsidP="007734E4" w:rsidRDefault="007734E4" w14:paraId="4BEA998D" w14:textId="77777777">
            <w:pPr>
              <w:rPr>
                <w:szCs w:val="13"/>
              </w:rPr>
            </w:pPr>
          </w:p>
          <w:p w:rsidRPr="004B3F09" w:rsidR="007734E4" w:rsidP="007734E4" w:rsidRDefault="007734E4" w14:paraId="0211996F" w14:textId="77777777">
            <w:r w:rsidRPr="004B3F09">
              <w:rPr>
                <w:b/>
                <w:bCs/>
              </w:rPr>
              <w:t xml:space="preserve">NOTE:  </w:t>
            </w:r>
            <w:r w:rsidRPr="004B3F09">
              <w:t xml:space="preserve">Visit the Visa Availability and Priority Dates website at </w:t>
            </w:r>
            <w:hyperlink r:id="rId10">
              <w:r w:rsidRPr="004B3F09">
                <w:rPr>
                  <w:b/>
                  <w:bCs/>
                  <w:color w:val="0000FF"/>
                  <w:u w:val="thick" w:color="0000FF"/>
                </w:rPr>
                <w:t>www.uscis.gov/green-card/green-card-</w:t>
              </w:r>
              <w:r w:rsidRPr="004B3F09">
                <w:rPr>
                  <w:b/>
                  <w:bCs/>
                  <w:color w:val="0000FF"/>
                </w:rPr>
                <w:t xml:space="preserve"> </w:t>
              </w:r>
            </w:hyperlink>
            <w:hyperlink r:id="rId11">
              <w:r w:rsidRPr="004B3F09">
                <w:rPr>
                  <w:b/>
                  <w:bCs/>
                  <w:color w:val="0000FF"/>
                  <w:u w:val="thick" w:color="0000FF"/>
                </w:rPr>
                <w:t>processes-and-procedures/visa-availability-priority-dates</w:t>
              </w:r>
              <w:r w:rsidRPr="004B3F09">
                <w:rPr>
                  <w:b/>
                  <w:bCs/>
                  <w:color w:val="0000FF"/>
                </w:rPr>
                <w:t xml:space="preserve"> </w:t>
              </w:r>
            </w:hyperlink>
            <w:r w:rsidRPr="004B3F09">
              <w:rPr>
                <w:color w:val="000000"/>
              </w:rPr>
              <w:t>to determine whether an immigrant visa is immediately available.</w:t>
            </w:r>
          </w:p>
          <w:p w:rsidRPr="004B3F09" w:rsidR="007734E4" w:rsidP="007734E4" w:rsidRDefault="007734E4" w14:paraId="7837D751" w14:textId="77777777">
            <w:pPr>
              <w:rPr>
                <w:szCs w:val="12"/>
              </w:rPr>
            </w:pPr>
          </w:p>
          <w:p w:rsidRPr="004B3F09" w:rsidR="007734E4" w:rsidP="007734E4" w:rsidRDefault="007734E4" w14:paraId="114C2DC6" w14:textId="77777777">
            <w:r w:rsidRPr="004B3F09">
              <w:rPr>
                <w:b/>
                <w:bCs/>
              </w:rPr>
              <w:lastRenderedPageBreak/>
              <w:t xml:space="preserve">D. </w:t>
            </w:r>
            <w:r w:rsidRPr="004B3F09">
              <w:t>You are admissible to the United States for lawful permanent residence or eligible for a waiver of inadmissibility or other form of relief; and</w:t>
            </w:r>
          </w:p>
          <w:p w:rsidRPr="004B3F09" w:rsidR="007734E4" w:rsidP="007734E4" w:rsidRDefault="007734E4" w14:paraId="3284CC56" w14:textId="77777777">
            <w:pPr>
              <w:rPr>
                <w:szCs w:val="12"/>
              </w:rPr>
            </w:pPr>
          </w:p>
          <w:p w:rsidRPr="004B3F09" w:rsidR="007734E4" w:rsidP="007734E4" w:rsidRDefault="007734E4" w14:paraId="2B9FDD0E" w14:textId="77777777">
            <w:r w:rsidRPr="004B3F09">
              <w:rPr>
                <w:b/>
                <w:bCs/>
              </w:rPr>
              <w:t xml:space="preserve">E. </w:t>
            </w:r>
            <w:r w:rsidRPr="004B3F09">
              <w:t xml:space="preserve">You are paying the required filing fee as described in the </w:t>
            </w:r>
            <w:r w:rsidRPr="004B3F09">
              <w:rPr>
                <w:b/>
                <w:bCs/>
              </w:rPr>
              <w:t xml:space="preserve">What is the Filing Fee </w:t>
            </w:r>
            <w:r w:rsidRPr="004B3F09">
              <w:t>section of these Instructions.</w:t>
            </w:r>
          </w:p>
          <w:p w:rsidRPr="004B3F09" w:rsidR="007734E4" w:rsidP="007734E4" w:rsidRDefault="007734E4" w14:paraId="2EF02573" w14:textId="77777777">
            <w:pPr>
              <w:rPr>
                <w:szCs w:val="18"/>
              </w:rPr>
            </w:pPr>
          </w:p>
          <w:p w:rsidRPr="004B3F09" w:rsidR="007734E4" w:rsidP="007734E4" w:rsidRDefault="007734E4" w14:paraId="4DD96B91" w14:textId="77777777">
            <w:pPr>
              <w:rPr>
                <w:szCs w:val="24"/>
              </w:rPr>
            </w:pPr>
            <w:r w:rsidRPr="004B3F09">
              <w:rPr>
                <w:b/>
                <w:bCs/>
                <w:i/>
                <w:szCs w:val="24"/>
              </w:rPr>
              <w:t>Current Family Member of Principal Applicant</w:t>
            </w:r>
          </w:p>
          <w:p w:rsidRPr="004B3F09" w:rsidR="007734E4" w:rsidP="007734E4" w:rsidRDefault="007734E4" w14:paraId="29007BC2" w14:textId="77777777">
            <w:pPr>
              <w:rPr>
                <w:szCs w:val="24"/>
              </w:rPr>
            </w:pPr>
          </w:p>
          <w:p w:rsidRPr="004B3F09" w:rsidR="007734E4" w:rsidP="007734E4" w:rsidRDefault="007734E4" w14:paraId="12989267" w14:textId="77777777">
            <w:r w:rsidRPr="004B3F09">
              <w:t>If you qualify to file under INA section 245(i) because you are the current spouse or child (unmarried and under 21 years of age) who is eligible to accompany or follow-to-join a principal applicant for adjustment of status under INA section 245(i), you must file Form I-485:</w:t>
            </w:r>
          </w:p>
          <w:p w:rsidRPr="004B3F09" w:rsidR="007734E4" w:rsidP="007734E4" w:rsidRDefault="007734E4" w14:paraId="0235337E" w14:textId="77777777">
            <w:pPr>
              <w:rPr>
                <w:szCs w:val="13"/>
              </w:rPr>
            </w:pPr>
          </w:p>
          <w:p w:rsidRPr="004B3F09" w:rsidR="007734E4" w:rsidP="007734E4" w:rsidRDefault="007734E4" w14:paraId="4E05137B" w14:textId="77777777">
            <w:r w:rsidRPr="004B3F09">
              <w:rPr>
                <w:b/>
                <w:bCs/>
              </w:rPr>
              <w:t xml:space="preserve">1. </w:t>
            </w:r>
            <w:r w:rsidRPr="004B3F09">
              <w:t>At the same time as the principal applicant files Form I-485;</w:t>
            </w:r>
          </w:p>
          <w:p w:rsidRPr="004B3F09" w:rsidR="007734E4" w:rsidP="007734E4" w:rsidRDefault="007734E4" w14:paraId="33C9440E" w14:textId="77777777">
            <w:pPr>
              <w:rPr>
                <w:szCs w:val="13"/>
              </w:rPr>
            </w:pPr>
          </w:p>
          <w:p w:rsidRPr="004B3F09" w:rsidR="007734E4" w:rsidP="007734E4" w:rsidRDefault="007734E4" w14:paraId="4B44ACEB" w14:textId="77777777">
            <w:r w:rsidRPr="004B3F09">
              <w:rPr>
                <w:b/>
                <w:bCs/>
              </w:rPr>
              <w:t xml:space="preserve">2. </w:t>
            </w:r>
            <w:r w:rsidRPr="004B3F09">
              <w:t>After the principal applicant filed a Form I-485 that remains pending a final decision by U.S. Citizenship and Immigration Services (USCIS); or</w:t>
            </w:r>
          </w:p>
          <w:p w:rsidRPr="004B3F09" w:rsidR="007734E4" w:rsidP="007734E4" w:rsidRDefault="007734E4" w14:paraId="24AA996D" w14:textId="77777777">
            <w:pPr>
              <w:rPr>
                <w:szCs w:val="13"/>
              </w:rPr>
            </w:pPr>
          </w:p>
          <w:p w:rsidRPr="004B3F09" w:rsidR="007734E4" w:rsidP="007734E4" w:rsidRDefault="007734E4" w14:paraId="3FCCAD36" w14:textId="77777777">
            <w:r w:rsidRPr="004B3F09">
              <w:rPr>
                <w:b/>
                <w:bCs/>
              </w:rPr>
              <w:t xml:space="preserve">3. </w:t>
            </w:r>
            <w:r w:rsidRPr="004B3F09">
              <w:t>After the principal applicant was granted lawful permanent residence under INA section 245(i) (as long as the principal applicant is still currently a lawful permanent resident) and at the time of that approval, you were the principal applicant’s spouse or child.</w:t>
            </w:r>
          </w:p>
          <w:p w:rsidRPr="004B3F09" w:rsidR="007734E4" w:rsidP="007734E4" w:rsidRDefault="007734E4" w14:paraId="2A1DB674" w14:textId="77777777"/>
        </w:tc>
        <w:tc>
          <w:tcPr>
            <w:tcW w:w="4095" w:type="dxa"/>
          </w:tcPr>
          <w:p w:rsidRPr="004B3F09" w:rsidR="007734E4" w:rsidP="007734E4" w:rsidRDefault="007734E4" w14:paraId="50ED3EB4" w14:textId="77777777">
            <w:r w:rsidRPr="004B3F09">
              <w:rPr>
                <w:b/>
              </w:rPr>
              <w:lastRenderedPageBreak/>
              <w:t>[Page 1]</w:t>
            </w:r>
          </w:p>
          <w:p w:rsidRPr="004B3F09" w:rsidR="007734E4" w:rsidP="007734E4" w:rsidRDefault="007734E4" w14:paraId="388B72EE" w14:textId="77777777"/>
          <w:p w:rsidRPr="004B3F09" w:rsidR="007734E4" w:rsidP="007734E4" w:rsidRDefault="007734E4" w14:paraId="58C4F1BF" w14:textId="77777777">
            <w:pPr>
              <w:rPr>
                <w:szCs w:val="24"/>
              </w:rPr>
            </w:pPr>
            <w:r w:rsidRPr="004B3F09">
              <w:rPr>
                <w:b/>
                <w:bCs/>
                <w:szCs w:val="24"/>
              </w:rPr>
              <w:t>Who May File to Adjust Status Under INA Section 245(i) Using Supplement A?</w:t>
            </w:r>
          </w:p>
          <w:p w:rsidRPr="004B3F09" w:rsidR="007734E4" w:rsidP="007734E4" w:rsidRDefault="007734E4" w14:paraId="167B0BB3" w14:textId="77777777">
            <w:pPr>
              <w:rPr>
                <w:szCs w:val="24"/>
              </w:rPr>
            </w:pPr>
          </w:p>
          <w:p w:rsidRPr="004B3F09" w:rsidR="007734E4" w:rsidP="007734E4" w:rsidRDefault="007734E4" w14:paraId="097C874E" w14:textId="77777777">
            <w:r w:rsidRPr="004B3F09">
              <w:rPr>
                <w:b/>
                <w:bCs/>
              </w:rPr>
              <w:t xml:space="preserve">Use Supplement A if you are applying to adjust status under INA section 245(i).  </w:t>
            </w:r>
            <w:r w:rsidRPr="004B3F09">
              <w:t xml:space="preserve">You may </w:t>
            </w:r>
            <w:r w:rsidRPr="004B3F09" w:rsidR="00036581">
              <w:rPr>
                <w:color w:val="FF0000"/>
              </w:rPr>
              <w:t xml:space="preserve">only </w:t>
            </w:r>
            <w:r w:rsidRPr="004B3F09">
              <w:t>file Supplement A when:</w:t>
            </w:r>
          </w:p>
          <w:p w:rsidRPr="004B3F09" w:rsidR="007734E4" w:rsidP="007734E4" w:rsidRDefault="007734E4" w14:paraId="095F746F" w14:textId="77777777">
            <w:pPr>
              <w:rPr>
                <w:szCs w:val="13"/>
              </w:rPr>
            </w:pPr>
          </w:p>
          <w:p w:rsidRPr="004B3F09" w:rsidR="007734E4" w:rsidP="007734E4" w:rsidRDefault="007734E4" w14:paraId="2E028989" w14:textId="77777777">
            <w:r w:rsidRPr="004B3F09">
              <w:rPr>
                <w:b/>
                <w:bCs/>
              </w:rPr>
              <w:t xml:space="preserve">1. </w:t>
            </w:r>
            <w:r w:rsidRPr="004B3F09">
              <w:t>You are filing your Form I-485 at the same time; or</w:t>
            </w:r>
          </w:p>
          <w:p w:rsidRPr="004B3F09" w:rsidR="007734E4" w:rsidP="007734E4" w:rsidRDefault="007734E4" w14:paraId="326323FD" w14:textId="77777777">
            <w:r w:rsidRPr="004B3F09">
              <w:rPr>
                <w:b/>
                <w:bCs/>
              </w:rPr>
              <w:t xml:space="preserve">2. </w:t>
            </w:r>
            <w:r w:rsidRPr="004B3F09">
              <w:t>You previously filed your Form I-485 and it remains pending.</w:t>
            </w:r>
          </w:p>
          <w:p w:rsidRPr="004B3F09" w:rsidR="007734E4" w:rsidP="007734E4" w:rsidRDefault="007734E4" w14:paraId="206864DF" w14:textId="77777777">
            <w:pPr>
              <w:rPr>
                <w:szCs w:val="24"/>
              </w:rPr>
            </w:pPr>
          </w:p>
          <w:p w:rsidRPr="004B3F09" w:rsidR="00036581" w:rsidP="00036581" w:rsidRDefault="00036581" w14:paraId="5FF28F2F" w14:textId="5BC8E25B">
            <w:pPr>
              <w:pStyle w:val="NoSpacing"/>
              <w:rPr>
                <w:rFonts w:ascii="Times New Roman" w:hAnsi="Times New Roman" w:cs="Times New Roman"/>
                <w:color w:val="FF0000"/>
              </w:rPr>
            </w:pPr>
            <w:r w:rsidRPr="004B3F09">
              <w:rPr>
                <w:rFonts w:ascii="Times New Roman" w:hAnsi="Times New Roman" w:cs="Times New Roman"/>
                <w:b/>
                <w:color w:val="FF0000"/>
              </w:rPr>
              <w:t>NOTE:</w:t>
            </w:r>
            <w:r w:rsidRPr="004B3F09">
              <w:rPr>
                <w:rFonts w:ascii="Times New Roman" w:hAnsi="Times New Roman" w:cs="Times New Roman"/>
                <w:color w:val="FF0000"/>
              </w:rPr>
              <w:t xml:space="preserve"> You may not file Supplement A after your Form I-485 has been </w:t>
            </w:r>
            <w:r w:rsidRPr="004B3F09" w:rsidR="00A030E9">
              <w:rPr>
                <w:rFonts w:ascii="Times New Roman" w:hAnsi="Times New Roman" w:cs="Times New Roman"/>
                <w:color w:val="FF0000"/>
              </w:rPr>
              <w:t>approved</w:t>
            </w:r>
            <w:r w:rsidRPr="004B3F09">
              <w:rPr>
                <w:rFonts w:ascii="Times New Roman" w:hAnsi="Times New Roman" w:cs="Times New Roman"/>
                <w:color w:val="FF0000"/>
              </w:rPr>
              <w:t xml:space="preserve"> or denied, including with an application for naturalization.</w:t>
            </w:r>
          </w:p>
          <w:p w:rsidRPr="004B3F09" w:rsidR="00036581" w:rsidP="007734E4" w:rsidRDefault="00036581" w14:paraId="776BE58C" w14:textId="77777777">
            <w:pPr>
              <w:rPr>
                <w:szCs w:val="24"/>
              </w:rPr>
            </w:pPr>
          </w:p>
          <w:p w:rsidRPr="004B3F09" w:rsidR="007734E4" w:rsidP="007734E4" w:rsidRDefault="007734E4" w14:paraId="01522626" w14:textId="77777777">
            <w:r w:rsidRPr="004B3F09">
              <w:rPr>
                <w:b/>
                <w:bCs/>
              </w:rPr>
              <w:t>You may file Supplement A only if:</w:t>
            </w:r>
          </w:p>
          <w:p w:rsidRPr="004B3F09" w:rsidR="007734E4" w:rsidP="007734E4" w:rsidRDefault="007734E4" w14:paraId="478E1DB3" w14:textId="77777777">
            <w:pPr>
              <w:rPr>
                <w:szCs w:val="13"/>
              </w:rPr>
            </w:pPr>
          </w:p>
          <w:p w:rsidRPr="004B3F09" w:rsidR="007734E4" w:rsidP="007734E4" w:rsidRDefault="007734E4" w14:paraId="32164814" w14:textId="77777777">
            <w:r w:rsidRPr="004B3F09">
              <w:rPr>
                <w:b/>
                <w:bCs/>
              </w:rPr>
              <w:t>1. ONE of the following applies to you:</w:t>
            </w:r>
          </w:p>
          <w:p w:rsidRPr="004B3F09" w:rsidR="007734E4" w:rsidP="007734E4" w:rsidRDefault="007734E4" w14:paraId="1BD7E35C" w14:textId="77777777">
            <w:pPr>
              <w:rPr>
                <w:szCs w:val="13"/>
              </w:rPr>
            </w:pPr>
          </w:p>
          <w:p w:rsidRPr="004B3F09" w:rsidR="007734E4" w:rsidP="007734E4" w:rsidRDefault="007734E4" w14:paraId="443A0DD3" w14:textId="77777777">
            <w:r w:rsidRPr="004B3F09">
              <w:rPr>
                <w:b/>
                <w:bCs/>
              </w:rPr>
              <w:t xml:space="preserve">A. </w:t>
            </w:r>
            <w:r w:rsidRPr="004B3F09">
              <w:t xml:space="preserve">You are or were the </w:t>
            </w:r>
            <w:r w:rsidRPr="004B3F09">
              <w:rPr>
                <w:b/>
                <w:bCs/>
              </w:rPr>
              <w:t xml:space="preserve">principal beneficiary </w:t>
            </w:r>
            <w:r w:rsidRPr="004B3F09">
              <w:t>of an immigrant petition or application for permanent labor certification properly filed on or before January 14, 1998, which was approvable when filed;</w:t>
            </w:r>
          </w:p>
          <w:p w:rsidRPr="004B3F09" w:rsidR="007734E4" w:rsidP="007734E4" w:rsidRDefault="007734E4" w14:paraId="0231237C" w14:textId="77777777">
            <w:pPr>
              <w:rPr>
                <w:szCs w:val="12"/>
              </w:rPr>
            </w:pPr>
          </w:p>
          <w:p w:rsidRPr="004B3F09" w:rsidR="007734E4" w:rsidP="007734E4" w:rsidRDefault="007734E4" w14:paraId="322AF8A1" w14:textId="77777777">
            <w:r w:rsidRPr="004B3F09">
              <w:rPr>
                <w:b/>
                <w:bCs/>
              </w:rPr>
              <w:t xml:space="preserve">B. </w:t>
            </w:r>
            <w:r w:rsidRPr="004B3F09">
              <w:t xml:space="preserve">You are or were the </w:t>
            </w:r>
            <w:r w:rsidRPr="004B3F09">
              <w:rPr>
                <w:b/>
                <w:bCs/>
              </w:rPr>
              <w:t xml:space="preserve">principal beneficiary </w:t>
            </w:r>
            <w:r w:rsidRPr="004B3F09">
              <w:t xml:space="preserve">of an immigrant petition or application for permanent labor certification properly filed on or after January 15, 1998, but on or before April 30, 2001, which was approvable when filed </w:t>
            </w:r>
            <w:r w:rsidRPr="004B3F09">
              <w:rPr>
                <w:b/>
                <w:bCs/>
              </w:rPr>
              <w:t xml:space="preserve">and </w:t>
            </w:r>
            <w:r w:rsidRPr="004B3F09">
              <w:t>you were physically present in the United States on December 21, 2000;</w:t>
            </w:r>
          </w:p>
          <w:p w:rsidRPr="004B3F09" w:rsidR="007734E4" w:rsidP="007734E4" w:rsidRDefault="007734E4" w14:paraId="35911541" w14:textId="77777777">
            <w:pPr>
              <w:rPr>
                <w:szCs w:val="12"/>
              </w:rPr>
            </w:pPr>
          </w:p>
          <w:p w:rsidRPr="004B3F09" w:rsidR="007734E4" w:rsidP="007734E4" w:rsidRDefault="007734E4" w14:paraId="19E92426" w14:textId="77777777">
            <w:r w:rsidRPr="004B3F09">
              <w:rPr>
                <w:b/>
                <w:bCs/>
              </w:rPr>
              <w:t xml:space="preserve">C. </w:t>
            </w:r>
            <w:r w:rsidRPr="004B3F09">
              <w:t xml:space="preserve">You are or were the </w:t>
            </w:r>
            <w:r w:rsidRPr="004B3F09">
              <w:rPr>
                <w:b/>
                <w:bCs/>
              </w:rPr>
              <w:t xml:space="preserve">derivative beneficiary </w:t>
            </w:r>
            <w:r w:rsidRPr="004B3F09">
              <w:t>of an immigrant petition or application for permanent labor certification properly filed on or before January 14, 1998, which was approvable when filed;</w:t>
            </w:r>
          </w:p>
          <w:p w:rsidRPr="004B3F09" w:rsidR="007734E4" w:rsidP="007734E4" w:rsidRDefault="007734E4" w14:paraId="201C8EDD" w14:textId="77777777">
            <w:pPr>
              <w:rPr>
                <w:szCs w:val="12"/>
              </w:rPr>
            </w:pPr>
          </w:p>
          <w:p w:rsidRPr="004B3F09" w:rsidR="007734E4" w:rsidP="007734E4" w:rsidRDefault="007734E4" w14:paraId="02A16B96" w14:textId="77777777">
            <w:r w:rsidRPr="004B3F09">
              <w:rPr>
                <w:b/>
                <w:bCs/>
              </w:rPr>
              <w:lastRenderedPageBreak/>
              <w:t xml:space="preserve">D. </w:t>
            </w:r>
            <w:r w:rsidRPr="004B3F09">
              <w:t xml:space="preserve">You are or were the </w:t>
            </w:r>
            <w:r w:rsidRPr="004B3F09">
              <w:rPr>
                <w:b/>
                <w:bCs/>
              </w:rPr>
              <w:t xml:space="preserve">derivative beneficiary </w:t>
            </w:r>
            <w:r w:rsidRPr="004B3F09">
              <w:t xml:space="preserve">of an immigrant petition or application for permanent labor certification properly filed on or after January 15, 1998, but on or before April 30, 2001, which was approvable when filed </w:t>
            </w:r>
            <w:r w:rsidRPr="004B3F09">
              <w:rPr>
                <w:b/>
                <w:bCs/>
              </w:rPr>
              <w:t xml:space="preserve">and </w:t>
            </w:r>
            <w:r w:rsidRPr="004B3F09">
              <w:t>the principal beneficiary was physically present in the United States on December 21, 2000; or</w:t>
            </w:r>
          </w:p>
          <w:p w:rsidRPr="004B3F09" w:rsidR="007734E4" w:rsidP="007734E4" w:rsidRDefault="007734E4" w14:paraId="05A90EEC" w14:textId="77777777">
            <w:pPr>
              <w:rPr>
                <w:szCs w:val="12"/>
              </w:rPr>
            </w:pPr>
          </w:p>
          <w:p w:rsidRPr="004B3F09" w:rsidR="007734E4" w:rsidP="007734E4" w:rsidRDefault="007734E4" w14:paraId="41AE1468" w14:textId="77777777">
            <w:r w:rsidRPr="004B3F09">
              <w:rPr>
                <w:b/>
                <w:bCs/>
              </w:rPr>
              <w:t xml:space="preserve">E. </w:t>
            </w:r>
            <w:r w:rsidRPr="004B3F09">
              <w:t xml:space="preserve">You are currently </w:t>
            </w:r>
            <w:r w:rsidRPr="004B3F09">
              <w:rPr>
                <w:b/>
                <w:bCs/>
              </w:rPr>
              <w:t xml:space="preserve">the spouse or child (unmarried and under 21 years of age) </w:t>
            </w:r>
            <w:r w:rsidRPr="004B3F09">
              <w:t xml:space="preserve">eligible to accompany or follow- to-join a principal or derivative beneficiary described in </w:t>
            </w:r>
            <w:r w:rsidRPr="004B3F09">
              <w:rPr>
                <w:b/>
                <w:bCs/>
              </w:rPr>
              <w:t xml:space="preserve">Items A. - D. </w:t>
            </w:r>
            <w:r w:rsidRPr="004B3F09">
              <w:t>above.</w:t>
            </w:r>
          </w:p>
          <w:p w:rsidRPr="004B3F09" w:rsidR="004F3F57" w:rsidP="004F3F57" w:rsidRDefault="004F3F57" w14:paraId="7FEA236A" w14:textId="3BC4D599">
            <w:pPr>
              <w:rPr>
                <w:szCs w:val="26"/>
              </w:rPr>
            </w:pPr>
          </w:p>
          <w:p w:rsidRPr="004B3F09" w:rsidR="004F3F57" w:rsidP="004F3F57" w:rsidRDefault="004F3F57" w14:paraId="09431A57" w14:textId="77777777">
            <w:pPr>
              <w:rPr>
                <w:szCs w:val="26"/>
              </w:rPr>
            </w:pPr>
          </w:p>
          <w:p w:rsidRPr="004B3F09" w:rsidR="004F3F57" w:rsidP="004F3F57" w:rsidRDefault="004F3F57" w14:paraId="545D9BF5" w14:textId="5E96D02B">
            <w:pPr>
              <w:rPr>
                <w:b/>
                <w:szCs w:val="26"/>
              </w:rPr>
            </w:pPr>
            <w:r w:rsidRPr="004B3F09">
              <w:rPr>
                <w:b/>
                <w:szCs w:val="26"/>
              </w:rPr>
              <w:t>[Page 2]</w:t>
            </w:r>
          </w:p>
          <w:p w:rsidRPr="004B3F09" w:rsidR="004F3F57" w:rsidP="004F3F57" w:rsidRDefault="004F3F57" w14:paraId="5ABCF11D" w14:textId="77777777">
            <w:pPr>
              <w:rPr>
                <w:b/>
                <w:szCs w:val="26"/>
              </w:rPr>
            </w:pPr>
          </w:p>
          <w:p w:rsidRPr="004B3F09" w:rsidR="007734E4" w:rsidP="007734E4" w:rsidRDefault="007734E4" w14:paraId="2E367E01" w14:textId="77777777">
            <w:r w:rsidRPr="004B3F09">
              <w:rPr>
                <w:b/>
                <w:bCs/>
              </w:rPr>
              <w:t>NOTE</w:t>
            </w:r>
            <w:proofErr w:type="gramStart"/>
            <w:r w:rsidRPr="004B3F09">
              <w:rPr>
                <w:b/>
                <w:bCs/>
              </w:rPr>
              <w:t xml:space="preserve">:  </w:t>
            </w:r>
            <w:r w:rsidRPr="004B3F09">
              <w:t>“</w:t>
            </w:r>
            <w:proofErr w:type="gramEnd"/>
            <w:r w:rsidRPr="004B3F09">
              <w:t xml:space="preserve">Properly filed” and “approvable when filed” are explained in the </w:t>
            </w:r>
            <w:r w:rsidRPr="004B3F09">
              <w:rPr>
                <w:b/>
                <w:bCs/>
              </w:rPr>
              <w:t xml:space="preserve">What Evidence Must You Submit to Establish Your Eligibility for Adjustment of Status under INA Section 245(i) </w:t>
            </w:r>
            <w:r w:rsidRPr="004B3F09">
              <w:t>section of these Instructions.</w:t>
            </w:r>
          </w:p>
          <w:p w:rsidRPr="004B3F09" w:rsidR="007734E4" w:rsidP="007734E4" w:rsidRDefault="007734E4" w14:paraId="7B8CA801" w14:textId="77777777">
            <w:pPr>
              <w:rPr>
                <w:szCs w:val="14"/>
              </w:rPr>
            </w:pPr>
          </w:p>
          <w:p w:rsidRPr="004B3F09" w:rsidR="007734E4" w:rsidP="007734E4" w:rsidRDefault="007734E4" w14:paraId="568258C5" w14:textId="433670D2">
            <w:pPr>
              <w:rPr>
                <w:szCs w:val="26"/>
              </w:rPr>
            </w:pPr>
          </w:p>
          <w:p w:rsidRPr="004B3F09" w:rsidR="004F3F57" w:rsidP="007734E4" w:rsidRDefault="004F3F57" w14:paraId="1A92FC23" w14:textId="6CF9C3A0">
            <w:pPr>
              <w:rPr>
                <w:szCs w:val="26"/>
              </w:rPr>
            </w:pPr>
          </w:p>
          <w:p w:rsidRPr="004B3F09" w:rsidR="004F3F57" w:rsidP="007734E4" w:rsidRDefault="004F3F57" w14:paraId="44D2AF76" w14:textId="77777777">
            <w:pPr>
              <w:rPr>
                <w:szCs w:val="26"/>
              </w:rPr>
            </w:pPr>
          </w:p>
          <w:p w:rsidRPr="004B3F09" w:rsidR="007734E4" w:rsidP="007734E4" w:rsidRDefault="007734E4" w14:paraId="61946B56" w14:textId="77777777">
            <w:r w:rsidRPr="004B3F09">
              <w:rPr>
                <w:b/>
                <w:bCs/>
              </w:rPr>
              <w:t>AND</w:t>
            </w:r>
          </w:p>
          <w:p w:rsidRPr="004B3F09" w:rsidR="007734E4" w:rsidP="007734E4" w:rsidRDefault="007734E4" w14:paraId="15E6A00E" w14:textId="77777777">
            <w:pPr>
              <w:rPr>
                <w:szCs w:val="19"/>
              </w:rPr>
            </w:pPr>
          </w:p>
          <w:p w:rsidRPr="004B3F09" w:rsidR="007734E4" w:rsidP="007734E4" w:rsidRDefault="007734E4" w14:paraId="4B96FC72" w14:textId="77777777">
            <w:r w:rsidRPr="004B3F09">
              <w:rPr>
                <w:b/>
                <w:bCs/>
              </w:rPr>
              <w:t>2. ALL of the following apply to you:</w:t>
            </w:r>
          </w:p>
          <w:p w:rsidRPr="004B3F09" w:rsidR="007734E4" w:rsidP="007734E4" w:rsidRDefault="007734E4" w14:paraId="7A5F8690" w14:textId="77777777">
            <w:pPr>
              <w:rPr>
                <w:szCs w:val="13"/>
              </w:rPr>
            </w:pPr>
          </w:p>
          <w:p w:rsidRPr="004B3F09" w:rsidR="007734E4" w:rsidP="007734E4" w:rsidRDefault="007734E4" w14:paraId="3DBA4AC2" w14:textId="77777777">
            <w:r w:rsidRPr="004B3F09">
              <w:rPr>
                <w:b/>
                <w:bCs/>
              </w:rPr>
              <w:t xml:space="preserve">A. </w:t>
            </w:r>
            <w:r w:rsidRPr="004B3F09">
              <w:t>You are physically present in the United States;</w:t>
            </w:r>
          </w:p>
          <w:p w:rsidRPr="004B3F09" w:rsidR="007734E4" w:rsidP="007734E4" w:rsidRDefault="007734E4" w14:paraId="2ED2C57A" w14:textId="77777777">
            <w:pPr>
              <w:rPr>
                <w:szCs w:val="13"/>
              </w:rPr>
            </w:pPr>
          </w:p>
          <w:p w:rsidRPr="004B3F09" w:rsidR="007734E4" w:rsidP="007734E4" w:rsidRDefault="007734E4" w14:paraId="66EE9A5B" w14:textId="77777777">
            <w:r w:rsidRPr="004B3F09">
              <w:rPr>
                <w:b/>
                <w:bCs/>
              </w:rPr>
              <w:t xml:space="preserve">B. </w:t>
            </w:r>
            <w:r w:rsidRPr="004B3F09">
              <w:t xml:space="preserve">You are eligible to receive an immigrant visa because you are the current beneficiary of an immigrant petition or you were selected for a Diversity Visa for the current fiscal year (or because you are the spouse or child described in </w:t>
            </w:r>
            <w:r w:rsidRPr="004B3F09">
              <w:rPr>
                <w:b/>
                <w:bCs/>
              </w:rPr>
              <w:t xml:space="preserve">Item 1.E. </w:t>
            </w:r>
            <w:r w:rsidRPr="004B3F09">
              <w:t>above);</w:t>
            </w:r>
          </w:p>
          <w:p w:rsidRPr="004B3F09" w:rsidR="007734E4" w:rsidP="007734E4" w:rsidRDefault="007734E4" w14:paraId="6AA4885F" w14:textId="77777777">
            <w:pPr>
              <w:rPr>
                <w:szCs w:val="12"/>
              </w:rPr>
            </w:pPr>
          </w:p>
          <w:p w:rsidRPr="004B3F09" w:rsidR="007734E4" w:rsidP="007734E4" w:rsidRDefault="007734E4" w14:paraId="45109341" w14:textId="77777777">
            <w:r w:rsidRPr="004B3F09">
              <w:rPr>
                <w:b/>
                <w:bCs/>
              </w:rPr>
              <w:t xml:space="preserve">C. </w:t>
            </w:r>
            <w:r w:rsidRPr="004B3F09">
              <w:t>An immigrant visa is immediately available to you at the time you file your application;</w:t>
            </w:r>
          </w:p>
          <w:p w:rsidRPr="004B3F09" w:rsidR="007734E4" w:rsidP="007734E4" w:rsidRDefault="007734E4" w14:paraId="27EE1049" w14:textId="77777777">
            <w:pPr>
              <w:rPr>
                <w:szCs w:val="13"/>
              </w:rPr>
            </w:pPr>
          </w:p>
          <w:p w:rsidRPr="004B3F09" w:rsidR="007734E4" w:rsidP="007734E4" w:rsidRDefault="007734E4" w14:paraId="72F39B08" w14:textId="77777777">
            <w:r w:rsidRPr="004B3F09">
              <w:rPr>
                <w:b/>
                <w:bCs/>
              </w:rPr>
              <w:t xml:space="preserve">NOTE:  </w:t>
            </w:r>
            <w:r w:rsidRPr="004B3F09">
              <w:t xml:space="preserve">Visit the Visa Availability and Priority Dates website at </w:t>
            </w:r>
            <w:hyperlink r:id="rId12">
              <w:r w:rsidRPr="004B3F09">
                <w:rPr>
                  <w:b/>
                  <w:bCs/>
                  <w:color w:val="0000FF"/>
                  <w:u w:val="thick" w:color="0000FF"/>
                </w:rPr>
                <w:t>www.uscis.gov/green-card/green-card-</w:t>
              </w:r>
              <w:r w:rsidRPr="004B3F09">
                <w:rPr>
                  <w:b/>
                  <w:bCs/>
                  <w:color w:val="0000FF"/>
                </w:rPr>
                <w:t xml:space="preserve"> </w:t>
              </w:r>
            </w:hyperlink>
            <w:hyperlink r:id="rId13">
              <w:r w:rsidRPr="004B3F09">
                <w:rPr>
                  <w:b/>
                  <w:bCs/>
                  <w:color w:val="0000FF"/>
                  <w:u w:val="thick" w:color="0000FF"/>
                </w:rPr>
                <w:t>processes-and-procedures/visa-availability-priority-dates</w:t>
              </w:r>
              <w:r w:rsidRPr="004B3F09">
                <w:rPr>
                  <w:b/>
                  <w:bCs/>
                  <w:color w:val="0000FF"/>
                </w:rPr>
                <w:t xml:space="preserve"> </w:t>
              </w:r>
            </w:hyperlink>
            <w:r w:rsidRPr="004B3F09">
              <w:rPr>
                <w:color w:val="000000"/>
              </w:rPr>
              <w:t>to determine whether an immigrant visa is immediately available.</w:t>
            </w:r>
          </w:p>
          <w:p w:rsidRPr="004B3F09" w:rsidR="007734E4" w:rsidP="007734E4" w:rsidRDefault="007734E4" w14:paraId="068F6BEF" w14:textId="77777777">
            <w:pPr>
              <w:rPr>
                <w:szCs w:val="12"/>
              </w:rPr>
            </w:pPr>
          </w:p>
          <w:p w:rsidRPr="004B3F09" w:rsidR="007734E4" w:rsidP="007734E4" w:rsidRDefault="007734E4" w14:paraId="472C6433" w14:textId="77777777">
            <w:r w:rsidRPr="004B3F09">
              <w:rPr>
                <w:b/>
                <w:bCs/>
              </w:rPr>
              <w:lastRenderedPageBreak/>
              <w:t xml:space="preserve">D. </w:t>
            </w:r>
            <w:r w:rsidRPr="004B3F09">
              <w:t>You are admissible to the United States for lawful permanent residence or eligible for a waiver of inadmissibility or other form of relief; and</w:t>
            </w:r>
          </w:p>
          <w:p w:rsidRPr="004B3F09" w:rsidR="007734E4" w:rsidP="007734E4" w:rsidRDefault="007734E4" w14:paraId="0D0CD119" w14:textId="77777777">
            <w:pPr>
              <w:rPr>
                <w:szCs w:val="12"/>
              </w:rPr>
            </w:pPr>
          </w:p>
          <w:p w:rsidRPr="004B3F09" w:rsidR="007734E4" w:rsidP="007734E4" w:rsidRDefault="007734E4" w14:paraId="3FBE5405" w14:textId="77777777">
            <w:r w:rsidRPr="004B3F09">
              <w:rPr>
                <w:b/>
                <w:bCs/>
              </w:rPr>
              <w:t xml:space="preserve">E. </w:t>
            </w:r>
            <w:r w:rsidRPr="004B3F09">
              <w:t xml:space="preserve">You are paying the required filing fee as described in the </w:t>
            </w:r>
            <w:r w:rsidRPr="004B3F09">
              <w:rPr>
                <w:b/>
                <w:bCs/>
              </w:rPr>
              <w:t xml:space="preserve">What is the Filing Fee </w:t>
            </w:r>
            <w:r w:rsidRPr="004B3F09">
              <w:t>section of these Instructions.</w:t>
            </w:r>
          </w:p>
          <w:p w:rsidRPr="004B3F09" w:rsidR="007734E4" w:rsidP="007734E4" w:rsidRDefault="007734E4" w14:paraId="03AA168B" w14:textId="77777777">
            <w:pPr>
              <w:rPr>
                <w:szCs w:val="18"/>
              </w:rPr>
            </w:pPr>
          </w:p>
          <w:p w:rsidRPr="004B3F09" w:rsidR="007734E4" w:rsidP="007734E4" w:rsidRDefault="007734E4" w14:paraId="2F2F73FE" w14:textId="77777777">
            <w:pPr>
              <w:rPr>
                <w:szCs w:val="24"/>
              </w:rPr>
            </w:pPr>
            <w:r w:rsidRPr="004B3F09">
              <w:rPr>
                <w:b/>
                <w:bCs/>
                <w:i/>
                <w:szCs w:val="24"/>
              </w:rPr>
              <w:t>Current Family Member of Principal Applicant</w:t>
            </w:r>
          </w:p>
          <w:p w:rsidRPr="004B3F09" w:rsidR="007734E4" w:rsidP="007734E4" w:rsidRDefault="007734E4" w14:paraId="4A81922B" w14:textId="77777777">
            <w:pPr>
              <w:rPr>
                <w:szCs w:val="24"/>
              </w:rPr>
            </w:pPr>
          </w:p>
          <w:p w:rsidRPr="004B3F09" w:rsidR="007734E4" w:rsidP="007734E4" w:rsidRDefault="007734E4" w14:paraId="67D14C9E" w14:textId="77777777">
            <w:r w:rsidRPr="004B3F09">
              <w:t>If you qualify to file under INA section 245(i) because you are the current spouse or child (unmarried and under 21 years of age) who is eligible to accompany or follow-to-join a principal applicant for adjustment of status under INA section 245(i), you must file Form I-485:</w:t>
            </w:r>
          </w:p>
          <w:p w:rsidRPr="004B3F09" w:rsidR="007734E4" w:rsidP="007734E4" w:rsidRDefault="007734E4" w14:paraId="637530CC" w14:textId="77777777">
            <w:pPr>
              <w:rPr>
                <w:szCs w:val="13"/>
              </w:rPr>
            </w:pPr>
          </w:p>
          <w:p w:rsidRPr="004B3F09" w:rsidR="007734E4" w:rsidP="007734E4" w:rsidRDefault="007734E4" w14:paraId="21DDF56D" w14:textId="77777777">
            <w:r w:rsidRPr="004B3F09">
              <w:rPr>
                <w:b/>
                <w:bCs/>
              </w:rPr>
              <w:t xml:space="preserve">1. </w:t>
            </w:r>
            <w:r w:rsidRPr="004B3F09">
              <w:t>At the same time as the principal applicant files Form I-485;</w:t>
            </w:r>
          </w:p>
          <w:p w:rsidRPr="004B3F09" w:rsidR="007734E4" w:rsidP="007734E4" w:rsidRDefault="007734E4" w14:paraId="5B1D1EFA" w14:textId="77777777">
            <w:pPr>
              <w:rPr>
                <w:szCs w:val="13"/>
              </w:rPr>
            </w:pPr>
          </w:p>
          <w:p w:rsidRPr="004B3F09" w:rsidR="007734E4" w:rsidP="007734E4" w:rsidRDefault="007734E4" w14:paraId="073A487F" w14:textId="77777777">
            <w:r w:rsidRPr="004B3F09">
              <w:rPr>
                <w:b/>
                <w:bCs/>
              </w:rPr>
              <w:t xml:space="preserve">2. </w:t>
            </w:r>
            <w:r w:rsidRPr="004B3F09">
              <w:t>After the principal applicant filed a Form I-485 that remains pending a final decision by U.S. Citizenship and Immigration Services (USCIS); or</w:t>
            </w:r>
          </w:p>
          <w:p w:rsidRPr="004B3F09" w:rsidR="007734E4" w:rsidP="007734E4" w:rsidRDefault="007734E4" w14:paraId="61FBE449" w14:textId="77777777">
            <w:pPr>
              <w:rPr>
                <w:szCs w:val="13"/>
              </w:rPr>
            </w:pPr>
          </w:p>
          <w:p w:rsidRPr="004B3F09" w:rsidR="007734E4" w:rsidP="007734E4" w:rsidRDefault="007734E4" w14:paraId="1771AE8C" w14:textId="77777777">
            <w:r w:rsidRPr="004B3F09">
              <w:rPr>
                <w:b/>
                <w:bCs/>
              </w:rPr>
              <w:t xml:space="preserve">3. </w:t>
            </w:r>
            <w:r w:rsidRPr="004B3F09">
              <w:t>After the principal applicant was granted lawful permanent residence under INA section 245(i) (as long as the principal applicant is still currently a lawful permanent resident) and at the time of that approval, you were the principal applicant’s spouse or child.</w:t>
            </w:r>
          </w:p>
          <w:p w:rsidRPr="004B3F09" w:rsidR="007734E4" w:rsidP="007734E4" w:rsidRDefault="007734E4" w14:paraId="7F41E528" w14:textId="77777777"/>
        </w:tc>
      </w:tr>
      <w:tr w:rsidRPr="004B3F09" w:rsidR="007734E4" w:rsidTr="002D6271" w14:paraId="549660FF" w14:textId="77777777">
        <w:tc>
          <w:tcPr>
            <w:tcW w:w="2808" w:type="dxa"/>
          </w:tcPr>
          <w:p w:rsidRPr="004B3F09" w:rsidR="007734E4" w:rsidP="007734E4" w:rsidRDefault="007734E4" w14:paraId="2D54DF45" w14:textId="77777777">
            <w:pPr>
              <w:rPr>
                <w:b/>
                <w:sz w:val="24"/>
                <w:szCs w:val="24"/>
              </w:rPr>
            </w:pPr>
            <w:r w:rsidRPr="004B3F09">
              <w:rPr>
                <w:b/>
                <w:sz w:val="24"/>
                <w:szCs w:val="24"/>
              </w:rPr>
              <w:lastRenderedPageBreak/>
              <w:t>Page 2, Bars to Adjustment and Grounds of Inadmissibility</w:t>
            </w:r>
          </w:p>
        </w:tc>
        <w:tc>
          <w:tcPr>
            <w:tcW w:w="4095" w:type="dxa"/>
          </w:tcPr>
          <w:p w:rsidRPr="004B3F09" w:rsidR="007734E4" w:rsidP="007734E4" w:rsidRDefault="007734E4" w14:paraId="2C063362" w14:textId="77777777">
            <w:r w:rsidRPr="004B3F09">
              <w:rPr>
                <w:b/>
              </w:rPr>
              <w:t>[Page 2]</w:t>
            </w:r>
          </w:p>
          <w:p w:rsidRPr="004B3F09" w:rsidR="007734E4" w:rsidP="007734E4" w:rsidRDefault="007734E4" w14:paraId="04EDFDDD" w14:textId="77777777"/>
          <w:p w:rsidRPr="004B3F09" w:rsidR="007734E4" w:rsidP="007734E4" w:rsidRDefault="007734E4" w14:paraId="3930B0CC" w14:textId="77777777">
            <w:pPr>
              <w:rPr>
                <w:szCs w:val="24"/>
              </w:rPr>
            </w:pPr>
            <w:r w:rsidRPr="004B3F09">
              <w:rPr>
                <w:b/>
                <w:bCs/>
                <w:szCs w:val="24"/>
              </w:rPr>
              <w:t>Bars to Adjustment and Grounds of Inadmissibility</w:t>
            </w:r>
          </w:p>
          <w:p w:rsidRPr="004B3F09" w:rsidR="007734E4" w:rsidP="007734E4" w:rsidRDefault="007734E4" w14:paraId="1BFB4DB7" w14:textId="77777777"/>
          <w:p w:rsidRPr="004B3F09" w:rsidR="007734E4" w:rsidP="007734E4" w:rsidRDefault="007734E4" w14:paraId="12E12386" w14:textId="77777777">
            <w:r w:rsidRPr="004B3F09">
              <w:rPr>
                <w:b/>
                <w:bCs/>
              </w:rPr>
              <w:t>Bars to Adjustment</w:t>
            </w:r>
          </w:p>
          <w:p w:rsidRPr="004B3F09" w:rsidR="007734E4" w:rsidP="007734E4" w:rsidRDefault="007734E4" w14:paraId="621C8E70" w14:textId="77777777">
            <w:pPr>
              <w:rPr>
                <w:szCs w:val="13"/>
              </w:rPr>
            </w:pPr>
          </w:p>
          <w:p w:rsidRPr="004B3F09" w:rsidR="007734E4" w:rsidP="007734E4" w:rsidRDefault="007734E4" w14:paraId="7C9158D1" w14:textId="77777777">
            <w:r w:rsidRPr="004B3F09">
              <w:t>In general, you are not eligible for adjustment of status based on INA section 245(a) if any of the adjustment bars apply to you.  See INA section 245(a) and (c) for more information on these adjustment bars, including whether an exemption might apply to you.</w:t>
            </w:r>
          </w:p>
          <w:p w:rsidRPr="004B3F09" w:rsidR="007734E4" w:rsidP="007734E4" w:rsidRDefault="007734E4" w14:paraId="6F094CF9" w14:textId="77777777">
            <w:pPr>
              <w:rPr>
                <w:szCs w:val="12"/>
              </w:rPr>
            </w:pPr>
          </w:p>
          <w:p w:rsidRPr="004B3F09" w:rsidR="007734E4" w:rsidP="007734E4" w:rsidRDefault="007734E4" w14:paraId="52DAE0D2" w14:textId="77777777">
            <w:r w:rsidRPr="004B3F09">
              <w:t xml:space="preserve">If one or more of the below adjustment bars applies to you and you are not exempt under INA sections 245(a), (c), or (k), you </w:t>
            </w:r>
            <w:r w:rsidRPr="004B3F09">
              <w:lastRenderedPageBreak/>
              <w:t>must qualify under INA section 245(i) to adjust.</w:t>
            </w:r>
          </w:p>
          <w:p w:rsidRPr="004B3F09" w:rsidR="007734E4" w:rsidP="007734E4" w:rsidRDefault="007734E4" w14:paraId="31EFB593" w14:textId="77777777">
            <w:pPr>
              <w:rPr>
                <w:szCs w:val="12"/>
              </w:rPr>
            </w:pPr>
          </w:p>
          <w:p w:rsidRPr="004B3F09" w:rsidR="007734E4" w:rsidP="007734E4" w:rsidRDefault="007734E4" w14:paraId="5415A7B6" w14:textId="77777777">
            <w:r w:rsidRPr="004B3F09">
              <w:rPr>
                <w:b/>
                <w:bCs/>
              </w:rPr>
              <w:t xml:space="preserve">1. </w:t>
            </w:r>
            <w:r w:rsidRPr="004B3F09">
              <w:t>You last entered the United States without being admitted or paroled after inspection by an immigration officer.</w:t>
            </w:r>
          </w:p>
          <w:p w:rsidRPr="004B3F09" w:rsidR="007734E4" w:rsidP="007734E4" w:rsidRDefault="007734E4" w14:paraId="5DCFCCC1" w14:textId="77777777">
            <w:pPr>
              <w:rPr>
                <w:szCs w:val="13"/>
              </w:rPr>
            </w:pPr>
          </w:p>
          <w:p w:rsidRPr="004B3F09" w:rsidR="007734E4" w:rsidP="007734E4" w:rsidRDefault="007734E4" w14:paraId="07EEE793" w14:textId="77777777">
            <w:r w:rsidRPr="004B3F09">
              <w:rPr>
                <w:b/>
                <w:bCs/>
              </w:rPr>
              <w:t xml:space="preserve">2. </w:t>
            </w:r>
            <w:r w:rsidRPr="004B3F09">
              <w:t>You last entered the United States as a nonimmigrant crewman.</w:t>
            </w:r>
          </w:p>
          <w:p w:rsidRPr="004B3F09" w:rsidR="004F3F57" w:rsidP="007734E4" w:rsidRDefault="004F3F57" w14:paraId="45641AE9" w14:textId="56858F89">
            <w:pPr>
              <w:rPr>
                <w:szCs w:val="13"/>
              </w:rPr>
            </w:pPr>
          </w:p>
          <w:p w:rsidRPr="004B3F09" w:rsidR="007734E4" w:rsidP="007734E4" w:rsidRDefault="007734E4" w14:paraId="14E21F41" w14:textId="77777777">
            <w:r w:rsidRPr="004B3F09">
              <w:rPr>
                <w:b/>
                <w:bCs/>
              </w:rPr>
              <w:t xml:space="preserve">3. </w:t>
            </w:r>
            <w:r w:rsidRPr="004B3F09">
              <w:t>You are now employed or have ever been employed in the United States without authorization.</w:t>
            </w:r>
          </w:p>
          <w:p w:rsidRPr="004B3F09" w:rsidR="007734E4" w:rsidP="007734E4" w:rsidRDefault="007734E4" w14:paraId="41D5C493" w14:textId="5011FB32">
            <w:pPr>
              <w:rPr>
                <w:szCs w:val="13"/>
              </w:rPr>
            </w:pPr>
          </w:p>
          <w:p w:rsidRPr="004B3F09" w:rsidR="004F3F57" w:rsidP="007734E4" w:rsidRDefault="004F3F57" w14:paraId="5CDE7ADD" w14:textId="75FB41DE">
            <w:pPr>
              <w:rPr>
                <w:szCs w:val="13"/>
              </w:rPr>
            </w:pPr>
          </w:p>
          <w:p w:rsidRPr="004B3F09" w:rsidR="004F3F57" w:rsidP="007734E4" w:rsidRDefault="004F3F57" w14:paraId="431ADF27" w14:textId="74EFB19A">
            <w:pPr>
              <w:rPr>
                <w:szCs w:val="13"/>
              </w:rPr>
            </w:pPr>
          </w:p>
          <w:p w:rsidRPr="004B3F09" w:rsidR="004F3F57" w:rsidP="007734E4" w:rsidRDefault="004F3F57" w14:paraId="2A7D57C9" w14:textId="77777777">
            <w:pPr>
              <w:rPr>
                <w:szCs w:val="13"/>
              </w:rPr>
            </w:pPr>
          </w:p>
          <w:p w:rsidRPr="004B3F09" w:rsidR="007734E4" w:rsidP="007734E4" w:rsidRDefault="007734E4" w14:paraId="40E30B93" w14:textId="77777777">
            <w:r w:rsidRPr="004B3F09">
              <w:rPr>
                <w:b/>
                <w:bCs/>
              </w:rPr>
              <w:t xml:space="preserve">4. </w:t>
            </w:r>
            <w:r w:rsidRPr="004B3F09">
              <w:t>You are not in lawful immigration status on the date of filing your application for adjustment of status.</w:t>
            </w:r>
          </w:p>
          <w:p w:rsidRPr="004B3F09" w:rsidR="007734E4" w:rsidP="007734E4" w:rsidRDefault="007734E4" w14:paraId="613FEDE0" w14:textId="77777777"/>
          <w:p w:rsidRPr="004B3F09" w:rsidR="007734E4" w:rsidP="007734E4" w:rsidRDefault="007734E4" w14:paraId="6C95A4A8" w14:textId="77777777">
            <w:pPr>
              <w:rPr>
                <w:szCs w:val="26"/>
              </w:rPr>
            </w:pPr>
          </w:p>
          <w:p w:rsidRPr="004B3F09" w:rsidR="007734E4" w:rsidP="007734E4" w:rsidRDefault="007734E4" w14:paraId="43DAABA8" w14:textId="77777777">
            <w:pPr>
              <w:rPr>
                <w:b/>
                <w:szCs w:val="26"/>
              </w:rPr>
            </w:pPr>
            <w:r w:rsidRPr="004B3F09">
              <w:rPr>
                <w:b/>
                <w:szCs w:val="26"/>
              </w:rPr>
              <w:t>[Page 3]</w:t>
            </w:r>
          </w:p>
          <w:p w:rsidRPr="004B3F09" w:rsidR="007734E4" w:rsidP="007734E4" w:rsidRDefault="007734E4" w14:paraId="36F811CA" w14:textId="77777777">
            <w:pPr>
              <w:rPr>
                <w:szCs w:val="26"/>
              </w:rPr>
            </w:pPr>
          </w:p>
          <w:p w:rsidRPr="004B3F09" w:rsidR="007734E4" w:rsidP="007734E4" w:rsidRDefault="007734E4" w14:paraId="65CF5057" w14:textId="77777777">
            <w:r w:rsidRPr="004B3F09">
              <w:rPr>
                <w:b/>
                <w:bCs/>
              </w:rPr>
              <w:t xml:space="preserve">5. </w:t>
            </w:r>
            <w:r w:rsidRPr="004B3F09">
              <w:t>You have ever failed to continuously maintain a lawful status since entry into the United States, unless your failure to maintain status was through no fault of your own or for technical reasons.</w:t>
            </w:r>
          </w:p>
          <w:p w:rsidRPr="004B3F09" w:rsidR="007734E4" w:rsidP="007734E4" w:rsidRDefault="007734E4" w14:paraId="5D4A1144" w14:textId="77777777">
            <w:pPr>
              <w:rPr>
                <w:szCs w:val="12"/>
              </w:rPr>
            </w:pPr>
          </w:p>
          <w:p w:rsidRPr="004B3F09" w:rsidR="007734E4" w:rsidP="007734E4" w:rsidRDefault="007734E4" w14:paraId="7D853A9C" w14:textId="77777777">
            <w:r w:rsidRPr="004B3F09">
              <w:rPr>
                <w:b/>
                <w:bCs/>
              </w:rPr>
              <w:t xml:space="preserve">6. </w:t>
            </w:r>
            <w:r w:rsidRPr="004B3F09">
              <w:t>You were last admitted to the United States in transit without a visa.</w:t>
            </w:r>
          </w:p>
          <w:p w:rsidRPr="004B3F09" w:rsidR="007734E4" w:rsidP="007734E4" w:rsidRDefault="007734E4" w14:paraId="7B267BDD" w14:textId="77777777">
            <w:pPr>
              <w:rPr>
                <w:szCs w:val="13"/>
              </w:rPr>
            </w:pPr>
          </w:p>
          <w:p w:rsidRPr="004B3F09" w:rsidR="007734E4" w:rsidP="007734E4" w:rsidRDefault="007734E4" w14:paraId="0E6ABD9B" w14:textId="77777777">
            <w:r w:rsidRPr="004B3F09">
              <w:rPr>
                <w:b/>
                <w:bCs/>
              </w:rPr>
              <w:t xml:space="preserve">7. </w:t>
            </w:r>
            <w:r w:rsidRPr="004B3F09">
              <w:t>You were last admitted to the United States as a nonimmigrant visitor without a visa, under the Guam and Commonwealth of the Northern Mariana Islands Visa Waiver Program, and you are not a Canadian citizen.</w:t>
            </w:r>
          </w:p>
          <w:p w:rsidRPr="004B3F09" w:rsidR="007734E4" w:rsidP="007734E4" w:rsidRDefault="007734E4" w14:paraId="2FF8A193" w14:textId="77777777">
            <w:pPr>
              <w:rPr>
                <w:szCs w:val="13"/>
              </w:rPr>
            </w:pPr>
          </w:p>
          <w:p w:rsidRPr="004B3F09" w:rsidR="007734E4" w:rsidP="007734E4" w:rsidRDefault="007734E4" w14:paraId="705B5C11" w14:textId="77777777">
            <w:r w:rsidRPr="004B3F09">
              <w:rPr>
                <w:b/>
                <w:bCs/>
              </w:rPr>
              <w:t xml:space="preserve">8. </w:t>
            </w:r>
            <w:r w:rsidRPr="004B3F09">
              <w:t xml:space="preserve">You were last admitted to the United States as a nonimmigrant visitor without a visa under the Visa Waiver Program (see </w:t>
            </w:r>
            <w:hyperlink r:id="rId14">
              <w:r w:rsidRPr="004B3F09">
                <w:rPr>
                  <w:b/>
                  <w:bCs/>
                  <w:color w:val="0000FF"/>
                  <w:u w:val="thick" w:color="0000FF"/>
                </w:rPr>
                <w:t>http://travel.state.gov/content/visas/english/visit/visa-waiver-program.html</w:t>
              </w:r>
            </w:hyperlink>
            <w:r w:rsidRPr="004B3F09">
              <w:rPr>
                <w:color w:val="000000"/>
              </w:rPr>
              <w:t>).</w:t>
            </w:r>
          </w:p>
          <w:p w:rsidRPr="004B3F09" w:rsidR="007734E4" w:rsidP="007734E4" w:rsidRDefault="007734E4" w14:paraId="7BE7E5F1" w14:textId="77777777">
            <w:pPr>
              <w:rPr>
                <w:szCs w:val="13"/>
              </w:rPr>
            </w:pPr>
          </w:p>
          <w:p w:rsidRPr="004B3F09" w:rsidR="007734E4" w:rsidP="007734E4" w:rsidRDefault="007734E4" w14:paraId="0A6D52CE" w14:textId="77777777">
            <w:r w:rsidRPr="004B3F09">
              <w:rPr>
                <w:b/>
                <w:bCs/>
              </w:rPr>
              <w:t xml:space="preserve">9. </w:t>
            </w:r>
            <w:r w:rsidRPr="004B3F09">
              <w:t>You are seeking employment-based adjustment of status, and you are not maintaining a lawful nonimmigrant status on the date of filing your application for adjustment of status.</w:t>
            </w:r>
          </w:p>
          <w:p w:rsidRPr="004B3F09" w:rsidR="007734E4" w:rsidP="007734E4" w:rsidRDefault="007734E4" w14:paraId="1F0E4CE1" w14:textId="77777777">
            <w:pPr>
              <w:rPr>
                <w:szCs w:val="12"/>
              </w:rPr>
            </w:pPr>
          </w:p>
          <w:p w:rsidRPr="004B3F09" w:rsidR="007734E4" w:rsidP="007734E4" w:rsidRDefault="007734E4" w14:paraId="02A81561" w14:textId="77777777">
            <w:r w:rsidRPr="004B3F09">
              <w:rPr>
                <w:b/>
                <w:bCs/>
              </w:rPr>
              <w:t xml:space="preserve">10. </w:t>
            </w:r>
            <w:r w:rsidRPr="004B3F09">
              <w:t>You have ever violated the terms of your nonimmigrant status.</w:t>
            </w:r>
          </w:p>
          <w:p w:rsidRPr="004B3F09" w:rsidR="007734E4" w:rsidP="007734E4" w:rsidRDefault="007734E4" w14:paraId="0548E237" w14:textId="77777777">
            <w:pPr>
              <w:rPr>
                <w:szCs w:val="13"/>
              </w:rPr>
            </w:pPr>
          </w:p>
          <w:p w:rsidRPr="004B3F09" w:rsidR="007734E4" w:rsidP="007734E4" w:rsidRDefault="007734E4" w14:paraId="581AFF65" w14:textId="77777777">
            <w:r w:rsidRPr="004B3F09">
              <w:lastRenderedPageBreak/>
              <w:t>If the bars do not apply to you or you are exempt, then you do not need to adjust under INA section 245(i) and you should not file Supplement A.</w:t>
            </w:r>
          </w:p>
          <w:p w:rsidRPr="004B3F09" w:rsidR="007734E4" w:rsidP="007734E4" w:rsidRDefault="007734E4" w14:paraId="1EC4A4FE" w14:textId="77777777">
            <w:pPr>
              <w:rPr>
                <w:szCs w:val="24"/>
              </w:rPr>
            </w:pPr>
          </w:p>
          <w:p w:rsidRPr="004B3F09" w:rsidR="007734E4" w:rsidP="007734E4" w:rsidRDefault="007734E4" w14:paraId="78FA709F" w14:textId="77777777">
            <w:r w:rsidRPr="004B3F09">
              <w:rPr>
                <w:b/>
                <w:bCs/>
              </w:rPr>
              <w:t>Grounds of Inadmissibility</w:t>
            </w:r>
          </w:p>
          <w:p w:rsidRPr="004B3F09" w:rsidR="007734E4" w:rsidP="007734E4" w:rsidRDefault="007734E4" w14:paraId="3ABF877C" w14:textId="77777777">
            <w:pPr>
              <w:rPr>
                <w:szCs w:val="13"/>
              </w:rPr>
            </w:pPr>
          </w:p>
          <w:p w:rsidRPr="004B3F09" w:rsidR="007734E4" w:rsidP="007734E4" w:rsidRDefault="007734E4" w14:paraId="60BD8679" w14:textId="77777777">
            <w:r w:rsidRPr="004B3F09">
              <w:t xml:space="preserve">If you are inadmissible to the United States, you may not adjust to lawful permanent resident status.  You can find the grounds of inadmissibility listed in INA section 212(a) at </w:t>
            </w:r>
            <w:hyperlink r:id="rId15">
              <w:r w:rsidRPr="004B3F09">
                <w:rPr>
                  <w:b/>
                  <w:bCs/>
                  <w:color w:val="0000FF"/>
                  <w:u w:val="thick" w:color="0000FF"/>
                </w:rPr>
                <w:t>www.uscis.gov</w:t>
              </w:r>
              <w:r w:rsidRPr="004B3F09">
                <w:rPr>
                  <w:color w:val="000000"/>
                </w:rPr>
                <w:t>.</w:t>
              </w:r>
            </w:hyperlink>
          </w:p>
          <w:p w:rsidRPr="004B3F09" w:rsidR="007734E4" w:rsidP="007734E4" w:rsidRDefault="007734E4" w14:paraId="61DCB568" w14:textId="77777777">
            <w:pPr>
              <w:rPr>
                <w:szCs w:val="12"/>
              </w:rPr>
            </w:pPr>
          </w:p>
          <w:p w:rsidRPr="004B3F09" w:rsidR="007734E4" w:rsidP="007734E4" w:rsidRDefault="007734E4" w14:paraId="6B2854BC" w14:textId="77777777">
            <w:r w:rsidRPr="004B3F09">
              <w:t>If you are inadmissible, you may be eligible for a waiver or other form of relief.  If your waiver application or other form of relief is granted, USCIS may approve your application to adjust status.</w:t>
            </w:r>
          </w:p>
          <w:p w:rsidRPr="004B3F09" w:rsidR="007734E4" w:rsidP="007734E4" w:rsidRDefault="007734E4" w14:paraId="0547971A" w14:textId="77777777">
            <w:pPr>
              <w:rPr>
                <w:szCs w:val="12"/>
              </w:rPr>
            </w:pPr>
          </w:p>
          <w:p w:rsidRPr="004B3F09" w:rsidR="007734E4" w:rsidP="007734E4" w:rsidRDefault="007734E4" w14:paraId="267C7C04" w14:textId="77777777">
            <w:r w:rsidRPr="004B3F09">
              <w:t xml:space="preserve">You can learn more about waivers and other forms of relief by reading the Instructions for Form I-601, Application for Waiver of Grounds of Inadmissibility, at </w:t>
            </w:r>
            <w:hyperlink r:id="rId16">
              <w:r w:rsidRPr="004B3F09">
                <w:rPr>
                  <w:b/>
                  <w:bCs/>
                  <w:color w:val="0000FF"/>
                  <w:u w:val="thick" w:color="0000FF"/>
                </w:rPr>
                <w:t>www.uscis.gov/I-601</w:t>
              </w:r>
              <w:r w:rsidRPr="004B3F09">
                <w:rPr>
                  <w:b/>
                  <w:bCs/>
                  <w:color w:val="0000FF"/>
                </w:rPr>
                <w:t xml:space="preserve"> </w:t>
              </w:r>
            </w:hyperlink>
            <w:r w:rsidRPr="004B3F09">
              <w:rPr>
                <w:color w:val="000000"/>
              </w:rPr>
              <w:t xml:space="preserve">and Form I-212, Application for Permission to Reapply for Admission into the United States After Deportation or Removal, at </w:t>
            </w:r>
            <w:hyperlink r:id="rId17">
              <w:r w:rsidRPr="004B3F09">
                <w:rPr>
                  <w:b/>
                  <w:bCs/>
                  <w:color w:val="0000FF"/>
                  <w:u w:val="thick" w:color="0000FF"/>
                </w:rPr>
                <w:t>www.uscis.gov/I-212</w:t>
              </w:r>
              <w:r w:rsidRPr="004B3F09">
                <w:rPr>
                  <w:color w:val="000000"/>
                </w:rPr>
                <w:t>.</w:t>
              </w:r>
            </w:hyperlink>
          </w:p>
          <w:p w:rsidRPr="004B3F09" w:rsidR="007734E4" w:rsidP="007734E4" w:rsidRDefault="007734E4" w14:paraId="10AE6871" w14:textId="77777777"/>
        </w:tc>
        <w:tc>
          <w:tcPr>
            <w:tcW w:w="4095" w:type="dxa"/>
          </w:tcPr>
          <w:p w:rsidRPr="004B3F09" w:rsidR="007734E4" w:rsidP="007734E4" w:rsidRDefault="007734E4" w14:paraId="0DE9795E" w14:textId="77777777">
            <w:r w:rsidRPr="004B3F09">
              <w:rPr>
                <w:b/>
              </w:rPr>
              <w:lastRenderedPageBreak/>
              <w:t>[Page 2]</w:t>
            </w:r>
          </w:p>
          <w:p w:rsidRPr="004B3F09" w:rsidR="007734E4" w:rsidP="007734E4" w:rsidRDefault="007734E4" w14:paraId="50E1B51C" w14:textId="77777777"/>
          <w:p w:rsidRPr="004B3F09" w:rsidR="007734E4" w:rsidP="007734E4" w:rsidRDefault="007734E4" w14:paraId="7DEDC238" w14:textId="77777777">
            <w:pPr>
              <w:rPr>
                <w:szCs w:val="24"/>
              </w:rPr>
            </w:pPr>
            <w:r w:rsidRPr="004B3F09">
              <w:rPr>
                <w:b/>
                <w:bCs/>
                <w:szCs w:val="24"/>
              </w:rPr>
              <w:t>Bars to Adjustment and Grounds of Inadmissibility</w:t>
            </w:r>
          </w:p>
          <w:p w:rsidRPr="004B3F09" w:rsidR="007734E4" w:rsidP="007734E4" w:rsidRDefault="007734E4" w14:paraId="2540D063" w14:textId="77777777"/>
          <w:p w:rsidRPr="004B3F09" w:rsidR="007734E4" w:rsidP="007734E4" w:rsidRDefault="007734E4" w14:paraId="42872B20" w14:textId="77777777">
            <w:r w:rsidRPr="004B3F09">
              <w:rPr>
                <w:b/>
                <w:bCs/>
              </w:rPr>
              <w:t>Bars to Adjustment</w:t>
            </w:r>
          </w:p>
          <w:p w:rsidRPr="004B3F09" w:rsidR="007734E4" w:rsidP="007734E4" w:rsidRDefault="007734E4" w14:paraId="568E3733" w14:textId="77777777">
            <w:pPr>
              <w:rPr>
                <w:szCs w:val="13"/>
              </w:rPr>
            </w:pPr>
          </w:p>
          <w:p w:rsidRPr="004B3F09" w:rsidR="007734E4" w:rsidP="007734E4" w:rsidRDefault="007734E4" w14:paraId="28E891CB" w14:textId="77777777">
            <w:r w:rsidRPr="004B3F09">
              <w:t>In general, you are not eligible for adjustment of status based on INA section 245(a) if any of the adjustment bars apply to you.  See INA section 245(a) and (c) for more information on these adjustment bars, including whether an exemption might apply to you.</w:t>
            </w:r>
          </w:p>
          <w:p w:rsidRPr="004B3F09" w:rsidR="007734E4" w:rsidP="007734E4" w:rsidRDefault="007734E4" w14:paraId="7D2DF2A8" w14:textId="77777777">
            <w:pPr>
              <w:rPr>
                <w:szCs w:val="12"/>
              </w:rPr>
            </w:pPr>
          </w:p>
          <w:p w:rsidRPr="004B3F09" w:rsidR="007734E4" w:rsidP="007734E4" w:rsidRDefault="007734E4" w14:paraId="66C31608" w14:textId="77777777">
            <w:r w:rsidRPr="004B3F09">
              <w:t xml:space="preserve">If one or more of the below adjustment bars applies to you and you are not exempt under INA sections 245(a), (c), or (k), you </w:t>
            </w:r>
            <w:r w:rsidRPr="004B3F09">
              <w:lastRenderedPageBreak/>
              <w:t>must qualify under INA section 245(i) to adjust.</w:t>
            </w:r>
          </w:p>
          <w:p w:rsidRPr="004B3F09" w:rsidR="007734E4" w:rsidP="007734E4" w:rsidRDefault="007734E4" w14:paraId="65312C9C" w14:textId="77777777">
            <w:pPr>
              <w:rPr>
                <w:szCs w:val="12"/>
              </w:rPr>
            </w:pPr>
          </w:p>
          <w:p w:rsidRPr="004B3F09" w:rsidR="007734E4" w:rsidP="007734E4" w:rsidRDefault="007734E4" w14:paraId="2A89589B" w14:textId="77777777">
            <w:r w:rsidRPr="004B3F09">
              <w:rPr>
                <w:b/>
                <w:bCs/>
              </w:rPr>
              <w:t xml:space="preserve">1. </w:t>
            </w:r>
            <w:r w:rsidRPr="004B3F09">
              <w:t>You last entered the United States without being admitted or paroled after inspection by an immigration officer.</w:t>
            </w:r>
          </w:p>
          <w:p w:rsidRPr="004B3F09" w:rsidR="007734E4" w:rsidP="007734E4" w:rsidRDefault="007734E4" w14:paraId="7218F66A" w14:textId="77777777">
            <w:pPr>
              <w:rPr>
                <w:szCs w:val="13"/>
              </w:rPr>
            </w:pPr>
          </w:p>
          <w:p w:rsidRPr="004B3F09" w:rsidR="007734E4" w:rsidP="007734E4" w:rsidRDefault="007734E4" w14:paraId="42B244FB" w14:textId="77777777">
            <w:r w:rsidRPr="004B3F09">
              <w:rPr>
                <w:b/>
                <w:bCs/>
              </w:rPr>
              <w:t xml:space="preserve">2. </w:t>
            </w:r>
            <w:r w:rsidRPr="004B3F09">
              <w:t>You last entered the United States as a nonimmigrant crewman.</w:t>
            </w:r>
          </w:p>
          <w:p w:rsidRPr="004B3F09" w:rsidR="007734E4" w:rsidP="007734E4" w:rsidRDefault="007734E4" w14:paraId="4C0D306B" w14:textId="77777777">
            <w:pPr>
              <w:rPr>
                <w:szCs w:val="13"/>
              </w:rPr>
            </w:pPr>
          </w:p>
          <w:p w:rsidRPr="004B3F09" w:rsidR="007734E4" w:rsidP="007734E4" w:rsidRDefault="007734E4" w14:paraId="31074D8B" w14:textId="77777777">
            <w:r w:rsidRPr="004B3F09">
              <w:rPr>
                <w:b/>
                <w:bCs/>
              </w:rPr>
              <w:t xml:space="preserve">3. </w:t>
            </w:r>
            <w:r w:rsidRPr="004B3F09">
              <w:t>You are now employed or have ever been employed in the United States without authorization.</w:t>
            </w:r>
          </w:p>
          <w:p w:rsidRPr="004B3F09" w:rsidR="004F3F57" w:rsidP="004F3F57" w:rsidRDefault="004F3F57" w14:paraId="5262EBB8" w14:textId="77777777">
            <w:pPr>
              <w:rPr>
                <w:szCs w:val="26"/>
              </w:rPr>
            </w:pPr>
          </w:p>
          <w:p w:rsidRPr="004B3F09" w:rsidR="004F3F57" w:rsidP="004F3F57" w:rsidRDefault="004F3F57" w14:paraId="37F9C1CB" w14:textId="77777777">
            <w:pPr>
              <w:rPr>
                <w:szCs w:val="26"/>
              </w:rPr>
            </w:pPr>
          </w:p>
          <w:p w:rsidRPr="004B3F09" w:rsidR="004F3F57" w:rsidP="004F3F57" w:rsidRDefault="004F3F57" w14:paraId="038C5B52" w14:textId="77777777">
            <w:pPr>
              <w:rPr>
                <w:b/>
                <w:szCs w:val="26"/>
              </w:rPr>
            </w:pPr>
            <w:r w:rsidRPr="004B3F09">
              <w:rPr>
                <w:b/>
                <w:szCs w:val="26"/>
              </w:rPr>
              <w:t>[Page 3]</w:t>
            </w:r>
          </w:p>
          <w:p w:rsidRPr="004B3F09" w:rsidR="007734E4" w:rsidP="007734E4" w:rsidRDefault="007734E4" w14:paraId="00368AB7" w14:textId="77777777">
            <w:pPr>
              <w:rPr>
                <w:szCs w:val="13"/>
              </w:rPr>
            </w:pPr>
          </w:p>
          <w:p w:rsidRPr="004B3F09" w:rsidR="007734E4" w:rsidP="007734E4" w:rsidRDefault="007734E4" w14:paraId="47745151" w14:textId="77777777">
            <w:r w:rsidRPr="004B3F09">
              <w:rPr>
                <w:b/>
                <w:bCs/>
              </w:rPr>
              <w:t xml:space="preserve">4. </w:t>
            </w:r>
            <w:r w:rsidRPr="004B3F09">
              <w:t>You are not in lawful immigration status on the date of filing your application for adjustment of status.</w:t>
            </w:r>
          </w:p>
          <w:p w:rsidRPr="004B3F09" w:rsidR="007734E4" w:rsidP="007734E4" w:rsidRDefault="007734E4" w14:paraId="54606B2A" w14:textId="25635A66"/>
          <w:p w:rsidRPr="004B3F09" w:rsidR="004F3F57" w:rsidP="007734E4" w:rsidRDefault="004F3F57" w14:paraId="6F8FD39E" w14:textId="2A72B9BF"/>
          <w:p w:rsidRPr="004B3F09" w:rsidR="004F3F57" w:rsidP="007734E4" w:rsidRDefault="004F3F57" w14:paraId="0E4CAD54" w14:textId="77777777"/>
          <w:p w:rsidRPr="004B3F09" w:rsidR="007734E4" w:rsidP="007734E4" w:rsidRDefault="007734E4" w14:paraId="71839C5E" w14:textId="77777777">
            <w:pPr>
              <w:rPr>
                <w:szCs w:val="26"/>
              </w:rPr>
            </w:pPr>
          </w:p>
          <w:p w:rsidRPr="004B3F09" w:rsidR="007734E4" w:rsidP="007734E4" w:rsidRDefault="007734E4" w14:paraId="6112AB92" w14:textId="27BE94F1">
            <w:r w:rsidRPr="004B3F09">
              <w:rPr>
                <w:b/>
                <w:bCs/>
              </w:rPr>
              <w:t xml:space="preserve">5. </w:t>
            </w:r>
            <w:r w:rsidRPr="004B3F09">
              <w:t xml:space="preserve">You have </w:t>
            </w:r>
            <w:r w:rsidRPr="004B3F09" w:rsidR="00A030E9">
              <w:rPr>
                <w:color w:val="FF0000"/>
              </w:rPr>
              <w:t>at any time</w:t>
            </w:r>
            <w:r w:rsidRPr="004B3F09">
              <w:t xml:space="preserve"> failed to continuously maintain a lawful status since entry into the United States, unless your failure to maintain status was through no fault of your own or for technical reasons.</w:t>
            </w:r>
          </w:p>
          <w:p w:rsidRPr="004B3F09" w:rsidR="007734E4" w:rsidP="007734E4" w:rsidRDefault="007734E4" w14:paraId="244CEFC2" w14:textId="77777777">
            <w:pPr>
              <w:rPr>
                <w:szCs w:val="12"/>
              </w:rPr>
            </w:pPr>
          </w:p>
          <w:p w:rsidRPr="004B3F09" w:rsidR="007734E4" w:rsidP="007734E4" w:rsidRDefault="007734E4" w14:paraId="3696B8A6" w14:textId="77777777">
            <w:r w:rsidRPr="004B3F09">
              <w:rPr>
                <w:b/>
                <w:bCs/>
              </w:rPr>
              <w:t xml:space="preserve">6. </w:t>
            </w:r>
            <w:r w:rsidRPr="004B3F09">
              <w:t>You were last admitted to the United States in transit without a visa.</w:t>
            </w:r>
          </w:p>
          <w:p w:rsidRPr="004B3F09" w:rsidR="007734E4" w:rsidP="007734E4" w:rsidRDefault="007734E4" w14:paraId="4F36839B" w14:textId="77777777">
            <w:pPr>
              <w:rPr>
                <w:szCs w:val="13"/>
              </w:rPr>
            </w:pPr>
          </w:p>
          <w:p w:rsidRPr="004B3F09" w:rsidR="007734E4" w:rsidP="007734E4" w:rsidRDefault="007734E4" w14:paraId="7963C033" w14:textId="77777777">
            <w:r w:rsidRPr="004B3F09">
              <w:rPr>
                <w:b/>
                <w:bCs/>
              </w:rPr>
              <w:t xml:space="preserve">7. </w:t>
            </w:r>
            <w:r w:rsidRPr="004B3F09">
              <w:t>You were last admitted to the United States as a nonimmigrant visitor without a visa, under the Guam and Commonwealth of the Northern Mariana Islands Visa Waiver Program, and you are not a Canadian citizen.</w:t>
            </w:r>
          </w:p>
          <w:p w:rsidRPr="004B3F09" w:rsidR="007734E4" w:rsidP="007734E4" w:rsidRDefault="007734E4" w14:paraId="02D15E24" w14:textId="77777777">
            <w:pPr>
              <w:rPr>
                <w:szCs w:val="13"/>
              </w:rPr>
            </w:pPr>
          </w:p>
          <w:p w:rsidRPr="004B3F09" w:rsidR="007734E4" w:rsidP="007734E4" w:rsidRDefault="007734E4" w14:paraId="35153710" w14:textId="77777777">
            <w:r w:rsidRPr="004B3F09">
              <w:rPr>
                <w:b/>
                <w:bCs/>
              </w:rPr>
              <w:t xml:space="preserve">8. </w:t>
            </w:r>
            <w:r w:rsidRPr="004B3F09">
              <w:t xml:space="preserve">You were last admitted to the United States as a nonimmigrant visitor without a visa under the Visa Waiver Program (see </w:t>
            </w:r>
            <w:hyperlink r:id="rId18">
              <w:r w:rsidRPr="004B3F09">
                <w:rPr>
                  <w:b/>
                  <w:bCs/>
                  <w:color w:val="0000FF"/>
                  <w:u w:val="thick" w:color="0000FF"/>
                </w:rPr>
                <w:t>http://travel.state.gov/content/visas/english/visit/visa-waiver-program.html</w:t>
              </w:r>
            </w:hyperlink>
            <w:r w:rsidRPr="004B3F09">
              <w:rPr>
                <w:color w:val="000000"/>
              </w:rPr>
              <w:t>).</w:t>
            </w:r>
          </w:p>
          <w:p w:rsidRPr="004B3F09" w:rsidR="007734E4" w:rsidP="007734E4" w:rsidRDefault="007734E4" w14:paraId="09EE2C32" w14:textId="77777777">
            <w:pPr>
              <w:rPr>
                <w:szCs w:val="13"/>
              </w:rPr>
            </w:pPr>
          </w:p>
          <w:p w:rsidRPr="004B3F09" w:rsidR="007734E4" w:rsidP="007734E4" w:rsidRDefault="007734E4" w14:paraId="11223A4E" w14:textId="77777777">
            <w:r w:rsidRPr="004B3F09">
              <w:rPr>
                <w:b/>
                <w:bCs/>
              </w:rPr>
              <w:t xml:space="preserve">9. </w:t>
            </w:r>
            <w:r w:rsidRPr="004B3F09">
              <w:t>You are seeking employment-based adjustment of status, and you are not maintaining a lawful nonimmigrant status on the date of filing your application for adjustment of status.</w:t>
            </w:r>
          </w:p>
          <w:p w:rsidRPr="004B3F09" w:rsidR="007734E4" w:rsidP="007734E4" w:rsidRDefault="007734E4" w14:paraId="69238864" w14:textId="77777777">
            <w:pPr>
              <w:rPr>
                <w:szCs w:val="12"/>
              </w:rPr>
            </w:pPr>
          </w:p>
          <w:p w:rsidRPr="004B3F09" w:rsidR="007734E4" w:rsidP="007734E4" w:rsidRDefault="007734E4" w14:paraId="13345E2A" w14:textId="77777777">
            <w:r w:rsidRPr="004B3F09">
              <w:rPr>
                <w:b/>
                <w:bCs/>
              </w:rPr>
              <w:t xml:space="preserve">10. </w:t>
            </w:r>
            <w:r w:rsidRPr="004B3F09">
              <w:t>You have ever violated the terms of your nonimmigrant status.</w:t>
            </w:r>
          </w:p>
          <w:p w:rsidRPr="004B3F09" w:rsidR="007734E4" w:rsidP="007734E4" w:rsidRDefault="007734E4" w14:paraId="5B0D3212" w14:textId="77777777">
            <w:pPr>
              <w:rPr>
                <w:szCs w:val="13"/>
              </w:rPr>
            </w:pPr>
          </w:p>
          <w:p w:rsidRPr="004B3F09" w:rsidR="007734E4" w:rsidP="007734E4" w:rsidRDefault="007734E4" w14:paraId="2446BAF3" w14:textId="77777777">
            <w:r w:rsidRPr="004B3F09">
              <w:lastRenderedPageBreak/>
              <w:t>If the bars do not apply to you or you are exempt, then you do not need to adjust under INA section 245(i) and you should not file Supplement A.</w:t>
            </w:r>
          </w:p>
          <w:p w:rsidRPr="004B3F09" w:rsidR="007734E4" w:rsidP="007734E4" w:rsidRDefault="007734E4" w14:paraId="487ED105" w14:textId="77777777">
            <w:pPr>
              <w:rPr>
                <w:szCs w:val="24"/>
              </w:rPr>
            </w:pPr>
          </w:p>
          <w:p w:rsidRPr="004B3F09" w:rsidR="007734E4" w:rsidP="007734E4" w:rsidRDefault="007734E4" w14:paraId="4425975D" w14:textId="77777777">
            <w:r w:rsidRPr="004B3F09">
              <w:rPr>
                <w:b/>
                <w:bCs/>
              </w:rPr>
              <w:t>Grounds of Inadmissibility</w:t>
            </w:r>
          </w:p>
          <w:p w:rsidRPr="004B3F09" w:rsidR="007734E4" w:rsidP="007734E4" w:rsidRDefault="007734E4" w14:paraId="712CAFDC" w14:textId="77777777">
            <w:pPr>
              <w:rPr>
                <w:szCs w:val="13"/>
              </w:rPr>
            </w:pPr>
          </w:p>
          <w:p w:rsidRPr="004B3F09" w:rsidR="007734E4" w:rsidP="007734E4" w:rsidRDefault="007734E4" w14:paraId="5A638C66" w14:textId="77777777">
            <w:r w:rsidRPr="004B3F09">
              <w:t xml:space="preserve">If you are inadmissible to the United States, you may not adjust to lawful permanent resident status.  You can find the grounds of inadmissibility listed in INA section 212(a) at </w:t>
            </w:r>
            <w:hyperlink r:id="rId19">
              <w:r w:rsidRPr="004B3F09">
                <w:rPr>
                  <w:b/>
                  <w:bCs/>
                  <w:color w:val="0000FF"/>
                  <w:u w:val="thick" w:color="0000FF"/>
                </w:rPr>
                <w:t>www.uscis.gov</w:t>
              </w:r>
              <w:r w:rsidRPr="004B3F09">
                <w:rPr>
                  <w:color w:val="000000"/>
                </w:rPr>
                <w:t>.</w:t>
              </w:r>
            </w:hyperlink>
          </w:p>
          <w:p w:rsidRPr="004B3F09" w:rsidR="007734E4" w:rsidP="007734E4" w:rsidRDefault="007734E4" w14:paraId="380DFA19" w14:textId="77777777">
            <w:pPr>
              <w:rPr>
                <w:szCs w:val="12"/>
              </w:rPr>
            </w:pPr>
          </w:p>
          <w:p w:rsidRPr="004B3F09" w:rsidR="007734E4" w:rsidP="007734E4" w:rsidRDefault="007734E4" w14:paraId="0B407125" w14:textId="77777777">
            <w:r w:rsidRPr="004B3F09">
              <w:t>If you are inadmissible, you may be eligible for a waiver or other form of relief.  If your waiver application or other form of relief is granted, USCIS may approve your application to adjust status.</w:t>
            </w:r>
          </w:p>
          <w:p w:rsidRPr="004B3F09" w:rsidR="007734E4" w:rsidP="007734E4" w:rsidRDefault="007734E4" w14:paraId="424146AC" w14:textId="77777777">
            <w:pPr>
              <w:rPr>
                <w:szCs w:val="12"/>
              </w:rPr>
            </w:pPr>
          </w:p>
          <w:p w:rsidRPr="004B3F09" w:rsidR="007734E4" w:rsidP="007734E4" w:rsidRDefault="007734E4" w14:paraId="5D411118" w14:textId="77777777">
            <w:r w:rsidRPr="004B3F09">
              <w:t xml:space="preserve">You can learn more about waivers and other forms of relief by reading the Instructions for Form I-601, Application for Waiver of Grounds of Inadmissibility, at </w:t>
            </w:r>
            <w:hyperlink r:id="rId20">
              <w:r w:rsidRPr="004B3F09">
                <w:rPr>
                  <w:b/>
                  <w:bCs/>
                  <w:color w:val="0000FF"/>
                  <w:u w:val="thick" w:color="0000FF"/>
                </w:rPr>
                <w:t>www.uscis.gov/I-601</w:t>
              </w:r>
              <w:r w:rsidRPr="004B3F09">
                <w:rPr>
                  <w:b/>
                  <w:bCs/>
                  <w:color w:val="0000FF"/>
                </w:rPr>
                <w:t xml:space="preserve"> </w:t>
              </w:r>
            </w:hyperlink>
            <w:r w:rsidRPr="004B3F09">
              <w:rPr>
                <w:color w:val="000000"/>
              </w:rPr>
              <w:t xml:space="preserve">and Form I-212, Application for Permission to Reapply for Admission into the United States After Deportation or Removal, at </w:t>
            </w:r>
            <w:hyperlink r:id="rId21">
              <w:r w:rsidRPr="004B3F09">
                <w:rPr>
                  <w:b/>
                  <w:bCs/>
                  <w:color w:val="0000FF"/>
                  <w:u w:val="thick" w:color="0000FF"/>
                </w:rPr>
                <w:t>www.uscis.gov/I-212</w:t>
              </w:r>
              <w:r w:rsidRPr="004B3F09">
                <w:rPr>
                  <w:color w:val="000000"/>
                </w:rPr>
                <w:t>.</w:t>
              </w:r>
            </w:hyperlink>
          </w:p>
          <w:p w:rsidRPr="004B3F09" w:rsidR="007734E4" w:rsidP="007734E4" w:rsidRDefault="007734E4" w14:paraId="2439B30B" w14:textId="77777777"/>
        </w:tc>
      </w:tr>
      <w:tr w:rsidRPr="004B3F09" w:rsidR="007734E4" w:rsidTr="002D6271" w14:paraId="7153E635" w14:textId="77777777">
        <w:tc>
          <w:tcPr>
            <w:tcW w:w="2808" w:type="dxa"/>
          </w:tcPr>
          <w:p w:rsidRPr="004B3F09" w:rsidR="007734E4" w:rsidP="007734E4" w:rsidRDefault="007734E4" w14:paraId="2813F2BA" w14:textId="77777777">
            <w:pPr>
              <w:rPr>
                <w:b/>
                <w:sz w:val="24"/>
                <w:szCs w:val="24"/>
              </w:rPr>
            </w:pPr>
            <w:r w:rsidRPr="004B3F09">
              <w:rPr>
                <w:b/>
                <w:sz w:val="24"/>
                <w:szCs w:val="24"/>
              </w:rPr>
              <w:lastRenderedPageBreak/>
              <w:t>Page 3, What Immigrant Petitions and Permanent Labor Certification Applications Qualify Under INA</w:t>
            </w:r>
          </w:p>
          <w:p w:rsidRPr="004B3F09" w:rsidR="007734E4" w:rsidP="007734E4" w:rsidRDefault="007734E4" w14:paraId="2053861D" w14:textId="77777777">
            <w:pPr>
              <w:rPr>
                <w:b/>
                <w:sz w:val="24"/>
                <w:szCs w:val="24"/>
              </w:rPr>
            </w:pPr>
            <w:r w:rsidRPr="004B3F09">
              <w:rPr>
                <w:b/>
                <w:sz w:val="24"/>
                <w:szCs w:val="24"/>
              </w:rPr>
              <w:t>Section 245(i)?</w:t>
            </w:r>
          </w:p>
        </w:tc>
        <w:tc>
          <w:tcPr>
            <w:tcW w:w="4095" w:type="dxa"/>
          </w:tcPr>
          <w:p w:rsidRPr="004B3F09" w:rsidR="007734E4" w:rsidP="007734E4" w:rsidRDefault="007734E4" w14:paraId="3F4CD762" w14:textId="77777777">
            <w:r w:rsidRPr="004B3F09">
              <w:rPr>
                <w:b/>
              </w:rPr>
              <w:t>[Page 3]</w:t>
            </w:r>
          </w:p>
          <w:p w:rsidRPr="004B3F09" w:rsidR="007734E4" w:rsidP="007734E4" w:rsidRDefault="007734E4" w14:paraId="01EFA412" w14:textId="77777777"/>
          <w:p w:rsidRPr="004B3F09" w:rsidR="007734E4" w:rsidP="007734E4" w:rsidRDefault="007734E4" w14:paraId="6175F55E" w14:textId="77777777">
            <w:pPr>
              <w:rPr>
                <w:szCs w:val="24"/>
              </w:rPr>
            </w:pPr>
            <w:r w:rsidRPr="004B3F09">
              <w:rPr>
                <w:b/>
                <w:bCs/>
                <w:szCs w:val="24"/>
              </w:rPr>
              <w:t>What Immigrant Petitions and Permanent Labor Certification Applications Qualify Under INA</w:t>
            </w:r>
          </w:p>
          <w:p w:rsidRPr="004B3F09" w:rsidR="007734E4" w:rsidP="007734E4" w:rsidRDefault="007734E4" w14:paraId="05530526" w14:textId="77777777">
            <w:pPr>
              <w:rPr>
                <w:szCs w:val="24"/>
              </w:rPr>
            </w:pPr>
            <w:r w:rsidRPr="004B3F09">
              <w:rPr>
                <w:b/>
                <w:bCs/>
                <w:szCs w:val="24"/>
              </w:rPr>
              <w:t>Section 245(i)?</w:t>
            </w:r>
          </w:p>
          <w:p w:rsidRPr="004B3F09" w:rsidR="007734E4" w:rsidP="007734E4" w:rsidRDefault="007734E4" w14:paraId="5CF93FCB" w14:textId="77777777">
            <w:pPr>
              <w:rPr>
                <w:szCs w:val="24"/>
              </w:rPr>
            </w:pPr>
          </w:p>
          <w:p w:rsidRPr="004B3F09" w:rsidR="007734E4" w:rsidP="007734E4" w:rsidRDefault="007734E4" w14:paraId="61114967" w14:textId="77777777">
            <w:r w:rsidRPr="004B3F09">
              <w:t xml:space="preserve">You may use one of the following petitions and applications to qualify under INA section 245(i), if it was </w:t>
            </w:r>
            <w:r w:rsidRPr="004B3F09">
              <w:rPr>
                <w:b/>
                <w:bCs/>
              </w:rPr>
              <w:t xml:space="preserve">properly filed </w:t>
            </w:r>
            <w:r w:rsidRPr="004B3F09">
              <w:t xml:space="preserve">and </w:t>
            </w:r>
            <w:r w:rsidRPr="004B3F09">
              <w:rPr>
                <w:b/>
                <w:bCs/>
              </w:rPr>
              <w:t xml:space="preserve">approvable when filed </w:t>
            </w:r>
            <w:r w:rsidRPr="004B3F09">
              <w:t>on or before April 30, 2001:</w:t>
            </w:r>
          </w:p>
          <w:p w:rsidRPr="004B3F09" w:rsidR="007734E4" w:rsidP="007734E4" w:rsidRDefault="007734E4" w14:paraId="6F39DB84" w14:textId="77777777">
            <w:pPr>
              <w:rPr>
                <w:szCs w:val="13"/>
              </w:rPr>
            </w:pPr>
          </w:p>
          <w:p w:rsidRPr="004B3F09" w:rsidR="007734E4" w:rsidP="007734E4" w:rsidRDefault="007734E4" w14:paraId="19A754C3" w14:textId="77777777">
            <w:r w:rsidRPr="004B3F09">
              <w:rPr>
                <w:b/>
                <w:bCs/>
              </w:rPr>
              <w:t xml:space="preserve">1. </w:t>
            </w:r>
            <w:r w:rsidRPr="004B3F09">
              <w:t>Form I-130, Petition for Alien Relative;</w:t>
            </w:r>
          </w:p>
          <w:p w:rsidRPr="004B3F09" w:rsidR="007734E4" w:rsidP="007734E4" w:rsidRDefault="007734E4" w14:paraId="436B6F6B" w14:textId="77777777">
            <w:pPr>
              <w:rPr>
                <w:szCs w:val="13"/>
              </w:rPr>
            </w:pPr>
          </w:p>
          <w:p w:rsidRPr="004B3F09" w:rsidR="007734E4" w:rsidP="007734E4" w:rsidRDefault="007734E4" w14:paraId="0B9E26A7" w14:textId="77777777">
            <w:r w:rsidRPr="004B3F09">
              <w:rPr>
                <w:b/>
                <w:bCs/>
              </w:rPr>
              <w:t xml:space="preserve">2. </w:t>
            </w:r>
            <w:r w:rsidRPr="004B3F09">
              <w:t>Form I-140, Immigrant Petition for Alien Worker;</w:t>
            </w:r>
          </w:p>
          <w:p w:rsidRPr="004B3F09" w:rsidR="007734E4" w:rsidP="007734E4" w:rsidRDefault="007734E4" w14:paraId="4D3D92C8" w14:textId="77777777">
            <w:pPr>
              <w:rPr>
                <w:szCs w:val="13"/>
              </w:rPr>
            </w:pPr>
          </w:p>
          <w:p w:rsidRPr="004B3F09" w:rsidR="007734E4" w:rsidP="007734E4" w:rsidRDefault="007734E4" w14:paraId="4E34F2C0" w14:textId="77777777">
            <w:r w:rsidRPr="004B3F09">
              <w:rPr>
                <w:b/>
                <w:bCs/>
              </w:rPr>
              <w:t xml:space="preserve">3. </w:t>
            </w:r>
            <w:r w:rsidRPr="004B3F09">
              <w:t>Form I-360, Petition for Amerasian, Widow(er), or Special Immigrant (including VAWA self-petitioners);</w:t>
            </w:r>
          </w:p>
          <w:p w:rsidRPr="004B3F09" w:rsidR="007734E4" w:rsidP="007734E4" w:rsidRDefault="007734E4" w14:paraId="60517F66" w14:textId="77777777">
            <w:pPr>
              <w:rPr>
                <w:szCs w:val="13"/>
              </w:rPr>
            </w:pPr>
          </w:p>
          <w:p w:rsidRPr="004B3F09" w:rsidR="007734E4" w:rsidP="007734E4" w:rsidRDefault="007734E4" w14:paraId="3191491E" w14:textId="77777777">
            <w:r w:rsidRPr="004B3F09">
              <w:rPr>
                <w:b/>
                <w:bCs/>
              </w:rPr>
              <w:t xml:space="preserve">4. </w:t>
            </w:r>
            <w:r w:rsidRPr="004B3F09">
              <w:t>Form I-526, Immigrant Petition by Alien Entrepreneur; or</w:t>
            </w:r>
          </w:p>
          <w:p w:rsidRPr="004B3F09" w:rsidR="007734E4" w:rsidP="007734E4" w:rsidRDefault="007734E4" w14:paraId="2DAECE4E" w14:textId="77777777">
            <w:pPr>
              <w:rPr>
                <w:szCs w:val="13"/>
              </w:rPr>
            </w:pPr>
          </w:p>
          <w:p w:rsidRPr="004B3F09" w:rsidR="007734E4" w:rsidP="007734E4" w:rsidRDefault="007734E4" w14:paraId="262D47FA" w14:textId="77777777">
            <w:r w:rsidRPr="004B3F09">
              <w:rPr>
                <w:b/>
                <w:bCs/>
              </w:rPr>
              <w:lastRenderedPageBreak/>
              <w:t xml:space="preserve">5. </w:t>
            </w:r>
            <w:r w:rsidRPr="004B3F09">
              <w:t>Form ETA-750, Application for Alien Employment Certification, Parts A and B.</w:t>
            </w:r>
          </w:p>
          <w:p w:rsidRPr="004B3F09" w:rsidR="007734E4" w:rsidP="007734E4" w:rsidRDefault="007734E4" w14:paraId="322EF9CB" w14:textId="77777777">
            <w:pPr>
              <w:rPr>
                <w:szCs w:val="13"/>
              </w:rPr>
            </w:pPr>
          </w:p>
          <w:p w:rsidRPr="004B3F09" w:rsidR="007734E4" w:rsidP="007734E4" w:rsidRDefault="007734E4" w14:paraId="4F31AE85" w14:textId="77777777">
            <w:r w:rsidRPr="004B3F09">
              <w:t xml:space="preserve">If you are using an immigrant petition to show that you qualify for adjustment under INA section 245(i), provide the receipt number of the petition in </w:t>
            </w:r>
            <w:r w:rsidRPr="004B3F09">
              <w:rPr>
                <w:b/>
                <w:bCs/>
              </w:rPr>
              <w:t xml:space="preserve">Part 2. Eligibility, Item Number 2. </w:t>
            </w:r>
            <w:r w:rsidRPr="004B3F09">
              <w:t xml:space="preserve">(if available).  If you are using a permanent labor certification application to qualify, you do not need to complete </w:t>
            </w:r>
            <w:r w:rsidRPr="004B3F09">
              <w:rPr>
                <w:b/>
                <w:bCs/>
              </w:rPr>
              <w:t>Item Number 2.</w:t>
            </w:r>
          </w:p>
          <w:p w:rsidRPr="004B3F09" w:rsidR="007734E4" w:rsidP="007734E4" w:rsidRDefault="007734E4" w14:paraId="400112FC" w14:textId="77777777">
            <w:pPr>
              <w:rPr>
                <w:szCs w:val="12"/>
              </w:rPr>
            </w:pPr>
          </w:p>
          <w:p w:rsidRPr="004B3F09" w:rsidR="007734E4" w:rsidP="007734E4" w:rsidRDefault="007734E4" w14:paraId="04423241" w14:textId="77777777">
            <w:r w:rsidRPr="004B3F09">
              <w:rPr>
                <w:b/>
                <w:bCs/>
              </w:rPr>
              <w:t xml:space="preserve">NOTE:  </w:t>
            </w:r>
            <w:r w:rsidRPr="004B3F09">
              <w:t>If you use one of the petitions listed above to qualify to apply under INA section 245(i), you may be able to use the same petition to establish eligibility for an immigrant visa, or you may establish eligibility for an immigrant visa based on another petition or on being selected for a Diversity Visa for the current fiscal year.</w:t>
            </w:r>
          </w:p>
          <w:p w:rsidRPr="004B3F09" w:rsidR="007734E4" w:rsidP="007734E4" w:rsidRDefault="007734E4" w14:paraId="7A8E9FE2" w14:textId="77777777"/>
        </w:tc>
        <w:tc>
          <w:tcPr>
            <w:tcW w:w="4095" w:type="dxa"/>
          </w:tcPr>
          <w:p w:rsidRPr="004B3F09" w:rsidR="007734E4" w:rsidP="007734E4" w:rsidRDefault="007734E4" w14:paraId="4C988AC0" w14:textId="77777777">
            <w:r w:rsidRPr="004B3F09">
              <w:rPr>
                <w:b/>
              </w:rPr>
              <w:lastRenderedPageBreak/>
              <w:t>[Page 3]</w:t>
            </w:r>
          </w:p>
          <w:p w:rsidRPr="004B3F09" w:rsidR="007734E4" w:rsidP="007734E4" w:rsidRDefault="007734E4" w14:paraId="130FC616" w14:textId="77777777"/>
          <w:p w:rsidRPr="004B3F09" w:rsidR="007734E4" w:rsidP="007734E4" w:rsidRDefault="007734E4" w14:paraId="5F2F07C4" w14:textId="77777777">
            <w:pPr>
              <w:rPr>
                <w:szCs w:val="24"/>
              </w:rPr>
            </w:pPr>
            <w:r w:rsidRPr="004B3F09">
              <w:rPr>
                <w:b/>
                <w:bCs/>
                <w:szCs w:val="24"/>
              </w:rPr>
              <w:t>What Immigrant Petitions and Permanent Labor Certification Applications Qualify Under INA</w:t>
            </w:r>
          </w:p>
          <w:p w:rsidRPr="004B3F09" w:rsidR="007734E4" w:rsidP="007734E4" w:rsidRDefault="007734E4" w14:paraId="2A49D8E0" w14:textId="77777777">
            <w:pPr>
              <w:rPr>
                <w:szCs w:val="24"/>
              </w:rPr>
            </w:pPr>
            <w:r w:rsidRPr="004B3F09">
              <w:rPr>
                <w:b/>
                <w:bCs/>
                <w:szCs w:val="24"/>
              </w:rPr>
              <w:t>Section 245(i)?</w:t>
            </w:r>
          </w:p>
          <w:p w:rsidRPr="004B3F09" w:rsidR="007734E4" w:rsidP="007734E4" w:rsidRDefault="007734E4" w14:paraId="6E11C7B6" w14:textId="77777777">
            <w:pPr>
              <w:rPr>
                <w:szCs w:val="24"/>
              </w:rPr>
            </w:pPr>
          </w:p>
          <w:p w:rsidRPr="004B3F09" w:rsidR="007734E4" w:rsidP="007734E4" w:rsidRDefault="007734E4" w14:paraId="3B27961E" w14:textId="77777777">
            <w:r w:rsidRPr="004B3F09">
              <w:t xml:space="preserve">You may use one of the following petitions and applications to qualify under INA section 245(i), if it was </w:t>
            </w:r>
            <w:r w:rsidRPr="004B3F09">
              <w:rPr>
                <w:b/>
                <w:bCs/>
              </w:rPr>
              <w:t xml:space="preserve">properly filed </w:t>
            </w:r>
            <w:r w:rsidRPr="004B3F09">
              <w:t xml:space="preserve">and </w:t>
            </w:r>
            <w:r w:rsidRPr="004B3F09">
              <w:rPr>
                <w:b/>
                <w:bCs/>
              </w:rPr>
              <w:t xml:space="preserve">approvable when filed </w:t>
            </w:r>
            <w:r w:rsidRPr="004B3F09">
              <w:t>on or before April 30, 2001:</w:t>
            </w:r>
          </w:p>
          <w:p w:rsidRPr="004B3F09" w:rsidR="007734E4" w:rsidP="007734E4" w:rsidRDefault="007734E4" w14:paraId="78B6C041" w14:textId="77777777">
            <w:pPr>
              <w:rPr>
                <w:szCs w:val="13"/>
              </w:rPr>
            </w:pPr>
          </w:p>
          <w:p w:rsidRPr="004B3F09" w:rsidR="007734E4" w:rsidP="007734E4" w:rsidRDefault="007734E4" w14:paraId="15FA8922" w14:textId="77777777">
            <w:r w:rsidRPr="004B3F09">
              <w:rPr>
                <w:b/>
                <w:bCs/>
              </w:rPr>
              <w:t xml:space="preserve">1. </w:t>
            </w:r>
            <w:r w:rsidRPr="004B3F09">
              <w:t>Form I-130, Petition for Alien Relative;</w:t>
            </w:r>
          </w:p>
          <w:p w:rsidRPr="004B3F09" w:rsidR="007734E4" w:rsidP="007734E4" w:rsidRDefault="007734E4" w14:paraId="476B9938" w14:textId="77777777">
            <w:pPr>
              <w:rPr>
                <w:szCs w:val="13"/>
              </w:rPr>
            </w:pPr>
          </w:p>
          <w:p w:rsidRPr="004B3F09" w:rsidR="007734E4" w:rsidP="007734E4" w:rsidRDefault="007734E4" w14:paraId="05E1D835" w14:textId="77777777">
            <w:r w:rsidRPr="004B3F09">
              <w:rPr>
                <w:b/>
                <w:bCs/>
              </w:rPr>
              <w:t xml:space="preserve">2. </w:t>
            </w:r>
            <w:r w:rsidRPr="004B3F09">
              <w:t>Form I-140, Immigrant Petition for Alien Worker;</w:t>
            </w:r>
          </w:p>
          <w:p w:rsidRPr="004B3F09" w:rsidR="007734E4" w:rsidP="007734E4" w:rsidRDefault="007734E4" w14:paraId="44301B15" w14:textId="77777777">
            <w:pPr>
              <w:rPr>
                <w:szCs w:val="13"/>
              </w:rPr>
            </w:pPr>
          </w:p>
          <w:p w:rsidRPr="004B3F09" w:rsidR="007734E4" w:rsidP="007734E4" w:rsidRDefault="007734E4" w14:paraId="048BC674" w14:textId="77777777">
            <w:r w:rsidRPr="004B3F09">
              <w:rPr>
                <w:b/>
                <w:bCs/>
              </w:rPr>
              <w:t xml:space="preserve">3. </w:t>
            </w:r>
            <w:r w:rsidRPr="004B3F09">
              <w:t>Form I-360, Petition for Amerasian, Widow(er), or Special Immigrant (including VAWA self-petitioners);</w:t>
            </w:r>
          </w:p>
          <w:p w:rsidRPr="004B3F09" w:rsidR="007734E4" w:rsidP="007734E4" w:rsidRDefault="007734E4" w14:paraId="0149111C" w14:textId="77777777">
            <w:pPr>
              <w:rPr>
                <w:szCs w:val="13"/>
              </w:rPr>
            </w:pPr>
          </w:p>
          <w:p w:rsidRPr="004B3F09" w:rsidR="007734E4" w:rsidP="007734E4" w:rsidRDefault="007734E4" w14:paraId="6B21FECA" w14:textId="38A976E8">
            <w:r w:rsidRPr="004B3F09">
              <w:rPr>
                <w:b/>
                <w:bCs/>
              </w:rPr>
              <w:t xml:space="preserve">4. </w:t>
            </w:r>
            <w:r w:rsidRPr="004B3F09">
              <w:t xml:space="preserve">Form I-526, Immigrant Petition by Alien </w:t>
            </w:r>
            <w:r w:rsidRPr="004B3F09" w:rsidR="00BA1FBD">
              <w:rPr>
                <w:color w:val="FF0000"/>
              </w:rPr>
              <w:t>Investor</w:t>
            </w:r>
            <w:r w:rsidRPr="004B3F09">
              <w:t>; or</w:t>
            </w:r>
          </w:p>
          <w:p w:rsidRPr="004B3F09" w:rsidR="007734E4" w:rsidP="007734E4" w:rsidRDefault="007734E4" w14:paraId="12387E41" w14:textId="77777777">
            <w:pPr>
              <w:rPr>
                <w:szCs w:val="13"/>
              </w:rPr>
            </w:pPr>
          </w:p>
          <w:p w:rsidRPr="004B3F09" w:rsidR="007734E4" w:rsidP="007734E4" w:rsidRDefault="007734E4" w14:paraId="1C502DCD" w14:textId="77777777">
            <w:r w:rsidRPr="004B3F09">
              <w:rPr>
                <w:b/>
                <w:bCs/>
              </w:rPr>
              <w:lastRenderedPageBreak/>
              <w:t xml:space="preserve">5. </w:t>
            </w:r>
            <w:r w:rsidRPr="004B3F09">
              <w:t>Form ETA-750, Application for Alien Employment Certification, Parts A and B.</w:t>
            </w:r>
          </w:p>
          <w:p w:rsidRPr="004B3F09" w:rsidR="007734E4" w:rsidP="007734E4" w:rsidRDefault="007734E4" w14:paraId="4AF9CF10" w14:textId="77777777">
            <w:pPr>
              <w:rPr>
                <w:szCs w:val="13"/>
              </w:rPr>
            </w:pPr>
          </w:p>
          <w:p w:rsidRPr="004B3F09" w:rsidR="007734E4" w:rsidP="007734E4" w:rsidRDefault="007734E4" w14:paraId="6C897E7D" w14:textId="77777777">
            <w:r w:rsidRPr="004B3F09">
              <w:t xml:space="preserve">If you are using an immigrant petition to show that you qualify for adjustment under INA section 245(i), provide the receipt number of the petition in </w:t>
            </w:r>
            <w:r w:rsidRPr="004B3F09">
              <w:rPr>
                <w:b/>
                <w:bCs/>
              </w:rPr>
              <w:t xml:space="preserve">Part 2. Eligibility, Item Number 2. </w:t>
            </w:r>
            <w:r w:rsidRPr="004B3F09">
              <w:t xml:space="preserve">(if available).  If you are using a permanent labor certification application to qualify, you do not need to complete </w:t>
            </w:r>
            <w:r w:rsidRPr="004B3F09">
              <w:rPr>
                <w:b/>
                <w:bCs/>
              </w:rPr>
              <w:t>Item Number 2.</w:t>
            </w:r>
          </w:p>
          <w:p w:rsidRPr="004B3F09" w:rsidR="007734E4" w:rsidP="007734E4" w:rsidRDefault="007734E4" w14:paraId="71C66DE7" w14:textId="77777777">
            <w:pPr>
              <w:rPr>
                <w:szCs w:val="12"/>
              </w:rPr>
            </w:pPr>
          </w:p>
          <w:p w:rsidRPr="004B3F09" w:rsidR="007734E4" w:rsidP="007734E4" w:rsidRDefault="007734E4" w14:paraId="647337B8" w14:textId="77777777">
            <w:r w:rsidRPr="004B3F09">
              <w:rPr>
                <w:b/>
                <w:bCs/>
              </w:rPr>
              <w:t xml:space="preserve">NOTE:  </w:t>
            </w:r>
            <w:r w:rsidRPr="004B3F09">
              <w:t>If you use one of the petitions listed above to qualify to apply under INA section 245(i), you may be able to use the same petition to establish eligibility for an immigrant visa, or you may establish eligibility for an immigrant visa based on another petition or on being selected for a Diversity Visa for the current fiscal year.</w:t>
            </w:r>
          </w:p>
          <w:p w:rsidRPr="004B3F09" w:rsidR="007734E4" w:rsidP="007734E4" w:rsidRDefault="007734E4" w14:paraId="332D70FA" w14:textId="77777777"/>
        </w:tc>
      </w:tr>
      <w:tr w:rsidRPr="004B3F09" w:rsidR="007734E4" w:rsidTr="002D6271" w14:paraId="7E69F15C" w14:textId="77777777">
        <w:tc>
          <w:tcPr>
            <w:tcW w:w="2808" w:type="dxa"/>
          </w:tcPr>
          <w:p w:rsidRPr="004B3F09" w:rsidR="007734E4" w:rsidP="007734E4" w:rsidRDefault="007734E4" w14:paraId="3AB372B8" w14:textId="77777777">
            <w:pPr>
              <w:rPr>
                <w:b/>
                <w:sz w:val="24"/>
                <w:szCs w:val="24"/>
              </w:rPr>
            </w:pPr>
            <w:r w:rsidRPr="004B3F09">
              <w:rPr>
                <w:b/>
                <w:sz w:val="24"/>
                <w:szCs w:val="24"/>
              </w:rPr>
              <w:lastRenderedPageBreak/>
              <w:t>Page 4, What Evidence Must You Submit to Establish Your Eligibility for Adjustment of Status under INA Section 245(i)?</w:t>
            </w:r>
          </w:p>
        </w:tc>
        <w:tc>
          <w:tcPr>
            <w:tcW w:w="4095" w:type="dxa"/>
          </w:tcPr>
          <w:p w:rsidRPr="004B3F09" w:rsidR="007734E4" w:rsidP="007734E4" w:rsidRDefault="007734E4" w14:paraId="1144D33D" w14:textId="77777777">
            <w:r w:rsidRPr="004B3F09">
              <w:rPr>
                <w:b/>
              </w:rPr>
              <w:t>[Page 4]</w:t>
            </w:r>
          </w:p>
          <w:p w:rsidRPr="004B3F09" w:rsidR="007734E4" w:rsidP="007734E4" w:rsidRDefault="007734E4" w14:paraId="18688F33" w14:textId="77777777"/>
          <w:p w:rsidRPr="004B3F09" w:rsidR="007734E4" w:rsidP="007734E4" w:rsidRDefault="007734E4" w14:paraId="7E4A484D" w14:textId="77777777">
            <w:pPr>
              <w:rPr>
                <w:szCs w:val="24"/>
              </w:rPr>
            </w:pPr>
            <w:r w:rsidRPr="004B3F09">
              <w:rPr>
                <w:b/>
                <w:bCs/>
                <w:szCs w:val="24"/>
              </w:rPr>
              <w:t>What Evidence Must You Submit to Establish Your Eligibility for Adjustment of Status under INA Section 245(i)?</w:t>
            </w:r>
          </w:p>
          <w:p w:rsidRPr="004B3F09" w:rsidR="007734E4" w:rsidP="007734E4" w:rsidRDefault="007734E4" w14:paraId="02C4BBB2" w14:textId="77777777">
            <w:pPr>
              <w:rPr>
                <w:szCs w:val="24"/>
              </w:rPr>
            </w:pPr>
          </w:p>
          <w:p w:rsidRPr="004B3F09" w:rsidR="007734E4" w:rsidP="007734E4" w:rsidRDefault="007734E4" w14:paraId="506149BF" w14:textId="77777777">
            <w:r w:rsidRPr="004B3F09">
              <w:t>You must submit all evidence requested in these Instructions with your Supplement A.  If you fail to submit required evidence, USCIS may reject or deny Form I-485 and Supplement A for failure to submit requested evidence or supporting documents in accordance with 8 CFR 103.2(b)(1) and these Instructions.</w:t>
            </w:r>
          </w:p>
          <w:p w:rsidRPr="004B3F09" w:rsidR="007734E4" w:rsidP="007734E4" w:rsidRDefault="007734E4" w14:paraId="3F56F310" w14:textId="77777777">
            <w:pPr>
              <w:rPr>
                <w:szCs w:val="12"/>
              </w:rPr>
            </w:pPr>
          </w:p>
          <w:p w:rsidRPr="004B3F09" w:rsidR="007734E4" w:rsidP="007734E4" w:rsidRDefault="007734E4" w14:paraId="05B79305" w14:textId="77777777">
            <w:r w:rsidRPr="004B3F09">
              <w:t xml:space="preserve">You must submit documentation to prove </w:t>
            </w:r>
            <w:r w:rsidRPr="004B3F09">
              <w:rPr>
                <w:b/>
                <w:bCs/>
              </w:rPr>
              <w:t xml:space="preserve">Items 1. - 4. </w:t>
            </w:r>
            <w:r w:rsidRPr="004B3F09">
              <w:t>below.</w:t>
            </w:r>
          </w:p>
          <w:p w:rsidRPr="004B3F09" w:rsidR="007734E4" w:rsidP="007734E4" w:rsidRDefault="007734E4" w14:paraId="6E8FD100" w14:textId="77777777">
            <w:pPr>
              <w:rPr>
                <w:szCs w:val="13"/>
              </w:rPr>
            </w:pPr>
          </w:p>
          <w:p w:rsidRPr="004B3F09" w:rsidR="007734E4" w:rsidP="007734E4" w:rsidRDefault="007734E4" w14:paraId="1E51D0F5" w14:textId="77777777">
            <w:r w:rsidRPr="004B3F09">
              <w:rPr>
                <w:b/>
                <w:bCs/>
              </w:rPr>
              <w:t xml:space="preserve">1. </w:t>
            </w:r>
            <w:r w:rsidRPr="004B3F09">
              <w:t>You:</w:t>
            </w:r>
          </w:p>
          <w:p w:rsidRPr="004B3F09" w:rsidR="007734E4" w:rsidP="007734E4" w:rsidRDefault="007734E4" w14:paraId="43CA0678" w14:textId="77777777">
            <w:pPr>
              <w:rPr>
                <w:szCs w:val="13"/>
              </w:rPr>
            </w:pPr>
          </w:p>
          <w:p w:rsidRPr="004B3F09" w:rsidR="007734E4" w:rsidP="007734E4" w:rsidRDefault="007734E4" w14:paraId="3866FDAA" w14:textId="77777777">
            <w:r w:rsidRPr="004B3F09">
              <w:rPr>
                <w:b/>
                <w:bCs/>
              </w:rPr>
              <w:t xml:space="preserve">A. </w:t>
            </w:r>
            <w:r w:rsidRPr="004B3F09">
              <w:t xml:space="preserve">Are or were the </w:t>
            </w:r>
            <w:r w:rsidRPr="004B3F09">
              <w:rPr>
                <w:b/>
                <w:bCs/>
              </w:rPr>
              <w:t xml:space="preserve">principal beneficiary </w:t>
            </w:r>
            <w:r w:rsidRPr="004B3F09">
              <w:t xml:space="preserve">of an immigrant petition or application for permanent labor certification that was </w:t>
            </w:r>
            <w:r w:rsidRPr="004B3F09">
              <w:rPr>
                <w:b/>
                <w:bCs/>
              </w:rPr>
              <w:t xml:space="preserve">properly filed </w:t>
            </w:r>
            <w:r w:rsidRPr="004B3F09">
              <w:t xml:space="preserve">on or before April 30, 2001, and which was </w:t>
            </w:r>
            <w:r w:rsidRPr="004B3F09">
              <w:rPr>
                <w:b/>
                <w:bCs/>
              </w:rPr>
              <w:t>approvable when filed</w:t>
            </w:r>
            <w:r w:rsidRPr="004B3F09">
              <w:t>;</w:t>
            </w:r>
          </w:p>
          <w:p w:rsidRPr="004B3F09" w:rsidR="007734E4" w:rsidP="007734E4" w:rsidRDefault="007734E4" w14:paraId="621E34F4" w14:textId="77777777">
            <w:pPr>
              <w:rPr>
                <w:szCs w:val="12"/>
              </w:rPr>
            </w:pPr>
          </w:p>
          <w:p w:rsidRPr="004B3F09" w:rsidR="007734E4" w:rsidP="007734E4" w:rsidRDefault="007734E4" w14:paraId="3BE25872" w14:textId="77777777">
            <w:r w:rsidRPr="004B3F09">
              <w:rPr>
                <w:b/>
                <w:bCs/>
              </w:rPr>
              <w:t xml:space="preserve">B. </w:t>
            </w:r>
            <w:r w:rsidRPr="004B3F09">
              <w:t xml:space="preserve">Are or were a </w:t>
            </w:r>
            <w:r w:rsidRPr="004B3F09">
              <w:rPr>
                <w:b/>
                <w:bCs/>
              </w:rPr>
              <w:t xml:space="preserve">derivative beneficiary </w:t>
            </w:r>
            <w:r w:rsidRPr="004B3F09">
              <w:t xml:space="preserve">(the principal beneficiary’s spouse or unmarried child under 21 years of age at the time the qualifying petition or application was filed) of an immigrant petition or application for permanent labor certification that was </w:t>
            </w:r>
            <w:r w:rsidRPr="004B3F09">
              <w:rPr>
                <w:b/>
                <w:bCs/>
              </w:rPr>
              <w:t xml:space="preserve">properly filed </w:t>
            </w:r>
            <w:r w:rsidRPr="004B3F09">
              <w:t xml:space="preserve">on or </w:t>
            </w:r>
            <w:r w:rsidRPr="004B3F09">
              <w:lastRenderedPageBreak/>
              <w:t>before April 30, 2001, and which was approvable when filed; or</w:t>
            </w:r>
          </w:p>
          <w:p w:rsidRPr="004B3F09" w:rsidR="007734E4" w:rsidP="007734E4" w:rsidRDefault="007734E4" w14:paraId="7567E527" w14:textId="77777777">
            <w:pPr>
              <w:rPr>
                <w:szCs w:val="12"/>
              </w:rPr>
            </w:pPr>
          </w:p>
          <w:p w:rsidRPr="004B3F09" w:rsidR="007734E4" w:rsidP="007734E4" w:rsidRDefault="007734E4" w14:paraId="2DCEFDE8" w14:textId="77777777">
            <w:r w:rsidRPr="004B3F09">
              <w:rPr>
                <w:b/>
                <w:bCs/>
              </w:rPr>
              <w:t xml:space="preserve">C. </w:t>
            </w:r>
            <w:r w:rsidRPr="004B3F09">
              <w:t xml:space="preserve">Are currently </w:t>
            </w:r>
            <w:r w:rsidRPr="004B3F09">
              <w:rPr>
                <w:b/>
                <w:bCs/>
              </w:rPr>
              <w:t xml:space="preserve">the spouse or an unmarried child under 21 years of age </w:t>
            </w:r>
            <w:r w:rsidRPr="004B3F09">
              <w:t xml:space="preserve">who is eligible to accompany or follow- to-join a principal or derivative beneficiary described in </w:t>
            </w:r>
            <w:r w:rsidRPr="004B3F09">
              <w:rPr>
                <w:b/>
                <w:bCs/>
              </w:rPr>
              <w:t xml:space="preserve">Items A. </w:t>
            </w:r>
            <w:r w:rsidRPr="004B3F09">
              <w:t xml:space="preserve">or </w:t>
            </w:r>
            <w:r w:rsidRPr="004B3F09">
              <w:rPr>
                <w:b/>
                <w:bCs/>
              </w:rPr>
              <w:t xml:space="preserve">B. </w:t>
            </w:r>
            <w:r w:rsidRPr="004B3F09">
              <w:t>above, and the principal or derivative beneficiary is currently applying for or was granted adjustment of status under INA section 245(i).</w:t>
            </w:r>
          </w:p>
          <w:p w:rsidRPr="004B3F09" w:rsidR="007734E4" w:rsidP="007734E4" w:rsidRDefault="007734E4" w14:paraId="78EF871E" w14:textId="77777777">
            <w:pPr>
              <w:rPr>
                <w:szCs w:val="24"/>
              </w:rPr>
            </w:pPr>
          </w:p>
          <w:p w:rsidRPr="004B3F09" w:rsidR="007734E4" w:rsidP="007734E4" w:rsidRDefault="007734E4" w14:paraId="181F81F0" w14:textId="77777777">
            <w:r w:rsidRPr="004B3F09">
              <w:rPr>
                <w:b/>
                <w:bCs/>
              </w:rPr>
              <w:t xml:space="preserve">Documentation.  </w:t>
            </w:r>
            <w:r w:rsidRPr="004B3F09">
              <w:t>To prove the existence of a qualifying petition or application, submit an official document showing either:</w:t>
            </w:r>
          </w:p>
          <w:p w:rsidRPr="004B3F09" w:rsidR="007734E4" w:rsidP="007734E4" w:rsidRDefault="007734E4" w14:paraId="0BC8875E" w14:textId="77777777">
            <w:pPr>
              <w:rPr>
                <w:szCs w:val="12"/>
              </w:rPr>
            </w:pPr>
          </w:p>
          <w:p w:rsidRPr="004B3F09" w:rsidR="007734E4" w:rsidP="007734E4" w:rsidRDefault="007734E4" w14:paraId="26FDD6F3" w14:textId="77777777">
            <w:r w:rsidRPr="004B3F09">
              <w:rPr>
                <w:b/>
                <w:bCs/>
              </w:rPr>
              <w:t xml:space="preserve">A. </w:t>
            </w:r>
            <w:r w:rsidRPr="004B3F09">
              <w:t>The filing or approval of the immigrant petition (Form I-797, Notice of Action), which contains the principal beneficiary’s name; or</w:t>
            </w:r>
          </w:p>
          <w:p w:rsidRPr="004B3F09" w:rsidR="007734E4" w:rsidP="007734E4" w:rsidRDefault="007734E4" w14:paraId="732BEBC9" w14:textId="77777777">
            <w:pPr>
              <w:rPr>
                <w:szCs w:val="12"/>
              </w:rPr>
            </w:pPr>
          </w:p>
          <w:p w:rsidRPr="004B3F09" w:rsidR="007734E4" w:rsidP="007734E4" w:rsidRDefault="007734E4" w14:paraId="7701711B" w14:textId="77777777">
            <w:r w:rsidRPr="004B3F09">
              <w:rPr>
                <w:b/>
                <w:bCs/>
              </w:rPr>
              <w:t xml:space="preserve">B. </w:t>
            </w:r>
            <w:r w:rsidRPr="004B3F09">
              <w:t>The filing or approval of the permanent labor certification application (Form ETA-750), which contains the principal beneficiary’s name.</w:t>
            </w:r>
          </w:p>
          <w:p w:rsidRPr="004B3F09" w:rsidR="007734E4" w:rsidP="007734E4" w:rsidRDefault="007734E4" w14:paraId="0D5D1904" w14:textId="77777777">
            <w:pPr>
              <w:rPr>
                <w:szCs w:val="12"/>
              </w:rPr>
            </w:pPr>
          </w:p>
          <w:p w:rsidRPr="004B3F09" w:rsidR="007734E4" w:rsidP="007734E4" w:rsidRDefault="007734E4" w14:paraId="479559D6" w14:textId="77777777">
            <w:r w:rsidRPr="004B3F09">
              <w:t xml:space="preserve">If you qualify to apply for adjustment of status under INA section 245(i) because you are or were a derivative beneficiary of a qualifying petition or application, you must prove the required relationship to the principal beneficiary by submitting a marriage certificate (for spouse) or birth certificate (for child).  This evidence must show that the claimed relationship existed at the time the qualifying petition or application was </w:t>
            </w:r>
            <w:r w:rsidRPr="004B3F09">
              <w:rPr>
                <w:b/>
                <w:bCs/>
              </w:rPr>
              <w:t>properly filed</w:t>
            </w:r>
            <w:r w:rsidRPr="004B3F09">
              <w:t>.  You do not need to show that the relationship still exists.</w:t>
            </w:r>
          </w:p>
          <w:p w:rsidRPr="004B3F09" w:rsidR="007734E4" w:rsidP="007734E4" w:rsidRDefault="007734E4" w14:paraId="47A4471A" w14:textId="77777777">
            <w:pPr>
              <w:rPr>
                <w:szCs w:val="12"/>
              </w:rPr>
            </w:pPr>
          </w:p>
          <w:p w:rsidRPr="004B3F09" w:rsidR="007734E4" w:rsidP="007734E4" w:rsidRDefault="007734E4" w14:paraId="04487A8E" w14:textId="77777777">
            <w:r w:rsidRPr="004B3F09">
              <w:t>If you qualify to apply for adjustment of status under INA section 245(i) because you are the current spouse or an unmarried child under 21 years of age of a person who is or was the principal or derivative beneficiary of a qualifying petition or application, you must submit evidence of your current relationship to the principal applicant.</w:t>
            </w:r>
          </w:p>
          <w:p w:rsidRPr="004B3F09" w:rsidR="007734E4" w:rsidP="007734E4" w:rsidRDefault="007734E4" w14:paraId="6B923F59" w14:textId="77777777">
            <w:pPr>
              <w:rPr>
                <w:szCs w:val="18"/>
              </w:rPr>
            </w:pPr>
          </w:p>
          <w:p w:rsidRPr="004B3F09" w:rsidR="007734E4" w:rsidP="007734E4" w:rsidRDefault="007734E4" w14:paraId="64952826" w14:textId="77777777">
            <w:r w:rsidRPr="004B3F09">
              <w:rPr>
                <w:b/>
                <w:bCs/>
              </w:rPr>
              <w:t xml:space="preserve">2. </w:t>
            </w:r>
            <w:r w:rsidRPr="004B3F09">
              <w:t xml:space="preserve">The qualifying immigrant petition or application for permanent labor certification was </w:t>
            </w:r>
            <w:r w:rsidRPr="004B3F09">
              <w:rPr>
                <w:b/>
                <w:bCs/>
              </w:rPr>
              <w:t>properly filed</w:t>
            </w:r>
            <w:r w:rsidRPr="004B3F09">
              <w:t>.</w:t>
            </w:r>
          </w:p>
          <w:p w:rsidRPr="004B3F09" w:rsidR="007734E4" w:rsidP="007734E4" w:rsidRDefault="007734E4" w14:paraId="49322C85" w14:textId="77777777">
            <w:pPr>
              <w:rPr>
                <w:szCs w:val="13"/>
              </w:rPr>
            </w:pPr>
          </w:p>
          <w:p w:rsidRPr="004B3F09" w:rsidR="007734E4" w:rsidP="007734E4" w:rsidRDefault="007734E4" w14:paraId="24E2C7AE" w14:textId="77777777">
            <w:r w:rsidRPr="004B3F09">
              <w:lastRenderedPageBreak/>
              <w:t xml:space="preserve">An immigrant petition is considered </w:t>
            </w:r>
            <w:r w:rsidRPr="004B3F09">
              <w:rPr>
                <w:b/>
                <w:bCs/>
              </w:rPr>
              <w:t xml:space="preserve">properly filed </w:t>
            </w:r>
            <w:r w:rsidRPr="004B3F09">
              <w:t>if the:</w:t>
            </w:r>
          </w:p>
          <w:p w:rsidRPr="004B3F09" w:rsidR="007734E4" w:rsidP="007734E4" w:rsidRDefault="007734E4" w14:paraId="2B131E20" w14:textId="77777777">
            <w:pPr>
              <w:rPr>
                <w:szCs w:val="13"/>
              </w:rPr>
            </w:pPr>
          </w:p>
          <w:p w:rsidRPr="004B3F09" w:rsidR="007734E4" w:rsidP="007734E4" w:rsidRDefault="007734E4" w14:paraId="17778925" w14:textId="77777777">
            <w:r w:rsidRPr="004B3F09">
              <w:rPr>
                <w:b/>
                <w:bCs/>
              </w:rPr>
              <w:t xml:space="preserve">A. </w:t>
            </w:r>
            <w:r w:rsidRPr="004B3F09">
              <w:t>Petitioner properly signed the petition;</w:t>
            </w:r>
          </w:p>
          <w:p w:rsidRPr="004B3F09" w:rsidR="007734E4" w:rsidP="007734E4" w:rsidRDefault="007734E4" w14:paraId="5FD509E9" w14:textId="77777777">
            <w:pPr>
              <w:rPr>
                <w:szCs w:val="13"/>
              </w:rPr>
            </w:pPr>
          </w:p>
          <w:p w:rsidRPr="004B3F09" w:rsidR="007734E4" w:rsidP="007734E4" w:rsidRDefault="007734E4" w14:paraId="0AEA15B3" w14:textId="77777777">
            <w:r w:rsidRPr="004B3F09">
              <w:rPr>
                <w:b/>
                <w:bCs/>
              </w:rPr>
              <w:t xml:space="preserve">B. </w:t>
            </w:r>
            <w:r w:rsidRPr="004B3F09">
              <w:t>Petitioner submitted the correct filing fee; and</w:t>
            </w:r>
          </w:p>
          <w:p w:rsidRPr="004B3F09" w:rsidR="007734E4" w:rsidP="007734E4" w:rsidRDefault="007734E4" w14:paraId="514F36A3" w14:textId="77777777">
            <w:pPr>
              <w:rPr>
                <w:szCs w:val="13"/>
              </w:rPr>
            </w:pPr>
          </w:p>
          <w:p w:rsidRPr="004B3F09" w:rsidR="007734E4" w:rsidP="007734E4" w:rsidRDefault="007734E4" w14:paraId="66EFF769" w14:textId="77777777">
            <w:r w:rsidRPr="004B3F09">
              <w:rPr>
                <w:b/>
                <w:bCs/>
              </w:rPr>
              <w:t xml:space="preserve">C. </w:t>
            </w:r>
            <w:r w:rsidRPr="004B3F09">
              <w:t xml:space="preserve">Petition was physically received at a designated USCIS office (then known as the Immigration and Naturalization Service (INS)) on or before </w:t>
            </w:r>
            <w:proofErr w:type="gramStart"/>
            <w:r w:rsidRPr="004B3F09">
              <w:t>April 30, 2001, or</w:t>
            </w:r>
            <w:proofErr w:type="gramEnd"/>
            <w:r w:rsidRPr="004B3F09">
              <w:t xml:space="preserve"> was mailed with a postmark on or before April 30, 2001 (regardless of when INS received it).</w:t>
            </w:r>
          </w:p>
          <w:p w:rsidRPr="004B3F09" w:rsidR="007734E4" w:rsidP="007734E4" w:rsidRDefault="007734E4" w14:paraId="1EF35C13" w14:textId="77777777">
            <w:pPr>
              <w:rPr>
                <w:szCs w:val="12"/>
              </w:rPr>
            </w:pPr>
          </w:p>
          <w:p w:rsidRPr="004B3F09" w:rsidR="007734E4" w:rsidP="007734E4" w:rsidRDefault="007734E4" w14:paraId="79201213" w14:textId="77777777">
            <w:r w:rsidRPr="004B3F09">
              <w:t xml:space="preserve">A permanent labor certification application is considered </w:t>
            </w:r>
            <w:r w:rsidRPr="004B3F09">
              <w:rPr>
                <w:b/>
                <w:bCs/>
              </w:rPr>
              <w:t xml:space="preserve">properly filed </w:t>
            </w:r>
            <w:r w:rsidRPr="004B3F09">
              <w:t>if the U.S. Department of Labor (or a designated state workforce agency) accepted the application on or before April 30, 2001, under applicable Federal regulations at the time.</w:t>
            </w:r>
          </w:p>
          <w:p w:rsidRPr="004B3F09" w:rsidR="007734E4" w:rsidP="007734E4" w:rsidRDefault="007734E4" w14:paraId="5E62668D" w14:textId="77777777"/>
          <w:p w:rsidRPr="004B3F09" w:rsidR="007734E4" w:rsidP="007734E4" w:rsidRDefault="007734E4" w14:paraId="00050E9C" w14:textId="77777777">
            <w:pPr>
              <w:rPr>
                <w:szCs w:val="26"/>
              </w:rPr>
            </w:pPr>
          </w:p>
          <w:p w:rsidRPr="004B3F09" w:rsidR="007734E4" w:rsidP="007734E4" w:rsidRDefault="007734E4" w14:paraId="5D0E32EA" w14:textId="77777777">
            <w:pPr>
              <w:rPr>
                <w:b/>
                <w:szCs w:val="26"/>
              </w:rPr>
            </w:pPr>
            <w:r w:rsidRPr="004B3F09">
              <w:rPr>
                <w:b/>
                <w:szCs w:val="26"/>
              </w:rPr>
              <w:t>[Page 5]</w:t>
            </w:r>
          </w:p>
          <w:p w:rsidRPr="004B3F09" w:rsidR="007734E4" w:rsidP="007734E4" w:rsidRDefault="007734E4" w14:paraId="04C4165A" w14:textId="77777777">
            <w:pPr>
              <w:rPr>
                <w:szCs w:val="26"/>
              </w:rPr>
            </w:pPr>
          </w:p>
          <w:p w:rsidRPr="004B3F09" w:rsidR="007734E4" w:rsidP="007734E4" w:rsidRDefault="007734E4" w14:paraId="719A25C7" w14:textId="77777777">
            <w:r w:rsidRPr="004B3F09">
              <w:rPr>
                <w:b/>
                <w:bCs/>
              </w:rPr>
              <w:t xml:space="preserve">Documentation.  </w:t>
            </w:r>
            <w:r w:rsidRPr="004B3F09">
              <w:t>To show that your immigrant petition or permanent labor certification application was properly filed, you must submit either:</w:t>
            </w:r>
          </w:p>
          <w:p w:rsidRPr="004B3F09" w:rsidR="007734E4" w:rsidP="007734E4" w:rsidRDefault="007734E4" w14:paraId="41A82E24" w14:textId="77777777">
            <w:pPr>
              <w:rPr>
                <w:szCs w:val="12"/>
              </w:rPr>
            </w:pPr>
          </w:p>
          <w:p w:rsidRPr="004B3F09" w:rsidR="007734E4" w:rsidP="007734E4" w:rsidRDefault="007734E4" w14:paraId="6BFEF5D0" w14:textId="77777777">
            <w:r w:rsidRPr="004B3F09">
              <w:rPr>
                <w:b/>
                <w:bCs/>
              </w:rPr>
              <w:t xml:space="preserve">A. </w:t>
            </w:r>
            <w:r w:rsidRPr="004B3F09">
              <w:t>Form I-797 showing a qualifying date of filing.  (Form I-797 showing a filing date indicates the U.S. Government accepted the petition and implies that the U.S. Government determined the petition was signed and submitted with the appropriate filing fee); or</w:t>
            </w:r>
          </w:p>
          <w:p w:rsidRPr="004B3F09" w:rsidR="007734E4" w:rsidP="007734E4" w:rsidRDefault="007734E4" w14:paraId="2F292B7E" w14:textId="77777777">
            <w:pPr>
              <w:rPr>
                <w:szCs w:val="12"/>
              </w:rPr>
            </w:pPr>
          </w:p>
          <w:p w:rsidRPr="004B3F09" w:rsidR="007734E4" w:rsidP="007734E4" w:rsidRDefault="007734E4" w14:paraId="59764F39" w14:textId="77777777">
            <w:r w:rsidRPr="004B3F09">
              <w:rPr>
                <w:b/>
                <w:bCs/>
              </w:rPr>
              <w:t xml:space="preserve">B. </w:t>
            </w:r>
            <w:r w:rsidRPr="004B3F09">
              <w:t>Form ETA-750 bearing a state workforce agency’s date stamp, an agency letter, or other document specifying the date of receipt/filing.</w:t>
            </w:r>
          </w:p>
          <w:p w:rsidRPr="004B3F09" w:rsidR="007734E4" w:rsidP="007734E4" w:rsidRDefault="007734E4" w14:paraId="2ACA1E5E" w14:textId="77777777">
            <w:pPr>
              <w:rPr>
                <w:szCs w:val="18"/>
              </w:rPr>
            </w:pPr>
          </w:p>
          <w:p w:rsidRPr="004B3F09" w:rsidR="007734E4" w:rsidP="007734E4" w:rsidRDefault="007734E4" w14:paraId="26FBBBC4" w14:textId="77777777">
            <w:r w:rsidRPr="004B3F09">
              <w:rPr>
                <w:b/>
                <w:bCs/>
              </w:rPr>
              <w:t xml:space="preserve">3. </w:t>
            </w:r>
            <w:r w:rsidRPr="004B3F09">
              <w:t xml:space="preserve">The qualifying petition or application was </w:t>
            </w:r>
            <w:r w:rsidRPr="004B3F09">
              <w:rPr>
                <w:b/>
                <w:bCs/>
              </w:rPr>
              <w:t>approvable when filed</w:t>
            </w:r>
            <w:r w:rsidRPr="004B3F09">
              <w:t>.</w:t>
            </w:r>
          </w:p>
          <w:p w:rsidRPr="004B3F09" w:rsidR="007734E4" w:rsidP="007734E4" w:rsidRDefault="007734E4" w14:paraId="225F09D9" w14:textId="77777777">
            <w:pPr>
              <w:rPr>
                <w:szCs w:val="13"/>
              </w:rPr>
            </w:pPr>
          </w:p>
          <w:p w:rsidRPr="004B3F09" w:rsidR="007734E4" w:rsidP="007734E4" w:rsidRDefault="007734E4" w14:paraId="330993CA" w14:textId="77777777">
            <w:r w:rsidRPr="004B3F09">
              <w:t xml:space="preserve">An immigrant petition or labor certification application is considered </w:t>
            </w:r>
            <w:r w:rsidRPr="004B3F09">
              <w:rPr>
                <w:b/>
                <w:bCs/>
              </w:rPr>
              <w:t xml:space="preserve">approvable when filed </w:t>
            </w:r>
            <w:r w:rsidRPr="004B3F09">
              <w:t>if:</w:t>
            </w:r>
          </w:p>
          <w:p w:rsidRPr="004B3F09" w:rsidR="007734E4" w:rsidP="007734E4" w:rsidRDefault="007734E4" w14:paraId="11776A94" w14:textId="77777777">
            <w:pPr>
              <w:rPr>
                <w:szCs w:val="13"/>
              </w:rPr>
            </w:pPr>
          </w:p>
          <w:p w:rsidRPr="004B3F09" w:rsidR="007734E4" w:rsidP="007734E4" w:rsidRDefault="007734E4" w14:paraId="2D405A1A" w14:textId="77777777">
            <w:r w:rsidRPr="004B3F09">
              <w:rPr>
                <w:b/>
                <w:bCs/>
              </w:rPr>
              <w:t xml:space="preserve">A. </w:t>
            </w:r>
            <w:r w:rsidRPr="004B3F09">
              <w:t xml:space="preserve">The petition or application was </w:t>
            </w:r>
            <w:r w:rsidRPr="004B3F09">
              <w:rPr>
                <w:b/>
                <w:bCs/>
              </w:rPr>
              <w:t>properly filed</w:t>
            </w:r>
            <w:r w:rsidRPr="004B3F09">
              <w:t>;</w:t>
            </w:r>
          </w:p>
          <w:p w:rsidRPr="004B3F09" w:rsidR="007734E4" w:rsidP="007734E4" w:rsidRDefault="007734E4" w14:paraId="18CD62FA" w14:textId="77777777">
            <w:pPr>
              <w:rPr>
                <w:szCs w:val="13"/>
              </w:rPr>
            </w:pPr>
          </w:p>
          <w:p w:rsidRPr="004B3F09" w:rsidR="007734E4" w:rsidP="007734E4" w:rsidRDefault="007734E4" w14:paraId="1A5AC7E5" w14:textId="77777777">
            <w:r w:rsidRPr="004B3F09">
              <w:rPr>
                <w:b/>
                <w:bCs/>
              </w:rPr>
              <w:lastRenderedPageBreak/>
              <w:t xml:space="preserve">B. </w:t>
            </w:r>
            <w:r w:rsidRPr="004B3F09">
              <w:t>The petition or application was meritorious in fact; and</w:t>
            </w:r>
          </w:p>
          <w:p w:rsidRPr="004B3F09" w:rsidR="007734E4" w:rsidP="007734E4" w:rsidRDefault="007734E4" w14:paraId="27B36313" w14:textId="77777777">
            <w:pPr>
              <w:rPr>
                <w:szCs w:val="13"/>
              </w:rPr>
            </w:pPr>
          </w:p>
          <w:p w:rsidRPr="004B3F09" w:rsidR="007734E4" w:rsidP="007734E4" w:rsidRDefault="007734E4" w14:paraId="27ECA34D" w14:textId="77777777">
            <w:r w:rsidRPr="004B3F09">
              <w:rPr>
                <w:b/>
                <w:bCs/>
              </w:rPr>
              <w:t xml:space="preserve">C. </w:t>
            </w:r>
            <w:r w:rsidRPr="004B3F09">
              <w:t>The petition or application was not frivolous (“frivolous” meaning patently without substance).</w:t>
            </w:r>
          </w:p>
          <w:p w:rsidRPr="004B3F09" w:rsidR="007734E4" w:rsidP="007734E4" w:rsidRDefault="007734E4" w14:paraId="3C417AD1" w14:textId="77777777">
            <w:pPr>
              <w:rPr>
                <w:szCs w:val="24"/>
              </w:rPr>
            </w:pPr>
          </w:p>
          <w:p w:rsidRPr="004B3F09" w:rsidR="007734E4" w:rsidP="007734E4" w:rsidRDefault="007734E4" w14:paraId="37118675" w14:textId="77777777">
            <w:r w:rsidRPr="004B3F09">
              <w:rPr>
                <w:b/>
                <w:bCs/>
              </w:rPr>
              <w:t xml:space="preserve">Documentation.  </w:t>
            </w:r>
            <w:r w:rsidRPr="004B3F09">
              <w:t xml:space="preserve">Unless contradictory evidence exists, a final decision approving the required petition or application shows that the petition or application was </w:t>
            </w:r>
            <w:r w:rsidRPr="004B3F09">
              <w:rPr>
                <w:b/>
                <w:bCs/>
              </w:rPr>
              <w:t>approvable when filed</w:t>
            </w:r>
            <w:r w:rsidRPr="004B3F09">
              <w:t>.  Such an approval consists of either:</w:t>
            </w:r>
          </w:p>
          <w:p w:rsidRPr="004B3F09" w:rsidR="007734E4" w:rsidP="007734E4" w:rsidRDefault="007734E4" w14:paraId="36600AE0" w14:textId="77777777">
            <w:pPr>
              <w:rPr>
                <w:szCs w:val="12"/>
              </w:rPr>
            </w:pPr>
          </w:p>
          <w:p w:rsidRPr="004B3F09" w:rsidR="007734E4" w:rsidP="007734E4" w:rsidRDefault="007734E4" w14:paraId="1D8DFB15" w14:textId="77777777">
            <w:r w:rsidRPr="004B3F09">
              <w:rPr>
                <w:b/>
                <w:bCs/>
              </w:rPr>
              <w:t xml:space="preserve">A. </w:t>
            </w:r>
            <w:r w:rsidRPr="004B3F09">
              <w:t>An INS approval notice (on Form I-797) for the immigrant petition; or</w:t>
            </w:r>
          </w:p>
          <w:p w:rsidRPr="004B3F09" w:rsidR="007734E4" w:rsidP="007734E4" w:rsidRDefault="007734E4" w14:paraId="6AE627F2" w14:textId="77777777"/>
          <w:p w:rsidRPr="004B3F09" w:rsidR="007734E4" w:rsidP="007734E4" w:rsidRDefault="007734E4" w14:paraId="1A976E85" w14:textId="77777777">
            <w:r w:rsidRPr="004B3F09">
              <w:rPr>
                <w:b/>
                <w:bCs/>
              </w:rPr>
              <w:t xml:space="preserve">B. </w:t>
            </w:r>
            <w:r w:rsidRPr="004B3F09">
              <w:t>A U.S. Department of Labor certification stamp (on Form ETA-750) for the permanent labor certification application.  Absent an approved petition or application, you may submit any relevant evidence to show the petition or application was properly filed and approvable when filed.  USCIS makes this determination based on the circumstances that existed at the time the qualifying petition or application was filed.  A petition or application that was approvable when filed but was later withdrawn, denied, or revoked due to circumstances that arose after the time of filing may still qualify you for INA section 245(i) adjustment if you are otherwise eligible.</w:t>
            </w:r>
          </w:p>
          <w:p w:rsidRPr="004B3F09" w:rsidR="007734E4" w:rsidP="007734E4" w:rsidRDefault="007734E4" w14:paraId="3E77A4AE" w14:textId="77777777">
            <w:pPr>
              <w:rPr>
                <w:szCs w:val="18"/>
              </w:rPr>
            </w:pPr>
          </w:p>
          <w:p w:rsidRPr="004B3F09" w:rsidR="007734E4" w:rsidP="007734E4" w:rsidRDefault="007734E4" w14:paraId="0EF5822D" w14:textId="01762AE8">
            <w:r w:rsidRPr="004B3F09">
              <w:rPr>
                <w:b/>
                <w:bCs/>
              </w:rPr>
              <w:t xml:space="preserve">4. </w:t>
            </w:r>
            <w:r w:rsidRPr="004B3F09">
              <w:t>The principal beneficiary of the qualifying petition or application was physically present in the United States on December 21, 2000.</w:t>
            </w:r>
          </w:p>
          <w:p w:rsidRPr="004B3F09" w:rsidR="007734E4" w:rsidP="007734E4" w:rsidRDefault="007734E4" w14:paraId="7B8FBF74" w14:textId="77777777">
            <w:pPr>
              <w:rPr>
                <w:szCs w:val="13"/>
              </w:rPr>
            </w:pPr>
          </w:p>
          <w:p w:rsidRPr="004B3F09" w:rsidR="007734E4" w:rsidP="007734E4" w:rsidRDefault="007734E4" w14:paraId="54B0AD71" w14:textId="77777777">
            <w:r w:rsidRPr="004B3F09">
              <w:t>If you qualify to apply for adjustment of status under INA section 245(i) based on an immigrant petition or application for permanent labor certification filed on or after January 15, 1998, you must prove that the principal beneficiary of that petition or application was physically present in the United States on December 21, 2000.</w:t>
            </w:r>
          </w:p>
          <w:p w:rsidRPr="004B3F09" w:rsidR="007734E4" w:rsidP="007734E4" w:rsidRDefault="007734E4" w14:paraId="18FA9BE6" w14:textId="77777777">
            <w:pPr>
              <w:rPr>
                <w:szCs w:val="24"/>
              </w:rPr>
            </w:pPr>
          </w:p>
          <w:p w:rsidRPr="004B3F09" w:rsidR="007734E4" w:rsidP="007734E4" w:rsidRDefault="007734E4" w14:paraId="613B83D8" w14:textId="77777777">
            <w:r w:rsidRPr="004B3F09">
              <w:rPr>
                <w:b/>
                <w:bCs/>
              </w:rPr>
              <w:t xml:space="preserve">Documentation.  </w:t>
            </w:r>
            <w:r w:rsidRPr="004B3F09">
              <w:t xml:space="preserve">In some cases, a single document may suffice to prove physical presence, but often you will need to submit several documents.  USCIS will ordinarily place the greatest weight on government-issued documents.  The following list gives </w:t>
            </w:r>
            <w:r w:rsidRPr="004B3F09">
              <w:lastRenderedPageBreak/>
              <w:t>examples of documents that you may submit as evidence of physical presence:</w:t>
            </w:r>
          </w:p>
          <w:p w:rsidRPr="004B3F09" w:rsidR="007734E4" w:rsidP="007734E4" w:rsidRDefault="007734E4" w14:paraId="433DE5A3" w14:textId="77777777">
            <w:pPr>
              <w:rPr>
                <w:szCs w:val="12"/>
              </w:rPr>
            </w:pPr>
          </w:p>
          <w:p w:rsidRPr="004B3F09" w:rsidR="007734E4" w:rsidP="007734E4" w:rsidRDefault="007734E4" w14:paraId="389F74D5" w14:textId="77777777">
            <w:r w:rsidRPr="004B3F09">
              <w:rPr>
                <w:b/>
                <w:bCs/>
              </w:rPr>
              <w:t xml:space="preserve">A. </w:t>
            </w:r>
            <w:r w:rsidRPr="004B3F09">
              <w:t>Form I-94 Arrival-Departure Record, the nonimmigrant visa page of the principal beneficiary’s passport, Form I-512L, or other U.S. Government-issued document showing admission or parole into the United States after inspection by an immigration officer;</w:t>
            </w:r>
          </w:p>
          <w:p w:rsidRPr="004B3F09" w:rsidR="007734E4" w:rsidP="007734E4" w:rsidRDefault="007734E4" w14:paraId="5851E851" w14:textId="77777777">
            <w:pPr>
              <w:rPr>
                <w:szCs w:val="12"/>
              </w:rPr>
            </w:pPr>
          </w:p>
          <w:p w:rsidRPr="004B3F09" w:rsidR="007734E4" w:rsidP="007734E4" w:rsidRDefault="007734E4" w14:paraId="594A5C91" w14:textId="77777777">
            <w:r w:rsidRPr="004B3F09">
              <w:rPr>
                <w:b/>
                <w:bCs/>
              </w:rPr>
              <w:t xml:space="preserve">B. </w:t>
            </w:r>
            <w:r w:rsidRPr="004B3F09">
              <w:t>A Notice to Appear in Immigration Court;</w:t>
            </w:r>
          </w:p>
          <w:p w:rsidRPr="004B3F09" w:rsidR="007734E4" w:rsidP="007734E4" w:rsidRDefault="007734E4" w14:paraId="14CE0B28" w14:textId="77777777">
            <w:pPr>
              <w:rPr>
                <w:szCs w:val="13"/>
              </w:rPr>
            </w:pPr>
          </w:p>
          <w:p w:rsidRPr="004B3F09" w:rsidR="007734E4" w:rsidP="007734E4" w:rsidRDefault="007734E4" w14:paraId="3F8EC743" w14:textId="77777777">
            <w:r w:rsidRPr="004B3F09">
              <w:rPr>
                <w:b/>
                <w:bCs/>
              </w:rPr>
              <w:t xml:space="preserve">C. </w:t>
            </w:r>
            <w:r w:rsidRPr="004B3F09">
              <w:t>Official correspondence or other notices from a U.S. Government agency;</w:t>
            </w:r>
          </w:p>
          <w:p w:rsidRPr="004B3F09" w:rsidR="007734E4" w:rsidP="007734E4" w:rsidRDefault="007734E4" w14:paraId="637F24FD" w14:textId="77777777">
            <w:pPr>
              <w:rPr>
                <w:szCs w:val="13"/>
              </w:rPr>
            </w:pPr>
          </w:p>
          <w:p w:rsidRPr="004B3F09" w:rsidR="007734E4" w:rsidP="007734E4" w:rsidRDefault="007734E4" w14:paraId="1FBADAF9" w14:textId="77777777">
            <w:r w:rsidRPr="004B3F09">
              <w:rPr>
                <w:b/>
                <w:bCs/>
              </w:rPr>
              <w:t xml:space="preserve">D. </w:t>
            </w:r>
            <w:r w:rsidRPr="004B3F09">
              <w:t>A state driver’s license;</w:t>
            </w:r>
          </w:p>
          <w:p w:rsidRPr="004B3F09" w:rsidR="007734E4" w:rsidP="007734E4" w:rsidRDefault="007734E4" w14:paraId="5E6F4CDC" w14:textId="77777777">
            <w:pPr>
              <w:rPr>
                <w:szCs w:val="13"/>
              </w:rPr>
            </w:pPr>
          </w:p>
          <w:p w:rsidRPr="004B3F09" w:rsidR="007734E4" w:rsidP="007734E4" w:rsidRDefault="007734E4" w14:paraId="6EE47BEB" w14:textId="77777777">
            <w:r w:rsidRPr="004B3F09">
              <w:rPr>
                <w:b/>
                <w:bCs/>
              </w:rPr>
              <w:t xml:space="preserve">E. </w:t>
            </w:r>
            <w:r w:rsidRPr="004B3F09">
              <w:t>Income tax or property tax records, returns, or payments;</w:t>
            </w:r>
          </w:p>
          <w:p w:rsidRPr="004B3F09" w:rsidR="007734E4" w:rsidP="007734E4" w:rsidRDefault="007734E4" w14:paraId="4E72EB12" w14:textId="77777777">
            <w:pPr>
              <w:rPr>
                <w:szCs w:val="13"/>
              </w:rPr>
            </w:pPr>
          </w:p>
          <w:p w:rsidRPr="004B3F09" w:rsidR="007734E4" w:rsidP="007734E4" w:rsidRDefault="007734E4" w14:paraId="29B0DF64" w14:textId="77777777">
            <w:r w:rsidRPr="004B3F09">
              <w:rPr>
                <w:b/>
                <w:bCs/>
              </w:rPr>
              <w:t xml:space="preserve">F. </w:t>
            </w:r>
            <w:r w:rsidRPr="004B3F09">
              <w:t>School or college transcripts and records;</w:t>
            </w:r>
          </w:p>
          <w:p w:rsidRPr="004B3F09" w:rsidR="007734E4" w:rsidP="007734E4" w:rsidRDefault="007734E4" w14:paraId="0176CE9B" w14:textId="77777777">
            <w:pPr>
              <w:rPr>
                <w:szCs w:val="13"/>
              </w:rPr>
            </w:pPr>
          </w:p>
          <w:p w:rsidRPr="004B3F09" w:rsidR="007734E4" w:rsidP="007734E4" w:rsidRDefault="007734E4" w14:paraId="45E0CA87" w14:textId="77777777">
            <w:r w:rsidRPr="004B3F09">
              <w:rPr>
                <w:b/>
                <w:bCs/>
              </w:rPr>
              <w:t xml:space="preserve">G. </w:t>
            </w:r>
            <w:r w:rsidRPr="004B3F09">
              <w:t>Hospital or doctor’s records;</w:t>
            </w:r>
          </w:p>
          <w:p w:rsidRPr="004B3F09" w:rsidR="007734E4" w:rsidP="007734E4" w:rsidRDefault="007734E4" w14:paraId="5BC67C0D" w14:textId="77777777"/>
          <w:p w:rsidRPr="004B3F09" w:rsidR="007734E4" w:rsidP="007734E4" w:rsidRDefault="007734E4" w14:paraId="6891F050" w14:textId="77777777">
            <w:pPr>
              <w:rPr>
                <w:szCs w:val="26"/>
              </w:rPr>
            </w:pPr>
          </w:p>
          <w:p w:rsidRPr="004B3F09" w:rsidR="007734E4" w:rsidP="007734E4" w:rsidRDefault="007734E4" w14:paraId="41BD14FD" w14:textId="77777777">
            <w:pPr>
              <w:rPr>
                <w:b/>
                <w:szCs w:val="26"/>
              </w:rPr>
            </w:pPr>
            <w:r w:rsidRPr="004B3F09">
              <w:rPr>
                <w:b/>
                <w:szCs w:val="26"/>
              </w:rPr>
              <w:t>[Page 6]</w:t>
            </w:r>
          </w:p>
          <w:p w:rsidRPr="004B3F09" w:rsidR="007734E4" w:rsidP="007734E4" w:rsidRDefault="007734E4" w14:paraId="0DDB0548" w14:textId="77777777">
            <w:pPr>
              <w:rPr>
                <w:szCs w:val="26"/>
              </w:rPr>
            </w:pPr>
          </w:p>
          <w:p w:rsidRPr="004B3F09" w:rsidR="007734E4" w:rsidP="007734E4" w:rsidRDefault="007734E4" w14:paraId="266646B1" w14:textId="77777777">
            <w:r w:rsidRPr="004B3F09">
              <w:rPr>
                <w:b/>
                <w:bCs/>
              </w:rPr>
              <w:t xml:space="preserve">H. </w:t>
            </w:r>
            <w:r w:rsidRPr="004B3F09">
              <w:t>Lease agreements and rental receipts;</w:t>
            </w:r>
          </w:p>
          <w:p w:rsidRPr="004B3F09" w:rsidR="007734E4" w:rsidP="007734E4" w:rsidRDefault="007734E4" w14:paraId="3CB2BC3C" w14:textId="77777777">
            <w:pPr>
              <w:rPr>
                <w:szCs w:val="13"/>
              </w:rPr>
            </w:pPr>
          </w:p>
          <w:p w:rsidRPr="004B3F09" w:rsidR="007734E4" w:rsidP="007734E4" w:rsidRDefault="007734E4" w14:paraId="2FEC0BA9" w14:textId="77777777">
            <w:pPr>
              <w:tabs>
                <w:tab w:val="left" w:pos="880"/>
              </w:tabs>
            </w:pPr>
            <w:r w:rsidRPr="004B3F09">
              <w:rPr>
                <w:b/>
                <w:bCs/>
              </w:rPr>
              <w:t xml:space="preserve">I. </w:t>
            </w:r>
            <w:r w:rsidRPr="004B3F09">
              <w:t>Utility bill receipts;</w:t>
            </w:r>
          </w:p>
          <w:p w:rsidRPr="004B3F09" w:rsidR="007734E4" w:rsidP="007734E4" w:rsidRDefault="007734E4" w14:paraId="0D881F46" w14:textId="77777777">
            <w:pPr>
              <w:rPr>
                <w:szCs w:val="13"/>
              </w:rPr>
            </w:pPr>
          </w:p>
          <w:p w:rsidRPr="004B3F09" w:rsidR="007734E4" w:rsidP="007734E4" w:rsidRDefault="007734E4" w14:paraId="3A2481D8" w14:textId="77777777">
            <w:r w:rsidRPr="004B3F09">
              <w:rPr>
                <w:b/>
                <w:bCs/>
              </w:rPr>
              <w:t xml:space="preserve">J. </w:t>
            </w:r>
            <w:r w:rsidRPr="004B3F09">
              <w:t>Employment records, such as payroll statements or pay stubs; or</w:t>
            </w:r>
          </w:p>
          <w:p w:rsidRPr="004B3F09" w:rsidR="007734E4" w:rsidP="007734E4" w:rsidRDefault="007734E4" w14:paraId="259604E7" w14:textId="77777777">
            <w:pPr>
              <w:rPr>
                <w:szCs w:val="13"/>
              </w:rPr>
            </w:pPr>
          </w:p>
          <w:p w:rsidRPr="004B3F09" w:rsidR="007734E4" w:rsidP="007734E4" w:rsidRDefault="007734E4" w14:paraId="0746C5B2" w14:textId="77777777">
            <w:r w:rsidRPr="004B3F09">
              <w:rPr>
                <w:b/>
                <w:bCs/>
              </w:rPr>
              <w:t xml:space="preserve">K. </w:t>
            </w:r>
            <w:r w:rsidRPr="004B3F09">
              <w:t>Bank and credit card statements and records.</w:t>
            </w:r>
          </w:p>
          <w:p w:rsidRPr="004B3F09" w:rsidR="007734E4" w:rsidP="007734E4" w:rsidRDefault="007734E4" w14:paraId="411B04D9" w14:textId="77777777">
            <w:pPr>
              <w:rPr>
                <w:szCs w:val="24"/>
              </w:rPr>
            </w:pPr>
          </w:p>
          <w:p w:rsidRPr="004B3F09" w:rsidR="007734E4" w:rsidP="007734E4" w:rsidRDefault="007734E4" w14:paraId="4495C1BD" w14:textId="77777777">
            <w:r w:rsidRPr="004B3F09">
              <w:rPr>
                <w:b/>
                <w:bCs/>
              </w:rPr>
              <w:t xml:space="preserve">NOTE:  </w:t>
            </w:r>
            <w:r w:rsidRPr="004B3F09">
              <w:t>If you submit a personal affidavit attesting to physical presence, you must also submit other supporting documentation.  USCIS will evaluate all documentation on a case-by-case basis.</w:t>
            </w:r>
          </w:p>
          <w:p w:rsidRPr="004B3F09" w:rsidR="007734E4" w:rsidP="007734E4" w:rsidRDefault="007734E4" w14:paraId="40363F62" w14:textId="77777777">
            <w:pPr>
              <w:rPr>
                <w:szCs w:val="12"/>
              </w:rPr>
            </w:pPr>
          </w:p>
          <w:p w:rsidRPr="004B3F09" w:rsidR="007734E4" w:rsidP="007734E4" w:rsidRDefault="007734E4" w14:paraId="7C2A76A1" w14:textId="77777777">
            <w:r w:rsidRPr="004B3F09">
              <w:t>If you qualify to apply for adjustment of status under INA section 245(i) based on an immigrant petition or application for permanent labor certification filed on or before January 14, 1998, you do NOT need to submit any evidence of physical presence.</w:t>
            </w:r>
          </w:p>
          <w:p w:rsidRPr="004B3F09" w:rsidR="007734E4" w:rsidP="007734E4" w:rsidRDefault="007734E4" w14:paraId="0415EB23" w14:textId="77777777"/>
        </w:tc>
        <w:tc>
          <w:tcPr>
            <w:tcW w:w="4095" w:type="dxa"/>
          </w:tcPr>
          <w:p w:rsidRPr="004B3F09" w:rsidR="007734E4" w:rsidP="007734E4" w:rsidRDefault="007734E4" w14:paraId="57EA5FE0" w14:textId="77777777">
            <w:r w:rsidRPr="004B3F09">
              <w:rPr>
                <w:b/>
              </w:rPr>
              <w:lastRenderedPageBreak/>
              <w:t>[Page 4]</w:t>
            </w:r>
          </w:p>
          <w:p w:rsidRPr="004B3F09" w:rsidR="007734E4" w:rsidP="007734E4" w:rsidRDefault="007734E4" w14:paraId="556CFD20" w14:textId="77777777"/>
          <w:p w:rsidRPr="004B3F09" w:rsidR="007734E4" w:rsidP="007734E4" w:rsidRDefault="007734E4" w14:paraId="51378BEA" w14:textId="77777777">
            <w:pPr>
              <w:rPr>
                <w:szCs w:val="24"/>
              </w:rPr>
            </w:pPr>
            <w:r w:rsidRPr="004B3F09">
              <w:rPr>
                <w:b/>
                <w:bCs/>
                <w:szCs w:val="24"/>
              </w:rPr>
              <w:t>What Evidence Must You Submit to Establish Your Eligibility for Adjustment of Status under INA Section 245(i)?</w:t>
            </w:r>
          </w:p>
          <w:p w:rsidRPr="004B3F09" w:rsidR="007734E4" w:rsidP="007734E4" w:rsidRDefault="007734E4" w14:paraId="5AFF814C" w14:textId="77777777">
            <w:pPr>
              <w:rPr>
                <w:szCs w:val="24"/>
              </w:rPr>
            </w:pPr>
          </w:p>
          <w:p w:rsidRPr="004B3F09" w:rsidR="007734E4" w:rsidP="007734E4" w:rsidRDefault="007734E4" w14:paraId="17103307" w14:textId="77777777">
            <w:r w:rsidRPr="004B3F09">
              <w:t>You must submit all evidence requested in these Instructions with your Supplement A.  If you fail to submit required evidence, USCIS may reject or deny Form I-485 and Supplement A for failure to submit requested evidence or supporting documents in accordance with 8 CFR 103.2(b)(1) and these Instructions.</w:t>
            </w:r>
          </w:p>
          <w:p w:rsidRPr="004B3F09" w:rsidR="007734E4" w:rsidP="007734E4" w:rsidRDefault="007734E4" w14:paraId="63825507" w14:textId="77777777">
            <w:pPr>
              <w:rPr>
                <w:szCs w:val="12"/>
              </w:rPr>
            </w:pPr>
          </w:p>
          <w:p w:rsidRPr="004B3F09" w:rsidR="007734E4" w:rsidP="007734E4" w:rsidRDefault="007734E4" w14:paraId="1A04E44F" w14:textId="77777777">
            <w:r w:rsidRPr="004B3F09">
              <w:t xml:space="preserve">You must submit documentation to prove </w:t>
            </w:r>
            <w:r w:rsidRPr="004B3F09">
              <w:rPr>
                <w:b/>
                <w:bCs/>
              </w:rPr>
              <w:t xml:space="preserve">Items 1. - 4. </w:t>
            </w:r>
            <w:r w:rsidRPr="004B3F09">
              <w:t>below.</w:t>
            </w:r>
          </w:p>
          <w:p w:rsidRPr="004B3F09" w:rsidR="007734E4" w:rsidP="007734E4" w:rsidRDefault="007734E4" w14:paraId="48B75A5A" w14:textId="77777777">
            <w:pPr>
              <w:rPr>
                <w:szCs w:val="13"/>
              </w:rPr>
            </w:pPr>
          </w:p>
          <w:p w:rsidRPr="004B3F09" w:rsidR="007734E4" w:rsidP="007734E4" w:rsidRDefault="007734E4" w14:paraId="3D121C9E" w14:textId="77777777">
            <w:r w:rsidRPr="004B3F09">
              <w:rPr>
                <w:b/>
                <w:bCs/>
              </w:rPr>
              <w:t xml:space="preserve">1. </w:t>
            </w:r>
            <w:r w:rsidRPr="004B3F09">
              <w:t>You:</w:t>
            </w:r>
          </w:p>
          <w:p w:rsidRPr="004B3F09" w:rsidR="007734E4" w:rsidP="007734E4" w:rsidRDefault="007734E4" w14:paraId="7AE09EC7" w14:textId="77777777">
            <w:pPr>
              <w:rPr>
                <w:szCs w:val="13"/>
              </w:rPr>
            </w:pPr>
          </w:p>
          <w:p w:rsidRPr="004B3F09" w:rsidR="007734E4" w:rsidP="007734E4" w:rsidRDefault="007734E4" w14:paraId="16384024" w14:textId="77777777">
            <w:r w:rsidRPr="004B3F09">
              <w:rPr>
                <w:b/>
                <w:bCs/>
              </w:rPr>
              <w:t xml:space="preserve">A. </w:t>
            </w:r>
            <w:r w:rsidRPr="004B3F09">
              <w:t xml:space="preserve">Are or were the </w:t>
            </w:r>
            <w:r w:rsidRPr="004B3F09">
              <w:rPr>
                <w:b/>
                <w:bCs/>
              </w:rPr>
              <w:t xml:space="preserve">principal beneficiary </w:t>
            </w:r>
            <w:r w:rsidRPr="004B3F09">
              <w:t xml:space="preserve">of an immigrant petition or application for permanent labor certification that was </w:t>
            </w:r>
            <w:r w:rsidRPr="004B3F09">
              <w:rPr>
                <w:b/>
                <w:bCs/>
              </w:rPr>
              <w:t xml:space="preserve">properly filed </w:t>
            </w:r>
            <w:r w:rsidRPr="004B3F09">
              <w:t xml:space="preserve">on or before April 30, 2001, and which was </w:t>
            </w:r>
            <w:r w:rsidRPr="004B3F09">
              <w:rPr>
                <w:b/>
                <w:bCs/>
              </w:rPr>
              <w:t>approvable when filed</w:t>
            </w:r>
            <w:r w:rsidRPr="004B3F09">
              <w:t>;</w:t>
            </w:r>
          </w:p>
          <w:p w:rsidRPr="004B3F09" w:rsidR="007734E4" w:rsidP="007734E4" w:rsidRDefault="007734E4" w14:paraId="070164B2" w14:textId="77777777">
            <w:pPr>
              <w:rPr>
                <w:szCs w:val="12"/>
              </w:rPr>
            </w:pPr>
          </w:p>
          <w:p w:rsidRPr="004B3F09" w:rsidR="007734E4" w:rsidP="007734E4" w:rsidRDefault="007734E4" w14:paraId="5B80BC4E" w14:textId="77777777">
            <w:r w:rsidRPr="004B3F09">
              <w:rPr>
                <w:b/>
                <w:bCs/>
              </w:rPr>
              <w:t xml:space="preserve">B. </w:t>
            </w:r>
            <w:r w:rsidRPr="004B3F09">
              <w:t xml:space="preserve">Are or were a </w:t>
            </w:r>
            <w:r w:rsidRPr="004B3F09">
              <w:rPr>
                <w:b/>
                <w:bCs/>
              </w:rPr>
              <w:t xml:space="preserve">derivative beneficiary </w:t>
            </w:r>
            <w:r w:rsidRPr="004B3F09">
              <w:t xml:space="preserve">(the principal beneficiary’s spouse or unmarried child under 21 years of age at the time the qualifying petition or application was filed) of an immigrant petition or application for permanent labor certification that was </w:t>
            </w:r>
            <w:r w:rsidRPr="004B3F09">
              <w:rPr>
                <w:b/>
                <w:bCs/>
              </w:rPr>
              <w:t xml:space="preserve">properly filed </w:t>
            </w:r>
            <w:r w:rsidRPr="004B3F09">
              <w:t xml:space="preserve">on or </w:t>
            </w:r>
            <w:r w:rsidRPr="004B3F09">
              <w:lastRenderedPageBreak/>
              <w:t>before April 30, 2001, and which was approvable when filed; or</w:t>
            </w:r>
          </w:p>
          <w:p w:rsidRPr="004B3F09" w:rsidR="007734E4" w:rsidP="007734E4" w:rsidRDefault="007734E4" w14:paraId="74C4ECA7" w14:textId="77777777">
            <w:pPr>
              <w:rPr>
                <w:szCs w:val="12"/>
              </w:rPr>
            </w:pPr>
          </w:p>
          <w:p w:rsidRPr="004B3F09" w:rsidR="007734E4" w:rsidP="007734E4" w:rsidRDefault="007734E4" w14:paraId="41B7A739" w14:textId="77777777">
            <w:r w:rsidRPr="004B3F09">
              <w:rPr>
                <w:b/>
                <w:bCs/>
              </w:rPr>
              <w:t xml:space="preserve">C. </w:t>
            </w:r>
            <w:r w:rsidRPr="004B3F09">
              <w:t xml:space="preserve">Are currently </w:t>
            </w:r>
            <w:r w:rsidRPr="004B3F09">
              <w:rPr>
                <w:b/>
                <w:bCs/>
              </w:rPr>
              <w:t xml:space="preserve">the spouse or an unmarried child under 21 years of age </w:t>
            </w:r>
            <w:r w:rsidRPr="004B3F09">
              <w:t xml:space="preserve">who is eligible to accompany or follow- to-join a principal or derivative beneficiary described in </w:t>
            </w:r>
            <w:r w:rsidRPr="004B3F09">
              <w:rPr>
                <w:b/>
                <w:bCs/>
              </w:rPr>
              <w:t xml:space="preserve">Items A. </w:t>
            </w:r>
            <w:r w:rsidRPr="004B3F09">
              <w:t xml:space="preserve">or </w:t>
            </w:r>
            <w:r w:rsidRPr="004B3F09">
              <w:rPr>
                <w:b/>
                <w:bCs/>
              </w:rPr>
              <w:t xml:space="preserve">B. </w:t>
            </w:r>
            <w:r w:rsidRPr="004B3F09">
              <w:t>above, and the principal or derivative beneficiary is currently applying for or was granted adjustment of status under INA section 245(i).</w:t>
            </w:r>
          </w:p>
          <w:p w:rsidRPr="004B3F09" w:rsidR="007734E4" w:rsidP="007734E4" w:rsidRDefault="007734E4" w14:paraId="3D97068E" w14:textId="77777777">
            <w:pPr>
              <w:rPr>
                <w:szCs w:val="24"/>
              </w:rPr>
            </w:pPr>
          </w:p>
          <w:p w:rsidRPr="004B3F09" w:rsidR="007734E4" w:rsidP="007734E4" w:rsidRDefault="007734E4" w14:paraId="65E34F0C" w14:textId="77777777">
            <w:r w:rsidRPr="004B3F09">
              <w:rPr>
                <w:b/>
                <w:bCs/>
              </w:rPr>
              <w:t xml:space="preserve">Documentation.  </w:t>
            </w:r>
            <w:r w:rsidRPr="004B3F09">
              <w:t>To prove the existence of a qualifying petition or application, submit an official document showing either:</w:t>
            </w:r>
          </w:p>
          <w:p w:rsidRPr="004B3F09" w:rsidR="007734E4" w:rsidP="007734E4" w:rsidRDefault="007734E4" w14:paraId="5C5C7AEA" w14:textId="77777777">
            <w:pPr>
              <w:rPr>
                <w:szCs w:val="12"/>
              </w:rPr>
            </w:pPr>
          </w:p>
          <w:p w:rsidRPr="004B3F09" w:rsidR="007734E4" w:rsidP="007734E4" w:rsidRDefault="007734E4" w14:paraId="62E45100" w14:textId="77777777">
            <w:r w:rsidRPr="004B3F09">
              <w:rPr>
                <w:b/>
                <w:bCs/>
              </w:rPr>
              <w:t xml:space="preserve">A. </w:t>
            </w:r>
            <w:r w:rsidRPr="004B3F09">
              <w:t>The filing or approval of the immigrant petition (Form I-797, Notice of Action), which contains the principal beneficiary’s name; or</w:t>
            </w:r>
          </w:p>
          <w:p w:rsidRPr="004B3F09" w:rsidR="007734E4" w:rsidP="007734E4" w:rsidRDefault="007734E4" w14:paraId="6C045FB6" w14:textId="77777777">
            <w:pPr>
              <w:rPr>
                <w:szCs w:val="12"/>
              </w:rPr>
            </w:pPr>
          </w:p>
          <w:p w:rsidRPr="004B3F09" w:rsidR="007734E4" w:rsidP="007734E4" w:rsidRDefault="007734E4" w14:paraId="7ED8CCD6" w14:textId="77777777">
            <w:r w:rsidRPr="004B3F09">
              <w:rPr>
                <w:b/>
                <w:bCs/>
              </w:rPr>
              <w:t xml:space="preserve">B. </w:t>
            </w:r>
            <w:r w:rsidRPr="004B3F09">
              <w:t>The filing or approval of the permanent labor certification application (Form ETA-750), which contains the principal beneficiary’s name.</w:t>
            </w:r>
          </w:p>
          <w:p w:rsidRPr="004B3F09" w:rsidR="007734E4" w:rsidP="007734E4" w:rsidRDefault="007734E4" w14:paraId="5E373A88" w14:textId="77777777">
            <w:pPr>
              <w:rPr>
                <w:szCs w:val="12"/>
              </w:rPr>
            </w:pPr>
          </w:p>
          <w:p w:rsidRPr="004B3F09" w:rsidR="007734E4" w:rsidP="007734E4" w:rsidRDefault="007734E4" w14:paraId="07CD58F0" w14:textId="77777777">
            <w:r w:rsidRPr="004B3F09">
              <w:t xml:space="preserve">If you qualify to apply for adjustment of status under INA section 245(i) because you are or were a derivative beneficiary of a qualifying petition or application, you must prove the required relationship to the principal beneficiary by submitting a marriage certificate (for spouse) or birth certificate (for child).  This evidence must show that the claimed relationship existed at the time the qualifying petition or application was </w:t>
            </w:r>
            <w:r w:rsidRPr="004B3F09">
              <w:rPr>
                <w:b/>
                <w:bCs/>
              </w:rPr>
              <w:t>properly filed</w:t>
            </w:r>
            <w:r w:rsidRPr="004B3F09">
              <w:t>.  You do not need to show that the relationship still exists.</w:t>
            </w:r>
          </w:p>
          <w:p w:rsidRPr="004B3F09" w:rsidR="007734E4" w:rsidP="007734E4" w:rsidRDefault="007734E4" w14:paraId="6BD9A762" w14:textId="77777777">
            <w:pPr>
              <w:rPr>
                <w:szCs w:val="12"/>
              </w:rPr>
            </w:pPr>
          </w:p>
          <w:p w:rsidRPr="004B3F09" w:rsidR="007734E4" w:rsidP="007734E4" w:rsidRDefault="007734E4" w14:paraId="17F73D49" w14:textId="77777777">
            <w:r w:rsidRPr="004B3F09">
              <w:t>If you qualify to apply for adjustment of status under INA section 245(i) because you are the current spouse or an unmarried child under 21 years of age of a person who is or was the principal or derivative beneficiary of a qualifying petition or application, you must submit evidence of your current relationship to the principal applicant.</w:t>
            </w:r>
          </w:p>
          <w:p w:rsidRPr="004B3F09" w:rsidR="007734E4" w:rsidP="007734E4" w:rsidRDefault="007734E4" w14:paraId="02F6D58B" w14:textId="77777777">
            <w:pPr>
              <w:rPr>
                <w:szCs w:val="18"/>
              </w:rPr>
            </w:pPr>
          </w:p>
          <w:p w:rsidRPr="004B3F09" w:rsidR="007734E4" w:rsidP="007734E4" w:rsidRDefault="007734E4" w14:paraId="526AD591" w14:textId="77777777">
            <w:r w:rsidRPr="004B3F09">
              <w:rPr>
                <w:b/>
                <w:bCs/>
              </w:rPr>
              <w:t xml:space="preserve">2. </w:t>
            </w:r>
            <w:r w:rsidRPr="004B3F09">
              <w:t xml:space="preserve">The qualifying immigrant petition or application for permanent labor certification was </w:t>
            </w:r>
            <w:r w:rsidRPr="004B3F09">
              <w:rPr>
                <w:b/>
                <w:bCs/>
              </w:rPr>
              <w:t>properly filed</w:t>
            </w:r>
            <w:r w:rsidRPr="004B3F09">
              <w:t>.</w:t>
            </w:r>
          </w:p>
          <w:p w:rsidRPr="004B3F09" w:rsidR="007734E4" w:rsidP="007734E4" w:rsidRDefault="007734E4" w14:paraId="678FEBA0" w14:textId="77777777">
            <w:pPr>
              <w:rPr>
                <w:szCs w:val="13"/>
              </w:rPr>
            </w:pPr>
          </w:p>
          <w:p w:rsidRPr="004B3F09" w:rsidR="007734E4" w:rsidP="007734E4" w:rsidRDefault="007734E4" w14:paraId="174F42B4" w14:textId="77777777">
            <w:r w:rsidRPr="004B3F09">
              <w:lastRenderedPageBreak/>
              <w:t xml:space="preserve">An immigrant petition is considered </w:t>
            </w:r>
            <w:r w:rsidRPr="004B3F09">
              <w:rPr>
                <w:b/>
                <w:bCs/>
              </w:rPr>
              <w:t xml:space="preserve">properly filed </w:t>
            </w:r>
            <w:r w:rsidRPr="004B3F09">
              <w:t>if the:</w:t>
            </w:r>
          </w:p>
          <w:p w:rsidRPr="004B3F09" w:rsidR="007734E4" w:rsidP="007734E4" w:rsidRDefault="007734E4" w14:paraId="56BEA43E" w14:textId="77777777">
            <w:pPr>
              <w:rPr>
                <w:szCs w:val="13"/>
              </w:rPr>
            </w:pPr>
          </w:p>
          <w:p w:rsidRPr="004B3F09" w:rsidR="007734E4" w:rsidP="007734E4" w:rsidRDefault="007734E4" w14:paraId="6AAFC8D8" w14:textId="77777777">
            <w:r w:rsidRPr="004B3F09">
              <w:rPr>
                <w:b/>
                <w:bCs/>
              </w:rPr>
              <w:t xml:space="preserve">A. </w:t>
            </w:r>
            <w:r w:rsidRPr="004B3F09">
              <w:t>Petitioner properly signed the petition;</w:t>
            </w:r>
          </w:p>
          <w:p w:rsidRPr="004B3F09" w:rsidR="007734E4" w:rsidP="007734E4" w:rsidRDefault="007734E4" w14:paraId="74B8FD01" w14:textId="77777777">
            <w:pPr>
              <w:rPr>
                <w:szCs w:val="13"/>
              </w:rPr>
            </w:pPr>
          </w:p>
          <w:p w:rsidRPr="004B3F09" w:rsidR="007734E4" w:rsidP="007734E4" w:rsidRDefault="007734E4" w14:paraId="77CEF6D6" w14:textId="77777777">
            <w:r w:rsidRPr="004B3F09">
              <w:rPr>
                <w:b/>
                <w:bCs/>
              </w:rPr>
              <w:t xml:space="preserve">B. </w:t>
            </w:r>
            <w:r w:rsidRPr="004B3F09">
              <w:t>Petitioner submitted the correct filing fee; and</w:t>
            </w:r>
          </w:p>
          <w:p w:rsidRPr="004B3F09" w:rsidR="007734E4" w:rsidP="007734E4" w:rsidRDefault="007734E4" w14:paraId="59E06A19" w14:textId="77777777">
            <w:pPr>
              <w:rPr>
                <w:szCs w:val="13"/>
              </w:rPr>
            </w:pPr>
          </w:p>
          <w:p w:rsidRPr="004B3F09" w:rsidR="007734E4" w:rsidP="007734E4" w:rsidRDefault="007734E4" w14:paraId="115332C0" w14:textId="77777777">
            <w:r w:rsidRPr="004B3F09">
              <w:rPr>
                <w:b/>
                <w:bCs/>
              </w:rPr>
              <w:t xml:space="preserve">C. </w:t>
            </w:r>
            <w:r w:rsidRPr="004B3F09">
              <w:t xml:space="preserve">Petition was physically received at a designated USCIS office (then known as the Immigration and Naturalization Service (INS)) on or before </w:t>
            </w:r>
            <w:proofErr w:type="gramStart"/>
            <w:r w:rsidRPr="004B3F09">
              <w:t>April 30, 2001, or</w:t>
            </w:r>
            <w:proofErr w:type="gramEnd"/>
            <w:r w:rsidRPr="004B3F09">
              <w:t xml:space="preserve"> was mailed with a postmark on or before April 30, 2001 (regardless of when INS received it).</w:t>
            </w:r>
          </w:p>
          <w:p w:rsidRPr="004B3F09" w:rsidR="007734E4" w:rsidP="007734E4" w:rsidRDefault="007734E4" w14:paraId="3FCEB848" w14:textId="77777777">
            <w:pPr>
              <w:rPr>
                <w:szCs w:val="12"/>
              </w:rPr>
            </w:pPr>
          </w:p>
          <w:p w:rsidRPr="004B3F09" w:rsidR="007734E4" w:rsidP="007734E4" w:rsidRDefault="007734E4" w14:paraId="78807566" w14:textId="77777777">
            <w:r w:rsidRPr="004B3F09">
              <w:t xml:space="preserve">A permanent labor certification application is considered </w:t>
            </w:r>
            <w:r w:rsidRPr="004B3F09">
              <w:rPr>
                <w:b/>
                <w:bCs/>
              </w:rPr>
              <w:t xml:space="preserve">properly filed </w:t>
            </w:r>
            <w:r w:rsidRPr="004B3F09">
              <w:t>if the U.S. Department of Labor (or a designated state workforce agency) accepted the application on or before April 30, 2001, under applicable Federal regulations at the time.</w:t>
            </w:r>
          </w:p>
          <w:p w:rsidRPr="004B3F09" w:rsidR="007734E4" w:rsidP="007734E4" w:rsidRDefault="007734E4" w14:paraId="7324C2B0" w14:textId="77777777"/>
          <w:p w:rsidRPr="004B3F09" w:rsidR="007734E4" w:rsidP="007734E4" w:rsidRDefault="007734E4" w14:paraId="644DC4DC" w14:textId="77777777">
            <w:pPr>
              <w:rPr>
                <w:szCs w:val="26"/>
              </w:rPr>
            </w:pPr>
          </w:p>
          <w:p w:rsidRPr="004B3F09" w:rsidR="007734E4" w:rsidP="007734E4" w:rsidRDefault="007734E4" w14:paraId="16860D8E" w14:textId="77777777">
            <w:pPr>
              <w:rPr>
                <w:b/>
                <w:szCs w:val="26"/>
              </w:rPr>
            </w:pPr>
            <w:r w:rsidRPr="004B3F09">
              <w:rPr>
                <w:b/>
                <w:szCs w:val="26"/>
              </w:rPr>
              <w:t>[Page 5]</w:t>
            </w:r>
          </w:p>
          <w:p w:rsidRPr="004B3F09" w:rsidR="007734E4" w:rsidP="007734E4" w:rsidRDefault="007734E4" w14:paraId="2FC2CE10" w14:textId="77777777">
            <w:pPr>
              <w:rPr>
                <w:szCs w:val="26"/>
              </w:rPr>
            </w:pPr>
          </w:p>
          <w:p w:rsidRPr="004B3F09" w:rsidR="007734E4" w:rsidP="007734E4" w:rsidRDefault="007734E4" w14:paraId="5F680E9B" w14:textId="77777777">
            <w:r w:rsidRPr="004B3F09">
              <w:rPr>
                <w:b/>
                <w:bCs/>
              </w:rPr>
              <w:t xml:space="preserve">Documentation.  </w:t>
            </w:r>
            <w:r w:rsidRPr="004B3F09">
              <w:t>To show that your immigrant petition or permanent labor certification application was properly filed, you must submit either:</w:t>
            </w:r>
          </w:p>
          <w:p w:rsidRPr="004B3F09" w:rsidR="007734E4" w:rsidP="007734E4" w:rsidRDefault="007734E4" w14:paraId="3605457F" w14:textId="77777777">
            <w:pPr>
              <w:rPr>
                <w:szCs w:val="12"/>
              </w:rPr>
            </w:pPr>
          </w:p>
          <w:p w:rsidRPr="004B3F09" w:rsidR="007734E4" w:rsidP="007734E4" w:rsidRDefault="007734E4" w14:paraId="0347F647" w14:textId="77777777">
            <w:r w:rsidRPr="004B3F09">
              <w:rPr>
                <w:b/>
                <w:bCs/>
              </w:rPr>
              <w:t xml:space="preserve">A. </w:t>
            </w:r>
            <w:r w:rsidRPr="004B3F09">
              <w:t>Form I-797 showing a qualifying date of filing.  (Form I-797 showing a filing date indicates the U.S. Government accepted the petition and implies that the U.S. Government determined the petition was signed and submitted with the appropriate filing fee); or</w:t>
            </w:r>
          </w:p>
          <w:p w:rsidRPr="004B3F09" w:rsidR="007734E4" w:rsidP="007734E4" w:rsidRDefault="007734E4" w14:paraId="7ABFACCC" w14:textId="77777777">
            <w:pPr>
              <w:rPr>
                <w:szCs w:val="12"/>
              </w:rPr>
            </w:pPr>
          </w:p>
          <w:p w:rsidRPr="004B3F09" w:rsidR="007734E4" w:rsidP="007734E4" w:rsidRDefault="007734E4" w14:paraId="2655185B" w14:textId="77777777">
            <w:r w:rsidRPr="004B3F09">
              <w:rPr>
                <w:b/>
                <w:bCs/>
              </w:rPr>
              <w:t xml:space="preserve">B. </w:t>
            </w:r>
            <w:r w:rsidRPr="004B3F09">
              <w:t>Form ETA-750 bearing a state workforce agency’s date stamp, an agency letter, or other document specifying the date of receipt/filing.</w:t>
            </w:r>
          </w:p>
          <w:p w:rsidRPr="004B3F09" w:rsidR="007734E4" w:rsidP="007734E4" w:rsidRDefault="007734E4" w14:paraId="29942A69" w14:textId="77777777">
            <w:pPr>
              <w:rPr>
                <w:szCs w:val="18"/>
              </w:rPr>
            </w:pPr>
          </w:p>
          <w:p w:rsidRPr="004B3F09" w:rsidR="007734E4" w:rsidP="007734E4" w:rsidRDefault="007734E4" w14:paraId="342BBF55" w14:textId="77777777">
            <w:r w:rsidRPr="004B3F09">
              <w:rPr>
                <w:b/>
                <w:bCs/>
              </w:rPr>
              <w:t xml:space="preserve">3. </w:t>
            </w:r>
            <w:r w:rsidRPr="004B3F09">
              <w:t xml:space="preserve">The qualifying petition or application was </w:t>
            </w:r>
            <w:r w:rsidRPr="004B3F09">
              <w:rPr>
                <w:b/>
                <w:bCs/>
              </w:rPr>
              <w:t>approvable when filed</w:t>
            </w:r>
            <w:r w:rsidRPr="004B3F09">
              <w:t>.</w:t>
            </w:r>
          </w:p>
          <w:p w:rsidRPr="004B3F09" w:rsidR="007734E4" w:rsidP="007734E4" w:rsidRDefault="007734E4" w14:paraId="0D57FAC5" w14:textId="77777777">
            <w:pPr>
              <w:rPr>
                <w:szCs w:val="13"/>
              </w:rPr>
            </w:pPr>
          </w:p>
          <w:p w:rsidRPr="004B3F09" w:rsidR="007734E4" w:rsidP="007734E4" w:rsidRDefault="007734E4" w14:paraId="033C17B6" w14:textId="77777777">
            <w:r w:rsidRPr="004B3F09">
              <w:t xml:space="preserve">An immigrant petition or labor certification application is considered </w:t>
            </w:r>
            <w:r w:rsidRPr="004B3F09">
              <w:rPr>
                <w:b/>
                <w:bCs/>
              </w:rPr>
              <w:t xml:space="preserve">approvable when filed </w:t>
            </w:r>
            <w:r w:rsidRPr="004B3F09">
              <w:t>if:</w:t>
            </w:r>
          </w:p>
          <w:p w:rsidRPr="004B3F09" w:rsidR="007734E4" w:rsidP="007734E4" w:rsidRDefault="007734E4" w14:paraId="336640D0" w14:textId="77777777">
            <w:pPr>
              <w:rPr>
                <w:szCs w:val="13"/>
              </w:rPr>
            </w:pPr>
          </w:p>
          <w:p w:rsidRPr="004B3F09" w:rsidR="007734E4" w:rsidP="007734E4" w:rsidRDefault="007734E4" w14:paraId="74D13F08" w14:textId="77777777">
            <w:r w:rsidRPr="004B3F09">
              <w:rPr>
                <w:b/>
                <w:bCs/>
              </w:rPr>
              <w:t xml:space="preserve">A. </w:t>
            </w:r>
            <w:r w:rsidRPr="004B3F09">
              <w:t xml:space="preserve">The petition or application was </w:t>
            </w:r>
            <w:r w:rsidRPr="004B3F09">
              <w:rPr>
                <w:b/>
                <w:bCs/>
              </w:rPr>
              <w:t>properly filed</w:t>
            </w:r>
            <w:r w:rsidRPr="004B3F09">
              <w:t>;</w:t>
            </w:r>
          </w:p>
          <w:p w:rsidRPr="004B3F09" w:rsidR="007734E4" w:rsidP="007734E4" w:rsidRDefault="007734E4" w14:paraId="1A6C1417" w14:textId="77777777">
            <w:pPr>
              <w:rPr>
                <w:szCs w:val="13"/>
              </w:rPr>
            </w:pPr>
          </w:p>
          <w:p w:rsidRPr="004B3F09" w:rsidR="007734E4" w:rsidP="007734E4" w:rsidRDefault="007734E4" w14:paraId="3F4B6556" w14:textId="77777777">
            <w:r w:rsidRPr="004B3F09">
              <w:rPr>
                <w:b/>
                <w:bCs/>
              </w:rPr>
              <w:lastRenderedPageBreak/>
              <w:t xml:space="preserve">B. </w:t>
            </w:r>
            <w:r w:rsidRPr="004B3F09">
              <w:t>The petition or application was meritorious in fact; and</w:t>
            </w:r>
          </w:p>
          <w:p w:rsidRPr="004B3F09" w:rsidR="007734E4" w:rsidP="007734E4" w:rsidRDefault="007734E4" w14:paraId="4A7B69CF" w14:textId="77777777">
            <w:pPr>
              <w:rPr>
                <w:szCs w:val="13"/>
              </w:rPr>
            </w:pPr>
          </w:p>
          <w:p w:rsidRPr="004B3F09" w:rsidR="007734E4" w:rsidP="007734E4" w:rsidRDefault="007734E4" w14:paraId="7B9714AB" w14:textId="77777777">
            <w:r w:rsidRPr="004B3F09">
              <w:rPr>
                <w:b/>
                <w:bCs/>
              </w:rPr>
              <w:t xml:space="preserve">C. </w:t>
            </w:r>
            <w:r w:rsidRPr="004B3F09">
              <w:t>The petition or application was not frivolous (“frivolous” meaning patently without substance).</w:t>
            </w:r>
          </w:p>
          <w:p w:rsidRPr="004B3F09" w:rsidR="007734E4" w:rsidP="007734E4" w:rsidRDefault="007734E4" w14:paraId="6E00E898" w14:textId="77777777">
            <w:pPr>
              <w:rPr>
                <w:szCs w:val="24"/>
              </w:rPr>
            </w:pPr>
          </w:p>
          <w:p w:rsidRPr="004B3F09" w:rsidR="007734E4" w:rsidP="007734E4" w:rsidRDefault="007734E4" w14:paraId="33E7EE74" w14:textId="77777777">
            <w:r w:rsidRPr="004B3F09">
              <w:rPr>
                <w:b/>
                <w:bCs/>
              </w:rPr>
              <w:t xml:space="preserve">Documentation.  </w:t>
            </w:r>
            <w:r w:rsidRPr="004B3F09">
              <w:t xml:space="preserve">Unless contradictory evidence exists, a final decision approving the required petition or application shows that the petition or application was </w:t>
            </w:r>
            <w:r w:rsidRPr="004B3F09">
              <w:rPr>
                <w:b/>
                <w:bCs/>
              </w:rPr>
              <w:t>approvable when filed</w:t>
            </w:r>
            <w:r w:rsidRPr="004B3F09">
              <w:t>.  Such an approval consists of either:</w:t>
            </w:r>
          </w:p>
          <w:p w:rsidRPr="004B3F09" w:rsidR="007734E4" w:rsidP="007734E4" w:rsidRDefault="007734E4" w14:paraId="63B3ACE2" w14:textId="77777777">
            <w:pPr>
              <w:rPr>
                <w:szCs w:val="12"/>
              </w:rPr>
            </w:pPr>
          </w:p>
          <w:p w:rsidRPr="004B3F09" w:rsidR="007734E4" w:rsidP="007734E4" w:rsidRDefault="007734E4" w14:paraId="7EFC44A5" w14:textId="77777777">
            <w:r w:rsidRPr="004B3F09">
              <w:rPr>
                <w:b/>
                <w:bCs/>
              </w:rPr>
              <w:t xml:space="preserve">A. </w:t>
            </w:r>
            <w:r w:rsidRPr="004B3F09">
              <w:t>An INS approval notice (on Form I-797) for the immigrant petition; or</w:t>
            </w:r>
          </w:p>
          <w:p w:rsidRPr="004B3F09" w:rsidR="007734E4" w:rsidP="007734E4" w:rsidRDefault="007734E4" w14:paraId="2EE27962" w14:textId="77777777"/>
          <w:p w:rsidRPr="004B3F09" w:rsidR="007734E4" w:rsidP="007734E4" w:rsidRDefault="007734E4" w14:paraId="41577FCA" w14:textId="77777777">
            <w:r w:rsidRPr="004B3F09">
              <w:rPr>
                <w:b/>
                <w:bCs/>
              </w:rPr>
              <w:t xml:space="preserve">B. </w:t>
            </w:r>
            <w:r w:rsidRPr="004B3F09">
              <w:t>A U.S. Department of Labor certification stamp (on Form ETA-750) for the permanent labor certification application.  Absent an approved petition or application, you may submit any relevant evidence to show the petition or application was properly filed and approvable when filed.  USCIS makes this determination based on the circumstances that existed at the time the qualifying petition or application was filed.  A petition or application that was approvable when filed but was later withdrawn, denied, or revoked due to circumstances that arose after the time of filing may still qualify you for INA section 245(i) adjustment if you are otherwise eligible.</w:t>
            </w:r>
          </w:p>
          <w:p w:rsidRPr="004B3F09" w:rsidR="007734E4" w:rsidP="007734E4" w:rsidRDefault="007734E4" w14:paraId="54CE4465" w14:textId="77777777">
            <w:pPr>
              <w:rPr>
                <w:szCs w:val="18"/>
              </w:rPr>
            </w:pPr>
          </w:p>
          <w:p w:rsidRPr="004B3F09" w:rsidR="007734E4" w:rsidP="007734E4" w:rsidRDefault="007734E4" w14:paraId="0822B2A2" w14:textId="7B0E7A3C">
            <w:r w:rsidRPr="004B3F09">
              <w:rPr>
                <w:b/>
                <w:bCs/>
              </w:rPr>
              <w:t xml:space="preserve">4. </w:t>
            </w:r>
            <w:r w:rsidRPr="004B3F09">
              <w:t>The principal beneficiary of the qualifying petition or application was physically present in the United States on December 21, 2000.</w:t>
            </w:r>
          </w:p>
          <w:p w:rsidRPr="004B3F09" w:rsidR="007734E4" w:rsidP="007734E4" w:rsidRDefault="007734E4" w14:paraId="362B9F75" w14:textId="77777777">
            <w:pPr>
              <w:rPr>
                <w:szCs w:val="13"/>
              </w:rPr>
            </w:pPr>
          </w:p>
          <w:p w:rsidRPr="004B3F09" w:rsidR="007734E4" w:rsidP="007734E4" w:rsidRDefault="007734E4" w14:paraId="42912498" w14:textId="77777777">
            <w:r w:rsidRPr="004B3F09">
              <w:t>If you qualify to apply for adjustment of status under INA section 245(i) based on an immigrant petition or application for permanent labor certification filed on or after January 15, 1998, you must prove that the principal beneficiary of that petition or application was physically present in the United States on December 21, 2000.</w:t>
            </w:r>
          </w:p>
          <w:p w:rsidRPr="004B3F09" w:rsidR="007734E4" w:rsidP="007734E4" w:rsidRDefault="007734E4" w14:paraId="5535B3EF" w14:textId="77777777">
            <w:pPr>
              <w:rPr>
                <w:szCs w:val="24"/>
              </w:rPr>
            </w:pPr>
          </w:p>
          <w:p w:rsidRPr="004B3F09" w:rsidR="007734E4" w:rsidP="007734E4" w:rsidRDefault="007734E4" w14:paraId="0844B411" w14:textId="77777777">
            <w:r w:rsidRPr="004B3F09">
              <w:rPr>
                <w:b/>
                <w:bCs/>
              </w:rPr>
              <w:t xml:space="preserve">Documentation.  </w:t>
            </w:r>
            <w:r w:rsidRPr="004B3F09">
              <w:t xml:space="preserve">In some cases, a single document may suffice to prove physical presence, but often you will need to submit several documents.  USCIS will ordinarily place the greatest weight on government-issued documents.  The following list gives </w:t>
            </w:r>
            <w:r w:rsidRPr="004B3F09">
              <w:lastRenderedPageBreak/>
              <w:t>examples of documents that you may submit as evidence of physical presence:</w:t>
            </w:r>
          </w:p>
          <w:p w:rsidRPr="004B3F09" w:rsidR="007734E4" w:rsidP="007734E4" w:rsidRDefault="007734E4" w14:paraId="4EBC944A" w14:textId="77777777">
            <w:pPr>
              <w:rPr>
                <w:szCs w:val="12"/>
              </w:rPr>
            </w:pPr>
          </w:p>
          <w:p w:rsidRPr="004B3F09" w:rsidR="007734E4" w:rsidP="007734E4" w:rsidRDefault="007734E4" w14:paraId="3391C9DA" w14:textId="77777777">
            <w:r w:rsidRPr="004B3F09">
              <w:rPr>
                <w:b/>
                <w:bCs/>
              </w:rPr>
              <w:t xml:space="preserve">A. </w:t>
            </w:r>
            <w:r w:rsidRPr="004B3F09">
              <w:t>Form I-94 Arrival-Departure Record, the nonimmigrant visa page of the principal beneficiary’s passport, Form I-512L, or other U.S. Government-issued document showing admission or parole into the United States after inspection by an immigration officer;</w:t>
            </w:r>
          </w:p>
          <w:p w:rsidRPr="004B3F09" w:rsidR="007734E4" w:rsidP="007734E4" w:rsidRDefault="007734E4" w14:paraId="7AF98A68" w14:textId="77777777">
            <w:pPr>
              <w:rPr>
                <w:szCs w:val="12"/>
              </w:rPr>
            </w:pPr>
          </w:p>
          <w:p w:rsidRPr="004B3F09" w:rsidR="007734E4" w:rsidP="007734E4" w:rsidRDefault="007734E4" w14:paraId="523FAC4B" w14:textId="77777777">
            <w:r w:rsidRPr="004B3F09">
              <w:rPr>
                <w:b/>
                <w:bCs/>
              </w:rPr>
              <w:t xml:space="preserve">B. </w:t>
            </w:r>
            <w:r w:rsidRPr="004B3F09">
              <w:t>A Notice to Appear in Immigration Court;</w:t>
            </w:r>
          </w:p>
          <w:p w:rsidRPr="004B3F09" w:rsidR="007734E4" w:rsidP="007734E4" w:rsidRDefault="007734E4" w14:paraId="6FC1A477" w14:textId="77777777">
            <w:pPr>
              <w:rPr>
                <w:szCs w:val="13"/>
              </w:rPr>
            </w:pPr>
          </w:p>
          <w:p w:rsidRPr="004B3F09" w:rsidR="007734E4" w:rsidP="007734E4" w:rsidRDefault="007734E4" w14:paraId="72CF66A8" w14:textId="77777777">
            <w:r w:rsidRPr="004B3F09">
              <w:rPr>
                <w:b/>
                <w:bCs/>
              </w:rPr>
              <w:t xml:space="preserve">C. </w:t>
            </w:r>
            <w:r w:rsidRPr="004B3F09">
              <w:t>Official correspondence or other notices from a U.S. Government agency;</w:t>
            </w:r>
          </w:p>
          <w:p w:rsidRPr="004B3F09" w:rsidR="007734E4" w:rsidP="007734E4" w:rsidRDefault="007734E4" w14:paraId="19A23DEF" w14:textId="77777777">
            <w:pPr>
              <w:rPr>
                <w:szCs w:val="13"/>
              </w:rPr>
            </w:pPr>
          </w:p>
          <w:p w:rsidRPr="004B3F09" w:rsidR="007734E4" w:rsidP="007734E4" w:rsidRDefault="007734E4" w14:paraId="002EB9E4" w14:textId="77777777">
            <w:r w:rsidRPr="004B3F09">
              <w:rPr>
                <w:b/>
                <w:bCs/>
              </w:rPr>
              <w:t xml:space="preserve">D. </w:t>
            </w:r>
            <w:r w:rsidRPr="004B3F09">
              <w:t>A state driver’s license;</w:t>
            </w:r>
          </w:p>
          <w:p w:rsidRPr="004B3F09" w:rsidR="007734E4" w:rsidP="007734E4" w:rsidRDefault="007734E4" w14:paraId="1B9E1EEC" w14:textId="77777777">
            <w:pPr>
              <w:rPr>
                <w:szCs w:val="13"/>
              </w:rPr>
            </w:pPr>
          </w:p>
          <w:p w:rsidRPr="004B3F09" w:rsidR="007734E4" w:rsidP="007734E4" w:rsidRDefault="007734E4" w14:paraId="1C14F4F7" w14:textId="77777777">
            <w:r w:rsidRPr="004B3F09">
              <w:rPr>
                <w:b/>
                <w:bCs/>
              </w:rPr>
              <w:t xml:space="preserve">E. </w:t>
            </w:r>
            <w:r w:rsidRPr="004B3F09">
              <w:t>Income tax or property tax records, returns, or payments;</w:t>
            </w:r>
          </w:p>
          <w:p w:rsidRPr="004B3F09" w:rsidR="007734E4" w:rsidP="007734E4" w:rsidRDefault="007734E4" w14:paraId="6B06768D" w14:textId="77777777">
            <w:pPr>
              <w:rPr>
                <w:szCs w:val="13"/>
              </w:rPr>
            </w:pPr>
          </w:p>
          <w:p w:rsidRPr="004B3F09" w:rsidR="007734E4" w:rsidP="007734E4" w:rsidRDefault="007734E4" w14:paraId="71FF02B8" w14:textId="77777777">
            <w:r w:rsidRPr="004B3F09">
              <w:rPr>
                <w:b/>
                <w:bCs/>
              </w:rPr>
              <w:t xml:space="preserve">F. </w:t>
            </w:r>
            <w:r w:rsidRPr="004B3F09">
              <w:t>School or college transcripts and records;</w:t>
            </w:r>
          </w:p>
          <w:p w:rsidRPr="004B3F09" w:rsidR="007734E4" w:rsidP="007734E4" w:rsidRDefault="007734E4" w14:paraId="5F1844A7" w14:textId="77777777">
            <w:pPr>
              <w:rPr>
                <w:szCs w:val="13"/>
              </w:rPr>
            </w:pPr>
          </w:p>
          <w:p w:rsidRPr="004B3F09" w:rsidR="007734E4" w:rsidP="007734E4" w:rsidRDefault="007734E4" w14:paraId="410EA597" w14:textId="77777777">
            <w:r w:rsidRPr="004B3F09">
              <w:rPr>
                <w:b/>
                <w:bCs/>
              </w:rPr>
              <w:t xml:space="preserve">G. </w:t>
            </w:r>
            <w:r w:rsidRPr="004B3F09">
              <w:t>Hospital or doctor’s records;</w:t>
            </w:r>
          </w:p>
          <w:p w:rsidRPr="004B3F09" w:rsidR="007734E4" w:rsidP="007734E4" w:rsidRDefault="007734E4" w14:paraId="69F37369" w14:textId="77777777"/>
          <w:p w:rsidRPr="004B3F09" w:rsidR="007734E4" w:rsidP="007734E4" w:rsidRDefault="007734E4" w14:paraId="3B9F7004" w14:textId="77777777">
            <w:pPr>
              <w:rPr>
                <w:szCs w:val="26"/>
              </w:rPr>
            </w:pPr>
          </w:p>
          <w:p w:rsidRPr="004B3F09" w:rsidR="007734E4" w:rsidP="007734E4" w:rsidRDefault="007734E4" w14:paraId="6E99205E" w14:textId="77777777">
            <w:pPr>
              <w:rPr>
                <w:b/>
                <w:szCs w:val="26"/>
              </w:rPr>
            </w:pPr>
            <w:r w:rsidRPr="004B3F09">
              <w:rPr>
                <w:b/>
                <w:szCs w:val="26"/>
              </w:rPr>
              <w:t>[Page 6]</w:t>
            </w:r>
          </w:p>
          <w:p w:rsidRPr="004B3F09" w:rsidR="007734E4" w:rsidP="007734E4" w:rsidRDefault="007734E4" w14:paraId="037BAAF7" w14:textId="77777777">
            <w:pPr>
              <w:rPr>
                <w:szCs w:val="26"/>
              </w:rPr>
            </w:pPr>
          </w:p>
          <w:p w:rsidRPr="004B3F09" w:rsidR="007734E4" w:rsidP="007734E4" w:rsidRDefault="007734E4" w14:paraId="3A5A801A" w14:textId="77777777">
            <w:r w:rsidRPr="004B3F09">
              <w:rPr>
                <w:b/>
                <w:bCs/>
              </w:rPr>
              <w:t xml:space="preserve">H. </w:t>
            </w:r>
            <w:r w:rsidRPr="004B3F09">
              <w:t>Lease agreements and rental receipts;</w:t>
            </w:r>
          </w:p>
          <w:p w:rsidRPr="004B3F09" w:rsidR="007734E4" w:rsidP="007734E4" w:rsidRDefault="007734E4" w14:paraId="3CF12C07" w14:textId="77777777">
            <w:pPr>
              <w:rPr>
                <w:szCs w:val="13"/>
              </w:rPr>
            </w:pPr>
          </w:p>
          <w:p w:rsidRPr="004B3F09" w:rsidR="007734E4" w:rsidP="007734E4" w:rsidRDefault="007734E4" w14:paraId="0B32E66F" w14:textId="77777777">
            <w:pPr>
              <w:tabs>
                <w:tab w:val="left" w:pos="880"/>
              </w:tabs>
            </w:pPr>
            <w:r w:rsidRPr="004B3F09">
              <w:rPr>
                <w:b/>
                <w:bCs/>
              </w:rPr>
              <w:t xml:space="preserve">I. </w:t>
            </w:r>
            <w:r w:rsidRPr="004B3F09">
              <w:t>Utility bill receipts;</w:t>
            </w:r>
          </w:p>
          <w:p w:rsidRPr="004B3F09" w:rsidR="007734E4" w:rsidP="007734E4" w:rsidRDefault="007734E4" w14:paraId="3ABED44A" w14:textId="77777777">
            <w:pPr>
              <w:rPr>
                <w:szCs w:val="13"/>
              </w:rPr>
            </w:pPr>
          </w:p>
          <w:p w:rsidRPr="004B3F09" w:rsidR="007734E4" w:rsidP="007734E4" w:rsidRDefault="007734E4" w14:paraId="45E2FBEA" w14:textId="77777777">
            <w:r w:rsidRPr="004B3F09">
              <w:rPr>
                <w:b/>
                <w:bCs/>
              </w:rPr>
              <w:t xml:space="preserve">J. </w:t>
            </w:r>
            <w:r w:rsidRPr="004B3F09">
              <w:t>Employment records, such as payroll statements or pay stubs; or</w:t>
            </w:r>
          </w:p>
          <w:p w:rsidRPr="004B3F09" w:rsidR="007734E4" w:rsidP="007734E4" w:rsidRDefault="007734E4" w14:paraId="2FE72277" w14:textId="77777777">
            <w:pPr>
              <w:rPr>
                <w:szCs w:val="13"/>
              </w:rPr>
            </w:pPr>
          </w:p>
          <w:p w:rsidRPr="004B3F09" w:rsidR="007734E4" w:rsidP="007734E4" w:rsidRDefault="007734E4" w14:paraId="5121FCA1" w14:textId="77777777">
            <w:r w:rsidRPr="004B3F09">
              <w:rPr>
                <w:b/>
                <w:bCs/>
              </w:rPr>
              <w:t xml:space="preserve">K. </w:t>
            </w:r>
            <w:r w:rsidRPr="004B3F09">
              <w:t>Bank and credit card statements and records.</w:t>
            </w:r>
          </w:p>
          <w:p w:rsidRPr="004B3F09" w:rsidR="007734E4" w:rsidP="007734E4" w:rsidRDefault="007734E4" w14:paraId="1FE59EAE" w14:textId="77777777">
            <w:pPr>
              <w:rPr>
                <w:szCs w:val="24"/>
              </w:rPr>
            </w:pPr>
          </w:p>
          <w:p w:rsidRPr="004B3F09" w:rsidR="007734E4" w:rsidP="007734E4" w:rsidRDefault="007734E4" w14:paraId="47054C28" w14:textId="77777777">
            <w:r w:rsidRPr="004B3F09">
              <w:rPr>
                <w:b/>
                <w:bCs/>
              </w:rPr>
              <w:t xml:space="preserve">NOTE:  </w:t>
            </w:r>
            <w:r w:rsidRPr="004B3F09">
              <w:t>If you submit a personal affidavit attesting to physical presence, you must also submit other supporting documentation.  USCIS will evaluate all documentation on a case-by-case basis.</w:t>
            </w:r>
          </w:p>
          <w:p w:rsidRPr="004B3F09" w:rsidR="007734E4" w:rsidP="007734E4" w:rsidRDefault="007734E4" w14:paraId="3147774B" w14:textId="77777777">
            <w:pPr>
              <w:rPr>
                <w:szCs w:val="12"/>
              </w:rPr>
            </w:pPr>
          </w:p>
          <w:p w:rsidRPr="004B3F09" w:rsidR="007734E4" w:rsidP="007734E4" w:rsidRDefault="007734E4" w14:paraId="1DB84D24" w14:textId="77777777">
            <w:r w:rsidRPr="004B3F09">
              <w:t>If you qualify to apply for adjustment of status under INA section 245(i) based on an immigrant petition or application for permanent labor certification filed on or before January 14, 1998, you do NOT need to submit any evidence of physical presence.</w:t>
            </w:r>
          </w:p>
          <w:p w:rsidRPr="004B3F09" w:rsidR="007734E4" w:rsidP="007734E4" w:rsidRDefault="007734E4" w14:paraId="42743033" w14:textId="77777777"/>
        </w:tc>
      </w:tr>
      <w:tr w:rsidRPr="004B3F09" w:rsidR="007734E4" w:rsidTr="002D6271" w14:paraId="4112C625" w14:textId="77777777">
        <w:tc>
          <w:tcPr>
            <w:tcW w:w="2808" w:type="dxa"/>
          </w:tcPr>
          <w:p w:rsidRPr="004B3F09" w:rsidR="007734E4" w:rsidP="007734E4" w:rsidRDefault="007734E4" w14:paraId="415D58A6" w14:textId="77777777">
            <w:pPr>
              <w:rPr>
                <w:b/>
                <w:sz w:val="24"/>
                <w:szCs w:val="24"/>
              </w:rPr>
            </w:pPr>
            <w:r w:rsidRPr="004B3F09">
              <w:rPr>
                <w:b/>
                <w:sz w:val="24"/>
                <w:szCs w:val="24"/>
              </w:rPr>
              <w:lastRenderedPageBreak/>
              <w:t>Page 6, General Instructions</w:t>
            </w:r>
          </w:p>
        </w:tc>
        <w:tc>
          <w:tcPr>
            <w:tcW w:w="4095" w:type="dxa"/>
          </w:tcPr>
          <w:p w:rsidRPr="004B3F09" w:rsidR="007734E4" w:rsidP="007734E4" w:rsidRDefault="007734E4" w14:paraId="351EA675" w14:textId="77777777">
            <w:r w:rsidRPr="004B3F09">
              <w:rPr>
                <w:b/>
              </w:rPr>
              <w:t>[Page 6]</w:t>
            </w:r>
          </w:p>
          <w:p w:rsidRPr="004B3F09" w:rsidR="007734E4" w:rsidP="007734E4" w:rsidRDefault="007734E4" w14:paraId="73E49B49" w14:textId="77777777"/>
          <w:p w:rsidRPr="004B3F09" w:rsidR="007734E4" w:rsidP="007734E4" w:rsidRDefault="007734E4" w14:paraId="242635FC" w14:textId="77777777">
            <w:pPr>
              <w:rPr>
                <w:szCs w:val="24"/>
              </w:rPr>
            </w:pPr>
            <w:r w:rsidRPr="004B3F09">
              <w:rPr>
                <w:b/>
                <w:bCs/>
                <w:szCs w:val="24"/>
              </w:rPr>
              <w:t>General Instructions</w:t>
            </w:r>
          </w:p>
          <w:p w:rsidRPr="004B3F09" w:rsidR="007734E4" w:rsidP="007734E4" w:rsidRDefault="007734E4" w14:paraId="68F1BEC4" w14:textId="77777777">
            <w:pPr>
              <w:rPr>
                <w:szCs w:val="24"/>
              </w:rPr>
            </w:pPr>
          </w:p>
          <w:p w:rsidRPr="004B3F09" w:rsidR="007734E4" w:rsidP="007734E4" w:rsidRDefault="007734E4" w14:paraId="1D304437" w14:textId="77777777">
            <w:r w:rsidRPr="004B3F09">
              <w:t xml:space="preserve">USCIS provides forms free of charge through the USCIS website.  In order to view, print, or fill out our forms, you should use the latest version of Adobe Reader, which you can download for free at </w:t>
            </w:r>
            <w:hyperlink w:history="1" r:id="rId22">
              <w:r w:rsidRPr="004B3F09">
                <w:rPr>
                  <w:rStyle w:val="Hyperlink"/>
                  <w:b/>
                  <w:bCs/>
                  <w:u w:color="0000FF"/>
                </w:rPr>
                <w:t>http://get.adobe.com/reader/</w:t>
              </w:r>
            </w:hyperlink>
            <w:r w:rsidRPr="004B3F09">
              <w:t xml:space="preserve">. If you do not have Internet access, you may call the USCIS National Customer Service Center at </w:t>
            </w:r>
            <w:r w:rsidRPr="004B3F09">
              <w:rPr>
                <w:b/>
                <w:bCs/>
              </w:rPr>
              <w:t xml:space="preserve">1-800-375-5283 </w:t>
            </w:r>
            <w:r w:rsidRPr="004B3F09">
              <w:t xml:space="preserve">and ask that we mail a form to you.  For TTY (deaf or hard of hearing) call:  </w:t>
            </w:r>
            <w:r w:rsidRPr="004B3F09">
              <w:rPr>
                <w:b/>
                <w:bCs/>
              </w:rPr>
              <w:t>1-800-767-1833</w:t>
            </w:r>
            <w:r w:rsidRPr="004B3F09">
              <w:t>.</w:t>
            </w:r>
          </w:p>
          <w:p w:rsidRPr="004B3F09" w:rsidR="007734E4" w:rsidP="007734E4" w:rsidRDefault="007734E4" w14:paraId="5FB5B1BE" w14:textId="77777777">
            <w:pPr>
              <w:rPr>
                <w:szCs w:val="24"/>
              </w:rPr>
            </w:pPr>
          </w:p>
          <w:p w:rsidRPr="004B3F09" w:rsidR="00036581" w:rsidP="007734E4" w:rsidRDefault="00036581" w14:paraId="5870B5F7" w14:textId="77777777">
            <w:pPr>
              <w:rPr>
                <w:szCs w:val="24"/>
              </w:rPr>
            </w:pPr>
          </w:p>
          <w:p w:rsidRPr="004B3F09" w:rsidR="007734E4" w:rsidP="007734E4" w:rsidRDefault="007734E4" w14:paraId="7701ACCE" w14:textId="77777777">
            <w:r w:rsidRPr="004B3F09">
              <w:rPr>
                <w:b/>
                <w:bCs/>
              </w:rPr>
              <w:t xml:space="preserve">Signature.  </w:t>
            </w:r>
            <w:r w:rsidRPr="004B3F09">
              <w:t>Each supplement must be properly signed and filed.  For all signatures on this supplement, USCIS will not accept a stamped or typewritten name in place of a signature.  If you are under 14 years of age, your parent or legal guardian may sign the supplement on your behalf.  A legal guardian may also sign for a mentally incompetent person.</w:t>
            </w:r>
          </w:p>
          <w:p w:rsidRPr="004B3F09" w:rsidR="007734E4" w:rsidP="007734E4" w:rsidRDefault="007734E4" w14:paraId="164F4024" w14:textId="77777777">
            <w:pPr>
              <w:rPr>
                <w:color w:val="FF0000"/>
                <w:szCs w:val="24"/>
              </w:rPr>
            </w:pPr>
          </w:p>
          <w:p w:rsidRPr="004B3F09" w:rsidR="00036581" w:rsidP="007734E4" w:rsidRDefault="00DA494A" w14:paraId="795C6EBB" w14:textId="756799D8">
            <w:pPr>
              <w:rPr>
                <w:color w:val="FF0000"/>
                <w:szCs w:val="24"/>
              </w:rPr>
            </w:pPr>
            <w:r w:rsidRPr="004B3F09">
              <w:rPr>
                <w:color w:val="FF0000"/>
                <w:szCs w:val="24"/>
              </w:rPr>
              <w:t>[new]</w:t>
            </w:r>
          </w:p>
          <w:p w:rsidRPr="004B3F09" w:rsidR="00036581" w:rsidP="007734E4" w:rsidRDefault="00036581" w14:paraId="6A10EAFA" w14:textId="77777777">
            <w:pPr>
              <w:rPr>
                <w:szCs w:val="24"/>
              </w:rPr>
            </w:pPr>
          </w:p>
          <w:p w:rsidRPr="004B3F09" w:rsidR="00036581" w:rsidP="007734E4" w:rsidRDefault="00036581" w14:paraId="26135A27" w14:textId="77777777">
            <w:pPr>
              <w:rPr>
                <w:szCs w:val="24"/>
              </w:rPr>
            </w:pPr>
          </w:p>
          <w:p w:rsidRPr="004B3F09" w:rsidR="00036581" w:rsidP="007734E4" w:rsidRDefault="00036581" w14:paraId="4F766222" w14:textId="77777777">
            <w:pPr>
              <w:rPr>
                <w:szCs w:val="24"/>
              </w:rPr>
            </w:pPr>
          </w:p>
          <w:p w:rsidRPr="004B3F09" w:rsidR="00036581" w:rsidP="007734E4" w:rsidRDefault="00036581" w14:paraId="0B9F95A3" w14:textId="77777777">
            <w:pPr>
              <w:rPr>
                <w:szCs w:val="24"/>
              </w:rPr>
            </w:pPr>
          </w:p>
          <w:p w:rsidRPr="004B3F09" w:rsidR="00036581" w:rsidP="007734E4" w:rsidRDefault="00036581" w14:paraId="043C352E" w14:textId="77777777">
            <w:pPr>
              <w:rPr>
                <w:szCs w:val="24"/>
              </w:rPr>
            </w:pPr>
          </w:p>
          <w:p w:rsidRPr="004B3F09" w:rsidR="00036581" w:rsidP="007734E4" w:rsidRDefault="00036581" w14:paraId="14D0EA93" w14:textId="77777777">
            <w:pPr>
              <w:rPr>
                <w:szCs w:val="24"/>
              </w:rPr>
            </w:pPr>
          </w:p>
          <w:p w:rsidRPr="004B3F09" w:rsidR="00036581" w:rsidP="007734E4" w:rsidRDefault="00036581" w14:paraId="2DC3BA1B" w14:textId="77777777">
            <w:pPr>
              <w:rPr>
                <w:szCs w:val="24"/>
              </w:rPr>
            </w:pPr>
          </w:p>
          <w:p w:rsidRPr="004B3F09" w:rsidR="007734E4" w:rsidP="007734E4" w:rsidRDefault="007734E4" w14:paraId="48C77A32" w14:textId="77777777">
            <w:r w:rsidRPr="004B3F09">
              <w:rPr>
                <w:b/>
                <w:bCs/>
              </w:rPr>
              <w:t xml:space="preserve">Filing Fee.  </w:t>
            </w:r>
            <w:r w:rsidRPr="004B3F09">
              <w:t xml:space="preserve">Each supplement must be accompanied by the appropriate filing fee.  (See the </w:t>
            </w:r>
            <w:r w:rsidRPr="004B3F09">
              <w:rPr>
                <w:b/>
                <w:bCs/>
              </w:rPr>
              <w:t xml:space="preserve">What Is the Filing Fee </w:t>
            </w:r>
            <w:r w:rsidRPr="004B3F09">
              <w:t>section of these Instructions.)</w:t>
            </w:r>
          </w:p>
          <w:p w:rsidRPr="004B3F09" w:rsidR="007734E4" w:rsidP="007734E4" w:rsidRDefault="007734E4" w14:paraId="27A7A895" w14:textId="77777777">
            <w:pPr>
              <w:rPr>
                <w:szCs w:val="24"/>
              </w:rPr>
            </w:pPr>
          </w:p>
          <w:p w:rsidRPr="004B3F09" w:rsidR="007734E4" w:rsidP="007734E4" w:rsidRDefault="007734E4" w14:paraId="65FB1C7E" w14:textId="77777777">
            <w:r w:rsidRPr="004B3F09">
              <w:rPr>
                <w:b/>
                <w:bCs/>
              </w:rPr>
              <w:t xml:space="preserve">Evidence.  </w:t>
            </w:r>
            <w:r w:rsidRPr="004B3F09">
              <w:t xml:space="preserve">At the time of filing, you must submit all evidence and supporting documentation listed in the </w:t>
            </w:r>
            <w:r w:rsidRPr="004B3F09">
              <w:rPr>
                <w:b/>
                <w:bCs/>
              </w:rPr>
              <w:t xml:space="preserve">What Evidence Must You Submit to Establish Your Eligibility for Adjustment of Status under INA Section 245(i) </w:t>
            </w:r>
            <w:r w:rsidRPr="004B3F09">
              <w:t>section of these Instructions.</w:t>
            </w:r>
          </w:p>
          <w:p w:rsidRPr="004B3F09" w:rsidR="007734E4" w:rsidP="007734E4" w:rsidRDefault="007734E4" w14:paraId="6D80E8BC" w14:textId="77777777">
            <w:pPr>
              <w:rPr>
                <w:szCs w:val="24"/>
              </w:rPr>
            </w:pPr>
          </w:p>
          <w:p w:rsidRPr="004B3F09" w:rsidR="007734E4" w:rsidP="007734E4" w:rsidRDefault="007734E4" w14:paraId="056D61C5" w14:textId="77777777">
            <w:r w:rsidRPr="004B3F09">
              <w:rPr>
                <w:b/>
                <w:bCs/>
              </w:rPr>
              <w:t xml:space="preserve">Biometric Services Appointment.  </w:t>
            </w:r>
            <w:r w:rsidRPr="004B3F09">
              <w:t xml:space="preserve">USCIS may require that you appear for an interview or provide fingerprints, photograph, and/or signature at any time to verify your identity, obtain additional information, and conduct background and security checks, including a check of </w:t>
            </w:r>
            <w:r w:rsidRPr="004B3F09">
              <w:lastRenderedPageBreak/>
              <w:t>criminal history records maintained by the Federal Bureau of Investigation (FBI), before making a decision on your application, petition, or request.  After USCIS receives your supplement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w:t>
            </w:r>
          </w:p>
          <w:p w:rsidRPr="004B3F09" w:rsidR="007734E4" w:rsidP="007734E4" w:rsidRDefault="007734E4" w14:paraId="504C8494" w14:textId="77777777">
            <w:pPr>
              <w:rPr>
                <w:szCs w:val="12"/>
              </w:rPr>
            </w:pPr>
          </w:p>
          <w:p w:rsidRPr="004B3F09" w:rsidR="00036581" w:rsidP="007734E4" w:rsidRDefault="00036581" w14:paraId="2286FC95" w14:textId="77777777">
            <w:pPr>
              <w:rPr>
                <w:szCs w:val="12"/>
              </w:rPr>
            </w:pPr>
          </w:p>
          <w:p w:rsidRPr="004B3F09" w:rsidR="007734E4" w:rsidP="007734E4" w:rsidRDefault="007734E4" w14:paraId="2F94994D" w14:textId="77777777">
            <w:r w:rsidRPr="004B3F09">
              <w:t>If you are required to provide biometrics, at your appointment you must sign an oath reaffirming that:</w:t>
            </w:r>
          </w:p>
          <w:p w:rsidRPr="004B3F09" w:rsidR="007734E4" w:rsidP="007734E4" w:rsidRDefault="007734E4" w14:paraId="72C9E926" w14:textId="77777777">
            <w:pPr>
              <w:rPr>
                <w:szCs w:val="13"/>
              </w:rPr>
            </w:pPr>
          </w:p>
          <w:p w:rsidRPr="004B3F09" w:rsidR="007734E4" w:rsidP="007734E4" w:rsidRDefault="007734E4" w14:paraId="47025043" w14:textId="77777777">
            <w:r w:rsidRPr="004B3F09">
              <w:rPr>
                <w:b/>
                <w:bCs/>
              </w:rPr>
              <w:t xml:space="preserve">1. </w:t>
            </w:r>
            <w:r w:rsidRPr="004B3F09">
              <w:t>You provided or authorized all information in the supplement;</w:t>
            </w:r>
          </w:p>
          <w:p w:rsidRPr="004B3F09" w:rsidR="007734E4" w:rsidP="007734E4" w:rsidRDefault="007734E4" w14:paraId="3ECE051D" w14:textId="77777777">
            <w:pPr>
              <w:rPr>
                <w:szCs w:val="13"/>
              </w:rPr>
            </w:pPr>
          </w:p>
          <w:p w:rsidRPr="004B3F09" w:rsidR="007734E4" w:rsidP="007734E4" w:rsidRDefault="007734E4" w14:paraId="00A6FD29" w14:textId="77777777">
            <w:r w:rsidRPr="004B3F09">
              <w:rPr>
                <w:b/>
                <w:bCs/>
              </w:rPr>
              <w:t xml:space="preserve">2. </w:t>
            </w:r>
            <w:r w:rsidRPr="004B3F09">
              <w:t>You reviewed and understood all of the information contained in, and submitted with, your supplement; and</w:t>
            </w:r>
          </w:p>
          <w:p w:rsidRPr="004B3F09" w:rsidR="007734E4" w:rsidP="007734E4" w:rsidRDefault="007734E4" w14:paraId="214AB648" w14:textId="77777777">
            <w:pPr>
              <w:rPr>
                <w:szCs w:val="13"/>
              </w:rPr>
            </w:pPr>
          </w:p>
          <w:p w:rsidRPr="004B3F09" w:rsidR="007734E4" w:rsidP="007734E4" w:rsidRDefault="007734E4" w14:paraId="4A3FBE53" w14:textId="77777777">
            <w:r w:rsidRPr="004B3F09">
              <w:rPr>
                <w:b/>
                <w:bCs/>
              </w:rPr>
              <w:t xml:space="preserve">3. </w:t>
            </w:r>
            <w:r w:rsidRPr="004B3F09">
              <w:t>All of this information was complete, true, and correct at the time of filing.</w:t>
            </w:r>
          </w:p>
          <w:p w:rsidRPr="004B3F09" w:rsidR="007734E4" w:rsidP="007734E4" w:rsidRDefault="007734E4" w14:paraId="0A755727" w14:textId="77777777">
            <w:pPr>
              <w:rPr>
                <w:szCs w:val="13"/>
              </w:rPr>
            </w:pPr>
          </w:p>
          <w:p w:rsidRPr="004B3F09" w:rsidR="00BB4760" w:rsidP="007734E4" w:rsidRDefault="00BB4760" w14:paraId="529D18A2" w14:textId="77777777">
            <w:pPr>
              <w:rPr>
                <w:szCs w:val="13"/>
              </w:rPr>
            </w:pPr>
          </w:p>
          <w:p w:rsidRPr="004B3F09" w:rsidR="00BB4760" w:rsidP="007734E4" w:rsidRDefault="00BB4760" w14:paraId="6FC6D1CB" w14:textId="77777777">
            <w:pPr>
              <w:rPr>
                <w:szCs w:val="13"/>
              </w:rPr>
            </w:pPr>
          </w:p>
          <w:p w:rsidRPr="004B3F09" w:rsidR="00BB4760" w:rsidP="007734E4" w:rsidRDefault="00BB4760" w14:paraId="396B5BDF" w14:textId="77777777">
            <w:pPr>
              <w:rPr>
                <w:szCs w:val="13"/>
              </w:rPr>
            </w:pPr>
          </w:p>
          <w:p w:rsidRPr="004B3F09" w:rsidR="007734E4" w:rsidP="007734E4" w:rsidRDefault="007734E4" w14:paraId="66B04F0E" w14:textId="77777777">
            <w:r w:rsidRPr="004B3F09">
              <w:t>If you fail to attend your biometric services appointment, USCIS may deny your supplement.  For applicants and dependents who appear before an immigration judge, failure to attend a biometric services appointment, without good cause, may result in the immigration judge finding that your application was abandoned, and USCIS may also deny any other application, petition, or request you filed with USCIS.</w:t>
            </w:r>
          </w:p>
          <w:p w:rsidRPr="004B3F09" w:rsidR="007734E4" w:rsidP="007734E4" w:rsidRDefault="007734E4" w14:paraId="14D5AC26" w14:textId="77777777">
            <w:pPr>
              <w:rPr>
                <w:szCs w:val="14"/>
              </w:rPr>
            </w:pPr>
          </w:p>
          <w:p w:rsidRPr="004B3F09" w:rsidR="007734E4" w:rsidP="007734E4" w:rsidRDefault="007734E4" w14:paraId="6439DC09" w14:textId="77777777">
            <w:pPr>
              <w:rPr>
                <w:szCs w:val="26"/>
              </w:rPr>
            </w:pPr>
          </w:p>
          <w:p w:rsidRPr="004B3F09" w:rsidR="007734E4" w:rsidP="007734E4" w:rsidRDefault="007734E4" w14:paraId="1ABB21E2" w14:textId="77777777">
            <w:pPr>
              <w:rPr>
                <w:b/>
                <w:szCs w:val="26"/>
              </w:rPr>
            </w:pPr>
            <w:r w:rsidRPr="004B3F09">
              <w:rPr>
                <w:b/>
                <w:szCs w:val="26"/>
              </w:rPr>
              <w:t>[Page 7]</w:t>
            </w:r>
          </w:p>
          <w:p w:rsidRPr="004B3F09" w:rsidR="007734E4" w:rsidP="007734E4" w:rsidRDefault="007734E4" w14:paraId="180FA210" w14:textId="77777777">
            <w:pPr>
              <w:rPr>
                <w:szCs w:val="26"/>
              </w:rPr>
            </w:pPr>
          </w:p>
          <w:p w:rsidRPr="004B3F09" w:rsidR="007734E4" w:rsidP="007734E4" w:rsidRDefault="007734E4" w14:paraId="2AC8F3D0" w14:textId="77777777">
            <w:r w:rsidRPr="004B3F09">
              <w:rPr>
                <w:b/>
                <w:bCs/>
              </w:rPr>
              <w:t xml:space="preserve">Copies.  </w:t>
            </w:r>
            <w:r w:rsidRPr="004B3F09">
              <w:t xml:space="preserve">You should submit legible photocopies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w:t>
            </w:r>
            <w:r w:rsidRPr="004B3F09">
              <w:lastRenderedPageBreak/>
              <w:t>you after USCIS determines it no longer needs your original.</w:t>
            </w:r>
          </w:p>
          <w:p w:rsidRPr="004B3F09" w:rsidR="007734E4" w:rsidP="007734E4" w:rsidRDefault="007734E4" w14:paraId="7A3E4EA5" w14:textId="77777777">
            <w:pPr>
              <w:rPr>
                <w:szCs w:val="12"/>
              </w:rPr>
            </w:pPr>
          </w:p>
          <w:p w:rsidRPr="004B3F09" w:rsidR="007734E4" w:rsidP="007734E4" w:rsidRDefault="007734E4" w14:paraId="435C1936" w14:textId="77777777">
            <w:r w:rsidRPr="004B3F09">
              <w:rPr>
                <w:b/>
                <w:bCs/>
              </w:rPr>
              <w:t xml:space="preserve">NOTE:  </w:t>
            </w:r>
            <w:r w:rsidRPr="004B3F09">
              <w:t xml:space="preserve">If you submit original documents when not required or requested by USCIS, your original documents may remain a part of the record, USCIS will not automatically return them to you, </w:t>
            </w:r>
            <w:r w:rsidRPr="004B3F09">
              <w:rPr>
                <w:b/>
                <w:bCs/>
              </w:rPr>
              <w:t>and your original documents may be immediately destroyed upon receipt</w:t>
            </w:r>
            <w:r w:rsidRPr="004B3F09">
              <w:t>.</w:t>
            </w:r>
          </w:p>
          <w:p w:rsidRPr="004B3F09" w:rsidR="007734E4" w:rsidP="007734E4" w:rsidRDefault="007734E4" w14:paraId="3F3FFD77" w14:textId="77777777">
            <w:pPr>
              <w:rPr>
                <w:szCs w:val="24"/>
              </w:rPr>
            </w:pPr>
          </w:p>
          <w:p w:rsidRPr="004B3F09" w:rsidR="007734E4" w:rsidP="007734E4" w:rsidRDefault="007734E4" w14:paraId="14EB97B3" w14:textId="5C63403C">
            <w:r w:rsidRPr="004B3F09">
              <w:rPr>
                <w:b/>
                <w:bCs/>
              </w:rPr>
              <w:t xml:space="preserve">Translations.  </w:t>
            </w:r>
            <w:r w:rsidRPr="004B3F09">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The Department of Homeland Security (DHS) recommends the certification contain the translator’s printed name and the date and the translator’s contact information.</w:t>
            </w:r>
          </w:p>
          <w:p w:rsidRPr="004B3F09" w:rsidR="00DA494A" w:rsidP="007734E4" w:rsidRDefault="00DA494A" w14:paraId="66A42C77" w14:textId="434AB5EF"/>
          <w:p w:rsidRPr="004B3F09" w:rsidR="007734E4" w:rsidP="007734E4" w:rsidRDefault="007734E4" w14:paraId="5A222B8D" w14:textId="77777777">
            <w:r w:rsidRPr="004B3F09">
              <w:rPr>
                <w:b/>
                <w:bCs/>
              </w:rPr>
              <w:t xml:space="preserve">How </w:t>
            </w:r>
            <w:proofErr w:type="gramStart"/>
            <w:r w:rsidRPr="004B3F09">
              <w:rPr>
                <w:b/>
                <w:bCs/>
              </w:rPr>
              <w:t>To</w:t>
            </w:r>
            <w:proofErr w:type="gramEnd"/>
            <w:r w:rsidRPr="004B3F09">
              <w:rPr>
                <w:b/>
                <w:bCs/>
              </w:rPr>
              <w:t xml:space="preserve"> Fill Out Supplement A</w:t>
            </w:r>
          </w:p>
          <w:p w:rsidRPr="004B3F09" w:rsidR="007734E4" w:rsidP="007734E4" w:rsidRDefault="007734E4" w14:paraId="6BEDB2EF" w14:textId="77777777">
            <w:pPr>
              <w:rPr>
                <w:szCs w:val="13"/>
              </w:rPr>
            </w:pPr>
          </w:p>
          <w:p w:rsidRPr="004B3F09" w:rsidR="007734E4" w:rsidP="007734E4" w:rsidRDefault="007734E4" w14:paraId="18F67E8D" w14:textId="77777777">
            <w:r w:rsidRPr="004B3F09">
              <w:rPr>
                <w:b/>
                <w:bCs/>
              </w:rPr>
              <w:t xml:space="preserve">1. </w:t>
            </w:r>
            <w:r w:rsidRPr="004B3F09">
              <w:t>Type or print legibly in black ink.</w:t>
            </w:r>
          </w:p>
          <w:p w:rsidRPr="004B3F09" w:rsidR="007734E4" w:rsidP="007734E4" w:rsidRDefault="007734E4" w14:paraId="4361A749" w14:textId="77777777">
            <w:pPr>
              <w:rPr>
                <w:szCs w:val="19"/>
              </w:rPr>
            </w:pPr>
          </w:p>
          <w:p w:rsidRPr="004B3F09" w:rsidR="007734E4" w:rsidP="007734E4" w:rsidRDefault="007734E4" w14:paraId="145B80FA" w14:textId="3F776AEE">
            <w:r w:rsidRPr="004B3F09">
              <w:rPr>
                <w:b/>
                <w:bCs/>
              </w:rPr>
              <w:t xml:space="preserve">2. </w:t>
            </w:r>
            <w:r w:rsidRPr="004B3F09">
              <w:t xml:space="preserve">If you need extra space to complete any item within this supplement, attach a separate sheet of paper; type or print your name and Alien Registration Number (A-Number) at the top of each sheet; indicate the </w:t>
            </w:r>
            <w:r w:rsidRPr="004B3F09">
              <w:rPr>
                <w:b/>
                <w:bCs/>
              </w:rPr>
              <w:t>Page Number</w:t>
            </w:r>
            <w:r w:rsidRPr="004B3F09">
              <w:t xml:space="preserve">, </w:t>
            </w:r>
            <w:r w:rsidRPr="004B3F09">
              <w:rPr>
                <w:b/>
                <w:bCs/>
              </w:rPr>
              <w:t>Part Number</w:t>
            </w:r>
            <w:r w:rsidRPr="004B3F09">
              <w:t xml:space="preserve">, and </w:t>
            </w:r>
            <w:r w:rsidRPr="004B3F09">
              <w:rPr>
                <w:b/>
                <w:bCs/>
              </w:rPr>
              <w:t xml:space="preserve">Item Number </w:t>
            </w:r>
            <w:r w:rsidRPr="004B3F09">
              <w:t>to which your answer refers; and sign and date each sheet.</w:t>
            </w:r>
          </w:p>
          <w:p w:rsidRPr="004B3F09" w:rsidR="007734E4" w:rsidP="007734E4" w:rsidRDefault="007734E4" w14:paraId="156FA80D" w14:textId="77777777">
            <w:pPr>
              <w:rPr>
                <w:szCs w:val="18"/>
              </w:rPr>
            </w:pPr>
          </w:p>
          <w:p w:rsidRPr="004B3F09" w:rsidR="007734E4" w:rsidP="007734E4" w:rsidRDefault="007734E4" w14:paraId="778EBB28" w14:textId="77777777">
            <w:r w:rsidRPr="004B3F09">
              <w:rPr>
                <w:b/>
                <w:bCs/>
              </w:rPr>
              <w:t xml:space="preserve">3. </w:t>
            </w:r>
            <w:r w:rsidRPr="004B3F09">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4B3F09" w:rsidR="007734E4" w:rsidP="007734E4" w:rsidRDefault="007734E4" w14:paraId="39AEF5D4" w14:textId="77777777">
            <w:pPr>
              <w:rPr>
                <w:szCs w:val="18"/>
              </w:rPr>
            </w:pPr>
          </w:p>
          <w:p w:rsidRPr="004B3F09" w:rsidR="007734E4" w:rsidP="007734E4" w:rsidRDefault="007734E4" w14:paraId="08198915" w14:textId="77777777">
            <w:r w:rsidRPr="004B3F09">
              <w:rPr>
                <w:b/>
                <w:bCs/>
              </w:rPr>
              <w:t xml:space="preserve">4. USCIS Online Account Number </w:t>
            </w:r>
            <w:r w:rsidRPr="004B3F09">
              <w:t xml:space="preserve">(if any).  If you have previously filed an application, petition, or request using the USCIS online filing system (previously </w:t>
            </w:r>
            <w:r w:rsidRPr="004B3F09">
              <w:lastRenderedPageBreak/>
              <w:t xml:space="preserve">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w:t>
            </w:r>
            <w:r w:rsidRPr="004B3F09">
              <w:rPr>
                <w:b/>
                <w:bCs/>
              </w:rPr>
              <w:t>Number is not the same as an A-Number.</w:t>
            </w:r>
          </w:p>
          <w:p w:rsidRPr="004B3F09" w:rsidR="007734E4" w:rsidP="007734E4" w:rsidRDefault="007734E4" w14:paraId="56AC8D8B" w14:textId="77777777">
            <w:pPr>
              <w:rPr>
                <w:szCs w:val="18"/>
              </w:rPr>
            </w:pPr>
          </w:p>
          <w:p w:rsidRPr="004B3F09" w:rsidR="007734E4" w:rsidP="007734E4" w:rsidRDefault="007734E4" w14:paraId="34BF0010" w14:textId="77777777">
            <w:r w:rsidRPr="004B3F09">
              <w:rPr>
                <w:b/>
                <w:bCs/>
              </w:rPr>
              <w:t xml:space="preserve">5. Immigrant Category for Adjustment of Status.  </w:t>
            </w:r>
            <w:r w:rsidRPr="004B3F09">
              <w:t xml:space="preserve">When you filed your Form I-485, you selected an immigrant category in </w:t>
            </w:r>
            <w:r w:rsidRPr="004B3F09">
              <w:rPr>
                <w:b/>
                <w:bCs/>
              </w:rPr>
              <w:t>Part 2.</w:t>
            </w:r>
            <w:r w:rsidRPr="004B3F09">
              <w:t xml:space="preserve">, </w:t>
            </w:r>
            <w:r w:rsidRPr="004B3F09">
              <w:rPr>
                <w:b/>
                <w:bCs/>
              </w:rPr>
              <w:t xml:space="preserve">Item Number 1. </w:t>
            </w:r>
            <w:r w:rsidRPr="004B3F09">
              <w:t xml:space="preserve">as the basis of your eligibility to adjust status.  Insert the full title of that immigrant category in </w:t>
            </w:r>
            <w:r w:rsidRPr="004B3F09">
              <w:rPr>
                <w:b/>
                <w:bCs/>
              </w:rPr>
              <w:t>Part 2.</w:t>
            </w:r>
            <w:r w:rsidRPr="004B3F09">
              <w:t xml:space="preserve">, </w:t>
            </w:r>
            <w:r w:rsidRPr="004B3F09">
              <w:rPr>
                <w:b/>
                <w:bCs/>
              </w:rPr>
              <w:t>Item Number 5.</w:t>
            </w:r>
          </w:p>
          <w:p w:rsidRPr="004B3F09" w:rsidR="007734E4" w:rsidP="007734E4" w:rsidRDefault="007734E4" w14:paraId="1E72353D" w14:textId="77777777">
            <w:pPr>
              <w:rPr>
                <w:szCs w:val="18"/>
              </w:rPr>
            </w:pPr>
          </w:p>
          <w:p w:rsidRPr="004B3F09" w:rsidR="007734E4" w:rsidP="007734E4" w:rsidRDefault="007734E4" w14:paraId="1E712D52" w14:textId="77777777">
            <w:r w:rsidRPr="004B3F09">
              <w:rPr>
                <w:b/>
                <w:bCs/>
              </w:rPr>
              <w:t xml:space="preserve">6. Part 4. Applicant’s Statement, Contact Information, Declaration, Certification, and Signature.  </w:t>
            </w:r>
            <w:r w:rsidRPr="004B3F09">
              <w:t xml:space="preserve">Select the appropriate box to indicate whether you read this supplement yourself or whether you had an interpreter assist you.  If someone assisted you in completing the supplement, select the box indicating that you used a preparer.  Further, you must sign and date your supplement and provide your daytime telephone number, mobile telephone number (if any), and email address (if any).  Every supplement </w:t>
            </w:r>
            <w:r w:rsidRPr="004B3F09">
              <w:rPr>
                <w:b/>
                <w:bCs/>
              </w:rPr>
              <w:t xml:space="preserve">MUST </w:t>
            </w:r>
            <w:r w:rsidRPr="004B3F09">
              <w:t>contain the signature of the applicant (or parent or legal guardian, if applicable).  A stamped or typewritten name in place of a signature is not acceptable.</w:t>
            </w:r>
          </w:p>
          <w:p w:rsidRPr="004B3F09" w:rsidR="007734E4" w:rsidP="007734E4" w:rsidRDefault="007734E4" w14:paraId="76E45331" w14:textId="77777777">
            <w:pPr>
              <w:rPr>
                <w:szCs w:val="18"/>
              </w:rPr>
            </w:pPr>
          </w:p>
          <w:p w:rsidRPr="004B3F09" w:rsidR="00BB4760" w:rsidP="007734E4" w:rsidRDefault="00BB4760" w14:paraId="305865AE" w14:textId="77777777">
            <w:pPr>
              <w:rPr>
                <w:szCs w:val="18"/>
              </w:rPr>
            </w:pPr>
          </w:p>
          <w:p w:rsidRPr="004B3F09" w:rsidR="00BB4760" w:rsidP="007734E4" w:rsidRDefault="00BB4760" w14:paraId="4A4186D2" w14:textId="77777777">
            <w:pPr>
              <w:rPr>
                <w:szCs w:val="18"/>
              </w:rPr>
            </w:pPr>
          </w:p>
          <w:p w:rsidRPr="004B3F09" w:rsidR="00BB4760" w:rsidP="007734E4" w:rsidRDefault="00BB4760" w14:paraId="4EDE127C" w14:textId="77777777">
            <w:pPr>
              <w:rPr>
                <w:szCs w:val="18"/>
              </w:rPr>
            </w:pPr>
          </w:p>
          <w:p w:rsidRPr="004B3F09" w:rsidR="007734E4" w:rsidP="007734E4" w:rsidRDefault="007734E4" w14:paraId="387803FA" w14:textId="77777777">
            <w:r w:rsidRPr="004B3F09">
              <w:rPr>
                <w:b/>
                <w:bCs/>
              </w:rPr>
              <w:t xml:space="preserve">7. Part 5. Interpreter’s Contact Information, Certification, and Signature.  </w:t>
            </w:r>
            <w:r w:rsidRPr="004B3F09">
              <w:t xml:space="preserve">If you used anyone as an interpreter to read the Instructions and questions on this supplement to you in a language in which you are fluent, the </w:t>
            </w:r>
            <w:r w:rsidRPr="004B3F09">
              <w:lastRenderedPageBreak/>
              <w:t>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supplement.</w:t>
            </w:r>
          </w:p>
          <w:p w:rsidRPr="004B3F09" w:rsidR="007734E4" w:rsidP="007734E4" w:rsidRDefault="007734E4" w14:paraId="6F3D5AFE" w14:textId="77777777">
            <w:pPr>
              <w:rPr>
                <w:szCs w:val="14"/>
              </w:rPr>
            </w:pPr>
          </w:p>
          <w:p w:rsidRPr="004B3F09" w:rsidR="007734E4" w:rsidP="007734E4" w:rsidRDefault="007734E4" w14:paraId="1FD8C5ED" w14:textId="77777777"/>
          <w:p w:rsidRPr="004B3F09" w:rsidR="007734E4" w:rsidP="007734E4" w:rsidRDefault="007734E4" w14:paraId="5A2DCE1E" w14:textId="77777777">
            <w:pPr>
              <w:rPr>
                <w:b/>
                <w:szCs w:val="26"/>
              </w:rPr>
            </w:pPr>
            <w:r w:rsidRPr="004B3F09">
              <w:rPr>
                <w:b/>
                <w:szCs w:val="26"/>
              </w:rPr>
              <w:t>[Page 8]</w:t>
            </w:r>
          </w:p>
          <w:p w:rsidRPr="004B3F09" w:rsidR="007734E4" w:rsidP="007734E4" w:rsidRDefault="007734E4" w14:paraId="2A493781" w14:textId="77777777">
            <w:pPr>
              <w:rPr>
                <w:szCs w:val="26"/>
              </w:rPr>
            </w:pPr>
          </w:p>
          <w:p w:rsidRPr="004B3F09" w:rsidR="007734E4" w:rsidP="007734E4" w:rsidRDefault="007734E4" w14:paraId="55E32B33" w14:textId="77777777">
            <w:r w:rsidRPr="004B3F09">
              <w:rPr>
                <w:b/>
                <w:bCs/>
              </w:rPr>
              <w:t xml:space="preserve">8. Part 6. Contact Information, Declaration, and Signature of the Person Preparing this Supplement, if Other Than the Applicant.  </w:t>
            </w:r>
            <w:r w:rsidRPr="004B3F09">
              <w:t xml:space="preserve">This section must contain the signature of the person who completed your supplement, if other than you, the applicant.  If the same individual acted as your interpreter </w:t>
            </w:r>
            <w:r w:rsidRPr="004B3F09">
              <w:rPr>
                <w:b/>
                <w:bCs/>
              </w:rPr>
              <w:t xml:space="preserve">and </w:t>
            </w:r>
            <w:r w:rsidRPr="004B3F09">
              <w:t xml:space="preserve">your preparer, that person should complete both </w:t>
            </w:r>
            <w:r w:rsidRPr="004B3F09">
              <w:rPr>
                <w:b/>
                <w:bCs/>
              </w:rPr>
              <w:t xml:space="preserve">Part 5. </w:t>
            </w:r>
            <w:r w:rsidRPr="004B3F09">
              <w:t xml:space="preserve">and </w:t>
            </w:r>
            <w:r w:rsidRPr="004B3F09">
              <w:rPr>
                <w:b/>
                <w:bCs/>
              </w:rPr>
              <w:t xml:space="preserve">Part 6.  </w:t>
            </w:r>
            <w:r w:rsidRPr="004B3F09">
              <w:t xml:space="preserve">If the person who completed this supplement is associated with a business or organization, that person should complete the business or organization name and address information.  Anyone who helped you complete this supplement </w:t>
            </w:r>
            <w:r w:rsidRPr="004B3F09">
              <w:rPr>
                <w:b/>
                <w:bCs/>
              </w:rPr>
              <w:t xml:space="preserve">MUST </w:t>
            </w:r>
            <w:r w:rsidRPr="004B3F09">
              <w:t>sign and date the supplement.  A stamped or typewritten name in place of a signature is not acceptable.  If the person who helped you prepare your supplement is an attorney or accredited representative, he or she may be obliged to also submit a completed Form G-28, Notice of Entry of Appearance as Attorney or Accredited Representative, along with your supplement.</w:t>
            </w:r>
          </w:p>
          <w:p w:rsidRPr="004B3F09" w:rsidR="007734E4" w:rsidP="007734E4" w:rsidRDefault="007734E4" w14:paraId="06FD2D7B" w14:textId="77777777">
            <w:pPr>
              <w:rPr>
                <w:szCs w:val="10"/>
              </w:rPr>
            </w:pPr>
          </w:p>
          <w:p w:rsidRPr="004B3F09" w:rsidR="007734E4" w:rsidP="007734E4" w:rsidRDefault="007734E4" w14:paraId="39C67504" w14:textId="77777777">
            <w:r w:rsidRPr="004B3F09">
              <w:rPr>
                <w:b/>
                <w:bCs/>
              </w:rPr>
              <w:t>We recommend that you print or save a copy of your completed supplement to review in the future and for your records.</w:t>
            </w:r>
          </w:p>
          <w:p w:rsidRPr="004B3F09" w:rsidR="007734E4" w:rsidP="007734E4" w:rsidRDefault="007734E4" w14:paraId="0D83F02D" w14:textId="77777777"/>
        </w:tc>
        <w:tc>
          <w:tcPr>
            <w:tcW w:w="4095" w:type="dxa"/>
          </w:tcPr>
          <w:p w:rsidRPr="004B3F09" w:rsidR="007734E4" w:rsidP="007734E4" w:rsidRDefault="007734E4" w14:paraId="19A19A09" w14:textId="77777777">
            <w:r w:rsidRPr="004B3F09">
              <w:rPr>
                <w:b/>
              </w:rPr>
              <w:lastRenderedPageBreak/>
              <w:t>[Page 6]</w:t>
            </w:r>
          </w:p>
          <w:p w:rsidRPr="004B3F09" w:rsidR="007734E4" w:rsidP="007734E4" w:rsidRDefault="007734E4" w14:paraId="679EFAC6" w14:textId="77777777"/>
          <w:p w:rsidRPr="004B3F09" w:rsidR="007734E4" w:rsidP="007734E4" w:rsidRDefault="007734E4" w14:paraId="59075DE9" w14:textId="77777777">
            <w:pPr>
              <w:rPr>
                <w:szCs w:val="24"/>
              </w:rPr>
            </w:pPr>
            <w:r w:rsidRPr="004B3F09">
              <w:rPr>
                <w:b/>
                <w:bCs/>
                <w:szCs w:val="24"/>
              </w:rPr>
              <w:t>General Instructions</w:t>
            </w:r>
          </w:p>
          <w:p w:rsidRPr="004B3F09" w:rsidR="007734E4" w:rsidP="007734E4" w:rsidRDefault="007734E4" w14:paraId="0AAAA7A3" w14:textId="77777777">
            <w:pPr>
              <w:rPr>
                <w:szCs w:val="24"/>
              </w:rPr>
            </w:pPr>
          </w:p>
          <w:p w:rsidRPr="004B3F09" w:rsidR="00036581" w:rsidP="00036581" w:rsidRDefault="00036581" w14:paraId="4FEDD295" w14:textId="49CED8B0">
            <w:pPr>
              <w:pStyle w:val="NoSpacing"/>
              <w:rPr>
                <w:rFonts w:ascii="Times New Roman" w:hAnsi="Times New Roman" w:eastAsia="Times New Roman" w:cs="Times New Roman"/>
              </w:rPr>
            </w:pPr>
            <w:r w:rsidRPr="004B3F09">
              <w:rPr>
                <w:rFonts w:ascii="Times New Roman" w:hAnsi="Times New Roman" w:eastAsia="Times New Roman" w:cs="Times New Roman"/>
                <w:color w:val="231F20"/>
              </w:rPr>
              <w:t>USCIS provides forms free of cha</w:t>
            </w:r>
            <w:r w:rsidRPr="004B3F09">
              <w:rPr>
                <w:rFonts w:ascii="Times New Roman" w:hAnsi="Times New Roman" w:eastAsia="Times New Roman" w:cs="Times New Roman"/>
                <w:color w:val="231F20"/>
                <w:spacing w:val="-4"/>
              </w:rPr>
              <w:t>r</w:t>
            </w:r>
            <w:r w:rsidRPr="004B3F09">
              <w:rPr>
                <w:rFonts w:ascii="Times New Roman" w:hAnsi="Times New Roman" w:eastAsia="Times New Roman" w:cs="Times New Roman"/>
                <w:color w:val="231F20"/>
              </w:rPr>
              <w:t>ge through the USCIS website.  In order to vie</w:t>
            </w:r>
            <w:r w:rsidRPr="004B3F09">
              <w:rPr>
                <w:rFonts w:ascii="Times New Roman" w:hAnsi="Times New Roman" w:eastAsia="Times New Roman" w:cs="Times New Roman"/>
                <w:color w:val="231F20"/>
                <w:spacing w:val="-14"/>
              </w:rPr>
              <w:t>w</w:t>
            </w:r>
            <w:r w:rsidRPr="004B3F09">
              <w:rPr>
                <w:rFonts w:ascii="Times New Roman" w:hAnsi="Times New Roman" w:eastAsia="Times New Roman" w:cs="Times New Roman"/>
                <w:color w:val="231F20"/>
              </w:rPr>
              <w:t>, print, or fill</w:t>
            </w:r>
            <w:r w:rsidRPr="004B3F09">
              <w:rPr>
                <w:rFonts w:ascii="Times New Roman" w:hAnsi="Times New Roman" w:eastAsia="Times New Roman" w:cs="Times New Roman"/>
                <w:color w:val="231F20"/>
                <w:spacing w:val="-13"/>
              </w:rPr>
              <w:t xml:space="preserve"> </w:t>
            </w:r>
            <w:r w:rsidRPr="004B3F09">
              <w:rPr>
                <w:rFonts w:ascii="Times New Roman" w:hAnsi="Times New Roman" w:eastAsia="Times New Roman" w:cs="Times New Roman"/>
                <w:color w:val="231F20"/>
              </w:rPr>
              <w:t>out our forms, you should use the latest version of</w:t>
            </w:r>
            <w:r w:rsidRPr="004B3F09">
              <w:rPr>
                <w:rFonts w:ascii="Times New Roman" w:hAnsi="Times New Roman" w:eastAsia="Times New Roman" w:cs="Times New Roman"/>
                <w:color w:val="231F20"/>
                <w:spacing w:val="-12"/>
              </w:rPr>
              <w:t xml:space="preserve"> </w:t>
            </w:r>
            <w:r w:rsidRPr="004B3F09">
              <w:rPr>
                <w:rFonts w:ascii="Times New Roman" w:hAnsi="Times New Roman" w:eastAsia="Times New Roman" w:cs="Times New Roman"/>
                <w:color w:val="231F20"/>
              </w:rPr>
              <w:t>Adobe Reade</w:t>
            </w:r>
            <w:r w:rsidRPr="004B3F09">
              <w:rPr>
                <w:rFonts w:ascii="Times New Roman" w:hAnsi="Times New Roman" w:eastAsia="Times New Roman" w:cs="Times New Roman"/>
                <w:color w:val="231F20"/>
                <w:spacing w:val="-9"/>
              </w:rPr>
              <w:t>r</w:t>
            </w:r>
            <w:r w:rsidRPr="004B3F09">
              <w:rPr>
                <w:rFonts w:ascii="Times New Roman" w:hAnsi="Times New Roman" w:eastAsia="Times New Roman" w:cs="Times New Roman"/>
                <w:color w:val="231F20"/>
              </w:rPr>
              <w:t xml:space="preserve">, which you can download for free at </w:t>
            </w:r>
            <w:hyperlink r:id="rId23">
              <w:r w:rsidRPr="004B3F09">
                <w:rPr>
                  <w:rFonts w:ascii="Times New Roman" w:hAnsi="Times New Roman" w:eastAsia="Times New Roman" w:cs="Times New Roman"/>
                  <w:b/>
                  <w:bCs/>
                  <w:color w:val="0000FF"/>
                  <w:u w:val="thick" w:color="0000FF"/>
                </w:rPr>
                <w:t>http://get.adobe.com/</w:t>
              </w:r>
              <w:r w:rsidRPr="004B3F09">
                <w:rPr>
                  <w:rFonts w:ascii="Times New Roman" w:hAnsi="Times New Roman" w:eastAsia="Times New Roman" w:cs="Times New Roman"/>
                  <w:b/>
                  <w:bCs/>
                  <w:color w:val="0000FF"/>
                  <w:spacing w:val="-4"/>
                  <w:u w:val="thick" w:color="0000FF"/>
                </w:rPr>
                <w:t>r</w:t>
              </w:r>
              <w:r w:rsidRPr="004B3F09">
                <w:rPr>
                  <w:rFonts w:ascii="Times New Roman" w:hAnsi="Times New Roman" w:eastAsia="Times New Roman" w:cs="Times New Roman"/>
                  <w:b/>
                  <w:bCs/>
                  <w:color w:val="0000FF"/>
                  <w:u w:val="thick" w:color="0000FF"/>
                </w:rPr>
                <w:t>eader/</w:t>
              </w:r>
            </w:hyperlink>
            <w:r w:rsidRPr="004B3F09">
              <w:rPr>
                <w:rFonts w:ascii="Times New Roman" w:hAnsi="Times New Roman" w:eastAsia="Times New Roman" w:cs="Times New Roman"/>
                <w:color w:val="231F20"/>
              </w:rPr>
              <w:t xml:space="preserve">.  If you do not have Internet access, you may </w:t>
            </w:r>
            <w:r w:rsidRPr="004B3F09">
              <w:rPr>
                <w:rFonts w:ascii="Times New Roman" w:hAnsi="Times New Roman" w:cs="Times New Roman"/>
                <w:color w:val="FF0000"/>
              </w:rPr>
              <w:t xml:space="preserve">order USCIS forms by calling the USCIS Contact Center at </w:t>
            </w:r>
            <w:r w:rsidRPr="004B3F09">
              <w:rPr>
                <w:rFonts w:ascii="Times New Roman" w:hAnsi="Times New Roman" w:cs="Times New Roman"/>
                <w:b/>
                <w:color w:val="FF0000"/>
              </w:rPr>
              <w:t>1-800-</w:t>
            </w:r>
            <w:r w:rsidRPr="004B3F09">
              <w:rPr>
                <w:rFonts w:ascii="Times New Roman" w:hAnsi="Times New Roman" w:eastAsia="Times New Roman" w:cs="Times New Roman"/>
                <w:b/>
                <w:bCs/>
                <w:color w:val="FF0000"/>
              </w:rPr>
              <w:t>375-5283</w:t>
            </w:r>
            <w:r w:rsidRPr="004B3F09">
              <w:rPr>
                <w:rFonts w:ascii="Times New Roman" w:hAnsi="Times New Roman" w:cs="Times New Roman"/>
                <w:color w:val="FF0000"/>
              </w:rPr>
              <w:t xml:space="preserve">.  The </w:t>
            </w:r>
            <w:r w:rsidRPr="004B3F09" w:rsidR="00DF0E7D">
              <w:rPr>
                <w:rFonts w:ascii="Times New Roman" w:hAnsi="Times New Roman" w:cs="Times New Roman"/>
                <w:color w:val="FF0000"/>
              </w:rPr>
              <w:t>USCIS Contact Center</w:t>
            </w:r>
            <w:r w:rsidRPr="004B3F09">
              <w:rPr>
                <w:rFonts w:ascii="Times New Roman" w:hAnsi="Times New Roman" w:cs="Times New Roman"/>
                <w:color w:val="FF0000"/>
              </w:rPr>
              <w:t xml:space="preserve"> provides information in English and Spanish.</w:t>
            </w:r>
            <w:r w:rsidRPr="004B3F09">
              <w:rPr>
                <w:rFonts w:ascii="Times New Roman" w:hAnsi="Times New Roman" w:eastAsia="Times New Roman" w:cs="Times New Roman"/>
                <w:color w:val="FF0000"/>
                <w:spacing w:val="55"/>
              </w:rPr>
              <w:t xml:space="preserve"> </w:t>
            </w:r>
            <w:r w:rsidRPr="004B3F09">
              <w:rPr>
                <w:rFonts w:ascii="Times New Roman" w:hAnsi="Times New Roman" w:eastAsia="Times New Roman" w:cs="Times New Roman"/>
                <w:color w:val="231F20"/>
              </w:rPr>
              <w:t>For</w:t>
            </w:r>
            <w:r w:rsidRPr="004B3F09">
              <w:rPr>
                <w:rFonts w:ascii="Times New Roman" w:hAnsi="Times New Roman" w:eastAsia="Times New Roman" w:cs="Times New Roman"/>
                <w:color w:val="231F20"/>
                <w:spacing w:val="-4"/>
              </w:rPr>
              <w:t xml:space="preserve"> </w:t>
            </w:r>
            <w:r w:rsidRPr="004B3F09">
              <w:rPr>
                <w:rFonts w:ascii="Times New Roman" w:hAnsi="Times New Roman" w:eastAsia="Times New Roman" w:cs="Times New Roman"/>
                <w:color w:val="231F20"/>
              </w:rPr>
              <w:t>TTY</w:t>
            </w:r>
            <w:r w:rsidRPr="004B3F09">
              <w:rPr>
                <w:rFonts w:ascii="Times New Roman" w:hAnsi="Times New Roman" w:eastAsia="Times New Roman" w:cs="Times New Roman"/>
                <w:color w:val="231F20"/>
                <w:spacing w:val="-8"/>
              </w:rPr>
              <w:t xml:space="preserve"> </w:t>
            </w:r>
            <w:r w:rsidRPr="004B3F09">
              <w:rPr>
                <w:rFonts w:ascii="Times New Roman" w:hAnsi="Times New Roman" w:eastAsia="Times New Roman" w:cs="Times New Roman"/>
                <w:color w:val="231F20"/>
              </w:rPr>
              <w:t xml:space="preserve">(deaf or hard of hearing) call:  </w:t>
            </w:r>
            <w:r w:rsidRPr="004B3F09">
              <w:rPr>
                <w:rFonts w:ascii="Times New Roman" w:hAnsi="Times New Roman" w:eastAsia="Times New Roman" w:cs="Times New Roman"/>
                <w:b/>
                <w:bCs/>
                <w:color w:val="231F20"/>
              </w:rPr>
              <w:t>1-800-767-1833</w:t>
            </w:r>
            <w:r w:rsidRPr="004B3F09">
              <w:rPr>
                <w:rFonts w:ascii="Times New Roman" w:hAnsi="Times New Roman" w:eastAsia="Times New Roman" w:cs="Times New Roman"/>
                <w:color w:val="231F20"/>
              </w:rPr>
              <w:t>.</w:t>
            </w:r>
          </w:p>
          <w:p w:rsidRPr="004B3F09" w:rsidR="007734E4" w:rsidP="007734E4" w:rsidRDefault="007734E4" w14:paraId="71B48B12" w14:textId="77777777">
            <w:pPr>
              <w:rPr>
                <w:szCs w:val="24"/>
              </w:rPr>
            </w:pPr>
          </w:p>
          <w:p w:rsidRPr="004B3F09" w:rsidR="007734E4" w:rsidP="007734E4" w:rsidRDefault="007734E4" w14:paraId="364835CA" w14:textId="77777777">
            <w:r w:rsidRPr="004B3F09">
              <w:rPr>
                <w:b/>
                <w:bCs/>
              </w:rPr>
              <w:t xml:space="preserve">Signature.  </w:t>
            </w:r>
            <w:r w:rsidRPr="004B3F09">
              <w:t>Each supplement must be properly signed and filed.  For all signatures on this supplement, USCIS will not accept a stamped or typewritten name in place of a signature.  If you are under 14 years of age, your parent or legal guardian may sign the supplement on your behalf.  A legal guardian may also sign for a mentally incompetent person.</w:t>
            </w:r>
          </w:p>
          <w:p w:rsidRPr="004B3F09" w:rsidR="007734E4" w:rsidP="007734E4" w:rsidRDefault="007734E4" w14:paraId="0B4450CA" w14:textId="77777777">
            <w:pPr>
              <w:rPr>
                <w:szCs w:val="24"/>
              </w:rPr>
            </w:pPr>
          </w:p>
          <w:p w:rsidRPr="004B3F09" w:rsidR="00036581" w:rsidP="007734E4" w:rsidRDefault="00036581" w14:paraId="56DC1705" w14:textId="77777777">
            <w:pPr>
              <w:rPr>
                <w:color w:val="FF0000"/>
              </w:rPr>
            </w:pPr>
            <w:r w:rsidRPr="004B3F09">
              <w:rPr>
                <w:b/>
                <w:bCs/>
                <w:color w:val="FF0000"/>
              </w:rPr>
              <w:t xml:space="preserve">Validity of Signatures.  </w:t>
            </w:r>
            <w:r w:rsidRPr="004B3F09">
              <w:rPr>
                <w:color w:val="FF0000"/>
              </w:rPr>
              <w:t xml:space="preserve">USCIS will consider a photocopied, faxed, or scanned copy of the original, handwritten signature valid for filing purposes.  The photocopy, fax, or scan must be of the original document containing the handwritten, ink signature. </w:t>
            </w:r>
          </w:p>
          <w:p w:rsidRPr="004B3F09" w:rsidR="00036581" w:rsidP="007734E4" w:rsidRDefault="00036581" w14:paraId="546BF926" w14:textId="77777777">
            <w:pPr>
              <w:rPr>
                <w:szCs w:val="24"/>
              </w:rPr>
            </w:pPr>
          </w:p>
          <w:p w:rsidRPr="004B3F09" w:rsidR="007734E4" w:rsidP="007734E4" w:rsidRDefault="007734E4" w14:paraId="4D421AF1" w14:textId="77777777">
            <w:r w:rsidRPr="004B3F09">
              <w:rPr>
                <w:b/>
                <w:bCs/>
              </w:rPr>
              <w:t xml:space="preserve">Filing Fee.  </w:t>
            </w:r>
            <w:r w:rsidRPr="004B3F09">
              <w:t xml:space="preserve">Each supplement must be accompanied by the appropriate filing fee.  (See the </w:t>
            </w:r>
            <w:r w:rsidRPr="004B3F09">
              <w:rPr>
                <w:b/>
                <w:bCs/>
              </w:rPr>
              <w:t xml:space="preserve">What Is the Filing Fee </w:t>
            </w:r>
            <w:r w:rsidRPr="004B3F09">
              <w:t>section of these Instructions.)</w:t>
            </w:r>
          </w:p>
          <w:p w:rsidRPr="004B3F09" w:rsidR="007734E4" w:rsidP="007734E4" w:rsidRDefault="007734E4" w14:paraId="7C107E37" w14:textId="77777777">
            <w:pPr>
              <w:rPr>
                <w:szCs w:val="24"/>
              </w:rPr>
            </w:pPr>
          </w:p>
          <w:p w:rsidRPr="004B3F09" w:rsidR="007734E4" w:rsidP="007734E4" w:rsidRDefault="007734E4" w14:paraId="1FC70F0D" w14:textId="77777777">
            <w:r w:rsidRPr="004B3F09">
              <w:rPr>
                <w:b/>
                <w:bCs/>
              </w:rPr>
              <w:t xml:space="preserve">Evidence.  </w:t>
            </w:r>
            <w:r w:rsidRPr="004B3F09">
              <w:t xml:space="preserve">At the time of filing, you must submit all evidence and supporting documentation listed in the </w:t>
            </w:r>
            <w:r w:rsidRPr="004B3F09">
              <w:rPr>
                <w:b/>
                <w:bCs/>
              </w:rPr>
              <w:t xml:space="preserve">What Evidence Must You Submit to Establish Your Eligibility for Adjustment of Status under INA Section 245(i) </w:t>
            </w:r>
            <w:r w:rsidRPr="004B3F09">
              <w:t>section of these Instructions.</w:t>
            </w:r>
          </w:p>
          <w:p w:rsidRPr="004B3F09" w:rsidR="007734E4" w:rsidP="007734E4" w:rsidRDefault="007734E4" w14:paraId="32991DFF" w14:textId="77777777">
            <w:pPr>
              <w:rPr>
                <w:szCs w:val="24"/>
              </w:rPr>
            </w:pPr>
          </w:p>
          <w:p w:rsidRPr="004B3F09" w:rsidR="007734E4" w:rsidP="007734E4" w:rsidRDefault="007734E4" w14:paraId="372082EC" w14:textId="61D2B5EA">
            <w:r w:rsidRPr="004B3F09">
              <w:rPr>
                <w:b/>
                <w:bCs/>
              </w:rPr>
              <w:t xml:space="preserve">Biometric Services Appointment.  </w:t>
            </w:r>
            <w:r w:rsidRPr="004B3F09">
              <w:t>USCIS may require that you appear for an interview or provide</w:t>
            </w:r>
            <w:r w:rsidRPr="004B3F09" w:rsidR="00036581">
              <w:t xml:space="preserve"> </w:t>
            </w:r>
            <w:r w:rsidRPr="004B3F09" w:rsidR="00036581">
              <w:rPr>
                <w:color w:val="FF0000"/>
              </w:rPr>
              <w:t>biometrics</w:t>
            </w:r>
            <w:r w:rsidRPr="004B3F09">
              <w:rPr>
                <w:color w:val="FF0000"/>
              </w:rPr>
              <w:t xml:space="preserve"> </w:t>
            </w:r>
            <w:r w:rsidRPr="004B3F09" w:rsidR="00036581">
              <w:rPr>
                <w:color w:val="FF0000"/>
              </w:rPr>
              <w:t>(</w:t>
            </w:r>
            <w:r w:rsidRPr="004B3F09" w:rsidR="00A030E9">
              <w:rPr>
                <w:color w:val="FF0000"/>
              </w:rPr>
              <w:t xml:space="preserve">e.g. </w:t>
            </w:r>
            <w:r w:rsidRPr="004B3F09">
              <w:rPr>
                <w:color w:val="FF0000"/>
              </w:rPr>
              <w:t xml:space="preserve">fingerprints, </w:t>
            </w:r>
            <w:r w:rsidRPr="004B3F09">
              <w:t xml:space="preserve">photograph, and/or </w:t>
            </w:r>
            <w:r w:rsidRPr="004B3F09">
              <w:rPr>
                <w:color w:val="FF0000"/>
              </w:rPr>
              <w:t>signature</w:t>
            </w:r>
            <w:r w:rsidRPr="004B3F09" w:rsidR="00036581">
              <w:rPr>
                <w:color w:val="FF0000"/>
              </w:rPr>
              <w:t>)</w:t>
            </w:r>
            <w:r w:rsidRPr="004B3F09">
              <w:rPr>
                <w:color w:val="FF0000"/>
              </w:rPr>
              <w:t xml:space="preserve"> </w:t>
            </w:r>
            <w:r w:rsidRPr="004B3F09">
              <w:t xml:space="preserve">at any time to verify your identity, obtain additional information, and conduct background and security checks, including </w:t>
            </w:r>
            <w:r w:rsidRPr="004B3F09">
              <w:lastRenderedPageBreak/>
              <w:t>a check of criminal history records maintained by the Federal Bureau of Investigation (FBI), before making a decision on your application, petition, or request.  After USCIS receives your supplement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w:t>
            </w:r>
          </w:p>
          <w:p w:rsidRPr="004B3F09" w:rsidR="007734E4" w:rsidP="007734E4" w:rsidRDefault="007734E4" w14:paraId="754B75EB" w14:textId="77777777">
            <w:pPr>
              <w:rPr>
                <w:szCs w:val="12"/>
              </w:rPr>
            </w:pPr>
          </w:p>
          <w:p w:rsidRPr="004B3F09" w:rsidR="007734E4" w:rsidP="007734E4" w:rsidRDefault="007734E4" w14:paraId="6AF79E92" w14:textId="77777777">
            <w:r w:rsidRPr="004B3F09">
              <w:t>If you are required to provide biometrics, at your appointment you must sign an oath reaffirming that:</w:t>
            </w:r>
          </w:p>
          <w:p w:rsidRPr="004B3F09" w:rsidR="007734E4" w:rsidP="007734E4" w:rsidRDefault="007734E4" w14:paraId="388B3DF3" w14:textId="77777777">
            <w:pPr>
              <w:rPr>
                <w:szCs w:val="13"/>
              </w:rPr>
            </w:pPr>
          </w:p>
          <w:p w:rsidRPr="004B3F09" w:rsidR="007734E4" w:rsidP="007734E4" w:rsidRDefault="007734E4" w14:paraId="50D4774E" w14:textId="77777777">
            <w:r w:rsidRPr="004B3F09">
              <w:rPr>
                <w:b/>
                <w:bCs/>
              </w:rPr>
              <w:t xml:space="preserve">1. </w:t>
            </w:r>
            <w:r w:rsidRPr="004B3F09">
              <w:t>You provided or authorized all information in the supplement;</w:t>
            </w:r>
          </w:p>
          <w:p w:rsidRPr="004B3F09" w:rsidR="007734E4" w:rsidP="007734E4" w:rsidRDefault="007734E4" w14:paraId="01F1D7FC" w14:textId="77777777">
            <w:pPr>
              <w:rPr>
                <w:szCs w:val="13"/>
              </w:rPr>
            </w:pPr>
          </w:p>
          <w:p w:rsidRPr="004B3F09" w:rsidR="007734E4" w:rsidP="007734E4" w:rsidRDefault="007734E4" w14:paraId="35F7A08F" w14:textId="77777777">
            <w:r w:rsidRPr="004B3F09">
              <w:rPr>
                <w:b/>
                <w:bCs/>
              </w:rPr>
              <w:t xml:space="preserve">2. </w:t>
            </w:r>
            <w:r w:rsidRPr="004B3F09">
              <w:t>You reviewed and understood all of the information contained in, and submitted with, your supplement; and</w:t>
            </w:r>
          </w:p>
          <w:p w:rsidRPr="004B3F09" w:rsidR="007734E4" w:rsidP="007734E4" w:rsidRDefault="007734E4" w14:paraId="77D768C3" w14:textId="77777777">
            <w:pPr>
              <w:rPr>
                <w:szCs w:val="13"/>
              </w:rPr>
            </w:pPr>
          </w:p>
          <w:p w:rsidRPr="004B3F09" w:rsidR="007734E4" w:rsidP="007734E4" w:rsidRDefault="007734E4" w14:paraId="1DDAF761" w14:textId="77777777">
            <w:r w:rsidRPr="004B3F09">
              <w:rPr>
                <w:b/>
                <w:bCs/>
              </w:rPr>
              <w:t xml:space="preserve">3. </w:t>
            </w:r>
            <w:r w:rsidRPr="004B3F09">
              <w:t>All of this information was complete, true, and correct at the time of filing.</w:t>
            </w:r>
          </w:p>
          <w:p w:rsidRPr="004B3F09" w:rsidR="00BB4760" w:rsidP="00BB4760" w:rsidRDefault="00BB4760" w14:paraId="7451057F" w14:textId="77777777">
            <w:pPr>
              <w:rPr>
                <w:szCs w:val="26"/>
              </w:rPr>
            </w:pPr>
          </w:p>
          <w:p w:rsidRPr="004B3F09" w:rsidR="00BB4760" w:rsidP="00BB4760" w:rsidRDefault="00BB4760" w14:paraId="634CE15B" w14:textId="77777777">
            <w:pPr>
              <w:rPr>
                <w:szCs w:val="26"/>
              </w:rPr>
            </w:pPr>
          </w:p>
          <w:p w:rsidRPr="004B3F09" w:rsidR="00BB4760" w:rsidP="00BB4760" w:rsidRDefault="00BB4760" w14:paraId="176E4298" w14:textId="77777777">
            <w:pPr>
              <w:rPr>
                <w:b/>
                <w:szCs w:val="26"/>
              </w:rPr>
            </w:pPr>
            <w:r w:rsidRPr="004B3F09">
              <w:rPr>
                <w:b/>
                <w:szCs w:val="26"/>
              </w:rPr>
              <w:t>[Page 7]</w:t>
            </w:r>
          </w:p>
          <w:p w:rsidRPr="004B3F09" w:rsidR="007734E4" w:rsidP="007734E4" w:rsidRDefault="007734E4" w14:paraId="7BFD6F39" w14:textId="77777777">
            <w:pPr>
              <w:rPr>
                <w:szCs w:val="13"/>
              </w:rPr>
            </w:pPr>
          </w:p>
          <w:p w:rsidRPr="004B3F09" w:rsidR="007734E4" w:rsidP="007734E4" w:rsidRDefault="007734E4" w14:paraId="44A0CBC7" w14:textId="77777777">
            <w:r w:rsidRPr="004B3F09">
              <w:t>If you fail to attend your biometric services appointment, USCIS may deny your supplement.  For applicants and dependents who appear before an immigration judge, failure to attend a biometric services appointment, without good cause, may result in the immigration judge finding that your application was abandoned, and USCIS may also deny any other application, petition, or request you filed with USCIS.</w:t>
            </w:r>
          </w:p>
          <w:p w:rsidRPr="004B3F09" w:rsidR="007734E4" w:rsidP="007734E4" w:rsidRDefault="007734E4" w14:paraId="67B664B0" w14:textId="77777777">
            <w:pPr>
              <w:rPr>
                <w:szCs w:val="14"/>
              </w:rPr>
            </w:pPr>
          </w:p>
          <w:p w:rsidRPr="004B3F09" w:rsidR="007734E4" w:rsidP="007734E4" w:rsidRDefault="007734E4" w14:paraId="5B419425" w14:textId="77777777">
            <w:pPr>
              <w:rPr>
                <w:b/>
                <w:szCs w:val="26"/>
              </w:rPr>
            </w:pPr>
          </w:p>
          <w:p w:rsidRPr="004B3F09" w:rsidR="00BB4760" w:rsidP="007734E4" w:rsidRDefault="00BB4760" w14:paraId="7DDD31F8" w14:textId="77777777">
            <w:pPr>
              <w:rPr>
                <w:b/>
                <w:szCs w:val="26"/>
              </w:rPr>
            </w:pPr>
          </w:p>
          <w:p w:rsidRPr="004B3F09" w:rsidR="00BB4760" w:rsidP="007734E4" w:rsidRDefault="00BB4760" w14:paraId="29D2F1D4" w14:textId="77777777">
            <w:pPr>
              <w:rPr>
                <w:szCs w:val="26"/>
              </w:rPr>
            </w:pPr>
          </w:p>
          <w:p w:rsidRPr="004B3F09" w:rsidR="007734E4" w:rsidP="007734E4" w:rsidRDefault="007734E4" w14:paraId="1C9419E0" w14:textId="77777777">
            <w:r w:rsidRPr="004B3F09">
              <w:rPr>
                <w:b/>
                <w:bCs/>
              </w:rPr>
              <w:t xml:space="preserve">Copies.  </w:t>
            </w:r>
            <w:r w:rsidRPr="004B3F09">
              <w:t xml:space="preserve">You should submit legible photocopies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w:t>
            </w:r>
            <w:r w:rsidRPr="004B3F09">
              <w:lastRenderedPageBreak/>
              <w:t>you after USCIS determines it no longer needs your original.</w:t>
            </w:r>
          </w:p>
          <w:p w:rsidRPr="004B3F09" w:rsidR="007734E4" w:rsidP="007734E4" w:rsidRDefault="007734E4" w14:paraId="78B16144" w14:textId="77777777">
            <w:pPr>
              <w:rPr>
                <w:szCs w:val="12"/>
              </w:rPr>
            </w:pPr>
          </w:p>
          <w:p w:rsidRPr="004B3F09" w:rsidR="007734E4" w:rsidP="007734E4" w:rsidRDefault="007734E4" w14:paraId="47ED6510" w14:textId="085B3F9C">
            <w:r w:rsidRPr="004B3F09">
              <w:rPr>
                <w:b/>
                <w:bCs/>
              </w:rPr>
              <w:t xml:space="preserve">NOTE:  </w:t>
            </w:r>
            <w:r w:rsidRPr="004B3F09">
              <w:t xml:space="preserve">If you submit original documents when not required or requested by USCIS, your original documents may remain a part of the record, USCIS will not automatically return them to you, </w:t>
            </w:r>
            <w:r w:rsidRPr="004B3F09">
              <w:rPr>
                <w:b/>
                <w:bCs/>
              </w:rPr>
              <w:t xml:space="preserve">and your original documents may be immediately destroyed </w:t>
            </w:r>
            <w:r w:rsidRPr="004B3F09" w:rsidR="00A030E9">
              <w:rPr>
                <w:b/>
                <w:bCs/>
                <w:color w:val="FF0000"/>
              </w:rPr>
              <w:t>after we receive them</w:t>
            </w:r>
            <w:r w:rsidRPr="004B3F09">
              <w:t>.</w:t>
            </w:r>
          </w:p>
          <w:p w:rsidRPr="004B3F09" w:rsidR="007734E4" w:rsidP="007734E4" w:rsidRDefault="007734E4" w14:paraId="794AFE49" w14:textId="77777777">
            <w:pPr>
              <w:rPr>
                <w:szCs w:val="24"/>
              </w:rPr>
            </w:pPr>
          </w:p>
          <w:p w:rsidRPr="004B3F09" w:rsidR="007734E4" w:rsidP="007734E4" w:rsidRDefault="00036581" w14:paraId="4D0A30CD" w14:textId="77777777">
            <w:pPr>
              <w:rPr>
                <w:iCs/>
                <w:color w:val="FF0000"/>
              </w:rPr>
            </w:pPr>
            <w:r w:rsidRPr="004B3F09">
              <w:rPr>
                <w:b/>
                <w:bCs/>
                <w:color w:val="231F20"/>
                <w:spacing w:val="-16"/>
              </w:rPr>
              <w:t>T</w:t>
            </w:r>
            <w:r w:rsidRPr="004B3F09">
              <w:rPr>
                <w:b/>
                <w:bCs/>
                <w:color w:val="231F20"/>
              </w:rPr>
              <w:t>ranslations.</w:t>
            </w:r>
            <w:r w:rsidRPr="004B3F09">
              <w:rPr>
                <w:b/>
                <w:bCs/>
                <w:color w:val="231F20"/>
                <w:spacing w:val="54"/>
              </w:rPr>
              <w:t xml:space="preserve"> </w:t>
            </w:r>
            <w:r w:rsidRPr="004B3F09">
              <w:rPr>
                <w:color w:val="231F20"/>
              </w:rPr>
              <w:t>If you submit a document with information in a foreign language, you must also submit a full English translation.</w:t>
            </w:r>
            <w:r w:rsidRPr="004B3F09">
              <w:rPr>
                <w:color w:val="231F20"/>
                <w:spacing w:val="51"/>
              </w:rPr>
              <w:t xml:space="preserve"> </w:t>
            </w:r>
            <w:r w:rsidRPr="004B3F09">
              <w:rPr>
                <w:color w:val="231F20"/>
              </w:rPr>
              <w:t>The translator must sign a certification</w:t>
            </w:r>
            <w:r w:rsidRPr="004B3F09">
              <w:rPr>
                <w:color w:val="231F20"/>
                <w:spacing w:val="-21"/>
              </w:rPr>
              <w:t xml:space="preserve"> </w:t>
            </w:r>
            <w:r w:rsidRPr="004B3F09">
              <w:rPr>
                <w:color w:val="231F20"/>
              </w:rPr>
              <w:t>that the English language translation is complete and accurate, and that he or she is competent to translate from the foreign language into English.</w:t>
            </w:r>
            <w:r w:rsidRPr="004B3F09">
              <w:rPr>
                <w:color w:val="231F20"/>
                <w:spacing w:val="50"/>
              </w:rPr>
              <w:t xml:space="preserve"> </w:t>
            </w:r>
            <w:r w:rsidRPr="004B3F09">
              <w:rPr>
                <w:iCs/>
                <w:color w:val="FF0000"/>
              </w:rPr>
              <w:t>The certification must also include the translator’s signature, printed name, the signature date, and the translator’s contact information.</w:t>
            </w:r>
          </w:p>
          <w:p w:rsidRPr="004B3F09" w:rsidR="00036581" w:rsidP="007734E4" w:rsidRDefault="00036581" w14:paraId="1AFF1319" w14:textId="77777777">
            <w:pPr>
              <w:rPr>
                <w:iCs/>
              </w:rPr>
            </w:pPr>
          </w:p>
          <w:p w:rsidRPr="004B3F09" w:rsidR="00036581" w:rsidP="007734E4" w:rsidRDefault="00036581" w14:paraId="468C6BC4" w14:textId="77777777">
            <w:pPr>
              <w:rPr>
                <w:iCs/>
              </w:rPr>
            </w:pPr>
          </w:p>
          <w:p w:rsidRPr="004B3F09" w:rsidR="00036581" w:rsidP="007734E4" w:rsidRDefault="00036581" w14:paraId="140F1533" w14:textId="77777777">
            <w:pPr>
              <w:rPr>
                <w:szCs w:val="24"/>
              </w:rPr>
            </w:pPr>
          </w:p>
          <w:p w:rsidRPr="004B3F09" w:rsidR="007734E4" w:rsidP="007734E4" w:rsidRDefault="007734E4" w14:paraId="21ACF496" w14:textId="5B37AD9A">
            <w:r w:rsidRPr="004B3F09">
              <w:rPr>
                <w:b/>
                <w:bCs/>
              </w:rPr>
              <w:t xml:space="preserve">How </w:t>
            </w:r>
            <w:proofErr w:type="gramStart"/>
            <w:r w:rsidRPr="004B3F09">
              <w:rPr>
                <w:b/>
                <w:bCs/>
              </w:rPr>
              <w:t>To</w:t>
            </w:r>
            <w:proofErr w:type="gramEnd"/>
            <w:r w:rsidRPr="004B3F09">
              <w:rPr>
                <w:b/>
                <w:bCs/>
              </w:rPr>
              <w:t xml:space="preserve"> Fill Out Supplement A</w:t>
            </w:r>
          </w:p>
          <w:p w:rsidRPr="004B3F09" w:rsidR="007734E4" w:rsidP="007734E4" w:rsidRDefault="007734E4" w14:paraId="032FD4AB" w14:textId="77777777">
            <w:pPr>
              <w:rPr>
                <w:szCs w:val="13"/>
              </w:rPr>
            </w:pPr>
          </w:p>
          <w:p w:rsidRPr="004B3F09" w:rsidR="007734E4" w:rsidP="007734E4" w:rsidRDefault="007734E4" w14:paraId="5CFE641C" w14:textId="77777777">
            <w:r w:rsidRPr="004B3F09">
              <w:rPr>
                <w:b/>
                <w:bCs/>
              </w:rPr>
              <w:t xml:space="preserve">1. </w:t>
            </w:r>
            <w:r w:rsidRPr="004B3F09">
              <w:t>Type or print legibly in black ink.</w:t>
            </w:r>
          </w:p>
          <w:p w:rsidRPr="004B3F09" w:rsidR="007734E4" w:rsidP="007734E4" w:rsidRDefault="007734E4" w14:paraId="265364A9" w14:textId="77777777">
            <w:pPr>
              <w:rPr>
                <w:szCs w:val="19"/>
              </w:rPr>
            </w:pPr>
          </w:p>
          <w:p w:rsidRPr="004B3F09" w:rsidR="007734E4" w:rsidP="007734E4" w:rsidRDefault="007734E4" w14:paraId="684973BF" w14:textId="6DAC193A">
            <w:r w:rsidRPr="004B3F09">
              <w:rPr>
                <w:b/>
                <w:bCs/>
              </w:rPr>
              <w:t xml:space="preserve">2. </w:t>
            </w:r>
            <w:r w:rsidRPr="004B3F09">
              <w:t xml:space="preserve">If you need extra space to complete any item within this supplement, attach a separate sheet of paper; type or print your name and Alien Registration Number (A-Number) at the top of each sheet; indicate the </w:t>
            </w:r>
            <w:r w:rsidRPr="004B3F09">
              <w:rPr>
                <w:b/>
                <w:bCs/>
              </w:rPr>
              <w:t>Page Number</w:t>
            </w:r>
            <w:r w:rsidRPr="004B3F09">
              <w:t xml:space="preserve">, </w:t>
            </w:r>
            <w:r w:rsidRPr="004B3F09">
              <w:rPr>
                <w:b/>
                <w:bCs/>
              </w:rPr>
              <w:t>Part Number</w:t>
            </w:r>
            <w:r w:rsidRPr="004B3F09">
              <w:t xml:space="preserve">, and </w:t>
            </w:r>
            <w:r w:rsidRPr="004B3F09">
              <w:rPr>
                <w:b/>
                <w:bCs/>
              </w:rPr>
              <w:t xml:space="preserve">Item Number </w:t>
            </w:r>
            <w:r w:rsidRPr="004B3F09">
              <w:t>to which your answer refers; and sign and date each sheet.</w:t>
            </w:r>
          </w:p>
          <w:p w:rsidRPr="004B3F09" w:rsidR="007734E4" w:rsidP="007734E4" w:rsidRDefault="007734E4" w14:paraId="64EA43BF" w14:textId="77777777">
            <w:pPr>
              <w:rPr>
                <w:szCs w:val="18"/>
              </w:rPr>
            </w:pPr>
          </w:p>
          <w:p w:rsidRPr="004B3F09" w:rsidR="007734E4" w:rsidP="007734E4" w:rsidRDefault="007734E4" w14:paraId="0A35DCAB" w14:textId="77777777">
            <w:r w:rsidRPr="004B3F09">
              <w:rPr>
                <w:b/>
                <w:bCs/>
              </w:rPr>
              <w:t xml:space="preserve">3. </w:t>
            </w:r>
            <w:r w:rsidRPr="004B3F09">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4B3F09" w:rsidR="007734E4" w:rsidP="007734E4" w:rsidRDefault="007734E4" w14:paraId="4F5F3D46" w14:textId="77777777">
            <w:pPr>
              <w:rPr>
                <w:szCs w:val="18"/>
              </w:rPr>
            </w:pPr>
          </w:p>
          <w:p w:rsidRPr="004B3F09" w:rsidR="007734E4" w:rsidP="007734E4" w:rsidRDefault="006D2D69" w14:paraId="13BE8644" w14:textId="70280107">
            <w:pPr>
              <w:rPr>
                <w:color w:val="FF0000"/>
              </w:rPr>
            </w:pPr>
            <w:r w:rsidRPr="004B3F09">
              <w:rPr>
                <w:color w:val="FF0000"/>
              </w:rPr>
              <w:t>[delete]</w:t>
            </w:r>
          </w:p>
          <w:p w:rsidRPr="004B3F09" w:rsidR="00036581" w:rsidP="007734E4" w:rsidRDefault="00036581" w14:paraId="0F319E65" w14:textId="49BC4FF8"/>
          <w:p w:rsidRPr="004B3F09" w:rsidR="006D2D69" w:rsidP="007734E4" w:rsidRDefault="006D2D69" w14:paraId="5854C29F" w14:textId="46BB2C52"/>
          <w:p w:rsidRPr="004B3F09" w:rsidR="006D2D69" w:rsidP="007734E4" w:rsidRDefault="006D2D69" w14:paraId="15A02879" w14:textId="3C3D65E6"/>
          <w:p w:rsidRPr="004B3F09" w:rsidR="006D2D69" w:rsidP="007734E4" w:rsidRDefault="006D2D69" w14:paraId="1A7B0E63" w14:textId="7DE399AB"/>
          <w:p w:rsidRPr="004B3F09" w:rsidR="006D2D69" w:rsidP="007734E4" w:rsidRDefault="006D2D69" w14:paraId="1F8B2DAF" w14:textId="39645017"/>
          <w:p w:rsidRPr="004B3F09" w:rsidR="006D2D69" w:rsidP="007734E4" w:rsidRDefault="006D2D69" w14:paraId="58616110" w14:textId="2AD5936E"/>
          <w:p w:rsidRPr="004B3F09" w:rsidR="006D2D69" w:rsidP="007734E4" w:rsidRDefault="006D2D69" w14:paraId="5E85BD06" w14:textId="4BB175C2"/>
          <w:p w:rsidRPr="004B3F09" w:rsidR="006D2D69" w:rsidP="007734E4" w:rsidRDefault="006D2D69" w14:paraId="71FF6080" w14:textId="6D260436"/>
          <w:p w:rsidRPr="004B3F09" w:rsidR="006D2D69" w:rsidP="007734E4" w:rsidRDefault="006D2D69" w14:paraId="667C733E" w14:textId="4F5DF374"/>
          <w:p w:rsidRPr="004B3F09" w:rsidR="006D2D69" w:rsidP="007734E4" w:rsidRDefault="006D2D69" w14:paraId="6251927D" w14:textId="6E6DAE15"/>
          <w:p w:rsidRPr="004B3F09" w:rsidR="006D2D69" w:rsidP="007734E4" w:rsidRDefault="006D2D69" w14:paraId="00BC5252" w14:textId="53AEBC79"/>
          <w:p w:rsidRPr="004B3F09" w:rsidR="006D2D69" w:rsidP="007734E4" w:rsidRDefault="006D2D69" w14:paraId="71815FFF" w14:textId="0B4CB07A"/>
          <w:p w:rsidRPr="004B3F09" w:rsidR="006D2D69" w:rsidP="007734E4" w:rsidRDefault="006D2D69" w14:paraId="181AEF18" w14:textId="5C533D17"/>
          <w:p w:rsidRPr="004B3F09" w:rsidR="006D2D69" w:rsidP="007734E4" w:rsidRDefault="006D2D69" w14:paraId="005B7F3D" w14:textId="512CFF81"/>
          <w:p w:rsidRPr="004B3F09" w:rsidR="006D2D69" w:rsidP="007734E4" w:rsidRDefault="006D2D69" w14:paraId="4652E87B" w14:textId="75AD9F21"/>
          <w:p w:rsidRPr="004B3F09" w:rsidR="006D2D69" w:rsidP="007734E4" w:rsidRDefault="006D2D69" w14:paraId="20BEBD23" w14:textId="506A9CD7"/>
          <w:p w:rsidRPr="004B3F09" w:rsidR="006D2D69" w:rsidP="007734E4" w:rsidRDefault="006D2D69" w14:paraId="250FB5A1" w14:textId="66B7ACF0"/>
          <w:p w:rsidRPr="004B3F09" w:rsidR="006D2D69" w:rsidP="007734E4" w:rsidRDefault="006D2D69" w14:paraId="2F727005" w14:textId="54403AD2"/>
          <w:p w:rsidRPr="004B3F09" w:rsidR="006D2D69" w:rsidP="007734E4" w:rsidRDefault="006D2D69" w14:paraId="3F1D5D4F" w14:textId="6491836D"/>
          <w:p w:rsidRPr="004B3F09" w:rsidR="006D2D69" w:rsidP="007734E4" w:rsidRDefault="006D2D69" w14:paraId="3D6BE3BC" w14:textId="6F0C75CA"/>
          <w:p w:rsidRPr="004B3F09" w:rsidR="006D2D69" w:rsidP="007734E4" w:rsidRDefault="006D2D69" w14:paraId="4C0FC60F" w14:textId="142E1B13"/>
          <w:p w:rsidRPr="004B3F09" w:rsidR="006D2D69" w:rsidP="007734E4" w:rsidRDefault="006D2D69" w14:paraId="47D1516A" w14:textId="77777777"/>
          <w:p w:rsidRPr="004B3F09" w:rsidR="00036581" w:rsidP="007734E4" w:rsidRDefault="00036581" w14:paraId="7D964B4D" w14:textId="77777777">
            <w:pPr>
              <w:rPr>
                <w:szCs w:val="18"/>
              </w:rPr>
            </w:pPr>
          </w:p>
          <w:p w:rsidRPr="004B3F09" w:rsidR="007734E4" w:rsidP="007734E4" w:rsidRDefault="006D2D69" w14:paraId="09D3B52C" w14:textId="1175E594">
            <w:r w:rsidRPr="004B3F09">
              <w:rPr>
                <w:b/>
                <w:bCs/>
                <w:color w:val="FF0000"/>
              </w:rPr>
              <w:t>4</w:t>
            </w:r>
            <w:r w:rsidRPr="004B3F09" w:rsidR="007734E4">
              <w:rPr>
                <w:b/>
                <w:bCs/>
                <w:color w:val="FF0000"/>
              </w:rPr>
              <w:t xml:space="preserve">. </w:t>
            </w:r>
            <w:r w:rsidRPr="004B3F09" w:rsidR="007734E4">
              <w:rPr>
                <w:b/>
                <w:bCs/>
              </w:rPr>
              <w:t xml:space="preserve">Immigrant Category for Adjustment of Status.  </w:t>
            </w:r>
            <w:r w:rsidRPr="004B3F09" w:rsidR="007734E4">
              <w:t xml:space="preserve">When you filed your Form I-485, you selected an immigrant category in </w:t>
            </w:r>
            <w:r w:rsidRPr="004B3F09" w:rsidR="007734E4">
              <w:rPr>
                <w:b/>
                <w:bCs/>
              </w:rPr>
              <w:t>Part 2.</w:t>
            </w:r>
            <w:r w:rsidRPr="004B3F09" w:rsidR="007734E4">
              <w:t xml:space="preserve">, </w:t>
            </w:r>
            <w:r w:rsidRPr="004B3F09" w:rsidR="007734E4">
              <w:rPr>
                <w:b/>
                <w:bCs/>
              </w:rPr>
              <w:t xml:space="preserve">Item Number 1. </w:t>
            </w:r>
            <w:r w:rsidRPr="004B3F09" w:rsidR="007734E4">
              <w:t xml:space="preserve">as the basis of your eligibility to adjust status.  Insert the full title of that immigrant category in </w:t>
            </w:r>
            <w:r w:rsidRPr="004B3F09" w:rsidR="007734E4">
              <w:rPr>
                <w:b/>
                <w:bCs/>
              </w:rPr>
              <w:t>Part 2.</w:t>
            </w:r>
            <w:r w:rsidRPr="004B3F09" w:rsidR="007734E4">
              <w:t xml:space="preserve">, </w:t>
            </w:r>
            <w:r w:rsidRPr="004B3F09" w:rsidR="007734E4">
              <w:rPr>
                <w:b/>
                <w:bCs/>
              </w:rPr>
              <w:t>Item Number 5.</w:t>
            </w:r>
          </w:p>
          <w:p w:rsidRPr="004B3F09" w:rsidR="007734E4" w:rsidP="007734E4" w:rsidRDefault="007734E4" w14:paraId="19DA178D" w14:textId="77777777">
            <w:pPr>
              <w:rPr>
                <w:szCs w:val="18"/>
              </w:rPr>
            </w:pPr>
          </w:p>
          <w:p w:rsidRPr="004B3F09" w:rsidR="007734E4" w:rsidP="007734E4" w:rsidRDefault="006D2D69" w14:paraId="5EC64966" w14:textId="03D56993">
            <w:r w:rsidRPr="004B3F09">
              <w:rPr>
                <w:b/>
                <w:bCs/>
                <w:color w:val="FF0000"/>
              </w:rPr>
              <w:t>5</w:t>
            </w:r>
            <w:r w:rsidRPr="004B3F09" w:rsidR="007734E4">
              <w:rPr>
                <w:b/>
                <w:bCs/>
                <w:color w:val="FF0000"/>
              </w:rPr>
              <w:t xml:space="preserve">. </w:t>
            </w:r>
            <w:r w:rsidRPr="004B3F09" w:rsidR="007734E4">
              <w:rPr>
                <w:b/>
                <w:bCs/>
              </w:rPr>
              <w:t xml:space="preserve">Part 4. Applicant’s Statement, Contact </w:t>
            </w:r>
            <w:r w:rsidRPr="004B3F09" w:rsidR="007734E4">
              <w:rPr>
                <w:b/>
                <w:bCs/>
                <w:color w:val="FF0000"/>
              </w:rPr>
              <w:t xml:space="preserve">Information, Certification, </w:t>
            </w:r>
            <w:r w:rsidRPr="004B3F09" w:rsidR="007734E4">
              <w:rPr>
                <w:b/>
                <w:bCs/>
              </w:rPr>
              <w:t xml:space="preserve">and Signature.  </w:t>
            </w:r>
            <w:r w:rsidRPr="004B3F09" w:rsidR="007734E4">
              <w:t xml:space="preserve">Select the appropriate box to indicate whether you read this supplement yourself or whether you had an interpreter assist you.  If someone assisted you in completing the supplement, select the box indicating that you used a preparer.  Further, you must sign and date your supplement and provide your daytime telephone number, </w:t>
            </w:r>
            <w:r w:rsidRPr="004B3F09" w:rsidR="004B3F09">
              <w:t xml:space="preserve">mobile telephone number (if any), and email address (if any).  Every supplement </w:t>
            </w:r>
            <w:r w:rsidRPr="004B3F09" w:rsidR="004B3F09">
              <w:rPr>
                <w:b/>
                <w:bCs/>
              </w:rPr>
              <w:t xml:space="preserve">MUST </w:t>
            </w:r>
            <w:r w:rsidRPr="004B3F09" w:rsidR="004B3F09">
              <w:t>contain the signature of the applicant (or parent or legal guardian, if applicable).  A stamped or typewritten name in place of a signature is not acceptable.</w:t>
            </w:r>
          </w:p>
          <w:p w:rsidRPr="004B3F09" w:rsidR="00BB4760" w:rsidP="00BB4760" w:rsidRDefault="00BB4760" w14:paraId="77FAAB56" w14:textId="77777777"/>
          <w:p w:rsidRPr="004B3F09" w:rsidR="00BB4760" w:rsidP="00BB4760" w:rsidRDefault="00BB4760" w14:paraId="668C07EA" w14:textId="77777777"/>
          <w:p w:rsidRPr="004B3F09" w:rsidR="00BB4760" w:rsidP="00BB4760" w:rsidRDefault="00BB4760" w14:paraId="251877A6" w14:textId="77777777">
            <w:pPr>
              <w:rPr>
                <w:b/>
                <w:szCs w:val="26"/>
              </w:rPr>
            </w:pPr>
            <w:r w:rsidRPr="004B3F09">
              <w:rPr>
                <w:b/>
                <w:szCs w:val="26"/>
              </w:rPr>
              <w:t>[Page 8]</w:t>
            </w:r>
          </w:p>
          <w:p w:rsidRPr="004B3F09" w:rsidR="007734E4" w:rsidP="007734E4" w:rsidRDefault="007734E4" w14:paraId="36B2D467" w14:textId="77777777">
            <w:pPr>
              <w:rPr>
                <w:szCs w:val="18"/>
              </w:rPr>
            </w:pPr>
          </w:p>
          <w:p w:rsidRPr="004B3F09" w:rsidR="007734E4" w:rsidP="007734E4" w:rsidRDefault="006D2D69" w14:paraId="058B36A2" w14:textId="061BDFCB">
            <w:r w:rsidRPr="004B3F09">
              <w:rPr>
                <w:b/>
                <w:bCs/>
                <w:color w:val="FF0000"/>
              </w:rPr>
              <w:t>6</w:t>
            </w:r>
            <w:r w:rsidRPr="004B3F09" w:rsidR="007734E4">
              <w:rPr>
                <w:b/>
                <w:bCs/>
                <w:color w:val="FF0000"/>
              </w:rPr>
              <w:t xml:space="preserve">. </w:t>
            </w:r>
            <w:r w:rsidRPr="004B3F09" w:rsidR="007734E4">
              <w:rPr>
                <w:b/>
                <w:bCs/>
              </w:rPr>
              <w:t xml:space="preserve">Part 5. Interpreter’s Contact Information, Certification, and Signature.  </w:t>
            </w:r>
            <w:r w:rsidRPr="004B3F09" w:rsidR="007734E4">
              <w:t xml:space="preserve">If you used anyone as an interpreter to read the Instructions and questions on this supplement to you in a language in which you are fluent, the </w:t>
            </w:r>
            <w:r w:rsidRPr="004B3F09" w:rsidR="007734E4">
              <w:lastRenderedPageBreak/>
              <w:t xml:space="preserve">interpreter must fill out this section, provide his or her name, the name and address of his or her </w:t>
            </w:r>
            <w:r w:rsidRPr="004B3F09" w:rsidR="004B3F09">
              <w:t>business or organization (if any), his or her daytime telephone number, his or her mobile telephone number (if any), and his or her email address (if any).  The interpreter must sign and date the supplement.</w:t>
            </w:r>
          </w:p>
          <w:p w:rsidRPr="004B3F09" w:rsidR="007734E4" w:rsidP="007734E4" w:rsidRDefault="007734E4" w14:paraId="48BB95B4" w14:textId="77777777">
            <w:pPr>
              <w:rPr>
                <w:szCs w:val="14"/>
              </w:rPr>
            </w:pPr>
          </w:p>
          <w:p w:rsidRPr="004B3F09" w:rsidR="00BB4760" w:rsidP="007734E4" w:rsidRDefault="00BB4760" w14:paraId="5F6B04B6" w14:textId="77777777">
            <w:pPr>
              <w:rPr>
                <w:szCs w:val="14"/>
              </w:rPr>
            </w:pPr>
          </w:p>
          <w:p w:rsidRPr="004B3F09" w:rsidR="00BB4760" w:rsidP="007734E4" w:rsidRDefault="00BB4760" w14:paraId="27A0B0A8" w14:textId="77777777">
            <w:pPr>
              <w:rPr>
                <w:szCs w:val="14"/>
              </w:rPr>
            </w:pPr>
          </w:p>
          <w:p w:rsidRPr="004B3F09" w:rsidR="007734E4" w:rsidP="007734E4" w:rsidRDefault="007734E4" w14:paraId="5AA5DE25" w14:textId="77777777">
            <w:pPr>
              <w:rPr>
                <w:szCs w:val="26"/>
              </w:rPr>
            </w:pPr>
          </w:p>
          <w:p w:rsidRPr="004B3F09" w:rsidR="007734E4" w:rsidP="007734E4" w:rsidRDefault="006D2D69" w14:paraId="2848055D" w14:textId="1FDD51BA">
            <w:r w:rsidRPr="004B3F09">
              <w:rPr>
                <w:b/>
                <w:bCs/>
                <w:color w:val="FF0000"/>
              </w:rPr>
              <w:t>7</w:t>
            </w:r>
            <w:r w:rsidRPr="004B3F09" w:rsidR="007734E4">
              <w:rPr>
                <w:b/>
                <w:bCs/>
                <w:color w:val="FF0000"/>
              </w:rPr>
              <w:t xml:space="preserve">. </w:t>
            </w:r>
            <w:r w:rsidRPr="004B3F09" w:rsidR="007734E4">
              <w:rPr>
                <w:b/>
                <w:bCs/>
              </w:rPr>
              <w:t xml:space="preserve">Part 6. Contact Information, Declaration, and Signature of the Person Preparing this Supplement, if Other Than the Applicant.  </w:t>
            </w:r>
            <w:r w:rsidRPr="004B3F09" w:rsidR="007734E4">
              <w:t xml:space="preserve">This section must contain the signature of the person who completed your supplement, if other than you, the applicant.  If the same individual acted as your interpreter </w:t>
            </w:r>
            <w:r w:rsidRPr="004B3F09" w:rsidR="007734E4">
              <w:rPr>
                <w:b/>
                <w:bCs/>
              </w:rPr>
              <w:t xml:space="preserve">and </w:t>
            </w:r>
            <w:r w:rsidRPr="004B3F09" w:rsidR="007734E4">
              <w:t xml:space="preserve">your preparer, that person </w:t>
            </w:r>
            <w:r w:rsidRPr="004B3F09" w:rsidR="00A030E9">
              <w:rPr>
                <w:color w:val="FF0000"/>
              </w:rPr>
              <w:t>must</w:t>
            </w:r>
            <w:r w:rsidRPr="004B3F09" w:rsidR="007734E4">
              <w:t xml:space="preserve"> complete both </w:t>
            </w:r>
            <w:r w:rsidRPr="004B3F09" w:rsidR="007734E4">
              <w:rPr>
                <w:b/>
                <w:bCs/>
              </w:rPr>
              <w:t xml:space="preserve">Part 5. </w:t>
            </w:r>
            <w:r w:rsidRPr="004B3F09" w:rsidR="007734E4">
              <w:t xml:space="preserve">and </w:t>
            </w:r>
            <w:r w:rsidRPr="004B3F09" w:rsidR="007734E4">
              <w:rPr>
                <w:b/>
                <w:bCs/>
              </w:rPr>
              <w:t xml:space="preserve">Part 6.  </w:t>
            </w:r>
            <w:r w:rsidRPr="004B3F09" w:rsidR="007734E4">
              <w:t xml:space="preserve">If the person who completed this supplement is associated with a business or organization, that person </w:t>
            </w:r>
            <w:r w:rsidRPr="004B3F09" w:rsidR="00A030E9">
              <w:rPr>
                <w:color w:val="FF0000"/>
              </w:rPr>
              <w:t>must</w:t>
            </w:r>
            <w:r w:rsidRPr="004B3F09" w:rsidR="007734E4">
              <w:t xml:space="preserve"> complete the business or organization name and address information.  Anyone who helped you complete this supplement </w:t>
            </w:r>
            <w:r w:rsidRPr="004B3F09" w:rsidR="007734E4">
              <w:rPr>
                <w:b/>
                <w:bCs/>
              </w:rPr>
              <w:t xml:space="preserve">MUST </w:t>
            </w:r>
            <w:r w:rsidRPr="004B3F09" w:rsidR="007734E4">
              <w:t>sign and date the supplement.  A stamped or typewritten name in place of a signature is not acceptable.  If the person who helped you prepare your supplement is an attorney or accredited representative, he or she may be obliged to also submit a completed Form G-28, Notice of Entry of Appearance as Attorney or Accredited Representative, along with your supplement.</w:t>
            </w:r>
          </w:p>
          <w:p w:rsidRPr="004B3F09" w:rsidR="007734E4" w:rsidP="007734E4" w:rsidRDefault="007734E4" w14:paraId="6E02850B" w14:textId="0894FE8D">
            <w:pPr>
              <w:rPr>
                <w:szCs w:val="10"/>
              </w:rPr>
            </w:pPr>
          </w:p>
          <w:p w:rsidRPr="004B3F09" w:rsidR="006D2D69" w:rsidP="007734E4" w:rsidRDefault="006D2D69" w14:paraId="56F6209E" w14:textId="77777777">
            <w:pPr>
              <w:rPr>
                <w:szCs w:val="10"/>
              </w:rPr>
            </w:pPr>
          </w:p>
          <w:p w:rsidRPr="004B3F09" w:rsidR="007734E4" w:rsidP="007734E4" w:rsidRDefault="007734E4" w14:paraId="71B6E30A" w14:textId="77777777">
            <w:r w:rsidRPr="004B3F09">
              <w:rPr>
                <w:b/>
                <w:bCs/>
              </w:rPr>
              <w:t>We recommend that you print or save a copy of your completed supplement to review in the future and for your records.</w:t>
            </w:r>
          </w:p>
          <w:p w:rsidRPr="004B3F09" w:rsidR="007734E4" w:rsidP="007734E4" w:rsidRDefault="007734E4" w14:paraId="1030F424" w14:textId="77777777"/>
        </w:tc>
      </w:tr>
      <w:tr w:rsidRPr="004B3F09" w:rsidR="00036581" w:rsidTr="002D6271" w14:paraId="5D86DE24" w14:textId="77777777">
        <w:tc>
          <w:tcPr>
            <w:tcW w:w="2808" w:type="dxa"/>
          </w:tcPr>
          <w:p w:rsidRPr="004B3F09" w:rsidR="00036581" w:rsidP="00036581" w:rsidRDefault="00036581" w14:paraId="084854B5" w14:textId="77777777">
            <w:pPr>
              <w:rPr>
                <w:b/>
                <w:sz w:val="24"/>
                <w:szCs w:val="24"/>
              </w:rPr>
            </w:pPr>
            <w:r w:rsidRPr="004B3F09">
              <w:rPr>
                <w:b/>
                <w:sz w:val="24"/>
                <w:szCs w:val="24"/>
              </w:rPr>
              <w:lastRenderedPageBreak/>
              <w:t>Page 8, What Is the Filing Fee?</w:t>
            </w:r>
          </w:p>
        </w:tc>
        <w:tc>
          <w:tcPr>
            <w:tcW w:w="4095" w:type="dxa"/>
          </w:tcPr>
          <w:p w:rsidRPr="004B3F09" w:rsidR="00036581" w:rsidP="00036581" w:rsidRDefault="00036581" w14:paraId="59E6605F" w14:textId="77777777">
            <w:r w:rsidRPr="004B3F09">
              <w:rPr>
                <w:b/>
              </w:rPr>
              <w:t>[Page 8]</w:t>
            </w:r>
          </w:p>
          <w:p w:rsidRPr="004B3F09" w:rsidR="00036581" w:rsidP="00036581" w:rsidRDefault="00036581" w14:paraId="760BF453" w14:textId="77777777"/>
          <w:p w:rsidRPr="004B3F09" w:rsidR="00036581" w:rsidP="00036581" w:rsidRDefault="00036581" w14:paraId="43A90FDC" w14:textId="77777777">
            <w:pPr>
              <w:rPr>
                <w:szCs w:val="24"/>
              </w:rPr>
            </w:pPr>
            <w:r w:rsidRPr="004B3F09">
              <w:rPr>
                <w:b/>
                <w:bCs/>
                <w:szCs w:val="24"/>
              </w:rPr>
              <w:t>What Is the Filing Fee?</w:t>
            </w:r>
          </w:p>
          <w:p w:rsidRPr="004B3F09" w:rsidR="00036581" w:rsidP="00036581" w:rsidRDefault="00036581" w14:paraId="47D24091" w14:textId="77777777">
            <w:pPr>
              <w:rPr>
                <w:szCs w:val="24"/>
              </w:rPr>
            </w:pPr>
          </w:p>
          <w:p w:rsidRPr="004B3F09" w:rsidR="00036581" w:rsidP="00036581" w:rsidRDefault="00036581" w14:paraId="6803C5C0" w14:textId="77777777">
            <w:r w:rsidRPr="004B3F09">
              <w:t xml:space="preserve">The filing fee for Supplement A is </w:t>
            </w:r>
            <w:r w:rsidRPr="004B3F09">
              <w:rPr>
                <w:b/>
                <w:bCs/>
              </w:rPr>
              <w:t>$1,000</w:t>
            </w:r>
            <w:r w:rsidRPr="004B3F09">
              <w:t>.  USCIS cannot waive the filing fee.</w:t>
            </w:r>
          </w:p>
          <w:p w:rsidRPr="004B3F09" w:rsidR="00036581" w:rsidP="00036581" w:rsidRDefault="00036581" w14:paraId="73C65719" w14:textId="77777777">
            <w:pPr>
              <w:rPr>
                <w:szCs w:val="13"/>
              </w:rPr>
            </w:pPr>
          </w:p>
          <w:p w:rsidRPr="004B3F09" w:rsidR="00036581" w:rsidP="00036581" w:rsidRDefault="00036581" w14:paraId="1B08600E" w14:textId="77777777">
            <w:r w:rsidRPr="004B3F09">
              <w:t xml:space="preserve">You may file Supplement A and its </w:t>
            </w:r>
            <w:r w:rsidRPr="004B3F09">
              <w:rPr>
                <w:b/>
                <w:bCs/>
              </w:rPr>
              <w:t xml:space="preserve">$1,000 </w:t>
            </w:r>
            <w:r w:rsidRPr="004B3F09">
              <w:t xml:space="preserve">filing fee together with Form I-485 and its applicable fees.  If you </w:t>
            </w:r>
            <w:r w:rsidRPr="004B3F09">
              <w:rPr>
                <w:b/>
                <w:bCs/>
              </w:rPr>
              <w:t xml:space="preserve">previously </w:t>
            </w:r>
            <w:r w:rsidRPr="004B3F09">
              <w:t xml:space="preserve">filed Form I-485 and it remains pending, attach </w:t>
            </w:r>
            <w:r w:rsidRPr="004B3F09">
              <w:rPr>
                <w:b/>
                <w:bCs/>
              </w:rPr>
              <w:t xml:space="preserve">a </w:t>
            </w:r>
            <w:r w:rsidRPr="004B3F09">
              <w:rPr>
                <w:b/>
                <w:bCs/>
              </w:rPr>
              <w:lastRenderedPageBreak/>
              <w:t xml:space="preserve">copy of your filing receipt </w:t>
            </w:r>
            <w:r w:rsidRPr="004B3F09">
              <w:t xml:space="preserve">and pay only the </w:t>
            </w:r>
            <w:r w:rsidRPr="004B3F09">
              <w:rPr>
                <w:b/>
                <w:bCs/>
              </w:rPr>
              <w:t xml:space="preserve">$1,000 </w:t>
            </w:r>
            <w:r w:rsidRPr="004B3F09">
              <w:t>Supplement A filing fee.</w:t>
            </w:r>
          </w:p>
          <w:p w:rsidRPr="004B3F09" w:rsidR="00036581" w:rsidP="00036581" w:rsidRDefault="00036581" w14:paraId="2B59CA3C" w14:textId="35C4D5A5">
            <w:pPr>
              <w:rPr>
                <w:szCs w:val="13"/>
              </w:rPr>
            </w:pPr>
          </w:p>
          <w:p w:rsidRPr="004B3F09" w:rsidR="00DA494A" w:rsidP="00036581" w:rsidRDefault="00DA494A" w14:paraId="5B44F0BC" w14:textId="7ED4354F">
            <w:pPr>
              <w:rPr>
                <w:szCs w:val="13"/>
              </w:rPr>
            </w:pPr>
          </w:p>
          <w:p w:rsidRPr="004B3F09" w:rsidR="00036581" w:rsidP="00036581" w:rsidRDefault="00036581" w14:paraId="2EB02EC6" w14:textId="77777777">
            <w:r w:rsidRPr="004B3F09">
              <w:rPr>
                <w:b/>
                <w:bCs/>
              </w:rPr>
              <w:t xml:space="preserve">NOTE: </w:t>
            </w:r>
            <w:r w:rsidRPr="004B3F09">
              <w:t xml:space="preserve">The filing fee is not refundable, regardless of any action USCIS takes on this supplement.  </w:t>
            </w:r>
            <w:r w:rsidRPr="004B3F09">
              <w:rPr>
                <w:b/>
                <w:bCs/>
              </w:rPr>
              <w:t xml:space="preserve">DO NOT MAIL CASH.  </w:t>
            </w:r>
            <w:r w:rsidRPr="004B3F09">
              <w:t>You must submit all fees in the exact amounts.</w:t>
            </w:r>
          </w:p>
          <w:p w:rsidRPr="004B3F09" w:rsidR="00036581" w:rsidP="00036581" w:rsidRDefault="00036581" w14:paraId="37FF26A4" w14:textId="77777777">
            <w:pPr>
              <w:rPr>
                <w:szCs w:val="24"/>
              </w:rPr>
            </w:pPr>
          </w:p>
          <w:p w:rsidRPr="004B3F09" w:rsidR="00036581" w:rsidP="00036581" w:rsidRDefault="00036581" w14:paraId="527A2AB5" w14:textId="77777777">
            <w:r w:rsidRPr="004B3F09">
              <w:rPr>
                <w:b/>
                <w:bCs/>
              </w:rPr>
              <w:t>You do NOT need to pay the Supplement A $1,000 filing fee if at the time of filing you are:</w:t>
            </w:r>
          </w:p>
          <w:p w:rsidRPr="004B3F09" w:rsidR="00036581" w:rsidP="00036581" w:rsidRDefault="00036581" w14:paraId="33C54662" w14:textId="77777777">
            <w:pPr>
              <w:rPr>
                <w:szCs w:val="13"/>
              </w:rPr>
            </w:pPr>
          </w:p>
          <w:p w:rsidRPr="004B3F09" w:rsidR="00DA494A" w:rsidP="00DA494A" w:rsidRDefault="00DA494A" w14:paraId="354AF762" w14:textId="04379FF2">
            <w:r w:rsidRPr="004B3F09">
              <w:rPr>
                <w:b/>
              </w:rPr>
              <w:t>1.</w:t>
            </w:r>
            <w:r w:rsidRPr="004B3F09">
              <w:t xml:space="preserve"> </w:t>
            </w:r>
            <w:r w:rsidRPr="004B3F09" w:rsidR="00D0661A">
              <w:t>Under 17 years of age; or</w:t>
            </w:r>
          </w:p>
          <w:p w:rsidRPr="004B3F09" w:rsidR="00DA494A" w:rsidP="00DA494A" w:rsidRDefault="00DA494A" w14:paraId="18012B1E" w14:textId="77777777"/>
          <w:p w:rsidRPr="004B3F09" w:rsidR="00DA494A" w:rsidP="00DA494A" w:rsidRDefault="00DA494A" w14:paraId="7FDFE06E" w14:textId="4A83E7DC">
            <w:r w:rsidRPr="004B3F09">
              <w:rPr>
                <w:b/>
              </w:rPr>
              <w:t>2.</w:t>
            </w:r>
            <w:r w:rsidRPr="004B3F09">
              <w:t xml:space="preserve"> </w:t>
            </w:r>
            <w:r w:rsidRPr="004B3F09" w:rsidR="0067056C">
              <w:t xml:space="preserve">The spouse or child (unmarried and under 21 years of age) of a legalized </w:t>
            </w:r>
            <w:proofErr w:type="gramStart"/>
            <w:r w:rsidRPr="004B3F09" w:rsidR="0067056C">
              <w:t>alien, and</w:t>
            </w:r>
            <w:proofErr w:type="gramEnd"/>
            <w:r w:rsidRPr="004B3F09" w:rsidR="0067056C">
              <w:t xml:space="preserve"> have attached a copy of a USCIS receipt or approval notice for a properly filed Form I-817, Application for Family Unity Benefits.</w:t>
            </w:r>
          </w:p>
          <w:p w:rsidRPr="004B3F09" w:rsidR="00036581" w:rsidP="00036581" w:rsidRDefault="00036581" w14:paraId="78CD42EC" w14:textId="77777777">
            <w:pPr>
              <w:rPr>
                <w:szCs w:val="24"/>
              </w:rPr>
            </w:pPr>
          </w:p>
          <w:p w:rsidRPr="004B3F09" w:rsidR="00036581" w:rsidP="00036581" w:rsidRDefault="00036581" w14:paraId="758D633F" w14:textId="1061ED3B">
            <w:pPr>
              <w:rPr>
                <w:szCs w:val="24"/>
              </w:rPr>
            </w:pPr>
          </w:p>
          <w:p w:rsidRPr="004B3F09" w:rsidR="00366A54" w:rsidP="00036581" w:rsidRDefault="00366A54" w14:paraId="17D6B692" w14:textId="77777777">
            <w:pPr>
              <w:rPr>
                <w:szCs w:val="24"/>
              </w:rPr>
            </w:pPr>
          </w:p>
          <w:p w:rsidRPr="004B3F09" w:rsidR="00036581" w:rsidP="00036581" w:rsidRDefault="00036581" w14:paraId="4C25707B" w14:textId="77777777">
            <w:pPr>
              <w:rPr>
                <w:szCs w:val="24"/>
              </w:rPr>
            </w:pPr>
          </w:p>
          <w:p w:rsidRPr="004B3F09" w:rsidR="00036581" w:rsidP="00036581" w:rsidRDefault="00036581" w14:paraId="5358FD9E" w14:textId="77777777">
            <w:r w:rsidRPr="004B3F09">
              <w:rPr>
                <w:b/>
                <w:bCs/>
              </w:rPr>
              <w:t>Use the following guidelines when you prepare your check or money order for the Supplement A filing fee:</w:t>
            </w:r>
          </w:p>
          <w:p w:rsidRPr="004B3F09" w:rsidR="00036581" w:rsidP="00036581" w:rsidRDefault="00036581" w14:paraId="1806758F" w14:textId="77777777">
            <w:pPr>
              <w:rPr>
                <w:szCs w:val="13"/>
              </w:rPr>
            </w:pPr>
          </w:p>
          <w:p w:rsidRPr="004B3F09" w:rsidR="00036581" w:rsidP="00036581" w:rsidRDefault="00036581" w14:paraId="4AD8BCA6" w14:textId="77777777">
            <w:r w:rsidRPr="004B3F09">
              <w:rPr>
                <w:b/>
                <w:bCs/>
              </w:rPr>
              <w:t xml:space="preserve">1. </w:t>
            </w:r>
            <w:r w:rsidRPr="004B3F09">
              <w:t xml:space="preserve">The check or money order must be drawn on a bank or other financial institution located in the United States and must be payable in U.S. currency; </w:t>
            </w:r>
            <w:r w:rsidRPr="004B3F09">
              <w:rPr>
                <w:b/>
                <w:bCs/>
              </w:rPr>
              <w:t>and</w:t>
            </w:r>
          </w:p>
          <w:p w:rsidRPr="004B3F09" w:rsidR="00036581" w:rsidP="00036581" w:rsidRDefault="00036581" w14:paraId="77CA1401" w14:textId="77777777">
            <w:pPr>
              <w:rPr>
                <w:szCs w:val="12"/>
              </w:rPr>
            </w:pPr>
          </w:p>
          <w:p w:rsidRPr="004B3F09" w:rsidR="00036581" w:rsidP="00036581" w:rsidRDefault="00036581" w14:paraId="1E6E5331" w14:textId="77777777">
            <w:r w:rsidRPr="004B3F09">
              <w:rPr>
                <w:b/>
                <w:bCs/>
              </w:rPr>
              <w:t xml:space="preserve">2. </w:t>
            </w:r>
            <w:r w:rsidRPr="004B3F09">
              <w:t xml:space="preserve">Make the check or money order payable to </w:t>
            </w:r>
            <w:r w:rsidRPr="004B3F09">
              <w:rPr>
                <w:b/>
                <w:bCs/>
              </w:rPr>
              <w:t>U.S. Department of Homeland Security</w:t>
            </w:r>
            <w:r w:rsidRPr="004B3F09">
              <w:t>.</w:t>
            </w:r>
          </w:p>
          <w:p w:rsidRPr="004B3F09" w:rsidR="00036581" w:rsidP="00036581" w:rsidRDefault="00036581" w14:paraId="097A36C7" w14:textId="77777777">
            <w:pPr>
              <w:rPr>
                <w:szCs w:val="13"/>
              </w:rPr>
            </w:pPr>
          </w:p>
          <w:p w:rsidRPr="004B3F09" w:rsidR="00036581" w:rsidP="00036581" w:rsidRDefault="00036581" w14:paraId="309417B5" w14:textId="77777777">
            <w:r w:rsidRPr="004B3F09">
              <w:rPr>
                <w:b/>
                <w:bCs/>
              </w:rPr>
              <w:t xml:space="preserve">NOTE:  </w:t>
            </w:r>
            <w:r w:rsidRPr="004B3F09">
              <w:t>Spell out U.S. Department of Homeland Security; do not use the initials “USDHS” or “DHS.”</w:t>
            </w:r>
          </w:p>
          <w:p w:rsidRPr="004B3F09" w:rsidR="00036581" w:rsidP="00036581" w:rsidRDefault="00036581" w14:paraId="3C5E430F" w14:textId="77777777">
            <w:pPr>
              <w:rPr>
                <w:szCs w:val="24"/>
              </w:rPr>
            </w:pPr>
          </w:p>
          <w:p w:rsidRPr="004B3F09" w:rsidR="00BB4760" w:rsidP="00036581" w:rsidRDefault="00BB4760" w14:paraId="073F7B28" w14:textId="77777777">
            <w:pPr>
              <w:rPr>
                <w:szCs w:val="24"/>
              </w:rPr>
            </w:pPr>
          </w:p>
          <w:p w:rsidRPr="004B3F09" w:rsidR="00BB4760" w:rsidP="00036581" w:rsidRDefault="00BB4760" w14:paraId="296465CE" w14:textId="77777777">
            <w:pPr>
              <w:rPr>
                <w:szCs w:val="24"/>
              </w:rPr>
            </w:pPr>
          </w:p>
          <w:p w:rsidRPr="004B3F09" w:rsidR="00BB4760" w:rsidP="00036581" w:rsidRDefault="00BB4760" w14:paraId="0BA25320" w14:textId="77777777">
            <w:pPr>
              <w:rPr>
                <w:szCs w:val="24"/>
              </w:rPr>
            </w:pPr>
          </w:p>
          <w:p w:rsidRPr="004B3F09" w:rsidR="00036581" w:rsidP="00036581" w:rsidRDefault="00036581" w14:paraId="6D5BAA72" w14:textId="77777777">
            <w:r w:rsidRPr="004B3F09">
              <w:rPr>
                <w:b/>
                <w:bCs/>
              </w:rPr>
              <w:t xml:space="preserve">Notice to Those Making Payment by Check.  </w:t>
            </w:r>
            <w:r w:rsidRPr="004B3F09">
              <w:t xml:space="preserve">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w:t>
            </w:r>
            <w:r w:rsidRPr="004B3F09">
              <w:lastRenderedPageBreak/>
              <w:t>bank will show it on your regular account statement.</w:t>
            </w:r>
          </w:p>
          <w:p w:rsidRPr="004B3F09" w:rsidR="00036581" w:rsidP="00036581" w:rsidRDefault="00036581" w14:paraId="70A6BD9D" w14:textId="77777777">
            <w:pPr>
              <w:rPr>
                <w:szCs w:val="12"/>
              </w:rPr>
            </w:pPr>
          </w:p>
          <w:p w:rsidRPr="004B3F09" w:rsidR="00DA494A" w:rsidP="00DA494A" w:rsidRDefault="00DA494A" w14:paraId="798527AF" w14:textId="6006F37D">
            <w:r w:rsidRPr="004B3F09">
              <w:t xml:space="preserve">You will not receive your original check back.  We will destroy your original </w:t>
            </w:r>
            <w:proofErr w:type="gramStart"/>
            <w:r w:rsidRPr="004B3F09">
              <w:t>check, but</w:t>
            </w:r>
            <w:proofErr w:type="gramEnd"/>
            <w:r w:rsidRPr="004B3F09">
              <w:t xml:space="preserve"> will keep a copy of it.  If USCIS cannot process the EFT for technical reasons, you authorize us to process the copy in place of your original check.  If </w:t>
            </w:r>
            <w:r w:rsidRPr="004B3F09" w:rsidR="0067056C">
              <w:t>USCIS cannot complete the EFT because of insufficient funds, we may try to make the transfer two additional times.</w:t>
            </w:r>
          </w:p>
          <w:p w:rsidRPr="004B3F09" w:rsidR="0067056C" w:rsidP="00DA494A" w:rsidRDefault="0067056C" w14:paraId="05B7F3DB" w14:textId="7D12CC2E"/>
          <w:p w:rsidRPr="004B3F09" w:rsidR="0067056C" w:rsidP="00DA494A" w:rsidRDefault="0067056C" w14:paraId="553006AF" w14:textId="2E7D38B9"/>
          <w:p w:rsidRPr="004B3F09" w:rsidR="0067056C" w:rsidP="00DA494A" w:rsidRDefault="0067056C" w14:paraId="14F5E02F" w14:textId="77777777"/>
          <w:p w:rsidRPr="004B3F09" w:rsidR="00036581" w:rsidP="00036581" w:rsidRDefault="00036581" w14:paraId="7173F5F1" w14:textId="77777777"/>
          <w:p w:rsidRPr="004B3F09" w:rsidR="00036581" w:rsidP="00036581" w:rsidRDefault="00036581" w14:paraId="55491592" w14:textId="77777777">
            <w:pPr>
              <w:rPr>
                <w:szCs w:val="26"/>
              </w:rPr>
            </w:pPr>
          </w:p>
          <w:p w:rsidRPr="004B3F09" w:rsidR="00036581" w:rsidP="00036581" w:rsidRDefault="00036581" w14:paraId="6FCD5D73" w14:textId="77777777">
            <w:pPr>
              <w:rPr>
                <w:b/>
                <w:szCs w:val="26"/>
              </w:rPr>
            </w:pPr>
            <w:r w:rsidRPr="004B3F09">
              <w:rPr>
                <w:b/>
                <w:szCs w:val="26"/>
              </w:rPr>
              <w:t>[Page 9]</w:t>
            </w:r>
          </w:p>
          <w:p w:rsidRPr="004B3F09" w:rsidR="00036581" w:rsidP="00036581" w:rsidRDefault="00036581" w14:paraId="3486F5B2" w14:textId="77777777">
            <w:pPr>
              <w:rPr>
                <w:szCs w:val="26"/>
              </w:rPr>
            </w:pPr>
          </w:p>
          <w:p w:rsidRPr="004B3F09" w:rsidR="00036581" w:rsidP="00036581" w:rsidRDefault="00036581" w14:paraId="388C7D50" w14:textId="77777777">
            <w:r w:rsidRPr="004B3F09">
              <w:rPr>
                <w:b/>
                <w:bCs/>
              </w:rPr>
              <w:t>How to Check If the Fees Are Correct</w:t>
            </w:r>
          </w:p>
          <w:p w:rsidRPr="004B3F09" w:rsidR="00036581" w:rsidP="00036581" w:rsidRDefault="00036581" w14:paraId="00B04321" w14:textId="77777777">
            <w:pPr>
              <w:rPr>
                <w:szCs w:val="13"/>
              </w:rPr>
            </w:pPr>
          </w:p>
          <w:p w:rsidRPr="004B3F09" w:rsidR="00036581" w:rsidP="00036581" w:rsidRDefault="00036581" w14:paraId="050BED08" w14:textId="77777777">
            <w:r w:rsidRPr="004B3F09">
              <w:t>Supplement A’s filing fee is current as of the edition date in the lower left corner of this page.  However, because USCIS fees change periodically, you can verify that the fees are correct by following one of the steps below.</w:t>
            </w:r>
          </w:p>
          <w:p w:rsidRPr="004B3F09" w:rsidR="00036581" w:rsidP="00036581" w:rsidRDefault="00036581" w14:paraId="35910D8C" w14:textId="77777777">
            <w:pPr>
              <w:rPr>
                <w:szCs w:val="13"/>
              </w:rPr>
            </w:pPr>
          </w:p>
          <w:p w:rsidRPr="004B3F09" w:rsidR="00036581" w:rsidP="00036581" w:rsidRDefault="00036581" w14:paraId="18C17755" w14:textId="77777777">
            <w:r w:rsidRPr="004B3F09">
              <w:rPr>
                <w:b/>
                <w:bCs/>
              </w:rPr>
              <w:t xml:space="preserve">1. </w:t>
            </w:r>
            <w:r w:rsidRPr="004B3F09">
              <w:t xml:space="preserve">Visit the USCIS website at </w:t>
            </w:r>
            <w:hyperlink w:history="1" r:id="rId24">
              <w:r w:rsidRPr="004B3F09">
                <w:rPr>
                  <w:rStyle w:val="Hyperlink"/>
                  <w:b/>
                  <w:bCs/>
                  <w:u w:color="0000FF"/>
                </w:rPr>
                <w:t>www.uscis.gov</w:t>
              </w:r>
            </w:hyperlink>
            <w:r w:rsidRPr="004B3F09">
              <w:t>, select “FORMS,” and check the appropriate fee; or</w:t>
            </w:r>
          </w:p>
          <w:p w:rsidRPr="004B3F09" w:rsidR="00036581" w:rsidP="00036581" w:rsidRDefault="00036581" w14:paraId="510BA655" w14:textId="77777777">
            <w:pPr>
              <w:rPr>
                <w:szCs w:val="13"/>
              </w:rPr>
            </w:pPr>
          </w:p>
          <w:p w:rsidRPr="004B3F09" w:rsidR="00036581" w:rsidP="00036581" w:rsidRDefault="00036581" w14:paraId="46F8FC65" w14:textId="77777777">
            <w:r w:rsidRPr="004B3F09">
              <w:rPr>
                <w:b/>
                <w:bCs/>
              </w:rPr>
              <w:t xml:space="preserve">2. </w:t>
            </w:r>
            <w:r w:rsidRPr="004B3F09">
              <w:t xml:space="preserve">Call the USCIS National Customer Service Center at </w:t>
            </w:r>
            <w:r w:rsidRPr="004B3F09">
              <w:rPr>
                <w:b/>
                <w:bCs/>
              </w:rPr>
              <w:t xml:space="preserve">1-800-375-5283 </w:t>
            </w:r>
            <w:r w:rsidRPr="004B3F09">
              <w:t xml:space="preserve">and ask for the fee information.  For TTY (deaf or hard of hearing) call:  </w:t>
            </w:r>
            <w:r w:rsidRPr="004B3F09">
              <w:rPr>
                <w:b/>
                <w:bCs/>
              </w:rPr>
              <w:t>1-800-767-1833</w:t>
            </w:r>
            <w:r w:rsidRPr="004B3F09">
              <w:t>.</w:t>
            </w:r>
          </w:p>
          <w:p w:rsidRPr="004B3F09" w:rsidR="00036581" w:rsidP="00036581" w:rsidRDefault="00036581" w14:paraId="58F78FA6" w14:textId="77777777"/>
        </w:tc>
        <w:tc>
          <w:tcPr>
            <w:tcW w:w="4095" w:type="dxa"/>
          </w:tcPr>
          <w:p w:rsidRPr="004B3F09" w:rsidR="00036581" w:rsidP="00036581" w:rsidRDefault="00036581" w14:paraId="2C4EAECB" w14:textId="77777777">
            <w:r w:rsidRPr="004B3F09">
              <w:rPr>
                <w:b/>
              </w:rPr>
              <w:lastRenderedPageBreak/>
              <w:t>[Page 8]</w:t>
            </w:r>
          </w:p>
          <w:p w:rsidRPr="004B3F09" w:rsidR="00036581" w:rsidP="00036581" w:rsidRDefault="00036581" w14:paraId="61947344" w14:textId="77777777"/>
          <w:p w:rsidRPr="004B3F09" w:rsidR="00036581" w:rsidP="00036581" w:rsidRDefault="00036581" w14:paraId="1716E986" w14:textId="77777777">
            <w:pPr>
              <w:rPr>
                <w:szCs w:val="24"/>
              </w:rPr>
            </w:pPr>
            <w:r w:rsidRPr="004B3F09">
              <w:rPr>
                <w:b/>
                <w:bCs/>
                <w:szCs w:val="24"/>
              </w:rPr>
              <w:t>What Is the Filing Fee?</w:t>
            </w:r>
          </w:p>
          <w:p w:rsidRPr="004B3F09" w:rsidR="00036581" w:rsidP="00036581" w:rsidRDefault="00036581" w14:paraId="650969C8" w14:textId="77777777">
            <w:pPr>
              <w:rPr>
                <w:szCs w:val="24"/>
              </w:rPr>
            </w:pPr>
          </w:p>
          <w:p w:rsidRPr="004B3F09" w:rsidR="00036581" w:rsidP="00036581" w:rsidRDefault="00036581" w14:paraId="352C0F06" w14:textId="77777777">
            <w:r w:rsidRPr="004B3F09">
              <w:t xml:space="preserve">The filing fee for Supplement A is </w:t>
            </w:r>
            <w:r w:rsidRPr="004B3F09">
              <w:rPr>
                <w:b/>
                <w:bCs/>
              </w:rPr>
              <w:t>$1,000</w:t>
            </w:r>
            <w:r w:rsidRPr="004B3F09">
              <w:t>.  USCIS cannot waive the filing fee.</w:t>
            </w:r>
          </w:p>
          <w:p w:rsidRPr="004B3F09" w:rsidR="00036581" w:rsidP="00036581" w:rsidRDefault="00036581" w14:paraId="76492C32" w14:textId="77777777">
            <w:pPr>
              <w:rPr>
                <w:szCs w:val="13"/>
              </w:rPr>
            </w:pPr>
          </w:p>
          <w:p w:rsidRPr="004B3F09" w:rsidR="00036581" w:rsidP="00036581" w:rsidRDefault="00036581" w14:paraId="70318441" w14:textId="3B47609A">
            <w:pPr>
              <w:rPr>
                <w:color w:val="FF0000"/>
              </w:rPr>
            </w:pPr>
            <w:r w:rsidRPr="004B3F09">
              <w:t xml:space="preserve">You may file Supplement A and its </w:t>
            </w:r>
            <w:r w:rsidRPr="004B3F09">
              <w:rPr>
                <w:b/>
                <w:bCs/>
              </w:rPr>
              <w:t xml:space="preserve">$1,000 </w:t>
            </w:r>
            <w:r w:rsidRPr="004B3F09">
              <w:t xml:space="preserve">filing fee together with Form I-485 and its applicable fees.  If you </w:t>
            </w:r>
            <w:r w:rsidRPr="004B3F09">
              <w:rPr>
                <w:b/>
                <w:bCs/>
              </w:rPr>
              <w:t xml:space="preserve">previously </w:t>
            </w:r>
            <w:r w:rsidRPr="004B3F09">
              <w:t xml:space="preserve">filed Form I-485 and it remains pending, attach </w:t>
            </w:r>
            <w:r w:rsidRPr="004B3F09">
              <w:rPr>
                <w:b/>
                <w:bCs/>
              </w:rPr>
              <w:t xml:space="preserve">a copy of your filing receipt </w:t>
            </w:r>
            <w:r w:rsidRPr="004B3F09">
              <w:t xml:space="preserve">and pay only </w:t>
            </w:r>
            <w:r w:rsidRPr="004B3F09">
              <w:lastRenderedPageBreak/>
              <w:t xml:space="preserve">the </w:t>
            </w:r>
            <w:r w:rsidRPr="004B3F09">
              <w:rPr>
                <w:b/>
                <w:bCs/>
              </w:rPr>
              <w:t xml:space="preserve">$1,000 </w:t>
            </w:r>
            <w:r w:rsidRPr="004B3F09">
              <w:t>Supplement A filing fee.</w:t>
            </w:r>
            <w:r w:rsidRPr="004B3F09" w:rsidR="00A030E9">
              <w:t xml:space="preserve">  </w:t>
            </w:r>
            <w:r w:rsidRPr="004B3F09" w:rsidR="00A030E9">
              <w:rPr>
                <w:color w:val="FF0000"/>
              </w:rPr>
              <w:t>The Supplement A filing fee must be paid while your Form I-485 is pending.</w:t>
            </w:r>
          </w:p>
          <w:p w:rsidRPr="004B3F09" w:rsidR="00036581" w:rsidP="00036581" w:rsidRDefault="00036581" w14:paraId="36ABA8D3" w14:textId="77777777">
            <w:pPr>
              <w:rPr>
                <w:szCs w:val="13"/>
              </w:rPr>
            </w:pPr>
          </w:p>
          <w:p w:rsidRPr="004B3F09" w:rsidR="00036581" w:rsidP="00036581" w:rsidRDefault="00036581" w14:paraId="72788030" w14:textId="77777777">
            <w:r w:rsidRPr="004B3F09">
              <w:rPr>
                <w:b/>
                <w:bCs/>
              </w:rPr>
              <w:t xml:space="preserve">NOTE: </w:t>
            </w:r>
            <w:r w:rsidRPr="004B3F09">
              <w:t xml:space="preserve">The filing fee is not refundable, regardless of any action USCIS takes on this supplement.  </w:t>
            </w:r>
            <w:r w:rsidRPr="004B3F09">
              <w:rPr>
                <w:b/>
                <w:bCs/>
              </w:rPr>
              <w:t xml:space="preserve">DO NOT MAIL CASH.  </w:t>
            </w:r>
            <w:r w:rsidRPr="004B3F09">
              <w:t>You must submit all fees in the exact amounts.</w:t>
            </w:r>
          </w:p>
          <w:p w:rsidRPr="004B3F09" w:rsidR="00036581" w:rsidP="00036581" w:rsidRDefault="00036581" w14:paraId="13DAB3F7" w14:textId="77777777">
            <w:pPr>
              <w:rPr>
                <w:szCs w:val="24"/>
              </w:rPr>
            </w:pPr>
          </w:p>
          <w:p w:rsidRPr="004B3F09" w:rsidR="00036581" w:rsidP="00036581" w:rsidRDefault="00036581" w14:paraId="4836CE64" w14:textId="77777777">
            <w:r w:rsidRPr="004B3F09">
              <w:rPr>
                <w:b/>
                <w:bCs/>
              </w:rPr>
              <w:t>You do NOT need to pay the Supplement A $1,000 filing fee if at the time of filing you are:</w:t>
            </w:r>
          </w:p>
          <w:p w:rsidRPr="004B3F09" w:rsidR="00036581" w:rsidP="00036581" w:rsidRDefault="00036581" w14:paraId="7998ACFD" w14:textId="77777777">
            <w:pPr>
              <w:rPr>
                <w:szCs w:val="13"/>
              </w:rPr>
            </w:pPr>
          </w:p>
          <w:p w:rsidRPr="004B3F09" w:rsidR="00DA494A" w:rsidP="00DA494A" w:rsidRDefault="00DA494A" w14:paraId="73983108" w14:textId="5E859E5F">
            <w:r w:rsidRPr="004B3F09">
              <w:rPr>
                <w:b/>
              </w:rPr>
              <w:t>1.</w:t>
            </w:r>
            <w:r w:rsidRPr="004B3F09">
              <w:t xml:space="preserve"> </w:t>
            </w:r>
            <w:r w:rsidRPr="004B3F09" w:rsidR="00D0661A">
              <w:t>Under 17 years of age; or</w:t>
            </w:r>
          </w:p>
          <w:p w:rsidRPr="004B3F09" w:rsidR="00DA494A" w:rsidP="00DA494A" w:rsidRDefault="00DA494A" w14:paraId="309E02BB" w14:textId="77777777"/>
          <w:p w:rsidRPr="004B3F09" w:rsidR="00036581" w:rsidP="00DA494A" w:rsidRDefault="00DA494A" w14:paraId="2D50B5A0" w14:textId="0C75ECB9">
            <w:r w:rsidRPr="004B3F09">
              <w:rPr>
                <w:b/>
              </w:rPr>
              <w:t>2.</w:t>
            </w:r>
            <w:r w:rsidRPr="004B3F09">
              <w:t xml:space="preserve"> </w:t>
            </w:r>
            <w:r w:rsidRPr="004B3F09" w:rsidR="0067056C">
              <w:t xml:space="preserve">The spouse or child (unmarried and under 21 years of age) of a legalized </w:t>
            </w:r>
            <w:proofErr w:type="gramStart"/>
            <w:r w:rsidRPr="004B3F09" w:rsidR="0067056C">
              <w:t>alien, and</w:t>
            </w:r>
            <w:proofErr w:type="gramEnd"/>
            <w:r w:rsidRPr="004B3F09" w:rsidR="0067056C">
              <w:t xml:space="preserve"> have attached a copy of a USCIS receipt or approval notice for a properly filed Form I-817, Application for Family Unity Benefits.</w:t>
            </w:r>
          </w:p>
          <w:p w:rsidRPr="004B3F09" w:rsidR="00DA494A" w:rsidP="00DA494A" w:rsidRDefault="00DA494A" w14:paraId="7068E706" w14:textId="0373BBE2"/>
          <w:p w:rsidRPr="004B3F09" w:rsidR="00DA494A" w:rsidP="00DA494A" w:rsidRDefault="00DA494A" w14:paraId="09FB7365" w14:textId="77777777">
            <w:pPr>
              <w:rPr>
                <w:szCs w:val="24"/>
              </w:rPr>
            </w:pPr>
          </w:p>
          <w:p w:rsidRPr="004B3F09" w:rsidR="00036581" w:rsidP="00036581" w:rsidRDefault="00036581" w14:paraId="0C5486E2" w14:textId="77777777">
            <w:pPr>
              <w:pStyle w:val="NoSpacing"/>
              <w:rPr>
                <w:rFonts w:ascii="Times New Roman" w:hAnsi="Times New Roman" w:eastAsia="Times New Roman" w:cs="Times New Roman"/>
                <w:color w:val="FF0000"/>
              </w:rPr>
            </w:pPr>
            <w:r w:rsidRPr="004B3F09">
              <w:rPr>
                <w:rFonts w:ascii="Times New Roman" w:hAnsi="Times New Roman" w:eastAsia="Times New Roman" w:cs="Times New Roman"/>
                <w:b/>
                <w:color w:val="FF0000"/>
              </w:rPr>
              <w:t>Payments by Check or Money Order</w:t>
            </w:r>
          </w:p>
          <w:p w:rsidRPr="004B3F09" w:rsidR="00036581" w:rsidP="00036581" w:rsidRDefault="00036581" w14:paraId="21C731B8" w14:textId="77777777">
            <w:pPr>
              <w:rPr>
                <w:szCs w:val="24"/>
              </w:rPr>
            </w:pPr>
          </w:p>
          <w:p w:rsidRPr="004B3F09" w:rsidR="00036581" w:rsidP="00036581" w:rsidRDefault="00036581" w14:paraId="71CB1A5C" w14:textId="77777777">
            <w:r w:rsidRPr="004B3F09">
              <w:rPr>
                <w:bCs/>
              </w:rPr>
              <w:t>Use the following guidelines when you prepare your check or money order for the Supplement A filing fee:</w:t>
            </w:r>
          </w:p>
          <w:p w:rsidRPr="004B3F09" w:rsidR="00036581" w:rsidP="00036581" w:rsidRDefault="00036581" w14:paraId="17BF364F" w14:textId="77777777">
            <w:pPr>
              <w:rPr>
                <w:szCs w:val="13"/>
              </w:rPr>
            </w:pPr>
          </w:p>
          <w:p w:rsidRPr="004B3F09" w:rsidR="00036581" w:rsidP="00036581" w:rsidRDefault="00036581" w14:paraId="1D9323FB" w14:textId="77777777">
            <w:r w:rsidRPr="004B3F09">
              <w:rPr>
                <w:b/>
                <w:bCs/>
              </w:rPr>
              <w:t xml:space="preserve">1. </w:t>
            </w:r>
            <w:r w:rsidRPr="004B3F09">
              <w:t xml:space="preserve">The check or money order must be drawn on a bank or other financial institution located in the United States and must be payable in U.S. currency; </w:t>
            </w:r>
            <w:r w:rsidRPr="004B3F09">
              <w:rPr>
                <w:b/>
                <w:bCs/>
              </w:rPr>
              <w:t>and</w:t>
            </w:r>
          </w:p>
          <w:p w:rsidRPr="004B3F09" w:rsidR="00036581" w:rsidP="00036581" w:rsidRDefault="00036581" w14:paraId="30D81F43" w14:textId="77777777">
            <w:pPr>
              <w:rPr>
                <w:szCs w:val="12"/>
              </w:rPr>
            </w:pPr>
          </w:p>
          <w:p w:rsidRPr="004B3F09" w:rsidR="00036581" w:rsidP="00036581" w:rsidRDefault="00036581" w14:paraId="6E342754" w14:textId="77777777">
            <w:r w:rsidRPr="004B3F09">
              <w:rPr>
                <w:b/>
                <w:bCs/>
              </w:rPr>
              <w:t xml:space="preserve">2. </w:t>
            </w:r>
            <w:r w:rsidRPr="004B3F09">
              <w:t xml:space="preserve">Make the check or money order payable to </w:t>
            </w:r>
            <w:r w:rsidRPr="004B3F09">
              <w:rPr>
                <w:b/>
                <w:bCs/>
              </w:rPr>
              <w:t>U.S. Department of Homeland Security</w:t>
            </w:r>
            <w:r w:rsidRPr="004B3F09">
              <w:t>.</w:t>
            </w:r>
          </w:p>
          <w:p w:rsidRPr="004B3F09" w:rsidR="00036581" w:rsidP="00036581" w:rsidRDefault="00036581" w14:paraId="61D5A11F" w14:textId="77777777">
            <w:pPr>
              <w:rPr>
                <w:szCs w:val="13"/>
              </w:rPr>
            </w:pPr>
          </w:p>
          <w:p w:rsidRPr="004B3F09" w:rsidR="00036581" w:rsidP="00036581" w:rsidRDefault="00036581" w14:paraId="5B9319C5" w14:textId="77777777">
            <w:r w:rsidRPr="004B3F09">
              <w:rPr>
                <w:b/>
                <w:bCs/>
              </w:rPr>
              <w:t xml:space="preserve">NOTE:  </w:t>
            </w:r>
            <w:r w:rsidRPr="004B3F09">
              <w:t>Spell out U.S. Department of Homeland Security; do not use the initials “USDHS” or “DHS.”</w:t>
            </w:r>
          </w:p>
          <w:p w:rsidRPr="004B3F09" w:rsidR="00BB4760" w:rsidP="00BB4760" w:rsidRDefault="00BB4760" w14:paraId="35508FE8" w14:textId="77777777">
            <w:pPr>
              <w:rPr>
                <w:szCs w:val="26"/>
              </w:rPr>
            </w:pPr>
          </w:p>
          <w:p w:rsidRPr="004B3F09" w:rsidR="00BB4760" w:rsidP="00BB4760" w:rsidRDefault="00BB4760" w14:paraId="6EAD7BFD" w14:textId="77777777">
            <w:pPr>
              <w:rPr>
                <w:szCs w:val="26"/>
              </w:rPr>
            </w:pPr>
          </w:p>
          <w:p w:rsidRPr="004B3F09" w:rsidR="00BB4760" w:rsidP="00BB4760" w:rsidRDefault="00BB4760" w14:paraId="107A8868" w14:textId="77777777">
            <w:pPr>
              <w:rPr>
                <w:b/>
                <w:szCs w:val="26"/>
              </w:rPr>
            </w:pPr>
            <w:r w:rsidRPr="004B3F09">
              <w:rPr>
                <w:b/>
                <w:szCs w:val="26"/>
              </w:rPr>
              <w:t>[Page 9]</w:t>
            </w:r>
          </w:p>
          <w:p w:rsidRPr="004B3F09" w:rsidR="00036581" w:rsidP="00036581" w:rsidRDefault="00036581" w14:paraId="47CFBC0C" w14:textId="77777777">
            <w:pPr>
              <w:rPr>
                <w:szCs w:val="24"/>
              </w:rPr>
            </w:pPr>
          </w:p>
          <w:p w:rsidRPr="004B3F09" w:rsidR="00036581" w:rsidP="00036581" w:rsidRDefault="00036581" w14:paraId="076DF007" w14:textId="77777777">
            <w:r w:rsidRPr="004B3F09">
              <w:rPr>
                <w:b/>
                <w:bCs/>
              </w:rPr>
              <w:t xml:space="preserve">Notice to Those Making Payment by Check.  </w:t>
            </w:r>
            <w:r w:rsidRPr="004B3F09">
              <w:t xml:space="preserve">If you send </w:t>
            </w:r>
            <w:r w:rsidRPr="004B3F09">
              <w:rPr>
                <w:color w:val="FF0000"/>
              </w:rPr>
              <w:t xml:space="preserve">USCIS </w:t>
            </w:r>
            <w:r w:rsidRPr="004B3F09">
              <w:t xml:space="preserve">a check, </w:t>
            </w:r>
            <w:r w:rsidRPr="004B3F09">
              <w:rPr>
                <w:color w:val="FF0000"/>
              </w:rPr>
              <w:t xml:space="preserve">we </w:t>
            </w:r>
            <w:r w:rsidRPr="004B3F09">
              <w:t xml:space="preserve">will convert it into an electronic funds transfer (EFT).  This means we will copy your check and use the account information on it to electronically debit your account for the amount of the check.  The debit from your account will usually take 24 </w:t>
            </w:r>
            <w:r w:rsidRPr="004B3F09">
              <w:lastRenderedPageBreak/>
              <w:t>hours and your bank will show it on your regular account statement.</w:t>
            </w:r>
          </w:p>
          <w:p w:rsidRPr="004B3F09" w:rsidR="00036581" w:rsidP="00036581" w:rsidRDefault="00036581" w14:paraId="1F9E03F4" w14:textId="77777777">
            <w:pPr>
              <w:rPr>
                <w:szCs w:val="12"/>
              </w:rPr>
            </w:pPr>
          </w:p>
          <w:p w:rsidRPr="004B3F09" w:rsidR="0067056C" w:rsidP="0067056C" w:rsidRDefault="0067056C" w14:paraId="4D8E16EB" w14:textId="77777777">
            <w:pPr>
              <w:rPr>
                <w:rFonts w:eastAsiaTheme="minorHAnsi"/>
              </w:rPr>
            </w:pPr>
            <w:r w:rsidRPr="004B3F09">
              <w:rPr>
                <w:rFonts w:eastAsiaTheme="minorHAnsi"/>
              </w:rPr>
              <w:t xml:space="preserve">You will not receive your original check back.  We will destroy your original </w:t>
            </w:r>
            <w:proofErr w:type="gramStart"/>
            <w:r w:rsidRPr="004B3F09">
              <w:rPr>
                <w:rFonts w:eastAsiaTheme="minorHAnsi"/>
              </w:rPr>
              <w:t>check, but</w:t>
            </w:r>
            <w:proofErr w:type="gramEnd"/>
            <w:r w:rsidRPr="004B3F09">
              <w:rPr>
                <w:rFonts w:eastAsiaTheme="minorHAnsi"/>
              </w:rPr>
              <w:t xml:space="preserve"> will keep a copy of it.  If USCIS cannot process the EFT for technical reasons, you authorize us to process the copy in place of your original check.  </w:t>
            </w:r>
            <w:r w:rsidRPr="004B3F09">
              <w:rPr>
                <w:rFonts w:eastAsiaTheme="minorHAnsi"/>
                <w:color w:val="FF0000"/>
              </w:rPr>
              <w:t>If your check is returned as unpayable, we will re-submit the payment to the financial institution one time.  If the check is returned as unpayable a second time, we will reject your supplement and charge you a returned check fee.</w:t>
            </w:r>
          </w:p>
          <w:p w:rsidRPr="004B3F09" w:rsidR="00036581" w:rsidP="00036581" w:rsidRDefault="00036581" w14:paraId="04EEB8B8" w14:textId="77777777">
            <w:pPr>
              <w:rPr>
                <w:color w:val="FF0000"/>
                <w:szCs w:val="26"/>
              </w:rPr>
            </w:pPr>
          </w:p>
          <w:p w:rsidRPr="004B3F09" w:rsidR="00BB4760" w:rsidP="00036581" w:rsidRDefault="00BB4760" w14:paraId="7CC0165C" w14:textId="77777777">
            <w:pPr>
              <w:rPr>
                <w:szCs w:val="26"/>
              </w:rPr>
            </w:pPr>
          </w:p>
          <w:p w:rsidRPr="004B3F09" w:rsidR="00BB4760" w:rsidP="00036581" w:rsidRDefault="00BB4760" w14:paraId="7026B5CA" w14:textId="77777777">
            <w:pPr>
              <w:rPr>
                <w:szCs w:val="26"/>
              </w:rPr>
            </w:pPr>
          </w:p>
          <w:p w:rsidRPr="004B3F09" w:rsidR="00036581" w:rsidP="00036581" w:rsidRDefault="00036581" w14:paraId="1818F5A7" w14:textId="77777777">
            <w:pPr>
              <w:rPr>
                <w:szCs w:val="26"/>
              </w:rPr>
            </w:pPr>
          </w:p>
          <w:p w:rsidRPr="004B3F09" w:rsidR="00036581" w:rsidP="00036581" w:rsidRDefault="00036581" w14:paraId="1094D778" w14:textId="77777777">
            <w:r w:rsidRPr="004B3F09">
              <w:rPr>
                <w:b/>
                <w:bCs/>
              </w:rPr>
              <w:t>How to Check If the Fees Are Correct</w:t>
            </w:r>
          </w:p>
          <w:p w:rsidRPr="004B3F09" w:rsidR="00036581" w:rsidP="00036581" w:rsidRDefault="00036581" w14:paraId="391ADB3B" w14:textId="77777777">
            <w:pPr>
              <w:rPr>
                <w:szCs w:val="13"/>
              </w:rPr>
            </w:pPr>
          </w:p>
          <w:p w:rsidRPr="004B3F09" w:rsidR="00036581" w:rsidP="00036581" w:rsidRDefault="00036581" w14:paraId="56592898" w14:textId="77777777">
            <w:r w:rsidRPr="004B3F09">
              <w:t>Supplement A’s filing fee is current as of the edition date in the lower left corner of this page.  However, because USCIS fees change periodically, you can verify that the fees are correct by following one of the steps below.</w:t>
            </w:r>
          </w:p>
          <w:p w:rsidRPr="004B3F09" w:rsidR="00036581" w:rsidP="00036581" w:rsidRDefault="00036581" w14:paraId="357737F8" w14:textId="77777777">
            <w:pPr>
              <w:rPr>
                <w:szCs w:val="13"/>
              </w:rPr>
            </w:pPr>
          </w:p>
          <w:p w:rsidRPr="004B3F09" w:rsidR="00036581" w:rsidP="00036581" w:rsidRDefault="00036581" w14:paraId="39AAFC63" w14:textId="77777777">
            <w:r w:rsidRPr="004B3F09">
              <w:rPr>
                <w:b/>
                <w:bCs/>
              </w:rPr>
              <w:t xml:space="preserve">1. </w:t>
            </w:r>
            <w:r w:rsidRPr="004B3F09">
              <w:t xml:space="preserve">Visit the USCIS website at </w:t>
            </w:r>
            <w:hyperlink w:history="1" r:id="rId25">
              <w:r w:rsidRPr="004B3F09">
                <w:rPr>
                  <w:rStyle w:val="Hyperlink"/>
                  <w:b/>
                  <w:bCs/>
                  <w:u w:color="0000FF"/>
                </w:rPr>
                <w:t>www.uscis.gov</w:t>
              </w:r>
            </w:hyperlink>
            <w:r w:rsidRPr="004B3F09">
              <w:t>, select “FORMS,” and check the appropriate fee; or</w:t>
            </w:r>
          </w:p>
          <w:p w:rsidRPr="004B3F09" w:rsidR="00036581" w:rsidP="00036581" w:rsidRDefault="00036581" w14:paraId="6FA12CE4" w14:textId="77777777">
            <w:pPr>
              <w:rPr>
                <w:szCs w:val="13"/>
              </w:rPr>
            </w:pPr>
          </w:p>
          <w:p w:rsidRPr="004B3F09" w:rsidR="00036581" w:rsidP="00036581" w:rsidRDefault="00036581" w14:paraId="1544193F" w14:textId="72F85831">
            <w:r w:rsidRPr="004B3F09">
              <w:rPr>
                <w:b/>
                <w:bCs/>
              </w:rPr>
              <w:t xml:space="preserve">2. </w:t>
            </w:r>
            <w:r w:rsidRPr="004B3F09">
              <w:rPr>
                <w:color w:val="FF0000"/>
              </w:rPr>
              <w:t xml:space="preserve">Visit the USCIS Contact Center at </w:t>
            </w:r>
            <w:hyperlink w:history="1" r:id="rId26">
              <w:r w:rsidRPr="004B3F09">
                <w:rPr>
                  <w:rStyle w:val="Hyperlink"/>
                  <w:b/>
                </w:rPr>
                <w:t>www.uscis.gov/contactcenter</w:t>
              </w:r>
            </w:hyperlink>
            <w:r w:rsidRPr="004B3F09">
              <w:rPr>
                <w:b/>
                <w:color w:val="7030A0"/>
              </w:rPr>
              <w:t xml:space="preserve"> </w:t>
            </w:r>
            <w:r w:rsidRPr="004B3F09">
              <w:rPr>
                <w:color w:val="FF0000"/>
              </w:rPr>
              <w:t xml:space="preserve">to get answers to your questions and connect with a live USCIS representative.  </w:t>
            </w:r>
            <w:r w:rsidRPr="004B3F09" w:rsidR="00FF5286">
              <w:rPr>
                <w:color w:val="FF0000"/>
              </w:rPr>
              <w:t xml:space="preserve">You can also call the USCIS Contact Center at </w:t>
            </w:r>
            <w:r w:rsidRPr="004B3F09" w:rsidR="00FF5286">
              <w:rPr>
                <w:b/>
                <w:color w:val="FF0000"/>
              </w:rPr>
              <w:t>1-800-375-5283</w:t>
            </w:r>
            <w:r w:rsidRPr="004B3F09" w:rsidR="00FF5286">
              <w:rPr>
                <w:color w:val="FF0000"/>
              </w:rPr>
              <w:t xml:space="preserve">.  </w:t>
            </w:r>
            <w:r w:rsidRPr="004B3F09">
              <w:rPr>
                <w:color w:val="FF0000"/>
              </w:rPr>
              <w:t xml:space="preserve">The USCIS Contact Center provides information in English and Spanish.  </w:t>
            </w:r>
            <w:r w:rsidRPr="004B3F09">
              <w:t xml:space="preserve">For TTY (deaf or hard of hearing) call:  </w:t>
            </w:r>
            <w:r w:rsidRPr="004B3F09">
              <w:rPr>
                <w:b/>
                <w:bCs/>
              </w:rPr>
              <w:t>1-800-767-1833</w:t>
            </w:r>
            <w:r w:rsidRPr="004B3F09">
              <w:t>.</w:t>
            </w:r>
          </w:p>
          <w:p w:rsidRPr="004B3F09" w:rsidR="00036581" w:rsidP="00036581" w:rsidRDefault="00036581" w14:paraId="70894772" w14:textId="77777777"/>
        </w:tc>
      </w:tr>
      <w:tr w:rsidRPr="004B3F09" w:rsidR="00036581" w:rsidTr="002D6271" w14:paraId="786C6D3E" w14:textId="77777777">
        <w:tc>
          <w:tcPr>
            <w:tcW w:w="2808" w:type="dxa"/>
          </w:tcPr>
          <w:p w:rsidRPr="004B3F09" w:rsidR="00036581" w:rsidP="00036581" w:rsidRDefault="00036581" w14:paraId="1A05037E" w14:textId="77777777">
            <w:pPr>
              <w:rPr>
                <w:b/>
                <w:sz w:val="24"/>
                <w:szCs w:val="24"/>
              </w:rPr>
            </w:pPr>
            <w:r w:rsidRPr="004B3F09">
              <w:rPr>
                <w:b/>
                <w:sz w:val="24"/>
                <w:szCs w:val="24"/>
              </w:rPr>
              <w:lastRenderedPageBreak/>
              <w:t>Page 9, Where to File?</w:t>
            </w:r>
          </w:p>
        </w:tc>
        <w:tc>
          <w:tcPr>
            <w:tcW w:w="4095" w:type="dxa"/>
          </w:tcPr>
          <w:p w:rsidRPr="004B3F09" w:rsidR="00036581" w:rsidP="00036581" w:rsidRDefault="00036581" w14:paraId="4D63A847" w14:textId="77777777">
            <w:r w:rsidRPr="004B3F09">
              <w:rPr>
                <w:b/>
              </w:rPr>
              <w:t>[Page 9]</w:t>
            </w:r>
          </w:p>
          <w:p w:rsidRPr="004B3F09" w:rsidR="00036581" w:rsidP="00036581" w:rsidRDefault="00036581" w14:paraId="033B8BC8" w14:textId="77777777"/>
          <w:p w:rsidRPr="004B3F09" w:rsidR="00036581" w:rsidP="00036581" w:rsidRDefault="00036581" w14:paraId="1E6E1EEC" w14:textId="77777777">
            <w:pPr>
              <w:rPr>
                <w:szCs w:val="24"/>
              </w:rPr>
            </w:pPr>
            <w:r w:rsidRPr="004B3F09">
              <w:rPr>
                <w:b/>
                <w:bCs/>
                <w:szCs w:val="24"/>
              </w:rPr>
              <w:t>Where to File?</w:t>
            </w:r>
          </w:p>
          <w:p w:rsidRPr="004B3F09" w:rsidR="00036581" w:rsidP="00036581" w:rsidRDefault="00036581" w14:paraId="01A4FE1C" w14:textId="77777777">
            <w:pPr>
              <w:rPr>
                <w:szCs w:val="24"/>
              </w:rPr>
            </w:pPr>
          </w:p>
          <w:p w:rsidRPr="004B3F09" w:rsidR="00036581" w:rsidP="00036581" w:rsidRDefault="00036581" w14:paraId="31B52F65" w14:textId="77777777">
            <w:r w:rsidRPr="004B3F09">
              <w:t xml:space="preserve">Please see our website at </w:t>
            </w:r>
            <w:hyperlink w:history="1" r:id="rId27">
              <w:r w:rsidRPr="004B3F09">
                <w:rPr>
                  <w:rStyle w:val="Hyperlink"/>
                  <w:b/>
                </w:rPr>
                <w:t>www.uscis.gov/i-485</w:t>
              </w:r>
            </w:hyperlink>
            <w:r w:rsidRPr="004B3F09">
              <w:rPr>
                <w:b/>
              </w:rPr>
              <w:t xml:space="preserve"> </w:t>
            </w:r>
            <w:r w:rsidRPr="004B3F09">
              <w:t xml:space="preserve">or call our National Customer Service Center at </w:t>
            </w:r>
            <w:r w:rsidRPr="004B3F09">
              <w:rPr>
                <w:b/>
                <w:bCs/>
              </w:rPr>
              <w:t xml:space="preserve">1-800-375-5283 </w:t>
            </w:r>
            <w:r w:rsidRPr="004B3F09">
              <w:t xml:space="preserve">for the most current information about where to file this supplement.  For TTY (deaf or hard of hearing) call:  </w:t>
            </w:r>
            <w:r w:rsidRPr="004B3F09">
              <w:rPr>
                <w:b/>
                <w:bCs/>
              </w:rPr>
              <w:t>1-800-767-1833</w:t>
            </w:r>
            <w:r w:rsidRPr="004B3F09">
              <w:t>.</w:t>
            </w:r>
          </w:p>
          <w:p w:rsidRPr="004B3F09" w:rsidR="00036581" w:rsidP="00036581" w:rsidRDefault="00036581" w14:paraId="0EE80A84" w14:textId="77777777">
            <w:pPr>
              <w:rPr>
                <w:szCs w:val="12"/>
              </w:rPr>
            </w:pPr>
          </w:p>
          <w:p w:rsidRPr="004B3F09" w:rsidR="00036581" w:rsidP="00036581" w:rsidRDefault="00036581" w14:paraId="76E81A3E" w14:textId="77777777">
            <w:pPr>
              <w:rPr>
                <w:szCs w:val="12"/>
              </w:rPr>
            </w:pPr>
          </w:p>
          <w:p w:rsidRPr="004B3F09" w:rsidR="00036581" w:rsidP="00036581" w:rsidRDefault="00036581" w14:paraId="4143AC21" w14:textId="2310E5FE">
            <w:pPr>
              <w:rPr>
                <w:szCs w:val="12"/>
              </w:rPr>
            </w:pPr>
          </w:p>
          <w:p w:rsidRPr="004B3F09" w:rsidR="00771069" w:rsidP="00036581" w:rsidRDefault="00771069" w14:paraId="5A53F7F8" w14:textId="77777777">
            <w:pPr>
              <w:rPr>
                <w:szCs w:val="12"/>
              </w:rPr>
            </w:pPr>
          </w:p>
          <w:p w:rsidRPr="004B3F09" w:rsidR="00036581" w:rsidP="00036581" w:rsidRDefault="00036581" w14:paraId="5C2F49ED" w14:textId="4A780F5C">
            <w:pPr>
              <w:rPr>
                <w:szCs w:val="12"/>
              </w:rPr>
            </w:pPr>
          </w:p>
          <w:p w:rsidRPr="004B3F09" w:rsidR="00366A54" w:rsidP="00036581" w:rsidRDefault="00366A54" w14:paraId="7AF2252B" w14:textId="77777777">
            <w:pPr>
              <w:rPr>
                <w:szCs w:val="12"/>
              </w:rPr>
            </w:pPr>
          </w:p>
          <w:p w:rsidRPr="004B3F09" w:rsidR="00036581" w:rsidP="00036581" w:rsidRDefault="00036581" w14:paraId="1D33DE12" w14:textId="77777777">
            <w:r w:rsidRPr="004B3F09">
              <w:t xml:space="preserve">If you are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that DHS filed with the Immigration Court), you should file this supplement with the appropriate Immigration Court.  Pre-Order Filing Instructions regarding background and security investigations will be provided to you by the DHS attorney.  You must also submit a copy to USCIS.  Please see our website at </w:t>
            </w:r>
            <w:hyperlink r:id="rId28">
              <w:r w:rsidRPr="004B3F09">
                <w:rPr>
                  <w:b/>
                  <w:bCs/>
                  <w:color w:val="0000FF"/>
                  <w:u w:val="thick" w:color="0000FF"/>
                </w:rPr>
                <w:t>www.uscis.gov/laws/immigration-benefits-eoir-removal-</w:t>
              </w:r>
            </w:hyperlink>
            <w:hyperlink r:id="rId29">
              <w:r w:rsidRPr="004B3F09">
                <w:rPr>
                  <w:b/>
                  <w:bCs/>
                  <w:color w:val="0000FF"/>
                  <w:u w:val="thick" w:color="0000FF"/>
                </w:rPr>
                <w:t>proceedings</w:t>
              </w:r>
              <w:r w:rsidRPr="004B3F09">
                <w:rPr>
                  <w:b/>
                  <w:bCs/>
                  <w:color w:val="0000FF"/>
                </w:rPr>
                <w:t xml:space="preserve"> </w:t>
              </w:r>
            </w:hyperlink>
            <w:r w:rsidRPr="004B3F09">
              <w:t>or call our National Customer Service Center for the most current information about where to file the copy of the application that you file with the Immigration Court.</w:t>
            </w:r>
          </w:p>
          <w:p w:rsidRPr="004B3F09" w:rsidR="00036581" w:rsidP="00036581" w:rsidRDefault="00036581" w14:paraId="69DB0B43" w14:textId="77777777"/>
        </w:tc>
        <w:tc>
          <w:tcPr>
            <w:tcW w:w="4095" w:type="dxa"/>
          </w:tcPr>
          <w:p w:rsidRPr="004B3F09" w:rsidR="00036581" w:rsidP="00036581" w:rsidRDefault="00036581" w14:paraId="134C086C" w14:textId="77777777">
            <w:r w:rsidRPr="004B3F09">
              <w:rPr>
                <w:b/>
              </w:rPr>
              <w:lastRenderedPageBreak/>
              <w:t>[Page 9]</w:t>
            </w:r>
          </w:p>
          <w:p w:rsidRPr="004B3F09" w:rsidR="00036581" w:rsidP="00036581" w:rsidRDefault="00036581" w14:paraId="66EBCD1B" w14:textId="77777777"/>
          <w:p w:rsidRPr="004B3F09" w:rsidR="00036581" w:rsidP="00036581" w:rsidRDefault="00036581" w14:paraId="7F2875A6" w14:textId="77777777">
            <w:pPr>
              <w:rPr>
                <w:szCs w:val="24"/>
              </w:rPr>
            </w:pPr>
            <w:r w:rsidRPr="004B3F09">
              <w:rPr>
                <w:b/>
                <w:bCs/>
                <w:szCs w:val="24"/>
              </w:rPr>
              <w:t>Where to File?</w:t>
            </w:r>
          </w:p>
          <w:p w:rsidRPr="004B3F09" w:rsidR="00036581" w:rsidP="00036581" w:rsidRDefault="00036581" w14:paraId="4E365046" w14:textId="77777777">
            <w:pPr>
              <w:rPr>
                <w:szCs w:val="24"/>
              </w:rPr>
            </w:pPr>
          </w:p>
          <w:p w:rsidRPr="004B3F09" w:rsidR="00036581" w:rsidP="00036581" w:rsidRDefault="00036581" w14:paraId="14B267B9" w14:textId="34307729">
            <w:pPr>
              <w:pStyle w:val="NoSpacing"/>
              <w:rPr>
                <w:rFonts w:ascii="Times New Roman" w:hAnsi="Times New Roman" w:eastAsia="Times New Roman" w:cs="Times New Roman"/>
              </w:rPr>
            </w:pPr>
            <w:r w:rsidRPr="004B3F09">
              <w:rPr>
                <w:rFonts w:ascii="Times New Roman" w:hAnsi="Times New Roman" w:eastAsia="Times New Roman" w:cs="Times New Roman"/>
              </w:rPr>
              <w:t xml:space="preserve">Please see our website </w:t>
            </w:r>
            <w:r w:rsidRPr="004B3F09">
              <w:rPr>
                <w:rFonts w:ascii="Times New Roman" w:hAnsi="Times New Roman" w:cs="Times New Roman"/>
              </w:rPr>
              <w:t xml:space="preserve">at </w:t>
            </w:r>
            <w:hyperlink w:history="1" r:id="rId30">
              <w:r w:rsidRPr="004B3F09">
                <w:rPr>
                  <w:rStyle w:val="Hyperlink"/>
                  <w:rFonts w:ascii="Times New Roman" w:hAnsi="Times New Roman" w:cs="Times New Roman"/>
                  <w:b/>
                </w:rPr>
                <w:t>www.uscis.gov/i-485</w:t>
              </w:r>
            </w:hyperlink>
            <w:r w:rsidRPr="004B3F09">
              <w:rPr>
                <w:rFonts w:ascii="Times New Roman" w:hAnsi="Times New Roman" w:cs="Times New Roman"/>
                <w:b/>
              </w:rPr>
              <w:t xml:space="preserve"> </w:t>
            </w:r>
            <w:r w:rsidRPr="004B3F09">
              <w:rPr>
                <w:rFonts w:ascii="Times New Roman" w:hAnsi="Times New Roman" w:cs="Times New Roman"/>
              </w:rPr>
              <w:t xml:space="preserve">or </w:t>
            </w:r>
            <w:r w:rsidRPr="004B3F09">
              <w:rPr>
                <w:rFonts w:ascii="Times New Roman" w:hAnsi="Times New Roman" w:cs="Times New Roman"/>
                <w:color w:val="FF0000"/>
              </w:rPr>
              <w:t xml:space="preserve">visit the USCIS Contact Center at </w:t>
            </w:r>
            <w:hyperlink w:history="1" r:id="rId31">
              <w:r w:rsidRPr="004B3F09">
                <w:rPr>
                  <w:rStyle w:val="Hyperlink"/>
                  <w:rFonts w:ascii="Times New Roman" w:hAnsi="Times New Roman" w:cs="Times New Roman"/>
                  <w:b/>
                </w:rPr>
                <w:t>www.uscis.gov/contactcenter</w:t>
              </w:r>
            </w:hyperlink>
            <w:r w:rsidRPr="004B3F09">
              <w:rPr>
                <w:rFonts w:ascii="Times New Roman" w:hAnsi="Times New Roman" w:cs="Times New Roman"/>
                <w:b/>
                <w:color w:val="7030A0"/>
              </w:rPr>
              <w:t xml:space="preserve"> </w:t>
            </w:r>
            <w:r w:rsidRPr="004B3F09">
              <w:rPr>
                <w:rFonts w:ascii="Times New Roman" w:hAnsi="Times New Roman" w:cs="Times New Roman"/>
                <w:color w:val="FF0000"/>
              </w:rPr>
              <w:t xml:space="preserve">to connect with a USCIS representative for the most current information about where to file this supplement.  </w:t>
            </w:r>
            <w:r w:rsidRPr="004B3F09" w:rsidR="00FF5286">
              <w:rPr>
                <w:rFonts w:ascii="Times New Roman" w:hAnsi="Times New Roman" w:cs="Times New Roman"/>
                <w:color w:val="FF0000"/>
              </w:rPr>
              <w:t xml:space="preserve">You can also call the USCIS Contact Center at </w:t>
            </w:r>
            <w:r w:rsidRPr="004B3F09" w:rsidR="00FF5286">
              <w:rPr>
                <w:rFonts w:ascii="Times New Roman" w:hAnsi="Times New Roman" w:cs="Times New Roman"/>
                <w:b/>
                <w:color w:val="FF0000"/>
              </w:rPr>
              <w:t>1-800-375-5283</w:t>
            </w:r>
            <w:r w:rsidRPr="004B3F09" w:rsidR="00FF5286">
              <w:rPr>
                <w:rFonts w:ascii="Times New Roman" w:hAnsi="Times New Roman" w:cs="Times New Roman"/>
                <w:color w:val="FF0000"/>
              </w:rPr>
              <w:t>.</w:t>
            </w:r>
            <w:r w:rsidRPr="004B3F09" w:rsidR="00FF5286">
              <w:rPr>
                <w:color w:val="FF0000"/>
              </w:rPr>
              <w:t xml:space="preserve">  </w:t>
            </w:r>
            <w:r w:rsidRPr="004B3F09">
              <w:rPr>
                <w:rFonts w:ascii="Times New Roman" w:hAnsi="Times New Roman" w:eastAsia="Times New Roman" w:cs="Times New Roman"/>
                <w:color w:val="FF0000"/>
              </w:rPr>
              <w:t xml:space="preserve">The USCIS Contact Center provides information in English and Spanish. </w:t>
            </w:r>
            <w:r w:rsidRPr="004B3F09">
              <w:rPr>
                <w:rFonts w:ascii="Times New Roman" w:hAnsi="Times New Roman" w:eastAsia="Times New Roman" w:cs="Times New Roman"/>
                <w:color w:val="231F20"/>
              </w:rPr>
              <w:t xml:space="preserve"> For</w:t>
            </w:r>
            <w:r w:rsidRPr="004B3F09">
              <w:rPr>
                <w:rFonts w:ascii="Times New Roman" w:hAnsi="Times New Roman" w:eastAsia="Times New Roman" w:cs="Times New Roman"/>
                <w:color w:val="231F20"/>
                <w:spacing w:val="-5"/>
              </w:rPr>
              <w:t xml:space="preserve"> </w:t>
            </w:r>
            <w:r w:rsidRPr="004B3F09">
              <w:rPr>
                <w:rFonts w:ascii="Times New Roman" w:hAnsi="Times New Roman" w:eastAsia="Times New Roman" w:cs="Times New Roman"/>
                <w:color w:val="231F20"/>
              </w:rPr>
              <w:lastRenderedPageBreak/>
              <w:t>TTY</w:t>
            </w:r>
            <w:r w:rsidRPr="004B3F09">
              <w:rPr>
                <w:rFonts w:ascii="Times New Roman" w:hAnsi="Times New Roman" w:eastAsia="Times New Roman" w:cs="Times New Roman"/>
                <w:color w:val="231F20"/>
                <w:spacing w:val="-8"/>
              </w:rPr>
              <w:t xml:space="preserve"> </w:t>
            </w:r>
            <w:r w:rsidRPr="004B3F09">
              <w:rPr>
                <w:rFonts w:ascii="Times New Roman" w:hAnsi="Times New Roman" w:eastAsia="Times New Roman" w:cs="Times New Roman"/>
                <w:color w:val="231F20"/>
              </w:rPr>
              <w:t xml:space="preserve">(deaf or hard of hearing) call:  </w:t>
            </w:r>
            <w:r w:rsidRPr="004B3F09">
              <w:rPr>
                <w:rFonts w:ascii="Times New Roman" w:hAnsi="Times New Roman" w:eastAsia="Times New Roman" w:cs="Times New Roman"/>
                <w:b/>
                <w:bCs/>
                <w:color w:val="231F20"/>
              </w:rPr>
              <w:t>1-800-767-1833</w:t>
            </w:r>
            <w:r w:rsidRPr="004B3F09">
              <w:rPr>
                <w:rFonts w:ascii="Times New Roman" w:hAnsi="Times New Roman" w:eastAsia="Times New Roman" w:cs="Times New Roman"/>
                <w:color w:val="231F20"/>
              </w:rPr>
              <w:t>.</w:t>
            </w:r>
          </w:p>
          <w:p w:rsidRPr="004B3F09" w:rsidR="00036581" w:rsidP="00036581" w:rsidRDefault="00036581" w14:paraId="1B41D2F7" w14:textId="77777777">
            <w:pPr>
              <w:rPr>
                <w:szCs w:val="12"/>
              </w:rPr>
            </w:pPr>
          </w:p>
          <w:p w:rsidRPr="004B3F09" w:rsidR="00036581" w:rsidP="00036581" w:rsidRDefault="00036581" w14:paraId="47470E65" w14:textId="77777777">
            <w:pPr>
              <w:pStyle w:val="NoSpacing"/>
              <w:rPr>
                <w:rFonts w:ascii="Times New Roman" w:hAnsi="Times New Roman" w:eastAsia="Times New Roman" w:cs="Times New Roman"/>
              </w:rPr>
            </w:pPr>
            <w:r w:rsidRPr="004B3F09">
              <w:rPr>
                <w:rFonts w:ascii="Times New Roman" w:hAnsi="Times New Roman" w:eastAsia="Times New Roman" w:cs="Times New Roman"/>
              </w:rPr>
              <w:t xml:space="preserve">If you are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that DHS filed with the Immigration Court), you should file this supplement with the appropriate Immigration Court.  Pre-Order Filing Instructions regarding background and security investigations will be provided to you by the DHS attorney.  You must also submit a copy to USCIS.  Please see our website at </w:t>
            </w:r>
            <w:hyperlink r:id="rId32">
              <w:r w:rsidRPr="004B3F09">
                <w:rPr>
                  <w:rFonts w:ascii="Times New Roman" w:hAnsi="Times New Roman" w:eastAsia="Times New Roman" w:cs="Times New Roman"/>
                  <w:b/>
                  <w:bCs/>
                  <w:color w:val="0000FF"/>
                  <w:u w:val="thick" w:color="0000FF"/>
                </w:rPr>
                <w:t>www.uscis.gov/laws/immigration-benefits-eoir-removal-</w:t>
              </w:r>
            </w:hyperlink>
            <w:hyperlink r:id="rId33">
              <w:r w:rsidRPr="004B3F09">
                <w:rPr>
                  <w:rFonts w:ascii="Times New Roman" w:hAnsi="Times New Roman" w:eastAsia="Times New Roman" w:cs="Times New Roman"/>
                  <w:b/>
                  <w:bCs/>
                  <w:color w:val="0000FF"/>
                  <w:u w:val="thick" w:color="0000FF"/>
                </w:rPr>
                <w:t>proceedings</w:t>
              </w:r>
              <w:r w:rsidRPr="004B3F09">
                <w:rPr>
                  <w:rFonts w:ascii="Times New Roman" w:hAnsi="Times New Roman" w:eastAsia="Times New Roman" w:cs="Times New Roman"/>
                  <w:b/>
                  <w:bCs/>
                  <w:color w:val="0000FF"/>
                </w:rPr>
                <w:t xml:space="preserve"> </w:t>
              </w:r>
            </w:hyperlink>
            <w:r w:rsidRPr="004B3F09">
              <w:rPr>
                <w:color w:val="231F20"/>
              </w:rPr>
              <w:t xml:space="preserve"> </w:t>
            </w:r>
            <w:r w:rsidRPr="004B3F09">
              <w:rPr>
                <w:rFonts w:ascii="Times New Roman" w:hAnsi="Times New Roman" w:eastAsia="Times New Roman" w:cs="Times New Roman"/>
                <w:color w:val="231F20"/>
              </w:rPr>
              <w:t xml:space="preserve">or </w:t>
            </w:r>
            <w:r w:rsidRPr="004B3F09">
              <w:rPr>
                <w:rFonts w:ascii="Times New Roman" w:hAnsi="Times New Roman" w:eastAsia="Times New Roman" w:cs="Times New Roman"/>
                <w:color w:val="FF0000"/>
              </w:rPr>
              <w:t xml:space="preserve">visit the USCIS Contact Center’s website </w:t>
            </w:r>
            <w:r w:rsidRPr="004B3F09">
              <w:rPr>
                <w:rFonts w:ascii="Times New Roman" w:hAnsi="Times New Roman" w:eastAsia="Times New Roman" w:cs="Times New Roman"/>
                <w:color w:val="231F20"/>
              </w:rPr>
              <w:t>for the most current information about where to file</w:t>
            </w:r>
            <w:r w:rsidRPr="004B3F09">
              <w:rPr>
                <w:rFonts w:ascii="Times New Roman" w:hAnsi="Times New Roman" w:eastAsia="Times New Roman" w:cs="Times New Roman"/>
                <w:color w:val="231F20"/>
                <w:spacing w:val="-15"/>
              </w:rPr>
              <w:t xml:space="preserve"> </w:t>
            </w:r>
            <w:r w:rsidRPr="004B3F09">
              <w:rPr>
                <w:rFonts w:ascii="Times New Roman" w:hAnsi="Times New Roman" w:eastAsia="Times New Roman" w:cs="Times New Roman"/>
                <w:color w:val="231F20"/>
              </w:rPr>
              <w:t>the copy of the application that you file</w:t>
            </w:r>
            <w:r w:rsidRPr="004B3F09">
              <w:rPr>
                <w:rFonts w:ascii="Times New Roman" w:hAnsi="Times New Roman" w:eastAsia="Times New Roman" w:cs="Times New Roman"/>
                <w:color w:val="231F20"/>
                <w:spacing w:val="-15"/>
              </w:rPr>
              <w:t xml:space="preserve"> </w:t>
            </w:r>
            <w:r w:rsidRPr="004B3F09">
              <w:rPr>
                <w:rFonts w:ascii="Times New Roman" w:hAnsi="Times New Roman" w:eastAsia="Times New Roman" w:cs="Times New Roman"/>
                <w:color w:val="231F20"/>
              </w:rPr>
              <w:t>with the Immigration Court.</w:t>
            </w:r>
          </w:p>
          <w:p w:rsidRPr="004B3F09" w:rsidR="00036581" w:rsidP="00036581" w:rsidRDefault="00036581" w14:paraId="0C00092B" w14:textId="77777777"/>
        </w:tc>
      </w:tr>
      <w:tr w:rsidRPr="004B3F09" w:rsidR="00036581" w:rsidTr="002D6271" w14:paraId="75AB007B" w14:textId="77777777">
        <w:tc>
          <w:tcPr>
            <w:tcW w:w="2808" w:type="dxa"/>
          </w:tcPr>
          <w:p w:rsidRPr="004B3F09" w:rsidR="00036581" w:rsidP="00036581" w:rsidRDefault="00036581" w14:paraId="72A7CD52" w14:textId="77777777">
            <w:pPr>
              <w:rPr>
                <w:b/>
                <w:sz w:val="24"/>
                <w:szCs w:val="24"/>
              </w:rPr>
            </w:pPr>
            <w:r w:rsidRPr="004B3F09">
              <w:rPr>
                <w:b/>
                <w:sz w:val="24"/>
                <w:szCs w:val="24"/>
              </w:rPr>
              <w:lastRenderedPageBreak/>
              <w:t>Page 9, Address Change</w:t>
            </w:r>
          </w:p>
        </w:tc>
        <w:tc>
          <w:tcPr>
            <w:tcW w:w="4095" w:type="dxa"/>
          </w:tcPr>
          <w:p w:rsidRPr="004B3F09" w:rsidR="00036581" w:rsidP="00036581" w:rsidRDefault="00036581" w14:paraId="2A7CAEEA" w14:textId="77777777">
            <w:r w:rsidRPr="004B3F09">
              <w:rPr>
                <w:b/>
              </w:rPr>
              <w:t>[Page 9]</w:t>
            </w:r>
          </w:p>
          <w:p w:rsidRPr="004B3F09" w:rsidR="00036581" w:rsidP="00036581" w:rsidRDefault="00036581" w14:paraId="0C4EFEAF" w14:textId="77777777"/>
          <w:p w:rsidRPr="004B3F09" w:rsidR="00036581" w:rsidP="00036581" w:rsidRDefault="00036581" w14:paraId="4D8D317A" w14:textId="77777777">
            <w:pPr>
              <w:rPr>
                <w:szCs w:val="24"/>
              </w:rPr>
            </w:pPr>
            <w:r w:rsidRPr="004B3F09">
              <w:rPr>
                <w:b/>
                <w:bCs/>
                <w:szCs w:val="24"/>
              </w:rPr>
              <w:t>Address Change</w:t>
            </w:r>
          </w:p>
          <w:p w:rsidRPr="004B3F09" w:rsidR="00036581" w:rsidP="00036581" w:rsidRDefault="00036581" w14:paraId="3CAFEE1C" w14:textId="77777777">
            <w:pPr>
              <w:rPr>
                <w:szCs w:val="24"/>
              </w:rPr>
            </w:pPr>
          </w:p>
          <w:p w:rsidRPr="004B3F09" w:rsidR="00036581" w:rsidP="00036581" w:rsidRDefault="00036581" w14:paraId="444E8B61" w14:textId="77777777">
            <w:r w:rsidRPr="004B3F09">
              <w:t xml:space="preserve">An applicant who is not a U.S. citizen must notify USCIS of his or her new address within 10 days of moving from his or her previous residence.  For information on filing a change of address, go to the USCIS website at </w:t>
            </w:r>
            <w:hyperlink r:id="rId34">
              <w:r w:rsidRPr="004B3F09">
                <w:rPr>
                  <w:b/>
                  <w:bCs/>
                  <w:color w:val="0000FF"/>
                  <w:u w:val="thick" w:color="0000FF"/>
                </w:rPr>
                <w:t>www.uscis.gov/</w:t>
              </w:r>
            </w:hyperlink>
            <w:hyperlink r:id="rId35">
              <w:r w:rsidRPr="004B3F09">
                <w:rPr>
                  <w:b/>
                  <w:bCs/>
                  <w:color w:val="0000FF"/>
                  <w:u w:val="thick" w:color="0000FF"/>
                </w:rPr>
                <w:t>addresschange</w:t>
              </w:r>
              <w:r w:rsidRPr="004B3F09">
                <w:rPr>
                  <w:b/>
                  <w:bCs/>
                  <w:color w:val="0000FF"/>
                </w:rPr>
                <w:t xml:space="preserve"> </w:t>
              </w:r>
            </w:hyperlink>
            <w:r w:rsidRPr="004B3F09">
              <w:t xml:space="preserve">or contact the USCIS National Customer Service Center at </w:t>
            </w:r>
            <w:r w:rsidRPr="004B3F09">
              <w:rPr>
                <w:b/>
                <w:bCs/>
              </w:rPr>
              <w:t>1-800-375-5283</w:t>
            </w:r>
            <w:r w:rsidRPr="004B3F09">
              <w:t xml:space="preserve">.  For TTY (deaf or hard of hearing) call:  </w:t>
            </w:r>
            <w:r w:rsidRPr="004B3F09">
              <w:rPr>
                <w:b/>
                <w:bCs/>
              </w:rPr>
              <w:t>1-800-767-1833</w:t>
            </w:r>
            <w:r w:rsidRPr="004B3F09">
              <w:t>.</w:t>
            </w:r>
          </w:p>
          <w:p w:rsidRPr="004B3F09" w:rsidR="00036581" w:rsidP="00036581" w:rsidRDefault="00036581" w14:paraId="1445CE99" w14:textId="77777777">
            <w:pPr>
              <w:rPr>
                <w:szCs w:val="12"/>
              </w:rPr>
            </w:pPr>
          </w:p>
          <w:p w:rsidRPr="004B3F09" w:rsidR="00036581" w:rsidP="00036581" w:rsidRDefault="00036581" w14:paraId="55138C90" w14:textId="77777777">
            <w:pPr>
              <w:rPr>
                <w:szCs w:val="12"/>
              </w:rPr>
            </w:pPr>
          </w:p>
          <w:p w:rsidRPr="004B3F09" w:rsidR="00036581" w:rsidP="00036581" w:rsidRDefault="00036581" w14:paraId="6A044701" w14:textId="77777777">
            <w:pPr>
              <w:rPr>
                <w:szCs w:val="12"/>
              </w:rPr>
            </w:pPr>
          </w:p>
          <w:p w:rsidRPr="004B3F09" w:rsidR="00036581" w:rsidP="00036581" w:rsidRDefault="00036581" w14:paraId="4124D146" w14:textId="5AEBC821">
            <w:pPr>
              <w:rPr>
                <w:szCs w:val="12"/>
              </w:rPr>
            </w:pPr>
          </w:p>
          <w:p w:rsidRPr="004B3F09" w:rsidR="00366A54" w:rsidP="00036581" w:rsidRDefault="00366A54" w14:paraId="22698CB5" w14:textId="77777777">
            <w:pPr>
              <w:rPr>
                <w:szCs w:val="12"/>
              </w:rPr>
            </w:pPr>
          </w:p>
          <w:p w:rsidRPr="004B3F09" w:rsidR="00036581" w:rsidP="00036581" w:rsidRDefault="00036581" w14:paraId="3C7D3116" w14:textId="77777777">
            <w:r w:rsidRPr="004B3F09">
              <w:t xml:space="preserve">If you are already in proceedings in Immigration Court, you must also notify the Immigration Court on EOIR Form 33/IC, Alien’s Change of Address Form/Immigration Court, of any changes of address within five days of the change in address.  The EOIR Form 33/IC is available on the EOIR website at </w:t>
            </w:r>
            <w:hyperlink r:id="rId36">
              <w:r w:rsidRPr="004B3F09">
                <w:rPr>
                  <w:b/>
                  <w:bCs/>
                  <w:color w:val="0000FF"/>
                  <w:u w:val="thick" w:color="0000FF"/>
                </w:rPr>
                <w:t>www.justice.gov/eoir/formslist.htm</w:t>
              </w:r>
              <w:r w:rsidRPr="004B3F09">
                <w:rPr>
                  <w:color w:val="000000"/>
                </w:rPr>
                <w:t>.</w:t>
              </w:r>
            </w:hyperlink>
          </w:p>
          <w:p w:rsidRPr="004B3F09" w:rsidR="00036581" w:rsidP="00036581" w:rsidRDefault="00036581" w14:paraId="29D0FDD9" w14:textId="77777777">
            <w:pPr>
              <w:rPr>
                <w:szCs w:val="12"/>
              </w:rPr>
            </w:pPr>
          </w:p>
          <w:p w:rsidRPr="004B3F09" w:rsidR="00BB4760" w:rsidP="00036581" w:rsidRDefault="00BB4760" w14:paraId="51A7340A" w14:textId="77777777">
            <w:pPr>
              <w:rPr>
                <w:szCs w:val="12"/>
              </w:rPr>
            </w:pPr>
          </w:p>
          <w:p w:rsidRPr="004B3F09" w:rsidR="00BB4760" w:rsidP="00036581" w:rsidRDefault="00BB4760" w14:paraId="1684450B" w14:textId="77777777">
            <w:pPr>
              <w:rPr>
                <w:szCs w:val="12"/>
              </w:rPr>
            </w:pPr>
          </w:p>
          <w:p w:rsidRPr="004B3F09" w:rsidR="00BB4760" w:rsidP="00036581" w:rsidRDefault="00BB4760" w14:paraId="6B596F91" w14:textId="77777777">
            <w:pPr>
              <w:rPr>
                <w:szCs w:val="12"/>
              </w:rPr>
            </w:pPr>
          </w:p>
          <w:p w:rsidRPr="004B3F09" w:rsidR="00036581" w:rsidP="00036581" w:rsidRDefault="00036581" w14:paraId="6119ECD5" w14:textId="77777777">
            <w:r w:rsidRPr="004B3F09">
              <w:rPr>
                <w:b/>
                <w:bCs/>
              </w:rPr>
              <w:t xml:space="preserve">NOTE:  </w:t>
            </w:r>
            <w:r w:rsidRPr="004B3F09">
              <w:t>Do not submit a change of address request to the USCIS Lockbox facilities because the Lockbox does not process change of address requests.</w:t>
            </w:r>
          </w:p>
          <w:p w:rsidRPr="004B3F09" w:rsidR="00036581" w:rsidP="00036581" w:rsidRDefault="00036581" w14:paraId="3A9F9B98" w14:textId="77777777"/>
        </w:tc>
        <w:tc>
          <w:tcPr>
            <w:tcW w:w="4095" w:type="dxa"/>
          </w:tcPr>
          <w:p w:rsidRPr="004B3F09" w:rsidR="00036581" w:rsidP="00036581" w:rsidRDefault="00036581" w14:paraId="1820E57F" w14:textId="77777777">
            <w:r w:rsidRPr="004B3F09">
              <w:rPr>
                <w:b/>
              </w:rPr>
              <w:lastRenderedPageBreak/>
              <w:t>[Page 9]</w:t>
            </w:r>
          </w:p>
          <w:p w:rsidRPr="004B3F09" w:rsidR="00036581" w:rsidP="00036581" w:rsidRDefault="00036581" w14:paraId="4110F35B" w14:textId="77777777"/>
          <w:p w:rsidRPr="004B3F09" w:rsidR="00036581" w:rsidP="00036581" w:rsidRDefault="00036581" w14:paraId="4254C911" w14:textId="77777777">
            <w:pPr>
              <w:rPr>
                <w:szCs w:val="24"/>
              </w:rPr>
            </w:pPr>
            <w:r w:rsidRPr="004B3F09">
              <w:rPr>
                <w:b/>
                <w:bCs/>
                <w:szCs w:val="24"/>
              </w:rPr>
              <w:t>Address Change</w:t>
            </w:r>
          </w:p>
          <w:p w:rsidRPr="004B3F09" w:rsidR="00036581" w:rsidP="00036581" w:rsidRDefault="00036581" w14:paraId="49B2774E" w14:textId="77777777">
            <w:pPr>
              <w:rPr>
                <w:szCs w:val="24"/>
              </w:rPr>
            </w:pPr>
          </w:p>
          <w:p w:rsidRPr="004B3F09" w:rsidR="00036581" w:rsidP="00036581" w:rsidRDefault="00036581" w14:paraId="5E97B4EA" w14:textId="0497C4CB">
            <w:pPr>
              <w:pStyle w:val="NoSpacing"/>
              <w:rPr>
                <w:rFonts w:ascii="Times New Roman" w:hAnsi="Times New Roman" w:eastAsia="Times New Roman" w:cs="Times New Roman"/>
              </w:rPr>
            </w:pPr>
            <w:r w:rsidRPr="004B3F09">
              <w:rPr>
                <w:rFonts w:ascii="Times New Roman" w:hAnsi="Times New Roman" w:eastAsia="Times New Roman" w:cs="Times New Roman"/>
                <w:color w:val="FF0000"/>
              </w:rPr>
              <w:t xml:space="preserve">You </w:t>
            </w:r>
            <w:r w:rsidRPr="004B3F09">
              <w:rPr>
                <w:rFonts w:ascii="Times New Roman" w:hAnsi="Times New Roman" w:eastAsia="Times New Roman" w:cs="Times New Roman"/>
                <w:color w:val="231F20"/>
              </w:rPr>
              <w:t xml:space="preserve">must notify USCIS </w:t>
            </w:r>
            <w:r w:rsidRPr="004B3F09">
              <w:rPr>
                <w:rFonts w:ascii="Times New Roman" w:hAnsi="Times New Roman" w:eastAsia="Times New Roman" w:cs="Times New Roman"/>
                <w:color w:val="FF0000"/>
              </w:rPr>
              <w:t>any</w:t>
            </w:r>
            <w:r w:rsidRPr="004B3F09" w:rsidR="00FF5286">
              <w:rPr>
                <w:rFonts w:ascii="Times New Roman" w:hAnsi="Times New Roman" w:eastAsia="Times New Roman" w:cs="Times New Roman"/>
                <w:color w:val="FF0000"/>
              </w:rPr>
              <w:t xml:space="preserve"> </w:t>
            </w:r>
            <w:r w:rsidRPr="004B3F09">
              <w:rPr>
                <w:rFonts w:ascii="Times New Roman" w:hAnsi="Times New Roman" w:eastAsia="Times New Roman" w:cs="Times New Roman"/>
                <w:color w:val="FF0000"/>
              </w:rPr>
              <w:t>time you change your mailing address or your physical address.  You must notify us no later than 10 days after making such changes.</w:t>
            </w:r>
            <w:r w:rsidRPr="004B3F09">
              <w:rPr>
                <w:rFonts w:ascii="Times New Roman" w:hAnsi="Times New Roman" w:eastAsia="Times New Roman" w:cs="Times New Roman"/>
                <w:color w:val="231F20"/>
              </w:rPr>
              <w:t xml:space="preserve">  For information on filing</w:t>
            </w:r>
            <w:r w:rsidRPr="004B3F09">
              <w:rPr>
                <w:rFonts w:ascii="Times New Roman" w:hAnsi="Times New Roman" w:eastAsia="Times New Roman" w:cs="Times New Roman"/>
                <w:color w:val="231F20"/>
                <w:spacing w:val="-14"/>
              </w:rPr>
              <w:t xml:space="preserve"> </w:t>
            </w:r>
            <w:r w:rsidRPr="004B3F09">
              <w:rPr>
                <w:rFonts w:ascii="Times New Roman" w:hAnsi="Times New Roman" w:eastAsia="Times New Roman" w:cs="Times New Roman"/>
                <w:color w:val="231F20"/>
              </w:rPr>
              <w:t xml:space="preserve">a change of address, go to the USCIS website at </w:t>
            </w:r>
            <w:hyperlink w:history="1" r:id="rId37">
              <w:r w:rsidRPr="004B3F09">
                <w:rPr>
                  <w:rStyle w:val="Hyperlink"/>
                  <w:rFonts w:ascii="Times New Roman" w:hAnsi="Times New Roman" w:eastAsia="Times New Roman" w:cs="Times New Roman"/>
                  <w:b/>
                </w:rPr>
                <w:t>www.uscis.gov/addresschange</w:t>
              </w:r>
            </w:hyperlink>
            <w:r w:rsidRPr="004B3F09">
              <w:rPr>
                <w:rFonts w:ascii="Times New Roman" w:hAnsi="Times New Roman" w:eastAsia="Times New Roman" w:cs="Times New Roman"/>
                <w:color w:val="231F20"/>
              </w:rPr>
              <w:t xml:space="preserve"> or </w:t>
            </w:r>
            <w:r w:rsidRPr="004B3F09">
              <w:rPr>
                <w:rFonts w:ascii="Times New Roman" w:hAnsi="Times New Roman" w:eastAsia="Calibri" w:cs="Times New Roman"/>
                <w:color w:val="FF0000"/>
              </w:rPr>
              <w:t xml:space="preserve">reach out to the USCIS Contact Center at </w:t>
            </w:r>
            <w:hyperlink w:history="1" r:id="rId38">
              <w:r w:rsidRPr="004B3F09">
                <w:rPr>
                  <w:rStyle w:val="Hyperlink"/>
                  <w:rFonts w:ascii="Times New Roman" w:hAnsi="Times New Roman" w:eastAsia="Calibri" w:cs="Times New Roman"/>
                  <w:b/>
                </w:rPr>
                <w:t>www.uscis.gov/contactcenter</w:t>
              </w:r>
            </w:hyperlink>
            <w:r w:rsidRPr="004B3F09">
              <w:rPr>
                <w:rFonts w:ascii="Times New Roman" w:hAnsi="Times New Roman" w:eastAsia="Calibri" w:cs="Times New Roman"/>
                <w:b/>
                <w:color w:val="7030A0"/>
              </w:rPr>
              <w:t xml:space="preserve"> </w:t>
            </w:r>
            <w:r w:rsidRPr="004B3F09">
              <w:rPr>
                <w:rFonts w:ascii="Times New Roman" w:hAnsi="Times New Roman" w:eastAsia="Calibri" w:cs="Times New Roman"/>
                <w:color w:val="FF0000"/>
              </w:rPr>
              <w:t xml:space="preserve">for help.  </w:t>
            </w:r>
            <w:r w:rsidRPr="004B3F09" w:rsidR="00FF5286">
              <w:rPr>
                <w:rFonts w:ascii="Times New Roman" w:hAnsi="Times New Roman" w:cs="Times New Roman"/>
                <w:color w:val="FF0000"/>
              </w:rPr>
              <w:t xml:space="preserve">You can also call the USCIS Contact Center at </w:t>
            </w:r>
            <w:r w:rsidRPr="004B3F09" w:rsidR="00FF5286">
              <w:rPr>
                <w:rFonts w:ascii="Times New Roman" w:hAnsi="Times New Roman" w:cs="Times New Roman"/>
                <w:b/>
                <w:color w:val="FF0000"/>
              </w:rPr>
              <w:t>1-800-375-5283</w:t>
            </w:r>
            <w:r w:rsidRPr="004B3F09" w:rsidR="00FF5286">
              <w:rPr>
                <w:rFonts w:ascii="Times New Roman" w:hAnsi="Times New Roman" w:cs="Times New Roman"/>
                <w:color w:val="FF0000"/>
              </w:rPr>
              <w:t xml:space="preserve">. </w:t>
            </w:r>
            <w:r w:rsidRPr="004B3F09" w:rsidR="00FF5286">
              <w:rPr>
                <w:rFonts w:ascii="Times New Roman" w:hAnsi="Times New Roman" w:eastAsia="Times New Roman" w:cs="Times New Roman"/>
                <w:color w:val="FF0000"/>
              </w:rPr>
              <w:t xml:space="preserve"> </w:t>
            </w:r>
            <w:r w:rsidRPr="004B3F09">
              <w:rPr>
                <w:rFonts w:ascii="Times New Roman" w:hAnsi="Times New Roman" w:eastAsia="Times New Roman" w:cs="Times New Roman"/>
                <w:color w:val="FF0000"/>
              </w:rPr>
              <w:t xml:space="preserve">The USCIS Contact Center provides information in English and Spanish.   </w:t>
            </w:r>
            <w:r w:rsidRPr="004B3F09">
              <w:rPr>
                <w:rFonts w:ascii="Times New Roman" w:hAnsi="Times New Roman" w:eastAsia="Times New Roman" w:cs="Times New Roman"/>
                <w:color w:val="231F20"/>
              </w:rPr>
              <w:t>For</w:t>
            </w:r>
            <w:r w:rsidRPr="004B3F09">
              <w:rPr>
                <w:rFonts w:ascii="Times New Roman" w:hAnsi="Times New Roman" w:eastAsia="Times New Roman" w:cs="Times New Roman"/>
                <w:color w:val="231F20"/>
                <w:spacing w:val="-4"/>
              </w:rPr>
              <w:t xml:space="preserve"> </w:t>
            </w:r>
            <w:r w:rsidRPr="004B3F09">
              <w:rPr>
                <w:rFonts w:ascii="Times New Roman" w:hAnsi="Times New Roman" w:eastAsia="Times New Roman" w:cs="Times New Roman"/>
                <w:color w:val="231F20"/>
              </w:rPr>
              <w:t>TTY</w:t>
            </w:r>
            <w:r w:rsidRPr="004B3F09">
              <w:rPr>
                <w:rFonts w:ascii="Times New Roman" w:hAnsi="Times New Roman" w:eastAsia="Times New Roman" w:cs="Times New Roman"/>
                <w:color w:val="231F20"/>
                <w:spacing w:val="-8"/>
              </w:rPr>
              <w:t xml:space="preserve"> </w:t>
            </w:r>
            <w:r w:rsidRPr="004B3F09">
              <w:rPr>
                <w:rFonts w:ascii="Times New Roman" w:hAnsi="Times New Roman" w:eastAsia="Times New Roman" w:cs="Times New Roman"/>
                <w:color w:val="231F20"/>
              </w:rPr>
              <w:t xml:space="preserve">(deaf or hard of hearing) call:  </w:t>
            </w:r>
            <w:r w:rsidRPr="004B3F09">
              <w:rPr>
                <w:rFonts w:ascii="Times New Roman" w:hAnsi="Times New Roman" w:eastAsia="Times New Roman" w:cs="Times New Roman"/>
                <w:b/>
                <w:bCs/>
                <w:color w:val="231F20"/>
              </w:rPr>
              <w:t>1-800-767-1833</w:t>
            </w:r>
            <w:r w:rsidRPr="004B3F09">
              <w:rPr>
                <w:rFonts w:ascii="Times New Roman" w:hAnsi="Times New Roman" w:eastAsia="Times New Roman" w:cs="Times New Roman"/>
                <w:color w:val="231F20"/>
              </w:rPr>
              <w:t>.</w:t>
            </w:r>
          </w:p>
          <w:p w:rsidRPr="004B3F09" w:rsidR="00036581" w:rsidP="00036581" w:rsidRDefault="00036581" w14:paraId="7D045D14" w14:textId="77777777">
            <w:pPr>
              <w:rPr>
                <w:szCs w:val="12"/>
              </w:rPr>
            </w:pPr>
          </w:p>
          <w:p w:rsidRPr="004B3F09" w:rsidR="00036581" w:rsidP="00036581" w:rsidRDefault="00036581" w14:paraId="2B73D3EF" w14:textId="77777777">
            <w:r w:rsidRPr="004B3F09">
              <w:t xml:space="preserve">If you are already in proceedings in Immigration Court, you must also notify the Immigration Court on EOIR Form 33/IC, Alien’s Change of Address Form/Immigration Court, of any changes of address within five days of the change in address.  The EOIR Form 33/IC is available on the EOIR website at </w:t>
            </w:r>
            <w:hyperlink r:id="rId39">
              <w:r w:rsidRPr="004B3F09">
                <w:rPr>
                  <w:b/>
                  <w:bCs/>
                  <w:color w:val="0000FF"/>
                  <w:u w:val="thick" w:color="0000FF"/>
                </w:rPr>
                <w:t>www.justice.gov/eoir/formslist.htm</w:t>
              </w:r>
              <w:r w:rsidRPr="004B3F09">
                <w:rPr>
                  <w:color w:val="000000"/>
                </w:rPr>
                <w:t>.</w:t>
              </w:r>
            </w:hyperlink>
          </w:p>
          <w:p w:rsidRPr="004B3F09" w:rsidR="00036581" w:rsidP="00036581" w:rsidRDefault="00036581" w14:paraId="1596417B" w14:textId="77777777">
            <w:pPr>
              <w:rPr>
                <w:szCs w:val="12"/>
              </w:rPr>
            </w:pPr>
          </w:p>
          <w:p w:rsidRPr="004B3F09" w:rsidR="00BB4760" w:rsidP="00036581" w:rsidRDefault="00BB4760" w14:paraId="405AD45D" w14:textId="77777777">
            <w:pPr>
              <w:rPr>
                <w:szCs w:val="12"/>
              </w:rPr>
            </w:pPr>
          </w:p>
          <w:p w:rsidRPr="004B3F09" w:rsidR="00BB4760" w:rsidP="00036581" w:rsidRDefault="00BB4760" w14:paraId="7791D4F7" w14:textId="77777777">
            <w:pPr>
              <w:rPr>
                <w:b/>
                <w:szCs w:val="12"/>
              </w:rPr>
            </w:pPr>
            <w:r w:rsidRPr="004B3F09">
              <w:rPr>
                <w:b/>
                <w:szCs w:val="12"/>
              </w:rPr>
              <w:t>[Page 10]</w:t>
            </w:r>
          </w:p>
          <w:p w:rsidRPr="004B3F09" w:rsidR="00BB4760" w:rsidP="00036581" w:rsidRDefault="00BB4760" w14:paraId="30A3F820" w14:textId="77777777">
            <w:pPr>
              <w:rPr>
                <w:b/>
                <w:szCs w:val="12"/>
              </w:rPr>
            </w:pPr>
          </w:p>
          <w:p w:rsidRPr="004B3F09" w:rsidR="00036581" w:rsidP="00036581" w:rsidRDefault="00036581" w14:paraId="1D72A8C9" w14:textId="77777777">
            <w:r w:rsidRPr="004B3F09">
              <w:rPr>
                <w:b/>
                <w:bCs/>
              </w:rPr>
              <w:t xml:space="preserve">NOTE:  </w:t>
            </w:r>
            <w:r w:rsidRPr="004B3F09">
              <w:t>Do not submit a change of address request to the USCIS Lockbox facilities because the Lockbox does not process change of address requests.</w:t>
            </w:r>
          </w:p>
          <w:p w:rsidRPr="004B3F09" w:rsidR="00036581" w:rsidP="00036581" w:rsidRDefault="00036581" w14:paraId="52C1F398" w14:textId="77777777"/>
        </w:tc>
      </w:tr>
      <w:tr w:rsidRPr="004B3F09" w:rsidR="00036581" w:rsidTr="002D6271" w14:paraId="4490F7A3" w14:textId="77777777">
        <w:tc>
          <w:tcPr>
            <w:tcW w:w="2808" w:type="dxa"/>
          </w:tcPr>
          <w:p w:rsidRPr="004B3F09" w:rsidR="00036581" w:rsidP="00036581" w:rsidRDefault="00036581" w14:paraId="3C3E6EF6" w14:textId="77777777">
            <w:pPr>
              <w:rPr>
                <w:b/>
                <w:sz w:val="24"/>
                <w:szCs w:val="24"/>
              </w:rPr>
            </w:pPr>
            <w:r w:rsidRPr="004B3F09">
              <w:rPr>
                <w:b/>
                <w:sz w:val="24"/>
                <w:szCs w:val="24"/>
              </w:rPr>
              <w:lastRenderedPageBreak/>
              <w:t>Page 9, Processing Information</w:t>
            </w:r>
          </w:p>
        </w:tc>
        <w:tc>
          <w:tcPr>
            <w:tcW w:w="4095" w:type="dxa"/>
          </w:tcPr>
          <w:p w:rsidRPr="004B3F09" w:rsidR="00036581" w:rsidP="00036581" w:rsidRDefault="00036581" w14:paraId="4233AC02" w14:textId="77777777">
            <w:r w:rsidRPr="004B3F09">
              <w:rPr>
                <w:b/>
              </w:rPr>
              <w:t>[Page 9]</w:t>
            </w:r>
          </w:p>
          <w:p w:rsidRPr="004B3F09" w:rsidR="00036581" w:rsidP="00036581" w:rsidRDefault="00036581" w14:paraId="535A9DFE" w14:textId="77777777"/>
          <w:p w:rsidRPr="004B3F09" w:rsidR="00036581" w:rsidP="00036581" w:rsidRDefault="00036581" w14:paraId="566C0E3C" w14:textId="77777777">
            <w:pPr>
              <w:rPr>
                <w:szCs w:val="24"/>
              </w:rPr>
            </w:pPr>
            <w:r w:rsidRPr="004B3F09">
              <w:rPr>
                <w:b/>
                <w:bCs/>
                <w:szCs w:val="24"/>
              </w:rPr>
              <w:t>Processing Information</w:t>
            </w:r>
          </w:p>
          <w:p w:rsidRPr="004B3F09" w:rsidR="00036581" w:rsidP="00036581" w:rsidRDefault="00036581" w14:paraId="0A6B0265" w14:textId="77777777">
            <w:pPr>
              <w:rPr>
                <w:szCs w:val="24"/>
              </w:rPr>
            </w:pPr>
          </w:p>
          <w:p w:rsidRPr="004B3F09" w:rsidR="00036581" w:rsidP="00036581" w:rsidRDefault="00036581" w14:paraId="46479410" w14:textId="77777777">
            <w:r w:rsidRPr="004B3F09">
              <w:rPr>
                <w:b/>
                <w:bCs/>
              </w:rPr>
              <w:t xml:space="preserve">USCIS will reject any Supplement A that is not signed or accompanied by the correct filing fee and will send you a notice that Supplement A is incomplete.  </w:t>
            </w:r>
            <w:r w:rsidRPr="004B3F09">
              <w:t>You may fix the problem and resubmit Supplement A.  Supplement A is not considered properly filed until USCIS accepts it.</w:t>
            </w:r>
          </w:p>
          <w:p w:rsidRPr="004B3F09" w:rsidR="00036581" w:rsidP="00036581" w:rsidRDefault="00036581" w14:paraId="43080C91" w14:textId="77777777">
            <w:pPr>
              <w:rPr>
                <w:szCs w:val="24"/>
              </w:rPr>
            </w:pPr>
          </w:p>
          <w:p w:rsidRPr="004B3F09" w:rsidR="00036581" w:rsidP="00036581" w:rsidRDefault="00036581" w14:paraId="26D6FFF4" w14:textId="77777777">
            <w:r w:rsidRPr="004B3F09">
              <w:rPr>
                <w:b/>
                <w:bCs/>
              </w:rPr>
              <w:t xml:space="preserve">Initial Processing.  </w:t>
            </w:r>
            <w:r w:rsidRPr="004B3F09">
              <w:t>Once USCIS accepts your supplement we will check it for completeness.  If you do not completely fill out this supplement, you will not establish a basis for your eligibility and USCIS may reject or deny your Form I-485.</w:t>
            </w:r>
          </w:p>
          <w:p w:rsidRPr="004B3F09" w:rsidR="00036581" w:rsidP="00036581" w:rsidRDefault="00036581" w14:paraId="2125EEFC" w14:textId="77777777">
            <w:pPr>
              <w:rPr>
                <w:szCs w:val="24"/>
              </w:rPr>
            </w:pPr>
          </w:p>
          <w:p w:rsidRPr="004B3F09" w:rsidR="00036581" w:rsidP="00036581" w:rsidRDefault="00036581" w14:paraId="474E0DFE" w14:textId="77777777">
            <w:r w:rsidRPr="004B3F09">
              <w:rPr>
                <w:b/>
                <w:bCs/>
              </w:rPr>
              <w:t xml:space="preserve">Requests for More Information.  </w:t>
            </w:r>
            <w:r w:rsidRPr="004B3F09">
              <w:t>We may request that you provide more information or evidence to support your supplement.  We may also request that you provide the originals of any copies you submit.  If USCIS requests an original document from you, it will be returned to you after USCIS determines it no longer needs your original.</w:t>
            </w:r>
          </w:p>
          <w:p w:rsidRPr="004B3F09" w:rsidR="00036581" w:rsidP="00036581" w:rsidRDefault="00036581" w14:paraId="187B97F3" w14:textId="77777777"/>
          <w:p w:rsidRPr="004B3F09" w:rsidR="00036581" w:rsidP="00036581" w:rsidRDefault="00036581" w14:paraId="5881147A" w14:textId="77777777">
            <w:pPr>
              <w:rPr>
                <w:szCs w:val="26"/>
              </w:rPr>
            </w:pPr>
          </w:p>
          <w:p w:rsidRPr="004B3F09" w:rsidR="00036581" w:rsidP="00036581" w:rsidRDefault="00036581" w14:paraId="6AFB65EF" w14:textId="77777777">
            <w:pPr>
              <w:rPr>
                <w:szCs w:val="26"/>
              </w:rPr>
            </w:pPr>
          </w:p>
          <w:p w:rsidRPr="004B3F09" w:rsidR="00036581" w:rsidP="00036581" w:rsidRDefault="00036581" w14:paraId="498264F4" w14:textId="77777777">
            <w:pPr>
              <w:rPr>
                <w:b/>
                <w:szCs w:val="26"/>
              </w:rPr>
            </w:pPr>
            <w:r w:rsidRPr="004B3F09">
              <w:rPr>
                <w:b/>
                <w:szCs w:val="26"/>
              </w:rPr>
              <w:t>[Page 10]</w:t>
            </w:r>
          </w:p>
          <w:p w:rsidRPr="004B3F09" w:rsidR="00036581" w:rsidP="00036581" w:rsidRDefault="00036581" w14:paraId="2A67CA78" w14:textId="77777777">
            <w:pPr>
              <w:rPr>
                <w:szCs w:val="26"/>
              </w:rPr>
            </w:pPr>
          </w:p>
          <w:p w:rsidRPr="004B3F09" w:rsidR="00036581" w:rsidP="00036581" w:rsidRDefault="00036581" w14:paraId="6ACF31A9" w14:textId="77777777">
            <w:r w:rsidRPr="004B3F09">
              <w:rPr>
                <w:b/>
                <w:bCs/>
              </w:rPr>
              <w:t xml:space="preserve">Requests for Interview.  </w:t>
            </w:r>
            <w:r w:rsidRPr="004B3F09">
              <w:t>We may request that you appear at a USCIS office for an interview based on your supplement.  At the time of any interview or other appearance at a USCIS office, we may require that you provide your fingerprints, photograph, and/or signature to verify your identity and/or update background and security checks.</w:t>
            </w:r>
          </w:p>
          <w:p w:rsidRPr="004B3F09" w:rsidR="00036581" w:rsidP="00036581" w:rsidRDefault="00036581" w14:paraId="29B118F5" w14:textId="77777777">
            <w:pPr>
              <w:rPr>
                <w:szCs w:val="24"/>
              </w:rPr>
            </w:pPr>
          </w:p>
          <w:p w:rsidRPr="004B3F09" w:rsidR="00036581" w:rsidP="00036581" w:rsidRDefault="00036581" w14:paraId="0A172C86" w14:textId="77777777">
            <w:r w:rsidRPr="004B3F09">
              <w:rPr>
                <w:b/>
                <w:bCs/>
              </w:rPr>
              <w:t xml:space="preserve">Decision.  </w:t>
            </w:r>
            <w:r w:rsidRPr="004B3F09">
              <w:t xml:space="preserve">The decision on Supplement A involves a determination of whether you have established eligibility for the immigration benefit you are seeking.  </w:t>
            </w:r>
            <w:r w:rsidRPr="004B3F09">
              <w:lastRenderedPageBreak/>
              <w:t>USCIS will notify you of the decision in writing.</w:t>
            </w:r>
          </w:p>
          <w:p w:rsidRPr="004B3F09" w:rsidR="00036581" w:rsidP="00036581" w:rsidRDefault="00036581" w14:paraId="3613C907" w14:textId="77777777"/>
        </w:tc>
        <w:tc>
          <w:tcPr>
            <w:tcW w:w="4095" w:type="dxa"/>
          </w:tcPr>
          <w:p w:rsidRPr="004B3F09" w:rsidR="00036581" w:rsidP="00036581" w:rsidRDefault="00036581" w14:paraId="3013DBCC" w14:textId="77777777">
            <w:r w:rsidRPr="004B3F09">
              <w:rPr>
                <w:b/>
              </w:rPr>
              <w:lastRenderedPageBreak/>
              <w:t xml:space="preserve">[Page </w:t>
            </w:r>
            <w:r w:rsidRPr="004B3F09" w:rsidR="00BB4760">
              <w:rPr>
                <w:b/>
              </w:rPr>
              <w:t>10</w:t>
            </w:r>
            <w:r w:rsidRPr="004B3F09">
              <w:rPr>
                <w:b/>
              </w:rPr>
              <w:t>]</w:t>
            </w:r>
          </w:p>
          <w:p w:rsidRPr="004B3F09" w:rsidR="00036581" w:rsidP="00036581" w:rsidRDefault="00036581" w14:paraId="04E3FB2D" w14:textId="77777777"/>
          <w:p w:rsidRPr="004B3F09" w:rsidR="00036581" w:rsidP="00036581" w:rsidRDefault="00036581" w14:paraId="3927AD90" w14:textId="77777777">
            <w:pPr>
              <w:rPr>
                <w:szCs w:val="24"/>
              </w:rPr>
            </w:pPr>
            <w:r w:rsidRPr="004B3F09">
              <w:rPr>
                <w:b/>
                <w:bCs/>
                <w:szCs w:val="24"/>
              </w:rPr>
              <w:t>Processing Information</w:t>
            </w:r>
          </w:p>
          <w:p w:rsidRPr="004B3F09" w:rsidR="00036581" w:rsidP="00036581" w:rsidRDefault="00036581" w14:paraId="423A3A57" w14:textId="77777777">
            <w:pPr>
              <w:rPr>
                <w:szCs w:val="24"/>
              </w:rPr>
            </w:pPr>
          </w:p>
          <w:p w:rsidRPr="004B3F09" w:rsidR="00036581" w:rsidP="00036581" w:rsidRDefault="00036581" w14:paraId="4EDCEAF4" w14:textId="77777777">
            <w:r w:rsidRPr="004B3F09">
              <w:rPr>
                <w:b/>
                <w:bCs/>
              </w:rPr>
              <w:t xml:space="preserve">USCIS will reject any Supplement A that is not signed or accompanied by the correct filing fee and will send you a notice that Supplement A is incomplete.  </w:t>
            </w:r>
            <w:r w:rsidRPr="004B3F09">
              <w:t>You may fix the problem and resubmit Supplement A.  Supplement A is not considered properly filed until USCIS accepts it.</w:t>
            </w:r>
          </w:p>
          <w:p w:rsidRPr="004B3F09" w:rsidR="00036581" w:rsidP="00036581" w:rsidRDefault="00036581" w14:paraId="0C2E7A32" w14:textId="77777777">
            <w:pPr>
              <w:rPr>
                <w:szCs w:val="24"/>
              </w:rPr>
            </w:pPr>
          </w:p>
          <w:p w:rsidRPr="004B3F09" w:rsidR="00036581" w:rsidP="00036581" w:rsidRDefault="00036581" w14:paraId="6E1284B0" w14:textId="77777777">
            <w:r w:rsidRPr="004B3F09">
              <w:rPr>
                <w:b/>
                <w:bCs/>
              </w:rPr>
              <w:t xml:space="preserve">Initial Processing.  </w:t>
            </w:r>
            <w:r w:rsidRPr="004B3F09">
              <w:t>Once USCIS accepts your supplement we will check it for completeness.  If you do not completely fill out this supplement, you will not establish a basis for your eligibility and USCIS may reject or deny your Form I-485.</w:t>
            </w:r>
          </w:p>
          <w:p w:rsidRPr="004B3F09" w:rsidR="00036581" w:rsidP="00036581" w:rsidRDefault="00036581" w14:paraId="57793A70" w14:textId="77777777">
            <w:pPr>
              <w:rPr>
                <w:szCs w:val="24"/>
              </w:rPr>
            </w:pPr>
          </w:p>
          <w:p w:rsidRPr="004B3F09" w:rsidR="00036581" w:rsidP="00036581" w:rsidRDefault="00036581" w14:paraId="60C3C71B" w14:textId="77777777">
            <w:r w:rsidRPr="004B3F09">
              <w:rPr>
                <w:b/>
                <w:bCs/>
              </w:rPr>
              <w:t xml:space="preserve">Requests for More Information.  </w:t>
            </w:r>
            <w:r w:rsidRPr="004B3F09">
              <w:rPr>
                <w:color w:val="FF0000"/>
              </w:rPr>
              <w:t xml:space="preserve">USCIS </w:t>
            </w:r>
            <w:r w:rsidRPr="004B3F09">
              <w:t xml:space="preserve">may request that you provide more information or evidence to support your supplement.  We may also request that you provide the originals of any copies you submit.  If </w:t>
            </w:r>
            <w:r w:rsidRPr="004B3F09">
              <w:rPr>
                <w:color w:val="FF0000"/>
              </w:rPr>
              <w:t xml:space="preserve">we request </w:t>
            </w:r>
            <w:r w:rsidRPr="004B3F09">
              <w:t>an original document from you, it will be returned to you after USCIS determines it no longer needs your original.</w:t>
            </w:r>
          </w:p>
          <w:p w:rsidRPr="004B3F09" w:rsidR="00036581" w:rsidP="00036581" w:rsidRDefault="00036581" w14:paraId="51BA50A4" w14:textId="77777777"/>
          <w:p w:rsidRPr="004B3F09" w:rsidR="00BB4760" w:rsidP="00036581" w:rsidRDefault="00BB4760" w14:paraId="73B48AC0" w14:textId="77777777">
            <w:pPr>
              <w:rPr>
                <w:b/>
                <w:szCs w:val="26"/>
              </w:rPr>
            </w:pPr>
          </w:p>
          <w:p w:rsidRPr="004B3F09" w:rsidR="00BB4760" w:rsidP="00036581" w:rsidRDefault="00BB4760" w14:paraId="703BEC85" w14:textId="77777777">
            <w:pPr>
              <w:rPr>
                <w:b/>
                <w:szCs w:val="26"/>
              </w:rPr>
            </w:pPr>
          </w:p>
          <w:p w:rsidRPr="004B3F09" w:rsidR="00BB4760" w:rsidP="00036581" w:rsidRDefault="00BB4760" w14:paraId="45EDA56C" w14:textId="77777777">
            <w:pPr>
              <w:rPr>
                <w:b/>
                <w:szCs w:val="26"/>
              </w:rPr>
            </w:pPr>
          </w:p>
          <w:p w:rsidRPr="004B3F09" w:rsidR="00036581" w:rsidP="00036581" w:rsidRDefault="00036581" w14:paraId="48F00ADB" w14:textId="77777777">
            <w:r w:rsidRPr="004B3F09">
              <w:rPr>
                <w:b/>
                <w:bCs/>
              </w:rPr>
              <w:t xml:space="preserve">Requests for Interview.  </w:t>
            </w:r>
            <w:r w:rsidRPr="004B3F09">
              <w:t xml:space="preserve">We may request that you appear at a USCIS office for an interview based on your supplement.  At the time of any interview or other appearance at a USCIS office, we may require that you provide your </w:t>
            </w:r>
            <w:r w:rsidRPr="004B3F09">
              <w:rPr>
                <w:color w:val="FF0000"/>
              </w:rPr>
              <w:t xml:space="preserve">biometrics </w:t>
            </w:r>
            <w:r w:rsidRPr="004B3F09">
              <w:t>to verify your identity and/or update background and security checks.</w:t>
            </w:r>
          </w:p>
          <w:p w:rsidRPr="004B3F09" w:rsidR="00036581" w:rsidP="00036581" w:rsidRDefault="00036581" w14:paraId="3BDD5F9B" w14:textId="77777777">
            <w:pPr>
              <w:rPr>
                <w:szCs w:val="24"/>
              </w:rPr>
            </w:pPr>
          </w:p>
          <w:p w:rsidRPr="004B3F09" w:rsidR="00BB4760" w:rsidP="00036581" w:rsidRDefault="00BB4760" w14:paraId="36A9944D" w14:textId="77777777">
            <w:pPr>
              <w:rPr>
                <w:szCs w:val="24"/>
              </w:rPr>
            </w:pPr>
          </w:p>
          <w:p w:rsidRPr="004B3F09" w:rsidR="00036581" w:rsidP="00036581" w:rsidRDefault="00036581" w14:paraId="22AB2365" w14:textId="77777777">
            <w:r w:rsidRPr="004B3F09">
              <w:rPr>
                <w:b/>
                <w:bCs/>
              </w:rPr>
              <w:t xml:space="preserve">Decision.  </w:t>
            </w:r>
            <w:r w:rsidRPr="004B3F09">
              <w:t xml:space="preserve">The decision on Supplement A involves a determination of whether you have established eligibility for the immigration benefit you are seeking.  </w:t>
            </w:r>
            <w:r w:rsidRPr="004B3F09">
              <w:lastRenderedPageBreak/>
              <w:t>USCIS will notify you of the decision in writing.</w:t>
            </w:r>
          </w:p>
          <w:p w:rsidRPr="004B3F09" w:rsidR="00036581" w:rsidP="00036581" w:rsidRDefault="00036581" w14:paraId="1A798FDE" w14:textId="77777777"/>
        </w:tc>
      </w:tr>
      <w:tr w:rsidRPr="004B3F09" w:rsidR="00036581" w:rsidTr="002D6271" w14:paraId="1B8B7F78" w14:textId="77777777">
        <w:tc>
          <w:tcPr>
            <w:tcW w:w="2808" w:type="dxa"/>
          </w:tcPr>
          <w:p w:rsidRPr="004B3F09" w:rsidR="00036581" w:rsidP="00036581" w:rsidRDefault="00036581" w14:paraId="087906B4" w14:textId="77777777">
            <w:pPr>
              <w:rPr>
                <w:b/>
                <w:sz w:val="24"/>
                <w:szCs w:val="24"/>
              </w:rPr>
            </w:pPr>
            <w:r w:rsidRPr="004B3F09">
              <w:rPr>
                <w:b/>
                <w:sz w:val="24"/>
                <w:szCs w:val="24"/>
              </w:rPr>
              <w:lastRenderedPageBreak/>
              <w:t>Page 10, USCIS Forms and Information</w:t>
            </w:r>
          </w:p>
        </w:tc>
        <w:tc>
          <w:tcPr>
            <w:tcW w:w="4095" w:type="dxa"/>
          </w:tcPr>
          <w:p w:rsidRPr="004B3F09" w:rsidR="00036581" w:rsidP="00036581" w:rsidRDefault="00036581" w14:paraId="2602DCBE" w14:textId="77777777">
            <w:r w:rsidRPr="004B3F09">
              <w:rPr>
                <w:b/>
              </w:rPr>
              <w:t>[Page 10]</w:t>
            </w:r>
          </w:p>
          <w:p w:rsidRPr="004B3F09" w:rsidR="00036581" w:rsidP="00036581" w:rsidRDefault="00036581" w14:paraId="56DB2516" w14:textId="77777777"/>
          <w:p w:rsidRPr="004B3F09" w:rsidR="00036581" w:rsidP="00036581" w:rsidRDefault="00036581" w14:paraId="302AA272" w14:textId="77777777">
            <w:pPr>
              <w:rPr>
                <w:szCs w:val="24"/>
              </w:rPr>
            </w:pPr>
            <w:r w:rsidRPr="004B3F09">
              <w:rPr>
                <w:b/>
                <w:bCs/>
                <w:szCs w:val="24"/>
              </w:rPr>
              <w:t>USCIS Forms and Information</w:t>
            </w:r>
          </w:p>
          <w:p w:rsidRPr="004B3F09" w:rsidR="00036581" w:rsidP="00036581" w:rsidRDefault="00036581" w14:paraId="6EA6C701" w14:textId="77777777">
            <w:pPr>
              <w:rPr>
                <w:szCs w:val="24"/>
              </w:rPr>
            </w:pPr>
          </w:p>
          <w:p w:rsidRPr="004B3F09" w:rsidR="00036581" w:rsidP="00036581" w:rsidRDefault="00036581" w14:paraId="0F2D582B" w14:textId="77777777">
            <w:r w:rsidRPr="004B3F09">
              <w:t xml:space="preserve">To ensure you are using the latest version of this supplement, visit the USCIS website at </w:t>
            </w:r>
            <w:hyperlink r:id="rId40">
              <w:r w:rsidRPr="004B3F09">
                <w:rPr>
                  <w:b/>
                  <w:bCs/>
                  <w:color w:val="0000FF"/>
                  <w:u w:val="thick" w:color="0000FF"/>
                </w:rPr>
                <w:t>www.uscis.gov</w:t>
              </w:r>
              <w:r w:rsidRPr="004B3F09">
                <w:rPr>
                  <w:b/>
                  <w:bCs/>
                  <w:color w:val="0000FF"/>
                </w:rPr>
                <w:t xml:space="preserve"> </w:t>
              </w:r>
            </w:hyperlink>
            <w:r w:rsidRPr="004B3F09">
              <w:t xml:space="preserve">where you can obtain the latest USCIS forms and immigration-related information.  If you do not have Internet access, you may order USCIS forms by calling the Forms Request Line at </w:t>
            </w:r>
            <w:r w:rsidRPr="004B3F09">
              <w:rPr>
                <w:b/>
                <w:bCs/>
              </w:rPr>
              <w:t>1-800-870-3676</w:t>
            </w:r>
            <w:r w:rsidRPr="004B3F09">
              <w:t xml:space="preserve">.  You may also obtain forms and information by calling the USCIS National Customer Service Center at </w:t>
            </w:r>
            <w:r w:rsidRPr="004B3F09">
              <w:rPr>
                <w:b/>
                <w:bCs/>
              </w:rPr>
              <w:t>1-800-375-5283</w:t>
            </w:r>
            <w:r w:rsidRPr="004B3F09">
              <w:t xml:space="preserve">.  For TTY (deaf or hard of hearing) call:  </w:t>
            </w:r>
            <w:r w:rsidRPr="004B3F09">
              <w:rPr>
                <w:b/>
                <w:bCs/>
              </w:rPr>
              <w:t>1-800-767-1833</w:t>
            </w:r>
            <w:r w:rsidRPr="004B3F09">
              <w:t>.</w:t>
            </w:r>
          </w:p>
          <w:p w:rsidRPr="004B3F09" w:rsidR="00036581" w:rsidP="00036581" w:rsidRDefault="00036581" w14:paraId="599C2530" w14:textId="77777777">
            <w:pPr>
              <w:rPr>
                <w:szCs w:val="13"/>
              </w:rPr>
            </w:pPr>
          </w:p>
          <w:p w:rsidRPr="004B3F09" w:rsidR="00036581" w:rsidP="00036581" w:rsidRDefault="00036581" w14:paraId="564B8BC9" w14:textId="77777777">
            <w:r w:rsidRPr="004B3F09">
              <w:t xml:space="preserve">Instead of waiting in line for assistance at your local USCIS office, you can schedule an appointment online at </w:t>
            </w:r>
            <w:hyperlink r:id="rId41">
              <w:r w:rsidRPr="004B3F09">
                <w:rPr>
                  <w:b/>
                  <w:bCs/>
                  <w:color w:val="0000FF"/>
                  <w:u w:val="thick" w:color="0000FF"/>
                </w:rPr>
                <w:t>www.uscis.gov</w:t>
              </w:r>
            </w:hyperlink>
            <w:r w:rsidRPr="004B3F09">
              <w:rPr>
                <w:color w:val="7030A0"/>
              </w:rPr>
              <w:t>.</w:t>
            </w:r>
            <w:r w:rsidRPr="004B3F09">
              <w:t xml:space="preserve">  Select “Schedule an Appointment” and follow the screen prompts to set up your appointment.  Once you finish scheduling an appointment, the system will generate an appointment notice for you.</w:t>
            </w:r>
          </w:p>
          <w:p w:rsidRPr="004B3F09" w:rsidR="00036581" w:rsidP="00036581" w:rsidRDefault="00036581" w14:paraId="2B3E86B2" w14:textId="77777777"/>
        </w:tc>
        <w:tc>
          <w:tcPr>
            <w:tcW w:w="4095" w:type="dxa"/>
          </w:tcPr>
          <w:p w:rsidRPr="004B3F09" w:rsidR="00036581" w:rsidP="00036581" w:rsidRDefault="00036581" w14:paraId="18C22AFD" w14:textId="77777777">
            <w:r w:rsidRPr="004B3F09">
              <w:rPr>
                <w:b/>
              </w:rPr>
              <w:t>[Page 10]</w:t>
            </w:r>
          </w:p>
          <w:p w:rsidRPr="004B3F09" w:rsidR="00036581" w:rsidP="00036581" w:rsidRDefault="00036581" w14:paraId="6BF7FAF5" w14:textId="77777777"/>
          <w:p w:rsidRPr="004B3F09" w:rsidR="00036581" w:rsidP="00036581" w:rsidRDefault="00036581" w14:paraId="23637B0C" w14:textId="77777777">
            <w:pPr>
              <w:rPr>
                <w:szCs w:val="24"/>
              </w:rPr>
            </w:pPr>
            <w:r w:rsidRPr="004B3F09">
              <w:rPr>
                <w:b/>
                <w:bCs/>
                <w:szCs w:val="24"/>
              </w:rPr>
              <w:t>USCIS Forms and Information</w:t>
            </w:r>
          </w:p>
          <w:p w:rsidRPr="004B3F09" w:rsidR="00036581" w:rsidP="00036581" w:rsidRDefault="00036581" w14:paraId="3A744085" w14:textId="77777777">
            <w:pPr>
              <w:rPr>
                <w:szCs w:val="24"/>
              </w:rPr>
            </w:pPr>
          </w:p>
          <w:p w:rsidRPr="004B3F09" w:rsidR="00036581" w:rsidP="00036581" w:rsidRDefault="00036581" w14:paraId="18DBFAE5" w14:textId="78721390">
            <w:pPr>
              <w:pStyle w:val="NoSpacing"/>
              <w:rPr>
                <w:rFonts w:ascii="Times New Roman" w:hAnsi="Times New Roman" w:eastAsia="Times New Roman" w:cs="Times New Roman"/>
              </w:rPr>
            </w:pPr>
            <w:r w:rsidRPr="004B3F09">
              <w:rPr>
                <w:rFonts w:ascii="Times New Roman" w:hAnsi="Times New Roman" w:eastAsia="Times New Roman" w:cs="Times New Roman"/>
              </w:rPr>
              <w:t xml:space="preserve">To ensure you are using the latest version of this supplement, visit the USCIS website at </w:t>
            </w:r>
            <w:hyperlink r:id="rId42">
              <w:r w:rsidRPr="004B3F09">
                <w:rPr>
                  <w:rFonts w:ascii="Times New Roman" w:hAnsi="Times New Roman" w:eastAsia="Times New Roman" w:cs="Times New Roman"/>
                  <w:b/>
                  <w:bCs/>
                  <w:color w:val="0000FF"/>
                  <w:u w:val="thick" w:color="0000FF"/>
                </w:rPr>
                <w:t>www.uscis.gov</w:t>
              </w:r>
              <w:r w:rsidRPr="004B3F09">
                <w:rPr>
                  <w:rFonts w:ascii="Times New Roman" w:hAnsi="Times New Roman" w:eastAsia="Times New Roman" w:cs="Times New Roman"/>
                  <w:b/>
                  <w:bCs/>
                  <w:color w:val="0000FF"/>
                </w:rPr>
                <w:t xml:space="preserve"> </w:t>
              </w:r>
            </w:hyperlink>
            <w:r w:rsidRPr="004B3F09">
              <w:rPr>
                <w:rFonts w:ascii="Times New Roman" w:hAnsi="Times New Roman" w:eastAsia="Times New Roman" w:cs="Times New Roman"/>
              </w:rPr>
              <w:t xml:space="preserve">where you can obtain the latest USCIS forms and immigration-related information.  If you do not have Internet access, you may </w:t>
            </w:r>
            <w:r w:rsidRPr="004B3F09" w:rsidR="006958D8">
              <w:rPr>
                <w:rFonts w:ascii="Times New Roman" w:hAnsi="Times New Roman" w:eastAsia="Times New Roman" w:cs="Times New Roman"/>
                <w:color w:val="FF0000"/>
              </w:rPr>
              <w:t xml:space="preserve">call </w:t>
            </w:r>
            <w:r w:rsidRPr="004B3F09">
              <w:rPr>
                <w:rFonts w:ascii="Times New Roman" w:hAnsi="Times New Roman" w:eastAsia="Times New Roman" w:cs="Times New Roman"/>
              </w:rPr>
              <w:t xml:space="preserve">the </w:t>
            </w:r>
            <w:r w:rsidRPr="004B3F09" w:rsidR="00AB710D">
              <w:rPr>
                <w:rFonts w:ascii="Times New Roman" w:hAnsi="Times New Roman" w:eastAsia="Times New Roman" w:cs="Times New Roman"/>
                <w:color w:val="FF0000"/>
              </w:rPr>
              <w:t>USCIS Contact Center</w:t>
            </w:r>
            <w:r w:rsidRPr="004B3F09">
              <w:rPr>
                <w:rFonts w:ascii="Times New Roman" w:hAnsi="Times New Roman" w:eastAsia="Times New Roman" w:cs="Times New Roman"/>
                <w:color w:val="FF0000"/>
              </w:rPr>
              <w:t xml:space="preserve"> at </w:t>
            </w:r>
            <w:r w:rsidRPr="004B3F09">
              <w:rPr>
                <w:rFonts w:ascii="Times New Roman" w:hAnsi="Times New Roman" w:eastAsia="Times New Roman" w:cs="Times New Roman"/>
                <w:b/>
                <w:bCs/>
                <w:color w:val="FF0000"/>
              </w:rPr>
              <w:t>1-800-</w:t>
            </w:r>
            <w:r w:rsidRPr="004B3F09" w:rsidR="00AB710D">
              <w:rPr>
                <w:rFonts w:ascii="Times New Roman" w:hAnsi="Times New Roman" w:eastAsia="Times New Roman" w:cs="Times New Roman"/>
                <w:b/>
                <w:bCs/>
                <w:color w:val="FF0000"/>
              </w:rPr>
              <w:t>375-5283</w:t>
            </w:r>
            <w:r w:rsidRPr="004B3F09" w:rsidR="006958D8">
              <w:rPr>
                <w:rFonts w:ascii="Times New Roman" w:hAnsi="Times New Roman" w:eastAsia="Times New Roman" w:cs="Times New Roman"/>
                <w:color w:val="FF0000"/>
              </w:rPr>
              <w:t xml:space="preserve"> and ask that we mail a form to you.</w:t>
            </w:r>
            <w:r w:rsidRPr="004B3F09">
              <w:rPr>
                <w:rFonts w:ascii="Times New Roman" w:hAnsi="Times New Roman" w:eastAsia="Times New Roman" w:cs="Times New Roman"/>
                <w:color w:val="FF0000"/>
              </w:rPr>
              <w:t xml:space="preserve">  The </w:t>
            </w:r>
            <w:r w:rsidRPr="004B3F09" w:rsidR="004F3F57">
              <w:rPr>
                <w:rFonts w:ascii="Times New Roman" w:hAnsi="Times New Roman" w:eastAsia="Times New Roman" w:cs="Times New Roman"/>
                <w:color w:val="FF0000"/>
              </w:rPr>
              <w:t xml:space="preserve">USCIS Contact Center </w:t>
            </w:r>
            <w:r w:rsidRPr="004B3F09" w:rsidR="00DF0E7D">
              <w:rPr>
                <w:rFonts w:ascii="Times New Roman" w:hAnsi="Times New Roman" w:eastAsia="Times New Roman" w:cs="Times New Roman"/>
                <w:color w:val="FF0000"/>
              </w:rPr>
              <w:t>provides information</w:t>
            </w:r>
            <w:r w:rsidRPr="004B3F09">
              <w:rPr>
                <w:rFonts w:ascii="Times New Roman" w:hAnsi="Times New Roman" w:eastAsia="Times New Roman" w:cs="Times New Roman"/>
                <w:color w:val="FF0000"/>
              </w:rPr>
              <w:t xml:space="preserve"> in English and Spanish.   </w:t>
            </w:r>
            <w:r w:rsidRPr="004B3F09">
              <w:rPr>
                <w:rFonts w:ascii="Times New Roman" w:hAnsi="Times New Roman" w:eastAsia="Times New Roman" w:cs="Times New Roman"/>
                <w:color w:val="231F20"/>
              </w:rPr>
              <w:t>For</w:t>
            </w:r>
            <w:r w:rsidRPr="004B3F09">
              <w:rPr>
                <w:rFonts w:ascii="Times New Roman" w:hAnsi="Times New Roman" w:eastAsia="Times New Roman" w:cs="Times New Roman"/>
                <w:color w:val="231F20"/>
                <w:spacing w:val="-4"/>
              </w:rPr>
              <w:t xml:space="preserve"> </w:t>
            </w:r>
            <w:r w:rsidRPr="004B3F09">
              <w:rPr>
                <w:rFonts w:ascii="Times New Roman" w:hAnsi="Times New Roman" w:eastAsia="Times New Roman" w:cs="Times New Roman"/>
                <w:color w:val="231F20"/>
              </w:rPr>
              <w:t>TTY</w:t>
            </w:r>
            <w:r w:rsidRPr="004B3F09">
              <w:rPr>
                <w:rFonts w:ascii="Times New Roman" w:hAnsi="Times New Roman" w:eastAsia="Times New Roman" w:cs="Times New Roman"/>
                <w:color w:val="231F20"/>
                <w:spacing w:val="-8"/>
              </w:rPr>
              <w:t xml:space="preserve"> </w:t>
            </w:r>
            <w:r w:rsidRPr="004B3F09">
              <w:rPr>
                <w:rFonts w:ascii="Times New Roman" w:hAnsi="Times New Roman" w:eastAsia="Times New Roman" w:cs="Times New Roman"/>
                <w:color w:val="231F20"/>
              </w:rPr>
              <w:t>(deaf or hard of hearing) call:</w:t>
            </w:r>
            <w:r w:rsidRPr="004B3F09">
              <w:rPr>
                <w:rFonts w:ascii="Times New Roman" w:hAnsi="Times New Roman" w:eastAsia="Times New Roman" w:cs="Times New Roman"/>
              </w:rPr>
              <w:t xml:space="preserve"> </w:t>
            </w:r>
            <w:r w:rsidRPr="004B3F09">
              <w:rPr>
                <w:rFonts w:ascii="Times New Roman" w:hAnsi="Times New Roman" w:eastAsia="Times New Roman" w:cs="Times New Roman"/>
                <w:b/>
                <w:bCs/>
                <w:color w:val="231F20"/>
              </w:rPr>
              <w:t>1-800-767-1833</w:t>
            </w:r>
            <w:r w:rsidRPr="004B3F09">
              <w:rPr>
                <w:rFonts w:ascii="Times New Roman" w:hAnsi="Times New Roman" w:eastAsia="Times New Roman" w:cs="Times New Roman"/>
                <w:color w:val="231F20"/>
              </w:rPr>
              <w:t>.</w:t>
            </w:r>
          </w:p>
          <w:p w:rsidRPr="004B3F09" w:rsidR="00036581" w:rsidP="00036581" w:rsidRDefault="00BB4760" w14:paraId="4A34EF18" w14:textId="77777777">
            <w:pPr>
              <w:rPr>
                <w:szCs w:val="13"/>
              </w:rPr>
            </w:pPr>
            <w:r w:rsidRPr="004B3F09">
              <w:rPr>
                <w:szCs w:val="13"/>
              </w:rPr>
              <w:br/>
            </w:r>
          </w:p>
          <w:p w:rsidRPr="004B3F09" w:rsidR="006958D8" w:rsidP="006958D8" w:rsidRDefault="006958D8" w14:paraId="2FE7A293" w14:textId="77777777">
            <w:pPr>
              <w:pStyle w:val="NoSpacing"/>
              <w:widowControl w:val="0"/>
              <w:rPr>
                <w:rFonts w:ascii="Times New Roman" w:hAnsi="Times New Roman"/>
              </w:rPr>
            </w:pPr>
            <w:r w:rsidRPr="004B3F09">
              <w:rPr>
                <w:rFonts w:ascii="Times New Roman" w:hAnsi="Times New Roman"/>
                <w:color w:val="FF0000"/>
              </w:rPr>
              <w:t>For questions about filing your application, you can use our many online tools (</w:t>
            </w:r>
            <w:hyperlink w:history="1" r:id="rId43">
              <w:r w:rsidRPr="004B3F09">
                <w:rPr>
                  <w:rStyle w:val="Hyperlink"/>
                  <w:rFonts w:ascii="Times New Roman" w:hAnsi="Times New Roman"/>
                  <w:color w:val="002060"/>
                </w:rPr>
                <w:t>uscis.gov/tools</w:t>
              </w:r>
            </w:hyperlink>
            <w:r w:rsidRPr="004B3F09">
              <w:rPr>
                <w:rFonts w:ascii="Times New Roman" w:hAnsi="Times New Roman"/>
                <w:color w:val="FF0000"/>
              </w:rPr>
              <w:t xml:space="preserve">) including our virtual assistant, Emma.  If you are not able to find the information you need online, you can reach out to the USCIS Contact Center by visiting </w:t>
            </w:r>
            <w:hyperlink w:history="1" r:id="rId44">
              <w:r w:rsidRPr="004B3F09">
                <w:rPr>
                  <w:rStyle w:val="Hyperlink"/>
                  <w:rFonts w:ascii="Times New Roman" w:hAnsi="Times New Roman"/>
                  <w:color w:val="002060"/>
                </w:rPr>
                <w:t>uscis.gov/</w:t>
              </w:r>
              <w:proofErr w:type="spellStart"/>
              <w:r w:rsidRPr="004B3F09">
                <w:rPr>
                  <w:rStyle w:val="Hyperlink"/>
                  <w:rFonts w:ascii="Times New Roman" w:hAnsi="Times New Roman"/>
                  <w:color w:val="002060"/>
                </w:rPr>
                <w:t>contactcenter</w:t>
              </w:r>
              <w:proofErr w:type="spellEnd"/>
            </w:hyperlink>
            <w:r w:rsidRPr="004B3F09">
              <w:rPr>
                <w:rFonts w:ascii="Times New Roman" w:hAnsi="Times New Roman"/>
                <w:color w:val="FF0000"/>
              </w:rPr>
              <w:t>.  This website is available in Arabic, Haitian Creole, Spanish, French, Polish, Portuguese, Russian, Tagalog, Vietnamese, and Chinese.</w:t>
            </w:r>
          </w:p>
          <w:p w:rsidRPr="004B3F09" w:rsidR="00036581" w:rsidP="006958D8" w:rsidRDefault="006958D8" w14:paraId="0A0D307F" w14:textId="6454AC2E">
            <w:r w:rsidRPr="004B3F09">
              <w:t xml:space="preserve"> </w:t>
            </w:r>
          </w:p>
          <w:p w:rsidRPr="004B3F09" w:rsidR="00036581" w:rsidP="00036581" w:rsidRDefault="00036581" w14:paraId="370A271E" w14:textId="77777777"/>
        </w:tc>
      </w:tr>
      <w:tr w:rsidRPr="004B3F09" w:rsidR="00036581" w:rsidTr="002D6271" w14:paraId="46864CC5" w14:textId="77777777">
        <w:tc>
          <w:tcPr>
            <w:tcW w:w="2808" w:type="dxa"/>
          </w:tcPr>
          <w:p w:rsidRPr="004B3F09" w:rsidR="00036581" w:rsidP="00036581" w:rsidRDefault="00036581" w14:paraId="51A5E2B4" w14:textId="77777777">
            <w:pPr>
              <w:rPr>
                <w:b/>
                <w:sz w:val="24"/>
                <w:szCs w:val="24"/>
              </w:rPr>
            </w:pPr>
            <w:r w:rsidRPr="004B3F09">
              <w:rPr>
                <w:b/>
                <w:sz w:val="24"/>
                <w:szCs w:val="24"/>
              </w:rPr>
              <w:t>Page 10, Penalties</w:t>
            </w:r>
          </w:p>
        </w:tc>
        <w:tc>
          <w:tcPr>
            <w:tcW w:w="4095" w:type="dxa"/>
          </w:tcPr>
          <w:p w:rsidRPr="004B3F09" w:rsidR="00036581" w:rsidP="00036581" w:rsidRDefault="00036581" w14:paraId="63F6F180" w14:textId="77777777">
            <w:r w:rsidRPr="004B3F09">
              <w:rPr>
                <w:b/>
              </w:rPr>
              <w:t>[Page 10]</w:t>
            </w:r>
          </w:p>
          <w:p w:rsidRPr="004B3F09" w:rsidR="00036581" w:rsidP="00036581" w:rsidRDefault="00036581" w14:paraId="139B9ABD" w14:textId="77777777"/>
          <w:p w:rsidRPr="004B3F09" w:rsidR="00036581" w:rsidP="00036581" w:rsidRDefault="00036581" w14:paraId="538BF2F7" w14:textId="77777777">
            <w:pPr>
              <w:rPr>
                <w:szCs w:val="24"/>
              </w:rPr>
            </w:pPr>
            <w:r w:rsidRPr="004B3F09">
              <w:rPr>
                <w:b/>
                <w:bCs/>
                <w:szCs w:val="24"/>
              </w:rPr>
              <w:t>Penalties</w:t>
            </w:r>
          </w:p>
          <w:p w:rsidRPr="004B3F09" w:rsidR="00036581" w:rsidP="00036581" w:rsidRDefault="00036581" w14:paraId="3AF4D150" w14:textId="77777777">
            <w:pPr>
              <w:rPr>
                <w:szCs w:val="24"/>
              </w:rPr>
            </w:pPr>
          </w:p>
          <w:p w:rsidRPr="004B3F09" w:rsidR="00036581" w:rsidP="00036581" w:rsidRDefault="00036581" w14:paraId="5D0EACE6" w14:textId="77777777">
            <w:r w:rsidRPr="004B3F09">
              <w:t>If you knowingly and willfully falsify or conceal a material fact or submit a false document with your Supplement A, we will deny your Supplement A and may deny any other immigration benefit.  In addition, you will face severe penalties provided by law and may be subject to criminal prosecution.</w:t>
            </w:r>
          </w:p>
          <w:p w:rsidRPr="004B3F09" w:rsidR="00036581" w:rsidP="00036581" w:rsidRDefault="00036581" w14:paraId="170BCE4C" w14:textId="77777777"/>
        </w:tc>
        <w:tc>
          <w:tcPr>
            <w:tcW w:w="4095" w:type="dxa"/>
          </w:tcPr>
          <w:p w:rsidRPr="004B3F09" w:rsidR="00036581" w:rsidP="00036581" w:rsidRDefault="00036581" w14:paraId="3AF5EBD0" w14:textId="77777777">
            <w:r w:rsidRPr="004B3F09">
              <w:rPr>
                <w:b/>
              </w:rPr>
              <w:t>[Page 10]</w:t>
            </w:r>
          </w:p>
          <w:p w:rsidRPr="004B3F09" w:rsidR="00036581" w:rsidP="00036581" w:rsidRDefault="00036581" w14:paraId="076458DE" w14:textId="77777777"/>
          <w:p w:rsidRPr="004B3F09" w:rsidR="00036581" w:rsidP="00036581" w:rsidRDefault="00036581" w14:paraId="2FB1E902" w14:textId="77777777">
            <w:pPr>
              <w:rPr>
                <w:szCs w:val="24"/>
              </w:rPr>
            </w:pPr>
            <w:r w:rsidRPr="004B3F09">
              <w:rPr>
                <w:b/>
                <w:bCs/>
                <w:szCs w:val="24"/>
              </w:rPr>
              <w:t>Penalties</w:t>
            </w:r>
          </w:p>
          <w:p w:rsidRPr="004B3F09" w:rsidR="00036581" w:rsidP="00036581" w:rsidRDefault="00036581" w14:paraId="5744B995" w14:textId="77777777">
            <w:pPr>
              <w:rPr>
                <w:szCs w:val="24"/>
              </w:rPr>
            </w:pPr>
          </w:p>
          <w:p w:rsidRPr="004B3F09" w:rsidR="00036581" w:rsidP="00036581" w:rsidRDefault="00036581" w14:paraId="02906A64" w14:textId="77777777">
            <w:r w:rsidRPr="004B3F09">
              <w:t>If you knowingly and willfully falsify or conceal a material fact or submit a false document with your Supplement A, we will deny your Supplement A and may deny any other immigration benefit.  In addition, you will face severe penalties provided by law and may be subject to criminal prosecution.</w:t>
            </w:r>
          </w:p>
          <w:p w:rsidRPr="004B3F09" w:rsidR="00036581" w:rsidP="00036581" w:rsidRDefault="00036581" w14:paraId="794E28F6" w14:textId="77777777"/>
        </w:tc>
      </w:tr>
      <w:tr w:rsidRPr="004B3F09" w:rsidR="00036581" w:rsidTr="002D6271" w14:paraId="1CB5F449" w14:textId="77777777">
        <w:tc>
          <w:tcPr>
            <w:tcW w:w="2808" w:type="dxa"/>
          </w:tcPr>
          <w:p w:rsidRPr="004B3F09" w:rsidR="00036581" w:rsidP="00036581" w:rsidRDefault="00036581" w14:paraId="293C0599" w14:textId="77777777">
            <w:pPr>
              <w:rPr>
                <w:b/>
                <w:sz w:val="24"/>
                <w:szCs w:val="24"/>
              </w:rPr>
            </w:pPr>
            <w:r w:rsidRPr="004B3F09">
              <w:rPr>
                <w:b/>
                <w:sz w:val="24"/>
                <w:szCs w:val="24"/>
              </w:rPr>
              <w:t>Page 10, USCIS Privacy Act Statement</w:t>
            </w:r>
          </w:p>
        </w:tc>
        <w:tc>
          <w:tcPr>
            <w:tcW w:w="4095" w:type="dxa"/>
          </w:tcPr>
          <w:p w:rsidRPr="004B3F09" w:rsidR="00036581" w:rsidP="00036581" w:rsidRDefault="00036581" w14:paraId="7EAF84DC" w14:textId="77777777">
            <w:r w:rsidRPr="004B3F09">
              <w:rPr>
                <w:b/>
              </w:rPr>
              <w:t>[Page 10]</w:t>
            </w:r>
          </w:p>
          <w:p w:rsidRPr="004B3F09" w:rsidR="00036581" w:rsidP="00036581" w:rsidRDefault="00036581" w14:paraId="2E88FAA9" w14:textId="77777777"/>
          <w:p w:rsidRPr="004B3F09" w:rsidR="00036581" w:rsidP="00036581" w:rsidRDefault="00036581" w14:paraId="58050048" w14:textId="77777777">
            <w:pPr>
              <w:rPr>
                <w:szCs w:val="24"/>
              </w:rPr>
            </w:pPr>
            <w:r w:rsidRPr="004B3F09">
              <w:rPr>
                <w:b/>
                <w:bCs/>
                <w:szCs w:val="24"/>
              </w:rPr>
              <w:t>USCIS Privacy Act Statement</w:t>
            </w:r>
          </w:p>
          <w:p w:rsidRPr="004B3F09" w:rsidR="00036581" w:rsidP="00036581" w:rsidRDefault="00036581" w14:paraId="52E8B0A8" w14:textId="77777777"/>
          <w:p w:rsidRPr="004B3F09" w:rsidR="00036581" w:rsidP="00036581" w:rsidRDefault="00036581" w14:paraId="43CE0974" w14:textId="77777777">
            <w:r w:rsidRPr="004B3F09">
              <w:rPr>
                <w:b/>
                <w:bCs/>
              </w:rPr>
              <w:t xml:space="preserve">AUTHORITIES:  </w:t>
            </w:r>
            <w:r w:rsidRPr="004B3F09">
              <w:t>The information requested on this supplement, and the associated evidence, is collected under INA sections 103, 245, and 264(f), as amended.</w:t>
            </w:r>
          </w:p>
          <w:p w:rsidRPr="004B3F09" w:rsidR="00036581" w:rsidP="00036581" w:rsidRDefault="00036581" w14:paraId="524D7A9C" w14:textId="77777777">
            <w:pPr>
              <w:rPr>
                <w:szCs w:val="24"/>
              </w:rPr>
            </w:pPr>
          </w:p>
          <w:p w:rsidRPr="004B3F09" w:rsidR="00036581" w:rsidP="00036581" w:rsidRDefault="00036581" w14:paraId="016599DA" w14:textId="77777777">
            <w:r w:rsidRPr="004B3F09">
              <w:rPr>
                <w:b/>
                <w:bCs/>
              </w:rPr>
              <w:lastRenderedPageBreak/>
              <w:t xml:space="preserve">PURPOSE:  </w:t>
            </w:r>
            <w:r w:rsidRPr="004B3F09">
              <w:t>The primary purpose for providing the requested information on this supplement is to determine if you have established eligibility to adjust status to that of a permanent resident of the United States.  DHS will use the information you provide to grant or deny your application to adjust status to lawful permanent residence.</w:t>
            </w:r>
          </w:p>
          <w:p w:rsidRPr="004B3F09" w:rsidR="00036581" w:rsidP="00036581" w:rsidRDefault="00036581" w14:paraId="31CBF83E" w14:textId="5938EF0A">
            <w:pPr>
              <w:rPr>
                <w:szCs w:val="24"/>
              </w:rPr>
            </w:pPr>
          </w:p>
          <w:p w:rsidRPr="004B3F09" w:rsidR="00DA494A" w:rsidP="00036581" w:rsidRDefault="00DA494A" w14:paraId="78373682" w14:textId="35DAC2E7">
            <w:pPr>
              <w:rPr>
                <w:szCs w:val="24"/>
              </w:rPr>
            </w:pPr>
          </w:p>
          <w:p w:rsidRPr="004B3F09" w:rsidR="00AD6557" w:rsidP="00036581" w:rsidRDefault="00AD6557" w14:paraId="2473DBA8" w14:textId="0BBE774E">
            <w:pPr>
              <w:rPr>
                <w:szCs w:val="24"/>
              </w:rPr>
            </w:pPr>
          </w:p>
          <w:p w:rsidRPr="004B3F09" w:rsidR="00AD6557" w:rsidP="00036581" w:rsidRDefault="00AD6557" w14:paraId="24F39273" w14:textId="2F461893">
            <w:pPr>
              <w:rPr>
                <w:szCs w:val="24"/>
              </w:rPr>
            </w:pPr>
          </w:p>
          <w:p w:rsidRPr="004B3F09" w:rsidR="00AD6557" w:rsidP="00036581" w:rsidRDefault="00AD6557" w14:paraId="2F298E3A" w14:textId="77777777">
            <w:pPr>
              <w:rPr>
                <w:szCs w:val="24"/>
              </w:rPr>
            </w:pPr>
          </w:p>
          <w:p w:rsidRPr="004B3F09" w:rsidR="00DA494A" w:rsidP="00DA494A" w:rsidRDefault="00DA494A" w14:paraId="57AC9D35" w14:textId="7EFBC5CF">
            <w:r w:rsidRPr="004B3F09">
              <w:rPr>
                <w:b/>
              </w:rPr>
              <w:t xml:space="preserve">DISCLOSURE:  </w:t>
            </w:r>
            <w:r w:rsidRPr="004B3F09">
              <w:t xml:space="preserve">The information you provide is voluntary.  However, failure to provide the requested information, including your Social Security number (if applicable), and any requested evidence, may delay a final decision </w:t>
            </w:r>
            <w:r w:rsidRPr="004B3F09" w:rsidR="0067056C">
              <w:t xml:space="preserve">in your case </w:t>
            </w:r>
            <w:r w:rsidRPr="004B3F09">
              <w:t xml:space="preserve">or result in denial of your application. </w:t>
            </w:r>
          </w:p>
          <w:p w:rsidRPr="004B3F09" w:rsidR="00036581" w:rsidP="00036581" w:rsidRDefault="00036581" w14:paraId="71F821C0" w14:textId="77777777">
            <w:pPr>
              <w:rPr>
                <w:szCs w:val="14"/>
              </w:rPr>
            </w:pPr>
          </w:p>
          <w:p w:rsidRPr="004B3F09" w:rsidR="00036581" w:rsidP="00036581" w:rsidRDefault="00036581" w14:paraId="5733B683" w14:textId="77777777">
            <w:pPr>
              <w:rPr>
                <w:szCs w:val="26"/>
              </w:rPr>
            </w:pPr>
          </w:p>
          <w:p w:rsidRPr="004B3F09" w:rsidR="00036581" w:rsidP="00036581" w:rsidRDefault="00036581" w14:paraId="75EDB1DA" w14:textId="77777777">
            <w:pPr>
              <w:rPr>
                <w:b/>
                <w:szCs w:val="26"/>
              </w:rPr>
            </w:pPr>
            <w:r w:rsidRPr="004B3F09">
              <w:rPr>
                <w:b/>
                <w:szCs w:val="26"/>
              </w:rPr>
              <w:t>[Page 11]</w:t>
            </w:r>
          </w:p>
          <w:p w:rsidRPr="004B3F09" w:rsidR="00036581" w:rsidP="00036581" w:rsidRDefault="00036581" w14:paraId="3ACCF879" w14:textId="77777777">
            <w:pPr>
              <w:rPr>
                <w:szCs w:val="26"/>
              </w:rPr>
            </w:pPr>
          </w:p>
          <w:p w:rsidRPr="004B3F09" w:rsidR="00036581" w:rsidP="00036581" w:rsidRDefault="00036581" w14:paraId="64651298" w14:textId="77777777">
            <w:r w:rsidRPr="004B3F09">
              <w:rPr>
                <w:b/>
                <w:bCs/>
              </w:rPr>
              <w:t xml:space="preserve">ROUTINE USES:  </w:t>
            </w:r>
            <w:r w:rsidRPr="004B3F09">
              <w:t xml:space="preserve">DHS may share the information you provide on this supplement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Systems of Records] which you can find at </w:t>
            </w:r>
            <w:hyperlink r:id="rId45">
              <w:r w:rsidRPr="004B3F09">
                <w:rPr>
                  <w:b/>
                  <w:bCs/>
                  <w:color w:val="0000FF"/>
                  <w:u w:val="thick" w:color="0000FF"/>
                </w:rPr>
                <w:t>www.dhs.gov/privacy</w:t>
              </w:r>
            </w:hyperlink>
            <w:r w:rsidRPr="004B3F09">
              <w:rPr>
                <w:color w:val="7030A0"/>
              </w:rPr>
              <w:t>.</w:t>
            </w:r>
            <w:r w:rsidRPr="004B3F09">
              <w:t xml:space="preserve">  DHS may also share the information, as appropriate, for law enforcement purposes or in the interest of national security.</w:t>
            </w:r>
          </w:p>
          <w:p w:rsidRPr="004B3F09" w:rsidR="00036581" w:rsidP="00036581" w:rsidRDefault="00036581" w14:paraId="14874CDA" w14:textId="77777777"/>
        </w:tc>
        <w:tc>
          <w:tcPr>
            <w:tcW w:w="4095" w:type="dxa"/>
          </w:tcPr>
          <w:p w:rsidRPr="004B3F09" w:rsidR="00036581" w:rsidP="00036581" w:rsidRDefault="00036581" w14:paraId="259C15CC" w14:textId="4C73D6A0">
            <w:r w:rsidRPr="004B3F09">
              <w:rPr>
                <w:b/>
              </w:rPr>
              <w:lastRenderedPageBreak/>
              <w:t>[Page 1</w:t>
            </w:r>
            <w:r w:rsidRPr="004B3F09" w:rsidR="00AD6557">
              <w:rPr>
                <w:b/>
              </w:rPr>
              <w:t>0</w:t>
            </w:r>
            <w:r w:rsidRPr="004B3F09">
              <w:rPr>
                <w:b/>
              </w:rPr>
              <w:t>]</w:t>
            </w:r>
          </w:p>
          <w:p w:rsidRPr="004B3F09" w:rsidR="00036581" w:rsidP="00036581" w:rsidRDefault="00036581" w14:paraId="6FFCFB56" w14:textId="77777777"/>
          <w:p w:rsidRPr="004B3F09" w:rsidR="00036581" w:rsidP="00036581" w:rsidRDefault="009601F8" w14:paraId="57431657" w14:textId="348634CB">
            <w:pPr>
              <w:rPr>
                <w:szCs w:val="24"/>
              </w:rPr>
            </w:pPr>
            <w:r w:rsidRPr="004B3F09">
              <w:rPr>
                <w:b/>
                <w:bCs/>
                <w:szCs w:val="24"/>
              </w:rPr>
              <w:t xml:space="preserve">DHS </w:t>
            </w:r>
            <w:r w:rsidRPr="004B3F09" w:rsidR="00036581">
              <w:rPr>
                <w:b/>
                <w:bCs/>
                <w:szCs w:val="24"/>
              </w:rPr>
              <w:t xml:space="preserve">Privacy </w:t>
            </w:r>
            <w:r w:rsidRPr="004B3F09">
              <w:rPr>
                <w:b/>
                <w:bCs/>
                <w:szCs w:val="24"/>
              </w:rPr>
              <w:t>Notice</w:t>
            </w:r>
          </w:p>
          <w:p w:rsidRPr="004B3F09" w:rsidR="00036581" w:rsidP="00036581" w:rsidRDefault="00036581" w14:paraId="43BCEA70" w14:textId="77777777"/>
          <w:p w:rsidRPr="004B3F09" w:rsidR="00036581" w:rsidP="00036581" w:rsidRDefault="00036581" w14:paraId="417A9491" w14:textId="100466B9">
            <w:r w:rsidRPr="004B3F09">
              <w:rPr>
                <w:b/>
                <w:bCs/>
              </w:rPr>
              <w:t xml:space="preserve">AUTHORITIES:  </w:t>
            </w:r>
            <w:bookmarkStart w:name="_Hlk56077009" w:id="0"/>
            <w:r w:rsidRPr="004B3F09">
              <w:t xml:space="preserve">The information requested on this </w:t>
            </w:r>
            <w:r w:rsidRPr="004B3F09" w:rsidR="00AD6557">
              <w:rPr>
                <w:color w:val="FF0000"/>
              </w:rPr>
              <w:t>application</w:t>
            </w:r>
            <w:r w:rsidRPr="004B3F09">
              <w:rPr>
                <w:color w:val="FF0000"/>
              </w:rPr>
              <w:t xml:space="preserve">, </w:t>
            </w:r>
            <w:r w:rsidRPr="004B3F09">
              <w:t xml:space="preserve">and the associated evidence, is collected under INA </w:t>
            </w:r>
            <w:r w:rsidRPr="004B3F09">
              <w:rPr>
                <w:color w:val="FF0000"/>
              </w:rPr>
              <w:t>section</w:t>
            </w:r>
            <w:r w:rsidRPr="004B3F09" w:rsidR="00AD6557">
              <w:rPr>
                <w:color w:val="FF0000"/>
              </w:rPr>
              <w:t xml:space="preserve"> </w:t>
            </w:r>
            <w:r w:rsidRPr="004B3F09">
              <w:rPr>
                <w:color w:val="FF0000"/>
              </w:rPr>
              <w:t>245</w:t>
            </w:r>
            <w:r w:rsidRPr="004B3F09" w:rsidR="00AD6557">
              <w:rPr>
                <w:color w:val="FF0000"/>
              </w:rPr>
              <w:t>(i).</w:t>
            </w:r>
            <w:bookmarkEnd w:id="0"/>
          </w:p>
          <w:p w:rsidRPr="004B3F09" w:rsidR="00036581" w:rsidP="00036581" w:rsidRDefault="00036581" w14:paraId="16A25C44" w14:textId="77777777">
            <w:pPr>
              <w:rPr>
                <w:szCs w:val="24"/>
              </w:rPr>
            </w:pPr>
          </w:p>
          <w:p w:rsidRPr="004B3F09" w:rsidR="00036581" w:rsidP="00036581" w:rsidRDefault="00036581" w14:paraId="6DBA4B28" w14:textId="1CE3460B">
            <w:r w:rsidRPr="004B3F09">
              <w:rPr>
                <w:b/>
                <w:bCs/>
              </w:rPr>
              <w:lastRenderedPageBreak/>
              <w:t xml:space="preserve">PURPOSE:  </w:t>
            </w:r>
            <w:bookmarkStart w:name="_Hlk56077018" w:id="1"/>
            <w:r w:rsidRPr="004B3F09">
              <w:t xml:space="preserve">The primary purpose for providing the requested information on this </w:t>
            </w:r>
            <w:r w:rsidRPr="004B3F09" w:rsidR="00AD6557">
              <w:rPr>
                <w:color w:val="FF0000"/>
              </w:rPr>
              <w:t>application</w:t>
            </w:r>
            <w:r w:rsidRPr="004B3F09">
              <w:rPr>
                <w:color w:val="FF0000"/>
              </w:rPr>
              <w:t xml:space="preserve"> </w:t>
            </w:r>
            <w:r w:rsidRPr="004B3F09">
              <w:t xml:space="preserve">is to determine if you have established eligibility to adjust status to that of a </w:t>
            </w:r>
            <w:r w:rsidRPr="004B3F09" w:rsidR="00AD6557">
              <w:rPr>
                <w:color w:val="FF0000"/>
              </w:rPr>
              <w:t xml:space="preserve">lawful </w:t>
            </w:r>
            <w:r w:rsidRPr="004B3F09">
              <w:t>permanent resident of the United States.  DHS will use the information you provide to grant or deny your application to adjust status to lawful permanent residence.</w:t>
            </w:r>
            <w:bookmarkEnd w:id="1"/>
          </w:p>
          <w:p w:rsidRPr="004B3F09" w:rsidR="00036581" w:rsidP="00036581" w:rsidRDefault="00036581" w14:paraId="1EE22F0D" w14:textId="41C2610C">
            <w:pPr>
              <w:rPr>
                <w:szCs w:val="24"/>
              </w:rPr>
            </w:pPr>
          </w:p>
          <w:p w:rsidRPr="004B3F09" w:rsidR="00AD6557" w:rsidP="00036581" w:rsidRDefault="00AD6557" w14:paraId="5911E033" w14:textId="1DD2F260">
            <w:pPr>
              <w:rPr>
                <w:szCs w:val="24"/>
              </w:rPr>
            </w:pPr>
          </w:p>
          <w:p w:rsidRPr="004B3F09" w:rsidR="00AD6557" w:rsidP="00036581" w:rsidRDefault="00AD6557" w14:paraId="40A90B4A" w14:textId="3402A0A6">
            <w:pPr>
              <w:rPr>
                <w:b/>
                <w:bCs/>
                <w:szCs w:val="24"/>
              </w:rPr>
            </w:pPr>
            <w:r w:rsidRPr="004B3F09">
              <w:rPr>
                <w:b/>
                <w:bCs/>
                <w:szCs w:val="24"/>
              </w:rPr>
              <w:t>[Page 11]</w:t>
            </w:r>
          </w:p>
          <w:p w:rsidRPr="004B3F09" w:rsidR="00AD6557" w:rsidP="00036581" w:rsidRDefault="00AD6557" w14:paraId="63D9CEAE" w14:textId="77777777">
            <w:pPr>
              <w:rPr>
                <w:szCs w:val="24"/>
              </w:rPr>
            </w:pPr>
          </w:p>
          <w:p w:rsidRPr="004B3F09" w:rsidR="00DA494A" w:rsidP="00DA494A" w:rsidRDefault="00DA494A" w14:paraId="2B858566" w14:textId="7D8EB6EF">
            <w:r w:rsidRPr="004B3F09">
              <w:rPr>
                <w:b/>
              </w:rPr>
              <w:t xml:space="preserve">DISCLOSURE:  </w:t>
            </w:r>
            <w:bookmarkStart w:name="_Hlk56077105" w:id="2"/>
            <w:r w:rsidRPr="004B3F09">
              <w:t xml:space="preserve">The information you provide is voluntary.  However, failure to provide the requested information, including your Social Security number (if applicable), and any requested evidence, may delay a final decision </w:t>
            </w:r>
            <w:r w:rsidRPr="004B3F09" w:rsidR="0067056C">
              <w:t xml:space="preserve">in your case </w:t>
            </w:r>
            <w:r w:rsidRPr="004B3F09">
              <w:t xml:space="preserve">or result in denial of your application. </w:t>
            </w:r>
          </w:p>
          <w:bookmarkEnd w:id="2"/>
          <w:p w:rsidRPr="004B3F09" w:rsidR="00036581" w:rsidP="00036581" w:rsidRDefault="00036581" w14:paraId="6A689EC8" w14:textId="77777777">
            <w:pPr>
              <w:rPr>
                <w:szCs w:val="14"/>
              </w:rPr>
            </w:pPr>
          </w:p>
          <w:p w:rsidRPr="004B3F09" w:rsidR="00036581" w:rsidP="00036581" w:rsidRDefault="00036581" w14:paraId="6442C9C2" w14:textId="5875AF06">
            <w:pPr>
              <w:rPr>
                <w:b/>
                <w:szCs w:val="26"/>
              </w:rPr>
            </w:pPr>
          </w:p>
          <w:p w:rsidRPr="004B3F09" w:rsidR="004F3F57" w:rsidP="00036581" w:rsidRDefault="004F3F57" w14:paraId="35C84B87" w14:textId="5ADB11F5">
            <w:pPr>
              <w:rPr>
                <w:b/>
                <w:szCs w:val="26"/>
              </w:rPr>
            </w:pPr>
          </w:p>
          <w:p w:rsidRPr="004B3F09" w:rsidR="004F3F57" w:rsidP="00036581" w:rsidRDefault="004F3F57" w14:paraId="214CDB11" w14:textId="77777777">
            <w:pPr>
              <w:rPr>
                <w:szCs w:val="26"/>
              </w:rPr>
            </w:pPr>
          </w:p>
          <w:p w:rsidRPr="004B3F09" w:rsidR="00036581" w:rsidP="00036581" w:rsidRDefault="00036581" w14:paraId="7142F43C" w14:textId="7FB11478">
            <w:r w:rsidRPr="004B3F09">
              <w:rPr>
                <w:b/>
                <w:bCs/>
              </w:rPr>
              <w:t xml:space="preserve">ROUTINE USES:  </w:t>
            </w:r>
            <w:bookmarkStart w:name="_Hlk56077094" w:id="3"/>
            <w:r w:rsidRPr="004B3F09">
              <w:t xml:space="preserve">DHS may share the information you provide on this </w:t>
            </w:r>
            <w:r w:rsidRPr="004B3F09" w:rsidR="00AD6557">
              <w:rPr>
                <w:color w:val="FF0000"/>
              </w:rPr>
              <w:t>application, and any additional requested evidence,</w:t>
            </w:r>
            <w:r w:rsidRPr="004B3F09">
              <w:rPr>
                <w:color w:val="FF0000"/>
              </w:rPr>
              <w:t xml:space="preserve"> </w:t>
            </w:r>
            <w:r w:rsidRPr="004B3F09">
              <w:t xml:space="preserve">with other Federal, state, local, and foreign government agencies and authorized organizations.  DHS </w:t>
            </w:r>
            <w:r w:rsidRPr="004B3F09" w:rsidR="006958D8">
              <w:t>follow</w:t>
            </w:r>
            <w:r w:rsidRPr="004B3F09" w:rsidR="00AD6557">
              <w:t>s</w:t>
            </w:r>
            <w:r w:rsidRPr="004B3F09">
              <w:t xml:space="preserve"> approved routine </w:t>
            </w:r>
            <w:r w:rsidRPr="004B3F09">
              <w:rPr>
                <w:color w:val="FF0000"/>
              </w:rPr>
              <w:t>uses</w:t>
            </w:r>
            <w:r w:rsidRPr="004B3F09" w:rsidR="00AD6557">
              <w:rPr>
                <w:color w:val="FF0000"/>
              </w:rPr>
              <w:t>, as</w:t>
            </w:r>
            <w:r w:rsidRPr="004B3F09">
              <w:rPr>
                <w:color w:val="FF0000"/>
              </w:rPr>
              <w:t xml:space="preserve"> </w:t>
            </w:r>
            <w:r w:rsidRPr="004B3F09">
              <w:t xml:space="preserve">described in the associated published system of records notices </w:t>
            </w:r>
            <w:r w:rsidRPr="004B3F09" w:rsidR="00AD6557">
              <w:rPr>
                <w:color w:val="FF0000"/>
              </w:rPr>
              <w:t>[</w:t>
            </w:r>
            <w:r w:rsidRPr="004B3F09">
              <w:t>DHS/USCIS</w:t>
            </w:r>
            <w:r w:rsidRPr="004B3F09" w:rsidR="00AD6557">
              <w:rPr>
                <w:color w:val="FF0000"/>
              </w:rPr>
              <w:t>/ICE/CBP</w:t>
            </w:r>
            <w:r w:rsidRPr="004B3F09">
              <w:rPr>
                <w:color w:val="FF0000"/>
              </w:rPr>
              <w:t xml:space="preserve">-001 Alien </w:t>
            </w:r>
            <w:r w:rsidRPr="004B3F09">
              <w:t>File, Index, and National File Tracking System</w:t>
            </w:r>
            <w:r w:rsidRPr="004B3F09" w:rsidR="00AD6557">
              <w:t xml:space="preserve">, </w:t>
            </w:r>
            <w:r w:rsidRPr="004B3F09" w:rsidR="00AD6557">
              <w:rPr>
                <w:color w:val="FF0000"/>
              </w:rPr>
              <w:t xml:space="preserve">DHS/USCIS-007 - Benefits Information System, and DHS/USCIS-018 Immigration Biometric and Background Check] and the published privacy impact assessments [DHS/USCIS/PIA-016(a) Computer Linked Application Information Management System], </w:t>
            </w:r>
            <w:r w:rsidRPr="004B3F09">
              <w:t xml:space="preserve">which you can find at </w:t>
            </w:r>
            <w:hyperlink r:id="rId46">
              <w:r w:rsidRPr="004B3F09">
                <w:rPr>
                  <w:b/>
                  <w:bCs/>
                  <w:color w:val="0000FF"/>
                  <w:u w:val="thick" w:color="0000FF"/>
                </w:rPr>
                <w:t>www.dhs.gov/privacy</w:t>
              </w:r>
            </w:hyperlink>
            <w:r w:rsidRPr="004B3F09" w:rsidR="00AD6557">
              <w:rPr>
                <w:b/>
                <w:bCs/>
                <w:color w:val="0000FF"/>
                <w:u w:val="thick" w:color="0000FF"/>
              </w:rPr>
              <w:t>.</w:t>
            </w:r>
            <w:r w:rsidRPr="004B3F09" w:rsidR="006958D8">
              <w:rPr>
                <w:color w:val="FF0000"/>
              </w:rPr>
              <w:t xml:space="preserve">  DHS</w:t>
            </w:r>
            <w:r w:rsidRPr="004B3F09" w:rsidR="00AD6557">
              <w:rPr>
                <w:color w:val="FF0000"/>
              </w:rPr>
              <w:t xml:space="preserve"> </w:t>
            </w:r>
            <w:r w:rsidRPr="004B3F09">
              <w:t xml:space="preserve">may also share </w:t>
            </w:r>
            <w:r w:rsidRPr="004B3F09">
              <w:rPr>
                <w:color w:val="FF0000"/>
              </w:rPr>
              <w:t>th</w:t>
            </w:r>
            <w:r w:rsidRPr="004B3F09" w:rsidR="00AD6557">
              <w:rPr>
                <w:color w:val="FF0000"/>
              </w:rPr>
              <w:t>is</w:t>
            </w:r>
            <w:r w:rsidRPr="004B3F09">
              <w:rPr>
                <w:color w:val="FF0000"/>
              </w:rPr>
              <w:t xml:space="preserve"> </w:t>
            </w:r>
            <w:r w:rsidRPr="004B3F09">
              <w:t>information, as appropriate, for law enforcement purposes or in the interest of national security.</w:t>
            </w:r>
            <w:bookmarkEnd w:id="3"/>
          </w:p>
          <w:p w:rsidRPr="004B3F09" w:rsidR="00036581" w:rsidP="00036581" w:rsidRDefault="00036581" w14:paraId="30A09D0E" w14:textId="77777777"/>
        </w:tc>
      </w:tr>
      <w:tr w:rsidRPr="004B3F09" w:rsidR="00036581" w:rsidTr="002D6271" w14:paraId="2B2CF595" w14:textId="77777777">
        <w:tc>
          <w:tcPr>
            <w:tcW w:w="2808" w:type="dxa"/>
          </w:tcPr>
          <w:p w:rsidRPr="004B3F09" w:rsidR="00036581" w:rsidP="00036581" w:rsidRDefault="00036581" w14:paraId="0B6951F7" w14:textId="77777777">
            <w:pPr>
              <w:rPr>
                <w:b/>
                <w:sz w:val="24"/>
                <w:szCs w:val="24"/>
              </w:rPr>
            </w:pPr>
            <w:r w:rsidRPr="004B3F09">
              <w:rPr>
                <w:b/>
                <w:sz w:val="24"/>
                <w:szCs w:val="24"/>
              </w:rPr>
              <w:lastRenderedPageBreak/>
              <w:t>Page 11, Paperwork Reduction Act</w:t>
            </w:r>
          </w:p>
        </w:tc>
        <w:tc>
          <w:tcPr>
            <w:tcW w:w="4095" w:type="dxa"/>
          </w:tcPr>
          <w:p w:rsidRPr="004B3F09" w:rsidR="00036581" w:rsidP="00036581" w:rsidRDefault="00036581" w14:paraId="627A221B" w14:textId="77777777">
            <w:r w:rsidRPr="004B3F09">
              <w:rPr>
                <w:b/>
              </w:rPr>
              <w:t>[Page 11]</w:t>
            </w:r>
          </w:p>
          <w:p w:rsidRPr="004B3F09" w:rsidR="00036581" w:rsidP="00036581" w:rsidRDefault="00036581" w14:paraId="027B5A8D" w14:textId="77777777"/>
          <w:p w:rsidRPr="004B3F09" w:rsidR="00036581" w:rsidP="00036581" w:rsidRDefault="00036581" w14:paraId="514D868C" w14:textId="77777777">
            <w:pPr>
              <w:rPr>
                <w:szCs w:val="24"/>
              </w:rPr>
            </w:pPr>
            <w:r w:rsidRPr="004B3F09">
              <w:rPr>
                <w:b/>
                <w:bCs/>
                <w:szCs w:val="24"/>
              </w:rPr>
              <w:t>Paperwork Reduction Act</w:t>
            </w:r>
          </w:p>
          <w:p w:rsidRPr="004B3F09" w:rsidR="00036581" w:rsidP="00036581" w:rsidRDefault="00036581" w14:paraId="262F92F6" w14:textId="77777777">
            <w:pPr>
              <w:rPr>
                <w:szCs w:val="24"/>
              </w:rPr>
            </w:pPr>
          </w:p>
          <w:p w:rsidRPr="004B3F09" w:rsidR="00036581" w:rsidP="00036581" w:rsidRDefault="00036581" w14:paraId="0A25B9A4" w14:textId="77777777">
            <w:r w:rsidRPr="004B3F09">
              <w:t xml:space="preserve">An agency may not conduct or sponsor an information collection, and a person is not required to respond to a collection of information, unless it displays a currently valid Office of Management and Budget </w:t>
            </w:r>
            <w:r w:rsidRPr="004B3F09">
              <w:lastRenderedPageBreak/>
              <w:t xml:space="preserve">(OMB) control number.  The public reporting burden for this collection of information is estimated at 1 hour and 15 minutes per response, in addition to the burden for completing Form I-485, including the time for reviewing instructions, gathering the required documentation and information, completing the supplement, attaching necessary documentation, and submitting the supplement.  Send comments regarding this burden estimate or any other aspect of this collection of information, including suggestions for reducing this burden, </w:t>
            </w:r>
            <w:proofErr w:type="gramStart"/>
            <w:r w:rsidRPr="004B3F09">
              <w:t>to:</w:t>
            </w:r>
            <w:proofErr w:type="gramEnd"/>
            <w:r w:rsidRPr="004B3F09">
              <w:t xml:space="preserve">  U.S. Citizenship and Immigration Services, Regulatory Coordination Division, Office of Policy and Strategy, 20 Massachusetts Ave NW, Washington, DC 20529-2140; OMB No. 1615-0023.  </w:t>
            </w:r>
            <w:r w:rsidRPr="004B3F09">
              <w:rPr>
                <w:b/>
                <w:bCs/>
              </w:rPr>
              <w:t>Do not mail your completed Supplement A to this address.</w:t>
            </w:r>
          </w:p>
          <w:p w:rsidRPr="004B3F09" w:rsidR="00036581" w:rsidP="00036581" w:rsidRDefault="00036581" w14:paraId="644F8CFC" w14:textId="77777777"/>
        </w:tc>
        <w:tc>
          <w:tcPr>
            <w:tcW w:w="4095" w:type="dxa"/>
          </w:tcPr>
          <w:p w:rsidRPr="004B3F09" w:rsidR="00036581" w:rsidP="00036581" w:rsidRDefault="00036581" w14:paraId="5AE09987" w14:textId="77777777">
            <w:r w:rsidRPr="004B3F09">
              <w:rPr>
                <w:b/>
              </w:rPr>
              <w:lastRenderedPageBreak/>
              <w:t>[Page 11]</w:t>
            </w:r>
          </w:p>
          <w:p w:rsidRPr="004B3F09" w:rsidR="00036581" w:rsidP="00036581" w:rsidRDefault="00036581" w14:paraId="756EC527" w14:textId="77777777"/>
          <w:p w:rsidRPr="004B3F09" w:rsidR="00036581" w:rsidP="00036581" w:rsidRDefault="00036581" w14:paraId="358E65B3" w14:textId="77777777">
            <w:pPr>
              <w:rPr>
                <w:szCs w:val="24"/>
              </w:rPr>
            </w:pPr>
            <w:r w:rsidRPr="004B3F09">
              <w:rPr>
                <w:b/>
                <w:bCs/>
                <w:szCs w:val="24"/>
              </w:rPr>
              <w:t>Paperwork Reduction Act</w:t>
            </w:r>
          </w:p>
          <w:p w:rsidRPr="004B3F09" w:rsidR="00036581" w:rsidP="00036581" w:rsidRDefault="00036581" w14:paraId="32E059AC" w14:textId="77777777">
            <w:pPr>
              <w:rPr>
                <w:szCs w:val="24"/>
              </w:rPr>
            </w:pPr>
          </w:p>
          <w:p w:rsidRPr="004B3F09" w:rsidR="00036581" w:rsidP="00036581" w:rsidRDefault="00036581" w14:paraId="63DCE690" w14:textId="34E9D9C9">
            <w:bookmarkStart w:name="_Hlk56077127" w:id="4"/>
            <w:r w:rsidRPr="004B3F09">
              <w:t xml:space="preserve">An agency may not conduct or sponsor an information collection, and a person is not required to respond to a collection of information, unless it displays a currently valid Office of Management and Budget </w:t>
            </w:r>
            <w:r w:rsidRPr="004B3F09">
              <w:lastRenderedPageBreak/>
              <w:t xml:space="preserve">(OMB) control number.  The public reporting burden for this collection of information is estimated at </w:t>
            </w:r>
            <w:r w:rsidRPr="004B3F09">
              <w:rPr>
                <w:color w:val="FF0000"/>
              </w:rPr>
              <w:t>1</w:t>
            </w:r>
            <w:r w:rsidRPr="004B3F09" w:rsidR="00673E3C">
              <w:rPr>
                <w:color w:val="FF0000"/>
              </w:rPr>
              <w:t>.4 hours p</w:t>
            </w:r>
            <w:r w:rsidRPr="004B3F09">
              <w:rPr>
                <w:color w:val="FF0000"/>
              </w:rPr>
              <w:t xml:space="preserve">er </w:t>
            </w:r>
            <w:r w:rsidRPr="004B3F09">
              <w:t xml:space="preserve">response, in addition to the burden for completing Form I-485, including the time for reviewing instructions, gathering the required documentation and information, completing the supplement, attaching necessary documentation, and submitting the supplement.  Send comments regarding this burden estimate or any other aspect of this collection of information, including suggestions for reducing this burden, </w:t>
            </w:r>
            <w:proofErr w:type="gramStart"/>
            <w:r w:rsidRPr="004B3F09">
              <w:t>to:</w:t>
            </w:r>
            <w:proofErr w:type="gramEnd"/>
            <w:r w:rsidRPr="004B3F09">
              <w:t xml:space="preserve">  U.S. Citizenship and Immigration Services, Regulatory Coordination Division, Office of Policy and Strategy, 20 Massachusetts Ave NW, Washington, DC 20529-2140; OMB No. 1615-0023.  </w:t>
            </w:r>
            <w:r w:rsidRPr="004B3F09">
              <w:rPr>
                <w:b/>
                <w:bCs/>
              </w:rPr>
              <w:t>Do not mail your completed Supplement A to this address.</w:t>
            </w:r>
          </w:p>
          <w:bookmarkEnd w:id="4"/>
          <w:p w:rsidRPr="004B3F09" w:rsidR="00036581" w:rsidP="00036581" w:rsidRDefault="00036581" w14:paraId="2C85FC4E" w14:textId="77777777"/>
        </w:tc>
      </w:tr>
      <w:tr w:rsidRPr="007228B5" w:rsidR="00036581" w:rsidTr="002D6271" w14:paraId="4039A5FE" w14:textId="77777777">
        <w:tc>
          <w:tcPr>
            <w:tcW w:w="2808" w:type="dxa"/>
          </w:tcPr>
          <w:p w:rsidRPr="004B3F09" w:rsidR="00036581" w:rsidP="00036581" w:rsidRDefault="00036581" w14:paraId="76D62646" w14:textId="77777777">
            <w:pPr>
              <w:rPr>
                <w:b/>
                <w:sz w:val="24"/>
                <w:szCs w:val="24"/>
              </w:rPr>
            </w:pPr>
            <w:r w:rsidRPr="004B3F09">
              <w:rPr>
                <w:b/>
                <w:sz w:val="24"/>
                <w:szCs w:val="24"/>
              </w:rPr>
              <w:lastRenderedPageBreak/>
              <w:t>Page 11, Checklist</w:t>
            </w:r>
          </w:p>
        </w:tc>
        <w:tc>
          <w:tcPr>
            <w:tcW w:w="4095" w:type="dxa"/>
          </w:tcPr>
          <w:p w:rsidRPr="004B3F09" w:rsidR="00036581" w:rsidP="00036581" w:rsidRDefault="00036581" w14:paraId="108740C5" w14:textId="77777777">
            <w:r w:rsidRPr="004B3F09">
              <w:rPr>
                <w:b/>
              </w:rPr>
              <w:t>[Page 11]</w:t>
            </w:r>
          </w:p>
          <w:p w:rsidRPr="004B3F09" w:rsidR="00036581" w:rsidP="00036581" w:rsidRDefault="00036581" w14:paraId="2FCC8A6D" w14:textId="77777777"/>
          <w:p w:rsidRPr="004B3F09" w:rsidR="00036581" w:rsidP="00036581" w:rsidRDefault="00036581" w14:paraId="54E74EAA" w14:textId="77777777">
            <w:pPr>
              <w:rPr>
                <w:szCs w:val="24"/>
              </w:rPr>
            </w:pPr>
            <w:r w:rsidRPr="004B3F09">
              <w:rPr>
                <w:b/>
                <w:bCs/>
                <w:szCs w:val="24"/>
              </w:rPr>
              <w:t>Checklist</w:t>
            </w:r>
          </w:p>
          <w:p w:rsidRPr="004B3F09" w:rsidR="00036581" w:rsidP="00036581" w:rsidRDefault="00036581" w14:paraId="48C1AC25" w14:textId="77777777">
            <w:pPr>
              <w:rPr>
                <w:szCs w:val="24"/>
              </w:rPr>
            </w:pPr>
          </w:p>
          <w:p w:rsidRPr="004B3F09" w:rsidR="00AB710D" w:rsidP="00036581" w:rsidRDefault="00AB710D" w14:paraId="48F5DFDB" w14:textId="77777777">
            <w:pPr>
              <w:rPr>
                <w:szCs w:val="24"/>
              </w:rPr>
            </w:pPr>
          </w:p>
          <w:p w:rsidRPr="004B3F09" w:rsidR="00AB710D" w:rsidP="00036581" w:rsidRDefault="00AB710D" w14:paraId="1B99BB4A" w14:textId="77777777">
            <w:pPr>
              <w:rPr>
                <w:szCs w:val="24"/>
              </w:rPr>
            </w:pPr>
          </w:p>
          <w:p w:rsidRPr="004B3F09" w:rsidR="00036581" w:rsidP="00036581" w:rsidRDefault="00036581" w14:paraId="73B2BA7B" w14:textId="77777777">
            <w:r w:rsidRPr="004B3F09">
              <w:t xml:space="preserve">I am filing my Form I-485 with this Supplement A, or I previously filed my Form I-485 and it remains pending.  (If I filed previously, I am attaching a </w:t>
            </w:r>
            <w:r w:rsidRPr="004B3F09">
              <w:rPr>
                <w:b/>
                <w:bCs/>
              </w:rPr>
              <w:t xml:space="preserve">copy of my Form I-797 receipt </w:t>
            </w:r>
            <w:r w:rsidRPr="004B3F09">
              <w:t>for that filing.)</w:t>
            </w:r>
          </w:p>
          <w:p w:rsidRPr="004B3F09" w:rsidR="00036581" w:rsidP="00036581" w:rsidRDefault="00036581" w14:paraId="2AA8EE28" w14:textId="77777777">
            <w:pPr>
              <w:rPr>
                <w:szCs w:val="13"/>
              </w:rPr>
            </w:pPr>
          </w:p>
          <w:p w:rsidRPr="004B3F09" w:rsidR="00036581" w:rsidP="00036581" w:rsidRDefault="00036581" w14:paraId="2DC5368B" w14:textId="77777777">
            <w:r w:rsidRPr="004B3F09">
              <w:t xml:space="preserve">I signed Supplement A in </w:t>
            </w:r>
            <w:r w:rsidRPr="004B3F09">
              <w:rPr>
                <w:b/>
                <w:bCs/>
              </w:rPr>
              <w:t>Part 4. Applicant’s Statement, Contact Information, Declaration, Certification, and Signature</w:t>
            </w:r>
            <w:r w:rsidRPr="004B3F09">
              <w:t>.</w:t>
            </w:r>
          </w:p>
          <w:p w:rsidRPr="004B3F09" w:rsidR="00036581" w:rsidP="00036581" w:rsidRDefault="00036581" w14:paraId="01CA4D50" w14:textId="77777777">
            <w:pPr>
              <w:rPr>
                <w:szCs w:val="13"/>
              </w:rPr>
            </w:pPr>
          </w:p>
          <w:p w:rsidRPr="004B3F09" w:rsidR="00036581" w:rsidP="00036581" w:rsidRDefault="00036581" w14:paraId="4904AF3C" w14:textId="77777777">
            <w:r w:rsidRPr="004B3F09">
              <w:t xml:space="preserve">I included the appropriate </w:t>
            </w:r>
            <w:r w:rsidRPr="004B3F09">
              <w:rPr>
                <w:b/>
                <w:bCs/>
              </w:rPr>
              <w:t xml:space="preserve">$1,000 </w:t>
            </w:r>
            <w:r w:rsidRPr="004B3F09">
              <w:t>filing fee for Supplement A, unless exempt.</w:t>
            </w:r>
          </w:p>
          <w:p w:rsidRPr="004B3F09" w:rsidR="00036581" w:rsidP="00036581" w:rsidRDefault="00036581" w14:paraId="53C35AFA" w14:textId="77777777">
            <w:pPr>
              <w:rPr>
                <w:szCs w:val="13"/>
              </w:rPr>
            </w:pPr>
          </w:p>
          <w:p w:rsidRPr="004B3F09" w:rsidR="00036581" w:rsidP="00036581" w:rsidRDefault="00036581" w14:paraId="088612EC" w14:textId="77777777">
            <w:r w:rsidRPr="004B3F09">
              <w:t xml:space="preserve">I included all required supporting documentation listed in the </w:t>
            </w:r>
            <w:r w:rsidRPr="004B3F09">
              <w:rPr>
                <w:b/>
                <w:bCs/>
              </w:rPr>
              <w:t xml:space="preserve">What Evidence Must You Submit to Establish Your Eligibility for Adjustment of Status under INA Section 245(i) </w:t>
            </w:r>
            <w:r w:rsidRPr="004B3F09">
              <w:t>section of these Instructions.</w:t>
            </w:r>
          </w:p>
          <w:p w:rsidRPr="004B3F09" w:rsidR="00036581" w:rsidP="00036581" w:rsidRDefault="00036581" w14:paraId="1A90A301" w14:textId="77777777"/>
        </w:tc>
        <w:tc>
          <w:tcPr>
            <w:tcW w:w="4095" w:type="dxa"/>
          </w:tcPr>
          <w:p w:rsidRPr="004B3F09" w:rsidR="00036581" w:rsidP="00036581" w:rsidRDefault="00036581" w14:paraId="39CA2AD7" w14:textId="77777777">
            <w:r w:rsidRPr="004B3F09">
              <w:rPr>
                <w:b/>
              </w:rPr>
              <w:t>[Page 11]</w:t>
            </w:r>
          </w:p>
          <w:p w:rsidRPr="004B3F09" w:rsidR="00036581" w:rsidP="00036581" w:rsidRDefault="00036581" w14:paraId="1BDA4CE7" w14:textId="77777777"/>
          <w:p w:rsidRPr="004B3F09" w:rsidR="00AB710D" w:rsidP="00AB710D" w:rsidRDefault="00AB710D" w14:paraId="20C508BF" w14:textId="77777777">
            <w:pPr>
              <w:pStyle w:val="NoSpacing"/>
              <w:rPr>
                <w:rFonts w:ascii="Times New Roman" w:hAnsi="Times New Roman" w:eastAsia="Times New Roman" w:cs="Times New Roman"/>
                <w:b/>
                <w:color w:val="FF0000"/>
              </w:rPr>
            </w:pPr>
            <w:r w:rsidRPr="004B3F09">
              <w:rPr>
                <w:rFonts w:ascii="Times New Roman" w:hAnsi="Times New Roman" w:eastAsia="Times New Roman" w:cs="Times New Roman"/>
                <w:b/>
                <w:bCs/>
                <w:color w:val="FF0000"/>
              </w:rPr>
              <w:t xml:space="preserve">Filing Steps for the Applicant </w:t>
            </w:r>
          </w:p>
          <w:p w:rsidRPr="004B3F09" w:rsidR="00AB710D" w:rsidP="00AB710D" w:rsidRDefault="00AB710D" w14:paraId="41ED3E29" w14:textId="77777777">
            <w:pPr>
              <w:pStyle w:val="NoSpacing"/>
              <w:rPr>
                <w:rFonts w:ascii="Times New Roman" w:hAnsi="Times New Roman" w:cs="Times New Roman"/>
              </w:rPr>
            </w:pPr>
          </w:p>
          <w:p w:rsidRPr="004B3F09" w:rsidR="00AB710D" w:rsidP="00AB710D" w:rsidRDefault="00AB710D" w14:paraId="45767C44" w14:textId="77777777">
            <w:pPr>
              <w:pStyle w:val="NoSpacing"/>
              <w:rPr>
                <w:rFonts w:ascii="Times New Roman" w:hAnsi="Times New Roman" w:eastAsia="Times New Roman" w:cs="Times New Roman"/>
                <w:color w:val="FF0000"/>
              </w:rPr>
            </w:pPr>
            <w:r w:rsidRPr="004B3F09">
              <w:rPr>
                <w:rFonts w:ascii="Times New Roman" w:hAnsi="Times New Roman" w:eastAsia="Times New Roman" w:cs="Times New Roman"/>
                <w:color w:val="FF0000"/>
              </w:rPr>
              <w:t>I have:</w:t>
            </w:r>
          </w:p>
          <w:p w:rsidRPr="004B3F09" w:rsidR="00AB710D" w:rsidP="00AB710D" w:rsidRDefault="00AB710D" w14:paraId="6D8A2095" w14:textId="77777777">
            <w:pPr>
              <w:pStyle w:val="NoSpacing"/>
              <w:rPr>
                <w:rFonts w:ascii="Times New Roman" w:hAnsi="Times New Roman" w:eastAsia="Times New Roman" w:cs="Times New Roman"/>
                <w:color w:val="231F20"/>
              </w:rPr>
            </w:pPr>
          </w:p>
          <w:p w:rsidRPr="004B3F09" w:rsidR="00AB710D" w:rsidP="00AB710D" w:rsidRDefault="00AB710D" w14:paraId="6710D2D6" w14:textId="77777777">
            <w:pPr>
              <w:pStyle w:val="NoSpacing"/>
              <w:rPr>
                <w:rFonts w:ascii="Times New Roman" w:hAnsi="Times New Roman" w:eastAsia="Times New Roman" w:cs="Times New Roman"/>
              </w:rPr>
            </w:pPr>
            <w:r w:rsidRPr="004B3F09">
              <w:rPr>
                <w:rFonts w:ascii="Times New Roman" w:hAnsi="Times New Roman" w:eastAsia="Times New Roman" w:cs="Times New Roman"/>
                <w:color w:val="FF0000"/>
              </w:rPr>
              <w:t>Filed</w:t>
            </w:r>
            <w:r w:rsidRPr="004B3F09">
              <w:rPr>
                <w:rFonts w:ascii="Times New Roman" w:hAnsi="Times New Roman" w:eastAsia="Times New Roman" w:cs="Times New Roman"/>
                <w:color w:val="FF0000"/>
                <w:spacing w:val="-14"/>
              </w:rPr>
              <w:t xml:space="preserve"> </w:t>
            </w:r>
            <w:r w:rsidRPr="004B3F09">
              <w:rPr>
                <w:rFonts w:ascii="Times New Roman" w:hAnsi="Times New Roman" w:eastAsia="Times New Roman" w:cs="Times New Roman"/>
                <w:color w:val="231F20"/>
              </w:rPr>
              <w:t>my Form I-485 with this Supplement</w:t>
            </w:r>
            <w:r w:rsidRPr="004B3F09">
              <w:rPr>
                <w:rFonts w:ascii="Times New Roman" w:hAnsi="Times New Roman" w:eastAsia="Times New Roman" w:cs="Times New Roman"/>
                <w:color w:val="231F20"/>
                <w:spacing w:val="-12"/>
              </w:rPr>
              <w:t xml:space="preserve"> </w:t>
            </w:r>
            <w:r w:rsidRPr="004B3F09">
              <w:rPr>
                <w:rFonts w:ascii="Times New Roman" w:hAnsi="Times New Roman" w:eastAsia="Times New Roman" w:cs="Times New Roman"/>
                <w:color w:val="231F20"/>
              </w:rPr>
              <w:t>A, or I previously filed</w:t>
            </w:r>
            <w:r w:rsidRPr="004B3F09">
              <w:rPr>
                <w:rFonts w:ascii="Times New Roman" w:hAnsi="Times New Roman" w:eastAsia="Times New Roman" w:cs="Times New Roman"/>
                <w:color w:val="231F20"/>
                <w:spacing w:val="-16"/>
              </w:rPr>
              <w:t xml:space="preserve"> </w:t>
            </w:r>
            <w:r w:rsidRPr="004B3F09">
              <w:rPr>
                <w:rFonts w:ascii="Times New Roman" w:hAnsi="Times New Roman" w:eastAsia="Times New Roman" w:cs="Times New Roman"/>
                <w:color w:val="231F20"/>
              </w:rPr>
              <w:t>my Form I-485 and it remains pending.  (If I</w:t>
            </w:r>
            <w:r w:rsidRPr="004B3F09">
              <w:rPr>
                <w:rFonts w:ascii="Times New Roman" w:hAnsi="Times New Roman" w:eastAsia="Times New Roman" w:cs="Times New Roman"/>
              </w:rPr>
              <w:t xml:space="preserve"> </w:t>
            </w:r>
            <w:r w:rsidRPr="004B3F09">
              <w:rPr>
                <w:rFonts w:ascii="Times New Roman" w:hAnsi="Times New Roman" w:eastAsia="Times New Roman" w:cs="Times New Roman"/>
                <w:color w:val="231F20"/>
              </w:rPr>
              <w:t>filed</w:t>
            </w:r>
            <w:r w:rsidRPr="004B3F09">
              <w:rPr>
                <w:rFonts w:ascii="Times New Roman" w:hAnsi="Times New Roman" w:eastAsia="Times New Roman" w:cs="Times New Roman"/>
                <w:color w:val="231F20"/>
                <w:spacing w:val="-16"/>
              </w:rPr>
              <w:t xml:space="preserve"> </w:t>
            </w:r>
            <w:r w:rsidRPr="004B3F09">
              <w:rPr>
                <w:rFonts w:ascii="Times New Roman" w:hAnsi="Times New Roman" w:eastAsia="Times New Roman" w:cs="Times New Roman"/>
                <w:color w:val="231F20"/>
              </w:rPr>
              <w:t>previousl</w:t>
            </w:r>
            <w:r w:rsidRPr="004B3F09">
              <w:rPr>
                <w:rFonts w:ascii="Times New Roman" w:hAnsi="Times New Roman" w:eastAsia="Times New Roman" w:cs="Times New Roman"/>
                <w:color w:val="231F20"/>
                <w:spacing w:val="-14"/>
              </w:rPr>
              <w:t>y</w:t>
            </w:r>
            <w:r w:rsidRPr="004B3F09">
              <w:rPr>
                <w:rFonts w:ascii="Times New Roman" w:hAnsi="Times New Roman" w:eastAsia="Times New Roman" w:cs="Times New Roman"/>
                <w:color w:val="231F20"/>
              </w:rPr>
              <w:t xml:space="preserve">, I </w:t>
            </w:r>
            <w:r w:rsidRPr="004B3F09">
              <w:rPr>
                <w:rFonts w:ascii="Times New Roman" w:hAnsi="Times New Roman" w:eastAsia="Times New Roman" w:cs="Times New Roman"/>
                <w:color w:val="FF0000"/>
              </w:rPr>
              <w:t xml:space="preserve">have attached </w:t>
            </w:r>
            <w:r w:rsidRPr="004B3F09">
              <w:rPr>
                <w:rFonts w:ascii="Times New Roman" w:hAnsi="Times New Roman" w:eastAsia="Times New Roman" w:cs="Times New Roman"/>
                <w:color w:val="231F20"/>
              </w:rPr>
              <w:t xml:space="preserve">a </w:t>
            </w:r>
            <w:r w:rsidRPr="004B3F09">
              <w:rPr>
                <w:rFonts w:ascii="Times New Roman" w:hAnsi="Times New Roman" w:eastAsia="Times New Roman" w:cs="Times New Roman"/>
                <w:b/>
                <w:bCs/>
                <w:color w:val="231F20"/>
              </w:rPr>
              <w:t>copy of my Form</w:t>
            </w:r>
            <w:r w:rsidRPr="004B3F09">
              <w:rPr>
                <w:rFonts w:ascii="Times New Roman" w:hAnsi="Times New Roman" w:eastAsia="Times New Roman" w:cs="Times New Roman"/>
                <w:b/>
                <w:bCs/>
                <w:color w:val="231F20"/>
                <w:spacing w:val="-5"/>
              </w:rPr>
              <w:t xml:space="preserve"> </w:t>
            </w:r>
            <w:r w:rsidRPr="004B3F09">
              <w:rPr>
                <w:rFonts w:ascii="Times New Roman" w:hAnsi="Times New Roman" w:eastAsia="Times New Roman" w:cs="Times New Roman"/>
                <w:b/>
                <w:bCs/>
                <w:color w:val="231F20"/>
              </w:rPr>
              <w:t>I-797</w:t>
            </w:r>
            <w:r w:rsidRPr="004B3F09">
              <w:rPr>
                <w:rFonts w:ascii="Times New Roman" w:hAnsi="Times New Roman" w:eastAsia="Times New Roman" w:cs="Times New Roman"/>
                <w:bCs/>
                <w:color w:val="231F20"/>
              </w:rPr>
              <w:t xml:space="preserve"> </w:t>
            </w:r>
            <w:r w:rsidRPr="004B3F09">
              <w:rPr>
                <w:rFonts w:ascii="Times New Roman" w:hAnsi="Times New Roman" w:eastAsia="Times New Roman" w:cs="Times New Roman"/>
                <w:b/>
                <w:bCs/>
                <w:color w:val="231F20"/>
                <w:spacing w:val="-4"/>
              </w:rPr>
              <w:t>r</w:t>
            </w:r>
            <w:r w:rsidRPr="004B3F09">
              <w:rPr>
                <w:rFonts w:ascii="Times New Roman" w:hAnsi="Times New Roman" w:eastAsia="Times New Roman" w:cs="Times New Roman"/>
                <w:b/>
                <w:bCs/>
                <w:color w:val="231F20"/>
              </w:rPr>
              <w:t>eceipt</w:t>
            </w:r>
            <w:r w:rsidRPr="004B3F09">
              <w:rPr>
                <w:rFonts w:ascii="Times New Roman" w:hAnsi="Times New Roman" w:eastAsia="Times New Roman" w:cs="Times New Roman"/>
                <w:bCs/>
                <w:color w:val="231F20"/>
                <w:spacing w:val="-6"/>
              </w:rPr>
              <w:t xml:space="preserve"> </w:t>
            </w:r>
            <w:r w:rsidRPr="004B3F09">
              <w:rPr>
                <w:rFonts w:ascii="Times New Roman" w:hAnsi="Times New Roman" w:eastAsia="Times New Roman" w:cs="Times New Roman"/>
                <w:color w:val="231F20"/>
              </w:rPr>
              <w:t xml:space="preserve">for that </w:t>
            </w:r>
            <w:r w:rsidRPr="004B3F09">
              <w:rPr>
                <w:rFonts w:ascii="Times New Roman" w:hAnsi="Times New Roman" w:eastAsia="Times New Roman" w:cs="Times New Roman"/>
                <w:color w:val="FF0000"/>
              </w:rPr>
              <w:t>filing.);</w:t>
            </w:r>
          </w:p>
          <w:p w:rsidRPr="004B3F09" w:rsidR="00AB710D" w:rsidP="00AB710D" w:rsidRDefault="00AB710D" w14:paraId="0B754C5D" w14:textId="77777777">
            <w:pPr>
              <w:pStyle w:val="NoSpacing"/>
              <w:rPr>
                <w:rFonts w:ascii="Times New Roman" w:hAnsi="Times New Roman" w:cs="Times New Roman"/>
              </w:rPr>
            </w:pPr>
          </w:p>
          <w:p w:rsidRPr="004B3F09" w:rsidR="00AB710D" w:rsidP="00AB710D" w:rsidRDefault="00AB710D" w14:paraId="2DFF3F7D" w14:textId="2C2F4820">
            <w:pPr>
              <w:pStyle w:val="NoSpacing"/>
              <w:rPr>
                <w:rFonts w:ascii="Times New Roman" w:hAnsi="Times New Roman" w:eastAsia="Times New Roman" w:cs="Times New Roman"/>
              </w:rPr>
            </w:pPr>
            <w:r w:rsidRPr="004B3F09">
              <w:rPr>
                <w:rFonts w:ascii="Times New Roman" w:hAnsi="Times New Roman" w:eastAsia="Times New Roman" w:cs="Times New Roman"/>
                <w:color w:val="FF0000"/>
              </w:rPr>
              <w:t xml:space="preserve">Signed </w:t>
            </w:r>
            <w:r w:rsidRPr="004B3F09">
              <w:rPr>
                <w:rFonts w:ascii="Times New Roman" w:hAnsi="Times New Roman" w:eastAsia="Times New Roman" w:cs="Times New Roman"/>
                <w:color w:val="231F20"/>
              </w:rPr>
              <w:t>Supplement</w:t>
            </w:r>
            <w:r w:rsidRPr="004B3F09">
              <w:rPr>
                <w:rFonts w:ascii="Times New Roman" w:hAnsi="Times New Roman" w:eastAsia="Times New Roman" w:cs="Times New Roman"/>
                <w:color w:val="231F20"/>
                <w:spacing w:val="-12"/>
              </w:rPr>
              <w:t xml:space="preserve"> </w:t>
            </w:r>
            <w:r w:rsidRPr="004B3F09">
              <w:rPr>
                <w:rFonts w:ascii="Times New Roman" w:hAnsi="Times New Roman" w:eastAsia="Times New Roman" w:cs="Times New Roman"/>
                <w:color w:val="231F20"/>
              </w:rPr>
              <w:t>A</w:t>
            </w:r>
            <w:r w:rsidRPr="004B3F09">
              <w:rPr>
                <w:rFonts w:ascii="Times New Roman" w:hAnsi="Times New Roman" w:eastAsia="Times New Roman" w:cs="Times New Roman"/>
                <w:color w:val="231F20"/>
                <w:spacing w:val="-12"/>
              </w:rPr>
              <w:t xml:space="preserve"> </w:t>
            </w:r>
            <w:r w:rsidRPr="004B3F09">
              <w:rPr>
                <w:rFonts w:ascii="Times New Roman" w:hAnsi="Times New Roman" w:eastAsia="Times New Roman" w:cs="Times New Roman"/>
                <w:color w:val="231F20"/>
              </w:rPr>
              <w:t xml:space="preserve">in </w:t>
            </w:r>
            <w:r w:rsidRPr="004B3F09">
              <w:rPr>
                <w:rFonts w:ascii="Times New Roman" w:hAnsi="Times New Roman" w:eastAsia="Times New Roman" w:cs="Times New Roman"/>
                <w:b/>
                <w:bCs/>
                <w:color w:val="231F20"/>
              </w:rPr>
              <w:t>Part 4.</w:t>
            </w:r>
            <w:r w:rsidRPr="004B3F09">
              <w:rPr>
                <w:rFonts w:ascii="Times New Roman" w:hAnsi="Times New Roman" w:eastAsia="Times New Roman" w:cs="Times New Roman"/>
                <w:b/>
                <w:bCs/>
                <w:color w:val="231F20"/>
                <w:spacing w:val="-12"/>
              </w:rPr>
              <w:t xml:space="preserve"> </w:t>
            </w:r>
            <w:r w:rsidRPr="004B3F09">
              <w:rPr>
                <w:rFonts w:ascii="Times New Roman" w:hAnsi="Times New Roman" w:eastAsia="Times New Roman" w:cs="Times New Roman"/>
                <w:b/>
                <w:bCs/>
                <w:color w:val="231F20"/>
              </w:rPr>
              <w:t>Applicant</w:t>
            </w:r>
            <w:r w:rsidRPr="004B3F09">
              <w:rPr>
                <w:rFonts w:ascii="Times New Roman" w:hAnsi="Times New Roman" w:eastAsia="Times New Roman" w:cs="Times New Roman"/>
                <w:b/>
                <w:bCs/>
                <w:color w:val="231F20"/>
                <w:spacing w:val="-8"/>
              </w:rPr>
              <w:t>’</w:t>
            </w:r>
            <w:r w:rsidRPr="004B3F09">
              <w:rPr>
                <w:rFonts w:ascii="Times New Roman" w:hAnsi="Times New Roman" w:eastAsia="Times New Roman" w:cs="Times New Roman"/>
                <w:b/>
                <w:bCs/>
                <w:color w:val="231F20"/>
              </w:rPr>
              <w:t xml:space="preserve">s Statement, Contact </w:t>
            </w:r>
            <w:r w:rsidRPr="004B3F09">
              <w:rPr>
                <w:rFonts w:ascii="Times New Roman" w:hAnsi="Times New Roman" w:eastAsia="Times New Roman" w:cs="Times New Roman"/>
                <w:b/>
                <w:bCs/>
                <w:color w:val="FF0000"/>
              </w:rPr>
              <w:t>Information, Certification</w:t>
            </w:r>
            <w:r w:rsidRPr="004B3F09">
              <w:rPr>
                <w:rFonts w:ascii="Times New Roman" w:hAnsi="Times New Roman" w:eastAsia="Times New Roman" w:cs="Times New Roman"/>
                <w:b/>
                <w:bCs/>
                <w:color w:val="231F20"/>
              </w:rPr>
              <w:t>,</w:t>
            </w:r>
            <w:r w:rsidRPr="004B3F09">
              <w:rPr>
                <w:rFonts w:ascii="Times New Roman" w:hAnsi="Times New Roman" w:eastAsia="Times New Roman" w:cs="Times New Roman"/>
                <w:b/>
                <w:bCs/>
                <w:color w:val="231F20"/>
                <w:spacing w:val="-13"/>
              </w:rPr>
              <w:t xml:space="preserve"> </w:t>
            </w:r>
            <w:r w:rsidRPr="004B3F09">
              <w:rPr>
                <w:rFonts w:ascii="Times New Roman" w:hAnsi="Times New Roman" w:eastAsia="Times New Roman" w:cs="Times New Roman"/>
                <w:b/>
                <w:bCs/>
                <w:color w:val="231F20"/>
              </w:rPr>
              <w:t>and</w:t>
            </w:r>
            <w:r w:rsidRPr="004B3F09">
              <w:rPr>
                <w:rFonts w:ascii="Times New Roman" w:hAnsi="Times New Roman" w:eastAsia="Times New Roman" w:cs="Times New Roman"/>
                <w:b/>
              </w:rPr>
              <w:t xml:space="preserve"> </w:t>
            </w:r>
            <w:r w:rsidRPr="004B3F09">
              <w:rPr>
                <w:rFonts w:ascii="Times New Roman" w:hAnsi="Times New Roman" w:eastAsia="Times New Roman" w:cs="Times New Roman"/>
                <w:b/>
                <w:bCs/>
                <w:color w:val="FF0000"/>
              </w:rPr>
              <w:t>Signatu</w:t>
            </w:r>
            <w:r w:rsidRPr="004B3F09">
              <w:rPr>
                <w:rFonts w:ascii="Times New Roman" w:hAnsi="Times New Roman" w:eastAsia="Times New Roman" w:cs="Times New Roman"/>
                <w:b/>
                <w:bCs/>
                <w:color w:val="FF0000"/>
                <w:spacing w:val="-4"/>
              </w:rPr>
              <w:t>r</w:t>
            </w:r>
            <w:r w:rsidRPr="004B3F09">
              <w:rPr>
                <w:rFonts w:ascii="Times New Roman" w:hAnsi="Times New Roman" w:eastAsia="Times New Roman" w:cs="Times New Roman"/>
                <w:b/>
                <w:bCs/>
                <w:color w:val="FF0000"/>
              </w:rPr>
              <w:t>e</w:t>
            </w:r>
            <w:r w:rsidRPr="004B3F09">
              <w:rPr>
                <w:rFonts w:ascii="Times New Roman" w:hAnsi="Times New Roman" w:eastAsia="Times New Roman" w:cs="Times New Roman"/>
                <w:color w:val="FF0000"/>
              </w:rPr>
              <w:t>;</w:t>
            </w:r>
          </w:p>
          <w:p w:rsidRPr="004B3F09" w:rsidR="00AB710D" w:rsidP="00AB710D" w:rsidRDefault="00AB710D" w14:paraId="34335EA0" w14:textId="77777777">
            <w:pPr>
              <w:pStyle w:val="NoSpacing"/>
              <w:ind w:left="720"/>
              <w:rPr>
                <w:rFonts w:ascii="Times New Roman" w:hAnsi="Times New Roman" w:eastAsia="Times New Roman" w:cs="Times New Roman"/>
              </w:rPr>
            </w:pPr>
          </w:p>
          <w:p w:rsidRPr="004B3F09" w:rsidR="00AB710D" w:rsidP="00AB710D" w:rsidRDefault="00AB710D" w14:paraId="31C1ED27" w14:textId="77777777">
            <w:pPr>
              <w:pStyle w:val="NoSpacing"/>
              <w:rPr>
                <w:rFonts w:ascii="Times New Roman" w:hAnsi="Times New Roman" w:eastAsia="Times New Roman" w:cs="Times New Roman"/>
              </w:rPr>
            </w:pPr>
            <w:r w:rsidRPr="004B3F09">
              <w:rPr>
                <w:rFonts w:ascii="Times New Roman" w:hAnsi="Times New Roman" w:eastAsia="Times New Roman" w:cs="Times New Roman"/>
                <w:color w:val="FF0000"/>
              </w:rPr>
              <w:t xml:space="preserve">Included </w:t>
            </w:r>
            <w:r w:rsidRPr="004B3F09">
              <w:rPr>
                <w:rFonts w:ascii="Times New Roman" w:hAnsi="Times New Roman" w:eastAsia="Times New Roman" w:cs="Times New Roman"/>
                <w:color w:val="231F20"/>
              </w:rPr>
              <w:t xml:space="preserve">the appropriate </w:t>
            </w:r>
            <w:r w:rsidRPr="004B3F09">
              <w:rPr>
                <w:rFonts w:ascii="Times New Roman" w:hAnsi="Times New Roman" w:eastAsia="Times New Roman" w:cs="Times New Roman"/>
                <w:b/>
                <w:bCs/>
                <w:color w:val="231F20"/>
              </w:rPr>
              <w:t>$1,000</w:t>
            </w:r>
            <w:r w:rsidRPr="004B3F09">
              <w:rPr>
                <w:rFonts w:ascii="Times New Roman" w:hAnsi="Times New Roman" w:eastAsia="Times New Roman" w:cs="Times New Roman"/>
                <w:bCs/>
                <w:color w:val="231F20"/>
              </w:rPr>
              <w:t xml:space="preserve"> </w:t>
            </w:r>
            <w:r w:rsidRPr="004B3F09">
              <w:rPr>
                <w:rFonts w:ascii="Times New Roman" w:hAnsi="Times New Roman" w:eastAsia="Times New Roman" w:cs="Times New Roman"/>
                <w:color w:val="231F20"/>
              </w:rPr>
              <w:t>filing</w:t>
            </w:r>
            <w:r w:rsidRPr="004B3F09">
              <w:rPr>
                <w:rFonts w:ascii="Times New Roman" w:hAnsi="Times New Roman" w:eastAsia="Times New Roman" w:cs="Times New Roman"/>
                <w:color w:val="231F20"/>
                <w:spacing w:val="-14"/>
              </w:rPr>
              <w:t xml:space="preserve"> </w:t>
            </w:r>
            <w:r w:rsidRPr="004B3F09">
              <w:rPr>
                <w:rFonts w:ascii="Times New Roman" w:hAnsi="Times New Roman" w:eastAsia="Times New Roman" w:cs="Times New Roman"/>
                <w:color w:val="231F20"/>
              </w:rPr>
              <w:t>fee for Supplement</w:t>
            </w:r>
            <w:r w:rsidRPr="004B3F09">
              <w:rPr>
                <w:rFonts w:ascii="Times New Roman" w:hAnsi="Times New Roman" w:eastAsia="Times New Roman" w:cs="Times New Roman"/>
                <w:color w:val="231F20"/>
                <w:spacing w:val="-12"/>
              </w:rPr>
              <w:t xml:space="preserve"> </w:t>
            </w:r>
            <w:r w:rsidRPr="004B3F09">
              <w:rPr>
                <w:rFonts w:ascii="Times New Roman" w:hAnsi="Times New Roman" w:eastAsia="Times New Roman" w:cs="Times New Roman"/>
                <w:color w:val="231F20"/>
              </w:rPr>
              <w:t xml:space="preserve">A, unless </w:t>
            </w:r>
            <w:r w:rsidRPr="004B3F09">
              <w:rPr>
                <w:rFonts w:ascii="Times New Roman" w:hAnsi="Times New Roman" w:eastAsia="Times New Roman" w:cs="Times New Roman"/>
                <w:color w:val="FF0000"/>
              </w:rPr>
              <w:t>exempt; and</w:t>
            </w:r>
          </w:p>
          <w:p w:rsidRPr="004B3F09" w:rsidR="00AB710D" w:rsidP="00AB710D" w:rsidRDefault="00AB710D" w14:paraId="77B3C084" w14:textId="77777777">
            <w:pPr>
              <w:pStyle w:val="NoSpacing"/>
              <w:rPr>
                <w:rFonts w:ascii="Times New Roman" w:hAnsi="Times New Roman" w:cs="Times New Roman"/>
              </w:rPr>
            </w:pPr>
          </w:p>
          <w:p w:rsidRPr="0027472C" w:rsidR="00AB710D" w:rsidP="00AB710D" w:rsidRDefault="00AB710D" w14:paraId="45ED6F81" w14:textId="77777777">
            <w:pPr>
              <w:pStyle w:val="NoSpacing"/>
              <w:rPr>
                <w:rFonts w:ascii="Times New Roman" w:hAnsi="Times New Roman" w:eastAsia="Times New Roman" w:cs="Times New Roman"/>
              </w:rPr>
            </w:pPr>
            <w:r w:rsidRPr="004B3F09">
              <w:rPr>
                <w:rFonts w:ascii="Times New Roman" w:hAnsi="Times New Roman" w:eastAsia="Times New Roman" w:cs="Times New Roman"/>
                <w:color w:val="FF0000"/>
              </w:rPr>
              <w:t xml:space="preserve">Included </w:t>
            </w:r>
            <w:r w:rsidRPr="004B3F09">
              <w:rPr>
                <w:rFonts w:ascii="Times New Roman" w:hAnsi="Times New Roman" w:eastAsia="Times New Roman" w:cs="Times New Roman"/>
                <w:color w:val="231F20"/>
              </w:rPr>
              <w:t>all required supporting documentation listed in the</w:t>
            </w:r>
            <w:r w:rsidRPr="004B3F09">
              <w:rPr>
                <w:rFonts w:ascii="Times New Roman" w:hAnsi="Times New Roman" w:eastAsia="Times New Roman" w:cs="Times New Roman"/>
                <w:color w:val="231F20"/>
                <w:spacing w:val="-1"/>
              </w:rPr>
              <w:t xml:space="preserve"> </w:t>
            </w:r>
            <w:r w:rsidRPr="004B3F09">
              <w:rPr>
                <w:rFonts w:ascii="Times New Roman" w:hAnsi="Times New Roman" w:eastAsia="Times New Roman" w:cs="Times New Roman"/>
                <w:b/>
                <w:bCs/>
                <w:color w:val="231F20"/>
              </w:rPr>
              <w:t>What Evidence</w:t>
            </w:r>
            <w:r w:rsidRPr="004B3F09">
              <w:rPr>
                <w:rFonts w:ascii="Times New Roman" w:hAnsi="Times New Roman" w:eastAsia="Times New Roman" w:cs="Times New Roman"/>
                <w:b/>
                <w:bCs/>
                <w:color w:val="231F20"/>
                <w:spacing w:val="-9"/>
              </w:rPr>
              <w:t xml:space="preserve"> </w:t>
            </w:r>
            <w:r w:rsidRPr="004B3F09">
              <w:rPr>
                <w:rFonts w:ascii="Times New Roman" w:hAnsi="Times New Roman" w:eastAsia="Times New Roman" w:cs="Times New Roman"/>
                <w:b/>
                <w:bCs/>
                <w:color w:val="231F20"/>
              </w:rPr>
              <w:t>Must</w:t>
            </w:r>
            <w:r w:rsidRPr="004B3F09">
              <w:rPr>
                <w:rFonts w:ascii="Times New Roman" w:hAnsi="Times New Roman" w:eastAsia="Times New Roman" w:cs="Times New Roman"/>
                <w:b/>
                <w:bCs/>
                <w:color w:val="231F20"/>
                <w:spacing w:val="-8"/>
              </w:rPr>
              <w:t xml:space="preserve"> </w:t>
            </w:r>
            <w:r w:rsidRPr="004B3F09">
              <w:rPr>
                <w:rFonts w:ascii="Times New Roman" w:hAnsi="Times New Roman" w:eastAsia="Times New Roman" w:cs="Times New Roman"/>
                <w:b/>
                <w:bCs/>
                <w:color w:val="231F20"/>
                <w:spacing w:val="-24"/>
              </w:rPr>
              <w:t>Y</w:t>
            </w:r>
            <w:r w:rsidRPr="004B3F09">
              <w:rPr>
                <w:rFonts w:ascii="Times New Roman" w:hAnsi="Times New Roman" w:eastAsia="Times New Roman" w:cs="Times New Roman"/>
                <w:b/>
                <w:bCs/>
                <w:color w:val="231F20"/>
              </w:rPr>
              <w:t>ou Submit to Establish</w:t>
            </w:r>
            <w:r w:rsidRPr="004B3F09">
              <w:rPr>
                <w:rFonts w:ascii="Times New Roman" w:hAnsi="Times New Roman" w:eastAsia="Times New Roman" w:cs="Times New Roman"/>
                <w:b/>
                <w:bCs/>
                <w:color w:val="231F20"/>
                <w:spacing w:val="-8"/>
              </w:rPr>
              <w:t xml:space="preserve"> </w:t>
            </w:r>
            <w:r w:rsidRPr="004B3F09">
              <w:rPr>
                <w:rFonts w:ascii="Times New Roman" w:hAnsi="Times New Roman" w:eastAsia="Times New Roman" w:cs="Times New Roman"/>
                <w:b/>
                <w:bCs/>
                <w:color w:val="231F20"/>
                <w:spacing w:val="-24"/>
              </w:rPr>
              <w:t>Y</w:t>
            </w:r>
            <w:r w:rsidRPr="004B3F09">
              <w:rPr>
                <w:rFonts w:ascii="Times New Roman" w:hAnsi="Times New Roman" w:eastAsia="Times New Roman" w:cs="Times New Roman"/>
                <w:b/>
                <w:bCs/>
                <w:color w:val="231F20"/>
              </w:rPr>
              <w:t>our</w:t>
            </w:r>
            <w:r w:rsidRPr="004B3F09">
              <w:rPr>
                <w:rFonts w:ascii="Times New Roman" w:hAnsi="Times New Roman" w:eastAsia="Times New Roman" w:cs="Times New Roman"/>
                <w:b/>
              </w:rPr>
              <w:t xml:space="preserve"> </w:t>
            </w:r>
            <w:r w:rsidRPr="004B3F09">
              <w:rPr>
                <w:rFonts w:ascii="Times New Roman" w:hAnsi="Times New Roman" w:eastAsia="Times New Roman" w:cs="Times New Roman"/>
                <w:b/>
                <w:bCs/>
                <w:color w:val="231F20"/>
              </w:rPr>
              <w:t>Eligibility</w:t>
            </w:r>
            <w:r w:rsidRPr="004B3F09">
              <w:rPr>
                <w:rFonts w:ascii="Times New Roman" w:hAnsi="Times New Roman" w:eastAsia="Times New Roman" w:cs="Times New Roman"/>
                <w:b/>
                <w:bCs/>
                <w:color w:val="231F20"/>
                <w:spacing w:val="-9"/>
              </w:rPr>
              <w:t xml:space="preserve"> </w:t>
            </w:r>
            <w:r w:rsidRPr="004B3F09">
              <w:rPr>
                <w:rFonts w:ascii="Times New Roman" w:hAnsi="Times New Roman" w:eastAsia="Times New Roman" w:cs="Times New Roman"/>
                <w:b/>
                <w:bCs/>
                <w:color w:val="231F20"/>
              </w:rPr>
              <w:t>for</w:t>
            </w:r>
            <w:r w:rsidRPr="004B3F09">
              <w:rPr>
                <w:rFonts w:ascii="Times New Roman" w:hAnsi="Times New Roman" w:eastAsia="Times New Roman" w:cs="Times New Roman"/>
                <w:b/>
                <w:bCs/>
                <w:color w:val="231F20"/>
                <w:spacing w:val="-19"/>
              </w:rPr>
              <w:t xml:space="preserve"> </w:t>
            </w:r>
            <w:r w:rsidRPr="004B3F09">
              <w:rPr>
                <w:rFonts w:ascii="Times New Roman" w:hAnsi="Times New Roman" w:eastAsia="Times New Roman" w:cs="Times New Roman"/>
                <w:b/>
                <w:bCs/>
                <w:color w:val="231F20"/>
              </w:rPr>
              <w:t>Adjustment of Status under</w:t>
            </w:r>
            <w:r w:rsidRPr="004B3F09">
              <w:rPr>
                <w:rFonts w:ascii="Times New Roman" w:hAnsi="Times New Roman" w:eastAsia="Times New Roman" w:cs="Times New Roman"/>
                <w:b/>
                <w:bCs/>
                <w:color w:val="231F20"/>
                <w:spacing w:val="-4"/>
              </w:rPr>
              <w:t xml:space="preserve"> </w:t>
            </w:r>
            <w:r w:rsidRPr="004B3F09">
              <w:rPr>
                <w:rFonts w:ascii="Times New Roman" w:hAnsi="Times New Roman" w:eastAsia="Times New Roman" w:cs="Times New Roman"/>
                <w:b/>
                <w:bCs/>
                <w:color w:val="231F20"/>
              </w:rPr>
              <w:t>INA</w:t>
            </w:r>
            <w:r w:rsidRPr="004B3F09">
              <w:rPr>
                <w:rFonts w:ascii="Times New Roman" w:hAnsi="Times New Roman" w:eastAsia="Times New Roman" w:cs="Times New Roman"/>
                <w:b/>
                <w:bCs/>
                <w:color w:val="231F20"/>
                <w:spacing w:val="-12"/>
              </w:rPr>
              <w:t xml:space="preserve"> </w:t>
            </w:r>
            <w:r w:rsidRPr="004B3F09">
              <w:rPr>
                <w:rFonts w:ascii="Times New Roman" w:hAnsi="Times New Roman" w:eastAsia="Times New Roman" w:cs="Times New Roman"/>
                <w:b/>
                <w:bCs/>
                <w:color w:val="231F20"/>
              </w:rPr>
              <w:t>Section</w:t>
            </w:r>
            <w:r w:rsidRPr="004B3F09">
              <w:rPr>
                <w:rFonts w:ascii="Times New Roman" w:hAnsi="Times New Roman" w:eastAsia="Times New Roman" w:cs="Times New Roman"/>
                <w:b/>
                <w:bCs/>
                <w:color w:val="231F20"/>
                <w:spacing w:val="-7"/>
              </w:rPr>
              <w:t xml:space="preserve"> </w:t>
            </w:r>
            <w:r w:rsidRPr="004B3F09">
              <w:rPr>
                <w:rFonts w:ascii="Times New Roman" w:hAnsi="Times New Roman" w:eastAsia="Times New Roman" w:cs="Times New Roman"/>
                <w:b/>
                <w:bCs/>
                <w:color w:val="231F20"/>
              </w:rPr>
              <w:t>245(i)</w:t>
            </w:r>
            <w:r w:rsidRPr="004B3F09">
              <w:rPr>
                <w:rFonts w:ascii="Times New Roman" w:hAnsi="Times New Roman" w:eastAsia="Times New Roman" w:cs="Times New Roman"/>
                <w:bCs/>
                <w:color w:val="231F20"/>
                <w:spacing w:val="-5"/>
              </w:rPr>
              <w:t xml:space="preserve"> </w:t>
            </w:r>
            <w:r w:rsidRPr="004B3F09">
              <w:rPr>
                <w:rFonts w:ascii="Times New Roman" w:hAnsi="Times New Roman" w:eastAsia="Times New Roman" w:cs="Times New Roman"/>
                <w:color w:val="231F20"/>
              </w:rPr>
              <w:t>section of these Instructions.</w:t>
            </w:r>
          </w:p>
          <w:p w:rsidRPr="007734E4" w:rsidR="00036581" w:rsidP="00036581" w:rsidRDefault="00036581" w14:paraId="40DB82E7" w14:textId="77777777"/>
        </w:tc>
      </w:tr>
    </w:tbl>
    <w:p w:rsidR="0006270C" w:rsidP="000C712C" w:rsidRDefault="0006270C" w14:paraId="7EA1E573" w14:textId="77777777"/>
    <w:sectPr w:rsidR="0006270C" w:rsidSect="002D6271">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B46CC" w14:textId="77777777" w:rsidR="000E095F" w:rsidRDefault="000E095F">
      <w:r>
        <w:separator/>
      </w:r>
    </w:p>
  </w:endnote>
  <w:endnote w:type="continuationSeparator" w:id="0">
    <w:p w14:paraId="078BF306" w14:textId="77777777" w:rsidR="000E095F" w:rsidRDefault="000E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6E48" w14:textId="69EF2967" w:rsidR="000E095F" w:rsidRDefault="000E095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00BF3" w14:textId="77777777" w:rsidR="000E095F" w:rsidRDefault="000E095F">
      <w:r>
        <w:separator/>
      </w:r>
    </w:p>
  </w:footnote>
  <w:footnote w:type="continuationSeparator" w:id="0">
    <w:p w14:paraId="5A4A4A49" w14:textId="77777777" w:rsidR="000E095F" w:rsidRDefault="000E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50410A49"/>
    <w:multiLevelType w:val="hybridMultilevel"/>
    <w:tmpl w:val="828E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51703"/>
    <w:multiLevelType w:val="hybridMultilevel"/>
    <w:tmpl w:val="E436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C5B8F"/>
    <w:multiLevelType w:val="hybridMultilevel"/>
    <w:tmpl w:val="611A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49"/>
    <w:rsid w:val="0000022F"/>
    <w:rsid w:val="00001069"/>
    <w:rsid w:val="00001BB9"/>
    <w:rsid w:val="00001C63"/>
    <w:rsid w:val="00004AAD"/>
    <w:rsid w:val="00004E34"/>
    <w:rsid w:val="00006231"/>
    <w:rsid w:val="00006BAB"/>
    <w:rsid w:val="00007982"/>
    <w:rsid w:val="000079A0"/>
    <w:rsid w:val="0001002D"/>
    <w:rsid w:val="00010DB3"/>
    <w:rsid w:val="0001253C"/>
    <w:rsid w:val="00015AA7"/>
    <w:rsid w:val="0001670D"/>
    <w:rsid w:val="00016C07"/>
    <w:rsid w:val="00022817"/>
    <w:rsid w:val="000233A7"/>
    <w:rsid w:val="00023739"/>
    <w:rsid w:val="00023BAA"/>
    <w:rsid w:val="00023C32"/>
    <w:rsid w:val="000243C0"/>
    <w:rsid w:val="00024864"/>
    <w:rsid w:val="00024CC9"/>
    <w:rsid w:val="00025E5E"/>
    <w:rsid w:val="00030DB5"/>
    <w:rsid w:val="0003146B"/>
    <w:rsid w:val="00035375"/>
    <w:rsid w:val="00036581"/>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400"/>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C7D"/>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95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AB5"/>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C8E"/>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6A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DAC"/>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09"/>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3F57"/>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28D8"/>
    <w:rsid w:val="00544567"/>
    <w:rsid w:val="00545844"/>
    <w:rsid w:val="00545AA9"/>
    <w:rsid w:val="00545ABD"/>
    <w:rsid w:val="00545ED4"/>
    <w:rsid w:val="00546754"/>
    <w:rsid w:val="00547373"/>
    <w:rsid w:val="00551A38"/>
    <w:rsid w:val="005521AB"/>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5AF2"/>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56C"/>
    <w:rsid w:val="00670A94"/>
    <w:rsid w:val="006716BB"/>
    <w:rsid w:val="006732FC"/>
    <w:rsid w:val="006735FD"/>
    <w:rsid w:val="00673E3C"/>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E28"/>
    <w:rsid w:val="006958D8"/>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2D69"/>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E10"/>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069"/>
    <w:rsid w:val="00771EDA"/>
    <w:rsid w:val="007729EB"/>
    <w:rsid w:val="00772B8D"/>
    <w:rsid w:val="00772DCD"/>
    <w:rsid w:val="007734E4"/>
    <w:rsid w:val="0077454C"/>
    <w:rsid w:val="00775294"/>
    <w:rsid w:val="00775CED"/>
    <w:rsid w:val="00777843"/>
    <w:rsid w:val="00780344"/>
    <w:rsid w:val="007805EC"/>
    <w:rsid w:val="00782A8C"/>
    <w:rsid w:val="007849F7"/>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645"/>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D3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7149"/>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01F8"/>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0E9"/>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365"/>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10D"/>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557"/>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4CCE"/>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1FBD"/>
    <w:rsid w:val="00BA3B30"/>
    <w:rsid w:val="00BA40E5"/>
    <w:rsid w:val="00BA487A"/>
    <w:rsid w:val="00BA74D1"/>
    <w:rsid w:val="00BA7AEC"/>
    <w:rsid w:val="00BB00FB"/>
    <w:rsid w:val="00BB058E"/>
    <w:rsid w:val="00BB0BE9"/>
    <w:rsid w:val="00BB179D"/>
    <w:rsid w:val="00BB2F8D"/>
    <w:rsid w:val="00BB377C"/>
    <w:rsid w:val="00BB458A"/>
    <w:rsid w:val="00BB4760"/>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EDD"/>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61A"/>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1CC7"/>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94A"/>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7D"/>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6CD7"/>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190"/>
    <w:rsid w:val="00F45A5B"/>
    <w:rsid w:val="00F51D3B"/>
    <w:rsid w:val="00F52401"/>
    <w:rsid w:val="00F525F0"/>
    <w:rsid w:val="00F555E5"/>
    <w:rsid w:val="00F56426"/>
    <w:rsid w:val="00F600C8"/>
    <w:rsid w:val="00F60D21"/>
    <w:rsid w:val="00F61954"/>
    <w:rsid w:val="00F619C8"/>
    <w:rsid w:val="00F6321E"/>
    <w:rsid w:val="00F65149"/>
    <w:rsid w:val="00F6551A"/>
    <w:rsid w:val="00F6568F"/>
    <w:rsid w:val="00F65CEB"/>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286"/>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98FD6"/>
  <w15:docId w15:val="{0E5DB593-2619-4A20-97B0-9B08E655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Cs w:val="22"/>
    </w:rPr>
  </w:style>
  <w:style w:type="paragraph" w:styleId="NoSpacing">
    <w:name w:val="No Spacing"/>
    <w:link w:val="NoSpacingChar"/>
    <w:uiPriority w:val="1"/>
    <w:qFormat/>
    <w:rsid w:val="00036581"/>
    <w:rPr>
      <w:rFonts w:asciiTheme="minorHAnsi" w:eastAsiaTheme="minorHAnsi" w:hAnsiTheme="minorHAnsi" w:cstheme="minorBidi"/>
      <w:szCs w:val="22"/>
    </w:rPr>
  </w:style>
  <w:style w:type="character" w:customStyle="1" w:styleId="Bold">
    <w:name w:val="Bold"/>
    <w:uiPriority w:val="99"/>
    <w:rsid w:val="00036581"/>
    <w:rPr>
      <w:b/>
      <w:bCs/>
    </w:rPr>
  </w:style>
  <w:style w:type="character" w:customStyle="1" w:styleId="NoSpacingChar">
    <w:name w:val="No Spacing Char"/>
    <w:basedOn w:val="DefaultParagraphFont"/>
    <w:link w:val="NoSpacing"/>
    <w:uiPriority w:val="1"/>
    <w:rsid w:val="00220AB5"/>
    <w:rPr>
      <w:rFonts w:asciiTheme="minorHAnsi" w:eastAsiaTheme="minorHAnsi" w:hAnsiTheme="minorHAnsi" w:cstheme="minorBidi"/>
      <w:szCs w:val="22"/>
    </w:rPr>
  </w:style>
  <w:style w:type="character" w:styleId="CommentReference">
    <w:name w:val="annotation reference"/>
    <w:basedOn w:val="DefaultParagraphFont"/>
    <w:semiHidden/>
    <w:unhideWhenUsed/>
    <w:rsid w:val="00BB4760"/>
    <w:rPr>
      <w:sz w:val="16"/>
      <w:szCs w:val="16"/>
    </w:rPr>
  </w:style>
  <w:style w:type="paragraph" w:styleId="CommentText">
    <w:name w:val="annotation text"/>
    <w:basedOn w:val="Normal"/>
    <w:link w:val="CommentTextChar"/>
    <w:semiHidden/>
    <w:unhideWhenUsed/>
    <w:rsid w:val="00BB4760"/>
    <w:rPr>
      <w:sz w:val="20"/>
    </w:rPr>
  </w:style>
  <w:style w:type="character" w:customStyle="1" w:styleId="CommentTextChar">
    <w:name w:val="Comment Text Char"/>
    <w:basedOn w:val="DefaultParagraphFont"/>
    <w:link w:val="CommentText"/>
    <w:semiHidden/>
    <w:rsid w:val="00BB4760"/>
    <w:rPr>
      <w:sz w:val="20"/>
    </w:rPr>
  </w:style>
  <w:style w:type="paragraph" w:styleId="CommentSubject">
    <w:name w:val="annotation subject"/>
    <w:basedOn w:val="CommentText"/>
    <w:next w:val="CommentText"/>
    <w:link w:val="CommentSubjectChar"/>
    <w:semiHidden/>
    <w:unhideWhenUsed/>
    <w:rsid w:val="00BB4760"/>
    <w:rPr>
      <w:b/>
      <w:bCs/>
    </w:rPr>
  </w:style>
  <w:style w:type="character" w:customStyle="1" w:styleId="CommentSubjectChar">
    <w:name w:val="Comment Subject Char"/>
    <w:basedOn w:val="CommentTextChar"/>
    <w:link w:val="CommentSubject"/>
    <w:semiHidden/>
    <w:rsid w:val="00BB476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is.gov/green-card/green-card-processes-and-procedures/visa-availability-priority-dates" TargetMode="External"/><Relationship Id="rId18" Type="http://schemas.openxmlformats.org/officeDocument/2006/relationships/hyperlink" Target="http://travel.state.gov/content/visas/english/visit/visa-waiver-program.html" TargetMode="External"/><Relationship Id="rId26" Type="http://schemas.openxmlformats.org/officeDocument/2006/relationships/hyperlink" Target="http://www.uscis.gov/contactcenter" TargetMode="External"/><Relationship Id="rId39" Type="http://schemas.openxmlformats.org/officeDocument/2006/relationships/hyperlink" Target="http://www.justice.gov/eoir/formslist.htm" TargetMode="External"/><Relationship Id="rId21" Type="http://schemas.openxmlformats.org/officeDocument/2006/relationships/hyperlink" Target="http://www.uscis.gov/I-212" TargetMode="External"/><Relationship Id="rId34" Type="http://schemas.openxmlformats.org/officeDocument/2006/relationships/hyperlink" Target="http://www.uscis.gov/addresschange" TargetMode="External"/><Relationship Id="rId42" Type="http://schemas.openxmlformats.org/officeDocument/2006/relationships/hyperlink" Target="http://www.uscis.gov/"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uscis.gov/I-601" TargetMode="External"/><Relationship Id="rId29" Type="http://schemas.openxmlformats.org/officeDocument/2006/relationships/hyperlink" Target="http://www.uscis.gov/laws/immigration-benefits-eoir-removal-proceedings" TargetMode="External"/><Relationship Id="rId11" Type="http://schemas.openxmlformats.org/officeDocument/2006/relationships/hyperlink" Target="http://www.uscis.gov/green-card/green-card-processes-and-procedures/visa-availability-priority-dates" TargetMode="External"/><Relationship Id="rId24" Type="http://schemas.openxmlformats.org/officeDocument/2006/relationships/hyperlink" Target="http://www.uscis.gov" TargetMode="External"/><Relationship Id="rId32" Type="http://schemas.openxmlformats.org/officeDocument/2006/relationships/hyperlink" Target="http://www.uscis.gov/laws/immigration-benefits-eoir-removal-proceedings" TargetMode="External"/><Relationship Id="rId37" Type="http://schemas.openxmlformats.org/officeDocument/2006/relationships/hyperlink" Target="http://www.uscis.gov/addresschange" TargetMode="External"/><Relationship Id="rId40" Type="http://schemas.openxmlformats.org/officeDocument/2006/relationships/hyperlink" Target="http://www.uscis.gov/" TargetMode="External"/><Relationship Id="rId45" Type="http://schemas.openxmlformats.org/officeDocument/2006/relationships/hyperlink" Target="http://www.dhs.gov/privacy" TargetMode="External"/><Relationship Id="rId5" Type="http://schemas.openxmlformats.org/officeDocument/2006/relationships/styles" Target="styles.xml"/><Relationship Id="rId15" Type="http://schemas.openxmlformats.org/officeDocument/2006/relationships/hyperlink" Target="http://www.uscis.gov/" TargetMode="External"/><Relationship Id="rId23" Type="http://schemas.openxmlformats.org/officeDocument/2006/relationships/hyperlink" Target="http://get.adobe.com/reader/" TargetMode="External"/><Relationship Id="rId28" Type="http://schemas.openxmlformats.org/officeDocument/2006/relationships/hyperlink" Target="http://www.uscis.gov/laws/immigration-benefits-eoir-removal-proceedings" TargetMode="External"/><Relationship Id="rId36" Type="http://schemas.openxmlformats.org/officeDocument/2006/relationships/hyperlink" Target="http://www.justice.gov/eoir/formslist.htm" TargetMode="External"/><Relationship Id="rId49" Type="http://schemas.openxmlformats.org/officeDocument/2006/relationships/theme" Target="theme/theme1.xml"/><Relationship Id="rId10" Type="http://schemas.openxmlformats.org/officeDocument/2006/relationships/hyperlink" Target="http://www.uscis.gov/green-card/green-card-processes-and-procedures/visa-availability-priority-dates" TargetMode="External"/><Relationship Id="rId19" Type="http://schemas.openxmlformats.org/officeDocument/2006/relationships/hyperlink" Target="http://www.uscis.gov/" TargetMode="External"/><Relationship Id="rId31" Type="http://schemas.openxmlformats.org/officeDocument/2006/relationships/hyperlink" Target="http://www.uscis.gov/contactcenter" TargetMode="External"/><Relationship Id="rId44" Type="http://schemas.openxmlformats.org/officeDocument/2006/relationships/hyperlink" Target="https://www.uscis.gov/contactc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ravel.state.gov/content/visas/english/visit/visa-waiver-program.html" TargetMode="External"/><Relationship Id="rId22" Type="http://schemas.openxmlformats.org/officeDocument/2006/relationships/hyperlink" Target="http://get.adobe.com/reader/" TargetMode="External"/><Relationship Id="rId27" Type="http://schemas.openxmlformats.org/officeDocument/2006/relationships/hyperlink" Target="http://www.uscis.gov/i-485" TargetMode="External"/><Relationship Id="rId30" Type="http://schemas.openxmlformats.org/officeDocument/2006/relationships/hyperlink" Target="http://www.uscis.gov/i-485" TargetMode="External"/><Relationship Id="rId35" Type="http://schemas.openxmlformats.org/officeDocument/2006/relationships/hyperlink" Target="http://www.uscis.gov/addresschange" TargetMode="External"/><Relationship Id="rId43" Type="http://schemas.openxmlformats.org/officeDocument/2006/relationships/hyperlink" Target="https://www.uscis.gov/tools"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uscis.gov/green-card/green-card-processes-and-procedures/visa-availability-priority-dates" TargetMode="External"/><Relationship Id="rId17" Type="http://schemas.openxmlformats.org/officeDocument/2006/relationships/hyperlink" Target="http://www.uscis.gov/I-212" TargetMode="External"/><Relationship Id="rId25" Type="http://schemas.openxmlformats.org/officeDocument/2006/relationships/hyperlink" Target="http://www.uscis.gov" TargetMode="External"/><Relationship Id="rId33" Type="http://schemas.openxmlformats.org/officeDocument/2006/relationships/hyperlink" Target="http://www.uscis.gov/laws/immigration-benefits-eoir-removal-proceedings" TargetMode="External"/><Relationship Id="rId38" Type="http://schemas.openxmlformats.org/officeDocument/2006/relationships/hyperlink" Target="http://www.uscis.gov/contactcenter" TargetMode="External"/><Relationship Id="rId46" Type="http://schemas.openxmlformats.org/officeDocument/2006/relationships/hyperlink" Target="http://www.dhs.gov/privacy" TargetMode="External"/><Relationship Id="rId20" Type="http://schemas.openxmlformats.org/officeDocument/2006/relationships/hyperlink" Target="http://www.uscis.gov/I-601" TargetMode="External"/><Relationship Id="rId41"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5B385173-1ED6-4195-A8FE-13B4F21E1002}">
  <ds:schemaRefs>
    <ds:schemaRef ds:uri="http://schemas.microsoft.com/sharepoint/v3/contenttype/forms"/>
  </ds:schemaRefs>
</ds:datastoreItem>
</file>

<file path=customXml/itemProps2.xml><?xml version="1.0" encoding="utf-8"?>
<ds:datastoreItem xmlns:ds="http://schemas.openxmlformats.org/officeDocument/2006/customXml" ds:itemID="{EFA766DB-6310-4420-8D4D-EAF5375E8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4A0C2-2018-4C8B-95B6-C1E0CDBBADAA}">
  <ds:schemaRefs>
    <ds:schemaRef ds:uri="http://purl.org/dc/dcmitype/"/>
    <ds:schemaRef ds:uri="2589310c-5316-40b3-b68d-4735ac72f265"/>
    <ds:schemaRef ds:uri="bf094c2b-8036-49e0-a2b2-a973ea273ca5"/>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40</TotalTime>
  <Pages>23</Pages>
  <Words>11279</Words>
  <Characters>62342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OIDP/FQC, Joshua Ketchum</cp:lastModifiedBy>
  <cp:revision>8</cp:revision>
  <cp:lastPrinted>2008-09-11T16:49:00Z</cp:lastPrinted>
  <dcterms:created xsi:type="dcterms:W3CDTF">2020-09-10T17:37:00Z</dcterms:created>
  <dcterms:modified xsi:type="dcterms:W3CDTF">2020-11-13T13:06:00Z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