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9204FF7" w14:textId="77777777"/>
    <w:p w:rsidRPr="00A02709" w:rsidR="000B21AF" w:rsidP="00D71B67" w:rsidRDefault="0006270C" w14:paraId="37A86304" w14:textId="77777777">
      <w:pPr>
        <w:jc w:val="center"/>
        <w:rPr>
          <w:b/>
          <w:sz w:val="28"/>
          <w:szCs w:val="28"/>
        </w:rPr>
      </w:pPr>
      <w:r w:rsidRPr="00A02709">
        <w:rPr>
          <w:b/>
          <w:sz w:val="28"/>
          <w:szCs w:val="28"/>
        </w:rPr>
        <w:t>TABLE OF CHANGE</w:t>
      </w:r>
      <w:r w:rsidRPr="00A02709" w:rsidR="009377EB">
        <w:rPr>
          <w:b/>
          <w:sz w:val="28"/>
          <w:szCs w:val="28"/>
        </w:rPr>
        <w:t>S</w:t>
      </w:r>
      <w:r w:rsidRPr="00A02709" w:rsidR="00622DFA">
        <w:rPr>
          <w:b/>
          <w:sz w:val="28"/>
          <w:szCs w:val="28"/>
        </w:rPr>
        <w:t xml:space="preserve"> – FORM</w:t>
      </w:r>
    </w:p>
    <w:p w:rsidRPr="00A02709" w:rsidR="00483DCD" w:rsidP="00D71B67" w:rsidRDefault="00F21233" w14:paraId="51EB5157" w14:textId="77777777">
      <w:pPr>
        <w:jc w:val="center"/>
        <w:rPr>
          <w:b/>
          <w:sz w:val="28"/>
          <w:szCs w:val="28"/>
        </w:rPr>
      </w:pPr>
      <w:r w:rsidRPr="00A02709">
        <w:rPr>
          <w:b/>
          <w:sz w:val="28"/>
          <w:szCs w:val="28"/>
        </w:rPr>
        <w:t>F</w:t>
      </w:r>
      <w:r w:rsidRPr="00A02709" w:rsidR="00AD273F">
        <w:rPr>
          <w:b/>
          <w:sz w:val="28"/>
          <w:szCs w:val="28"/>
        </w:rPr>
        <w:t>orm</w:t>
      </w:r>
      <w:r w:rsidRPr="00A02709">
        <w:rPr>
          <w:b/>
          <w:sz w:val="28"/>
          <w:szCs w:val="28"/>
        </w:rPr>
        <w:t xml:space="preserve"> </w:t>
      </w:r>
      <w:r w:rsidRPr="00A02709" w:rsidR="00622DFA">
        <w:rPr>
          <w:b/>
          <w:sz w:val="28"/>
          <w:szCs w:val="28"/>
        </w:rPr>
        <w:t>I-765</w:t>
      </w:r>
      <w:r w:rsidRPr="00A02709" w:rsidR="00AD273F">
        <w:rPr>
          <w:b/>
          <w:sz w:val="28"/>
          <w:szCs w:val="28"/>
        </w:rPr>
        <w:t xml:space="preserve">, </w:t>
      </w:r>
      <w:r w:rsidRPr="00A02709" w:rsidR="00622DFA">
        <w:rPr>
          <w:b/>
          <w:sz w:val="28"/>
          <w:szCs w:val="28"/>
        </w:rPr>
        <w:t xml:space="preserve">Application </w:t>
      </w:r>
      <w:r w:rsidRPr="00A02709" w:rsidR="003D78BF">
        <w:rPr>
          <w:b/>
          <w:color w:val="FF0000"/>
          <w:sz w:val="28"/>
          <w:szCs w:val="28"/>
        </w:rPr>
        <w:t>f</w:t>
      </w:r>
      <w:r w:rsidRPr="00A02709" w:rsidR="00622DFA">
        <w:rPr>
          <w:b/>
          <w:color w:val="FF0000"/>
          <w:sz w:val="28"/>
          <w:szCs w:val="28"/>
        </w:rPr>
        <w:t xml:space="preserve">or </w:t>
      </w:r>
      <w:r w:rsidRPr="00A02709" w:rsidR="00622DFA">
        <w:rPr>
          <w:b/>
          <w:sz w:val="28"/>
          <w:szCs w:val="28"/>
        </w:rPr>
        <w:t>Employment Authorization</w:t>
      </w:r>
    </w:p>
    <w:p w:rsidRPr="00A02709" w:rsidR="00483DCD" w:rsidP="00D71B67" w:rsidRDefault="00483DCD" w14:paraId="4B9C5BFC" w14:textId="77777777">
      <w:pPr>
        <w:jc w:val="center"/>
        <w:rPr>
          <w:b/>
          <w:sz w:val="28"/>
          <w:szCs w:val="28"/>
        </w:rPr>
      </w:pPr>
      <w:r w:rsidRPr="00A02709">
        <w:rPr>
          <w:b/>
          <w:sz w:val="28"/>
          <w:szCs w:val="28"/>
        </w:rPr>
        <w:t>OMB Number: 1615-</w:t>
      </w:r>
      <w:r w:rsidRPr="00A02709" w:rsidR="00622DFA">
        <w:rPr>
          <w:b/>
          <w:sz w:val="28"/>
          <w:szCs w:val="28"/>
        </w:rPr>
        <w:t>0040</w:t>
      </w:r>
    </w:p>
    <w:p w:rsidRPr="00A02709" w:rsidR="009377EB" w:rsidP="00D71B67" w:rsidRDefault="003247AD" w14:paraId="4881A32B" w14:textId="4835386C">
      <w:pPr>
        <w:jc w:val="center"/>
        <w:rPr>
          <w:b/>
          <w:sz w:val="28"/>
          <w:szCs w:val="28"/>
        </w:rPr>
      </w:pPr>
      <w:r>
        <w:rPr>
          <w:b/>
          <w:sz w:val="28"/>
          <w:szCs w:val="28"/>
        </w:rPr>
        <w:t>08/2</w:t>
      </w:r>
      <w:r w:rsidR="00F16A8D">
        <w:rPr>
          <w:b/>
          <w:sz w:val="28"/>
          <w:szCs w:val="28"/>
        </w:rPr>
        <w:t>5</w:t>
      </w:r>
      <w:r w:rsidR="00D44CF8">
        <w:rPr>
          <w:b/>
          <w:sz w:val="28"/>
          <w:szCs w:val="28"/>
        </w:rPr>
        <w:t>/2020</w:t>
      </w:r>
    </w:p>
    <w:p w:rsidRPr="00A02709" w:rsidR="00483DCD" w:rsidP="0006270C" w:rsidRDefault="00483DCD" w14:paraId="305D938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02709" w:rsidR="00483DCD" w:rsidTr="00D7268F" w14:paraId="68D79E93" w14:textId="77777777">
        <w:tc>
          <w:tcPr>
            <w:tcW w:w="12348" w:type="dxa"/>
            <w:shd w:val="clear" w:color="auto" w:fill="auto"/>
          </w:tcPr>
          <w:p w:rsidR="00637C0D" w:rsidP="00637C0D" w:rsidRDefault="00483DCD" w14:paraId="10F21D0E" w14:textId="76965851">
            <w:pPr>
              <w:rPr>
                <w:b/>
                <w:sz w:val="24"/>
                <w:szCs w:val="24"/>
              </w:rPr>
            </w:pPr>
            <w:r w:rsidRPr="00A02709">
              <w:rPr>
                <w:b/>
                <w:sz w:val="24"/>
                <w:szCs w:val="24"/>
              </w:rPr>
              <w:t>Reason for Revision:</w:t>
            </w:r>
            <w:r w:rsidRPr="00A02709" w:rsidR="00637C0D">
              <w:rPr>
                <w:b/>
                <w:sz w:val="24"/>
                <w:szCs w:val="24"/>
              </w:rPr>
              <w:t xml:space="preserve">  </w:t>
            </w:r>
            <w:r w:rsidRPr="00A02709" w:rsidR="00622DFA">
              <w:rPr>
                <w:b/>
                <w:sz w:val="24"/>
                <w:szCs w:val="24"/>
              </w:rPr>
              <w:t>Orders of Supervision Rule.</w:t>
            </w:r>
          </w:p>
          <w:p w:rsidRPr="00D44CF8" w:rsidR="00D44CF8" w:rsidP="00637C0D" w:rsidRDefault="00D44CF8" w14:paraId="00C71D6E" w14:textId="662C9DDE">
            <w:pPr>
              <w:rPr>
                <w:bCs/>
                <w:sz w:val="24"/>
                <w:szCs w:val="24"/>
              </w:rPr>
            </w:pPr>
            <w:r>
              <w:rPr>
                <w:b/>
                <w:sz w:val="24"/>
                <w:szCs w:val="24"/>
              </w:rPr>
              <w:t xml:space="preserve">Project Phase: </w:t>
            </w:r>
            <w:r>
              <w:rPr>
                <w:bCs/>
                <w:sz w:val="24"/>
                <w:szCs w:val="24"/>
              </w:rPr>
              <w:t>DHS</w:t>
            </w:r>
            <w:r w:rsidR="0041668B">
              <w:rPr>
                <w:bCs/>
                <w:sz w:val="24"/>
                <w:szCs w:val="24"/>
              </w:rPr>
              <w:t xml:space="preserve"> </w:t>
            </w:r>
            <w:r>
              <w:rPr>
                <w:bCs/>
                <w:sz w:val="24"/>
                <w:szCs w:val="24"/>
              </w:rPr>
              <w:t>Review</w:t>
            </w:r>
          </w:p>
          <w:p w:rsidRPr="00A02709" w:rsidR="00637C0D" w:rsidP="00637C0D" w:rsidRDefault="00637C0D" w14:paraId="33516898" w14:textId="77777777">
            <w:pPr>
              <w:rPr>
                <w:b/>
                <w:sz w:val="24"/>
                <w:szCs w:val="24"/>
              </w:rPr>
            </w:pPr>
          </w:p>
          <w:p w:rsidRPr="00A02709" w:rsidR="00637C0D" w:rsidP="00637C0D" w:rsidRDefault="00637C0D" w14:paraId="55266622" w14:textId="77777777">
            <w:pPr>
              <w:rPr>
                <w:sz w:val="24"/>
                <w:szCs w:val="24"/>
              </w:rPr>
            </w:pPr>
            <w:r w:rsidRPr="00A02709">
              <w:rPr>
                <w:sz w:val="24"/>
                <w:szCs w:val="24"/>
              </w:rPr>
              <w:t>Legend for Proposed Text:</w:t>
            </w:r>
          </w:p>
          <w:p w:rsidRPr="00A02709" w:rsidR="00637C0D" w:rsidP="00637C0D" w:rsidRDefault="00637C0D" w14:paraId="3D291B2A" w14:textId="77777777">
            <w:pPr>
              <w:pStyle w:val="ListParagraph"/>
              <w:numPr>
                <w:ilvl w:val="0"/>
                <w:numId w:val="2"/>
              </w:numPr>
              <w:spacing w:line="240" w:lineRule="auto"/>
              <w:rPr>
                <w:rFonts w:ascii="Times New Roman" w:hAnsi="Times New Roman" w:cs="Times New Roman"/>
                <w:sz w:val="24"/>
                <w:szCs w:val="24"/>
              </w:rPr>
            </w:pPr>
            <w:r w:rsidRPr="00A02709">
              <w:rPr>
                <w:rFonts w:ascii="Times New Roman" w:hAnsi="Times New Roman" w:cs="Times New Roman"/>
                <w:sz w:val="24"/>
                <w:szCs w:val="24"/>
              </w:rPr>
              <w:t>Black font = Current text</w:t>
            </w:r>
          </w:p>
          <w:p w:rsidRPr="00A02709" w:rsidR="00A277E7" w:rsidP="00637C0D" w:rsidRDefault="00637C0D" w14:paraId="6D03FAEA" w14:textId="77777777">
            <w:pPr>
              <w:pStyle w:val="ListParagraph"/>
              <w:numPr>
                <w:ilvl w:val="0"/>
                <w:numId w:val="2"/>
              </w:numPr>
              <w:rPr>
                <w:b/>
                <w:sz w:val="24"/>
                <w:szCs w:val="24"/>
              </w:rPr>
            </w:pPr>
            <w:r w:rsidRPr="00A02709">
              <w:rPr>
                <w:rFonts w:ascii="Times New Roman" w:hAnsi="Times New Roman" w:cs="Times New Roman"/>
                <w:color w:val="FF0000"/>
                <w:sz w:val="24"/>
                <w:szCs w:val="24"/>
              </w:rPr>
              <w:t xml:space="preserve">Red font </w:t>
            </w:r>
            <w:r w:rsidRPr="00A02709">
              <w:rPr>
                <w:rFonts w:ascii="Times New Roman" w:hAnsi="Times New Roman" w:cs="Times New Roman"/>
                <w:sz w:val="24"/>
                <w:szCs w:val="24"/>
              </w:rPr>
              <w:t>= Changes</w:t>
            </w:r>
          </w:p>
          <w:p w:rsidRPr="00A02709" w:rsidR="006C475E" w:rsidP="006C475E" w:rsidRDefault="006C475E" w14:paraId="4CBDC8FC" w14:textId="77777777">
            <w:pPr>
              <w:rPr>
                <w:b/>
                <w:sz w:val="24"/>
                <w:szCs w:val="24"/>
              </w:rPr>
            </w:pPr>
          </w:p>
          <w:p w:rsidRPr="00A02709" w:rsidR="006C475E" w:rsidP="006C475E" w:rsidRDefault="006C475E" w14:paraId="27D44DA1" w14:textId="40C33667">
            <w:pPr>
              <w:rPr>
                <w:sz w:val="24"/>
                <w:szCs w:val="24"/>
              </w:rPr>
            </w:pPr>
            <w:r w:rsidRPr="00A02709">
              <w:rPr>
                <w:sz w:val="24"/>
                <w:szCs w:val="24"/>
              </w:rPr>
              <w:t xml:space="preserve">Expires </w:t>
            </w:r>
            <w:r w:rsidR="0041668B">
              <w:rPr>
                <w:sz w:val="24"/>
                <w:szCs w:val="24"/>
              </w:rPr>
              <w:t>06/30/2022</w:t>
            </w:r>
          </w:p>
          <w:p w:rsidRPr="00A02709" w:rsidR="006C475E" w:rsidP="00622DFA" w:rsidRDefault="006C475E" w14:paraId="16B2EA6A" w14:textId="7202E0D1">
            <w:pPr>
              <w:rPr>
                <w:sz w:val="24"/>
                <w:szCs w:val="24"/>
              </w:rPr>
            </w:pPr>
            <w:r w:rsidRPr="00A02709">
              <w:rPr>
                <w:sz w:val="24"/>
                <w:szCs w:val="24"/>
              </w:rPr>
              <w:t xml:space="preserve">Edition </w:t>
            </w:r>
            <w:r w:rsidR="0041668B">
              <w:rPr>
                <w:sz w:val="24"/>
                <w:szCs w:val="24"/>
              </w:rPr>
              <w:t>06/30/2020</w:t>
            </w:r>
          </w:p>
        </w:tc>
      </w:tr>
    </w:tbl>
    <w:p w:rsidRPr="00A02709" w:rsidR="0006270C" w:rsidRDefault="0006270C" w14:paraId="32EB64D7" w14:textId="77777777"/>
    <w:p w:rsidRPr="00A02709" w:rsidR="0006270C" w:rsidRDefault="0006270C" w14:paraId="0B88541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02709" w:rsidR="00016C07" w:rsidTr="002D6271" w14:paraId="296BAD73" w14:textId="77777777">
        <w:tc>
          <w:tcPr>
            <w:tcW w:w="2808" w:type="dxa"/>
            <w:shd w:val="clear" w:color="auto" w:fill="D9D9D9"/>
            <w:vAlign w:val="center"/>
          </w:tcPr>
          <w:p w:rsidRPr="00A02709" w:rsidR="00016C07" w:rsidP="00041392" w:rsidRDefault="00016C07" w14:paraId="080FA55F" w14:textId="77777777">
            <w:pPr>
              <w:jc w:val="center"/>
              <w:rPr>
                <w:b/>
                <w:sz w:val="24"/>
                <w:szCs w:val="24"/>
              </w:rPr>
            </w:pPr>
            <w:r w:rsidRPr="00A02709">
              <w:rPr>
                <w:b/>
                <w:sz w:val="24"/>
                <w:szCs w:val="24"/>
              </w:rPr>
              <w:t>Current Page Number</w:t>
            </w:r>
            <w:r w:rsidRPr="00A02709" w:rsidR="00041392">
              <w:rPr>
                <w:b/>
                <w:sz w:val="24"/>
                <w:szCs w:val="24"/>
              </w:rPr>
              <w:t xml:space="preserve"> and Section</w:t>
            </w:r>
          </w:p>
        </w:tc>
        <w:tc>
          <w:tcPr>
            <w:tcW w:w="4095" w:type="dxa"/>
            <w:shd w:val="clear" w:color="auto" w:fill="D9D9D9"/>
            <w:vAlign w:val="center"/>
          </w:tcPr>
          <w:p w:rsidRPr="00A02709" w:rsidR="00016C07" w:rsidP="00E6404D" w:rsidRDefault="00016C07" w14:paraId="5B47CFE7" w14:textId="77777777">
            <w:pPr>
              <w:autoSpaceDE w:val="0"/>
              <w:autoSpaceDN w:val="0"/>
              <w:adjustRightInd w:val="0"/>
              <w:jc w:val="center"/>
              <w:rPr>
                <w:b/>
                <w:sz w:val="24"/>
                <w:szCs w:val="24"/>
              </w:rPr>
            </w:pPr>
            <w:r w:rsidRPr="00A02709">
              <w:rPr>
                <w:b/>
                <w:sz w:val="24"/>
                <w:szCs w:val="24"/>
              </w:rPr>
              <w:t>Current Text</w:t>
            </w:r>
          </w:p>
        </w:tc>
        <w:tc>
          <w:tcPr>
            <w:tcW w:w="4095" w:type="dxa"/>
            <w:shd w:val="clear" w:color="auto" w:fill="D9D9D9"/>
            <w:vAlign w:val="center"/>
          </w:tcPr>
          <w:p w:rsidRPr="00A02709" w:rsidR="00016C07" w:rsidP="00E6404D" w:rsidRDefault="00016C07" w14:paraId="6CFFB911" w14:textId="77777777">
            <w:pPr>
              <w:pStyle w:val="Default"/>
              <w:jc w:val="center"/>
              <w:rPr>
                <w:b/>
                <w:color w:val="auto"/>
              </w:rPr>
            </w:pPr>
            <w:r w:rsidRPr="00A02709">
              <w:rPr>
                <w:b/>
                <w:color w:val="auto"/>
              </w:rPr>
              <w:t>Proposed Text</w:t>
            </w:r>
          </w:p>
        </w:tc>
      </w:tr>
      <w:tr w:rsidRPr="00A02709" w:rsidR="00205401" w:rsidTr="002D6271" w14:paraId="2A6954F0" w14:textId="77777777">
        <w:tc>
          <w:tcPr>
            <w:tcW w:w="2808" w:type="dxa"/>
          </w:tcPr>
          <w:p w:rsidRPr="00A02709" w:rsidR="00205401" w:rsidP="00205401" w:rsidRDefault="00205401" w14:paraId="3F037059" w14:textId="306AB7B4">
            <w:pPr>
              <w:rPr>
                <w:b/>
                <w:sz w:val="24"/>
                <w:szCs w:val="24"/>
              </w:rPr>
            </w:pPr>
            <w:r w:rsidRPr="00A02709">
              <w:rPr>
                <w:b/>
                <w:sz w:val="24"/>
                <w:szCs w:val="24"/>
              </w:rPr>
              <w:t>Page</w:t>
            </w:r>
            <w:r w:rsidR="0041668B">
              <w:rPr>
                <w:b/>
                <w:sz w:val="24"/>
                <w:szCs w:val="24"/>
              </w:rPr>
              <w:t xml:space="preserve"> </w:t>
            </w:r>
            <w:r w:rsidRPr="00A02709">
              <w:rPr>
                <w:b/>
                <w:sz w:val="24"/>
                <w:szCs w:val="24"/>
              </w:rPr>
              <w:t>3,</w:t>
            </w:r>
          </w:p>
          <w:p w:rsidRPr="00A02709" w:rsidR="00205401" w:rsidP="00205401" w:rsidRDefault="00205401" w14:paraId="01F9C9FF" w14:textId="77777777">
            <w:pPr>
              <w:rPr>
                <w:b/>
                <w:sz w:val="24"/>
                <w:szCs w:val="24"/>
              </w:rPr>
            </w:pPr>
          </w:p>
          <w:p w:rsidRPr="00A02709" w:rsidR="00205401" w:rsidP="00205401" w:rsidRDefault="00205401" w14:paraId="66C6EFEF" w14:textId="12B46263">
            <w:pPr>
              <w:rPr>
                <w:b/>
                <w:sz w:val="24"/>
                <w:szCs w:val="24"/>
              </w:rPr>
            </w:pPr>
            <w:r w:rsidRPr="00A02709">
              <w:rPr>
                <w:b/>
                <w:sz w:val="24"/>
                <w:szCs w:val="24"/>
              </w:rPr>
              <w:t xml:space="preserve">Part </w:t>
            </w:r>
            <w:r w:rsidR="0041668B">
              <w:rPr>
                <w:b/>
                <w:sz w:val="24"/>
                <w:szCs w:val="24"/>
              </w:rPr>
              <w:t>3</w:t>
            </w:r>
            <w:r w:rsidRPr="00A02709">
              <w:rPr>
                <w:b/>
                <w:sz w:val="24"/>
                <w:szCs w:val="24"/>
              </w:rPr>
              <w:t>.  Information About You</w:t>
            </w:r>
            <w:r w:rsidR="0041668B">
              <w:rPr>
                <w:b/>
                <w:sz w:val="24"/>
                <w:szCs w:val="24"/>
              </w:rPr>
              <w:t>r Eligibility Category</w:t>
            </w:r>
          </w:p>
        </w:tc>
        <w:tc>
          <w:tcPr>
            <w:tcW w:w="4095" w:type="dxa"/>
          </w:tcPr>
          <w:p w:rsidRPr="00A02709" w:rsidR="00205401" w:rsidP="00205401" w:rsidRDefault="00205401" w14:paraId="78EF9BC9" w14:textId="77777777">
            <w:pPr>
              <w:rPr>
                <w:b/>
                <w:bCs/>
                <w:szCs w:val="24"/>
              </w:rPr>
            </w:pPr>
            <w:r w:rsidRPr="00A02709">
              <w:rPr>
                <w:b/>
                <w:bCs/>
                <w:szCs w:val="24"/>
              </w:rPr>
              <w:t>[Page 3]</w:t>
            </w:r>
          </w:p>
          <w:p w:rsidRPr="00A02709" w:rsidR="00205401" w:rsidP="00205401" w:rsidRDefault="00205401" w14:paraId="1B385772" w14:textId="77777777">
            <w:pPr>
              <w:rPr>
                <w:b/>
                <w:bCs/>
                <w:szCs w:val="24"/>
              </w:rPr>
            </w:pPr>
          </w:p>
          <w:p w:rsidRPr="0041668B" w:rsidR="00205401" w:rsidP="00205401" w:rsidRDefault="00205401" w14:paraId="7D0616F6" w14:textId="538AF61D">
            <w:pPr>
              <w:rPr>
                <w:szCs w:val="24"/>
              </w:rPr>
            </w:pPr>
            <w:r w:rsidRPr="00A02709">
              <w:rPr>
                <w:b/>
                <w:bCs/>
                <w:szCs w:val="24"/>
              </w:rPr>
              <w:t xml:space="preserve">Part </w:t>
            </w:r>
            <w:r w:rsidR="0041668B">
              <w:rPr>
                <w:b/>
                <w:bCs/>
                <w:szCs w:val="24"/>
              </w:rPr>
              <w:t>3</w:t>
            </w:r>
            <w:r w:rsidRPr="00A02709">
              <w:rPr>
                <w:b/>
                <w:bCs/>
                <w:szCs w:val="24"/>
              </w:rPr>
              <w:t>.  Information About You</w:t>
            </w:r>
            <w:r w:rsidR="0041668B">
              <w:rPr>
                <w:b/>
                <w:bCs/>
                <w:szCs w:val="24"/>
              </w:rPr>
              <w:t>r Eligibility Category</w:t>
            </w:r>
          </w:p>
          <w:p w:rsidRPr="00A02709" w:rsidR="00205401" w:rsidP="00205401" w:rsidRDefault="00205401" w14:paraId="6DABCA42" w14:textId="77777777"/>
          <w:p w:rsidRPr="0041668B" w:rsidR="0041668B" w:rsidP="0041668B" w:rsidRDefault="0041668B" w14:paraId="5A259374" w14:textId="77777777">
            <w:pPr>
              <w:widowControl w:val="0"/>
            </w:pPr>
            <w:r w:rsidRPr="0041668B">
              <w:rPr>
                <w:b/>
                <w:bCs/>
              </w:rPr>
              <w:t xml:space="preserve">1.  Eligibility Category.  </w:t>
            </w:r>
            <w:r w:rsidRPr="0041668B">
              <w:t xml:space="preserve">Refer to the </w:t>
            </w:r>
            <w:r w:rsidRPr="0041668B">
              <w:rPr>
                <w:b/>
                <w:bCs/>
              </w:rPr>
              <w:t xml:space="preserve">Who May File Form I-765 </w:t>
            </w:r>
            <w:r w:rsidRPr="0041668B">
              <w:t>section of the Form I-765 Instructions to determine the appropriate eligibility category for this application.  Enter the appropriate letter and number for your eligibility category below (for example, (a)(8), (c)(17)(iii)).</w:t>
            </w:r>
          </w:p>
          <w:p w:rsidRPr="0041668B" w:rsidR="0041668B" w:rsidP="0041668B" w:rsidRDefault="0041668B" w14:paraId="6E96AFB7" w14:textId="77777777">
            <w:pPr>
              <w:widowControl w:val="0"/>
            </w:pPr>
            <w:r w:rsidRPr="0041668B">
              <w:t>[Three fillable fields separated by parenthesis]</w:t>
            </w:r>
          </w:p>
          <w:p w:rsidRPr="00A02709" w:rsidR="00205401" w:rsidP="00205401" w:rsidRDefault="00205401" w14:paraId="2D61427E" w14:textId="77777777"/>
          <w:p w:rsidR="00BA4F76" w:rsidP="00BA4F76" w:rsidRDefault="00BA4F76" w14:paraId="4D217609" w14:textId="1FA0832B">
            <w:proofErr w:type="gramStart"/>
            <w:r>
              <w:rPr>
                <w:b/>
                <w:bCs/>
              </w:rPr>
              <w:t>2.  (</w:t>
            </w:r>
            <w:proofErr w:type="gramEnd"/>
            <w:r>
              <w:rPr>
                <w:b/>
                <w:bCs/>
              </w:rPr>
              <w:t xml:space="preserve">c)(3)(C) STEM OPT Eligibility Category.  </w:t>
            </w:r>
            <w:r>
              <w:t xml:space="preserve">If you entered the eligibility category </w:t>
            </w:r>
            <w:r>
              <w:rPr>
                <w:b/>
                <w:bCs/>
              </w:rPr>
              <w:t xml:space="preserve">(c)(3)(C) </w:t>
            </w:r>
            <w:r>
              <w:t xml:space="preserve">in </w:t>
            </w:r>
            <w:r>
              <w:rPr>
                <w:b/>
                <w:bCs/>
              </w:rPr>
              <w:t>Item Number</w:t>
            </w:r>
            <w:r w:rsidR="00143F01">
              <w:rPr>
                <w:b/>
                <w:bCs/>
              </w:rPr>
              <w:t xml:space="preserve"> </w:t>
            </w:r>
            <w:r>
              <w:rPr>
                <w:b/>
                <w:bCs/>
              </w:rPr>
              <w:t>1.</w:t>
            </w:r>
            <w:r>
              <w:t xml:space="preserve">, provide the information requested in </w:t>
            </w:r>
            <w:r>
              <w:rPr>
                <w:b/>
              </w:rPr>
              <w:t>Items A. - C.</w:t>
            </w:r>
            <w:r>
              <w:t xml:space="preserve"> </w:t>
            </w:r>
          </w:p>
          <w:p w:rsidR="00BA4F76" w:rsidP="00BA4F76" w:rsidRDefault="00BA4F76" w14:paraId="17BA1FCC" w14:textId="77777777"/>
          <w:p w:rsidR="00BA4F76" w:rsidP="00BA4F76" w:rsidRDefault="00BA4F76" w14:paraId="5A62977F" w14:textId="77777777">
            <w:r>
              <w:rPr>
                <w:b/>
                <w:bCs/>
              </w:rPr>
              <w:t xml:space="preserve">A. </w:t>
            </w:r>
            <w:r>
              <w:t>Degree</w:t>
            </w:r>
          </w:p>
          <w:p w:rsidR="00BA4F76" w:rsidP="00BA4F76" w:rsidRDefault="00BA4F76" w14:paraId="135ABA6E" w14:textId="77777777">
            <w:r>
              <w:rPr>
                <w:b/>
                <w:bCs/>
              </w:rPr>
              <w:t xml:space="preserve">B. </w:t>
            </w:r>
            <w:r>
              <w:t>Employer's Name as Listed in E-Verify</w:t>
            </w:r>
          </w:p>
          <w:p w:rsidR="00BA4F76" w:rsidP="00BA4F76" w:rsidRDefault="00BA4F76" w14:paraId="1AAED8E4" w14:textId="77777777">
            <w:r>
              <w:rPr>
                <w:b/>
                <w:bCs/>
              </w:rPr>
              <w:t xml:space="preserve">C. </w:t>
            </w:r>
            <w:r>
              <w:t>Employer's E-Verify Company Identification Number or a Valid E-Verify Client Company Identification Number</w:t>
            </w:r>
          </w:p>
          <w:p w:rsidRPr="00A02709" w:rsidR="00205401" w:rsidP="00205401" w:rsidRDefault="00205401" w14:paraId="100B7799" w14:textId="77777777">
            <w:pPr>
              <w:rPr>
                <w:szCs w:val="24"/>
              </w:rPr>
            </w:pPr>
          </w:p>
          <w:p w:rsidR="00BA4F76" w:rsidP="00BA4F76" w:rsidRDefault="00BA4F76" w14:paraId="2364BB64" w14:textId="77777777">
            <w:r>
              <w:rPr>
                <w:b/>
                <w:bCs/>
              </w:rPr>
              <w:t xml:space="preserve">3.A. (c)(8) Eligibility Category. </w:t>
            </w:r>
            <w:r>
              <w:rPr>
                <w:bCs/>
              </w:rPr>
              <w:t xml:space="preserve"> If you entered the (c)(8) eligibility category in </w:t>
            </w:r>
            <w:r>
              <w:rPr>
                <w:b/>
                <w:bCs/>
              </w:rPr>
              <w:t>Item Number 1.</w:t>
            </w:r>
            <w:r>
              <w:rPr>
                <w:bCs/>
              </w:rPr>
              <w:t xml:space="preserve">, </w:t>
            </w:r>
            <w:r>
              <w:t xml:space="preserve">are you eligible for benefits under the ABC settlement agreement as a Salvadoran or Guatemalan national? </w:t>
            </w:r>
          </w:p>
          <w:p w:rsidR="00BA4F76" w:rsidP="00BA4F76" w:rsidRDefault="00BA4F76" w14:paraId="6A75BA27" w14:textId="77777777">
            <w:pPr>
              <w:tabs>
                <w:tab w:val="left" w:pos="940"/>
              </w:tabs>
            </w:pPr>
            <w:r>
              <w:t>Yes</w:t>
            </w:r>
          </w:p>
          <w:p w:rsidR="00BA4F76" w:rsidP="00BA4F76" w:rsidRDefault="00BA4F76" w14:paraId="4173474E" w14:textId="77777777">
            <w:pPr>
              <w:tabs>
                <w:tab w:val="left" w:pos="940"/>
              </w:tabs>
            </w:pPr>
            <w:r>
              <w:t>No</w:t>
            </w:r>
          </w:p>
          <w:p w:rsidR="00BA4F76" w:rsidP="00BA4F76" w:rsidRDefault="00BA4F76" w14:paraId="7E834CB4" w14:textId="77777777">
            <w:pPr>
              <w:rPr>
                <w:b/>
                <w:bCs/>
              </w:rPr>
            </w:pPr>
          </w:p>
          <w:p w:rsidR="00BA4F76" w:rsidP="00BA4F76" w:rsidRDefault="00BA4F76" w14:paraId="0E229FA3" w14:textId="0218D178">
            <w:pPr>
              <w:rPr>
                <w:bCs/>
              </w:rPr>
            </w:pPr>
            <w:r>
              <w:rPr>
                <w:b/>
                <w:bCs/>
              </w:rPr>
              <w:t xml:space="preserve">B.  </w:t>
            </w:r>
            <w:r>
              <w:rPr>
                <w:bCs/>
              </w:rPr>
              <w:t xml:space="preserve">If you entered the eligibility category (c)(8) in </w:t>
            </w:r>
            <w:r>
              <w:rPr>
                <w:b/>
              </w:rPr>
              <w:t>Item Number 1.</w:t>
            </w:r>
            <w:r>
              <w:rPr>
                <w:bCs/>
              </w:rPr>
              <w:t xml:space="preserve">, have you </w:t>
            </w:r>
            <w:r>
              <w:rPr>
                <w:b/>
              </w:rPr>
              <w:t xml:space="preserve">EVER </w:t>
            </w:r>
            <w:r>
              <w:rPr>
                <w:bCs/>
              </w:rPr>
              <w:t>been arrested for and/</w:t>
            </w:r>
            <w:r w:rsidR="00143F01">
              <w:rPr>
                <w:bCs/>
              </w:rPr>
              <w:t>o</w:t>
            </w:r>
            <w:r>
              <w:rPr>
                <w:bCs/>
              </w:rPr>
              <w:t>r convicted of any crime?</w:t>
            </w:r>
          </w:p>
          <w:p w:rsidR="00BA4F76" w:rsidP="00BA4F76" w:rsidRDefault="00BA4F76" w14:paraId="6152E8A2" w14:textId="77777777">
            <w:pPr>
              <w:tabs>
                <w:tab w:val="left" w:pos="4360"/>
              </w:tabs>
              <w:rPr>
                <w:rFonts w:eastAsia="Myriad Pro"/>
              </w:rPr>
            </w:pPr>
            <w:r>
              <w:rPr>
                <w:rFonts w:eastAsia="Myriad Pro"/>
              </w:rPr>
              <w:t>Yes</w:t>
            </w:r>
          </w:p>
          <w:p w:rsidR="00BA4F76" w:rsidP="00BA4F76" w:rsidRDefault="00BA4F76" w14:paraId="44B38670" w14:textId="77777777">
            <w:pPr>
              <w:tabs>
                <w:tab w:val="left" w:pos="4360"/>
              </w:tabs>
              <w:rPr>
                <w:rFonts w:eastAsia="Myriad Pro"/>
              </w:rPr>
            </w:pPr>
            <w:r>
              <w:rPr>
                <w:rFonts w:eastAsia="Myriad Pro"/>
              </w:rPr>
              <w:lastRenderedPageBreak/>
              <w:t>No</w:t>
            </w:r>
          </w:p>
          <w:p w:rsidR="00BA4F76" w:rsidP="00BA4F76" w:rsidRDefault="00BA4F76" w14:paraId="36394CA2" w14:textId="77777777"/>
          <w:p w:rsidR="00BA4F76" w:rsidP="00BA4F76" w:rsidRDefault="00BA4F76" w14:paraId="4F3DA370" w14:textId="77777777">
            <w:r>
              <w:rPr>
                <w:b/>
                <w:bCs/>
              </w:rPr>
              <w:t xml:space="preserve">NOTE:  </w:t>
            </w:r>
            <w:r>
              <w:t xml:space="preserve">If you answered “Yes” to </w:t>
            </w:r>
            <w:r>
              <w:rPr>
                <w:b/>
                <w:bCs/>
              </w:rPr>
              <w:t>Item B. i</w:t>
            </w:r>
            <w:r>
              <w:rPr>
                <w:bCs/>
              </w:rPr>
              <w:t>n</w:t>
            </w:r>
            <w:r>
              <w:rPr>
                <w:b/>
                <w:bCs/>
              </w:rPr>
              <w:t xml:space="preserve"> Item Number 3.</w:t>
            </w:r>
            <w:r>
              <w:t xml:space="preserve">, refer to </w:t>
            </w:r>
            <w:r>
              <w:rPr>
                <w:b/>
                <w:bCs/>
              </w:rPr>
              <w:t xml:space="preserve">Special Filing Instructions for Those </w:t>
            </w:r>
            <w:proofErr w:type="gramStart"/>
            <w:r>
              <w:rPr>
                <w:b/>
                <w:bCs/>
              </w:rPr>
              <w:t>With</w:t>
            </w:r>
            <w:proofErr w:type="gramEnd"/>
            <w:r>
              <w:rPr>
                <w:b/>
                <w:bCs/>
              </w:rPr>
              <w:t xml:space="preserve"> Pending Asylum Applications (c)(8) </w:t>
            </w:r>
            <w:r>
              <w:t xml:space="preserve">in the </w:t>
            </w:r>
            <w:r>
              <w:rPr>
                <w:b/>
                <w:bCs/>
              </w:rPr>
              <w:t xml:space="preserve">Required Documentation </w:t>
            </w:r>
            <w:r>
              <w:t>section of the Form I-765 Instructions for information about providing court dispositions.</w:t>
            </w:r>
          </w:p>
          <w:p w:rsidRPr="00A02709" w:rsidR="00205401" w:rsidP="00205401" w:rsidRDefault="00205401" w14:paraId="1AC1D19D" w14:textId="77777777">
            <w:pPr>
              <w:rPr>
                <w:szCs w:val="28"/>
              </w:rPr>
            </w:pPr>
          </w:p>
          <w:p w:rsidRPr="00A02709" w:rsidR="00205401" w:rsidP="00205401" w:rsidRDefault="00205401" w14:paraId="189337EC" w14:textId="77777777">
            <w:pPr>
              <w:rPr>
                <w:szCs w:val="28"/>
              </w:rPr>
            </w:pPr>
          </w:p>
          <w:p w:rsidRPr="00A02709" w:rsidR="00205401" w:rsidP="00205401" w:rsidRDefault="00BA4F76" w14:paraId="62D521F0" w14:textId="2FFEF973">
            <w:pPr>
              <w:rPr>
                <w:szCs w:val="28"/>
              </w:rPr>
            </w:pPr>
            <w:r>
              <w:rPr>
                <w:szCs w:val="28"/>
              </w:rPr>
              <w:t>[New]</w:t>
            </w:r>
          </w:p>
          <w:p w:rsidRPr="00A02709" w:rsidR="00205401" w:rsidP="00205401" w:rsidRDefault="00205401" w14:paraId="2583DFC9" w14:textId="77777777">
            <w:pPr>
              <w:rPr>
                <w:szCs w:val="28"/>
              </w:rPr>
            </w:pPr>
          </w:p>
          <w:p w:rsidRPr="00A02709" w:rsidR="00205401" w:rsidP="00205401" w:rsidRDefault="00205401" w14:paraId="4F2CF590" w14:textId="77777777">
            <w:pPr>
              <w:rPr>
                <w:szCs w:val="28"/>
              </w:rPr>
            </w:pPr>
          </w:p>
          <w:p w:rsidRPr="00A02709" w:rsidR="00205401" w:rsidP="00205401" w:rsidRDefault="00205401" w14:paraId="0AD58376" w14:textId="77777777">
            <w:pPr>
              <w:rPr>
                <w:szCs w:val="28"/>
              </w:rPr>
            </w:pPr>
          </w:p>
          <w:p w:rsidRPr="00A02709" w:rsidR="00205401" w:rsidP="00205401" w:rsidRDefault="00205401" w14:paraId="3C20F9CB" w14:textId="77777777">
            <w:pPr>
              <w:rPr>
                <w:szCs w:val="28"/>
              </w:rPr>
            </w:pPr>
          </w:p>
          <w:p w:rsidRPr="00A02709" w:rsidR="00205401" w:rsidP="00205401" w:rsidRDefault="00205401" w14:paraId="581BB5DD" w14:textId="77777777">
            <w:pPr>
              <w:rPr>
                <w:szCs w:val="28"/>
              </w:rPr>
            </w:pPr>
          </w:p>
          <w:p w:rsidRPr="00A02709" w:rsidR="00205401" w:rsidP="00205401" w:rsidRDefault="00205401" w14:paraId="3A1CC650" w14:textId="77777777">
            <w:pPr>
              <w:rPr>
                <w:szCs w:val="28"/>
              </w:rPr>
            </w:pPr>
          </w:p>
          <w:p w:rsidRPr="00A02709" w:rsidR="00205401" w:rsidP="00205401" w:rsidRDefault="00205401" w14:paraId="7CF0BB88" w14:textId="77777777">
            <w:pPr>
              <w:rPr>
                <w:szCs w:val="28"/>
              </w:rPr>
            </w:pPr>
          </w:p>
          <w:p w:rsidRPr="00A02709" w:rsidR="00205401" w:rsidP="00205401" w:rsidRDefault="00205401" w14:paraId="3A5753C2" w14:textId="77777777">
            <w:pPr>
              <w:rPr>
                <w:szCs w:val="28"/>
              </w:rPr>
            </w:pPr>
          </w:p>
          <w:p w:rsidRPr="00A02709" w:rsidR="00205401" w:rsidP="00205401" w:rsidRDefault="00205401" w14:paraId="4334FCFD" w14:textId="77777777">
            <w:pPr>
              <w:rPr>
                <w:szCs w:val="28"/>
              </w:rPr>
            </w:pPr>
          </w:p>
          <w:p w:rsidRPr="00A02709" w:rsidR="00205401" w:rsidP="00205401" w:rsidRDefault="00205401" w14:paraId="62DA42A3" w14:textId="77777777">
            <w:pPr>
              <w:rPr>
                <w:szCs w:val="28"/>
              </w:rPr>
            </w:pPr>
          </w:p>
          <w:p w:rsidRPr="00A02709" w:rsidR="00205401" w:rsidP="00205401" w:rsidRDefault="00205401" w14:paraId="6A3B410D" w14:textId="77777777">
            <w:pPr>
              <w:rPr>
                <w:szCs w:val="28"/>
              </w:rPr>
            </w:pPr>
          </w:p>
          <w:p w:rsidRPr="00A02709" w:rsidR="00205401" w:rsidP="00205401" w:rsidRDefault="00205401" w14:paraId="7E3B87C1" w14:textId="77777777">
            <w:pPr>
              <w:rPr>
                <w:szCs w:val="28"/>
              </w:rPr>
            </w:pPr>
          </w:p>
          <w:p w:rsidRPr="00A02709" w:rsidR="00205401" w:rsidP="00205401" w:rsidRDefault="00205401" w14:paraId="4CD3F6DE" w14:textId="77777777">
            <w:pPr>
              <w:rPr>
                <w:szCs w:val="28"/>
              </w:rPr>
            </w:pPr>
          </w:p>
          <w:p w:rsidRPr="00A02709" w:rsidR="00205401" w:rsidP="00205401" w:rsidRDefault="00205401" w14:paraId="7AB270F2" w14:textId="77777777">
            <w:pPr>
              <w:rPr>
                <w:szCs w:val="28"/>
              </w:rPr>
            </w:pPr>
          </w:p>
          <w:p w:rsidRPr="00A02709" w:rsidR="00205401" w:rsidP="00205401" w:rsidRDefault="00205401" w14:paraId="2AA3ED00" w14:textId="77777777">
            <w:pPr>
              <w:rPr>
                <w:szCs w:val="28"/>
              </w:rPr>
            </w:pPr>
          </w:p>
          <w:p w:rsidR="00205401" w:rsidP="00205401" w:rsidRDefault="00205401" w14:paraId="6DC7E0DB" w14:textId="7CABFEF0">
            <w:pPr>
              <w:rPr>
                <w:szCs w:val="28"/>
              </w:rPr>
            </w:pPr>
          </w:p>
          <w:p w:rsidR="00BA4F76" w:rsidP="00205401" w:rsidRDefault="00BA4F76" w14:paraId="19E7AA1F" w14:textId="77777777">
            <w:pPr>
              <w:rPr>
                <w:b/>
                <w:bCs/>
              </w:rPr>
            </w:pPr>
          </w:p>
          <w:p w:rsidR="00BA4F76" w:rsidP="00205401" w:rsidRDefault="00BA4F76" w14:paraId="3C1CF19B" w14:textId="77777777">
            <w:pPr>
              <w:rPr>
                <w:b/>
                <w:bCs/>
              </w:rPr>
            </w:pPr>
          </w:p>
          <w:p w:rsidR="00BA4F76" w:rsidP="00205401" w:rsidRDefault="00BA4F76" w14:paraId="2ECF62E1" w14:textId="77777777">
            <w:pPr>
              <w:rPr>
                <w:b/>
                <w:bCs/>
              </w:rPr>
            </w:pPr>
          </w:p>
          <w:p w:rsidR="00BA4F76" w:rsidP="00205401" w:rsidRDefault="00BA4F76" w14:paraId="5C3DBB68" w14:textId="77777777">
            <w:pPr>
              <w:rPr>
                <w:b/>
                <w:bCs/>
              </w:rPr>
            </w:pPr>
          </w:p>
          <w:p w:rsidR="00BA4F76" w:rsidP="00205401" w:rsidRDefault="00BA4F76" w14:paraId="31C48813" w14:textId="77777777">
            <w:pPr>
              <w:rPr>
                <w:b/>
                <w:bCs/>
              </w:rPr>
            </w:pPr>
          </w:p>
          <w:p w:rsidR="00BA4F76" w:rsidP="00205401" w:rsidRDefault="00BA4F76" w14:paraId="635F71FA" w14:textId="77777777">
            <w:pPr>
              <w:rPr>
                <w:b/>
                <w:bCs/>
              </w:rPr>
            </w:pPr>
          </w:p>
          <w:p w:rsidR="00BA4F76" w:rsidP="00205401" w:rsidRDefault="00BA4F76" w14:paraId="41141DC6" w14:textId="77777777">
            <w:pPr>
              <w:rPr>
                <w:b/>
                <w:bCs/>
              </w:rPr>
            </w:pPr>
          </w:p>
          <w:p w:rsidR="00BA4F76" w:rsidP="00205401" w:rsidRDefault="00BA4F76" w14:paraId="5B699173" w14:textId="77777777">
            <w:pPr>
              <w:rPr>
                <w:b/>
                <w:bCs/>
              </w:rPr>
            </w:pPr>
          </w:p>
          <w:p w:rsidR="00BA4F76" w:rsidP="00205401" w:rsidRDefault="00BA4F76" w14:paraId="5181B4AC" w14:textId="77777777">
            <w:pPr>
              <w:rPr>
                <w:b/>
                <w:bCs/>
              </w:rPr>
            </w:pPr>
          </w:p>
          <w:p w:rsidR="00BA4F76" w:rsidP="00205401" w:rsidRDefault="00BA4F76" w14:paraId="428A1F95" w14:textId="77777777">
            <w:pPr>
              <w:rPr>
                <w:b/>
                <w:bCs/>
              </w:rPr>
            </w:pPr>
          </w:p>
          <w:p w:rsidR="00BA4F76" w:rsidP="00205401" w:rsidRDefault="00BA4F76" w14:paraId="0533CBD8" w14:textId="77777777">
            <w:pPr>
              <w:rPr>
                <w:b/>
                <w:bCs/>
              </w:rPr>
            </w:pPr>
          </w:p>
          <w:p w:rsidR="00BA4F76" w:rsidP="00205401" w:rsidRDefault="00BA4F76" w14:paraId="707D7E28" w14:textId="77777777">
            <w:pPr>
              <w:rPr>
                <w:b/>
                <w:bCs/>
              </w:rPr>
            </w:pPr>
          </w:p>
          <w:p w:rsidR="00BA4F76" w:rsidP="00205401" w:rsidRDefault="00BA4F76" w14:paraId="39DBD9E0" w14:textId="77777777">
            <w:pPr>
              <w:rPr>
                <w:b/>
                <w:bCs/>
              </w:rPr>
            </w:pPr>
          </w:p>
          <w:p w:rsidR="00BA4F76" w:rsidP="00205401" w:rsidRDefault="00BA4F76" w14:paraId="041EDEB7" w14:textId="77777777">
            <w:pPr>
              <w:rPr>
                <w:b/>
                <w:bCs/>
              </w:rPr>
            </w:pPr>
          </w:p>
          <w:p w:rsidR="00BA4F76" w:rsidP="00205401" w:rsidRDefault="00BA4F76" w14:paraId="15057F3D" w14:textId="77777777">
            <w:pPr>
              <w:rPr>
                <w:b/>
                <w:bCs/>
              </w:rPr>
            </w:pPr>
          </w:p>
          <w:p w:rsidR="00BA4F76" w:rsidP="00205401" w:rsidRDefault="00BA4F76" w14:paraId="049008AC" w14:textId="77777777">
            <w:pPr>
              <w:rPr>
                <w:b/>
                <w:bCs/>
              </w:rPr>
            </w:pPr>
          </w:p>
          <w:p w:rsidR="00BA4F76" w:rsidP="00205401" w:rsidRDefault="00BA4F76" w14:paraId="0EB5E7D9" w14:textId="77777777">
            <w:pPr>
              <w:rPr>
                <w:b/>
                <w:bCs/>
              </w:rPr>
            </w:pPr>
          </w:p>
          <w:p w:rsidR="00BA4F76" w:rsidP="00205401" w:rsidRDefault="00BA4F76" w14:paraId="62AEF9CF" w14:textId="77777777">
            <w:pPr>
              <w:rPr>
                <w:b/>
                <w:bCs/>
              </w:rPr>
            </w:pPr>
          </w:p>
          <w:p w:rsidR="00BA4F76" w:rsidP="00205401" w:rsidRDefault="00BA4F76" w14:paraId="6F70FCBB" w14:textId="77777777">
            <w:pPr>
              <w:rPr>
                <w:b/>
                <w:bCs/>
              </w:rPr>
            </w:pPr>
          </w:p>
          <w:p w:rsidR="00BA4F76" w:rsidP="00205401" w:rsidRDefault="00BA4F76" w14:paraId="7B323665" w14:textId="77777777">
            <w:pPr>
              <w:rPr>
                <w:b/>
                <w:bCs/>
              </w:rPr>
            </w:pPr>
          </w:p>
          <w:p w:rsidR="00BA4F76" w:rsidP="00205401" w:rsidRDefault="00BA4F76" w14:paraId="34232C87" w14:textId="77777777">
            <w:pPr>
              <w:rPr>
                <w:b/>
                <w:bCs/>
              </w:rPr>
            </w:pPr>
          </w:p>
          <w:p w:rsidR="00BA4F76" w:rsidP="00205401" w:rsidRDefault="00BA4F76" w14:paraId="237D7EC8" w14:textId="77777777">
            <w:pPr>
              <w:rPr>
                <w:b/>
                <w:bCs/>
              </w:rPr>
            </w:pPr>
          </w:p>
          <w:p w:rsidR="00BA4F76" w:rsidP="00205401" w:rsidRDefault="00BA4F76" w14:paraId="5729572F" w14:textId="77777777">
            <w:pPr>
              <w:rPr>
                <w:b/>
                <w:bCs/>
              </w:rPr>
            </w:pPr>
          </w:p>
          <w:p w:rsidRPr="00A02709" w:rsidR="00BA4F76" w:rsidP="00BA4F76" w:rsidRDefault="00BA4F76" w14:paraId="5A4E73F5" w14:textId="3E0B1F4D">
            <w:pPr>
              <w:pStyle w:val="NoSpacing"/>
              <w:rPr>
                <w:color w:val="FF0000"/>
              </w:rPr>
            </w:pPr>
            <w:proofErr w:type="gramStart"/>
            <w:r>
              <w:rPr>
                <w:b/>
                <w:bCs/>
              </w:rPr>
              <w:t>4</w:t>
            </w:r>
            <w:r w:rsidRPr="00BA4F76">
              <w:rPr>
                <w:b/>
                <w:bCs/>
              </w:rPr>
              <w:t>.  (</w:t>
            </w:r>
            <w:proofErr w:type="gramEnd"/>
            <w:r w:rsidRPr="00BA4F76">
              <w:rPr>
                <w:b/>
                <w:bCs/>
              </w:rPr>
              <w:t xml:space="preserve">c)(26) Eligibility </w:t>
            </w:r>
            <w:r w:rsidRPr="00A02709">
              <w:rPr>
                <w:b/>
                <w:bCs/>
              </w:rPr>
              <w:t xml:space="preserve">Category.  </w:t>
            </w:r>
            <w:r w:rsidRPr="00A02709">
              <w:t xml:space="preserve">If you entered </w:t>
            </w:r>
            <w:r w:rsidRPr="00BA4F76">
              <w:t xml:space="preserve">the eligibility category (c)(26) in </w:t>
            </w:r>
            <w:r w:rsidRPr="00BA4F76">
              <w:rPr>
                <w:b/>
                <w:bCs/>
              </w:rPr>
              <w:t xml:space="preserve">Item Number </w:t>
            </w:r>
            <w:r>
              <w:rPr>
                <w:b/>
                <w:bCs/>
              </w:rPr>
              <w:t>1</w:t>
            </w:r>
            <w:r w:rsidRPr="00BA4F76">
              <w:rPr>
                <w:b/>
                <w:bCs/>
              </w:rPr>
              <w:t>.</w:t>
            </w:r>
            <w:r w:rsidRPr="00BA4F76">
              <w:t>, provide the receipt number of your H-1B spouse’s most recent Form I-797 Notice for Form I-129, Petition for a Nonimmigrant Worker.</w:t>
            </w:r>
          </w:p>
          <w:p w:rsidR="00BA4F76" w:rsidP="00205401" w:rsidRDefault="00BA4F76" w14:paraId="36D9BDAD" w14:textId="77777777">
            <w:pPr>
              <w:rPr>
                <w:b/>
                <w:bCs/>
              </w:rPr>
            </w:pPr>
          </w:p>
          <w:p w:rsidR="00BA4F76" w:rsidP="00BA4F76" w:rsidRDefault="00BA4F76" w14:paraId="27DF35FF" w14:textId="1EDCB0CC">
            <w:r>
              <w:rPr>
                <w:b/>
                <w:bCs/>
              </w:rPr>
              <w:t>5</w:t>
            </w:r>
            <w:r w:rsidRPr="00BA4F76">
              <w:rPr>
                <w:b/>
                <w:bCs/>
              </w:rPr>
              <w:t>.</w:t>
            </w:r>
            <w:r>
              <w:rPr>
                <w:b/>
                <w:bCs/>
              </w:rPr>
              <w:t>A.</w:t>
            </w:r>
            <w:r w:rsidRPr="00BA4F76">
              <w:rPr>
                <w:b/>
                <w:bCs/>
              </w:rPr>
              <w:t xml:space="preserve"> (c</w:t>
            </w:r>
            <w:r w:rsidRPr="00A02709">
              <w:rPr>
                <w:b/>
                <w:bCs/>
              </w:rPr>
              <w:t xml:space="preserve">)(35) and (c)(36) Eligibility Category. </w:t>
            </w:r>
            <w:r w:rsidRPr="00A02709">
              <w:t xml:space="preserve">If you entered the eligibility category (c)(35) in </w:t>
            </w:r>
            <w:r w:rsidRPr="00A02709">
              <w:rPr>
                <w:b/>
                <w:bCs/>
              </w:rPr>
              <w:t xml:space="preserve">Item Number </w:t>
            </w:r>
            <w:r>
              <w:rPr>
                <w:b/>
                <w:bCs/>
              </w:rPr>
              <w:t>1</w:t>
            </w:r>
            <w:r w:rsidRPr="00A02709">
              <w:rPr>
                <w:b/>
                <w:bCs/>
              </w:rPr>
              <w:t>.</w:t>
            </w:r>
            <w:r w:rsidRPr="00A02709">
              <w:t xml:space="preserve">, please provide the receipt </w:t>
            </w:r>
            <w:r w:rsidRPr="00A02709">
              <w:lastRenderedPageBreak/>
              <w:t xml:space="preserve">number of your Form I-797 Notice for Form I-140, Immigrant Petition for Alien Worker.  If you entered the eligibility category (c)(36) in </w:t>
            </w:r>
            <w:r w:rsidRPr="00A02709">
              <w:rPr>
                <w:b/>
                <w:bCs/>
              </w:rPr>
              <w:t xml:space="preserve">Item Number </w:t>
            </w:r>
            <w:r>
              <w:rPr>
                <w:b/>
                <w:bCs/>
              </w:rPr>
              <w:t>1</w:t>
            </w:r>
            <w:r w:rsidRPr="00A02709">
              <w:rPr>
                <w:b/>
                <w:bCs/>
              </w:rPr>
              <w:t>.</w:t>
            </w:r>
            <w:r w:rsidRPr="00A02709">
              <w:t>, please provide the receipt number of your spouse's or parent's Form I-797 Notice for Form I-140.</w:t>
            </w:r>
          </w:p>
          <w:p w:rsidR="00BA4F76" w:rsidP="00BA4F76" w:rsidRDefault="00BA4F76" w14:paraId="24DCAE0A" w14:textId="410D7C24"/>
          <w:p w:rsidRPr="00BA4F76" w:rsidR="00BA4F76" w:rsidP="00BA4F76" w:rsidRDefault="00BA4F76" w14:paraId="1DA53168" w14:textId="77777777">
            <w:pPr>
              <w:tabs>
                <w:tab w:val="left" w:pos="3360"/>
                <w:tab w:val="left" w:pos="4400"/>
              </w:tabs>
            </w:pPr>
            <w:r w:rsidRPr="00BA4F76">
              <w:rPr>
                <w:b/>
                <w:bCs/>
              </w:rPr>
              <w:t xml:space="preserve">B. </w:t>
            </w:r>
            <w:r w:rsidRPr="00BA4F76">
              <w:t>If you entered the eligibility category (c)(35) or (c)(36</w:t>
            </w:r>
            <w:r w:rsidRPr="00BA4F76">
              <w:rPr>
                <w:b/>
                <w:bCs/>
              </w:rPr>
              <w:t xml:space="preserve">) </w:t>
            </w:r>
            <w:r w:rsidRPr="00BA4F76">
              <w:t xml:space="preserve">in </w:t>
            </w:r>
            <w:r w:rsidRPr="00BA4F76">
              <w:rPr>
                <w:b/>
                <w:bCs/>
              </w:rPr>
              <w:t>Item Number 1.</w:t>
            </w:r>
            <w:r w:rsidRPr="00BA4F76">
              <w:t xml:space="preserve">, have you </w:t>
            </w:r>
            <w:r w:rsidRPr="00BA4F76">
              <w:rPr>
                <w:b/>
                <w:bCs/>
              </w:rPr>
              <w:t xml:space="preserve">EVER </w:t>
            </w:r>
            <w:r w:rsidRPr="00BA4F76">
              <w:t>been arrested for and/or convicted of any crime?</w:t>
            </w:r>
          </w:p>
          <w:p w:rsidRPr="00BA4F76" w:rsidR="00BA4F76" w:rsidP="00BA4F76" w:rsidRDefault="00BA4F76" w14:paraId="65651DAC" w14:textId="77777777">
            <w:pPr>
              <w:tabs>
                <w:tab w:val="left" w:pos="3360"/>
                <w:tab w:val="left" w:pos="4400"/>
              </w:tabs>
              <w:rPr>
                <w:rFonts w:eastAsia="Myriad Pro"/>
              </w:rPr>
            </w:pPr>
            <w:r w:rsidRPr="00BA4F76">
              <w:rPr>
                <w:rFonts w:eastAsia="Myriad Pro"/>
              </w:rPr>
              <w:t>Yes</w:t>
            </w:r>
          </w:p>
          <w:p w:rsidRPr="00BA4F76" w:rsidR="00BA4F76" w:rsidP="00BA4F76" w:rsidRDefault="00BA4F76" w14:paraId="733046D8" w14:textId="77777777">
            <w:pPr>
              <w:tabs>
                <w:tab w:val="left" w:pos="3360"/>
                <w:tab w:val="left" w:pos="4400"/>
              </w:tabs>
              <w:rPr>
                <w:rFonts w:eastAsia="Myriad Pro"/>
              </w:rPr>
            </w:pPr>
            <w:r w:rsidRPr="00BA4F76">
              <w:rPr>
                <w:rFonts w:eastAsia="Myriad Pro"/>
              </w:rPr>
              <w:t>No</w:t>
            </w:r>
          </w:p>
          <w:p w:rsidRPr="00BA4F76" w:rsidR="00BA4F76" w:rsidP="00BA4F76" w:rsidRDefault="00BA4F76" w14:paraId="1E1AB3DF" w14:textId="77777777"/>
          <w:p w:rsidRPr="00BA4F76" w:rsidR="00BA4F76" w:rsidP="00BA4F76" w:rsidRDefault="00BA4F76" w14:paraId="01733EF8" w14:textId="77777777">
            <w:r w:rsidRPr="00BA4F76">
              <w:rPr>
                <w:b/>
                <w:bCs/>
              </w:rPr>
              <w:t xml:space="preserve">NOTE:  </w:t>
            </w:r>
            <w:r w:rsidRPr="00BA4F76">
              <w:t xml:space="preserve">If you answered “Yes” to </w:t>
            </w:r>
            <w:r w:rsidRPr="00BA4F76">
              <w:rPr>
                <w:b/>
              </w:rPr>
              <w:t xml:space="preserve">Item B. </w:t>
            </w:r>
            <w:r w:rsidRPr="00BA4F76">
              <w:t xml:space="preserve">in </w:t>
            </w:r>
            <w:r w:rsidRPr="00BA4F76">
              <w:rPr>
                <w:b/>
                <w:bCs/>
              </w:rPr>
              <w:t>Item Number 7.</w:t>
            </w:r>
            <w:r w:rsidRPr="00BA4F76">
              <w:t xml:space="preserve">, refer to </w:t>
            </w:r>
            <w:r w:rsidRPr="00BA4F76">
              <w:rPr>
                <w:b/>
                <w:bCs/>
              </w:rPr>
              <w:t>Employment-Based Nonimmigrant Categories</w:t>
            </w:r>
            <w:r w:rsidRPr="00BA4F76">
              <w:t xml:space="preserve">, </w:t>
            </w:r>
            <w:r w:rsidRPr="00BA4F76">
              <w:rPr>
                <w:b/>
                <w:bCs/>
              </w:rPr>
              <w:t>Items 8. - 9.</w:t>
            </w:r>
            <w:r w:rsidRPr="00BA4F76">
              <w:t xml:space="preserve">, in the </w:t>
            </w:r>
            <w:r w:rsidRPr="00BA4F76">
              <w:rPr>
                <w:b/>
                <w:bCs/>
              </w:rPr>
              <w:t xml:space="preserve">Who May File Form I-765 </w:t>
            </w:r>
            <w:r w:rsidRPr="00BA4F76">
              <w:t>section of the Form I-765 Instructions for information about providing court dispositions.</w:t>
            </w:r>
          </w:p>
          <w:p w:rsidRPr="00A02709" w:rsidR="00205401" w:rsidP="00205401" w:rsidRDefault="00205401" w14:paraId="592E1B8F" w14:textId="77777777"/>
        </w:tc>
        <w:tc>
          <w:tcPr>
            <w:tcW w:w="4095" w:type="dxa"/>
          </w:tcPr>
          <w:p w:rsidRPr="00A02709" w:rsidR="00205401" w:rsidP="00205401" w:rsidRDefault="00205401" w14:paraId="58E418F6" w14:textId="77777777">
            <w:pPr>
              <w:rPr>
                <w:b/>
                <w:bCs/>
                <w:szCs w:val="24"/>
              </w:rPr>
            </w:pPr>
            <w:r w:rsidRPr="00A02709">
              <w:rPr>
                <w:b/>
                <w:bCs/>
                <w:szCs w:val="24"/>
              </w:rPr>
              <w:lastRenderedPageBreak/>
              <w:t>[Page 3]</w:t>
            </w:r>
          </w:p>
          <w:p w:rsidRPr="00A02709" w:rsidR="00205401" w:rsidP="00205401" w:rsidRDefault="00205401" w14:paraId="419E714E" w14:textId="77777777">
            <w:pPr>
              <w:rPr>
                <w:b/>
                <w:bCs/>
                <w:szCs w:val="24"/>
              </w:rPr>
            </w:pPr>
          </w:p>
          <w:p w:rsidRPr="0041668B" w:rsidR="00205401" w:rsidP="00205401" w:rsidRDefault="00205401" w14:paraId="662E9563" w14:textId="3FFC27BF">
            <w:pPr>
              <w:rPr>
                <w:szCs w:val="24"/>
              </w:rPr>
            </w:pPr>
            <w:r w:rsidRPr="00A02709">
              <w:rPr>
                <w:b/>
                <w:bCs/>
                <w:szCs w:val="24"/>
              </w:rPr>
              <w:t xml:space="preserve">Part </w:t>
            </w:r>
            <w:r w:rsidR="0041668B">
              <w:rPr>
                <w:b/>
                <w:bCs/>
                <w:szCs w:val="24"/>
              </w:rPr>
              <w:t>3</w:t>
            </w:r>
            <w:r w:rsidR="00143F01">
              <w:rPr>
                <w:b/>
                <w:bCs/>
                <w:szCs w:val="24"/>
              </w:rPr>
              <w:t>.</w:t>
            </w:r>
            <w:r w:rsidRPr="00A02709">
              <w:rPr>
                <w:b/>
                <w:bCs/>
                <w:szCs w:val="24"/>
              </w:rPr>
              <w:t xml:space="preserve">  Information About You</w:t>
            </w:r>
            <w:r w:rsidR="0041668B">
              <w:rPr>
                <w:b/>
                <w:bCs/>
                <w:szCs w:val="24"/>
              </w:rPr>
              <w:t>r Eligibility Category</w:t>
            </w:r>
          </w:p>
          <w:p w:rsidRPr="00A02709" w:rsidR="00205401" w:rsidP="00205401" w:rsidRDefault="00205401" w14:paraId="2425DA2C" w14:textId="77777777"/>
          <w:p w:rsidRPr="0041668B" w:rsidR="00BA4F76" w:rsidP="00BA4F76" w:rsidRDefault="00BA4F76" w14:paraId="6B5EEF44" w14:textId="77777777">
            <w:pPr>
              <w:widowControl w:val="0"/>
            </w:pPr>
            <w:r w:rsidRPr="0041668B">
              <w:rPr>
                <w:b/>
                <w:bCs/>
              </w:rPr>
              <w:t xml:space="preserve">1.  Eligibility Category.  </w:t>
            </w:r>
            <w:r w:rsidRPr="0041668B">
              <w:t xml:space="preserve">Refer to the </w:t>
            </w:r>
            <w:r w:rsidRPr="0041668B">
              <w:rPr>
                <w:b/>
                <w:bCs/>
              </w:rPr>
              <w:t xml:space="preserve">Who May File Form I-765 </w:t>
            </w:r>
            <w:r w:rsidRPr="0041668B">
              <w:t>section of the Form I-765 Instructions to determine the appropriate eligibility category for this application.  Enter the appropriate letter and number for your eligibility category below (for example, (a)(8), (c)(17)(iii)).</w:t>
            </w:r>
          </w:p>
          <w:p w:rsidRPr="0041668B" w:rsidR="00BA4F76" w:rsidP="00BA4F76" w:rsidRDefault="00BA4F76" w14:paraId="340DF78B" w14:textId="77777777">
            <w:pPr>
              <w:widowControl w:val="0"/>
            </w:pPr>
            <w:r w:rsidRPr="0041668B">
              <w:t>[Three fillable fields separated by parenthesis]</w:t>
            </w:r>
          </w:p>
          <w:p w:rsidRPr="00A02709" w:rsidR="00205401" w:rsidP="00205401" w:rsidRDefault="00205401" w14:paraId="3C3C70B0" w14:textId="77777777"/>
          <w:p w:rsidR="00BA4F76" w:rsidP="00BA4F76" w:rsidRDefault="00BA4F76" w14:paraId="3495DB63" w14:textId="04B88F71">
            <w:proofErr w:type="gramStart"/>
            <w:r w:rsidRPr="00BA4F76">
              <w:rPr>
                <w:b/>
                <w:bCs/>
              </w:rPr>
              <w:t>2.  (</w:t>
            </w:r>
            <w:proofErr w:type="gramEnd"/>
            <w:r w:rsidRPr="00BA4F76">
              <w:rPr>
                <w:b/>
                <w:bCs/>
              </w:rPr>
              <w:t xml:space="preserve">c)(3)(C) STEM OPT Eligibility Category.  </w:t>
            </w:r>
            <w:r w:rsidRPr="00BA4F76">
              <w:t xml:space="preserve">If you </w:t>
            </w:r>
            <w:r w:rsidRPr="002B45E0">
              <w:t xml:space="preserve">entered the eligibility category </w:t>
            </w:r>
            <w:r w:rsidRPr="002B45E0">
              <w:rPr>
                <w:b/>
                <w:bCs/>
              </w:rPr>
              <w:t xml:space="preserve">(c)(3)(C) </w:t>
            </w:r>
            <w:r w:rsidRPr="002B45E0">
              <w:t xml:space="preserve">in </w:t>
            </w:r>
            <w:r w:rsidRPr="002B45E0">
              <w:rPr>
                <w:b/>
                <w:bCs/>
              </w:rPr>
              <w:t>Item Number</w:t>
            </w:r>
            <w:r w:rsidR="00143F01">
              <w:rPr>
                <w:b/>
                <w:bCs/>
              </w:rPr>
              <w:t xml:space="preserve"> 1</w:t>
            </w:r>
            <w:r w:rsidRPr="002B45E0">
              <w:rPr>
                <w:b/>
                <w:bCs/>
              </w:rPr>
              <w:t>.</w:t>
            </w:r>
            <w:r w:rsidRPr="002B45E0">
              <w:t xml:space="preserve">, </w:t>
            </w:r>
            <w:r>
              <w:t xml:space="preserve">provide the information requested in </w:t>
            </w:r>
            <w:r>
              <w:rPr>
                <w:b/>
              </w:rPr>
              <w:t>Items A. - C.</w:t>
            </w:r>
            <w:r>
              <w:t xml:space="preserve"> </w:t>
            </w:r>
          </w:p>
          <w:p w:rsidR="00BA4F76" w:rsidP="00BA4F76" w:rsidRDefault="00BA4F76" w14:paraId="740E23E7" w14:textId="77777777"/>
          <w:p w:rsidR="00BA4F76" w:rsidP="00BA4F76" w:rsidRDefault="00BA4F76" w14:paraId="5D8444EF" w14:textId="77777777">
            <w:r>
              <w:rPr>
                <w:b/>
                <w:bCs/>
              </w:rPr>
              <w:t xml:space="preserve">A. </w:t>
            </w:r>
            <w:r>
              <w:t>Degree</w:t>
            </w:r>
          </w:p>
          <w:p w:rsidR="00BA4F76" w:rsidP="00BA4F76" w:rsidRDefault="00BA4F76" w14:paraId="365573F2" w14:textId="77777777">
            <w:r>
              <w:rPr>
                <w:b/>
                <w:bCs/>
              </w:rPr>
              <w:t xml:space="preserve">B. </w:t>
            </w:r>
            <w:r>
              <w:t>Employer's Name as Listed in E-Verify</w:t>
            </w:r>
          </w:p>
          <w:p w:rsidRPr="00A02709" w:rsidR="00BA4F76" w:rsidP="00BA4F76" w:rsidRDefault="00BA4F76" w14:paraId="74905E80" w14:textId="074DCCB4">
            <w:r>
              <w:rPr>
                <w:b/>
                <w:bCs/>
              </w:rPr>
              <w:t xml:space="preserve">C. </w:t>
            </w:r>
            <w:r w:rsidRPr="00A02709">
              <w:t xml:space="preserve">Employer's E-Verify Company Identification Number </w:t>
            </w:r>
            <w:r w:rsidRPr="00A02709">
              <w:rPr>
                <w:color w:val="FF0000"/>
              </w:rPr>
              <w:t xml:space="preserve">or E-Verify </w:t>
            </w:r>
            <w:r w:rsidRPr="00A02709">
              <w:t>Client Company Identification Number</w:t>
            </w:r>
          </w:p>
          <w:p w:rsidR="00205401" w:rsidP="00205401" w:rsidRDefault="00205401" w14:paraId="75BBEF18" w14:textId="18399EBA"/>
          <w:p w:rsidRPr="0057185E" w:rsidR="00BA4F76" w:rsidP="00BA4F76" w:rsidRDefault="0057185E" w14:paraId="51604A1A" w14:textId="2A3FBFE9">
            <w:pPr>
              <w:tabs>
                <w:tab w:val="left" w:pos="940"/>
              </w:tabs>
            </w:pPr>
            <w:r w:rsidRPr="0057185E">
              <w:t>[No change]</w:t>
            </w:r>
          </w:p>
          <w:p w:rsidRPr="00BA4F76" w:rsidR="00BA4F76" w:rsidP="00205401" w:rsidRDefault="00BA4F76" w14:paraId="1980181E" w14:textId="6229EB46">
            <w:pPr>
              <w:rPr>
                <w:color w:val="FF0000"/>
              </w:rPr>
            </w:pPr>
          </w:p>
          <w:p w:rsidR="00BA4F76" w:rsidP="00205401" w:rsidRDefault="00BA4F76" w14:paraId="0D781580" w14:textId="52DD9AA7"/>
          <w:p w:rsidR="00BA4F76" w:rsidP="00205401" w:rsidRDefault="00BA4F76" w14:paraId="1A82D9A1" w14:textId="28E3AA9D"/>
          <w:p w:rsidR="00BA4F76" w:rsidP="00205401" w:rsidRDefault="00BA4F76" w14:paraId="41151A8F" w14:textId="61A8AB66"/>
          <w:p w:rsidR="00BA4F76" w:rsidP="00205401" w:rsidRDefault="00BA4F76" w14:paraId="1EC464E3" w14:textId="76D375F3"/>
          <w:p w:rsidR="0057185E" w:rsidP="00205401" w:rsidRDefault="0057185E" w14:paraId="2960F2AD" w14:textId="77777777"/>
          <w:p w:rsidR="0057185E" w:rsidP="00205401" w:rsidRDefault="0057185E" w14:paraId="4BC1DE56" w14:textId="677B64F4"/>
          <w:p w:rsidRPr="0057185E" w:rsidR="0057185E" w:rsidP="0057185E" w:rsidRDefault="0057185E" w14:paraId="19936681" w14:textId="77777777">
            <w:r w:rsidRPr="0057185E">
              <w:rPr>
                <w:b/>
                <w:bCs/>
              </w:rPr>
              <w:t xml:space="preserve">B.  </w:t>
            </w:r>
            <w:r w:rsidRPr="0057185E">
              <w:t xml:space="preserve">If you entered the </w:t>
            </w:r>
            <w:r w:rsidRPr="00F16A8D">
              <w:rPr>
                <w:bCs/>
                <w:color w:val="FF0000"/>
              </w:rPr>
              <w:t>(c)(8) eligibility</w:t>
            </w:r>
            <w:r w:rsidRPr="0057185E">
              <w:rPr>
                <w:color w:val="FF0000"/>
              </w:rPr>
              <w:t xml:space="preserve"> category </w:t>
            </w:r>
            <w:r w:rsidRPr="0057185E">
              <w:t xml:space="preserve">in </w:t>
            </w:r>
            <w:r w:rsidRPr="0057185E">
              <w:rPr>
                <w:b/>
                <w:bCs/>
              </w:rPr>
              <w:t>Item Number 1.</w:t>
            </w:r>
            <w:r w:rsidRPr="0057185E">
              <w:t xml:space="preserve">, have you </w:t>
            </w:r>
            <w:r w:rsidRPr="0057185E">
              <w:rPr>
                <w:b/>
                <w:bCs/>
              </w:rPr>
              <w:t xml:space="preserve">EVER </w:t>
            </w:r>
            <w:r w:rsidRPr="0057185E">
              <w:t>been arrested for and/or convicted of any crime?</w:t>
            </w:r>
          </w:p>
          <w:p w:rsidRPr="0057185E" w:rsidR="0057185E" w:rsidP="0057185E" w:rsidRDefault="0057185E" w14:paraId="46D01D3B" w14:textId="77777777">
            <w:pPr>
              <w:rPr>
                <w:rFonts w:eastAsia="Myriad Pro" w:cs="Myriad Pro"/>
              </w:rPr>
            </w:pPr>
            <w:r w:rsidRPr="0057185E">
              <w:rPr>
                <w:rFonts w:eastAsia="Myriad Pro" w:cs="Myriad Pro"/>
              </w:rPr>
              <w:t>Yes   No</w:t>
            </w:r>
          </w:p>
          <w:p w:rsidR="0057185E" w:rsidP="00205401" w:rsidRDefault="0057185E" w14:paraId="375025D1" w14:textId="18C78EAE"/>
          <w:p w:rsidR="00BA4F76" w:rsidP="00205401" w:rsidRDefault="00BA4F76" w14:paraId="2FE0859E" w14:textId="5372BBC4"/>
          <w:p w:rsidRPr="00BA4F76" w:rsidR="0057185E" w:rsidP="0057185E" w:rsidRDefault="0057185E" w14:paraId="49CBB8A8" w14:textId="77777777">
            <w:pPr>
              <w:rPr>
                <w:color w:val="FF0000"/>
              </w:rPr>
            </w:pPr>
            <w:r w:rsidRPr="00BA4F76">
              <w:rPr>
                <w:color w:val="FF0000"/>
              </w:rPr>
              <w:t>[Delete]</w:t>
            </w:r>
          </w:p>
          <w:p w:rsidR="00BA4F76" w:rsidP="00205401" w:rsidRDefault="00BA4F76" w14:paraId="739A1EF9" w14:textId="7AA32F50"/>
          <w:p w:rsidR="00BA4F76" w:rsidP="00205401" w:rsidRDefault="00BA4F76" w14:paraId="615B0FD0" w14:textId="7D7A9339"/>
          <w:p w:rsidR="00BA4F76" w:rsidP="00205401" w:rsidRDefault="00BA4F76" w14:paraId="253F3634" w14:textId="050F39E4"/>
          <w:p w:rsidR="00BA4F76" w:rsidP="00205401" w:rsidRDefault="00BA4F76" w14:paraId="342CA0DE" w14:textId="2F24319A"/>
          <w:p w:rsidR="00BA4F76" w:rsidP="00205401" w:rsidRDefault="00BA4F76" w14:paraId="1A8FA954" w14:textId="145FC0D4"/>
          <w:p w:rsidR="00BA4F76" w:rsidP="00205401" w:rsidRDefault="00BA4F76" w14:paraId="3875392B" w14:textId="041EEA49"/>
          <w:p w:rsidR="00BA4F76" w:rsidP="00205401" w:rsidRDefault="00BA4F76" w14:paraId="310EA6D2" w14:textId="1A2297E3"/>
          <w:p w:rsidRPr="00A02709" w:rsidR="00BA4F76" w:rsidP="00205401" w:rsidRDefault="00BA4F76" w14:paraId="3C29B1E3" w14:textId="77777777"/>
          <w:p w:rsidRPr="00BA4F76" w:rsidR="00BA4F76" w:rsidP="00BA4F76" w:rsidRDefault="00C25865" w14:paraId="389C1BAD" w14:textId="30E180A8">
            <w:pPr>
              <w:tabs>
                <w:tab w:val="left" w:pos="580"/>
              </w:tabs>
              <w:rPr>
                <w:color w:val="FF0000"/>
                <w:szCs w:val="14"/>
              </w:rPr>
            </w:pPr>
            <w:r>
              <w:rPr>
                <w:b/>
                <w:bCs/>
                <w:color w:val="FF0000"/>
              </w:rPr>
              <w:t>4</w:t>
            </w:r>
            <w:r w:rsidRPr="00BA4F76" w:rsidR="00BA4F76">
              <w:rPr>
                <w:b/>
                <w:bCs/>
                <w:color w:val="FF0000"/>
              </w:rPr>
              <w:t>.</w:t>
            </w:r>
            <w:r>
              <w:rPr>
                <w:b/>
                <w:bCs/>
                <w:color w:val="FF0000"/>
              </w:rPr>
              <w:t>A.</w:t>
            </w:r>
            <w:r w:rsidRPr="00BA4F76" w:rsidR="00BA4F76">
              <w:rPr>
                <w:b/>
                <w:bCs/>
                <w:color w:val="FF0000"/>
              </w:rPr>
              <w:t xml:space="preserve">  (c)(18) Eligibility Category.  </w:t>
            </w:r>
            <w:r w:rsidRPr="00BA4F76" w:rsidR="00BA4F76">
              <w:rPr>
                <w:color w:val="FF0000"/>
                <w:szCs w:val="14"/>
              </w:rPr>
              <w:t xml:space="preserve">If you entered the eligibility category (c)(18) in </w:t>
            </w:r>
            <w:r w:rsidRPr="00BA4F76" w:rsidR="00BA4F76">
              <w:rPr>
                <w:b/>
                <w:color w:val="FF0000"/>
                <w:szCs w:val="14"/>
              </w:rPr>
              <w:t xml:space="preserve">Item Number 1. </w:t>
            </w:r>
            <w:r w:rsidRPr="00BA4F76" w:rsidR="00BA4F76">
              <w:rPr>
                <w:color w:val="FF0000"/>
                <w:szCs w:val="14"/>
              </w:rPr>
              <w:t xml:space="preserve">and are filing for initial or renewal of employment authorization based on your removal being impracticable, you must submit a copy of your Form I-220B with annotation from ICE noting that your removal is impracticable because all countries from whom travel documents have been requested have affirmatively declined to issue a travel document.  Refer to </w:t>
            </w:r>
            <w:r w:rsidRPr="00BA4F76" w:rsidR="00BA4F76">
              <w:rPr>
                <w:b/>
                <w:color w:val="FF0000"/>
                <w:szCs w:val="14"/>
              </w:rPr>
              <w:t>Special Filing Instructions for Aliens on Orders of Supervision</w:t>
            </w:r>
            <w:r w:rsidRPr="00BA4F76" w:rsidR="00BA4F76">
              <w:rPr>
                <w:color w:val="FF0000"/>
                <w:szCs w:val="14"/>
              </w:rPr>
              <w:t xml:space="preserve"> in the </w:t>
            </w:r>
            <w:r w:rsidRPr="00BA4F76" w:rsidR="00BA4F76">
              <w:rPr>
                <w:b/>
                <w:color w:val="FF0000"/>
                <w:szCs w:val="14"/>
              </w:rPr>
              <w:t>Required Documentation</w:t>
            </w:r>
            <w:r w:rsidRPr="00BA4F76" w:rsidR="00BA4F76">
              <w:rPr>
                <w:color w:val="FF0000"/>
                <w:szCs w:val="14"/>
              </w:rPr>
              <w:t xml:space="preserve"> section </w:t>
            </w:r>
            <w:r w:rsidRPr="00BA4F76" w:rsidR="00BA4F76">
              <w:rPr>
                <w:color w:val="FF0000"/>
              </w:rPr>
              <w:t xml:space="preserve">of the Form I-765 Instructions </w:t>
            </w:r>
            <w:r w:rsidRPr="00BA4F76" w:rsidR="00BA4F76">
              <w:rPr>
                <w:color w:val="FF0000"/>
                <w:szCs w:val="14"/>
              </w:rPr>
              <w:t xml:space="preserve">for information about who qualifies under this category.  </w:t>
            </w:r>
          </w:p>
          <w:p w:rsidRPr="00BA4F76" w:rsidR="00BA4F76" w:rsidP="00BA4F76" w:rsidRDefault="00BA4F76" w14:paraId="57DE9131" w14:textId="77777777"/>
          <w:p w:rsidRPr="00BA4F76" w:rsidR="00BA4F76" w:rsidP="00BA4F76" w:rsidRDefault="00BA4F76" w14:paraId="1074DA5F" w14:textId="77777777">
            <w:pPr>
              <w:rPr>
                <w:color w:val="FF0000"/>
              </w:rPr>
            </w:pPr>
            <w:r w:rsidRPr="00BA4F76">
              <w:rPr>
                <w:color w:val="FF0000"/>
              </w:rPr>
              <w:t xml:space="preserve">If you </w:t>
            </w:r>
            <w:r w:rsidRPr="00BA4F76">
              <w:rPr>
                <w:bCs/>
                <w:color w:val="FF0000"/>
              </w:rPr>
              <w:t xml:space="preserve">selected </w:t>
            </w:r>
            <w:r w:rsidRPr="00BA4F76">
              <w:rPr>
                <w:b/>
                <w:bCs/>
                <w:color w:val="FF0000"/>
              </w:rPr>
              <w:t>Item C. in Part 1. Reason for Applying</w:t>
            </w:r>
            <w:r w:rsidRPr="00BA4F76">
              <w:rPr>
                <w:color w:val="FF0000"/>
              </w:rPr>
              <w:t>, provide the information requested below.</w:t>
            </w:r>
          </w:p>
          <w:p w:rsidRPr="00BA4F76" w:rsidR="00BA4F76" w:rsidP="00BA4F76" w:rsidRDefault="00BA4F76" w14:paraId="6DEA329E" w14:textId="77777777">
            <w:pPr>
              <w:rPr>
                <w:color w:val="FF0000"/>
                <w:szCs w:val="16"/>
              </w:rPr>
            </w:pPr>
          </w:p>
          <w:p w:rsidRPr="00BA4F76" w:rsidR="00BA4F76" w:rsidP="00BA4F76" w:rsidRDefault="00BA4F76" w14:paraId="4CA4DBDF" w14:textId="77777777">
            <w:pPr>
              <w:rPr>
                <w:color w:val="FF0000"/>
              </w:rPr>
            </w:pPr>
            <w:r w:rsidRPr="00BA4F76">
              <w:rPr>
                <w:color w:val="FF0000"/>
              </w:rPr>
              <w:t>Employer's Name as Listed in E-Verify</w:t>
            </w:r>
          </w:p>
          <w:p w:rsidRPr="00BA4F76" w:rsidR="00BA4F76" w:rsidP="00BA4F76" w:rsidRDefault="00BA4F76" w14:paraId="6B93D93E" w14:textId="77777777">
            <w:pPr>
              <w:rPr>
                <w:b/>
                <w:bCs/>
                <w:color w:val="FF0000"/>
              </w:rPr>
            </w:pPr>
          </w:p>
          <w:p w:rsidR="00BA4F76" w:rsidP="00BA4F76" w:rsidRDefault="00BA4F76" w14:paraId="22021A8F" w14:textId="4D95733A">
            <w:pPr>
              <w:rPr>
                <w:color w:val="FF0000"/>
              </w:rPr>
            </w:pPr>
            <w:r w:rsidRPr="00BA4F76">
              <w:rPr>
                <w:color w:val="FF0000"/>
              </w:rPr>
              <w:t>Employer's E-Verify Company Identification Number or E-Verify Client Company Identification Number</w:t>
            </w:r>
          </w:p>
          <w:p w:rsidRPr="00BA4F76" w:rsidR="00C25865" w:rsidP="00BA4F76" w:rsidRDefault="00C25865" w14:paraId="797266E3" w14:textId="77777777">
            <w:pPr>
              <w:rPr>
                <w:color w:val="FF0000"/>
              </w:rPr>
            </w:pPr>
          </w:p>
          <w:p w:rsidRPr="00BA4F76" w:rsidR="00C25865" w:rsidP="00C25865" w:rsidRDefault="00C25865" w14:paraId="2C070762" w14:textId="64FCF9D7">
            <w:pPr>
              <w:rPr>
                <w:color w:val="FF0000"/>
              </w:rPr>
            </w:pPr>
            <w:bookmarkStart w:name="_Hlk45605848" w:id="0"/>
            <w:r>
              <w:rPr>
                <w:b/>
                <w:bCs/>
                <w:color w:val="FF0000"/>
              </w:rPr>
              <w:t>B</w:t>
            </w:r>
            <w:r w:rsidRPr="00BA4F76">
              <w:rPr>
                <w:b/>
                <w:bCs/>
                <w:color w:val="FF0000"/>
              </w:rPr>
              <w:t>.</w:t>
            </w:r>
            <w:bookmarkEnd w:id="0"/>
            <w:r w:rsidRPr="00BA4F76">
              <w:rPr>
                <w:b/>
                <w:bCs/>
                <w:color w:val="FF0000"/>
              </w:rPr>
              <w:t xml:space="preserve">  </w:t>
            </w:r>
            <w:r w:rsidRPr="00BA4F76">
              <w:rPr>
                <w:color w:val="FF0000"/>
              </w:rPr>
              <w:t xml:space="preserve">If you entered the </w:t>
            </w:r>
            <w:r w:rsidRPr="00BA4F76">
              <w:rPr>
                <w:b/>
                <w:color w:val="FF0000"/>
              </w:rPr>
              <w:t>(c)(18)</w:t>
            </w:r>
            <w:r w:rsidRPr="00BA4F76">
              <w:rPr>
                <w:color w:val="FF0000"/>
              </w:rPr>
              <w:t xml:space="preserve"> eligibility categor</w:t>
            </w:r>
            <w:r w:rsidR="00F16A8D">
              <w:rPr>
                <w:color w:val="FF0000"/>
              </w:rPr>
              <w:t>y</w:t>
            </w:r>
            <w:r w:rsidRPr="00BA4F76">
              <w:rPr>
                <w:color w:val="FF0000"/>
              </w:rPr>
              <w:t xml:space="preserve"> in </w:t>
            </w:r>
            <w:r w:rsidRPr="00BA4F76">
              <w:rPr>
                <w:b/>
                <w:bCs/>
                <w:color w:val="FF0000"/>
              </w:rPr>
              <w:t>Item Number 1.</w:t>
            </w:r>
            <w:r w:rsidRPr="00BA4F76">
              <w:rPr>
                <w:color w:val="FF0000"/>
              </w:rPr>
              <w:t xml:space="preserve">, have you </w:t>
            </w:r>
            <w:r w:rsidRPr="00BA4F76">
              <w:rPr>
                <w:b/>
                <w:bCs/>
                <w:color w:val="FF0000"/>
              </w:rPr>
              <w:t xml:space="preserve">EVER </w:t>
            </w:r>
            <w:r w:rsidRPr="00BA4F76">
              <w:rPr>
                <w:color w:val="FF0000"/>
              </w:rPr>
              <w:t>been arrested for and/or convicted of any crime?</w:t>
            </w:r>
          </w:p>
          <w:p w:rsidRPr="00BA4F76" w:rsidR="00C25865" w:rsidP="00C25865" w:rsidRDefault="00C25865" w14:paraId="24B301A3" w14:textId="77777777">
            <w:pPr>
              <w:rPr>
                <w:rFonts w:eastAsia="Myriad Pro" w:cs="Myriad Pro"/>
                <w:color w:val="FF0000"/>
              </w:rPr>
            </w:pPr>
            <w:r w:rsidRPr="00BA4F76">
              <w:rPr>
                <w:rFonts w:eastAsia="Myriad Pro" w:cs="Myriad Pro"/>
                <w:color w:val="FF0000"/>
              </w:rPr>
              <w:t>Yes   No</w:t>
            </w:r>
          </w:p>
          <w:p w:rsidRPr="00BA4F76" w:rsidR="00C25865" w:rsidP="00C25865" w:rsidRDefault="00C25865" w14:paraId="02528530" w14:textId="77777777">
            <w:pPr>
              <w:rPr>
                <w:color w:val="FF0000"/>
                <w:szCs w:val="14"/>
              </w:rPr>
            </w:pPr>
          </w:p>
          <w:p w:rsidRPr="00CA361E" w:rsidR="00C25865" w:rsidP="00C25865" w:rsidRDefault="00C25865" w14:paraId="32CC340B" w14:textId="2EA25C49">
            <w:pPr>
              <w:rPr>
                <w:color w:val="FF0000"/>
              </w:rPr>
            </w:pPr>
            <w:r w:rsidRPr="00CA361E">
              <w:rPr>
                <w:b/>
                <w:bCs/>
                <w:color w:val="FF0000"/>
              </w:rPr>
              <w:t xml:space="preserve">NOTE:  </w:t>
            </w:r>
            <w:r w:rsidRPr="00CA361E">
              <w:rPr>
                <w:color w:val="FF0000"/>
              </w:rPr>
              <w:t xml:space="preserve">If you answered “Yes” to </w:t>
            </w:r>
            <w:r w:rsidRPr="00CA361E">
              <w:rPr>
                <w:b/>
                <w:bCs/>
                <w:color w:val="FF0000"/>
              </w:rPr>
              <w:t xml:space="preserve">Item B. </w:t>
            </w:r>
            <w:r w:rsidRPr="00CA361E">
              <w:rPr>
                <w:color w:val="FF0000"/>
              </w:rPr>
              <w:t>in</w:t>
            </w:r>
            <w:r w:rsidRPr="00CA361E">
              <w:rPr>
                <w:b/>
                <w:bCs/>
                <w:color w:val="FF0000"/>
              </w:rPr>
              <w:t xml:space="preserve"> Item Number 4.</w:t>
            </w:r>
            <w:r w:rsidRPr="00CA361E">
              <w:rPr>
                <w:color w:val="FF0000"/>
              </w:rPr>
              <w:t xml:space="preserve">, refer to </w:t>
            </w:r>
            <w:r w:rsidRPr="00CA361E">
              <w:rPr>
                <w:b/>
                <w:bCs/>
                <w:color w:val="FF0000"/>
              </w:rPr>
              <w:t xml:space="preserve">Special Filing Instructions for Applications Filed Under (c)(18) </w:t>
            </w:r>
            <w:r w:rsidRPr="00CA361E">
              <w:rPr>
                <w:color w:val="FF0000"/>
              </w:rPr>
              <w:t xml:space="preserve">in the </w:t>
            </w:r>
            <w:r w:rsidRPr="00CA361E">
              <w:rPr>
                <w:b/>
                <w:bCs/>
                <w:color w:val="FF0000"/>
              </w:rPr>
              <w:t xml:space="preserve">Required Documentation </w:t>
            </w:r>
            <w:r w:rsidRPr="00CA361E">
              <w:rPr>
                <w:color w:val="FF0000"/>
              </w:rPr>
              <w:t>section of the Form I-765 Instructions for information about providing arrest reports and court dispositions.</w:t>
            </w:r>
          </w:p>
          <w:p w:rsidRPr="00CA361E" w:rsidR="00205401" w:rsidP="00205401" w:rsidRDefault="00205401" w14:paraId="2764FA1A" w14:textId="77777777">
            <w:pPr>
              <w:pStyle w:val="NoSpacing"/>
            </w:pPr>
          </w:p>
          <w:p w:rsidRPr="00A02709" w:rsidR="00205401" w:rsidP="00205401" w:rsidRDefault="00C25865" w14:paraId="67DB8CDD" w14:textId="52521759">
            <w:pPr>
              <w:pStyle w:val="NoSpacing"/>
              <w:rPr>
                <w:color w:val="FF0000"/>
              </w:rPr>
            </w:pPr>
            <w:proofErr w:type="gramStart"/>
            <w:r w:rsidRPr="00CA361E">
              <w:rPr>
                <w:b/>
                <w:bCs/>
                <w:color w:val="FF0000"/>
              </w:rPr>
              <w:t>5</w:t>
            </w:r>
            <w:r w:rsidRPr="00CA361E" w:rsidR="00205401">
              <w:rPr>
                <w:b/>
                <w:bCs/>
                <w:color w:val="FF0000"/>
              </w:rPr>
              <w:t xml:space="preserve">.  </w:t>
            </w:r>
            <w:r w:rsidRPr="00CA361E" w:rsidR="00205401">
              <w:rPr>
                <w:b/>
                <w:bCs/>
              </w:rPr>
              <w:t>(</w:t>
            </w:r>
            <w:proofErr w:type="gramEnd"/>
            <w:r w:rsidRPr="00CA361E" w:rsidR="00205401">
              <w:rPr>
                <w:b/>
                <w:bCs/>
              </w:rPr>
              <w:t>c)(26) Eligibility Category</w:t>
            </w:r>
            <w:bookmarkStart w:name="_GoBack" w:id="1"/>
            <w:bookmarkEnd w:id="1"/>
            <w:r w:rsidRPr="00A02709" w:rsidR="00205401">
              <w:rPr>
                <w:b/>
                <w:bCs/>
              </w:rPr>
              <w:t xml:space="preserve">.  </w:t>
            </w:r>
            <w:r w:rsidRPr="00A02709" w:rsidR="00205401">
              <w:t xml:space="preserve">If you entered </w:t>
            </w:r>
            <w:r w:rsidRPr="00BA4F76" w:rsidR="00205401">
              <w:t xml:space="preserve">the eligibility category (c)(26) in </w:t>
            </w:r>
            <w:r w:rsidRPr="00BA4F76" w:rsidR="00205401">
              <w:rPr>
                <w:b/>
                <w:bCs/>
              </w:rPr>
              <w:t xml:space="preserve">Item Number </w:t>
            </w:r>
            <w:r w:rsidR="00BA4F76">
              <w:rPr>
                <w:b/>
                <w:bCs/>
              </w:rPr>
              <w:t>1</w:t>
            </w:r>
            <w:r w:rsidRPr="00BA4F76" w:rsidR="00205401">
              <w:rPr>
                <w:b/>
                <w:bCs/>
              </w:rPr>
              <w:t>.</w:t>
            </w:r>
            <w:r w:rsidRPr="00BA4F76" w:rsidR="00205401">
              <w:t>, provide the receipt number of your H-1B spouse’s most recent Form I-797 Notice for Form I-129, Petition for a Nonimmigrant Worker.</w:t>
            </w:r>
          </w:p>
          <w:p w:rsidRPr="00A02709" w:rsidR="00205401" w:rsidP="00205401" w:rsidRDefault="00205401" w14:paraId="6CB7D6D2" w14:textId="77777777">
            <w:pPr>
              <w:rPr>
                <w:szCs w:val="14"/>
              </w:rPr>
            </w:pPr>
          </w:p>
          <w:p w:rsidRPr="00A02709" w:rsidR="00205401" w:rsidP="00205401" w:rsidRDefault="00C25865" w14:paraId="603C0343" w14:textId="65F56589">
            <w:r>
              <w:rPr>
                <w:b/>
                <w:bCs/>
                <w:color w:val="FF0000"/>
              </w:rPr>
              <w:t>6</w:t>
            </w:r>
            <w:r w:rsidRPr="00BA4F76" w:rsidR="00205401">
              <w:rPr>
                <w:b/>
                <w:bCs/>
                <w:color w:val="FF0000"/>
              </w:rPr>
              <w:t>.</w:t>
            </w:r>
            <w:r w:rsidRPr="00C25865">
              <w:rPr>
                <w:b/>
                <w:bCs/>
              </w:rPr>
              <w:t xml:space="preserve">A. </w:t>
            </w:r>
            <w:r w:rsidRPr="00C25865" w:rsidR="00205401">
              <w:rPr>
                <w:b/>
                <w:bCs/>
              </w:rPr>
              <w:t xml:space="preserve"> </w:t>
            </w:r>
            <w:r w:rsidRPr="00BA4F76" w:rsidR="00205401">
              <w:rPr>
                <w:b/>
                <w:bCs/>
              </w:rPr>
              <w:t>(c</w:t>
            </w:r>
            <w:r w:rsidRPr="00A02709" w:rsidR="00205401">
              <w:rPr>
                <w:b/>
                <w:bCs/>
              </w:rPr>
              <w:t xml:space="preserve">)(35) and (c)(36) Eligibility Category. </w:t>
            </w:r>
            <w:r w:rsidRPr="00A02709" w:rsidR="00205401">
              <w:t xml:space="preserve">If you entered the eligibility category (c)(35) in </w:t>
            </w:r>
            <w:r w:rsidRPr="00A02709" w:rsidR="00205401">
              <w:rPr>
                <w:b/>
                <w:bCs/>
              </w:rPr>
              <w:t xml:space="preserve">Item Number </w:t>
            </w:r>
            <w:r w:rsidR="00BA4F76">
              <w:rPr>
                <w:b/>
                <w:bCs/>
              </w:rPr>
              <w:t>1</w:t>
            </w:r>
            <w:r w:rsidRPr="00A02709" w:rsidR="00205401">
              <w:rPr>
                <w:b/>
                <w:bCs/>
              </w:rPr>
              <w:t>.</w:t>
            </w:r>
            <w:r w:rsidRPr="00A02709" w:rsidR="00205401">
              <w:t xml:space="preserve">, please provide the receipt </w:t>
            </w:r>
            <w:r w:rsidRPr="00A02709" w:rsidR="00205401">
              <w:lastRenderedPageBreak/>
              <w:t xml:space="preserve">number of your Form I-797 Notice for Form I-140, Immigrant Petition for Alien Worker. </w:t>
            </w:r>
            <w:r w:rsidRPr="00A02709" w:rsidR="00F718F8">
              <w:t xml:space="preserve"> </w:t>
            </w:r>
            <w:r w:rsidRPr="00A02709" w:rsidR="00205401">
              <w:t xml:space="preserve">If you entered the eligibility category (c)(36) in </w:t>
            </w:r>
            <w:r w:rsidRPr="00A02709" w:rsidR="00205401">
              <w:rPr>
                <w:b/>
                <w:bCs/>
              </w:rPr>
              <w:t xml:space="preserve">Item Number </w:t>
            </w:r>
            <w:r w:rsidR="00BA4F76">
              <w:rPr>
                <w:b/>
                <w:bCs/>
              </w:rPr>
              <w:t>1</w:t>
            </w:r>
            <w:r w:rsidRPr="00A02709" w:rsidR="00205401">
              <w:rPr>
                <w:b/>
                <w:bCs/>
              </w:rPr>
              <w:t>.</w:t>
            </w:r>
            <w:r w:rsidRPr="00A02709" w:rsidR="00205401">
              <w:t>, please provide the receipt number of your spouse's or parent's Form I-797 Notice for Form I-140.</w:t>
            </w:r>
          </w:p>
          <w:p w:rsidRPr="00A02709" w:rsidR="00205401" w:rsidP="00205401" w:rsidRDefault="00205401" w14:paraId="7955FBC6" w14:textId="77777777">
            <w:pPr>
              <w:rPr>
                <w:szCs w:val="24"/>
              </w:rPr>
            </w:pPr>
          </w:p>
          <w:p w:rsidRPr="00C25865" w:rsidR="00205401" w:rsidP="00205401" w:rsidRDefault="00C25865" w14:paraId="72A8E458" w14:textId="1C93A31C">
            <w:r w:rsidRPr="00C25865">
              <w:rPr>
                <w:bCs/>
              </w:rPr>
              <w:t>[No change]</w:t>
            </w:r>
          </w:p>
          <w:p w:rsidR="00205401" w:rsidP="00205401" w:rsidRDefault="00205401" w14:paraId="6B708C7A" w14:textId="77777777"/>
          <w:p w:rsidR="00C25865" w:rsidP="00205401" w:rsidRDefault="00C25865" w14:paraId="7FC5A78F" w14:textId="77777777"/>
          <w:p w:rsidR="00C25865" w:rsidP="00205401" w:rsidRDefault="00C25865" w14:paraId="6B8BD1AB" w14:textId="77777777"/>
          <w:p w:rsidR="00C25865" w:rsidP="00205401" w:rsidRDefault="00C25865" w14:paraId="48DC4A2E" w14:textId="77777777"/>
          <w:p w:rsidR="00C25865" w:rsidP="00205401" w:rsidRDefault="00C25865" w14:paraId="6A962FDC" w14:textId="77777777"/>
          <w:p w:rsidR="00C25865" w:rsidP="00205401" w:rsidRDefault="00C25865" w14:paraId="6F7D58EF" w14:textId="77777777"/>
          <w:p w:rsidRPr="00C25865" w:rsidR="00C25865" w:rsidP="00C25865" w:rsidRDefault="00C25865" w14:paraId="36C9AA28" w14:textId="77777777">
            <w:r w:rsidRPr="00C25865">
              <w:rPr>
                <w:b/>
                <w:bCs/>
              </w:rPr>
              <w:t>NOTE:</w:t>
            </w:r>
            <w:r w:rsidRPr="00C25865">
              <w:t xml:space="preserve">  If you answered “Yes” to </w:t>
            </w:r>
            <w:r w:rsidRPr="00C25865">
              <w:rPr>
                <w:b/>
                <w:bCs/>
              </w:rPr>
              <w:t>Item B.</w:t>
            </w:r>
            <w:r w:rsidRPr="00C25865">
              <w:t xml:space="preserve"> in</w:t>
            </w:r>
            <w:r w:rsidRPr="00C25865">
              <w:rPr>
                <w:b/>
                <w:bCs/>
              </w:rPr>
              <w:t xml:space="preserve"> Item Number </w:t>
            </w:r>
            <w:r w:rsidRPr="00C25865">
              <w:rPr>
                <w:b/>
                <w:bCs/>
                <w:color w:val="FF0000"/>
              </w:rPr>
              <w:t>6.</w:t>
            </w:r>
            <w:r w:rsidRPr="00C25865">
              <w:t xml:space="preserve">, refer to </w:t>
            </w:r>
            <w:r w:rsidRPr="00C25865">
              <w:rPr>
                <w:b/>
                <w:bCs/>
              </w:rPr>
              <w:t>Employment-Based Nonimmigrant Categories</w:t>
            </w:r>
            <w:r w:rsidRPr="00C25865">
              <w:t xml:space="preserve">, </w:t>
            </w:r>
            <w:r w:rsidRPr="00C25865">
              <w:rPr>
                <w:b/>
                <w:bCs/>
              </w:rPr>
              <w:t>Items 8. - 9.</w:t>
            </w:r>
            <w:r w:rsidRPr="00C25865">
              <w:t xml:space="preserve">, in the </w:t>
            </w:r>
            <w:r w:rsidRPr="00C25865">
              <w:rPr>
                <w:b/>
                <w:bCs/>
              </w:rPr>
              <w:t>Who May File Form I-765</w:t>
            </w:r>
            <w:r w:rsidRPr="00C25865">
              <w:t xml:space="preserve"> section of the Form I-765 Instructions for information about providing court dispositions</w:t>
            </w:r>
          </w:p>
          <w:p w:rsidRPr="00A02709" w:rsidR="00C25865" w:rsidP="00205401" w:rsidRDefault="00C25865" w14:paraId="544D0944" w14:textId="1EB70D13"/>
        </w:tc>
      </w:tr>
    </w:tbl>
    <w:p w:rsidR="0006270C" w:rsidP="000C712C" w:rsidRDefault="0006270C" w14:paraId="321BC24D"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A003" w14:textId="77777777" w:rsidR="00622DFA" w:rsidRDefault="00622DFA">
      <w:r>
        <w:separator/>
      </w:r>
    </w:p>
  </w:endnote>
  <w:endnote w:type="continuationSeparator" w:id="0">
    <w:p w14:paraId="28D95ABD" w14:textId="77777777" w:rsidR="00622DFA" w:rsidRDefault="006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2FF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0270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DB1D" w14:textId="77777777" w:rsidR="00622DFA" w:rsidRDefault="00622DFA">
      <w:r>
        <w:separator/>
      </w:r>
    </w:p>
  </w:footnote>
  <w:footnote w:type="continuationSeparator" w:id="0">
    <w:p w14:paraId="340F6146" w14:textId="77777777" w:rsidR="00622DFA" w:rsidRDefault="0062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F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3F01"/>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401"/>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5E0"/>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47AD"/>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0F6"/>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C32"/>
    <w:rsid w:val="003D0E1F"/>
    <w:rsid w:val="003D0EDB"/>
    <w:rsid w:val="003D0F78"/>
    <w:rsid w:val="003D264C"/>
    <w:rsid w:val="003D26AA"/>
    <w:rsid w:val="003D336E"/>
    <w:rsid w:val="003D3784"/>
    <w:rsid w:val="003D5B0C"/>
    <w:rsid w:val="003D6046"/>
    <w:rsid w:val="003D622D"/>
    <w:rsid w:val="003D78BF"/>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5E56"/>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68B"/>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0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85E"/>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4F63"/>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2DFA"/>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4DEA"/>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FB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5E4"/>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255"/>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709"/>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AA3"/>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4F76"/>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1DC"/>
    <w:rsid w:val="00BC12ED"/>
    <w:rsid w:val="00BC1D1C"/>
    <w:rsid w:val="00BC3702"/>
    <w:rsid w:val="00BC43C9"/>
    <w:rsid w:val="00BC446E"/>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865"/>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1E"/>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4CF8"/>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A8D"/>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8F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6F5C6"/>
  <w15:docId w15:val="{41ED8B19-2D78-4ECB-BD0D-6CFCDDB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5299">
      <w:bodyDiv w:val="1"/>
      <w:marLeft w:val="0"/>
      <w:marRight w:val="0"/>
      <w:marTop w:val="0"/>
      <w:marBottom w:val="0"/>
      <w:divBdr>
        <w:top w:val="none" w:sz="0" w:space="0" w:color="auto"/>
        <w:left w:val="none" w:sz="0" w:space="0" w:color="auto"/>
        <w:bottom w:val="none" w:sz="0" w:space="0" w:color="auto"/>
        <w:right w:val="none" w:sz="0" w:space="0" w:color="auto"/>
      </w:divBdr>
    </w:div>
    <w:div w:id="441193099">
      <w:bodyDiv w:val="1"/>
      <w:marLeft w:val="0"/>
      <w:marRight w:val="0"/>
      <w:marTop w:val="0"/>
      <w:marBottom w:val="0"/>
      <w:divBdr>
        <w:top w:val="none" w:sz="0" w:space="0" w:color="auto"/>
        <w:left w:val="none" w:sz="0" w:space="0" w:color="auto"/>
        <w:bottom w:val="none" w:sz="0" w:space="0" w:color="auto"/>
        <w:right w:val="none" w:sz="0" w:space="0" w:color="auto"/>
      </w:divBdr>
    </w:div>
    <w:div w:id="9744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213AC-B57E-4BD8-BB75-363DAE8BA2CB}">
  <ds:schemaRefs>
    <ds:schemaRef ds:uri="bf094c2b-8036-49e0-a2b2-a973ea273ca5"/>
    <ds:schemaRef ds:uri="http://purl.org/dc/elements/1.1/"/>
    <ds:schemaRef ds:uri="http://schemas.openxmlformats.org/package/2006/metadata/core-properties"/>
    <ds:schemaRef ds:uri="2589310c-5316-40b3-b68d-4735ac72f265"/>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670E277-DEA4-416D-B1AB-70E257BD70DD}">
  <ds:schemaRefs>
    <ds:schemaRef ds:uri="http://schemas.microsoft.com/sharepoint/v3/contenttype/forms"/>
  </ds:schemaRefs>
</ds:datastoreItem>
</file>

<file path=customXml/itemProps3.xml><?xml version="1.0" encoding="utf-8"?>
<ds:datastoreItem xmlns:ds="http://schemas.openxmlformats.org/officeDocument/2006/customXml" ds:itemID="{C9D6336E-352B-4BBC-8444-74454301B152}"/>
</file>

<file path=docProps/app.xml><?xml version="1.0" encoding="utf-8"?>
<Properties xmlns="http://schemas.openxmlformats.org/officeDocument/2006/extended-properties" xmlns:vt="http://schemas.openxmlformats.org/officeDocument/2006/docPropsVTypes">
  <Template>TOC Template 11062018</Template>
  <TotalTime>4</TotalTime>
  <Pages>3</Pages>
  <Words>896</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Joshua Ketchum</cp:lastModifiedBy>
  <cp:revision>3</cp:revision>
  <cp:lastPrinted>2008-09-11T16:49:00Z</cp:lastPrinted>
  <dcterms:created xsi:type="dcterms:W3CDTF">2020-08-25T11:19:00Z</dcterms:created>
  <dcterms:modified xsi:type="dcterms:W3CDTF">2020-08-25T14:48:00Z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