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358DB" w:rsidP="00C358DB" w:rsidRDefault="00C358DB" w14:paraId="43892376" w14:textId="2EF6FE32">
      <w:pPr>
        <w:pStyle w:val="DocTitle-IPR"/>
        <w:spacing w:after="480"/>
      </w:pPr>
      <w:r>
        <w:t xml:space="preserve">Attachment </w:t>
      </w:r>
      <w:r w:rsidR="007E3066">
        <w:t>P</w:t>
      </w:r>
      <w:r>
        <w:t xml:space="preserve">. </w:t>
      </w:r>
      <w:r w:rsidR="00917E1B">
        <w:t>Telep</w:t>
      </w:r>
      <w:r w:rsidR="00FC716E">
        <w:t>hone Script</w:t>
      </w:r>
      <w:r w:rsidR="00221C0D">
        <w:t xml:space="preserve"> </w:t>
      </w:r>
      <w:r w:rsidR="00917E1B">
        <w:br/>
        <w:t>F</w:t>
      </w:r>
      <w:r w:rsidR="00881CC3">
        <w:t>or</w:t>
      </w:r>
      <w:r w:rsidR="00917E1B">
        <w:t xml:space="preserve"> </w:t>
      </w:r>
      <w:r w:rsidR="00221C0D">
        <w:t>Former Staff</w:t>
      </w:r>
      <w:r>
        <w:t xml:space="preserve"> </w:t>
      </w:r>
    </w:p>
    <w:p w:rsidRPr="00267BFC" w:rsidR="00C358DB" w:rsidP="00C358DB" w:rsidRDefault="00C358DB" w14:paraId="7F223669" w14:textId="46871D8E">
      <w:pPr>
        <w:spacing w:before="1320" w:after="1320"/>
        <w:jc w:val="center"/>
        <w:rPr>
          <w:rFonts w:ascii="Candara" w:hAnsi="Candara"/>
          <w:bCs/>
          <w:sz w:val="36"/>
          <w:szCs w:val="52"/>
        </w:rPr>
      </w:pPr>
      <w:r w:rsidRPr="00267BFC">
        <w:rPr>
          <w:rFonts w:ascii="Candara" w:hAnsi="Candara"/>
          <w:bCs/>
          <w:sz w:val="36"/>
          <w:szCs w:val="52"/>
        </w:rPr>
        <w:t xml:space="preserve">OMB No. </w:t>
      </w:r>
      <w:r>
        <w:rPr>
          <w:rFonts w:ascii="Candara" w:hAnsi="Candara"/>
          <w:bCs/>
          <w:sz w:val="36"/>
          <w:szCs w:val="52"/>
        </w:rPr>
        <w:t>0584</w:t>
      </w:r>
      <w:r w:rsidRPr="00267BFC">
        <w:rPr>
          <w:rFonts w:ascii="Candara" w:hAnsi="Candara"/>
          <w:bCs/>
          <w:sz w:val="36"/>
          <w:szCs w:val="52"/>
        </w:rPr>
        <w:t>-[NEW]</w:t>
      </w:r>
    </w:p>
    <w:p w:rsidR="00753918" w:rsidP="00753918" w:rsidRDefault="00753918" w14:paraId="39DB5C40" w14:textId="6D89B05D">
      <w:pPr>
        <w:pStyle w:val="DocDate-IPR"/>
        <w:spacing w:after="1320"/>
        <w:rPr>
          <w:rFonts w:ascii="Candara" w:hAnsi="Candara"/>
          <w:i/>
          <w:sz w:val="36"/>
          <w:szCs w:val="36"/>
        </w:rPr>
      </w:pPr>
      <w:bookmarkStart w:name="_Hlk38276132" w:id="0"/>
      <w:r>
        <w:rPr>
          <w:rFonts w:ascii="Candara" w:hAnsi="Candara"/>
          <w:i/>
          <w:sz w:val="36"/>
          <w:szCs w:val="36"/>
        </w:rPr>
        <w:t>Best Practices in Disaster Supplemental Nutrition Assistance Program (D-SNAP) Operations and Planning</w:t>
      </w:r>
    </w:p>
    <w:bookmarkEnd w:id="0"/>
    <w:p w:rsidR="00082079" w:rsidP="00C358DB" w:rsidRDefault="00082079" w14:paraId="4E42ACF0" w14:textId="125E9CF4">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445878">
        <w:rPr>
          <w:rFonts w:cs="Lucida Sans Unicode"/>
          <w:noProof/>
        </w:rPr>
        <w:t>April 26, 2021</w:t>
      </w:r>
      <w:r>
        <w:rPr>
          <w:rFonts w:cs="Lucida Sans Unicode"/>
        </w:rPr>
        <w:fldChar w:fldCharType="end"/>
      </w:r>
    </w:p>
    <w:p w:rsidR="00082079" w:rsidP="00C358DB" w:rsidRDefault="00082079" w14:paraId="3B1EEBF7" w14:textId="77777777">
      <w:pPr>
        <w:pStyle w:val="TableText-IPR"/>
        <w:jc w:val="center"/>
        <w:rPr>
          <w:rFonts w:cs="Lucida Sans Unicode" w:eastAsiaTheme="minorHAnsi"/>
          <w:sz w:val="22"/>
          <w:szCs w:val="22"/>
        </w:rPr>
      </w:pPr>
    </w:p>
    <w:p w:rsidR="00082079" w:rsidP="00C358DB" w:rsidRDefault="00082079" w14:paraId="072075A0" w14:textId="77777777">
      <w:pPr>
        <w:pStyle w:val="TableText-IPR"/>
        <w:jc w:val="center"/>
        <w:rPr>
          <w:rFonts w:cs="Lucida Sans Unicode" w:eastAsiaTheme="minorHAnsi"/>
          <w:sz w:val="22"/>
          <w:szCs w:val="22"/>
        </w:rPr>
      </w:pPr>
    </w:p>
    <w:p w:rsidR="00082079" w:rsidP="00C358DB" w:rsidRDefault="00082079" w14:paraId="46011916" w14:textId="77777777">
      <w:pPr>
        <w:pStyle w:val="TableText-IPR"/>
        <w:jc w:val="center"/>
        <w:rPr>
          <w:rFonts w:cs="Lucida Sans Unicode" w:eastAsiaTheme="minorHAnsi"/>
          <w:sz w:val="22"/>
          <w:szCs w:val="22"/>
        </w:rPr>
      </w:pPr>
    </w:p>
    <w:p w:rsidR="00082079" w:rsidP="00C358DB" w:rsidRDefault="00082079" w14:paraId="449D31C0" w14:textId="77777777">
      <w:pPr>
        <w:pStyle w:val="TableText-IPR"/>
        <w:jc w:val="center"/>
        <w:rPr>
          <w:rFonts w:cs="Lucida Sans Unicode" w:eastAsiaTheme="minorHAnsi"/>
          <w:sz w:val="22"/>
          <w:szCs w:val="22"/>
        </w:rPr>
      </w:pPr>
    </w:p>
    <w:p w:rsidR="00C358DB" w:rsidP="00C358DB" w:rsidRDefault="00C358DB" w14:paraId="78DBC8BB" w14:textId="332C4699">
      <w:pPr>
        <w:pStyle w:val="TableText-IPR"/>
        <w:jc w:val="center"/>
        <w:rPr>
          <w:b/>
          <w:sz w:val="24"/>
          <w:szCs w:val="24"/>
        </w:rPr>
      </w:pPr>
      <w:r w:rsidRPr="009A1155">
        <w:rPr>
          <w:b/>
          <w:sz w:val="24"/>
          <w:szCs w:val="24"/>
        </w:rPr>
        <w:t xml:space="preserve">Project Officer: </w:t>
      </w:r>
      <w:r>
        <w:rPr>
          <w:b/>
          <w:sz w:val="24"/>
          <w:szCs w:val="24"/>
        </w:rPr>
        <w:t>Eric</w:t>
      </w:r>
      <w:r w:rsidR="005069CB">
        <w:rPr>
          <w:b/>
          <w:sz w:val="24"/>
          <w:szCs w:val="24"/>
        </w:rPr>
        <w:t xml:space="preserve"> Sean</w:t>
      </w:r>
      <w:r>
        <w:rPr>
          <w:b/>
          <w:sz w:val="24"/>
          <w:szCs w:val="24"/>
        </w:rPr>
        <w:t xml:space="preserve"> Williams</w:t>
      </w:r>
    </w:p>
    <w:p w:rsidRPr="009A1155" w:rsidR="00C358DB" w:rsidP="00C358DB" w:rsidRDefault="00C358DB" w14:paraId="22B0A67F" w14:textId="225045C6">
      <w:pPr>
        <w:pStyle w:val="TableText-IPR"/>
        <w:jc w:val="center"/>
        <w:rPr>
          <w:b/>
          <w:sz w:val="24"/>
          <w:szCs w:val="24"/>
        </w:rPr>
      </w:pPr>
    </w:p>
    <w:p w:rsidR="00C358DB" w:rsidP="00C358DB" w:rsidRDefault="00C358DB" w14:paraId="6DF013A6" w14:textId="77777777">
      <w:pPr>
        <w:pStyle w:val="TableText-IPR"/>
        <w:jc w:val="center"/>
        <w:rPr>
          <w:sz w:val="24"/>
          <w:szCs w:val="24"/>
        </w:rPr>
      </w:pPr>
      <w:bookmarkStart w:name="_Hlk32915411" w:id="1"/>
      <w:r w:rsidRPr="009A1155">
        <w:rPr>
          <w:sz w:val="24"/>
          <w:szCs w:val="24"/>
        </w:rPr>
        <w:t>Office of Policy Support</w:t>
      </w:r>
    </w:p>
    <w:p w:rsidRPr="009A1155" w:rsidR="00C358DB" w:rsidP="00C358DB" w:rsidRDefault="00C358DB" w14:paraId="2E2ECC61" w14:textId="77777777">
      <w:pPr>
        <w:pStyle w:val="TableText-IPR"/>
        <w:jc w:val="center"/>
        <w:rPr>
          <w:sz w:val="24"/>
          <w:szCs w:val="24"/>
        </w:rPr>
      </w:pPr>
      <w:r>
        <w:rPr>
          <w:sz w:val="24"/>
          <w:szCs w:val="24"/>
        </w:rPr>
        <w:t>SNAP Research and Analysis Division</w:t>
      </w:r>
    </w:p>
    <w:p w:rsidRPr="009A1155" w:rsidR="00C358DB" w:rsidP="00C358DB" w:rsidRDefault="00C358DB" w14:paraId="54636F7E" w14:textId="4F0B0981">
      <w:pPr>
        <w:pStyle w:val="TableText-IPR"/>
        <w:jc w:val="center"/>
        <w:rPr>
          <w:sz w:val="24"/>
          <w:szCs w:val="24"/>
        </w:rPr>
      </w:pPr>
      <w:r w:rsidRPr="009A1155">
        <w:rPr>
          <w:sz w:val="24"/>
          <w:szCs w:val="24"/>
        </w:rPr>
        <w:t>Food and Nutrition Service</w:t>
      </w:r>
    </w:p>
    <w:p w:rsidRPr="009A1155" w:rsidR="00C358DB" w:rsidP="00C358DB" w:rsidRDefault="00C358DB" w14:paraId="05B90ED7" w14:textId="77777777">
      <w:pPr>
        <w:pStyle w:val="TableText-IPR"/>
        <w:jc w:val="center"/>
        <w:rPr>
          <w:sz w:val="24"/>
          <w:szCs w:val="24"/>
        </w:rPr>
      </w:pPr>
      <w:r w:rsidRPr="009A1155">
        <w:rPr>
          <w:sz w:val="24"/>
          <w:szCs w:val="24"/>
        </w:rPr>
        <w:t>U.S. Department of Agriculture</w:t>
      </w:r>
    </w:p>
    <w:p w:rsidRPr="009A1155" w:rsidR="00C358DB" w:rsidP="00C358DB" w:rsidRDefault="00C358DB" w14:paraId="277B0E52" w14:textId="7E1815CF">
      <w:pPr>
        <w:pStyle w:val="TableText-IPR"/>
        <w:jc w:val="center"/>
        <w:rPr>
          <w:sz w:val="24"/>
          <w:szCs w:val="24"/>
        </w:rPr>
      </w:pPr>
      <w:r>
        <w:rPr>
          <w:sz w:val="24"/>
          <w:szCs w:val="24"/>
        </w:rPr>
        <w:t>1320 Braddock Place</w:t>
      </w:r>
    </w:p>
    <w:p w:rsidRPr="009A1155" w:rsidR="00C358DB" w:rsidP="00C358DB" w:rsidRDefault="00C358DB" w14:paraId="36E12CD1" w14:textId="77777777">
      <w:pPr>
        <w:pStyle w:val="TableText-IPR"/>
        <w:jc w:val="center"/>
        <w:rPr>
          <w:sz w:val="24"/>
          <w:szCs w:val="24"/>
        </w:rPr>
      </w:pPr>
      <w:r w:rsidRPr="009A1155">
        <w:rPr>
          <w:sz w:val="24"/>
          <w:szCs w:val="24"/>
        </w:rPr>
        <w:t xml:space="preserve">Alexandria, VA </w:t>
      </w:r>
      <w:r>
        <w:rPr>
          <w:sz w:val="24"/>
          <w:szCs w:val="24"/>
        </w:rPr>
        <w:t>22314</w:t>
      </w:r>
    </w:p>
    <w:p w:rsidRPr="009A1155" w:rsidR="00C358DB" w:rsidP="00C358DB" w:rsidRDefault="00C358DB" w14:paraId="77811D46"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Pr="003A52DA" w:rsidR="00040EEA" w:rsidP="00C358DB" w:rsidRDefault="00917E1B" w14:paraId="2F4CEDFB" w14:textId="0C4BFA84">
      <w:pPr>
        <w:pStyle w:val="TableText-IPR"/>
        <w:jc w:val="center"/>
        <w:rPr>
          <w:sz w:val="24"/>
          <w:szCs w:val="24"/>
        </w:rPr>
      </w:pPr>
      <w:r w:rsidRPr="00D55562">
        <w:rPr>
          <w:sz w:val="24"/>
          <w:szCs w:val="24"/>
        </w:rPr>
        <w:t>eric.williams@fns.usda.gov</w:t>
      </w:r>
    </w:p>
    <w:p w:rsidR="001479A9" w:rsidRDefault="001479A9" w14:paraId="71BDE9B3" w14:textId="77777777">
      <w:pPr>
        <w:spacing w:after="200" w:line="276" w:lineRule="auto"/>
        <w:rPr>
          <w:rFonts w:ascii="Calibri" w:hAnsi="Calibri" w:cs="Times New Roman" w:eastAsiaTheme="minorEastAsia"/>
          <w:sz w:val="24"/>
          <w:szCs w:val="24"/>
        </w:rPr>
        <w:sectPr w:rsidR="001479A9" w:rsidSect="00065AB6">
          <w:pgSz w:w="12240" w:h="15840"/>
          <w:pgMar w:top="1440" w:right="1440" w:bottom="1440" w:left="1440" w:header="720" w:footer="720" w:gutter="0"/>
          <w:pgNumType w:start="1"/>
          <w:cols w:space="720"/>
          <w:docGrid w:linePitch="360"/>
        </w:sectPr>
      </w:pPr>
    </w:p>
    <w:bookmarkEnd w:id="1"/>
    <w:p w:rsidR="00A44F34" w:rsidP="005C7D7D" w:rsidRDefault="00746A14" w14:paraId="4708A4FD" w14:textId="7C917319">
      <w:pPr>
        <w:pStyle w:val="Heading1-IPR"/>
      </w:pPr>
      <w:r>
        <w:rPr>
          <w:noProof/>
        </w:rPr>
        <w:lastRenderedPageBreak/>
        <mc:AlternateContent>
          <mc:Choice Requires="wps">
            <w:drawing>
              <wp:anchor distT="0" distB="0" distL="114300" distR="114300" simplePos="0" relativeHeight="251659264" behindDoc="0" locked="0" layoutInCell="1" allowOverlap="1" wp14:editId="66C44B4B" wp14:anchorId="0BE1BC7F">
                <wp:simplePos x="0" y="0"/>
                <wp:positionH relativeFrom="margin">
                  <wp:posOffset>4371975</wp:posOffset>
                </wp:positionH>
                <wp:positionV relativeFrom="margin">
                  <wp:posOffset>-600075</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746A14" w:rsidP="00746A14" w:rsidRDefault="00746A14" w14:paraId="17E73AAB" w14:textId="77777777">
                            <w:pPr>
                              <w:pStyle w:val="Body11ptCalibri-IPR"/>
                              <w:spacing w:after="60"/>
                              <w:ind w:firstLine="90"/>
                              <w:rPr>
                                <w:caps/>
                                <w:sz w:val="18"/>
                                <w:szCs w:val="20"/>
                              </w:rPr>
                            </w:pPr>
                            <w:r>
                              <w:rPr>
                                <w:b/>
                                <w:sz w:val="18"/>
                                <w:szCs w:val="20"/>
                              </w:rPr>
                              <w:t>OMB Number: 0584-XXXX</w:t>
                            </w:r>
                          </w:p>
                          <w:p w:rsidR="00746A14" w:rsidP="00746A14" w:rsidRDefault="00746A14" w14:paraId="1CC27C14"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E1BC7F">
                <v:stroke joinstyle="miter"/>
                <v:path gradientshapeok="t" o:connecttype="rect"/>
              </v:shapetype>
              <v:shape id="Text Box 5" style="position:absolute;left:0;text-align:left;margin-left:344.25pt;margin-top:-47.25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">
                <v:textbox inset="3.6pt,,0">
                  <w:txbxContent>
                    <w:p w:rsidR="00746A14" w:rsidP="00746A14" w:rsidRDefault="00746A14" w14:paraId="17E73AAB" w14:textId="77777777">
                      <w:pPr>
                        <w:pStyle w:val="Body11ptCalibri-IPR"/>
                        <w:spacing w:after="60"/>
                        <w:ind w:firstLine="90"/>
                        <w:rPr>
                          <w:caps/>
                          <w:sz w:val="18"/>
                          <w:szCs w:val="20"/>
                        </w:rPr>
                      </w:pPr>
                      <w:r>
                        <w:rPr>
                          <w:b/>
                          <w:sz w:val="18"/>
                          <w:szCs w:val="20"/>
                        </w:rPr>
                        <w:t>OMB Number: 0584-XXXX</w:t>
                      </w:r>
                    </w:p>
                    <w:p w:rsidR="00746A14" w:rsidP="00746A14" w:rsidRDefault="00746A14" w14:paraId="1CC27C14"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482349">
        <w:t>Telep</w:t>
      </w:r>
      <w:r w:rsidR="00FC716E">
        <w:t xml:space="preserve">hone Script </w:t>
      </w:r>
      <w:r w:rsidR="005C7D7D">
        <w:t>for Former Staff</w:t>
      </w:r>
    </w:p>
    <w:p w:rsidRPr="00AA287B" w:rsidR="00967983" w:rsidP="00967983" w:rsidRDefault="00967983" w14:paraId="0F5C3E64" w14:textId="6EFBFE7B">
      <w:pPr>
        <w:pStyle w:val="BodyText-IPR"/>
        <w:rPr>
          <w:iCs/>
        </w:rPr>
      </w:pPr>
      <w:r w:rsidRPr="00AA287B">
        <w:t xml:space="preserve">Hello, may I speak with </w:t>
      </w:r>
      <w:r w:rsidRPr="00AA287B">
        <w:rPr>
          <w:iCs/>
        </w:rPr>
        <w:t>[STAFF</w:t>
      </w:r>
      <w:r w:rsidRPr="00AA287B" w:rsidR="00D548FC">
        <w:rPr>
          <w:iCs/>
        </w:rPr>
        <w:t xml:space="preserve"> </w:t>
      </w:r>
      <w:r w:rsidRPr="00AA287B">
        <w:rPr>
          <w:iCs/>
        </w:rPr>
        <w:t>NAME]?</w:t>
      </w:r>
    </w:p>
    <w:p w:rsidRPr="00AA287B" w:rsidR="00A12F8A" w:rsidP="00A54855" w:rsidRDefault="00967983" w14:paraId="532AFA31" w14:textId="4958F0B9">
      <w:pPr>
        <w:pStyle w:val="BodyText-IPR"/>
      </w:pPr>
      <w:r w:rsidRPr="00AA287B">
        <w:rPr>
          <w:iCs/>
        </w:rPr>
        <w:t>This is [NAME]</w:t>
      </w:r>
      <w:r w:rsidRPr="00AA287B" w:rsidR="002E6ED3">
        <w:rPr>
          <w:iCs/>
        </w:rPr>
        <w:t>,</w:t>
      </w:r>
      <w:r w:rsidRPr="00AA287B">
        <w:rPr>
          <w:iCs/>
        </w:rPr>
        <w:t xml:space="preserve"> and </w:t>
      </w:r>
      <w:r w:rsidRPr="00AA287B" w:rsidR="00DC3152">
        <w:t>I am a researcher at Insight Policy Research</w:t>
      </w:r>
      <w:r w:rsidRPr="00AA287B">
        <w:t>. W</w:t>
      </w:r>
      <w:r w:rsidRPr="00AA287B" w:rsidR="00DC3152">
        <w:t xml:space="preserve">e are currently conducting a study </w:t>
      </w:r>
      <w:r w:rsidR="001B7A57">
        <w:t xml:space="preserve">authorized under 7 U.S.C. 2026 </w:t>
      </w:r>
      <w:r w:rsidRPr="00AA287B" w:rsidR="00DC3152">
        <w:t>about the Disaster Supplemental Nutrition Assistance Program</w:t>
      </w:r>
      <w:r w:rsidRPr="00AA287B" w:rsidR="00CF67BD">
        <w:t xml:space="preserve"> (D-SNAP)</w:t>
      </w:r>
      <w:r w:rsidRPr="00AA287B" w:rsidR="00DC3152">
        <w:t xml:space="preserve"> for </w:t>
      </w:r>
      <w:r w:rsidRPr="00AA287B">
        <w:t>the U.S. Department of Agriculture, Food and Nutrition Service</w:t>
      </w:r>
      <w:r w:rsidRPr="00AA287B" w:rsidR="00DC3152">
        <w:t xml:space="preserve">. </w:t>
      </w:r>
      <w:r w:rsidRPr="00AA287B" w:rsidR="00A12F8A">
        <w:t xml:space="preserve">The purpose of the study is </w:t>
      </w:r>
      <w:r w:rsidRPr="00AA287B" w:rsidR="00A12F8A">
        <w:rPr>
          <w:rFonts w:eastAsia="Times New Roman"/>
          <w:color w:val="000000"/>
        </w:rPr>
        <w:t>to identify and document best practices in D-SNAP planning and operations for a variety of disaster types</w:t>
      </w:r>
      <w:r w:rsidRPr="00AA287B" w:rsidR="00A12F8A">
        <w:t xml:space="preserve">. </w:t>
      </w:r>
    </w:p>
    <w:p w:rsidR="00CF67BD" w:rsidP="003A52DA" w:rsidRDefault="00CF67BD" w14:paraId="28D4390C" w14:textId="1472FF5F">
      <w:pPr>
        <w:pStyle w:val="BodyText-IPR"/>
      </w:pPr>
      <w:r w:rsidRPr="00AA287B">
        <w:t xml:space="preserve">I’m </w:t>
      </w:r>
      <w:r w:rsidRPr="00AA287B" w:rsidR="00967983">
        <w:t>calling</w:t>
      </w:r>
      <w:r w:rsidRPr="00AA287B">
        <w:t xml:space="preserve"> to request your participation in this study. We are completing a case study of the [D-SNAP DETAILS]. Because you were the [FORMER POSITION] during the time of the D-SNAP, we would like to speak with you about your experiences related to the D-SNAP planning and operations, as well as any challenges and lessons learned. </w:t>
      </w:r>
    </w:p>
    <w:p w:rsidR="001B7A57" w:rsidP="001B7A57" w:rsidRDefault="001B7A57" w14:paraId="2C70F008" w14:textId="77777777">
      <w:pPr>
        <w:pStyle w:val="BodyText-IPR"/>
      </w:pPr>
      <w:r>
        <w:t xml:space="preserve">Participation in this study is voluntary.  Be assured that there will be no penalties if you decide not to respond, either to the information collection as a whole or to any </w:t>
      </w:r>
      <w:proofErr w:type="gramStart"/>
      <w:r>
        <w:t>particular questions</w:t>
      </w:r>
      <w:proofErr w:type="gramEnd"/>
      <w:r>
        <w:t>. The information provided will be kept private, to the extent required by law and will not be maintained or disclosed in identifiable form to anyone.</w:t>
      </w:r>
    </w:p>
    <w:p w:rsidRPr="00AA287B" w:rsidR="00A44F34" w:rsidP="003A52DA" w:rsidRDefault="00CF67BD" w14:paraId="2E976B09" w14:textId="1EAC7FBA">
      <w:pPr>
        <w:pStyle w:val="BodyText-IPR"/>
      </w:pPr>
      <w:r w:rsidRPr="00AA287B">
        <w:t xml:space="preserve">We </w:t>
      </w:r>
      <w:r w:rsidRPr="00AA287B" w:rsidR="00A44F34">
        <w:t xml:space="preserve">will be </w:t>
      </w:r>
      <w:r w:rsidRPr="00AA287B" w:rsidR="00C358DB">
        <w:t>visiting [STATE] during the weeks of [DATE] to conduct in-person</w:t>
      </w:r>
      <w:r w:rsidRPr="00AA287B" w:rsidR="00A44F34">
        <w:t xml:space="preserve"> interviews with State</w:t>
      </w:r>
      <w:r w:rsidRPr="00AA287B" w:rsidR="00881CC3">
        <w:t xml:space="preserve"> and local</w:t>
      </w:r>
      <w:r w:rsidRPr="00AA287B" w:rsidR="00A44F34">
        <w:t xml:space="preserve"> and staff from </w:t>
      </w:r>
      <w:r w:rsidRPr="00AA287B">
        <w:t>stakeholder organizations</w:t>
      </w:r>
      <w:r w:rsidRPr="00AA287B" w:rsidR="00A44F34">
        <w:t>.</w:t>
      </w:r>
      <w:r w:rsidRPr="00AA287B">
        <w:t xml:space="preserve"> Would you be available for a</w:t>
      </w:r>
      <w:r w:rsidRPr="00AA287B" w:rsidR="00AD5DA4">
        <w:t xml:space="preserve"> 60-minute </w:t>
      </w:r>
      <w:r w:rsidRPr="00AA287B">
        <w:t xml:space="preserve">in-person interview during [DATE AND TIME]? If you would prefer, we </w:t>
      </w:r>
      <w:r w:rsidRPr="00AA287B" w:rsidR="002E6ED3">
        <w:t>could</w:t>
      </w:r>
      <w:r w:rsidRPr="00AA287B">
        <w:t xml:space="preserve"> conduct the interview over the phone</w:t>
      </w:r>
      <w:r w:rsidRPr="00AA287B" w:rsidR="00967983">
        <w:t xml:space="preserve"> instead</w:t>
      </w:r>
      <w:r w:rsidRPr="00AA287B" w:rsidR="00881CC3">
        <w:t xml:space="preserve"> during another time</w:t>
      </w:r>
      <w:r w:rsidRPr="00AA287B">
        <w:t xml:space="preserve">. </w:t>
      </w:r>
      <w:r w:rsidRPr="00AA287B" w:rsidR="00967983">
        <w:t xml:space="preserve">We will </w:t>
      </w:r>
      <w:r w:rsidRPr="00AA287B" w:rsidR="004E06C8">
        <w:t xml:space="preserve">give </w:t>
      </w:r>
      <w:r w:rsidRPr="00AA287B" w:rsidR="002E6ED3">
        <w:t xml:space="preserve">you </w:t>
      </w:r>
      <w:r w:rsidRPr="00AA287B" w:rsidR="00967983">
        <w:t>a $</w:t>
      </w:r>
      <w:r w:rsidRPr="00AA287B" w:rsidR="00881CC3">
        <w:t>3</w:t>
      </w:r>
      <w:r w:rsidRPr="00AA287B" w:rsidR="00967983">
        <w:t xml:space="preserve">0 gift card as a token of our appreciation </w:t>
      </w:r>
      <w:r w:rsidR="001B7A57">
        <w:t>which can be used to offset any transportation, childcare or cellular phone airtime</w:t>
      </w:r>
      <w:r w:rsidRPr="00AA287B" w:rsidR="00967983">
        <w:t xml:space="preserve">. </w:t>
      </w:r>
    </w:p>
    <w:p w:rsidRPr="00AA287B" w:rsidR="00967983" w:rsidP="00967983" w:rsidRDefault="00967983" w14:paraId="52D93DE1" w14:textId="77777777">
      <w:pPr>
        <w:pStyle w:val="BodyText-IPR"/>
        <w:rPr>
          <w:i/>
        </w:rPr>
      </w:pPr>
      <w:r w:rsidRPr="00AA287B">
        <w:rPr>
          <w:i/>
        </w:rPr>
        <w:t xml:space="preserve">[CONFIRM DETAILS AND SCHEDULE THE INTERVIEW.] </w:t>
      </w:r>
    </w:p>
    <w:p w:rsidRPr="00AA287B" w:rsidR="00967983" w:rsidP="00967983" w:rsidRDefault="00967983" w14:paraId="7327BF12" w14:textId="77777777">
      <w:pPr>
        <w:pStyle w:val="BodyText-IPR"/>
        <w:rPr>
          <w:i/>
        </w:rPr>
      </w:pPr>
      <w:r w:rsidRPr="00AA287B">
        <w:rPr>
          <w:i/>
        </w:rPr>
        <w:t>IF SOMEONE ELSE ANSWERS:</w:t>
      </w:r>
      <w:r w:rsidRPr="00AA287B">
        <w:t xml:space="preserve"> </w:t>
      </w:r>
      <w:r w:rsidRPr="00AA287B">
        <w:rPr>
          <w:i/>
        </w:rPr>
        <w:t xml:space="preserve">Determine if there is a better time or number to call. Ask to leave a message with the individual who answered the phone. </w:t>
      </w:r>
    </w:p>
    <w:p w:rsidRPr="00AA287B" w:rsidR="00967983" w:rsidP="00967983" w:rsidRDefault="00967983" w14:paraId="56DA09AD" w14:textId="0989B98E">
      <w:pPr>
        <w:pStyle w:val="BodyText-IPR"/>
      </w:pPr>
      <w:r w:rsidRPr="00AA287B">
        <w:t xml:space="preserve">Please let [STAFF NAME] know [NAME] from Insight Policy Research called. [STAFF NAME] may have received an email last week describing a study we’re </w:t>
      </w:r>
      <w:r w:rsidRPr="00AA287B" w:rsidR="00881CC3">
        <w:t>conducting on behalf of the U.S. Department of Agriculture</w:t>
      </w:r>
      <w:r w:rsidRPr="00AA287B">
        <w:t>. If [s/he] is interested, please have [her/him] call us back at [</w:t>
      </w:r>
      <w:r w:rsidRPr="00AA287B" w:rsidR="00300FC9">
        <w:t>TELE</w:t>
      </w:r>
      <w:r w:rsidRPr="00AA287B">
        <w:t xml:space="preserve">PHONE NUMBER] to schedule an interview. </w:t>
      </w:r>
    </w:p>
    <w:p w:rsidRPr="00126CD6" w:rsidR="00967983" w:rsidP="00967983" w:rsidRDefault="00967983" w14:paraId="1D9C0C67" w14:textId="2F0D1951">
      <w:pPr>
        <w:pStyle w:val="BodyText-IPR"/>
      </w:pPr>
      <w:r w:rsidRPr="00AA287B">
        <w:rPr>
          <w:i/>
        </w:rPr>
        <w:t xml:space="preserve">IF NO ANSWER, LEAVE A VOICEMAIL: </w:t>
      </w:r>
      <w:r w:rsidRPr="00AA287B">
        <w:t xml:space="preserve">Hello, this is [NAME] from Insight Policy Research. I’m calling </w:t>
      </w:r>
      <w:r w:rsidRPr="00AA287B">
        <w:rPr>
          <w:iCs/>
        </w:rPr>
        <w:t>[STAFF NAME]</w:t>
      </w:r>
      <w:r w:rsidRPr="00AA287B">
        <w:t xml:space="preserve"> about a study we’re </w:t>
      </w:r>
      <w:r w:rsidRPr="00AA287B" w:rsidR="00881CC3">
        <w:t xml:space="preserve">conducting </w:t>
      </w:r>
      <w:r w:rsidRPr="00AA287B">
        <w:t xml:space="preserve">for the U.S. Department of Agriculture about the Disaster Supplemental Nutrition Assistance Program, or D-SNAP. Because you were the [FORMER POSITION] during the [DISASTER TYPE/NAME] D-SNAP, we are interested in hearing your perspectives about </w:t>
      </w:r>
      <w:r w:rsidRPr="00AA287B" w:rsidR="00AD5DA4">
        <w:t xml:space="preserve">planning and operations for the D-SNAP. </w:t>
      </w:r>
      <w:r w:rsidRPr="00AA287B" w:rsidR="00881CC3">
        <w:t xml:space="preserve">We will </w:t>
      </w:r>
      <w:r w:rsidRPr="00AA287B" w:rsidR="00300FC9">
        <w:t>give</w:t>
      </w:r>
      <w:r w:rsidRPr="00AA287B" w:rsidR="00881CC3">
        <w:t xml:space="preserve"> you a $30 gift card as a token </w:t>
      </w:r>
      <w:r w:rsidR="001B7A57">
        <w:t>which can be used to offset any transportation, childcare or cellular phone airtime</w:t>
      </w:r>
      <w:r w:rsidRPr="00AA287B" w:rsidR="00881CC3">
        <w:t xml:space="preserve">. </w:t>
      </w:r>
      <w:r w:rsidRPr="00AA287B" w:rsidR="00AD5DA4">
        <w:t>If you are interested in participating i</w:t>
      </w:r>
      <w:r w:rsidRPr="00AA287B" w:rsidR="00D548FC">
        <w:t xml:space="preserve">n an </w:t>
      </w:r>
      <w:r w:rsidRPr="00AA287B" w:rsidR="00AD5DA4">
        <w:t xml:space="preserve">interview </w:t>
      </w:r>
      <w:r w:rsidRPr="00AA287B" w:rsidR="00D548FC">
        <w:t>with us to discuss your experiences regarding the [DISASTER NAME/TYPE], please give me a call back at [</w:t>
      </w:r>
      <w:r w:rsidRPr="00AA287B" w:rsidR="00AB2CC1">
        <w:t>TELEPHONE NUMBER</w:t>
      </w:r>
      <w:r w:rsidRPr="00AA287B" w:rsidR="00D548FC">
        <w:t>] to schedule the interview.</w:t>
      </w:r>
      <w:r w:rsidR="00D548FC">
        <w:t xml:space="preserve"> </w:t>
      </w:r>
    </w:p>
    <w:p w:rsidRPr="00934818" w:rsidR="005B02CF" w:rsidP="005B02CF" w:rsidRDefault="00746A14" w14:paraId="22EB07C9" w14:textId="15202A98">
      <w:pPr>
        <w:pStyle w:val="BodyText-IPR"/>
      </w:pPr>
      <w:r>
        <w:rPr>
          <w:noProof/>
        </w:rPr>
        <w:lastRenderedPageBreak/>
        <mc:AlternateContent>
          <mc:Choice Requires="wps">
            <w:drawing>
              <wp:anchor distT="0" distB="0" distL="114300" distR="114300" simplePos="0" relativeHeight="251661312" behindDoc="0" locked="0" layoutInCell="1" allowOverlap="1" wp14:editId="667549D1" wp14:anchorId="0E0EBCFF">
                <wp:simplePos x="0" y="0"/>
                <wp:positionH relativeFrom="margin">
                  <wp:posOffset>0</wp:posOffset>
                </wp:positionH>
                <wp:positionV relativeFrom="margin">
                  <wp:posOffset>6951345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746A14" w:rsidP="00746A14" w:rsidRDefault="00746A14" w14:paraId="5AC60102" w14:textId="15671936">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5</w:t>
                            </w:r>
                            <w:r w:rsidRPr="00652704">
                              <w:rPr>
                                <w:rFonts w:ascii="Calibri" w:hAnsi="Calibri" w:eastAsia="Times New Roman" w:cs="Calibri"/>
                                <w:i/>
                                <w:sz w:val="18"/>
                                <w:szCs w:val="18"/>
                              </w:rPr>
                              <w:t xml:space="preserve"> </w:t>
                            </w:r>
                            <w:r>
                              <w:rPr>
                                <w:rFonts w:ascii="Calibri" w:hAnsi="Calibri" w:eastAsia="Times New Roman" w:cs="Calibri"/>
                                <w:i/>
                                <w:sz w:val="18"/>
                                <w:szCs w:val="18"/>
                              </w:rPr>
                              <w:t xml:space="preserve">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0;margin-top:547.35pt;width:469.8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" w14:anchorId="0E0EBCFF">
                <v:textbox inset="3.6pt,,3.6pt">
                  <w:txbxContent>
                    <w:p w:rsidR="00746A14" w:rsidP="00746A14" w:rsidRDefault="00746A14" w14:paraId="5AC60102" w14:textId="15671936">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5</w:t>
                      </w:r>
                      <w:r w:rsidRPr="00652704">
                        <w:rPr>
                          <w:rFonts w:ascii="Calibri" w:hAnsi="Calibri" w:eastAsia="Times New Roman" w:cs="Calibri"/>
                          <w:i/>
                          <w:sz w:val="18"/>
                          <w:szCs w:val="18"/>
                        </w:rPr>
                        <w:t xml:space="preserve"> </w:t>
                      </w:r>
                      <w:r>
                        <w:rPr>
                          <w:rFonts w:ascii="Calibri" w:hAnsi="Calibri" w:eastAsia="Times New Roman" w:cs="Calibri"/>
                          <w:i/>
                          <w:sz w:val="18"/>
                          <w:szCs w:val="18"/>
                        </w:rPr>
                        <w:t xml:space="preserve">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p>
    <w:sectPr w:rsidRPr="00934818" w:rsidR="005B02CF" w:rsidSect="00065AB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575C" w14:textId="77777777" w:rsidR="00062EBB" w:rsidRDefault="00062EBB">
      <w:r>
        <w:separator/>
      </w:r>
    </w:p>
  </w:endnote>
  <w:endnote w:type="continuationSeparator" w:id="0">
    <w:p w14:paraId="415178A9" w14:textId="77777777" w:rsidR="00062EBB" w:rsidRDefault="0006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10217"/>
      <w:docPartObj>
        <w:docPartGallery w:val="Page Numbers (Bottom of Page)"/>
        <w:docPartUnique/>
      </w:docPartObj>
    </w:sdtPr>
    <w:sdtEndPr>
      <w:rPr>
        <w:rStyle w:val="FooterTitle-IPRChar"/>
        <w:i/>
        <w:sz w:val="20"/>
      </w:rPr>
    </w:sdtEndPr>
    <w:sdtContent>
      <w:p w14:paraId="5212A0EB" w14:textId="372404B1" w:rsidR="001479A9" w:rsidRPr="00726CC2" w:rsidRDefault="001479A9" w:rsidP="009C1DDE">
        <w:pPr>
          <w:pBdr>
            <w:top w:val="single" w:sz="8" w:space="1" w:color="B12732"/>
          </w:pBdr>
          <w:tabs>
            <w:tab w:val="right" w:pos="9360"/>
          </w:tabs>
          <w:jc w:val="center"/>
          <w:rPr>
            <w:rStyle w:val="FooterTitle-IPRChar"/>
          </w:rPr>
        </w:pPr>
        <w:r>
          <w:rPr>
            <w:rStyle w:val="FooterTitle-IPRChar"/>
          </w:rPr>
          <w:t>Best Practices in D</w:t>
        </w:r>
        <w:r w:rsidRPr="00726CC2">
          <w:rPr>
            <w:rStyle w:val="FooterTitle-IPRChar"/>
          </w:rPr>
          <w:t xml:space="preserve">-SNAP </w:t>
        </w:r>
        <w:r>
          <w:rPr>
            <w:rStyle w:val="FooterTitle-IPRChar"/>
          </w:rPr>
          <w:t>Operations and Planning</w:t>
        </w:r>
        <w:r w:rsidRPr="00726CC2">
          <w:rPr>
            <w:rStyle w:val="FooterTitle-IPRChar"/>
          </w:rPr>
          <w:t xml:space="preserve">, </w:t>
        </w:r>
        <w:sdt>
          <w:sdtPr>
            <w:rPr>
              <w:rStyle w:val="FooterTitle-IPRChar"/>
            </w:rPr>
            <w:id w:val="-11459115"/>
            <w:docPartObj>
              <w:docPartGallery w:val="Page Numbers (Bottom of Page)"/>
              <w:docPartUnique/>
            </w:docPartObj>
          </w:sdtPr>
          <w:sdtEndPr>
            <w:rPr>
              <w:rStyle w:val="FooterTitle-IPRChar"/>
            </w:rPr>
          </w:sdtEndPr>
          <w:sdtContent>
            <w:r>
              <w:rPr>
                <w:rStyle w:val="FooterTitle-IPRChar"/>
              </w:rPr>
              <w:t xml:space="preserve">Attachment </w:t>
            </w:r>
            <w:r w:rsidR="007E3066">
              <w:rPr>
                <w:rStyle w:val="FooterTitle-IPRChar"/>
              </w:rPr>
              <w:t>P</w:t>
            </w:r>
            <w:r>
              <w:rPr>
                <w:rStyle w:val="FooterTitle-IPRChar"/>
              </w:rPr>
              <w:t>. Telephone Script for Former Staff</w:t>
            </w:r>
            <w:r w:rsidRPr="00A0610B">
              <w:rPr>
                <w:rStyle w:val="FooterTitle-IPRChar"/>
              </w:rPr>
              <w:tab/>
            </w:r>
            <w:r w:rsidR="007E3066">
              <w:rPr>
                <w:rStyle w:val="FooterTitle-IPRChar"/>
              </w:rPr>
              <w:t>P</w:t>
            </w:r>
            <w:r>
              <w:rPr>
                <w:rStyle w:val="FooterTitle-IPRChar"/>
              </w:rPr>
              <w:t>-</w:t>
            </w:r>
            <w:r w:rsidRPr="00A0610B">
              <w:rPr>
                <w:rStyle w:val="FooterTitle-IPRChar"/>
              </w:rPr>
              <w:fldChar w:fldCharType="begin"/>
            </w:r>
            <w:r w:rsidRPr="00A0610B">
              <w:rPr>
                <w:rStyle w:val="FooterTitle-IPRChar"/>
              </w:rPr>
              <w:instrText xml:space="preserve"> PAGE   \* MERGEFORMAT </w:instrText>
            </w:r>
            <w:r w:rsidRPr="00A0610B">
              <w:rPr>
                <w:rStyle w:val="FooterTitle-IPRChar"/>
              </w:rPr>
              <w:fldChar w:fldCharType="separate"/>
            </w:r>
            <w:r w:rsidR="001B7A57">
              <w:rPr>
                <w:rStyle w:val="FooterTitle-IPRChar"/>
                <w:noProof/>
              </w:rPr>
              <w:t>1</w:t>
            </w:r>
            <w:r w:rsidRPr="00A0610B">
              <w:rPr>
                <w:rStyle w:val="FooterTitle-IPRCha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FB46" w14:textId="77777777" w:rsidR="00062EBB" w:rsidRDefault="00062EBB">
      <w:r>
        <w:separator/>
      </w:r>
    </w:p>
  </w:footnote>
  <w:footnote w:type="continuationSeparator" w:id="0">
    <w:p w14:paraId="350DE24A" w14:textId="77777777" w:rsidR="00062EBB" w:rsidRDefault="00062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58"/>
    <w:multiLevelType w:val="multilevel"/>
    <w:tmpl w:val="94F2A9BA"/>
    <w:numStyleLink w:val="BulletListStyleRed-IPR"/>
  </w:abstractNum>
  <w:abstractNum w:abstractNumId="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3B223EE6"/>
    <w:multiLevelType w:val="hybridMultilevel"/>
    <w:tmpl w:val="97E6F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EA4DA0"/>
    <w:multiLevelType w:val="hybridMultilevel"/>
    <w:tmpl w:val="8E503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E5D26"/>
    <w:multiLevelType w:val="hybridMultilevel"/>
    <w:tmpl w:val="8F2C2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4BC6EB8"/>
    <w:multiLevelType w:val="multilevel"/>
    <w:tmpl w:val="B84CE8A6"/>
    <w:numStyleLink w:val="TableRedNumbersList-IPR"/>
  </w:abstractNum>
  <w:abstractNum w:abstractNumId="15" w15:restartNumberingAfterBreak="0">
    <w:nsid w:val="679A4D49"/>
    <w:multiLevelType w:val="multilevel"/>
    <w:tmpl w:val="E0FE1110"/>
    <w:numStyleLink w:val="TableRedBulletsList-IPR"/>
  </w:abstractNum>
  <w:abstractNum w:abstractNumId="16"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9"/>
  </w:num>
  <w:num w:numId="5">
    <w:abstractNumId w:val="5"/>
  </w:num>
  <w:num w:numId="6">
    <w:abstractNumId w:val="6"/>
  </w:num>
  <w:num w:numId="7">
    <w:abstractNumId w:val="15"/>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4"/>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11"/>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E"/>
    <w:rsid w:val="00002EF2"/>
    <w:rsid w:val="00012775"/>
    <w:rsid w:val="00027B3B"/>
    <w:rsid w:val="00036035"/>
    <w:rsid w:val="00037EC0"/>
    <w:rsid w:val="0004078C"/>
    <w:rsid w:val="00040EEA"/>
    <w:rsid w:val="00041885"/>
    <w:rsid w:val="00062EBB"/>
    <w:rsid w:val="00065AB6"/>
    <w:rsid w:val="00071888"/>
    <w:rsid w:val="00082079"/>
    <w:rsid w:val="00094CCB"/>
    <w:rsid w:val="000A0D8C"/>
    <w:rsid w:val="000C68FF"/>
    <w:rsid w:val="000E18A6"/>
    <w:rsid w:val="000E2303"/>
    <w:rsid w:val="00122B35"/>
    <w:rsid w:val="00125DF4"/>
    <w:rsid w:val="0013196B"/>
    <w:rsid w:val="001479A9"/>
    <w:rsid w:val="00150659"/>
    <w:rsid w:val="0016287B"/>
    <w:rsid w:val="00191BB3"/>
    <w:rsid w:val="001A0973"/>
    <w:rsid w:val="001B7A57"/>
    <w:rsid w:val="001C3C6B"/>
    <w:rsid w:val="001C5605"/>
    <w:rsid w:val="001C5AC9"/>
    <w:rsid w:val="001E0736"/>
    <w:rsid w:val="001E4086"/>
    <w:rsid w:val="001F299C"/>
    <w:rsid w:val="00214A36"/>
    <w:rsid w:val="00221C0D"/>
    <w:rsid w:val="00244337"/>
    <w:rsid w:val="002847D0"/>
    <w:rsid w:val="00294BAD"/>
    <w:rsid w:val="002D7582"/>
    <w:rsid w:val="002E4A32"/>
    <w:rsid w:val="002E6ED3"/>
    <w:rsid w:val="00300FC9"/>
    <w:rsid w:val="003273F1"/>
    <w:rsid w:val="00333230"/>
    <w:rsid w:val="003374E0"/>
    <w:rsid w:val="00337D45"/>
    <w:rsid w:val="003541C9"/>
    <w:rsid w:val="00357E67"/>
    <w:rsid w:val="003A52DA"/>
    <w:rsid w:val="003C6499"/>
    <w:rsid w:val="003D041D"/>
    <w:rsid w:val="003D1254"/>
    <w:rsid w:val="003F7864"/>
    <w:rsid w:val="00412547"/>
    <w:rsid w:val="00427600"/>
    <w:rsid w:val="00441547"/>
    <w:rsid w:val="00442715"/>
    <w:rsid w:val="00445878"/>
    <w:rsid w:val="00472DE4"/>
    <w:rsid w:val="0048146D"/>
    <w:rsid w:val="00482349"/>
    <w:rsid w:val="00496542"/>
    <w:rsid w:val="004B4F0D"/>
    <w:rsid w:val="004B796B"/>
    <w:rsid w:val="004C5DAC"/>
    <w:rsid w:val="004E06C8"/>
    <w:rsid w:val="004E0E2F"/>
    <w:rsid w:val="004E68B3"/>
    <w:rsid w:val="005069CB"/>
    <w:rsid w:val="0050748F"/>
    <w:rsid w:val="005109B4"/>
    <w:rsid w:val="00516ABE"/>
    <w:rsid w:val="00526B66"/>
    <w:rsid w:val="00532636"/>
    <w:rsid w:val="00540CD6"/>
    <w:rsid w:val="00565C4D"/>
    <w:rsid w:val="00566470"/>
    <w:rsid w:val="00567980"/>
    <w:rsid w:val="005A01EC"/>
    <w:rsid w:val="005A5BEE"/>
    <w:rsid w:val="005B02CF"/>
    <w:rsid w:val="005C7D7D"/>
    <w:rsid w:val="005F2F55"/>
    <w:rsid w:val="00610673"/>
    <w:rsid w:val="006150ED"/>
    <w:rsid w:val="00654431"/>
    <w:rsid w:val="00664A30"/>
    <w:rsid w:val="00674528"/>
    <w:rsid w:val="0068382F"/>
    <w:rsid w:val="00686046"/>
    <w:rsid w:val="00694E47"/>
    <w:rsid w:val="006A06D4"/>
    <w:rsid w:val="006A19A8"/>
    <w:rsid w:val="006A3186"/>
    <w:rsid w:val="006A6D52"/>
    <w:rsid w:val="006B13A0"/>
    <w:rsid w:val="006B527B"/>
    <w:rsid w:val="006C199A"/>
    <w:rsid w:val="006C36EB"/>
    <w:rsid w:val="006C3940"/>
    <w:rsid w:val="006C51E3"/>
    <w:rsid w:val="006F3271"/>
    <w:rsid w:val="00704BED"/>
    <w:rsid w:val="00725E90"/>
    <w:rsid w:val="00726CC2"/>
    <w:rsid w:val="00746A14"/>
    <w:rsid w:val="00753918"/>
    <w:rsid w:val="00773251"/>
    <w:rsid w:val="007A474F"/>
    <w:rsid w:val="007B4F48"/>
    <w:rsid w:val="007D1EF7"/>
    <w:rsid w:val="007E3066"/>
    <w:rsid w:val="00800CF4"/>
    <w:rsid w:val="00810FCF"/>
    <w:rsid w:val="008127DE"/>
    <w:rsid w:val="008204AD"/>
    <w:rsid w:val="00820E25"/>
    <w:rsid w:val="00881CC3"/>
    <w:rsid w:val="00890220"/>
    <w:rsid w:val="008C3AB3"/>
    <w:rsid w:val="008D75B1"/>
    <w:rsid w:val="008F174D"/>
    <w:rsid w:val="008F1857"/>
    <w:rsid w:val="008F51CF"/>
    <w:rsid w:val="008F5CAD"/>
    <w:rsid w:val="00903BC9"/>
    <w:rsid w:val="00917E1B"/>
    <w:rsid w:val="00917F75"/>
    <w:rsid w:val="00924AD8"/>
    <w:rsid w:val="00934818"/>
    <w:rsid w:val="00945039"/>
    <w:rsid w:val="00967983"/>
    <w:rsid w:val="009B0D30"/>
    <w:rsid w:val="009B2C98"/>
    <w:rsid w:val="009B61B1"/>
    <w:rsid w:val="009B65A2"/>
    <w:rsid w:val="009C1DDE"/>
    <w:rsid w:val="009C2773"/>
    <w:rsid w:val="009C475C"/>
    <w:rsid w:val="009D3A1D"/>
    <w:rsid w:val="009E27C6"/>
    <w:rsid w:val="00A04349"/>
    <w:rsid w:val="00A0610B"/>
    <w:rsid w:val="00A11D5A"/>
    <w:rsid w:val="00A12F8A"/>
    <w:rsid w:val="00A216EF"/>
    <w:rsid w:val="00A37347"/>
    <w:rsid w:val="00A44617"/>
    <w:rsid w:val="00A44F34"/>
    <w:rsid w:val="00A54855"/>
    <w:rsid w:val="00A87838"/>
    <w:rsid w:val="00A90F80"/>
    <w:rsid w:val="00AA287B"/>
    <w:rsid w:val="00AB140C"/>
    <w:rsid w:val="00AB2CC1"/>
    <w:rsid w:val="00AC596C"/>
    <w:rsid w:val="00AD5DA4"/>
    <w:rsid w:val="00AD6BC3"/>
    <w:rsid w:val="00AE5566"/>
    <w:rsid w:val="00B15515"/>
    <w:rsid w:val="00B30E41"/>
    <w:rsid w:val="00B3413A"/>
    <w:rsid w:val="00B63CF8"/>
    <w:rsid w:val="00B65E01"/>
    <w:rsid w:val="00B70D5E"/>
    <w:rsid w:val="00B830B8"/>
    <w:rsid w:val="00BA0CB0"/>
    <w:rsid w:val="00BA4B2A"/>
    <w:rsid w:val="00BB08B5"/>
    <w:rsid w:val="00BB4285"/>
    <w:rsid w:val="00BD5B31"/>
    <w:rsid w:val="00C1299A"/>
    <w:rsid w:val="00C15787"/>
    <w:rsid w:val="00C17467"/>
    <w:rsid w:val="00C17CDF"/>
    <w:rsid w:val="00C358DB"/>
    <w:rsid w:val="00C369AD"/>
    <w:rsid w:val="00C5090D"/>
    <w:rsid w:val="00C56A6F"/>
    <w:rsid w:val="00C70EFC"/>
    <w:rsid w:val="00C75CC3"/>
    <w:rsid w:val="00C761B9"/>
    <w:rsid w:val="00CA414E"/>
    <w:rsid w:val="00CF59EC"/>
    <w:rsid w:val="00CF67BD"/>
    <w:rsid w:val="00D00738"/>
    <w:rsid w:val="00D05C42"/>
    <w:rsid w:val="00D136EF"/>
    <w:rsid w:val="00D350EB"/>
    <w:rsid w:val="00D548FC"/>
    <w:rsid w:val="00D55562"/>
    <w:rsid w:val="00D62DC7"/>
    <w:rsid w:val="00D75DCB"/>
    <w:rsid w:val="00D86025"/>
    <w:rsid w:val="00D95978"/>
    <w:rsid w:val="00D96A9C"/>
    <w:rsid w:val="00DA226F"/>
    <w:rsid w:val="00DA6E74"/>
    <w:rsid w:val="00DA7708"/>
    <w:rsid w:val="00DC3152"/>
    <w:rsid w:val="00DD0D51"/>
    <w:rsid w:val="00DD6364"/>
    <w:rsid w:val="00E17AE2"/>
    <w:rsid w:val="00E34854"/>
    <w:rsid w:val="00E562CE"/>
    <w:rsid w:val="00E749EF"/>
    <w:rsid w:val="00E77747"/>
    <w:rsid w:val="00E81587"/>
    <w:rsid w:val="00EA0641"/>
    <w:rsid w:val="00EA7E0A"/>
    <w:rsid w:val="00EC4628"/>
    <w:rsid w:val="00EE0CE6"/>
    <w:rsid w:val="00EE5A73"/>
    <w:rsid w:val="00EE6649"/>
    <w:rsid w:val="00F51A13"/>
    <w:rsid w:val="00F5452C"/>
    <w:rsid w:val="00F57577"/>
    <w:rsid w:val="00F61B64"/>
    <w:rsid w:val="00F76EF9"/>
    <w:rsid w:val="00F770B2"/>
    <w:rsid w:val="00FA4FE8"/>
    <w:rsid w:val="00FB2BE9"/>
    <w:rsid w:val="00FC4E4A"/>
    <w:rsid w:val="00FC716E"/>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87E5BE"/>
  <w15:docId w15:val="{005101AE-DD5E-4462-B046-35A49B1F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DE"/>
    <w:pPr>
      <w:spacing w:after="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4C5DAC"/>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4C5DA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4C5DAC"/>
    <w:pPr>
      <w:spacing w:after="0" w:line="240" w:lineRule="auto"/>
    </w:pPr>
    <w:rPr>
      <w:rFonts w:ascii="Calibri" w:hAnsi="Calibri"/>
      <w:sz w:val="18"/>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4C5DAC"/>
    <w:rPr>
      <w:rFonts w:ascii="Calibri" w:hAnsi="Calibri"/>
      <w:sz w:val="18"/>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character" w:customStyle="1" w:styleId="UnresolvedMention1">
    <w:name w:val="Unresolved Mention1"/>
    <w:basedOn w:val="DefaultParagraphFont"/>
    <w:uiPriority w:val="99"/>
    <w:semiHidden/>
    <w:unhideWhenUsed/>
    <w:rsid w:val="00040EEA"/>
    <w:rPr>
      <w:color w:val="605E5C"/>
      <w:shd w:val="clear" w:color="auto" w:fill="E1DFDD"/>
    </w:rPr>
  </w:style>
  <w:style w:type="character" w:customStyle="1" w:styleId="Body11ptCalibri-IPRChar">
    <w:name w:val="Body11ptCalibri-IPR Char"/>
    <w:basedOn w:val="DefaultParagraphFont"/>
    <w:link w:val="Body11ptCalibri-IPR"/>
    <w:semiHidden/>
    <w:locked/>
    <w:rsid w:val="00746A14"/>
    <w:rPr>
      <w:rFonts w:ascii="Calibri" w:eastAsia="Times New Roman" w:hAnsi="Calibri"/>
      <w:szCs w:val="24"/>
    </w:rPr>
  </w:style>
  <w:style w:type="paragraph" w:customStyle="1" w:styleId="Body11ptCalibri-IPR">
    <w:name w:val="Body11ptCalibri-IPR"/>
    <w:link w:val="Body11ptCalibri-IPRChar"/>
    <w:semiHidden/>
    <w:qFormat/>
    <w:rsid w:val="00746A14"/>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5965-54C6-4E94-B090-1C5A5EC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4</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Wroblewska</dc:creator>
  <cp:lastModifiedBy>Williams, Eric - FNS</cp:lastModifiedBy>
  <cp:revision>3</cp:revision>
  <cp:lastPrinted>2015-05-26T19:17:00Z</cp:lastPrinted>
  <dcterms:created xsi:type="dcterms:W3CDTF">2021-04-26T15:45:00Z</dcterms:created>
  <dcterms:modified xsi:type="dcterms:W3CDTF">2021-04-26T15:46:00Z</dcterms:modified>
</cp:coreProperties>
</file>