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BA" w:rsidRDefault="00FD5ABA" w:rsidP="00FD5ABA">
      <w:pPr>
        <w:pStyle w:val="MarkforAppendixTitle"/>
      </w:pPr>
      <w:bookmarkStart w:id="0" w:name="_GoBack"/>
      <w:bookmarkEnd w:id="0"/>
      <w:r>
        <w:t xml:space="preserve">AMCS Study Invitation email and request for confirmation of STATE MODEL profile </w:t>
      </w:r>
    </w:p>
    <w:p w:rsidR="00FD5ABA" w:rsidRDefault="00FD5ABA" w:rsidP="00FD5ABA">
      <w:pPr>
        <w:spacing w:line="240" w:lineRule="auto"/>
        <w:ind w:firstLine="0"/>
        <w:sectPr w:rsidR="00FD5ABA">
          <w:pgSz w:w="12240" w:h="15840"/>
          <w:pgMar w:top="1440" w:right="1440" w:bottom="1080" w:left="1440" w:header="1440" w:footer="720" w:gutter="0"/>
          <w:paperSrc w:first="3" w:other="3"/>
          <w:cols w:space="720"/>
        </w:sectPr>
      </w:pPr>
    </w:p>
    <w:p w:rsidR="00FD5ABA" w:rsidRDefault="00FD5ABA" w:rsidP="00FD5ABA">
      <w:pPr>
        <w:pStyle w:val="NormalSS"/>
        <w:spacing w:before="720"/>
        <w:ind w:left="900" w:hanging="900"/>
      </w:pPr>
      <w:r>
        <w:rPr>
          <w:noProof/>
        </w:rPr>
        <w:lastRenderedPageBreak/>
        <w:drawing>
          <wp:anchor distT="0" distB="0" distL="114300" distR="114300" simplePos="0" relativeHeight="251844608" behindDoc="0" locked="0" layoutInCell="1" allowOverlap="1" wp14:anchorId="15A16D7D" wp14:editId="6CF219B8">
            <wp:simplePos x="0" y="0"/>
            <wp:positionH relativeFrom="column">
              <wp:posOffset>4298315</wp:posOffset>
            </wp:positionH>
            <wp:positionV relativeFrom="paragraph">
              <wp:posOffset>-121920</wp:posOffset>
            </wp:positionV>
            <wp:extent cx="1603375" cy="530860"/>
            <wp:effectExtent l="0" t="0" r="0" b="2540"/>
            <wp:wrapNone/>
            <wp:docPr id="5" name="Picture 5" descr="https://intranet.mathematica-mpr.com/-/media/images/logos/mprlogo_2c_cmyk.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mathematica-mpr.com/-/media/images/logos/mprlogo_2c_cmyk.jpg?la=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3375" cy="530860"/>
                    </a:xfrm>
                    <a:prstGeom prst="rect">
                      <a:avLst/>
                    </a:prstGeom>
                    <a:noFill/>
                  </pic:spPr>
                </pic:pic>
              </a:graphicData>
            </a:graphic>
            <wp14:sizeRelH relativeFrom="page">
              <wp14:pctWidth>0</wp14:pctWidth>
            </wp14:sizeRelH>
            <wp14:sizeRelV relativeFrom="page">
              <wp14:pctHeight>0</wp14:pctHeight>
            </wp14:sizeRelV>
          </wp:anchor>
        </w:drawing>
      </w:r>
    </w:p>
    <w:p w:rsidR="00FD5ABA" w:rsidRDefault="00FD5ABA" w:rsidP="00FD5ABA">
      <w:pPr>
        <w:pStyle w:val="NormalSS"/>
        <w:ind w:left="900" w:hanging="900"/>
      </w:pPr>
      <w:r>
        <w:t>To:</w:t>
      </w:r>
      <w:r>
        <w:tab/>
        <w:t xml:space="preserve">[DIRECTOR OF </w:t>
      </w:r>
      <w:r w:rsidR="00FF6DD0">
        <w:t>STATE</w:t>
      </w:r>
      <w:r>
        <w:t xml:space="preserve"> APPROACH]</w:t>
      </w:r>
    </w:p>
    <w:p w:rsidR="00FD5ABA" w:rsidRDefault="00FD5ABA" w:rsidP="00FD5ABA">
      <w:pPr>
        <w:pStyle w:val="NormalSS"/>
        <w:ind w:left="900" w:hanging="900"/>
      </w:pPr>
      <w:r>
        <w:t>Subject:</w:t>
      </w:r>
      <w:r>
        <w:tab/>
        <w:t>Help us to learn more about [</w:t>
      </w:r>
      <w:r w:rsidR="00FF6DD0">
        <w:t>STATE</w:t>
      </w:r>
      <w:r>
        <w:t xml:space="preserve"> APPROACH NAME] for an important study!</w:t>
      </w:r>
    </w:p>
    <w:p w:rsidR="00FD5ABA" w:rsidRDefault="00FD5ABA" w:rsidP="00FD5ABA">
      <w:pPr>
        <w:pStyle w:val="NormalSS"/>
      </w:pPr>
      <w:r>
        <w:t xml:space="preserve">Dear [DIRECTOR OF </w:t>
      </w:r>
      <w:r w:rsidR="00FF6DD0">
        <w:t>STATE</w:t>
      </w:r>
      <w:r>
        <w:t xml:space="preserve"> APPROACH]:</w:t>
      </w:r>
    </w:p>
    <w:p w:rsidR="00FD5ABA" w:rsidRDefault="00FD5ABA" w:rsidP="00FD5ABA">
      <w:pPr>
        <w:pStyle w:val="NormalSS"/>
      </w:pPr>
      <w:r>
        <w:t>We would like to invite you and other staff at [</w:t>
      </w:r>
      <w:r w:rsidR="00FF6DD0">
        <w:t>STATE</w:t>
      </w:r>
      <w:r>
        <w:t xml:space="preserve"> APPROACH NAME] to contribute to an important new project that the Administration for Children and Families (ACF) within the U.S. Department of Health and Human Services is conducting, called </w:t>
      </w:r>
      <w:r>
        <w:rPr>
          <w:i/>
        </w:rPr>
        <w:t>Assessing Models of Coordinated Services for Low-Income Children and Their Families</w:t>
      </w:r>
      <w:r>
        <w:t xml:space="preserve">. ACF has partnered with Mathematica to conduct this study. The goal of this study is to improve our understanding of approaches to coordinate early care and education with family economic security and/or other health and human services. </w:t>
      </w:r>
    </w:p>
    <w:p w:rsidR="00FD5ABA" w:rsidRDefault="00FD5ABA" w:rsidP="00FD5ABA">
      <w:pPr>
        <w:pStyle w:val="NormalSS"/>
      </w:pPr>
      <w:r>
        <w:t>We conducted a national scan to identify and describe coordinated services approaches and identified [</w:t>
      </w:r>
      <w:r w:rsidR="00FF6DD0">
        <w:t>STATE</w:t>
      </w:r>
      <w:r>
        <w:t xml:space="preserve"> APPROACH NAME] for the work you do to serve children and families. Based on information we found in public documents and reports, we created a profile about your coordinated services approach. We were so interested to learn about the work you are doing! We have attached the profile to this email and would like to request your help to make sure the information we have is correct. This profile will be used to help inform other people who are operating, or starting, coordinated services approaches. In particular, we hope to use this information to support the work of states engaged in the Preschool Development Grant, Birth through Five grant program. Your efforts to complete this profile could directly benefit other approaches and programs!</w:t>
      </w:r>
    </w:p>
    <w:p w:rsidR="00FD5ABA" w:rsidRDefault="00FD5ABA" w:rsidP="00FD5ABA">
      <w:pPr>
        <w:pStyle w:val="NormalSS"/>
        <w:rPr>
          <w:b/>
        </w:rPr>
      </w:pPr>
      <w:r>
        <w:rPr>
          <w:b/>
        </w:rPr>
        <w:t xml:space="preserve">Could you please review the attached profile and share your feedback, including filling in missing information, by [DATE]? </w:t>
      </w:r>
    </w:p>
    <w:p w:rsidR="00FD5ABA" w:rsidRDefault="00FD5ABA" w:rsidP="00FD5ABA">
      <w:pPr>
        <w:pStyle w:val="NormalSS"/>
      </w:pPr>
      <w:r>
        <w:t xml:space="preserve">Thank you in advance for taking the time to review the profile and make any changes. </w:t>
      </w:r>
      <w:r w:rsidR="00CD2E08">
        <w:t xml:space="preserve">We anticipate it will take up to two hours to confirm and complete the information in the profile. </w:t>
      </w:r>
      <w:r w:rsidR="00CD2E08" w:rsidRPr="00CD2E08">
        <w:t xml:space="preserve">Your participation is voluntary, and </w:t>
      </w:r>
      <w:r w:rsidR="00CD2E08">
        <w:t>any information you share</w:t>
      </w:r>
      <w:r w:rsidR="00CD2E08" w:rsidRPr="00CD2E08">
        <w:t xml:space="preserve"> will be considered private to the extent provided by law. </w:t>
      </w:r>
      <w:r>
        <w:t>We truly appreciate your willingness to help us understand how children and families are being served across the country. Please reach out if you have any questions or if there is a different person at [</w:t>
      </w:r>
      <w:r w:rsidR="00FF6DD0">
        <w:t>STATE</w:t>
      </w:r>
      <w:r>
        <w:t xml:space="preserve"> APPROACH NAME] that we should connect with. My contact information is below.</w:t>
      </w:r>
    </w:p>
    <w:p w:rsidR="00FD5ABA" w:rsidRDefault="00FD5ABA" w:rsidP="00FD5ABA">
      <w:pPr>
        <w:pStyle w:val="NormalSS"/>
      </w:pPr>
      <w:r>
        <w:t>Sincerely,</w:t>
      </w:r>
    </w:p>
    <w:p w:rsidR="00FD5ABA" w:rsidRDefault="00FD5ABA" w:rsidP="00FD5ABA">
      <w:pPr>
        <w:pStyle w:val="NormalSS"/>
      </w:pPr>
      <w:r>
        <w:t>[NAME]</w:t>
      </w:r>
    </w:p>
    <w:p w:rsidR="00FD5ABA" w:rsidRDefault="00FD5ABA" w:rsidP="00FD5ABA">
      <w:pPr>
        <w:pStyle w:val="NormalSS"/>
        <w:ind w:firstLine="0"/>
        <w:rPr>
          <w:b/>
        </w:rPr>
      </w:pPr>
      <w:r>
        <w:rPr>
          <w:b/>
        </w:rPr>
        <w:t xml:space="preserve">[ATTACH TO EMAIL: </w:t>
      </w:r>
      <w:r w:rsidR="00FF6DD0">
        <w:rPr>
          <w:b/>
        </w:rPr>
        <w:t>STATE</w:t>
      </w:r>
      <w:r>
        <w:rPr>
          <w:b/>
        </w:rPr>
        <w:t xml:space="preserve"> Approach Profile] </w:t>
      </w:r>
    </w:p>
    <w:p w:rsidR="00FD5ABA" w:rsidRDefault="00FD5ABA" w:rsidP="00FD5ABA">
      <w:pPr>
        <w:widowControl w:val="0"/>
        <w:pBdr>
          <w:top w:val="single" w:sz="4" w:space="1" w:color="auto"/>
          <w:left w:val="single" w:sz="4" w:space="4" w:color="auto"/>
          <w:bottom w:val="single" w:sz="4" w:space="1" w:color="auto"/>
          <w:right w:val="single" w:sz="4" w:space="4" w:color="auto"/>
        </w:pBdr>
        <w:tabs>
          <w:tab w:val="left" w:pos="0"/>
        </w:tabs>
        <w:autoSpaceDE w:val="0"/>
        <w:autoSpaceDN w:val="0"/>
        <w:spacing w:line="240" w:lineRule="auto"/>
        <w:ind w:firstLine="0"/>
        <w:rPr>
          <w:szCs w:val="24"/>
        </w:rPr>
      </w:pPr>
      <w:r>
        <w:rPr>
          <w:rFonts w:eastAsia="Georgia"/>
          <w:sz w:val="17"/>
          <w:szCs w:val="17"/>
          <w:lang w:bidi="en-US"/>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0970-0356 and it expires </w:t>
      </w:r>
      <w:r>
        <w:rPr>
          <w:sz w:val="17"/>
          <w:szCs w:val="17"/>
        </w:rPr>
        <w:t>06/30/2021</w:t>
      </w:r>
      <w:r>
        <w:rPr>
          <w:rFonts w:eastAsia="Georgia"/>
          <w:sz w:val="17"/>
          <w:szCs w:val="17"/>
          <w:lang w:bidi="en-US"/>
        </w:rPr>
        <w:t xml:space="preserve">. </w:t>
      </w:r>
    </w:p>
    <w:p w:rsidR="00FD5ABA" w:rsidRDefault="00FD5ABA" w:rsidP="00FD5ABA">
      <w:pPr>
        <w:spacing w:line="240" w:lineRule="auto"/>
        <w:ind w:firstLine="0"/>
        <w:rPr>
          <w:szCs w:val="24"/>
        </w:rPr>
        <w:sectPr w:rsidR="00FD5ABA">
          <w:endnotePr>
            <w:numFmt w:val="decimal"/>
          </w:endnotePr>
          <w:pgSz w:w="12240" w:h="15840"/>
          <w:pgMar w:top="1440" w:right="1440" w:bottom="576" w:left="1440" w:header="576" w:footer="576" w:gutter="0"/>
          <w:pgNumType w:start="1"/>
          <w:cols w:space="720"/>
        </w:sectPr>
      </w:pPr>
    </w:p>
    <w:p w:rsidR="00FD5ABA" w:rsidRDefault="00FD5ABA" w:rsidP="00FD5ABA">
      <w:pPr>
        <w:pStyle w:val="MarkforAppendixTitle"/>
      </w:pPr>
      <w:r>
        <w:lastRenderedPageBreak/>
        <w:t>AMCS Study Invitation email and request for confirmation of STATE MODEL profile (reminder)</w:t>
      </w:r>
    </w:p>
    <w:p w:rsidR="00FD5ABA" w:rsidRDefault="00FD5ABA" w:rsidP="00FD5ABA">
      <w:pPr>
        <w:spacing w:line="240" w:lineRule="auto"/>
        <w:ind w:firstLine="0"/>
        <w:rPr>
          <w:rFonts w:ascii="Arial Black" w:hAnsi="Arial Black"/>
          <w:caps/>
          <w:sz w:val="22"/>
        </w:rPr>
        <w:sectPr w:rsidR="00FD5ABA">
          <w:pgSz w:w="12240" w:h="15840"/>
          <w:pgMar w:top="1440" w:right="1440" w:bottom="1080" w:left="1440" w:header="720" w:footer="720" w:gutter="0"/>
          <w:paperSrc w:first="3" w:other="3"/>
          <w:pgNumType w:start="1"/>
          <w:cols w:space="720"/>
        </w:sectPr>
      </w:pPr>
    </w:p>
    <w:p w:rsidR="00FD5ABA" w:rsidRDefault="00FD5ABA" w:rsidP="00FD5ABA">
      <w:pPr>
        <w:pStyle w:val="NormalSS"/>
        <w:spacing w:before="720"/>
        <w:ind w:left="900" w:hanging="900"/>
      </w:pPr>
      <w:r>
        <w:rPr>
          <w:noProof/>
        </w:rPr>
        <w:drawing>
          <wp:anchor distT="0" distB="0" distL="114300" distR="114300" simplePos="0" relativeHeight="251845632" behindDoc="0" locked="0" layoutInCell="1" allowOverlap="1" wp14:anchorId="1ED18DDC" wp14:editId="683C0344">
            <wp:simplePos x="0" y="0"/>
            <wp:positionH relativeFrom="column">
              <wp:posOffset>4333875</wp:posOffset>
            </wp:positionH>
            <wp:positionV relativeFrom="paragraph">
              <wp:posOffset>-152400</wp:posOffset>
            </wp:positionV>
            <wp:extent cx="1603375" cy="530860"/>
            <wp:effectExtent l="0" t="0" r="0" b="2540"/>
            <wp:wrapNone/>
            <wp:docPr id="4" name="Picture 4" descr="https://intranet.mathematica-mpr.com/-/media/images/logos/mprlogo_2c_cmyk.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mathematica-mpr.com/-/media/images/logos/mprlogo_2c_cmyk.jpg?la=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3375" cy="530860"/>
                    </a:xfrm>
                    <a:prstGeom prst="rect">
                      <a:avLst/>
                    </a:prstGeom>
                    <a:noFill/>
                  </pic:spPr>
                </pic:pic>
              </a:graphicData>
            </a:graphic>
            <wp14:sizeRelH relativeFrom="page">
              <wp14:pctWidth>0</wp14:pctWidth>
            </wp14:sizeRelH>
            <wp14:sizeRelV relativeFrom="page">
              <wp14:pctHeight>0</wp14:pctHeight>
            </wp14:sizeRelV>
          </wp:anchor>
        </w:drawing>
      </w:r>
    </w:p>
    <w:p w:rsidR="00FD5ABA" w:rsidRDefault="00FD5ABA" w:rsidP="00FD5ABA">
      <w:pPr>
        <w:pStyle w:val="NormalSS"/>
        <w:ind w:left="900" w:hanging="900"/>
      </w:pPr>
      <w:r>
        <w:t>To:</w:t>
      </w:r>
      <w:r>
        <w:tab/>
        <w:t xml:space="preserve">[DIRECTOR OF </w:t>
      </w:r>
      <w:r w:rsidR="00FF6DD0">
        <w:t>STATE</w:t>
      </w:r>
      <w:r>
        <w:t xml:space="preserve"> APPROACH]</w:t>
      </w:r>
    </w:p>
    <w:p w:rsidR="00FD5ABA" w:rsidRDefault="00FD5ABA" w:rsidP="00FD5ABA">
      <w:pPr>
        <w:pStyle w:val="NormalSS"/>
        <w:ind w:left="900" w:hanging="900"/>
      </w:pPr>
      <w:r>
        <w:t>Subject:</w:t>
      </w:r>
      <w:r>
        <w:tab/>
        <w:t>REMINDER: Help us to learn more about [</w:t>
      </w:r>
      <w:r w:rsidR="00FF6DD0">
        <w:t>STATE</w:t>
      </w:r>
      <w:r>
        <w:t xml:space="preserve"> APPROACH NAME] for an important study!</w:t>
      </w:r>
    </w:p>
    <w:p w:rsidR="00FD5ABA" w:rsidRDefault="00FD5ABA" w:rsidP="00FD5ABA">
      <w:pPr>
        <w:pStyle w:val="NormalSS"/>
      </w:pPr>
      <w:r>
        <w:t xml:space="preserve">Dear [DIRECTOR OF </w:t>
      </w:r>
      <w:r w:rsidR="00FF6DD0">
        <w:t>STATE</w:t>
      </w:r>
      <w:r>
        <w:t xml:space="preserve"> APPROACH]:</w:t>
      </w:r>
    </w:p>
    <w:p w:rsidR="00FD5ABA" w:rsidRDefault="00FD5ABA" w:rsidP="00FD5ABA">
      <w:pPr>
        <w:pStyle w:val="NormalSS"/>
      </w:pPr>
      <w:r>
        <w:t>We recently contacted you to help us learn more about [</w:t>
      </w:r>
      <w:r w:rsidR="00FF6DD0">
        <w:t>STATE</w:t>
      </w:r>
      <w:r>
        <w:t xml:space="preserve"> APPROACH NAME]. We invite you to contribute to an important new project that the Administration for Children and Families (ACF) within the U.S. Department of Health and Human Services is conducting, called </w:t>
      </w:r>
      <w:r>
        <w:rPr>
          <w:i/>
        </w:rPr>
        <w:t>Assessing Models of Coordinated Services for Low-Income Children and Their Families</w:t>
      </w:r>
      <w:r>
        <w:t xml:space="preserve">. </w:t>
      </w:r>
      <w:r>
        <w:rPr>
          <w:b/>
        </w:rPr>
        <w:t>We would like to include your work in this important study!</w:t>
      </w:r>
    </w:p>
    <w:p w:rsidR="00FD5ABA" w:rsidRDefault="00FD5ABA" w:rsidP="00FD5ABA">
      <w:pPr>
        <w:pStyle w:val="NormalSS"/>
      </w:pPr>
      <w:r>
        <w:t>As we mentioned in the initial email, ACF has partnered with Mathematica to conduct this study. The goal of this study is to improve understanding of approaches that coordinate early care and education with family economic security and/or other health and human services.</w:t>
      </w:r>
    </w:p>
    <w:p w:rsidR="00FD5ABA" w:rsidRDefault="00FD5ABA" w:rsidP="00FD5ABA">
      <w:pPr>
        <w:pStyle w:val="NormalSS"/>
      </w:pPr>
      <w:r>
        <w:t>We conducted a national scan to identify and describe coordinated services approaches and identified [</w:t>
      </w:r>
      <w:r w:rsidR="00FF6DD0">
        <w:t>STATE</w:t>
      </w:r>
      <w:r>
        <w:t xml:space="preserve"> APPROACH NAME] for the work you do to serve children and families. Based on information we found in public documents and reports, we created a short profile about your coordinated services approach. We were so interested to learn about the work you are doing! We have attached the profile to this email and would like to request your help to make sure the information we have is correct. This profile will be used to help inform other people who are operating, or starting, coordinated services approaches. In particular, we hope to use this information to support the work of states engaged in the Preschool Development Grant, Birth through Five grant program. Your efforts to complete this profile could directly benefit other approaches and programs!</w:t>
      </w:r>
    </w:p>
    <w:p w:rsidR="00FD5ABA" w:rsidRDefault="00FD5ABA" w:rsidP="00FD5ABA">
      <w:pPr>
        <w:pStyle w:val="NormalSS"/>
        <w:rPr>
          <w:b/>
        </w:rPr>
      </w:pPr>
      <w:r>
        <w:rPr>
          <w:b/>
        </w:rPr>
        <w:t xml:space="preserve">Could you please review the attached profile and share your feedback, including filling in missing information, by [DATE]? </w:t>
      </w:r>
    </w:p>
    <w:p w:rsidR="00FD5ABA" w:rsidRDefault="00FD5ABA" w:rsidP="00FD5ABA">
      <w:pPr>
        <w:pStyle w:val="NormalSS"/>
      </w:pPr>
      <w:r>
        <w:t xml:space="preserve">Thank you in advance for taking the time to review the profile and make any changes. </w:t>
      </w:r>
      <w:r w:rsidR="00CD2E08">
        <w:t xml:space="preserve">We anticipate it will take up to two hours to confirm and complete the information in the profile. </w:t>
      </w:r>
      <w:r w:rsidR="00CD2E08" w:rsidRPr="00CD2E08">
        <w:t xml:space="preserve">Your participation is voluntary, and </w:t>
      </w:r>
      <w:r w:rsidR="00CD2E08">
        <w:t>any information you share</w:t>
      </w:r>
      <w:r w:rsidR="00CD2E08" w:rsidRPr="00CD2E08">
        <w:t xml:space="preserve"> will be considered private to the extent provided by law. </w:t>
      </w:r>
      <w:r>
        <w:t>We truly appreciate your willingness to help us understand how children and families are being served across the country. Please reach out if you have any questions or if there is a different person at [</w:t>
      </w:r>
      <w:r w:rsidR="00FF6DD0">
        <w:t>STATE</w:t>
      </w:r>
      <w:r>
        <w:t xml:space="preserve"> APPROACH NAME] that we should connect with. My contact information is below.</w:t>
      </w:r>
    </w:p>
    <w:p w:rsidR="00FD5ABA" w:rsidRDefault="00FD5ABA" w:rsidP="00FD5ABA">
      <w:pPr>
        <w:pStyle w:val="NormalSS"/>
      </w:pPr>
      <w:r>
        <w:t>Sincerely,</w:t>
      </w:r>
    </w:p>
    <w:p w:rsidR="00FD5ABA" w:rsidRDefault="00FD5ABA" w:rsidP="00FD5ABA">
      <w:pPr>
        <w:pStyle w:val="NormalSS"/>
        <w:spacing w:after="120"/>
      </w:pPr>
      <w:r>
        <w:t>[NAME]</w:t>
      </w:r>
    </w:p>
    <w:p w:rsidR="00FD5ABA" w:rsidRDefault="00FD5ABA" w:rsidP="00FD5ABA">
      <w:pPr>
        <w:widowControl w:val="0"/>
        <w:pBdr>
          <w:top w:val="single" w:sz="4" w:space="1" w:color="auto"/>
          <w:left w:val="single" w:sz="4" w:space="4" w:color="auto"/>
          <w:bottom w:val="single" w:sz="4" w:space="1" w:color="auto"/>
          <w:right w:val="single" w:sz="4" w:space="4" w:color="auto"/>
        </w:pBdr>
        <w:tabs>
          <w:tab w:val="left" w:pos="0"/>
        </w:tabs>
        <w:autoSpaceDE w:val="0"/>
        <w:autoSpaceDN w:val="0"/>
        <w:spacing w:line="240" w:lineRule="auto"/>
        <w:ind w:firstLine="0"/>
        <w:rPr>
          <w:szCs w:val="24"/>
        </w:rPr>
      </w:pPr>
      <w:r>
        <w:rPr>
          <w:rFonts w:eastAsia="Georgia"/>
          <w:sz w:val="17"/>
          <w:szCs w:val="17"/>
          <w:lang w:bidi="en-US"/>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0970-0356 and it expires </w:t>
      </w:r>
      <w:r>
        <w:rPr>
          <w:sz w:val="17"/>
          <w:szCs w:val="17"/>
        </w:rPr>
        <w:t>06/30/2021</w:t>
      </w:r>
      <w:r>
        <w:rPr>
          <w:rFonts w:eastAsia="Georgia"/>
          <w:sz w:val="17"/>
          <w:szCs w:val="17"/>
          <w:lang w:bidi="en-US"/>
        </w:rPr>
        <w:t xml:space="preserve">. </w:t>
      </w:r>
    </w:p>
    <w:p w:rsidR="003D4089" w:rsidRDefault="003D4089" w:rsidP="00852C4D">
      <w:pPr>
        <w:pStyle w:val="MarkforTableTitle"/>
      </w:pPr>
    </w:p>
    <w:p w:rsidR="00FD5ABA" w:rsidRDefault="00FD5ABA" w:rsidP="00FD5ABA">
      <w:pPr>
        <w:pStyle w:val="MarkforAppendixTitle"/>
      </w:pPr>
      <w:r>
        <w:t>AMCS Study Invitation email and request for confirmation of STATE MODEL profile (TELEPHONE FOLLOW UP SCRIPT)</w:t>
      </w:r>
    </w:p>
    <w:p w:rsidR="00FD5ABA" w:rsidRDefault="00FD5ABA" w:rsidP="00FD5ABA">
      <w:pPr>
        <w:spacing w:line="240" w:lineRule="auto"/>
        <w:ind w:firstLine="0"/>
        <w:rPr>
          <w:rFonts w:ascii="Arial Black" w:hAnsi="Arial Black"/>
          <w:caps/>
          <w:sz w:val="22"/>
        </w:rPr>
        <w:sectPr w:rsidR="00FD5ABA">
          <w:pgSz w:w="12240" w:h="15840"/>
          <w:pgMar w:top="1440" w:right="1440" w:bottom="1080" w:left="1440" w:header="720" w:footer="720" w:gutter="0"/>
          <w:paperSrc w:first="3" w:other="3"/>
          <w:pgNumType w:start="1"/>
          <w:cols w:space="720"/>
        </w:sectPr>
      </w:pPr>
    </w:p>
    <w:p w:rsidR="00FD5ABA" w:rsidRDefault="00FD5ABA" w:rsidP="00FD5ABA">
      <w:pPr>
        <w:pStyle w:val="H2Chapter"/>
        <w:ind w:left="0" w:firstLine="0"/>
      </w:pPr>
      <w:r>
        <w:t xml:space="preserve">Protocol for TElephone Outreach for STATE model profile confirmation  </w:t>
      </w:r>
    </w:p>
    <w:p w:rsidR="00FD5ABA" w:rsidRDefault="00FD5ABA" w:rsidP="00FD5ABA">
      <w:pPr>
        <w:spacing w:line="240" w:lineRule="auto"/>
        <w:ind w:firstLine="0"/>
        <w:rPr>
          <w:i/>
        </w:rPr>
      </w:pPr>
      <w:r>
        <w:rPr>
          <w:rStyle w:val="H3AlphaChar"/>
        </w:rPr>
        <w:t xml:space="preserve">Interviewer instructions: </w:t>
      </w:r>
      <w:r>
        <w:rPr>
          <w:i/>
        </w:rPr>
        <w:t xml:space="preserve">This goal of this telephone call is to identify a person at the </w:t>
      </w:r>
      <w:r w:rsidR="00FF6DD0">
        <w:rPr>
          <w:i/>
        </w:rPr>
        <w:t>STATE</w:t>
      </w:r>
      <w:r>
        <w:rPr>
          <w:i/>
        </w:rPr>
        <w:t xml:space="preserve"> approach who can confirm and complete a model profile. Please ask to speak to the director of the </w:t>
      </w:r>
      <w:r w:rsidR="00FF6DD0">
        <w:rPr>
          <w:i/>
        </w:rPr>
        <w:t>STATE</w:t>
      </w:r>
      <w:r>
        <w:rPr>
          <w:i/>
        </w:rPr>
        <w:t xml:space="preserve"> approach (or someone in the equivalent role). If that person is not available, please use the information below to briefly describe the study and the request and ask if there is anyone else to speak to or if the director of the </w:t>
      </w:r>
      <w:r w:rsidR="00FF6DD0">
        <w:rPr>
          <w:i/>
        </w:rPr>
        <w:t>STATE</w:t>
      </w:r>
      <w:r>
        <w:rPr>
          <w:i/>
        </w:rPr>
        <w:t xml:space="preserve"> approach could return your call. Once you are speaking to the director of the </w:t>
      </w:r>
      <w:r w:rsidR="00FF6DD0">
        <w:rPr>
          <w:i/>
        </w:rPr>
        <w:t>STATE</w:t>
      </w:r>
      <w:r>
        <w:rPr>
          <w:i/>
        </w:rPr>
        <w:t xml:space="preserve"> approach or other person who is able to address the request please follow the protocol below.</w:t>
      </w:r>
    </w:p>
    <w:p w:rsidR="00FD5ABA" w:rsidRDefault="00FD5ABA" w:rsidP="00FD5ABA">
      <w:pPr>
        <w:spacing w:line="240" w:lineRule="auto"/>
        <w:ind w:firstLine="0"/>
        <w:rPr>
          <w:i/>
        </w:rPr>
      </w:pPr>
    </w:p>
    <w:p w:rsidR="00FD5ABA" w:rsidRDefault="00FD5ABA" w:rsidP="00FD5ABA">
      <w:pPr>
        <w:pStyle w:val="H3Alpha"/>
      </w:pPr>
      <w:r>
        <w:t>Telephone protocol:</w:t>
      </w:r>
    </w:p>
    <w:p w:rsidR="00FD5ABA" w:rsidRDefault="00FD5ABA" w:rsidP="00FD5ABA">
      <w:pPr>
        <w:spacing w:line="240" w:lineRule="auto"/>
      </w:pPr>
      <w:r>
        <w:t>Hi, my name is ______________ and I am from an organization called Mathematica I am calling about an important study we are conducting for the Administration for Children and Families in the U.S. Department of Health and Human Services. The study is called Assessing Models of Coordinated Services for Low-Income Children and Their Families. We recently sent an email describing the study and a profile we’ve complied about [</w:t>
      </w:r>
      <w:r w:rsidR="00FF6DD0">
        <w:t>STATE</w:t>
      </w:r>
      <w:r>
        <w:t xml:space="preserve"> APPROACH</w:t>
      </w:r>
      <w:r>
        <w:rPr>
          <w:i/>
        </w:rPr>
        <w:t xml:space="preserve"> </w:t>
      </w:r>
      <w:r>
        <w:t xml:space="preserve">NAME]. Did you receive this email? </w:t>
      </w:r>
    </w:p>
    <w:p w:rsidR="00FD5ABA" w:rsidRDefault="00FD5ABA" w:rsidP="00FD5ABA">
      <w:pPr>
        <w:spacing w:line="240" w:lineRule="auto"/>
      </w:pPr>
    </w:p>
    <w:p w:rsidR="00FD5ABA" w:rsidRDefault="00FD5ABA" w:rsidP="00FD5ABA">
      <w:pPr>
        <w:spacing w:line="240" w:lineRule="auto"/>
      </w:pPr>
      <w:r>
        <w:t>[IF NO…] I am sorry to hear you did not receive the email. We would be happy to send it again. Can you please confirm the best person/email address to reach out to? [PROCEED WITH ALL RESPONDENTS PARAGRAPH BELOW]</w:t>
      </w:r>
    </w:p>
    <w:p w:rsidR="00FD5ABA" w:rsidRDefault="00FD5ABA" w:rsidP="00FD5ABA">
      <w:pPr>
        <w:spacing w:line="240" w:lineRule="auto"/>
      </w:pPr>
    </w:p>
    <w:p w:rsidR="00FD5ABA" w:rsidRDefault="00FD5ABA" w:rsidP="00FD5ABA">
      <w:pPr>
        <w:spacing w:line="240" w:lineRule="auto"/>
      </w:pPr>
      <w:r>
        <w:t>[If YES...]. Great! You may recall that in that email we described the study and mentioned a profile that we had completed about [</w:t>
      </w:r>
      <w:r w:rsidR="00FF6DD0">
        <w:t>STATE</w:t>
      </w:r>
      <w:r>
        <w:t xml:space="preserve"> APPROACH</w:t>
      </w:r>
      <w:r>
        <w:rPr>
          <w:i/>
        </w:rPr>
        <w:t xml:space="preserve"> </w:t>
      </w:r>
      <w:r>
        <w:t>NAME]. As a reminder…</w:t>
      </w:r>
    </w:p>
    <w:p w:rsidR="00FD5ABA" w:rsidRDefault="00FD5ABA" w:rsidP="00FD5ABA">
      <w:pPr>
        <w:spacing w:line="240" w:lineRule="auto"/>
      </w:pPr>
    </w:p>
    <w:p w:rsidR="00FD5ABA" w:rsidRDefault="00FD5ABA" w:rsidP="00FD5ABA">
      <w:pPr>
        <w:spacing w:line="240" w:lineRule="auto"/>
      </w:pPr>
      <w:r>
        <w:t>[FOR ALL RESPONDENTS] The Assessing Models of Coordinated Services study is focused on understanding how states and communities are coordinating services to serve children and families. We identified your coordinated services approach through a search of public information and we have completed profiles of [</w:t>
      </w:r>
      <w:r w:rsidR="00FF6DD0">
        <w:t>STATE</w:t>
      </w:r>
      <w:r>
        <w:t xml:space="preserve"> APPROACH</w:t>
      </w:r>
      <w:r>
        <w:rPr>
          <w:i/>
        </w:rPr>
        <w:t xml:space="preserve"> </w:t>
      </w:r>
      <w:r>
        <w:t xml:space="preserve">NAME] and coordinated services approaches like yours so that we can learn more about them. We have really enjoyed learning more about your work! We are reaching out to you now because we would like to request your help in making sure the information we have about your coordinated services approach is correct. </w:t>
      </w:r>
    </w:p>
    <w:p w:rsidR="00FD5ABA" w:rsidRDefault="00FD5ABA" w:rsidP="00FD5ABA">
      <w:pPr>
        <w:spacing w:line="240" w:lineRule="auto"/>
      </w:pPr>
    </w:p>
    <w:p w:rsidR="00EE2FE9" w:rsidRDefault="00FD5ABA" w:rsidP="00CD2E08">
      <w:pPr>
        <w:spacing w:line="240" w:lineRule="auto"/>
      </w:pPr>
      <w:r>
        <w:t>Could you or someone at [</w:t>
      </w:r>
      <w:r w:rsidR="00FF6DD0">
        <w:t>STATE</w:t>
      </w:r>
      <w:r>
        <w:t xml:space="preserve"> APPROACH NAME] review the profile we sent by email and confirm whether the information included is correct and update or complete anything that is missing? </w:t>
      </w:r>
      <w:r w:rsidR="00EE2FE9">
        <w:t>We are happy to walk through the profile with you now and collect some of the information</w:t>
      </w:r>
      <w:r w:rsidR="00A16493">
        <w:t>.</w:t>
      </w:r>
      <w:r w:rsidR="00EE2FE9">
        <w:t xml:space="preserve"> </w:t>
      </w:r>
      <w:r w:rsidR="00A16493">
        <w:t xml:space="preserve">Would you like us to do that? </w:t>
      </w:r>
      <w:r w:rsidR="00EE2FE9">
        <w:t xml:space="preserve">[IF </w:t>
      </w:r>
      <w:r w:rsidR="00A16493">
        <w:t>YES] Great! We anticipate this will take a maximum of 30 minutes</w:t>
      </w:r>
      <w:r w:rsidR="00EE2FE9">
        <w:t xml:space="preserve">. </w:t>
      </w:r>
      <w:r w:rsidR="00EE2FE9" w:rsidRPr="00963E1A">
        <w:t>Your participation is voluntary, and any information you share will be considered private to the extent provided by law.</w:t>
      </w:r>
      <w:r w:rsidR="00EE2FE9">
        <w:t xml:space="preserve"> [BEGIN ASKING RESPONDENT </w:t>
      </w:r>
      <w:r w:rsidR="00A16493">
        <w:t>SELECT QUESTIONS FROM</w:t>
      </w:r>
      <w:r w:rsidR="00EE2FE9">
        <w:t xml:space="preserve"> THE PROFILE].</w:t>
      </w:r>
    </w:p>
    <w:p w:rsidR="00EE2FE9" w:rsidRDefault="00EE2FE9" w:rsidP="00CD2E08">
      <w:pPr>
        <w:spacing w:line="240" w:lineRule="auto"/>
      </w:pPr>
    </w:p>
    <w:p w:rsidR="00FD5ABA" w:rsidRDefault="00EE2FE9" w:rsidP="00FD5ABA">
      <w:pPr>
        <w:spacing w:line="240" w:lineRule="auto"/>
      </w:pPr>
      <w:r>
        <w:t xml:space="preserve">[IF NO TO PHONE CONFIRMATION] If you prefer, you can complete the profile in writing and return it to us via email. </w:t>
      </w:r>
    </w:p>
    <w:p w:rsidR="00A16493" w:rsidRDefault="00A16493" w:rsidP="00FD5ABA">
      <w:pPr>
        <w:spacing w:line="240" w:lineRule="auto"/>
      </w:pPr>
    </w:p>
    <w:p w:rsidR="00EE2FE9" w:rsidRPr="00963E1A" w:rsidRDefault="00EE2FE9" w:rsidP="00EE2FE9">
      <w:pPr>
        <w:spacing w:line="240" w:lineRule="auto"/>
      </w:pPr>
      <w:r w:rsidRPr="00963E1A">
        <w:t>[IF YES TO WRITTEN CONFIRMATION] Thank you! Is [CONFIRM EMAIL ADDRESS] the best email address to use? [IF NOT, PLEASE GATHER CORRECT EMAIL]. We have really enjoyed learning about [</w:t>
      </w:r>
      <w:r>
        <w:t>STATE</w:t>
      </w:r>
      <w:r w:rsidRPr="00963E1A">
        <w:t xml:space="preserve"> APPROACH</w:t>
      </w:r>
      <w:r w:rsidRPr="00963E1A">
        <w:rPr>
          <w:i/>
        </w:rPr>
        <w:t xml:space="preserve"> </w:t>
      </w:r>
      <w:r w:rsidRPr="00963E1A">
        <w:t>NAME] and we look forward to learning more. We will follow up with an email that includes the profile and some brief instructions. Do you have any questions? Thank you for your time today.</w:t>
      </w:r>
    </w:p>
    <w:p w:rsidR="00EE2FE9" w:rsidRDefault="00EE2FE9" w:rsidP="00FD5ABA">
      <w:pPr>
        <w:spacing w:line="240" w:lineRule="auto"/>
      </w:pPr>
    </w:p>
    <w:p w:rsidR="00FD5ABA" w:rsidRDefault="00FD5ABA" w:rsidP="00FD5ABA">
      <w:pPr>
        <w:spacing w:line="240" w:lineRule="auto"/>
      </w:pPr>
      <w:r>
        <w:t>[IF NO</w:t>
      </w:r>
      <w:r w:rsidR="00EE2FE9">
        <w:t xml:space="preserve"> TO PHONE CONFIRMATION OR WRITTEN CONFIRMATION] </w:t>
      </w:r>
      <w:r>
        <w:t>We understand. We have really enjoyed learning more about [</w:t>
      </w:r>
      <w:r w:rsidR="00FF6DD0">
        <w:t>STATE</w:t>
      </w:r>
      <w:r>
        <w:t xml:space="preserve"> APPROACH</w:t>
      </w:r>
      <w:r>
        <w:rPr>
          <w:i/>
        </w:rPr>
        <w:t xml:space="preserve"> </w:t>
      </w:r>
      <w:r>
        <w:t>NAME] in our public search. Thank you for your time today.</w:t>
      </w:r>
    </w:p>
    <w:p w:rsidR="00FD5ABA" w:rsidRDefault="00FD5ABA" w:rsidP="00FD5ABA">
      <w:pPr>
        <w:spacing w:line="240" w:lineRule="auto"/>
      </w:pPr>
    </w:p>
    <w:p w:rsidR="00FD5ABA" w:rsidRDefault="00FD5ABA" w:rsidP="00FD5ABA">
      <w:pPr>
        <w:widowControl w:val="0"/>
        <w:pBdr>
          <w:top w:val="single" w:sz="4" w:space="1" w:color="auto"/>
          <w:left w:val="single" w:sz="4" w:space="4" w:color="auto"/>
          <w:bottom w:val="single" w:sz="4" w:space="1" w:color="auto"/>
          <w:right w:val="single" w:sz="4" w:space="4" w:color="auto"/>
        </w:pBdr>
        <w:tabs>
          <w:tab w:val="left" w:pos="0"/>
        </w:tabs>
        <w:autoSpaceDE w:val="0"/>
        <w:autoSpaceDN w:val="0"/>
        <w:spacing w:line="240" w:lineRule="auto"/>
        <w:ind w:firstLine="0"/>
        <w:rPr>
          <w:szCs w:val="24"/>
        </w:rPr>
      </w:pPr>
      <w:r>
        <w:rPr>
          <w:rFonts w:eastAsia="Georgia"/>
          <w:sz w:val="17"/>
          <w:szCs w:val="17"/>
          <w:lang w:bidi="en-US"/>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0970-0356 and it expires </w:t>
      </w:r>
      <w:r>
        <w:rPr>
          <w:sz w:val="17"/>
          <w:szCs w:val="17"/>
        </w:rPr>
        <w:t>06/30/2021</w:t>
      </w:r>
      <w:r>
        <w:rPr>
          <w:rFonts w:eastAsia="Georgia"/>
          <w:sz w:val="17"/>
          <w:szCs w:val="17"/>
          <w:lang w:bidi="en-US"/>
        </w:rPr>
        <w:t xml:space="preserve">. </w:t>
      </w:r>
    </w:p>
    <w:p w:rsidR="00FD5ABA" w:rsidRDefault="00FD5ABA" w:rsidP="00FD5ABA">
      <w:pPr>
        <w:pStyle w:val="MarkforTableTitle"/>
        <w:rPr>
          <w:sz w:val="17"/>
          <w:szCs w:val="17"/>
        </w:rPr>
      </w:pPr>
    </w:p>
    <w:p w:rsidR="00FD5ABA" w:rsidRPr="00FD5ABA" w:rsidRDefault="00FD5ABA" w:rsidP="00FD5ABA">
      <w:pPr>
        <w:pStyle w:val="NormalSS"/>
        <w:sectPr w:rsidR="00FD5ABA" w:rsidRPr="00FD5ABA" w:rsidSect="002F57D1">
          <w:footerReference w:type="default" r:id="rId13"/>
          <w:pgSz w:w="12240" w:h="15840"/>
          <w:pgMar w:top="720" w:right="720" w:bottom="720" w:left="720" w:header="288" w:footer="288" w:gutter="0"/>
          <w:cols w:space="720"/>
          <w:docGrid w:linePitch="360"/>
        </w:sectPr>
      </w:pPr>
    </w:p>
    <w:p w:rsidR="00FD5ABA" w:rsidRDefault="00FD5ABA" w:rsidP="00FD5ABA">
      <w:pPr>
        <w:pStyle w:val="MarkforTableTitle"/>
        <w:rPr>
          <w:rFonts w:eastAsia="Georgia"/>
          <w:sz w:val="17"/>
          <w:szCs w:val="17"/>
          <w:lang w:bidi="en-US"/>
        </w:rPr>
      </w:pPr>
    </w:p>
    <w:p w:rsidR="00FD5ABA" w:rsidRDefault="00FD5ABA" w:rsidP="00FD5ABA">
      <w:pPr>
        <w:pStyle w:val="MarkforTableTitle"/>
      </w:pPr>
    </w:p>
    <w:p w:rsidR="00761A0B" w:rsidRDefault="008B239A" w:rsidP="00FD5ABA">
      <w:pPr>
        <w:pStyle w:val="MarkforTableTitle"/>
      </w:pPr>
      <w:r>
        <w:t>State</w:t>
      </w:r>
      <w:r w:rsidR="008F5D57">
        <w:t xml:space="preserve"> Name</w:t>
      </w:r>
      <w:r w:rsidR="00B47E2E">
        <w:t>, Name of the approach</w:t>
      </w:r>
    </w:p>
    <w:p w:rsidR="00852C4D" w:rsidRPr="00312E2D" w:rsidRDefault="00761A0B" w:rsidP="00852C4D">
      <w:pPr>
        <w:pStyle w:val="MarkforTableTitle"/>
        <w:rPr>
          <w:sz w:val="20"/>
        </w:rPr>
      </w:pPr>
      <w:r w:rsidRPr="00312E2D">
        <w:rPr>
          <w:rFonts w:ascii="Arial" w:hAnsi="Arial" w:cs="Arial"/>
          <w:sz w:val="20"/>
        </w:rPr>
        <w:t>We use the term “approach” to refer to the coordinated services work you are engaged in. An approach could be a model (a framework for how to coordinate) or a program (an organization directly delivering services to families) or both. Your approach might also have different terms that you use. Please focus on the coordinated services work your organization does when answering the questions below.</w:t>
      </w:r>
    </w:p>
    <w:tbl>
      <w:tblPr>
        <w:tblStyle w:val="TableGrid"/>
        <w:tblW w:w="5000" w:type="pct"/>
        <w:tblLayout w:type="fixed"/>
        <w:tblLook w:val="04A0" w:firstRow="1" w:lastRow="0" w:firstColumn="1" w:lastColumn="0" w:noHBand="0" w:noVBand="1"/>
      </w:tblPr>
      <w:tblGrid>
        <w:gridCol w:w="821"/>
        <w:gridCol w:w="5147"/>
        <w:gridCol w:w="5048"/>
      </w:tblGrid>
      <w:tr w:rsidR="00AA1829" w:rsidRPr="005E5B9A" w:rsidTr="00A777AA">
        <w:trPr>
          <w:tblHeader/>
        </w:trPr>
        <w:tc>
          <w:tcPr>
            <w:tcW w:w="2709" w:type="pct"/>
            <w:gridSpan w:val="2"/>
            <w:shd w:val="clear" w:color="auto" w:fill="808080" w:themeFill="background1" w:themeFillShade="80"/>
            <w:vAlign w:val="center"/>
          </w:tcPr>
          <w:p w:rsidR="00AA1829" w:rsidRPr="00E57832" w:rsidRDefault="00AA1829" w:rsidP="00AA1829">
            <w:pPr>
              <w:pStyle w:val="TableHeaderCenter"/>
              <w:spacing w:beforeLines="60" w:before="144" w:afterLines="60" w:after="144"/>
              <w:jc w:val="left"/>
              <w:rPr>
                <w:sz w:val="20"/>
              </w:rPr>
            </w:pPr>
            <w:r w:rsidRPr="00E57832">
              <w:rPr>
                <w:sz w:val="20"/>
              </w:rPr>
              <w:t>Category</w:t>
            </w:r>
          </w:p>
        </w:tc>
        <w:tc>
          <w:tcPr>
            <w:tcW w:w="2291" w:type="pct"/>
            <w:shd w:val="clear" w:color="auto" w:fill="808080" w:themeFill="background1" w:themeFillShade="80"/>
          </w:tcPr>
          <w:p w:rsidR="00AA1829" w:rsidRPr="00E57832" w:rsidRDefault="00AA1829" w:rsidP="00DA5851">
            <w:pPr>
              <w:pStyle w:val="TableHeaderCenter"/>
              <w:rPr>
                <w:sz w:val="20"/>
              </w:rPr>
            </w:pPr>
            <w:r>
              <w:rPr>
                <w:sz w:val="20"/>
              </w:rPr>
              <w:t>Details</w:t>
            </w:r>
          </w:p>
        </w:tc>
      </w:tr>
      <w:tr w:rsidR="003D4089" w:rsidRPr="00A774CE" w:rsidTr="003D4089">
        <w:tc>
          <w:tcPr>
            <w:tcW w:w="5000" w:type="pct"/>
            <w:gridSpan w:val="3"/>
            <w:shd w:val="clear" w:color="auto" w:fill="D9D9D9" w:themeFill="background1" w:themeFillShade="D9"/>
            <w:vAlign w:val="center"/>
          </w:tcPr>
          <w:p w:rsidR="003D4089" w:rsidRPr="00E57832" w:rsidRDefault="003D4089" w:rsidP="00BC5FCA">
            <w:pPr>
              <w:pStyle w:val="TableText"/>
              <w:spacing w:before="60" w:after="60"/>
              <w:rPr>
                <w:szCs w:val="18"/>
              </w:rPr>
            </w:pPr>
            <w:r w:rsidRPr="00E57832">
              <w:rPr>
                <w:b/>
                <w:sz w:val="20"/>
              </w:rPr>
              <w:t>General information</w:t>
            </w:r>
          </w:p>
        </w:tc>
      </w:tr>
      <w:tr w:rsidR="001610EC" w:rsidRPr="005E5B9A" w:rsidTr="001610EC">
        <w:trPr>
          <w:trHeight w:val="890"/>
        </w:trPr>
        <w:tc>
          <w:tcPr>
            <w:tcW w:w="5000" w:type="pct"/>
            <w:gridSpan w:val="3"/>
            <w:vAlign w:val="center"/>
          </w:tcPr>
          <w:p w:rsidR="001610EC" w:rsidRPr="001610EC" w:rsidRDefault="001610EC" w:rsidP="00EC4387">
            <w:pPr>
              <w:pStyle w:val="TableText"/>
              <w:spacing w:before="60" w:after="60"/>
              <w:rPr>
                <w:sz w:val="20"/>
              </w:rPr>
            </w:pPr>
            <w:r w:rsidRPr="001610EC">
              <w:rPr>
                <w:sz w:val="20"/>
              </w:rPr>
              <w:t xml:space="preserve">Do you have any documents that provide information about the coordinated services approach that you are able to share, such as a diagram of partners or organizational chart? If </w:t>
            </w:r>
            <w:r w:rsidR="00EC4387">
              <w:rPr>
                <w:sz w:val="20"/>
              </w:rPr>
              <w:t>so</w:t>
            </w:r>
            <w:r w:rsidRPr="001610EC">
              <w:rPr>
                <w:sz w:val="20"/>
              </w:rPr>
              <w:t>, please provide a link to their web location or attach them by email.</w:t>
            </w:r>
          </w:p>
        </w:tc>
      </w:tr>
      <w:tr w:rsidR="003B5241" w:rsidRPr="005E5B9A" w:rsidTr="003B5241">
        <w:trPr>
          <w:trHeight w:val="205"/>
        </w:trPr>
        <w:tc>
          <w:tcPr>
            <w:tcW w:w="373" w:type="pct"/>
            <w:vMerge w:val="restart"/>
            <w:vAlign w:val="center"/>
          </w:tcPr>
          <w:p w:rsidR="003B5241" w:rsidRPr="00E57832" w:rsidRDefault="003B5241" w:rsidP="008E3CD0">
            <w:pPr>
              <w:pStyle w:val="TableText"/>
            </w:pPr>
            <w:r>
              <w:t>1</w:t>
            </w:r>
          </w:p>
        </w:tc>
        <w:tc>
          <w:tcPr>
            <w:tcW w:w="2336" w:type="pct"/>
            <w:vMerge w:val="restart"/>
            <w:shd w:val="clear" w:color="auto" w:fill="auto"/>
            <w:vAlign w:val="center"/>
          </w:tcPr>
          <w:p w:rsidR="003B5241" w:rsidRPr="00E57832" w:rsidRDefault="003B5241" w:rsidP="00A777AA">
            <w:pPr>
              <w:pStyle w:val="TableText"/>
            </w:pPr>
            <w:r>
              <w:t>What y</w:t>
            </w:r>
            <w:r w:rsidRPr="00E57832">
              <w:t xml:space="preserve">ear </w:t>
            </w:r>
            <w:r>
              <w:t xml:space="preserve">was the coordinated services approach </w:t>
            </w:r>
            <w:r w:rsidRPr="00E57832">
              <w:t xml:space="preserve">founded and/or </w:t>
            </w:r>
            <w:r>
              <w:t>how many</w:t>
            </w:r>
            <w:r w:rsidRPr="00E57832">
              <w:t xml:space="preserve"> years </w:t>
            </w:r>
            <w:r>
              <w:t xml:space="preserve">has it been </w:t>
            </w:r>
            <w:r w:rsidRPr="00E57832">
              <w:t>in operation</w:t>
            </w:r>
            <w:r>
              <w:t>?</w:t>
            </w:r>
          </w:p>
        </w:tc>
        <w:tc>
          <w:tcPr>
            <w:tcW w:w="2291" w:type="pct"/>
            <w:vAlign w:val="center"/>
          </w:tcPr>
          <w:p w:rsidR="001F4411" w:rsidRDefault="001F4411" w:rsidP="00367CEB">
            <w:pPr>
              <w:pStyle w:val="TableText"/>
              <w:spacing w:before="60" w:after="60"/>
            </w:pPr>
          </w:p>
          <w:p w:rsidR="001F4411" w:rsidRPr="00E57832" w:rsidRDefault="001F4411" w:rsidP="00367CEB">
            <w:pPr>
              <w:pStyle w:val="TableText"/>
              <w:spacing w:before="60" w:after="60"/>
            </w:pPr>
          </w:p>
        </w:tc>
      </w:tr>
      <w:tr w:rsidR="003B5241" w:rsidRPr="005E5B9A" w:rsidTr="00A777AA">
        <w:trPr>
          <w:trHeight w:val="205"/>
        </w:trPr>
        <w:tc>
          <w:tcPr>
            <w:tcW w:w="373" w:type="pct"/>
            <w:vMerge/>
            <w:vAlign w:val="center"/>
          </w:tcPr>
          <w:p w:rsidR="003B5241" w:rsidRDefault="003B5241" w:rsidP="008E3CD0">
            <w:pPr>
              <w:pStyle w:val="TableText"/>
            </w:pPr>
          </w:p>
        </w:tc>
        <w:tc>
          <w:tcPr>
            <w:tcW w:w="2336" w:type="pct"/>
            <w:vMerge/>
            <w:shd w:val="clear" w:color="auto" w:fill="auto"/>
            <w:vAlign w:val="center"/>
          </w:tcPr>
          <w:p w:rsidR="003B5241" w:rsidRDefault="003B5241" w:rsidP="00A777AA">
            <w:pPr>
              <w:pStyle w:val="TableText"/>
            </w:pPr>
          </w:p>
        </w:tc>
        <w:tc>
          <w:tcPr>
            <w:tcW w:w="2291" w:type="pct"/>
            <w:vAlign w:val="center"/>
          </w:tcPr>
          <w:p w:rsidR="003B5241" w:rsidRPr="00E57832" w:rsidRDefault="003B5241" w:rsidP="003B5241">
            <w:pPr>
              <w:pStyle w:val="TableText"/>
              <w:spacing w:before="60" w:after="60"/>
              <w:ind w:left="-19"/>
            </w:pPr>
            <w:r>
              <w:rPr>
                <w:noProof/>
              </w:rPr>
              <mc:AlternateContent>
                <mc:Choice Requires="wps">
                  <w:drawing>
                    <wp:anchor distT="0" distB="0" distL="114300" distR="114300" simplePos="0" relativeHeight="251659264" behindDoc="0" locked="0" layoutInCell="1" allowOverlap="1" wp14:anchorId="61563971" wp14:editId="43E699EA">
                      <wp:simplePos x="0" y="0"/>
                      <wp:positionH relativeFrom="column">
                        <wp:posOffset>3810</wp:posOffset>
                      </wp:positionH>
                      <wp:positionV relativeFrom="paragraph">
                        <wp:posOffset>41275</wp:posOffset>
                      </wp:positionV>
                      <wp:extent cx="82550" cy="10795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B7758B" id="Rectangle 1" o:spid="_x0000_s1026" style="position:absolute;margin-left:.3pt;margin-top:3.25pt;width:6.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" filled="f" strokecolor="#243f60 [1604]" strokeweight=".25pt"/>
                  </w:pict>
                </mc:Fallback>
              </mc:AlternateContent>
            </w:r>
            <w:r>
              <w:rPr>
                <w:noProof/>
              </w:rPr>
              <mc:AlternateContent>
                <mc:Choice Requires="wps">
                  <w:drawing>
                    <wp:anchor distT="0" distB="0" distL="114300" distR="114300" simplePos="0" relativeHeight="251661312" behindDoc="0" locked="0" layoutInCell="1" allowOverlap="1" wp14:anchorId="00AB7523" wp14:editId="4CB96BFF">
                      <wp:simplePos x="0" y="0"/>
                      <wp:positionH relativeFrom="column">
                        <wp:posOffset>1470660</wp:posOffset>
                      </wp:positionH>
                      <wp:positionV relativeFrom="paragraph">
                        <wp:posOffset>47625</wp:posOffset>
                      </wp:positionV>
                      <wp:extent cx="82550" cy="10795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E33446" id="Rectangle 6" o:spid="_x0000_s1026" style="position:absolute;margin-left:115.8pt;margin-top:3.75pt;width:6.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" filled="f" strokecolor="#243f60 [1604]" strokeweight=".25pt"/>
                  </w:pict>
                </mc:Fallback>
              </mc:AlternateContent>
            </w:r>
            <w:r>
              <w:rPr>
                <w:noProof/>
              </w:rPr>
              <w:t xml:space="preserve">      Not applicable                       Don’t have this information</w:t>
            </w:r>
          </w:p>
        </w:tc>
      </w:tr>
      <w:tr w:rsidR="003B5241" w:rsidRPr="005E5B9A" w:rsidTr="003B5241">
        <w:trPr>
          <w:trHeight w:val="205"/>
        </w:trPr>
        <w:tc>
          <w:tcPr>
            <w:tcW w:w="373" w:type="pct"/>
            <w:vMerge w:val="restart"/>
            <w:vAlign w:val="center"/>
          </w:tcPr>
          <w:p w:rsidR="003B5241" w:rsidRDefault="003B5241" w:rsidP="003B5241">
            <w:pPr>
              <w:pStyle w:val="TableText"/>
            </w:pPr>
            <w:r>
              <w:t>2</w:t>
            </w:r>
          </w:p>
        </w:tc>
        <w:tc>
          <w:tcPr>
            <w:tcW w:w="2336" w:type="pct"/>
            <w:vMerge w:val="restart"/>
            <w:shd w:val="clear" w:color="auto" w:fill="auto"/>
            <w:vAlign w:val="center"/>
          </w:tcPr>
          <w:p w:rsidR="003B5241" w:rsidRPr="00E57832" w:rsidRDefault="003B5241" w:rsidP="003B5241">
            <w:pPr>
              <w:pStyle w:val="TableText"/>
            </w:pPr>
            <w:r>
              <w:t>What are the mission, goals, and vision of the coordinated services approach?</w:t>
            </w:r>
          </w:p>
        </w:tc>
        <w:tc>
          <w:tcPr>
            <w:tcW w:w="2291" w:type="pct"/>
            <w:vAlign w:val="center"/>
          </w:tcPr>
          <w:p w:rsidR="003B5241" w:rsidRDefault="003B5241" w:rsidP="003B5241">
            <w:pPr>
              <w:pStyle w:val="TableText"/>
              <w:spacing w:before="60" w:after="60"/>
            </w:pPr>
          </w:p>
          <w:p w:rsidR="001F4411" w:rsidRDefault="001F4411" w:rsidP="003B5241">
            <w:pPr>
              <w:pStyle w:val="TableText"/>
              <w:spacing w:before="60" w:after="60"/>
            </w:pPr>
          </w:p>
          <w:p w:rsidR="001F4411" w:rsidRPr="00E57832" w:rsidRDefault="001F4411" w:rsidP="003B5241">
            <w:pPr>
              <w:pStyle w:val="TableText"/>
              <w:spacing w:before="60" w:after="60"/>
            </w:pPr>
          </w:p>
        </w:tc>
      </w:tr>
      <w:tr w:rsidR="003B5241" w:rsidRPr="005E5B9A" w:rsidTr="00A777AA">
        <w:trPr>
          <w:trHeight w:val="205"/>
        </w:trPr>
        <w:tc>
          <w:tcPr>
            <w:tcW w:w="373" w:type="pct"/>
            <w:vMerge/>
            <w:vAlign w:val="center"/>
          </w:tcPr>
          <w:p w:rsidR="003B5241" w:rsidRDefault="003B5241" w:rsidP="003B5241">
            <w:pPr>
              <w:pStyle w:val="TableText"/>
            </w:pPr>
          </w:p>
        </w:tc>
        <w:tc>
          <w:tcPr>
            <w:tcW w:w="2336" w:type="pct"/>
            <w:vMerge/>
            <w:shd w:val="clear" w:color="auto" w:fill="auto"/>
            <w:vAlign w:val="center"/>
          </w:tcPr>
          <w:p w:rsidR="003B5241" w:rsidRDefault="003B5241" w:rsidP="003B5241">
            <w:pPr>
              <w:pStyle w:val="TableText"/>
            </w:pPr>
          </w:p>
        </w:tc>
        <w:tc>
          <w:tcPr>
            <w:tcW w:w="2291" w:type="pct"/>
            <w:vAlign w:val="center"/>
          </w:tcPr>
          <w:p w:rsidR="00FB451A" w:rsidRPr="00E57832" w:rsidRDefault="003B5241" w:rsidP="003734E5">
            <w:pPr>
              <w:pStyle w:val="TableText"/>
              <w:spacing w:before="60" w:after="60"/>
              <w:rPr>
                <w:noProof/>
              </w:rPr>
            </w:pPr>
            <w:r>
              <w:rPr>
                <w:noProof/>
              </w:rPr>
              <mc:AlternateContent>
                <mc:Choice Requires="wps">
                  <w:drawing>
                    <wp:anchor distT="0" distB="0" distL="114300" distR="114300" simplePos="0" relativeHeight="251663360" behindDoc="0" locked="0" layoutInCell="1" allowOverlap="1" wp14:anchorId="0070FCE5" wp14:editId="09A2814F">
                      <wp:simplePos x="0" y="0"/>
                      <wp:positionH relativeFrom="column">
                        <wp:posOffset>3810</wp:posOffset>
                      </wp:positionH>
                      <wp:positionV relativeFrom="paragraph">
                        <wp:posOffset>41275</wp:posOffset>
                      </wp:positionV>
                      <wp:extent cx="82550" cy="10795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58DAE9" id="Rectangle 9" o:spid="_x0000_s1026" style="position:absolute;margin-left:.3pt;margin-top:3.25pt;width:6.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" filled="f" strokecolor="#243f60 [1604]" strokeweight=".25pt"/>
                  </w:pict>
                </mc:Fallback>
              </mc:AlternateContent>
            </w:r>
            <w:r w:rsidR="00FB451A">
              <w:rPr>
                <w:noProof/>
              </w:rPr>
              <mc:AlternateContent>
                <mc:Choice Requires="wps">
                  <w:drawing>
                    <wp:anchor distT="0" distB="0" distL="114300" distR="114300" simplePos="0" relativeHeight="251664384" behindDoc="0" locked="0" layoutInCell="1" allowOverlap="1" wp14:anchorId="3A477C4E" wp14:editId="6378A20D">
                      <wp:simplePos x="0" y="0"/>
                      <wp:positionH relativeFrom="column">
                        <wp:posOffset>1470660</wp:posOffset>
                      </wp:positionH>
                      <wp:positionV relativeFrom="paragraph">
                        <wp:posOffset>47625</wp:posOffset>
                      </wp:positionV>
                      <wp:extent cx="82550" cy="10795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A548A9" id="Rectangle 10" o:spid="_x0000_s1026" style="position:absolute;margin-left:115.8pt;margin-top:3.75pt;width:6.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" filled="f" strokecolor="#243f60 [1604]" strokeweight=".25pt"/>
                  </w:pict>
                </mc:Fallback>
              </mc:AlternateContent>
            </w:r>
            <w:r>
              <w:rPr>
                <w:noProof/>
              </w:rPr>
              <w:t xml:space="preserve">      Not applicable                       Don’t have this information</w:t>
            </w:r>
          </w:p>
        </w:tc>
      </w:tr>
      <w:tr w:rsidR="003B5241" w:rsidRPr="005E5B9A" w:rsidTr="003B5241">
        <w:trPr>
          <w:trHeight w:val="415"/>
        </w:trPr>
        <w:tc>
          <w:tcPr>
            <w:tcW w:w="373" w:type="pct"/>
            <w:vMerge w:val="restart"/>
            <w:vAlign w:val="center"/>
          </w:tcPr>
          <w:p w:rsidR="003B5241" w:rsidRDefault="00313A79" w:rsidP="003B5241">
            <w:pPr>
              <w:pStyle w:val="TableText"/>
            </w:pPr>
            <w:r>
              <w:t>3</w:t>
            </w:r>
          </w:p>
        </w:tc>
        <w:tc>
          <w:tcPr>
            <w:tcW w:w="2336" w:type="pct"/>
            <w:vMerge w:val="restart"/>
            <w:shd w:val="clear" w:color="auto" w:fill="auto"/>
            <w:vAlign w:val="center"/>
          </w:tcPr>
          <w:p w:rsidR="003B5241" w:rsidRPr="00E57832" w:rsidRDefault="003B5241" w:rsidP="002054D6">
            <w:pPr>
              <w:pStyle w:val="TableText"/>
            </w:pPr>
            <w:r>
              <w:t>What is the State doing to coordinate services</w:t>
            </w:r>
            <w:r w:rsidR="002054D6">
              <w:t xml:space="preserve"> </w:t>
            </w:r>
            <w:r>
              <w:t>(for example, providing funding or technical assistance to local approaches, creating joint governance across agencies</w:t>
            </w:r>
            <w:r w:rsidR="009524EF">
              <w:t>, combining agencies</w:t>
            </w:r>
            <w:r>
              <w:t>)</w:t>
            </w:r>
            <w:r w:rsidR="002054D6">
              <w:t>?</w:t>
            </w:r>
          </w:p>
        </w:tc>
        <w:tc>
          <w:tcPr>
            <w:tcW w:w="2291" w:type="pct"/>
            <w:vAlign w:val="center"/>
          </w:tcPr>
          <w:p w:rsidR="003B5241" w:rsidRDefault="003B5241" w:rsidP="003B5241">
            <w:pPr>
              <w:pStyle w:val="TableText"/>
              <w:spacing w:before="60" w:after="60"/>
            </w:pPr>
          </w:p>
          <w:p w:rsidR="001F4411" w:rsidRDefault="001F4411" w:rsidP="003B5241">
            <w:pPr>
              <w:pStyle w:val="TableText"/>
              <w:spacing w:before="60" w:after="60"/>
            </w:pPr>
          </w:p>
          <w:p w:rsidR="001F4411" w:rsidRDefault="001F4411" w:rsidP="003B5241">
            <w:pPr>
              <w:pStyle w:val="TableText"/>
              <w:spacing w:before="60" w:after="60"/>
            </w:pPr>
          </w:p>
        </w:tc>
      </w:tr>
      <w:tr w:rsidR="003B5241" w:rsidRPr="005E5B9A" w:rsidTr="00A777AA">
        <w:trPr>
          <w:trHeight w:val="415"/>
        </w:trPr>
        <w:tc>
          <w:tcPr>
            <w:tcW w:w="373" w:type="pct"/>
            <w:vMerge/>
            <w:vAlign w:val="center"/>
          </w:tcPr>
          <w:p w:rsidR="003B5241" w:rsidRDefault="003B5241" w:rsidP="003B5241">
            <w:pPr>
              <w:pStyle w:val="TableText"/>
            </w:pPr>
          </w:p>
        </w:tc>
        <w:tc>
          <w:tcPr>
            <w:tcW w:w="2336" w:type="pct"/>
            <w:vMerge/>
            <w:shd w:val="clear" w:color="auto" w:fill="auto"/>
            <w:vAlign w:val="center"/>
          </w:tcPr>
          <w:p w:rsidR="003B5241" w:rsidRDefault="003B5241" w:rsidP="003B5241">
            <w:pPr>
              <w:pStyle w:val="TableText"/>
            </w:pPr>
          </w:p>
        </w:tc>
        <w:tc>
          <w:tcPr>
            <w:tcW w:w="2291" w:type="pct"/>
            <w:vAlign w:val="center"/>
          </w:tcPr>
          <w:p w:rsidR="003B5241" w:rsidRDefault="003B5241" w:rsidP="003B5241">
            <w:pPr>
              <w:pStyle w:val="TableText"/>
              <w:spacing w:before="60" w:after="60"/>
            </w:pPr>
            <w:r>
              <w:rPr>
                <w:noProof/>
              </w:rPr>
              <mc:AlternateContent>
                <mc:Choice Requires="wps">
                  <w:drawing>
                    <wp:anchor distT="0" distB="0" distL="114300" distR="114300" simplePos="0" relativeHeight="251666432" behindDoc="0" locked="0" layoutInCell="1" allowOverlap="1" wp14:anchorId="25EDA990" wp14:editId="298EAED0">
                      <wp:simplePos x="0" y="0"/>
                      <wp:positionH relativeFrom="column">
                        <wp:posOffset>3810</wp:posOffset>
                      </wp:positionH>
                      <wp:positionV relativeFrom="paragraph">
                        <wp:posOffset>41275</wp:posOffset>
                      </wp:positionV>
                      <wp:extent cx="82550" cy="10795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7AD951" id="Rectangle 11" o:spid="_x0000_s1026" style="position:absolute;margin-left:.3pt;margin-top:3.25pt;width:6.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" filled="f" strokecolor="#243f60 [1604]" strokeweight=".25pt"/>
                  </w:pict>
                </mc:Fallback>
              </mc:AlternateContent>
            </w:r>
            <w:r>
              <w:rPr>
                <w:noProof/>
              </w:rPr>
              <mc:AlternateContent>
                <mc:Choice Requires="wps">
                  <w:drawing>
                    <wp:anchor distT="0" distB="0" distL="114300" distR="114300" simplePos="0" relativeHeight="251667456" behindDoc="0" locked="0" layoutInCell="1" allowOverlap="1" wp14:anchorId="61D52F90" wp14:editId="4A8E8486">
                      <wp:simplePos x="0" y="0"/>
                      <wp:positionH relativeFrom="column">
                        <wp:posOffset>1470660</wp:posOffset>
                      </wp:positionH>
                      <wp:positionV relativeFrom="paragraph">
                        <wp:posOffset>47625</wp:posOffset>
                      </wp:positionV>
                      <wp:extent cx="82550" cy="10795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EE0CA5" id="Rectangle 12" o:spid="_x0000_s1026" style="position:absolute;margin-left:115.8pt;margin-top:3.75pt;width:6.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OyWi&#10;hIICAABUBQAADgAAAAAAAAAAAAAAAAAuAgAAZHJzL2Uyb0RvYy54bWxQSwECLQAUAAYACAAAACEA&#10;jIWbZN8AAAAIAQAADwAAAAAAAAAAAAAAAADcBAAAZHJzL2Rvd25yZXYueG1sUEsFBgAAAAAEAAQA&#10;8wAAAOgFAAAAAA==&#10;" filled="f" strokecolor="#243f60 [1604]" strokeweight=".25pt"/>
                  </w:pict>
                </mc:Fallback>
              </mc:AlternateContent>
            </w:r>
            <w:r>
              <w:rPr>
                <w:noProof/>
              </w:rPr>
              <w:t xml:space="preserve">      Not applicable                       Don’t have this information</w:t>
            </w:r>
          </w:p>
        </w:tc>
      </w:tr>
      <w:tr w:rsidR="003B5241" w:rsidRPr="005E5B9A" w:rsidTr="00687E68">
        <w:trPr>
          <w:trHeight w:val="1043"/>
        </w:trPr>
        <w:tc>
          <w:tcPr>
            <w:tcW w:w="373" w:type="pct"/>
            <w:vMerge w:val="restart"/>
            <w:vAlign w:val="center"/>
          </w:tcPr>
          <w:p w:rsidR="003B5241" w:rsidRPr="00E57832" w:rsidRDefault="00313A79" w:rsidP="003B5241">
            <w:pPr>
              <w:pStyle w:val="TableText"/>
            </w:pPr>
            <w:r>
              <w:t>4</w:t>
            </w:r>
          </w:p>
        </w:tc>
        <w:tc>
          <w:tcPr>
            <w:tcW w:w="2336" w:type="pct"/>
            <w:vMerge w:val="restart"/>
            <w:shd w:val="clear" w:color="auto" w:fill="auto"/>
            <w:vAlign w:val="center"/>
          </w:tcPr>
          <w:p w:rsidR="002054D6" w:rsidRDefault="003B5241" w:rsidP="002054D6">
            <w:pPr>
              <w:pStyle w:val="TableText"/>
            </w:pPr>
            <w:r>
              <w:t>Are there local implementation sites of the State coordinated services approach? If so, what are the l</w:t>
            </w:r>
            <w:r w:rsidRPr="00E57832">
              <w:t>ocations</w:t>
            </w:r>
            <w:r w:rsidR="002054D6">
              <w:t xml:space="preserve">? </w:t>
            </w:r>
          </w:p>
          <w:p w:rsidR="002054D6" w:rsidRDefault="002054D6" w:rsidP="002054D6">
            <w:pPr>
              <w:pStyle w:val="TableText"/>
            </w:pPr>
          </w:p>
          <w:p w:rsidR="003B5241" w:rsidRPr="00E57832" w:rsidRDefault="002054D6" w:rsidP="002054D6">
            <w:pPr>
              <w:pStyle w:val="TableText"/>
            </w:pPr>
            <w:r>
              <w:t xml:space="preserve">Please </w:t>
            </w:r>
            <w:r w:rsidR="003B5241" w:rsidRPr="00E57832">
              <w:t xml:space="preserve">include </w:t>
            </w:r>
            <w:r>
              <w:t xml:space="preserve">the </w:t>
            </w:r>
            <w:r w:rsidR="003B5241" w:rsidRPr="00E57832">
              <w:t xml:space="preserve">number of local sites and </w:t>
            </w:r>
            <w:r>
              <w:t xml:space="preserve">their </w:t>
            </w:r>
            <w:r w:rsidR="003B5241" w:rsidRPr="00E57832">
              <w:t>locations</w:t>
            </w:r>
            <w:r>
              <w:t>.</w:t>
            </w:r>
            <w:r w:rsidR="003B5241">
              <w:t xml:space="preserve"> </w:t>
            </w:r>
            <w:r>
              <w:t>If available, p</w:t>
            </w:r>
            <w:r w:rsidR="003B5241">
              <w:t xml:space="preserve">lease provide </w:t>
            </w:r>
            <w:r w:rsidR="00694A2A">
              <w:t xml:space="preserve">the </w:t>
            </w:r>
            <w:r w:rsidR="003B5241">
              <w:t>web address for any local sites</w:t>
            </w:r>
            <w:r w:rsidR="009524EF">
              <w:t>.</w:t>
            </w:r>
            <w:r w:rsidRPr="002054D6">
              <w:rPr>
                <w:i/>
              </w:rPr>
              <w:t xml:space="preserve"> If the approach is being implemented in nearly every county, you do not need to list them all, but please describe this.</w:t>
            </w:r>
          </w:p>
        </w:tc>
        <w:tc>
          <w:tcPr>
            <w:tcW w:w="2291" w:type="pct"/>
            <w:vAlign w:val="center"/>
          </w:tcPr>
          <w:p w:rsidR="003B5241" w:rsidRDefault="003B5241" w:rsidP="003B5241">
            <w:pPr>
              <w:pStyle w:val="TableText"/>
              <w:spacing w:before="60" w:after="60"/>
            </w:pPr>
          </w:p>
          <w:p w:rsidR="001F4411" w:rsidRDefault="001F4411" w:rsidP="003B5241">
            <w:pPr>
              <w:pStyle w:val="TableText"/>
              <w:spacing w:before="60" w:after="60"/>
            </w:pPr>
          </w:p>
          <w:p w:rsidR="001F4411" w:rsidRPr="00E57832" w:rsidRDefault="001F4411" w:rsidP="003B5241">
            <w:pPr>
              <w:pStyle w:val="TableText"/>
              <w:spacing w:before="60" w:after="60"/>
            </w:pPr>
          </w:p>
        </w:tc>
      </w:tr>
      <w:tr w:rsidR="003B5241" w:rsidRPr="005E5B9A" w:rsidTr="00687E68">
        <w:trPr>
          <w:trHeight w:val="440"/>
        </w:trPr>
        <w:tc>
          <w:tcPr>
            <w:tcW w:w="373" w:type="pct"/>
            <w:vMerge/>
            <w:vAlign w:val="center"/>
          </w:tcPr>
          <w:p w:rsidR="003B5241" w:rsidRDefault="003B5241" w:rsidP="003B5241">
            <w:pPr>
              <w:pStyle w:val="TableText"/>
            </w:pPr>
          </w:p>
        </w:tc>
        <w:tc>
          <w:tcPr>
            <w:tcW w:w="2336" w:type="pct"/>
            <w:vMerge/>
            <w:shd w:val="clear" w:color="auto" w:fill="auto"/>
            <w:vAlign w:val="center"/>
          </w:tcPr>
          <w:p w:rsidR="003B5241" w:rsidRDefault="003B5241" w:rsidP="003B5241">
            <w:pPr>
              <w:pStyle w:val="TableText"/>
            </w:pPr>
          </w:p>
        </w:tc>
        <w:tc>
          <w:tcPr>
            <w:tcW w:w="2291" w:type="pct"/>
            <w:vAlign w:val="center"/>
          </w:tcPr>
          <w:p w:rsidR="003B5241" w:rsidRPr="00E57832" w:rsidRDefault="003B5241" w:rsidP="003B5241">
            <w:pPr>
              <w:pStyle w:val="TableText"/>
              <w:spacing w:before="60" w:after="60"/>
            </w:pPr>
            <w:r>
              <w:rPr>
                <w:noProof/>
              </w:rPr>
              <mc:AlternateContent>
                <mc:Choice Requires="wps">
                  <w:drawing>
                    <wp:anchor distT="0" distB="0" distL="114300" distR="114300" simplePos="0" relativeHeight="251669504" behindDoc="0" locked="0" layoutInCell="1" allowOverlap="1" wp14:anchorId="587EE105" wp14:editId="168B5C94">
                      <wp:simplePos x="0" y="0"/>
                      <wp:positionH relativeFrom="column">
                        <wp:posOffset>3810</wp:posOffset>
                      </wp:positionH>
                      <wp:positionV relativeFrom="paragraph">
                        <wp:posOffset>41275</wp:posOffset>
                      </wp:positionV>
                      <wp:extent cx="82550" cy="107950"/>
                      <wp:effectExtent l="0" t="0" r="12700" b="25400"/>
                      <wp:wrapNone/>
                      <wp:docPr id="13" name="Rectangle 13"/>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1FECAF" id="Rectangle 13" o:spid="_x0000_s1026" style="position:absolute;margin-left:.3pt;margin-top:3.25pt;width:6.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DiB18SCAgAA&#10;VAUAAA4AAAAAAAAAAAAAAAAALgIAAGRycy9lMm9Eb2MueG1sUEsBAi0AFAAGAAgAAAAhAOZTs7za&#10;AAAABAEAAA8AAAAAAAAAAAAAAAAA3AQAAGRycy9kb3ducmV2LnhtbFBLBQYAAAAABAAEAPMAAADj&#10;BQAAAAA=&#10;" filled="f" strokecolor="#243f60 [1604]" strokeweight=".25pt"/>
                  </w:pict>
                </mc:Fallback>
              </mc:AlternateContent>
            </w:r>
            <w:r>
              <w:rPr>
                <w:noProof/>
              </w:rPr>
              <mc:AlternateContent>
                <mc:Choice Requires="wps">
                  <w:drawing>
                    <wp:anchor distT="0" distB="0" distL="114300" distR="114300" simplePos="0" relativeHeight="251670528" behindDoc="0" locked="0" layoutInCell="1" allowOverlap="1" wp14:anchorId="7B6B527C" wp14:editId="5F484C24">
                      <wp:simplePos x="0" y="0"/>
                      <wp:positionH relativeFrom="column">
                        <wp:posOffset>1470660</wp:posOffset>
                      </wp:positionH>
                      <wp:positionV relativeFrom="paragraph">
                        <wp:posOffset>47625</wp:posOffset>
                      </wp:positionV>
                      <wp:extent cx="82550" cy="10795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3D0592" id="Rectangle 14" o:spid="_x0000_s1026" style="position:absolute;margin-left:115.8pt;margin-top:3.75pt;width:6.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cPvu&#10;3oICAABUBQAADgAAAAAAAAAAAAAAAAAuAgAAZHJzL2Uyb0RvYy54bWxQSwECLQAUAAYACAAAACEA&#10;jIWbZN8AAAAIAQAADwAAAAAAAAAAAAAAAADcBAAAZHJzL2Rvd25yZXYueG1sUEsFBgAAAAAEAAQA&#10;8wAAAOgFAAAAAA==&#10;" filled="f" strokecolor="#243f60 [1604]" strokeweight=".25pt"/>
                  </w:pict>
                </mc:Fallback>
              </mc:AlternateContent>
            </w:r>
            <w:r>
              <w:rPr>
                <w:noProof/>
              </w:rPr>
              <w:t xml:space="preserve">      Not applicable                       Don’t have this information</w:t>
            </w:r>
          </w:p>
        </w:tc>
      </w:tr>
      <w:tr w:rsidR="002054D6" w:rsidRPr="005E5B9A" w:rsidTr="00687E68">
        <w:trPr>
          <w:trHeight w:val="899"/>
        </w:trPr>
        <w:tc>
          <w:tcPr>
            <w:tcW w:w="373" w:type="pct"/>
            <w:vMerge w:val="restart"/>
            <w:vAlign w:val="center"/>
          </w:tcPr>
          <w:p w:rsidR="002054D6" w:rsidRDefault="00694A2A" w:rsidP="003B5241">
            <w:pPr>
              <w:pStyle w:val="TableText"/>
            </w:pPr>
            <w:r>
              <w:t>5</w:t>
            </w:r>
          </w:p>
        </w:tc>
        <w:tc>
          <w:tcPr>
            <w:tcW w:w="2336" w:type="pct"/>
            <w:vMerge w:val="restart"/>
            <w:shd w:val="clear" w:color="auto" w:fill="auto"/>
            <w:vAlign w:val="center"/>
          </w:tcPr>
          <w:p w:rsidR="002054D6" w:rsidRDefault="002054D6" w:rsidP="003B5241">
            <w:pPr>
              <w:pStyle w:val="TableText"/>
            </w:pPr>
            <w:r w:rsidRPr="00E57832">
              <w:rPr>
                <w:szCs w:val="18"/>
              </w:rPr>
              <w:t>How</w:t>
            </w:r>
            <w:r>
              <w:rPr>
                <w:szCs w:val="18"/>
              </w:rPr>
              <w:t xml:space="preserve"> were the local implementation sites </w:t>
            </w:r>
            <w:r w:rsidRPr="00E57832">
              <w:rPr>
                <w:szCs w:val="18"/>
              </w:rPr>
              <w:t>identified</w:t>
            </w:r>
            <w:r>
              <w:rPr>
                <w:szCs w:val="18"/>
              </w:rPr>
              <w:t>?</w:t>
            </w:r>
          </w:p>
        </w:tc>
        <w:tc>
          <w:tcPr>
            <w:tcW w:w="2291" w:type="pct"/>
            <w:vAlign w:val="center"/>
          </w:tcPr>
          <w:p w:rsidR="002054D6" w:rsidRDefault="002054D6" w:rsidP="003B5241">
            <w:pPr>
              <w:pStyle w:val="TableText"/>
              <w:spacing w:before="60" w:after="60"/>
              <w:rPr>
                <w:noProof/>
              </w:rPr>
            </w:pPr>
          </w:p>
        </w:tc>
      </w:tr>
      <w:tr w:rsidR="002054D6" w:rsidRPr="005E5B9A" w:rsidTr="002054D6">
        <w:trPr>
          <w:trHeight w:val="368"/>
        </w:trPr>
        <w:tc>
          <w:tcPr>
            <w:tcW w:w="373" w:type="pct"/>
            <w:vMerge/>
            <w:vAlign w:val="center"/>
          </w:tcPr>
          <w:p w:rsidR="002054D6" w:rsidRDefault="002054D6" w:rsidP="002054D6">
            <w:pPr>
              <w:pStyle w:val="TableText"/>
            </w:pPr>
          </w:p>
        </w:tc>
        <w:tc>
          <w:tcPr>
            <w:tcW w:w="2336" w:type="pct"/>
            <w:vMerge/>
            <w:shd w:val="clear" w:color="auto" w:fill="auto"/>
            <w:vAlign w:val="center"/>
          </w:tcPr>
          <w:p w:rsidR="002054D6" w:rsidRDefault="002054D6" w:rsidP="002054D6">
            <w:pPr>
              <w:pStyle w:val="TableText"/>
            </w:pPr>
          </w:p>
        </w:tc>
        <w:tc>
          <w:tcPr>
            <w:tcW w:w="2291" w:type="pct"/>
            <w:vAlign w:val="center"/>
          </w:tcPr>
          <w:p w:rsidR="002054D6" w:rsidRDefault="002054D6" w:rsidP="002054D6">
            <w:pPr>
              <w:pStyle w:val="TableText"/>
              <w:spacing w:before="60" w:after="60"/>
              <w:rPr>
                <w:noProof/>
              </w:rPr>
            </w:pPr>
            <w:r>
              <w:rPr>
                <w:noProof/>
              </w:rPr>
              <mc:AlternateContent>
                <mc:Choice Requires="wps">
                  <w:drawing>
                    <wp:anchor distT="0" distB="0" distL="114300" distR="114300" simplePos="0" relativeHeight="251841536" behindDoc="0" locked="0" layoutInCell="1" allowOverlap="1" wp14:anchorId="739DECE6" wp14:editId="0C961C02">
                      <wp:simplePos x="0" y="0"/>
                      <wp:positionH relativeFrom="column">
                        <wp:posOffset>3810</wp:posOffset>
                      </wp:positionH>
                      <wp:positionV relativeFrom="paragraph">
                        <wp:posOffset>41275</wp:posOffset>
                      </wp:positionV>
                      <wp:extent cx="82550" cy="1079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6D7B1C" id="Rectangle 3" o:spid="_x0000_s1026" style="position:absolute;margin-left:.3pt;margin-top:3.25pt;width:6.5pt;height: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" filled="f" strokecolor="#243f60 [1604]" strokeweight=".25pt"/>
                  </w:pict>
                </mc:Fallback>
              </mc:AlternateContent>
            </w:r>
            <w:r>
              <w:rPr>
                <w:noProof/>
              </w:rPr>
              <mc:AlternateContent>
                <mc:Choice Requires="wps">
                  <w:drawing>
                    <wp:anchor distT="0" distB="0" distL="114300" distR="114300" simplePos="0" relativeHeight="251842560" behindDoc="0" locked="0" layoutInCell="1" allowOverlap="1" wp14:anchorId="75BD3424" wp14:editId="76864ADA">
                      <wp:simplePos x="0" y="0"/>
                      <wp:positionH relativeFrom="column">
                        <wp:posOffset>1470660</wp:posOffset>
                      </wp:positionH>
                      <wp:positionV relativeFrom="paragraph">
                        <wp:posOffset>47625</wp:posOffset>
                      </wp:positionV>
                      <wp:extent cx="82550" cy="1079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92925D" id="Rectangle 2" o:spid="_x0000_s1026" style="position:absolute;margin-left:115.8pt;margin-top:3.75pt;width:6.5pt;height: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" filled="f" strokecolor="#243f60 [1604]" strokeweight=".25pt"/>
                  </w:pict>
                </mc:Fallback>
              </mc:AlternateContent>
            </w:r>
            <w:r>
              <w:rPr>
                <w:noProof/>
              </w:rPr>
              <w:t xml:space="preserve">      Not applicable                       Don’t have this information</w:t>
            </w:r>
          </w:p>
        </w:tc>
      </w:tr>
      <w:tr w:rsidR="002054D6" w:rsidRPr="00A774CE" w:rsidTr="003D4089">
        <w:tc>
          <w:tcPr>
            <w:tcW w:w="5000" w:type="pct"/>
            <w:gridSpan w:val="3"/>
            <w:shd w:val="clear" w:color="auto" w:fill="D9D9D9" w:themeFill="background1" w:themeFillShade="D9"/>
            <w:vAlign w:val="center"/>
          </w:tcPr>
          <w:p w:rsidR="002054D6" w:rsidRPr="00D114AF" w:rsidRDefault="002054D6" w:rsidP="002054D6">
            <w:pPr>
              <w:pStyle w:val="TableText"/>
              <w:spacing w:before="60" w:after="60"/>
              <w:rPr>
                <w:szCs w:val="18"/>
              </w:rPr>
            </w:pPr>
            <w:r>
              <w:rPr>
                <w:b/>
                <w:sz w:val="20"/>
              </w:rPr>
              <w:t>Development of the approach</w:t>
            </w:r>
          </w:p>
        </w:tc>
      </w:tr>
      <w:tr w:rsidR="002054D6" w:rsidRPr="00FD3192" w:rsidTr="00EC4387">
        <w:trPr>
          <w:trHeight w:val="1061"/>
        </w:trPr>
        <w:tc>
          <w:tcPr>
            <w:tcW w:w="373" w:type="pct"/>
            <w:vMerge w:val="restart"/>
            <w:vAlign w:val="center"/>
          </w:tcPr>
          <w:p w:rsidR="002054D6" w:rsidRPr="00E57832" w:rsidRDefault="00694A2A" w:rsidP="002054D6">
            <w:pPr>
              <w:pStyle w:val="TableText"/>
              <w:rPr>
                <w:szCs w:val="18"/>
              </w:rPr>
            </w:pPr>
            <w:r>
              <w:rPr>
                <w:szCs w:val="18"/>
              </w:rPr>
              <w:t>6</w:t>
            </w:r>
          </w:p>
        </w:tc>
        <w:tc>
          <w:tcPr>
            <w:tcW w:w="2336" w:type="pct"/>
            <w:vMerge w:val="restart"/>
            <w:vAlign w:val="center"/>
          </w:tcPr>
          <w:p w:rsidR="002054D6" w:rsidRPr="00E57832" w:rsidRDefault="002054D6" w:rsidP="002054D6">
            <w:pPr>
              <w:pStyle w:val="TableText"/>
              <w:rPr>
                <w:szCs w:val="18"/>
              </w:rPr>
            </w:pPr>
            <w:r>
              <w:rPr>
                <w:szCs w:val="18"/>
              </w:rPr>
              <w:t>Please describe any</w:t>
            </w:r>
            <w:r w:rsidRPr="00E57832">
              <w:rPr>
                <w:szCs w:val="18"/>
              </w:rPr>
              <w:t xml:space="preserve"> needs assessment activities conducted in developing </w:t>
            </w:r>
            <w:r>
              <w:rPr>
                <w:szCs w:val="18"/>
              </w:rPr>
              <w:t xml:space="preserve">the </w:t>
            </w:r>
            <w:r w:rsidRPr="00E57832">
              <w:rPr>
                <w:szCs w:val="18"/>
              </w:rPr>
              <w:t>coordinat</w:t>
            </w:r>
            <w:r>
              <w:rPr>
                <w:szCs w:val="18"/>
              </w:rPr>
              <w:t>ed services</w:t>
            </w:r>
            <w:r w:rsidRPr="00E57832">
              <w:rPr>
                <w:szCs w:val="18"/>
              </w:rPr>
              <w:t xml:space="preserve"> approach</w:t>
            </w:r>
            <w:r>
              <w:rPr>
                <w:szCs w:val="18"/>
              </w:rPr>
              <w:t>.</w:t>
            </w:r>
          </w:p>
        </w:tc>
        <w:tc>
          <w:tcPr>
            <w:tcW w:w="2291" w:type="pct"/>
            <w:vAlign w:val="center"/>
          </w:tcPr>
          <w:p w:rsidR="002054D6" w:rsidRDefault="002054D6" w:rsidP="002054D6">
            <w:pPr>
              <w:pStyle w:val="TableText"/>
              <w:spacing w:before="60" w:after="60"/>
              <w:rPr>
                <w:szCs w:val="18"/>
              </w:rPr>
            </w:pPr>
          </w:p>
          <w:p w:rsidR="002054D6" w:rsidRPr="00E57832" w:rsidRDefault="002054D6" w:rsidP="002054D6">
            <w:pPr>
              <w:pStyle w:val="TableText"/>
              <w:spacing w:before="60" w:after="60"/>
              <w:rPr>
                <w:szCs w:val="18"/>
              </w:rPr>
            </w:pPr>
          </w:p>
        </w:tc>
      </w:tr>
      <w:tr w:rsidR="002054D6" w:rsidRPr="00FD3192" w:rsidTr="003734E5">
        <w:trPr>
          <w:trHeight w:val="205"/>
        </w:trPr>
        <w:tc>
          <w:tcPr>
            <w:tcW w:w="373" w:type="pct"/>
            <w:vMerge/>
            <w:vAlign w:val="center"/>
          </w:tcPr>
          <w:p w:rsidR="002054D6" w:rsidRDefault="002054D6" w:rsidP="002054D6">
            <w:pPr>
              <w:pStyle w:val="TableText"/>
              <w:rPr>
                <w:szCs w:val="18"/>
              </w:rPr>
            </w:pPr>
          </w:p>
        </w:tc>
        <w:tc>
          <w:tcPr>
            <w:tcW w:w="2336" w:type="pct"/>
            <w:vMerge/>
            <w:vAlign w:val="center"/>
          </w:tcPr>
          <w:p w:rsidR="002054D6" w:rsidRDefault="002054D6" w:rsidP="002054D6">
            <w:pPr>
              <w:pStyle w:val="TableText"/>
              <w:rPr>
                <w:szCs w:val="18"/>
              </w:rPr>
            </w:pPr>
          </w:p>
        </w:tc>
        <w:tc>
          <w:tcPr>
            <w:tcW w:w="2291" w:type="pct"/>
            <w:vAlign w:val="center"/>
          </w:tcPr>
          <w:p w:rsidR="002054D6" w:rsidRPr="00E57832" w:rsidRDefault="002054D6" w:rsidP="002054D6">
            <w:pPr>
              <w:pStyle w:val="TableText"/>
              <w:spacing w:before="60" w:after="60"/>
              <w:rPr>
                <w:szCs w:val="18"/>
              </w:rPr>
            </w:pPr>
            <w:r>
              <w:rPr>
                <w:noProof/>
              </w:rPr>
              <mc:AlternateContent>
                <mc:Choice Requires="wps">
                  <w:drawing>
                    <wp:anchor distT="0" distB="0" distL="114300" distR="114300" simplePos="0" relativeHeight="251780096" behindDoc="0" locked="0" layoutInCell="1" allowOverlap="1" wp14:anchorId="18F27E1D" wp14:editId="29DCEE30">
                      <wp:simplePos x="0" y="0"/>
                      <wp:positionH relativeFrom="column">
                        <wp:posOffset>3810</wp:posOffset>
                      </wp:positionH>
                      <wp:positionV relativeFrom="paragraph">
                        <wp:posOffset>41275</wp:posOffset>
                      </wp:positionV>
                      <wp:extent cx="82550" cy="107950"/>
                      <wp:effectExtent l="0" t="0" r="12700" b="25400"/>
                      <wp:wrapNone/>
                      <wp:docPr id="15" name="Rectangle 15"/>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9E093E" id="Rectangle 15" o:spid="_x0000_s1026" style="position:absolute;margin-left:.3pt;margin-top:3.25pt;width:6.5pt;height: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HNfm56CAgAA&#10;VAUAAA4AAAAAAAAAAAAAAAAALgIAAGRycy9lMm9Eb2MueG1sUEsBAi0AFAAGAAgAAAAhAOZTs7za&#10;AAAABAEAAA8AAAAAAAAAAAAAAAAA3AQAAGRycy9kb3ducmV2LnhtbFBLBQYAAAAABAAEAPMAAADj&#10;BQAAAAA=&#10;" filled="f" strokecolor="#243f60 [1604]" strokeweight=".25pt"/>
                  </w:pict>
                </mc:Fallback>
              </mc:AlternateContent>
            </w:r>
            <w:r>
              <w:rPr>
                <w:noProof/>
              </w:rPr>
              <mc:AlternateContent>
                <mc:Choice Requires="wps">
                  <w:drawing>
                    <wp:anchor distT="0" distB="0" distL="114300" distR="114300" simplePos="0" relativeHeight="251781120" behindDoc="0" locked="0" layoutInCell="1" allowOverlap="1" wp14:anchorId="1BAA5E23" wp14:editId="71EA2F1E">
                      <wp:simplePos x="0" y="0"/>
                      <wp:positionH relativeFrom="column">
                        <wp:posOffset>1470660</wp:posOffset>
                      </wp:positionH>
                      <wp:positionV relativeFrom="paragraph">
                        <wp:posOffset>47625</wp:posOffset>
                      </wp:positionV>
                      <wp:extent cx="82550" cy="107950"/>
                      <wp:effectExtent l="0" t="0" r="12700" b="25400"/>
                      <wp:wrapNone/>
                      <wp:docPr id="16" name="Rectangle 16"/>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4E5F6D" id="Rectangle 16" o:spid="_x0000_s1026" style="position:absolute;margin-left:115.8pt;margin-top:3.75pt;width:6.5pt;height: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drMF&#10;XoICAABUBQAADgAAAAAAAAAAAAAAAAAuAgAAZHJzL2Uyb0RvYy54bWxQSwECLQAUAAYACAAAACEA&#10;jIWbZN8AAAAIAQAADwAAAAAAAAAAAAAAAADcBAAAZHJzL2Rvd25yZXYueG1sUEsFBgAAAAAEAAQA&#10;8wAAAOgFAAAAAA==&#10;" filled="f" strokecolor="#243f60 [1604]" strokeweight=".25pt"/>
                  </w:pict>
                </mc:Fallback>
              </mc:AlternateContent>
            </w:r>
            <w:r>
              <w:rPr>
                <w:noProof/>
              </w:rPr>
              <w:t xml:space="preserve">      Not applicable                       Don’t have this information</w:t>
            </w:r>
          </w:p>
        </w:tc>
      </w:tr>
      <w:tr w:rsidR="002054D6" w:rsidRPr="00FD3192" w:rsidTr="00EC4387">
        <w:trPr>
          <w:trHeight w:val="998"/>
        </w:trPr>
        <w:tc>
          <w:tcPr>
            <w:tcW w:w="373" w:type="pct"/>
            <w:vMerge w:val="restart"/>
            <w:vAlign w:val="center"/>
          </w:tcPr>
          <w:p w:rsidR="002054D6" w:rsidRPr="00E57832" w:rsidRDefault="002054D6" w:rsidP="002054D6">
            <w:pPr>
              <w:pStyle w:val="TableText"/>
              <w:spacing w:before="60" w:after="60"/>
              <w:rPr>
                <w:szCs w:val="18"/>
              </w:rPr>
            </w:pPr>
            <w:r>
              <w:rPr>
                <w:szCs w:val="18"/>
              </w:rPr>
              <w:t>7</w:t>
            </w:r>
          </w:p>
        </w:tc>
        <w:tc>
          <w:tcPr>
            <w:tcW w:w="2336" w:type="pct"/>
            <w:vMerge w:val="restart"/>
            <w:vAlign w:val="center"/>
          </w:tcPr>
          <w:p w:rsidR="002054D6" w:rsidRPr="00E57832" w:rsidRDefault="002054D6" w:rsidP="002054D6">
            <w:pPr>
              <w:pStyle w:val="TableText"/>
              <w:spacing w:before="60" w:after="60"/>
              <w:rPr>
                <w:szCs w:val="18"/>
              </w:rPr>
            </w:pPr>
            <w:r>
              <w:rPr>
                <w:szCs w:val="18"/>
              </w:rPr>
              <w:t>What were the drivers (or impetus)</w:t>
            </w:r>
            <w:r w:rsidRPr="00E57832">
              <w:rPr>
                <w:szCs w:val="18"/>
              </w:rPr>
              <w:t xml:space="preserve"> in develop</w:t>
            </w:r>
            <w:r>
              <w:rPr>
                <w:szCs w:val="18"/>
              </w:rPr>
              <w:t>ing the coordinated services approach (e.g. legislative, executive, agency-level champions, response to challenge, policy change, state investment)?</w:t>
            </w:r>
          </w:p>
        </w:tc>
        <w:tc>
          <w:tcPr>
            <w:tcW w:w="2291" w:type="pct"/>
            <w:vAlign w:val="center"/>
          </w:tcPr>
          <w:p w:rsidR="002054D6" w:rsidRPr="00EC4387" w:rsidRDefault="002054D6" w:rsidP="002054D6">
            <w:pPr>
              <w:pStyle w:val="TableText"/>
              <w:spacing w:before="60" w:after="60"/>
              <w:rPr>
                <w:szCs w:val="18"/>
              </w:rPr>
            </w:pPr>
          </w:p>
        </w:tc>
      </w:tr>
      <w:tr w:rsidR="002054D6" w:rsidRPr="00FD3192" w:rsidTr="003734E5">
        <w:trPr>
          <w:trHeight w:val="475"/>
        </w:trPr>
        <w:tc>
          <w:tcPr>
            <w:tcW w:w="373" w:type="pct"/>
            <w:vMerge/>
            <w:vAlign w:val="center"/>
          </w:tcPr>
          <w:p w:rsidR="002054D6" w:rsidRDefault="002054D6" w:rsidP="002054D6">
            <w:pPr>
              <w:pStyle w:val="TableText"/>
              <w:spacing w:before="60" w:after="60"/>
              <w:rPr>
                <w:szCs w:val="18"/>
              </w:rPr>
            </w:pPr>
          </w:p>
        </w:tc>
        <w:tc>
          <w:tcPr>
            <w:tcW w:w="2336" w:type="pct"/>
            <w:vMerge/>
            <w:vAlign w:val="center"/>
          </w:tcPr>
          <w:p w:rsidR="002054D6" w:rsidRDefault="002054D6" w:rsidP="002054D6">
            <w:pPr>
              <w:pStyle w:val="TableText"/>
              <w:spacing w:before="60" w:after="60"/>
              <w:rPr>
                <w:szCs w:val="18"/>
              </w:rPr>
            </w:pPr>
          </w:p>
        </w:tc>
        <w:tc>
          <w:tcPr>
            <w:tcW w:w="2291" w:type="pct"/>
            <w:vAlign w:val="center"/>
          </w:tcPr>
          <w:p w:rsidR="002054D6" w:rsidRPr="00EC4387" w:rsidRDefault="002054D6" w:rsidP="002054D6">
            <w:pPr>
              <w:pStyle w:val="TableText"/>
              <w:spacing w:before="60" w:after="60"/>
              <w:rPr>
                <w:szCs w:val="18"/>
              </w:rPr>
            </w:pPr>
            <w:r w:rsidRPr="00EC4387">
              <w:rPr>
                <w:noProof/>
              </w:rPr>
              <mc:AlternateContent>
                <mc:Choice Requires="wps">
                  <w:drawing>
                    <wp:anchor distT="0" distB="0" distL="114300" distR="114300" simplePos="0" relativeHeight="251784192" behindDoc="0" locked="0" layoutInCell="1" allowOverlap="1" wp14:anchorId="401E79E6" wp14:editId="6C374AE3">
                      <wp:simplePos x="0" y="0"/>
                      <wp:positionH relativeFrom="column">
                        <wp:posOffset>3810</wp:posOffset>
                      </wp:positionH>
                      <wp:positionV relativeFrom="paragraph">
                        <wp:posOffset>41275</wp:posOffset>
                      </wp:positionV>
                      <wp:extent cx="82550" cy="107950"/>
                      <wp:effectExtent l="0" t="0" r="12700" b="25400"/>
                      <wp:wrapNone/>
                      <wp:docPr id="19" name="Rectangle 19"/>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37D100" id="Rectangle 19" o:spid="_x0000_s1026" style="position:absolute;margin-left:.3pt;margin-top:3.25pt;width:6.5pt;height: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OXjAiqCAgAA&#10;VAUAAA4AAAAAAAAAAAAAAAAALgIAAGRycy9lMm9Eb2MueG1sUEsBAi0AFAAGAAgAAAAhAOZTs7za&#10;AAAABAEAAA8AAAAAAAAAAAAAAAAA3AQAAGRycy9kb3ducmV2LnhtbFBLBQYAAAAABAAEAPMAAADj&#10;BQAAAAA=&#10;" filled="f" strokecolor="#243f60 [1604]" strokeweight=".25pt"/>
                  </w:pict>
                </mc:Fallback>
              </mc:AlternateContent>
            </w:r>
            <w:r w:rsidRPr="00EC4387">
              <w:rPr>
                <w:noProof/>
              </w:rPr>
              <mc:AlternateContent>
                <mc:Choice Requires="wps">
                  <w:drawing>
                    <wp:anchor distT="0" distB="0" distL="114300" distR="114300" simplePos="0" relativeHeight="251785216" behindDoc="0" locked="0" layoutInCell="1" allowOverlap="1" wp14:anchorId="2040DA9B" wp14:editId="730F349D">
                      <wp:simplePos x="0" y="0"/>
                      <wp:positionH relativeFrom="column">
                        <wp:posOffset>1470660</wp:posOffset>
                      </wp:positionH>
                      <wp:positionV relativeFrom="paragraph">
                        <wp:posOffset>47625</wp:posOffset>
                      </wp:positionV>
                      <wp:extent cx="82550" cy="107950"/>
                      <wp:effectExtent l="0" t="0" r="12700" b="25400"/>
                      <wp:wrapNone/>
                      <wp:docPr id="20" name="Rectangle 20"/>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C91294" id="Rectangle 20" o:spid="_x0000_s1026" style="position:absolute;margin-left:115.8pt;margin-top:3.75pt;width:6.5pt;height: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" filled="f" strokecolor="#243f60 [1604]" strokeweight=".25pt"/>
                  </w:pict>
                </mc:Fallback>
              </mc:AlternateContent>
            </w:r>
            <w:r w:rsidRPr="00EC4387">
              <w:rPr>
                <w:noProof/>
              </w:rPr>
              <w:t xml:space="preserve">      Not applicable                       Don’t have this information</w:t>
            </w:r>
          </w:p>
        </w:tc>
      </w:tr>
      <w:tr w:rsidR="002054D6" w:rsidRPr="00FD3192" w:rsidTr="00EC4387">
        <w:trPr>
          <w:trHeight w:val="953"/>
        </w:trPr>
        <w:tc>
          <w:tcPr>
            <w:tcW w:w="373" w:type="pct"/>
            <w:vMerge w:val="restart"/>
            <w:vAlign w:val="center"/>
          </w:tcPr>
          <w:p w:rsidR="002054D6" w:rsidRPr="00E57832" w:rsidRDefault="002054D6" w:rsidP="002054D6">
            <w:pPr>
              <w:pStyle w:val="TableText"/>
              <w:spacing w:before="60" w:after="60"/>
              <w:rPr>
                <w:szCs w:val="18"/>
              </w:rPr>
            </w:pPr>
            <w:r>
              <w:rPr>
                <w:szCs w:val="18"/>
              </w:rPr>
              <w:t>8</w:t>
            </w:r>
          </w:p>
        </w:tc>
        <w:tc>
          <w:tcPr>
            <w:tcW w:w="2336" w:type="pct"/>
            <w:vMerge w:val="restart"/>
            <w:vAlign w:val="center"/>
          </w:tcPr>
          <w:p w:rsidR="002054D6" w:rsidRPr="00E57832" w:rsidRDefault="002054D6" w:rsidP="00B3315B">
            <w:pPr>
              <w:pStyle w:val="TableText"/>
              <w:spacing w:before="60" w:after="60"/>
              <w:rPr>
                <w:szCs w:val="18"/>
              </w:rPr>
            </w:pPr>
            <w:r>
              <w:rPr>
                <w:szCs w:val="18"/>
              </w:rPr>
              <w:t>Was there F</w:t>
            </w:r>
            <w:r w:rsidRPr="00E57832">
              <w:rPr>
                <w:szCs w:val="18"/>
              </w:rPr>
              <w:t>ederal involvement</w:t>
            </w:r>
            <w:r>
              <w:rPr>
                <w:szCs w:val="18"/>
              </w:rPr>
              <w:t xml:space="preserve"> in developing the coordinated services approach (other than funding)? Please describe.</w:t>
            </w:r>
          </w:p>
        </w:tc>
        <w:tc>
          <w:tcPr>
            <w:tcW w:w="2291" w:type="pct"/>
            <w:vAlign w:val="center"/>
          </w:tcPr>
          <w:p w:rsidR="002054D6" w:rsidRPr="00E57832" w:rsidRDefault="002054D6" w:rsidP="002054D6">
            <w:pPr>
              <w:pStyle w:val="TableText"/>
              <w:spacing w:before="60" w:after="60"/>
              <w:rPr>
                <w:szCs w:val="18"/>
              </w:rPr>
            </w:pPr>
          </w:p>
        </w:tc>
      </w:tr>
      <w:tr w:rsidR="002054D6" w:rsidRPr="00FD3192" w:rsidTr="003734E5">
        <w:trPr>
          <w:trHeight w:val="370"/>
        </w:trPr>
        <w:tc>
          <w:tcPr>
            <w:tcW w:w="373" w:type="pct"/>
            <w:vMerge/>
            <w:vAlign w:val="center"/>
          </w:tcPr>
          <w:p w:rsidR="002054D6" w:rsidRDefault="002054D6" w:rsidP="002054D6">
            <w:pPr>
              <w:pStyle w:val="TableText"/>
              <w:spacing w:before="60" w:after="60"/>
              <w:rPr>
                <w:szCs w:val="18"/>
              </w:rPr>
            </w:pPr>
          </w:p>
        </w:tc>
        <w:tc>
          <w:tcPr>
            <w:tcW w:w="2336" w:type="pct"/>
            <w:vMerge/>
            <w:vAlign w:val="center"/>
          </w:tcPr>
          <w:p w:rsidR="002054D6" w:rsidRDefault="002054D6" w:rsidP="002054D6">
            <w:pPr>
              <w:pStyle w:val="TableText"/>
              <w:spacing w:before="60" w:after="60"/>
              <w:rPr>
                <w:szCs w:val="18"/>
              </w:rPr>
            </w:pPr>
          </w:p>
        </w:tc>
        <w:tc>
          <w:tcPr>
            <w:tcW w:w="2291" w:type="pct"/>
            <w:vAlign w:val="center"/>
          </w:tcPr>
          <w:p w:rsidR="002054D6" w:rsidRPr="00E57832" w:rsidRDefault="002054D6" w:rsidP="002054D6">
            <w:pPr>
              <w:pStyle w:val="TableText"/>
              <w:spacing w:before="60" w:after="60"/>
              <w:rPr>
                <w:szCs w:val="18"/>
              </w:rPr>
            </w:pPr>
            <w:r>
              <w:rPr>
                <w:noProof/>
              </w:rPr>
              <mc:AlternateContent>
                <mc:Choice Requires="wps">
                  <w:drawing>
                    <wp:anchor distT="0" distB="0" distL="114300" distR="114300" simplePos="0" relativeHeight="251786240" behindDoc="0" locked="0" layoutInCell="1" allowOverlap="1" wp14:anchorId="29624FBE" wp14:editId="3B99E44C">
                      <wp:simplePos x="0" y="0"/>
                      <wp:positionH relativeFrom="column">
                        <wp:posOffset>3810</wp:posOffset>
                      </wp:positionH>
                      <wp:positionV relativeFrom="paragraph">
                        <wp:posOffset>41275</wp:posOffset>
                      </wp:positionV>
                      <wp:extent cx="82550" cy="107950"/>
                      <wp:effectExtent l="0" t="0" r="12700" b="25400"/>
                      <wp:wrapNone/>
                      <wp:docPr id="21" name="Rectangle 21"/>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1F3359" id="Rectangle 21" o:spid="_x0000_s1026" style="position:absolute;margin-left:.3pt;margin-top:3.25pt;width:6.5pt;height: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" filled="f" strokecolor="#243f60 [1604]" strokeweight=".25pt"/>
                  </w:pict>
                </mc:Fallback>
              </mc:AlternateContent>
            </w:r>
            <w:r>
              <w:rPr>
                <w:noProof/>
              </w:rPr>
              <mc:AlternateContent>
                <mc:Choice Requires="wps">
                  <w:drawing>
                    <wp:anchor distT="0" distB="0" distL="114300" distR="114300" simplePos="0" relativeHeight="251787264" behindDoc="0" locked="0" layoutInCell="1" allowOverlap="1" wp14:anchorId="19D7FAE6" wp14:editId="0DC10161">
                      <wp:simplePos x="0" y="0"/>
                      <wp:positionH relativeFrom="column">
                        <wp:posOffset>1470660</wp:posOffset>
                      </wp:positionH>
                      <wp:positionV relativeFrom="paragraph">
                        <wp:posOffset>47625</wp:posOffset>
                      </wp:positionV>
                      <wp:extent cx="82550" cy="107950"/>
                      <wp:effectExtent l="0" t="0" r="12700" b="25400"/>
                      <wp:wrapNone/>
                      <wp:docPr id="22" name="Rectangle 22"/>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7E8E16" id="Rectangle 22" o:spid="_x0000_s1026" style="position:absolute;margin-left:115.8pt;margin-top:3.75pt;width:6.5pt;height: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WE8I&#10;9IICAABUBQAADgAAAAAAAAAAAAAAAAAuAgAAZHJzL2Uyb0RvYy54bWxQSwECLQAUAAYACAAAACEA&#10;jIWbZN8AAAAIAQAADwAAAAAAAAAAAAAAAADcBAAAZHJzL2Rvd25yZXYueG1sUEsFBgAAAAAEAAQA&#10;8wAAAOgFAAAAAA==&#10;" filled="f" strokecolor="#243f60 [1604]" strokeweight=".25pt"/>
                  </w:pict>
                </mc:Fallback>
              </mc:AlternateContent>
            </w:r>
            <w:r>
              <w:rPr>
                <w:noProof/>
              </w:rPr>
              <w:t xml:space="preserve">      Not applicable                       Don’t have this information</w:t>
            </w:r>
          </w:p>
        </w:tc>
      </w:tr>
      <w:tr w:rsidR="002054D6" w:rsidRPr="00FD3192" w:rsidTr="00EC4387">
        <w:trPr>
          <w:trHeight w:val="998"/>
        </w:trPr>
        <w:tc>
          <w:tcPr>
            <w:tcW w:w="373" w:type="pct"/>
            <w:vMerge w:val="restart"/>
            <w:vAlign w:val="center"/>
          </w:tcPr>
          <w:p w:rsidR="002054D6" w:rsidRDefault="002054D6" w:rsidP="002054D6">
            <w:pPr>
              <w:pStyle w:val="TableText"/>
              <w:spacing w:before="60" w:after="60"/>
              <w:rPr>
                <w:szCs w:val="18"/>
              </w:rPr>
            </w:pPr>
            <w:r>
              <w:rPr>
                <w:szCs w:val="18"/>
              </w:rPr>
              <w:t>9</w:t>
            </w:r>
          </w:p>
        </w:tc>
        <w:tc>
          <w:tcPr>
            <w:tcW w:w="2336" w:type="pct"/>
            <w:vMerge w:val="restart"/>
            <w:vAlign w:val="center"/>
          </w:tcPr>
          <w:p w:rsidR="002054D6" w:rsidRPr="00E57832" w:rsidRDefault="002054D6" w:rsidP="005C2A46">
            <w:pPr>
              <w:pStyle w:val="TableText"/>
              <w:spacing w:before="60" w:after="60"/>
              <w:rPr>
                <w:szCs w:val="18"/>
              </w:rPr>
            </w:pPr>
            <w:r>
              <w:rPr>
                <w:szCs w:val="18"/>
              </w:rPr>
              <w:t xml:space="preserve">How has the coordinated services approach </w:t>
            </w:r>
            <w:r w:rsidR="005C2A46">
              <w:rPr>
                <w:szCs w:val="18"/>
              </w:rPr>
              <w:t xml:space="preserve">changed </w:t>
            </w:r>
            <w:r>
              <w:rPr>
                <w:szCs w:val="18"/>
              </w:rPr>
              <w:t xml:space="preserve">over time? </w:t>
            </w:r>
          </w:p>
        </w:tc>
        <w:tc>
          <w:tcPr>
            <w:tcW w:w="2291" w:type="pct"/>
            <w:vAlign w:val="center"/>
          </w:tcPr>
          <w:p w:rsidR="002054D6" w:rsidRPr="00E57832" w:rsidRDefault="002054D6" w:rsidP="002054D6">
            <w:pPr>
              <w:pStyle w:val="TableText"/>
              <w:spacing w:before="60" w:after="60"/>
              <w:rPr>
                <w:szCs w:val="18"/>
              </w:rPr>
            </w:pPr>
          </w:p>
        </w:tc>
      </w:tr>
      <w:tr w:rsidR="002054D6" w:rsidRPr="00FD3192" w:rsidTr="00090D66">
        <w:trPr>
          <w:trHeight w:val="265"/>
        </w:trPr>
        <w:tc>
          <w:tcPr>
            <w:tcW w:w="373" w:type="pct"/>
            <w:vMerge/>
            <w:vAlign w:val="center"/>
          </w:tcPr>
          <w:p w:rsidR="002054D6" w:rsidRDefault="002054D6" w:rsidP="002054D6">
            <w:pPr>
              <w:pStyle w:val="TableText"/>
              <w:spacing w:before="60" w:after="60"/>
              <w:rPr>
                <w:szCs w:val="18"/>
              </w:rPr>
            </w:pPr>
          </w:p>
        </w:tc>
        <w:tc>
          <w:tcPr>
            <w:tcW w:w="2336" w:type="pct"/>
            <w:vMerge/>
          </w:tcPr>
          <w:p w:rsidR="002054D6" w:rsidRDefault="002054D6" w:rsidP="002054D6">
            <w:pPr>
              <w:pStyle w:val="TableText"/>
              <w:spacing w:before="60" w:after="60"/>
              <w:rPr>
                <w:szCs w:val="18"/>
              </w:rPr>
            </w:pPr>
          </w:p>
        </w:tc>
        <w:tc>
          <w:tcPr>
            <w:tcW w:w="2291" w:type="pct"/>
            <w:vAlign w:val="center"/>
          </w:tcPr>
          <w:p w:rsidR="002054D6" w:rsidRPr="00E57832" w:rsidRDefault="002054D6" w:rsidP="002054D6">
            <w:pPr>
              <w:pStyle w:val="TableText"/>
              <w:spacing w:before="60" w:after="60"/>
              <w:rPr>
                <w:szCs w:val="18"/>
              </w:rPr>
            </w:pPr>
            <w:r>
              <w:rPr>
                <w:noProof/>
              </w:rPr>
              <mc:AlternateContent>
                <mc:Choice Requires="wps">
                  <w:drawing>
                    <wp:anchor distT="0" distB="0" distL="114300" distR="114300" simplePos="0" relativeHeight="251788288" behindDoc="0" locked="0" layoutInCell="1" allowOverlap="1" wp14:anchorId="405EA614" wp14:editId="0A161DD1">
                      <wp:simplePos x="0" y="0"/>
                      <wp:positionH relativeFrom="column">
                        <wp:posOffset>3810</wp:posOffset>
                      </wp:positionH>
                      <wp:positionV relativeFrom="paragraph">
                        <wp:posOffset>41275</wp:posOffset>
                      </wp:positionV>
                      <wp:extent cx="82550" cy="107950"/>
                      <wp:effectExtent l="0" t="0" r="12700" b="25400"/>
                      <wp:wrapNone/>
                      <wp:docPr id="23" name="Rectangle 23"/>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4558B6" id="Rectangle 23" o:spid="_x0000_s1026" style="position:absolute;margin-left:.3pt;margin-top:3.25pt;width:6.5pt;height: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FvrfbSCAgAA&#10;VAUAAA4AAAAAAAAAAAAAAAAALgIAAGRycy9lMm9Eb2MueG1sUEsBAi0AFAAGAAgAAAAhAOZTs7za&#10;AAAABAEAAA8AAAAAAAAAAAAAAAAA3AQAAGRycy9kb3ducmV2LnhtbFBLBQYAAAAABAAEAPMAAADj&#10;BQAAAAA=&#10;" filled="f" strokecolor="#243f60 [1604]" strokeweight=".25pt"/>
                  </w:pict>
                </mc:Fallback>
              </mc:AlternateContent>
            </w:r>
            <w:r>
              <w:rPr>
                <w:noProof/>
              </w:rPr>
              <mc:AlternateContent>
                <mc:Choice Requires="wps">
                  <w:drawing>
                    <wp:anchor distT="0" distB="0" distL="114300" distR="114300" simplePos="0" relativeHeight="251789312" behindDoc="0" locked="0" layoutInCell="1" allowOverlap="1" wp14:anchorId="0D829885" wp14:editId="6621E5A1">
                      <wp:simplePos x="0" y="0"/>
                      <wp:positionH relativeFrom="column">
                        <wp:posOffset>1470660</wp:posOffset>
                      </wp:positionH>
                      <wp:positionV relativeFrom="paragraph">
                        <wp:posOffset>47625</wp:posOffset>
                      </wp:positionV>
                      <wp:extent cx="82550" cy="107950"/>
                      <wp:effectExtent l="0" t="0" r="12700" b="25400"/>
                      <wp:wrapNone/>
                      <wp:docPr id="24" name="Rectangle 24"/>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36A285" id="Rectangle 24" o:spid="_x0000_s1026" style="position:absolute;margin-left:115.8pt;margin-top:3.75pt;width:6.5pt;height: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E5FE&#10;roICAABUBQAADgAAAAAAAAAAAAAAAAAuAgAAZHJzL2Uyb0RvYy54bWxQSwECLQAUAAYACAAAACEA&#10;jIWbZN8AAAAIAQAADwAAAAAAAAAAAAAAAADcBAAAZHJzL2Rvd25yZXYueG1sUEsFBgAAAAAEAAQA&#10;8wAAAOgFAAAAAA==&#10;" filled="f" strokecolor="#243f60 [1604]" strokeweight=".25pt"/>
                  </w:pict>
                </mc:Fallback>
              </mc:AlternateContent>
            </w:r>
            <w:r>
              <w:rPr>
                <w:noProof/>
              </w:rPr>
              <w:t xml:space="preserve">      Not applicable                       Don’t have this information</w:t>
            </w:r>
          </w:p>
        </w:tc>
      </w:tr>
      <w:tr w:rsidR="002054D6" w:rsidRPr="00A774CE" w:rsidTr="003D4089">
        <w:tc>
          <w:tcPr>
            <w:tcW w:w="5000" w:type="pct"/>
            <w:gridSpan w:val="3"/>
            <w:shd w:val="clear" w:color="auto" w:fill="D9D9D9" w:themeFill="background1" w:themeFillShade="D9"/>
            <w:vAlign w:val="center"/>
          </w:tcPr>
          <w:p w:rsidR="002054D6" w:rsidRPr="00E57832" w:rsidRDefault="002054D6" w:rsidP="002054D6">
            <w:pPr>
              <w:pStyle w:val="TableText"/>
              <w:spacing w:before="60" w:after="60"/>
              <w:rPr>
                <w:b/>
                <w:sz w:val="20"/>
              </w:rPr>
            </w:pPr>
            <w:r w:rsidRPr="00E57832">
              <w:rPr>
                <w:b/>
                <w:sz w:val="20"/>
              </w:rPr>
              <w:t>Size</w:t>
            </w:r>
          </w:p>
        </w:tc>
      </w:tr>
      <w:tr w:rsidR="002054D6" w:rsidRPr="00FD3192" w:rsidTr="00EC4387">
        <w:trPr>
          <w:trHeight w:val="908"/>
        </w:trPr>
        <w:tc>
          <w:tcPr>
            <w:tcW w:w="373" w:type="pct"/>
            <w:vMerge w:val="restart"/>
            <w:vAlign w:val="center"/>
          </w:tcPr>
          <w:p w:rsidR="002054D6" w:rsidRPr="00E57832" w:rsidRDefault="002054D6" w:rsidP="002054D6">
            <w:pPr>
              <w:pStyle w:val="TableText"/>
              <w:rPr>
                <w:szCs w:val="18"/>
              </w:rPr>
            </w:pPr>
            <w:r>
              <w:rPr>
                <w:szCs w:val="18"/>
              </w:rPr>
              <w:t>10</w:t>
            </w:r>
          </w:p>
        </w:tc>
        <w:tc>
          <w:tcPr>
            <w:tcW w:w="2336" w:type="pct"/>
            <w:vMerge w:val="restart"/>
            <w:shd w:val="clear" w:color="auto" w:fill="auto"/>
            <w:vAlign w:val="center"/>
          </w:tcPr>
          <w:p w:rsidR="002054D6" w:rsidRPr="00E57832" w:rsidRDefault="002054D6" w:rsidP="002054D6">
            <w:pPr>
              <w:pStyle w:val="TableText"/>
              <w:rPr>
                <w:szCs w:val="18"/>
              </w:rPr>
            </w:pPr>
            <w:r>
              <w:rPr>
                <w:szCs w:val="18"/>
              </w:rPr>
              <w:t>What is the annual n</w:t>
            </w:r>
            <w:r w:rsidRPr="00E57832">
              <w:rPr>
                <w:szCs w:val="18"/>
              </w:rPr>
              <w:t xml:space="preserve">umber of children and families served </w:t>
            </w:r>
            <w:r>
              <w:rPr>
                <w:szCs w:val="18"/>
              </w:rPr>
              <w:t xml:space="preserve">by the coordinated services approach </w:t>
            </w:r>
            <w:r w:rsidRPr="00E57832">
              <w:rPr>
                <w:szCs w:val="18"/>
              </w:rPr>
              <w:t>overall</w:t>
            </w:r>
            <w:r>
              <w:rPr>
                <w:szCs w:val="18"/>
              </w:rPr>
              <w:t xml:space="preserve">? What are the most commonly/frequently used services in the approach? </w:t>
            </w:r>
            <w:r w:rsidRPr="00E57832">
              <w:rPr>
                <w:szCs w:val="18"/>
              </w:rPr>
              <w:t xml:space="preserve"> </w:t>
            </w:r>
          </w:p>
        </w:tc>
        <w:tc>
          <w:tcPr>
            <w:tcW w:w="2291" w:type="pct"/>
            <w:vAlign w:val="center"/>
          </w:tcPr>
          <w:p w:rsidR="002054D6" w:rsidRPr="00E57832" w:rsidRDefault="002054D6" w:rsidP="002054D6">
            <w:pPr>
              <w:pStyle w:val="TableText"/>
              <w:spacing w:before="60" w:after="60"/>
              <w:rPr>
                <w:szCs w:val="18"/>
              </w:rPr>
            </w:pPr>
          </w:p>
        </w:tc>
      </w:tr>
      <w:tr w:rsidR="002054D6" w:rsidRPr="00FD3192" w:rsidTr="00A777AA">
        <w:trPr>
          <w:trHeight w:val="310"/>
        </w:trPr>
        <w:tc>
          <w:tcPr>
            <w:tcW w:w="373" w:type="pct"/>
            <w:vMerge/>
            <w:vAlign w:val="center"/>
          </w:tcPr>
          <w:p w:rsidR="002054D6" w:rsidRDefault="002054D6" w:rsidP="002054D6">
            <w:pPr>
              <w:pStyle w:val="TableText"/>
              <w:rPr>
                <w:szCs w:val="18"/>
              </w:rPr>
            </w:pPr>
          </w:p>
        </w:tc>
        <w:tc>
          <w:tcPr>
            <w:tcW w:w="2336" w:type="pct"/>
            <w:vMerge/>
            <w:shd w:val="clear" w:color="auto" w:fill="auto"/>
            <w:vAlign w:val="center"/>
          </w:tcPr>
          <w:p w:rsidR="002054D6" w:rsidRDefault="002054D6" w:rsidP="002054D6">
            <w:pPr>
              <w:pStyle w:val="TableText"/>
              <w:rPr>
                <w:szCs w:val="18"/>
              </w:rPr>
            </w:pPr>
          </w:p>
        </w:tc>
        <w:tc>
          <w:tcPr>
            <w:tcW w:w="2291" w:type="pct"/>
            <w:vAlign w:val="center"/>
          </w:tcPr>
          <w:p w:rsidR="002054D6" w:rsidRPr="00E57832" w:rsidRDefault="002054D6" w:rsidP="002054D6">
            <w:pPr>
              <w:pStyle w:val="TableText"/>
              <w:spacing w:before="60" w:after="60"/>
              <w:rPr>
                <w:szCs w:val="18"/>
              </w:rPr>
            </w:pPr>
            <w:r>
              <w:rPr>
                <w:noProof/>
              </w:rPr>
              <mc:AlternateContent>
                <mc:Choice Requires="wps">
                  <w:drawing>
                    <wp:anchor distT="0" distB="0" distL="114300" distR="114300" simplePos="0" relativeHeight="251790336" behindDoc="0" locked="0" layoutInCell="1" allowOverlap="1" wp14:anchorId="3D733DFC" wp14:editId="091DC6FD">
                      <wp:simplePos x="0" y="0"/>
                      <wp:positionH relativeFrom="column">
                        <wp:posOffset>3810</wp:posOffset>
                      </wp:positionH>
                      <wp:positionV relativeFrom="paragraph">
                        <wp:posOffset>41275</wp:posOffset>
                      </wp:positionV>
                      <wp:extent cx="82550" cy="107950"/>
                      <wp:effectExtent l="0" t="0" r="12700" b="25400"/>
                      <wp:wrapNone/>
                      <wp:docPr id="25" name="Rectangle 25"/>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54DA82" id="Rectangle 25" o:spid="_x0000_s1026" style="position:absolute;margin-left:.3pt;margin-top:3.25pt;width:6.5pt;height: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BA1Me6CAgAA&#10;VAUAAA4AAAAAAAAAAAAAAAAALgIAAGRycy9lMm9Eb2MueG1sUEsBAi0AFAAGAAgAAAAhAOZTs7za&#10;AAAABAEAAA8AAAAAAAAAAAAAAAAA3AQAAGRycy9kb3ducmV2LnhtbFBLBQYAAAAABAAEAPMAAADj&#10;BQAAAAA=&#10;" filled="f" strokecolor="#243f60 [1604]" strokeweight=".25pt"/>
                  </w:pict>
                </mc:Fallback>
              </mc:AlternateContent>
            </w:r>
            <w:r>
              <w:rPr>
                <w:noProof/>
              </w:rPr>
              <mc:AlternateContent>
                <mc:Choice Requires="wps">
                  <w:drawing>
                    <wp:anchor distT="0" distB="0" distL="114300" distR="114300" simplePos="0" relativeHeight="251791360" behindDoc="0" locked="0" layoutInCell="1" allowOverlap="1" wp14:anchorId="5667949A" wp14:editId="5EBCB6BA">
                      <wp:simplePos x="0" y="0"/>
                      <wp:positionH relativeFrom="column">
                        <wp:posOffset>1470660</wp:posOffset>
                      </wp:positionH>
                      <wp:positionV relativeFrom="paragraph">
                        <wp:posOffset>47625</wp:posOffset>
                      </wp:positionV>
                      <wp:extent cx="82550" cy="107950"/>
                      <wp:effectExtent l="0" t="0" r="12700" b="25400"/>
                      <wp:wrapNone/>
                      <wp:docPr id="26" name="Rectangle 26"/>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35FCD4" id="Rectangle 26" o:spid="_x0000_s1026" style="position:absolute;margin-left:115.8pt;margin-top:3.75pt;width:6.5pt;height: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" filled="f" strokecolor="#243f60 [1604]" strokeweight=".25pt"/>
                  </w:pict>
                </mc:Fallback>
              </mc:AlternateContent>
            </w:r>
            <w:r>
              <w:rPr>
                <w:noProof/>
              </w:rPr>
              <w:t xml:space="preserve">      Not applicable                       Don’t have this information</w:t>
            </w:r>
          </w:p>
        </w:tc>
      </w:tr>
      <w:tr w:rsidR="002054D6" w:rsidRPr="00A774CE" w:rsidTr="003D4089">
        <w:tc>
          <w:tcPr>
            <w:tcW w:w="5000" w:type="pct"/>
            <w:gridSpan w:val="3"/>
            <w:shd w:val="clear" w:color="auto" w:fill="D9D9D9" w:themeFill="background1" w:themeFillShade="D9"/>
            <w:vAlign w:val="center"/>
          </w:tcPr>
          <w:p w:rsidR="002054D6" w:rsidRPr="00E57832" w:rsidRDefault="002054D6" w:rsidP="002054D6">
            <w:pPr>
              <w:pStyle w:val="TableText"/>
              <w:spacing w:before="60" w:after="60"/>
              <w:rPr>
                <w:b/>
                <w:sz w:val="20"/>
              </w:rPr>
            </w:pPr>
            <w:r w:rsidRPr="00E57832">
              <w:rPr>
                <w:b/>
                <w:sz w:val="20"/>
              </w:rPr>
              <w:t>Funding sources</w:t>
            </w:r>
          </w:p>
        </w:tc>
      </w:tr>
      <w:tr w:rsidR="002054D6" w:rsidRPr="00FD3192" w:rsidTr="00EC4387">
        <w:trPr>
          <w:trHeight w:val="1367"/>
        </w:trPr>
        <w:tc>
          <w:tcPr>
            <w:tcW w:w="373" w:type="pct"/>
            <w:vMerge w:val="restart"/>
            <w:vAlign w:val="center"/>
          </w:tcPr>
          <w:p w:rsidR="002054D6" w:rsidRDefault="002054D6" w:rsidP="002054D6">
            <w:pPr>
              <w:pStyle w:val="TableText"/>
              <w:spacing w:before="60" w:after="60"/>
              <w:rPr>
                <w:szCs w:val="18"/>
              </w:rPr>
            </w:pPr>
            <w:r>
              <w:rPr>
                <w:szCs w:val="18"/>
              </w:rPr>
              <w:t>11</w:t>
            </w:r>
          </w:p>
        </w:tc>
        <w:tc>
          <w:tcPr>
            <w:tcW w:w="2336" w:type="pct"/>
            <w:vMerge w:val="restart"/>
            <w:shd w:val="clear" w:color="auto" w:fill="auto"/>
            <w:vAlign w:val="center"/>
          </w:tcPr>
          <w:p w:rsidR="002054D6" w:rsidRDefault="002054D6" w:rsidP="002054D6">
            <w:pPr>
              <w:pStyle w:val="TableText"/>
              <w:spacing w:before="60" w:after="60"/>
              <w:rPr>
                <w:szCs w:val="18"/>
              </w:rPr>
            </w:pPr>
            <w:r>
              <w:rPr>
                <w:szCs w:val="18"/>
              </w:rPr>
              <w:t>What is the t</w:t>
            </w:r>
            <w:r w:rsidRPr="00E57832">
              <w:rPr>
                <w:szCs w:val="18"/>
              </w:rPr>
              <w:t>otal annual budget dedicated to the</w:t>
            </w:r>
            <w:r>
              <w:rPr>
                <w:szCs w:val="18"/>
              </w:rPr>
              <w:t xml:space="preserve"> coordinated services</w:t>
            </w:r>
            <w:r w:rsidRPr="00E57832">
              <w:rPr>
                <w:szCs w:val="18"/>
              </w:rPr>
              <w:t xml:space="preserve"> </w:t>
            </w:r>
            <w:r>
              <w:rPr>
                <w:szCs w:val="18"/>
              </w:rPr>
              <w:t>approach? What is the</w:t>
            </w:r>
            <w:r w:rsidRPr="00E57832">
              <w:rPr>
                <w:szCs w:val="18"/>
              </w:rPr>
              <w:t xml:space="preserve"> approximate proportion </w:t>
            </w:r>
            <w:r>
              <w:rPr>
                <w:szCs w:val="18"/>
              </w:rPr>
              <w:t>of the overall department or agency budget that is dedicated to coordinating services (please base proportion on the department or agency leading the coordinated effort and provide the name of the department/agency)</w:t>
            </w:r>
            <w:r w:rsidR="003B1A92">
              <w:rPr>
                <w:szCs w:val="18"/>
              </w:rPr>
              <w:t>?</w:t>
            </w:r>
          </w:p>
        </w:tc>
        <w:tc>
          <w:tcPr>
            <w:tcW w:w="2291" w:type="pct"/>
            <w:vAlign w:val="center"/>
          </w:tcPr>
          <w:p w:rsidR="002054D6" w:rsidRPr="00E57832" w:rsidRDefault="002054D6" w:rsidP="002054D6">
            <w:pPr>
              <w:pStyle w:val="TableText"/>
              <w:spacing w:before="60" w:after="60"/>
              <w:rPr>
                <w:szCs w:val="18"/>
              </w:rPr>
            </w:pPr>
          </w:p>
        </w:tc>
      </w:tr>
      <w:tr w:rsidR="002054D6" w:rsidRPr="00FD3192" w:rsidTr="00EC4387">
        <w:trPr>
          <w:trHeight w:val="440"/>
        </w:trPr>
        <w:tc>
          <w:tcPr>
            <w:tcW w:w="373" w:type="pct"/>
            <w:vMerge/>
            <w:vAlign w:val="center"/>
          </w:tcPr>
          <w:p w:rsidR="002054D6" w:rsidRDefault="002054D6" w:rsidP="002054D6">
            <w:pPr>
              <w:pStyle w:val="TableText"/>
              <w:spacing w:before="60" w:after="60"/>
              <w:rPr>
                <w:szCs w:val="18"/>
              </w:rPr>
            </w:pPr>
          </w:p>
        </w:tc>
        <w:tc>
          <w:tcPr>
            <w:tcW w:w="2336" w:type="pct"/>
            <w:vMerge/>
            <w:shd w:val="clear" w:color="auto" w:fill="auto"/>
            <w:vAlign w:val="center"/>
          </w:tcPr>
          <w:p w:rsidR="002054D6" w:rsidRDefault="002054D6" w:rsidP="002054D6">
            <w:pPr>
              <w:pStyle w:val="TableText"/>
              <w:spacing w:before="60" w:after="60"/>
              <w:rPr>
                <w:szCs w:val="18"/>
              </w:rPr>
            </w:pPr>
          </w:p>
        </w:tc>
        <w:tc>
          <w:tcPr>
            <w:tcW w:w="2291" w:type="pct"/>
            <w:vAlign w:val="center"/>
          </w:tcPr>
          <w:p w:rsidR="002054D6" w:rsidRPr="00E57832" w:rsidRDefault="002054D6" w:rsidP="002054D6">
            <w:pPr>
              <w:pStyle w:val="TableText"/>
              <w:spacing w:before="60" w:after="60"/>
              <w:rPr>
                <w:szCs w:val="18"/>
              </w:rPr>
            </w:pPr>
            <w:r>
              <w:rPr>
                <w:noProof/>
              </w:rPr>
              <mc:AlternateContent>
                <mc:Choice Requires="wps">
                  <w:drawing>
                    <wp:anchor distT="0" distB="0" distL="114300" distR="114300" simplePos="0" relativeHeight="251792384" behindDoc="0" locked="0" layoutInCell="1" allowOverlap="1" wp14:anchorId="08BAF529" wp14:editId="075BD57A">
                      <wp:simplePos x="0" y="0"/>
                      <wp:positionH relativeFrom="column">
                        <wp:posOffset>3810</wp:posOffset>
                      </wp:positionH>
                      <wp:positionV relativeFrom="paragraph">
                        <wp:posOffset>41275</wp:posOffset>
                      </wp:positionV>
                      <wp:extent cx="82550" cy="107950"/>
                      <wp:effectExtent l="0" t="0" r="12700" b="25400"/>
                      <wp:wrapNone/>
                      <wp:docPr id="27" name="Rectangle 27"/>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7A8637" id="Rectangle 27" o:spid="_x0000_s1026" style="position:absolute;margin-left:.3pt;margin-top:3.25pt;width:6.5pt;height: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BZ92m6CAgAA&#10;VAUAAA4AAAAAAAAAAAAAAAAALgIAAGRycy9lMm9Eb2MueG1sUEsBAi0AFAAGAAgAAAAhAOZTs7za&#10;AAAABAEAAA8AAAAAAAAAAAAAAAAA3AQAAGRycy9kb3ducmV2LnhtbFBLBQYAAAAABAAEAPMAAADj&#10;BQAAAAA=&#10;" filled="f" strokecolor="#243f60 [1604]" strokeweight=".25pt"/>
                  </w:pict>
                </mc:Fallback>
              </mc:AlternateContent>
            </w:r>
            <w:r>
              <w:rPr>
                <w:noProof/>
              </w:rPr>
              <mc:AlternateContent>
                <mc:Choice Requires="wps">
                  <w:drawing>
                    <wp:anchor distT="0" distB="0" distL="114300" distR="114300" simplePos="0" relativeHeight="251793408" behindDoc="0" locked="0" layoutInCell="1" allowOverlap="1" wp14:anchorId="691969E8" wp14:editId="0F00D927">
                      <wp:simplePos x="0" y="0"/>
                      <wp:positionH relativeFrom="column">
                        <wp:posOffset>1470660</wp:posOffset>
                      </wp:positionH>
                      <wp:positionV relativeFrom="paragraph">
                        <wp:posOffset>47625</wp:posOffset>
                      </wp:positionV>
                      <wp:extent cx="82550" cy="107950"/>
                      <wp:effectExtent l="0" t="0" r="12700" b="25400"/>
                      <wp:wrapNone/>
                      <wp:docPr id="28" name="Rectangle 28"/>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00A6F3" id="Rectangle 28" o:spid="_x0000_s1026" style="position:absolute;margin-left:115.8pt;margin-top:3.75pt;width:6.5pt;height: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hS3d&#10;GoICAABUBQAADgAAAAAAAAAAAAAAAAAuAgAAZHJzL2Uyb0RvYy54bWxQSwECLQAUAAYACAAAACEA&#10;jIWbZN8AAAAIAQAADwAAAAAAAAAAAAAAAADcBAAAZHJzL2Rvd25yZXYueG1sUEsFBgAAAAAEAAQA&#10;8wAAAOgFAAAAAA==&#10;" filled="f" strokecolor="#243f60 [1604]" strokeweight=".25pt"/>
                  </w:pict>
                </mc:Fallback>
              </mc:AlternateContent>
            </w:r>
            <w:r>
              <w:rPr>
                <w:noProof/>
              </w:rPr>
              <w:t xml:space="preserve">      Not applicable                       Don’t have this information</w:t>
            </w:r>
          </w:p>
        </w:tc>
      </w:tr>
      <w:tr w:rsidR="002054D6" w:rsidRPr="00FD3192" w:rsidTr="00EC4387">
        <w:trPr>
          <w:trHeight w:val="1250"/>
        </w:trPr>
        <w:tc>
          <w:tcPr>
            <w:tcW w:w="373" w:type="pct"/>
            <w:vMerge w:val="restart"/>
            <w:vAlign w:val="center"/>
          </w:tcPr>
          <w:p w:rsidR="002054D6" w:rsidRPr="00E57832" w:rsidRDefault="002054D6" w:rsidP="002054D6">
            <w:pPr>
              <w:pStyle w:val="TableText"/>
              <w:spacing w:before="60" w:after="60"/>
              <w:rPr>
                <w:szCs w:val="18"/>
              </w:rPr>
            </w:pPr>
            <w:r>
              <w:rPr>
                <w:szCs w:val="18"/>
              </w:rPr>
              <w:t>12</w:t>
            </w:r>
          </w:p>
        </w:tc>
        <w:tc>
          <w:tcPr>
            <w:tcW w:w="2336" w:type="pct"/>
            <w:vMerge w:val="restart"/>
            <w:shd w:val="clear" w:color="auto" w:fill="auto"/>
            <w:vAlign w:val="center"/>
          </w:tcPr>
          <w:p w:rsidR="002054D6" w:rsidRPr="00E57832" w:rsidRDefault="002054D6" w:rsidP="003B1A92">
            <w:pPr>
              <w:pStyle w:val="TableText"/>
              <w:spacing w:before="60" w:after="60"/>
              <w:rPr>
                <w:szCs w:val="18"/>
              </w:rPr>
            </w:pPr>
            <w:r>
              <w:rPr>
                <w:szCs w:val="18"/>
              </w:rPr>
              <w:t xml:space="preserve">Do you use </w:t>
            </w:r>
            <w:r w:rsidRPr="00E57832">
              <w:rPr>
                <w:szCs w:val="18"/>
              </w:rPr>
              <w:t>Federal funds</w:t>
            </w:r>
            <w:r>
              <w:rPr>
                <w:szCs w:val="18"/>
              </w:rPr>
              <w:t xml:space="preserve"> to support the coordinated services approach </w:t>
            </w:r>
            <w:r w:rsidRPr="00E57832">
              <w:rPr>
                <w:szCs w:val="18"/>
              </w:rPr>
              <w:t xml:space="preserve">(such as </w:t>
            </w:r>
            <w:r w:rsidR="005C2A46">
              <w:rPr>
                <w:szCs w:val="18"/>
              </w:rPr>
              <w:t xml:space="preserve">the </w:t>
            </w:r>
            <w:r w:rsidRPr="00E57832">
              <w:rPr>
                <w:szCs w:val="18"/>
              </w:rPr>
              <w:t xml:space="preserve">Child Care and Development Fund, Head Start, </w:t>
            </w:r>
            <w:r w:rsidR="003B1A92">
              <w:rPr>
                <w:szCs w:val="18"/>
              </w:rPr>
              <w:t>or F</w:t>
            </w:r>
            <w:r w:rsidRPr="00E57832">
              <w:rPr>
                <w:szCs w:val="18"/>
              </w:rPr>
              <w:t>ederal grants)</w:t>
            </w:r>
            <w:r>
              <w:rPr>
                <w:szCs w:val="18"/>
              </w:rPr>
              <w:t>? If so, what services are they used for?</w:t>
            </w:r>
          </w:p>
        </w:tc>
        <w:tc>
          <w:tcPr>
            <w:tcW w:w="2291" w:type="pct"/>
            <w:vAlign w:val="center"/>
          </w:tcPr>
          <w:p w:rsidR="002054D6" w:rsidRPr="00E57832" w:rsidRDefault="002054D6" w:rsidP="002054D6">
            <w:pPr>
              <w:pStyle w:val="TableText"/>
              <w:spacing w:before="60" w:after="60"/>
              <w:rPr>
                <w:szCs w:val="18"/>
              </w:rPr>
            </w:pPr>
          </w:p>
        </w:tc>
      </w:tr>
      <w:tr w:rsidR="002054D6" w:rsidRPr="00FD3192" w:rsidTr="00EC4387">
        <w:trPr>
          <w:trHeight w:val="440"/>
        </w:trPr>
        <w:tc>
          <w:tcPr>
            <w:tcW w:w="373" w:type="pct"/>
            <w:vMerge/>
            <w:vAlign w:val="center"/>
          </w:tcPr>
          <w:p w:rsidR="002054D6" w:rsidRDefault="002054D6" w:rsidP="002054D6">
            <w:pPr>
              <w:pStyle w:val="TableText"/>
              <w:spacing w:before="60" w:after="60"/>
              <w:rPr>
                <w:szCs w:val="18"/>
              </w:rPr>
            </w:pPr>
          </w:p>
        </w:tc>
        <w:tc>
          <w:tcPr>
            <w:tcW w:w="2336" w:type="pct"/>
            <w:vMerge/>
            <w:shd w:val="clear" w:color="auto" w:fill="auto"/>
            <w:vAlign w:val="center"/>
          </w:tcPr>
          <w:p w:rsidR="002054D6" w:rsidRDefault="002054D6" w:rsidP="002054D6">
            <w:pPr>
              <w:pStyle w:val="TableText"/>
              <w:spacing w:before="60" w:after="60"/>
              <w:rPr>
                <w:szCs w:val="18"/>
              </w:rPr>
            </w:pPr>
          </w:p>
        </w:tc>
        <w:tc>
          <w:tcPr>
            <w:tcW w:w="2291" w:type="pct"/>
            <w:vAlign w:val="center"/>
          </w:tcPr>
          <w:p w:rsidR="002054D6" w:rsidRPr="00E57832" w:rsidRDefault="002054D6" w:rsidP="002054D6">
            <w:pPr>
              <w:pStyle w:val="TableText"/>
              <w:spacing w:before="60" w:after="60"/>
              <w:rPr>
                <w:szCs w:val="18"/>
              </w:rPr>
            </w:pPr>
            <w:r>
              <w:rPr>
                <w:noProof/>
              </w:rPr>
              <mc:AlternateContent>
                <mc:Choice Requires="wps">
                  <w:drawing>
                    <wp:anchor distT="0" distB="0" distL="114300" distR="114300" simplePos="0" relativeHeight="251794432" behindDoc="0" locked="0" layoutInCell="1" allowOverlap="1" wp14:anchorId="2E9767EA" wp14:editId="017A3F13">
                      <wp:simplePos x="0" y="0"/>
                      <wp:positionH relativeFrom="column">
                        <wp:posOffset>3810</wp:posOffset>
                      </wp:positionH>
                      <wp:positionV relativeFrom="paragraph">
                        <wp:posOffset>41275</wp:posOffset>
                      </wp:positionV>
                      <wp:extent cx="82550" cy="107950"/>
                      <wp:effectExtent l="0" t="0" r="12700" b="25400"/>
                      <wp:wrapNone/>
                      <wp:docPr id="29" name="Rectangle 29"/>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31E3DE" id="Rectangle 29" o:spid="_x0000_s1026" style="position:absolute;margin-left:.3pt;margin-top:3.25pt;width:6.5pt;height: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IaJqFqCAgAA&#10;VAUAAA4AAAAAAAAAAAAAAAAALgIAAGRycy9lMm9Eb2MueG1sUEsBAi0AFAAGAAgAAAAhAOZTs7za&#10;AAAABAEAAA8AAAAAAAAAAAAAAAAA3AQAAGRycy9kb3ducmV2LnhtbFBLBQYAAAAABAAEAPMAAADj&#10;BQAAAAA=&#10;" filled="f" strokecolor="#243f60 [1604]" strokeweight=".25pt"/>
                  </w:pict>
                </mc:Fallback>
              </mc:AlternateContent>
            </w:r>
            <w:r>
              <w:rPr>
                <w:noProof/>
              </w:rPr>
              <mc:AlternateContent>
                <mc:Choice Requires="wps">
                  <w:drawing>
                    <wp:anchor distT="0" distB="0" distL="114300" distR="114300" simplePos="0" relativeHeight="251795456" behindDoc="0" locked="0" layoutInCell="1" allowOverlap="1" wp14:anchorId="49D25ED2" wp14:editId="268C6A7F">
                      <wp:simplePos x="0" y="0"/>
                      <wp:positionH relativeFrom="column">
                        <wp:posOffset>1470660</wp:posOffset>
                      </wp:positionH>
                      <wp:positionV relativeFrom="paragraph">
                        <wp:posOffset>47625</wp:posOffset>
                      </wp:positionV>
                      <wp:extent cx="82550" cy="107950"/>
                      <wp:effectExtent l="0" t="0" r="12700" b="25400"/>
                      <wp:wrapNone/>
                      <wp:docPr id="30" name="Rectangle 30"/>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AE59CF" id="Rectangle 30" o:spid="_x0000_s1026" style="position:absolute;margin-left:115.8pt;margin-top:3.75pt;width:6.5pt;height: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" filled="f" strokecolor="#243f60 [1604]" strokeweight=".25pt"/>
                  </w:pict>
                </mc:Fallback>
              </mc:AlternateContent>
            </w:r>
            <w:r>
              <w:rPr>
                <w:noProof/>
              </w:rPr>
              <w:t xml:space="preserve">      Not applicable                       Don’t have this information</w:t>
            </w:r>
          </w:p>
        </w:tc>
      </w:tr>
      <w:tr w:rsidR="002054D6" w:rsidRPr="00FD3192" w:rsidTr="00EC4387">
        <w:trPr>
          <w:trHeight w:val="1340"/>
        </w:trPr>
        <w:tc>
          <w:tcPr>
            <w:tcW w:w="373" w:type="pct"/>
            <w:vMerge w:val="restart"/>
            <w:vAlign w:val="center"/>
          </w:tcPr>
          <w:p w:rsidR="002054D6" w:rsidRPr="00E57832" w:rsidRDefault="002054D6" w:rsidP="002054D6">
            <w:pPr>
              <w:pStyle w:val="TableText"/>
              <w:rPr>
                <w:szCs w:val="18"/>
              </w:rPr>
            </w:pPr>
            <w:r>
              <w:rPr>
                <w:szCs w:val="18"/>
              </w:rPr>
              <w:t>13</w:t>
            </w:r>
          </w:p>
        </w:tc>
        <w:tc>
          <w:tcPr>
            <w:tcW w:w="2336" w:type="pct"/>
            <w:vMerge w:val="restart"/>
            <w:shd w:val="clear" w:color="auto" w:fill="auto"/>
            <w:vAlign w:val="center"/>
          </w:tcPr>
          <w:p w:rsidR="002054D6" w:rsidRPr="00E57832" w:rsidRDefault="002054D6" w:rsidP="002054D6">
            <w:pPr>
              <w:pStyle w:val="TableText"/>
              <w:rPr>
                <w:szCs w:val="18"/>
              </w:rPr>
            </w:pPr>
            <w:r>
              <w:rPr>
                <w:szCs w:val="18"/>
              </w:rPr>
              <w:t xml:space="preserve">Do you use </w:t>
            </w:r>
            <w:r w:rsidRPr="00E57832">
              <w:rPr>
                <w:szCs w:val="18"/>
              </w:rPr>
              <w:t>State funds</w:t>
            </w:r>
            <w:r>
              <w:rPr>
                <w:szCs w:val="18"/>
              </w:rPr>
              <w:t xml:space="preserve"> to support the coordinated services approach? If so, what services are they used for? </w:t>
            </w:r>
          </w:p>
        </w:tc>
        <w:tc>
          <w:tcPr>
            <w:tcW w:w="2291" w:type="pct"/>
            <w:vAlign w:val="center"/>
          </w:tcPr>
          <w:p w:rsidR="002054D6" w:rsidRPr="00E57832" w:rsidRDefault="002054D6" w:rsidP="002054D6">
            <w:pPr>
              <w:pStyle w:val="TableText"/>
              <w:spacing w:before="60" w:after="60"/>
              <w:rPr>
                <w:szCs w:val="18"/>
              </w:rPr>
            </w:pPr>
          </w:p>
        </w:tc>
      </w:tr>
      <w:tr w:rsidR="002054D6" w:rsidRPr="00FD3192" w:rsidTr="003734E5">
        <w:trPr>
          <w:trHeight w:val="205"/>
        </w:trPr>
        <w:tc>
          <w:tcPr>
            <w:tcW w:w="373" w:type="pct"/>
            <w:vMerge/>
            <w:vAlign w:val="center"/>
          </w:tcPr>
          <w:p w:rsidR="002054D6" w:rsidRDefault="002054D6" w:rsidP="002054D6">
            <w:pPr>
              <w:pStyle w:val="TableText"/>
              <w:rPr>
                <w:szCs w:val="18"/>
              </w:rPr>
            </w:pPr>
          </w:p>
        </w:tc>
        <w:tc>
          <w:tcPr>
            <w:tcW w:w="2336" w:type="pct"/>
            <w:vMerge/>
            <w:shd w:val="clear" w:color="auto" w:fill="auto"/>
            <w:vAlign w:val="center"/>
          </w:tcPr>
          <w:p w:rsidR="002054D6" w:rsidRDefault="002054D6" w:rsidP="002054D6">
            <w:pPr>
              <w:pStyle w:val="TableText"/>
              <w:rPr>
                <w:szCs w:val="18"/>
              </w:rPr>
            </w:pPr>
          </w:p>
        </w:tc>
        <w:tc>
          <w:tcPr>
            <w:tcW w:w="2291" w:type="pct"/>
            <w:vAlign w:val="center"/>
          </w:tcPr>
          <w:p w:rsidR="002054D6" w:rsidRPr="00E57832" w:rsidRDefault="002054D6" w:rsidP="002054D6">
            <w:pPr>
              <w:pStyle w:val="TableText"/>
              <w:spacing w:before="60" w:after="60"/>
              <w:rPr>
                <w:szCs w:val="18"/>
              </w:rPr>
            </w:pPr>
            <w:r>
              <w:rPr>
                <w:noProof/>
              </w:rPr>
              <mc:AlternateContent>
                <mc:Choice Requires="wps">
                  <w:drawing>
                    <wp:anchor distT="0" distB="0" distL="114300" distR="114300" simplePos="0" relativeHeight="251796480" behindDoc="0" locked="0" layoutInCell="1" allowOverlap="1" wp14:anchorId="73DE3EA9" wp14:editId="3016BFE6">
                      <wp:simplePos x="0" y="0"/>
                      <wp:positionH relativeFrom="column">
                        <wp:posOffset>3810</wp:posOffset>
                      </wp:positionH>
                      <wp:positionV relativeFrom="paragraph">
                        <wp:posOffset>41275</wp:posOffset>
                      </wp:positionV>
                      <wp:extent cx="82550" cy="107950"/>
                      <wp:effectExtent l="0" t="0" r="12700" b="25400"/>
                      <wp:wrapNone/>
                      <wp:docPr id="31" name="Rectangle 31"/>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0D5EAB" id="Rectangle 31" o:spid="_x0000_s1026" style="position:absolute;margin-left:.3pt;margin-top:3.25pt;width:6.5pt;height: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" filled="f" strokecolor="#243f60 [1604]" strokeweight=".25pt"/>
                  </w:pict>
                </mc:Fallback>
              </mc:AlternateContent>
            </w:r>
            <w:r>
              <w:rPr>
                <w:noProof/>
              </w:rPr>
              <mc:AlternateContent>
                <mc:Choice Requires="wps">
                  <w:drawing>
                    <wp:anchor distT="0" distB="0" distL="114300" distR="114300" simplePos="0" relativeHeight="251797504" behindDoc="0" locked="0" layoutInCell="1" allowOverlap="1" wp14:anchorId="73CCA09C" wp14:editId="0C3A7A82">
                      <wp:simplePos x="0" y="0"/>
                      <wp:positionH relativeFrom="column">
                        <wp:posOffset>1470660</wp:posOffset>
                      </wp:positionH>
                      <wp:positionV relativeFrom="paragraph">
                        <wp:posOffset>47625</wp:posOffset>
                      </wp:positionV>
                      <wp:extent cx="82550" cy="107950"/>
                      <wp:effectExtent l="0" t="0" r="12700" b="25400"/>
                      <wp:wrapNone/>
                      <wp:docPr id="32" name="Rectangle 32"/>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42F222" id="Rectangle 32" o:spid="_x0000_s1026" style="position:absolute;margin-left:115.8pt;margin-top:3.75pt;width:6.5pt;height: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" filled="f" strokecolor="#243f60 [1604]" strokeweight=".25pt"/>
                  </w:pict>
                </mc:Fallback>
              </mc:AlternateContent>
            </w:r>
            <w:r>
              <w:rPr>
                <w:noProof/>
              </w:rPr>
              <w:t xml:space="preserve">      Not applicable                       Don’t have this information</w:t>
            </w:r>
          </w:p>
        </w:tc>
      </w:tr>
      <w:tr w:rsidR="002054D6" w:rsidRPr="00255274" w:rsidTr="00EC4387">
        <w:trPr>
          <w:trHeight w:val="1358"/>
        </w:trPr>
        <w:tc>
          <w:tcPr>
            <w:tcW w:w="373" w:type="pct"/>
            <w:vMerge w:val="restart"/>
            <w:vAlign w:val="center"/>
          </w:tcPr>
          <w:p w:rsidR="002054D6" w:rsidRPr="00E57832" w:rsidRDefault="002054D6" w:rsidP="002054D6">
            <w:pPr>
              <w:pStyle w:val="TableText"/>
              <w:spacing w:before="60" w:after="60"/>
              <w:rPr>
                <w:szCs w:val="18"/>
              </w:rPr>
            </w:pPr>
            <w:r>
              <w:rPr>
                <w:szCs w:val="18"/>
              </w:rPr>
              <w:t>14</w:t>
            </w:r>
          </w:p>
        </w:tc>
        <w:tc>
          <w:tcPr>
            <w:tcW w:w="2336" w:type="pct"/>
            <w:vMerge w:val="restart"/>
            <w:shd w:val="clear" w:color="auto" w:fill="auto"/>
            <w:vAlign w:val="center"/>
          </w:tcPr>
          <w:p w:rsidR="002054D6" w:rsidRPr="00E57832" w:rsidRDefault="002054D6" w:rsidP="003B1A92">
            <w:pPr>
              <w:pStyle w:val="TableText"/>
              <w:spacing w:before="60" w:after="60"/>
              <w:rPr>
                <w:szCs w:val="18"/>
              </w:rPr>
            </w:pPr>
            <w:r>
              <w:rPr>
                <w:szCs w:val="18"/>
              </w:rPr>
              <w:t>Do you use any o</w:t>
            </w:r>
            <w:r w:rsidRPr="00E57832">
              <w:rPr>
                <w:szCs w:val="18"/>
              </w:rPr>
              <w:t>ther funding sources</w:t>
            </w:r>
            <w:r>
              <w:rPr>
                <w:szCs w:val="18"/>
              </w:rPr>
              <w:t xml:space="preserve"> to support the coordinated services approach (such as municipal </w:t>
            </w:r>
            <w:r w:rsidR="003B1A92">
              <w:rPr>
                <w:szCs w:val="18"/>
              </w:rPr>
              <w:t>or</w:t>
            </w:r>
            <w:r>
              <w:rPr>
                <w:szCs w:val="18"/>
              </w:rPr>
              <w:t xml:space="preserve"> private funds)? If so, what services are they used for?</w:t>
            </w:r>
          </w:p>
        </w:tc>
        <w:tc>
          <w:tcPr>
            <w:tcW w:w="2291" w:type="pct"/>
            <w:vAlign w:val="center"/>
          </w:tcPr>
          <w:p w:rsidR="002054D6" w:rsidRPr="00E57832" w:rsidRDefault="002054D6" w:rsidP="002054D6">
            <w:pPr>
              <w:pStyle w:val="TableText"/>
              <w:rPr>
                <w:szCs w:val="18"/>
              </w:rPr>
            </w:pPr>
          </w:p>
        </w:tc>
      </w:tr>
      <w:tr w:rsidR="002054D6" w:rsidRPr="00255274" w:rsidTr="003734E5">
        <w:trPr>
          <w:trHeight w:val="370"/>
        </w:trPr>
        <w:tc>
          <w:tcPr>
            <w:tcW w:w="373" w:type="pct"/>
            <w:vMerge/>
            <w:vAlign w:val="center"/>
          </w:tcPr>
          <w:p w:rsidR="002054D6" w:rsidRDefault="002054D6" w:rsidP="002054D6">
            <w:pPr>
              <w:pStyle w:val="TableText"/>
              <w:spacing w:before="60" w:after="60"/>
              <w:rPr>
                <w:szCs w:val="18"/>
              </w:rPr>
            </w:pPr>
          </w:p>
        </w:tc>
        <w:tc>
          <w:tcPr>
            <w:tcW w:w="2336" w:type="pct"/>
            <w:vMerge/>
            <w:shd w:val="clear" w:color="auto" w:fill="auto"/>
            <w:vAlign w:val="center"/>
          </w:tcPr>
          <w:p w:rsidR="002054D6" w:rsidRDefault="002054D6" w:rsidP="002054D6">
            <w:pPr>
              <w:pStyle w:val="TableText"/>
              <w:spacing w:before="60" w:after="60"/>
              <w:rPr>
                <w:szCs w:val="18"/>
              </w:rPr>
            </w:pPr>
          </w:p>
        </w:tc>
        <w:tc>
          <w:tcPr>
            <w:tcW w:w="2291" w:type="pct"/>
            <w:vAlign w:val="center"/>
          </w:tcPr>
          <w:p w:rsidR="002054D6" w:rsidRPr="00E57832" w:rsidRDefault="002054D6" w:rsidP="002054D6">
            <w:pPr>
              <w:pStyle w:val="TableText"/>
              <w:rPr>
                <w:szCs w:val="18"/>
              </w:rPr>
            </w:pPr>
            <w:r>
              <w:rPr>
                <w:noProof/>
              </w:rPr>
              <mc:AlternateContent>
                <mc:Choice Requires="wps">
                  <w:drawing>
                    <wp:anchor distT="0" distB="0" distL="114300" distR="114300" simplePos="0" relativeHeight="251799552" behindDoc="0" locked="0" layoutInCell="1" allowOverlap="1" wp14:anchorId="3A7A8E0A" wp14:editId="0AA7F40C">
                      <wp:simplePos x="0" y="0"/>
                      <wp:positionH relativeFrom="column">
                        <wp:posOffset>1482090</wp:posOffset>
                      </wp:positionH>
                      <wp:positionV relativeFrom="paragraph">
                        <wp:posOffset>27940</wp:posOffset>
                      </wp:positionV>
                      <wp:extent cx="82550" cy="107950"/>
                      <wp:effectExtent l="0" t="0" r="12700" b="25400"/>
                      <wp:wrapNone/>
                      <wp:docPr id="36" name="Rectangle 36"/>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CC842B" id="Rectangle 36" o:spid="_x0000_s1026" style="position:absolute;margin-left:116.7pt;margin-top:2.2pt;width:6.5pt;height: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" filled="f" strokecolor="#243f60 [1604]" strokeweight=".25pt"/>
                  </w:pict>
                </mc:Fallback>
              </mc:AlternateContent>
            </w:r>
            <w:r>
              <w:rPr>
                <w:noProof/>
              </w:rPr>
              <mc:AlternateContent>
                <mc:Choice Requires="wps">
                  <w:drawing>
                    <wp:anchor distT="0" distB="0" distL="114300" distR="114300" simplePos="0" relativeHeight="251798528" behindDoc="0" locked="0" layoutInCell="1" allowOverlap="1" wp14:anchorId="684A1EBD" wp14:editId="7E8A2334">
                      <wp:simplePos x="0" y="0"/>
                      <wp:positionH relativeFrom="column">
                        <wp:posOffset>19050</wp:posOffset>
                      </wp:positionH>
                      <wp:positionV relativeFrom="paragraph">
                        <wp:posOffset>635</wp:posOffset>
                      </wp:positionV>
                      <wp:extent cx="82550" cy="107950"/>
                      <wp:effectExtent l="0" t="0" r="12700" b="25400"/>
                      <wp:wrapNone/>
                      <wp:docPr id="35" name="Rectangle 35"/>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A8F81B" id="Rectangle 35" o:spid="_x0000_s1026" style="position:absolute;margin-left:1.5pt;margin-top:.05pt;width:6.5pt;height: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" filled="f" strokecolor="#243f60 [1604]" strokeweight=".25pt"/>
                  </w:pict>
                </mc:Fallback>
              </mc:AlternateContent>
            </w:r>
            <w:r>
              <w:rPr>
                <w:noProof/>
              </w:rPr>
              <w:t xml:space="preserve">      Not applicable                       Don’t have this information</w:t>
            </w:r>
          </w:p>
        </w:tc>
      </w:tr>
      <w:tr w:rsidR="002054D6" w:rsidRPr="00FD3192" w:rsidTr="00EC4387">
        <w:trPr>
          <w:trHeight w:val="1241"/>
        </w:trPr>
        <w:tc>
          <w:tcPr>
            <w:tcW w:w="373" w:type="pct"/>
            <w:vMerge w:val="restart"/>
            <w:vAlign w:val="center"/>
          </w:tcPr>
          <w:p w:rsidR="002054D6" w:rsidRPr="00E57832" w:rsidRDefault="002054D6" w:rsidP="002054D6">
            <w:pPr>
              <w:pStyle w:val="TableText"/>
              <w:spacing w:before="60" w:after="60"/>
              <w:rPr>
                <w:szCs w:val="18"/>
              </w:rPr>
            </w:pPr>
            <w:r w:rsidRPr="00E57832">
              <w:rPr>
                <w:szCs w:val="18"/>
              </w:rPr>
              <w:t>1</w:t>
            </w:r>
            <w:r>
              <w:rPr>
                <w:szCs w:val="18"/>
              </w:rPr>
              <w:t>5</w:t>
            </w:r>
          </w:p>
        </w:tc>
        <w:tc>
          <w:tcPr>
            <w:tcW w:w="2336" w:type="pct"/>
            <w:vMerge w:val="restart"/>
            <w:vAlign w:val="center"/>
          </w:tcPr>
          <w:p w:rsidR="002054D6" w:rsidRPr="00E57832" w:rsidRDefault="002054D6" w:rsidP="003B1A92">
            <w:pPr>
              <w:pStyle w:val="TableText"/>
              <w:spacing w:before="60" w:after="60"/>
              <w:rPr>
                <w:szCs w:val="18"/>
              </w:rPr>
            </w:pPr>
            <w:r>
              <w:rPr>
                <w:szCs w:val="18"/>
              </w:rPr>
              <w:t xml:space="preserve">Do you combine or blend funding from different sources? </w:t>
            </w:r>
          </w:p>
        </w:tc>
        <w:tc>
          <w:tcPr>
            <w:tcW w:w="2291" w:type="pct"/>
            <w:vAlign w:val="center"/>
          </w:tcPr>
          <w:p w:rsidR="002054D6" w:rsidRPr="00E57832" w:rsidRDefault="002054D6" w:rsidP="002054D6">
            <w:pPr>
              <w:pStyle w:val="TableText"/>
              <w:spacing w:before="60" w:after="60"/>
              <w:rPr>
                <w:szCs w:val="18"/>
              </w:rPr>
            </w:pPr>
          </w:p>
        </w:tc>
      </w:tr>
      <w:tr w:rsidR="002054D6" w:rsidRPr="00FD3192" w:rsidTr="00064770">
        <w:trPr>
          <w:trHeight w:val="475"/>
        </w:trPr>
        <w:tc>
          <w:tcPr>
            <w:tcW w:w="373" w:type="pct"/>
            <w:vMerge/>
            <w:vAlign w:val="center"/>
          </w:tcPr>
          <w:p w:rsidR="002054D6" w:rsidRPr="00E57832" w:rsidRDefault="002054D6" w:rsidP="002054D6">
            <w:pPr>
              <w:pStyle w:val="TableText"/>
              <w:spacing w:before="60" w:after="60"/>
              <w:rPr>
                <w:szCs w:val="18"/>
              </w:rPr>
            </w:pPr>
          </w:p>
        </w:tc>
        <w:tc>
          <w:tcPr>
            <w:tcW w:w="2336" w:type="pct"/>
            <w:vMerge/>
          </w:tcPr>
          <w:p w:rsidR="002054D6" w:rsidRDefault="002054D6" w:rsidP="002054D6">
            <w:pPr>
              <w:pStyle w:val="TableText"/>
              <w:spacing w:before="60" w:after="60"/>
              <w:rPr>
                <w:szCs w:val="18"/>
              </w:rPr>
            </w:pPr>
          </w:p>
        </w:tc>
        <w:tc>
          <w:tcPr>
            <w:tcW w:w="2291" w:type="pct"/>
            <w:vAlign w:val="center"/>
          </w:tcPr>
          <w:p w:rsidR="002054D6" w:rsidRPr="00E57832" w:rsidRDefault="002054D6" w:rsidP="002054D6">
            <w:pPr>
              <w:pStyle w:val="TableText"/>
              <w:spacing w:before="60" w:after="60"/>
              <w:rPr>
                <w:szCs w:val="18"/>
              </w:rPr>
            </w:pPr>
            <w:r>
              <w:rPr>
                <w:noProof/>
              </w:rPr>
              <mc:AlternateContent>
                <mc:Choice Requires="wps">
                  <w:drawing>
                    <wp:anchor distT="0" distB="0" distL="114300" distR="114300" simplePos="0" relativeHeight="251800576" behindDoc="0" locked="0" layoutInCell="1" allowOverlap="1" wp14:anchorId="14758D56" wp14:editId="7CBBD110">
                      <wp:simplePos x="0" y="0"/>
                      <wp:positionH relativeFrom="column">
                        <wp:posOffset>3810</wp:posOffset>
                      </wp:positionH>
                      <wp:positionV relativeFrom="paragraph">
                        <wp:posOffset>41275</wp:posOffset>
                      </wp:positionV>
                      <wp:extent cx="82550" cy="107950"/>
                      <wp:effectExtent l="0" t="0" r="12700" b="25400"/>
                      <wp:wrapNone/>
                      <wp:docPr id="37" name="Rectangle 37"/>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54C1BD" id="Rectangle 37" o:spid="_x0000_s1026" style="position:absolute;margin-left:.3pt;margin-top:3.25pt;width:6.5pt;height: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AhZk/eCAgAA&#10;VAUAAA4AAAAAAAAAAAAAAAAALgIAAGRycy9lMm9Eb2MueG1sUEsBAi0AFAAGAAgAAAAhAOZTs7za&#10;AAAABAEAAA8AAAAAAAAAAAAAAAAA3AQAAGRycy9kb3ducmV2LnhtbFBLBQYAAAAABAAEAPMAAADj&#10;BQAAAAA=&#10;" filled="f" strokecolor="#243f60 [1604]" strokeweight=".25pt"/>
                  </w:pict>
                </mc:Fallback>
              </mc:AlternateContent>
            </w:r>
            <w:r>
              <w:rPr>
                <w:noProof/>
              </w:rPr>
              <mc:AlternateContent>
                <mc:Choice Requires="wps">
                  <w:drawing>
                    <wp:anchor distT="0" distB="0" distL="114300" distR="114300" simplePos="0" relativeHeight="251801600" behindDoc="0" locked="0" layoutInCell="1" allowOverlap="1" wp14:anchorId="4C505530" wp14:editId="40E0EE60">
                      <wp:simplePos x="0" y="0"/>
                      <wp:positionH relativeFrom="column">
                        <wp:posOffset>1470660</wp:posOffset>
                      </wp:positionH>
                      <wp:positionV relativeFrom="paragraph">
                        <wp:posOffset>47625</wp:posOffset>
                      </wp:positionV>
                      <wp:extent cx="82550" cy="107950"/>
                      <wp:effectExtent l="0" t="0" r="12700" b="25400"/>
                      <wp:wrapNone/>
                      <wp:docPr id="38" name="Rectangle 38"/>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8A22C0" id="Rectangle 38" o:spid="_x0000_s1026" style="position:absolute;margin-left:115.8pt;margin-top:3.75pt;width:6.5pt;height: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" filled="f" strokecolor="#243f60 [1604]" strokeweight=".25pt"/>
                  </w:pict>
                </mc:Fallback>
              </mc:AlternateContent>
            </w:r>
            <w:r>
              <w:rPr>
                <w:noProof/>
              </w:rPr>
              <w:t xml:space="preserve">      Not applicable                       Don’t have this information</w:t>
            </w:r>
          </w:p>
        </w:tc>
      </w:tr>
      <w:tr w:rsidR="002054D6" w:rsidRPr="00A774CE" w:rsidTr="003D4089">
        <w:tc>
          <w:tcPr>
            <w:tcW w:w="5000" w:type="pct"/>
            <w:gridSpan w:val="3"/>
            <w:shd w:val="clear" w:color="auto" w:fill="D9D9D9" w:themeFill="background1" w:themeFillShade="D9"/>
            <w:vAlign w:val="center"/>
          </w:tcPr>
          <w:p w:rsidR="002054D6" w:rsidRPr="00E57832" w:rsidRDefault="002054D6" w:rsidP="002054D6">
            <w:pPr>
              <w:pStyle w:val="TableText"/>
              <w:spacing w:before="60" w:after="60"/>
              <w:rPr>
                <w:b/>
                <w:sz w:val="20"/>
              </w:rPr>
            </w:pPr>
            <w:r w:rsidRPr="00E57832">
              <w:rPr>
                <w:b/>
                <w:sz w:val="20"/>
              </w:rPr>
              <w:t>Partners in coordination</w:t>
            </w:r>
          </w:p>
        </w:tc>
      </w:tr>
      <w:tr w:rsidR="002054D6" w:rsidRPr="00FD3192" w:rsidTr="00EC4387">
        <w:trPr>
          <w:trHeight w:val="899"/>
        </w:trPr>
        <w:tc>
          <w:tcPr>
            <w:tcW w:w="373" w:type="pct"/>
            <w:vMerge w:val="restart"/>
            <w:vAlign w:val="center"/>
          </w:tcPr>
          <w:p w:rsidR="002054D6" w:rsidRPr="00E57832" w:rsidRDefault="002054D6" w:rsidP="002054D6">
            <w:pPr>
              <w:pStyle w:val="TableText"/>
              <w:spacing w:before="60" w:after="60"/>
              <w:rPr>
                <w:szCs w:val="18"/>
              </w:rPr>
            </w:pPr>
            <w:r w:rsidRPr="00E57832">
              <w:rPr>
                <w:szCs w:val="18"/>
              </w:rPr>
              <w:t>1</w:t>
            </w:r>
            <w:r>
              <w:rPr>
                <w:szCs w:val="18"/>
              </w:rPr>
              <w:t>6</w:t>
            </w:r>
          </w:p>
        </w:tc>
        <w:tc>
          <w:tcPr>
            <w:tcW w:w="2336" w:type="pct"/>
            <w:vMerge w:val="restart"/>
            <w:shd w:val="clear" w:color="auto" w:fill="auto"/>
            <w:vAlign w:val="center"/>
          </w:tcPr>
          <w:p w:rsidR="002054D6" w:rsidRPr="00E57832" w:rsidRDefault="002054D6" w:rsidP="005C2A46">
            <w:pPr>
              <w:pStyle w:val="TableText"/>
              <w:spacing w:before="60" w:after="60"/>
              <w:rPr>
                <w:szCs w:val="18"/>
              </w:rPr>
            </w:pPr>
            <w:r>
              <w:rPr>
                <w:szCs w:val="18"/>
              </w:rPr>
              <w:t>Is there a l</w:t>
            </w:r>
            <w:r w:rsidRPr="00E57832">
              <w:rPr>
                <w:szCs w:val="18"/>
              </w:rPr>
              <w:t>ead agency or coordinating body</w:t>
            </w:r>
            <w:r>
              <w:rPr>
                <w:szCs w:val="18"/>
              </w:rPr>
              <w:t xml:space="preserve"> for the coordinated services approach? </w:t>
            </w:r>
            <w:r w:rsidR="003B1A92">
              <w:rPr>
                <w:szCs w:val="18"/>
              </w:rPr>
              <w:t xml:space="preserve">If yes, please name </w:t>
            </w:r>
            <w:r w:rsidR="005C2A46">
              <w:rPr>
                <w:szCs w:val="18"/>
              </w:rPr>
              <w:t>it</w:t>
            </w:r>
            <w:r w:rsidR="003B1A92">
              <w:rPr>
                <w:szCs w:val="18"/>
              </w:rPr>
              <w:t>.</w:t>
            </w:r>
          </w:p>
        </w:tc>
        <w:tc>
          <w:tcPr>
            <w:tcW w:w="2291" w:type="pct"/>
            <w:vAlign w:val="center"/>
          </w:tcPr>
          <w:p w:rsidR="002054D6" w:rsidRPr="00E57832" w:rsidRDefault="002054D6" w:rsidP="002054D6">
            <w:pPr>
              <w:pStyle w:val="TableText"/>
              <w:spacing w:before="60" w:after="60"/>
              <w:rPr>
                <w:szCs w:val="18"/>
              </w:rPr>
            </w:pPr>
          </w:p>
        </w:tc>
      </w:tr>
      <w:tr w:rsidR="002054D6" w:rsidRPr="00FD3192" w:rsidTr="00B17C47">
        <w:trPr>
          <w:trHeight w:val="359"/>
        </w:trPr>
        <w:tc>
          <w:tcPr>
            <w:tcW w:w="373" w:type="pct"/>
            <w:vMerge/>
            <w:vAlign w:val="center"/>
          </w:tcPr>
          <w:p w:rsidR="002054D6" w:rsidRPr="00E57832" w:rsidRDefault="002054D6" w:rsidP="002054D6">
            <w:pPr>
              <w:pStyle w:val="TableText"/>
              <w:spacing w:before="60" w:after="60"/>
              <w:rPr>
                <w:szCs w:val="18"/>
              </w:rPr>
            </w:pPr>
          </w:p>
        </w:tc>
        <w:tc>
          <w:tcPr>
            <w:tcW w:w="2336" w:type="pct"/>
            <w:vMerge/>
            <w:shd w:val="clear" w:color="auto" w:fill="auto"/>
            <w:vAlign w:val="center"/>
          </w:tcPr>
          <w:p w:rsidR="002054D6" w:rsidRDefault="002054D6" w:rsidP="002054D6">
            <w:pPr>
              <w:pStyle w:val="TableText"/>
              <w:spacing w:before="60" w:after="60"/>
              <w:rPr>
                <w:szCs w:val="18"/>
              </w:rPr>
            </w:pPr>
          </w:p>
        </w:tc>
        <w:tc>
          <w:tcPr>
            <w:tcW w:w="2291" w:type="pct"/>
            <w:vAlign w:val="center"/>
          </w:tcPr>
          <w:p w:rsidR="002054D6" w:rsidRPr="00E57832" w:rsidRDefault="002054D6" w:rsidP="002054D6">
            <w:pPr>
              <w:pStyle w:val="TableText"/>
              <w:spacing w:before="60" w:after="60"/>
              <w:rPr>
                <w:szCs w:val="18"/>
              </w:rPr>
            </w:pPr>
            <w:r>
              <w:rPr>
                <w:noProof/>
              </w:rPr>
              <mc:AlternateContent>
                <mc:Choice Requires="wps">
                  <w:drawing>
                    <wp:anchor distT="0" distB="0" distL="114300" distR="114300" simplePos="0" relativeHeight="251802624" behindDoc="0" locked="0" layoutInCell="1" allowOverlap="1" wp14:anchorId="1025ADD9" wp14:editId="108B1090">
                      <wp:simplePos x="0" y="0"/>
                      <wp:positionH relativeFrom="column">
                        <wp:posOffset>3810</wp:posOffset>
                      </wp:positionH>
                      <wp:positionV relativeFrom="paragraph">
                        <wp:posOffset>41275</wp:posOffset>
                      </wp:positionV>
                      <wp:extent cx="82550" cy="107950"/>
                      <wp:effectExtent l="0" t="0" r="12700" b="25400"/>
                      <wp:wrapNone/>
                      <wp:docPr id="39" name="Rectangle 39"/>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A0211B" id="Rectangle 39" o:spid="_x0000_s1026" style="position:absolute;margin-left:.3pt;margin-top:3.25pt;width:6.5pt;height: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" filled="f" strokecolor="#243f60 [1604]" strokeweight=".25pt"/>
                  </w:pict>
                </mc:Fallback>
              </mc:AlternateContent>
            </w:r>
            <w:r>
              <w:rPr>
                <w:noProof/>
              </w:rPr>
              <mc:AlternateContent>
                <mc:Choice Requires="wps">
                  <w:drawing>
                    <wp:anchor distT="0" distB="0" distL="114300" distR="114300" simplePos="0" relativeHeight="251803648" behindDoc="0" locked="0" layoutInCell="1" allowOverlap="1" wp14:anchorId="420716AA" wp14:editId="24FD53FF">
                      <wp:simplePos x="0" y="0"/>
                      <wp:positionH relativeFrom="column">
                        <wp:posOffset>1470660</wp:posOffset>
                      </wp:positionH>
                      <wp:positionV relativeFrom="paragraph">
                        <wp:posOffset>47625</wp:posOffset>
                      </wp:positionV>
                      <wp:extent cx="82550" cy="107950"/>
                      <wp:effectExtent l="0" t="0" r="12700" b="25400"/>
                      <wp:wrapNone/>
                      <wp:docPr id="40" name="Rectangle 40"/>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2BDE03" id="Rectangle 40" o:spid="_x0000_s1026" style="position:absolute;margin-left:115.8pt;margin-top:3.75pt;width:6.5pt;height: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" filled="f" strokecolor="#243f60 [1604]" strokeweight=".25pt"/>
                  </w:pict>
                </mc:Fallback>
              </mc:AlternateContent>
            </w:r>
            <w:r>
              <w:rPr>
                <w:noProof/>
              </w:rPr>
              <w:t xml:space="preserve">      Not applicable                       Don’t have this information</w:t>
            </w:r>
          </w:p>
        </w:tc>
      </w:tr>
      <w:tr w:rsidR="002054D6" w:rsidRPr="00FD3192" w:rsidTr="00EC4387">
        <w:trPr>
          <w:trHeight w:val="1061"/>
        </w:trPr>
        <w:tc>
          <w:tcPr>
            <w:tcW w:w="373" w:type="pct"/>
            <w:vMerge w:val="restart"/>
            <w:vAlign w:val="center"/>
          </w:tcPr>
          <w:p w:rsidR="002054D6" w:rsidRPr="00E57832" w:rsidRDefault="002054D6" w:rsidP="002054D6">
            <w:pPr>
              <w:pStyle w:val="TableText"/>
              <w:rPr>
                <w:szCs w:val="18"/>
              </w:rPr>
            </w:pPr>
            <w:r w:rsidRPr="00E57832">
              <w:rPr>
                <w:szCs w:val="18"/>
              </w:rPr>
              <w:t>1</w:t>
            </w:r>
            <w:r>
              <w:rPr>
                <w:szCs w:val="18"/>
              </w:rPr>
              <w:t>7</w:t>
            </w:r>
          </w:p>
        </w:tc>
        <w:tc>
          <w:tcPr>
            <w:tcW w:w="2336" w:type="pct"/>
            <w:vMerge w:val="restart"/>
            <w:shd w:val="clear" w:color="auto" w:fill="auto"/>
            <w:vAlign w:val="center"/>
          </w:tcPr>
          <w:p w:rsidR="002054D6" w:rsidRPr="00E57832" w:rsidRDefault="002054D6" w:rsidP="006B0264">
            <w:pPr>
              <w:pStyle w:val="TableText"/>
              <w:rPr>
                <w:szCs w:val="18"/>
              </w:rPr>
            </w:pPr>
            <w:r>
              <w:rPr>
                <w:szCs w:val="18"/>
              </w:rPr>
              <w:t>Do you have any</w:t>
            </w:r>
            <w:r w:rsidRPr="00E57832">
              <w:rPr>
                <w:szCs w:val="18"/>
              </w:rPr>
              <w:t xml:space="preserve"> </w:t>
            </w:r>
            <w:r w:rsidR="00B3315B">
              <w:rPr>
                <w:szCs w:val="18"/>
              </w:rPr>
              <w:t xml:space="preserve">Federal and/or </w:t>
            </w:r>
            <w:r w:rsidR="005C2A46">
              <w:rPr>
                <w:szCs w:val="18"/>
              </w:rPr>
              <w:t>S</w:t>
            </w:r>
            <w:r w:rsidRPr="00E57832">
              <w:rPr>
                <w:szCs w:val="18"/>
              </w:rPr>
              <w:t xml:space="preserve">tate partners in </w:t>
            </w:r>
            <w:r>
              <w:rPr>
                <w:szCs w:val="18"/>
              </w:rPr>
              <w:t>the coordinated services approach</w:t>
            </w:r>
            <w:r w:rsidRPr="00E57832">
              <w:rPr>
                <w:szCs w:val="18"/>
              </w:rPr>
              <w:t xml:space="preserve"> (including governor’s office, </w:t>
            </w:r>
            <w:r w:rsidR="005C2A46">
              <w:rPr>
                <w:szCs w:val="18"/>
              </w:rPr>
              <w:t>S</w:t>
            </w:r>
            <w:r w:rsidRPr="00E57832">
              <w:rPr>
                <w:szCs w:val="18"/>
              </w:rPr>
              <w:t xml:space="preserve">tate agencies, </w:t>
            </w:r>
            <w:r w:rsidR="006B0264" w:rsidRPr="00E57832">
              <w:rPr>
                <w:szCs w:val="18"/>
              </w:rPr>
              <w:t>tribal authorities</w:t>
            </w:r>
            <w:r w:rsidR="006B0264">
              <w:rPr>
                <w:szCs w:val="18"/>
              </w:rPr>
              <w:t>,</w:t>
            </w:r>
            <w:r w:rsidR="006B0264" w:rsidRPr="00E57832">
              <w:rPr>
                <w:szCs w:val="18"/>
              </w:rPr>
              <w:t xml:space="preserve"> </w:t>
            </w:r>
            <w:r w:rsidR="006B0264">
              <w:rPr>
                <w:szCs w:val="18"/>
              </w:rPr>
              <w:t>or</w:t>
            </w:r>
            <w:r w:rsidR="006B0264" w:rsidRPr="00E57832">
              <w:rPr>
                <w:szCs w:val="18"/>
              </w:rPr>
              <w:t xml:space="preserve"> </w:t>
            </w:r>
            <w:r w:rsidRPr="00E57832">
              <w:rPr>
                <w:szCs w:val="18"/>
              </w:rPr>
              <w:t>public universities and community colleges)</w:t>
            </w:r>
            <w:r>
              <w:rPr>
                <w:szCs w:val="18"/>
              </w:rPr>
              <w:t>?</w:t>
            </w:r>
            <w:r w:rsidR="003B1A92">
              <w:rPr>
                <w:szCs w:val="18"/>
              </w:rPr>
              <w:t xml:space="preserve"> </w:t>
            </w:r>
            <w:r w:rsidR="003B1A92" w:rsidRPr="00B00DEE">
              <w:rPr>
                <w:rFonts w:cs="Arial"/>
                <w:szCs w:val="18"/>
              </w:rPr>
              <w:t xml:space="preserve">If yes, please name them. </w:t>
            </w:r>
          </w:p>
        </w:tc>
        <w:tc>
          <w:tcPr>
            <w:tcW w:w="2291" w:type="pct"/>
            <w:vAlign w:val="center"/>
          </w:tcPr>
          <w:p w:rsidR="002054D6" w:rsidRPr="00E57832" w:rsidRDefault="002054D6" w:rsidP="002054D6">
            <w:pPr>
              <w:pStyle w:val="TableText"/>
              <w:spacing w:before="60" w:after="60"/>
              <w:rPr>
                <w:szCs w:val="18"/>
              </w:rPr>
            </w:pPr>
          </w:p>
        </w:tc>
      </w:tr>
      <w:tr w:rsidR="002054D6" w:rsidRPr="00FD3192" w:rsidTr="003734E5">
        <w:trPr>
          <w:trHeight w:val="310"/>
        </w:trPr>
        <w:tc>
          <w:tcPr>
            <w:tcW w:w="373" w:type="pct"/>
            <w:vMerge/>
            <w:vAlign w:val="center"/>
          </w:tcPr>
          <w:p w:rsidR="002054D6" w:rsidRPr="00E57832" w:rsidRDefault="002054D6" w:rsidP="002054D6">
            <w:pPr>
              <w:pStyle w:val="TableText"/>
              <w:rPr>
                <w:szCs w:val="18"/>
              </w:rPr>
            </w:pPr>
          </w:p>
        </w:tc>
        <w:tc>
          <w:tcPr>
            <w:tcW w:w="2336" w:type="pct"/>
            <w:vMerge/>
            <w:shd w:val="clear" w:color="auto" w:fill="auto"/>
            <w:vAlign w:val="center"/>
          </w:tcPr>
          <w:p w:rsidR="002054D6" w:rsidRDefault="002054D6" w:rsidP="002054D6">
            <w:pPr>
              <w:pStyle w:val="TableText"/>
              <w:rPr>
                <w:szCs w:val="18"/>
              </w:rPr>
            </w:pPr>
          </w:p>
        </w:tc>
        <w:tc>
          <w:tcPr>
            <w:tcW w:w="2291" w:type="pct"/>
            <w:vAlign w:val="center"/>
          </w:tcPr>
          <w:p w:rsidR="002054D6" w:rsidRPr="00E57832" w:rsidRDefault="002054D6" w:rsidP="002054D6">
            <w:pPr>
              <w:pStyle w:val="TableText"/>
              <w:spacing w:before="60" w:after="60"/>
              <w:rPr>
                <w:szCs w:val="18"/>
              </w:rPr>
            </w:pPr>
            <w:r>
              <w:rPr>
                <w:noProof/>
              </w:rPr>
              <mc:AlternateContent>
                <mc:Choice Requires="wps">
                  <w:drawing>
                    <wp:anchor distT="0" distB="0" distL="114300" distR="114300" simplePos="0" relativeHeight="251804672" behindDoc="0" locked="0" layoutInCell="1" allowOverlap="1" wp14:anchorId="258C281E" wp14:editId="0CEBCF82">
                      <wp:simplePos x="0" y="0"/>
                      <wp:positionH relativeFrom="column">
                        <wp:posOffset>3810</wp:posOffset>
                      </wp:positionH>
                      <wp:positionV relativeFrom="paragraph">
                        <wp:posOffset>41275</wp:posOffset>
                      </wp:positionV>
                      <wp:extent cx="82550" cy="107950"/>
                      <wp:effectExtent l="0" t="0" r="12700" b="25400"/>
                      <wp:wrapNone/>
                      <wp:docPr id="41" name="Rectangle 41"/>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207964" id="Rectangle 41" o:spid="_x0000_s1026" style="position:absolute;margin-left:.3pt;margin-top:3.25pt;width:6.5pt;height: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Jt3wtWCAgAA&#10;VAUAAA4AAAAAAAAAAAAAAAAALgIAAGRycy9lMm9Eb2MueG1sUEsBAi0AFAAGAAgAAAAhAOZTs7za&#10;AAAABAEAAA8AAAAAAAAAAAAAAAAA3AQAAGRycy9kb3ducmV2LnhtbFBLBQYAAAAABAAEAPMAAADj&#10;BQAAAAA=&#10;" filled="f" strokecolor="#243f60 [1604]" strokeweight=".25pt"/>
                  </w:pict>
                </mc:Fallback>
              </mc:AlternateContent>
            </w:r>
            <w:r>
              <w:rPr>
                <w:noProof/>
              </w:rPr>
              <mc:AlternateContent>
                <mc:Choice Requires="wps">
                  <w:drawing>
                    <wp:anchor distT="0" distB="0" distL="114300" distR="114300" simplePos="0" relativeHeight="251805696" behindDoc="0" locked="0" layoutInCell="1" allowOverlap="1" wp14:anchorId="4D846214" wp14:editId="6AB3676A">
                      <wp:simplePos x="0" y="0"/>
                      <wp:positionH relativeFrom="column">
                        <wp:posOffset>1470660</wp:posOffset>
                      </wp:positionH>
                      <wp:positionV relativeFrom="paragraph">
                        <wp:posOffset>47625</wp:posOffset>
                      </wp:positionV>
                      <wp:extent cx="82550" cy="107950"/>
                      <wp:effectExtent l="0" t="0" r="12700" b="25400"/>
                      <wp:wrapNone/>
                      <wp:docPr id="42" name="Rectangle 42"/>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B13458" id="Rectangle 42" o:spid="_x0000_s1026" style="position:absolute;margin-left:115.8pt;margin-top:3.75pt;width:6.5pt;height: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nptc&#10;FYICAABUBQAADgAAAAAAAAAAAAAAAAAuAgAAZHJzL2Uyb0RvYy54bWxQSwECLQAUAAYACAAAACEA&#10;jIWbZN8AAAAIAQAADwAAAAAAAAAAAAAAAADcBAAAZHJzL2Rvd25yZXYueG1sUEsFBgAAAAAEAAQA&#10;8wAAAOgFAAAAAA==&#10;" filled="f" strokecolor="#243f60 [1604]" strokeweight=".25pt"/>
                  </w:pict>
                </mc:Fallback>
              </mc:AlternateContent>
            </w:r>
            <w:r>
              <w:rPr>
                <w:noProof/>
              </w:rPr>
              <w:t xml:space="preserve">      Not applicable                       Don’t have this information</w:t>
            </w:r>
          </w:p>
        </w:tc>
      </w:tr>
      <w:tr w:rsidR="002054D6" w:rsidRPr="00FD3192" w:rsidTr="00EC4387">
        <w:trPr>
          <w:trHeight w:val="1178"/>
        </w:trPr>
        <w:tc>
          <w:tcPr>
            <w:tcW w:w="373" w:type="pct"/>
            <w:vMerge w:val="restart"/>
            <w:vAlign w:val="center"/>
          </w:tcPr>
          <w:p w:rsidR="002054D6" w:rsidRPr="00E57832" w:rsidRDefault="002054D6" w:rsidP="002054D6">
            <w:pPr>
              <w:pStyle w:val="TableText"/>
              <w:spacing w:before="60" w:after="60"/>
              <w:rPr>
                <w:szCs w:val="18"/>
              </w:rPr>
            </w:pPr>
            <w:r w:rsidRPr="00E57832">
              <w:rPr>
                <w:szCs w:val="18"/>
              </w:rPr>
              <w:t>1</w:t>
            </w:r>
            <w:r>
              <w:rPr>
                <w:szCs w:val="18"/>
              </w:rPr>
              <w:t>8</w:t>
            </w:r>
          </w:p>
        </w:tc>
        <w:tc>
          <w:tcPr>
            <w:tcW w:w="2336" w:type="pct"/>
            <w:vMerge w:val="restart"/>
            <w:shd w:val="clear" w:color="auto" w:fill="auto"/>
            <w:vAlign w:val="center"/>
          </w:tcPr>
          <w:p w:rsidR="002054D6" w:rsidRPr="00E57832" w:rsidRDefault="002054D6" w:rsidP="002054D6">
            <w:pPr>
              <w:pStyle w:val="TableText"/>
              <w:spacing w:before="60" w:after="60"/>
              <w:rPr>
                <w:szCs w:val="18"/>
              </w:rPr>
            </w:pPr>
            <w:r>
              <w:rPr>
                <w:szCs w:val="18"/>
              </w:rPr>
              <w:t>Do you have any</w:t>
            </w:r>
            <w:r w:rsidRPr="00E57832">
              <w:rPr>
                <w:szCs w:val="18"/>
              </w:rPr>
              <w:t xml:space="preserve"> </w:t>
            </w:r>
            <w:r>
              <w:rPr>
                <w:szCs w:val="18"/>
              </w:rPr>
              <w:t>l</w:t>
            </w:r>
            <w:r w:rsidRPr="00E57832">
              <w:rPr>
                <w:szCs w:val="18"/>
              </w:rPr>
              <w:t xml:space="preserve">ocal partners in </w:t>
            </w:r>
            <w:r>
              <w:rPr>
                <w:szCs w:val="18"/>
              </w:rPr>
              <w:t>the coordinated services approach</w:t>
            </w:r>
            <w:r w:rsidRPr="00E57832">
              <w:rPr>
                <w:szCs w:val="18"/>
              </w:rPr>
              <w:t xml:space="preserve"> (including tribal authorities, local education agencies, </w:t>
            </w:r>
            <w:r w:rsidR="003B1A92">
              <w:rPr>
                <w:szCs w:val="18"/>
              </w:rPr>
              <w:t xml:space="preserve">or </w:t>
            </w:r>
            <w:r w:rsidRPr="00E57832">
              <w:rPr>
                <w:szCs w:val="18"/>
              </w:rPr>
              <w:t>local governments)</w:t>
            </w:r>
            <w:r>
              <w:rPr>
                <w:szCs w:val="18"/>
              </w:rPr>
              <w:t>?</w:t>
            </w:r>
            <w:r w:rsidR="003B1A92">
              <w:rPr>
                <w:szCs w:val="18"/>
              </w:rPr>
              <w:t xml:space="preserve"> </w:t>
            </w:r>
            <w:r w:rsidR="003B1A92" w:rsidRPr="00B00DEE">
              <w:rPr>
                <w:rFonts w:cs="Arial"/>
                <w:szCs w:val="18"/>
              </w:rPr>
              <w:t xml:space="preserve">If yes, please name them. </w:t>
            </w:r>
          </w:p>
        </w:tc>
        <w:tc>
          <w:tcPr>
            <w:tcW w:w="2291" w:type="pct"/>
            <w:vAlign w:val="center"/>
          </w:tcPr>
          <w:p w:rsidR="002054D6" w:rsidRPr="00E57832" w:rsidRDefault="002054D6" w:rsidP="002054D6">
            <w:pPr>
              <w:pStyle w:val="TableText"/>
              <w:spacing w:before="60" w:after="60"/>
              <w:rPr>
                <w:szCs w:val="18"/>
              </w:rPr>
            </w:pPr>
          </w:p>
        </w:tc>
      </w:tr>
      <w:tr w:rsidR="002054D6" w:rsidRPr="00FD3192" w:rsidTr="003734E5">
        <w:trPr>
          <w:trHeight w:val="370"/>
        </w:trPr>
        <w:tc>
          <w:tcPr>
            <w:tcW w:w="373" w:type="pct"/>
            <w:vMerge/>
            <w:vAlign w:val="center"/>
          </w:tcPr>
          <w:p w:rsidR="002054D6" w:rsidRPr="00E57832" w:rsidRDefault="002054D6" w:rsidP="002054D6">
            <w:pPr>
              <w:pStyle w:val="TableText"/>
              <w:spacing w:before="60" w:after="60"/>
              <w:rPr>
                <w:szCs w:val="18"/>
              </w:rPr>
            </w:pPr>
          </w:p>
        </w:tc>
        <w:tc>
          <w:tcPr>
            <w:tcW w:w="2336" w:type="pct"/>
            <w:vMerge/>
            <w:shd w:val="clear" w:color="auto" w:fill="auto"/>
            <w:vAlign w:val="center"/>
          </w:tcPr>
          <w:p w:rsidR="002054D6" w:rsidRDefault="002054D6" w:rsidP="002054D6">
            <w:pPr>
              <w:pStyle w:val="TableText"/>
              <w:spacing w:before="60" w:after="60"/>
              <w:rPr>
                <w:szCs w:val="18"/>
              </w:rPr>
            </w:pPr>
          </w:p>
        </w:tc>
        <w:tc>
          <w:tcPr>
            <w:tcW w:w="2291" w:type="pct"/>
            <w:vAlign w:val="center"/>
          </w:tcPr>
          <w:p w:rsidR="002054D6" w:rsidRPr="00E57832" w:rsidRDefault="002054D6" w:rsidP="002054D6">
            <w:pPr>
              <w:pStyle w:val="TableText"/>
              <w:spacing w:before="60" w:after="60"/>
              <w:rPr>
                <w:szCs w:val="18"/>
              </w:rPr>
            </w:pPr>
            <w:r>
              <w:rPr>
                <w:noProof/>
              </w:rPr>
              <mc:AlternateContent>
                <mc:Choice Requires="wps">
                  <w:drawing>
                    <wp:anchor distT="0" distB="0" distL="114300" distR="114300" simplePos="0" relativeHeight="251806720" behindDoc="0" locked="0" layoutInCell="1" allowOverlap="1" wp14:anchorId="7F9338A7" wp14:editId="4DF15521">
                      <wp:simplePos x="0" y="0"/>
                      <wp:positionH relativeFrom="column">
                        <wp:posOffset>3810</wp:posOffset>
                      </wp:positionH>
                      <wp:positionV relativeFrom="paragraph">
                        <wp:posOffset>41275</wp:posOffset>
                      </wp:positionV>
                      <wp:extent cx="82550" cy="107950"/>
                      <wp:effectExtent l="0" t="0" r="12700" b="25400"/>
                      <wp:wrapNone/>
                      <wp:docPr id="43" name="Rectangle 43"/>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049D9B" id="Rectangle 43" o:spid="_x0000_s1026" style="position:absolute;margin-left:.3pt;margin-top:3.25pt;width:6.5pt;height: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" filled="f" strokecolor="#243f60 [1604]" strokeweight=".25pt"/>
                  </w:pict>
                </mc:Fallback>
              </mc:AlternateContent>
            </w:r>
            <w:r>
              <w:rPr>
                <w:noProof/>
              </w:rPr>
              <mc:AlternateContent>
                <mc:Choice Requires="wps">
                  <w:drawing>
                    <wp:anchor distT="0" distB="0" distL="114300" distR="114300" simplePos="0" relativeHeight="251807744" behindDoc="0" locked="0" layoutInCell="1" allowOverlap="1" wp14:anchorId="3E5BB392" wp14:editId="5F04C70C">
                      <wp:simplePos x="0" y="0"/>
                      <wp:positionH relativeFrom="column">
                        <wp:posOffset>1470660</wp:posOffset>
                      </wp:positionH>
                      <wp:positionV relativeFrom="paragraph">
                        <wp:posOffset>47625</wp:posOffset>
                      </wp:positionV>
                      <wp:extent cx="82550" cy="107950"/>
                      <wp:effectExtent l="0" t="0" r="12700" b="25400"/>
                      <wp:wrapNone/>
                      <wp:docPr id="44" name="Rectangle 44"/>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308AB0" id="Rectangle 44" o:spid="_x0000_s1026" style="position:absolute;margin-left:115.8pt;margin-top:3.75pt;width:6.5pt;height: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1UUQ&#10;T4ICAABUBQAADgAAAAAAAAAAAAAAAAAuAgAAZHJzL2Uyb0RvYy54bWxQSwECLQAUAAYACAAAACEA&#10;jIWbZN8AAAAIAQAADwAAAAAAAAAAAAAAAADcBAAAZHJzL2Rvd25yZXYueG1sUEsFBgAAAAAEAAQA&#10;8wAAAOgFAAAAAA==&#10;" filled="f" strokecolor="#243f60 [1604]" strokeweight=".25pt"/>
                  </w:pict>
                </mc:Fallback>
              </mc:AlternateContent>
            </w:r>
            <w:r>
              <w:rPr>
                <w:noProof/>
              </w:rPr>
              <w:t xml:space="preserve">      Not applicable                       Don’t have this information</w:t>
            </w:r>
          </w:p>
        </w:tc>
      </w:tr>
      <w:tr w:rsidR="002054D6" w:rsidRPr="00FD3192" w:rsidTr="00EC4387">
        <w:trPr>
          <w:trHeight w:val="1331"/>
        </w:trPr>
        <w:tc>
          <w:tcPr>
            <w:tcW w:w="373" w:type="pct"/>
            <w:vMerge w:val="restart"/>
            <w:vAlign w:val="center"/>
          </w:tcPr>
          <w:p w:rsidR="002054D6" w:rsidRPr="00E57832" w:rsidRDefault="002054D6" w:rsidP="002054D6">
            <w:pPr>
              <w:pStyle w:val="TableText"/>
              <w:spacing w:before="60" w:after="60"/>
              <w:rPr>
                <w:szCs w:val="18"/>
              </w:rPr>
            </w:pPr>
            <w:r w:rsidRPr="00E57832">
              <w:rPr>
                <w:szCs w:val="18"/>
              </w:rPr>
              <w:t>1</w:t>
            </w:r>
            <w:r>
              <w:rPr>
                <w:szCs w:val="18"/>
              </w:rPr>
              <w:t>9</w:t>
            </w:r>
          </w:p>
        </w:tc>
        <w:tc>
          <w:tcPr>
            <w:tcW w:w="2336" w:type="pct"/>
            <w:vMerge w:val="restart"/>
            <w:shd w:val="clear" w:color="auto" w:fill="auto"/>
            <w:vAlign w:val="center"/>
          </w:tcPr>
          <w:p w:rsidR="002054D6" w:rsidRPr="00E57832" w:rsidRDefault="002054D6" w:rsidP="006B0264">
            <w:pPr>
              <w:pStyle w:val="TableText"/>
              <w:spacing w:before="60" w:after="60"/>
              <w:rPr>
                <w:szCs w:val="18"/>
              </w:rPr>
            </w:pPr>
            <w:r>
              <w:rPr>
                <w:szCs w:val="18"/>
              </w:rPr>
              <w:t>Do you have any</w:t>
            </w:r>
            <w:r w:rsidRPr="00E57832">
              <w:rPr>
                <w:szCs w:val="18"/>
              </w:rPr>
              <w:t xml:space="preserve"> </w:t>
            </w:r>
            <w:r>
              <w:rPr>
                <w:szCs w:val="18"/>
              </w:rPr>
              <w:t>p</w:t>
            </w:r>
            <w:r w:rsidRPr="00E57832">
              <w:rPr>
                <w:szCs w:val="18"/>
              </w:rPr>
              <w:t xml:space="preserve">rivate </w:t>
            </w:r>
            <w:r>
              <w:rPr>
                <w:szCs w:val="18"/>
              </w:rPr>
              <w:t>organizations as partners</w:t>
            </w:r>
            <w:r w:rsidRPr="00E57832">
              <w:rPr>
                <w:szCs w:val="18"/>
              </w:rPr>
              <w:t xml:space="preserve"> in</w:t>
            </w:r>
            <w:r>
              <w:rPr>
                <w:szCs w:val="18"/>
              </w:rPr>
              <w:t xml:space="preserve"> the coordinated services approach</w:t>
            </w:r>
            <w:r w:rsidRPr="00E57832">
              <w:rPr>
                <w:szCs w:val="18"/>
              </w:rPr>
              <w:t xml:space="preserve"> (including foundations, corporations, </w:t>
            </w:r>
            <w:r w:rsidR="006B0264">
              <w:rPr>
                <w:szCs w:val="18"/>
              </w:rPr>
              <w:t xml:space="preserve">private universities or colleges, </w:t>
            </w:r>
            <w:r w:rsidR="003B1A92">
              <w:rPr>
                <w:szCs w:val="18"/>
              </w:rPr>
              <w:t>or</w:t>
            </w:r>
            <w:r w:rsidRPr="00E57832">
              <w:rPr>
                <w:szCs w:val="18"/>
              </w:rPr>
              <w:t xml:space="preserve"> faith-based partners)</w:t>
            </w:r>
            <w:r>
              <w:rPr>
                <w:szCs w:val="18"/>
              </w:rPr>
              <w:t>?</w:t>
            </w:r>
            <w:r w:rsidR="003B1A92">
              <w:rPr>
                <w:szCs w:val="18"/>
              </w:rPr>
              <w:t xml:space="preserve"> </w:t>
            </w:r>
            <w:r w:rsidR="003B1A92" w:rsidRPr="00B00DEE">
              <w:rPr>
                <w:rFonts w:cs="Arial"/>
                <w:szCs w:val="18"/>
              </w:rPr>
              <w:t xml:space="preserve">If yes, please name them. </w:t>
            </w:r>
          </w:p>
        </w:tc>
        <w:tc>
          <w:tcPr>
            <w:tcW w:w="2291" w:type="pct"/>
            <w:vAlign w:val="center"/>
          </w:tcPr>
          <w:p w:rsidR="002054D6" w:rsidRPr="00E57832" w:rsidRDefault="002054D6" w:rsidP="002054D6">
            <w:pPr>
              <w:pStyle w:val="TableText"/>
              <w:spacing w:before="60" w:after="60"/>
              <w:rPr>
                <w:szCs w:val="18"/>
              </w:rPr>
            </w:pPr>
          </w:p>
        </w:tc>
      </w:tr>
      <w:tr w:rsidR="002054D6" w:rsidRPr="00FD3192" w:rsidTr="003734E5">
        <w:trPr>
          <w:trHeight w:val="370"/>
        </w:trPr>
        <w:tc>
          <w:tcPr>
            <w:tcW w:w="373" w:type="pct"/>
            <w:vMerge/>
            <w:vAlign w:val="center"/>
          </w:tcPr>
          <w:p w:rsidR="002054D6" w:rsidRPr="00E57832" w:rsidRDefault="002054D6" w:rsidP="002054D6">
            <w:pPr>
              <w:pStyle w:val="TableText"/>
              <w:spacing w:before="60" w:after="60"/>
              <w:rPr>
                <w:szCs w:val="18"/>
              </w:rPr>
            </w:pPr>
          </w:p>
        </w:tc>
        <w:tc>
          <w:tcPr>
            <w:tcW w:w="2336" w:type="pct"/>
            <w:vMerge/>
            <w:shd w:val="clear" w:color="auto" w:fill="auto"/>
            <w:vAlign w:val="center"/>
          </w:tcPr>
          <w:p w:rsidR="002054D6" w:rsidRDefault="002054D6" w:rsidP="002054D6">
            <w:pPr>
              <w:pStyle w:val="TableText"/>
              <w:spacing w:before="60" w:after="60"/>
              <w:rPr>
                <w:szCs w:val="18"/>
              </w:rPr>
            </w:pPr>
          </w:p>
        </w:tc>
        <w:tc>
          <w:tcPr>
            <w:tcW w:w="2291" w:type="pct"/>
            <w:vAlign w:val="center"/>
          </w:tcPr>
          <w:p w:rsidR="002054D6" w:rsidRPr="00E57832" w:rsidRDefault="002054D6" w:rsidP="002054D6">
            <w:pPr>
              <w:pStyle w:val="TableText"/>
              <w:spacing w:before="60" w:after="60"/>
              <w:rPr>
                <w:szCs w:val="18"/>
              </w:rPr>
            </w:pPr>
            <w:r>
              <w:rPr>
                <w:noProof/>
              </w:rPr>
              <mc:AlternateContent>
                <mc:Choice Requires="wps">
                  <w:drawing>
                    <wp:anchor distT="0" distB="0" distL="114300" distR="114300" simplePos="0" relativeHeight="251808768" behindDoc="0" locked="0" layoutInCell="1" allowOverlap="1" wp14:anchorId="5554FD7C" wp14:editId="388D6DFE">
                      <wp:simplePos x="0" y="0"/>
                      <wp:positionH relativeFrom="column">
                        <wp:posOffset>3810</wp:posOffset>
                      </wp:positionH>
                      <wp:positionV relativeFrom="paragraph">
                        <wp:posOffset>41275</wp:posOffset>
                      </wp:positionV>
                      <wp:extent cx="82550" cy="107950"/>
                      <wp:effectExtent l="0" t="0" r="12700" b="25400"/>
                      <wp:wrapNone/>
                      <wp:docPr id="45" name="Rectangle 45"/>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6CFEBB" id="Rectangle 45" o:spid="_x0000_s1026" style="position:absolute;margin-left:.3pt;margin-top:3.25pt;width:6.5pt;height: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NbhZQ+CAgAA&#10;VAUAAA4AAAAAAAAAAAAAAAAALgIAAGRycy9lMm9Eb2MueG1sUEsBAi0AFAAGAAgAAAAhAOZTs7za&#10;AAAABAEAAA8AAAAAAAAAAAAAAAAA3AQAAGRycy9kb3ducmV2LnhtbFBLBQYAAAAABAAEAPMAAADj&#10;BQAAAAA=&#10;" filled="f" strokecolor="#243f60 [1604]" strokeweight=".25pt"/>
                  </w:pict>
                </mc:Fallback>
              </mc:AlternateContent>
            </w:r>
            <w:r>
              <w:rPr>
                <w:noProof/>
              </w:rPr>
              <mc:AlternateContent>
                <mc:Choice Requires="wps">
                  <w:drawing>
                    <wp:anchor distT="0" distB="0" distL="114300" distR="114300" simplePos="0" relativeHeight="251809792" behindDoc="0" locked="0" layoutInCell="1" allowOverlap="1" wp14:anchorId="24C16AFD" wp14:editId="2B322ADA">
                      <wp:simplePos x="0" y="0"/>
                      <wp:positionH relativeFrom="column">
                        <wp:posOffset>1470660</wp:posOffset>
                      </wp:positionH>
                      <wp:positionV relativeFrom="paragraph">
                        <wp:posOffset>47625</wp:posOffset>
                      </wp:positionV>
                      <wp:extent cx="82550" cy="107950"/>
                      <wp:effectExtent l="0" t="0" r="12700" b="25400"/>
                      <wp:wrapNone/>
                      <wp:docPr id="46" name="Rectangle 46"/>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CD7F71" id="Rectangle 46" o:spid="_x0000_s1026" style="position:absolute;margin-left:115.8pt;margin-top:3.75pt;width:6.5pt;height: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" filled="f" strokecolor="#243f60 [1604]" strokeweight=".25pt"/>
                  </w:pict>
                </mc:Fallback>
              </mc:AlternateContent>
            </w:r>
            <w:r>
              <w:rPr>
                <w:noProof/>
              </w:rPr>
              <w:t xml:space="preserve">      Not applicable                       Don’t have this information</w:t>
            </w:r>
          </w:p>
        </w:tc>
      </w:tr>
      <w:tr w:rsidR="002054D6" w:rsidRPr="00FD3192" w:rsidTr="00EC4387">
        <w:trPr>
          <w:trHeight w:val="1232"/>
        </w:trPr>
        <w:tc>
          <w:tcPr>
            <w:tcW w:w="373" w:type="pct"/>
            <w:vMerge w:val="restart"/>
            <w:vAlign w:val="center"/>
          </w:tcPr>
          <w:p w:rsidR="002054D6" w:rsidRPr="00E57832" w:rsidRDefault="002054D6" w:rsidP="002054D6">
            <w:pPr>
              <w:pStyle w:val="TableText"/>
              <w:spacing w:before="60" w:after="60"/>
              <w:rPr>
                <w:szCs w:val="18"/>
              </w:rPr>
            </w:pPr>
            <w:r>
              <w:rPr>
                <w:szCs w:val="18"/>
              </w:rPr>
              <w:t>20</w:t>
            </w:r>
          </w:p>
        </w:tc>
        <w:tc>
          <w:tcPr>
            <w:tcW w:w="2336" w:type="pct"/>
            <w:vMerge w:val="restart"/>
            <w:shd w:val="clear" w:color="auto" w:fill="auto"/>
            <w:vAlign w:val="center"/>
          </w:tcPr>
          <w:p w:rsidR="002054D6" w:rsidRPr="00E57832" w:rsidRDefault="002054D6" w:rsidP="002054D6">
            <w:pPr>
              <w:pStyle w:val="TableText"/>
              <w:spacing w:before="60" w:after="60"/>
              <w:rPr>
                <w:szCs w:val="18"/>
              </w:rPr>
            </w:pPr>
            <w:r>
              <w:rPr>
                <w:szCs w:val="18"/>
              </w:rPr>
              <w:t xml:space="preserve">What is the primary way that </w:t>
            </w:r>
            <w:r w:rsidR="005C2A46">
              <w:rPr>
                <w:szCs w:val="18"/>
              </w:rPr>
              <w:t>S</w:t>
            </w:r>
            <w:r>
              <w:rPr>
                <w:szCs w:val="18"/>
              </w:rPr>
              <w:t xml:space="preserve">tate level partners work together to coordinate services and make decisions </w:t>
            </w:r>
            <w:r w:rsidRPr="00424364">
              <w:rPr>
                <w:szCs w:val="18"/>
              </w:rPr>
              <w:t>(including governance, oversight, resource allocation, and financial management)</w:t>
            </w:r>
            <w:r>
              <w:rPr>
                <w:szCs w:val="18"/>
              </w:rPr>
              <w:t xml:space="preserve">? </w:t>
            </w:r>
          </w:p>
        </w:tc>
        <w:tc>
          <w:tcPr>
            <w:tcW w:w="2291" w:type="pct"/>
            <w:vAlign w:val="center"/>
          </w:tcPr>
          <w:p w:rsidR="002054D6" w:rsidRPr="00E57832" w:rsidRDefault="002054D6" w:rsidP="002054D6">
            <w:pPr>
              <w:pStyle w:val="TableText"/>
              <w:spacing w:before="60" w:after="60"/>
              <w:rPr>
                <w:szCs w:val="18"/>
              </w:rPr>
            </w:pPr>
          </w:p>
        </w:tc>
      </w:tr>
      <w:tr w:rsidR="002054D6" w:rsidRPr="00FD3192" w:rsidTr="003734E5">
        <w:trPr>
          <w:trHeight w:val="475"/>
        </w:trPr>
        <w:tc>
          <w:tcPr>
            <w:tcW w:w="373" w:type="pct"/>
            <w:vMerge/>
            <w:vAlign w:val="center"/>
          </w:tcPr>
          <w:p w:rsidR="002054D6" w:rsidRDefault="002054D6" w:rsidP="002054D6">
            <w:pPr>
              <w:pStyle w:val="TableText"/>
              <w:spacing w:before="60" w:after="60"/>
              <w:rPr>
                <w:szCs w:val="18"/>
              </w:rPr>
            </w:pPr>
          </w:p>
        </w:tc>
        <w:tc>
          <w:tcPr>
            <w:tcW w:w="2336" w:type="pct"/>
            <w:vMerge/>
            <w:shd w:val="clear" w:color="auto" w:fill="auto"/>
            <w:vAlign w:val="center"/>
          </w:tcPr>
          <w:p w:rsidR="002054D6" w:rsidRDefault="002054D6" w:rsidP="002054D6">
            <w:pPr>
              <w:pStyle w:val="TableText"/>
              <w:spacing w:before="60" w:after="60"/>
              <w:rPr>
                <w:szCs w:val="18"/>
              </w:rPr>
            </w:pPr>
          </w:p>
        </w:tc>
        <w:tc>
          <w:tcPr>
            <w:tcW w:w="2291" w:type="pct"/>
            <w:vAlign w:val="center"/>
          </w:tcPr>
          <w:p w:rsidR="002054D6" w:rsidRPr="00E57832" w:rsidRDefault="002054D6" w:rsidP="002054D6">
            <w:pPr>
              <w:pStyle w:val="TableText"/>
              <w:spacing w:before="60" w:after="60"/>
              <w:rPr>
                <w:szCs w:val="18"/>
              </w:rPr>
            </w:pPr>
            <w:r>
              <w:rPr>
                <w:noProof/>
              </w:rPr>
              <mc:AlternateContent>
                <mc:Choice Requires="wps">
                  <w:drawing>
                    <wp:anchor distT="0" distB="0" distL="114300" distR="114300" simplePos="0" relativeHeight="251810816" behindDoc="0" locked="0" layoutInCell="1" allowOverlap="1" wp14:anchorId="3EA2B6DA" wp14:editId="034D91E1">
                      <wp:simplePos x="0" y="0"/>
                      <wp:positionH relativeFrom="column">
                        <wp:posOffset>3810</wp:posOffset>
                      </wp:positionH>
                      <wp:positionV relativeFrom="paragraph">
                        <wp:posOffset>41275</wp:posOffset>
                      </wp:positionV>
                      <wp:extent cx="82550" cy="107950"/>
                      <wp:effectExtent l="0" t="0" r="12700" b="25400"/>
                      <wp:wrapNone/>
                      <wp:docPr id="47" name="Rectangle 47"/>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88D467" id="Rectangle 47" o:spid="_x0000_s1026" style="position:absolute;margin-left:.3pt;margin-top:3.25pt;width:6.5pt;height: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NCpjo+CAgAA&#10;VAUAAA4AAAAAAAAAAAAAAAAALgIAAGRycy9lMm9Eb2MueG1sUEsBAi0AFAAGAAgAAAAhAOZTs7za&#10;AAAABAEAAA8AAAAAAAAAAAAAAAAA3AQAAGRycy9kb3ducmV2LnhtbFBLBQYAAAAABAAEAPMAAADj&#10;BQAAAAA=&#10;" filled="f" strokecolor="#243f60 [1604]" strokeweight=".25pt"/>
                  </w:pict>
                </mc:Fallback>
              </mc:AlternateContent>
            </w:r>
            <w:r>
              <w:rPr>
                <w:noProof/>
              </w:rPr>
              <mc:AlternateContent>
                <mc:Choice Requires="wps">
                  <w:drawing>
                    <wp:anchor distT="0" distB="0" distL="114300" distR="114300" simplePos="0" relativeHeight="251811840" behindDoc="0" locked="0" layoutInCell="1" allowOverlap="1" wp14:anchorId="51E21F8E" wp14:editId="6AE17AFA">
                      <wp:simplePos x="0" y="0"/>
                      <wp:positionH relativeFrom="column">
                        <wp:posOffset>1470660</wp:posOffset>
                      </wp:positionH>
                      <wp:positionV relativeFrom="paragraph">
                        <wp:posOffset>47625</wp:posOffset>
                      </wp:positionV>
                      <wp:extent cx="82550" cy="107950"/>
                      <wp:effectExtent l="0" t="0" r="12700" b="25400"/>
                      <wp:wrapNone/>
                      <wp:docPr id="48" name="Rectangle 48"/>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C17820" id="Rectangle 48" o:spid="_x0000_s1026" style="position:absolute;margin-left:115.8pt;margin-top:3.75pt;width:6.5pt;height: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Q/mJ&#10;+4ICAABUBQAADgAAAAAAAAAAAAAAAAAuAgAAZHJzL2Uyb0RvYy54bWxQSwECLQAUAAYACAAAACEA&#10;jIWbZN8AAAAIAQAADwAAAAAAAAAAAAAAAADcBAAAZHJzL2Rvd25yZXYueG1sUEsFBgAAAAAEAAQA&#10;8wAAAOgFAAAAAA==&#10;" filled="f" strokecolor="#243f60 [1604]" strokeweight=".25pt"/>
                  </w:pict>
                </mc:Fallback>
              </mc:AlternateContent>
            </w:r>
            <w:r>
              <w:rPr>
                <w:noProof/>
              </w:rPr>
              <w:t xml:space="preserve">      Not applicable                       Don’t have this information</w:t>
            </w:r>
          </w:p>
        </w:tc>
      </w:tr>
      <w:tr w:rsidR="002054D6" w:rsidRPr="00A774CE" w:rsidTr="003734E5">
        <w:tc>
          <w:tcPr>
            <w:tcW w:w="5000" w:type="pct"/>
            <w:gridSpan w:val="3"/>
            <w:shd w:val="clear" w:color="auto" w:fill="D9D9D9" w:themeFill="background1" w:themeFillShade="D9"/>
            <w:vAlign w:val="center"/>
          </w:tcPr>
          <w:p w:rsidR="002054D6" w:rsidRPr="00E57832" w:rsidRDefault="002054D6" w:rsidP="002054D6">
            <w:pPr>
              <w:pStyle w:val="TableText"/>
              <w:spacing w:before="60" w:after="60"/>
              <w:rPr>
                <w:b/>
                <w:sz w:val="20"/>
              </w:rPr>
            </w:pPr>
            <w:r w:rsidRPr="00E57832">
              <w:rPr>
                <w:b/>
                <w:sz w:val="20"/>
              </w:rPr>
              <w:t>Services</w:t>
            </w:r>
          </w:p>
        </w:tc>
      </w:tr>
      <w:tr w:rsidR="002054D6" w:rsidRPr="00FD3192" w:rsidTr="00EC4387">
        <w:trPr>
          <w:trHeight w:val="1754"/>
        </w:trPr>
        <w:tc>
          <w:tcPr>
            <w:tcW w:w="373" w:type="pct"/>
            <w:vMerge w:val="restart"/>
            <w:vAlign w:val="center"/>
          </w:tcPr>
          <w:p w:rsidR="002054D6" w:rsidRPr="00E57832" w:rsidRDefault="002054D6" w:rsidP="002054D6">
            <w:pPr>
              <w:pStyle w:val="TableText"/>
              <w:spacing w:before="60" w:after="60"/>
              <w:rPr>
                <w:szCs w:val="18"/>
              </w:rPr>
            </w:pPr>
            <w:r>
              <w:rPr>
                <w:szCs w:val="18"/>
              </w:rPr>
              <w:t>21</w:t>
            </w:r>
          </w:p>
        </w:tc>
        <w:tc>
          <w:tcPr>
            <w:tcW w:w="2336" w:type="pct"/>
            <w:vMerge w:val="restart"/>
            <w:vAlign w:val="center"/>
          </w:tcPr>
          <w:p w:rsidR="002054D6" w:rsidRPr="00E57832" w:rsidRDefault="002054D6" w:rsidP="005C2A46">
            <w:pPr>
              <w:pStyle w:val="TableText"/>
              <w:spacing w:before="60" w:after="60"/>
              <w:rPr>
                <w:szCs w:val="18"/>
              </w:rPr>
            </w:pPr>
            <w:r>
              <w:rPr>
                <w:szCs w:val="18"/>
              </w:rPr>
              <w:t>What is the t</w:t>
            </w:r>
            <w:r w:rsidRPr="00E57832">
              <w:rPr>
                <w:szCs w:val="18"/>
              </w:rPr>
              <w:t>arget population for</w:t>
            </w:r>
            <w:r>
              <w:rPr>
                <w:szCs w:val="18"/>
              </w:rPr>
              <w:t xml:space="preserve"> the coordinated</w:t>
            </w:r>
            <w:r w:rsidRPr="00E57832">
              <w:rPr>
                <w:szCs w:val="18"/>
              </w:rPr>
              <w:t xml:space="preserve"> services </w:t>
            </w:r>
            <w:r>
              <w:rPr>
                <w:szCs w:val="18"/>
              </w:rPr>
              <w:t xml:space="preserve">approach </w:t>
            </w:r>
            <w:r w:rsidRPr="00E57832">
              <w:rPr>
                <w:szCs w:val="18"/>
              </w:rPr>
              <w:t xml:space="preserve">(include </w:t>
            </w:r>
            <w:r>
              <w:rPr>
                <w:szCs w:val="18"/>
              </w:rPr>
              <w:t xml:space="preserve">community characteristics, </w:t>
            </w:r>
            <w:r w:rsidRPr="00E57832">
              <w:rPr>
                <w:szCs w:val="18"/>
              </w:rPr>
              <w:t>demographics, and special populations</w:t>
            </w:r>
            <w:r w:rsidR="005C2A46">
              <w:rPr>
                <w:szCs w:val="18"/>
              </w:rPr>
              <w:t>; for example:</w:t>
            </w:r>
            <w:r w:rsidRPr="00E57832">
              <w:rPr>
                <w:szCs w:val="18"/>
              </w:rPr>
              <w:t xml:space="preserve"> homeless families, pregnant or parenting teens, and/or American Indian/Alaska Native families)</w:t>
            </w:r>
            <w:r>
              <w:rPr>
                <w:szCs w:val="18"/>
              </w:rPr>
              <w:t>?</w:t>
            </w:r>
          </w:p>
        </w:tc>
        <w:tc>
          <w:tcPr>
            <w:tcW w:w="2291" w:type="pct"/>
            <w:vAlign w:val="center"/>
          </w:tcPr>
          <w:p w:rsidR="002054D6" w:rsidRPr="00E57832" w:rsidRDefault="002054D6" w:rsidP="002054D6">
            <w:pPr>
              <w:pStyle w:val="TableText"/>
              <w:spacing w:before="60" w:after="60"/>
              <w:rPr>
                <w:szCs w:val="18"/>
              </w:rPr>
            </w:pPr>
          </w:p>
        </w:tc>
      </w:tr>
      <w:tr w:rsidR="002054D6" w:rsidRPr="00FD3192" w:rsidTr="003734E5">
        <w:trPr>
          <w:trHeight w:val="475"/>
        </w:trPr>
        <w:tc>
          <w:tcPr>
            <w:tcW w:w="373" w:type="pct"/>
            <w:vMerge/>
            <w:vAlign w:val="center"/>
          </w:tcPr>
          <w:p w:rsidR="002054D6" w:rsidRDefault="002054D6" w:rsidP="002054D6">
            <w:pPr>
              <w:pStyle w:val="TableText"/>
              <w:spacing w:before="60" w:after="60"/>
              <w:rPr>
                <w:szCs w:val="18"/>
              </w:rPr>
            </w:pPr>
          </w:p>
        </w:tc>
        <w:tc>
          <w:tcPr>
            <w:tcW w:w="2336" w:type="pct"/>
            <w:vMerge/>
            <w:vAlign w:val="center"/>
          </w:tcPr>
          <w:p w:rsidR="002054D6" w:rsidRDefault="002054D6" w:rsidP="002054D6">
            <w:pPr>
              <w:pStyle w:val="TableText"/>
              <w:spacing w:before="60" w:after="60"/>
              <w:rPr>
                <w:szCs w:val="18"/>
              </w:rPr>
            </w:pPr>
          </w:p>
        </w:tc>
        <w:tc>
          <w:tcPr>
            <w:tcW w:w="2291" w:type="pct"/>
            <w:vAlign w:val="center"/>
          </w:tcPr>
          <w:p w:rsidR="002054D6" w:rsidRPr="00E57832" w:rsidRDefault="002054D6" w:rsidP="002054D6">
            <w:pPr>
              <w:pStyle w:val="TableText"/>
              <w:spacing w:before="60" w:after="60"/>
              <w:rPr>
                <w:szCs w:val="18"/>
              </w:rPr>
            </w:pPr>
            <w:r>
              <w:rPr>
                <w:noProof/>
              </w:rPr>
              <mc:AlternateContent>
                <mc:Choice Requires="wps">
                  <w:drawing>
                    <wp:anchor distT="0" distB="0" distL="114300" distR="114300" simplePos="0" relativeHeight="251812864" behindDoc="0" locked="0" layoutInCell="1" allowOverlap="1" wp14:anchorId="6737CB58" wp14:editId="6280D8D7">
                      <wp:simplePos x="0" y="0"/>
                      <wp:positionH relativeFrom="column">
                        <wp:posOffset>3810</wp:posOffset>
                      </wp:positionH>
                      <wp:positionV relativeFrom="paragraph">
                        <wp:posOffset>41275</wp:posOffset>
                      </wp:positionV>
                      <wp:extent cx="82550" cy="107950"/>
                      <wp:effectExtent l="0" t="0" r="12700" b="25400"/>
                      <wp:wrapNone/>
                      <wp:docPr id="49" name="Rectangle 49"/>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8993B7" id="Rectangle 49" o:spid="_x0000_s1026" style="position:absolute;margin-left:.3pt;margin-top:3.25pt;width:6.5pt;height: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EBd/LuCAgAA&#10;VAUAAA4AAAAAAAAAAAAAAAAALgIAAGRycy9lMm9Eb2MueG1sUEsBAi0AFAAGAAgAAAAhAOZTs7za&#10;AAAABAEAAA8AAAAAAAAAAAAAAAAA3AQAAGRycy9kb3ducmV2LnhtbFBLBQYAAAAABAAEAPMAAADj&#10;BQAAAAA=&#10;" filled="f" strokecolor="#243f60 [1604]" strokeweight=".25pt"/>
                  </w:pict>
                </mc:Fallback>
              </mc:AlternateContent>
            </w:r>
            <w:r>
              <w:rPr>
                <w:noProof/>
              </w:rPr>
              <mc:AlternateContent>
                <mc:Choice Requires="wps">
                  <w:drawing>
                    <wp:anchor distT="0" distB="0" distL="114300" distR="114300" simplePos="0" relativeHeight="251813888" behindDoc="0" locked="0" layoutInCell="1" allowOverlap="1" wp14:anchorId="040BA333" wp14:editId="4D808F01">
                      <wp:simplePos x="0" y="0"/>
                      <wp:positionH relativeFrom="column">
                        <wp:posOffset>1470660</wp:posOffset>
                      </wp:positionH>
                      <wp:positionV relativeFrom="paragraph">
                        <wp:posOffset>47625</wp:posOffset>
                      </wp:positionV>
                      <wp:extent cx="82550" cy="107950"/>
                      <wp:effectExtent l="0" t="0" r="12700" b="25400"/>
                      <wp:wrapNone/>
                      <wp:docPr id="50" name="Rectangle 50"/>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526D6A" id="Rectangle 50" o:spid="_x0000_s1026" style="position:absolute;margin-left:115.8pt;margin-top:3.75pt;width:6.5pt;height: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" filled="f" strokecolor="#243f60 [1604]" strokeweight=".25pt"/>
                  </w:pict>
                </mc:Fallback>
              </mc:AlternateContent>
            </w:r>
            <w:r>
              <w:rPr>
                <w:noProof/>
              </w:rPr>
              <w:t xml:space="preserve">      Not applicable                       Don’t have this information</w:t>
            </w:r>
          </w:p>
        </w:tc>
      </w:tr>
      <w:tr w:rsidR="002054D6" w:rsidRPr="00FD3192" w:rsidTr="00EC4387">
        <w:trPr>
          <w:trHeight w:val="1754"/>
        </w:trPr>
        <w:tc>
          <w:tcPr>
            <w:tcW w:w="373" w:type="pct"/>
            <w:vMerge w:val="restart"/>
            <w:vAlign w:val="center"/>
          </w:tcPr>
          <w:p w:rsidR="002054D6" w:rsidRPr="00E57832" w:rsidRDefault="002054D6" w:rsidP="002054D6">
            <w:pPr>
              <w:pStyle w:val="TableText"/>
              <w:spacing w:before="60" w:after="60"/>
              <w:rPr>
                <w:szCs w:val="18"/>
              </w:rPr>
            </w:pPr>
            <w:r w:rsidRPr="00E57832">
              <w:rPr>
                <w:szCs w:val="18"/>
              </w:rPr>
              <w:t>2</w:t>
            </w:r>
            <w:r>
              <w:rPr>
                <w:szCs w:val="18"/>
              </w:rPr>
              <w:t>2</w:t>
            </w:r>
          </w:p>
        </w:tc>
        <w:tc>
          <w:tcPr>
            <w:tcW w:w="2336" w:type="pct"/>
            <w:vMerge w:val="restart"/>
            <w:vAlign w:val="center"/>
          </w:tcPr>
          <w:p w:rsidR="002054D6" w:rsidRDefault="002054D6" w:rsidP="002054D6">
            <w:pPr>
              <w:pStyle w:val="TableText"/>
              <w:spacing w:before="60" w:after="60"/>
              <w:rPr>
                <w:szCs w:val="18"/>
              </w:rPr>
            </w:pPr>
            <w:r>
              <w:rPr>
                <w:szCs w:val="18"/>
              </w:rPr>
              <w:t>What s</w:t>
            </w:r>
            <w:r w:rsidRPr="00E57832">
              <w:rPr>
                <w:szCs w:val="18"/>
              </w:rPr>
              <w:t xml:space="preserve">ervices </w:t>
            </w:r>
            <w:r>
              <w:rPr>
                <w:szCs w:val="18"/>
              </w:rPr>
              <w:t xml:space="preserve">are provided as part of the coordinated services approach </w:t>
            </w:r>
            <w:r w:rsidRPr="00E57832">
              <w:rPr>
                <w:szCs w:val="18"/>
              </w:rPr>
              <w:t xml:space="preserve">for children under 5 (such as </w:t>
            </w:r>
            <w:r>
              <w:rPr>
                <w:szCs w:val="18"/>
              </w:rPr>
              <w:t>early care and education</w:t>
            </w:r>
            <w:r w:rsidRPr="00E57832">
              <w:rPr>
                <w:szCs w:val="18"/>
              </w:rPr>
              <w:t>,</w:t>
            </w:r>
            <w:r>
              <w:rPr>
                <w:szCs w:val="18"/>
              </w:rPr>
              <w:t xml:space="preserve"> early intervention,</w:t>
            </w:r>
            <w:r w:rsidRPr="00E57832">
              <w:rPr>
                <w:szCs w:val="18"/>
              </w:rPr>
              <w:t xml:space="preserve"> infant and child nutri</w:t>
            </w:r>
            <w:r>
              <w:rPr>
                <w:szCs w:val="18"/>
              </w:rPr>
              <w:t xml:space="preserve">tion, </w:t>
            </w:r>
            <w:r w:rsidR="006B0264">
              <w:rPr>
                <w:szCs w:val="18"/>
              </w:rPr>
              <w:t>or</w:t>
            </w:r>
            <w:r>
              <w:rPr>
                <w:szCs w:val="18"/>
              </w:rPr>
              <w:t xml:space="preserve"> health and wellness)?</w:t>
            </w:r>
          </w:p>
          <w:p w:rsidR="002054D6" w:rsidRPr="00E57832" w:rsidRDefault="002054D6" w:rsidP="002054D6">
            <w:pPr>
              <w:pStyle w:val="TableText"/>
              <w:spacing w:before="60" w:after="60"/>
              <w:rPr>
                <w:szCs w:val="18"/>
              </w:rPr>
            </w:pPr>
            <w:r>
              <w:rPr>
                <w:szCs w:val="18"/>
              </w:rPr>
              <w:t>Please i</w:t>
            </w:r>
            <w:r w:rsidRPr="00E57832">
              <w:rPr>
                <w:szCs w:val="18"/>
              </w:rPr>
              <w:t>ndicate if services are evidence-based and/or trauma-informed.</w:t>
            </w:r>
          </w:p>
        </w:tc>
        <w:tc>
          <w:tcPr>
            <w:tcW w:w="2291" w:type="pct"/>
            <w:vAlign w:val="center"/>
          </w:tcPr>
          <w:p w:rsidR="002054D6" w:rsidRPr="00E57832" w:rsidRDefault="002054D6" w:rsidP="002054D6">
            <w:pPr>
              <w:pStyle w:val="TableText"/>
              <w:spacing w:before="60" w:after="60"/>
              <w:rPr>
                <w:szCs w:val="18"/>
              </w:rPr>
            </w:pPr>
          </w:p>
        </w:tc>
      </w:tr>
      <w:tr w:rsidR="002054D6" w:rsidRPr="00FD3192" w:rsidTr="00EC4387">
        <w:trPr>
          <w:trHeight w:val="980"/>
        </w:trPr>
        <w:tc>
          <w:tcPr>
            <w:tcW w:w="373" w:type="pct"/>
            <w:vMerge/>
            <w:vAlign w:val="center"/>
          </w:tcPr>
          <w:p w:rsidR="002054D6" w:rsidRPr="00E57832" w:rsidRDefault="002054D6" w:rsidP="002054D6">
            <w:pPr>
              <w:pStyle w:val="TableText"/>
              <w:spacing w:before="60" w:after="60"/>
              <w:rPr>
                <w:szCs w:val="18"/>
              </w:rPr>
            </w:pPr>
          </w:p>
        </w:tc>
        <w:tc>
          <w:tcPr>
            <w:tcW w:w="2336" w:type="pct"/>
            <w:vMerge/>
            <w:vAlign w:val="center"/>
          </w:tcPr>
          <w:p w:rsidR="002054D6" w:rsidRDefault="002054D6" w:rsidP="002054D6">
            <w:pPr>
              <w:pStyle w:val="TableText"/>
              <w:spacing w:before="60" w:after="60"/>
              <w:rPr>
                <w:szCs w:val="18"/>
              </w:rPr>
            </w:pPr>
          </w:p>
        </w:tc>
        <w:tc>
          <w:tcPr>
            <w:tcW w:w="2291" w:type="pct"/>
            <w:vAlign w:val="center"/>
          </w:tcPr>
          <w:p w:rsidR="002054D6" w:rsidRPr="00E57832" w:rsidRDefault="002054D6" w:rsidP="002054D6">
            <w:pPr>
              <w:pStyle w:val="TableText"/>
              <w:spacing w:before="60" w:after="60"/>
              <w:rPr>
                <w:szCs w:val="18"/>
              </w:rPr>
            </w:pPr>
            <w:r>
              <w:rPr>
                <w:noProof/>
              </w:rPr>
              <mc:AlternateContent>
                <mc:Choice Requires="wps">
                  <w:drawing>
                    <wp:anchor distT="0" distB="0" distL="114300" distR="114300" simplePos="0" relativeHeight="251814912" behindDoc="0" locked="0" layoutInCell="1" allowOverlap="1" wp14:anchorId="57FAEB09" wp14:editId="501791A9">
                      <wp:simplePos x="0" y="0"/>
                      <wp:positionH relativeFrom="column">
                        <wp:posOffset>3810</wp:posOffset>
                      </wp:positionH>
                      <wp:positionV relativeFrom="paragraph">
                        <wp:posOffset>41275</wp:posOffset>
                      </wp:positionV>
                      <wp:extent cx="82550" cy="107950"/>
                      <wp:effectExtent l="0" t="0" r="12700" b="25400"/>
                      <wp:wrapNone/>
                      <wp:docPr id="51" name="Rectangle 51"/>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50D1B8" id="Rectangle 51" o:spid="_x0000_s1026" style="position:absolute;margin-left:.3pt;margin-top:3.25pt;width:6.5pt;height: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" filled="f" strokecolor="#243f60 [1604]" strokeweight=".25pt"/>
                  </w:pict>
                </mc:Fallback>
              </mc:AlternateContent>
            </w:r>
            <w:r>
              <w:rPr>
                <w:noProof/>
              </w:rPr>
              <mc:AlternateContent>
                <mc:Choice Requires="wps">
                  <w:drawing>
                    <wp:anchor distT="0" distB="0" distL="114300" distR="114300" simplePos="0" relativeHeight="251815936" behindDoc="0" locked="0" layoutInCell="1" allowOverlap="1" wp14:anchorId="333BCE9F" wp14:editId="18727584">
                      <wp:simplePos x="0" y="0"/>
                      <wp:positionH relativeFrom="column">
                        <wp:posOffset>1470660</wp:posOffset>
                      </wp:positionH>
                      <wp:positionV relativeFrom="paragraph">
                        <wp:posOffset>47625</wp:posOffset>
                      </wp:positionV>
                      <wp:extent cx="82550" cy="107950"/>
                      <wp:effectExtent l="0" t="0" r="12700" b="25400"/>
                      <wp:wrapNone/>
                      <wp:docPr id="52" name="Rectangle 52"/>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F7EB95" id="Rectangle 52" o:spid="_x0000_s1026" style="position:absolute;margin-left:115.8pt;margin-top:3.75pt;width:6.5pt;height: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gL8V&#10;jIICAABUBQAADgAAAAAAAAAAAAAAAAAuAgAAZHJzL2Uyb0RvYy54bWxQSwECLQAUAAYACAAAACEA&#10;jIWbZN8AAAAIAQAADwAAAAAAAAAAAAAAAADcBAAAZHJzL2Rvd25yZXYueG1sUEsFBgAAAAAEAAQA&#10;8wAAAOgFAAAAAA==&#10;" filled="f" strokecolor="#243f60 [1604]" strokeweight=".25pt"/>
                  </w:pict>
                </mc:Fallback>
              </mc:AlternateContent>
            </w:r>
            <w:r>
              <w:rPr>
                <w:noProof/>
              </w:rPr>
              <w:t xml:space="preserve">      Not applicable                       Don’t have this information</w:t>
            </w:r>
          </w:p>
        </w:tc>
      </w:tr>
      <w:tr w:rsidR="002054D6" w:rsidRPr="00255274" w:rsidTr="00EC4387">
        <w:trPr>
          <w:trHeight w:val="1259"/>
        </w:trPr>
        <w:tc>
          <w:tcPr>
            <w:tcW w:w="373" w:type="pct"/>
            <w:vMerge w:val="restart"/>
            <w:vAlign w:val="center"/>
          </w:tcPr>
          <w:p w:rsidR="002054D6" w:rsidRPr="00E57832" w:rsidRDefault="002054D6" w:rsidP="002054D6">
            <w:pPr>
              <w:pStyle w:val="TableText"/>
              <w:spacing w:before="60" w:after="60"/>
              <w:rPr>
                <w:szCs w:val="18"/>
              </w:rPr>
            </w:pPr>
            <w:r>
              <w:rPr>
                <w:szCs w:val="18"/>
              </w:rPr>
              <w:t>23</w:t>
            </w:r>
          </w:p>
        </w:tc>
        <w:tc>
          <w:tcPr>
            <w:tcW w:w="2336" w:type="pct"/>
            <w:vMerge w:val="restart"/>
            <w:vAlign w:val="center"/>
          </w:tcPr>
          <w:p w:rsidR="002054D6" w:rsidRPr="00E57832" w:rsidRDefault="002054D6" w:rsidP="002054D6">
            <w:pPr>
              <w:pStyle w:val="TableText"/>
              <w:spacing w:before="60" w:after="60"/>
              <w:rPr>
                <w:szCs w:val="18"/>
              </w:rPr>
            </w:pPr>
            <w:r>
              <w:rPr>
                <w:szCs w:val="18"/>
              </w:rPr>
              <w:t>Are there supports within the coordinated services approach to help families transition from early care and education into kindergarten?</w:t>
            </w:r>
          </w:p>
        </w:tc>
        <w:tc>
          <w:tcPr>
            <w:tcW w:w="2291" w:type="pct"/>
            <w:vAlign w:val="center"/>
          </w:tcPr>
          <w:p w:rsidR="002054D6" w:rsidRPr="00E57832" w:rsidRDefault="002054D6" w:rsidP="002054D6">
            <w:pPr>
              <w:pStyle w:val="TableText"/>
              <w:rPr>
                <w:szCs w:val="18"/>
              </w:rPr>
            </w:pPr>
          </w:p>
        </w:tc>
      </w:tr>
      <w:tr w:rsidR="002054D6" w:rsidRPr="00255274" w:rsidTr="003734E5">
        <w:trPr>
          <w:trHeight w:val="370"/>
        </w:trPr>
        <w:tc>
          <w:tcPr>
            <w:tcW w:w="373" w:type="pct"/>
            <w:vMerge/>
            <w:vAlign w:val="center"/>
          </w:tcPr>
          <w:p w:rsidR="002054D6" w:rsidRDefault="002054D6" w:rsidP="002054D6">
            <w:pPr>
              <w:pStyle w:val="TableText"/>
              <w:spacing w:before="60" w:after="60"/>
              <w:rPr>
                <w:szCs w:val="18"/>
              </w:rPr>
            </w:pPr>
          </w:p>
        </w:tc>
        <w:tc>
          <w:tcPr>
            <w:tcW w:w="2336" w:type="pct"/>
            <w:vMerge/>
            <w:vAlign w:val="center"/>
          </w:tcPr>
          <w:p w:rsidR="002054D6" w:rsidRDefault="002054D6" w:rsidP="002054D6">
            <w:pPr>
              <w:pStyle w:val="TableText"/>
              <w:spacing w:before="60" w:after="60"/>
              <w:rPr>
                <w:szCs w:val="18"/>
              </w:rPr>
            </w:pPr>
          </w:p>
        </w:tc>
        <w:tc>
          <w:tcPr>
            <w:tcW w:w="2291" w:type="pct"/>
            <w:vAlign w:val="center"/>
          </w:tcPr>
          <w:p w:rsidR="002054D6" w:rsidRPr="00E57832" w:rsidRDefault="002054D6" w:rsidP="002054D6">
            <w:pPr>
              <w:pStyle w:val="TableText"/>
              <w:rPr>
                <w:szCs w:val="18"/>
              </w:rPr>
            </w:pPr>
            <w:r>
              <w:rPr>
                <w:noProof/>
              </w:rPr>
              <mc:AlternateContent>
                <mc:Choice Requires="wps">
                  <w:drawing>
                    <wp:anchor distT="0" distB="0" distL="114300" distR="114300" simplePos="0" relativeHeight="251817984" behindDoc="0" locked="0" layoutInCell="1" allowOverlap="1" wp14:anchorId="7A1314ED" wp14:editId="4916CF58">
                      <wp:simplePos x="0" y="0"/>
                      <wp:positionH relativeFrom="column">
                        <wp:posOffset>1463040</wp:posOffset>
                      </wp:positionH>
                      <wp:positionV relativeFrom="paragraph">
                        <wp:posOffset>29845</wp:posOffset>
                      </wp:positionV>
                      <wp:extent cx="82550" cy="107950"/>
                      <wp:effectExtent l="0" t="0" r="12700" b="25400"/>
                      <wp:wrapNone/>
                      <wp:docPr id="54" name="Rectangle 54"/>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9F3F80" id="Rectangle 54" o:spid="_x0000_s1026" style="position:absolute;margin-left:115.2pt;margin-top:2.35pt;width:6.5pt;height: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" filled="f" strokecolor="#243f60 [1604]" strokeweight=".25pt"/>
                  </w:pict>
                </mc:Fallback>
              </mc:AlternateContent>
            </w:r>
            <w:r>
              <w:rPr>
                <w:noProof/>
              </w:rPr>
              <mc:AlternateContent>
                <mc:Choice Requires="wps">
                  <w:drawing>
                    <wp:anchor distT="0" distB="0" distL="114300" distR="114300" simplePos="0" relativeHeight="251816960" behindDoc="0" locked="0" layoutInCell="1" allowOverlap="1" wp14:anchorId="0B1D3791" wp14:editId="7AE96BEC">
                      <wp:simplePos x="0" y="0"/>
                      <wp:positionH relativeFrom="column">
                        <wp:posOffset>7620</wp:posOffset>
                      </wp:positionH>
                      <wp:positionV relativeFrom="paragraph">
                        <wp:posOffset>31115</wp:posOffset>
                      </wp:positionV>
                      <wp:extent cx="82550" cy="107950"/>
                      <wp:effectExtent l="0" t="0" r="12700" b="25400"/>
                      <wp:wrapNone/>
                      <wp:docPr id="53" name="Rectangle 53"/>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F75A62" id="Rectangle 53" o:spid="_x0000_s1026" style="position:absolute;margin-left:.6pt;margin-top:2.45pt;width:6.5pt;height: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" filled="f" strokecolor="#243f60 [1604]" strokeweight=".25pt"/>
                  </w:pict>
                </mc:Fallback>
              </mc:AlternateContent>
            </w:r>
            <w:r>
              <w:rPr>
                <w:noProof/>
              </w:rPr>
              <w:t xml:space="preserve">      Not applicable                       Don’t have this information</w:t>
            </w:r>
          </w:p>
        </w:tc>
      </w:tr>
      <w:tr w:rsidR="002054D6" w:rsidRPr="00255274" w:rsidTr="00EC4387">
        <w:trPr>
          <w:trHeight w:val="1232"/>
        </w:trPr>
        <w:tc>
          <w:tcPr>
            <w:tcW w:w="373" w:type="pct"/>
            <w:vMerge w:val="restart"/>
            <w:vAlign w:val="center"/>
          </w:tcPr>
          <w:p w:rsidR="002054D6" w:rsidRPr="00E57832" w:rsidRDefault="002054D6" w:rsidP="002054D6">
            <w:pPr>
              <w:pStyle w:val="TableText"/>
              <w:spacing w:before="60" w:after="60"/>
              <w:rPr>
                <w:szCs w:val="18"/>
              </w:rPr>
            </w:pPr>
            <w:r w:rsidRPr="00E57832">
              <w:rPr>
                <w:szCs w:val="18"/>
              </w:rPr>
              <w:t>2</w:t>
            </w:r>
            <w:r>
              <w:rPr>
                <w:szCs w:val="18"/>
              </w:rPr>
              <w:t>4</w:t>
            </w:r>
          </w:p>
        </w:tc>
        <w:tc>
          <w:tcPr>
            <w:tcW w:w="2336" w:type="pct"/>
            <w:vMerge w:val="restart"/>
            <w:vAlign w:val="center"/>
          </w:tcPr>
          <w:p w:rsidR="002054D6" w:rsidRPr="00E57832" w:rsidRDefault="002054D6" w:rsidP="002054D6">
            <w:pPr>
              <w:pStyle w:val="TableText"/>
              <w:spacing w:before="60" w:after="60"/>
              <w:rPr>
                <w:szCs w:val="18"/>
              </w:rPr>
            </w:pPr>
            <w:r>
              <w:rPr>
                <w:szCs w:val="18"/>
              </w:rPr>
              <w:t xml:space="preserve">What </w:t>
            </w:r>
            <w:r w:rsidRPr="00E57832">
              <w:rPr>
                <w:szCs w:val="18"/>
              </w:rPr>
              <w:t xml:space="preserve">health and human services and/or family economic stability services are part of the </w:t>
            </w:r>
            <w:r>
              <w:rPr>
                <w:szCs w:val="18"/>
              </w:rPr>
              <w:t xml:space="preserve">coordinated services </w:t>
            </w:r>
            <w:r w:rsidRPr="00E57832">
              <w:rPr>
                <w:szCs w:val="18"/>
              </w:rPr>
              <w:t>approach</w:t>
            </w:r>
            <w:r>
              <w:rPr>
                <w:szCs w:val="18"/>
              </w:rPr>
              <w:t>?</w:t>
            </w:r>
          </w:p>
        </w:tc>
        <w:tc>
          <w:tcPr>
            <w:tcW w:w="2291" w:type="pct"/>
          </w:tcPr>
          <w:p w:rsidR="002054D6" w:rsidRPr="00E57832" w:rsidRDefault="002054D6" w:rsidP="002054D6">
            <w:pPr>
              <w:pStyle w:val="TableText"/>
              <w:rPr>
                <w:szCs w:val="18"/>
              </w:rPr>
            </w:pPr>
          </w:p>
        </w:tc>
      </w:tr>
      <w:tr w:rsidR="002054D6" w:rsidRPr="00255274" w:rsidTr="003734E5">
        <w:trPr>
          <w:trHeight w:val="370"/>
        </w:trPr>
        <w:tc>
          <w:tcPr>
            <w:tcW w:w="373" w:type="pct"/>
            <w:vMerge/>
            <w:vAlign w:val="center"/>
          </w:tcPr>
          <w:p w:rsidR="002054D6" w:rsidRPr="00E57832" w:rsidRDefault="002054D6" w:rsidP="002054D6">
            <w:pPr>
              <w:pStyle w:val="TableText"/>
              <w:spacing w:before="60" w:after="60"/>
              <w:rPr>
                <w:szCs w:val="18"/>
              </w:rPr>
            </w:pPr>
          </w:p>
        </w:tc>
        <w:tc>
          <w:tcPr>
            <w:tcW w:w="2336" w:type="pct"/>
            <w:vMerge/>
            <w:vAlign w:val="center"/>
          </w:tcPr>
          <w:p w:rsidR="002054D6" w:rsidRDefault="002054D6" w:rsidP="002054D6">
            <w:pPr>
              <w:pStyle w:val="TableText"/>
              <w:spacing w:before="60" w:after="60"/>
              <w:rPr>
                <w:szCs w:val="18"/>
              </w:rPr>
            </w:pPr>
          </w:p>
        </w:tc>
        <w:tc>
          <w:tcPr>
            <w:tcW w:w="2291" w:type="pct"/>
          </w:tcPr>
          <w:p w:rsidR="002054D6" w:rsidRPr="00392DA3" w:rsidRDefault="002054D6" w:rsidP="002054D6">
            <w:pPr>
              <w:pStyle w:val="TableText"/>
              <w:rPr>
                <w:noProof/>
              </w:rPr>
            </w:pPr>
            <w:r>
              <w:rPr>
                <w:noProof/>
              </w:rPr>
              <mc:AlternateContent>
                <mc:Choice Requires="wps">
                  <w:drawing>
                    <wp:anchor distT="0" distB="0" distL="114300" distR="114300" simplePos="0" relativeHeight="251819008" behindDoc="0" locked="0" layoutInCell="1" allowOverlap="1" wp14:anchorId="67DE2A0D" wp14:editId="51003586">
                      <wp:simplePos x="0" y="0"/>
                      <wp:positionH relativeFrom="column">
                        <wp:posOffset>3810</wp:posOffset>
                      </wp:positionH>
                      <wp:positionV relativeFrom="paragraph">
                        <wp:posOffset>9525</wp:posOffset>
                      </wp:positionV>
                      <wp:extent cx="82550" cy="107950"/>
                      <wp:effectExtent l="0" t="0" r="12700" b="25400"/>
                      <wp:wrapNone/>
                      <wp:docPr id="55" name="Rectangle 55"/>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87387E" id="Rectangle 55" o:spid="_x0000_s1026" style="position:absolute;margin-left:.3pt;margin-top:.75pt;width:6.5pt;height: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" filled="f" strokecolor="#243f60 [1604]" strokeweight=".25pt"/>
                  </w:pict>
                </mc:Fallback>
              </mc:AlternateContent>
            </w:r>
            <w:r>
              <w:rPr>
                <w:noProof/>
              </w:rPr>
              <mc:AlternateContent>
                <mc:Choice Requires="wps">
                  <w:drawing>
                    <wp:anchor distT="0" distB="0" distL="114300" distR="114300" simplePos="0" relativeHeight="251820032" behindDoc="0" locked="0" layoutInCell="1" allowOverlap="1" wp14:anchorId="101238BD" wp14:editId="26176315">
                      <wp:simplePos x="0" y="0"/>
                      <wp:positionH relativeFrom="column">
                        <wp:posOffset>1474470</wp:posOffset>
                      </wp:positionH>
                      <wp:positionV relativeFrom="paragraph">
                        <wp:posOffset>18415</wp:posOffset>
                      </wp:positionV>
                      <wp:extent cx="82550" cy="107950"/>
                      <wp:effectExtent l="0" t="0" r="12700" b="25400"/>
                      <wp:wrapNone/>
                      <wp:docPr id="56" name="Rectangle 56"/>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20C140" id="Rectangle 56" o:spid="_x0000_s1026" style="position:absolute;margin-left:116.1pt;margin-top:1.45pt;width:6.5pt;height: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" filled="f" strokecolor="#243f60 [1604]" strokeweight=".25pt"/>
                  </w:pict>
                </mc:Fallback>
              </mc:AlternateContent>
            </w:r>
            <w:r>
              <w:rPr>
                <w:noProof/>
              </w:rPr>
              <w:t xml:space="preserve">      Not applicable                       Don’t have this information</w:t>
            </w:r>
          </w:p>
        </w:tc>
      </w:tr>
      <w:tr w:rsidR="002054D6" w:rsidRPr="007C076A" w:rsidTr="00EC4387">
        <w:trPr>
          <w:trHeight w:val="1052"/>
        </w:trPr>
        <w:tc>
          <w:tcPr>
            <w:tcW w:w="373" w:type="pct"/>
            <w:vMerge w:val="restart"/>
            <w:vAlign w:val="center"/>
          </w:tcPr>
          <w:p w:rsidR="002054D6" w:rsidRPr="00E57832" w:rsidRDefault="002054D6" w:rsidP="002054D6">
            <w:pPr>
              <w:pStyle w:val="TableText"/>
              <w:rPr>
                <w:szCs w:val="18"/>
              </w:rPr>
            </w:pPr>
            <w:r>
              <w:rPr>
                <w:szCs w:val="18"/>
              </w:rPr>
              <w:t>25</w:t>
            </w:r>
          </w:p>
        </w:tc>
        <w:tc>
          <w:tcPr>
            <w:tcW w:w="2336" w:type="pct"/>
            <w:vMerge w:val="restart"/>
            <w:shd w:val="clear" w:color="auto" w:fill="auto"/>
            <w:vAlign w:val="center"/>
          </w:tcPr>
          <w:p w:rsidR="002054D6" w:rsidRDefault="002054D6" w:rsidP="002054D6">
            <w:pPr>
              <w:pStyle w:val="TableText"/>
              <w:rPr>
                <w:szCs w:val="18"/>
              </w:rPr>
            </w:pPr>
            <w:r>
              <w:rPr>
                <w:szCs w:val="18"/>
              </w:rPr>
              <w:t>What are the eligibility criteria for</w:t>
            </w:r>
            <w:r w:rsidR="006B0264">
              <w:rPr>
                <w:szCs w:val="18"/>
              </w:rPr>
              <w:t xml:space="preserve"> participating in</w:t>
            </w:r>
            <w:r>
              <w:rPr>
                <w:szCs w:val="18"/>
              </w:rPr>
              <w:t xml:space="preserve"> the coordinated services approach? </w:t>
            </w:r>
          </w:p>
        </w:tc>
        <w:tc>
          <w:tcPr>
            <w:tcW w:w="2291" w:type="pct"/>
            <w:vAlign w:val="center"/>
          </w:tcPr>
          <w:p w:rsidR="002054D6" w:rsidRPr="00E57832" w:rsidRDefault="002054D6" w:rsidP="002054D6">
            <w:pPr>
              <w:pStyle w:val="TableText"/>
              <w:rPr>
                <w:szCs w:val="18"/>
              </w:rPr>
            </w:pPr>
          </w:p>
        </w:tc>
      </w:tr>
      <w:tr w:rsidR="002054D6" w:rsidRPr="007C076A" w:rsidTr="003734E5">
        <w:trPr>
          <w:trHeight w:val="260"/>
        </w:trPr>
        <w:tc>
          <w:tcPr>
            <w:tcW w:w="373" w:type="pct"/>
            <w:vMerge/>
            <w:vAlign w:val="center"/>
          </w:tcPr>
          <w:p w:rsidR="002054D6" w:rsidRDefault="002054D6" w:rsidP="002054D6">
            <w:pPr>
              <w:pStyle w:val="TableText"/>
              <w:rPr>
                <w:szCs w:val="18"/>
              </w:rPr>
            </w:pPr>
          </w:p>
        </w:tc>
        <w:tc>
          <w:tcPr>
            <w:tcW w:w="2336" w:type="pct"/>
            <w:vMerge/>
            <w:shd w:val="clear" w:color="auto" w:fill="auto"/>
            <w:vAlign w:val="center"/>
          </w:tcPr>
          <w:p w:rsidR="002054D6" w:rsidRDefault="002054D6" w:rsidP="002054D6">
            <w:pPr>
              <w:pStyle w:val="TableText"/>
              <w:rPr>
                <w:szCs w:val="18"/>
              </w:rPr>
            </w:pPr>
          </w:p>
        </w:tc>
        <w:tc>
          <w:tcPr>
            <w:tcW w:w="2291" w:type="pct"/>
            <w:vAlign w:val="center"/>
          </w:tcPr>
          <w:p w:rsidR="002054D6" w:rsidRPr="00E57832" w:rsidRDefault="002054D6" w:rsidP="002054D6">
            <w:pPr>
              <w:pStyle w:val="TableText"/>
              <w:rPr>
                <w:szCs w:val="18"/>
              </w:rPr>
            </w:pPr>
            <w:r>
              <w:rPr>
                <w:noProof/>
              </w:rPr>
              <mc:AlternateContent>
                <mc:Choice Requires="wps">
                  <w:drawing>
                    <wp:anchor distT="0" distB="0" distL="114300" distR="114300" simplePos="0" relativeHeight="251822080" behindDoc="0" locked="0" layoutInCell="1" allowOverlap="1" wp14:anchorId="6A40EDD9" wp14:editId="57F19A23">
                      <wp:simplePos x="0" y="0"/>
                      <wp:positionH relativeFrom="column">
                        <wp:posOffset>1478280</wp:posOffset>
                      </wp:positionH>
                      <wp:positionV relativeFrom="paragraph">
                        <wp:posOffset>28575</wp:posOffset>
                      </wp:positionV>
                      <wp:extent cx="82550" cy="107950"/>
                      <wp:effectExtent l="0" t="0" r="12700" b="25400"/>
                      <wp:wrapNone/>
                      <wp:docPr id="58" name="Rectangle 58"/>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B389E0" id="Rectangle 58" o:spid="_x0000_s1026" style="position:absolute;margin-left:116.4pt;margin-top:2.25pt;width:6.5pt;height: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" filled="f" strokecolor="#243f60 [1604]" strokeweight=".25pt"/>
                  </w:pict>
                </mc:Fallback>
              </mc:AlternateContent>
            </w:r>
            <w:r>
              <w:rPr>
                <w:noProof/>
              </w:rPr>
              <mc:AlternateContent>
                <mc:Choice Requires="wps">
                  <w:drawing>
                    <wp:anchor distT="0" distB="0" distL="114300" distR="114300" simplePos="0" relativeHeight="251821056" behindDoc="0" locked="0" layoutInCell="1" allowOverlap="1" wp14:anchorId="6AB317AA" wp14:editId="739FC49F">
                      <wp:simplePos x="0" y="0"/>
                      <wp:positionH relativeFrom="column">
                        <wp:posOffset>11430</wp:posOffset>
                      </wp:positionH>
                      <wp:positionV relativeFrom="paragraph">
                        <wp:posOffset>22225</wp:posOffset>
                      </wp:positionV>
                      <wp:extent cx="82550" cy="107950"/>
                      <wp:effectExtent l="0" t="0" r="12700" b="25400"/>
                      <wp:wrapNone/>
                      <wp:docPr id="57" name="Rectangle 57"/>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16DF52" id="Rectangle 57" o:spid="_x0000_s1026" style="position:absolute;margin-left:.9pt;margin-top:1.75pt;width:6.5pt;height: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" filled="f" strokecolor="#243f60 [1604]" strokeweight=".25pt"/>
                  </w:pict>
                </mc:Fallback>
              </mc:AlternateContent>
            </w:r>
            <w:r>
              <w:rPr>
                <w:noProof/>
              </w:rPr>
              <w:t xml:space="preserve">      Not applicable                       Don’t have this information</w:t>
            </w:r>
          </w:p>
        </w:tc>
      </w:tr>
      <w:tr w:rsidR="002054D6" w:rsidRPr="007C076A" w:rsidTr="00EC4387">
        <w:trPr>
          <w:trHeight w:val="1340"/>
        </w:trPr>
        <w:tc>
          <w:tcPr>
            <w:tcW w:w="373" w:type="pct"/>
            <w:vMerge w:val="restart"/>
            <w:vAlign w:val="center"/>
          </w:tcPr>
          <w:p w:rsidR="002054D6" w:rsidRPr="00E57832" w:rsidRDefault="002054D6" w:rsidP="002054D6">
            <w:pPr>
              <w:pStyle w:val="TableText"/>
              <w:rPr>
                <w:szCs w:val="18"/>
              </w:rPr>
            </w:pPr>
            <w:r w:rsidRPr="00E57832">
              <w:rPr>
                <w:szCs w:val="18"/>
              </w:rPr>
              <w:t>2</w:t>
            </w:r>
            <w:r>
              <w:rPr>
                <w:szCs w:val="18"/>
              </w:rPr>
              <w:t>6</w:t>
            </w:r>
          </w:p>
        </w:tc>
        <w:tc>
          <w:tcPr>
            <w:tcW w:w="2336" w:type="pct"/>
            <w:vMerge w:val="restart"/>
            <w:shd w:val="clear" w:color="auto" w:fill="auto"/>
            <w:vAlign w:val="center"/>
          </w:tcPr>
          <w:p w:rsidR="002054D6" w:rsidRPr="00E57832" w:rsidRDefault="002054D6" w:rsidP="002054D6">
            <w:pPr>
              <w:pStyle w:val="TableText"/>
              <w:rPr>
                <w:szCs w:val="18"/>
              </w:rPr>
            </w:pPr>
            <w:r>
              <w:rPr>
                <w:szCs w:val="18"/>
              </w:rPr>
              <w:t>Have there been any efforts to align eligibility criteria across different types of services?</w:t>
            </w:r>
            <w:r w:rsidR="005C2A46">
              <w:rPr>
                <w:szCs w:val="18"/>
              </w:rPr>
              <w:t xml:space="preserve"> If so, please describe.</w:t>
            </w:r>
          </w:p>
        </w:tc>
        <w:tc>
          <w:tcPr>
            <w:tcW w:w="2291" w:type="pct"/>
            <w:vAlign w:val="center"/>
          </w:tcPr>
          <w:p w:rsidR="002054D6" w:rsidRPr="00E57832" w:rsidRDefault="002054D6" w:rsidP="002054D6">
            <w:pPr>
              <w:pStyle w:val="TableText"/>
              <w:rPr>
                <w:szCs w:val="18"/>
              </w:rPr>
            </w:pPr>
          </w:p>
        </w:tc>
      </w:tr>
      <w:tr w:rsidR="002054D6" w:rsidRPr="007C076A" w:rsidTr="003734E5">
        <w:trPr>
          <w:trHeight w:val="737"/>
        </w:trPr>
        <w:tc>
          <w:tcPr>
            <w:tcW w:w="373" w:type="pct"/>
            <w:vMerge/>
            <w:vAlign w:val="center"/>
          </w:tcPr>
          <w:p w:rsidR="002054D6" w:rsidRPr="00E57832" w:rsidRDefault="002054D6" w:rsidP="002054D6">
            <w:pPr>
              <w:pStyle w:val="TableText"/>
              <w:rPr>
                <w:szCs w:val="18"/>
              </w:rPr>
            </w:pPr>
          </w:p>
        </w:tc>
        <w:tc>
          <w:tcPr>
            <w:tcW w:w="2336" w:type="pct"/>
            <w:vMerge/>
            <w:shd w:val="clear" w:color="auto" w:fill="auto"/>
            <w:vAlign w:val="center"/>
          </w:tcPr>
          <w:p w:rsidR="002054D6" w:rsidRDefault="002054D6" w:rsidP="002054D6">
            <w:pPr>
              <w:pStyle w:val="TableText"/>
              <w:rPr>
                <w:szCs w:val="18"/>
              </w:rPr>
            </w:pPr>
          </w:p>
        </w:tc>
        <w:tc>
          <w:tcPr>
            <w:tcW w:w="2291" w:type="pct"/>
            <w:vAlign w:val="center"/>
          </w:tcPr>
          <w:p w:rsidR="002054D6" w:rsidRPr="00E57832" w:rsidRDefault="002054D6" w:rsidP="002054D6">
            <w:pPr>
              <w:pStyle w:val="TableText"/>
              <w:rPr>
                <w:szCs w:val="18"/>
              </w:rPr>
            </w:pPr>
            <w:r>
              <w:rPr>
                <w:noProof/>
              </w:rPr>
              <mc:AlternateContent>
                <mc:Choice Requires="wps">
                  <w:drawing>
                    <wp:anchor distT="0" distB="0" distL="114300" distR="114300" simplePos="0" relativeHeight="251824128" behindDoc="0" locked="0" layoutInCell="1" allowOverlap="1" wp14:anchorId="53470F3B" wp14:editId="682033DB">
                      <wp:simplePos x="0" y="0"/>
                      <wp:positionH relativeFrom="column">
                        <wp:posOffset>1485900</wp:posOffset>
                      </wp:positionH>
                      <wp:positionV relativeFrom="paragraph">
                        <wp:posOffset>7620</wp:posOffset>
                      </wp:positionV>
                      <wp:extent cx="82550" cy="107950"/>
                      <wp:effectExtent l="0" t="0" r="12700" b="25400"/>
                      <wp:wrapNone/>
                      <wp:docPr id="60" name="Rectangle 60"/>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B96B79" id="Rectangle 60" o:spid="_x0000_s1026" style="position:absolute;margin-left:117pt;margin-top:.6pt;width:6.5pt;height: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" filled="f" strokecolor="#243f60 [1604]" strokeweight=".25pt"/>
                  </w:pict>
                </mc:Fallback>
              </mc:AlternateContent>
            </w:r>
            <w:r>
              <w:rPr>
                <w:noProof/>
              </w:rPr>
              <mc:AlternateContent>
                <mc:Choice Requires="wps">
                  <w:drawing>
                    <wp:anchor distT="0" distB="0" distL="114300" distR="114300" simplePos="0" relativeHeight="251823104" behindDoc="0" locked="0" layoutInCell="1" allowOverlap="1" wp14:anchorId="36724834" wp14:editId="5948BF17">
                      <wp:simplePos x="0" y="0"/>
                      <wp:positionH relativeFrom="column">
                        <wp:posOffset>22860</wp:posOffset>
                      </wp:positionH>
                      <wp:positionV relativeFrom="paragraph">
                        <wp:posOffset>-6350</wp:posOffset>
                      </wp:positionV>
                      <wp:extent cx="82550" cy="107950"/>
                      <wp:effectExtent l="0" t="0" r="12700" b="25400"/>
                      <wp:wrapNone/>
                      <wp:docPr id="59" name="Rectangle 59"/>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D8757C" id="Rectangle 59" o:spid="_x0000_s1026" style="position:absolute;margin-left:1.8pt;margin-top:-.5pt;width:6.5pt;height: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" filled="f" strokecolor="#243f60 [1604]" strokeweight=".25pt"/>
                  </w:pict>
                </mc:Fallback>
              </mc:AlternateContent>
            </w:r>
            <w:r>
              <w:rPr>
                <w:noProof/>
              </w:rPr>
              <w:t xml:space="preserve">      Not applicable                       Don’t have this information</w:t>
            </w:r>
          </w:p>
        </w:tc>
      </w:tr>
      <w:tr w:rsidR="002054D6" w:rsidRPr="00FD3192" w:rsidTr="00687E68">
        <w:trPr>
          <w:trHeight w:val="1133"/>
        </w:trPr>
        <w:tc>
          <w:tcPr>
            <w:tcW w:w="373" w:type="pct"/>
            <w:vMerge w:val="restart"/>
            <w:vAlign w:val="center"/>
          </w:tcPr>
          <w:p w:rsidR="002054D6" w:rsidRPr="00E57832" w:rsidRDefault="002054D6" w:rsidP="002054D6">
            <w:pPr>
              <w:pStyle w:val="TableText"/>
              <w:rPr>
                <w:szCs w:val="18"/>
              </w:rPr>
            </w:pPr>
            <w:r w:rsidRPr="00E57832">
              <w:rPr>
                <w:szCs w:val="18"/>
              </w:rPr>
              <w:t>2</w:t>
            </w:r>
            <w:r>
              <w:rPr>
                <w:szCs w:val="18"/>
              </w:rPr>
              <w:t>7</w:t>
            </w:r>
          </w:p>
        </w:tc>
        <w:tc>
          <w:tcPr>
            <w:tcW w:w="2336" w:type="pct"/>
            <w:vMerge w:val="restart"/>
            <w:vAlign w:val="center"/>
          </w:tcPr>
          <w:p w:rsidR="002054D6" w:rsidRPr="00E57832" w:rsidRDefault="002054D6" w:rsidP="002054D6">
            <w:pPr>
              <w:pStyle w:val="TableText"/>
              <w:rPr>
                <w:szCs w:val="18"/>
              </w:rPr>
            </w:pPr>
            <w:r w:rsidRPr="00E57832">
              <w:rPr>
                <w:szCs w:val="18"/>
              </w:rPr>
              <w:t xml:space="preserve">How </w:t>
            </w:r>
            <w:r>
              <w:rPr>
                <w:szCs w:val="18"/>
              </w:rPr>
              <w:t xml:space="preserve">are </w:t>
            </w:r>
            <w:r w:rsidRPr="00E57832">
              <w:rPr>
                <w:szCs w:val="18"/>
              </w:rPr>
              <w:t>services coordinated</w:t>
            </w:r>
            <w:r>
              <w:rPr>
                <w:szCs w:val="18"/>
              </w:rPr>
              <w:t xml:space="preserve"> to improve families’ engagement in services?</w:t>
            </w:r>
          </w:p>
        </w:tc>
        <w:tc>
          <w:tcPr>
            <w:tcW w:w="2291" w:type="pct"/>
          </w:tcPr>
          <w:p w:rsidR="002054D6" w:rsidRPr="00E57832" w:rsidRDefault="002054D6" w:rsidP="002054D6">
            <w:pPr>
              <w:pStyle w:val="TableText"/>
              <w:spacing w:before="60" w:after="60"/>
            </w:pPr>
          </w:p>
        </w:tc>
      </w:tr>
      <w:tr w:rsidR="002054D6" w:rsidRPr="00FD3192" w:rsidTr="003734E5">
        <w:trPr>
          <w:trHeight w:val="50"/>
        </w:trPr>
        <w:tc>
          <w:tcPr>
            <w:tcW w:w="373" w:type="pct"/>
            <w:vMerge/>
            <w:vAlign w:val="center"/>
          </w:tcPr>
          <w:p w:rsidR="002054D6" w:rsidRPr="00E57832" w:rsidRDefault="002054D6" w:rsidP="002054D6">
            <w:pPr>
              <w:pStyle w:val="TableText"/>
              <w:rPr>
                <w:szCs w:val="18"/>
              </w:rPr>
            </w:pPr>
          </w:p>
        </w:tc>
        <w:tc>
          <w:tcPr>
            <w:tcW w:w="2336" w:type="pct"/>
            <w:vMerge/>
            <w:vAlign w:val="center"/>
          </w:tcPr>
          <w:p w:rsidR="002054D6" w:rsidRPr="00E57832" w:rsidRDefault="002054D6" w:rsidP="002054D6">
            <w:pPr>
              <w:pStyle w:val="TableText"/>
              <w:rPr>
                <w:szCs w:val="18"/>
              </w:rPr>
            </w:pPr>
          </w:p>
        </w:tc>
        <w:tc>
          <w:tcPr>
            <w:tcW w:w="2291" w:type="pct"/>
            <w:vAlign w:val="center"/>
          </w:tcPr>
          <w:p w:rsidR="002054D6" w:rsidRPr="00E57832" w:rsidRDefault="002054D6" w:rsidP="002054D6">
            <w:pPr>
              <w:pStyle w:val="TableText"/>
              <w:spacing w:before="60" w:after="60"/>
            </w:pPr>
            <w:r>
              <w:rPr>
                <w:noProof/>
              </w:rPr>
              <mc:AlternateContent>
                <mc:Choice Requires="wps">
                  <w:drawing>
                    <wp:anchor distT="0" distB="0" distL="114300" distR="114300" simplePos="0" relativeHeight="251825152" behindDoc="0" locked="0" layoutInCell="1" allowOverlap="1" wp14:anchorId="56D7CB24" wp14:editId="2F991299">
                      <wp:simplePos x="0" y="0"/>
                      <wp:positionH relativeFrom="column">
                        <wp:posOffset>3810</wp:posOffset>
                      </wp:positionH>
                      <wp:positionV relativeFrom="paragraph">
                        <wp:posOffset>41275</wp:posOffset>
                      </wp:positionV>
                      <wp:extent cx="82550" cy="107950"/>
                      <wp:effectExtent l="0" t="0" r="12700" b="25400"/>
                      <wp:wrapNone/>
                      <wp:docPr id="63" name="Rectangle 63"/>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EA80CD" id="Rectangle 63" o:spid="_x0000_s1026" style="position:absolute;margin-left:.3pt;margin-top:3.25pt;width:6.5pt;height: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" filled="f" strokecolor="#243f60 [1604]" strokeweight=".25pt"/>
                  </w:pict>
                </mc:Fallback>
              </mc:AlternateContent>
            </w:r>
            <w:r>
              <w:rPr>
                <w:noProof/>
              </w:rPr>
              <mc:AlternateContent>
                <mc:Choice Requires="wps">
                  <w:drawing>
                    <wp:anchor distT="0" distB="0" distL="114300" distR="114300" simplePos="0" relativeHeight="251826176" behindDoc="0" locked="0" layoutInCell="1" allowOverlap="1" wp14:anchorId="1E6B4E5A" wp14:editId="15A99336">
                      <wp:simplePos x="0" y="0"/>
                      <wp:positionH relativeFrom="column">
                        <wp:posOffset>1470660</wp:posOffset>
                      </wp:positionH>
                      <wp:positionV relativeFrom="paragraph">
                        <wp:posOffset>47625</wp:posOffset>
                      </wp:positionV>
                      <wp:extent cx="82550" cy="107950"/>
                      <wp:effectExtent l="0" t="0" r="12700" b="25400"/>
                      <wp:wrapNone/>
                      <wp:docPr id="64" name="Rectangle 64"/>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B4F758" id="Rectangle 64" o:spid="_x0000_s1026" style="position:absolute;margin-left:115.8pt;margin-top:3.75pt;width:6.5pt;height: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" filled="f" strokecolor="#243f60 [1604]" strokeweight=".25pt"/>
                  </w:pict>
                </mc:Fallback>
              </mc:AlternateContent>
            </w:r>
            <w:r>
              <w:rPr>
                <w:noProof/>
              </w:rPr>
              <w:t xml:space="preserve">      Not applicable                       Don’t have this information</w:t>
            </w:r>
          </w:p>
        </w:tc>
      </w:tr>
      <w:tr w:rsidR="002054D6" w:rsidRPr="00FD3192" w:rsidTr="00687E68">
        <w:trPr>
          <w:trHeight w:val="1268"/>
        </w:trPr>
        <w:tc>
          <w:tcPr>
            <w:tcW w:w="373" w:type="pct"/>
            <w:vMerge w:val="restart"/>
            <w:vAlign w:val="center"/>
          </w:tcPr>
          <w:p w:rsidR="002054D6" w:rsidRPr="00E57832" w:rsidRDefault="002054D6" w:rsidP="002054D6">
            <w:pPr>
              <w:pStyle w:val="TableText"/>
              <w:spacing w:before="60" w:after="60"/>
              <w:rPr>
                <w:szCs w:val="18"/>
              </w:rPr>
            </w:pPr>
            <w:r>
              <w:rPr>
                <w:szCs w:val="18"/>
              </w:rPr>
              <w:t>28</w:t>
            </w:r>
          </w:p>
        </w:tc>
        <w:tc>
          <w:tcPr>
            <w:tcW w:w="2336" w:type="pct"/>
            <w:vMerge w:val="restart"/>
            <w:shd w:val="clear" w:color="auto" w:fill="auto"/>
            <w:vAlign w:val="center"/>
          </w:tcPr>
          <w:p w:rsidR="002054D6" w:rsidRPr="00E57832" w:rsidRDefault="002054D6" w:rsidP="002054D6">
            <w:pPr>
              <w:pStyle w:val="TableText"/>
              <w:spacing w:before="60" w:after="60"/>
              <w:rPr>
                <w:szCs w:val="18"/>
              </w:rPr>
            </w:pPr>
            <w:r>
              <w:rPr>
                <w:szCs w:val="18"/>
              </w:rPr>
              <w:t>What key</w:t>
            </w:r>
            <w:r w:rsidRPr="00E57832">
              <w:rPr>
                <w:szCs w:val="18"/>
              </w:rPr>
              <w:t xml:space="preserve"> outcomes </w:t>
            </w:r>
            <w:r>
              <w:rPr>
                <w:szCs w:val="18"/>
              </w:rPr>
              <w:t xml:space="preserve">do you </w:t>
            </w:r>
            <w:r w:rsidRPr="00E57832">
              <w:rPr>
                <w:szCs w:val="18"/>
              </w:rPr>
              <w:t xml:space="preserve">expect </w:t>
            </w:r>
            <w:r>
              <w:rPr>
                <w:szCs w:val="18"/>
              </w:rPr>
              <w:t>for children, families, and adults</w:t>
            </w:r>
            <w:r w:rsidR="006B0264">
              <w:rPr>
                <w:szCs w:val="18"/>
              </w:rPr>
              <w:t xml:space="preserve"> from the coordinated services approach</w:t>
            </w:r>
            <w:r>
              <w:rPr>
                <w:szCs w:val="18"/>
              </w:rPr>
              <w:t>?</w:t>
            </w:r>
          </w:p>
        </w:tc>
        <w:tc>
          <w:tcPr>
            <w:tcW w:w="2291" w:type="pct"/>
            <w:vAlign w:val="center"/>
          </w:tcPr>
          <w:p w:rsidR="002054D6" w:rsidRPr="00E57832" w:rsidRDefault="002054D6" w:rsidP="002054D6">
            <w:pPr>
              <w:pStyle w:val="TableText"/>
              <w:spacing w:before="60" w:after="60"/>
              <w:rPr>
                <w:szCs w:val="18"/>
              </w:rPr>
            </w:pPr>
          </w:p>
        </w:tc>
      </w:tr>
      <w:tr w:rsidR="002054D6" w:rsidRPr="00FD3192" w:rsidTr="003734E5">
        <w:trPr>
          <w:trHeight w:val="265"/>
        </w:trPr>
        <w:tc>
          <w:tcPr>
            <w:tcW w:w="373" w:type="pct"/>
            <w:vMerge/>
            <w:vAlign w:val="center"/>
          </w:tcPr>
          <w:p w:rsidR="002054D6" w:rsidRDefault="002054D6" w:rsidP="002054D6">
            <w:pPr>
              <w:pStyle w:val="TableText"/>
              <w:spacing w:before="60" w:after="60"/>
              <w:rPr>
                <w:szCs w:val="18"/>
              </w:rPr>
            </w:pPr>
          </w:p>
        </w:tc>
        <w:tc>
          <w:tcPr>
            <w:tcW w:w="2336" w:type="pct"/>
            <w:vMerge/>
            <w:shd w:val="clear" w:color="auto" w:fill="auto"/>
            <w:vAlign w:val="center"/>
          </w:tcPr>
          <w:p w:rsidR="002054D6" w:rsidRDefault="002054D6" w:rsidP="002054D6">
            <w:pPr>
              <w:pStyle w:val="TableText"/>
              <w:spacing w:before="60" w:after="60"/>
              <w:rPr>
                <w:szCs w:val="18"/>
              </w:rPr>
            </w:pPr>
          </w:p>
        </w:tc>
        <w:tc>
          <w:tcPr>
            <w:tcW w:w="2291" w:type="pct"/>
            <w:vAlign w:val="center"/>
          </w:tcPr>
          <w:p w:rsidR="002054D6" w:rsidRDefault="002054D6" w:rsidP="002054D6">
            <w:pPr>
              <w:pStyle w:val="TableText"/>
              <w:spacing w:before="60" w:after="60"/>
              <w:rPr>
                <w:noProof/>
              </w:rPr>
            </w:pPr>
            <w:r>
              <w:rPr>
                <w:noProof/>
              </w:rPr>
              <mc:AlternateContent>
                <mc:Choice Requires="wps">
                  <w:drawing>
                    <wp:anchor distT="0" distB="0" distL="114300" distR="114300" simplePos="0" relativeHeight="251839488" behindDoc="0" locked="0" layoutInCell="1" allowOverlap="1" wp14:anchorId="25814128" wp14:editId="6AAD5A65">
                      <wp:simplePos x="0" y="0"/>
                      <wp:positionH relativeFrom="column">
                        <wp:posOffset>3810</wp:posOffset>
                      </wp:positionH>
                      <wp:positionV relativeFrom="paragraph">
                        <wp:posOffset>41275</wp:posOffset>
                      </wp:positionV>
                      <wp:extent cx="82550" cy="107950"/>
                      <wp:effectExtent l="0" t="0" r="12700" b="25400"/>
                      <wp:wrapNone/>
                      <wp:docPr id="77" name="Rectangle 77"/>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3E65B8" id="Rectangle 77" o:spid="_x0000_s1026" style="position:absolute;margin-left:.3pt;margin-top:3.25pt;width:6.5pt;height: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LPDJP+CAgAA&#10;VAUAAA4AAAAAAAAAAAAAAAAALgIAAGRycy9lMm9Eb2MueG1sUEsBAi0AFAAGAAgAAAAhAOZTs7za&#10;AAAABAEAAA8AAAAAAAAAAAAAAAAA3AQAAGRycy9kb3ducmV2LnhtbFBLBQYAAAAABAAEAPMAAADj&#10;BQAAAAA=&#10;" filled="f" strokecolor="#243f60 [1604]" strokeweight=".25pt"/>
                  </w:pict>
                </mc:Fallback>
              </mc:AlternateContent>
            </w:r>
            <w:r>
              <w:rPr>
                <w:noProof/>
              </w:rPr>
              <mc:AlternateContent>
                <mc:Choice Requires="wps">
                  <w:drawing>
                    <wp:anchor distT="0" distB="0" distL="114300" distR="114300" simplePos="0" relativeHeight="251840512" behindDoc="0" locked="0" layoutInCell="1" allowOverlap="1" wp14:anchorId="1771BDBE" wp14:editId="0188EED4">
                      <wp:simplePos x="0" y="0"/>
                      <wp:positionH relativeFrom="column">
                        <wp:posOffset>1470660</wp:posOffset>
                      </wp:positionH>
                      <wp:positionV relativeFrom="paragraph">
                        <wp:posOffset>47625</wp:posOffset>
                      </wp:positionV>
                      <wp:extent cx="82550" cy="107950"/>
                      <wp:effectExtent l="0" t="0" r="12700" b="25400"/>
                      <wp:wrapNone/>
                      <wp:docPr id="78" name="Rectangle 78"/>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175D43" id="Rectangle 78" o:spid="_x0000_s1026" style="position:absolute;margin-left:115.8pt;margin-top:3.75pt;width:6.5pt;height: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IJMj&#10;i4ICAABUBQAADgAAAAAAAAAAAAAAAAAuAgAAZHJzL2Uyb0RvYy54bWxQSwECLQAUAAYACAAAACEA&#10;jIWbZN8AAAAIAQAADwAAAAAAAAAAAAAAAADcBAAAZHJzL2Rvd25yZXYueG1sUEsFBgAAAAAEAAQA&#10;8wAAAOgFAAAAAA==&#10;" filled="f" strokecolor="#243f60 [1604]" strokeweight=".25pt"/>
                  </w:pict>
                </mc:Fallback>
              </mc:AlternateContent>
            </w:r>
            <w:r>
              <w:rPr>
                <w:noProof/>
              </w:rPr>
              <w:t xml:space="preserve">      Not applicable                       Don’t have this information</w:t>
            </w:r>
          </w:p>
        </w:tc>
      </w:tr>
      <w:tr w:rsidR="002054D6" w:rsidRPr="00A774CE" w:rsidTr="003734E5">
        <w:tc>
          <w:tcPr>
            <w:tcW w:w="5000" w:type="pct"/>
            <w:gridSpan w:val="3"/>
            <w:shd w:val="clear" w:color="auto" w:fill="D9D9D9" w:themeFill="background1" w:themeFillShade="D9"/>
            <w:vAlign w:val="center"/>
          </w:tcPr>
          <w:p w:rsidR="002054D6" w:rsidRPr="00E57832" w:rsidRDefault="002054D6" w:rsidP="002054D6">
            <w:pPr>
              <w:pStyle w:val="TableText"/>
              <w:spacing w:before="60" w:after="60"/>
              <w:rPr>
                <w:b/>
                <w:sz w:val="20"/>
              </w:rPr>
            </w:pPr>
            <w:r w:rsidRPr="00E57832">
              <w:rPr>
                <w:b/>
                <w:sz w:val="20"/>
              </w:rPr>
              <w:t>Data systems and use</w:t>
            </w:r>
          </w:p>
        </w:tc>
      </w:tr>
      <w:tr w:rsidR="002054D6" w:rsidRPr="00FD3192" w:rsidTr="00687E68">
        <w:trPr>
          <w:trHeight w:val="1187"/>
        </w:trPr>
        <w:tc>
          <w:tcPr>
            <w:tcW w:w="373" w:type="pct"/>
            <w:vMerge w:val="restart"/>
            <w:vAlign w:val="center"/>
          </w:tcPr>
          <w:p w:rsidR="002054D6" w:rsidRPr="00E57832" w:rsidRDefault="002054D6" w:rsidP="002054D6">
            <w:pPr>
              <w:pStyle w:val="TableText"/>
              <w:spacing w:before="60" w:after="60"/>
              <w:rPr>
                <w:szCs w:val="18"/>
              </w:rPr>
            </w:pPr>
            <w:r>
              <w:rPr>
                <w:szCs w:val="18"/>
              </w:rPr>
              <w:t>29</w:t>
            </w:r>
          </w:p>
        </w:tc>
        <w:tc>
          <w:tcPr>
            <w:tcW w:w="2336" w:type="pct"/>
            <w:vMerge w:val="restart"/>
            <w:vAlign w:val="center"/>
          </w:tcPr>
          <w:p w:rsidR="002054D6" w:rsidRPr="00E57832" w:rsidRDefault="002054D6" w:rsidP="009B7914">
            <w:pPr>
              <w:pStyle w:val="TableText"/>
              <w:spacing w:before="60" w:after="60"/>
              <w:rPr>
                <w:szCs w:val="18"/>
              </w:rPr>
            </w:pPr>
            <w:r>
              <w:rPr>
                <w:szCs w:val="18"/>
              </w:rPr>
              <w:t>To what extent are</w:t>
            </w:r>
            <w:r w:rsidRPr="00E57832">
              <w:rPr>
                <w:szCs w:val="18"/>
              </w:rPr>
              <w:t xml:space="preserve"> individual-level data on </w:t>
            </w:r>
            <w:r>
              <w:rPr>
                <w:szCs w:val="18"/>
              </w:rPr>
              <w:t>children and families</w:t>
            </w:r>
            <w:r w:rsidRPr="00E57832">
              <w:rPr>
                <w:szCs w:val="18"/>
              </w:rPr>
              <w:t xml:space="preserve"> </w:t>
            </w:r>
            <w:r>
              <w:rPr>
                <w:szCs w:val="18"/>
              </w:rPr>
              <w:t xml:space="preserve">collected </w:t>
            </w:r>
            <w:r w:rsidRPr="00E57832">
              <w:rPr>
                <w:szCs w:val="18"/>
              </w:rPr>
              <w:t>(e.g.</w:t>
            </w:r>
            <w:r>
              <w:rPr>
                <w:szCs w:val="18"/>
              </w:rPr>
              <w:t xml:space="preserve"> can</w:t>
            </w:r>
            <w:r w:rsidRPr="00E57832">
              <w:rPr>
                <w:szCs w:val="18"/>
              </w:rPr>
              <w:t xml:space="preserve"> family members</w:t>
            </w:r>
            <w:r>
              <w:rPr>
                <w:szCs w:val="18"/>
              </w:rPr>
              <w:t xml:space="preserve"> </w:t>
            </w:r>
            <w:r w:rsidRPr="00E57832">
              <w:rPr>
                <w:szCs w:val="18"/>
              </w:rPr>
              <w:t xml:space="preserve">be linked with a family ID and/or be tracked across </w:t>
            </w:r>
            <w:r w:rsidR="009B7914">
              <w:rPr>
                <w:szCs w:val="18"/>
              </w:rPr>
              <w:t>services</w:t>
            </w:r>
            <w:r w:rsidRPr="00E57832">
              <w:rPr>
                <w:szCs w:val="18"/>
              </w:rPr>
              <w:t>)</w:t>
            </w:r>
            <w:r>
              <w:rPr>
                <w:szCs w:val="18"/>
              </w:rPr>
              <w:t>?</w:t>
            </w:r>
          </w:p>
        </w:tc>
        <w:tc>
          <w:tcPr>
            <w:tcW w:w="2291" w:type="pct"/>
            <w:vAlign w:val="center"/>
          </w:tcPr>
          <w:p w:rsidR="002054D6" w:rsidRPr="00E57832" w:rsidRDefault="002054D6" w:rsidP="002054D6">
            <w:pPr>
              <w:pStyle w:val="TableText"/>
              <w:spacing w:before="60" w:after="60"/>
              <w:rPr>
                <w:szCs w:val="18"/>
              </w:rPr>
            </w:pPr>
          </w:p>
        </w:tc>
      </w:tr>
      <w:tr w:rsidR="002054D6" w:rsidRPr="00FD3192" w:rsidTr="003734E5">
        <w:trPr>
          <w:trHeight w:val="475"/>
        </w:trPr>
        <w:tc>
          <w:tcPr>
            <w:tcW w:w="373" w:type="pct"/>
            <w:vMerge/>
            <w:vAlign w:val="center"/>
          </w:tcPr>
          <w:p w:rsidR="002054D6" w:rsidRDefault="002054D6" w:rsidP="002054D6">
            <w:pPr>
              <w:pStyle w:val="TableText"/>
              <w:spacing w:before="60" w:after="60"/>
              <w:rPr>
                <w:szCs w:val="18"/>
              </w:rPr>
            </w:pPr>
          </w:p>
        </w:tc>
        <w:tc>
          <w:tcPr>
            <w:tcW w:w="2336" w:type="pct"/>
            <w:vMerge/>
            <w:vAlign w:val="center"/>
          </w:tcPr>
          <w:p w:rsidR="002054D6" w:rsidRDefault="002054D6" w:rsidP="002054D6">
            <w:pPr>
              <w:pStyle w:val="TableText"/>
              <w:spacing w:before="60" w:after="60"/>
              <w:rPr>
                <w:szCs w:val="18"/>
              </w:rPr>
            </w:pPr>
          </w:p>
        </w:tc>
        <w:tc>
          <w:tcPr>
            <w:tcW w:w="2291" w:type="pct"/>
            <w:vAlign w:val="center"/>
          </w:tcPr>
          <w:p w:rsidR="002054D6" w:rsidRPr="00E57832" w:rsidRDefault="002054D6" w:rsidP="002054D6">
            <w:pPr>
              <w:pStyle w:val="TableText"/>
              <w:spacing w:before="60" w:after="60"/>
              <w:rPr>
                <w:szCs w:val="18"/>
              </w:rPr>
            </w:pPr>
            <w:r>
              <w:rPr>
                <w:noProof/>
              </w:rPr>
              <mc:AlternateContent>
                <mc:Choice Requires="wps">
                  <w:drawing>
                    <wp:anchor distT="0" distB="0" distL="114300" distR="114300" simplePos="0" relativeHeight="251827200" behindDoc="0" locked="0" layoutInCell="1" allowOverlap="1" wp14:anchorId="7D3EF575" wp14:editId="735B7D6B">
                      <wp:simplePos x="0" y="0"/>
                      <wp:positionH relativeFrom="column">
                        <wp:posOffset>3810</wp:posOffset>
                      </wp:positionH>
                      <wp:positionV relativeFrom="paragraph">
                        <wp:posOffset>41275</wp:posOffset>
                      </wp:positionV>
                      <wp:extent cx="82550" cy="107950"/>
                      <wp:effectExtent l="0" t="0" r="12700" b="25400"/>
                      <wp:wrapNone/>
                      <wp:docPr id="65" name="Rectangle 65"/>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5FB11E" id="Rectangle 65" o:spid="_x0000_s1026" style="position:absolute;margin-left:.3pt;margin-top:3.25pt;width:6.5pt;height: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" filled="f" strokecolor="#243f60 [1604]" strokeweight=".25pt"/>
                  </w:pict>
                </mc:Fallback>
              </mc:AlternateContent>
            </w:r>
            <w:r>
              <w:rPr>
                <w:noProof/>
              </w:rPr>
              <mc:AlternateContent>
                <mc:Choice Requires="wps">
                  <w:drawing>
                    <wp:anchor distT="0" distB="0" distL="114300" distR="114300" simplePos="0" relativeHeight="251828224" behindDoc="0" locked="0" layoutInCell="1" allowOverlap="1" wp14:anchorId="17E7571A" wp14:editId="21054335">
                      <wp:simplePos x="0" y="0"/>
                      <wp:positionH relativeFrom="column">
                        <wp:posOffset>1470660</wp:posOffset>
                      </wp:positionH>
                      <wp:positionV relativeFrom="paragraph">
                        <wp:posOffset>47625</wp:posOffset>
                      </wp:positionV>
                      <wp:extent cx="82550" cy="107950"/>
                      <wp:effectExtent l="0" t="0" r="12700" b="25400"/>
                      <wp:wrapNone/>
                      <wp:docPr id="66" name="Rectangle 66"/>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8C9E0D" id="Rectangle 66" o:spid="_x0000_s1026" style="position:absolute;margin-left:115.8pt;margin-top:3.75pt;width:6.5pt;height: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" filled="f" strokecolor="#243f60 [1604]" strokeweight=".25pt"/>
                  </w:pict>
                </mc:Fallback>
              </mc:AlternateContent>
            </w:r>
            <w:r>
              <w:rPr>
                <w:noProof/>
              </w:rPr>
              <w:t xml:space="preserve">      Not applicable                       Don’t have this information</w:t>
            </w:r>
          </w:p>
        </w:tc>
      </w:tr>
      <w:tr w:rsidR="002054D6" w:rsidRPr="00DE6CDF" w:rsidTr="00687E68">
        <w:trPr>
          <w:trHeight w:val="1304"/>
        </w:trPr>
        <w:tc>
          <w:tcPr>
            <w:tcW w:w="373" w:type="pct"/>
            <w:vMerge w:val="restart"/>
            <w:vAlign w:val="center"/>
          </w:tcPr>
          <w:p w:rsidR="002054D6" w:rsidRPr="00E57832" w:rsidRDefault="002054D6" w:rsidP="002054D6">
            <w:pPr>
              <w:pStyle w:val="TableText"/>
              <w:rPr>
                <w:szCs w:val="18"/>
              </w:rPr>
            </w:pPr>
            <w:r>
              <w:rPr>
                <w:szCs w:val="18"/>
              </w:rPr>
              <w:t>30</w:t>
            </w:r>
          </w:p>
        </w:tc>
        <w:tc>
          <w:tcPr>
            <w:tcW w:w="2336" w:type="pct"/>
            <w:vMerge w:val="restart"/>
            <w:shd w:val="clear" w:color="auto" w:fill="auto"/>
            <w:vAlign w:val="center"/>
          </w:tcPr>
          <w:p w:rsidR="002054D6" w:rsidRPr="00E57832" w:rsidRDefault="002054D6" w:rsidP="006B0264">
            <w:pPr>
              <w:pStyle w:val="TableText"/>
              <w:rPr>
                <w:szCs w:val="18"/>
              </w:rPr>
            </w:pPr>
            <w:r>
              <w:rPr>
                <w:szCs w:val="18"/>
              </w:rPr>
              <w:t xml:space="preserve">Are data shared across partners </w:t>
            </w:r>
            <w:r w:rsidRPr="00E57832">
              <w:rPr>
                <w:szCs w:val="18"/>
              </w:rPr>
              <w:t>(e.g. shared database, reports, extracts)</w:t>
            </w:r>
            <w:r>
              <w:rPr>
                <w:szCs w:val="18"/>
              </w:rPr>
              <w:t xml:space="preserve">? </w:t>
            </w:r>
            <w:r w:rsidR="006B0264">
              <w:rPr>
                <w:szCs w:val="18"/>
              </w:rPr>
              <w:t>I</w:t>
            </w:r>
            <w:r>
              <w:rPr>
                <w:szCs w:val="18"/>
              </w:rPr>
              <w:t>f so, for what purpose?</w:t>
            </w:r>
          </w:p>
        </w:tc>
        <w:tc>
          <w:tcPr>
            <w:tcW w:w="2291" w:type="pct"/>
            <w:vAlign w:val="center"/>
          </w:tcPr>
          <w:p w:rsidR="002054D6" w:rsidRPr="00E57832" w:rsidRDefault="002054D6" w:rsidP="002054D6">
            <w:pPr>
              <w:pStyle w:val="TableText"/>
              <w:rPr>
                <w:szCs w:val="18"/>
              </w:rPr>
            </w:pPr>
          </w:p>
        </w:tc>
      </w:tr>
      <w:tr w:rsidR="002054D6" w:rsidRPr="00DE6CDF" w:rsidTr="003734E5">
        <w:trPr>
          <w:trHeight w:val="503"/>
        </w:trPr>
        <w:tc>
          <w:tcPr>
            <w:tcW w:w="373" w:type="pct"/>
            <w:vMerge/>
            <w:vAlign w:val="center"/>
          </w:tcPr>
          <w:p w:rsidR="002054D6" w:rsidRPr="00E57832" w:rsidRDefault="002054D6" w:rsidP="002054D6">
            <w:pPr>
              <w:pStyle w:val="TableText"/>
              <w:rPr>
                <w:szCs w:val="18"/>
              </w:rPr>
            </w:pPr>
          </w:p>
        </w:tc>
        <w:tc>
          <w:tcPr>
            <w:tcW w:w="2336" w:type="pct"/>
            <w:vMerge/>
            <w:shd w:val="clear" w:color="auto" w:fill="auto"/>
            <w:vAlign w:val="center"/>
          </w:tcPr>
          <w:p w:rsidR="002054D6" w:rsidRDefault="002054D6" w:rsidP="002054D6">
            <w:pPr>
              <w:pStyle w:val="TableText"/>
              <w:rPr>
                <w:szCs w:val="18"/>
              </w:rPr>
            </w:pPr>
          </w:p>
        </w:tc>
        <w:tc>
          <w:tcPr>
            <w:tcW w:w="2291" w:type="pct"/>
            <w:vAlign w:val="center"/>
          </w:tcPr>
          <w:p w:rsidR="002054D6" w:rsidRPr="00E57832" w:rsidRDefault="002054D6" w:rsidP="002054D6">
            <w:pPr>
              <w:pStyle w:val="TableText"/>
              <w:rPr>
                <w:szCs w:val="18"/>
              </w:rPr>
            </w:pPr>
            <w:r>
              <w:rPr>
                <w:noProof/>
              </w:rPr>
              <mc:AlternateContent>
                <mc:Choice Requires="wps">
                  <w:drawing>
                    <wp:anchor distT="0" distB="0" distL="114300" distR="114300" simplePos="0" relativeHeight="251829248" behindDoc="0" locked="0" layoutInCell="1" allowOverlap="1" wp14:anchorId="61F01C06" wp14:editId="536FEEDD">
                      <wp:simplePos x="0" y="0"/>
                      <wp:positionH relativeFrom="column">
                        <wp:posOffset>20320</wp:posOffset>
                      </wp:positionH>
                      <wp:positionV relativeFrom="paragraph">
                        <wp:posOffset>-10160</wp:posOffset>
                      </wp:positionV>
                      <wp:extent cx="82550" cy="107950"/>
                      <wp:effectExtent l="0" t="0" r="12700" b="25400"/>
                      <wp:wrapNone/>
                      <wp:docPr id="67" name="Rectangle 67"/>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10662E" id="Rectangle 67" o:spid="_x0000_s1026" style="position:absolute;margin-left:1.6pt;margin-top:-.8pt;width:6.5pt;height: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" filled="f" strokecolor="#243f60 [1604]" strokeweight=".25pt"/>
                  </w:pict>
                </mc:Fallback>
              </mc:AlternateContent>
            </w:r>
            <w:r>
              <w:rPr>
                <w:noProof/>
              </w:rPr>
              <mc:AlternateContent>
                <mc:Choice Requires="wps">
                  <w:drawing>
                    <wp:anchor distT="0" distB="0" distL="114300" distR="114300" simplePos="0" relativeHeight="251830272" behindDoc="0" locked="0" layoutInCell="1" allowOverlap="1" wp14:anchorId="082B8894" wp14:editId="092345A6">
                      <wp:simplePos x="0" y="0"/>
                      <wp:positionH relativeFrom="column">
                        <wp:posOffset>1501140</wp:posOffset>
                      </wp:positionH>
                      <wp:positionV relativeFrom="paragraph">
                        <wp:posOffset>-13335</wp:posOffset>
                      </wp:positionV>
                      <wp:extent cx="82550" cy="107950"/>
                      <wp:effectExtent l="0" t="0" r="12700" b="25400"/>
                      <wp:wrapNone/>
                      <wp:docPr id="68" name="Rectangle 68"/>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9B4609" id="Rectangle 68" o:spid="_x0000_s1026" style="position:absolute;margin-left:118.2pt;margin-top:-1.05pt;width:6.5pt;height: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" filled="f" strokecolor="#243f60 [1604]" strokeweight=".25pt"/>
                  </w:pict>
                </mc:Fallback>
              </mc:AlternateContent>
            </w:r>
            <w:r>
              <w:rPr>
                <w:noProof/>
              </w:rPr>
              <w:t xml:space="preserve">      Not applicable                       Don’t have this information</w:t>
            </w:r>
          </w:p>
        </w:tc>
      </w:tr>
      <w:tr w:rsidR="002054D6" w:rsidRPr="00FD3192" w:rsidTr="00687E68">
        <w:trPr>
          <w:trHeight w:val="989"/>
        </w:trPr>
        <w:tc>
          <w:tcPr>
            <w:tcW w:w="373" w:type="pct"/>
            <w:vMerge w:val="restart"/>
            <w:vAlign w:val="center"/>
          </w:tcPr>
          <w:p w:rsidR="002054D6" w:rsidRPr="00E57832" w:rsidRDefault="002054D6" w:rsidP="002054D6">
            <w:pPr>
              <w:pStyle w:val="TableText"/>
              <w:rPr>
                <w:szCs w:val="18"/>
              </w:rPr>
            </w:pPr>
            <w:r>
              <w:rPr>
                <w:szCs w:val="18"/>
              </w:rPr>
              <w:t>31</w:t>
            </w:r>
          </w:p>
        </w:tc>
        <w:tc>
          <w:tcPr>
            <w:tcW w:w="2336" w:type="pct"/>
            <w:vMerge w:val="restart"/>
            <w:shd w:val="clear" w:color="auto" w:fill="auto"/>
            <w:vAlign w:val="center"/>
          </w:tcPr>
          <w:p w:rsidR="002054D6" w:rsidRPr="00E57832" w:rsidRDefault="002054D6" w:rsidP="002054D6">
            <w:pPr>
              <w:pStyle w:val="TableText"/>
              <w:rPr>
                <w:szCs w:val="18"/>
              </w:rPr>
            </w:pPr>
            <w:r>
              <w:rPr>
                <w:szCs w:val="18"/>
              </w:rPr>
              <w:t xml:space="preserve">How are individual-level </w:t>
            </w:r>
            <w:r w:rsidRPr="00E57832">
              <w:rPr>
                <w:szCs w:val="18"/>
              </w:rPr>
              <w:t>data</w:t>
            </w:r>
            <w:r>
              <w:rPr>
                <w:szCs w:val="18"/>
              </w:rPr>
              <w:t xml:space="preserve"> used</w:t>
            </w:r>
            <w:r w:rsidRPr="00E57832">
              <w:rPr>
                <w:szCs w:val="18"/>
              </w:rPr>
              <w:t xml:space="preserve"> (e.g. research, reporting, decision-making</w:t>
            </w:r>
            <w:r w:rsidR="006B0264">
              <w:rPr>
                <w:szCs w:val="18"/>
              </w:rPr>
              <w:t>, continuous quality improvement</w:t>
            </w:r>
            <w:r w:rsidRPr="00E57832">
              <w:rPr>
                <w:szCs w:val="18"/>
              </w:rPr>
              <w:t>)</w:t>
            </w:r>
            <w:r>
              <w:rPr>
                <w:szCs w:val="18"/>
              </w:rPr>
              <w:t>?</w:t>
            </w:r>
          </w:p>
        </w:tc>
        <w:tc>
          <w:tcPr>
            <w:tcW w:w="2291" w:type="pct"/>
            <w:vAlign w:val="center"/>
          </w:tcPr>
          <w:p w:rsidR="002054D6" w:rsidRPr="00E57832" w:rsidRDefault="002054D6" w:rsidP="002054D6">
            <w:pPr>
              <w:pStyle w:val="TableText"/>
              <w:spacing w:before="60" w:after="60"/>
            </w:pPr>
          </w:p>
        </w:tc>
      </w:tr>
      <w:tr w:rsidR="002054D6" w:rsidRPr="00FD3192" w:rsidTr="003734E5">
        <w:trPr>
          <w:trHeight w:val="205"/>
        </w:trPr>
        <w:tc>
          <w:tcPr>
            <w:tcW w:w="373" w:type="pct"/>
            <w:vMerge/>
            <w:vAlign w:val="center"/>
          </w:tcPr>
          <w:p w:rsidR="002054D6" w:rsidRDefault="002054D6" w:rsidP="002054D6">
            <w:pPr>
              <w:pStyle w:val="TableText"/>
              <w:rPr>
                <w:szCs w:val="18"/>
              </w:rPr>
            </w:pPr>
          </w:p>
        </w:tc>
        <w:tc>
          <w:tcPr>
            <w:tcW w:w="2336" w:type="pct"/>
            <w:vMerge/>
            <w:shd w:val="clear" w:color="auto" w:fill="auto"/>
            <w:vAlign w:val="center"/>
          </w:tcPr>
          <w:p w:rsidR="002054D6" w:rsidRDefault="002054D6" w:rsidP="002054D6">
            <w:pPr>
              <w:pStyle w:val="TableText"/>
              <w:rPr>
                <w:szCs w:val="18"/>
              </w:rPr>
            </w:pPr>
          </w:p>
        </w:tc>
        <w:tc>
          <w:tcPr>
            <w:tcW w:w="2291" w:type="pct"/>
            <w:vAlign w:val="center"/>
          </w:tcPr>
          <w:p w:rsidR="002054D6" w:rsidRPr="00E57832" w:rsidRDefault="002054D6" w:rsidP="002054D6">
            <w:pPr>
              <w:pStyle w:val="TableText"/>
              <w:spacing w:before="60" w:after="60"/>
            </w:pPr>
            <w:r>
              <w:rPr>
                <w:noProof/>
              </w:rPr>
              <mc:AlternateContent>
                <mc:Choice Requires="wps">
                  <w:drawing>
                    <wp:anchor distT="0" distB="0" distL="114300" distR="114300" simplePos="0" relativeHeight="251831296" behindDoc="0" locked="0" layoutInCell="1" allowOverlap="1" wp14:anchorId="2933A768" wp14:editId="3DA9F9CD">
                      <wp:simplePos x="0" y="0"/>
                      <wp:positionH relativeFrom="column">
                        <wp:posOffset>3810</wp:posOffset>
                      </wp:positionH>
                      <wp:positionV relativeFrom="paragraph">
                        <wp:posOffset>41275</wp:posOffset>
                      </wp:positionV>
                      <wp:extent cx="82550" cy="107950"/>
                      <wp:effectExtent l="0" t="0" r="12700" b="25400"/>
                      <wp:wrapNone/>
                      <wp:docPr id="69" name="Rectangle 69"/>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834E07" id="Rectangle 69" o:spid="_x0000_s1026" style="position:absolute;margin-left:.3pt;margin-top:3.25pt;width:6.5pt;height: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" filled="f" strokecolor="#243f60 [1604]" strokeweight=".25pt"/>
                  </w:pict>
                </mc:Fallback>
              </mc:AlternateContent>
            </w:r>
            <w:r>
              <w:rPr>
                <w:noProof/>
              </w:rPr>
              <mc:AlternateContent>
                <mc:Choice Requires="wps">
                  <w:drawing>
                    <wp:anchor distT="0" distB="0" distL="114300" distR="114300" simplePos="0" relativeHeight="251832320" behindDoc="0" locked="0" layoutInCell="1" allowOverlap="1" wp14:anchorId="3CE11014" wp14:editId="2132AA9B">
                      <wp:simplePos x="0" y="0"/>
                      <wp:positionH relativeFrom="column">
                        <wp:posOffset>1470660</wp:posOffset>
                      </wp:positionH>
                      <wp:positionV relativeFrom="paragraph">
                        <wp:posOffset>47625</wp:posOffset>
                      </wp:positionV>
                      <wp:extent cx="82550" cy="107950"/>
                      <wp:effectExtent l="0" t="0" r="12700" b="25400"/>
                      <wp:wrapNone/>
                      <wp:docPr id="70" name="Rectangle 70"/>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2A615F" id="Rectangle 70" o:spid="_x0000_s1026" style="position:absolute;margin-left:115.8pt;margin-top:3.75pt;width:6.5pt;height: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7kd&#10;5YICAABUBQAADgAAAAAAAAAAAAAAAAAuAgAAZHJzL2Uyb0RvYy54bWxQSwECLQAUAAYACAAAACEA&#10;jIWbZN8AAAAIAQAADwAAAAAAAAAAAAAAAADcBAAAZHJzL2Rvd25yZXYueG1sUEsFBgAAAAAEAAQA&#10;8wAAAOgFAAAAAA==&#10;" filled="f" strokecolor="#243f60 [1604]" strokeweight=".25pt"/>
                  </w:pict>
                </mc:Fallback>
              </mc:AlternateContent>
            </w:r>
            <w:r>
              <w:rPr>
                <w:noProof/>
              </w:rPr>
              <w:t xml:space="preserve">      Not applicable                       Don’t have this information</w:t>
            </w:r>
          </w:p>
        </w:tc>
      </w:tr>
      <w:tr w:rsidR="002054D6" w:rsidRPr="00FD3192" w:rsidTr="00687E68">
        <w:trPr>
          <w:trHeight w:val="1178"/>
        </w:trPr>
        <w:tc>
          <w:tcPr>
            <w:tcW w:w="373" w:type="pct"/>
            <w:vMerge w:val="restart"/>
            <w:vAlign w:val="center"/>
          </w:tcPr>
          <w:p w:rsidR="002054D6" w:rsidRPr="00E57832" w:rsidRDefault="002054D6" w:rsidP="002054D6">
            <w:pPr>
              <w:pStyle w:val="TableText"/>
              <w:spacing w:before="60" w:after="60"/>
              <w:rPr>
                <w:szCs w:val="18"/>
              </w:rPr>
            </w:pPr>
            <w:r>
              <w:rPr>
                <w:szCs w:val="18"/>
              </w:rPr>
              <w:t>32</w:t>
            </w:r>
          </w:p>
        </w:tc>
        <w:tc>
          <w:tcPr>
            <w:tcW w:w="2336" w:type="pct"/>
            <w:vMerge w:val="restart"/>
            <w:shd w:val="clear" w:color="auto" w:fill="auto"/>
            <w:vAlign w:val="center"/>
          </w:tcPr>
          <w:p w:rsidR="002054D6" w:rsidRPr="00E57832" w:rsidRDefault="002054D6" w:rsidP="002054D6">
            <w:pPr>
              <w:pStyle w:val="TableText"/>
              <w:spacing w:before="60" w:after="60"/>
              <w:rPr>
                <w:szCs w:val="18"/>
              </w:rPr>
            </w:pPr>
            <w:r>
              <w:rPr>
                <w:szCs w:val="18"/>
              </w:rPr>
              <w:t>Have there been e</w:t>
            </w:r>
            <w:r w:rsidRPr="00E57832">
              <w:rPr>
                <w:szCs w:val="18"/>
              </w:rPr>
              <w:t xml:space="preserve">fforts to </w:t>
            </w:r>
            <w:r>
              <w:rPr>
                <w:szCs w:val="18"/>
              </w:rPr>
              <w:t>integrate data systems and/or improve data sharing?</w:t>
            </w:r>
            <w:r w:rsidR="006B0264">
              <w:rPr>
                <w:szCs w:val="18"/>
              </w:rPr>
              <w:t xml:space="preserve"> If so, please describe. </w:t>
            </w:r>
          </w:p>
        </w:tc>
        <w:tc>
          <w:tcPr>
            <w:tcW w:w="2291" w:type="pct"/>
            <w:vAlign w:val="center"/>
          </w:tcPr>
          <w:p w:rsidR="002054D6" w:rsidRPr="00E57832" w:rsidRDefault="002054D6" w:rsidP="002054D6">
            <w:pPr>
              <w:pStyle w:val="TableText"/>
              <w:spacing w:before="60" w:after="60"/>
              <w:rPr>
                <w:szCs w:val="18"/>
              </w:rPr>
            </w:pPr>
          </w:p>
        </w:tc>
      </w:tr>
      <w:tr w:rsidR="002054D6" w:rsidRPr="00FD3192" w:rsidTr="00A777AA">
        <w:trPr>
          <w:trHeight w:val="265"/>
        </w:trPr>
        <w:tc>
          <w:tcPr>
            <w:tcW w:w="373" w:type="pct"/>
            <w:vMerge/>
            <w:vAlign w:val="center"/>
          </w:tcPr>
          <w:p w:rsidR="002054D6" w:rsidRDefault="002054D6" w:rsidP="002054D6">
            <w:pPr>
              <w:pStyle w:val="TableText"/>
              <w:spacing w:before="60" w:after="60"/>
              <w:rPr>
                <w:szCs w:val="18"/>
              </w:rPr>
            </w:pPr>
          </w:p>
        </w:tc>
        <w:tc>
          <w:tcPr>
            <w:tcW w:w="2336" w:type="pct"/>
            <w:vMerge/>
            <w:shd w:val="clear" w:color="auto" w:fill="auto"/>
            <w:vAlign w:val="center"/>
          </w:tcPr>
          <w:p w:rsidR="002054D6" w:rsidRDefault="002054D6" w:rsidP="002054D6">
            <w:pPr>
              <w:pStyle w:val="TableText"/>
              <w:spacing w:before="60" w:after="60"/>
              <w:rPr>
                <w:szCs w:val="18"/>
              </w:rPr>
            </w:pPr>
          </w:p>
        </w:tc>
        <w:tc>
          <w:tcPr>
            <w:tcW w:w="2291" w:type="pct"/>
            <w:vAlign w:val="center"/>
          </w:tcPr>
          <w:p w:rsidR="002054D6" w:rsidRPr="00E57832" w:rsidRDefault="002054D6" w:rsidP="002054D6">
            <w:pPr>
              <w:pStyle w:val="TableText"/>
              <w:spacing w:before="60" w:after="60"/>
              <w:rPr>
                <w:szCs w:val="18"/>
              </w:rPr>
            </w:pPr>
            <w:r>
              <w:rPr>
                <w:noProof/>
              </w:rPr>
              <mc:AlternateContent>
                <mc:Choice Requires="wps">
                  <w:drawing>
                    <wp:anchor distT="0" distB="0" distL="114300" distR="114300" simplePos="0" relativeHeight="251833344" behindDoc="0" locked="0" layoutInCell="1" allowOverlap="1" wp14:anchorId="2FC7BFE5" wp14:editId="1D1987E4">
                      <wp:simplePos x="0" y="0"/>
                      <wp:positionH relativeFrom="column">
                        <wp:posOffset>3810</wp:posOffset>
                      </wp:positionH>
                      <wp:positionV relativeFrom="paragraph">
                        <wp:posOffset>41275</wp:posOffset>
                      </wp:positionV>
                      <wp:extent cx="82550" cy="107950"/>
                      <wp:effectExtent l="0" t="0" r="12700" b="25400"/>
                      <wp:wrapNone/>
                      <wp:docPr id="71" name="Rectangle 71"/>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DEA198" id="Rectangle 71" o:spid="_x0000_s1026" style="position:absolute;margin-left:.3pt;margin-top:3.25pt;width:6.5pt;height: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" filled="f" strokecolor="#243f60 [1604]" strokeweight=".25pt"/>
                  </w:pict>
                </mc:Fallback>
              </mc:AlternateContent>
            </w:r>
            <w:r>
              <w:rPr>
                <w:noProof/>
              </w:rPr>
              <mc:AlternateContent>
                <mc:Choice Requires="wps">
                  <w:drawing>
                    <wp:anchor distT="0" distB="0" distL="114300" distR="114300" simplePos="0" relativeHeight="251834368" behindDoc="0" locked="0" layoutInCell="1" allowOverlap="1" wp14:anchorId="777EE52E" wp14:editId="5A2B0E1F">
                      <wp:simplePos x="0" y="0"/>
                      <wp:positionH relativeFrom="column">
                        <wp:posOffset>1470660</wp:posOffset>
                      </wp:positionH>
                      <wp:positionV relativeFrom="paragraph">
                        <wp:posOffset>47625</wp:posOffset>
                      </wp:positionV>
                      <wp:extent cx="82550" cy="107950"/>
                      <wp:effectExtent l="0" t="0" r="12700" b="25400"/>
                      <wp:wrapNone/>
                      <wp:docPr id="72" name="Rectangle 72"/>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F54EE1" id="Rectangle 72" o:spid="_x0000_s1026" style="position:absolute;margin-left:115.8pt;margin-top:3.75pt;width:6.5pt;height: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fH2&#10;ZYICAABUBQAADgAAAAAAAAAAAAAAAAAuAgAAZHJzL2Uyb0RvYy54bWxQSwECLQAUAAYACAAAACEA&#10;jIWbZN8AAAAIAQAADwAAAAAAAAAAAAAAAADcBAAAZHJzL2Rvd25yZXYueG1sUEsFBgAAAAAEAAQA&#10;8wAAAOgFAAAAAA==&#10;" filled="f" strokecolor="#243f60 [1604]" strokeweight=".25pt"/>
                  </w:pict>
                </mc:Fallback>
              </mc:AlternateContent>
            </w:r>
            <w:r>
              <w:rPr>
                <w:noProof/>
              </w:rPr>
              <w:t xml:space="preserve">      Not applicable                       Don’t have this information</w:t>
            </w:r>
          </w:p>
        </w:tc>
      </w:tr>
      <w:tr w:rsidR="002054D6" w:rsidRPr="00A774CE" w:rsidTr="003D4089">
        <w:tc>
          <w:tcPr>
            <w:tcW w:w="5000" w:type="pct"/>
            <w:gridSpan w:val="3"/>
            <w:shd w:val="clear" w:color="auto" w:fill="D9D9D9" w:themeFill="background1" w:themeFillShade="D9"/>
            <w:vAlign w:val="center"/>
          </w:tcPr>
          <w:p w:rsidR="002054D6" w:rsidRPr="00D114AF" w:rsidRDefault="002054D6" w:rsidP="002054D6">
            <w:pPr>
              <w:pStyle w:val="TableText"/>
              <w:spacing w:before="60" w:after="60"/>
              <w:rPr>
                <w:sz w:val="20"/>
              </w:rPr>
            </w:pPr>
            <w:r w:rsidRPr="00E57832">
              <w:rPr>
                <w:b/>
                <w:sz w:val="20"/>
              </w:rPr>
              <w:t xml:space="preserve">Collaboration outputs </w:t>
            </w:r>
          </w:p>
        </w:tc>
      </w:tr>
      <w:tr w:rsidR="002054D6" w:rsidRPr="00FD3192" w:rsidTr="00687E68">
        <w:trPr>
          <w:trHeight w:val="1187"/>
        </w:trPr>
        <w:tc>
          <w:tcPr>
            <w:tcW w:w="373" w:type="pct"/>
            <w:vMerge w:val="restart"/>
            <w:vAlign w:val="center"/>
          </w:tcPr>
          <w:p w:rsidR="002054D6" w:rsidRPr="00E57832" w:rsidRDefault="002054D6" w:rsidP="002054D6">
            <w:pPr>
              <w:pStyle w:val="TableText"/>
              <w:spacing w:before="60" w:after="60"/>
              <w:rPr>
                <w:szCs w:val="18"/>
              </w:rPr>
            </w:pPr>
            <w:r w:rsidRPr="00E57832">
              <w:rPr>
                <w:szCs w:val="18"/>
              </w:rPr>
              <w:t>3</w:t>
            </w:r>
            <w:r>
              <w:rPr>
                <w:szCs w:val="18"/>
              </w:rPr>
              <w:t>3</w:t>
            </w:r>
          </w:p>
        </w:tc>
        <w:tc>
          <w:tcPr>
            <w:tcW w:w="2336" w:type="pct"/>
            <w:vMerge w:val="restart"/>
            <w:shd w:val="clear" w:color="auto" w:fill="auto"/>
            <w:vAlign w:val="center"/>
          </w:tcPr>
          <w:p w:rsidR="002054D6" w:rsidRPr="00E57832" w:rsidRDefault="002054D6" w:rsidP="002054D6">
            <w:pPr>
              <w:pStyle w:val="TableText"/>
              <w:spacing w:before="60" w:after="60"/>
              <w:rPr>
                <w:szCs w:val="18"/>
              </w:rPr>
            </w:pPr>
            <w:r>
              <w:rPr>
                <w:szCs w:val="18"/>
              </w:rPr>
              <w:t xml:space="preserve">Has the coordinated services approach resulted in cost savings? Please share the amount of cost savings, if applicable. </w:t>
            </w:r>
          </w:p>
        </w:tc>
        <w:tc>
          <w:tcPr>
            <w:tcW w:w="2291" w:type="pct"/>
            <w:vAlign w:val="center"/>
          </w:tcPr>
          <w:p w:rsidR="002054D6" w:rsidRPr="00E57832" w:rsidRDefault="002054D6" w:rsidP="002054D6">
            <w:pPr>
              <w:pStyle w:val="TableText"/>
              <w:spacing w:before="60" w:after="60"/>
              <w:rPr>
                <w:szCs w:val="18"/>
              </w:rPr>
            </w:pPr>
          </w:p>
        </w:tc>
      </w:tr>
      <w:tr w:rsidR="002054D6" w:rsidRPr="00FD3192" w:rsidTr="003734E5">
        <w:trPr>
          <w:trHeight w:val="370"/>
        </w:trPr>
        <w:tc>
          <w:tcPr>
            <w:tcW w:w="373" w:type="pct"/>
            <w:vMerge/>
            <w:vAlign w:val="center"/>
          </w:tcPr>
          <w:p w:rsidR="002054D6" w:rsidRPr="00E57832" w:rsidRDefault="002054D6" w:rsidP="002054D6">
            <w:pPr>
              <w:pStyle w:val="TableText"/>
              <w:spacing w:before="60" w:after="60"/>
              <w:rPr>
                <w:szCs w:val="18"/>
              </w:rPr>
            </w:pPr>
          </w:p>
        </w:tc>
        <w:tc>
          <w:tcPr>
            <w:tcW w:w="2336" w:type="pct"/>
            <w:vMerge/>
            <w:shd w:val="clear" w:color="auto" w:fill="auto"/>
            <w:vAlign w:val="center"/>
          </w:tcPr>
          <w:p w:rsidR="002054D6" w:rsidRDefault="002054D6" w:rsidP="002054D6">
            <w:pPr>
              <w:pStyle w:val="TableText"/>
              <w:spacing w:before="60" w:after="60"/>
              <w:rPr>
                <w:szCs w:val="18"/>
              </w:rPr>
            </w:pPr>
          </w:p>
        </w:tc>
        <w:tc>
          <w:tcPr>
            <w:tcW w:w="2291" w:type="pct"/>
            <w:vAlign w:val="center"/>
          </w:tcPr>
          <w:p w:rsidR="002054D6" w:rsidRPr="00E57832" w:rsidRDefault="002054D6" w:rsidP="002054D6">
            <w:pPr>
              <w:pStyle w:val="TableText"/>
              <w:spacing w:before="60" w:after="60"/>
              <w:rPr>
                <w:szCs w:val="18"/>
              </w:rPr>
            </w:pPr>
            <w:r>
              <w:rPr>
                <w:noProof/>
              </w:rPr>
              <mc:AlternateContent>
                <mc:Choice Requires="wps">
                  <w:drawing>
                    <wp:anchor distT="0" distB="0" distL="114300" distR="114300" simplePos="0" relativeHeight="251835392" behindDoc="0" locked="0" layoutInCell="1" allowOverlap="1" wp14:anchorId="40C99134" wp14:editId="0FD45ED8">
                      <wp:simplePos x="0" y="0"/>
                      <wp:positionH relativeFrom="column">
                        <wp:posOffset>3810</wp:posOffset>
                      </wp:positionH>
                      <wp:positionV relativeFrom="paragraph">
                        <wp:posOffset>41275</wp:posOffset>
                      </wp:positionV>
                      <wp:extent cx="82550" cy="107950"/>
                      <wp:effectExtent l="0" t="0" r="12700" b="25400"/>
                      <wp:wrapNone/>
                      <wp:docPr id="73" name="Rectangle 73"/>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69787B" id="Rectangle 73" o:spid="_x0000_s1026" style="position:absolute;margin-left:.3pt;margin-top:3.25pt;width:6.5pt;height: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" filled="f" strokecolor="#243f60 [1604]" strokeweight=".25pt"/>
                  </w:pict>
                </mc:Fallback>
              </mc:AlternateContent>
            </w:r>
            <w:r>
              <w:rPr>
                <w:noProof/>
              </w:rPr>
              <mc:AlternateContent>
                <mc:Choice Requires="wps">
                  <w:drawing>
                    <wp:anchor distT="0" distB="0" distL="114300" distR="114300" simplePos="0" relativeHeight="251836416" behindDoc="0" locked="0" layoutInCell="1" allowOverlap="1" wp14:anchorId="61474DF9" wp14:editId="07872A91">
                      <wp:simplePos x="0" y="0"/>
                      <wp:positionH relativeFrom="column">
                        <wp:posOffset>1470660</wp:posOffset>
                      </wp:positionH>
                      <wp:positionV relativeFrom="paragraph">
                        <wp:posOffset>47625</wp:posOffset>
                      </wp:positionV>
                      <wp:extent cx="82550" cy="107950"/>
                      <wp:effectExtent l="0" t="0" r="12700" b="25400"/>
                      <wp:wrapNone/>
                      <wp:docPr id="74" name="Rectangle 74"/>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955CB8" id="Rectangle 74" o:spid="_x0000_s1026" style="position:absolute;margin-left:115.8pt;margin-top:3.75pt;width:6.5pt;height: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" filled="f" strokecolor="#243f60 [1604]" strokeweight=".25pt"/>
                  </w:pict>
                </mc:Fallback>
              </mc:AlternateContent>
            </w:r>
            <w:r>
              <w:rPr>
                <w:noProof/>
              </w:rPr>
              <w:t xml:space="preserve">      Not applicable                       Don’t have this information</w:t>
            </w:r>
          </w:p>
        </w:tc>
      </w:tr>
      <w:tr w:rsidR="002054D6" w:rsidRPr="00255274" w:rsidTr="00687E68">
        <w:trPr>
          <w:trHeight w:val="1592"/>
        </w:trPr>
        <w:tc>
          <w:tcPr>
            <w:tcW w:w="373" w:type="pct"/>
            <w:vMerge w:val="restart"/>
            <w:vAlign w:val="center"/>
          </w:tcPr>
          <w:p w:rsidR="002054D6" w:rsidRPr="00E57832" w:rsidRDefault="002054D6" w:rsidP="002054D6">
            <w:pPr>
              <w:pStyle w:val="TableText"/>
              <w:spacing w:before="60" w:after="60"/>
              <w:rPr>
                <w:szCs w:val="18"/>
              </w:rPr>
            </w:pPr>
            <w:r w:rsidRPr="00E57832">
              <w:rPr>
                <w:szCs w:val="18"/>
              </w:rPr>
              <w:t>3</w:t>
            </w:r>
            <w:r>
              <w:rPr>
                <w:szCs w:val="18"/>
              </w:rPr>
              <w:t>4</w:t>
            </w:r>
          </w:p>
        </w:tc>
        <w:tc>
          <w:tcPr>
            <w:tcW w:w="2336" w:type="pct"/>
            <w:vMerge w:val="restart"/>
            <w:shd w:val="clear" w:color="auto" w:fill="auto"/>
            <w:vAlign w:val="center"/>
          </w:tcPr>
          <w:p w:rsidR="002054D6" w:rsidRPr="00E57832" w:rsidRDefault="002054D6" w:rsidP="002054D6">
            <w:pPr>
              <w:pStyle w:val="TableText"/>
              <w:spacing w:before="60" w:after="60"/>
              <w:rPr>
                <w:szCs w:val="18"/>
              </w:rPr>
            </w:pPr>
            <w:r>
              <w:rPr>
                <w:szCs w:val="18"/>
              </w:rPr>
              <w:t>Have there been p</w:t>
            </w:r>
            <w:r w:rsidRPr="00E57832">
              <w:rPr>
                <w:szCs w:val="18"/>
              </w:rPr>
              <w:t xml:space="preserve">olicy changes and/or legislation proposed and/or passed as a result of the </w:t>
            </w:r>
            <w:r>
              <w:rPr>
                <w:szCs w:val="18"/>
              </w:rPr>
              <w:t>coordinated services approach?</w:t>
            </w:r>
          </w:p>
        </w:tc>
        <w:tc>
          <w:tcPr>
            <w:tcW w:w="2291" w:type="pct"/>
            <w:vAlign w:val="center"/>
          </w:tcPr>
          <w:p w:rsidR="002054D6" w:rsidRPr="00E57832" w:rsidRDefault="002054D6" w:rsidP="002054D6">
            <w:pPr>
              <w:pStyle w:val="TableText"/>
              <w:rPr>
                <w:szCs w:val="18"/>
              </w:rPr>
            </w:pPr>
          </w:p>
        </w:tc>
      </w:tr>
      <w:tr w:rsidR="002054D6" w:rsidRPr="00255274" w:rsidTr="00313A79">
        <w:trPr>
          <w:trHeight w:val="773"/>
        </w:trPr>
        <w:tc>
          <w:tcPr>
            <w:tcW w:w="373" w:type="pct"/>
            <w:vMerge/>
            <w:vAlign w:val="center"/>
          </w:tcPr>
          <w:p w:rsidR="002054D6" w:rsidRPr="00E57832" w:rsidRDefault="002054D6" w:rsidP="002054D6">
            <w:pPr>
              <w:pStyle w:val="TableText"/>
              <w:spacing w:before="60" w:after="60"/>
              <w:rPr>
                <w:szCs w:val="18"/>
              </w:rPr>
            </w:pPr>
          </w:p>
        </w:tc>
        <w:tc>
          <w:tcPr>
            <w:tcW w:w="2336" w:type="pct"/>
            <w:vMerge/>
            <w:shd w:val="clear" w:color="auto" w:fill="auto"/>
            <w:vAlign w:val="center"/>
          </w:tcPr>
          <w:p w:rsidR="002054D6" w:rsidRDefault="002054D6" w:rsidP="002054D6">
            <w:pPr>
              <w:pStyle w:val="TableText"/>
              <w:spacing w:before="60" w:after="60"/>
              <w:rPr>
                <w:szCs w:val="18"/>
              </w:rPr>
            </w:pPr>
          </w:p>
        </w:tc>
        <w:tc>
          <w:tcPr>
            <w:tcW w:w="2291" w:type="pct"/>
            <w:vAlign w:val="center"/>
          </w:tcPr>
          <w:p w:rsidR="002054D6" w:rsidRPr="00E57832" w:rsidRDefault="002054D6" w:rsidP="002054D6">
            <w:pPr>
              <w:pStyle w:val="TableText"/>
              <w:rPr>
                <w:szCs w:val="18"/>
              </w:rPr>
            </w:pPr>
            <w:r>
              <w:rPr>
                <w:noProof/>
              </w:rPr>
              <mc:AlternateContent>
                <mc:Choice Requires="wps">
                  <w:drawing>
                    <wp:anchor distT="0" distB="0" distL="114300" distR="114300" simplePos="0" relativeHeight="251837440" behindDoc="0" locked="0" layoutInCell="1" allowOverlap="1" wp14:anchorId="6778BFBC" wp14:editId="1E607EF1">
                      <wp:simplePos x="0" y="0"/>
                      <wp:positionH relativeFrom="column">
                        <wp:posOffset>26670</wp:posOffset>
                      </wp:positionH>
                      <wp:positionV relativeFrom="paragraph">
                        <wp:posOffset>3810</wp:posOffset>
                      </wp:positionV>
                      <wp:extent cx="82550" cy="107950"/>
                      <wp:effectExtent l="0" t="0" r="12700" b="25400"/>
                      <wp:wrapNone/>
                      <wp:docPr id="75" name="Rectangle 75"/>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4F1A5F" id="Rectangle 75" o:spid="_x0000_s1026" style="position:absolute;margin-left:2.1pt;margin-top:.3pt;width:6.5pt;height: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" filled="f" strokecolor="#243f60 [1604]" strokeweight=".25pt"/>
                  </w:pict>
                </mc:Fallback>
              </mc:AlternateContent>
            </w:r>
            <w:r>
              <w:rPr>
                <w:noProof/>
              </w:rPr>
              <mc:AlternateContent>
                <mc:Choice Requires="wps">
                  <w:drawing>
                    <wp:anchor distT="0" distB="0" distL="114300" distR="114300" simplePos="0" relativeHeight="251838464" behindDoc="0" locked="0" layoutInCell="1" allowOverlap="1" wp14:anchorId="76F2AFC0" wp14:editId="574D4E89">
                      <wp:simplePos x="0" y="0"/>
                      <wp:positionH relativeFrom="column">
                        <wp:posOffset>1474470</wp:posOffset>
                      </wp:positionH>
                      <wp:positionV relativeFrom="paragraph">
                        <wp:posOffset>635</wp:posOffset>
                      </wp:positionV>
                      <wp:extent cx="82550" cy="107950"/>
                      <wp:effectExtent l="0" t="0" r="12700" b="25400"/>
                      <wp:wrapNone/>
                      <wp:docPr id="76" name="Rectangle 76"/>
                      <wp:cNvGraphicFramePr/>
                      <a:graphic xmlns:a="http://schemas.openxmlformats.org/drawingml/2006/main">
                        <a:graphicData uri="http://schemas.microsoft.com/office/word/2010/wordprocessingShape">
                          <wps:wsp>
                            <wps:cNvSpPr/>
                            <wps:spPr>
                              <a:xfrm>
                                <a:off x="0" y="0"/>
                                <a:ext cx="825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D6FD767" id="Rectangle 76" o:spid="_x0000_s1026" style="position:absolute;margin-left:116.1pt;margin-top:.05pt;width:6.5pt;height: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" filled="f" strokecolor="#243f60 [1604]" strokeweight=".25pt"/>
                  </w:pict>
                </mc:Fallback>
              </mc:AlternateContent>
            </w:r>
            <w:r>
              <w:rPr>
                <w:noProof/>
              </w:rPr>
              <w:t xml:space="preserve">      Not applicable                       Don’t have this information</w:t>
            </w:r>
          </w:p>
        </w:tc>
      </w:tr>
    </w:tbl>
    <w:p w:rsidR="00F63D34" w:rsidRPr="00155D06" w:rsidRDefault="00F63D34" w:rsidP="00F63D34">
      <w:pPr>
        <w:pStyle w:val="NormalSScontinued"/>
      </w:pPr>
    </w:p>
    <w:sectPr w:rsidR="00F63D34" w:rsidRPr="00155D06" w:rsidSect="00FD5ABA">
      <w:headerReference w:type="default" r:id="rId14"/>
      <w:footerReference w:type="default" r:id="rId15"/>
      <w:pgSz w:w="12240" w:h="15840"/>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4E" w:rsidRDefault="00425E4E" w:rsidP="002E3E35">
      <w:pPr>
        <w:spacing w:line="240" w:lineRule="auto"/>
      </w:pPr>
      <w:r>
        <w:separator/>
      </w:r>
    </w:p>
  </w:endnote>
  <w:endnote w:type="continuationSeparator" w:id="0">
    <w:p w:rsidR="00425E4E" w:rsidRDefault="00425E4E"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32" w:rsidRPr="00964AB7" w:rsidRDefault="000568CA" w:rsidP="000568CA">
    <w:pPr>
      <w:pStyle w:val="Footer"/>
      <w:pBdr>
        <w:top w:val="single" w:sz="2" w:space="1" w:color="auto"/>
        <w:bottom w:val="none" w:sz="0" w:space="0" w:color="auto"/>
      </w:pBdr>
      <w:tabs>
        <w:tab w:val="clear" w:pos="4320"/>
        <w:tab w:val="clear" w:pos="9360"/>
      </w:tabs>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E57832" w:rsidRPr="00964AB7">
      <w:rPr>
        <w:rStyle w:val="PageNumber"/>
      </w:rPr>
      <w:tab/>
    </w:r>
    <w:r w:rsidR="00E57832" w:rsidRPr="00964AB7">
      <w:rPr>
        <w:rStyle w:val="PageNumber"/>
      </w:rPr>
      <w:fldChar w:fldCharType="begin"/>
    </w:r>
    <w:r w:rsidR="00E57832" w:rsidRPr="00964AB7">
      <w:rPr>
        <w:rStyle w:val="PageNumber"/>
      </w:rPr>
      <w:instrText xml:space="preserve"> PAGE </w:instrText>
    </w:r>
    <w:r w:rsidR="00E57832" w:rsidRPr="00964AB7">
      <w:rPr>
        <w:rStyle w:val="PageNumber"/>
      </w:rPr>
      <w:fldChar w:fldCharType="separate"/>
    </w:r>
    <w:r w:rsidR="00A16493">
      <w:rPr>
        <w:rStyle w:val="PageNumber"/>
        <w:noProof/>
      </w:rPr>
      <w:t>3</w:t>
    </w:r>
    <w:r w:rsidR="00E57832" w:rsidRPr="00964AB7">
      <w:rPr>
        <w:rStyle w:val="PageNumber"/>
      </w:rPr>
      <w:fldChar w:fldCharType="end"/>
    </w:r>
    <w:r w:rsidR="00E57832"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ABA" w:rsidRPr="00964AB7" w:rsidRDefault="00FD5ABA" w:rsidP="000568CA">
    <w:pPr>
      <w:pStyle w:val="Footer"/>
      <w:pBdr>
        <w:top w:val="single" w:sz="2" w:space="1" w:color="auto"/>
        <w:bottom w:val="none" w:sz="0" w:space="0" w:color="auto"/>
      </w:pBdr>
      <w:tabs>
        <w:tab w:val="clear" w:pos="4320"/>
        <w:tab w:val="clear" w:pos="9360"/>
      </w:tabs>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A16493">
      <w:rPr>
        <w:rStyle w:val="PageNumber"/>
        <w:noProof/>
      </w:rPr>
      <w:t>1</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4E" w:rsidRDefault="00425E4E" w:rsidP="00203E3B">
      <w:pPr>
        <w:spacing w:line="240" w:lineRule="auto"/>
        <w:ind w:firstLine="0"/>
      </w:pPr>
      <w:r>
        <w:separator/>
      </w:r>
    </w:p>
  </w:footnote>
  <w:footnote w:type="continuationSeparator" w:id="0">
    <w:p w:rsidR="00425E4E" w:rsidRDefault="00425E4E" w:rsidP="00203E3B">
      <w:pPr>
        <w:spacing w:line="240" w:lineRule="auto"/>
        <w:ind w:firstLine="0"/>
      </w:pPr>
      <w:r>
        <w:separator/>
      </w:r>
    </w:p>
    <w:p w:rsidR="00425E4E" w:rsidRPr="00157CA2" w:rsidRDefault="00425E4E"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ABA" w:rsidRDefault="00FD5ABA" w:rsidP="00FD5ABA">
    <w:pPr>
      <w:pStyle w:val="Header"/>
      <w:tabs>
        <w:tab w:val="clear" w:pos="9360"/>
        <w:tab w:val="right" w:pos="10530"/>
      </w:tabs>
    </w:pPr>
  </w:p>
  <w:p w:rsidR="00FD5ABA" w:rsidRDefault="00FD5ABA" w:rsidP="00FD5ABA">
    <w:pPr>
      <w:pStyle w:val="Header"/>
      <w:tabs>
        <w:tab w:val="clear" w:pos="9360"/>
        <w:tab w:val="right" w:pos="10530"/>
      </w:tabs>
    </w:pPr>
  </w:p>
  <w:p w:rsidR="00FD5ABA" w:rsidRPr="00C44B5B" w:rsidRDefault="00FD5ABA" w:rsidP="00FD5ABA">
    <w:pPr>
      <w:pStyle w:val="Header"/>
      <w:tabs>
        <w:tab w:val="clear" w:pos="9360"/>
        <w:tab w:val="right" w:pos="10530"/>
      </w:tabs>
      <w:rPr>
        <w:rFonts w:cs="Arial"/>
        <w:i/>
        <w:szCs w:val="14"/>
      </w:rPr>
    </w:pPr>
    <w:r>
      <w:t>AMCS State profile</w:t>
    </w:r>
    <w:r>
      <w:tab/>
      <w:t xml:space="preserve">                </w:t>
    </w:r>
    <w:r w:rsidRPr="006F6DD5">
      <w:t>MATHEMATICA</w:t>
    </w:r>
  </w:p>
  <w:p w:rsidR="00FD5ABA" w:rsidRDefault="00FD5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5pt;height:9.35pt;visibility:visible;mso-wrap-style:square" o:bullet="t">
        <v:imagedata r:id="rId1" o:title=""/>
      </v:shape>
    </w:pict>
  </w:numPicBullet>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6200365"/>
    <w:multiLevelType w:val="hybridMultilevel"/>
    <w:tmpl w:val="F6A0F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461AC"/>
    <w:multiLevelType w:val="hybridMultilevel"/>
    <w:tmpl w:val="B3CE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C80AB0"/>
    <w:multiLevelType w:val="hybridMultilevel"/>
    <w:tmpl w:val="E8A6D8E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6E2B2B64"/>
    <w:multiLevelType w:val="hybridMultilevel"/>
    <w:tmpl w:val="9F505BE2"/>
    <w:lvl w:ilvl="0" w:tplc="68EEDF0C">
      <w:start w:val="1"/>
      <w:numFmt w:val="bullet"/>
      <w:lvlText w:val=""/>
      <w:lvlPicBulletId w:val="0"/>
      <w:lvlJc w:val="left"/>
      <w:pPr>
        <w:tabs>
          <w:tab w:val="num" w:pos="720"/>
        </w:tabs>
        <w:ind w:left="720" w:hanging="360"/>
      </w:pPr>
      <w:rPr>
        <w:rFonts w:ascii="Symbol" w:hAnsi="Symbol" w:hint="default"/>
      </w:rPr>
    </w:lvl>
    <w:lvl w:ilvl="1" w:tplc="5C127704" w:tentative="1">
      <w:start w:val="1"/>
      <w:numFmt w:val="bullet"/>
      <w:lvlText w:val=""/>
      <w:lvlJc w:val="left"/>
      <w:pPr>
        <w:tabs>
          <w:tab w:val="num" w:pos="1440"/>
        </w:tabs>
        <w:ind w:left="1440" w:hanging="360"/>
      </w:pPr>
      <w:rPr>
        <w:rFonts w:ascii="Symbol" w:hAnsi="Symbol" w:hint="default"/>
      </w:rPr>
    </w:lvl>
    <w:lvl w:ilvl="2" w:tplc="7A3A96DC" w:tentative="1">
      <w:start w:val="1"/>
      <w:numFmt w:val="bullet"/>
      <w:lvlText w:val=""/>
      <w:lvlJc w:val="left"/>
      <w:pPr>
        <w:tabs>
          <w:tab w:val="num" w:pos="2160"/>
        </w:tabs>
        <w:ind w:left="2160" w:hanging="360"/>
      </w:pPr>
      <w:rPr>
        <w:rFonts w:ascii="Symbol" w:hAnsi="Symbol" w:hint="default"/>
      </w:rPr>
    </w:lvl>
    <w:lvl w:ilvl="3" w:tplc="0C2A08A6" w:tentative="1">
      <w:start w:val="1"/>
      <w:numFmt w:val="bullet"/>
      <w:lvlText w:val=""/>
      <w:lvlJc w:val="left"/>
      <w:pPr>
        <w:tabs>
          <w:tab w:val="num" w:pos="2880"/>
        </w:tabs>
        <w:ind w:left="2880" w:hanging="360"/>
      </w:pPr>
      <w:rPr>
        <w:rFonts w:ascii="Symbol" w:hAnsi="Symbol" w:hint="default"/>
      </w:rPr>
    </w:lvl>
    <w:lvl w:ilvl="4" w:tplc="1E4C8BA0" w:tentative="1">
      <w:start w:val="1"/>
      <w:numFmt w:val="bullet"/>
      <w:lvlText w:val=""/>
      <w:lvlJc w:val="left"/>
      <w:pPr>
        <w:tabs>
          <w:tab w:val="num" w:pos="3600"/>
        </w:tabs>
        <w:ind w:left="3600" w:hanging="360"/>
      </w:pPr>
      <w:rPr>
        <w:rFonts w:ascii="Symbol" w:hAnsi="Symbol" w:hint="default"/>
      </w:rPr>
    </w:lvl>
    <w:lvl w:ilvl="5" w:tplc="1EFE6284" w:tentative="1">
      <w:start w:val="1"/>
      <w:numFmt w:val="bullet"/>
      <w:lvlText w:val=""/>
      <w:lvlJc w:val="left"/>
      <w:pPr>
        <w:tabs>
          <w:tab w:val="num" w:pos="4320"/>
        </w:tabs>
        <w:ind w:left="4320" w:hanging="360"/>
      </w:pPr>
      <w:rPr>
        <w:rFonts w:ascii="Symbol" w:hAnsi="Symbol" w:hint="default"/>
      </w:rPr>
    </w:lvl>
    <w:lvl w:ilvl="6" w:tplc="CC48A59A" w:tentative="1">
      <w:start w:val="1"/>
      <w:numFmt w:val="bullet"/>
      <w:lvlText w:val=""/>
      <w:lvlJc w:val="left"/>
      <w:pPr>
        <w:tabs>
          <w:tab w:val="num" w:pos="5040"/>
        </w:tabs>
        <w:ind w:left="5040" w:hanging="360"/>
      </w:pPr>
      <w:rPr>
        <w:rFonts w:ascii="Symbol" w:hAnsi="Symbol" w:hint="default"/>
      </w:rPr>
    </w:lvl>
    <w:lvl w:ilvl="7" w:tplc="A41A22C4" w:tentative="1">
      <w:start w:val="1"/>
      <w:numFmt w:val="bullet"/>
      <w:lvlText w:val=""/>
      <w:lvlJc w:val="left"/>
      <w:pPr>
        <w:tabs>
          <w:tab w:val="num" w:pos="5760"/>
        </w:tabs>
        <w:ind w:left="5760" w:hanging="360"/>
      </w:pPr>
      <w:rPr>
        <w:rFonts w:ascii="Symbol" w:hAnsi="Symbol" w:hint="default"/>
      </w:rPr>
    </w:lvl>
    <w:lvl w:ilvl="8" w:tplc="10D2C1E4" w:tentative="1">
      <w:start w:val="1"/>
      <w:numFmt w:val="bullet"/>
      <w:lvlText w:val=""/>
      <w:lvlJc w:val="left"/>
      <w:pPr>
        <w:tabs>
          <w:tab w:val="num" w:pos="6480"/>
        </w:tabs>
        <w:ind w:left="6480" w:hanging="360"/>
      </w:pPr>
      <w:rPr>
        <w:rFonts w:ascii="Symbol" w:hAnsi="Symbol" w:hint="default"/>
      </w:rPr>
    </w:lvl>
  </w:abstractNum>
  <w:abstractNum w:abstractNumId="23">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AC4F1C"/>
    <w:multiLevelType w:val="hybridMultilevel"/>
    <w:tmpl w:val="6568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16"/>
  </w:num>
  <w:num w:numId="3">
    <w:abstractNumId w:val="27"/>
  </w:num>
  <w:num w:numId="4">
    <w:abstractNumId w:val="7"/>
  </w:num>
  <w:num w:numId="5">
    <w:abstractNumId w:val="25"/>
  </w:num>
  <w:num w:numId="6">
    <w:abstractNumId w:val="28"/>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5"/>
  </w:num>
  <w:num w:numId="18">
    <w:abstractNumId w:val="10"/>
  </w:num>
  <w:num w:numId="19">
    <w:abstractNumId w:val="17"/>
  </w:num>
  <w:num w:numId="20">
    <w:abstractNumId w:val="4"/>
  </w:num>
  <w:num w:numId="21">
    <w:abstractNumId w:val="18"/>
  </w:num>
  <w:num w:numId="22">
    <w:abstractNumId w:val="2"/>
  </w:num>
  <w:num w:numId="23">
    <w:abstractNumId w:val="13"/>
  </w:num>
  <w:num w:numId="24">
    <w:abstractNumId w:val="23"/>
  </w:num>
  <w:num w:numId="25">
    <w:abstractNumId w:val="5"/>
  </w:num>
  <w:num w:numId="26">
    <w:abstractNumId w:val="1"/>
  </w:num>
  <w:num w:numId="27">
    <w:abstractNumId w:val="8"/>
  </w:num>
  <w:num w:numId="28">
    <w:abstractNumId w:val="14"/>
  </w:num>
  <w:num w:numId="29">
    <w:abstractNumId w:val="21"/>
  </w:num>
  <w:num w:numId="30">
    <w:abstractNumId w:val="19"/>
  </w:num>
  <w:num w:numId="31">
    <w:abstractNumId w:val="3"/>
  </w:num>
  <w:num w:numId="32">
    <w:abstractNumId w:val="15"/>
    <w:lvlOverride w:ilvl="0">
      <w:startOverride w:val="1"/>
    </w:lvlOverride>
  </w:num>
  <w:num w:numId="33">
    <w:abstractNumId w:val="9"/>
  </w:num>
  <w:num w:numId="34">
    <w:abstractNumId w:val="11"/>
  </w:num>
  <w:num w:numId="35">
    <w:abstractNumId w:val="12"/>
  </w:num>
  <w:num w:numId="36">
    <w:abstractNumId w:val="26"/>
  </w:num>
  <w:num w:numId="37">
    <w:abstractNumId w:val="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34"/>
    <w:rsid w:val="000030B1"/>
    <w:rsid w:val="00010CEE"/>
    <w:rsid w:val="00011CEE"/>
    <w:rsid w:val="00011EA4"/>
    <w:rsid w:val="0001587F"/>
    <w:rsid w:val="00016D34"/>
    <w:rsid w:val="00020606"/>
    <w:rsid w:val="000212FC"/>
    <w:rsid w:val="00022A0A"/>
    <w:rsid w:val="0002322B"/>
    <w:rsid w:val="000250AD"/>
    <w:rsid w:val="0002754E"/>
    <w:rsid w:val="0003265D"/>
    <w:rsid w:val="00032E4E"/>
    <w:rsid w:val="00034667"/>
    <w:rsid w:val="00036E7F"/>
    <w:rsid w:val="000374BB"/>
    <w:rsid w:val="00040B2C"/>
    <w:rsid w:val="000423BE"/>
    <w:rsid w:val="00042419"/>
    <w:rsid w:val="00042FA8"/>
    <w:rsid w:val="00043329"/>
    <w:rsid w:val="00043B27"/>
    <w:rsid w:val="00044069"/>
    <w:rsid w:val="0004578E"/>
    <w:rsid w:val="00047BDD"/>
    <w:rsid w:val="000568CA"/>
    <w:rsid w:val="00056BC1"/>
    <w:rsid w:val="000575D5"/>
    <w:rsid w:val="000578BB"/>
    <w:rsid w:val="00060579"/>
    <w:rsid w:val="00061608"/>
    <w:rsid w:val="000633AA"/>
    <w:rsid w:val="00063B69"/>
    <w:rsid w:val="00065C4B"/>
    <w:rsid w:val="0007041A"/>
    <w:rsid w:val="000777DB"/>
    <w:rsid w:val="000855BD"/>
    <w:rsid w:val="00086066"/>
    <w:rsid w:val="0009143A"/>
    <w:rsid w:val="00095543"/>
    <w:rsid w:val="000972E1"/>
    <w:rsid w:val="000A2181"/>
    <w:rsid w:val="000A2330"/>
    <w:rsid w:val="000A5A8D"/>
    <w:rsid w:val="000A6591"/>
    <w:rsid w:val="000A7604"/>
    <w:rsid w:val="000A7FB4"/>
    <w:rsid w:val="000B259D"/>
    <w:rsid w:val="000B521D"/>
    <w:rsid w:val="000B555A"/>
    <w:rsid w:val="000B5FCF"/>
    <w:rsid w:val="000B764C"/>
    <w:rsid w:val="000C2E3B"/>
    <w:rsid w:val="000C3070"/>
    <w:rsid w:val="000C413E"/>
    <w:rsid w:val="000C7D4D"/>
    <w:rsid w:val="000D5B34"/>
    <w:rsid w:val="000D6D88"/>
    <w:rsid w:val="000D751A"/>
    <w:rsid w:val="000E0694"/>
    <w:rsid w:val="000E1C2B"/>
    <w:rsid w:val="000E2169"/>
    <w:rsid w:val="000E4C3F"/>
    <w:rsid w:val="000E5DAE"/>
    <w:rsid w:val="000F35DC"/>
    <w:rsid w:val="000F677B"/>
    <w:rsid w:val="001004A7"/>
    <w:rsid w:val="001041B7"/>
    <w:rsid w:val="0011165D"/>
    <w:rsid w:val="001119F8"/>
    <w:rsid w:val="00112A5E"/>
    <w:rsid w:val="00113CC8"/>
    <w:rsid w:val="00122C2C"/>
    <w:rsid w:val="00130C03"/>
    <w:rsid w:val="001311F7"/>
    <w:rsid w:val="0013184F"/>
    <w:rsid w:val="00131D22"/>
    <w:rsid w:val="00131D65"/>
    <w:rsid w:val="00131F00"/>
    <w:rsid w:val="00133281"/>
    <w:rsid w:val="0013346F"/>
    <w:rsid w:val="00135EB7"/>
    <w:rsid w:val="0013709C"/>
    <w:rsid w:val="001403E0"/>
    <w:rsid w:val="00146CE3"/>
    <w:rsid w:val="00147515"/>
    <w:rsid w:val="00147A74"/>
    <w:rsid w:val="00151374"/>
    <w:rsid w:val="00154DF1"/>
    <w:rsid w:val="00155D06"/>
    <w:rsid w:val="00157CA2"/>
    <w:rsid w:val="001610EC"/>
    <w:rsid w:val="00162399"/>
    <w:rsid w:val="00163CC2"/>
    <w:rsid w:val="001649D5"/>
    <w:rsid w:val="00164BC2"/>
    <w:rsid w:val="001739F1"/>
    <w:rsid w:val="00174A73"/>
    <w:rsid w:val="00176238"/>
    <w:rsid w:val="00177156"/>
    <w:rsid w:val="0018039A"/>
    <w:rsid w:val="00181AC8"/>
    <w:rsid w:val="00184421"/>
    <w:rsid w:val="00185CEF"/>
    <w:rsid w:val="001921A4"/>
    <w:rsid w:val="00194A0E"/>
    <w:rsid w:val="00195048"/>
    <w:rsid w:val="001969F1"/>
    <w:rsid w:val="00196E5A"/>
    <w:rsid w:val="00197503"/>
    <w:rsid w:val="001A1020"/>
    <w:rsid w:val="001A17E4"/>
    <w:rsid w:val="001A3781"/>
    <w:rsid w:val="001A51E5"/>
    <w:rsid w:val="001B107D"/>
    <w:rsid w:val="001B31B7"/>
    <w:rsid w:val="001B4842"/>
    <w:rsid w:val="001B69FB"/>
    <w:rsid w:val="001B7CD9"/>
    <w:rsid w:val="001C4B7B"/>
    <w:rsid w:val="001C5C1F"/>
    <w:rsid w:val="001C5EB8"/>
    <w:rsid w:val="001C7FBE"/>
    <w:rsid w:val="001D3544"/>
    <w:rsid w:val="001D39AA"/>
    <w:rsid w:val="001D39EC"/>
    <w:rsid w:val="001D418D"/>
    <w:rsid w:val="001D661F"/>
    <w:rsid w:val="001D7B65"/>
    <w:rsid w:val="001E6A60"/>
    <w:rsid w:val="001E6E5A"/>
    <w:rsid w:val="001F4411"/>
    <w:rsid w:val="002010F0"/>
    <w:rsid w:val="00201E7E"/>
    <w:rsid w:val="00203E3B"/>
    <w:rsid w:val="00203E94"/>
    <w:rsid w:val="00204AB9"/>
    <w:rsid w:val="00204B23"/>
    <w:rsid w:val="002050B7"/>
    <w:rsid w:val="002054D6"/>
    <w:rsid w:val="00213E85"/>
    <w:rsid w:val="00214E0B"/>
    <w:rsid w:val="00215C5A"/>
    <w:rsid w:val="00215E4D"/>
    <w:rsid w:val="002166BC"/>
    <w:rsid w:val="00217FA0"/>
    <w:rsid w:val="00225954"/>
    <w:rsid w:val="0022714B"/>
    <w:rsid w:val="002272CB"/>
    <w:rsid w:val="00231607"/>
    <w:rsid w:val="002319DD"/>
    <w:rsid w:val="0023638D"/>
    <w:rsid w:val="002425C6"/>
    <w:rsid w:val="00247945"/>
    <w:rsid w:val="00251346"/>
    <w:rsid w:val="00254C89"/>
    <w:rsid w:val="00254E2D"/>
    <w:rsid w:val="00255274"/>
    <w:rsid w:val="00256D04"/>
    <w:rsid w:val="0026025C"/>
    <w:rsid w:val="0026713B"/>
    <w:rsid w:val="00271C83"/>
    <w:rsid w:val="0027212E"/>
    <w:rsid w:val="0027245E"/>
    <w:rsid w:val="00272B66"/>
    <w:rsid w:val="002733A4"/>
    <w:rsid w:val="002817A6"/>
    <w:rsid w:val="00283304"/>
    <w:rsid w:val="0028360E"/>
    <w:rsid w:val="002869EF"/>
    <w:rsid w:val="0029011D"/>
    <w:rsid w:val="0029042C"/>
    <w:rsid w:val="00292A7F"/>
    <w:rsid w:val="00294B21"/>
    <w:rsid w:val="00295900"/>
    <w:rsid w:val="00297266"/>
    <w:rsid w:val="002A00E4"/>
    <w:rsid w:val="002A08C3"/>
    <w:rsid w:val="002A2808"/>
    <w:rsid w:val="002A3D5D"/>
    <w:rsid w:val="002A4F27"/>
    <w:rsid w:val="002A64F9"/>
    <w:rsid w:val="002A6552"/>
    <w:rsid w:val="002B0E82"/>
    <w:rsid w:val="002B25CD"/>
    <w:rsid w:val="002B71CD"/>
    <w:rsid w:val="002B72E0"/>
    <w:rsid w:val="002B76AB"/>
    <w:rsid w:val="002B7C37"/>
    <w:rsid w:val="002C1507"/>
    <w:rsid w:val="002C1591"/>
    <w:rsid w:val="002C1B30"/>
    <w:rsid w:val="002C3CA5"/>
    <w:rsid w:val="002C40A9"/>
    <w:rsid w:val="002C598D"/>
    <w:rsid w:val="002C71CA"/>
    <w:rsid w:val="002D262A"/>
    <w:rsid w:val="002D5758"/>
    <w:rsid w:val="002D6763"/>
    <w:rsid w:val="002D77D0"/>
    <w:rsid w:val="002D7B94"/>
    <w:rsid w:val="002E06F1"/>
    <w:rsid w:val="002E07B7"/>
    <w:rsid w:val="002E226E"/>
    <w:rsid w:val="002E3E35"/>
    <w:rsid w:val="002F297B"/>
    <w:rsid w:val="002F3B67"/>
    <w:rsid w:val="002F57D1"/>
    <w:rsid w:val="002F6E35"/>
    <w:rsid w:val="00300A37"/>
    <w:rsid w:val="0030242C"/>
    <w:rsid w:val="00302890"/>
    <w:rsid w:val="00302C51"/>
    <w:rsid w:val="00305079"/>
    <w:rsid w:val="003058EC"/>
    <w:rsid w:val="003062E2"/>
    <w:rsid w:val="00306F1E"/>
    <w:rsid w:val="00310CBE"/>
    <w:rsid w:val="00312E2D"/>
    <w:rsid w:val="00313A79"/>
    <w:rsid w:val="00315771"/>
    <w:rsid w:val="00315DEC"/>
    <w:rsid w:val="0031740A"/>
    <w:rsid w:val="00317FDB"/>
    <w:rsid w:val="00321E5B"/>
    <w:rsid w:val="00323747"/>
    <w:rsid w:val="003250D8"/>
    <w:rsid w:val="00325FF2"/>
    <w:rsid w:val="003268E7"/>
    <w:rsid w:val="00326958"/>
    <w:rsid w:val="0033012A"/>
    <w:rsid w:val="003308C3"/>
    <w:rsid w:val="00331ADC"/>
    <w:rsid w:val="00333AA5"/>
    <w:rsid w:val="00341682"/>
    <w:rsid w:val="003426BF"/>
    <w:rsid w:val="00345556"/>
    <w:rsid w:val="00346897"/>
    <w:rsid w:val="00346E5F"/>
    <w:rsid w:val="00352F23"/>
    <w:rsid w:val="0035526C"/>
    <w:rsid w:val="00356294"/>
    <w:rsid w:val="00357B5C"/>
    <w:rsid w:val="003601BE"/>
    <w:rsid w:val="00361D36"/>
    <w:rsid w:val="00363410"/>
    <w:rsid w:val="00363A19"/>
    <w:rsid w:val="003656C4"/>
    <w:rsid w:val="00366F93"/>
    <w:rsid w:val="00367CEB"/>
    <w:rsid w:val="00370490"/>
    <w:rsid w:val="00370BC5"/>
    <w:rsid w:val="00370D5B"/>
    <w:rsid w:val="00371C79"/>
    <w:rsid w:val="003734E5"/>
    <w:rsid w:val="0037366C"/>
    <w:rsid w:val="003743AD"/>
    <w:rsid w:val="0038334F"/>
    <w:rsid w:val="00384328"/>
    <w:rsid w:val="00384A00"/>
    <w:rsid w:val="00384E5E"/>
    <w:rsid w:val="00386E00"/>
    <w:rsid w:val="00387C3D"/>
    <w:rsid w:val="00387E72"/>
    <w:rsid w:val="003921CA"/>
    <w:rsid w:val="00392614"/>
    <w:rsid w:val="00392DA3"/>
    <w:rsid w:val="00394130"/>
    <w:rsid w:val="00394544"/>
    <w:rsid w:val="00394DAA"/>
    <w:rsid w:val="003969F2"/>
    <w:rsid w:val="00396FD7"/>
    <w:rsid w:val="00397A5C"/>
    <w:rsid w:val="003A0C7A"/>
    <w:rsid w:val="003A16DA"/>
    <w:rsid w:val="003A3ADA"/>
    <w:rsid w:val="003A501E"/>
    <w:rsid w:val="003A63C1"/>
    <w:rsid w:val="003B1A92"/>
    <w:rsid w:val="003B5241"/>
    <w:rsid w:val="003C03B7"/>
    <w:rsid w:val="003C3464"/>
    <w:rsid w:val="003C38EC"/>
    <w:rsid w:val="003C3D79"/>
    <w:rsid w:val="003C6DDB"/>
    <w:rsid w:val="003C7914"/>
    <w:rsid w:val="003D281D"/>
    <w:rsid w:val="003D4089"/>
    <w:rsid w:val="003D5371"/>
    <w:rsid w:val="003E1520"/>
    <w:rsid w:val="003E21DB"/>
    <w:rsid w:val="003E3505"/>
    <w:rsid w:val="003E418E"/>
    <w:rsid w:val="003E7979"/>
    <w:rsid w:val="003E7B75"/>
    <w:rsid w:val="003F1DE6"/>
    <w:rsid w:val="003F2B23"/>
    <w:rsid w:val="003F4ADD"/>
    <w:rsid w:val="003F7027"/>
    <w:rsid w:val="003F7D6D"/>
    <w:rsid w:val="00406045"/>
    <w:rsid w:val="00406760"/>
    <w:rsid w:val="00410DD3"/>
    <w:rsid w:val="004129D6"/>
    <w:rsid w:val="00413779"/>
    <w:rsid w:val="00416F66"/>
    <w:rsid w:val="00424364"/>
    <w:rsid w:val="00425E4E"/>
    <w:rsid w:val="00426F58"/>
    <w:rsid w:val="00430A83"/>
    <w:rsid w:val="00431084"/>
    <w:rsid w:val="00435539"/>
    <w:rsid w:val="00435B9D"/>
    <w:rsid w:val="00436B58"/>
    <w:rsid w:val="00436BEA"/>
    <w:rsid w:val="00437868"/>
    <w:rsid w:val="004406E3"/>
    <w:rsid w:val="0044335E"/>
    <w:rsid w:val="00443769"/>
    <w:rsid w:val="0044550C"/>
    <w:rsid w:val="00446C1B"/>
    <w:rsid w:val="004533DB"/>
    <w:rsid w:val="00455D47"/>
    <w:rsid w:val="00460714"/>
    <w:rsid w:val="004620FF"/>
    <w:rsid w:val="00462212"/>
    <w:rsid w:val="00464B7F"/>
    <w:rsid w:val="004655C1"/>
    <w:rsid w:val="00465789"/>
    <w:rsid w:val="004662C5"/>
    <w:rsid w:val="00472E4D"/>
    <w:rsid w:val="00473322"/>
    <w:rsid w:val="0048051B"/>
    <w:rsid w:val="00480779"/>
    <w:rsid w:val="00481180"/>
    <w:rsid w:val="00482ADB"/>
    <w:rsid w:val="004867C2"/>
    <w:rsid w:val="00487643"/>
    <w:rsid w:val="0049195D"/>
    <w:rsid w:val="00491AB9"/>
    <w:rsid w:val="004934BE"/>
    <w:rsid w:val="00494B63"/>
    <w:rsid w:val="00495DE3"/>
    <w:rsid w:val="004A4904"/>
    <w:rsid w:val="004A4935"/>
    <w:rsid w:val="004B45E5"/>
    <w:rsid w:val="004B47D3"/>
    <w:rsid w:val="004C02B1"/>
    <w:rsid w:val="004C498B"/>
    <w:rsid w:val="004C4DDB"/>
    <w:rsid w:val="004C67B1"/>
    <w:rsid w:val="004D1EAA"/>
    <w:rsid w:val="004D2C35"/>
    <w:rsid w:val="004D48A3"/>
    <w:rsid w:val="004D6B97"/>
    <w:rsid w:val="004E049B"/>
    <w:rsid w:val="004E3C53"/>
    <w:rsid w:val="004E69F7"/>
    <w:rsid w:val="004E7409"/>
    <w:rsid w:val="004E74D1"/>
    <w:rsid w:val="004F1E3C"/>
    <w:rsid w:val="004F2BAC"/>
    <w:rsid w:val="004F36C4"/>
    <w:rsid w:val="00500104"/>
    <w:rsid w:val="0050038C"/>
    <w:rsid w:val="00505804"/>
    <w:rsid w:val="00506F79"/>
    <w:rsid w:val="00511D22"/>
    <w:rsid w:val="005257EC"/>
    <w:rsid w:val="00526576"/>
    <w:rsid w:val="00526D08"/>
    <w:rsid w:val="00530A62"/>
    <w:rsid w:val="00533858"/>
    <w:rsid w:val="00535221"/>
    <w:rsid w:val="0053540D"/>
    <w:rsid w:val="005354EF"/>
    <w:rsid w:val="00537E01"/>
    <w:rsid w:val="005400FC"/>
    <w:rsid w:val="00540352"/>
    <w:rsid w:val="005403E8"/>
    <w:rsid w:val="00551D48"/>
    <w:rsid w:val="005547CA"/>
    <w:rsid w:val="0055576D"/>
    <w:rsid w:val="00555F68"/>
    <w:rsid w:val="005576F8"/>
    <w:rsid w:val="00560D9D"/>
    <w:rsid w:val="00561604"/>
    <w:rsid w:val="00566CCD"/>
    <w:rsid w:val="005720EB"/>
    <w:rsid w:val="00580A6C"/>
    <w:rsid w:val="005837E2"/>
    <w:rsid w:val="00585F60"/>
    <w:rsid w:val="005860D2"/>
    <w:rsid w:val="00586EC2"/>
    <w:rsid w:val="005903AC"/>
    <w:rsid w:val="00595DD0"/>
    <w:rsid w:val="005975FE"/>
    <w:rsid w:val="005A151B"/>
    <w:rsid w:val="005A36C6"/>
    <w:rsid w:val="005A5CF5"/>
    <w:rsid w:val="005A7F69"/>
    <w:rsid w:val="005B3BFB"/>
    <w:rsid w:val="005B7A80"/>
    <w:rsid w:val="005C182B"/>
    <w:rsid w:val="005C2A46"/>
    <w:rsid w:val="005C2E96"/>
    <w:rsid w:val="005C40D5"/>
    <w:rsid w:val="005C40E0"/>
    <w:rsid w:val="005D035E"/>
    <w:rsid w:val="005D1DEB"/>
    <w:rsid w:val="005D51C5"/>
    <w:rsid w:val="005D59E7"/>
    <w:rsid w:val="005D5D21"/>
    <w:rsid w:val="005E2B24"/>
    <w:rsid w:val="005E454D"/>
    <w:rsid w:val="005E5417"/>
    <w:rsid w:val="005E5B9A"/>
    <w:rsid w:val="005F28ED"/>
    <w:rsid w:val="005F5DC1"/>
    <w:rsid w:val="005F6F8C"/>
    <w:rsid w:val="005F768F"/>
    <w:rsid w:val="005F7ADD"/>
    <w:rsid w:val="005F7FEA"/>
    <w:rsid w:val="006075CC"/>
    <w:rsid w:val="006142AE"/>
    <w:rsid w:val="00615050"/>
    <w:rsid w:val="00616DE6"/>
    <w:rsid w:val="00622372"/>
    <w:rsid w:val="00623E13"/>
    <w:rsid w:val="0062545D"/>
    <w:rsid w:val="00633E77"/>
    <w:rsid w:val="0063644E"/>
    <w:rsid w:val="00636575"/>
    <w:rsid w:val="00636D6D"/>
    <w:rsid w:val="006371A1"/>
    <w:rsid w:val="006404FF"/>
    <w:rsid w:val="00640EF0"/>
    <w:rsid w:val="00650515"/>
    <w:rsid w:val="0065200A"/>
    <w:rsid w:val="0066062F"/>
    <w:rsid w:val="006606D3"/>
    <w:rsid w:val="0066273C"/>
    <w:rsid w:val="00671099"/>
    <w:rsid w:val="00672746"/>
    <w:rsid w:val="0067331F"/>
    <w:rsid w:val="0067358F"/>
    <w:rsid w:val="0067367E"/>
    <w:rsid w:val="0067383C"/>
    <w:rsid w:val="0067395C"/>
    <w:rsid w:val="00676A56"/>
    <w:rsid w:val="0068035B"/>
    <w:rsid w:val="0068215C"/>
    <w:rsid w:val="0068230E"/>
    <w:rsid w:val="00687E68"/>
    <w:rsid w:val="00690A28"/>
    <w:rsid w:val="00694A2A"/>
    <w:rsid w:val="006965C3"/>
    <w:rsid w:val="0069799C"/>
    <w:rsid w:val="00697E5B"/>
    <w:rsid w:val="006A0E85"/>
    <w:rsid w:val="006A37C5"/>
    <w:rsid w:val="006A465C"/>
    <w:rsid w:val="006A4FFC"/>
    <w:rsid w:val="006A6D7D"/>
    <w:rsid w:val="006A73F8"/>
    <w:rsid w:val="006B0264"/>
    <w:rsid w:val="006B1180"/>
    <w:rsid w:val="006B2425"/>
    <w:rsid w:val="006B2483"/>
    <w:rsid w:val="006B4E3F"/>
    <w:rsid w:val="006B6D4A"/>
    <w:rsid w:val="006B73C0"/>
    <w:rsid w:val="006C2620"/>
    <w:rsid w:val="006C3304"/>
    <w:rsid w:val="006C76CA"/>
    <w:rsid w:val="006C7956"/>
    <w:rsid w:val="006D03BB"/>
    <w:rsid w:val="006D21FF"/>
    <w:rsid w:val="006D5264"/>
    <w:rsid w:val="006D680C"/>
    <w:rsid w:val="006D7F08"/>
    <w:rsid w:val="006E3BD4"/>
    <w:rsid w:val="006E4164"/>
    <w:rsid w:val="006E5B0A"/>
    <w:rsid w:val="006F1109"/>
    <w:rsid w:val="006F265F"/>
    <w:rsid w:val="006F3FEB"/>
    <w:rsid w:val="006F4AFC"/>
    <w:rsid w:val="006F6E70"/>
    <w:rsid w:val="006F730C"/>
    <w:rsid w:val="006F73F3"/>
    <w:rsid w:val="00700DDD"/>
    <w:rsid w:val="00702EB1"/>
    <w:rsid w:val="00702F11"/>
    <w:rsid w:val="007031B1"/>
    <w:rsid w:val="007043FD"/>
    <w:rsid w:val="007060F0"/>
    <w:rsid w:val="00707736"/>
    <w:rsid w:val="00710570"/>
    <w:rsid w:val="00711B96"/>
    <w:rsid w:val="00716206"/>
    <w:rsid w:val="00716DB7"/>
    <w:rsid w:val="007222A0"/>
    <w:rsid w:val="007333BD"/>
    <w:rsid w:val="00735339"/>
    <w:rsid w:val="007417FC"/>
    <w:rsid w:val="00743049"/>
    <w:rsid w:val="0075488B"/>
    <w:rsid w:val="00755C3E"/>
    <w:rsid w:val="00756044"/>
    <w:rsid w:val="00756E06"/>
    <w:rsid w:val="007614D4"/>
    <w:rsid w:val="00761A0B"/>
    <w:rsid w:val="00761C9D"/>
    <w:rsid w:val="00761DA6"/>
    <w:rsid w:val="00764A19"/>
    <w:rsid w:val="007700B1"/>
    <w:rsid w:val="00780B38"/>
    <w:rsid w:val="00781F52"/>
    <w:rsid w:val="007825D9"/>
    <w:rsid w:val="00787CE7"/>
    <w:rsid w:val="00795578"/>
    <w:rsid w:val="007963EB"/>
    <w:rsid w:val="007970B5"/>
    <w:rsid w:val="007A1493"/>
    <w:rsid w:val="007A2D95"/>
    <w:rsid w:val="007A2E39"/>
    <w:rsid w:val="007A4FD7"/>
    <w:rsid w:val="007B1192"/>
    <w:rsid w:val="007B1305"/>
    <w:rsid w:val="007B1E87"/>
    <w:rsid w:val="007B34F5"/>
    <w:rsid w:val="007B41D4"/>
    <w:rsid w:val="007C076A"/>
    <w:rsid w:val="007C6B92"/>
    <w:rsid w:val="007C7719"/>
    <w:rsid w:val="007D2AD5"/>
    <w:rsid w:val="007D2F6B"/>
    <w:rsid w:val="007D6AE7"/>
    <w:rsid w:val="007D6CFB"/>
    <w:rsid w:val="007E1607"/>
    <w:rsid w:val="007E28F0"/>
    <w:rsid w:val="007E4443"/>
    <w:rsid w:val="007E4BE4"/>
    <w:rsid w:val="007E574B"/>
    <w:rsid w:val="007E5750"/>
    <w:rsid w:val="007E6923"/>
    <w:rsid w:val="007F0AFA"/>
    <w:rsid w:val="007F275B"/>
    <w:rsid w:val="00801D3E"/>
    <w:rsid w:val="0080264C"/>
    <w:rsid w:val="00802779"/>
    <w:rsid w:val="008059AC"/>
    <w:rsid w:val="008065F4"/>
    <w:rsid w:val="00811638"/>
    <w:rsid w:val="00814AE7"/>
    <w:rsid w:val="00815210"/>
    <w:rsid w:val="00815382"/>
    <w:rsid w:val="00821341"/>
    <w:rsid w:val="00830296"/>
    <w:rsid w:val="008321D0"/>
    <w:rsid w:val="00833B51"/>
    <w:rsid w:val="008403EE"/>
    <w:rsid w:val="008405D8"/>
    <w:rsid w:val="00841251"/>
    <w:rsid w:val="00841793"/>
    <w:rsid w:val="008453D2"/>
    <w:rsid w:val="008460BF"/>
    <w:rsid w:val="00846C4E"/>
    <w:rsid w:val="0085028F"/>
    <w:rsid w:val="00850F24"/>
    <w:rsid w:val="00852B18"/>
    <w:rsid w:val="00852C4D"/>
    <w:rsid w:val="00852D7A"/>
    <w:rsid w:val="008540D9"/>
    <w:rsid w:val="00854CC7"/>
    <w:rsid w:val="00854FD1"/>
    <w:rsid w:val="00865AD4"/>
    <w:rsid w:val="00865E7D"/>
    <w:rsid w:val="00872A9C"/>
    <w:rsid w:val="00877B02"/>
    <w:rsid w:val="008813AB"/>
    <w:rsid w:val="0088174A"/>
    <w:rsid w:val="00882E5C"/>
    <w:rsid w:val="00890DB6"/>
    <w:rsid w:val="0089611E"/>
    <w:rsid w:val="00896539"/>
    <w:rsid w:val="00896A23"/>
    <w:rsid w:val="00897391"/>
    <w:rsid w:val="008A1353"/>
    <w:rsid w:val="008A180A"/>
    <w:rsid w:val="008A705A"/>
    <w:rsid w:val="008B07B5"/>
    <w:rsid w:val="008B09D6"/>
    <w:rsid w:val="008B0C46"/>
    <w:rsid w:val="008B239A"/>
    <w:rsid w:val="008B2BAC"/>
    <w:rsid w:val="008B2BD5"/>
    <w:rsid w:val="008B4482"/>
    <w:rsid w:val="008B4E7B"/>
    <w:rsid w:val="008B5ADA"/>
    <w:rsid w:val="008B6AE8"/>
    <w:rsid w:val="008B7773"/>
    <w:rsid w:val="008C0044"/>
    <w:rsid w:val="008C16FA"/>
    <w:rsid w:val="008C39E1"/>
    <w:rsid w:val="008C42DA"/>
    <w:rsid w:val="008C5D23"/>
    <w:rsid w:val="008C792F"/>
    <w:rsid w:val="008D19C5"/>
    <w:rsid w:val="008D680C"/>
    <w:rsid w:val="008D6AB9"/>
    <w:rsid w:val="008E0151"/>
    <w:rsid w:val="008E1221"/>
    <w:rsid w:val="008E2336"/>
    <w:rsid w:val="008E3CD0"/>
    <w:rsid w:val="008E725C"/>
    <w:rsid w:val="008F0665"/>
    <w:rsid w:val="008F0F10"/>
    <w:rsid w:val="008F1AFA"/>
    <w:rsid w:val="008F2984"/>
    <w:rsid w:val="008F3D73"/>
    <w:rsid w:val="008F48FE"/>
    <w:rsid w:val="008F592A"/>
    <w:rsid w:val="008F5D57"/>
    <w:rsid w:val="008F616B"/>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027"/>
    <w:rsid w:val="00931483"/>
    <w:rsid w:val="009315B2"/>
    <w:rsid w:val="0093204A"/>
    <w:rsid w:val="00932372"/>
    <w:rsid w:val="00932E4E"/>
    <w:rsid w:val="00935598"/>
    <w:rsid w:val="00936F83"/>
    <w:rsid w:val="00940BA2"/>
    <w:rsid w:val="00944C5E"/>
    <w:rsid w:val="009524EF"/>
    <w:rsid w:val="009555B9"/>
    <w:rsid w:val="00955B5C"/>
    <w:rsid w:val="0095642D"/>
    <w:rsid w:val="00960A69"/>
    <w:rsid w:val="00962492"/>
    <w:rsid w:val="009625E7"/>
    <w:rsid w:val="009635CD"/>
    <w:rsid w:val="00964824"/>
    <w:rsid w:val="00964B48"/>
    <w:rsid w:val="0096720F"/>
    <w:rsid w:val="00970A65"/>
    <w:rsid w:val="00972C11"/>
    <w:rsid w:val="00976439"/>
    <w:rsid w:val="009766F4"/>
    <w:rsid w:val="00976BF5"/>
    <w:rsid w:val="00981FE2"/>
    <w:rsid w:val="00982052"/>
    <w:rsid w:val="00982410"/>
    <w:rsid w:val="00987710"/>
    <w:rsid w:val="00987D8A"/>
    <w:rsid w:val="00993A23"/>
    <w:rsid w:val="00995D54"/>
    <w:rsid w:val="009A5344"/>
    <w:rsid w:val="009A5B76"/>
    <w:rsid w:val="009B11C3"/>
    <w:rsid w:val="009B1D05"/>
    <w:rsid w:val="009B5C22"/>
    <w:rsid w:val="009B69E2"/>
    <w:rsid w:val="009B6CDF"/>
    <w:rsid w:val="009B6D8C"/>
    <w:rsid w:val="009B76DA"/>
    <w:rsid w:val="009B7914"/>
    <w:rsid w:val="009C0F84"/>
    <w:rsid w:val="009C13E5"/>
    <w:rsid w:val="009C17F5"/>
    <w:rsid w:val="009C4062"/>
    <w:rsid w:val="009C40AE"/>
    <w:rsid w:val="009C6576"/>
    <w:rsid w:val="009C73FF"/>
    <w:rsid w:val="009D523A"/>
    <w:rsid w:val="009D58E7"/>
    <w:rsid w:val="009E0604"/>
    <w:rsid w:val="009E2852"/>
    <w:rsid w:val="009E69BF"/>
    <w:rsid w:val="009E6C29"/>
    <w:rsid w:val="009E715C"/>
    <w:rsid w:val="009E756D"/>
    <w:rsid w:val="009E7804"/>
    <w:rsid w:val="009E7C89"/>
    <w:rsid w:val="009F11EC"/>
    <w:rsid w:val="009F33C2"/>
    <w:rsid w:val="009F389D"/>
    <w:rsid w:val="009F45A2"/>
    <w:rsid w:val="009F4B7D"/>
    <w:rsid w:val="009F5BB4"/>
    <w:rsid w:val="00A00ECA"/>
    <w:rsid w:val="00A01047"/>
    <w:rsid w:val="00A0305E"/>
    <w:rsid w:val="00A03E07"/>
    <w:rsid w:val="00A064A6"/>
    <w:rsid w:val="00A16493"/>
    <w:rsid w:val="00A219A4"/>
    <w:rsid w:val="00A23043"/>
    <w:rsid w:val="00A23CAA"/>
    <w:rsid w:val="00A24B5F"/>
    <w:rsid w:val="00A24C87"/>
    <w:rsid w:val="00A25844"/>
    <w:rsid w:val="00A264E3"/>
    <w:rsid w:val="00A26E0C"/>
    <w:rsid w:val="00A270F8"/>
    <w:rsid w:val="00A30C7E"/>
    <w:rsid w:val="00A311C2"/>
    <w:rsid w:val="00A343A5"/>
    <w:rsid w:val="00A3715B"/>
    <w:rsid w:val="00A40FBE"/>
    <w:rsid w:val="00A4259B"/>
    <w:rsid w:val="00A459F2"/>
    <w:rsid w:val="00A469D3"/>
    <w:rsid w:val="00A5166B"/>
    <w:rsid w:val="00A5697A"/>
    <w:rsid w:val="00A60379"/>
    <w:rsid w:val="00A606CF"/>
    <w:rsid w:val="00A61C22"/>
    <w:rsid w:val="00A66515"/>
    <w:rsid w:val="00A66A4E"/>
    <w:rsid w:val="00A6758C"/>
    <w:rsid w:val="00A70EF5"/>
    <w:rsid w:val="00A74AFC"/>
    <w:rsid w:val="00A774CE"/>
    <w:rsid w:val="00A777AA"/>
    <w:rsid w:val="00A81CB3"/>
    <w:rsid w:val="00A81E86"/>
    <w:rsid w:val="00A8481C"/>
    <w:rsid w:val="00A85CA2"/>
    <w:rsid w:val="00A8684E"/>
    <w:rsid w:val="00A86EF4"/>
    <w:rsid w:val="00A87940"/>
    <w:rsid w:val="00A900BC"/>
    <w:rsid w:val="00A90647"/>
    <w:rsid w:val="00A92089"/>
    <w:rsid w:val="00A960CD"/>
    <w:rsid w:val="00A96CD2"/>
    <w:rsid w:val="00AA1231"/>
    <w:rsid w:val="00AA174B"/>
    <w:rsid w:val="00AA1829"/>
    <w:rsid w:val="00AA795E"/>
    <w:rsid w:val="00AB496C"/>
    <w:rsid w:val="00AB7AB9"/>
    <w:rsid w:val="00AB7DAD"/>
    <w:rsid w:val="00AC17FD"/>
    <w:rsid w:val="00AC603E"/>
    <w:rsid w:val="00AD030A"/>
    <w:rsid w:val="00AD2206"/>
    <w:rsid w:val="00AD24F3"/>
    <w:rsid w:val="00AD2E6C"/>
    <w:rsid w:val="00AE033C"/>
    <w:rsid w:val="00AE3DBB"/>
    <w:rsid w:val="00AF0545"/>
    <w:rsid w:val="00AF28E9"/>
    <w:rsid w:val="00AF4812"/>
    <w:rsid w:val="00AF5402"/>
    <w:rsid w:val="00B000BE"/>
    <w:rsid w:val="00B00688"/>
    <w:rsid w:val="00B01117"/>
    <w:rsid w:val="00B01CB5"/>
    <w:rsid w:val="00B023D9"/>
    <w:rsid w:val="00B0293D"/>
    <w:rsid w:val="00B02C9E"/>
    <w:rsid w:val="00B04DDB"/>
    <w:rsid w:val="00B11994"/>
    <w:rsid w:val="00B11C13"/>
    <w:rsid w:val="00B11F80"/>
    <w:rsid w:val="00B17159"/>
    <w:rsid w:val="00B176FD"/>
    <w:rsid w:val="00B17C47"/>
    <w:rsid w:val="00B30F06"/>
    <w:rsid w:val="00B3315B"/>
    <w:rsid w:val="00B331F4"/>
    <w:rsid w:val="00B33BD4"/>
    <w:rsid w:val="00B42423"/>
    <w:rsid w:val="00B432A6"/>
    <w:rsid w:val="00B43CFE"/>
    <w:rsid w:val="00B44ADB"/>
    <w:rsid w:val="00B45465"/>
    <w:rsid w:val="00B45B86"/>
    <w:rsid w:val="00B47E2E"/>
    <w:rsid w:val="00B518EB"/>
    <w:rsid w:val="00B5783D"/>
    <w:rsid w:val="00B57DCF"/>
    <w:rsid w:val="00B6037C"/>
    <w:rsid w:val="00B62174"/>
    <w:rsid w:val="00B70672"/>
    <w:rsid w:val="00B72C2C"/>
    <w:rsid w:val="00B73D4C"/>
    <w:rsid w:val="00B80400"/>
    <w:rsid w:val="00B82C77"/>
    <w:rsid w:val="00B83B64"/>
    <w:rsid w:val="00B84AFF"/>
    <w:rsid w:val="00B86797"/>
    <w:rsid w:val="00B86E7E"/>
    <w:rsid w:val="00B9069A"/>
    <w:rsid w:val="00B9098B"/>
    <w:rsid w:val="00B90E1D"/>
    <w:rsid w:val="00B949A7"/>
    <w:rsid w:val="00B95C50"/>
    <w:rsid w:val="00B973C9"/>
    <w:rsid w:val="00BA0343"/>
    <w:rsid w:val="00BA36B1"/>
    <w:rsid w:val="00BA79D9"/>
    <w:rsid w:val="00BB000E"/>
    <w:rsid w:val="00BB076D"/>
    <w:rsid w:val="00BB1126"/>
    <w:rsid w:val="00BB4E55"/>
    <w:rsid w:val="00BB4F8E"/>
    <w:rsid w:val="00BB5573"/>
    <w:rsid w:val="00BB5649"/>
    <w:rsid w:val="00BB74AC"/>
    <w:rsid w:val="00BC2562"/>
    <w:rsid w:val="00BC3468"/>
    <w:rsid w:val="00BC3654"/>
    <w:rsid w:val="00BC5FCA"/>
    <w:rsid w:val="00BD4799"/>
    <w:rsid w:val="00BE0866"/>
    <w:rsid w:val="00BE18A5"/>
    <w:rsid w:val="00BE1B0C"/>
    <w:rsid w:val="00BE266D"/>
    <w:rsid w:val="00BE33C8"/>
    <w:rsid w:val="00BE5B38"/>
    <w:rsid w:val="00BE6894"/>
    <w:rsid w:val="00BE719D"/>
    <w:rsid w:val="00BF1CE7"/>
    <w:rsid w:val="00BF33A2"/>
    <w:rsid w:val="00BF39D4"/>
    <w:rsid w:val="00BF3F82"/>
    <w:rsid w:val="00BF5B09"/>
    <w:rsid w:val="00BF7326"/>
    <w:rsid w:val="00C01B00"/>
    <w:rsid w:val="00C03960"/>
    <w:rsid w:val="00C03B0F"/>
    <w:rsid w:val="00C138B9"/>
    <w:rsid w:val="00C14871"/>
    <w:rsid w:val="00C16E25"/>
    <w:rsid w:val="00C22C89"/>
    <w:rsid w:val="00C247F2"/>
    <w:rsid w:val="00C2621C"/>
    <w:rsid w:val="00C2798C"/>
    <w:rsid w:val="00C32C51"/>
    <w:rsid w:val="00C4142C"/>
    <w:rsid w:val="00C44D41"/>
    <w:rsid w:val="00C45A45"/>
    <w:rsid w:val="00C45D90"/>
    <w:rsid w:val="00C4669C"/>
    <w:rsid w:val="00C46DC5"/>
    <w:rsid w:val="00C47A9D"/>
    <w:rsid w:val="00C50508"/>
    <w:rsid w:val="00C51094"/>
    <w:rsid w:val="00C536C6"/>
    <w:rsid w:val="00C55734"/>
    <w:rsid w:val="00C5662D"/>
    <w:rsid w:val="00C622A4"/>
    <w:rsid w:val="00C62485"/>
    <w:rsid w:val="00C6450B"/>
    <w:rsid w:val="00C64BC5"/>
    <w:rsid w:val="00C7473A"/>
    <w:rsid w:val="00C747C5"/>
    <w:rsid w:val="00C7488A"/>
    <w:rsid w:val="00C748C5"/>
    <w:rsid w:val="00C749D7"/>
    <w:rsid w:val="00C77B30"/>
    <w:rsid w:val="00C81C15"/>
    <w:rsid w:val="00C81CE4"/>
    <w:rsid w:val="00C83353"/>
    <w:rsid w:val="00C90FA2"/>
    <w:rsid w:val="00C911D8"/>
    <w:rsid w:val="00C939CC"/>
    <w:rsid w:val="00C94A10"/>
    <w:rsid w:val="00C94B60"/>
    <w:rsid w:val="00C95148"/>
    <w:rsid w:val="00C971DE"/>
    <w:rsid w:val="00CA1FFC"/>
    <w:rsid w:val="00CA2F90"/>
    <w:rsid w:val="00CA480A"/>
    <w:rsid w:val="00CA4D23"/>
    <w:rsid w:val="00CA6471"/>
    <w:rsid w:val="00CA73BC"/>
    <w:rsid w:val="00CA7F45"/>
    <w:rsid w:val="00CB1CB6"/>
    <w:rsid w:val="00CB3552"/>
    <w:rsid w:val="00CB4AFD"/>
    <w:rsid w:val="00CB5665"/>
    <w:rsid w:val="00CB75ED"/>
    <w:rsid w:val="00CB77C1"/>
    <w:rsid w:val="00CC1B89"/>
    <w:rsid w:val="00CC2B56"/>
    <w:rsid w:val="00CC53F5"/>
    <w:rsid w:val="00CC6AA4"/>
    <w:rsid w:val="00CD0D49"/>
    <w:rsid w:val="00CD148B"/>
    <w:rsid w:val="00CD2984"/>
    <w:rsid w:val="00CD2E08"/>
    <w:rsid w:val="00CD30C4"/>
    <w:rsid w:val="00CD3139"/>
    <w:rsid w:val="00CE347E"/>
    <w:rsid w:val="00CE4D0A"/>
    <w:rsid w:val="00CE55BF"/>
    <w:rsid w:val="00CE614C"/>
    <w:rsid w:val="00CF429F"/>
    <w:rsid w:val="00CF6E72"/>
    <w:rsid w:val="00CF773F"/>
    <w:rsid w:val="00CF7C68"/>
    <w:rsid w:val="00D04B5A"/>
    <w:rsid w:val="00D04DFE"/>
    <w:rsid w:val="00D05BD4"/>
    <w:rsid w:val="00D109A9"/>
    <w:rsid w:val="00D114AF"/>
    <w:rsid w:val="00D13A18"/>
    <w:rsid w:val="00D154AE"/>
    <w:rsid w:val="00D15E8A"/>
    <w:rsid w:val="00D170E4"/>
    <w:rsid w:val="00D17BAD"/>
    <w:rsid w:val="00D206F1"/>
    <w:rsid w:val="00D3011C"/>
    <w:rsid w:val="00D3206B"/>
    <w:rsid w:val="00D32D01"/>
    <w:rsid w:val="00D3411D"/>
    <w:rsid w:val="00D36A2A"/>
    <w:rsid w:val="00D426AD"/>
    <w:rsid w:val="00D4344E"/>
    <w:rsid w:val="00D44594"/>
    <w:rsid w:val="00D44A26"/>
    <w:rsid w:val="00D46CC5"/>
    <w:rsid w:val="00D50DC3"/>
    <w:rsid w:val="00D516F9"/>
    <w:rsid w:val="00D52AEF"/>
    <w:rsid w:val="00D541E7"/>
    <w:rsid w:val="00D5449B"/>
    <w:rsid w:val="00D57B1F"/>
    <w:rsid w:val="00D6174B"/>
    <w:rsid w:val="00D719F3"/>
    <w:rsid w:val="00D71B98"/>
    <w:rsid w:val="00D75CAC"/>
    <w:rsid w:val="00D80CA5"/>
    <w:rsid w:val="00D849EE"/>
    <w:rsid w:val="00D854D7"/>
    <w:rsid w:val="00D864BC"/>
    <w:rsid w:val="00D8659F"/>
    <w:rsid w:val="00D86EB5"/>
    <w:rsid w:val="00D9439C"/>
    <w:rsid w:val="00D95369"/>
    <w:rsid w:val="00DA37FA"/>
    <w:rsid w:val="00DA4E74"/>
    <w:rsid w:val="00DA5851"/>
    <w:rsid w:val="00DB0CFD"/>
    <w:rsid w:val="00DB2324"/>
    <w:rsid w:val="00DC02C5"/>
    <w:rsid w:val="00DC0518"/>
    <w:rsid w:val="00DC1F96"/>
    <w:rsid w:val="00DC2044"/>
    <w:rsid w:val="00DC27C0"/>
    <w:rsid w:val="00DC57DB"/>
    <w:rsid w:val="00DD2ADB"/>
    <w:rsid w:val="00DD3BEA"/>
    <w:rsid w:val="00DD4F07"/>
    <w:rsid w:val="00DE061D"/>
    <w:rsid w:val="00DE222B"/>
    <w:rsid w:val="00DE4BDB"/>
    <w:rsid w:val="00DE4FC5"/>
    <w:rsid w:val="00DE6CDF"/>
    <w:rsid w:val="00DF3111"/>
    <w:rsid w:val="00DF347E"/>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4A4"/>
    <w:rsid w:val="00E4054A"/>
    <w:rsid w:val="00E4096D"/>
    <w:rsid w:val="00E40981"/>
    <w:rsid w:val="00E41FF2"/>
    <w:rsid w:val="00E42570"/>
    <w:rsid w:val="00E4482D"/>
    <w:rsid w:val="00E463A9"/>
    <w:rsid w:val="00E50C9B"/>
    <w:rsid w:val="00E55240"/>
    <w:rsid w:val="00E56206"/>
    <w:rsid w:val="00E57389"/>
    <w:rsid w:val="00E57832"/>
    <w:rsid w:val="00E57A14"/>
    <w:rsid w:val="00E6337E"/>
    <w:rsid w:val="00E64671"/>
    <w:rsid w:val="00E655FB"/>
    <w:rsid w:val="00E67AF9"/>
    <w:rsid w:val="00E67C96"/>
    <w:rsid w:val="00E70255"/>
    <w:rsid w:val="00E70341"/>
    <w:rsid w:val="00E71EDC"/>
    <w:rsid w:val="00E742E4"/>
    <w:rsid w:val="00E77099"/>
    <w:rsid w:val="00E77EEF"/>
    <w:rsid w:val="00E81DAA"/>
    <w:rsid w:val="00E851E8"/>
    <w:rsid w:val="00E85F06"/>
    <w:rsid w:val="00E877DB"/>
    <w:rsid w:val="00E91330"/>
    <w:rsid w:val="00E96C7B"/>
    <w:rsid w:val="00E97688"/>
    <w:rsid w:val="00EA2F43"/>
    <w:rsid w:val="00EA7592"/>
    <w:rsid w:val="00EB175C"/>
    <w:rsid w:val="00EB4BFB"/>
    <w:rsid w:val="00EB7A57"/>
    <w:rsid w:val="00EB7B14"/>
    <w:rsid w:val="00EC1952"/>
    <w:rsid w:val="00EC1999"/>
    <w:rsid w:val="00EC4387"/>
    <w:rsid w:val="00EC4A25"/>
    <w:rsid w:val="00EE11F8"/>
    <w:rsid w:val="00EE2FE9"/>
    <w:rsid w:val="00EE3C1D"/>
    <w:rsid w:val="00EF0D04"/>
    <w:rsid w:val="00EF14AC"/>
    <w:rsid w:val="00EF2082"/>
    <w:rsid w:val="00EF278C"/>
    <w:rsid w:val="00EF6B9D"/>
    <w:rsid w:val="00EF7B3F"/>
    <w:rsid w:val="00F03E9F"/>
    <w:rsid w:val="00F042B1"/>
    <w:rsid w:val="00F04524"/>
    <w:rsid w:val="00F0490D"/>
    <w:rsid w:val="00F07599"/>
    <w:rsid w:val="00F077D6"/>
    <w:rsid w:val="00F1029B"/>
    <w:rsid w:val="00F10C87"/>
    <w:rsid w:val="00F11ECC"/>
    <w:rsid w:val="00F12333"/>
    <w:rsid w:val="00F14FDC"/>
    <w:rsid w:val="00F150C8"/>
    <w:rsid w:val="00F220AC"/>
    <w:rsid w:val="00F2315C"/>
    <w:rsid w:val="00F23CE9"/>
    <w:rsid w:val="00F2471B"/>
    <w:rsid w:val="00F318F6"/>
    <w:rsid w:val="00F326A0"/>
    <w:rsid w:val="00F37A2C"/>
    <w:rsid w:val="00F413F0"/>
    <w:rsid w:val="00F43593"/>
    <w:rsid w:val="00F44272"/>
    <w:rsid w:val="00F459EF"/>
    <w:rsid w:val="00F51B9D"/>
    <w:rsid w:val="00F553C3"/>
    <w:rsid w:val="00F567E2"/>
    <w:rsid w:val="00F6063A"/>
    <w:rsid w:val="00F60738"/>
    <w:rsid w:val="00F61242"/>
    <w:rsid w:val="00F6274E"/>
    <w:rsid w:val="00F629D5"/>
    <w:rsid w:val="00F63D34"/>
    <w:rsid w:val="00F66653"/>
    <w:rsid w:val="00F70118"/>
    <w:rsid w:val="00F74B22"/>
    <w:rsid w:val="00F756FE"/>
    <w:rsid w:val="00F75BBE"/>
    <w:rsid w:val="00F770B2"/>
    <w:rsid w:val="00F80A85"/>
    <w:rsid w:val="00F80FB2"/>
    <w:rsid w:val="00F81C42"/>
    <w:rsid w:val="00F83A4B"/>
    <w:rsid w:val="00F85145"/>
    <w:rsid w:val="00F85583"/>
    <w:rsid w:val="00F878AA"/>
    <w:rsid w:val="00F92064"/>
    <w:rsid w:val="00F9218C"/>
    <w:rsid w:val="00F93A13"/>
    <w:rsid w:val="00F941C2"/>
    <w:rsid w:val="00F957AF"/>
    <w:rsid w:val="00F95ED6"/>
    <w:rsid w:val="00FA03B3"/>
    <w:rsid w:val="00FA73CD"/>
    <w:rsid w:val="00FB0194"/>
    <w:rsid w:val="00FB0524"/>
    <w:rsid w:val="00FB2AAF"/>
    <w:rsid w:val="00FB451A"/>
    <w:rsid w:val="00FC0539"/>
    <w:rsid w:val="00FC0D96"/>
    <w:rsid w:val="00FC50A5"/>
    <w:rsid w:val="00FC6324"/>
    <w:rsid w:val="00FC6C47"/>
    <w:rsid w:val="00FC7F31"/>
    <w:rsid w:val="00FD3192"/>
    <w:rsid w:val="00FD327B"/>
    <w:rsid w:val="00FD5ABA"/>
    <w:rsid w:val="00FD70FD"/>
    <w:rsid w:val="00FE1900"/>
    <w:rsid w:val="00FE2233"/>
    <w:rsid w:val="00FE3270"/>
    <w:rsid w:val="00FE5257"/>
    <w:rsid w:val="00FE690E"/>
    <w:rsid w:val="00FE7DA9"/>
    <w:rsid w:val="00FF374D"/>
    <w:rsid w:val="00FF4446"/>
    <w:rsid w:val="00FF6DD0"/>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A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link w:val="NormalSS"/>
    <w:locked/>
    <w:rsid w:val="00F63D34"/>
    <w:rPr>
      <w:rFonts w:eastAsia="Times New Roman" w:cs="Times New Roman"/>
      <w:szCs w:val="20"/>
    </w:rPr>
  </w:style>
  <w:style w:type="character" w:styleId="CommentReference">
    <w:name w:val="annotation reference"/>
    <w:basedOn w:val="DefaultParagraphFont"/>
    <w:uiPriority w:val="99"/>
    <w:semiHidden/>
    <w:unhideWhenUsed/>
    <w:rsid w:val="00595DD0"/>
    <w:rPr>
      <w:sz w:val="16"/>
      <w:szCs w:val="16"/>
    </w:rPr>
  </w:style>
  <w:style w:type="paragraph" w:styleId="CommentText">
    <w:name w:val="annotation text"/>
    <w:basedOn w:val="Normal"/>
    <w:link w:val="CommentTextChar"/>
    <w:uiPriority w:val="99"/>
    <w:unhideWhenUsed/>
    <w:rsid w:val="00595DD0"/>
    <w:pPr>
      <w:spacing w:line="240" w:lineRule="auto"/>
    </w:pPr>
    <w:rPr>
      <w:sz w:val="20"/>
    </w:rPr>
  </w:style>
  <w:style w:type="character" w:customStyle="1" w:styleId="CommentTextChar">
    <w:name w:val="Comment Text Char"/>
    <w:basedOn w:val="DefaultParagraphFont"/>
    <w:link w:val="CommentText"/>
    <w:uiPriority w:val="99"/>
    <w:rsid w:val="00595DD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5DD0"/>
    <w:rPr>
      <w:b/>
      <w:bCs/>
    </w:rPr>
  </w:style>
  <w:style w:type="character" w:customStyle="1" w:styleId="CommentSubjectChar">
    <w:name w:val="Comment Subject Char"/>
    <w:basedOn w:val="CommentTextChar"/>
    <w:link w:val="CommentSubject"/>
    <w:uiPriority w:val="99"/>
    <w:semiHidden/>
    <w:rsid w:val="00595DD0"/>
    <w:rPr>
      <w:rFonts w:eastAsia="Times New Roman" w:cs="Times New Roman"/>
      <w:b/>
      <w:bCs/>
      <w:sz w:val="20"/>
      <w:szCs w:val="20"/>
    </w:rPr>
  </w:style>
  <w:style w:type="paragraph" w:styleId="Revision">
    <w:name w:val="Revision"/>
    <w:hidden/>
    <w:uiPriority w:val="99"/>
    <w:semiHidden/>
    <w:rsid w:val="00AF5402"/>
    <w:pPr>
      <w:spacing w:after="0"/>
    </w:pPr>
    <w:rPr>
      <w:rFonts w:eastAsia="Times New Roman" w:cs="Times New Roman"/>
      <w:szCs w:val="20"/>
    </w:rPr>
  </w:style>
  <w:style w:type="character" w:styleId="Hyperlink">
    <w:name w:val="Hyperlink"/>
    <w:basedOn w:val="DefaultParagraphFont"/>
    <w:uiPriority w:val="99"/>
    <w:unhideWhenUsed/>
    <w:rsid w:val="008F59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link w:val="NormalSS"/>
    <w:locked/>
    <w:rsid w:val="00F63D34"/>
    <w:rPr>
      <w:rFonts w:eastAsia="Times New Roman" w:cs="Times New Roman"/>
      <w:szCs w:val="20"/>
    </w:rPr>
  </w:style>
  <w:style w:type="character" w:styleId="CommentReference">
    <w:name w:val="annotation reference"/>
    <w:basedOn w:val="DefaultParagraphFont"/>
    <w:uiPriority w:val="99"/>
    <w:semiHidden/>
    <w:unhideWhenUsed/>
    <w:rsid w:val="00595DD0"/>
    <w:rPr>
      <w:sz w:val="16"/>
      <w:szCs w:val="16"/>
    </w:rPr>
  </w:style>
  <w:style w:type="paragraph" w:styleId="CommentText">
    <w:name w:val="annotation text"/>
    <w:basedOn w:val="Normal"/>
    <w:link w:val="CommentTextChar"/>
    <w:uiPriority w:val="99"/>
    <w:unhideWhenUsed/>
    <w:rsid w:val="00595DD0"/>
    <w:pPr>
      <w:spacing w:line="240" w:lineRule="auto"/>
    </w:pPr>
    <w:rPr>
      <w:sz w:val="20"/>
    </w:rPr>
  </w:style>
  <w:style w:type="character" w:customStyle="1" w:styleId="CommentTextChar">
    <w:name w:val="Comment Text Char"/>
    <w:basedOn w:val="DefaultParagraphFont"/>
    <w:link w:val="CommentText"/>
    <w:uiPriority w:val="99"/>
    <w:rsid w:val="00595DD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5DD0"/>
    <w:rPr>
      <w:b/>
      <w:bCs/>
    </w:rPr>
  </w:style>
  <w:style w:type="character" w:customStyle="1" w:styleId="CommentSubjectChar">
    <w:name w:val="Comment Subject Char"/>
    <w:basedOn w:val="CommentTextChar"/>
    <w:link w:val="CommentSubject"/>
    <w:uiPriority w:val="99"/>
    <w:semiHidden/>
    <w:rsid w:val="00595DD0"/>
    <w:rPr>
      <w:rFonts w:eastAsia="Times New Roman" w:cs="Times New Roman"/>
      <w:b/>
      <w:bCs/>
      <w:sz w:val="20"/>
      <w:szCs w:val="20"/>
    </w:rPr>
  </w:style>
  <w:style w:type="paragraph" w:styleId="Revision">
    <w:name w:val="Revision"/>
    <w:hidden/>
    <w:uiPriority w:val="99"/>
    <w:semiHidden/>
    <w:rsid w:val="00AF5402"/>
    <w:pPr>
      <w:spacing w:after="0"/>
    </w:pPr>
    <w:rPr>
      <w:rFonts w:eastAsia="Times New Roman" w:cs="Times New Roman"/>
      <w:szCs w:val="20"/>
    </w:rPr>
  </w:style>
  <w:style w:type="character" w:styleId="Hyperlink">
    <w:name w:val="Hyperlink"/>
    <w:basedOn w:val="DefaultParagraphFont"/>
    <w:uiPriority w:val="99"/>
    <w:unhideWhenUsed/>
    <w:rsid w:val="008F5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8665">
      <w:bodyDiv w:val="1"/>
      <w:marLeft w:val="0"/>
      <w:marRight w:val="0"/>
      <w:marTop w:val="0"/>
      <w:marBottom w:val="0"/>
      <w:divBdr>
        <w:top w:val="none" w:sz="0" w:space="0" w:color="auto"/>
        <w:left w:val="none" w:sz="0" w:space="0" w:color="auto"/>
        <w:bottom w:val="none" w:sz="0" w:space="0" w:color="auto"/>
        <w:right w:val="none" w:sz="0" w:space="0" w:color="auto"/>
      </w:divBdr>
    </w:div>
    <w:div w:id="1231497720">
      <w:bodyDiv w:val="1"/>
      <w:marLeft w:val="0"/>
      <w:marRight w:val="0"/>
      <w:marTop w:val="0"/>
      <w:marBottom w:val="0"/>
      <w:divBdr>
        <w:top w:val="none" w:sz="0" w:space="0" w:color="auto"/>
        <w:left w:val="none" w:sz="0" w:space="0" w:color="auto"/>
        <w:bottom w:val="none" w:sz="0" w:space="0" w:color="auto"/>
        <w:right w:val="none" w:sz="0" w:space="0" w:color="auto"/>
      </w:divBdr>
    </w:div>
    <w:div w:id="1258516284">
      <w:bodyDiv w:val="1"/>
      <w:marLeft w:val="0"/>
      <w:marRight w:val="0"/>
      <w:marTop w:val="0"/>
      <w:marBottom w:val="0"/>
      <w:divBdr>
        <w:top w:val="none" w:sz="0" w:space="0" w:color="auto"/>
        <w:left w:val="none" w:sz="0" w:space="0" w:color="auto"/>
        <w:bottom w:val="none" w:sz="0" w:space="0" w:color="auto"/>
        <w:right w:val="none" w:sz="0" w:space="0" w:color="auto"/>
      </w:divBdr>
    </w:div>
    <w:div w:id="1728914013">
      <w:bodyDiv w:val="1"/>
      <w:marLeft w:val="0"/>
      <w:marRight w:val="0"/>
      <w:marTop w:val="0"/>
      <w:marBottom w:val="0"/>
      <w:divBdr>
        <w:top w:val="none" w:sz="0" w:space="0" w:color="auto"/>
        <w:left w:val="none" w:sz="0" w:space="0" w:color="auto"/>
        <w:bottom w:val="none" w:sz="0" w:space="0" w:color="auto"/>
        <w:right w:val="none" w:sz="0" w:space="0" w:color="auto"/>
      </w:divBdr>
    </w:div>
    <w:div w:id="203653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7EA41431A5214E8E54C87D117823C7" ma:contentTypeVersion="0" ma:contentTypeDescription="Create a new document." ma:contentTypeScope="" ma:versionID="a62fefe79a6bf9ab0a1745a25eb9f4a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4BD60-2785-423C-BB37-F7152661C532}">
  <ds:schemaRefs>
    <ds:schemaRef ds:uri="http://schemas.microsoft.com/sharepoint/v3/contenttype/forms"/>
  </ds:schemaRefs>
</ds:datastoreItem>
</file>

<file path=customXml/itemProps2.xml><?xml version="1.0" encoding="utf-8"?>
<ds:datastoreItem xmlns:ds="http://schemas.openxmlformats.org/officeDocument/2006/customXml" ds:itemID="{D3968842-3AB8-4344-9275-BA4B8445418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72BE579-11A2-4A88-B970-92564F988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589052-CC4A-48F9-835F-97E78A34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SYSTEM</cp:lastModifiedBy>
  <cp:revision>2</cp:revision>
  <cp:lastPrinted>2019-07-10T16:13:00Z</cp:lastPrinted>
  <dcterms:created xsi:type="dcterms:W3CDTF">2019-08-09T16:11:00Z</dcterms:created>
  <dcterms:modified xsi:type="dcterms:W3CDTF">2019-08-09T16:11:00Z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0x010100BC7EA41431A5214E8E54C87D117823C7</vt:lpwstr>
  </property>
</Properties>
</file>