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CE" w:rsidP="00B72ACE" w:rsidRDefault="00894AB7" w14:paraId="5703B983" w14:textId="1FC7D856">
      <w:pPr>
        <w:pStyle w:val="H1"/>
      </w:pPr>
      <w:r>
        <w:t xml:space="preserve">Program Staff </w:t>
      </w:r>
      <w:r w:rsidR="00E64F9C">
        <w:t xml:space="preserve">Survey for </w:t>
      </w:r>
      <w:r w:rsidRPr="00A06382" w:rsidR="002F522C">
        <w:t>Next Steps for Rigorous Research on Two-Generation Approaches</w:t>
      </w:r>
      <w:r w:rsidR="002F522C">
        <w:t xml:space="preserve"> </w:t>
      </w:r>
      <w:r w:rsidR="00E64F9C">
        <w:t xml:space="preserve">Program Staff </w:t>
      </w:r>
    </w:p>
    <w:p w:rsidR="00AA529F" w:rsidP="00810C59" w:rsidRDefault="00345F97" w14:paraId="029D2CE0" w14:textId="553B1529">
      <w:pPr>
        <w:pStyle w:val="Paragraph"/>
      </w:pPr>
      <w:r>
        <w:t xml:space="preserve">Note for reviewer: </w:t>
      </w:r>
      <w:r w:rsidR="00B72ACE">
        <w:t xml:space="preserve">The process, strategy, or tool </w:t>
      </w:r>
      <w:r w:rsidR="00570CB6">
        <w:t xml:space="preserve">being asked about in the survey will be </w:t>
      </w:r>
      <w:r w:rsidR="00B72ACE">
        <w:t>an element of a theory of change</w:t>
      </w:r>
      <w:r w:rsidR="009425C0">
        <w:t xml:space="preserve"> or </w:t>
      </w:r>
      <w:r w:rsidR="00B72ACE">
        <w:t>logic model that a site has developed or revised in partnership with the NS2G site team. The process</w:t>
      </w:r>
      <w:r w:rsidR="00570CB6">
        <w:t>es</w:t>
      </w:r>
      <w:r w:rsidR="00B72ACE">
        <w:t>, strateg</w:t>
      </w:r>
      <w:r w:rsidR="00570CB6">
        <w:t>ies</w:t>
      </w:r>
      <w:r w:rsidR="00B72ACE">
        <w:t xml:space="preserve">, </w:t>
      </w:r>
      <w:r w:rsidR="00570CB6">
        <w:t xml:space="preserve">and </w:t>
      </w:r>
      <w:r w:rsidR="00B72ACE">
        <w:t>tools will differ across sites</w:t>
      </w:r>
      <w:r w:rsidR="00E12950">
        <w:t>, as will the specific research questions being answered in the formative RCE.</w:t>
      </w:r>
      <w:r w:rsidR="003F1241">
        <w:t xml:space="preserve"> </w:t>
      </w:r>
      <w:r w:rsidR="00E12950">
        <w:t>A</w:t>
      </w:r>
      <w:r w:rsidR="003F1241">
        <w:t xml:space="preserve">s a result, </w:t>
      </w:r>
      <w:r w:rsidR="009425C0">
        <w:t xml:space="preserve">it might be necessary to tailor </w:t>
      </w:r>
      <w:r w:rsidR="003F1241">
        <w:t>the exact wording of the questions to each site</w:t>
      </w:r>
      <w:r w:rsidR="00553601">
        <w:t xml:space="preserve"> (as indicated by the brackets throughout the survey)</w:t>
      </w:r>
      <w:r w:rsidR="00B72ACE">
        <w:t>.</w:t>
      </w:r>
    </w:p>
    <w:p w:rsidR="00AA529F" w:rsidP="00AA529F" w:rsidRDefault="00AA529F" w14:paraId="1B4F2374" w14:textId="77777777">
      <w:pPr>
        <w:pStyle w:val="H2"/>
      </w:pPr>
      <w:r>
        <w:t>Introduction</w:t>
      </w:r>
    </w:p>
    <w:p w:rsidRPr="00810C59" w:rsidR="00AA529F" w:rsidP="00810C59" w:rsidRDefault="00AA529F" w14:paraId="40A36993" w14:textId="6005B006">
      <w:pPr>
        <w:pStyle w:val="Paragraph"/>
      </w:pPr>
      <w:r w:rsidRPr="00810C59">
        <w:t>Thank you for participating in this pilot for Next Steps for Rigorous Research on Two-Generation Approaches (NS2G). The purpose of this information collection is to learn about your experience using the [process/strategy/tools].</w:t>
      </w:r>
      <w:r w:rsidR="00345F97">
        <w:t xml:space="preserve"> </w:t>
      </w:r>
      <w:r w:rsidRPr="002E34FC" w:rsidR="00345F97">
        <w:t xml:space="preserve">The average estimated public reporting burden for this collection of information is about </w:t>
      </w:r>
      <w:r w:rsidR="00345F97">
        <w:t>10</w:t>
      </w:r>
      <w:r w:rsidRPr="002E34FC" w:rsidR="00345F97">
        <w:t xml:space="preserve"> minutes per response. </w:t>
      </w:r>
    </w:p>
    <w:p w:rsidRPr="00810C59" w:rsidR="00AA529F" w:rsidP="00810C59" w:rsidRDefault="00AA529F" w14:paraId="4595840D" w14:textId="407009D4">
      <w:pPr>
        <w:pStyle w:val="Paragraph"/>
      </w:pPr>
      <w:r w:rsidRPr="00810C59">
        <w:t xml:space="preserve">Participation in this information collection is voluntary. </w:t>
      </w:r>
      <w:r w:rsidRPr="002E34FC" w:rsidR="00345F97">
        <w:t xml:space="preserve">Providing information is voluntary, and all </w:t>
      </w:r>
      <w:r w:rsidR="003D42F0">
        <w:t xml:space="preserve">individual </w:t>
      </w:r>
      <w:r w:rsidRPr="002E34FC" w:rsidR="00345F97">
        <w:t>responses that are collected are kept private to the extent permitted by law.</w:t>
      </w:r>
      <w:r w:rsidR="00345F97">
        <w:t xml:space="preserve"> </w:t>
      </w:r>
      <w:r w:rsidRPr="00810C59">
        <w:t>Please do not include any personal information, such as your name or contact information, on this form.</w:t>
      </w:r>
    </w:p>
    <w:p w:rsidR="00360A37" w:rsidP="00360A37" w:rsidRDefault="00AA529F" w14:paraId="774CBE40" w14:textId="757EE8DC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eastAsia="Georgia"/>
          <w:sz w:val="17"/>
          <w:szCs w:val="17"/>
          <w:lang w:bidi="en-US"/>
        </w:rPr>
      </w:pPr>
      <w:bookmarkStart w:name="_Hlk30608514" w:id="0"/>
      <w:r w:rsidRPr="002F522C">
        <w:rPr>
          <w:rFonts w:eastAsiaTheme="minorEastAsia"/>
          <w:sz w:val="16"/>
          <w:szCs w:val="16"/>
        </w:rPr>
        <w:t>Paperwork Reduction Act Statement</w:t>
      </w:r>
      <w:bookmarkEnd w:id="0"/>
      <w:r w:rsidR="007274CE">
        <w:rPr>
          <w:rFonts w:eastAsiaTheme="minorEastAsia"/>
          <w:sz w:val="16"/>
          <w:szCs w:val="16"/>
        </w:rPr>
        <w:t xml:space="preserve">: </w:t>
      </w:r>
      <w:bookmarkStart w:name="_GoBack" w:id="1"/>
      <w:bookmarkEnd w:id="1"/>
      <w:r w:rsidRPr="00C518DB" w:rsidR="00360A37">
        <w:rPr>
          <w:rFonts w:eastAsia="Georgia"/>
          <w:sz w:val="17"/>
          <w:szCs w:val="17"/>
          <w:lang w:bidi="en-US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360A37">
        <w:rPr>
          <w:rFonts w:eastAsia="Georgia"/>
          <w:sz w:val="17"/>
          <w:szCs w:val="17"/>
          <w:lang w:bidi="en-US"/>
        </w:rPr>
        <w:t xml:space="preserve">for this </w:t>
      </w:r>
      <w:r w:rsidRPr="00360A37" w:rsidR="00360A37">
        <w:rPr>
          <w:rFonts w:eastAsia="Georgia"/>
          <w:sz w:val="17"/>
          <w:szCs w:val="17"/>
          <w:lang w:bidi="en-US"/>
        </w:rPr>
        <w:t xml:space="preserve">collection is </w:t>
      </w:r>
      <w:r w:rsidRPr="00360A37" w:rsidR="00360A37">
        <w:rPr>
          <w:rFonts w:eastAsiaTheme="minorEastAsia"/>
          <w:sz w:val="16"/>
          <w:szCs w:val="16"/>
        </w:rPr>
        <w:t>0970-035</w:t>
      </w:r>
      <w:r w:rsidR="009C5034">
        <w:rPr>
          <w:rFonts w:eastAsiaTheme="minorEastAsia"/>
          <w:sz w:val="16"/>
          <w:szCs w:val="16"/>
        </w:rPr>
        <w:t>6</w:t>
      </w:r>
      <w:r w:rsidRPr="00360A37" w:rsidR="00360A37">
        <w:rPr>
          <w:rFonts w:eastAsiaTheme="minorEastAsia"/>
          <w:sz w:val="16"/>
          <w:szCs w:val="16"/>
        </w:rPr>
        <w:t xml:space="preserve"> </w:t>
      </w:r>
      <w:r w:rsidRPr="00360A37" w:rsidR="00360A37">
        <w:rPr>
          <w:rFonts w:eastAsia="Georgia"/>
          <w:sz w:val="17"/>
          <w:szCs w:val="17"/>
          <w:lang w:bidi="en-US"/>
        </w:rPr>
        <w:t xml:space="preserve">and it expires </w:t>
      </w:r>
      <w:r w:rsidRPr="00360A37" w:rsidR="00360A37">
        <w:rPr>
          <w:rFonts w:eastAsiaTheme="minorEastAsia"/>
          <w:sz w:val="16"/>
          <w:szCs w:val="16"/>
        </w:rPr>
        <w:t>5/31/2021</w:t>
      </w:r>
      <w:r w:rsidRPr="00360A37" w:rsidR="00360A37">
        <w:rPr>
          <w:rFonts w:eastAsia="Georgia"/>
          <w:sz w:val="17"/>
          <w:szCs w:val="17"/>
          <w:lang w:bidi="en-US"/>
        </w:rPr>
        <w:t>.</w:t>
      </w:r>
      <w:r w:rsidRPr="00C518DB" w:rsidR="00360A37">
        <w:rPr>
          <w:rFonts w:eastAsia="Georgia"/>
          <w:sz w:val="17"/>
          <w:szCs w:val="17"/>
          <w:lang w:bidi="en-US"/>
        </w:rPr>
        <w:t xml:space="preserve"> </w:t>
      </w:r>
    </w:p>
    <w:p w:rsidRPr="00810C59" w:rsidR="00810C59" w:rsidP="00810C59" w:rsidRDefault="00810C59" w14:paraId="515353FB" w14:textId="77777777">
      <w:pPr>
        <w:pStyle w:val="Paragraph"/>
      </w:pPr>
      <w:r w:rsidRPr="00810C59">
        <w:br w:type="page"/>
      </w:r>
    </w:p>
    <w:p w:rsidR="00E12950" w:rsidP="00E16A72" w:rsidRDefault="00E12950" w14:paraId="30FE1C21" w14:textId="4E59425A">
      <w:pPr>
        <w:pStyle w:val="H2"/>
      </w:pPr>
      <w:r>
        <w:lastRenderedPageBreak/>
        <w:t xml:space="preserve">Section </w:t>
      </w:r>
      <w:r w:rsidR="00570CB6">
        <w:t>A</w:t>
      </w:r>
      <w:r>
        <w:t>. Use of process, strategy, or tool</w:t>
      </w:r>
    </w:p>
    <w:p w:rsidR="00E12950" w:rsidP="00810C59" w:rsidRDefault="00E12950" w14:paraId="1F89DF8E" w14:textId="66CD98A4">
      <w:pPr>
        <w:pStyle w:val="ListNumber"/>
      </w:pPr>
      <w:r>
        <w:t xml:space="preserve">Did you use [process/strategy/tool] in the </w:t>
      </w:r>
      <w:r w:rsidRPr="00B96227">
        <w:t>past [survey time interval]</w:t>
      </w:r>
      <w:r>
        <w:t>?</w:t>
      </w:r>
    </w:p>
    <w:p w:rsidRPr="00810C59" w:rsidR="00E12950" w:rsidP="00810C59" w:rsidRDefault="00E12950" w14:paraId="0751FB98" w14:textId="35E9D22A">
      <w:pPr>
        <w:pStyle w:val="ListAlpha2"/>
      </w:pPr>
      <w:r w:rsidRPr="00810C59">
        <w:t xml:space="preserve">Yes (Skip to Section </w:t>
      </w:r>
      <w:r w:rsidRPr="00810C59" w:rsidR="00570CB6">
        <w:t>C</w:t>
      </w:r>
      <w:r w:rsidRPr="00810C59">
        <w:t>)</w:t>
      </w:r>
    </w:p>
    <w:p w:rsidRPr="00810C59" w:rsidR="00E12950" w:rsidP="00810C59" w:rsidRDefault="00E12950" w14:paraId="6F2DA1C0" w14:textId="220169A9">
      <w:pPr>
        <w:pStyle w:val="ListAlpha2"/>
      </w:pPr>
      <w:r w:rsidRPr="00810C59">
        <w:t xml:space="preserve">No (Proceed to Section </w:t>
      </w:r>
      <w:r w:rsidRPr="00810C59" w:rsidR="00570CB6">
        <w:t>B</w:t>
      </w:r>
      <w:r w:rsidRPr="00810C59">
        <w:t>)</w:t>
      </w:r>
    </w:p>
    <w:p w:rsidR="00E12950" w:rsidP="00E12950" w:rsidRDefault="00E12950" w14:paraId="44A3310B" w14:textId="7865C9AE">
      <w:pPr>
        <w:pStyle w:val="H2"/>
      </w:pPr>
      <w:r>
        <w:t xml:space="preserve">Section </w:t>
      </w:r>
      <w:r w:rsidR="00570CB6">
        <w:t>B</w:t>
      </w:r>
      <w:r>
        <w:t>. Didn’t use process, strategy, or tool</w:t>
      </w:r>
    </w:p>
    <w:p w:rsidR="00E12950" w:rsidP="00810C59" w:rsidRDefault="00E12950" w14:paraId="439D5B39" w14:textId="60424260">
      <w:pPr>
        <w:pStyle w:val="ListNumber"/>
      </w:pPr>
      <w:r>
        <w:t>You responded that you didn’t use [process/strategy/tool]. Why</w:t>
      </w:r>
      <w:r w:rsidR="00EB22BA">
        <w:t xml:space="preserve"> not</w:t>
      </w:r>
      <w:r>
        <w:t>?</w:t>
      </w:r>
    </w:p>
    <w:p w:rsidRPr="00810C59" w:rsidR="00E12950" w:rsidP="008669BF" w:rsidRDefault="00E12950" w14:paraId="06C16696" w14:textId="77777777">
      <w:pPr>
        <w:pStyle w:val="ListAlpha2"/>
        <w:numPr>
          <w:ilvl w:val="0"/>
          <w:numId w:val="27"/>
        </w:numPr>
        <w:rPr>
          <w:iCs/>
        </w:rPr>
      </w:pPr>
      <w:r w:rsidRPr="00810C59">
        <w:rPr>
          <w:iCs/>
        </w:rPr>
        <w:t>Open-ended response.</w:t>
      </w:r>
      <w:r w:rsidRPr="00810C59" w:rsidR="00F40D9B">
        <w:rPr>
          <w:iCs/>
        </w:rPr>
        <w:t xml:space="preserve"> </w:t>
      </w:r>
    </w:p>
    <w:p w:rsidR="00F40D9B" w:rsidP="00810C59" w:rsidRDefault="00F40D9B" w14:paraId="448949E8" w14:textId="61FB9A8A">
      <w:pPr>
        <w:pStyle w:val="ListNumber"/>
      </w:pPr>
      <w:r>
        <w:t>Thinking about this</w:t>
      </w:r>
      <w:r w:rsidR="00E16A72">
        <w:t xml:space="preserve"> past</w:t>
      </w:r>
      <w:r>
        <w:t xml:space="preserve"> [survey time interval], please respond to the following items: </w:t>
      </w:r>
    </w:p>
    <w:tbl>
      <w:tblPr>
        <w:tblStyle w:val="GridTable3-Acc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50"/>
        <w:gridCol w:w="1260"/>
        <w:gridCol w:w="1260"/>
        <w:gridCol w:w="1260"/>
        <w:gridCol w:w="1160"/>
      </w:tblGrid>
      <w:tr w:rsidRPr="00810C59" w:rsidR="00F40D9B" w:rsidTr="008669BF" w14:paraId="12DF00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</w:tcBorders>
            <w:vAlign w:val="bottom"/>
          </w:tcPr>
          <w:p w:rsidRPr="00810C59" w:rsidR="00F40D9B" w:rsidP="008669BF" w:rsidRDefault="00F40D9B" w14:paraId="61E512B6" w14:textId="77777777">
            <w:pPr>
              <w:pStyle w:val="ListParagraph"/>
              <w:spacing w:before="60"/>
              <w:ind w:left="0" w:firstLine="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F40D9B" w:rsidP="008669BF" w:rsidRDefault="00F40D9B" w14:paraId="2C0BAA42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disagree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F40D9B" w:rsidP="008669BF" w:rsidRDefault="00F40D9B" w14:paraId="568F6D28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Disagree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F40D9B" w:rsidP="008669BF" w:rsidRDefault="00F40D9B" w14:paraId="575B86CC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Agree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F40D9B" w:rsidP="008669BF" w:rsidRDefault="00F40D9B" w14:paraId="6D4F3632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agree</w:t>
            </w:r>
          </w:p>
        </w:tc>
      </w:tr>
      <w:tr w:rsidR="00F40D9B" w:rsidTr="008669BF" w14:paraId="716B36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F40D9B" w:rsidP="008669BF" w:rsidRDefault="008669BF" w14:paraId="10174486" w14:textId="70E85B5D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>I feel comfortable using [process/strategy/tool]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="00F40D9B" w:rsidP="008669BF" w:rsidRDefault="00F40D9B" w14:paraId="67AC91A8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="00F40D9B" w:rsidP="008669BF" w:rsidRDefault="00F40D9B" w14:paraId="625CD716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="00F40D9B" w:rsidP="008669BF" w:rsidRDefault="00F40D9B" w14:paraId="1EB446E7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  <w:tcBorders>
              <w:top w:val="single" w:color="auto" w:sz="4" w:space="0"/>
            </w:tcBorders>
            <w:shd w:val="clear" w:color="auto" w:fill="E8E8E8"/>
          </w:tcPr>
          <w:p w:rsidR="00F40D9B" w:rsidP="008669BF" w:rsidRDefault="00F40D9B" w14:paraId="0510D294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D9B" w:rsidTr="008669BF" w14:paraId="652DCF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10C59" w:rsidR="00F40D9B" w:rsidP="008669BF" w:rsidRDefault="008669BF" w14:paraId="390D482F" w14:textId="20B38C13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 xml:space="preserve">It </w:t>
            </w:r>
            <w:r w:rsidRPr="00810C59" w:rsidR="00DC36F6">
              <w:rPr>
                <w:i w:val="0"/>
                <w:iCs w:val="0"/>
              </w:rPr>
              <w:t xml:space="preserve">seems </w:t>
            </w:r>
            <w:r w:rsidRPr="00810C59" w:rsidR="00F40D9B">
              <w:rPr>
                <w:i w:val="0"/>
                <w:iCs w:val="0"/>
              </w:rPr>
              <w:t>easy to use [process/strategy/tool]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</w:tcPr>
          <w:p w:rsidR="00F40D9B" w:rsidP="008669BF" w:rsidRDefault="00F40D9B" w14:paraId="4D97148E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37FC717D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6A9AA372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F40D9B" w:rsidP="008669BF" w:rsidRDefault="00F40D9B" w14:paraId="497D40DA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D9B" w:rsidTr="008669BF" w14:paraId="203F2B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F40D9B" w:rsidP="008669BF" w:rsidRDefault="008669BF" w14:paraId="29796A19" w14:textId="709B835A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 xml:space="preserve">Using the [process/strategy/tool] </w:t>
            </w:r>
            <w:r w:rsidRPr="00810C59" w:rsidR="00B96227">
              <w:rPr>
                <w:i w:val="0"/>
                <w:iCs w:val="0"/>
              </w:rPr>
              <w:t xml:space="preserve">seems </w:t>
            </w:r>
            <w:r w:rsidRPr="00810C59" w:rsidR="00F40D9B">
              <w:rPr>
                <w:i w:val="0"/>
                <w:iCs w:val="0"/>
              </w:rPr>
              <w:t>too time-consuming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31E7FADA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2B8F58C2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354CE2F8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  <w:shd w:val="clear" w:color="auto" w:fill="E8E8E8"/>
          </w:tcPr>
          <w:p w:rsidR="00F40D9B" w:rsidP="008669BF" w:rsidRDefault="00F40D9B" w14:paraId="61AC0B6C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D9B" w:rsidTr="008669BF" w14:paraId="4CAB8B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10C59" w:rsidR="00F40D9B" w:rsidP="008669BF" w:rsidRDefault="008669BF" w14:paraId="32725589" w14:textId="57BF7F0B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>I felt like I had the support I needed to use [process/strategy/tool]</w:t>
            </w:r>
            <w:r w:rsidRPr="00810C59" w:rsidR="00B96227">
              <w:rPr>
                <w:i w:val="0"/>
                <w:iCs w:val="0"/>
              </w:rPr>
              <w:t>.</w:t>
            </w:r>
            <w:r w:rsidRPr="00810C59" w:rsidR="00F40D9B">
              <w:rPr>
                <w:i w:val="0"/>
                <w:iCs w:val="0"/>
              </w:rPr>
              <w:t xml:space="preserve"> </w:t>
            </w:r>
          </w:p>
        </w:tc>
        <w:tc>
          <w:tcPr>
            <w:tcW w:w="1260" w:type="dxa"/>
          </w:tcPr>
          <w:p w:rsidR="00F40D9B" w:rsidP="008669BF" w:rsidRDefault="00F40D9B" w14:paraId="6748272F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56141BAD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5C76A160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F40D9B" w:rsidP="008669BF" w:rsidRDefault="00F40D9B" w14:paraId="4E19BE6F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D9B" w:rsidTr="008669BF" w14:paraId="474A2A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F40D9B" w:rsidP="008669BF" w:rsidRDefault="008669BF" w14:paraId="6C0087AB" w14:textId="64A554F8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>My supervisor and colleagues encouraged me to use [process/strategy/tool]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6B6190F2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19028E6D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F40D9B" w:rsidP="008669BF" w:rsidRDefault="00F40D9B" w14:paraId="121E9E7A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  <w:shd w:val="clear" w:color="auto" w:fill="E8E8E8"/>
          </w:tcPr>
          <w:p w:rsidR="00F40D9B" w:rsidP="008669BF" w:rsidRDefault="00F40D9B" w14:paraId="3BB26E9C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D9B" w:rsidTr="008669BF" w14:paraId="3FA9A5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10C59" w:rsidR="00F40D9B" w:rsidP="008669BF" w:rsidRDefault="008669BF" w14:paraId="0353AD5A" w14:textId="471DC6DC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f.</w:t>
            </w:r>
            <w:r>
              <w:rPr>
                <w:i w:val="0"/>
                <w:iCs w:val="0"/>
              </w:rPr>
              <w:tab/>
            </w:r>
            <w:r w:rsidRPr="00810C59" w:rsidR="00F40D9B">
              <w:rPr>
                <w:i w:val="0"/>
                <w:iCs w:val="0"/>
              </w:rPr>
              <w:t>The [process/strategy/tool] will improve the services my program provides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</w:tcPr>
          <w:p w:rsidR="00F40D9B" w:rsidP="008669BF" w:rsidRDefault="00F40D9B" w14:paraId="3C2E1742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4F3F1658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F40D9B" w:rsidP="008669BF" w:rsidRDefault="00F40D9B" w14:paraId="424916DE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:rsidR="00F40D9B" w:rsidP="008669BF" w:rsidRDefault="00F40D9B" w14:paraId="08FF27E1" w14:textId="77777777">
            <w:pPr>
              <w:pStyle w:val="ListParagraph"/>
              <w:spacing w:before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F85" w:rsidTr="008669BF" w14:paraId="5C0F64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10C59" w:rsidR="00B02F85" w:rsidP="008669BF" w:rsidRDefault="008669BF" w14:paraId="4BE3710B" w14:textId="52273BBD">
            <w:pPr>
              <w:pStyle w:val="TableTextLeft"/>
              <w:spacing w:before="60"/>
              <w:ind w:left="344" w:hanging="344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g.</w:t>
            </w:r>
            <w:r>
              <w:rPr>
                <w:i w:val="0"/>
                <w:iCs w:val="0"/>
              </w:rPr>
              <w:tab/>
            </w:r>
            <w:r w:rsidRPr="00810C59" w:rsidR="00B02F85">
              <w:rPr>
                <w:i w:val="0"/>
                <w:iCs w:val="0"/>
              </w:rPr>
              <w:t>The [process/strategy/tool] will lead to improved outcomes for program participants</w:t>
            </w:r>
            <w:r w:rsidRPr="00810C59" w:rsidR="00B96227">
              <w:rPr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="00B02F85" w:rsidP="008669BF" w:rsidRDefault="00B02F85" w14:paraId="6F749646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B02F85" w:rsidP="008669BF" w:rsidRDefault="00B02F85" w14:paraId="66B5EF1E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E8E8E8"/>
          </w:tcPr>
          <w:p w:rsidR="00B02F85" w:rsidP="008669BF" w:rsidRDefault="00B02F85" w14:paraId="6CA33D1E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  <w:shd w:val="clear" w:color="auto" w:fill="E8E8E8"/>
          </w:tcPr>
          <w:p w:rsidR="00B02F85" w:rsidP="008669BF" w:rsidRDefault="00B02F85" w14:paraId="4D6CA554" w14:textId="77777777">
            <w:pPr>
              <w:pStyle w:val="ListParagraph"/>
              <w:spacing w:before="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0D9B" w:rsidP="00F40D9B" w:rsidRDefault="00F40D9B" w14:paraId="6A3C1366" w14:textId="36571894"/>
    <w:p w:rsidR="00887246" w:rsidP="00810C59" w:rsidRDefault="00887246" w14:paraId="072A0432" w14:textId="77777777">
      <w:pPr>
        <w:pStyle w:val="ListNumber"/>
      </w:pPr>
      <w:r>
        <w:t>Do you have any additional comments about your organization’s pilot of the [process/strategy/tool]?</w:t>
      </w:r>
    </w:p>
    <w:p w:rsidR="00887246" w:rsidP="008669BF" w:rsidRDefault="00887246" w14:paraId="71EF9680" w14:textId="77777777">
      <w:pPr>
        <w:pStyle w:val="ListAlpha2"/>
        <w:numPr>
          <w:ilvl w:val="0"/>
          <w:numId w:val="28"/>
        </w:numPr>
      </w:pPr>
      <w:r w:rsidRPr="00810C59">
        <w:rPr>
          <w:i/>
        </w:rPr>
        <w:t>Open-ended response</w:t>
      </w:r>
    </w:p>
    <w:p w:rsidRPr="00E16A72" w:rsidR="00E12950" w:rsidP="00E12950" w:rsidRDefault="00E12950" w14:paraId="1DC110DD" w14:textId="0191DAD4">
      <w:pPr>
        <w:pStyle w:val="H2"/>
      </w:pPr>
      <w:r>
        <w:t xml:space="preserve">Section </w:t>
      </w:r>
      <w:r w:rsidR="00570CB6">
        <w:t>C</w:t>
      </w:r>
      <w:r>
        <w:t xml:space="preserve">. Details about </w:t>
      </w:r>
      <w:r w:rsidR="00A634DF">
        <w:t xml:space="preserve">use of </w:t>
      </w:r>
      <w:r>
        <w:t xml:space="preserve">process, </w:t>
      </w:r>
      <w:r w:rsidRPr="00E16A72">
        <w:t xml:space="preserve">strategy, or tool </w:t>
      </w:r>
    </w:p>
    <w:p w:rsidRPr="00E16A72" w:rsidR="00E12950" w:rsidP="00810C59" w:rsidRDefault="00E12950" w14:paraId="12B0BBD7" w14:textId="77777777">
      <w:pPr>
        <w:pStyle w:val="ListNumber"/>
      </w:pPr>
      <w:r w:rsidRPr="00E16A72">
        <w:t xml:space="preserve">How many times did you use [process/strategy/tool] in the past </w:t>
      </w:r>
      <w:r w:rsidRPr="00E16A72" w:rsidR="00C8283A">
        <w:t>[survey time interval]?</w:t>
      </w:r>
    </w:p>
    <w:p w:rsidRPr="00810C59" w:rsidR="00887246" w:rsidP="008669BF" w:rsidRDefault="00887246" w14:paraId="4B2ED330" w14:textId="5384B50E">
      <w:pPr>
        <w:pStyle w:val="ListAlpha2"/>
        <w:numPr>
          <w:ilvl w:val="0"/>
          <w:numId w:val="29"/>
        </w:numPr>
      </w:pPr>
      <w:r w:rsidRPr="00810C59">
        <w:t>1</w:t>
      </w:r>
      <w:r w:rsidRPr="00810C59" w:rsidR="00A634DF">
        <w:t xml:space="preserve"> or </w:t>
      </w:r>
      <w:r w:rsidRPr="00810C59">
        <w:t>2 times</w:t>
      </w:r>
    </w:p>
    <w:p w:rsidRPr="00810C59" w:rsidR="00887246" w:rsidP="008669BF" w:rsidRDefault="00887246" w14:paraId="6AAAD4F7" w14:textId="2522C337">
      <w:pPr>
        <w:pStyle w:val="ListAlpha2"/>
        <w:numPr>
          <w:ilvl w:val="0"/>
          <w:numId w:val="28"/>
        </w:numPr>
      </w:pPr>
      <w:r w:rsidRPr="00810C59">
        <w:t>3</w:t>
      </w:r>
      <w:r w:rsidRPr="00810C59" w:rsidR="00A634DF">
        <w:t xml:space="preserve"> to </w:t>
      </w:r>
      <w:r w:rsidRPr="00810C59">
        <w:t>5 times</w:t>
      </w:r>
    </w:p>
    <w:p w:rsidRPr="00810C59" w:rsidR="00887246" w:rsidP="008669BF" w:rsidRDefault="00887246" w14:paraId="7FB69DFD" w14:textId="7F7137F2">
      <w:pPr>
        <w:pStyle w:val="ListAlpha2"/>
        <w:numPr>
          <w:ilvl w:val="0"/>
          <w:numId w:val="28"/>
        </w:numPr>
      </w:pPr>
      <w:r w:rsidRPr="00810C59">
        <w:t>6 or more times</w:t>
      </w:r>
    </w:p>
    <w:p w:rsidRPr="00E16A72" w:rsidR="004C04AD" w:rsidP="00810C59" w:rsidRDefault="004C04AD" w14:paraId="512577EE" w14:textId="41A7CDDA">
      <w:pPr>
        <w:pStyle w:val="ListNumber"/>
      </w:pPr>
      <w:r w:rsidRPr="00E16A72">
        <w:lastRenderedPageBreak/>
        <w:t xml:space="preserve">Thinking about your use of [process/strategy/tool] </w:t>
      </w:r>
      <w:r w:rsidRPr="00E16A72" w:rsidR="008859A1">
        <w:t xml:space="preserve">in </w:t>
      </w:r>
      <w:r w:rsidRPr="00E16A72" w:rsidR="00E16A72">
        <w:t xml:space="preserve">the past </w:t>
      </w:r>
      <w:r w:rsidRPr="00E16A72">
        <w:t>[survey time interval]</w:t>
      </w:r>
      <w:r w:rsidRPr="00E16A72" w:rsidR="00512C77">
        <w:t>,</w:t>
      </w:r>
      <w:r w:rsidRPr="00E16A72">
        <w:t xml:space="preserve"> please respond to the following items:</w:t>
      </w:r>
    </w:p>
    <w:tbl>
      <w:tblPr>
        <w:tblStyle w:val="GridTable3-Acc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50"/>
        <w:gridCol w:w="1260"/>
        <w:gridCol w:w="1260"/>
        <w:gridCol w:w="1260"/>
        <w:gridCol w:w="1160"/>
      </w:tblGrid>
      <w:tr w:rsidRPr="008669BF" w:rsidR="004C04AD" w:rsidTr="008669BF" w14:paraId="2FB069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</w:tcBorders>
            <w:vAlign w:val="bottom"/>
          </w:tcPr>
          <w:p w:rsidRPr="008669BF" w:rsidR="004C04AD" w:rsidP="008669BF" w:rsidRDefault="004C04AD" w14:paraId="2576C2F9" w14:textId="77777777">
            <w:pPr>
              <w:pStyle w:val="ListParagraph"/>
              <w:ind w:left="0" w:firstLine="0"/>
              <w:jc w:val="left"/>
              <w:rPr>
                <w:rFonts w:asciiTheme="majorHAnsi" w:hAnsiTheme="majorHAnsi" w:cstheme="majorHAnsi"/>
                <w:b w:val="0"/>
                <w:bCs w:val="0"/>
                <w:i w:val="0"/>
                <w:sz w:val="20"/>
              </w:rPr>
            </w:pPr>
            <w:r w:rsidRPr="008669BF">
              <w:rPr>
                <w:rFonts w:asciiTheme="majorHAnsi" w:hAnsiTheme="majorHAnsi" w:cstheme="majorHAnsi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669BF" w:rsidR="004C04AD" w:rsidP="004C04AD" w:rsidRDefault="004C04AD" w14:paraId="5822984E" w14:textId="77777777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8669BF">
              <w:rPr>
                <w:rFonts w:asciiTheme="majorHAnsi" w:hAnsiTheme="majorHAnsi" w:cstheme="majorHAnsi"/>
                <w:b w:val="0"/>
                <w:bCs w:val="0"/>
                <w:sz w:val="20"/>
              </w:rPr>
              <w:t>Strongly disagree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669BF" w:rsidR="004C04AD" w:rsidP="004C04AD" w:rsidRDefault="004C04AD" w14:paraId="4239DDF9" w14:textId="77777777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8669BF">
              <w:rPr>
                <w:rFonts w:asciiTheme="majorHAnsi" w:hAnsiTheme="majorHAnsi" w:cstheme="majorHAnsi"/>
                <w:b w:val="0"/>
                <w:bCs w:val="0"/>
                <w:sz w:val="20"/>
              </w:rPr>
              <w:t>Disagree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669BF" w:rsidR="004C04AD" w:rsidP="004C04AD" w:rsidRDefault="004C04AD" w14:paraId="41057A0A" w14:textId="77777777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8669BF">
              <w:rPr>
                <w:rFonts w:asciiTheme="majorHAnsi" w:hAnsiTheme="majorHAnsi" w:cstheme="majorHAnsi"/>
                <w:b w:val="0"/>
                <w:bCs w:val="0"/>
                <w:sz w:val="20"/>
              </w:rPr>
              <w:t>Agree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669BF" w:rsidR="004C04AD" w:rsidP="004C04AD" w:rsidRDefault="004C04AD" w14:paraId="0A27B0A5" w14:textId="77777777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8669BF">
              <w:rPr>
                <w:rFonts w:asciiTheme="majorHAnsi" w:hAnsiTheme="majorHAnsi" w:cstheme="majorHAnsi"/>
                <w:b w:val="0"/>
                <w:bCs w:val="0"/>
                <w:sz w:val="20"/>
              </w:rPr>
              <w:t>Strongly agree</w:t>
            </w:r>
          </w:p>
        </w:tc>
      </w:tr>
      <w:tr w:rsidRPr="008669BF" w:rsidR="004C04AD" w:rsidTr="008669BF" w14:paraId="45D53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669BF" w:rsidR="004C04AD" w:rsidP="008669BF" w:rsidRDefault="008669BF" w14:paraId="1DD40E56" w14:textId="2FC9C1EA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a.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I felt comfortable using [process/strategy/tool]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Pr="008669BF" w:rsidR="004C04AD" w:rsidP="00915270" w:rsidRDefault="004C04AD" w14:paraId="6B36BAF4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Pr="008669BF" w:rsidR="004C04AD" w:rsidP="00915270" w:rsidRDefault="004C04AD" w14:paraId="2DAF07F2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E8E8E8"/>
          </w:tcPr>
          <w:p w:rsidRPr="008669BF" w:rsidR="004C04AD" w:rsidP="00915270" w:rsidRDefault="004C04AD" w14:paraId="2ED09892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</w:tcBorders>
            <w:shd w:val="clear" w:color="auto" w:fill="E8E8E8"/>
          </w:tcPr>
          <w:p w:rsidRPr="008669BF" w:rsidR="004C04AD" w:rsidP="00915270" w:rsidRDefault="004C04AD" w14:paraId="1379E1B9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4C04AD" w:rsidTr="008669BF" w14:paraId="695ED9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669BF" w:rsidR="004C04AD" w:rsidP="008669BF" w:rsidRDefault="008669BF" w14:paraId="1EC6A393" w14:textId="403C14EA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b.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It was easy to use [process/strategy/tool]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</w:tcPr>
          <w:p w:rsidRPr="008669BF" w:rsidR="004C04AD" w:rsidP="00915270" w:rsidRDefault="004C04AD" w14:paraId="457E0390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0E5B77E4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661331BA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</w:tcPr>
          <w:p w:rsidRPr="008669BF" w:rsidR="004C04AD" w:rsidP="00915270" w:rsidRDefault="004C04AD" w14:paraId="0967ACDA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4C04AD" w:rsidTr="008669BF" w14:paraId="051E70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669BF" w:rsidR="004C04AD" w:rsidP="008669BF" w:rsidRDefault="008669BF" w14:paraId="76C9CC39" w14:textId="3B285664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c.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Using the [process/strategy/tool] was time-consuming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36AC9BAC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16DCDDCB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32357316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  <w:shd w:val="clear" w:color="auto" w:fill="E8E8E8"/>
          </w:tcPr>
          <w:p w:rsidRPr="008669BF" w:rsidR="004C04AD" w:rsidP="00915270" w:rsidRDefault="004C04AD" w14:paraId="478CF1A0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4C04AD" w:rsidTr="008669BF" w14:paraId="010090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669BF" w:rsidR="004C04AD" w:rsidP="008669BF" w:rsidRDefault="008669BF" w14:paraId="7BD93A1C" w14:textId="7BAFF52F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d.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I felt like I had the support I needed to use [process/strategy/tool] well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</w:tcPr>
          <w:p w:rsidRPr="008669BF" w:rsidR="004C04AD" w:rsidP="00915270" w:rsidRDefault="004C04AD" w14:paraId="579750BC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63013335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40165C35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</w:tcPr>
          <w:p w:rsidRPr="008669BF" w:rsidR="004C04AD" w:rsidP="00915270" w:rsidRDefault="004C04AD" w14:paraId="34DC42EF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4C04AD" w:rsidTr="008669BF" w14:paraId="3C598A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669BF" w:rsidR="004C04AD" w:rsidP="008669BF" w:rsidRDefault="008669BF" w14:paraId="0DC5E172" w14:textId="3ABF14E7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e.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My supervisor and colleagues encouraged me to use [process/strategy/tool]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7B668F1B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288CE919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4C04AD" w:rsidP="00915270" w:rsidRDefault="004C04AD" w14:paraId="40D71DB4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  <w:shd w:val="clear" w:color="auto" w:fill="E8E8E8"/>
          </w:tcPr>
          <w:p w:rsidRPr="008669BF" w:rsidR="004C04AD" w:rsidP="00915270" w:rsidRDefault="004C04AD" w14:paraId="179B5005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4C04AD" w:rsidTr="008669BF" w14:paraId="00A9D8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Pr="008669BF" w:rsidR="004C04AD" w:rsidP="008669BF" w:rsidRDefault="008669BF" w14:paraId="52171A05" w14:textId="24A6359C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f.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4C04AD">
              <w:rPr>
                <w:rFonts w:cstheme="majorHAnsi"/>
                <w:i w:val="0"/>
                <w:iCs w:val="0"/>
              </w:rPr>
              <w:t>The [process/strategy/tool] will improve the services my program provides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</w:tcPr>
          <w:p w:rsidRPr="008669BF" w:rsidR="004C04AD" w:rsidP="00915270" w:rsidRDefault="004C04AD" w14:paraId="5B4E0FB3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5CBD36B8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:rsidRPr="008669BF" w:rsidR="004C04AD" w:rsidP="00915270" w:rsidRDefault="004C04AD" w14:paraId="61E911E0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</w:tcPr>
          <w:p w:rsidRPr="008669BF" w:rsidR="004C04AD" w:rsidP="00915270" w:rsidRDefault="004C04AD" w14:paraId="455FA0D5" w14:textId="77777777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Pr="008669BF" w:rsidR="00887246" w:rsidTr="008669BF" w14:paraId="39D675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shd w:val="clear" w:color="auto" w:fill="E8E8E8"/>
          </w:tcPr>
          <w:p w:rsidRPr="008669BF" w:rsidR="00887246" w:rsidP="008669BF" w:rsidRDefault="008669BF" w14:paraId="0D7940D1" w14:textId="58F18289">
            <w:pPr>
              <w:pStyle w:val="TableTextLeft"/>
              <w:spacing w:before="60"/>
              <w:ind w:left="344" w:hanging="344"/>
              <w:jc w:val="left"/>
              <w:rPr>
                <w:rFonts w:cstheme="majorHAnsi"/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>g.</w:t>
            </w:r>
            <w:r w:rsidRPr="008669BF">
              <w:rPr>
                <w:rFonts w:cstheme="majorHAnsi"/>
                <w:i w:val="0"/>
                <w:iCs w:val="0"/>
              </w:rPr>
              <w:tab/>
            </w:r>
            <w:r w:rsidRPr="008669BF" w:rsidR="00887246">
              <w:rPr>
                <w:rFonts w:cstheme="majorHAnsi"/>
                <w:i w:val="0"/>
                <w:iCs w:val="0"/>
              </w:rPr>
              <w:t>The [process/strategy/tool] will lead to improved outcomes for program participants</w:t>
            </w:r>
            <w:r w:rsidRPr="008669BF" w:rsidR="00A634DF"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1260" w:type="dxa"/>
            <w:shd w:val="clear" w:color="auto" w:fill="E8E8E8"/>
          </w:tcPr>
          <w:p w:rsidRPr="008669BF" w:rsidR="00887246" w:rsidP="007B7CC6" w:rsidRDefault="00887246" w14:paraId="7FB845D9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887246" w:rsidP="007B7CC6" w:rsidRDefault="00887246" w14:paraId="5B5C9150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  <w:shd w:val="clear" w:color="auto" w:fill="E8E8E8"/>
          </w:tcPr>
          <w:p w:rsidRPr="008669BF" w:rsidR="00887246" w:rsidP="007B7CC6" w:rsidRDefault="00887246" w14:paraId="093F9118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60" w:type="dxa"/>
            <w:shd w:val="clear" w:color="auto" w:fill="E8E8E8"/>
          </w:tcPr>
          <w:p w:rsidRPr="008669BF" w:rsidR="00887246" w:rsidP="007B7CC6" w:rsidRDefault="00887246" w14:paraId="66ADEFD4" w14:textId="77777777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C04AD" w:rsidP="004C04AD" w:rsidRDefault="004C04AD" w14:paraId="0EEE3C7D" w14:textId="77777777"/>
    <w:p w:rsidR="00C8283A" w:rsidP="00810C59" w:rsidRDefault="00887246" w14:paraId="649333FE" w14:textId="004ECE65">
      <w:pPr>
        <w:pStyle w:val="ListNumber"/>
      </w:pPr>
      <w:r>
        <w:t>What</w:t>
      </w:r>
      <w:r w:rsidR="00AF7417">
        <w:t xml:space="preserve"> part of </w:t>
      </w:r>
      <w:r w:rsidR="00C8283A">
        <w:t>[process/strategy/tool] work</w:t>
      </w:r>
      <w:r>
        <w:t xml:space="preserve">ed </w:t>
      </w:r>
      <w:r w:rsidR="00C8283A">
        <w:t>particularly well</w:t>
      </w:r>
      <w:r w:rsidR="008565BD">
        <w:t xml:space="preserve">? </w:t>
      </w:r>
      <w:r w:rsidR="00C8283A">
        <w:t xml:space="preserve">Why? </w:t>
      </w:r>
    </w:p>
    <w:p w:rsidR="00512C77" w:rsidP="008669BF" w:rsidRDefault="00512C77" w14:paraId="7E3E7F88" w14:textId="77777777">
      <w:pPr>
        <w:pStyle w:val="ListAlpha2"/>
        <w:numPr>
          <w:ilvl w:val="0"/>
          <w:numId w:val="30"/>
        </w:numPr>
      </w:pPr>
      <w:r w:rsidRPr="00810C59">
        <w:t>Open-ended response</w:t>
      </w:r>
    </w:p>
    <w:p w:rsidR="000B583A" w:rsidP="00810C59" w:rsidRDefault="00887246" w14:paraId="2184475E" w14:textId="1DA819DE">
      <w:pPr>
        <w:pStyle w:val="ListNumber"/>
      </w:pPr>
      <w:r>
        <w:t xml:space="preserve">What </w:t>
      </w:r>
      <w:r w:rsidR="000B583A">
        <w:t xml:space="preserve">part of [process/strategy/tool] </w:t>
      </w:r>
      <w:r w:rsidR="00A634DF">
        <w:t xml:space="preserve">did not </w:t>
      </w:r>
      <w:r w:rsidR="000B583A">
        <w:t>work very well? Why?</w:t>
      </w:r>
    </w:p>
    <w:p w:rsidR="000B583A" w:rsidP="008669BF" w:rsidRDefault="000B583A" w14:paraId="6BD44F3D" w14:textId="71DF889D">
      <w:pPr>
        <w:pStyle w:val="ListAlpha2"/>
        <w:numPr>
          <w:ilvl w:val="0"/>
          <w:numId w:val="31"/>
        </w:numPr>
      </w:pPr>
      <w:r w:rsidRPr="00810C59">
        <w:t>Open-ended response</w:t>
      </w:r>
    </w:p>
    <w:p w:rsidR="00727203" w:rsidP="00810C59" w:rsidRDefault="00C8283A" w14:paraId="3EAF8E46" w14:textId="2B16B757">
      <w:pPr>
        <w:pStyle w:val="ListNumber"/>
      </w:pPr>
      <w:r>
        <w:t>What suggestions for improvement do you have for [process/strategy/tool]</w:t>
      </w:r>
      <w:r w:rsidR="00044895">
        <w:t>?</w:t>
      </w:r>
    </w:p>
    <w:p w:rsidR="00512C77" w:rsidP="008669BF" w:rsidRDefault="00512C77" w14:paraId="6FF1F5A8" w14:textId="77777777">
      <w:pPr>
        <w:pStyle w:val="ListAlpha2"/>
        <w:numPr>
          <w:ilvl w:val="0"/>
          <w:numId w:val="32"/>
        </w:numPr>
      </w:pPr>
      <w:r w:rsidRPr="00810C59">
        <w:t>Open-ended response</w:t>
      </w:r>
    </w:p>
    <w:p w:rsidR="00044895" w:rsidP="00810C59" w:rsidRDefault="00044895" w14:paraId="306A3341" w14:textId="2CBAFB85">
      <w:pPr>
        <w:pStyle w:val="ListNumber"/>
      </w:pPr>
      <w:r>
        <w:t>Do you have any additional comments</w:t>
      </w:r>
      <w:r w:rsidR="00F671E3">
        <w:t xml:space="preserve"> </w:t>
      </w:r>
      <w:r w:rsidR="004D4B61">
        <w:t>about your organization’s pilot of the [process/strategy/tool]</w:t>
      </w:r>
      <w:r>
        <w:t>?</w:t>
      </w:r>
    </w:p>
    <w:p w:rsidR="00512C77" w:rsidP="008669BF" w:rsidRDefault="00512C77" w14:paraId="753D1CF3" w14:textId="77777777">
      <w:pPr>
        <w:pStyle w:val="ListAlpha2"/>
        <w:numPr>
          <w:ilvl w:val="0"/>
          <w:numId w:val="33"/>
        </w:numPr>
      </w:pPr>
      <w:r w:rsidRPr="00810C59">
        <w:t>Open-ended response</w:t>
      </w:r>
    </w:p>
    <w:p w:rsidRPr="008669BF" w:rsidR="008669BF" w:rsidP="008669BF" w:rsidRDefault="008669BF" w14:paraId="03D1B7A5" w14:textId="77777777">
      <w:pPr>
        <w:pStyle w:val="Paragraph"/>
      </w:pPr>
      <w:r w:rsidRPr="008669BF">
        <w:br w:type="page"/>
      </w:r>
    </w:p>
    <w:p w:rsidR="00512C77" w:rsidP="00512C77" w:rsidRDefault="00512C77" w14:paraId="448C9C66" w14:textId="71812E14">
      <w:pPr>
        <w:pStyle w:val="H2"/>
      </w:pPr>
      <w:r>
        <w:lastRenderedPageBreak/>
        <w:t xml:space="preserve">Section </w:t>
      </w:r>
      <w:r w:rsidR="00D43BF3">
        <w:t>D</w:t>
      </w:r>
      <w:r>
        <w:t>. Information</w:t>
      </w:r>
    </w:p>
    <w:p w:rsidR="00512C77" w:rsidP="00810C59" w:rsidRDefault="00512C77" w14:paraId="6158D449" w14:textId="79E2D6C1">
      <w:pPr>
        <w:pStyle w:val="ListNumber"/>
      </w:pPr>
      <w:r>
        <w:t>[</w:t>
      </w:r>
      <w:r>
        <w:rPr>
          <w:i/>
        </w:rPr>
        <w:t xml:space="preserve">If </w:t>
      </w:r>
      <w:r w:rsidRPr="00512C77">
        <w:rPr>
          <w:i/>
        </w:rPr>
        <w:t>applicable</w:t>
      </w:r>
      <w:r>
        <w:t xml:space="preserve">] </w:t>
      </w:r>
      <w:r w:rsidRPr="00512C77">
        <w:t>Select</w:t>
      </w:r>
      <w:r>
        <w:t xml:space="preserve"> your agency</w:t>
      </w:r>
    </w:p>
    <w:p w:rsidRPr="00771D96" w:rsidR="00771D96" w:rsidP="008669BF" w:rsidRDefault="00771D96" w14:paraId="0E55AFDD" w14:textId="0916ED58">
      <w:pPr>
        <w:pStyle w:val="ListAlpha2"/>
        <w:numPr>
          <w:ilvl w:val="0"/>
          <w:numId w:val="34"/>
        </w:numPr>
      </w:pPr>
      <w:r w:rsidRPr="00810C59">
        <w:t>Option A</w:t>
      </w:r>
    </w:p>
    <w:p w:rsidRPr="00771D96" w:rsidR="00771D96" w:rsidP="008669BF" w:rsidRDefault="00771D96" w14:paraId="4F9C0F53" w14:textId="07EF9026">
      <w:pPr>
        <w:pStyle w:val="ListAlpha2"/>
        <w:numPr>
          <w:ilvl w:val="0"/>
          <w:numId w:val="34"/>
        </w:numPr>
      </w:pPr>
      <w:r w:rsidRPr="00810C59">
        <w:t>Option B</w:t>
      </w:r>
    </w:p>
    <w:p w:rsidR="008669BF" w:rsidP="008669BF" w:rsidRDefault="00771D96" w14:paraId="0C79A925" w14:textId="5ADBBB41">
      <w:pPr>
        <w:pStyle w:val="ListAlpha2"/>
        <w:numPr>
          <w:ilvl w:val="0"/>
          <w:numId w:val="34"/>
        </w:numPr>
      </w:pPr>
      <w:r w:rsidRPr="00810C59">
        <w:t>Option C</w:t>
      </w:r>
    </w:p>
    <w:p w:rsidR="00512C77" w:rsidP="008669BF" w:rsidRDefault="00512C77" w14:paraId="27D4EF8E" w14:textId="1C2B0D92">
      <w:pPr>
        <w:pStyle w:val="ListNumber"/>
        <w:spacing w:before="240"/>
      </w:pPr>
      <w:r>
        <w:t>[</w:t>
      </w:r>
      <w:r>
        <w:rPr>
          <w:i/>
        </w:rPr>
        <w:t xml:space="preserve">If </w:t>
      </w:r>
      <w:r w:rsidRPr="00512C77">
        <w:rPr>
          <w:i/>
        </w:rPr>
        <w:t>applicable</w:t>
      </w:r>
      <w:r>
        <w:t xml:space="preserve">] </w:t>
      </w:r>
      <w:r w:rsidRPr="00512C77">
        <w:t>Select</w:t>
      </w:r>
      <w:r>
        <w:t xml:space="preserve"> your position</w:t>
      </w:r>
    </w:p>
    <w:p w:rsidRPr="00810C59" w:rsidR="00771D96" w:rsidP="008669BF" w:rsidRDefault="00B44E5E" w14:paraId="3288D78F" w14:textId="01065476">
      <w:pPr>
        <w:pStyle w:val="ListAlpha2"/>
        <w:numPr>
          <w:ilvl w:val="0"/>
          <w:numId w:val="35"/>
        </w:numPr>
      </w:pPr>
      <w:r w:rsidRPr="00810C59">
        <w:t>Option A</w:t>
      </w:r>
    </w:p>
    <w:p w:rsidRPr="00810C59" w:rsidR="00B44E5E" w:rsidP="008669BF" w:rsidRDefault="00B44E5E" w14:paraId="37CD9DF8" w14:textId="36422B9F">
      <w:pPr>
        <w:pStyle w:val="ListAlpha2"/>
        <w:numPr>
          <w:ilvl w:val="0"/>
          <w:numId w:val="34"/>
        </w:numPr>
      </w:pPr>
      <w:r w:rsidRPr="00810C59">
        <w:t>Option B</w:t>
      </w:r>
    </w:p>
    <w:p w:rsidR="00B44E5E" w:rsidP="008669BF" w:rsidRDefault="00B44E5E" w14:paraId="2390524C" w14:textId="4637C6DC">
      <w:pPr>
        <w:pStyle w:val="ListAlpha2"/>
        <w:numPr>
          <w:ilvl w:val="0"/>
          <w:numId w:val="34"/>
        </w:numPr>
      </w:pPr>
      <w:r w:rsidRPr="00810C59">
        <w:t>Option C</w:t>
      </w:r>
    </w:p>
    <w:p w:rsidR="00887246" w:rsidP="00810C59" w:rsidRDefault="00887246" w14:paraId="6E3E9E30" w14:textId="59C2C759">
      <w:pPr>
        <w:pStyle w:val="ListNumber"/>
      </w:pPr>
      <w:r>
        <w:t>[</w:t>
      </w:r>
      <w:r>
        <w:rPr>
          <w:i/>
          <w:iCs/>
        </w:rPr>
        <w:t>If applicable</w:t>
      </w:r>
      <w:r>
        <w:t>] Enter your ID number</w:t>
      </w:r>
    </w:p>
    <w:p w:rsidRPr="004B39BF" w:rsidR="00EC0400" w:rsidP="00887246" w:rsidRDefault="00EC0400" w14:paraId="796FED38" w14:textId="08F08DE0"/>
    <w:sectPr w:rsidRPr="004B39BF" w:rsidR="00EC0400" w:rsidSect="00224D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E257" w14:textId="77777777" w:rsidR="00203313" w:rsidRPr="00D37B98" w:rsidRDefault="00203313" w:rsidP="00820339">
      <w:r w:rsidRPr="00D37B98">
        <w:t>Endnotes</w:t>
      </w:r>
    </w:p>
  </w:endnote>
  <w:endnote w:type="continuationSeparator" w:id="0">
    <w:p w14:paraId="36C63FF0" w14:textId="77777777" w:rsidR="00203313" w:rsidRPr="00D37B98" w:rsidRDefault="00203313" w:rsidP="00BF08C3">
      <w:pPr>
        <w:pStyle w:val="FootnoteSep"/>
      </w:pPr>
    </w:p>
  </w:endnote>
  <w:endnote w:type="continuationNotice" w:id="1">
    <w:p w14:paraId="187353CE" w14:textId="77777777" w:rsidR="00203313" w:rsidRPr="00D37B98" w:rsidRDefault="00203313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1146" w14:textId="0C17E5FD" w:rsidR="00533392" w:rsidRDefault="00533392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5217F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F3DC" w14:textId="77777777" w:rsidR="00203313" w:rsidRPr="00D37B98" w:rsidRDefault="00203313" w:rsidP="00CC0E68">
      <w:pPr>
        <w:pStyle w:val="FootnoteSep"/>
      </w:pPr>
      <w:r w:rsidRPr="00D37B98">
        <w:separator/>
      </w:r>
    </w:p>
  </w:footnote>
  <w:footnote w:type="continuationSeparator" w:id="0">
    <w:p w14:paraId="67DD98F5" w14:textId="77777777" w:rsidR="00203313" w:rsidRPr="00D37B98" w:rsidRDefault="00203313" w:rsidP="007F094C">
      <w:pPr>
        <w:pStyle w:val="FootnoteSep"/>
      </w:pPr>
    </w:p>
    <w:p w14:paraId="3B41D103" w14:textId="77777777" w:rsidR="00203313" w:rsidRPr="00D37B98" w:rsidRDefault="00203313" w:rsidP="007F094C">
      <w:pPr>
        <w:pStyle w:val="FootnoteText"/>
      </w:pPr>
      <w:r w:rsidRPr="00D37B98">
        <w:t>(continued)</w:t>
      </w:r>
    </w:p>
  </w:footnote>
  <w:footnote w:type="continuationNotice" w:id="1">
    <w:p w14:paraId="72E5CC8C" w14:textId="77777777" w:rsidR="00203313" w:rsidRPr="00D37B98" w:rsidRDefault="00203313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3A82" w14:textId="55119D2E" w:rsidR="00533392" w:rsidRPr="00592360" w:rsidRDefault="00B72ACE" w:rsidP="00592360">
    <w:pPr>
      <w:pStyle w:val="Header"/>
    </w:pPr>
    <w:r>
      <w:t>NS2G</w:t>
    </w:r>
    <w:r w:rsidR="009425B8">
      <w:t xml:space="preserve"> </w:t>
    </w:r>
    <w:r w:rsidR="00894AB7">
      <w:t xml:space="preserve">Program Staff </w:t>
    </w:r>
    <w:r w:rsidR="009425B8">
      <w:t>Survey</w:t>
    </w:r>
    <w:r w:rsidR="00533392" w:rsidRPr="00592360">
      <w:tab/>
      <w:t>Mathematica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2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9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64CFD"/>
    <w:multiLevelType w:val="hybridMultilevel"/>
    <w:tmpl w:val="869E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1E68"/>
    <w:multiLevelType w:val="hybridMultilevel"/>
    <w:tmpl w:val="3EC21D1A"/>
    <w:lvl w:ilvl="0" w:tplc="D33C5DF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25"/>
  </w:num>
  <w:num w:numId="6">
    <w:abstractNumId w:val="2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7"/>
  </w:num>
  <w:num w:numId="17">
    <w:abstractNumId w:val="16"/>
  </w:num>
  <w:num w:numId="18">
    <w:abstractNumId w:val="15"/>
  </w:num>
  <w:num w:numId="19">
    <w:abstractNumId w:val="23"/>
  </w:num>
  <w:num w:numId="20">
    <w:abstractNumId w:val="11"/>
  </w:num>
  <w:num w:numId="21">
    <w:abstractNumId w:val="19"/>
  </w:num>
  <w:num w:numId="22">
    <w:abstractNumId w:val="20"/>
  </w:num>
  <w:num w:numId="23">
    <w:abstractNumId w:val="17"/>
  </w:num>
  <w:num w:numId="24">
    <w:abstractNumId w:val="22"/>
  </w:num>
  <w:num w:numId="25">
    <w:abstractNumId w:val="6"/>
  </w:num>
  <w:num w:numId="26">
    <w:abstractNumId w:val="10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TrueTypeFonts/>
  <w:saveSubsetFonts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revisionView w:inkAnnotations="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CE"/>
    <w:rsid w:val="00000897"/>
    <w:rsid w:val="00001766"/>
    <w:rsid w:val="000030B1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53C"/>
    <w:rsid w:val="000320C1"/>
    <w:rsid w:val="0003265D"/>
    <w:rsid w:val="00032E4E"/>
    <w:rsid w:val="00034667"/>
    <w:rsid w:val="00034DB2"/>
    <w:rsid w:val="000351DD"/>
    <w:rsid w:val="00036E7F"/>
    <w:rsid w:val="00037249"/>
    <w:rsid w:val="0003737C"/>
    <w:rsid w:val="00040B2C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4155"/>
    <w:rsid w:val="00044895"/>
    <w:rsid w:val="00046A1A"/>
    <w:rsid w:val="00047BDD"/>
    <w:rsid w:val="00047D5D"/>
    <w:rsid w:val="00050C43"/>
    <w:rsid w:val="00050C88"/>
    <w:rsid w:val="00052A32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851"/>
    <w:rsid w:val="00074FEB"/>
    <w:rsid w:val="000777DB"/>
    <w:rsid w:val="00077878"/>
    <w:rsid w:val="00081356"/>
    <w:rsid w:val="000834E0"/>
    <w:rsid w:val="00083A0A"/>
    <w:rsid w:val="00083FF8"/>
    <w:rsid w:val="000845AF"/>
    <w:rsid w:val="000855BD"/>
    <w:rsid w:val="00086066"/>
    <w:rsid w:val="00090441"/>
    <w:rsid w:val="000908DF"/>
    <w:rsid w:val="00091160"/>
    <w:rsid w:val="0009143A"/>
    <w:rsid w:val="00092241"/>
    <w:rsid w:val="00094195"/>
    <w:rsid w:val="000943C5"/>
    <w:rsid w:val="00095543"/>
    <w:rsid w:val="00095C41"/>
    <w:rsid w:val="00095E87"/>
    <w:rsid w:val="0009687E"/>
    <w:rsid w:val="00096E64"/>
    <w:rsid w:val="000972E1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521D"/>
    <w:rsid w:val="000B52DA"/>
    <w:rsid w:val="000B555A"/>
    <w:rsid w:val="000B583A"/>
    <w:rsid w:val="000B6EF6"/>
    <w:rsid w:val="000B764C"/>
    <w:rsid w:val="000C178D"/>
    <w:rsid w:val="000C185F"/>
    <w:rsid w:val="000C262B"/>
    <w:rsid w:val="000C2E3B"/>
    <w:rsid w:val="000C413E"/>
    <w:rsid w:val="000C53A3"/>
    <w:rsid w:val="000C5EA2"/>
    <w:rsid w:val="000C7D4D"/>
    <w:rsid w:val="000D07D3"/>
    <w:rsid w:val="000D09AA"/>
    <w:rsid w:val="000D2B3B"/>
    <w:rsid w:val="000D46B8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F197A"/>
    <w:rsid w:val="000F22CB"/>
    <w:rsid w:val="000F487F"/>
    <w:rsid w:val="000F5259"/>
    <w:rsid w:val="000F5457"/>
    <w:rsid w:val="000F677B"/>
    <w:rsid w:val="000F6D4E"/>
    <w:rsid w:val="0010008A"/>
    <w:rsid w:val="0010048B"/>
    <w:rsid w:val="001004A7"/>
    <w:rsid w:val="00100511"/>
    <w:rsid w:val="0010071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CC8"/>
    <w:rsid w:val="001168E7"/>
    <w:rsid w:val="00116BD8"/>
    <w:rsid w:val="00117892"/>
    <w:rsid w:val="001215A9"/>
    <w:rsid w:val="00122C2C"/>
    <w:rsid w:val="00123A87"/>
    <w:rsid w:val="00124178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2411"/>
    <w:rsid w:val="00144A6C"/>
    <w:rsid w:val="0014646C"/>
    <w:rsid w:val="0014674C"/>
    <w:rsid w:val="00146CE3"/>
    <w:rsid w:val="00147515"/>
    <w:rsid w:val="00147A74"/>
    <w:rsid w:val="001526E2"/>
    <w:rsid w:val="00154DF1"/>
    <w:rsid w:val="0015529D"/>
    <w:rsid w:val="00155D06"/>
    <w:rsid w:val="00155EA2"/>
    <w:rsid w:val="00156212"/>
    <w:rsid w:val="0015713C"/>
    <w:rsid w:val="00157CA2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136E"/>
    <w:rsid w:val="001A1BDB"/>
    <w:rsid w:val="001A1D2C"/>
    <w:rsid w:val="001A2E81"/>
    <w:rsid w:val="001A3252"/>
    <w:rsid w:val="001A3781"/>
    <w:rsid w:val="001A5123"/>
    <w:rsid w:val="001B107D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44FA"/>
    <w:rsid w:val="001C5EB8"/>
    <w:rsid w:val="001C6506"/>
    <w:rsid w:val="001C7FBE"/>
    <w:rsid w:val="001D3544"/>
    <w:rsid w:val="001D39AA"/>
    <w:rsid w:val="001D39EC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5515"/>
    <w:rsid w:val="001F571B"/>
    <w:rsid w:val="002000FB"/>
    <w:rsid w:val="002012DB"/>
    <w:rsid w:val="00201E7E"/>
    <w:rsid w:val="00203313"/>
    <w:rsid w:val="00203C28"/>
    <w:rsid w:val="00203E3B"/>
    <w:rsid w:val="00204AB9"/>
    <w:rsid w:val="00204B23"/>
    <w:rsid w:val="002050B7"/>
    <w:rsid w:val="0020747A"/>
    <w:rsid w:val="002075C7"/>
    <w:rsid w:val="00207F67"/>
    <w:rsid w:val="00211FFA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2316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638D"/>
    <w:rsid w:val="00236484"/>
    <w:rsid w:val="00245F71"/>
    <w:rsid w:val="00246468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45E"/>
    <w:rsid w:val="00272B66"/>
    <w:rsid w:val="002733A4"/>
    <w:rsid w:val="00276031"/>
    <w:rsid w:val="00276353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9EF"/>
    <w:rsid w:val="0029011D"/>
    <w:rsid w:val="0029042C"/>
    <w:rsid w:val="00290858"/>
    <w:rsid w:val="0029211D"/>
    <w:rsid w:val="00292A7F"/>
    <w:rsid w:val="00294B21"/>
    <w:rsid w:val="00297266"/>
    <w:rsid w:val="002A00E4"/>
    <w:rsid w:val="002A1180"/>
    <w:rsid w:val="002A11DC"/>
    <w:rsid w:val="002A1217"/>
    <w:rsid w:val="002A1ED1"/>
    <w:rsid w:val="002A2064"/>
    <w:rsid w:val="002A2262"/>
    <w:rsid w:val="002A22CB"/>
    <w:rsid w:val="002A2483"/>
    <w:rsid w:val="002A2808"/>
    <w:rsid w:val="002A3D5D"/>
    <w:rsid w:val="002A4F23"/>
    <w:rsid w:val="002A4F27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71CA"/>
    <w:rsid w:val="002D048E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A27"/>
    <w:rsid w:val="002F1AEA"/>
    <w:rsid w:val="002F297B"/>
    <w:rsid w:val="002F4173"/>
    <w:rsid w:val="002F522C"/>
    <w:rsid w:val="002F58FD"/>
    <w:rsid w:val="002F6E35"/>
    <w:rsid w:val="002F7E96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4F7A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857"/>
    <w:rsid w:val="0033626E"/>
    <w:rsid w:val="003369A7"/>
    <w:rsid w:val="0033765D"/>
    <w:rsid w:val="00337684"/>
    <w:rsid w:val="00337D81"/>
    <w:rsid w:val="00341682"/>
    <w:rsid w:val="00342537"/>
    <w:rsid w:val="003426BF"/>
    <w:rsid w:val="00345556"/>
    <w:rsid w:val="003456F6"/>
    <w:rsid w:val="00345F97"/>
    <w:rsid w:val="00345FBF"/>
    <w:rsid w:val="00346E5F"/>
    <w:rsid w:val="00346F07"/>
    <w:rsid w:val="00347636"/>
    <w:rsid w:val="0034787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A37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2523"/>
    <w:rsid w:val="003732D3"/>
    <w:rsid w:val="003743AD"/>
    <w:rsid w:val="00376F39"/>
    <w:rsid w:val="00381437"/>
    <w:rsid w:val="00381D30"/>
    <w:rsid w:val="003822BC"/>
    <w:rsid w:val="003839EE"/>
    <w:rsid w:val="00383AF2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3C1"/>
    <w:rsid w:val="003A67C3"/>
    <w:rsid w:val="003B0E85"/>
    <w:rsid w:val="003B11F7"/>
    <w:rsid w:val="003B1491"/>
    <w:rsid w:val="003B32AF"/>
    <w:rsid w:val="003B451B"/>
    <w:rsid w:val="003B4C48"/>
    <w:rsid w:val="003B65A1"/>
    <w:rsid w:val="003B6EBB"/>
    <w:rsid w:val="003B7A1A"/>
    <w:rsid w:val="003C0204"/>
    <w:rsid w:val="003C07E9"/>
    <w:rsid w:val="003C1235"/>
    <w:rsid w:val="003C2F77"/>
    <w:rsid w:val="003C3464"/>
    <w:rsid w:val="003C38EC"/>
    <w:rsid w:val="003C3D79"/>
    <w:rsid w:val="003C556C"/>
    <w:rsid w:val="003C5D9A"/>
    <w:rsid w:val="003C683A"/>
    <w:rsid w:val="003C7CEC"/>
    <w:rsid w:val="003D036E"/>
    <w:rsid w:val="003D095B"/>
    <w:rsid w:val="003D166D"/>
    <w:rsid w:val="003D1AD9"/>
    <w:rsid w:val="003D1EB9"/>
    <w:rsid w:val="003D2BC0"/>
    <w:rsid w:val="003D3D84"/>
    <w:rsid w:val="003D42F0"/>
    <w:rsid w:val="003D5ECD"/>
    <w:rsid w:val="003D5F58"/>
    <w:rsid w:val="003D6733"/>
    <w:rsid w:val="003E1047"/>
    <w:rsid w:val="003E1520"/>
    <w:rsid w:val="003E21DB"/>
    <w:rsid w:val="003E2B32"/>
    <w:rsid w:val="003E30C6"/>
    <w:rsid w:val="003E3505"/>
    <w:rsid w:val="003E418E"/>
    <w:rsid w:val="003E5A0C"/>
    <w:rsid w:val="003E7979"/>
    <w:rsid w:val="003F1241"/>
    <w:rsid w:val="003F1529"/>
    <w:rsid w:val="003F3340"/>
    <w:rsid w:val="003F4A95"/>
    <w:rsid w:val="003F4ADD"/>
    <w:rsid w:val="003F64A6"/>
    <w:rsid w:val="003F678A"/>
    <w:rsid w:val="003F7027"/>
    <w:rsid w:val="003F7D6D"/>
    <w:rsid w:val="0040000C"/>
    <w:rsid w:val="00400AC2"/>
    <w:rsid w:val="004019B4"/>
    <w:rsid w:val="0040320A"/>
    <w:rsid w:val="004043FA"/>
    <w:rsid w:val="00405454"/>
    <w:rsid w:val="00405CC3"/>
    <w:rsid w:val="00406760"/>
    <w:rsid w:val="00410C38"/>
    <w:rsid w:val="00412225"/>
    <w:rsid w:val="00413560"/>
    <w:rsid w:val="00413779"/>
    <w:rsid w:val="0041401A"/>
    <w:rsid w:val="00414588"/>
    <w:rsid w:val="00414709"/>
    <w:rsid w:val="004152B5"/>
    <w:rsid w:val="0042280C"/>
    <w:rsid w:val="00424ED2"/>
    <w:rsid w:val="0042556D"/>
    <w:rsid w:val="00425714"/>
    <w:rsid w:val="00430A83"/>
    <w:rsid w:val="00431084"/>
    <w:rsid w:val="00432A48"/>
    <w:rsid w:val="00432C4E"/>
    <w:rsid w:val="004337A1"/>
    <w:rsid w:val="00435539"/>
    <w:rsid w:val="00436B58"/>
    <w:rsid w:val="00436BEA"/>
    <w:rsid w:val="00436CFC"/>
    <w:rsid w:val="00437868"/>
    <w:rsid w:val="00440176"/>
    <w:rsid w:val="00440198"/>
    <w:rsid w:val="004406E3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79FE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7686"/>
    <w:rsid w:val="00471EE5"/>
    <w:rsid w:val="00472E39"/>
    <w:rsid w:val="0047458A"/>
    <w:rsid w:val="004749C2"/>
    <w:rsid w:val="0047529D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5D2D"/>
    <w:rsid w:val="00495DE3"/>
    <w:rsid w:val="00496EDF"/>
    <w:rsid w:val="0049723D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04AD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4B61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4724"/>
    <w:rsid w:val="00504770"/>
    <w:rsid w:val="00505804"/>
    <w:rsid w:val="00506F79"/>
    <w:rsid w:val="00507D47"/>
    <w:rsid w:val="00510612"/>
    <w:rsid w:val="00511D22"/>
    <w:rsid w:val="00512C77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6576"/>
    <w:rsid w:val="00526631"/>
    <w:rsid w:val="00526D08"/>
    <w:rsid w:val="0053051B"/>
    <w:rsid w:val="00530DA4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3601"/>
    <w:rsid w:val="005547CA"/>
    <w:rsid w:val="005556F5"/>
    <w:rsid w:val="00555F68"/>
    <w:rsid w:val="005576F8"/>
    <w:rsid w:val="005608FA"/>
    <w:rsid w:val="00560989"/>
    <w:rsid w:val="00560D9D"/>
    <w:rsid w:val="00561604"/>
    <w:rsid w:val="00563C42"/>
    <w:rsid w:val="00565660"/>
    <w:rsid w:val="0056685F"/>
    <w:rsid w:val="00566962"/>
    <w:rsid w:val="00566C57"/>
    <w:rsid w:val="00570CB6"/>
    <w:rsid w:val="005720EB"/>
    <w:rsid w:val="0057453B"/>
    <w:rsid w:val="00574CBA"/>
    <w:rsid w:val="00580A6C"/>
    <w:rsid w:val="005837E2"/>
    <w:rsid w:val="0058515F"/>
    <w:rsid w:val="00585F60"/>
    <w:rsid w:val="005860D2"/>
    <w:rsid w:val="00586D96"/>
    <w:rsid w:val="005903AC"/>
    <w:rsid w:val="00591A61"/>
    <w:rsid w:val="00592360"/>
    <w:rsid w:val="00592471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7D7E"/>
    <w:rsid w:val="005A7F69"/>
    <w:rsid w:val="005B0538"/>
    <w:rsid w:val="005B0854"/>
    <w:rsid w:val="005B197E"/>
    <w:rsid w:val="005B39F1"/>
    <w:rsid w:val="005B3BFB"/>
    <w:rsid w:val="005B3EA6"/>
    <w:rsid w:val="005B4ABF"/>
    <w:rsid w:val="005B5D0B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5000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E13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5BE"/>
    <w:rsid w:val="00637B5E"/>
    <w:rsid w:val="006404FF"/>
    <w:rsid w:val="00640B2A"/>
    <w:rsid w:val="00640C52"/>
    <w:rsid w:val="00642C43"/>
    <w:rsid w:val="00643C16"/>
    <w:rsid w:val="00645B8E"/>
    <w:rsid w:val="00645DD6"/>
    <w:rsid w:val="006527F4"/>
    <w:rsid w:val="00652FED"/>
    <w:rsid w:val="0065714B"/>
    <w:rsid w:val="006574D3"/>
    <w:rsid w:val="006578A2"/>
    <w:rsid w:val="0066062F"/>
    <w:rsid w:val="00661A89"/>
    <w:rsid w:val="00661FB8"/>
    <w:rsid w:val="0066273C"/>
    <w:rsid w:val="00663D7A"/>
    <w:rsid w:val="00667CC9"/>
    <w:rsid w:val="00667D81"/>
    <w:rsid w:val="00671099"/>
    <w:rsid w:val="0067112C"/>
    <w:rsid w:val="0067358F"/>
    <w:rsid w:val="0067395C"/>
    <w:rsid w:val="00674F1E"/>
    <w:rsid w:val="00676A56"/>
    <w:rsid w:val="0067759F"/>
    <w:rsid w:val="0068057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7C16"/>
    <w:rsid w:val="006923E9"/>
    <w:rsid w:val="00692CCF"/>
    <w:rsid w:val="00692DA3"/>
    <w:rsid w:val="00693672"/>
    <w:rsid w:val="00693D6D"/>
    <w:rsid w:val="0069471D"/>
    <w:rsid w:val="006952E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6A0"/>
    <w:rsid w:val="006B1180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620"/>
    <w:rsid w:val="006C3304"/>
    <w:rsid w:val="006C60B7"/>
    <w:rsid w:val="006C7076"/>
    <w:rsid w:val="006C742B"/>
    <w:rsid w:val="006C7956"/>
    <w:rsid w:val="006D03BB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3944"/>
    <w:rsid w:val="006E3BD4"/>
    <w:rsid w:val="006E4164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7203"/>
    <w:rsid w:val="007274CE"/>
    <w:rsid w:val="00727D40"/>
    <w:rsid w:val="007332C1"/>
    <w:rsid w:val="00733369"/>
    <w:rsid w:val="007337CF"/>
    <w:rsid w:val="007339E2"/>
    <w:rsid w:val="00735339"/>
    <w:rsid w:val="007356A8"/>
    <w:rsid w:val="007356BE"/>
    <w:rsid w:val="00737AD5"/>
    <w:rsid w:val="00737D75"/>
    <w:rsid w:val="0074528A"/>
    <w:rsid w:val="0074753F"/>
    <w:rsid w:val="00750FBF"/>
    <w:rsid w:val="007518A9"/>
    <w:rsid w:val="0075488B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7FDD"/>
    <w:rsid w:val="007700B1"/>
    <w:rsid w:val="00770FF8"/>
    <w:rsid w:val="007712DF"/>
    <w:rsid w:val="00771D96"/>
    <w:rsid w:val="00771F36"/>
    <w:rsid w:val="00774030"/>
    <w:rsid w:val="00775B80"/>
    <w:rsid w:val="0077716D"/>
    <w:rsid w:val="00780ABA"/>
    <w:rsid w:val="00780B38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CE7"/>
    <w:rsid w:val="007901F2"/>
    <w:rsid w:val="00790BDE"/>
    <w:rsid w:val="00790C2A"/>
    <w:rsid w:val="0079430F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561B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2B84"/>
    <w:rsid w:val="007C306D"/>
    <w:rsid w:val="007C6B92"/>
    <w:rsid w:val="007C7719"/>
    <w:rsid w:val="007D0F98"/>
    <w:rsid w:val="007D11D6"/>
    <w:rsid w:val="007D153B"/>
    <w:rsid w:val="007D1AA4"/>
    <w:rsid w:val="007D276C"/>
    <w:rsid w:val="007D2AD5"/>
    <w:rsid w:val="007D50B7"/>
    <w:rsid w:val="007D5481"/>
    <w:rsid w:val="007D57BF"/>
    <w:rsid w:val="007D6AE7"/>
    <w:rsid w:val="007D6CFB"/>
    <w:rsid w:val="007E0767"/>
    <w:rsid w:val="007E1607"/>
    <w:rsid w:val="007E250B"/>
    <w:rsid w:val="007E2AEF"/>
    <w:rsid w:val="007E2C04"/>
    <w:rsid w:val="007E3339"/>
    <w:rsid w:val="007E574B"/>
    <w:rsid w:val="007E5750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0C59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1341"/>
    <w:rsid w:val="00821511"/>
    <w:rsid w:val="008220C7"/>
    <w:rsid w:val="00826389"/>
    <w:rsid w:val="00830296"/>
    <w:rsid w:val="00831A8E"/>
    <w:rsid w:val="008321D0"/>
    <w:rsid w:val="008323AA"/>
    <w:rsid w:val="00832756"/>
    <w:rsid w:val="00833B51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152A"/>
    <w:rsid w:val="008525E3"/>
    <w:rsid w:val="00852D7A"/>
    <w:rsid w:val="008535C9"/>
    <w:rsid w:val="008540D9"/>
    <w:rsid w:val="00854CC7"/>
    <w:rsid w:val="00854FD1"/>
    <w:rsid w:val="00855C5D"/>
    <w:rsid w:val="008565BD"/>
    <w:rsid w:val="0086065C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69BF"/>
    <w:rsid w:val="00867722"/>
    <w:rsid w:val="00867D4E"/>
    <w:rsid w:val="00872A9C"/>
    <w:rsid w:val="008741F7"/>
    <w:rsid w:val="00875FF2"/>
    <w:rsid w:val="00876CC9"/>
    <w:rsid w:val="00876D8D"/>
    <w:rsid w:val="0087754C"/>
    <w:rsid w:val="00877B02"/>
    <w:rsid w:val="008813AB"/>
    <w:rsid w:val="0088174A"/>
    <w:rsid w:val="0088246A"/>
    <w:rsid w:val="00882E5C"/>
    <w:rsid w:val="008835B0"/>
    <w:rsid w:val="00884466"/>
    <w:rsid w:val="00884C49"/>
    <w:rsid w:val="008859A1"/>
    <w:rsid w:val="00886363"/>
    <w:rsid w:val="008867EB"/>
    <w:rsid w:val="00887246"/>
    <w:rsid w:val="00887FE4"/>
    <w:rsid w:val="00890969"/>
    <w:rsid w:val="00891A0F"/>
    <w:rsid w:val="00894AB7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47D0"/>
    <w:rsid w:val="008A4A37"/>
    <w:rsid w:val="008A4DB8"/>
    <w:rsid w:val="008A62DE"/>
    <w:rsid w:val="008A6D22"/>
    <w:rsid w:val="008A705A"/>
    <w:rsid w:val="008B07B5"/>
    <w:rsid w:val="008B09D6"/>
    <w:rsid w:val="008B170C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84A"/>
    <w:rsid w:val="008E320E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ECE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313F"/>
    <w:rsid w:val="00913D32"/>
    <w:rsid w:val="00914549"/>
    <w:rsid w:val="009147A0"/>
    <w:rsid w:val="009157C5"/>
    <w:rsid w:val="00916365"/>
    <w:rsid w:val="009164D1"/>
    <w:rsid w:val="0091670C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300EC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A2"/>
    <w:rsid w:val="00941D38"/>
    <w:rsid w:val="009425B8"/>
    <w:rsid w:val="009425C0"/>
    <w:rsid w:val="00942B85"/>
    <w:rsid w:val="00943019"/>
    <w:rsid w:val="009431DB"/>
    <w:rsid w:val="0094376A"/>
    <w:rsid w:val="0094411D"/>
    <w:rsid w:val="00944938"/>
    <w:rsid w:val="00944C5E"/>
    <w:rsid w:val="0094572A"/>
    <w:rsid w:val="0094785F"/>
    <w:rsid w:val="00947CE5"/>
    <w:rsid w:val="0095140B"/>
    <w:rsid w:val="00953AC8"/>
    <w:rsid w:val="00954367"/>
    <w:rsid w:val="00954EA7"/>
    <w:rsid w:val="0095537B"/>
    <w:rsid w:val="009555B9"/>
    <w:rsid w:val="00955648"/>
    <w:rsid w:val="0095642D"/>
    <w:rsid w:val="0095788D"/>
    <w:rsid w:val="00960ACF"/>
    <w:rsid w:val="00961584"/>
    <w:rsid w:val="00962492"/>
    <w:rsid w:val="009625E7"/>
    <w:rsid w:val="00964824"/>
    <w:rsid w:val="00964931"/>
    <w:rsid w:val="00964B48"/>
    <w:rsid w:val="00966594"/>
    <w:rsid w:val="00967B6B"/>
    <w:rsid w:val="00970A65"/>
    <w:rsid w:val="00972C11"/>
    <w:rsid w:val="009760C5"/>
    <w:rsid w:val="009766F4"/>
    <w:rsid w:val="00976BF5"/>
    <w:rsid w:val="00977817"/>
    <w:rsid w:val="00977CAE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0E56"/>
    <w:rsid w:val="00991F32"/>
    <w:rsid w:val="0099200E"/>
    <w:rsid w:val="00994DBB"/>
    <w:rsid w:val="00995758"/>
    <w:rsid w:val="00995AE9"/>
    <w:rsid w:val="00995B57"/>
    <w:rsid w:val="00995D54"/>
    <w:rsid w:val="00995FBC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6EEE"/>
    <w:rsid w:val="009A7765"/>
    <w:rsid w:val="009B11C3"/>
    <w:rsid w:val="009B1937"/>
    <w:rsid w:val="009B1AD6"/>
    <w:rsid w:val="009B62DE"/>
    <w:rsid w:val="009B69E2"/>
    <w:rsid w:val="009B6CDF"/>
    <w:rsid w:val="009B6D8C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034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2852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108B"/>
    <w:rsid w:val="009F11EC"/>
    <w:rsid w:val="009F2901"/>
    <w:rsid w:val="009F29B1"/>
    <w:rsid w:val="009F33C2"/>
    <w:rsid w:val="009F3544"/>
    <w:rsid w:val="009F45A2"/>
    <w:rsid w:val="009F48D5"/>
    <w:rsid w:val="009F5E06"/>
    <w:rsid w:val="009F73C6"/>
    <w:rsid w:val="009F7B4E"/>
    <w:rsid w:val="009F7C3C"/>
    <w:rsid w:val="00A01047"/>
    <w:rsid w:val="00A032C9"/>
    <w:rsid w:val="00A0412D"/>
    <w:rsid w:val="00A041C1"/>
    <w:rsid w:val="00A045AA"/>
    <w:rsid w:val="00A06422"/>
    <w:rsid w:val="00A064A6"/>
    <w:rsid w:val="00A06FEE"/>
    <w:rsid w:val="00A107AF"/>
    <w:rsid w:val="00A11D29"/>
    <w:rsid w:val="00A11DA8"/>
    <w:rsid w:val="00A127AB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3A5"/>
    <w:rsid w:val="00A3685A"/>
    <w:rsid w:val="00A36F6A"/>
    <w:rsid w:val="00A3715B"/>
    <w:rsid w:val="00A40FBE"/>
    <w:rsid w:val="00A4147C"/>
    <w:rsid w:val="00A4374B"/>
    <w:rsid w:val="00A43FCF"/>
    <w:rsid w:val="00A469D3"/>
    <w:rsid w:val="00A46F87"/>
    <w:rsid w:val="00A4771A"/>
    <w:rsid w:val="00A50C3A"/>
    <w:rsid w:val="00A5278D"/>
    <w:rsid w:val="00A529AB"/>
    <w:rsid w:val="00A56E8B"/>
    <w:rsid w:val="00A60166"/>
    <w:rsid w:val="00A60379"/>
    <w:rsid w:val="00A6059F"/>
    <w:rsid w:val="00A606CF"/>
    <w:rsid w:val="00A60E94"/>
    <w:rsid w:val="00A61779"/>
    <w:rsid w:val="00A62554"/>
    <w:rsid w:val="00A634DF"/>
    <w:rsid w:val="00A66515"/>
    <w:rsid w:val="00A66A4E"/>
    <w:rsid w:val="00A66D86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529F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E6C"/>
    <w:rsid w:val="00AD3751"/>
    <w:rsid w:val="00AD48BB"/>
    <w:rsid w:val="00AD51B7"/>
    <w:rsid w:val="00AD610A"/>
    <w:rsid w:val="00AE189E"/>
    <w:rsid w:val="00AE3DBB"/>
    <w:rsid w:val="00AE7959"/>
    <w:rsid w:val="00AF0321"/>
    <w:rsid w:val="00AF0545"/>
    <w:rsid w:val="00AF096C"/>
    <w:rsid w:val="00AF122A"/>
    <w:rsid w:val="00AF1BF2"/>
    <w:rsid w:val="00AF213E"/>
    <w:rsid w:val="00AF7417"/>
    <w:rsid w:val="00B000BE"/>
    <w:rsid w:val="00B00781"/>
    <w:rsid w:val="00B00BB4"/>
    <w:rsid w:val="00B01117"/>
    <w:rsid w:val="00B01CB5"/>
    <w:rsid w:val="00B022EC"/>
    <w:rsid w:val="00B023D9"/>
    <w:rsid w:val="00B02C9E"/>
    <w:rsid w:val="00B02F85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DC0"/>
    <w:rsid w:val="00B42423"/>
    <w:rsid w:val="00B4412B"/>
    <w:rsid w:val="00B44E5E"/>
    <w:rsid w:val="00B45465"/>
    <w:rsid w:val="00B45B86"/>
    <w:rsid w:val="00B45E46"/>
    <w:rsid w:val="00B4797D"/>
    <w:rsid w:val="00B508F9"/>
    <w:rsid w:val="00B5109B"/>
    <w:rsid w:val="00B518EB"/>
    <w:rsid w:val="00B5217F"/>
    <w:rsid w:val="00B52403"/>
    <w:rsid w:val="00B52D18"/>
    <w:rsid w:val="00B54262"/>
    <w:rsid w:val="00B548E2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7F11"/>
    <w:rsid w:val="00B70475"/>
    <w:rsid w:val="00B713DB"/>
    <w:rsid w:val="00B71594"/>
    <w:rsid w:val="00B72ACE"/>
    <w:rsid w:val="00B72C2C"/>
    <w:rsid w:val="00B73D4C"/>
    <w:rsid w:val="00B748EB"/>
    <w:rsid w:val="00B74927"/>
    <w:rsid w:val="00B74F38"/>
    <w:rsid w:val="00B75176"/>
    <w:rsid w:val="00B7768D"/>
    <w:rsid w:val="00B80400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49A7"/>
    <w:rsid w:val="00B960BF"/>
    <w:rsid w:val="00B96227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6C6D"/>
    <w:rsid w:val="00BB74AC"/>
    <w:rsid w:val="00BC0683"/>
    <w:rsid w:val="00BC1F0A"/>
    <w:rsid w:val="00BC2562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6543"/>
    <w:rsid w:val="00BE10B9"/>
    <w:rsid w:val="00BE18A5"/>
    <w:rsid w:val="00BE1F5D"/>
    <w:rsid w:val="00BE2144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11C"/>
    <w:rsid w:val="00BF39D4"/>
    <w:rsid w:val="00BF3F82"/>
    <w:rsid w:val="00BF5B09"/>
    <w:rsid w:val="00BF7326"/>
    <w:rsid w:val="00BF7690"/>
    <w:rsid w:val="00C0117E"/>
    <w:rsid w:val="00C01B00"/>
    <w:rsid w:val="00C03960"/>
    <w:rsid w:val="00C040E8"/>
    <w:rsid w:val="00C071D5"/>
    <w:rsid w:val="00C1333C"/>
    <w:rsid w:val="00C13383"/>
    <w:rsid w:val="00C138B9"/>
    <w:rsid w:val="00C139DD"/>
    <w:rsid w:val="00C14871"/>
    <w:rsid w:val="00C1763C"/>
    <w:rsid w:val="00C2165E"/>
    <w:rsid w:val="00C22C89"/>
    <w:rsid w:val="00C24491"/>
    <w:rsid w:val="00C247F2"/>
    <w:rsid w:val="00C24D6A"/>
    <w:rsid w:val="00C2583C"/>
    <w:rsid w:val="00C2798C"/>
    <w:rsid w:val="00C319D1"/>
    <w:rsid w:val="00C3200A"/>
    <w:rsid w:val="00C34B4F"/>
    <w:rsid w:val="00C4007D"/>
    <w:rsid w:val="00C409BE"/>
    <w:rsid w:val="00C41170"/>
    <w:rsid w:val="00C4142C"/>
    <w:rsid w:val="00C4432E"/>
    <w:rsid w:val="00C44D41"/>
    <w:rsid w:val="00C45A45"/>
    <w:rsid w:val="00C45D90"/>
    <w:rsid w:val="00C46DC5"/>
    <w:rsid w:val="00C47A9D"/>
    <w:rsid w:val="00C50508"/>
    <w:rsid w:val="00C50AC7"/>
    <w:rsid w:val="00C51094"/>
    <w:rsid w:val="00C527B9"/>
    <w:rsid w:val="00C52A39"/>
    <w:rsid w:val="00C536C6"/>
    <w:rsid w:val="00C5662D"/>
    <w:rsid w:val="00C5757F"/>
    <w:rsid w:val="00C57D24"/>
    <w:rsid w:val="00C622A4"/>
    <w:rsid w:val="00C62485"/>
    <w:rsid w:val="00C62837"/>
    <w:rsid w:val="00C6450B"/>
    <w:rsid w:val="00C648C6"/>
    <w:rsid w:val="00C651AB"/>
    <w:rsid w:val="00C673AC"/>
    <w:rsid w:val="00C67A63"/>
    <w:rsid w:val="00C73783"/>
    <w:rsid w:val="00C747B5"/>
    <w:rsid w:val="00C7488A"/>
    <w:rsid w:val="00C749D7"/>
    <w:rsid w:val="00C74D8D"/>
    <w:rsid w:val="00C76B9C"/>
    <w:rsid w:val="00C810FB"/>
    <w:rsid w:val="00C8196A"/>
    <w:rsid w:val="00C81C15"/>
    <w:rsid w:val="00C81CE4"/>
    <w:rsid w:val="00C82077"/>
    <w:rsid w:val="00C8283A"/>
    <w:rsid w:val="00C82A82"/>
    <w:rsid w:val="00C83353"/>
    <w:rsid w:val="00C849F7"/>
    <w:rsid w:val="00C864ED"/>
    <w:rsid w:val="00C90816"/>
    <w:rsid w:val="00C90FA2"/>
    <w:rsid w:val="00C920BD"/>
    <w:rsid w:val="00C93CB2"/>
    <w:rsid w:val="00C94B60"/>
    <w:rsid w:val="00C95148"/>
    <w:rsid w:val="00C971DE"/>
    <w:rsid w:val="00C97723"/>
    <w:rsid w:val="00CA1D74"/>
    <w:rsid w:val="00CA1FFC"/>
    <w:rsid w:val="00CA24E3"/>
    <w:rsid w:val="00CA6471"/>
    <w:rsid w:val="00CA6B34"/>
    <w:rsid w:val="00CA73BC"/>
    <w:rsid w:val="00CA7F45"/>
    <w:rsid w:val="00CB0678"/>
    <w:rsid w:val="00CB176A"/>
    <w:rsid w:val="00CB1CB6"/>
    <w:rsid w:val="00CB22C9"/>
    <w:rsid w:val="00CB2F97"/>
    <w:rsid w:val="00CB3304"/>
    <w:rsid w:val="00CB3552"/>
    <w:rsid w:val="00CB38F4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E0D92"/>
    <w:rsid w:val="00CE25C7"/>
    <w:rsid w:val="00CE265A"/>
    <w:rsid w:val="00CE347E"/>
    <w:rsid w:val="00CE3541"/>
    <w:rsid w:val="00CE55BF"/>
    <w:rsid w:val="00CE5A12"/>
    <w:rsid w:val="00CE614C"/>
    <w:rsid w:val="00CE63C4"/>
    <w:rsid w:val="00CF1556"/>
    <w:rsid w:val="00CF2998"/>
    <w:rsid w:val="00CF429F"/>
    <w:rsid w:val="00CF5650"/>
    <w:rsid w:val="00CF6E72"/>
    <w:rsid w:val="00CF773F"/>
    <w:rsid w:val="00CF7C68"/>
    <w:rsid w:val="00D002D4"/>
    <w:rsid w:val="00D00365"/>
    <w:rsid w:val="00D0310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A03"/>
    <w:rsid w:val="00D23F7B"/>
    <w:rsid w:val="00D264C3"/>
    <w:rsid w:val="00D3011C"/>
    <w:rsid w:val="00D30483"/>
    <w:rsid w:val="00D307C9"/>
    <w:rsid w:val="00D30DCF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3BF3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7B2E"/>
    <w:rsid w:val="00D67E65"/>
    <w:rsid w:val="00D702C0"/>
    <w:rsid w:val="00D71080"/>
    <w:rsid w:val="00D71154"/>
    <w:rsid w:val="00D71B98"/>
    <w:rsid w:val="00D7233D"/>
    <w:rsid w:val="00D747A6"/>
    <w:rsid w:val="00D752CB"/>
    <w:rsid w:val="00D76336"/>
    <w:rsid w:val="00D77EF0"/>
    <w:rsid w:val="00D83BA1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37FA"/>
    <w:rsid w:val="00DA4B35"/>
    <w:rsid w:val="00DA4E74"/>
    <w:rsid w:val="00DA5BF6"/>
    <w:rsid w:val="00DA647E"/>
    <w:rsid w:val="00DA7C8A"/>
    <w:rsid w:val="00DB0CFD"/>
    <w:rsid w:val="00DB2324"/>
    <w:rsid w:val="00DB376C"/>
    <w:rsid w:val="00DB3AAC"/>
    <w:rsid w:val="00DB73CB"/>
    <w:rsid w:val="00DC02C5"/>
    <w:rsid w:val="00DC0518"/>
    <w:rsid w:val="00DC1EF2"/>
    <w:rsid w:val="00DC1F96"/>
    <w:rsid w:val="00DC2044"/>
    <w:rsid w:val="00DC2710"/>
    <w:rsid w:val="00DC36F6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7FE"/>
    <w:rsid w:val="00DF2B65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1280"/>
    <w:rsid w:val="00E02289"/>
    <w:rsid w:val="00E03B42"/>
    <w:rsid w:val="00E03DB4"/>
    <w:rsid w:val="00E03E22"/>
    <w:rsid w:val="00E04596"/>
    <w:rsid w:val="00E04B3E"/>
    <w:rsid w:val="00E05AF3"/>
    <w:rsid w:val="00E064EB"/>
    <w:rsid w:val="00E0689D"/>
    <w:rsid w:val="00E11464"/>
    <w:rsid w:val="00E11C69"/>
    <w:rsid w:val="00E127B5"/>
    <w:rsid w:val="00E12950"/>
    <w:rsid w:val="00E141D5"/>
    <w:rsid w:val="00E151AD"/>
    <w:rsid w:val="00E15AD4"/>
    <w:rsid w:val="00E16443"/>
    <w:rsid w:val="00E16A72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53D5"/>
    <w:rsid w:val="00E25645"/>
    <w:rsid w:val="00E31818"/>
    <w:rsid w:val="00E3317D"/>
    <w:rsid w:val="00E33ACF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45EB"/>
    <w:rsid w:val="00E4482D"/>
    <w:rsid w:val="00E4570B"/>
    <w:rsid w:val="00E45AFB"/>
    <w:rsid w:val="00E463A9"/>
    <w:rsid w:val="00E47181"/>
    <w:rsid w:val="00E50C9B"/>
    <w:rsid w:val="00E51B2D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4F9C"/>
    <w:rsid w:val="00E65167"/>
    <w:rsid w:val="00E655FB"/>
    <w:rsid w:val="00E6629F"/>
    <w:rsid w:val="00E67484"/>
    <w:rsid w:val="00E67AF9"/>
    <w:rsid w:val="00E7133C"/>
    <w:rsid w:val="00E71EDC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1DAA"/>
    <w:rsid w:val="00E81F24"/>
    <w:rsid w:val="00E82AF6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7688"/>
    <w:rsid w:val="00E97A54"/>
    <w:rsid w:val="00E97C26"/>
    <w:rsid w:val="00EA103F"/>
    <w:rsid w:val="00EA1F2B"/>
    <w:rsid w:val="00EA21FD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2BA"/>
    <w:rsid w:val="00EB2BE2"/>
    <w:rsid w:val="00EB302F"/>
    <w:rsid w:val="00EB3903"/>
    <w:rsid w:val="00EB459E"/>
    <w:rsid w:val="00EB7A57"/>
    <w:rsid w:val="00EB7B14"/>
    <w:rsid w:val="00EB7F6F"/>
    <w:rsid w:val="00EC0400"/>
    <w:rsid w:val="00EC1162"/>
    <w:rsid w:val="00EC1625"/>
    <w:rsid w:val="00EC1987"/>
    <w:rsid w:val="00EC1999"/>
    <w:rsid w:val="00EC1CC1"/>
    <w:rsid w:val="00EC22FC"/>
    <w:rsid w:val="00EC3987"/>
    <w:rsid w:val="00EC442F"/>
    <w:rsid w:val="00EC45B0"/>
    <w:rsid w:val="00EC4A25"/>
    <w:rsid w:val="00ED0A7C"/>
    <w:rsid w:val="00ED31C1"/>
    <w:rsid w:val="00ED3863"/>
    <w:rsid w:val="00ED38BF"/>
    <w:rsid w:val="00ED634D"/>
    <w:rsid w:val="00ED6AF8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33AF"/>
    <w:rsid w:val="00F148D2"/>
    <w:rsid w:val="00F14FDC"/>
    <w:rsid w:val="00F15763"/>
    <w:rsid w:val="00F1596D"/>
    <w:rsid w:val="00F177B9"/>
    <w:rsid w:val="00F219E2"/>
    <w:rsid w:val="00F220AC"/>
    <w:rsid w:val="00F22995"/>
    <w:rsid w:val="00F22A01"/>
    <w:rsid w:val="00F22FF9"/>
    <w:rsid w:val="00F2315C"/>
    <w:rsid w:val="00F318F6"/>
    <w:rsid w:val="00F326A0"/>
    <w:rsid w:val="00F34043"/>
    <w:rsid w:val="00F35093"/>
    <w:rsid w:val="00F366FB"/>
    <w:rsid w:val="00F40D9B"/>
    <w:rsid w:val="00F41FD3"/>
    <w:rsid w:val="00F4239F"/>
    <w:rsid w:val="00F43593"/>
    <w:rsid w:val="00F439F6"/>
    <w:rsid w:val="00F44272"/>
    <w:rsid w:val="00F44410"/>
    <w:rsid w:val="00F453A2"/>
    <w:rsid w:val="00F45D13"/>
    <w:rsid w:val="00F50035"/>
    <w:rsid w:val="00F51B77"/>
    <w:rsid w:val="00F51F3E"/>
    <w:rsid w:val="00F553C3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1E3"/>
    <w:rsid w:val="00F673F9"/>
    <w:rsid w:val="00F67D4B"/>
    <w:rsid w:val="00F70118"/>
    <w:rsid w:val="00F70F84"/>
    <w:rsid w:val="00F724DC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5145"/>
    <w:rsid w:val="00F85583"/>
    <w:rsid w:val="00F85B51"/>
    <w:rsid w:val="00F86634"/>
    <w:rsid w:val="00F86E99"/>
    <w:rsid w:val="00F878AA"/>
    <w:rsid w:val="00F90D55"/>
    <w:rsid w:val="00F9196F"/>
    <w:rsid w:val="00F91A8D"/>
    <w:rsid w:val="00F92064"/>
    <w:rsid w:val="00F9218C"/>
    <w:rsid w:val="00F93A13"/>
    <w:rsid w:val="00F94E1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4FAB"/>
    <w:rsid w:val="00FB77E2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3270"/>
    <w:rsid w:val="00FE32C2"/>
    <w:rsid w:val="00FE44E4"/>
    <w:rsid w:val="00FE480E"/>
    <w:rsid w:val="00FE5257"/>
    <w:rsid w:val="00FE5405"/>
    <w:rsid w:val="00FE74B2"/>
    <w:rsid w:val="00FE7DA9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98C8022"/>
  <w15:docId w15:val="{6CBED958-DA1C-43D1-B71E-2B3E9F8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uiPriority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98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locked="1" w:semiHidden="1" w:unhideWhenUsed="1" w:qFormat="1"/>
    <w:lsdException w:name="Subtle Reference" w:semiHidden="1" w:uiPriority="98" w:qFormat="1"/>
    <w:lsdException w:name="Intense Reference" w:locked="1" w:semiHidden="1" w:unhideWhenUsed="1" w:qFormat="1"/>
    <w:lsdException w:name="Book Title" w:semiHidden="1" w:uiPriority="98" w:qFormat="1"/>
    <w:lsdException w:name="Bibliography" w:semiHidden="1" w:uiPriority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B1396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uiPriority w:val="9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uiPriority w:val="9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uiPriority w:val="9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uiPriority w:val="9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uiPriority w:val="99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uiPriority w:val="1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1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iPriority w:val="1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iPriority w:val="1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uiPriority w:val="1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uiPriority w:val="1"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uiPriority w:val="1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uiPriority w:val="1"/>
    <w:qFormat/>
    <w:rsid w:val="00246468"/>
  </w:style>
  <w:style w:type="paragraph" w:customStyle="1" w:styleId="ExhibitTitle">
    <w:name w:val="Exhibit Title"/>
    <w:basedOn w:val="TableTitle"/>
    <w:next w:val="Paragraph"/>
    <w:uiPriority w:val="1"/>
    <w:qFormat/>
    <w:rsid w:val="000B764C"/>
  </w:style>
  <w:style w:type="paragraph" w:customStyle="1" w:styleId="TableTitle">
    <w:name w:val="Table Title"/>
    <w:basedOn w:val="Normal"/>
    <w:next w:val="Paragraph"/>
    <w:uiPriority w:val="1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uiPriority w:val="1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uiPriority w:val="1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uiPriority w:val="2"/>
    <w:qFormat/>
    <w:rsid w:val="000B764C"/>
  </w:style>
  <w:style w:type="paragraph" w:customStyle="1" w:styleId="Paragraph">
    <w:name w:val="Paragraph"/>
    <w:basedOn w:val="Normal"/>
    <w:uiPriority w:val="1"/>
    <w:qFormat/>
    <w:rsid w:val="00BB1396"/>
  </w:style>
  <w:style w:type="paragraph" w:customStyle="1" w:styleId="ParagraphContinued">
    <w:name w:val="Paragraph Continued"/>
    <w:basedOn w:val="Paragraph"/>
    <w:next w:val="Paragraph"/>
    <w:uiPriority w:val="1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uiPriority w:val="1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uiPriority w:val="1"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uiPriority w:val="1"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uiPriority w:val="1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uiPriority w:val="1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uiPriority w:val="1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uiPriority w:val="99"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uiPriority w:val="1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uiPriority w:val="1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uiPriority w:val="1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uiPriority w:val="1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uiPriority w:val="39"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uiPriority w:val="39"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uiPriority w:val="39"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iPriority w:val="39"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uiPriority w:val="1"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uiPriority w:val="1"/>
    <w:qFormat/>
    <w:rsid w:val="007C306D"/>
  </w:style>
  <w:style w:type="paragraph" w:customStyle="1" w:styleId="Feature1Title">
    <w:name w:val="Feature1 Title"/>
    <w:basedOn w:val="Normal"/>
    <w:uiPriority w:val="1"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uiPriority w:val="1"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uiPriority w:val="1"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uiPriority w:val="1"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uiPriority w:val="98"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uiPriority w:val="98"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uiPriority w:val="1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uiPriority w:val="1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uiPriority w:val="1"/>
    <w:rsid w:val="003B7A1A"/>
    <w:pPr>
      <w:spacing w:before="80" w:after="60"/>
    </w:pPr>
  </w:style>
  <w:style w:type="paragraph" w:styleId="Caption">
    <w:name w:val="caption"/>
    <w:basedOn w:val="Normal"/>
    <w:next w:val="Normal"/>
    <w:uiPriority w:val="1"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iPriority w:val="1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uiPriority w:val="1"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uiPriority w:val="1"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uiPriority w:val="1"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uiPriority w:val="1"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uiPriority w:val="1"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uiPriority w:val="1"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uiPriority w:val="1"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uiPriority w:val="1"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iPriority w:val="1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iPriority w:val="1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iPriority w:val="1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iPriority w:val="99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iPriority w:val="1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iPriority w:val="1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iPriority w:val="1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iPriority w:val="1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uiPriority w:val="99"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1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iPriority w:val="1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uiPriority w:val="1"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uiPriority w:val="1"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uiPriority w:val="1"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uiPriority w:val="1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uiPriority w:val="1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iPriority w:val="1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uiPriority w:val="1"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uiPriority w:val="1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uiPriority w:val="1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iPriority w:val="99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uiPriority w:val="1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uiPriority w:val="1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uiPriority w:val="1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uiPriority w:val="1"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uiPriority w:val="1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uiPriority w:val="1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uiPriority w:val="1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uiPriority w:val="1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uiPriority w:val="1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uiPriority w:val="1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uiPriority w:val="1"/>
    <w:qFormat/>
    <w:rsid w:val="006C742B"/>
    <w:pPr>
      <w:ind w:left="0" w:firstLine="0"/>
    </w:pPr>
  </w:style>
  <w:style w:type="paragraph" w:customStyle="1" w:styleId="ListHead">
    <w:name w:val="List Head"/>
    <w:basedOn w:val="Normal"/>
    <w:uiPriority w:val="1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uiPriority w:val="1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uiPriority w:val="1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uiPriority w:val="1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uiPriority w:val="1"/>
    <w:qFormat/>
    <w:rsid w:val="00072851"/>
  </w:style>
  <w:style w:type="paragraph" w:customStyle="1" w:styleId="PubinfoCategory">
    <w:name w:val="Pubinfo Category"/>
    <w:basedOn w:val="PubinfoNumber"/>
    <w:uiPriority w:val="1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uiPriority w:val="1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uiPriority w:val="1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uiPriority w:val="1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uiPriority w:val="1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uiPriority w:val="1"/>
    <w:qFormat/>
    <w:rsid w:val="00603734"/>
  </w:style>
  <w:style w:type="paragraph" w:customStyle="1" w:styleId="FAQQuestion">
    <w:name w:val="FAQ Question"/>
    <w:basedOn w:val="Normal"/>
    <w:uiPriority w:val="1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uiPriority w:val="1"/>
    <w:qFormat/>
    <w:rsid w:val="00000897"/>
  </w:style>
  <w:style w:type="paragraph" w:styleId="TOCHeading">
    <w:name w:val="TOC Heading"/>
    <w:basedOn w:val="Heading1"/>
    <w:next w:val="Normal"/>
    <w:uiPriority w:val="39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uiPriority w:val="98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uiPriority w:val="98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uiPriority w:val="1"/>
    <w:qFormat/>
    <w:rsid w:val="00C071D5"/>
  </w:style>
  <w:style w:type="paragraph" w:customStyle="1" w:styleId="FigureFootnote">
    <w:name w:val="Figure Footnote"/>
    <w:basedOn w:val="ExhibitFootnote"/>
    <w:uiPriority w:val="1"/>
    <w:qFormat/>
    <w:rsid w:val="00F366FB"/>
  </w:style>
  <w:style w:type="paragraph" w:customStyle="1" w:styleId="PubinfoDate">
    <w:name w:val="Pubinfo Date"/>
    <w:basedOn w:val="PubinfoHead"/>
    <w:uiPriority w:val="1"/>
    <w:qFormat/>
    <w:rsid w:val="000150F7"/>
  </w:style>
  <w:style w:type="character" w:styleId="EndnoteReference">
    <w:name w:val="endnote reference"/>
    <w:basedOn w:val="DefaultParagraphFont"/>
    <w:semiHidden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uiPriority w:val="1"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uiPriority w:val="1"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uiPriority w:val="1"/>
    <w:qFormat/>
    <w:rsid w:val="00F366FB"/>
    <w:pPr>
      <w:spacing w:before="60"/>
    </w:pPr>
  </w:style>
  <w:style w:type="paragraph" w:customStyle="1" w:styleId="FigureSource">
    <w:name w:val="Figure Source"/>
    <w:basedOn w:val="ExhibitSource"/>
    <w:uiPriority w:val="1"/>
    <w:qFormat/>
    <w:rsid w:val="006C742B"/>
  </w:style>
  <w:style w:type="paragraph" w:customStyle="1" w:styleId="ListAlpha">
    <w:name w:val="List Alpha"/>
    <w:basedOn w:val="Normal"/>
    <w:uiPriority w:val="1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uiPriority w:val="1"/>
    <w:qFormat/>
    <w:rsid w:val="00810C59"/>
    <w:pPr>
      <w:numPr>
        <w:numId w:val="19"/>
      </w:numPr>
      <w:spacing w:before="120" w:after="120"/>
    </w:pPr>
  </w:style>
  <w:style w:type="paragraph" w:customStyle="1" w:styleId="ListAlpha3">
    <w:name w:val="List Alpha 3"/>
    <w:basedOn w:val="Normal"/>
    <w:uiPriority w:val="1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uiPriority w:val="1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uiPriority w:val="1"/>
    <w:qFormat/>
    <w:rsid w:val="007C306D"/>
    <w:pPr>
      <w:spacing w:before="240"/>
    </w:pPr>
  </w:style>
  <w:style w:type="paragraph" w:customStyle="1" w:styleId="ESListNumber">
    <w:name w:val="ES List Number"/>
    <w:basedOn w:val="ESParagraph"/>
    <w:uiPriority w:val="1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uiPriority w:val="1"/>
    <w:qFormat/>
    <w:rsid w:val="00E64897"/>
    <w:pPr>
      <w:spacing w:after="60"/>
    </w:pPr>
  </w:style>
  <w:style w:type="paragraph" w:customStyle="1" w:styleId="SidebarBullet">
    <w:name w:val="Sidebar Bullet"/>
    <w:basedOn w:val="Sidebar"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iPriority w:val="1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uiPriority w:val="1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uiPriority w:val="1"/>
    <w:qFormat/>
    <w:rsid w:val="00F619D2"/>
    <w:pPr>
      <w:numPr>
        <w:numId w:val="24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uiPriority w:val="1"/>
    <w:qFormat/>
    <w:rsid w:val="00D21444"/>
    <w:pPr>
      <w:numPr>
        <w:numId w:val="25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uiPriority w:val="1"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uiPriority w:val="1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uiPriority w:val="1"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uiPriority w:val="1"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uiPriority w:val="99"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uiPriority w:val="99"/>
    <w:semiHidden/>
    <w:rsid w:val="00B2005E"/>
    <w:rPr>
      <w:color w:val="808080"/>
    </w:rPr>
  </w:style>
  <w:style w:type="paragraph" w:customStyle="1" w:styleId="Addressee">
    <w:name w:val="Addressee"/>
    <w:basedOn w:val="Salutation"/>
    <w:uiPriority w:val="1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uiPriority w:val="1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uiPriority w:val="39"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uiPriority w:val="1"/>
    <w:qFormat/>
    <w:rsid w:val="00770FF8"/>
    <w:pPr>
      <w:outlineLvl w:val="1"/>
    </w:pPr>
  </w:style>
  <w:style w:type="paragraph" w:customStyle="1" w:styleId="H2">
    <w:name w:val="H2"/>
    <w:basedOn w:val="Heading2"/>
    <w:uiPriority w:val="1"/>
    <w:qFormat/>
    <w:rsid w:val="00770FF8"/>
    <w:pPr>
      <w:outlineLvl w:val="2"/>
    </w:pPr>
  </w:style>
  <w:style w:type="paragraph" w:customStyle="1" w:styleId="H3">
    <w:name w:val="H3"/>
    <w:basedOn w:val="Heading3"/>
    <w:uiPriority w:val="1"/>
    <w:qFormat/>
    <w:rsid w:val="00770FF8"/>
    <w:pPr>
      <w:outlineLvl w:val="3"/>
    </w:pPr>
  </w:style>
  <w:style w:type="paragraph" w:customStyle="1" w:styleId="H4">
    <w:name w:val="H4"/>
    <w:basedOn w:val="Heading4"/>
    <w:uiPriority w:val="1"/>
    <w:qFormat/>
    <w:rsid w:val="000F5457"/>
    <w:pPr>
      <w:outlineLvl w:val="4"/>
    </w:pPr>
  </w:style>
  <w:style w:type="paragraph" w:customStyle="1" w:styleId="SidebarNumber">
    <w:name w:val="Sidebar Number"/>
    <w:basedOn w:val="Sidebar"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table" w:styleId="GridTable3-Accent1">
    <w:name w:val="Grid Table 3 Accent 1"/>
    <w:basedOn w:val="TableNormal"/>
    <w:uiPriority w:val="48"/>
    <w:rsid w:val="004C04AD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0F6F-B434-4DE7-A2B9-2ED4134B8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84297-5957-4A36-862D-8CDFB779352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007e54fd-3388-44f3-8560-ee747d30cb07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342765-F0AE-4D53-92FE-10C840D98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48D82-2DAE-45F4-A4F4-C585855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Staff Survey</vt:lpstr>
    </vt:vector>
  </TitlesOfParts>
  <Manager>Addressee</Manager>
  <Company>Mathemaica, Inc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Staff Survey</dc:title>
  <dc:creator>MATHEMATICA</dc:creator>
  <cp:lastModifiedBy>Scott Baumgartner</cp:lastModifiedBy>
  <cp:revision>4</cp:revision>
  <cp:lastPrinted>2019-04-11T17:18:00Z</cp:lastPrinted>
  <dcterms:created xsi:type="dcterms:W3CDTF">2020-06-10T19:50:00Z</dcterms:created>
  <dcterms:modified xsi:type="dcterms:W3CDTF">2020-06-24T14:40:00Z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