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360"/>
        <w:gridCol w:w="270"/>
      </w:tblGrid>
      <w:tr w:rsidRPr="00480555" w:rsidR="001239A0" w:rsidTr="524AE521" w14:paraId="09F2432C" w14:textId="77777777">
        <w:tc>
          <w:tcPr>
            <w:tcW w:w="27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9A0" w:rsidRDefault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bookmarkStart w:name="_GoBack" w:id="0"/>
            <w:bookmarkEnd w:id="0"/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Pr="00480555" w:rsidR="00675AE1" w:rsidRDefault="00675AE1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Pr="00780C80" w:rsidR="001239A0" w:rsidRDefault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Pr="00480555" w:rsidR="001239A0" w:rsidRDefault="001239A0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Pr="00480555" w:rsidR="001239A0" w:rsidRDefault="001239A0" w14:paraId="09F24323" w14:textId="77777777">
            <w:pPr>
              <w:pBdr>
                <w:top w:val="single" w:color="auto" w:sz="6" w:space="1"/>
                <w:bottom w:val="single" w:color="auto" w:sz="6" w:space="1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Pr="00480555" w:rsidR="001239A0" w:rsidRDefault="001239A0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Pr="00480555" w:rsidR="001239A0" w:rsidRDefault="001239A0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Pr="00480555" w:rsidR="001239A0" w:rsidRDefault="001239A0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  <w:rFonts w:ascii="Webdings" w:hAnsi="Webdings" w:eastAsia="Webdings" w:cs="Webdings"/>
              </w:rPr>
              <w:t></w:t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Pr="00480555" w:rsidR="001239A0" w:rsidRDefault="001239A0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Pr="00480555" w:rsidR="001239A0" w:rsidRDefault="001239A0" w14:paraId="09F2432A" w14:textId="4EAE7A8C">
            <w:pPr>
              <w:pBdr>
                <w:top w:val="single" w:color="auto" w:sz="6" w:space="1"/>
                <w:bottom w:val="single" w:color="auto" w:sz="6" w:space="1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DE3799">
              <w:rPr>
                <w:rStyle w:val="Headerlarge"/>
                <w:sz w:val="26"/>
              </w:rPr>
              <w:t>202</w:t>
            </w:r>
            <w:r w:rsidR="005850AE">
              <w:rPr>
                <w:rStyle w:val="Headerlarge"/>
                <w:sz w:val="26"/>
              </w:rPr>
              <w:t>1</w:t>
            </w:r>
            <w:r w:rsidRPr="00480555">
              <w:rPr>
                <w:rStyle w:val="Headerlarge"/>
                <w:sz w:val="26"/>
              </w:rPr>
              <w:br/>
            </w:r>
          </w:p>
          <w:p w:rsidRPr="00480555" w:rsidR="001239A0" w:rsidRDefault="001239A0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Pr="00480555" w:rsidR="001239A0" w:rsidTr="524AE521" w14:paraId="09F2432F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Pr="00480555" w:rsidR="001239A0" w:rsidTr="524AE521" w14:paraId="09F24331" w14:textId="77777777"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80555" w:rsidR="001239A0" w:rsidP="00CF6AEA" w:rsidRDefault="00164E75" w14:paraId="09F24330" w14:textId="16A02727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DE3799">
              <w:rPr>
                <w:rStyle w:val="Formtext"/>
              </w:rPr>
              <w:t>202</w:t>
            </w:r>
            <w:r w:rsidR="005850AE">
              <w:rPr>
                <w:rStyle w:val="Formtext"/>
              </w:rPr>
              <w:t>1</w:t>
            </w:r>
            <w:r w:rsidRPr="00480555" w:rsidR="00CF6AEA">
              <w:rPr>
                <w:rStyle w:val="Formtext"/>
              </w:rPr>
              <w:t xml:space="preserve"> </w:t>
            </w:r>
            <w:r w:rsidRPr="00480555" w:rsidR="001239A0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 w:rsidR="001239A0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Pr="00480555" w:rsidR="001239A0" w:rsidTr="524AE521" w14:paraId="09F24335" w14:textId="77777777">
        <w:tc>
          <w:tcPr>
            <w:tcW w:w="2340" w:type="dxa"/>
            <w:gridSpan w:val="3"/>
            <w:vAlign w:val="center"/>
          </w:tcPr>
          <w:p w:rsidRPr="00480555" w:rsidR="001239A0" w:rsidP="00CE1ECD" w:rsidRDefault="001239A0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Pr="00480555" w:rsidR="001239A0" w:rsidP="00DE2D3E" w:rsidRDefault="001239A0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9"/>
          </w:tcPr>
          <w:p w:rsidRPr="00480555" w:rsidR="001239A0" w:rsidP="00DE2D3E" w:rsidRDefault="001239A0" w14:paraId="09F24334" w14:textId="24E89DB5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:rsidRPr="00480555" w:rsidR="001239A0" w:rsidTr="524AE521" w14:paraId="09F24339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9"/>
            <w:vAlign w:val="bottom"/>
          </w:tcPr>
          <w:p w:rsidRPr="00480555" w:rsidR="001239A0" w:rsidRDefault="001239A0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Pr="00480555" w:rsidR="001239A0" w:rsidTr="524AE521" w14:paraId="09F2433D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Pr="00480555" w:rsidR="001239A0" w:rsidTr="524AE521" w14:paraId="09F24341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Pr="00480555" w:rsidR="001239A0" w:rsidTr="524AE521" w14:paraId="09F24343" w14:textId="77777777">
        <w:tc>
          <w:tcPr>
            <w:tcW w:w="11520" w:type="dxa"/>
            <w:gridSpan w:val="14"/>
            <w:vAlign w:val="bottom"/>
          </w:tcPr>
          <w:p w:rsidRPr="00480555" w:rsidR="001239A0" w:rsidRDefault="001239A0" w14:paraId="09F24342" w14:textId="77777777">
            <w:pPr>
              <w:pStyle w:val="BodyText1"/>
              <w:spacing w:before="40"/>
              <w:rPr>
                <w:rStyle w:val="Content"/>
                <w:color w:val="FFFFFF"/>
              </w:rPr>
            </w:pPr>
            <w:proofErr w:type="gramStart"/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</w:t>
            </w:r>
            <w:proofErr w:type="gramEnd"/>
            <w:r w:rsidRPr="00480555">
              <w:rPr>
                <w:rStyle w:val="Formtext"/>
              </w:rPr>
              <w:t xml:space="preserve"> the plan is a collectively-bargained plan, check here. . . . . . . . . . . . . . . . . . . . . . . . . . . . . . . . . . . . . . . . . . . . . . . . . . . . . . . . . . . .</w:t>
            </w:r>
            <w:bookmarkStart w:name="OLE_LINK3" w:id="1"/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</w:tr>
      <w:tr w:rsidRPr="00480555" w:rsidR="001239A0" w:rsidTr="524AE521" w14:paraId="09F24348" w14:textId="77777777">
        <w:trPr>
          <w:trHeight w:val="347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45" w14:textId="16500E7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Pr="00480555" w:rsidR="001239A0" w:rsidP="00DE2D3E" w:rsidRDefault="001239A0" w14:paraId="09F24346" w14:textId="1846FF4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5"/>
            <w:vAlign w:val="bottom"/>
          </w:tcPr>
          <w:p w:rsidRPr="00480555" w:rsidR="001239A0" w:rsidP="00DE2D3E" w:rsidRDefault="001239A0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Pr="00480555" w:rsidR="001239A0" w:rsidTr="524AE521" w14:paraId="09F2434B" w14:textId="77777777">
        <w:trPr>
          <w:trHeight w:val="270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1"/>
            <w:vAlign w:val="bottom"/>
          </w:tcPr>
          <w:p w:rsidRPr="00480555" w:rsidR="001239A0" w:rsidRDefault="001239A0" w14:paraId="09F2434A" w14:textId="406F726D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B7345C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B7345C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B7345C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B7345C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D618FF3" w14:textId="77777777">
        <w:trPr>
          <w:trHeight w:val="270"/>
        </w:trPr>
        <w:tc>
          <w:tcPr>
            <w:tcW w:w="11250" w:type="dxa"/>
            <w:gridSpan w:val="13"/>
            <w:tcBorders>
              <w:bottom w:val="single" w:color="auto" w:sz="4" w:space="0"/>
            </w:tcBorders>
            <w:vAlign w:val="bottom"/>
          </w:tcPr>
          <w:p w:rsidRPr="00480555" w:rsidR="00601496" w:rsidP="00534392" w:rsidRDefault="004E6A7E" w14:paraId="0E2470D0" w14:textId="56648A9A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252"/>
              <w:rPr>
                <w:rStyle w:val="Formtext"/>
                <w:b/>
                <w:bCs/>
              </w:rPr>
            </w:pPr>
            <w:r>
              <w:rPr>
                <w:rStyle w:val="Headerlarge"/>
              </w:rPr>
              <w:t>E</w:t>
            </w:r>
            <w:r w:rsidRPr="00480555" w:rsidR="00601496">
              <w:rPr>
                <w:rStyle w:val="Formtext"/>
              </w:rPr>
              <w:t xml:space="preserve">  If th</w:t>
            </w:r>
            <w:r>
              <w:rPr>
                <w:rStyle w:val="Formtext"/>
              </w:rPr>
              <w:t xml:space="preserve">is is a retroactively adopted </w:t>
            </w:r>
            <w:r w:rsidRPr="00480555" w:rsidR="00601496">
              <w:rPr>
                <w:rStyle w:val="Formtext"/>
              </w:rPr>
              <w:t xml:space="preserve">plan </w:t>
            </w:r>
            <w:r>
              <w:rPr>
                <w:rStyle w:val="Formtext"/>
              </w:rPr>
              <w:t>permitted by SECURE Act section 201</w:t>
            </w:r>
            <w:r w:rsidRPr="00480555" w:rsidR="00601496">
              <w:rPr>
                <w:rStyle w:val="Formtext"/>
              </w:rPr>
              <w:t>, check here</w:t>
            </w:r>
            <w:r>
              <w:rPr>
                <w:rStyle w:val="Formtext"/>
              </w:rPr>
              <w:t>.</w:t>
            </w:r>
            <w:r w:rsidRPr="00480555" w:rsidR="00601496">
              <w:rPr>
                <w:rStyle w:val="Formtext"/>
              </w:rPr>
              <w:t xml:space="preserve"> . . . . . . . . . . . . . .</w:t>
            </w:r>
            <w:r w:rsidRPr="00480555" w:rsidR="00601496">
              <w:rPr>
                <w:rStyle w:val="Formtext"/>
                <w:rFonts w:ascii="Webdings" w:hAnsi="Webdings" w:eastAsia="Webdings" w:cs="Webdings"/>
              </w:rPr>
              <w:t></w:t>
            </w:r>
            <w:r w:rsidRPr="00480555" w:rsidR="00601496">
              <w:rPr>
                <w:rStyle w:val="Formtext"/>
              </w:rPr>
              <w:t xml:space="preserve"> </w:t>
            </w:r>
            <w:r w:rsidRPr="00480555" w:rsidR="00601496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  <w:tc>
          <w:tcPr>
            <w:tcW w:w="270" w:type="dxa"/>
            <w:tcBorders>
              <w:bottom w:val="single" w:color="auto" w:sz="4" w:space="0"/>
            </w:tcBorders>
            <w:vAlign w:val="bottom"/>
          </w:tcPr>
          <w:p w:rsidRPr="00480555" w:rsidR="00601496" w:rsidP="004E6A7E" w:rsidRDefault="00601496" w14:paraId="2708884C" w14:textId="21D46E85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360"/>
              <w:rPr>
                <w:rStyle w:val="Formtext"/>
                <w:b/>
                <w:bCs/>
              </w:rPr>
            </w:pPr>
          </w:p>
        </w:tc>
      </w:tr>
      <w:tr w:rsidRPr="00480555" w:rsidR="00601496" w:rsidTr="524AE521" w14:paraId="09F2434E" w14:textId="77777777"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601496" w:rsidP="00601496" w:rsidRDefault="00601496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Pr="00480555" w:rsidR="00601496" w:rsidTr="524AE521" w14:paraId="09F24353" w14:textId="77777777">
        <w:tc>
          <w:tcPr>
            <w:tcW w:w="9090" w:type="dxa"/>
            <w:gridSpan w:val="11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601496" w:rsidP="00601496" w:rsidRDefault="00601496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Pr="00480555" w:rsidR="00601496" w:rsidP="00601496" w:rsidRDefault="00601496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Pr="00480555" w:rsidR="00601496" w:rsidTr="524AE521" w14:paraId="09F24356" w14:textId="77777777">
        <w:trPr>
          <w:trHeight w:val="427"/>
        </w:trPr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Pr="00480555" w:rsidR="00601496" w:rsidTr="524AE521" w14:paraId="09F2435B" w14:textId="77777777">
        <w:tc>
          <w:tcPr>
            <w:tcW w:w="9090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 w:rsidR="00601496" w:rsidP="00601496" w:rsidRDefault="00601496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>
              <w:rPr>
                <w:rStyle w:val="Formtext"/>
              </w:rPr>
              <w:t>Plan sponsor’s name (employer,</w:t>
            </w:r>
            <w:r>
              <w:rPr>
                <w:rStyle w:val="Formtext"/>
              </w:rPr>
              <w:t xml:space="preserve"> if for a single-employer plan)</w:t>
            </w:r>
          </w:p>
          <w:p w:rsidR="00601496" w:rsidP="00601496" w:rsidRDefault="00601496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>
              <w:rPr>
                <w:rStyle w:val="Formtext"/>
              </w:rPr>
              <w:t>om, apt., suite no. and street, or P.O. Box)</w:t>
            </w:r>
            <w:r w:rsidRPr="00C6415E">
              <w:rPr>
                <w:rStyle w:val="Formtext"/>
              </w:rPr>
              <w:t xml:space="preserve"> </w:t>
            </w:r>
          </w:p>
          <w:p w:rsidRPr="00480555" w:rsidR="00601496" w:rsidP="00601496" w:rsidRDefault="00601496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601496" w:rsidTr="524AE521" w14:paraId="09F24363" w14:textId="77777777">
        <w:tc>
          <w:tcPr>
            <w:tcW w:w="9090" w:type="dxa"/>
            <w:gridSpan w:val="11"/>
            <w:vMerge w:val="restart"/>
            <w:tcBorders>
              <w:right w:val="single" w:color="auto" w:sz="4" w:space="0"/>
            </w:tcBorders>
          </w:tcPr>
          <w:p w:rsidRPr="00480555" w:rsidR="00601496" w:rsidP="00601496" w:rsidRDefault="00601496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:rsidRPr="00480555" w:rsidR="00601496" w:rsidP="00601496" w:rsidRDefault="00601496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:rsidRPr="00480555" w:rsidR="00601496" w:rsidP="00601496" w:rsidRDefault="00601496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:rsidRPr="00480555" w:rsidR="00601496" w:rsidP="00601496" w:rsidRDefault="00601496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:rsidRPr="00480555" w:rsidR="00601496" w:rsidP="00601496" w:rsidRDefault="00601496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:rsidRPr="00480555" w:rsidR="00601496" w:rsidP="00601496" w:rsidRDefault="00601496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  <w:t>Plan 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601496" w:rsidTr="524AE521" w14:paraId="09F24366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Pr="00480555" w:rsidR="00601496" w:rsidTr="524AE521" w14:paraId="09F24369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601496" w:rsidP="00601496" w:rsidRDefault="00601496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601496" w:rsidTr="524AE521" w14:paraId="09F2436B" w14:textId="77777777">
        <w:trPr>
          <w:trHeight w:val="373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Pr="00480555" w:rsidR="00601496" w:rsidTr="524AE521" w14:paraId="09F2436D" w14:textId="77777777">
        <w:trPr>
          <w:trHeight w:val="487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Pr="00480555" w:rsidR="00601496" w:rsidTr="524AE521" w14:paraId="09F24374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9F24379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Pr="00480555" w:rsidR="00601496" w:rsidTr="524AE521" w14:paraId="09F24380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9F24385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Pr="00480555" w:rsidR="00601496" w:rsidTr="524AE521" w14:paraId="09F2438C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9F24391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Pr="00480555" w:rsidR="00601496" w:rsidTr="524AE521" w14:paraId="7ACE894A" w14:textId="77777777">
        <w:trPr>
          <w:trHeight w:val="400"/>
        </w:trPr>
        <w:tc>
          <w:tcPr>
            <w:tcW w:w="7992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480555" w:rsidR="00601496" w:rsidP="00601496" w:rsidRDefault="00601496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6"/>
            <w:shd w:val="clear" w:color="auto" w:fill="auto"/>
          </w:tcPr>
          <w:p w:rsidRPr="00480555" w:rsidR="00601496" w:rsidP="00601496" w:rsidRDefault="00601496" w14:paraId="4ACB2861" w14:textId="190AB1ED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2021</w:t>
            </w:r>
            <w:r w:rsidRPr="00480555">
              <w:rPr>
                <w:rStyle w:val="Headermedium"/>
              </w:rPr>
              <w:t xml:space="preserve">) </w:t>
            </w:r>
          </w:p>
          <w:p w:rsidR="00601496" w:rsidP="00601496" w:rsidRDefault="00601496" w14:paraId="7711A407" w14:textId="5F1ACE28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524AE521">
              <w:rPr>
                <w:rStyle w:val="Headermedium"/>
              </w:rPr>
              <w:t>v.</w:t>
            </w:r>
            <w:r>
              <w:t xml:space="preserve"> </w:t>
            </w:r>
            <w:r w:rsidRPr="524AE521">
              <w:rPr>
                <w:rStyle w:val="Headermedium"/>
              </w:rPr>
              <w:t>20</w:t>
            </w:r>
            <w:r w:rsidRPr="524AE521" w:rsidR="39E68A47">
              <w:rPr>
                <w:rStyle w:val="Headermedium"/>
              </w:rPr>
              <w:t>1209</w:t>
            </w:r>
          </w:p>
        </w:tc>
      </w:tr>
    </w:tbl>
    <w:p w:rsidRPr="00480555" w:rsidR="001239A0" w:rsidP="007844FE" w:rsidRDefault="001239A0" w14:paraId="09F2439D" w14:textId="77777777">
      <w:pPr>
        <w:pStyle w:val="NormalSS"/>
        <w:framePr w:wrap="around"/>
        <w:rPr>
          <w:rStyle w:val="Headermedium"/>
        </w:rPr>
      </w:pPr>
    </w:p>
    <w:p w:rsidR="00602661" w:rsidRDefault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Pr="00480555" w:rsidR="001239A0" w:rsidTr="00572F7C" w14:paraId="09F243A6" w14:textId="77777777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480555" w:rsidR="006609FB" w:rsidP="0096482C" w:rsidRDefault="001239A0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Pr="00480555" w:rsidR="001239A0" w:rsidRDefault="001239A0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Pr="00480555" w:rsidR="001239A0" w:rsidRDefault="001239A0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:rsidRPr="00480555" w:rsidR="001239A0" w:rsidRDefault="001239A0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</w:t>
            </w:r>
          </w:p>
          <w:p w:rsidRPr="00480555" w:rsidR="001239A0" w:rsidRDefault="001239A0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:rsidRPr="00480555" w:rsidR="001239A0" w:rsidRDefault="001239A0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123456789 ABCDEFGHI </w:t>
            </w:r>
            <w:proofErr w:type="spellStart"/>
            <w:r w:rsidRPr="00480555">
              <w:rPr>
                <w:rStyle w:val="Content"/>
                <w:b w:val="0"/>
                <w:bCs w:val="0"/>
                <w:color w:val="FFFFFF"/>
              </w:rPr>
              <w:t>ABCDEFGHI</w:t>
            </w:r>
            <w:proofErr w:type="spellEnd"/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  <w:p w:rsidRPr="00480555" w:rsidR="001239A0" w:rsidRDefault="001239A0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A9" w14:textId="77777777">
        <w:trPr>
          <w:cantSplit/>
        </w:trPr>
        <w:tc>
          <w:tcPr>
            <w:tcW w:w="9043" w:type="dxa"/>
            <w:gridSpan w:val="3"/>
            <w:vMerge/>
            <w:tcBorders>
              <w:right w:val="single" w:color="auto" w:sz="4" w:space="0"/>
            </w:tcBorders>
          </w:tcPr>
          <w:p w:rsidRPr="00480555" w:rsidR="001239A0" w:rsidRDefault="001239A0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572F7C" w14:paraId="09F243AC" w14:textId="77777777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572F7C" w14:paraId="09F243AF" w14:textId="77777777">
        <w:trPr>
          <w:cantSplit/>
        </w:trPr>
        <w:tc>
          <w:tcPr>
            <w:tcW w:w="9043" w:type="dxa"/>
            <w:gridSpan w:val="3"/>
            <w:tcBorders>
              <w:right w:val="single" w:color="auto" w:sz="4" w:space="0"/>
            </w:tcBorders>
          </w:tcPr>
          <w:p w:rsidRPr="00480555" w:rsidR="001239A0" w:rsidRDefault="001239A0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B3" w14:textId="77777777">
        <w:trPr>
          <w:cantSplit/>
        </w:trPr>
        <w:tc>
          <w:tcPr>
            <w:tcW w:w="9043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="001239A0" w:rsidP="007F3E2B" w:rsidRDefault="001239A0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Pr="0028431C" w:rsidR="004D348A" w:rsidP="007F3E2B" w:rsidRDefault="0028431C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Pr="00480555" w:rsidR="001239A0" w:rsidP="007F3E2B" w:rsidRDefault="001239A0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Pr="00480555" w:rsidR="001239A0" w:rsidTr="00572F7C" w14:paraId="09F243B7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C20A34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BB" w14:textId="77777777">
        <w:trPr>
          <w:cantSplit/>
          <w:trHeight w:val="382"/>
        </w:trPr>
        <w:tc>
          <w:tcPr>
            <w:tcW w:w="904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Pr="00480555" w:rsidR="00E0166B" w:rsidP="00F11E86" w:rsidRDefault="00C20A34" w14:paraId="09F243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 w:rsidR="00E0166B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E0166B">
              <w:rPr>
                <w:rStyle w:val="Formtext"/>
                <w:b/>
                <w:bCs/>
              </w:rPr>
              <w:t xml:space="preserve">  </w:t>
            </w:r>
          </w:p>
          <w:p w:rsidRPr="00480555" w:rsidR="001239A0" w:rsidP="00F11E86" w:rsidRDefault="00E0166B" w14:paraId="09F243B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c,</w:t>
            </w:r>
            <w:r w:rsidRPr="00480555" w:rsidR="001239A0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d</w:t>
            </w:r>
            <w:r w:rsidRPr="00480555" w:rsidR="001239A0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Pr="00480555" w:rsidR="000C52F0" w:rsidTr="00572F7C" w14:paraId="09F243C0" w14:textId="77777777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0C52F0" w14:paraId="09F243B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:rsidRPr="00480555" w:rsidR="000C52F0" w:rsidP="00561628" w:rsidRDefault="0065216C" w14:paraId="09F243BD" w14:textId="27487E8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proofErr w:type="gramStart"/>
            <w:r w:rsidRPr="00480555">
              <w:rPr>
                <w:rStyle w:val="Headerlarge"/>
                <w:lang w:val="fr-FR"/>
              </w:rPr>
              <w:t>a(</w:t>
            </w:r>
            <w:proofErr w:type="gramEnd"/>
            <w:r w:rsidRPr="00480555">
              <w:rPr>
                <w:rStyle w:val="Headerlarge"/>
                <w:lang w:val="fr-FR"/>
              </w:rPr>
              <w:t xml:space="preserve">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</w:t>
            </w:r>
            <w:proofErr w:type="spellStart"/>
            <w:r w:rsidRPr="00480555">
              <w:rPr>
                <w:rStyle w:val="Formtext"/>
                <w:lang w:val="fr-FR"/>
              </w:rPr>
              <w:t>year</w:t>
            </w:r>
            <w:proofErr w:type="spellEnd"/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0C52F0" w:rsidTr="00572F7C" w14:paraId="09F243C5" w14:textId="77777777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65216C" w14:paraId="09F243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:rsidRPr="00480555" w:rsidR="000C52F0" w:rsidP="00561628" w:rsidRDefault="0065216C" w14:paraId="09F243C2" w14:textId="7CDB43B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proofErr w:type="gramStart"/>
            <w:r w:rsidRPr="00480555">
              <w:rPr>
                <w:rStyle w:val="Headerlarge"/>
                <w:lang w:val="fr-FR"/>
              </w:rPr>
              <w:t>a(</w:t>
            </w:r>
            <w:proofErr w:type="gramEnd"/>
            <w:r w:rsidRPr="00480555">
              <w:rPr>
                <w:rStyle w:val="Headerlarge"/>
                <w:lang w:val="fr-FR"/>
              </w:rPr>
              <w:t xml:space="preserve">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</w:t>
            </w:r>
            <w:proofErr w:type="spellStart"/>
            <w:r w:rsidRPr="00480555">
              <w:rPr>
                <w:rStyle w:val="Formtext"/>
                <w:lang w:val="fr-FR"/>
              </w:rPr>
              <w:t>year</w:t>
            </w:r>
            <w:proofErr w:type="spellEnd"/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CA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65216C" w:rsidP="00561628" w:rsidRDefault="0065216C" w14:paraId="09F243C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65216C" w14:paraId="09F243C7" w14:textId="232B9C0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CF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:rsidRPr="00480555" w:rsidR="001239A0" w:rsidP="00561628" w:rsidRDefault="001239A0" w14:paraId="09F243CC" w14:textId="02C13F5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4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1" w14:textId="4AA886B6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 w:rsidR="00790AAB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9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6" w14:textId="3E44C93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E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B" w14:textId="6FE900D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Pr="00480555" w:rsidR="00C20A34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3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E0" w14:textId="5235290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1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8" w14:textId="77777777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E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D049A1" w:rsidRDefault="001239A0" w14:paraId="09F243E5" w14:textId="47EB8D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Pr="00480555" w:rsidR="00D049A1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C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A32C0F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 w:rsidR="001239A0">
              <w:rPr>
                <w:rStyle w:val="Formtext"/>
              </w:rPr>
              <w:t xml:space="preserve"> to the plan (only multiemployer plans complete this item)</w:t>
            </w:r>
            <w:r w:rsidRPr="00480555" w:rsidR="001239A0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EE" w14:textId="77777777">
        <w:trPr>
          <w:cantSplit/>
          <w:trHeight w:val="665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 w:rsidR="001239A0">
              <w:rPr>
                <w:rStyle w:val="Formtext"/>
              </w:rPr>
              <w:t xml:space="preserve"> Codes in the instructions:</w:t>
            </w:r>
            <w:r w:rsidRPr="00480555" w:rsidR="001239A0">
              <w:rPr>
                <w:rStyle w:val="Formtext"/>
              </w:rPr>
              <w:br/>
            </w:r>
          </w:p>
        </w:tc>
      </w:tr>
      <w:tr w:rsidRPr="00480555" w:rsidR="001239A0" w:rsidTr="00572F7C" w14:paraId="09F243F1" w14:textId="77777777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Pr="00480555" w:rsidR="001239A0" w:rsidRDefault="001239A0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 xml:space="preserve"> </w:t>
            </w:r>
          </w:p>
          <w:p w:rsidRPr="00480555" w:rsidR="001239A0" w:rsidRDefault="001239A0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F4" w14:textId="77777777">
        <w:trPr>
          <w:cantSplit/>
          <w:trHeight w:val="207"/>
        </w:trPr>
        <w:tc>
          <w:tcPr>
            <w:tcW w:w="58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1239A0" w:rsidRDefault="00A32C0F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b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benefit arrangement (check all that apply)</w:t>
            </w:r>
          </w:p>
        </w:tc>
      </w:tr>
      <w:tr w:rsidRPr="00480555" w:rsidR="001239A0" w:rsidTr="00572F7C" w14:paraId="09F243F7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Pr="00480555" w:rsidR="001239A0" w:rsidTr="00572F7C" w14:paraId="09F243FA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Pr="00480555" w:rsidR="001239A0" w:rsidTr="00572F7C" w14:paraId="09F243FD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:rsidRPr="00480555" w:rsidR="001239A0" w:rsidTr="00572F7C" w14:paraId="09F24400" w14:textId="77777777">
        <w:trPr>
          <w:cantSplit/>
          <w:trHeight w:val="207"/>
        </w:trPr>
        <w:tc>
          <w:tcPr>
            <w:tcW w:w="5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480555" w:rsidR="001239A0" w:rsidRDefault="001239A0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Pr="00480555" w:rsidR="001239A0" w:rsidTr="00640A85" w14:paraId="09F24402" w14:textId="77777777">
        <w:trPr>
          <w:cantSplit/>
          <w:trHeight w:val="378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 w:rsidR="001239A0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Pr="00480555" w:rsidR="001239A0" w:rsidTr="0070167C" w14:paraId="09F24405" w14:textId="77777777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:rsidRPr="00480555" w:rsidR="001239A0" w:rsidRDefault="001239A0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Pr="00480555" w:rsidR="001239A0" w:rsidRDefault="001239A0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Pr="00480555" w:rsidR="001239A0" w:rsidTr="0070167C" w14:paraId="09F24409" w14:textId="77777777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:rsidRPr="005200F8" w:rsidR="00CF1105" w:rsidP="005200F8" w:rsidRDefault="001239A0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proofErr w:type="gramStart"/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</w:t>
            </w:r>
            <w:proofErr w:type="gramEnd"/>
            <w:r w:rsidRPr="005200F8">
              <w:rPr>
                <w:rStyle w:val="Formtext"/>
                <w:rFonts w:cs="Arial"/>
                <w:szCs w:val="16"/>
                <w:lang w:val="fr-FR"/>
              </w:rPr>
              <w:t>Retirement Plan Information)</w:t>
            </w:r>
            <w:r w:rsidRPr="005200F8" w:rsidDel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Pr="005200F8" w:rsidR="001239A0" w:rsidP="005200F8" w:rsidRDefault="001239A0" w14:paraId="09F24408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Pr="00480555" w:rsidR="001239A0" w:rsidTr="0070167C" w14:paraId="09F2440C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:rsidR="005200F8" w:rsidP="0048517A" w:rsidRDefault="005200F8" w14:paraId="192DFF6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:rsidRPr="00480555" w:rsidR="001239A0" w:rsidP="0048517A" w:rsidRDefault="001239A0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B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Pr="00480555" w:rsidR="001239A0" w:rsidTr="0070167C" w14:paraId="09F2440F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E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Pr="00480555" w:rsidR="001239A0" w:rsidTr="003E5216" w14:paraId="09F24412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1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Pr="00480555" w:rsidR="001239A0" w:rsidTr="0070167C" w14:paraId="09F24415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:rsidRPr="00480555" w:rsidR="001239A0" w:rsidP="005200F8" w:rsidRDefault="001239A0" w14:paraId="09F24413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4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:rsidTr="003E5216" w14:paraId="09F24418" w14:textId="77777777">
        <w:trPr>
          <w:cantSplit/>
          <w:trHeight w:val="302"/>
        </w:trPr>
        <w:tc>
          <w:tcPr>
            <w:tcW w:w="591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480555" w:rsidR="001239A0" w:rsidRDefault="001239A0" w14:paraId="09F24416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tcBorders>
              <w:bottom w:val="single" w:color="auto" w:sz="4" w:space="0"/>
            </w:tcBorders>
            <w:vAlign w:val="center"/>
          </w:tcPr>
          <w:p w:rsidR="001239A0" w:rsidP="005200F8" w:rsidRDefault="001239A0" w14:paraId="09F2441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:rsidRPr="00C97F82" w:rsidR="00C97F82" w:rsidRDefault="00C97F82" w14:paraId="64CF7958" w14:textId="77777777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Pr="007844FE" w:rsidR="00C97F82" w:rsidTr="00460D05" w14:paraId="3CA416AF" w14:textId="77777777">
        <w:trPr>
          <w:cantSplit/>
          <w:trHeight w:val="254"/>
        </w:trPr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844FE" w:rsidR="00C97F82" w:rsidP="00460D05" w:rsidRDefault="00C97F82" w14:paraId="066F2241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D1461" w:rsidR="00C97F82" w:rsidP="00460D05" w:rsidRDefault="00C97F82" w14:paraId="7081BFB3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Pr="00D041FE" w:rsidR="00C97F82" w:rsidTr="00460D05" w14:paraId="49F4D867" w14:textId="77777777">
        <w:trPr>
          <w:cantSplit/>
          <w:trHeight w:val="252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83808" w:rsidR="00C97F82" w:rsidP="00460D05" w:rsidRDefault="00C97F82" w14:paraId="7E071DB3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No</w:t>
            </w:r>
          </w:p>
          <w:p w:rsidRPr="00883808" w:rsidR="00C97F82" w:rsidP="00460D05" w:rsidRDefault="00C97F82" w14:paraId="720B4BF8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366E5152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If “Yes” is checked, complete lines 11b and 11c.</w:t>
            </w:r>
          </w:p>
          <w:p w:rsidRPr="00883808" w:rsidR="00C97F82" w:rsidP="00460D05" w:rsidRDefault="00C97F82" w14:paraId="413283BE" w14:textId="77777777">
            <w:pPr>
              <w:pStyle w:val="NormalSS"/>
              <w:framePr w:hSpace="0" w:wrap="auto" w:hAnchor="text" w:vAnchor="margin" w:xAlign="left" w:yAlign="inline"/>
            </w:pPr>
          </w:p>
        </w:tc>
      </w:tr>
      <w:tr w:rsidRPr="00D041FE" w:rsidR="00C97F82" w:rsidTr="00460D05" w14:paraId="2694F3DF" w14:textId="77777777">
        <w:trPr>
          <w:cantSplit/>
          <w:trHeight w:val="354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83808" w:rsidR="00C97F82" w:rsidP="00460D05" w:rsidRDefault="00C97F82" w14:paraId="511ED317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No </w:t>
            </w:r>
          </w:p>
        </w:tc>
      </w:tr>
      <w:tr w:rsidRPr="00D041FE" w:rsidR="00C97F82" w:rsidTr="00460D05" w14:paraId="016E2C75" w14:textId="77777777">
        <w:trPr>
          <w:cantSplit/>
          <w:trHeight w:val="966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C97F82" w:rsidR="00C97F82" w:rsidP="00460D05" w:rsidRDefault="00C97F82" w14:paraId="3B5C75AC" w14:textId="67E2A4A0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report.  If the plan was not required to file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Pr="00C97F82" w:rsidR="00C97F82" w:rsidP="00460D05" w:rsidRDefault="00C97F82" w14:paraId="651B2225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5CF9DD66" w14:textId="77777777">
            <w:pPr>
              <w:pStyle w:val="NormalSS"/>
              <w:framePr w:hSpace="0" w:wrap="auto" w:hAnchor="text" w:vAnchor="margin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Pr="00883808" w:rsidR="00C97F82" w:rsidP="00460D05" w:rsidRDefault="00C97F82" w14:paraId="78AF8AD6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7844FE" w:rsidRDefault="007844FE" w14:paraId="2920527D" w14:textId="77777777">
      <w:pPr>
        <w:pStyle w:val="NormalSS"/>
        <w:framePr w:w="571" w:h="196" w:wrap="around" w:x="6481" w:y="3646" w:hRule="exact"/>
        <w:rPr>
          <w:rStyle w:val="Headermedium"/>
          <w:b w:val="0"/>
          <w:bCs/>
        </w:rPr>
      </w:pPr>
    </w:p>
    <w:sectPr w:rsidR="007844FE" w:rsidSect="000254FB">
      <w:headerReference w:type="default" r:id="rId13"/>
      <w:headerReference w:type="first" r:id="rId14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A7C1" w14:textId="77777777" w:rsidR="005C026D" w:rsidRDefault="005C026D">
      <w:r>
        <w:separator/>
      </w:r>
    </w:p>
  </w:endnote>
  <w:endnote w:type="continuationSeparator" w:id="0">
    <w:p w14:paraId="423FC9D5" w14:textId="77777777" w:rsidR="005C026D" w:rsidRDefault="005C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C510" w14:textId="77777777" w:rsidR="005C026D" w:rsidRDefault="005C026D">
      <w:r>
        <w:separator/>
      </w:r>
    </w:p>
  </w:footnote>
  <w:footnote w:type="continuationSeparator" w:id="0">
    <w:p w14:paraId="3E2ABC80" w14:textId="77777777" w:rsidR="005C026D" w:rsidRDefault="005C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442E" w14:textId="7CD285C8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DE3799">
      <w:t>202</w:t>
    </w:r>
    <w:r w:rsidR="005850AE">
      <w:t>1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C54F72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7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55FF5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D6A02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517A"/>
    <w:rsid w:val="004857E6"/>
    <w:rsid w:val="00490A9A"/>
    <w:rsid w:val="004911D6"/>
    <w:rsid w:val="004B2895"/>
    <w:rsid w:val="004B6CFF"/>
    <w:rsid w:val="004B7067"/>
    <w:rsid w:val="004D207C"/>
    <w:rsid w:val="004D348A"/>
    <w:rsid w:val="004E2862"/>
    <w:rsid w:val="004E3CAE"/>
    <w:rsid w:val="004E6A7E"/>
    <w:rsid w:val="004F027C"/>
    <w:rsid w:val="004F0449"/>
    <w:rsid w:val="004F37CE"/>
    <w:rsid w:val="00500117"/>
    <w:rsid w:val="005200F8"/>
    <w:rsid w:val="00520D33"/>
    <w:rsid w:val="005313E4"/>
    <w:rsid w:val="00531B18"/>
    <w:rsid w:val="00532A89"/>
    <w:rsid w:val="00534392"/>
    <w:rsid w:val="005372DF"/>
    <w:rsid w:val="00561628"/>
    <w:rsid w:val="005664CF"/>
    <w:rsid w:val="00572F7C"/>
    <w:rsid w:val="00574F7E"/>
    <w:rsid w:val="00580633"/>
    <w:rsid w:val="00580F5B"/>
    <w:rsid w:val="005850AE"/>
    <w:rsid w:val="005A1B43"/>
    <w:rsid w:val="005B172B"/>
    <w:rsid w:val="005B2091"/>
    <w:rsid w:val="005C026D"/>
    <w:rsid w:val="005C3214"/>
    <w:rsid w:val="005D0E99"/>
    <w:rsid w:val="005E18FD"/>
    <w:rsid w:val="005E3EFA"/>
    <w:rsid w:val="005E5222"/>
    <w:rsid w:val="005E5F87"/>
    <w:rsid w:val="005F11E4"/>
    <w:rsid w:val="00601496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404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8066B1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1070B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1E2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7345C"/>
    <w:rsid w:val="00B94623"/>
    <w:rsid w:val="00B94E95"/>
    <w:rsid w:val="00BA6410"/>
    <w:rsid w:val="00BB4DEC"/>
    <w:rsid w:val="00BD6513"/>
    <w:rsid w:val="00BD7F20"/>
    <w:rsid w:val="00BE0AF0"/>
    <w:rsid w:val="00BE627F"/>
    <w:rsid w:val="00BF5C50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54F72"/>
    <w:rsid w:val="00C60006"/>
    <w:rsid w:val="00C6415E"/>
    <w:rsid w:val="00C96858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1F7D"/>
    <w:rsid w:val="00D64C4A"/>
    <w:rsid w:val="00D71219"/>
    <w:rsid w:val="00DA365E"/>
    <w:rsid w:val="00DC0453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3498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545C"/>
    <w:rsid w:val="00F36A23"/>
    <w:rsid w:val="00FA6FCC"/>
    <w:rsid w:val="00FC16B3"/>
    <w:rsid w:val="00FC509E"/>
    <w:rsid w:val="00FD32BF"/>
    <w:rsid w:val="0A7E882B"/>
    <w:rsid w:val="14A394B2"/>
    <w:rsid w:val="39E68A47"/>
    <w:rsid w:val="524AE521"/>
    <w:rsid w:val="6E968266"/>
    <w:rsid w:val="771EF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0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GDIT-5727-10363</_dlc_DocId>
    <_dlc_DocIdUrl xmlns="6bbadc7c-725d-4ab6-917d-d75198d74799">
      <Url>https://spspi.gdit.com/opshcsd/Civilian/CPS/efast2/_layouts/DocIdRedir.aspx?ID=GDIT-5727-10363</Url>
      <Description>GDIT-5727-10363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05B8EB-E945-4386-B56E-4E6B642FB63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B71AE3-C4E9-4880-958A-75B9F8EE62DF}">
  <ds:schemaRefs>
    <ds:schemaRef ds:uri="http://schemas.microsoft.com/office/2006/metadata/properties"/>
    <ds:schemaRef ds:uri="http://schemas.microsoft.com/office/infopath/2007/PartnerControls"/>
    <ds:schemaRef ds:uri="6bbadc7c-725d-4ab6-917d-d75198d74799"/>
  </ds:schemaRefs>
</ds:datastoreItem>
</file>

<file path=customXml/itemProps5.xml><?xml version="1.0" encoding="utf-8"?>
<ds:datastoreItem xmlns:ds="http://schemas.openxmlformats.org/officeDocument/2006/customXml" ds:itemID="{3AFC9180-B53E-42E5-85FE-A8B93377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2A43E0-57B2-4551-8B11-BEBA71B7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3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Stasko, Molly</cp:lastModifiedBy>
  <cp:revision>3</cp:revision>
  <cp:lastPrinted>2014-05-29T19:45:00Z</cp:lastPrinted>
  <dcterms:created xsi:type="dcterms:W3CDTF">2021-01-07T21:36:00Z</dcterms:created>
  <dcterms:modified xsi:type="dcterms:W3CDTF">2021-01-07T22:24:00Z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e2ed11a1-0b5d-4dcb-bf32-6b99389f22fa</vt:lpwstr>
  </property>
  <property fmtid="{D5CDD505-2E9C-101B-9397-08002B2CF9AE}" pid="7" name="ContentTypeId">
    <vt:lpwstr>0x01010052FA16764241B74789A21B7C42762669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