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7A5C25A0" w14:textId="77777777"/>
    <w:p w:rsidR="000B21AF" w:rsidP="00D71B67" w:rsidRDefault="0006270C" w14:paraId="3C1C5A65" w14:textId="77777777">
      <w:pPr>
        <w:jc w:val="center"/>
        <w:rPr>
          <w:b/>
          <w:sz w:val="28"/>
          <w:szCs w:val="28"/>
        </w:rPr>
      </w:pPr>
      <w:r w:rsidRPr="0006270C">
        <w:rPr>
          <w:b/>
          <w:sz w:val="28"/>
          <w:szCs w:val="28"/>
        </w:rPr>
        <w:t>TABLE OF CHANGE</w:t>
      </w:r>
      <w:r w:rsidR="009377EB">
        <w:rPr>
          <w:b/>
          <w:sz w:val="28"/>
          <w:szCs w:val="28"/>
        </w:rPr>
        <w:t>S</w:t>
      </w:r>
      <w:r w:rsidR="005D6E14">
        <w:rPr>
          <w:b/>
          <w:sz w:val="28"/>
          <w:szCs w:val="28"/>
        </w:rPr>
        <w:t xml:space="preserve"> – FORM</w:t>
      </w:r>
    </w:p>
    <w:p w:rsidR="00483DCD" w:rsidP="00D71B67" w:rsidRDefault="00F21233" w14:paraId="26C4A47E" w14:textId="77777777">
      <w:pPr>
        <w:jc w:val="center"/>
        <w:rPr>
          <w:b/>
          <w:sz w:val="28"/>
          <w:szCs w:val="28"/>
        </w:rPr>
      </w:pPr>
      <w:r>
        <w:rPr>
          <w:b/>
          <w:sz w:val="28"/>
          <w:szCs w:val="28"/>
        </w:rPr>
        <w:t>F</w:t>
      </w:r>
      <w:r w:rsidR="00AD273F">
        <w:rPr>
          <w:b/>
          <w:sz w:val="28"/>
          <w:szCs w:val="28"/>
        </w:rPr>
        <w:t>orm</w:t>
      </w:r>
      <w:r>
        <w:rPr>
          <w:b/>
          <w:sz w:val="28"/>
          <w:szCs w:val="28"/>
        </w:rPr>
        <w:t xml:space="preserve"> </w:t>
      </w:r>
      <w:r w:rsidR="005D6E14">
        <w:rPr>
          <w:b/>
          <w:sz w:val="28"/>
          <w:szCs w:val="28"/>
        </w:rPr>
        <w:t xml:space="preserve">I-539, Application to Extend/Change Nonimmigrant Status </w:t>
      </w:r>
    </w:p>
    <w:p w:rsidR="00483DCD" w:rsidP="00D71B67" w:rsidRDefault="00483DCD" w14:paraId="60E73A68" w14:textId="77777777">
      <w:pPr>
        <w:jc w:val="center"/>
        <w:rPr>
          <w:b/>
          <w:sz w:val="28"/>
          <w:szCs w:val="28"/>
        </w:rPr>
      </w:pPr>
      <w:r>
        <w:rPr>
          <w:b/>
          <w:sz w:val="28"/>
          <w:szCs w:val="28"/>
        </w:rPr>
        <w:t>OMB Number: 1615-</w:t>
      </w:r>
      <w:r w:rsidR="005D6E14">
        <w:rPr>
          <w:b/>
          <w:sz w:val="28"/>
          <w:szCs w:val="28"/>
        </w:rPr>
        <w:t>0003</w:t>
      </w:r>
    </w:p>
    <w:p w:rsidR="009377EB" w:rsidP="00D71B67" w:rsidRDefault="003837AB" w14:paraId="21B8904F" w14:textId="3FBA3BE1">
      <w:pPr>
        <w:jc w:val="center"/>
        <w:rPr>
          <w:b/>
          <w:sz w:val="28"/>
          <w:szCs w:val="28"/>
        </w:rPr>
      </w:pPr>
      <w:r>
        <w:rPr>
          <w:b/>
          <w:sz w:val="28"/>
          <w:szCs w:val="28"/>
        </w:rPr>
        <w:t>02/1</w:t>
      </w:r>
      <w:r w:rsidR="001874F4">
        <w:rPr>
          <w:b/>
          <w:sz w:val="28"/>
          <w:szCs w:val="28"/>
        </w:rPr>
        <w:t>1</w:t>
      </w:r>
      <w:r>
        <w:rPr>
          <w:b/>
          <w:sz w:val="28"/>
          <w:szCs w:val="28"/>
        </w:rPr>
        <w:t>/2021</w:t>
      </w:r>
    </w:p>
    <w:p w:rsidR="00483DCD" w:rsidP="0006270C" w:rsidRDefault="00483DCD" w14:paraId="4084E91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6116A91" w14:textId="77777777">
        <w:tc>
          <w:tcPr>
            <w:tcW w:w="12348" w:type="dxa"/>
            <w:shd w:val="clear" w:color="auto" w:fill="auto"/>
          </w:tcPr>
          <w:p w:rsidRPr="00A6192C" w:rsidR="00637C0D" w:rsidP="00637C0D" w:rsidRDefault="00483DCD" w14:paraId="45EEC849" w14:textId="77777777">
            <w:pPr>
              <w:rPr>
                <w:sz w:val="24"/>
                <w:szCs w:val="24"/>
              </w:rPr>
            </w:pPr>
            <w:r w:rsidRPr="00A6192C">
              <w:rPr>
                <w:b/>
                <w:sz w:val="24"/>
                <w:szCs w:val="24"/>
              </w:rPr>
              <w:t>Reason for Revision:</w:t>
            </w:r>
            <w:r w:rsidRPr="00A6192C" w:rsidR="00637C0D">
              <w:rPr>
                <w:b/>
                <w:sz w:val="24"/>
                <w:szCs w:val="24"/>
              </w:rPr>
              <w:t xml:space="preserve">  </w:t>
            </w:r>
          </w:p>
          <w:p w:rsidRPr="00A6192C" w:rsidR="00637C0D" w:rsidP="00637C0D" w:rsidRDefault="00637C0D" w14:paraId="74866372" w14:textId="77777777">
            <w:pPr>
              <w:rPr>
                <w:b/>
                <w:sz w:val="24"/>
                <w:szCs w:val="24"/>
              </w:rPr>
            </w:pPr>
          </w:p>
          <w:p w:rsidRPr="00A6192C" w:rsidR="00637C0D" w:rsidP="00637C0D" w:rsidRDefault="00637C0D" w14:paraId="62A1FED4" w14:textId="77777777">
            <w:pPr>
              <w:rPr>
                <w:sz w:val="24"/>
                <w:szCs w:val="24"/>
              </w:rPr>
            </w:pPr>
            <w:r w:rsidRPr="00A6192C">
              <w:rPr>
                <w:sz w:val="24"/>
                <w:szCs w:val="24"/>
              </w:rPr>
              <w:t>Legend for Proposed Text:</w:t>
            </w:r>
          </w:p>
          <w:p w:rsidRPr="00A6192C" w:rsidR="00637C0D" w:rsidP="00637C0D" w:rsidRDefault="00637C0D" w14:paraId="7BB9F2F0"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27A9DEE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AD9AF6B" w14:textId="77777777">
            <w:pPr>
              <w:rPr>
                <w:b/>
                <w:sz w:val="24"/>
                <w:szCs w:val="24"/>
              </w:rPr>
            </w:pPr>
          </w:p>
          <w:p w:rsidR="006C475E" w:rsidP="006C475E" w:rsidRDefault="003740E9" w14:paraId="4C2B71BD" w14:textId="77777777">
            <w:pPr>
              <w:rPr>
                <w:sz w:val="24"/>
                <w:szCs w:val="24"/>
              </w:rPr>
            </w:pPr>
            <w:r>
              <w:rPr>
                <w:sz w:val="24"/>
                <w:szCs w:val="24"/>
              </w:rPr>
              <w:t xml:space="preserve">Expires </w:t>
            </w:r>
            <w:r w:rsidR="00A6354D">
              <w:rPr>
                <w:sz w:val="24"/>
                <w:szCs w:val="24"/>
              </w:rPr>
              <w:t>1</w:t>
            </w:r>
            <w:r>
              <w:rPr>
                <w:sz w:val="24"/>
                <w:szCs w:val="24"/>
              </w:rPr>
              <w:t>0/31/2021</w:t>
            </w:r>
          </w:p>
          <w:p w:rsidRPr="006C475E" w:rsidR="006C475E" w:rsidP="003740E9" w:rsidRDefault="003740E9" w14:paraId="39B73FA5" w14:textId="77777777">
            <w:pPr>
              <w:rPr>
                <w:sz w:val="24"/>
                <w:szCs w:val="24"/>
              </w:rPr>
            </w:pPr>
            <w:r>
              <w:rPr>
                <w:sz w:val="24"/>
                <w:szCs w:val="24"/>
              </w:rPr>
              <w:t>Edition Date 10/15</w:t>
            </w:r>
            <w:r w:rsidR="006C475E">
              <w:rPr>
                <w:sz w:val="24"/>
                <w:szCs w:val="24"/>
              </w:rPr>
              <w:t>/</w:t>
            </w:r>
            <w:r>
              <w:rPr>
                <w:sz w:val="24"/>
                <w:szCs w:val="24"/>
              </w:rPr>
              <w:t>2019</w:t>
            </w:r>
          </w:p>
        </w:tc>
      </w:tr>
    </w:tbl>
    <w:p w:rsidR="0006270C" w:rsidRDefault="0006270C" w14:paraId="25321D69" w14:textId="77777777"/>
    <w:p w:rsidR="0006270C" w:rsidRDefault="0006270C" w14:paraId="0E9F0BB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BBBC899" w14:textId="77777777">
        <w:tc>
          <w:tcPr>
            <w:tcW w:w="2808" w:type="dxa"/>
            <w:shd w:val="clear" w:color="auto" w:fill="D9D9D9"/>
            <w:vAlign w:val="center"/>
          </w:tcPr>
          <w:p w:rsidRPr="00F736EE" w:rsidR="00016C07" w:rsidP="00041392" w:rsidRDefault="00016C07" w14:paraId="0691BC7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FF79ED6"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9953268" w14:textId="77777777">
            <w:pPr>
              <w:pStyle w:val="Default"/>
              <w:jc w:val="center"/>
              <w:rPr>
                <w:b/>
                <w:color w:val="auto"/>
              </w:rPr>
            </w:pPr>
            <w:r>
              <w:rPr>
                <w:b/>
                <w:color w:val="auto"/>
              </w:rPr>
              <w:t>Proposed Text</w:t>
            </w:r>
          </w:p>
        </w:tc>
      </w:tr>
      <w:tr w:rsidRPr="007228B5" w:rsidR="00A277E7" w:rsidTr="002D6271" w14:paraId="745CB155" w14:textId="77777777">
        <w:tc>
          <w:tcPr>
            <w:tcW w:w="2808" w:type="dxa"/>
          </w:tcPr>
          <w:p w:rsidRPr="004B3E2B" w:rsidR="00A277E7" w:rsidP="003463DC" w:rsidRDefault="00FD3DB9" w14:paraId="4D120975" w14:textId="77777777">
            <w:pPr>
              <w:rPr>
                <w:b/>
                <w:sz w:val="24"/>
                <w:szCs w:val="24"/>
              </w:rPr>
            </w:pPr>
            <w:r>
              <w:rPr>
                <w:b/>
                <w:sz w:val="24"/>
                <w:szCs w:val="24"/>
              </w:rPr>
              <w:t>Page 2</w:t>
            </w:r>
            <w:r w:rsidR="00704192">
              <w:rPr>
                <w:b/>
                <w:sz w:val="24"/>
                <w:szCs w:val="24"/>
              </w:rPr>
              <w:t>, Part 2. Application Type</w:t>
            </w:r>
          </w:p>
        </w:tc>
        <w:tc>
          <w:tcPr>
            <w:tcW w:w="4095" w:type="dxa"/>
          </w:tcPr>
          <w:p w:rsidR="00FD3DB9" w:rsidP="00704192" w:rsidRDefault="00FD3DB9" w14:paraId="48019BE1" w14:textId="77777777">
            <w:pPr>
              <w:rPr>
                <w:rFonts w:eastAsiaTheme="minorHAnsi"/>
                <w:b/>
              </w:rPr>
            </w:pPr>
            <w:r>
              <w:rPr>
                <w:rFonts w:eastAsiaTheme="minorHAnsi"/>
                <w:b/>
              </w:rPr>
              <w:t>[Page 2]</w:t>
            </w:r>
          </w:p>
          <w:p w:rsidR="007D0411" w:rsidP="00704192" w:rsidRDefault="007D0411" w14:paraId="00C5E06E" w14:textId="77777777">
            <w:pPr>
              <w:rPr>
                <w:rFonts w:eastAsiaTheme="minorHAnsi"/>
                <w:b/>
              </w:rPr>
            </w:pPr>
          </w:p>
          <w:p w:rsidRPr="00704192" w:rsidR="00704192" w:rsidP="00704192" w:rsidRDefault="00704192" w14:paraId="423F9FB2" w14:textId="77777777">
            <w:pPr>
              <w:rPr>
                <w:rFonts w:eastAsiaTheme="minorHAnsi"/>
                <w:b/>
              </w:rPr>
            </w:pPr>
            <w:r w:rsidRPr="00704192">
              <w:rPr>
                <w:rFonts w:eastAsiaTheme="minorHAnsi"/>
                <w:b/>
              </w:rPr>
              <w:t xml:space="preserve">Part 2.  Application Type </w:t>
            </w:r>
          </w:p>
          <w:p w:rsidRPr="00704192" w:rsidR="00704192" w:rsidP="00704192" w:rsidRDefault="00704192" w14:paraId="1DDE514D" w14:textId="77777777">
            <w:pPr>
              <w:rPr>
                <w:rFonts w:eastAsiaTheme="minorHAnsi"/>
              </w:rPr>
            </w:pPr>
          </w:p>
          <w:p w:rsidR="00704192" w:rsidP="00704192" w:rsidRDefault="003837AB" w14:paraId="336D0F6A" w14:textId="47075B89">
            <w:pPr>
              <w:rPr>
                <w:rFonts w:eastAsiaTheme="minorHAnsi"/>
              </w:rPr>
            </w:pPr>
            <w:r>
              <w:rPr>
                <w:rFonts w:eastAsiaTheme="minorHAnsi"/>
              </w:rPr>
              <w:t>…</w:t>
            </w:r>
          </w:p>
          <w:p w:rsidRPr="00704192" w:rsidR="003837AB" w:rsidP="00704192" w:rsidRDefault="003837AB" w14:paraId="004F630D" w14:textId="77777777">
            <w:pPr>
              <w:rPr>
                <w:rFonts w:eastAsiaTheme="minorHAnsi"/>
              </w:rPr>
            </w:pPr>
          </w:p>
          <w:p w:rsidRPr="00704192" w:rsidR="00704192" w:rsidP="00704192" w:rsidRDefault="00704192" w14:paraId="79F51232" w14:textId="77777777">
            <w:pPr>
              <w:rPr>
                <w:rFonts w:eastAsiaTheme="minorHAnsi"/>
              </w:rPr>
            </w:pPr>
            <w:r w:rsidRPr="00704192">
              <w:rPr>
                <w:rFonts w:eastAsiaTheme="minorHAnsi"/>
                <w:b/>
              </w:rPr>
              <w:t>5.b.</w:t>
            </w:r>
            <w:r w:rsidRPr="00704192">
              <w:rPr>
                <w:rFonts w:eastAsiaTheme="minorHAnsi"/>
              </w:rPr>
              <w:t xml:space="preserve">  The total number of people (including me) in the application is: (Complete Form I-539A for each co-applicant</w:t>
            </w:r>
            <w:proofErr w:type="gramStart"/>
            <w:r w:rsidRPr="00704192">
              <w:rPr>
                <w:rFonts w:eastAsiaTheme="minorHAnsi"/>
              </w:rPr>
              <w:t>.)[</w:t>
            </w:r>
            <w:proofErr w:type="gramEnd"/>
            <w:r w:rsidRPr="00704192">
              <w:rPr>
                <w:rFonts w:eastAsiaTheme="minorHAnsi"/>
              </w:rPr>
              <w:t>Fillable field]</w:t>
            </w:r>
          </w:p>
          <w:p w:rsidRPr="00D85F46" w:rsidR="00A277E7" w:rsidP="003463DC" w:rsidRDefault="00A277E7" w14:paraId="49C80D50" w14:textId="77777777"/>
        </w:tc>
        <w:tc>
          <w:tcPr>
            <w:tcW w:w="4095" w:type="dxa"/>
          </w:tcPr>
          <w:p w:rsidR="003837AB" w:rsidP="003837AB" w:rsidRDefault="003837AB" w14:paraId="495D4D39" w14:textId="77777777">
            <w:pPr>
              <w:rPr>
                <w:rFonts w:eastAsiaTheme="minorHAnsi"/>
                <w:b/>
              </w:rPr>
            </w:pPr>
            <w:r>
              <w:rPr>
                <w:rFonts w:eastAsiaTheme="minorHAnsi"/>
                <w:b/>
              </w:rPr>
              <w:t>[Page 2]</w:t>
            </w:r>
          </w:p>
          <w:p w:rsidR="003837AB" w:rsidP="003837AB" w:rsidRDefault="003837AB" w14:paraId="1B685276" w14:textId="77777777">
            <w:pPr>
              <w:rPr>
                <w:rFonts w:eastAsiaTheme="minorHAnsi"/>
                <w:b/>
              </w:rPr>
            </w:pPr>
          </w:p>
          <w:p w:rsidRPr="00704192" w:rsidR="003837AB" w:rsidP="003837AB" w:rsidRDefault="003837AB" w14:paraId="0C3028AD" w14:textId="77777777">
            <w:pPr>
              <w:rPr>
                <w:rFonts w:eastAsiaTheme="minorHAnsi"/>
                <w:b/>
              </w:rPr>
            </w:pPr>
            <w:r w:rsidRPr="00704192">
              <w:rPr>
                <w:rFonts w:eastAsiaTheme="minorHAnsi"/>
                <w:b/>
              </w:rPr>
              <w:t xml:space="preserve">Part 2.  Application Type </w:t>
            </w:r>
          </w:p>
          <w:p w:rsidRPr="00704192" w:rsidR="003837AB" w:rsidP="003837AB" w:rsidRDefault="003837AB" w14:paraId="2E9523FB" w14:textId="77777777">
            <w:pPr>
              <w:rPr>
                <w:rFonts w:eastAsiaTheme="minorHAnsi"/>
              </w:rPr>
            </w:pPr>
          </w:p>
          <w:p w:rsidR="003837AB" w:rsidP="003837AB" w:rsidRDefault="003837AB" w14:paraId="2A921154" w14:textId="77777777">
            <w:pPr>
              <w:rPr>
                <w:rFonts w:eastAsiaTheme="minorHAnsi"/>
              </w:rPr>
            </w:pPr>
            <w:r>
              <w:rPr>
                <w:rFonts w:eastAsiaTheme="minorHAnsi"/>
              </w:rPr>
              <w:t>…</w:t>
            </w:r>
          </w:p>
          <w:p w:rsidR="003837AB" w:rsidP="003837AB" w:rsidRDefault="003837AB" w14:paraId="27B6B176" w14:textId="77777777">
            <w:pPr>
              <w:rPr>
                <w:b/>
              </w:rPr>
            </w:pPr>
          </w:p>
          <w:p w:rsidR="003837AB" w:rsidP="003837AB" w:rsidRDefault="003837AB" w14:paraId="52F24526" w14:textId="40AF7F62">
            <w:r>
              <w:rPr>
                <w:b/>
              </w:rPr>
              <w:t xml:space="preserve">5.b. </w:t>
            </w:r>
            <w:r>
              <w:t xml:space="preserve">The total number of people (including me) in the application is: (Complete </w:t>
            </w:r>
            <w:r w:rsidRPr="003837AB">
              <w:rPr>
                <w:color w:val="FF0000"/>
              </w:rPr>
              <w:t xml:space="preserve">the supplement </w:t>
            </w:r>
            <w:r>
              <w:t>for each co-applicant.)</w:t>
            </w:r>
          </w:p>
          <w:p w:rsidRPr="00D85F46" w:rsidR="00A277E7" w:rsidP="003463DC" w:rsidRDefault="00A277E7" w14:paraId="1AB3875D" w14:textId="77777777"/>
        </w:tc>
      </w:tr>
      <w:tr w:rsidRPr="007228B5" w:rsidR="003837AB" w:rsidTr="002D6271" w14:paraId="31814FB6" w14:textId="77777777">
        <w:tc>
          <w:tcPr>
            <w:tcW w:w="2808" w:type="dxa"/>
          </w:tcPr>
          <w:p w:rsidRPr="004B3E2B" w:rsidR="003837AB" w:rsidP="003837AB" w:rsidRDefault="003837AB" w14:paraId="7130C416" w14:textId="77777777">
            <w:pPr>
              <w:rPr>
                <w:b/>
                <w:sz w:val="24"/>
                <w:szCs w:val="24"/>
              </w:rPr>
            </w:pPr>
            <w:r>
              <w:rPr>
                <w:b/>
                <w:sz w:val="24"/>
                <w:szCs w:val="24"/>
              </w:rPr>
              <w:t xml:space="preserve">Page 2-3, Part 4. Additional Information About the Principal Applicant </w:t>
            </w:r>
          </w:p>
        </w:tc>
        <w:tc>
          <w:tcPr>
            <w:tcW w:w="4095" w:type="dxa"/>
          </w:tcPr>
          <w:p w:rsidR="003837AB" w:rsidP="003837AB" w:rsidRDefault="003837AB" w14:paraId="76DF867C" w14:textId="77777777">
            <w:pPr>
              <w:rPr>
                <w:rFonts w:eastAsiaTheme="minorHAnsi"/>
                <w:b/>
              </w:rPr>
            </w:pPr>
            <w:r>
              <w:rPr>
                <w:rFonts w:eastAsiaTheme="minorHAnsi"/>
                <w:b/>
              </w:rPr>
              <w:t>[Page 2]</w:t>
            </w:r>
          </w:p>
          <w:p w:rsidR="003837AB" w:rsidP="003837AB" w:rsidRDefault="003837AB" w14:paraId="7837450B" w14:textId="77777777">
            <w:pPr>
              <w:rPr>
                <w:rFonts w:eastAsiaTheme="minorHAnsi"/>
                <w:b/>
              </w:rPr>
            </w:pPr>
          </w:p>
          <w:p w:rsidRPr="00FD3DB9" w:rsidR="003837AB" w:rsidP="003837AB" w:rsidRDefault="003837AB" w14:paraId="7B60BCE4" w14:textId="77777777">
            <w:pPr>
              <w:rPr>
                <w:rFonts w:eastAsiaTheme="minorHAnsi"/>
                <w:b/>
              </w:rPr>
            </w:pPr>
            <w:r w:rsidRPr="00FD3DB9">
              <w:rPr>
                <w:rFonts w:eastAsiaTheme="minorHAnsi"/>
                <w:b/>
              </w:rPr>
              <w:t>Part 4.  Additional Information About the Principal Applicant</w:t>
            </w:r>
          </w:p>
          <w:p w:rsidRPr="00FD3DB9" w:rsidR="003837AB" w:rsidP="003837AB" w:rsidRDefault="003837AB" w14:paraId="493B6772" w14:textId="77777777">
            <w:pPr>
              <w:rPr>
                <w:rFonts w:eastAsiaTheme="minorHAnsi"/>
              </w:rPr>
            </w:pPr>
          </w:p>
          <w:p w:rsidRPr="00FD3DB9" w:rsidR="003837AB" w:rsidP="003837AB" w:rsidRDefault="003837AB" w14:paraId="06FC5A8E" w14:textId="77777777">
            <w:pPr>
              <w:rPr>
                <w:rFonts w:eastAsiaTheme="minorHAnsi"/>
              </w:rPr>
            </w:pPr>
            <w:r w:rsidRPr="00FD3DB9">
              <w:rPr>
                <w:rFonts w:eastAsiaTheme="minorHAnsi"/>
              </w:rPr>
              <w:t xml:space="preserve">Provide Your Current Passport Information (if different from </w:t>
            </w:r>
            <w:r w:rsidRPr="00FD3DB9">
              <w:rPr>
                <w:rFonts w:eastAsiaTheme="minorHAnsi"/>
                <w:b/>
              </w:rPr>
              <w:t>Part 1.)</w:t>
            </w:r>
          </w:p>
          <w:p w:rsidRPr="00FD3DB9" w:rsidR="003837AB" w:rsidP="003837AB" w:rsidRDefault="003837AB" w14:paraId="1A2AC0C5" w14:textId="77777777">
            <w:pPr>
              <w:rPr>
                <w:rFonts w:eastAsiaTheme="minorHAnsi"/>
              </w:rPr>
            </w:pPr>
          </w:p>
          <w:p w:rsidRPr="00FD3DB9" w:rsidR="003837AB" w:rsidP="003837AB" w:rsidRDefault="003837AB" w14:paraId="75320E78" w14:textId="77777777">
            <w:pPr>
              <w:rPr>
                <w:rFonts w:eastAsiaTheme="minorHAnsi"/>
              </w:rPr>
            </w:pPr>
            <w:r w:rsidRPr="00FD3DB9">
              <w:rPr>
                <w:rFonts w:eastAsiaTheme="minorHAnsi"/>
                <w:b/>
              </w:rPr>
              <w:t>1.a.</w:t>
            </w:r>
            <w:r w:rsidRPr="00FD3DB9">
              <w:rPr>
                <w:rFonts w:eastAsiaTheme="minorHAnsi"/>
              </w:rPr>
              <w:t xml:space="preserve">  Passport Number</w:t>
            </w:r>
          </w:p>
          <w:p w:rsidRPr="00FD3DB9" w:rsidR="003837AB" w:rsidP="003837AB" w:rsidRDefault="003837AB" w14:paraId="1C6207AF" w14:textId="77777777">
            <w:pPr>
              <w:rPr>
                <w:rFonts w:eastAsiaTheme="minorHAnsi"/>
              </w:rPr>
            </w:pPr>
            <w:r w:rsidRPr="00FD3DB9">
              <w:rPr>
                <w:rFonts w:eastAsiaTheme="minorHAnsi"/>
                <w:b/>
              </w:rPr>
              <w:t>1.b.</w:t>
            </w:r>
            <w:r w:rsidRPr="00FD3DB9">
              <w:rPr>
                <w:rFonts w:eastAsiaTheme="minorHAnsi"/>
              </w:rPr>
              <w:t xml:space="preserve">  Country of Passport Issuance </w:t>
            </w:r>
          </w:p>
          <w:p w:rsidRPr="00FD3DB9" w:rsidR="003837AB" w:rsidP="003837AB" w:rsidRDefault="003837AB" w14:paraId="77CD823D" w14:textId="77777777">
            <w:pPr>
              <w:rPr>
                <w:rFonts w:eastAsiaTheme="minorHAnsi"/>
              </w:rPr>
            </w:pPr>
            <w:r w:rsidRPr="00FD3DB9">
              <w:rPr>
                <w:rFonts w:eastAsiaTheme="minorHAnsi"/>
                <w:b/>
              </w:rPr>
              <w:t>1.c.</w:t>
            </w:r>
            <w:r w:rsidRPr="00FD3DB9">
              <w:rPr>
                <w:rFonts w:eastAsiaTheme="minorHAnsi"/>
              </w:rPr>
              <w:t xml:space="preserve">  Passport Expiration Date (mm/dd/yyyy)   </w:t>
            </w:r>
          </w:p>
          <w:p w:rsidRPr="00FD3DB9" w:rsidR="003837AB" w:rsidP="003837AB" w:rsidRDefault="003837AB" w14:paraId="220A4ACF" w14:textId="77777777">
            <w:pPr>
              <w:rPr>
                <w:rFonts w:eastAsiaTheme="minorHAnsi"/>
              </w:rPr>
            </w:pPr>
          </w:p>
          <w:p w:rsidRPr="00FD3DB9" w:rsidR="003837AB" w:rsidP="003837AB" w:rsidRDefault="003837AB" w14:paraId="7FE4A95B" w14:textId="77777777">
            <w:pPr>
              <w:rPr>
                <w:rFonts w:eastAsiaTheme="minorHAnsi"/>
                <w:b/>
                <w:i/>
              </w:rPr>
            </w:pPr>
            <w:r w:rsidRPr="00FD3DB9">
              <w:rPr>
                <w:rFonts w:eastAsiaTheme="minorHAnsi"/>
                <w:b/>
                <w:i/>
              </w:rPr>
              <w:t xml:space="preserve">Physical Address Abroad </w:t>
            </w:r>
          </w:p>
          <w:p w:rsidRPr="00FD3DB9" w:rsidR="003837AB" w:rsidP="003837AB" w:rsidRDefault="003837AB" w14:paraId="0242172D" w14:textId="77777777">
            <w:pPr>
              <w:rPr>
                <w:rFonts w:eastAsiaTheme="minorHAnsi"/>
              </w:rPr>
            </w:pPr>
          </w:p>
          <w:p w:rsidRPr="00FD3DB9" w:rsidR="003837AB" w:rsidP="003837AB" w:rsidRDefault="003837AB" w14:paraId="3C7FCA6D" w14:textId="77777777">
            <w:pPr>
              <w:rPr>
                <w:rFonts w:eastAsiaTheme="minorHAnsi"/>
              </w:rPr>
            </w:pPr>
            <w:r w:rsidRPr="00FD3DB9">
              <w:rPr>
                <w:rFonts w:eastAsiaTheme="minorHAnsi"/>
                <w:b/>
              </w:rPr>
              <w:t>2.a</w:t>
            </w:r>
            <w:r w:rsidRPr="00FD3DB9">
              <w:rPr>
                <w:rFonts w:eastAsiaTheme="minorHAnsi"/>
              </w:rPr>
              <w:t xml:space="preserve">.  Street Number and Name </w:t>
            </w:r>
          </w:p>
          <w:p w:rsidRPr="00FD3DB9" w:rsidR="003837AB" w:rsidP="003837AB" w:rsidRDefault="003837AB" w14:paraId="0D859078" w14:textId="77777777">
            <w:pPr>
              <w:rPr>
                <w:rFonts w:eastAsiaTheme="minorHAnsi"/>
              </w:rPr>
            </w:pPr>
            <w:r w:rsidRPr="00FD3DB9">
              <w:rPr>
                <w:rFonts w:eastAsiaTheme="minorHAnsi"/>
                <w:b/>
              </w:rPr>
              <w:t>2.b.</w:t>
            </w:r>
            <w:r w:rsidRPr="00FD3DB9">
              <w:rPr>
                <w:rFonts w:eastAsiaTheme="minorHAnsi"/>
              </w:rPr>
              <w:t xml:space="preserve">  Apt. Ste. Flr. </w:t>
            </w:r>
          </w:p>
          <w:p w:rsidRPr="00FD3DB9" w:rsidR="003837AB" w:rsidP="003837AB" w:rsidRDefault="003837AB" w14:paraId="5804000B" w14:textId="77777777">
            <w:pPr>
              <w:rPr>
                <w:rFonts w:eastAsiaTheme="minorHAnsi"/>
              </w:rPr>
            </w:pPr>
            <w:r w:rsidRPr="00FD3DB9">
              <w:rPr>
                <w:rFonts w:eastAsiaTheme="minorHAnsi"/>
                <w:b/>
              </w:rPr>
              <w:t>2.c.</w:t>
            </w:r>
            <w:r w:rsidRPr="00FD3DB9">
              <w:rPr>
                <w:rFonts w:eastAsiaTheme="minorHAnsi"/>
              </w:rPr>
              <w:t xml:space="preserve">   City or Town </w:t>
            </w:r>
          </w:p>
          <w:p w:rsidRPr="00FD3DB9" w:rsidR="003837AB" w:rsidP="003837AB" w:rsidRDefault="003837AB" w14:paraId="2C828588" w14:textId="77777777">
            <w:pPr>
              <w:rPr>
                <w:rFonts w:eastAsiaTheme="minorHAnsi"/>
              </w:rPr>
            </w:pPr>
            <w:r w:rsidRPr="00FD3DB9">
              <w:rPr>
                <w:rFonts w:eastAsiaTheme="minorHAnsi"/>
                <w:b/>
              </w:rPr>
              <w:t>2.d.</w:t>
            </w:r>
            <w:r w:rsidRPr="00FD3DB9">
              <w:rPr>
                <w:rFonts w:eastAsiaTheme="minorHAnsi"/>
              </w:rPr>
              <w:t xml:space="preserve">  Province </w:t>
            </w:r>
          </w:p>
          <w:p w:rsidRPr="00FD3DB9" w:rsidR="003837AB" w:rsidP="003837AB" w:rsidRDefault="003837AB" w14:paraId="26497C96" w14:textId="77777777">
            <w:pPr>
              <w:rPr>
                <w:rFonts w:eastAsiaTheme="minorHAnsi"/>
              </w:rPr>
            </w:pPr>
            <w:r w:rsidRPr="00FD3DB9">
              <w:rPr>
                <w:rFonts w:eastAsiaTheme="minorHAnsi"/>
                <w:b/>
              </w:rPr>
              <w:t>2.e.</w:t>
            </w:r>
            <w:r w:rsidRPr="00FD3DB9">
              <w:rPr>
                <w:rFonts w:eastAsiaTheme="minorHAnsi"/>
              </w:rPr>
              <w:t xml:space="preserve">  Postal Code </w:t>
            </w:r>
          </w:p>
          <w:p w:rsidRPr="00FD3DB9" w:rsidR="003837AB" w:rsidP="003837AB" w:rsidRDefault="003837AB" w14:paraId="6C3D5996" w14:textId="77777777">
            <w:pPr>
              <w:rPr>
                <w:rFonts w:eastAsiaTheme="minorHAnsi"/>
              </w:rPr>
            </w:pPr>
            <w:r w:rsidRPr="00FD3DB9">
              <w:rPr>
                <w:rFonts w:eastAsiaTheme="minorHAnsi"/>
                <w:b/>
              </w:rPr>
              <w:t>2.f.</w:t>
            </w:r>
            <w:r w:rsidRPr="00FD3DB9">
              <w:rPr>
                <w:rFonts w:eastAsiaTheme="minorHAnsi"/>
              </w:rPr>
              <w:t xml:space="preserve">  Country </w:t>
            </w:r>
          </w:p>
          <w:p w:rsidRPr="00FD3DB9" w:rsidR="003837AB" w:rsidP="003837AB" w:rsidRDefault="003837AB" w14:paraId="08A2BA32" w14:textId="77777777">
            <w:pPr>
              <w:rPr>
                <w:rFonts w:eastAsiaTheme="minorHAnsi"/>
              </w:rPr>
            </w:pPr>
          </w:p>
          <w:p w:rsidRPr="00FD3DB9" w:rsidR="003837AB" w:rsidP="003837AB" w:rsidRDefault="003837AB" w14:paraId="65CDB673" w14:textId="77777777">
            <w:pPr>
              <w:rPr>
                <w:rFonts w:eastAsiaTheme="minorHAnsi"/>
              </w:rPr>
            </w:pPr>
            <w:r w:rsidRPr="00FD3DB9">
              <w:rPr>
                <w:rFonts w:eastAsiaTheme="minorHAnsi"/>
              </w:rPr>
              <w:t xml:space="preserve">Answer the following questions.   If you answer “Yes” to any of the questions in </w:t>
            </w:r>
            <w:r w:rsidRPr="00FD3DB9">
              <w:rPr>
                <w:rFonts w:eastAsiaTheme="minorHAnsi"/>
                <w:b/>
              </w:rPr>
              <w:t>Item Numbers 3. - 15.,</w:t>
            </w:r>
            <w:r w:rsidRPr="00FD3DB9">
              <w:rPr>
                <w:rFonts w:eastAsiaTheme="minorHAnsi"/>
              </w:rPr>
              <w:t xml:space="preserve"> use the space provided in </w:t>
            </w:r>
            <w:r w:rsidRPr="00FD3DB9">
              <w:rPr>
                <w:rFonts w:eastAsiaTheme="minorHAnsi"/>
                <w:b/>
              </w:rPr>
              <w:t>Part 9. Additional Information</w:t>
            </w:r>
            <w:r w:rsidRPr="00FD3DB9">
              <w:rPr>
                <w:rFonts w:eastAsiaTheme="minorHAnsi"/>
              </w:rPr>
              <w:t xml:space="preserve"> to provide an explanation.</w:t>
            </w:r>
          </w:p>
          <w:p w:rsidRPr="00FD3DB9" w:rsidR="003837AB" w:rsidP="003837AB" w:rsidRDefault="003837AB" w14:paraId="1FDD5303" w14:textId="77777777">
            <w:pPr>
              <w:rPr>
                <w:rFonts w:eastAsiaTheme="minorHAnsi"/>
              </w:rPr>
            </w:pPr>
          </w:p>
          <w:p w:rsidRPr="00FD3DB9" w:rsidR="003837AB" w:rsidP="003837AB" w:rsidRDefault="003837AB" w14:paraId="08C66FE3" w14:textId="77777777">
            <w:pPr>
              <w:rPr>
                <w:rFonts w:eastAsiaTheme="minorHAnsi"/>
              </w:rPr>
            </w:pPr>
          </w:p>
          <w:p w:rsidRPr="00FD3DB9" w:rsidR="003837AB" w:rsidP="003837AB" w:rsidRDefault="003837AB" w14:paraId="3FBF0A1E" w14:textId="77777777">
            <w:pPr>
              <w:rPr>
                <w:rFonts w:eastAsiaTheme="minorHAnsi"/>
              </w:rPr>
            </w:pPr>
          </w:p>
          <w:p w:rsidRPr="00FD3DB9" w:rsidR="003837AB" w:rsidP="003837AB" w:rsidRDefault="003837AB" w14:paraId="1EF3F2A6" w14:textId="77777777">
            <w:pPr>
              <w:rPr>
                <w:rFonts w:eastAsiaTheme="minorHAnsi"/>
                <w:b/>
              </w:rPr>
            </w:pPr>
            <w:r w:rsidRPr="00FD3DB9">
              <w:rPr>
                <w:rFonts w:eastAsiaTheme="minorHAnsi"/>
                <w:b/>
              </w:rPr>
              <w:lastRenderedPageBreak/>
              <w:t>[Page 3]</w:t>
            </w:r>
          </w:p>
          <w:p w:rsidRPr="00FD3DB9" w:rsidR="003837AB" w:rsidP="003837AB" w:rsidRDefault="003837AB" w14:paraId="0FB0844D" w14:textId="77777777">
            <w:pPr>
              <w:rPr>
                <w:rFonts w:eastAsiaTheme="minorHAnsi"/>
              </w:rPr>
            </w:pPr>
          </w:p>
          <w:p w:rsidRPr="00FD3DB9" w:rsidR="003837AB" w:rsidP="003837AB" w:rsidRDefault="003837AB" w14:paraId="01D04815" w14:textId="77777777">
            <w:pPr>
              <w:rPr>
                <w:rFonts w:eastAsiaTheme="minorHAnsi"/>
              </w:rPr>
            </w:pPr>
            <w:r w:rsidRPr="00FD3DB9">
              <w:rPr>
                <w:rFonts w:eastAsiaTheme="minorHAnsi"/>
                <w:b/>
              </w:rPr>
              <w:t>3.</w:t>
            </w:r>
            <w:r w:rsidRPr="00FD3DB9">
              <w:rPr>
                <w:rFonts w:eastAsiaTheme="minorHAnsi"/>
              </w:rPr>
              <w:t xml:space="preserve">   Are you, or any other individual included on the application, an applicant for an immigrant visa?</w:t>
            </w:r>
          </w:p>
          <w:p w:rsidRPr="00FD3DB9" w:rsidR="003837AB" w:rsidP="003837AB" w:rsidRDefault="003837AB" w14:paraId="2E69F365" w14:textId="77777777">
            <w:pPr>
              <w:rPr>
                <w:rFonts w:eastAsiaTheme="minorHAnsi"/>
              </w:rPr>
            </w:pPr>
            <w:r w:rsidRPr="00FD3DB9">
              <w:rPr>
                <w:rFonts w:eastAsiaTheme="minorHAnsi"/>
              </w:rPr>
              <w:t>Yes</w:t>
            </w:r>
          </w:p>
          <w:p w:rsidRPr="00FD3DB9" w:rsidR="003837AB" w:rsidP="003837AB" w:rsidRDefault="003837AB" w14:paraId="31AB3227" w14:textId="77777777">
            <w:pPr>
              <w:rPr>
                <w:rFonts w:eastAsiaTheme="minorHAnsi"/>
              </w:rPr>
            </w:pPr>
            <w:r w:rsidRPr="00FD3DB9">
              <w:rPr>
                <w:rFonts w:eastAsiaTheme="minorHAnsi"/>
              </w:rPr>
              <w:t xml:space="preserve">No  </w:t>
            </w:r>
          </w:p>
          <w:p w:rsidRPr="00FD3DB9" w:rsidR="003837AB" w:rsidP="003837AB" w:rsidRDefault="003837AB" w14:paraId="0FAFBF17" w14:textId="77777777">
            <w:pPr>
              <w:rPr>
                <w:rFonts w:eastAsiaTheme="minorHAnsi"/>
              </w:rPr>
            </w:pPr>
          </w:p>
          <w:p w:rsidRPr="00FD3DB9" w:rsidR="003837AB" w:rsidP="003837AB" w:rsidRDefault="003837AB" w14:paraId="64427C51" w14:textId="77777777">
            <w:pPr>
              <w:rPr>
                <w:rFonts w:eastAsiaTheme="minorHAnsi"/>
              </w:rPr>
            </w:pPr>
            <w:r w:rsidRPr="00FD3DB9">
              <w:rPr>
                <w:rFonts w:eastAsiaTheme="minorHAnsi"/>
                <w:b/>
              </w:rPr>
              <w:t>4.</w:t>
            </w:r>
            <w:r w:rsidRPr="00FD3DB9">
              <w:rPr>
                <w:rFonts w:eastAsiaTheme="minorHAnsi"/>
              </w:rPr>
              <w:t xml:space="preserve">   Has an immigrant petition </w:t>
            </w:r>
            <w:r w:rsidRPr="00FD3DB9">
              <w:rPr>
                <w:rFonts w:eastAsiaTheme="minorHAnsi"/>
                <w:b/>
              </w:rPr>
              <w:t>EVER</w:t>
            </w:r>
            <w:r w:rsidRPr="00FD3DB9">
              <w:rPr>
                <w:rFonts w:eastAsiaTheme="minorHAnsi"/>
              </w:rPr>
              <w:t xml:space="preserve"> been filed for you or for any other individual included in this application?</w:t>
            </w:r>
          </w:p>
          <w:p w:rsidRPr="00FD3DB9" w:rsidR="003837AB" w:rsidP="003837AB" w:rsidRDefault="003837AB" w14:paraId="65A81AA5" w14:textId="77777777">
            <w:pPr>
              <w:rPr>
                <w:rFonts w:eastAsiaTheme="minorHAnsi"/>
              </w:rPr>
            </w:pPr>
            <w:r w:rsidRPr="00FD3DB9">
              <w:rPr>
                <w:rFonts w:eastAsiaTheme="minorHAnsi"/>
              </w:rPr>
              <w:t>Yes</w:t>
            </w:r>
          </w:p>
          <w:p w:rsidRPr="00FD3DB9" w:rsidR="003837AB" w:rsidP="003837AB" w:rsidRDefault="003837AB" w14:paraId="7D13295E" w14:textId="77777777">
            <w:pPr>
              <w:rPr>
                <w:rFonts w:eastAsiaTheme="minorHAnsi"/>
              </w:rPr>
            </w:pPr>
            <w:r w:rsidRPr="00FD3DB9">
              <w:rPr>
                <w:rFonts w:eastAsiaTheme="minorHAnsi"/>
              </w:rPr>
              <w:t xml:space="preserve">No </w:t>
            </w:r>
          </w:p>
          <w:p w:rsidRPr="00FD3DB9" w:rsidR="003837AB" w:rsidP="003837AB" w:rsidRDefault="003837AB" w14:paraId="6326FDE6" w14:textId="77777777">
            <w:pPr>
              <w:rPr>
                <w:rFonts w:eastAsiaTheme="minorHAnsi"/>
              </w:rPr>
            </w:pPr>
          </w:p>
          <w:p w:rsidRPr="00FD3DB9" w:rsidR="003837AB" w:rsidP="003837AB" w:rsidRDefault="003837AB" w14:paraId="69E7390B" w14:textId="77777777">
            <w:pPr>
              <w:rPr>
                <w:rFonts w:eastAsiaTheme="minorHAnsi"/>
              </w:rPr>
            </w:pPr>
            <w:r w:rsidRPr="00FD3DB9">
              <w:rPr>
                <w:rFonts w:eastAsiaTheme="minorHAnsi"/>
                <w:b/>
              </w:rPr>
              <w:t>5.</w:t>
            </w:r>
            <w:r w:rsidRPr="00FD3DB9">
              <w:rPr>
                <w:rFonts w:eastAsiaTheme="minorHAnsi"/>
              </w:rPr>
              <w:t xml:space="preserve">   Has Form I-485, Application to Register Permanent Residence or Adjust Status, </w:t>
            </w:r>
            <w:r w:rsidRPr="00FD3DB9">
              <w:rPr>
                <w:rFonts w:eastAsiaTheme="minorHAnsi"/>
                <w:b/>
              </w:rPr>
              <w:t>EVER</w:t>
            </w:r>
            <w:r w:rsidRPr="00FD3DB9">
              <w:rPr>
                <w:rFonts w:eastAsiaTheme="minorHAnsi"/>
              </w:rPr>
              <w:t xml:space="preserve"> been filed by you or by any other individual included in this application? </w:t>
            </w:r>
          </w:p>
          <w:p w:rsidRPr="00FD3DB9" w:rsidR="003837AB" w:rsidP="003837AB" w:rsidRDefault="003837AB" w14:paraId="668448B0" w14:textId="77777777">
            <w:pPr>
              <w:rPr>
                <w:rFonts w:eastAsiaTheme="minorHAnsi"/>
              </w:rPr>
            </w:pPr>
            <w:r w:rsidRPr="00FD3DB9">
              <w:rPr>
                <w:rFonts w:eastAsiaTheme="minorHAnsi"/>
              </w:rPr>
              <w:t>Yes</w:t>
            </w:r>
          </w:p>
          <w:p w:rsidRPr="00FD3DB9" w:rsidR="003837AB" w:rsidP="003837AB" w:rsidRDefault="003837AB" w14:paraId="7BE58524" w14:textId="77777777">
            <w:pPr>
              <w:rPr>
                <w:rFonts w:eastAsiaTheme="minorHAnsi"/>
              </w:rPr>
            </w:pPr>
            <w:r w:rsidRPr="00FD3DB9">
              <w:rPr>
                <w:rFonts w:eastAsiaTheme="minorHAnsi"/>
              </w:rPr>
              <w:t>No</w:t>
            </w:r>
          </w:p>
          <w:p w:rsidRPr="00FD3DB9" w:rsidR="003837AB" w:rsidP="003837AB" w:rsidRDefault="003837AB" w14:paraId="2F31A3ED" w14:textId="77777777">
            <w:pPr>
              <w:rPr>
                <w:rFonts w:eastAsiaTheme="minorHAnsi"/>
              </w:rPr>
            </w:pPr>
          </w:p>
          <w:p w:rsidRPr="00FD3DB9" w:rsidR="003837AB" w:rsidP="003837AB" w:rsidRDefault="003837AB" w14:paraId="1E6A79AA" w14:textId="77777777">
            <w:pPr>
              <w:rPr>
                <w:rFonts w:eastAsiaTheme="minorHAnsi"/>
              </w:rPr>
            </w:pPr>
            <w:r w:rsidRPr="00FD3DB9">
              <w:rPr>
                <w:rFonts w:eastAsiaTheme="minorHAnsi"/>
                <w:b/>
              </w:rPr>
              <w:t>6.</w:t>
            </w:r>
            <w:r w:rsidRPr="00FD3DB9">
              <w:rPr>
                <w:rFonts w:eastAsiaTheme="minorHAnsi"/>
              </w:rPr>
              <w:t xml:space="preserve">   Have you, or any other individual included in this application, </w:t>
            </w:r>
            <w:r w:rsidRPr="00FD3DB9">
              <w:rPr>
                <w:rFonts w:eastAsiaTheme="minorHAnsi"/>
                <w:b/>
              </w:rPr>
              <w:t>EVER</w:t>
            </w:r>
            <w:r w:rsidRPr="00FD3DB9">
              <w:rPr>
                <w:rFonts w:eastAsiaTheme="minorHAnsi"/>
              </w:rPr>
              <w:t xml:space="preserve"> been arrested or convicted of any criminal offense since last entering the United States?</w:t>
            </w:r>
          </w:p>
          <w:p w:rsidRPr="00FD3DB9" w:rsidR="003837AB" w:rsidP="003837AB" w:rsidRDefault="003837AB" w14:paraId="75CA3BEE" w14:textId="77777777">
            <w:pPr>
              <w:rPr>
                <w:rFonts w:eastAsiaTheme="minorHAnsi"/>
              </w:rPr>
            </w:pPr>
            <w:r w:rsidRPr="00FD3DB9">
              <w:rPr>
                <w:rFonts w:eastAsiaTheme="minorHAnsi"/>
              </w:rPr>
              <w:t>Yes</w:t>
            </w:r>
          </w:p>
          <w:p w:rsidRPr="00FD3DB9" w:rsidR="003837AB" w:rsidP="003837AB" w:rsidRDefault="003837AB" w14:paraId="6A6A1D1C" w14:textId="77777777">
            <w:pPr>
              <w:rPr>
                <w:rFonts w:eastAsiaTheme="minorHAnsi"/>
              </w:rPr>
            </w:pPr>
            <w:r w:rsidRPr="00FD3DB9">
              <w:rPr>
                <w:rFonts w:eastAsiaTheme="minorHAnsi"/>
              </w:rPr>
              <w:t xml:space="preserve">No </w:t>
            </w:r>
          </w:p>
          <w:p w:rsidR="003837AB" w:rsidP="003837AB" w:rsidRDefault="003837AB" w14:paraId="03EB9A8F" w14:textId="77777777">
            <w:pPr>
              <w:rPr>
                <w:rFonts w:eastAsiaTheme="minorHAnsi"/>
              </w:rPr>
            </w:pPr>
          </w:p>
          <w:p w:rsidRPr="00FD3DB9" w:rsidR="003837AB" w:rsidP="003837AB" w:rsidRDefault="003837AB" w14:paraId="00951C32" w14:textId="77777777">
            <w:pPr>
              <w:rPr>
                <w:rFonts w:eastAsiaTheme="minorHAnsi"/>
              </w:rPr>
            </w:pPr>
          </w:p>
          <w:p w:rsidRPr="00FD3DB9" w:rsidR="003837AB" w:rsidP="003837AB" w:rsidRDefault="003837AB" w14:paraId="73675F23" w14:textId="77777777">
            <w:pPr>
              <w:rPr>
                <w:rFonts w:eastAsiaTheme="minorHAnsi"/>
              </w:rPr>
            </w:pPr>
            <w:r w:rsidRPr="00FD3DB9">
              <w:rPr>
                <w:rFonts w:eastAsiaTheme="minorHAnsi"/>
              </w:rPr>
              <w:t xml:space="preserve">Have you, or any other individual included on the application, </w:t>
            </w:r>
            <w:r w:rsidRPr="00FD3DB9">
              <w:rPr>
                <w:rFonts w:eastAsiaTheme="minorHAnsi"/>
                <w:b/>
              </w:rPr>
              <w:t>EVER</w:t>
            </w:r>
            <w:r w:rsidRPr="00FD3DB9">
              <w:rPr>
                <w:rFonts w:eastAsiaTheme="minorHAnsi"/>
              </w:rPr>
              <w:t xml:space="preserve"> ordered, incited, called for, committed, assisted, helped with, or otherwise participated in any of the following: </w:t>
            </w:r>
          </w:p>
          <w:p w:rsidRPr="00FD3DB9" w:rsidR="003837AB" w:rsidP="003837AB" w:rsidRDefault="003837AB" w14:paraId="5FB9ABAA" w14:textId="77777777">
            <w:pPr>
              <w:rPr>
                <w:rFonts w:eastAsiaTheme="minorHAnsi"/>
              </w:rPr>
            </w:pPr>
          </w:p>
          <w:p w:rsidRPr="00FD3DB9" w:rsidR="003837AB" w:rsidP="003837AB" w:rsidRDefault="003837AB" w14:paraId="70FB77FD" w14:textId="77777777">
            <w:pPr>
              <w:rPr>
                <w:rFonts w:eastAsiaTheme="minorHAnsi"/>
              </w:rPr>
            </w:pPr>
            <w:r w:rsidRPr="00FD3DB9">
              <w:rPr>
                <w:rFonts w:eastAsiaTheme="minorHAnsi"/>
                <w:b/>
              </w:rPr>
              <w:t>7.a.</w:t>
            </w:r>
            <w:r w:rsidRPr="00FD3DB9">
              <w:rPr>
                <w:rFonts w:eastAsiaTheme="minorHAnsi"/>
              </w:rPr>
              <w:t xml:space="preserve">   Acts involving torture or genocide? </w:t>
            </w:r>
          </w:p>
          <w:p w:rsidRPr="00FD3DB9" w:rsidR="003837AB" w:rsidP="003837AB" w:rsidRDefault="003837AB" w14:paraId="7A371FF0" w14:textId="77777777">
            <w:pPr>
              <w:rPr>
                <w:rFonts w:eastAsiaTheme="minorHAnsi"/>
              </w:rPr>
            </w:pPr>
            <w:r w:rsidRPr="00FD3DB9">
              <w:rPr>
                <w:rFonts w:eastAsiaTheme="minorHAnsi"/>
              </w:rPr>
              <w:t xml:space="preserve">Yes </w:t>
            </w:r>
          </w:p>
          <w:p w:rsidRPr="00FD3DB9" w:rsidR="003837AB" w:rsidP="003837AB" w:rsidRDefault="003837AB" w14:paraId="2FD14448" w14:textId="77777777">
            <w:pPr>
              <w:rPr>
                <w:rFonts w:eastAsiaTheme="minorHAnsi"/>
              </w:rPr>
            </w:pPr>
            <w:r w:rsidRPr="00FD3DB9">
              <w:rPr>
                <w:rFonts w:eastAsiaTheme="minorHAnsi"/>
              </w:rPr>
              <w:t>No</w:t>
            </w:r>
          </w:p>
          <w:p w:rsidRPr="00FD3DB9" w:rsidR="003837AB" w:rsidP="003837AB" w:rsidRDefault="003837AB" w14:paraId="0A354F02" w14:textId="77777777">
            <w:pPr>
              <w:rPr>
                <w:rFonts w:eastAsiaTheme="minorHAnsi"/>
              </w:rPr>
            </w:pPr>
            <w:r w:rsidRPr="00FD3DB9">
              <w:rPr>
                <w:rFonts w:eastAsiaTheme="minorHAnsi"/>
                <w:b/>
              </w:rPr>
              <w:t>7.b.</w:t>
            </w:r>
            <w:r w:rsidRPr="00FD3DB9">
              <w:rPr>
                <w:rFonts w:eastAsiaTheme="minorHAnsi"/>
              </w:rPr>
              <w:t xml:space="preserve">  Killing any person? </w:t>
            </w:r>
          </w:p>
          <w:p w:rsidRPr="00FD3DB9" w:rsidR="003837AB" w:rsidP="003837AB" w:rsidRDefault="003837AB" w14:paraId="3A24B2D4" w14:textId="77777777">
            <w:pPr>
              <w:rPr>
                <w:rFonts w:eastAsiaTheme="minorHAnsi"/>
              </w:rPr>
            </w:pPr>
            <w:r w:rsidRPr="00FD3DB9">
              <w:rPr>
                <w:rFonts w:eastAsiaTheme="minorHAnsi"/>
              </w:rPr>
              <w:t>Yes</w:t>
            </w:r>
          </w:p>
          <w:p w:rsidRPr="00FD3DB9" w:rsidR="003837AB" w:rsidP="003837AB" w:rsidRDefault="003837AB" w14:paraId="2CED4436" w14:textId="77777777">
            <w:pPr>
              <w:rPr>
                <w:rFonts w:eastAsiaTheme="minorHAnsi"/>
              </w:rPr>
            </w:pPr>
            <w:r w:rsidRPr="00FD3DB9">
              <w:rPr>
                <w:rFonts w:eastAsiaTheme="minorHAnsi"/>
              </w:rPr>
              <w:t>No</w:t>
            </w:r>
          </w:p>
          <w:p w:rsidRPr="00FD3DB9" w:rsidR="003837AB" w:rsidP="003837AB" w:rsidRDefault="003837AB" w14:paraId="255E9340" w14:textId="77777777">
            <w:pPr>
              <w:rPr>
                <w:rFonts w:eastAsiaTheme="minorHAnsi"/>
              </w:rPr>
            </w:pPr>
            <w:r w:rsidRPr="00FD3DB9">
              <w:rPr>
                <w:rFonts w:eastAsiaTheme="minorHAnsi"/>
                <w:b/>
              </w:rPr>
              <w:t>7.c.</w:t>
            </w:r>
            <w:r w:rsidRPr="00FD3DB9">
              <w:rPr>
                <w:rFonts w:eastAsiaTheme="minorHAnsi"/>
              </w:rPr>
              <w:t xml:space="preserve">  Intentionally and severely injuring any person? </w:t>
            </w:r>
          </w:p>
          <w:p w:rsidRPr="00FD3DB9" w:rsidR="003837AB" w:rsidP="003837AB" w:rsidRDefault="003837AB" w14:paraId="3843CA9A" w14:textId="77777777">
            <w:pPr>
              <w:rPr>
                <w:rFonts w:eastAsiaTheme="minorHAnsi"/>
              </w:rPr>
            </w:pPr>
            <w:r w:rsidRPr="00FD3DB9">
              <w:rPr>
                <w:rFonts w:eastAsiaTheme="minorHAnsi"/>
              </w:rPr>
              <w:t>Yes</w:t>
            </w:r>
          </w:p>
          <w:p w:rsidRPr="00FD3DB9" w:rsidR="003837AB" w:rsidP="003837AB" w:rsidRDefault="003837AB" w14:paraId="1BC0534F" w14:textId="77777777">
            <w:pPr>
              <w:rPr>
                <w:rFonts w:eastAsiaTheme="minorHAnsi"/>
              </w:rPr>
            </w:pPr>
            <w:r w:rsidRPr="00FD3DB9">
              <w:rPr>
                <w:rFonts w:eastAsiaTheme="minorHAnsi"/>
              </w:rPr>
              <w:t>No</w:t>
            </w:r>
          </w:p>
          <w:p w:rsidRPr="00FD3DB9" w:rsidR="003837AB" w:rsidP="003837AB" w:rsidRDefault="003837AB" w14:paraId="3C48BD9D" w14:textId="77777777">
            <w:pPr>
              <w:rPr>
                <w:rFonts w:eastAsiaTheme="minorHAnsi"/>
              </w:rPr>
            </w:pPr>
            <w:r w:rsidRPr="00FD3DB9">
              <w:rPr>
                <w:rFonts w:eastAsiaTheme="minorHAnsi"/>
                <w:b/>
              </w:rPr>
              <w:t>7.d.</w:t>
            </w:r>
            <w:r w:rsidRPr="00FD3DB9">
              <w:rPr>
                <w:rFonts w:eastAsiaTheme="minorHAnsi"/>
              </w:rPr>
              <w:t xml:space="preserve">  Engaging in any kind of sexual contact or relations with any person who did not consent or was unable to consent, or was being forced or threatened? </w:t>
            </w:r>
          </w:p>
          <w:p w:rsidRPr="00FD3DB9" w:rsidR="003837AB" w:rsidP="003837AB" w:rsidRDefault="003837AB" w14:paraId="4D9F078D" w14:textId="77777777">
            <w:pPr>
              <w:rPr>
                <w:rFonts w:eastAsiaTheme="minorHAnsi"/>
              </w:rPr>
            </w:pPr>
            <w:r w:rsidRPr="00FD3DB9">
              <w:rPr>
                <w:rFonts w:eastAsiaTheme="minorHAnsi"/>
              </w:rPr>
              <w:t>Yes</w:t>
            </w:r>
          </w:p>
          <w:p w:rsidRPr="00FD3DB9" w:rsidR="003837AB" w:rsidP="003837AB" w:rsidRDefault="003837AB" w14:paraId="68F18C0E" w14:textId="77777777">
            <w:pPr>
              <w:rPr>
                <w:rFonts w:eastAsiaTheme="minorHAnsi"/>
              </w:rPr>
            </w:pPr>
            <w:r w:rsidRPr="00FD3DB9">
              <w:rPr>
                <w:rFonts w:eastAsiaTheme="minorHAnsi"/>
              </w:rPr>
              <w:t>No</w:t>
            </w:r>
          </w:p>
          <w:p w:rsidRPr="00FD3DB9" w:rsidR="003837AB" w:rsidP="003837AB" w:rsidRDefault="003837AB" w14:paraId="1596DB24" w14:textId="77777777">
            <w:pPr>
              <w:rPr>
                <w:rFonts w:eastAsiaTheme="minorHAnsi"/>
              </w:rPr>
            </w:pPr>
            <w:r w:rsidRPr="00FD3DB9">
              <w:rPr>
                <w:rFonts w:eastAsiaTheme="minorHAnsi"/>
                <w:b/>
              </w:rPr>
              <w:t>7.e.</w:t>
            </w:r>
            <w:r w:rsidRPr="00FD3DB9">
              <w:rPr>
                <w:rFonts w:eastAsiaTheme="minorHAnsi"/>
              </w:rPr>
              <w:t xml:space="preserve">  Limiting or denying any person's ability to exercise religious beliefs?</w:t>
            </w:r>
          </w:p>
          <w:p w:rsidRPr="00FD3DB9" w:rsidR="003837AB" w:rsidP="003837AB" w:rsidRDefault="003837AB" w14:paraId="5761B6B0" w14:textId="77777777">
            <w:pPr>
              <w:rPr>
                <w:rFonts w:eastAsiaTheme="minorHAnsi"/>
              </w:rPr>
            </w:pPr>
            <w:r w:rsidRPr="00FD3DB9">
              <w:rPr>
                <w:rFonts w:eastAsiaTheme="minorHAnsi"/>
              </w:rPr>
              <w:t>Yes</w:t>
            </w:r>
          </w:p>
          <w:p w:rsidRPr="00FD3DB9" w:rsidR="003837AB" w:rsidP="003837AB" w:rsidRDefault="003837AB" w14:paraId="5AAA6A22" w14:textId="77777777">
            <w:pPr>
              <w:rPr>
                <w:rFonts w:eastAsiaTheme="minorHAnsi"/>
              </w:rPr>
            </w:pPr>
            <w:r w:rsidRPr="00FD3DB9">
              <w:rPr>
                <w:rFonts w:eastAsiaTheme="minorHAnsi"/>
              </w:rPr>
              <w:t>No</w:t>
            </w:r>
          </w:p>
          <w:p w:rsidRPr="00FD3DB9" w:rsidR="003837AB" w:rsidP="003837AB" w:rsidRDefault="003837AB" w14:paraId="56B67F47" w14:textId="77777777">
            <w:pPr>
              <w:rPr>
                <w:rFonts w:eastAsiaTheme="minorHAnsi"/>
              </w:rPr>
            </w:pPr>
          </w:p>
          <w:p w:rsidRPr="00FD3DB9" w:rsidR="003837AB" w:rsidP="003837AB" w:rsidRDefault="003837AB" w14:paraId="323DBA55" w14:textId="77777777">
            <w:pPr>
              <w:rPr>
                <w:rFonts w:eastAsiaTheme="minorHAnsi"/>
              </w:rPr>
            </w:pPr>
            <w:r w:rsidRPr="00FD3DB9">
              <w:rPr>
                <w:rFonts w:eastAsiaTheme="minorHAnsi"/>
              </w:rPr>
              <w:t xml:space="preserve">Have you, or any other individual included on the application, </w:t>
            </w:r>
            <w:r w:rsidRPr="00FD3DB9">
              <w:rPr>
                <w:rFonts w:eastAsiaTheme="minorHAnsi"/>
                <w:b/>
              </w:rPr>
              <w:t>EVER</w:t>
            </w:r>
            <w:r w:rsidRPr="00FD3DB9">
              <w:rPr>
                <w:rFonts w:eastAsiaTheme="minorHAnsi"/>
              </w:rPr>
              <w:t xml:space="preserve">: </w:t>
            </w:r>
          </w:p>
          <w:p w:rsidRPr="00FD3DB9" w:rsidR="003837AB" w:rsidP="003837AB" w:rsidRDefault="003837AB" w14:paraId="05222C2B" w14:textId="77777777">
            <w:pPr>
              <w:rPr>
                <w:rFonts w:eastAsiaTheme="minorHAnsi"/>
              </w:rPr>
            </w:pPr>
          </w:p>
          <w:p w:rsidRPr="00FD3DB9" w:rsidR="003837AB" w:rsidP="003837AB" w:rsidRDefault="003837AB" w14:paraId="0B052692" w14:textId="77777777">
            <w:pPr>
              <w:rPr>
                <w:rFonts w:eastAsiaTheme="minorHAnsi"/>
              </w:rPr>
            </w:pPr>
            <w:r w:rsidRPr="00FD3DB9">
              <w:rPr>
                <w:rFonts w:eastAsiaTheme="minorHAnsi"/>
                <w:b/>
              </w:rPr>
              <w:t>8.a.</w:t>
            </w:r>
            <w:r w:rsidRPr="00FD3DB9">
              <w:rPr>
                <w:rFonts w:eastAsiaTheme="minorHAnsi"/>
              </w:rPr>
              <w:t xml:space="preserve">  Served in, been a member of, assisted, or participated in any military unit, paramilitary unit, police unit, self-defense unit, vigilante </w:t>
            </w:r>
            <w:r w:rsidRPr="00FD3DB9">
              <w:rPr>
                <w:rFonts w:eastAsiaTheme="minorHAnsi"/>
              </w:rPr>
              <w:lastRenderedPageBreak/>
              <w:t>unit, rebel group, guerilla group, militia, insurgent organization, or any other armed group?</w:t>
            </w:r>
          </w:p>
          <w:p w:rsidRPr="00FD3DB9" w:rsidR="003837AB" w:rsidP="003837AB" w:rsidRDefault="003837AB" w14:paraId="5FA56450" w14:textId="77777777">
            <w:pPr>
              <w:rPr>
                <w:rFonts w:eastAsiaTheme="minorHAnsi"/>
              </w:rPr>
            </w:pPr>
            <w:r w:rsidRPr="00FD3DB9">
              <w:rPr>
                <w:rFonts w:eastAsiaTheme="minorHAnsi"/>
              </w:rPr>
              <w:t>Yes</w:t>
            </w:r>
          </w:p>
          <w:p w:rsidRPr="00FD3DB9" w:rsidR="003837AB" w:rsidP="003837AB" w:rsidRDefault="003837AB" w14:paraId="67063085" w14:textId="77777777">
            <w:pPr>
              <w:rPr>
                <w:rFonts w:eastAsiaTheme="minorHAnsi"/>
              </w:rPr>
            </w:pPr>
            <w:r w:rsidRPr="00FD3DB9">
              <w:rPr>
                <w:rFonts w:eastAsiaTheme="minorHAnsi"/>
              </w:rPr>
              <w:t>NO</w:t>
            </w:r>
          </w:p>
          <w:p w:rsidRPr="00FD3DB9" w:rsidR="003837AB" w:rsidP="003837AB" w:rsidRDefault="003837AB" w14:paraId="738047E3" w14:textId="77777777">
            <w:pPr>
              <w:rPr>
                <w:rFonts w:eastAsiaTheme="minorHAnsi"/>
              </w:rPr>
            </w:pPr>
            <w:r w:rsidRPr="00FD3DB9">
              <w:rPr>
                <w:rFonts w:eastAsiaTheme="minorHAnsi"/>
                <w:b/>
              </w:rPr>
              <w:t>8.b.</w:t>
            </w:r>
            <w:r w:rsidRPr="00FD3DB9">
              <w:rPr>
                <w:rFonts w:eastAsiaTheme="minorHAnsi"/>
              </w:rPr>
              <w:t xml:space="preserve">  Worked, volunteered, or otherwise served in any prison, jail, prison camp, detention facility, labor camp, or any other situation that involved detaining persons?</w:t>
            </w:r>
          </w:p>
          <w:p w:rsidRPr="00FD3DB9" w:rsidR="003837AB" w:rsidP="003837AB" w:rsidRDefault="003837AB" w14:paraId="1B52CD0C" w14:textId="77777777">
            <w:pPr>
              <w:rPr>
                <w:rFonts w:eastAsiaTheme="minorHAnsi"/>
              </w:rPr>
            </w:pPr>
            <w:r w:rsidRPr="00FD3DB9">
              <w:rPr>
                <w:rFonts w:eastAsiaTheme="minorHAnsi"/>
              </w:rPr>
              <w:t>Yes</w:t>
            </w:r>
          </w:p>
          <w:p w:rsidRPr="00FD3DB9" w:rsidR="003837AB" w:rsidP="003837AB" w:rsidRDefault="003837AB" w14:paraId="52910952" w14:textId="77777777">
            <w:pPr>
              <w:rPr>
                <w:rFonts w:eastAsiaTheme="minorHAnsi"/>
              </w:rPr>
            </w:pPr>
            <w:r w:rsidRPr="00FD3DB9">
              <w:rPr>
                <w:rFonts w:eastAsiaTheme="minorHAnsi"/>
              </w:rPr>
              <w:t>No</w:t>
            </w:r>
          </w:p>
          <w:p w:rsidRPr="00FD3DB9" w:rsidR="003837AB" w:rsidP="003837AB" w:rsidRDefault="003837AB" w14:paraId="211F5EF7" w14:textId="77777777">
            <w:pPr>
              <w:rPr>
                <w:rFonts w:eastAsiaTheme="minorHAnsi"/>
              </w:rPr>
            </w:pPr>
          </w:p>
          <w:p w:rsidRPr="00FD3DB9" w:rsidR="003837AB" w:rsidP="003837AB" w:rsidRDefault="003837AB" w14:paraId="4B8AEAD8" w14:textId="77777777">
            <w:pPr>
              <w:rPr>
                <w:rFonts w:eastAsiaTheme="minorHAnsi"/>
              </w:rPr>
            </w:pPr>
            <w:r w:rsidRPr="00FD3DB9">
              <w:rPr>
                <w:rFonts w:eastAsiaTheme="minorHAnsi"/>
                <w:b/>
              </w:rPr>
              <w:t>9.</w:t>
            </w:r>
            <w:r w:rsidRPr="00FD3DB9">
              <w:rPr>
                <w:rFonts w:eastAsiaTheme="minorHAnsi"/>
              </w:rPr>
              <w:t xml:space="preserve">  Have you, or any other individual included in this application, </w:t>
            </w:r>
            <w:r w:rsidRPr="00FD3DB9">
              <w:rPr>
                <w:rFonts w:eastAsiaTheme="minorHAnsi"/>
                <w:b/>
              </w:rPr>
              <w:t>EVER</w:t>
            </w:r>
            <w:r w:rsidRPr="00FD3DB9">
              <w:rPr>
                <w:rFonts w:eastAsiaTheme="minorHAnsi"/>
              </w:rPr>
              <w:t xml:space="preserve"> been a member of, assisted, or participated in any group, unit, or organization of any kind in which you or other persons used any type of weapon against any person or threatened to do so? </w:t>
            </w:r>
          </w:p>
          <w:p w:rsidRPr="00FD3DB9" w:rsidR="003837AB" w:rsidP="003837AB" w:rsidRDefault="003837AB" w14:paraId="2B603464" w14:textId="77777777">
            <w:pPr>
              <w:rPr>
                <w:rFonts w:eastAsiaTheme="minorHAnsi"/>
              </w:rPr>
            </w:pPr>
            <w:r w:rsidRPr="00FD3DB9">
              <w:rPr>
                <w:rFonts w:eastAsiaTheme="minorHAnsi"/>
              </w:rPr>
              <w:t>Yes</w:t>
            </w:r>
          </w:p>
          <w:p w:rsidRPr="00FD3DB9" w:rsidR="003837AB" w:rsidP="003837AB" w:rsidRDefault="003837AB" w14:paraId="24C6A497" w14:textId="77777777">
            <w:pPr>
              <w:rPr>
                <w:rFonts w:eastAsiaTheme="minorHAnsi"/>
              </w:rPr>
            </w:pPr>
            <w:r w:rsidRPr="00FD3DB9">
              <w:rPr>
                <w:rFonts w:eastAsiaTheme="minorHAnsi"/>
              </w:rPr>
              <w:t>No</w:t>
            </w:r>
          </w:p>
          <w:p w:rsidRPr="00FD3DB9" w:rsidR="003837AB" w:rsidP="003837AB" w:rsidRDefault="003837AB" w14:paraId="73A4FA89" w14:textId="77777777">
            <w:pPr>
              <w:rPr>
                <w:rFonts w:eastAsiaTheme="minorHAnsi"/>
              </w:rPr>
            </w:pPr>
          </w:p>
          <w:p w:rsidRPr="00FD3DB9" w:rsidR="003837AB" w:rsidP="003837AB" w:rsidRDefault="003837AB" w14:paraId="1B2C5721" w14:textId="77777777">
            <w:pPr>
              <w:rPr>
                <w:rFonts w:eastAsiaTheme="minorHAnsi"/>
              </w:rPr>
            </w:pPr>
            <w:r w:rsidRPr="00FD3DB9">
              <w:rPr>
                <w:rFonts w:eastAsiaTheme="minorHAnsi"/>
                <w:b/>
              </w:rPr>
              <w:t>10.</w:t>
            </w:r>
            <w:r w:rsidRPr="00FD3DB9">
              <w:rPr>
                <w:rFonts w:eastAsiaTheme="minorHAnsi"/>
              </w:rPr>
              <w:t xml:space="preserve">  Have you, or any other individual included in this application, </w:t>
            </w:r>
            <w:r w:rsidRPr="00FD3DB9">
              <w:rPr>
                <w:rFonts w:eastAsiaTheme="minorHAnsi"/>
                <w:b/>
              </w:rPr>
              <w:t>EVER</w:t>
            </w:r>
            <w:r w:rsidRPr="00FD3DB9">
              <w:rPr>
                <w:rFonts w:eastAsiaTheme="minorHAnsi"/>
              </w:rPr>
              <w:t xml:space="preserve"> assisted or participated in selling, providing, or transporting weapons to any person who, to your knowledge, used them against another person?</w:t>
            </w:r>
          </w:p>
          <w:p w:rsidRPr="00FD3DB9" w:rsidR="003837AB" w:rsidP="003837AB" w:rsidRDefault="003837AB" w14:paraId="0F173C1F" w14:textId="77777777">
            <w:pPr>
              <w:rPr>
                <w:rFonts w:eastAsiaTheme="minorHAnsi"/>
              </w:rPr>
            </w:pPr>
            <w:r w:rsidRPr="00FD3DB9">
              <w:rPr>
                <w:rFonts w:eastAsiaTheme="minorHAnsi"/>
              </w:rPr>
              <w:t>Yes</w:t>
            </w:r>
          </w:p>
          <w:p w:rsidRPr="00FD3DB9" w:rsidR="003837AB" w:rsidP="003837AB" w:rsidRDefault="003837AB" w14:paraId="096A2E68" w14:textId="77777777">
            <w:pPr>
              <w:rPr>
                <w:rFonts w:eastAsiaTheme="minorHAnsi"/>
              </w:rPr>
            </w:pPr>
            <w:r w:rsidRPr="00FD3DB9">
              <w:rPr>
                <w:rFonts w:eastAsiaTheme="minorHAnsi"/>
              </w:rPr>
              <w:t>No</w:t>
            </w:r>
          </w:p>
          <w:p w:rsidRPr="00FD3DB9" w:rsidR="003837AB" w:rsidP="003837AB" w:rsidRDefault="003837AB" w14:paraId="498307A6" w14:textId="77777777">
            <w:pPr>
              <w:rPr>
                <w:rFonts w:eastAsiaTheme="minorHAnsi"/>
              </w:rPr>
            </w:pPr>
          </w:p>
          <w:p w:rsidRPr="00FD3DB9" w:rsidR="003837AB" w:rsidP="003837AB" w:rsidRDefault="003837AB" w14:paraId="42C94A2A" w14:textId="77777777">
            <w:pPr>
              <w:rPr>
                <w:rFonts w:eastAsiaTheme="minorHAnsi"/>
              </w:rPr>
            </w:pPr>
            <w:r w:rsidRPr="00FD3DB9">
              <w:rPr>
                <w:rFonts w:eastAsiaTheme="minorHAnsi"/>
                <w:b/>
              </w:rPr>
              <w:t>11.</w:t>
            </w:r>
            <w:r w:rsidRPr="00FD3DB9">
              <w:rPr>
                <w:rFonts w:eastAsiaTheme="minorHAnsi"/>
              </w:rPr>
              <w:t xml:space="preserve">  Have you, or any other individual included in this application, </w:t>
            </w:r>
            <w:r w:rsidRPr="00FD3DB9">
              <w:rPr>
                <w:rFonts w:eastAsiaTheme="minorHAnsi"/>
                <w:b/>
              </w:rPr>
              <w:t>EVER</w:t>
            </w:r>
            <w:r w:rsidRPr="00FD3DB9">
              <w:rPr>
                <w:rFonts w:eastAsiaTheme="minorHAnsi"/>
              </w:rPr>
              <w:t xml:space="preserve"> received any type of military, paramilitary, or weapons training? </w:t>
            </w:r>
          </w:p>
          <w:p w:rsidRPr="00FD3DB9" w:rsidR="003837AB" w:rsidP="003837AB" w:rsidRDefault="003837AB" w14:paraId="3F2F0573" w14:textId="77777777">
            <w:pPr>
              <w:rPr>
                <w:rFonts w:eastAsiaTheme="minorHAnsi"/>
              </w:rPr>
            </w:pPr>
            <w:r w:rsidRPr="00FD3DB9">
              <w:rPr>
                <w:rFonts w:eastAsiaTheme="minorHAnsi"/>
              </w:rPr>
              <w:t>Yes</w:t>
            </w:r>
          </w:p>
          <w:p w:rsidRPr="00FD3DB9" w:rsidR="003837AB" w:rsidP="003837AB" w:rsidRDefault="003837AB" w14:paraId="09F0DE9A" w14:textId="77777777">
            <w:pPr>
              <w:rPr>
                <w:rFonts w:eastAsiaTheme="minorHAnsi"/>
              </w:rPr>
            </w:pPr>
            <w:r w:rsidRPr="00FD3DB9">
              <w:rPr>
                <w:rFonts w:eastAsiaTheme="minorHAnsi"/>
              </w:rPr>
              <w:t>No</w:t>
            </w:r>
          </w:p>
          <w:p w:rsidRPr="00FD3DB9" w:rsidR="003837AB" w:rsidP="003837AB" w:rsidRDefault="003837AB" w14:paraId="78987AE8" w14:textId="77777777">
            <w:pPr>
              <w:rPr>
                <w:rFonts w:eastAsiaTheme="minorHAnsi"/>
                <w:b/>
              </w:rPr>
            </w:pPr>
          </w:p>
          <w:p w:rsidRPr="00FD3DB9" w:rsidR="003837AB" w:rsidP="003837AB" w:rsidRDefault="003837AB" w14:paraId="0CB002A2" w14:textId="77777777">
            <w:pPr>
              <w:rPr>
                <w:rFonts w:eastAsiaTheme="minorHAnsi"/>
              </w:rPr>
            </w:pPr>
            <w:r w:rsidRPr="00FD3DB9">
              <w:rPr>
                <w:rFonts w:eastAsiaTheme="minorHAnsi"/>
                <w:b/>
              </w:rPr>
              <w:t>12.</w:t>
            </w:r>
            <w:r w:rsidRPr="00FD3DB9">
              <w:rPr>
                <w:rFonts w:eastAsiaTheme="minorHAnsi"/>
              </w:rPr>
              <w:t xml:space="preserve">  Have you, or any other individual included in this application, done anything that violated the terms of the nonimmigrant status you now hold?</w:t>
            </w:r>
          </w:p>
          <w:p w:rsidRPr="00FD3DB9" w:rsidR="003837AB" w:rsidP="003837AB" w:rsidRDefault="003837AB" w14:paraId="5761A724" w14:textId="77777777">
            <w:pPr>
              <w:rPr>
                <w:rFonts w:eastAsiaTheme="minorHAnsi"/>
              </w:rPr>
            </w:pPr>
            <w:r w:rsidRPr="00FD3DB9">
              <w:rPr>
                <w:rFonts w:eastAsiaTheme="minorHAnsi"/>
              </w:rPr>
              <w:t>Yes</w:t>
            </w:r>
          </w:p>
          <w:p w:rsidRPr="00FD3DB9" w:rsidR="003837AB" w:rsidP="003837AB" w:rsidRDefault="003837AB" w14:paraId="5855E2F3" w14:textId="77777777">
            <w:pPr>
              <w:rPr>
                <w:rFonts w:eastAsiaTheme="minorHAnsi"/>
              </w:rPr>
            </w:pPr>
            <w:r w:rsidRPr="00FD3DB9">
              <w:rPr>
                <w:rFonts w:eastAsiaTheme="minorHAnsi"/>
              </w:rPr>
              <w:t xml:space="preserve">No  </w:t>
            </w:r>
          </w:p>
          <w:p w:rsidRPr="00FD3DB9" w:rsidR="003837AB" w:rsidP="003837AB" w:rsidRDefault="003837AB" w14:paraId="71F05A11" w14:textId="77777777">
            <w:pPr>
              <w:rPr>
                <w:rFonts w:eastAsiaTheme="minorHAnsi"/>
              </w:rPr>
            </w:pPr>
          </w:p>
          <w:p w:rsidRPr="00FD3DB9" w:rsidR="003837AB" w:rsidP="003837AB" w:rsidRDefault="003837AB" w14:paraId="2CBC3D8E" w14:textId="77777777">
            <w:pPr>
              <w:rPr>
                <w:rFonts w:eastAsiaTheme="minorHAnsi"/>
              </w:rPr>
            </w:pPr>
            <w:r w:rsidRPr="00FD3DB9">
              <w:rPr>
                <w:rFonts w:eastAsiaTheme="minorHAnsi"/>
                <w:b/>
              </w:rPr>
              <w:t>13.</w:t>
            </w:r>
            <w:r w:rsidRPr="00FD3DB9">
              <w:rPr>
                <w:rFonts w:eastAsiaTheme="minorHAnsi"/>
              </w:rPr>
              <w:t xml:space="preserve">  Are you, or any other individual included in this application, now in removal proceedings? </w:t>
            </w:r>
          </w:p>
          <w:p w:rsidRPr="00FD3DB9" w:rsidR="003837AB" w:rsidP="003837AB" w:rsidRDefault="003837AB" w14:paraId="4C924255" w14:textId="77777777">
            <w:pPr>
              <w:rPr>
                <w:rFonts w:eastAsiaTheme="minorHAnsi"/>
              </w:rPr>
            </w:pPr>
            <w:r w:rsidRPr="00FD3DB9">
              <w:rPr>
                <w:rFonts w:eastAsiaTheme="minorHAnsi"/>
              </w:rPr>
              <w:t>Yes</w:t>
            </w:r>
          </w:p>
          <w:p w:rsidRPr="00FD3DB9" w:rsidR="003837AB" w:rsidP="003837AB" w:rsidRDefault="003837AB" w14:paraId="2207973D" w14:textId="77777777">
            <w:pPr>
              <w:rPr>
                <w:rFonts w:eastAsiaTheme="minorHAnsi"/>
              </w:rPr>
            </w:pPr>
            <w:r w:rsidRPr="00FD3DB9">
              <w:rPr>
                <w:rFonts w:eastAsiaTheme="minorHAnsi"/>
              </w:rPr>
              <w:t>No</w:t>
            </w:r>
          </w:p>
          <w:p w:rsidRPr="00FD3DB9" w:rsidR="003837AB" w:rsidP="003837AB" w:rsidRDefault="003837AB" w14:paraId="1841C944" w14:textId="77777777">
            <w:pPr>
              <w:rPr>
                <w:rFonts w:eastAsiaTheme="minorHAnsi"/>
              </w:rPr>
            </w:pPr>
          </w:p>
          <w:p w:rsidRPr="00FD3DB9" w:rsidR="003837AB" w:rsidP="003837AB" w:rsidRDefault="003837AB" w14:paraId="2ED301D5" w14:textId="77777777">
            <w:pPr>
              <w:rPr>
                <w:rFonts w:eastAsiaTheme="minorHAnsi"/>
              </w:rPr>
            </w:pPr>
            <w:r w:rsidRPr="00FD3DB9">
              <w:rPr>
                <w:rFonts w:eastAsiaTheme="minorHAnsi"/>
              </w:rPr>
              <w:t xml:space="preserve">If you answered "Yes" to </w:t>
            </w:r>
            <w:r w:rsidRPr="00FD3DB9">
              <w:rPr>
                <w:rFonts w:eastAsiaTheme="minorHAnsi"/>
                <w:b/>
              </w:rPr>
              <w:t>Item Number 13.</w:t>
            </w:r>
            <w:r w:rsidRPr="00FD3DB9">
              <w:rPr>
                <w:rFonts w:eastAsiaTheme="minorHAnsi"/>
              </w:rPr>
              <w:t xml:space="preserve">, provide the following information concerning the removal proceedings in the space provided in </w:t>
            </w:r>
            <w:r w:rsidRPr="00FD3DB9">
              <w:rPr>
                <w:rFonts w:eastAsiaTheme="minorHAnsi"/>
                <w:b/>
              </w:rPr>
              <w:t>Part 9. Additional Information</w:t>
            </w:r>
            <w:r w:rsidRPr="00FD3DB9">
              <w:rPr>
                <w:rFonts w:eastAsiaTheme="minorHAnsi"/>
              </w:rPr>
              <w:t xml:space="preserve">.  Include the name of the individual in removal proceedings and information on jurisdiction, date proceedings began, and status of proceedings. </w:t>
            </w:r>
          </w:p>
          <w:p w:rsidRPr="00FD3DB9" w:rsidR="003837AB" w:rsidP="003837AB" w:rsidRDefault="003837AB" w14:paraId="6FFA10D5" w14:textId="77777777">
            <w:pPr>
              <w:rPr>
                <w:rFonts w:eastAsiaTheme="minorHAnsi"/>
              </w:rPr>
            </w:pPr>
          </w:p>
          <w:p w:rsidRPr="00FD3DB9" w:rsidR="003837AB" w:rsidP="003837AB" w:rsidRDefault="003837AB" w14:paraId="6764AE04" w14:textId="77777777">
            <w:pPr>
              <w:rPr>
                <w:rFonts w:eastAsiaTheme="minorHAnsi"/>
              </w:rPr>
            </w:pPr>
            <w:r w:rsidRPr="00FD3DB9">
              <w:rPr>
                <w:rFonts w:eastAsiaTheme="minorHAnsi"/>
                <w:b/>
              </w:rPr>
              <w:t>14.</w:t>
            </w:r>
            <w:r w:rsidRPr="00FD3DB9">
              <w:rPr>
                <w:rFonts w:eastAsiaTheme="minorHAnsi"/>
              </w:rPr>
              <w:t xml:space="preserve">  Have you, or any other individual included in this application, been employed in the United States since last admitted or granted an extension or change of status?</w:t>
            </w:r>
          </w:p>
          <w:p w:rsidRPr="00FD3DB9" w:rsidR="003837AB" w:rsidP="003837AB" w:rsidRDefault="003837AB" w14:paraId="1C74CC5C" w14:textId="77777777">
            <w:pPr>
              <w:rPr>
                <w:rFonts w:eastAsiaTheme="minorHAnsi"/>
              </w:rPr>
            </w:pPr>
            <w:r w:rsidRPr="00FD3DB9">
              <w:rPr>
                <w:rFonts w:eastAsiaTheme="minorHAnsi"/>
              </w:rPr>
              <w:lastRenderedPageBreak/>
              <w:t>Yes</w:t>
            </w:r>
          </w:p>
          <w:p w:rsidRPr="00FD3DB9" w:rsidR="003837AB" w:rsidP="003837AB" w:rsidRDefault="003837AB" w14:paraId="47D0B765" w14:textId="77777777">
            <w:pPr>
              <w:rPr>
                <w:rFonts w:eastAsiaTheme="minorHAnsi"/>
              </w:rPr>
            </w:pPr>
            <w:r w:rsidRPr="00FD3DB9">
              <w:rPr>
                <w:rFonts w:eastAsiaTheme="minorHAnsi"/>
              </w:rPr>
              <w:t xml:space="preserve">No </w:t>
            </w:r>
          </w:p>
          <w:p w:rsidRPr="00FD3DB9" w:rsidR="003837AB" w:rsidP="003837AB" w:rsidRDefault="003837AB" w14:paraId="2D186C98" w14:textId="77777777">
            <w:pPr>
              <w:rPr>
                <w:rFonts w:eastAsiaTheme="minorHAnsi"/>
              </w:rPr>
            </w:pPr>
          </w:p>
          <w:p w:rsidRPr="00FD3DB9" w:rsidR="003837AB" w:rsidP="003837AB" w:rsidRDefault="003837AB" w14:paraId="1D0AC0F6" w14:textId="77777777">
            <w:pPr>
              <w:rPr>
                <w:rFonts w:eastAsiaTheme="minorHAnsi"/>
              </w:rPr>
            </w:pPr>
            <w:r w:rsidRPr="00FD3DB9">
              <w:rPr>
                <w:rFonts w:eastAsiaTheme="minorHAnsi"/>
              </w:rPr>
              <w:t xml:space="preserve">If you answered "No" to </w:t>
            </w:r>
            <w:r w:rsidRPr="00FD3DB9">
              <w:rPr>
                <w:rFonts w:eastAsiaTheme="minorHAnsi"/>
                <w:b/>
              </w:rPr>
              <w:t>Item Number 14.</w:t>
            </w:r>
            <w:r w:rsidRPr="00FD3DB9">
              <w:rPr>
                <w:rFonts w:eastAsiaTheme="minorHAnsi"/>
              </w:rPr>
              <w:t xml:space="preserve">, fully describe how you are supporting yourself in </w:t>
            </w:r>
            <w:r w:rsidRPr="00FD3DB9">
              <w:rPr>
                <w:rFonts w:eastAsiaTheme="minorHAnsi"/>
                <w:b/>
              </w:rPr>
              <w:t>Part 9. Additional Information.</w:t>
            </w:r>
            <w:r w:rsidRPr="00FD3DB9">
              <w:rPr>
                <w:rFonts w:eastAsiaTheme="minorHAnsi"/>
              </w:rPr>
              <w:t xml:space="preserve">  Include documentary evidence of the source, amount, and basis for any income.  </w:t>
            </w:r>
          </w:p>
          <w:p w:rsidRPr="00FD3DB9" w:rsidR="003837AB" w:rsidP="003837AB" w:rsidRDefault="003837AB" w14:paraId="40996A9E" w14:textId="77777777">
            <w:pPr>
              <w:rPr>
                <w:rFonts w:eastAsiaTheme="minorHAnsi"/>
              </w:rPr>
            </w:pPr>
          </w:p>
          <w:p w:rsidRPr="00FD3DB9" w:rsidR="003837AB" w:rsidP="003837AB" w:rsidRDefault="003837AB" w14:paraId="589C13A7" w14:textId="77777777">
            <w:pPr>
              <w:rPr>
                <w:rFonts w:eastAsiaTheme="minorHAnsi"/>
              </w:rPr>
            </w:pPr>
            <w:r w:rsidRPr="00FD3DB9">
              <w:rPr>
                <w:rFonts w:eastAsiaTheme="minorHAnsi"/>
              </w:rPr>
              <w:t xml:space="preserve">If you answered "Yes" </w:t>
            </w:r>
            <w:r w:rsidRPr="00FD3DB9">
              <w:rPr>
                <w:rFonts w:eastAsiaTheme="minorHAnsi"/>
                <w:b/>
              </w:rPr>
              <w:t>to Item Number 14.</w:t>
            </w:r>
            <w:r w:rsidRPr="00FD3DB9">
              <w:rPr>
                <w:rFonts w:eastAsiaTheme="minorHAnsi"/>
              </w:rPr>
              <w:t xml:space="preserve">, fully describe the employment in </w:t>
            </w:r>
            <w:r w:rsidRPr="00FD3DB9">
              <w:rPr>
                <w:rFonts w:eastAsiaTheme="minorHAnsi"/>
                <w:b/>
              </w:rPr>
              <w:t>Part 9. Additional Information.</w:t>
            </w:r>
            <w:r w:rsidRPr="00FD3DB9">
              <w:rPr>
                <w:rFonts w:eastAsiaTheme="minorHAnsi"/>
              </w:rPr>
              <w:t xml:space="preserve">  Include the name of the individual employed, name and address of the employer, weekly income, and whether the employment was specifically authorized by USCIS.</w:t>
            </w:r>
          </w:p>
          <w:p w:rsidRPr="00FD3DB9" w:rsidR="003837AB" w:rsidP="003837AB" w:rsidRDefault="003837AB" w14:paraId="76AAC8DA" w14:textId="77777777">
            <w:pPr>
              <w:rPr>
                <w:rFonts w:eastAsiaTheme="minorHAnsi"/>
              </w:rPr>
            </w:pPr>
          </w:p>
          <w:p w:rsidRPr="00FD3DB9" w:rsidR="003837AB" w:rsidP="003837AB" w:rsidRDefault="003837AB" w14:paraId="10E85593" w14:textId="77777777">
            <w:pPr>
              <w:rPr>
                <w:rFonts w:eastAsiaTheme="minorHAnsi"/>
              </w:rPr>
            </w:pPr>
            <w:r w:rsidRPr="00FD3DB9">
              <w:rPr>
                <w:rFonts w:eastAsiaTheme="minorHAnsi"/>
                <w:b/>
              </w:rPr>
              <w:t>15.</w:t>
            </w:r>
            <w:r w:rsidRPr="00FD3DB9">
              <w:rPr>
                <w:rFonts w:eastAsiaTheme="minorHAnsi"/>
              </w:rPr>
              <w:t xml:space="preserve">  Are you, or any other individual included in this application, currently or have you ever been a J-1 exchange visitor or a J-2 dependent of a J-1 exchange visitor? </w:t>
            </w:r>
          </w:p>
          <w:p w:rsidRPr="00FD3DB9" w:rsidR="003837AB" w:rsidP="003837AB" w:rsidRDefault="003837AB" w14:paraId="3C279DFA" w14:textId="77777777">
            <w:pPr>
              <w:rPr>
                <w:rFonts w:eastAsiaTheme="minorHAnsi"/>
              </w:rPr>
            </w:pPr>
            <w:r w:rsidRPr="00FD3DB9">
              <w:rPr>
                <w:rFonts w:eastAsiaTheme="minorHAnsi"/>
              </w:rPr>
              <w:t>Yes</w:t>
            </w:r>
          </w:p>
          <w:p w:rsidRPr="00FD3DB9" w:rsidR="003837AB" w:rsidP="003837AB" w:rsidRDefault="003837AB" w14:paraId="56E454CA" w14:textId="77777777">
            <w:pPr>
              <w:rPr>
                <w:rFonts w:eastAsiaTheme="minorHAnsi"/>
              </w:rPr>
            </w:pPr>
            <w:r w:rsidRPr="00FD3DB9">
              <w:rPr>
                <w:rFonts w:eastAsiaTheme="minorHAnsi"/>
              </w:rPr>
              <w:t>No</w:t>
            </w:r>
          </w:p>
          <w:p w:rsidRPr="00FD3DB9" w:rsidR="003837AB" w:rsidP="003837AB" w:rsidRDefault="003837AB" w14:paraId="1095A27A" w14:textId="77777777">
            <w:pPr>
              <w:rPr>
                <w:rFonts w:eastAsiaTheme="minorHAnsi"/>
              </w:rPr>
            </w:pPr>
          </w:p>
          <w:p w:rsidRPr="00FD3DB9" w:rsidR="003837AB" w:rsidP="003837AB" w:rsidRDefault="003837AB" w14:paraId="6A99A6B8" w14:textId="7D30E886">
            <w:pPr>
              <w:rPr>
                <w:rFonts w:eastAsiaTheme="minorHAnsi"/>
              </w:rPr>
            </w:pPr>
            <w:r w:rsidRPr="00FD3DB9">
              <w:rPr>
                <w:rFonts w:eastAsiaTheme="minorHAnsi"/>
              </w:rPr>
              <w:t xml:space="preserve">If you answered "Yes" </w:t>
            </w:r>
            <w:r w:rsidRPr="00FD3DB9">
              <w:rPr>
                <w:rFonts w:eastAsiaTheme="minorHAnsi"/>
                <w:b/>
              </w:rPr>
              <w:t>to Item Number 15.</w:t>
            </w:r>
            <w:r w:rsidRPr="00FD3DB9">
              <w:rPr>
                <w:rFonts w:eastAsiaTheme="minorHAnsi"/>
              </w:rPr>
              <w:t xml:space="preserve">, you must provide the dates you maintained status as a J-1 exchange visitor or J-2 dependent in </w:t>
            </w:r>
            <w:r w:rsidRPr="00FD3DB9">
              <w:rPr>
                <w:rFonts w:eastAsiaTheme="minorHAnsi"/>
                <w:b/>
              </w:rPr>
              <w:t>Part 9. Additional Information</w:t>
            </w:r>
            <w:r w:rsidRPr="00FD3DB9">
              <w:rPr>
                <w:rFonts w:eastAsiaTheme="minorHAnsi"/>
              </w:rPr>
              <w:t>.</w:t>
            </w:r>
          </w:p>
          <w:p w:rsidRPr="00D85F46" w:rsidR="003837AB" w:rsidP="003837AB" w:rsidRDefault="003837AB" w14:paraId="239DD1B0" w14:textId="77777777"/>
        </w:tc>
        <w:tc>
          <w:tcPr>
            <w:tcW w:w="4095" w:type="dxa"/>
          </w:tcPr>
          <w:p w:rsidR="003837AB" w:rsidP="003837AB" w:rsidRDefault="003837AB" w14:paraId="39A1C18B" w14:textId="77777777">
            <w:pPr>
              <w:rPr>
                <w:rFonts w:eastAsiaTheme="minorHAnsi"/>
                <w:b/>
              </w:rPr>
            </w:pPr>
            <w:r>
              <w:rPr>
                <w:rFonts w:eastAsiaTheme="minorHAnsi"/>
                <w:b/>
              </w:rPr>
              <w:lastRenderedPageBreak/>
              <w:t>[Page 2]</w:t>
            </w:r>
          </w:p>
          <w:p w:rsidR="003837AB" w:rsidP="003837AB" w:rsidRDefault="003837AB" w14:paraId="0D8AB1A3" w14:textId="77777777">
            <w:pPr>
              <w:rPr>
                <w:rFonts w:eastAsiaTheme="minorHAnsi"/>
                <w:b/>
              </w:rPr>
            </w:pPr>
          </w:p>
          <w:p w:rsidRPr="00FD3DB9" w:rsidR="003837AB" w:rsidP="003837AB" w:rsidRDefault="003837AB" w14:paraId="1CCD8046" w14:textId="77777777">
            <w:pPr>
              <w:rPr>
                <w:rFonts w:eastAsiaTheme="minorHAnsi"/>
                <w:b/>
              </w:rPr>
            </w:pPr>
            <w:r w:rsidRPr="00FD3DB9">
              <w:rPr>
                <w:rFonts w:eastAsiaTheme="minorHAnsi"/>
                <w:b/>
              </w:rPr>
              <w:t>Part 4.  Additional Information About the Principal Applicant</w:t>
            </w:r>
          </w:p>
          <w:p w:rsidRPr="00FD3DB9" w:rsidR="003837AB" w:rsidP="003837AB" w:rsidRDefault="003837AB" w14:paraId="12BED0E7" w14:textId="77777777">
            <w:pPr>
              <w:rPr>
                <w:rFonts w:eastAsiaTheme="minorHAnsi"/>
              </w:rPr>
            </w:pPr>
          </w:p>
          <w:p w:rsidR="003837AB" w:rsidP="003837AB" w:rsidRDefault="003837AB" w14:paraId="458DCBB2" w14:textId="2D3BE192">
            <w:pPr>
              <w:rPr>
                <w:rFonts w:eastAsiaTheme="minorHAnsi"/>
              </w:rPr>
            </w:pPr>
            <w:r>
              <w:rPr>
                <w:rFonts w:eastAsiaTheme="minorHAnsi"/>
              </w:rPr>
              <w:t>[no change]</w:t>
            </w:r>
          </w:p>
          <w:p w:rsidR="003837AB" w:rsidP="003837AB" w:rsidRDefault="003837AB" w14:paraId="6D496D9C" w14:textId="34FEF621">
            <w:pPr>
              <w:rPr>
                <w:rFonts w:eastAsiaTheme="minorHAnsi"/>
              </w:rPr>
            </w:pPr>
          </w:p>
          <w:p w:rsidR="003837AB" w:rsidP="003837AB" w:rsidRDefault="003837AB" w14:paraId="34351E97" w14:textId="74E34F15">
            <w:pPr>
              <w:rPr>
                <w:rFonts w:eastAsiaTheme="minorHAnsi"/>
              </w:rPr>
            </w:pPr>
          </w:p>
          <w:p w:rsidR="003837AB" w:rsidP="003837AB" w:rsidRDefault="003837AB" w14:paraId="4F5DDCBA" w14:textId="5EE9AE66">
            <w:pPr>
              <w:rPr>
                <w:rFonts w:eastAsiaTheme="minorHAnsi"/>
              </w:rPr>
            </w:pPr>
          </w:p>
          <w:p w:rsidR="003837AB" w:rsidP="003837AB" w:rsidRDefault="003837AB" w14:paraId="45D46F4C" w14:textId="01BE9433">
            <w:pPr>
              <w:rPr>
                <w:rFonts w:eastAsiaTheme="minorHAnsi"/>
              </w:rPr>
            </w:pPr>
          </w:p>
          <w:p w:rsidR="003837AB" w:rsidP="003837AB" w:rsidRDefault="003837AB" w14:paraId="074816FD" w14:textId="73A68CB3">
            <w:pPr>
              <w:rPr>
                <w:rFonts w:eastAsiaTheme="minorHAnsi"/>
              </w:rPr>
            </w:pPr>
          </w:p>
          <w:p w:rsidR="003837AB" w:rsidP="003837AB" w:rsidRDefault="003837AB" w14:paraId="5770A6FA" w14:textId="17C2AE66">
            <w:pPr>
              <w:rPr>
                <w:rFonts w:eastAsiaTheme="minorHAnsi"/>
              </w:rPr>
            </w:pPr>
          </w:p>
          <w:p w:rsidR="003837AB" w:rsidP="003837AB" w:rsidRDefault="003837AB" w14:paraId="22A92FE9" w14:textId="4F9FC19B">
            <w:pPr>
              <w:rPr>
                <w:rFonts w:eastAsiaTheme="minorHAnsi"/>
              </w:rPr>
            </w:pPr>
          </w:p>
          <w:p w:rsidR="003837AB" w:rsidP="003837AB" w:rsidRDefault="003837AB" w14:paraId="3ED3277B" w14:textId="459E8129">
            <w:pPr>
              <w:rPr>
                <w:rFonts w:eastAsiaTheme="minorHAnsi"/>
              </w:rPr>
            </w:pPr>
          </w:p>
          <w:p w:rsidR="003837AB" w:rsidP="003837AB" w:rsidRDefault="003837AB" w14:paraId="6CCDD5D0" w14:textId="2F907730">
            <w:pPr>
              <w:rPr>
                <w:rFonts w:eastAsiaTheme="minorHAnsi"/>
              </w:rPr>
            </w:pPr>
          </w:p>
          <w:p w:rsidR="003837AB" w:rsidP="003837AB" w:rsidRDefault="003837AB" w14:paraId="54393232" w14:textId="31478620">
            <w:pPr>
              <w:rPr>
                <w:rFonts w:eastAsiaTheme="minorHAnsi"/>
              </w:rPr>
            </w:pPr>
          </w:p>
          <w:p w:rsidR="003837AB" w:rsidP="003837AB" w:rsidRDefault="003837AB" w14:paraId="1FF14AED" w14:textId="06D41CA6">
            <w:pPr>
              <w:rPr>
                <w:rFonts w:eastAsiaTheme="minorHAnsi"/>
              </w:rPr>
            </w:pPr>
          </w:p>
          <w:p w:rsidR="003837AB" w:rsidP="003837AB" w:rsidRDefault="003837AB" w14:paraId="125BC8C6" w14:textId="66321DCF">
            <w:pPr>
              <w:rPr>
                <w:rFonts w:eastAsiaTheme="minorHAnsi"/>
              </w:rPr>
            </w:pPr>
          </w:p>
          <w:p w:rsidR="003837AB" w:rsidP="003837AB" w:rsidRDefault="003837AB" w14:paraId="2BAE6BC9" w14:textId="5D69D2D6">
            <w:pPr>
              <w:rPr>
                <w:rFonts w:eastAsiaTheme="minorHAnsi"/>
              </w:rPr>
            </w:pPr>
          </w:p>
          <w:p w:rsidRPr="00FD3DB9" w:rsidR="003837AB" w:rsidP="003837AB" w:rsidRDefault="003837AB" w14:paraId="3FCA4D42" w14:textId="77777777">
            <w:pPr>
              <w:rPr>
                <w:rFonts w:eastAsiaTheme="minorHAnsi"/>
              </w:rPr>
            </w:pPr>
          </w:p>
          <w:p w:rsidRPr="00FD3DB9" w:rsidR="003837AB" w:rsidP="003837AB" w:rsidRDefault="003837AB" w14:paraId="6BCC3C82" w14:textId="77777777">
            <w:pPr>
              <w:rPr>
                <w:rFonts w:eastAsiaTheme="minorHAnsi"/>
              </w:rPr>
            </w:pPr>
          </w:p>
          <w:p w:rsidRPr="00FD3DB9" w:rsidR="003837AB" w:rsidP="003837AB" w:rsidRDefault="003837AB" w14:paraId="153A470F" w14:textId="373D5550">
            <w:pPr>
              <w:rPr>
                <w:rFonts w:eastAsiaTheme="minorHAnsi"/>
              </w:rPr>
            </w:pPr>
            <w:r w:rsidRPr="00FD3DB9">
              <w:rPr>
                <w:rFonts w:eastAsiaTheme="minorHAnsi"/>
              </w:rPr>
              <w:t xml:space="preserve">Answer the following questions.   If you answer “Yes” to any of the questions in </w:t>
            </w:r>
            <w:r w:rsidRPr="00FD3DB9">
              <w:rPr>
                <w:rFonts w:eastAsiaTheme="minorHAnsi"/>
                <w:b/>
              </w:rPr>
              <w:t>Item Numbers 3. - 15.,</w:t>
            </w:r>
            <w:r w:rsidRPr="00FD3DB9">
              <w:rPr>
                <w:rFonts w:eastAsiaTheme="minorHAnsi"/>
              </w:rPr>
              <w:t xml:space="preserve"> use the space provided in </w:t>
            </w:r>
            <w:r w:rsidRPr="00FD3DB9">
              <w:rPr>
                <w:rFonts w:eastAsiaTheme="minorHAnsi"/>
                <w:b/>
              </w:rPr>
              <w:t xml:space="preserve">Part </w:t>
            </w:r>
            <w:r w:rsidRPr="003837AB">
              <w:rPr>
                <w:rFonts w:eastAsiaTheme="minorHAnsi"/>
                <w:b/>
                <w:color w:val="FF0000"/>
              </w:rPr>
              <w:t xml:space="preserve">8. </w:t>
            </w:r>
            <w:r w:rsidRPr="00FD3DB9">
              <w:rPr>
                <w:rFonts w:eastAsiaTheme="minorHAnsi"/>
                <w:b/>
              </w:rPr>
              <w:t>Additional Information</w:t>
            </w:r>
            <w:r w:rsidRPr="00FD3DB9">
              <w:rPr>
                <w:rFonts w:eastAsiaTheme="minorHAnsi"/>
              </w:rPr>
              <w:t xml:space="preserve"> to provide an explanation.</w:t>
            </w:r>
          </w:p>
          <w:p w:rsidRPr="00FD3DB9" w:rsidR="003837AB" w:rsidP="003837AB" w:rsidRDefault="003837AB" w14:paraId="77C4B96D" w14:textId="77777777">
            <w:pPr>
              <w:rPr>
                <w:rFonts w:eastAsiaTheme="minorHAnsi"/>
              </w:rPr>
            </w:pPr>
          </w:p>
          <w:p w:rsidRPr="00FD3DB9" w:rsidR="003837AB" w:rsidP="003837AB" w:rsidRDefault="003837AB" w14:paraId="510A8687" w14:textId="77777777">
            <w:pPr>
              <w:rPr>
                <w:rFonts w:eastAsiaTheme="minorHAnsi"/>
              </w:rPr>
            </w:pPr>
          </w:p>
          <w:p w:rsidRPr="00FD3DB9" w:rsidR="003837AB" w:rsidP="003837AB" w:rsidRDefault="003837AB" w14:paraId="1BD7D3AB" w14:textId="77777777">
            <w:pPr>
              <w:rPr>
                <w:rFonts w:eastAsiaTheme="minorHAnsi"/>
              </w:rPr>
            </w:pPr>
          </w:p>
          <w:p w:rsidRPr="00FD3DB9" w:rsidR="003837AB" w:rsidP="003837AB" w:rsidRDefault="003837AB" w14:paraId="41E00CCE" w14:textId="77777777">
            <w:pPr>
              <w:rPr>
                <w:rFonts w:eastAsiaTheme="minorHAnsi"/>
                <w:b/>
              </w:rPr>
            </w:pPr>
            <w:r w:rsidRPr="00FD3DB9">
              <w:rPr>
                <w:rFonts w:eastAsiaTheme="minorHAnsi"/>
                <w:b/>
              </w:rPr>
              <w:lastRenderedPageBreak/>
              <w:t>[Page 3]</w:t>
            </w:r>
          </w:p>
          <w:p w:rsidRPr="00FD3DB9" w:rsidR="003837AB" w:rsidP="003837AB" w:rsidRDefault="003837AB" w14:paraId="4B5811D4" w14:textId="77777777">
            <w:pPr>
              <w:rPr>
                <w:rFonts w:eastAsiaTheme="minorHAnsi"/>
              </w:rPr>
            </w:pPr>
          </w:p>
          <w:p w:rsidRPr="00FD3DB9" w:rsidR="003837AB" w:rsidP="003837AB" w:rsidRDefault="003837AB" w14:paraId="0CB0C770" w14:textId="169165E7">
            <w:pPr>
              <w:rPr>
                <w:rFonts w:eastAsiaTheme="minorHAnsi"/>
              </w:rPr>
            </w:pPr>
            <w:r w:rsidRPr="00FD3DB9">
              <w:rPr>
                <w:rFonts w:eastAsiaTheme="minorHAnsi"/>
                <w:b/>
              </w:rPr>
              <w:t>3.</w:t>
            </w:r>
            <w:r w:rsidRPr="00FD3DB9">
              <w:rPr>
                <w:rFonts w:eastAsiaTheme="minorHAnsi"/>
              </w:rPr>
              <w:t xml:space="preserve">   Are you, or any other </w:t>
            </w:r>
            <w:r w:rsidRPr="003837AB">
              <w:rPr>
                <w:rFonts w:eastAsiaTheme="minorHAnsi"/>
                <w:color w:val="FF0000"/>
              </w:rPr>
              <w:t xml:space="preserve">person </w:t>
            </w:r>
            <w:r w:rsidRPr="00FD3DB9">
              <w:rPr>
                <w:rFonts w:eastAsiaTheme="minorHAnsi"/>
              </w:rPr>
              <w:t>included on the application, an applicant for an immigrant visa?</w:t>
            </w:r>
          </w:p>
          <w:p w:rsidRPr="00FD3DB9" w:rsidR="003837AB" w:rsidP="003837AB" w:rsidRDefault="003837AB" w14:paraId="74DFC9DC" w14:textId="77777777">
            <w:pPr>
              <w:rPr>
                <w:rFonts w:eastAsiaTheme="minorHAnsi"/>
              </w:rPr>
            </w:pPr>
            <w:r w:rsidRPr="00FD3DB9">
              <w:rPr>
                <w:rFonts w:eastAsiaTheme="minorHAnsi"/>
              </w:rPr>
              <w:t>Yes</w:t>
            </w:r>
          </w:p>
          <w:p w:rsidRPr="00FD3DB9" w:rsidR="003837AB" w:rsidP="003837AB" w:rsidRDefault="003837AB" w14:paraId="484FE346" w14:textId="77777777">
            <w:pPr>
              <w:rPr>
                <w:rFonts w:eastAsiaTheme="minorHAnsi"/>
              </w:rPr>
            </w:pPr>
            <w:r w:rsidRPr="00FD3DB9">
              <w:rPr>
                <w:rFonts w:eastAsiaTheme="minorHAnsi"/>
              </w:rPr>
              <w:t xml:space="preserve">No  </w:t>
            </w:r>
          </w:p>
          <w:p w:rsidRPr="00FD3DB9" w:rsidR="003837AB" w:rsidP="003837AB" w:rsidRDefault="003837AB" w14:paraId="3BCED311" w14:textId="77777777">
            <w:pPr>
              <w:rPr>
                <w:rFonts w:eastAsiaTheme="minorHAnsi"/>
              </w:rPr>
            </w:pPr>
          </w:p>
          <w:p w:rsidRPr="00FD3DB9" w:rsidR="003837AB" w:rsidP="003837AB" w:rsidRDefault="003837AB" w14:paraId="0883F677" w14:textId="4BBE2FF8">
            <w:pPr>
              <w:rPr>
                <w:rFonts w:eastAsiaTheme="minorHAnsi"/>
              </w:rPr>
            </w:pPr>
            <w:r w:rsidRPr="00FD3DB9">
              <w:rPr>
                <w:rFonts w:eastAsiaTheme="minorHAnsi"/>
                <w:b/>
              </w:rPr>
              <w:t>4.</w:t>
            </w:r>
            <w:r w:rsidRPr="00FD3DB9">
              <w:rPr>
                <w:rFonts w:eastAsiaTheme="minorHAnsi"/>
              </w:rPr>
              <w:t xml:space="preserve">   Has an immigrant petition </w:t>
            </w:r>
            <w:r w:rsidRPr="00FD3DB9">
              <w:rPr>
                <w:rFonts w:eastAsiaTheme="minorHAnsi"/>
                <w:b/>
              </w:rPr>
              <w:t>EVER</w:t>
            </w:r>
            <w:r w:rsidRPr="00FD3DB9">
              <w:rPr>
                <w:rFonts w:eastAsiaTheme="minorHAnsi"/>
              </w:rPr>
              <w:t xml:space="preserve"> been filed for you or for any other </w:t>
            </w:r>
            <w:r w:rsidRPr="003837AB">
              <w:rPr>
                <w:rFonts w:eastAsiaTheme="minorHAnsi"/>
                <w:color w:val="FF0000"/>
              </w:rPr>
              <w:t xml:space="preserve">person </w:t>
            </w:r>
            <w:r w:rsidRPr="00FD3DB9">
              <w:rPr>
                <w:rFonts w:eastAsiaTheme="minorHAnsi"/>
              </w:rPr>
              <w:t>included in this application?</w:t>
            </w:r>
          </w:p>
          <w:p w:rsidRPr="00FD3DB9" w:rsidR="003837AB" w:rsidP="003837AB" w:rsidRDefault="003837AB" w14:paraId="4992EB0D" w14:textId="77777777">
            <w:pPr>
              <w:rPr>
                <w:rFonts w:eastAsiaTheme="minorHAnsi"/>
              </w:rPr>
            </w:pPr>
            <w:r w:rsidRPr="00FD3DB9">
              <w:rPr>
                <w:rFonts w:eastAsiaTheme="minorHAnsi"/>
              </w:rPr>
              <w:t>Yes</w:t>
            </w:r>
          </w:p>
          <w:p w:rsidRPr="00FD3DB9" w:rsidR="003837AB" w:rsidP="003837AB" w:rsidRDefault="003837AB" w14:paraId="245037ED" w14:textId="77777777">
            <w:pPr>
              <w:rPr>
                <w:rFonts w:eastAsiaTheme="minorHAnsi"/>
              </w:rPr>
            </w:pPr>
            <w:r w:rsidRPr="00FD3DB9">
              <w:rPr>
                <w:rFonts w:eastAsiaTheme="minorHAnsi"/>
              </w:rPr>
              <w:t xml:space="preserve">No </w:t>
            </w:r>
          </w:p>
          <w:p w:rsidRPr="00FD3DB9" w:rsidR="003837AB" w:rsidP="003837AB" w:rsidRDefault="003837AB" w14:paraId="347E4FA6" w14:textId="77777777">
            <w:pPr>
              <w:rPr>
                <w:rFonts w:eastAsiaTheme="minorHAnsi"/>
              </w:rPr>
            </w:pPr>
          </w:p>
          <w:p w:rsidRPr="00FD3DB9" w:rsidR="003837AB" w:rsidP="003837AB" w:rsidRDefault="003837AB" w14:paraId="6CC250E5" w14:textId="59EDAAD7">
            <w:pPr>
              <w:rPr>
                <w:rFonts w:eastAsiaTheme="minorHAnsi"/>
              </w:rPr>
            </w:pPr>
            <w:r w:rsidRPr="00FD3DB9">
              <w:rPr>
                <w:rFonts w:eastAsiaTheme="minorHAnsi"/>
                <w:b/>
              </w:rPr>
              <w:t>5.</w:t>
            </w:r>
            <w:r w:rsidRPr="00FD3DB9">
              <w:rPr>
                <w:rFonts w:eastAsiaTheme="minorHAnsi"/>
              </w:rPr>
              <w:t xml:space="preserve">   Has Form I-485, Application to Register Permanent Residence or Adjust Status, </w:t>
            </w:r>
            <w:r w:rsidRPr="00FD3DB9">
              <w:rPr>
                <w:rFonts w:eastAsiaTheme="minorHAnsi"/>
                <w:b/>
              </w:rPr>
              <w:t>EVER</w:t>
            </w:r>
            <w:r w:rsidRPr="00FD3DB9">
              <w:rPr>
                <w:rFonts w:eastAsiaTheme="minorHAnsi"/>
              </w:rPr>
              <w:t xml:space="preserve"> been filed by you or by any other </w:t>
            </w:r>
            <w:r w:rsidRPr="003837AB">
              <w:rPr>
                <w:rFonts w:eastAsiaTheme="minorHAnsi"/>
                <w:color w:val="FF0000"/>
              </w:rPr>
              <w:t xml:space="preserve">person </w:t>
            </w:r>
            <w:r w:rsidRPr="00FD3DB9">
              <w:rPr>
                <w:rFonts w:eastAsiaTheme="minorHAnsi"/>
              </w:rPr>
              <w:t xml:space="preserve">included in this application? </w:t>
            </w:r>
          </w:p>
          <w:p w:rsidRPr="00FD3DB9" w:rsidR="003837AB" w:rsidP="003837AB" w:rsidRDefault="003837AB" w14:paraId="75A646DE" w14:textId="77777777">
            <w:pPr>
              <w:rPr>
                <w:rFonts w:eastAsiaTheme="minorHAnsi"/>
              </w:rPr>
            </w:pPr>
            <w:r w:rsidRPr="00FD3DB9">
              <w:rPr>
                <w:rFonts w:eastAsiaTheme="minorHAnsi"/>
              </w:rPr>
              <w:t>Yes</w:t>
            </w:r>
          </w:p>
          <w:p w:rsidRPr="00FD3DB9" w:rsidR="003837AB" w:rsidP="003837AB" w:rsidRDefault="003837AB" w14:paraId="06F99F39" w14:textId="77777777">
            <w:pPr>
              <w:rPr>
                <w:rFonts w:eastAsiaTheme="minorHAnsi"/>
              </w:rPr>
            </w:pPr>
            <w:r w:rsidRPr="00FD3DB9">
              <w:rPr>
                <w:rFonts w:eastAsiaTheme="minorHAnsi"/>
              </w:rPr>
              <w:t>No</w:t>
            </w:r>
          </w:p>
          <w:p w:rsidRPr="00FD3DB9" w:rsidR="003837AB" w:rsidP="003837AB" w:rsidRDefault="003837AB" w14:paraId="315E08D4" w14:textId="77777777">
            <w:pPr>
              <w:rPr>
                <w:rFonts w:eastAsiaTheme="minorHAnsi"/>
              </w:rPr>
            </w:pPr>
          </w:p>
          <w:p w:rsidRPr="00FD3DB9" w:rsidR="003837AB" w:rsidP="003837AB" w:rsidRDefault="003837AB" w14:paraId="7F856C8D" w14:textId="168B560D">
            <w:pPr>
              <w:rPr>
                <w:rFonts w:eastAsiaTheme="minorHAnsi"/>
              </w:rPr>
            </w:pPr>
            <w:r w:rsidRPr="00FD3DB9">
              <w:rPr>
                <w:rFonts w:eastAsiaTheme="minorHAnsi"/>
                <w:b/>
              </w:rPr>
              <w:t>6.</w:t>
            </w:r>
            <w:r w:rsidRPr="00FD3DB9">
              <w:rPr>
                <w:rFonts w:eastAsiaTheme="minorHAnsi"/>
              </w:rPr>
              <w:t xml:space="preserve">   Have you, or any other </w:t>
            </w:r>
            <w:r w:rsidRPr="003837AB">
              <w:rPr>
                <w:rFonts w:eastAsiaTheme="minorHAnsi"/>
                <w:color w:val="FF0000"/>
              </w:rPr>
              <w:t xml:space="preserve">person </w:t>
            </w:r>
            <w:r w:rsidRPr="00FD3DB9">
              <w:rPr>
                <w:rFonts w:eastAsiaTheme="minorHAnsi"/>
              </w:rPr>
              <w:t xml:space="preserve">included in this application, </w:t>
            </w:r>
            <w:r w:rsidRPr="00FD3DB9">
              <w:rPr>
                <w:rFonts w:eastAsiaTheme="minorHAnsi"/>
                <w:b/>
              </w:rPr>
              <w:t>EVER</w:t>
            </w:r>
            <w:r w:rsidRPr="00FD3DB9">
              <w:rPr>
                <w:rFonts w:eastAsiaTheme="minorHAnsi"/>
              </w:rPr>
              <w:t xml:space="preserve"> been </w:t>
            </w:r>
            <w:proofErr w:type="gramStart"/>
            <w:r w:rsidRPr="00FD3DB9">
              <w:rPr>
                <w:rFonts w:eastAsiaTheme="minorHAnsi"/>
              </w:rPr>
              <w:t>arrested</w:t>
            </w:r>
            <w:proofErr w:type="gramEnd"/>
            <w:r w:rsidRPr="00FD3DB9">
              <w:rPr>
                <w:rFonts w:eastAsiaTheme="minorHAnsi"/>
              </w:rPr>
              <w:t xml:space="preserve"> or convicted of any criminal offense since last entering the United States?</w:t>
            </w:r>
          </w:p>
          <w:p w:rsidRPr="00FD3DB9" w:rsidR="003837AB" w:rsidP="003837AB" w:rsidRDefault="003837AB" w14:paraId="3CA25EA0" w14:textId="77777777">
            <w:pPr>
              <w:rPr>
                <w:rFonts w:eastAsiaTheme="minorHAnsi"/>
              </w:rPr>
            </w:pPr>
            <w:r w:rsidRPr="00FD3DB9">
              <w:rPr>
                <w:rFonts w:eastAsiaTheme="minorHAnsi"/>
              </w:rPr>
              <w:t>Yes</w:t>
            </w:r>
          </w:p>
          <w:p w:rsidRPr="00FD3DB9" w:rsidR="003837AB" w:rsidP="003837AB" w:rsidRDefault="003837AB" w14:paraId="3C14EE47" w14:textId="77777777">
            <w:pPr>
              <w:rPr>
                <w:rFonts w:eastAsiaTheme="minorHAnsi"/>
              </w:rPr>
            </w:pPr>
            <w:r w:rsidRPr="00FD3DB9">
              <w:rPr>
                <w:rFonts w:eastAsiaTheme="minorHAnsi"/>
              </w:rPr>
              <w:t xml:space="preserve">No </w:t>
            </w:r>
          </w:p>
          <w:p w:rsidR="003837AB" w:rsidP="003837AB" w:rsidRDefault="003837AB" w14:paraId="0A05DE95" w14:textId="77777777">
            <w:pPr>
              <w:rPr>
                <w:rFonts w:eastAsiaTheme="minorHAnsi"/>
              </w:rPr>
            </w:pPr>
          </w:p>
          <w:p w:rsidRPr="00FD3DB9" w:rsidR="003837AB" w:rsidP="003837AB" w:rsidRDefault="003837AB" w14:paraId="1E38A3DE" w14:textId="77777777">
            <w:pPr>
              <w:rPr>
                <w:rFonts w:eastAsiaTheme="minorHAnsi"/>
              </w:rPr>
            </w:pPr>
          </w:p>
          <w:p w:rsidRPr="00FD3DB9" w:rsidR="003837AB" w:rsidP="003837AB" w:rsidRDefault="003837AB" w14:paraId="7DF335CA" w14:textId="57CCCBC0">
            <w:pPr>
              <w:rPr>
                <w:rFonts w:eastAsiaTheme="minorHAnsi"/>
              </w:rPr>
            </w:pPr>
            <w:r w:rsidRPr="00FD3DB9">
              <w:rPr>
                <w:rFonts w:eastAsiaTheme="minorHAnsi"/>
              </w:rPr>
              <w:t xml:space="preserve">Have you, or any other </w:t>
            </w:r>
            <w:r w:rsidRPr="003837AB">
              <w:rPr>
                <w:rFonts w:eastAsiaTheme="minorHAnsi"/>
                <w:color w:val="FF0000"/>
              </w:rPr>
              <w:t xml:space="preserve">person </w:t>
            </w:r>
            <w:r w:rsidRPr="00FD3DB9">
              <w:rPr>
                <w:rFonts w:eastAsiaTheme="minorHAnsi"/>
              </w:rPr>
              <w:t xml:space="preserve">included on the application, </w:t>
            </w:r>
            <w:r w:rsidRPr="00FD3DB9">
              <w:rPr>
                <w:rFonts w:eastAsiaTheme="minorHAnsi"/>
                <w:b/>
              </w:rPr>
              <w:t>EVER</w:t>
            </w:r>
            <w:r w:rsidRPr="00FD3DB9">
              <w:rPr>
                <w:rFonts w:eastAsiaTheme="minorHAnsi"/>
              </w:rPr>
              <w:t xml:space="preserve"> ordered, incited, called for, committed, assisted, helped with, or otherwise participated in any of the following: </w:t>
            </w:r>
          </w:p>
          <w:p w:rsidRPr="00FD3DB9" w:rsidR="003837AB" w:rsidP="003837AB" w:rsidRDefault="003837AB" w14:paraId="766384C9" w14:textId="77777777">
            <w:pPr>
              <w:rPr>
                <w:rFonts w:eastAsiaTheme="minorHAnsi"/>
              </w:rPr>
            </w:pPr>
          </w:p>
          <w:p w:rsidRPr="003837AB" w:rsidR="003837AB" w:rsidP="003837AB" w:rsidRDefault="003837AB" w14:paraId="5D0F8808" w14:textId="16D901F0">
            <w:pPr>
              <w:rPr>
                <w:rFonts w:eastAsiaTheme="minorHAnsi"/>
                <w:bCs/>
              </w:rPr>
            </w:pPr>
            <w:r w:rsidRPr="003837AB">
              <w:rPr>
                <w:rFonts w:eastAsiaTheme="minorHAnsi"/>
                <w:bCs/>
              </w:rPr>
              <w:t>[no change]</w:t>
            </w:r>
          </w:p>
          <w:p w:rsidR="003837AB" w:rsidP="003837AB" w:rsidRDefault="003837AB" w14:paraId="37E282FC" w14:textId="1E2C23FD">
            <w:pPr>
              <w:rPr>
                <w:rFonts w:eastAsiaTheme="minorHAnsi"/>
              </w:rPr>
            </w:pPr>
          </w:p>
          <w:p w:rsidR="003837AB" w:rsidP="003837AB" w:rsidRDefault="003837AB" w14:paraId="1E6D658C" w14:textId="65DD6E05">
            <w:pPr>
              <w:rPr>
                <w:rFonts w:eastAsiaTheme="minorHAnsi"/>
              </w:rPr>
            </w:pPr>
          </w:p>
          <w:p w:rsidR="003837AB" w:rsidP="003837AB" w:rsidRDefault="003837AB" w14:paraId="7AD29E90" w14:textId="7D19F7F7">
            <w:pPr>
              <w:rPr>
                <w:rFonts w:eastAsiaTheme="minorHAnsi"/>
              </w:rPr>
            </w:pPr>
          </w:p>
          <w:p w:rsidR="003837AB" w:rsidP="003837AB" w:rsidRDefault="003837AB" w14:paraId="684AB018" w14:textId="1452822E">
            <w:pPr>
              <w:rPr>
                <w:rFonts w:eastAsiaTheme="minorHAnsi"/>
              </w:rPr>
            </w:pPr>
          </w:p>
          <w:p w:rsidR="003837AB" w:rsidP="003837AB" w:rsidRDefault="003837AB" w14:paraId="3C58E30C" w14:textId="390B1003">
            <w:pPr>
              <w:rPr>
                <w:rFonts w:eastAsiaTheme="minorHAnsi"/>
              </w:rPr>
            </w:pPr>
          </w:p>
          <w:p w:rsidR="003837AB" w:rsidP="003837AB" w:rsidRDefault="003837AB" w14:paraId="787215F5" w14:textId="4BC15429">
            <w:pPr>
              <w:rPr>
                <w:rFonts w:eastAsiaTheme="minorHAnsi"/>
              </w:rPr>
            </w:pPr>
          </w:p>
          <w:p w:rsidR="003837AB" w:rsidP="003837AB" w:rsidRDefault="003837AB" w14:paraId="52C681FC" w14:textId="24757944">
            <w:pPr>
              <w:rPr>
                <w:rFonts w:eastAsiaTheme="minorHAnsi"/>
              </w:rPr>
            </w:pPr>
          </w:p>
          <w:p w:rsidR="003837AB" w:rsidP="003837AB" w:rsidRDefault="003837AB" w14:paraId="49B9DB94" w14:textId="7A29873E">
            <w:pPr>
              <w:rPr>
                <w:rFonts w:eastAsiaTheme="minorHAnsi"/>
              </w:rPr>
            </w:pPr>
          </w:p>
          <w:p w:rsidR="003837AB" w:rsidP="003837AB" w:rsidRDefault="003837AB" w14:paraId="2636447F" w14:textId="0AEE7011">
            <w:pPr>
              <w:rPr>
                <w:rFonts w:eastAsiaTheme="minorHAnsi"/>
              </w:rPr>
            </w:pPr>
          </w:p>
          <w:p w:rsidR="003837AB" w:rsidP="003837AB" w:rsidRDefault="003837AB" w14:paraId="784DEAEE" w14:textId="603A937C">
            <w:pPr>
              <w:rPr>
                <w:rFonts w:eastAsiaTheme="minorHAnsi"/>
              </w:rPr>
            </w:pPr>
          </w:p>
          <w:p w:rsidR="003837AB" w:rsidP="003837AB" w:rsidRDefault="003837AB" w14:paraId="4238F2F5" w14:textId="1DCD84F6">
            <w:pPr>
              <w:rPr>
                <w:rFonts w:eastAsiaTheme="minorHAnsi"/>
              </w:rPr>
            </w:pPr>
          </w:p>
          <w:p w:rsidR="003837AB" w:rsidP="003837AB" w:rsidRDefault="003837AB" w14:paraId="707290AE" w14:textId="76254FB4">
            <w:pPr>
              <w:rPr>
                <w:rFonts w:eastAsiaTheme="minorHAnsi"/>
              </w:rPr>
            </w:pPr>
          </w:p>
          <w:p w:rsidR="003837AB" w:rsidP="003837AB" w:rsidRDefault="003837AB" w14:paraId="106FAD32" w14:textId="275413EF">
            <w:pPr>
              <w:rPr>
                <w:rFonts w:eastAsiaTheme="minorHAnsi"/>
              </w:rPr>
            </w:pPr>
          </w:p>
          <w:p w:rsidR="003837AB" w:rsidP="003837AB" w:rsidRDefault="003837AB" w14:paraId="5F8D7736" w14:textId="51234615">
            <w:pPr>
              <w:rPr>
                <w:rFonts w:eastAsiaTheme="minorHAnsi"/>
              </w:rPr>
            </w:pPr>
          </w:p>
          <w:p w:rsidR="003837AB" w:rsidP="003837AB" w:rsidRDefault="003837AB" w14:paraId="514469F2" w14:textId="48A14C58">
            <w:pPr>
              <w:rPr>
                <w:rFonts w:eastAsiaTheme="minorHAnsi"/>
              </w:rPr>
            </w:pPr>
          </w:p>
          <w:p w:rsidR="003837AB" w:rsidP="003837AB" w:rsidRDefault="003837AB" w14:paraId="6EFAA73B" w14:textId="20EE656B">
            <w:pPr>
              <w:rPr>
                <w:rFonts w:eastAsiaTheme="minorHAnsi"/>
              </w:rPr>
            </w:pPr>
          </w:p>
          <w:p w:rsidR="003837AB" w:rsidP="003837AB" w:rsidRDefault="003837AB" w14:paraId="74B56B65" w14:textId="6EE6045D">
            <w:pPr>
              <w:rPr>
                <w:rFonts w:eastAsiaTheme="minorHAnsi"/>
              </w:rPr>
            </w:pPr>
          </w:p>
          <w:p w:rsidR="003837AB" w:rsidP="003837AB" w:rsidRDefault="003837AB" w14:paraId="09425B99" w14:textId="51C0C124">
            <w:pPr>
              <w:rPr>
                <w:rFonts w:eastAsiaTheme="minorHAnsi"/>
              </w:rPr>
            </w:pPr>
          </w:p>
          <w:p w:rsidR="003837AB" w:rsidP="003837AB" w:rsidRDefault="003837AB" w14:paraId="6ABE63A2" w14:textId="25012AB9">
            <w:pPr>
              <w:rPr>
                <w:rFonts w:eastAsiaTheme="minorHAnsi"/>
              </w:rPr>
            </w:pPr>
          </w:p>
          <w:p w:rsidRPr="00FD3DB9" w:rsidR="003837AB" w:rsidP="003837AB" w:rsidRDefault="003837AB" w14:paraId="4D89421B" w14:textId="77777777">
            <w:pPr>
              <w:rPr>
                <w:rFonts w:eastAsiaTheme="minorHAnsi"/>
              </w:rPr>
            </w:pPr>
          </w:p>
          <w:p w:rsidRPr="00FD3DB9" w:rsidR="003837AB" w:rsidP="003837AB" w:rsidRDefault="003837AB" w14:paraId="07C7BC7E" w14:textId="67D6C8B0">
            <w:pPr>
              <w:rPr>
                <w:rFonts w:eastAsiaTheme="minorHAnsi"/>
              </w:rPr>
            </w:pPr>
            <w:r w:rsidRPr="00FD3DB9">
              <w:rPr>
                <w:rFonts w:eastAsiaTheme="minorHAnsi"/>
              </w:rPr>
              <w:t xml:space="preserve">Have you, or any other </w:t>
            </w:r>
            <w:r w:rsidRPr="003837AB">
              <w:rPr>
                <w:rFonts w:eastAsiaTheme="minorHAnsi"/>
                <w:color w:val="FF0000"/>
              </w:rPr>
              <w:t xml:space="preserve">person </w:t>
            </w:r>
            <w:r w:rsidRPr="00FD3DB9">
              <w:rPr>
                <w:rFonts w:eastAsiaTheme="minorHAnsi"/>
              </w:rPr>
              <w:t xml:space="preserve">included on the application, </w:t>
            </w:r>
            <w:r w:rsidRPr="00FD3DB9">
              <w:rPr>
                <w:rFonts w:eastAsiaTheme="minorHAnsi"/>
                <w:b/>
              </w:rPr>
              <w:t>EVER</w:t>
            </w:r>
            <w:r w:rsidRPr="00FD3DB9">
              <w:rPr>
                <w:rFonts w:eastAsiaTheme="minorHAnsi"/>
              </w:rPr>
              <w:t xml:space="preserve">: </w:t>
            </w:r>
          </w:p>
          <w:p w:rsidRPr="00FD3DB9" w:rsidR="003837AB" w:rsidP="003837AB" w:rsidRDefault="003837AB" w14:paraId="1496D111" w14:textId="77777777">
            <w:pPr>
              <w:rPr>
                <w:rFonts w:eastAsiaTheme="minorHAnsi"/>
              </w:rPr>
            </w:pPr>
          </w:p>
          <w:p w:rsidRPr="003837AB" w:rsidR="003837AB" w:rsidP="003837AB" w:rsidRDefault="003837AB" w14:paraId="759D3655" w14:textId="1FA06A57">
            <w:pPr>
              <w:rPr>
                <w:rFonts w:eastAsiaTheme="minorHAnsi"/>
                <w:bCs/>
              </w:rPr>
            </w:pPr>
            <w:r w:rsidRPr="003837AB">
              <w:rPr>
                <w:rFonts w:eastAsiaTheme="minorHAnsi"/>
                <w:bCs/>
              </w:rPr>
              <w:t>[no change]</w:t>
            </w:r>
          </w:p>
          <w:p w:rsidR="003837AB" w:rsidP="003837AB" w:rsidRDefault="003837AB" w14:paraId="2B3A57C9" w14:textId="681C49A5">
            <w:pPr>
              <w:rPr>
                <w:rFonts w:eastAsiaTheme="minorHAnsi"/>
              </w:rPr>
            </w:pPr>
          </w:p>
          <w:p w:rsidR="003837AB" w:rsidP="003837AB" w:rsidRDefault="003837AB" w14:paraId="20422811" w14:textId="2507E7F3">
            <w:pPr>
              <w:rPr>
                <w:rFonts w:eastAsiaTheme="minorHAnsi"/>
              </w:rPr>
            </w:pPr>
          </w:p>
          <w:p w:rsidR="003837AB" w:rsidP="003837AB" w:rsidRDefault="003837AB" w14:paraId="3B5A0B9A" w14:textId="087BE0E0">
            <w:pPr>
              <w:rPr>
                <w:rFonts w:eastAsiaTheme="minorHAnsi"/>
              </w:rPr>
            </w:pPr>
          </w:p>
          <w:p w:rsidR="003837AB" w:rsidP="003837AB" w:rsidRDefault="003837AB" w14:paraId="136EA142" w14:textId="162D1714">
            <w:pPr>
              <w:rPr>
                <w:rFonts w:eastAsiaTheme="minorHAnsi"/>
              </w:rPr>
            </w:pPr>
          </w:p>
          <w:p w:rsidR="003837AB" w:rsidP="003837AB" w:rsidRDefault="003837AB" w14:paraId="5ADB1349" w14:textId="217FBA21">
            <w:pPr>
              <w:rPr>
                <w:rFonts w:eastAsiaTheme="minorHAnsi"/>
              </w:rPr>
            </w:pPr>
          </w:p>
          <w:p w:rsidR="003837AB" w:rsidP="003837AB" w:rsidRDefault="003837AB" w14:paraId="3C1438F7" w14:textId="6EDA1F50">
            <w:pPr>
              <w:rPr>
                <w:rFonts w:eastAsiaTheme="minorHAnsi"/>
              </w:rPr>
            </w:pPr>
          </w:p>
          <w:p w:rsidR="003837AB" w:rsidP="003837AB" w:rsidRDefault="003837AB" w14:paraId="40F03A1F" w14:textId="5AF28D0E">
            <w:pPr>
              <w:rPr>
                <w:rFonts w:eastAsiaTheme="minorHAnsi"/>
              </w:rPr>
            </w:pPr>
          </w:p>
          <w:p w:rsidR="003837AB" w:rsidP="003837AB" w:rsidRDefault="003837AB" w14:paraId="261A2B1A" w14:textId="54F45631">
            <w:pPr>
              <w:rPr>
                <w:rFonts w:eastAsiaTheme="minorHAnsi"/>
              </w:rPr>
            </w:pPr>
          </w:p>
          <w:p w:rsidR="003837AB" w:rsidP="003837AB" w:rsidRDefault="003837AB" w14:paraId="3C9B7629" w14:textId="3310CD00">
            <w:pPr>
              <w:rPr>
                <w:rFonts w:eastAsiaTheme="minorHAnsi"/>
              </w:rPr>
            </w:pPr>
          </w:p>
          <w:p w:rsidR="003837AB" w:rsidP="003837AB" w:rsidRDefault="003837AB" w14:paraId="26954521" w14:textId="4789CB72">
            <w:pPr>
              <w:rPr>
                <w:rFonts w:eastAsiaTheme="minorHAnsi"/>
              </w:rPr>
            </w:pPr>
          </w:p>
          <w:p w:rsidR="003837AB" w:rsidP="003837AB" w:rsidRDefault="003837AB" w14:paraId="0C4EA0B2" w14:textId="3F777CB2">
            <w:pPr>
              <w:rPr>
                <w:rFonts w:eastAsiaTheme="minorHAnsi"/>
              </w:rPr>
            </w:pPr>
          </w:p>
          <w:p w:rsidR="003837AB" w:rsidP="003837AB" w:rsidRDefault="003837AB" w14:paraId="65F77CB2" w14:textId="6277B62B">
            <w:pPr>
              <w:rPr>
                <w:rFonts w:eastAsiaTheme="minorHAnsi"/>
              </w:rPr>
            </w:pPr>
          </w:p>
          <w:p w:rsidR="003837AB" w:rsidP="003837AB" w:rsidRDefault="003837AB" w14:paraId="259472FA" w14:textId="4B0BB51D">
            <w:pPr>
              <w:rPr>
                <w:rFonts w:eastAsiaTheme="minorHAnsi"/>
              </w:rPr>
            </w:pPr>
          </w:p>
          <w:p w:rsidRPr="00FD3DB9" w:rsidR="003837AB" w:rsidP="003837AB" w:rsidRDefault="003837AB" w14:paraId="1B3000A4" w14:textId="77777777">
            <w:pPr>
              <w:rPr>
                <w:rFonts w:eastAsiaTheme="minorHAnsi"/>
              </w:rPr>
            </w:pPr>
          </w:p>
          <w:p w:rsidRPr="00FD3DB9" w:rsidR="003837AB" w:rsidP="003837AB" w:rsidRDefault="003837AB" w14:paraId="78468C10" w14:textId="4877B9E5">
            <w:pPr>
              <w:rPr>
                <w:rFonts w:eastAsiaTheme="minorHAnsi"/>
              </w:rPr>
            </w:pPr>
            <w:r w:rsidRPr="00FD3DB9">
              <w:rPr>
                <w:rFonts w:eastAsiaTheme="minorHAnsi"/>
                <w:b/>
              </w:rPr>
              <w:t>9.</w:t>
            </w:r>
            <w:r w:rsidRPr="00FD3DB9">
              <w:rPr>
                <w:rFonts w:eastAsiaTheme="minorHAnsi"/>
              </w:rPr>
              <w:t xml:space="preserve">  Have you, or any other </w:t>
            </w:r>
            <w:r w:rsidRPr="003837AB">
              <w:rPr>
                <w:rFonts w:eastAsiaTheme="minorHAnsi"/>
                <w:color w:val="FF0000"/>
              </w:rPr>
              <w:t xml:space="preserve">person </w:t>
            </w:r>
            <w:r w:rsidRPr="00FD3DB9">
              <w:rPr>
                <w:rFonts w:eastAsiaTheme="minorHAnsi"/>
              </w:rPr>
              <w:t xml:space="preserve">included in this application, </w:t>
            </w:r>
            <w:r w:rsidRPr="00FD3DB9">
              <w:rPr>
                <w:rFonts w:eastAsiaTheme="minorHAnsi"/>
                <w:b/>
              </w:rPr>
              <w:t>EVER</w:t>
            </w:r>
            <w:r w:rsidRPr="00FD3DB9">
              <w:rPr>
                <w:rFonts w:eastAsiaTheme="minorHAnsi"/>
              </w:rPr>
              <w:t xml:space="preserve"> been a member of, assisted, or participated in any group, unit, or organization of any kind in which you or other persons used any type of weapon against any person or threatened to do so? </w:t>
            </w:r>
          </w:p>
          <w:p w:rsidRPr="00FD3DB9" w:rsidR="003837AB" w:rsidP="003837AB" w:rsidRDefault="003837AB" w14:paraId="45783E0B" w14:textId="77777777">
            <w:pPr>
              <w:rPr>
                <w:rFonts w:eastAsiaTheme="minorHAnsi"/>
              </w:rPr>
            </w:pPr>
            <w:r w:rsidRPr="00FD3DB9">
              <w:rPr>
                <w:rFonts w:eastAsiaTheme="minorHAnsi"/>
              </w:rPr>
              <w:t>Yes</w:t>
            </w:r>
          </w:p>
          <w:p w:rsidRPr="00FD3DB9" w:rsidR="003837AB" w:rsidP="003837AB" w:rsidRDefault="003837AB" w14:paraId="30F10C21" w14:textId="77777777">
            <w:pPr>
              <w:rPr>
                <w:rFonts w:eastAsiaTheme="minorHAnsi"/>
              </w:rPr>
            </w:pPr>
            <w:r w:rsidRPr="00FD3DB9">
              <w:rPr>
                <w:rFonts w:eastAsiaTheme="minorHAnsi"/>
              </w:rPr>
              <w:t>No</w:t>
            </w:r>
          </w:p>
          <w:p w:rsidRPr="00FD3DB9" w:rsidR="003837AB" w:rsidP="003837AB" w:rsidRDefault="003837AB" w14:paraId="2A6B298D" w14:textId="77777777">
            <w:pPr>
              <w:rPr>
                <w:rFonts w:eastAsiaTheme="minorHAnsi"/>
              </w:rPr>
            </w:pPr>
          </w:p>
          <w:p w:rsidR="003837AB" w:rsidP="003837AB" w:rsidRDefault="003837AB" w14:paraId="6C25DEB6" w14:textId="15218AB4">
            <w:pPr>
              <w:rPr>
                <w:rFonts w:eastAsiaTheme="minorHAnsi"/>
              </w:rPr>
            </w:pPr>
            <w:r w:rsidRPr="00FD3DB9">
              <w:rPr>
                <w:rFonts w:eastAsiaTheme="minorHAnsi"/>
                <w:b/>
              </w:rPr>
              <w:t>10.</w:t>
            </w:r>
            <w:r w:rsidRPr="00FD3DB9">
              <w:rPr>
                <w:rFonts w:eastAsiaTheme="minorHAnsi"/>
              </w:rPr>
              <w:t xml:space="preserve">  Have you, or any other </w:t>
            </w:r>
            <w:r w:rsidRPr="003837AB">
              <w:rPr>
                <w:rFonts w:eastAsiaTheme="minorHAnsi"/>
                <w:color w:val="FF0000"/>
              </w:rPr>
              <w:t xml:space="preserve">person </w:t>
            </w:r>
            <w:r w:rsidRPr="00FD3DB9">
              <w:rPr>
                <w:rFonts w:eastAsiaTheme="minorHAnsi"/>
              </w:rPr>
              <w:t xml:space="preserve">included in this application, </w:t>
            </w:r>
            <w:r w:rsidRPr="00FD3DB9">
              <w:rPr>
                <w:rFonts w:eastAsiaTheme="minorHAnsi"/>
                <w:b/>
              </w:rPr>
              <w:t>EVER</w:t>
            </w:r>
            <w:r w:rsidRPr="00FD3DB9">
              <w:rPr>
                <w:rFonts w:eastAsiaTheme="minorHAnsi"/>
              </w:rPr>
              <w:t xml:space="preserve"> </w:t>
            </w:r>
            <w:proofErr w:type="gramStart"/>
            <w:r w:rsidRPr="00FD3DB9">
              <w:rPr>
                <w:rFonts w:eastAsiaTheme="minorHAnsi"/>
              </w:rPr>
              <w:t>assisted</w:t>
            </w:r>
            <w:proofErr w:type="gramEnd"/>
            <w:r w:rsidRPr="00FD3DB9">
              <w:rPr>
                <w:rFonts w:eastAsiaTheme="minorHAnsi"/>
              </w:rPr>
              <w:t xml:space="preserve"> or participated in selling, providing, or transporting weapons to any person who, to your knowledge, used them against another person?</w:t>
            </w:r>
          </w:p>
          <w:p w:rsidRPr="00FD3DB9" w:rsidR="003837AB" w:rsidP="003837AB" w:rsidRDefault="003837AB" w14:paraId="42D2C74C" w14:textId="77777777">
            <w:pPr>
              <w:rPr>
                <w:rFonts w:eastAsiaTheme="minorHAnsi"/>
              </w:rPr>
            </w:pPr>
          </w:p>
          <w:p w:rsidRPr="00FD3DB9" w:rsidR="003837AB" w:rsidP="003837AB" w:rsidRDefault="003837AB" w14:paraId="03DDD9D1" w14:textId="77777777">
            <w:pPr>
              <w:rPr>
                <w:rFonts w:eastAsiaTheme="minorHAnsi"/>
              </w:rPr>
            </w:pPr>
            <w:r w:rsidRPr="00FD3DB9">
              <w:rPr>
                <w:rFonts w:eastAsiaTheme="minorHAnsi"/>
              </w:rPr>
              <w:t>Yes</w:t>
            </w:r>
          </w:p>
          <w:p w:rsidR="003837AB" w:rsidP="003837AB" w:rsidRDefault="003837AB" w14:paraId="70F9D767" w14:textId="56D053AB">
            <w:pPr>
              <w:rPr>
                <w:rFonts w:eastAsiaTheme="minorHAnsi"/>
              </w:rPr>
            </w:pPr>
            <w:r w:rsidRPr="00FD3DB9">
              <w:rPr>
                <w:rFonts w:eastAsiaTheme="minorHAnsi"/>
              </w:rPr>
              <w:t>No</w:t>
            </w:r>
          </w:p>
          <w:p w:rsidRPr="00FD3DB9" w:rsidR="003837AB" w:rsidP="003837AB" w:rsidRDefault="003837AB" w14:paraId="3BC97843" w14:textId="77777777">
            <w:pPr>
              <w:rPr>
                <w:rFonts w:eastAsiaTheme="minorHAnsi"/>
              </w:rPr>
            </w:pPr>
          </w:p>
          <w:p w:rsidRPr="00FD3DB9" w:rsidR="003837AB" w:rsidP="003837AB" w:rsidRDefault="003837AB" w14:paraId="3B178745" w14:textId="5378A7F5">
            <w:pPr>
              <w:rPr>
                <w:rFonts w:eastAsiaTheme="minorHAnsi"/>
              </w:rPr>
            </w:pPr>
            <w:r w:rsidRPr="00FD3DB9">
              <w:rPr>
                <w:rFonts w:eastAsiaTheme="minorHAnsi"/>
                <w:b/>
              </w:rPr>
              <w:t>11.</w:t>
            </w:r>
            <w:r w:rsidRPr="00FD3DB9">
              <w:rPr>
                <w:rFonts w:eastAsiaTheme="minorHAnsi"/>
              </w:rPr>
              <w:t xml:space="preserve">  Have you, or any other </w:t>
            </w:r>
            <w:r w:rsidRPr="003837AB">
              <w:rPr>
                <w:rFonts w:eastAsiaTheme="minorHAnsi"/>
                <w:color w:val="FF0000"/>
              </w:rPr>
              <w:t xml:space="preserve">person </w:t>
            </w:r>
            <w:r w:rsidRPr="00FD3DB9">
              <w:rPr>
                <w:rFonts w:eastAsiaTheme="minorHAnsi"/>
              </w:rPr>
              <w:t xml:space="preserve">included in this application, </w:t>
            </w:r>
            <w:r w:rsidRPr="00FD3DB9">
              <w:rPr>
                <w:rFonts w:eastAsiaTheme="minorHAnsi"/>
                <w:b/>
              </w:rPr>
              <w:t>EVER</w:t>
            </w:r>
            <w:r w:rsidRPr="00FD3DB9">
              <w:rPr>
                <w:rFonts w:eastAsiaTheme="minorHAnsi"/>
              </w:rPr>
              <w:t xml:space="preserve"> received any type of military, paramilitary, or weapons training? </w:t>
            </w:r>
          </w:p>
          <w:p w:rsidRPr="00FD3DB9" w:rsidR="003837AB" w:rsidP="003837AB" w:rsidRDefault="003837AB" w14:paraId="10AD2F3F" w14:textId="77777777">
            <w:pPr>
              <w:rPr>
                <w:rFonts w:eastAsiaTheme="minorHAnsi"/>
              </w:rPr>
            </w:pPr>
            <w:r w:rsidRPr="00FD3DB9">
              <w:rPr>
                <w:rFonts w:eastAsiaTheme="minorHAnsi"/>
              </w:rPr>
              <w:t>Yes</w:t>
            </w:r>
          </w:p>
          <w:p w:rsidRPr="00FD3DB9" w:rsidR="003837AB" w:rsidP="003837AB" w:rsidRDefault="003837AB" w14:paraId="5EFA3ACF" w14:textId="77777777">
            <w:pPr>
              <w:rPr>
                <w:rFonts w:eastAsiaTheme="minorHAnsi"/>
              </w:rPr>
            </w:pPr>
            <w:r w:rsidRPr="00FD3DB9">
              <w:rPr>
                <w:rFonts w:eastAsiaTheme="minorHAnsi"/>
              </w:rPr>
              <w:t>No</w:t>
            </w:r>
          </w:p>
          <w:p w:rsidRPr="00FD3DB9" w:rsidR="003837AB" w:rsidP="003837AB" w:rsidRDefault="003837AB" w14:paraId="40AEF682" w14:textId="77777777">
            <w:pPr>
              <w:rPr>
                <w:rFonts w:eastAsiaTheme="minorHAnsi"/>
                <w:b/>
              </w:rPr>
            </w:pPr>
          </w:p>
          <w:p w:rsidRPr="00FD3DB9" w:rsidR="003837AB" w:rsidP="003837AB" w:rsidRDefault="003837AB" w14:paraId="1333B4DE" w14:textId="1BED1839">
            <w:pPr>
              <w:rPr>
                <w:rFonts w:eastAsiaTheme="minorHAnsi"/>
              </w:rPr>
            </w:pPr>
            <w:r w:rsidRPr="00FD3DB9">
              <w:rPr>
                <w:rFonts w:eastAsiaTheme="minorHAnsi"/>
                <w:b/>
              </w:rPr>
              <w:t>12.</w:t>
            </w:r>
            <w:r w:rsidRPr="00FD3DB9">
              <w:rPr>
                <w:rFonts w:eastAsiaTheme="minorHAnsi"/>
              </w:rPr>
              <w:t xml:space="preserve">  Have you, or any other </w:t>
            </w:r>
            <w:r w:rsidRPr="003837AB">
              <w:rPr>
                <w:rFonts w:eastAsiaTheme="minorHAnsi"/>
                <w:color w:val="FF0000"/>
              </w:rPr>
              <w:t xml:space="preserve">person </w:t>
            </w:r>
            <w:r w:rsidRPr="00FD3DB9">
              <w:rPr>
                <w:rFonts w:eastAsiaTheme="minorHAnsi"/>
              </w:rPr>
              <w:t>included in this application, done anything that violated the terms of the nonimmigrant status you now hold?</w:t>
            </w:r>
          </w:p>
          <w:p w:rsidRPr="00FD3DB9" w:rsidR="003837AB" w:rsidP="003837AB" w:rsidRDefault="003837AB" w14:paraId="41AE61BE" w14:textId="77777777">
            <w:pPr>
              <w:rPr>
                <w:rFonts w:eastAsiaTheme="minorHAnsi"/>
              </w:rPr>
            </w:pPr>
            <w:r w:rsidRPr="00FD3DB9">
              <w:rPr>
                <w:rFonts w:eastAsiaTheme="minorHAnsi"/>
              </w:rPr>
              <w:t>Yes</w:t>
            </w:r>
          </w:p>
          <w:p w:rsidRPr="00FD3DB9" w:rsidR="003837AB" w:rsidP="003837AB" w:rsidRDefault="003837AB" w14:paraId="59E89F99" w14:textId="77777777">
            <w:pPr>
              <w:rPr>
                <w:rFonts w:eastAsiaTheme="minorHAnsi"/>
              </w:rPr>
            </w:pPr>
            <w:r w:rsidRPr="00FD3DB9">
              <w:rPr>
                <w:rFonts w:eastAsiaTheme="minorHAnsi"/>
              </w:rPr>
              <w:t xml:space="preserve">No  </w:t>
            </w:r>
          </w:p>
          <w:p w:rsidRPr="00FD3DB9" w:rsidR="003837AB" w:rsidP="003837AB" w:rsidRDefault="003837AB" w14:paraId="4C3F87CC" w14:textId="77777777">
            <w:pPr>
              <w:rPr>
                <w:rFonts w:eastAsiaTheme="minorHAnsi"/>
              </w:rPr>
            </w:pPr>
          </w:p>
          <w:p w:rsidRPr="00FD3DB9" w:rsidR="003837AB" w:rsidP="003837AB" w:rsidRDefault="003837AB" w14:paraId="3C49876F" w14:textId="7CF58BAB">
            <w:pPr>
              <w:rPr>
                <w:rFonts w:eastAsiaTheme="minorHAnsi"/>
              </w:rPr>
            </w:pPr>
            <w:r w:rsidRPr="00FD3DB9">
              <w:rPr>
                <w:rFonts w:eastAsiaTheme="minorHAnsi"/>
                <w:b/>
              </w:rPr>
              <w:t>13.</w:t>
            </w:r>
            <w:r w:rsidRPr="00FD3DB9">
              <w:rPr>
                <w:rFonts w:eastAsiaTheme="minorHAnsi"/>
              </w:rPr>
              <w:t xml:space="preserve">  Are you, or any other </w:t>
            </w:r>
            <w:r w:rsidRPr="003837AB">
              <w:rPr>
                <w:rFonts w:eastAsiaTheme="minorHAnsi"/>
                <w:color w:val="FF0000"/>
              </w:rPr>
              <w:t xml:space="preserve">person </w:t>
            </w:r>
            <w:r w:rsidRPr="00FD3DB9">
              <w:rPr>
                <w:rFonts w:eastAsiaTheme="minorHAnsi"/>
              </w:rPr>
              <w:t xml:space="preserve">included in this application, now in removal proceedings? </w:t>
            </w:r>
          </w:p>
          <w:p w:rsidRPr="00FD3DB9" w:rsidR="003837AB" w:rsidP="003837AB" w:rsidRDefault="003837AB" w14:paraId="6BDD7D7F" w14:textId="77777777">
            <w:pPr>
              <w:rPr>
                <w:rFonts w:eastAsiaTheme="minorHAnsi"/>
              </w:rPr>
            </w:pPr>
            <w:r w:rsidRPr="00FD3DB9">
              <w:rPr>
                <w:rFonts w:eastAsiaTheme="minorHAnsi"/>
              </w:rPr>
              <w:t>Yes</w:t>
            </w:r>
          </w:p>
          <w:p w:rsidRPr="00FD3DB9" w:rsidR="003837AB" w:rsidP="003837AB" w:rsidRDefault="003837AB" w14:paraId="2B24589D" w14:textId="77777777">
            <w:pPr>
              <w:rPr>
                <w:rFonts w:eastAsiaTheme="minorHAnsi"/>
              </w:rPr>
            </w:pPr>
            <w:r w:rsidRPr="00FD3DB9">
              <w:rPr>
                <w:rFonts w:eastAsiaTheme="minorHAnsi"/>
              </w:rPr>
              <w:t>No</w:t>
            </w:r>
          </w:p>
          <w:p w:rsidRPr="00FD3DB9" w:rsidR="003837AB" w:rsidP="003837AB" w:rsidRDefault="003837AB" w14:paraId="2C685308" w14:textId="77777777">
            <w:pPr>
              <w:rPr>
                <w:rFonts w:eastAsiaTheme="minorHAnsi"/>
              </w:rPr>
            </w:pPr>
          </w:p>
          <w:p w:rsidRPr="00FD3DB9" w:rsidR="003837AB" w:rsidP="003837AB" w:rsidRDefault="003837AB" w14:paraId="39462523" w14:textId="0C8478DA">
            <w:pPr>
              <w:rPr>
                <w:rFonts w:eastAsiaTheme="minorHAnsi"/>
              </w:rPr>
            </w:pPr>
            <w:r w:rsidRPr="00FD3DB9">
              <w:rPr>
                <w:rFonts w:eastAsiaTheme="minorHAnsi"/>
              </w:rPr>
              <w:t>If you answered "</w:t>
            </w:r>
            <w:r w:rsidRPr="00D11F2F">
              <w:rPr>
                <w:rFonts w:eastAsiaTheme="minorHAnsi"/>
              </w:rPr>
              <w:t xml:space="preserve">Yes" to </w:t>
            </w:r>
            <w:r w:rsidRPr="00D11F2F">
              <w:rPr>
                <w:rFonts w:eastAsiaTheme="minorHAnsi"/>
                <w:b/>
              </w:rPr>
              <w:t>Item Number 13.</w:t>
            </w:r>
            <w:r w:rsidRPr="00D11F2F">
              <w:rPr>
                <w:rFonts w:eastAsiaTheme="minorHAnsi"/>
              </w:rPr>
              <w:t xml:space="preserve">, provide the following information concerning the removal proceedings in the space provided in </w:t>
            </w:r>
            <w:r w:rsidRPr="00D11F2F">
              <w:rPr>
                <w:rFonts w:eastAsiaTheme="minorHAnsi"/>
                <w:b/>
              </w:rPr>
              <w:t xml:space="preserve">Part </w:t>
            </w:r>
            <w:r w:rsidRPr="00D11F2F">
              <w:rPr>
                <w:rFonts w:eastAsiaTheme="minorHAnsi"/>
                <w:b/>
                <w:color w:val="FF0000"/>
              </w:rPr>
              <w:t xml:space="preserve">8. </w:t>
            </w:r>
            <w:r w:rsidRPr="00D11F2F">
              <w:rPr>
                <w:rFonts w:eastAsiaTheme="minorHAnsi"/>
                <w:b/>
              </w:rPr>
              <w:t>Additional Information</w:t>
            </w:r>
            <w:r w:rsidRPr="00D11F2F">
              <w:rPr>
                <w:rFonts w:eastAsiaTheme="minorHAnsi"/>
              </w:rPr>
              <w:t xml:space="preserve">.  Include the name of the </w:t>
            </w:r>
            <w:r w:rsidRPr="00D11F2F">
              <w:rPr>
                <w:rFonts w:eastAsiaTheme="minorHAnsi"/>
                <w:color w:val="FF0000"/>
              </w:rPr>
              <w:t xml:space="preserve">person </w:t>
            </w:r>
            <w:r w:rsidRPr="00D11F2F">
              <w:rPr>
                <w:rFonts w:eastAsiaTheme="minorHAnsi"/>
              </w:rPr>
              <w:t>in removal proceedings and information on jurisdiction</w:t>
            </w:r>
            <w:r w:rsidRPr="00FD3DB9">
              <w:rPr>
                <w:rFonts w:eastAsiaTheme="minorHAnsi"/>
              </w:rPr>
              <w:t xml:space="preserve">, date proceedings began, and status of proceedings. </w:t>
            </w:r>
          </w:p>
          <w:p w:rsidR="003837AB" w:rsidP="003837AB" w:rsidRDefault="003837AB" w14:paraId="530B7147" w14:textId="511CF579">
            <w:pPr>
              <w:rPr>
                <w:rFonts w:eastAsiaTheme="minorHAnsi"/>
              </w:rPr>
            </w:pPr>
          </w:p>
          <w:p w:rsidRPr="00FD3DB9" w:rsidR="003837AB" w:rsidP="003837AB" w:rsidRDefault="003837AB" w14:paraId="5F01F839" w14:textId="77777777">
            <w:pPr>
              <w:rPr>
                <w:rFonts w:eastAsiaTheme="minorHAnsi"/>
              </w:rPr>
            </w:pPr>
          </w:p>
          <w:p w:rsidRPr="00FD3DB9" w:rsidR="003837AB" w:rsidP="003837AB" w:rsidRDefault="003837AB" w14:paraId="79058828" w14:textId="78936EA0">
            <w:pPr>
              <w:rPr>
                <w:rFonts w:eastAsiaTheme="minorHAnsi"/>
              </w:rPr>
            </w:pPr>
            <w:r w:rsidRPr="00FD3DB9">
              <w:rPr>
                <w:rFonts w:eastAsiaTheme="minorHAnsi"/>
                <w:b/>
              </w:rPr>
              <w:t>14.</w:t>
            </w:r>
            <w:r w:rsidRPr="00FD3DB9">
              <w:rPr>
                <w:rFonts w:eastAsiaTheme="minorHAnsi"/>
              </w:rPr>
              <w:t xml:space="preserve">  Have you, or any other </w:t>
            </w:r>
            <w:r w:rsidRPr="003837AB">
              <w:rPr>
                <w:rFonts w:eastAsiaTheme="minorHAnsi"/>
                <w:color w:val="FF0000"/>
              </w:rPr>
              <w:t xml:space="preserve">person </w:t>
            </w:r>
            <w:r w:rsidRPr="00FD3DB9">
              <w:rPr>
                <w:rFonts w:eastAsiaTheme="minorHAnsi"/>
              </w:rPr>
              <w:t>included in this application, been employed in the United States since last admitted or granted an extension or change of status?</w:t>
            </w:r>
          </w:p>
          <w:p w:rsidRPr="00FD3DB9" w:rsidR="003837AB" w:rsidP="003837AB" w:rsidRDefault="003837AB" w14:paraId="64455ECA" w14:textId="77777777">
            <w:pPr>
              <w:rPr>
                <w:rFonts w:eastAsiaTheme="minorHAnsi"/>
              </w:rPr>
            </w:pPr>
            <w:r w:rsidRPr="00FD3DB9">
              <w:rPr>
                <w:rFonts w:eastAsiaTheme="minorHAnsi"/>
              </w:rPr>
              <w:lastRenderedPageBreak/>
              <w:t>Yes</w:t>
            </w:r>
          </w:p>
          <w:p w:rsidRPr="00FD3DB9" w:rsidR="003837AB" w:rsidP="003837AB" w:rsidRDefault="003837AB" w14:paraId="545259C0" w14:textId="77777777">
            <w:pPr>
              <w:rPr>
                <w:rFonts w:eastAsiaTheme="minorHAnsi"/>
              </w:rPr>
            </w:pPr>
            <w:r w:rsidRPr="00FD3DB9">
              <w:rPr>
                <w:rFonts w:eastAsiaTheme="minorHAnsi"/>
              </w:rPr>
              <w:t xml:space="preserve">No </w:t>
            </w:r>
          </w:p>
          <w:p w:rsidRPr="00FD3DB9" w:rsidR="003837AB" w:rsidP="003837AB" w:rsidRDefault="003837AB" w14:paraId="764A09F1" w14:textId="77777777">
            <w:pPr>
              <w:rPr>
                <w:rFonts w:eastAsiaTheme="minorHAnsi"/>
              </w:rPr>
            </w:pPr>
          </w:p>
          <w:p w:rsidRPr="00FD3DB9" w:rsidR="003837AB" w:rsidP="003837AB" w:rsidRDefault="003837AB" w14:paraId="116C51AC" w14:textId="377369B7">
            <w:pPr>
              <w:rPr>
                <w:rFonts w:eastAsiaTheme="minorHAnsi"/>
              </w:rPr>
            </w:pPr>
            <w:r w:rsidRPr="00FD3DB9">
              <w:rPr>
                <w:rFonts w:eastAsiaTheme="minorHAnsi"/>
              </w:rPr>
              <w:t xml:space="preserve">If you answered "No" to </w:t>
            </w:r>
            <w:r w:rsidRPr="00FD3DB9">
              <w:rPr>
                <w:rFonts w:eastAsiaTheme="minorHAnsi"/>
                <w:b/>
              </w:rPr>
              <w:t>Item Number 14.</w:t>
            </w:r>
            <w:r w:rsidRPr="00FD3DB9">
              <w:rPr>
                <w:rFonts w:eastAsiaTheme="minorHAnsi"/>
              </w:rPr>
              <w:t xml:space="preserve">, fully describe how you are supporting yourself in </w:t>
            </w:r>
            <w:r w:rsidRPr="00FD3DB9">
              <w:rPr>
                <w:rFonts w:eastAsiaTheme="minorHAnsi"/>
                <w:b/>
              </w:rPr>
              <w:t xml:space="preserve">Part </w:t>
            </w:r>
            <w:r w:rsidRPr="003837AB">
              <w:rPr>
                <w:rFonts w:eastAsiaTheme="minorHAnsi"/>
                <w:b/>
                <w:color w:val="FF0000"/>
              </w:rPr>
              <w:t xml:space="preserve">8. </w:t>
            </w:r>
            <w:r w:rsidRPr="00FD3DB9">
              <w:rPr>
                <w:rFonts w:eastAsiaTheme="minorHAnsi"/>
                <w:b/>
              </w:rPr>
              <w:t>Additional Information.</w:t>
            </w:r>
            <w:r w:rsidRPr="00FD3DB9">
              <w:rPr>
                <w:rFonts w:eastAsiaTheme="minorHAnsi"/>
              </w:rPr>
              <w:t xml:space="preserve">  Include documentary evidence of the source, amount, and basis for any income.  </w:t>
            </w:r>
          </w:p>
          <w:p w:rsidRPr="00FD3DB9" w:rsidR="003837AB" w:rsidP="003837AB" w:rsidRDefault="003837AB" w14:paraId="0385F55A" w14:textId="77777777">
            <w:pPr>
              <w:rPr>
                <w:rFonts w:eastAsiaTheme="minorHAnsi"/>
              </w:rPr>
            </w:pPr>
          </w:p>
          <w:p w:rsidRPr="00FD3DB9" w:rsidR="003837AB" w:rsidP="003837AB" w:rsidRDefault="003837AB" w14:paraId="45222435" w14:textId="2274AEBF">
            <w:pPr>
              <w:rPr>
                <w:rFonts w:eastAsiaTheme="minorHAnsi"/>
              </w:rPr>
            </w:pPr>
            <w:r w:rsidRPr="00FD3DB9">
              <w:rPr>
                <w:rFonts w:eastAsiaTheme="minorHAnsi"/>
              </w:rPr>
              <w:t xml:space="preserve">If you answered "Yes" </w:t>
            </w:r>
            <w:r w:rsidRPr="00FD3DB9">
              <w:rPr>
                <w:rFonts w:eastAsiaTheme="minorHAnsi"/>
                <w:b/>
              </w:rPr>
              <w:t>to Item Number 14.</w:t>
            </w:r>
            <w:r w:rsidRPr="00FD3DB9">
              <w:rPr>
                <w:rFonts w:eastAsiaTheme="minorHAnsi"/>
              </w:rPr>
              <w:t xml:space="preserve">, fully describe the employment in </w:t>
            </w:r>
            <w:r w:rsidRPr="00FD3DB9">
              <w:rPr>
                <w:rFonts w:eastAsiaTheme="minorHAnsi"/>
                <w:b/>
              </w:rPr>
              <w:t xml:space="preserve">Part </w:t>
            </w:r>
            <w:r w:rsidRPr="003837AB">
              <w:rPr>
                <w:rFonts w:eastAsiaTheme="minorHAnsi"/>
                <w:b/>
                <w:color w:val="FF0000"/>
              </w:rPr>
              <w:t xml:space="preserve">8. </w:t>
            </w:r>
            <w:r w:rsidRPr="00FD3DB9">
              <w:rPr>
                <w:rFonts w:eastAsiaTheme="minorHAnsi"/>
                <w:b/>
              </w:rPr>
              <w:t>Additional Information.</w:t>
            </w:r>
            <w:r w:rsidRPr="00FD3DB9">
              <w:rPr>
                <w:rFonts w:eastAsiaTheme="minorHAnsi"/>
              </w:rPr>
              <w:t xml:space="preserve">  Include the name of the </w:t>
            </w:r>
            <w:r w:rsidRPr="003837AB">
              <w:rPr>
                <w:rFonts w:eastAsiaTheme="minorHAnsi"/>
                <w:color w:val="FF0000"/>
              </w:rPr>
              <w:t xml:space="preserve">person </w:t>
            </w:r>
            <w:r w:rsidRPr="00FD3DB9">
              <w:rPr>
                <w:rFonts w:eastAsiaTheme="minorHAnsi"/>
              </w:rPr>
              <w:t>employed, name and address of the employer, weekly income, and whether the employment was specifically authorized by USCIS.</w:t>
            </w:r>
          </w:p>
          <w:p w:rsidRPr="00FD3DB9" w:rsidR="003837AB" w:rsidP="003837AB" w:rsidRDefault="003837AB" w14:paraId="49D3ED08" w14:textId="77777777">
            <w:pPr>
              <w:rPr>
                <w:rFonts w:eastAsiaTheme="minorHAnsi"/>
              </w:rPr>
            </w:pPr>
          </w:p>
          <w:p w:rsidRPr="00FD3DB9" w:rsidR="003837AB" w:rsidP="003837AB" w:rsidRDefault="003837AB" w14:paraId="62391556" w14:textId="24601F0E">
            <w:pPr>
              <w:rPr>
                <w:rFonts w:eastAsiaTheme="minorHAnsi"/>
              </w:rPr>
            </w:pPr>
            <w:r w:rsidRPr="00FD3DB9">
              <w:rPr>
                <w:rFonts w:eastAsiaTheme="minorHAnsi"/>
                <w:b/>
              </w:rPr>
              <w:t>15.</w:t>
            </w:r>
            <w:r w:rsidRPr="00FD3DB9">
              <w:rPr>
                <w:rFonts w:eastAsiaTheme="minorHAnsi"/>
              </w:rPr>
              <w:t xml:space="preserve">  Are you, or any other </w:t>
            </w:r>
            <w:r w:rsidRPr="003837AB">
              <w:rPr>
                <w:rFonts w:eastAsiaTheme="minorHAnsi"/>
                <w:color w:val="FF0000"/>
              </w:rPr>
              <w:t xml:space="preserve">person </w:t>
            </w:r>
            <w:r w:rsidRPr="00FD3DB9">
              <w:rPr>
                <w:rFonts w:eastAsiaTheme="minorHAnsi"/>
              </w:rPr>
              <w:t xml:space="preserve">included in this application, currently or have you ever been a J-1 exchange visitor or a J-2 dependent of a J-1 exchange visitor? </w:t>
            </w:r>
          </w:p>
          <w:p w:rsidRPr="00FD3DB9" w:rsidR="003837AB" w:rsidP="003837AB" w:rsidRDefault="003837AB" w14:paraId="42F45E62" w14:textId="77777777">
            <w:pPr>
              <w:rPr>
                <w:rFonts w:eastAsiaTheme="minorHAnsi"/>
              </w:rPr>
            </w:pPr>
            <w:r w:rsidRPr="00FD3DB9">
              <w:rPr>
                <w:rFonts w:eastAsiaTheme="minorHAnsi"/>
              </w:rPr>
              <w:t>Yes</w:t>
            </w:r>
          </w:p>
          <w:p w:rsidRPr="00FD3DB9" w:rsidR="003837AB" w:rsidP="003837AB" w:rsidRDefault="003837AB" w14:paraId="33D59CC9" w14:textId="77777777">
            <w:pPr>
              <w:rPr>
                <w:rFonts w:eastAsiaTheme="minorHAnsi"/>
              </w:rPr>
            </w:pPr>
            <w:r w:rsidRPr="00FD3DB9">
              <w:rPr>
                <w:rFonts w:eastAsiaTheme="minorHAnsi"/>
              </w:rPr>
              <w:t>No</w:t>
            </w:r>
          </w:p>
          <w:p w:rsidRPr="00FD3DB9" w:rsidR="003837AB" w:rsidP="003837AB" w:rsidRDefault="003837AB" w14:paraId="24EC93ED" w14:textId="77777777">
            <w:pPr>
              <w:rPr>
                <w:rFonts w:eastAsiaTheme="minorHAnsi"/>
              </w:rPr>
            </w:pPr>
          </w:p>
          <w:p w:rsidRPr="00D85F46" w:rsidR="003837AB" w:rsidP="003837AB" w:rsidRDefault="003837AB" w14:paraId="7882158A" w14:textId="51CE94D7">
            <w:pPr>
              <w:rPr>
                <w:b/>
              </w:rPr>
            </w:pPr>
            <w:r w:rsidRPr="00FD3DB9">
              <w:rPr>
                <w:rFonts w:eastAsiaTheme="minorHAnsi"/>
              </w:rPr>
              <w:t xml:space="preserve">If you answered "Yes" </w:t>
            </w:r>
            <w:r w:rsidRPr="00FD3DB9">
              <w:rPr>
                <w:rFonts w:eastAsiaTheme="minorHAnsi"/>
                <w:b/>
              </w:rPr>
              <w:t>to Item Number 15.</w:t>
            </w:r>
            <w:r w:rsidRPr="00FD3DB9">
              <w:rPr>
                <w:rFonts w:eastAsiaTheme="minorHAnsi"/>
              </w:rPr>
              <w:t xml:space="preserve">, you must provide the dates you maintained status as a J-1 exchange visitor or J-2 dependent in </w:t>
            </w:r>
            <w:r w:rsidRPr="00FD3DB9">
              <w:rPr>
                <w:rFonts w:eastAsiaTheme="minorHAnsi"/>
                <w:b/>
              </w:rPr>
              <w:t xml:space="preserve">Part </w:t>
            </w:r>
            <w:r w:rsidRPr="003837AB">
              <w:rPr>
                <w:rFonts w:eastAsiaTheme="minorHAnsi"/>
                <w:b/>
                <w:color w:val="FF0000"/>
              </w:rPr>
              <w:t xml:space="preserve">8. </w:t>
            </w:r>
            <w:r w:rsidRPr="00FD3DB9">
              <w:rPr>
                <w:rFonts w:eastAsiaTheme="minorHAnsi"/>
                <w:b/>
              </w:rPr>
              <w:t>Additional Information</w:t>
            </w:r>
            <w:r w:rsidRPr="00FD3DB9">
              <w:rPr>
                <w:rFonts w:eastAsiaTheme="minorHAnsi"/>
              </w:rPr>
              <w:t>.</w:t>
            </w:r>
          </w:p>
        </w:tc>
      </w:tr>
      <w:tr w:rsidRPr="007228B5" w:rsidR="003837AB" w:rsidTr="002D6271" w14:paraId="133564EB" w14:textId="77777777">
        <w:tc>
          <w:tcPr>
            <w:tcW w:w="2808" w:type="dxa"/>
          </w:tcPr>
          <w:p w:rsidRPr="004B3E2B" w:rsidR="003837AB" w:rsidP="003837AB" w:rsidRDefault="003837AB" w14:paraId="48DBC744" w14:textId="77777777">
            <w:pPr>
              <w:rPr>
                <w:b/>
                <w:sz w:val="24"/>
                <w:szCs w:val="24"/>
              </w:rPr>
            </w:pPr>
            <w:r>
              <w:rPr>
                <w:b/>
                <w:sz w:val="24"/>
                <w:szCs w:val="24"/>
              </w:rPr>
              <w:lastRenderedPageBreak/>
              <w:t xml:space="preserve">Page 4-5, Part 5. Public Benefits </w:t>
            </w:r>
          </w:p>
        </w:tc>
        <w:tc>
          <w:tcPr>
            <w:tcW w:w="4095" w:type="dxa"/>
          </w:tcPr>
          <w:p w:rsidR="003837AB" w:rsidP="003837AB" w:rsidRDefault="003837AB" w14:paraId="327866DA" w14:textId="77777777">
            <w:pPr>
              <w:rPr>
                <w:b/>
              </w:rPr>
            </w:pPr>
            <w:r>
              <w:rPr>
                <w:b/>
              </w:rPr>
              <w:t>[Page 4]</w:t>
            </w:r>
          </w:p>
          <w:p w:rsidR="003837AB" w:rsidP="003837AB" w:rsidRDefault="003837AB" w14:paraId="59DFF0BE" w14:textId="77777777">
            <w:pPr>
              <w:rPr>
                <w:b/>
              </w:rPr>
            </w:pPr>
          </w:p>
          <w:p w:rsidRPr="007D0411" w:rsidR="003837AB" w:rsidP="003837AB" w:rsidRDefault="003837AB" w14:paraId="54C8DE27" w14:textId="77777777">
            <w:pPr>
              <w:rPr>
                <w:rFonts w:eastAsiaTheme="minorHAnsi"/>
                <w:b/>
                <w:bCs/>
              </w:rPr>
            </w:pPr>
            <w:r w:rsidRPr="007D0411">
              <w:rPr>
                <w:rFonts w:eastAsiaTheme="minorHAnsi"/>
                <w:b/>
                <w:bCs/>
              </w:rPr>
              <w:t xml:space="preserve">Part 5.  Public Benefits </w:t>
            </w:r>
          </w:p>
          <w:p w:rsidRPr="007D0411" w:rsidR="003837AB" w:rsidP="003837AB" w:rsidRDefault="003837AB" w14:paraId="38FF686B" w14:textId="77777777">
            <w:pPr>
              <w:rPr>
                <w:rFonts w:eastAsiaTheme="minorHAnsi"/>
                <w:bCs/>
              </w:rPr>
            </w:pPr>
          </w:p>
          <w:p w:rsidRPr="007D0411" w:rsidR="003837AB" w:rsidP="003837AB" w:rsidRDefault="003837AB" w14:paraId="39559A14" w14:textId="77777777">
            <w:pPr>
              <w:rPr>
                <w:rFonts w:eastAsiaTheme="minorHAnsi"/>
                <w:bCs/>
              </w:rPr>
            </w:pPr>
            <w:r w:rsidRPr="007D0411">
              <w:rPr>
                <w:rFonts w:eastAsiaTheme="minorHAnsi"/>
                <w:bCs/>
              </w:rPr>
              <w:t>Provide the requested information and submit documentation, as outlined in the Instructions.</w:t>
            </w:r>
          </w:p>
          <w:p w:rsidRPr="007D0411" w:rsidR="003837AB" w:rsidP="003837AB" w:rsidRDefault="003837AB" w14:paraId="2404B680" w14:textId="77777777">
            <w:pPr>
              <w:rPr>
                <w:rFonts w:eastAsiaTheme="minorHAnsi"/>
                <w:b/>
                <w:bCs/>
              </w:rPr>
            </w:pPr>
          </w:p>
          <w:p w:rsidRPr="007D0411" w:rsidR="003837AB" w:rsidP="003837AB" w:rsidRDefault="003837AB" w14:paraId="63DA200B" w14:textId="77777777">
            <w:pPr>
              <w:rPr>
                <w:rFonts w:eastAsiaTheme="minorHAnsi"/>
                <w:bCs/>
              </w:rPr>
            </w:pPr>
            <w:r w:rsidRPr="007D0411">
              <w:rPr>
                <w:rFonts w:eastAsiaTheme="minorHAnsi"/>
                <w:b/>
                <w:bCs/>
              </w:rPr>
              <w:t xml:space="preserve">1.  </w:t>
            </w:r>
            <w:r w:rsidRPr="007D0411">
              <w:rPr>
                <w:rFonts w:eastAsiaTheme="minorHAnsi"/>
                <w:bCs/>
              </w:rPr>
              <w:t>Since obtaining the nonimmigrant status that you seek to extend or from which you seek to change, have you received, or are you currently certified to receive,</w:t>
            </w:r>
            <w:r w:rsidRPr="007D0411">
              <w:rPr>
                <w:rFonts w:eastAsiaTheme="minorHAnsi"/>
                <w:b/>
                <w:bCs/>
              </w:rPr>
              <w:t xml:space="preserve"> </w:t>
            </w:r>
            <w:r w:rsidRPr="007D0411">
              <w:rPr>
                <w:rFonts w:eastAsiaTheme="minorHAnsi"/>
                <w:bCs/>
              </w:rPr>
              <w:t>any of the following public benefits? (select all that apply)</w:t>
            </w:r>
          </w:p>
          <w:p w:rsidRPr="007D0411" w:rsidR="003837AB" w:rsidP="003837AB" w:rsidRDefault="003837AB" w14:paraId="420C3424" w14:textId="77777777">
            <w:pPr>
              <w:rPr>
                <w:rFonts w:eastAsiaTheme="minorHAnsi"/>
                <w:bCs/>
              </w:rPr>
            </w:pPr>
            <w:r w:rsidRPr="007D0411">
              <w:rPr>
                <w:rFonts w:eastAsiaTheme="minorHAnsi"/>
                <w:bCs/>
              </w:rPr>
              <w:t xml:space="preserve">[] Yes, I have </w:t>
            </w:r>
            <w:proofErr w:type="gramStart"/>
            <w:r w:rsidRPr="007D0411">
              <w:rPr>
                <w:rFonts w:eastAsiaTheme="minorHAnsi"/>
                <w:bCs/>
              </w:rPr>
              <w:t>received</w:t>
            </w:r>
            <w:proofErr w:type="gramEnd"/>
            <w:r w:rsidRPr="007D0411">
              <w:rPr>
                <w:rFonts w:eastAsiaTheme="minorHAnsi"/>
                <w:bCs/>
              </w:rPr>
              <w:t xml:space="preserve"> or I am currently certified to receive the following public benefits: </w:t>
            </w:r>
          </w:p>
          <w:p w:rsidRPr="007D0411" w:rsidR="003837AB" w:rsidP="003837AB" w:rsidRDefault="003837AB" w14:paraId="6939235D" w14:textId="77777777">
            <w:pPr>
              <w:contextualSpacing/>
              <w:rPr>
                <w:rFonts w:eastAsiaTheme="minorHAnsi"/>
              </w:rPr>
            </w:pPr>
            <w:r w:rsidRPr="007D0411">
              <w:rPr>
                <w:rFonts w:eastAsiaTheme="minorHAnsi"/>
              </w:rPr>
              <w:t>[] Any Federal, State, local or tribal cash assistance for income maintenance</w:t>
            </w:r>
          </w:p>
          <w:p w:rsidRPr="007D0411" w:rsidR="003837AB" w:rsidP="003837AB" w:rsidRDefault="003837AB" w14:paraId="500EA244" w14:textId="77777777">
            <w:pPr>
              <w:contextualSpacing/>
              <w:rPr>
                <w:rFonts w:eastAsiaTheme="minorHAnsi"/>
              </w:rPr>
            </w:pPr>
            <w:r w:rsidRPr="007D0411">
              <w:rPr>
                <w:rFonts w:eastAsiaTheme="minorHAnsi"/>
              </w:rPr>
              <w:t>[] Supplemental Security Income (SSI)</w:t>
            </w:r>
          </w:p>
          <w:p w:rsidRPr="007D0411" w:rsidR="003837AB" w:rsidP="003837AB" w:rsidRDefault="003837AB" w14:paraId="5C73F1BA" w14:textId="77777777">
            <w:pPr>
              <w:rPr>
                <w:rFonts w:eastAsiaTheme="minorHAnsi"/>
              </w:rPr>
            </w:pPr>
            <w:proofErr w:type="gramStart"/>
            <w:r w:rsidRPr="007D0411">
              <w:rPr>
                <w:rFonts w:eastAsiaTheme="minorHAnsi"/>
              </w:rPr>
              <w:t>[]</w:t>
            </w:r>
            <w:r w:rsidRPr="007D0411">
              <w:t>Temporary</w:t>
            </w:r>
            <w:proofErr w:type="gramEnd"/>
            <w:r w:rsidRPr="007D0411">
              <w:t xml:space="preserve"> Assistance for Needy Families (TANF)</w:t>
            </w:r>
          </w:p>
          <w:p w:rsidRPr="007D0411" w:rsidR="003837AB" w:rsidP="003837AB" w:rsidRDefault="003837AB" w14:paraId="670D6368" w14:textId="77777777">
            <w:pPr>
              <w:contextualSpacing/>
            </w:pPr>
            <w:r w:rsidRPr="007D0411">
              <w:t>[] General Assistance (GA)</w:t>
            </w:r>
          </w:p>
          <w:p w:rsidRPr="007D0411" w:rsidR="003837AB" w:rsidP="003837AB" w:rsidRDefault="003837AB" w14:paraId="07AB69C5" w14:textId="77777777">
            <w:pPr>
              <w:contextualSpacing/>
            </w:pPr>
            <w:r w:rsidRPr="007D0411">
              <w:t xml:space="preserve">[] Supplemental Nutrition Assistance Program (SNAP, formerly called “Food Stamps”) </w:t>
            </w:r>
          </w:p>
          <w:p w:rsidRPr="007D0411" w:rsidR="003837AB" w:rsidP="003837AB" w:rsidRDefault="003837AB" w14:paraId="56056E00" w14:textId="77777777">
            <w:pPr>
              <w:contextualSpacing/>
            </w:pPr>
            <w:r w:rsidRPr="007D0411">
              <w:t>[] Section 8 Housing Assistance under the Housing Choice Voucher Program</w:t>
            </w:r>
          </w:p>
          <w:p w:rsidRPr="007D0411" w:rsidR="003837AB" w:rsidP="003837AB" w:rsidRDefault="003837AB" w14:paraId="2959E220" w14:textId="77777777">
            <w:pPr>
              <w:contextualSpacing/>
            </w:pPr>
            <w:r w:rsidRPr="007D0411">
              <w:t xml:space="preserve">[] Section 8 Project-Based Rental Assistance (including Moderate Rehabilitation) </w:t>
            </w:r>
          </w:p>
          <w:p w:rsidRPr="007D0411" w:rsidR="003837AB" w:rsidP="003837AB" w:rsidRDefault="003837AB" w14:paraId="78449D38" w14:textId="77777777">
            <w:pPr>
              <w:contextualSpacing/>
            </w:pPr>
            <w:r w:rsidRPr="007D0411">
              <w:t>[] Public Housing under the Housing Act of 1937, 42 U.S.C. 1437 et seq.</w:t>
            </w:r>
          </w:p>
          <w:p w:rsidRPr="007D0411" w:rsidR="003837AB" w:rsidP="003837AB" w:rsidRDefault="003837AB" w14:paraId="7B506500" w14:textId="77777777">
            <w:pPr>
              <w:contextualSpacing/>
            </w:pPr>
            <w:r w:rsidRPr="007D0411">
              <w:t xml:space="preserve">[] </w:t>
            </w:r>
            <w:proofErr w:type="gramStart"/>
            <w:r w:rsidRPr="007D0411">
              <w:t>Federally-funded</w:t>
            </w:r>
            <w:proofErr w:type="gramEnd"/>
            <w:r w:rsidRPr="007D0411">
              <w:t xml:space="preserve"> Medicaid</w:t>
            </w:r>
          </w:p>
          <w:p w:rsidRPr="007D0411" w:rsidR="003837AB" w:rsidP="003837AB" w:rsidRDefault="003837AB" w14:paraId="563FB459" w14:textId="77777777">
            <w:pPr>
              <w:rPr>
                <w:rFonts w:eastAsiaTheme="minorHAnsi"/>
              </w:rPr>
            </w:pPr>
          </w:p>
          <w:p w:rsidRPr="007D0411" w:rsidR="003837AB" w:rsidP="003837AB" w:rsidRDefault="003837AB" w14:paraId="64F6A434" w14:textId="77777777">
            <w:r w:rsidRPr="007D0411">
              <w:rPr>
                <w:rFonts w:eastAsiaTheme="minorHAnsi"/>
              </w:rPr>
              <w:lastRenderedPageBreak/>
              <w:t xml:space="preserve">[] No, </w:t>
            </w:r>
            <w:r w:rsidRPr="007D0411">
              <w:t>I have not received any of the above listed public benefits.</w:t>
            </w:r>
          </w:p>
          <w:p w:rsidRPr="007D0411" w:rsidR="003837AB" w:rsidP="003837AB" w:rsidRDefault="003837AB" w14:paraId="650651FB" w14:textId="77777777">
            <w:r w:rsidRPr="007D0411">
              <w:t>[] No, I am not certified to receive any of the above listed public benefits.</w:t>
            </w:r>
          </w:p>
          <w:p w:rsidRPr="007D0411" w:rsidR="003837AB" w:rsidP="003837AB" w:rsidRDefault="003837AB" w14:paraId="3E83E406" w14:textId="77777777"/>
          <w:p w:rsidRPr="007D0411" w:rsidR="003837AB" w:rsidP="003837AB" w:rsidRDefault="003837AB" w14:paraId="64CF8BD9" w14:textId="77777777">
            <w:pPr>
              <w:rPr>
                <w:bCs/>
              </w:rPr>
            </w:pPr>
            <w:r w:rsidRPr="007D0411">
              <w:rPr>
                <w:b/>
                <w:bCs/>
              </w:rPr>
              <w:t>2.</w:t>
            </w:r>
            <w:r w:rsidRPr="007D0411">
              <w:rPr>
                <w:bCs/>
              </w:rPr>
              <w:t xml:space="preserve">  If you have received or are currently certified to receive any of the above public benefits provide information about the public benefits below.  If you need extra space to complete this section, use the space provided in </w:t>
            </w:r>
            <w:r w:rsidRPr="007D0411">
              <w:rPr>
                <w:b/>
                <w:bCs/>
              </w:rPr>
              <w:t>Part 9. Additional Information</w:t>
            </w:r>
            <w:r w:rsidRPr="007D0411">
              <w:rPr>
                <w:bCs/>
              </w:rPr>
              <w:t xml:space="preserve">. </w:t>
            </w:r>
            <w:r w:rsidRPr="007D0411">
              <w:rPr>
                <w:b/>
                <w:bCs/>
              </w:rPr>
              <w:t xml:space="preserve"> </w:t>
            </w:r>
            <w:r w:rsidRPr="007D0411">
              <w:rPr>
                <w:bCs/>
              </w:rPr>
              <w:t xml:space="preserve">Submit documentation as outlined in the Instructions.  </w:t>
            </w:r>
          </w:p>
          <w:p w:rsidRPr="007D0411" w:rsidR="003837AB" w:rsidP="003837AB" w:rsidRDefault="003837AB" w14:paraId="09350397" w14:textId="77777777">
            <w:pPr>
              <w:rPr>
                <w:rFonts w:eastAsiaTheme="minorHAnsi"/>
                <w:bCs/>
              </w:rPr>
            </w:pPr>
          </w:p>
          <w:p w:rsidRPr="007D0411" w:rsidR="003837AB" w:rsidP="003837AB" w:rsidRDefault="003837AB" w14:paraId="51D75FB7" w14:textId="77777777">
            <w:pPr>
              <w:rPr>
                <w:bCs/>
              </w:rPr>
            </w:pPr>
            <w:r w:rsidRPr="007D0411">
              <w:rPr>
                <w:b/>
                <w:bCs/>
              </w:rPr>
              <w:t>A.</w:t>
            </w:r>
            <w:r w:rsidRPr="007D0411">
              <w:rPr>
                <w:bCs/>
              </w:rPr>
              <w:t xml:space="preserve">  Type of Benefit </w:t>
            </w:r>
          </w:p>
          <w:p w:rsidRPr="007D0411" w:rsidR="003837AB" w:rsidP="003837AB" w:rsidRDefault="003837AB" w14:paraId="4E7FE198" w14:textId="77777777">
            <w:pPr>
              <w:rPr>
                <w:bCs/>
              </w:rPr>
            </w:pPr>
            <w:r w:rsidRPr="007D0411">
              <w:rPr>
                <w:bCs/>
              </w:rPr>
              <w:t xml:space="preserve">Agency That Granted </w:t>
            </w:r>
            <w:proofErr w:type="gramStart"/>
            <w:r w:rsidRPr="007D0411">
              <w:rPr>
                <w:bCs/>
              </w:rPr>
              <w:t>The</w:t>
            </w:r>
            <w:proofErr w:type="gramEnd"/>
            <w:r w:rsidRPr="007D0411">
              <w:rPr>
                <w:bCs/>
              </w:rPr>
              <w:t xml:space="preserve"> Benefit</w:t>
            </w:r>
          </w:p>
          <w:p w:rsidRPr="007D0411" w:rsidR="003837AB" w:rsidP="003837AB" w:rsidRDefault="003837AB" w14:paraId="1AFE7690" w14:textId="77777777">
            <w:pPr>
              <w:rPr>
                <w:bCs/>
              </w:rPr>
            </w:pPr>
            <w:r w:rsidRPr="007D0411">
              <w:rPr>
                <w:bCs/>
              </w:rPr>
              <w:t xml:space="preserve">Date You Started Receiving the Benefit or if Certified, Date You Will Start Receiving the Benefit or Date Your Coverage Starts (mm/dd/yyyy)  </w:t>
            </w:r>
          </w:p>
          <w:p w:rsidRPr="007D0411" w:rsidR="003837AB" w:rsidP="003837AB" w:rsidRDefault="003837AB" w14:paraId="2F172CD5" w14:textId="77777777">
            <w:pPr>
              <w:rPr>
                <w:bCs/>
              </w:rPr>
            </w:pPr>
            <w:r w:rsidRPr="007D0411">
              <w:rPr>
                <w:bCs/>
              </w:rPr>
              <w:t>Date Benefit or Coverage Ended or Expires (mm/dd/yyyy)</w:t>
            </w:r>
          </w:p>
          <w:p w:rsidRPr="007D0411" w:rsidR="003837AB" w:rsidP="003837AB" w:rsidRDefault="003837AB" w14:paraId="271FBBE6" w14:textId="77777777">
            <w:pPr>
              <w:rPr>
                <w:bCs/>
              </w:rPr>
            </w:pPr>
          </w:p>
          <w:p w:rsidRPr="007D0411" w:rsidR="003837AB" w:rsidP="003837AB" w:rsidRDefault="003837AB" w14:paraId="07783C34" w14:textId="77777777">
            <w:pPr>
              <w:rPr>
                <w:bCs/>
              </w:rPr>
            </w:pPr>
            <w:r w:rsidRPr="007D0411">
              <w:rPr>
                <w:b/>
                <w:bCs/>
              </w:rPr>
              <w:t>B.</w:t>
            </w:r>
            <w:r w:rsidRPr="007D0411">
              <w:rPr>
                <w:bCs/>
              </w:rPr>
              <w:t xml:space="preserve">  Type of Benefit </w:t>
            </w:r>
          </w:p>
          <w:p w:rsidRPr="007D0411" w:rsidR="003837AB" w:rsidP="003837AB" w:rsidRDefault="003837AB" w14:paraId="2AAA3B9B" w14:textId="77777777">
            <w:pPr>
              <w:rPr>
                <w:bCs/>
              </w:rPr>
            </w:pPr>
            <w:r w:rsidRPr="007D0411">
              <w:rPr>
                <w:bCs/>
              </w:rPr>
              <w:t xml:space="preserve">Agency That Granted </w:t>
            </w:r>
            <w:proofErr w:type="gramStart"/>
            <w:r w:rsidRPr="007D0411">
              <w:rPr>
                <w:bCs/>
              </w:rPr>
              <w:t>The</w:t>
            </w:r>
            <w:proofErr w:type="gramEnd"/>
            <w:r w:rsidRPr="007D0411">
              <w:rPr>
                <w:bCs/>
              </w:rPr>
              <w:t xml:space="preserve"> Benefit</w:t>
            </w:r>
          </w:p>
          <w:p w:rsidRPr="007D0411" w:rsidR="003837AB" w:rsidP="003837AB" w:rsidRDefault="003837AB" w14:paraId="5FBD834C" w14:textId="77777777">
            <w:pPr>
              <w:rPr>
                <w:bCs/>
              </w:rPr>
            </w:pPr>
            <w:r w:rsidRPr="007D0411">
              <w:rPr>
                <w:bCs/>
              </w:rPr>
              <w:t xml:space="preserve">Date You Started Receiving the Benefit or if Certified, Date You Will Start Receiving the Benefit or Date Your Coverage Starts (mm/dd/yyyy)  </w:t>
            </w:r>
          </w:p>
          <w:p w:rsidRPr="007D0411" w:rsidR="003837AB" w:rsidP="003837AB" w:rsidRDefault="003837AB" w14:paraId="0462DA39" w14:textId="77777777">
            <w:pPr>
              <w:rPr>
                <w:bCs/>
              </w:rPr>
            </w:pPr>
            <w:r w:rsidRPr="007D0411">
              <w:rPr>
                <w:bCs/>
              </w:rPr>
              <w:t>Date Benefit or Coverage Ended or Expires (mm/dd/yyyy)</w:t>
            </w:r>
          </w:p>
          <w:p w:rsidRPr="007D0411" w:rsidR="003837AB" w:rsidP="003837AB" w:rsidRDefault="003837AB" w14:paraId="5F5A677D" w14:textId="77777777">
            <w:pPr>
              <w:rPr>
                <w:bCs/>
              </w:rPr>
            </w:pPr>
          </w:p>
          <w:p w:rsidRPr="007D0411" w:rsidR="003837AB" w:rsidP="003837AB" w:rsidRDefault="003837AB" w14:paraId="2A411BC0" w14:textId="77777777">
            <w:pPr>
              <w:rPr>
                <w:bCs/>
              </w:rPr>
            </w:pPr>
            <w:r w:rsidRPr="007D0411">
              <w:rPr>
                <w:b/>
                <w:bCs/>
              </w:rPr>
              <w:t>C.</w:t>
            </w:r>
            <w:r w:rsidRPr="007D0411">
              <w:rPr>
                <w:bCs/>
              </w:rPr>
              <w:t xml:space="preserve">  Type of Benefit </w:t>
            </w:r>
          </w:p>
          <w:p w:rsidRPr="007D0411" w:rsidR="003837AB" w:rsidP="003837AB" w:rsidRDefault="003837AB" w14:paraId="1ED25976" w14:textId="77777777">
            <w:pPr>
              <w:rPr>
                <w:bCs/>
              </w:rPr>
            </w:pPr>
            <w:r w:rsidRPr="007D0411">
              <w:rPr>
                <w:bCs/>
              </w:rPr>
              <w:t xml:space="preserve">Agency That Granted </w:t>
            </w:r>
            <w:proofErr w:type="gramStart"/>
            <w:r w:rsidRPr="007D0411">
              <w:rPr>
                <w:bCs/>
              </w:rPr>
              <w:t>The</w:t>
            </w:r>
            <w:proofErr w:type="gramEnd"/>
            <w:r w:rsidRPr="007D0411">
              <w:rPr>
                <w:bCs/>
              </w:rPr>
              <w:t xml:space="preserve"> Benefit</w:t>
            </w:r>
          </w:p>
          <w:p w:rsidRPr="007D0411" w:rsidR="003837AB" w:rsidP="003837AB" w:rsidRDefault="003837AB" w14:paraId="06BECD00" w14:textId="77777777">
            <w:pPr>
              <w:rPr>
                <w:bCs/>
              </w:rPr>
            </w:pPr>
            <w:r w:rsidRPr="007D0411">
              <w:rPr>
                <w:bCs/>
              </w:rPr>
              <w:t xml:space="preserve">Date You Started Receiving the Benefit or if Certified, Date You Will Start Receiving the Benefit or Date Your Coverage Starts (mm/dd/yyyy)  </w:t>
            </w:r>
          </w:p>
          <w:p w:rsidRPr="007D0411" w:rsidR="003837AB" w:rsidP="003837AB" w:rsidRDefault="003837AB" w14:paraId="60CB3744" w14:textId="77777777">
            <w:pPr>
              <w:rPr>
                <w:bCs/>
              </w:rPr>
            </w:pPr>
            <w:r w:rsidRPr="007D0411">
              <w:rPr>
                <w:bCs/>
              </w:rPr>
              <w:t>Date Benefit or Coverage Ended or Expires (mm/dd/yyyy)</w:t>
            </w:r>
          </w:p>
          <w:p w:rsidRPr="007D0411" w:rsidR="003837AB" w:rsidP="003837AB" w:rsidRDefault="003837AB" w14:paraId="6F14035E" w14:textId="77777777">
            <w:pPr>
              <w:rPr>
                <w:bCs/>
              </w:rPr>
            </w:pPr>
          </w:p>
          <w:p w:rsidRPr="007D0411" w:rsidR="003837AB" w:rsidP="003837AB" w:rsidRDefault="003837AB" w14:paraId="6DD21AEA" w14:textId="77777777">
            <w:pPr>
              <w:rPr>
                <w:bCs/>
              </w:rPr>
            </w:pPr>
            <w:r w:rsidRPr="007D0411">
              <w:rPr>
                <w:b/>
                <w:bCs/>
              </w:rPr>
              <w:t>D.</w:t>
            </w:r>
            <w:r w:rsidRPr="007D0411">
              <w:rPr>
                <w:bCs/>
              </w:rPr>
              <w:t xml:space="preserve">  Type of Benefit </w:t>
            </w:r>
          </w:p>
          <w:p w:rsidRPr="007D0411" w:rsidR="003837AB" w:rsidP="003837AB" w:rsidRDefault="003837AB" w14:paraId="305F8742" w14:textId="77777777">
            <w:pPr>
              <w:rPr>
                <w:bCs/>
              </w:rPr>
            </w:pPr>
            <w:r w:rsidRPr="007D0411">
              <w:rPr>
                <w:bCs/>
              </w:rPr>
              <w:t xml:space="preserve">Agency That Granted </w:t>
            </w:r>
            <w:proofErr w:type="gramStart"/>
            <w:r w:rsidRPr="007D0411">
              <w:rPr>
                <w:bCs/>
              </w:rPr>
              <w:t>The</w:t>
            </w:r>
            <w:proofErr w:type="gramEnd"/>
            <w:r w:rsidRPr="007D0411">
              <w:rPr>
                <w:bCs/>
              </w:rPr>
              <w:t xml:space="preserve"> Benefit</w:t>
            </w:r>
          </w:p>
          <w:p w:rsidRPr="007D0411" w:rsidR="003837AB" w:rsidP="003837AB" w:rsidRDefault="003837AB" w14:paraId="5BD4B961" w14:textId="77777777">
            <w:pPr>
              <w:rPr>
                <w:bCs/>
              </w:rPr>
            </w:pPr>
            <w:r w:rsidRPr="007D0411">
              <w:rPr>
                <w:bCs/>
              </w:rPr>
              <w:t xml:space="preserve">Date You Started Receiving the Benefit or if Certified, Date You Will Start Receiving the Benefit or Date Your Coverage Starts (mm/dd/yyyy)  </w:t>
            </w:r>
          </w:p>
          <w:p w:rsidRPr="007D0411" w:rsidR="003837AB" w:rsidP="003837AB" w:rsidRDefault="003837AB" w14:paraId="0AD8A63E" w14:textId="77777777">
            <w:pPr>
              <w:rPr>
                <w:bCs/>
              </w:rPr>
            </w:pPr>
            <w:r w:rsidRPr="007D0411">
              <w:rPr>
                <w:bCs/>
              </w:rPr>
              <w:t>Date Benefit or Coverage Ended or Expires (mm/dd/yyyy)</w:t>
            </w:r>
          </w:p>
          <w:p w:rsidRPr="007D0411" w:rsidR="003837AB" w:rsidP="003837AB" w:rsidRDefault="003837AB" w14:paraId="346E507F" w14:textId="77777777">
            <w:pPr>
              <w:rPr>
                <w:bCs/>
              </w:rPr>
            </w:pPr>
          </w:p>
          <w:p w:rsidRPr="007D0411" w:rsidR="003837AB" w:rsidP="003837AB" w:rsidRDefault="003837AB" w14:paraId="0712E5EB" w14:textId="77777777">
            <w:pPr>
              <w:rPr>
                <w:bCs/>
              </w:rPr>
            </w:pPr>
            <w:r w:rsidRPr="007D0411">
              <w:rPr>
                <w:b/>
                <w:bCs/>
              </w:rPr>
              <w:t xml:space="preserve">3.  </w:t>
            </w:r>
            <w:r w:rsidRPr="007D0411">
              <w:rPr>
                <w:rFonts w:eastAsiaTheme="minorHAnsi"/>
              </w:rPr>
              <w:t xml:space="preserve">If you answered “Yes” to </w:t>
            </w:r>
            <w:r w:rsidRPr="007D0411">
              <w:rPr>
                <w:rFonts w:eastAsiaTheme="minorHAnsi"/>
                <w:b/>
              </w:rPr>
              <w:t>Item Number 1.</w:t>
            </w:r>
            <w:r w:rsidRPr="007D0411">
              <w:rPr>
                <w:rFonts w:eastAsiaTheme="minorHAnsi"/>
              </w:rPr>
              <w:t xml:space="preserve">, </w:t>
            </w:r>
            <w:r w:rsidRPr="007D0411">
              <w:rPr>
                <w:bCs/>
              </w:rPr>
              <w:t>do any of the following apply to you?  (select the applicable box). Provide the evidence listed in the Instructions if any of the following apply to you.</w:t>
            </w:r>
          </w:p>
          <w:p w:rsidRPr="007D0411" w:rsidR="003837AB" w:rsidP="003837AB" w:rsidRDefault="003837AB" w14:paraId="7B0B0A4F" w14:textId="77777777">
            <w:pPr>
              <w:rPr>
                <w:rFonts w:eastAsiaTheme="minorHAnsi"/>
              </w:rPr>
            </w:pPr>
          </w:p>
          <w:p w:rsidRPr="007D0411" w:rsidR="003837AB" w:rsidP="003837AB" w:rsidRDefault="003837AB" w14:paraId="719783C3" w14:textId="77777777">
            <w:pPr>
              <w:rPr>
                <w:rFonts w:eastAsiaTheme="minorHAnsi"/>
              </w:rPr>
            </w:pPr>
            <w:proofErr w:type="gramStart"/>
            <w:r w:rsidRPr="007D0411">
              <w:rPr>
                <w:rFonts w:eastAsiaTheme="minorHAnsi"/>
              </w:rPr>
              <w:t>[]  I</w:t>
            </w:r>
            <w:proofErr w:type="gramEnd"/>
            <w:r w:rsidRPr="007D0411">
              <w:rPr>
                <w:rFonts w:eastAsiaTheme="minorHAnsi"/>
              </w:rPr>
              <w:t xml:space="preserve"> am enlisted in the Armed Forces, or am serving in active duty or in the Ready Reserve Component of the U.S. Armed Forces. </w:t>
            </w:r>
          </w:p>
          <w:p w:rsidRPr="007D0411" w:rsidR="003837AB" w:rsidP="003837AB" w:rsidRDefault="003837AB" w14:paraId="5CA6D4D6" w14:textId="77777777">
            <w:pPr>
              <w:rPr>
                <w:rFonts w:eastAsiaTheme="minorHAnsi"/>
              </w:rPr>
            </w:pPr>
            <w:proofErr w:type="gramStart"/>
            <w:r w:rsidRPr="007D0411">
              <w:rPr>
                <w:rFonts w:eastAsiaTheme="minorHAnsi"/>
              </w:rPr>
              <w:t>[]  I</w:t>
            </w:r>
            <w:proofErr w:type="gramEnd"/>
            <w:r w:rsidRPr="007D0411">
              <w:rPr>
                <w:rFonts w:eastAsiaTheme="minorHAnsi"/>
              </w:rPr>
              <w:t xml:space="preserve"> am the spouse or the child of an individual who is enlisted in the Armed Forces, or who is </w:t>
            </w:r>
            <w:r w:rsidRPr="007D0411">
              <w:rPr>
                <w:rFonts w:eastAsiaTheme="minorHAnsi"/>
              </w:rPr>
              <w:lastRenderedPageBreak/>
              <w:t xml:space="preserve">serving in active duty or in the Ready Reserve Component of the U.S. Armed Forces. </w:t>
            </w:r>
          </w:p>
          <w:p w:rsidRPr="007D0411" w:rsidR="003837AB" w:rsidP="003837AB" w:rsidRDefault="003837AB" w14:paraId="073FFF78" w14:textId="77777777">
            <w:pPr>
              <w:rPr>
                <w:rFonts w:eastAsiaTheme="minorHAnsi"/>
              </w:rPr>
            </w:pPr>
          </w:p>
          <w:p w:rsidRPr="007D0411" w:rsidR="003837AB" w:rsidP="003837AB" w:rsidRDefault="003837AB" w14:paraId="3D385D62" w14:textId="77777777">
            <w:pPr>
              <w:rPr>
                <w:rFonts w:eastAsiaTheme="minorHAnsi"/>
              </w:rPr>
            </w:pPr>
          </w:p>
          <w:p w:rsidRPr="007D0411" w:rsidR="003837AB" w:rsidP="003837AB" w:rsidRDefault="003837AB" w14:paraId="36635AAF" w14:textId="77777777">
            <w:pPr>
              <w:rPr>
                <w:rFonts w:eastAsiaTheme="minorHAnsi"/>
              </w:rPr>
            </w:pPr>
          </w:p>
          <w:p w:rsidRPr="007D0411" w:rsidR="003837AB" w:rsidP="003837AB" w:rsidRDefault="003837AB" w14:paraId="1C9ABC80" w14:textId="77777777">
            <w:pPr>
              <w:rPr>
                <w:rFonts w:eastAsiaTheme="minorHAnsi"/>
                <w:b/>
              </w:rPr>
            </w:pPr>
            <w:r w:rsidRPr="007D0411">
              <w:rPr>
                <w:rFonts w:eastAsiaTheme="minorHAnsi"/>
                <w:b/>
              </w:rPr>
              <w:t>[Page 5]</w:t>
            </w:r>
          </w:p>
          <w:p w:rsidRPr="007D0411" w:rsidR="003837AB" w:rsidP="003837AB" w:rsidRDefault="003837AB" w14:paraId="773E3491" w14:textId="77777777">
            <w:pPr>
              <w:rPr>
                <w:rFonts w:eastAsiaTheme="minorHAnsi"/>
              </w:rPr>
            </w:pPr>
          </w:p>
          <w:p w:rsidRPr="007D0411" w:rsidR="003837AB" w:rsidP="003837AB" w:rsidRDefault="003837AB" w14:paraId="2873961D" w14:textId="77777777">
            <w:pPr>
              <w:rPr>
                <w:rFonts w:eastAsiaTheme="minorHAnsi"/>
              </w:rPr>
            </w:pPr>
            <w:proofErr w:type="gramStart"/>
            <w:r w:rsidRPr="007D0411">
              <w:rPr>
                <w:rFonts w:eastAsiaTheme="minorHAnsi"/>
              </w:rPr>
              <w:t>[]  At</w:t>
            </w:r>
            <w:proofErr w:type="gramEnd"/>
            <w:r w:rsidRPr="007D0411">
              <w:rPr>
                <w:rFonts w:eastAsiaTheme="minorHAnsi"/>
              </w:rPr>
              <w:t xml:space="preserve"> the time I received the public benefits, I (or my spouse or parent) was enlisted in the Armed Forces, or was serving in active duty or in the Ready Reserve Component of the U.S. Armed Forces. </w:t>
            </w:r>
          </w:p>
          <w:p w:rsidRPr="007D0411" w:rsidR="003837AB" w:rsidP="003837AB" w:rsidRDefault="003837AB" w14:paraId="75529EB0" w14:textId="77777777">
            <w:pPr>
              <w:rPr>
                <w:rFonts w:eastAsiaTheme="minorHAnsi"/>
              </w:rPr>
            </w:pPr>
            <w:proofErr w:type="gramStart"/>
            <w:r w:rsidRPr="007D0411">
              <w:rPr>
                <w:rFonts w:eastAsiaTheme="minorHAnsi"/>
              </w:rPr>
              <w:t>[]  At</w:t>
            </w:r>
            <w:proofErr w:type="gramEnd"/>
            <w:r w:rsidRPr="007D0411">
              <w:rPr>
                <w:rFonts w:eastAsiaTheme="minorHAnsi"/>
              </w:rPr>
              <w:t xml:space="preserve"> the time I received the public benefits, I was present in the United States in a status exempt from </w:t>
            </w:r>
            <w:r w:rsidRPr="007D0411">
              <w:t>the public charge ground of inadmissibility</w:t>
            </w:r>
            <w:r w:rsidRPr="007D0411">
              <w:rPr>
                <w:rFonts w:eastAsiaTheme="minorHAnsi"/>
              </w:rPr>
              <w:t>.</w:t>
            </w:r>
          </w:p>
          <w:p w:rsidRPr="007D0411" w:rsidR="003837AB" w:rsidP="003837AB" w:rsidRDefault="003837AB" w14:paraId="7D9EC310" w14:textId="77777777">
            <w:pPr>
              <w:rPr>
                <w:rFonts w:eastAsiaTheme="minorHAnsi"/>
              </w:rPr>
            </w:pPr>
            <w:proofErr w:type="gramStart"/>
            <w:r w:rsidRPr="007D0411">
              <w:rPr>
                <w:rFonts w:eastAsiaTheme="minorHAnsi"/>
              </w:rPr>
              <w:t>[]  At</w:t>
            </w:r>
            <w:proofErr w:type="gramEnd"/>
            <w:r w:rsidRPr="007D0411">
              <w:rPr>
                <w:rFonts w:eastAsiaTheme="minorHAnsi"/>
              </w:rPr>
              <w:t xml:space="preserve"> the time I received the public benefits, I was present in the United States after being granted a waiver from the public charge ground of inadmissibility.</w:t>
            </w:r>
          </w:p>
          <w:p w:rsidRPr="007D0411" w:rsidR="003837AB" w:rsidP="003837AB" w:rsidRDefault="003837AB" w14:paraId="4EAE4A34" w14:textId="77777777">
            <w:pPr>
              <w:rPr>
                <w:rFonts w:eastAsia="Calibri"/>
              </w:rPr>
            </w:pPr>
            <w:r w:rsidRPr="007D0411">
              <w:rPr>
                <w:rFonts w:eastAsia="Calibri"/>
              </w:rPr>
              <w:t>[] I am a child currently residing abroad who entered the United States with a nonimmigrant visa to attend an N-600K, Application for Citizenship and Issuance of Certificate Under INA Section 322 interview.</w:t>
            </w:r>
          </w:p>
          <w:p w:rsidRPr="007D0411" w:rsidR="003837AB" w:rsidP="003837AB" w:rsidRDefault="003837AB" w14:paraId="0F617D71" w14:textId="77777777">
            <w:pPr>
              <w:rPr>
                <w:rFonts w:eastAsiaTheme="minorHAnsi"/>
              </w:rPr>
            </w:pPr>
            <w:r w:rsidRPr="007D0411">
              <w:rPr>
                <w:rFonts w:eastAsiaTheme="minorHAnsi"/>
              </w:rPr>
              <w:br/>
            </w:r>
            <w:proofErr w:type="gramStart"/>
            <w:r w:rsidRPr="007D0411">
              <w:rPr>
                <w:rFonts w:eastAsiaTheme="minorHAnsi"/>
              </w:rPr>
              <w:t>[]  None</w:t>
            </w:r>
            <w:proofErr w:type="gramEnd"/>
            <w:r w:rsidRPr="007D0411">
              <w:rPr>
                <w:rFonts w:eastAsiaTheme="minorHAnsi"/>
              </w:rPr>
              <w:t xml:space="preserve"> of the above statements apply to me. </w:t>
            </w:r>
          </w:p>
          <w:p w:rsidRPr="007D0411" w:rsidR="003837AB" w:rsidP="003837AB" w:rsidRDefault="003837AB" w14:paraId="2A1615A5" w14:textId="77777777">
            <w:pPr>
              <w:rPr>
                <w:rFonts w:eastAsiaTheme="minorHAnsi"/>
              </w:rPr>
            </w:pPr>
            <w:r w:rsidRPr="007D0411">
              <w:rPr>
                <w:rFonts w:eastAsiaTheme="minorHAnsi"/>
              </w:rPr>
              <w:t xml:space="preserve"> </w:t>
            </w:r>
          </w:p>
          <w:p w:rsidRPr="007D0411" w:rsidR="003837AB" w:rsidP="003837AB" w:rsidRDefault="003837AB" w14:paraId="2C491A42" w14:textId="77777777">
            <w:pPr>
              <w:rPr>
                <w:rFonts w:eastAsiaTheme="minorHAnsi"/>
              </w:rPr>
            </w:pPr>
            <w:r w:rsidRPr="007D0411">
              <w:rPr>
                <w:rFonts w:eastAsiaTheme="minorHAnsi"/>
                <w:b/>
              </w:rPr>
              <w:t>4.a.</w:t>
            </w:r>
            <w:r w:rsidRPr="007D0411">
              <w:rPr>
                <w:rFonts w:eastAsiaTheme="minorHAnsi"/>
              </w:rPr>
              <w:t xml:space="preserve">  Have you received, applied for, or have been certified to receive </w:t>
            </w:r>
            <w:proofErr w:type="gramStart"/>
            <w:r w:rsidRPr="007D0411">
              <w:rPr>
                <w:rFonts w:eastAsiaTheme="minorHAnsi"/>
              </w:rPr>
              <w:t>federally-funded</w:t>
            </w:r>
            <w:proofErr w:type="gramEnd"/>
            <w:r w:rsidRPr="007D0411">
              <w:rPr>
                <w:rFonts w:eastAsiaTheme="minorHAnsi"/>
              </w:rPr>
              <w:t xml:space="preserve"> Medicaid in connection with any of the following (select all that apply) (Submit evidence as outlined in the Instructions): </w:t>
            </w:r>
          </w:p>
          <w:p w:rsidRPr="007D0411" w:rsidR="003837AB" w:rsidP="003837AB" w:rsidRDefault="003837AB" w14:paraId="0B811C1D" w14:textId="77777777">
            <w:pPr>
              <w:rPr>
                <w:rFonts w:eastAsiaTheme="minorHAnsi"/>
              </w:rPr>
            </w:pPr>
          </w:p>
          <w:p w:rsidRPr="007D0411" w:rsidR="003837AB" w:rsidP="003837AB" w:rsidRDefault="003837AB" w14:paraId="7320389C" w14:textId="77777777">
            <w:pPr>
              <w:rPr>
                <w:rFonts w:eastAsiaTheme="minorHAnsi"/>
              </w:rPr>
            </w:pPr>
            <w:r w:rsidRPr="007D0411">
              <w:rPr>
                <w:rFonts w:eastAsiaTheme="minorHAnsi"/>
              </w:rPr>
              <w:t>[] An emergency medical condition.</w:t>
            </w:r>
          </w:p>
          <w:p w:rsidRPr="007D0411" w:rsidR="003837AB" w:rsidP="003837AB" w:rsidRDefault="003837AB" w14:paraId="36289BBA" w14:textId="77777777">
            <w:pPr>
              <w:rPr>
                <w:rFonts w:eastAsiaTheme="minorHAnsi"/>
              </w:rPr>
            </w:pPr>
            <w:r w:rsidRPr="007D0411">
              <w:rPr>
                <w:rFonts w:eastAsiaTheme="minorHAnsi"/>
              </w:rPr>
              <w:t>[] For a service under the Individuals with Disabilities Education Act (IDEA).</w:t>
            </w:r>
          </w:p>
          <w:p w:rsidRPr="007D0411" w:rsidR="003837AB" w:rsidP="003837AB" w:rsidRDefault="003837AB" w14:paraId="4EEB0D81" w14:textId="77777777">
            <w:pPr>
              <w:rPr>
                <w:rFonts w:eastAsiaTheme="minorHAnsi"/>
              </w:rPr>
            </w:pPr>
            <w:r w:rsidRPr="007D0411">
              <w:rPr>
                <w:rFonts w:eastAsiaTheme="minorHAnsi"/>
              </w:rPr>
              <w:t>[] Other school-based benefits or services available up to the oldest age eligible for secondary education under state law.</w:t>
            </w:r>
          </w:p>
          <w:p w:rsidRPr="007D0411" w:rsidR="003837AB" w:rsidP="003837AB" w:rsidRDefault="003837AB" w14:paraId="2A71ED06" w14:textId="77777777">
            <w:pPr>
              <w:rPr>
                <w:rFonts w:eastAsiaTheme="minorHAnsi"/>
              </w:rPr>
            </w:pPr>
            <w:r w:rsidRPr="007D0411">
              <w:rPr>
                <w:rFonts w:eastAsiaTheme="minorHAnsi"/>
              </w:rPr>
              <w:t xml:space="preserve">[] While you were under the age of 21. </w:t>
            </w:r>
          </w:p>
          <w:p w:rsidRPr="007D0411" w:rsidR="003837AB" w:rsidP="003837AB" w:rsidRDefault="003837AB" w14:paraId="6F9ECCE1" w14:textId="77777777">
            <w:pPr>
              <w:rPr>
                <w:rFonts w:eastAsiaTheme="minorHAnsi"/>
              </w:rPr>
            </w:pPr>
            <w:r w:rsidRPr="007D0411">
              <w:rPr>
                <w:rFonts w:eastAsiaTheme="minorHAnsi"/>
              </w:rPr>
              <w:t>[] While you were pregnant or during the 60-day period following the last day of pregnancy.</w:t>
            </w:r>
          </w:p>
          <w:p w:rsidRPr="007D0411" w:rsidR="003837AB" w:rsidP="003837AB" w:rsidRDefault="003837AB" w14:paraId="3A26BB71" w14:textId="77777777">
            <w:pPr>
              <w:rPr>
                <w:rFonts w:eastAsiaTheme="minorHAnsi"/>
              </w:rPr>
            </w:pPr>
            <w:r w:rsidRPr="007D0411">
              <w:rPr>
                <w:rFonts w:eastAsiaTheme="minorHAnsi"/>
              </w:rPr>
              <w:t xml:space="preserve"> </w:t>
            </w:r>
          </w:p>
          <w:p w:rsidRPr="007D0411" w:rsidR="003837AB" w:rsidP="003837AB" w:rsidRDefault="003837AB" w14:paraId="7AF1A082" w14:textId="77777777">
            <w:pPr>
              <w:rPr>
                <w:rFonts w:eastAsiaTheme="minorHAnsi"/>
              </w:rPr>
            </w:pPr>
            <w:r w:rsidRPr="007D0411">
              <w:rPr>
                <w:rFonts w:eastAsiaTheme="minorHAnsi"/>
              </w:rPr>
              <w:t>[] None of the above apply to me.</w:t>
            </w:r>
          </w:p>
          <w:p w:rsidRPr="007D0411" w:rsidR="003837AB" w:rsidP="003837AB" w:rsidRDefault="003837AB" w14:paraId="22A79FDA" w14:textId="77777777">
            <w:pPr>
              <w:rPr>
                <w:rFonts w:eastAsiaTheme="minorHAnsi"/>
              </w:rPr>
            </w:pPr>
          </w:p>
          <w:p w:rsidRPr="007D0411" w:rsidR="003837AB" w:rsidP="003837AB" w:rsidRDefault="003837AB" w14:paraId="13AC3528" w14:textId="77777777">
            <w:pPr>
              <w:rPr>
                <w:rFonts w:eastAsiaTheme="minorHAnsi"/>
              </w:rPr>
            </w:pPr>
            <w:r w:rsidRPr="007D0411">
              <w:rPr>
                <w:rFonts w:eastAsiaTheme="minorHAnsi"/>
                <w:b/>
              </w:rPr>
              <w:t>4.b.</w:t>
            </w:r>
            <w:r w:rsidRPr="007D0411">
              <w:rPr>
                <w:rFonts w:eastAsiaTheme="minorHAnsi"/>
              </w:rPr>
              <w:t xml:space="preserve"> Provide the applicable dates:</w:t>
            </w:r>
          </w:p>
          <w:p w:rsidRPr="007D0411" w:rsidR="003837AB" w:rsidP="003837AB" w:rsidRDefault="003837AB" w14:paraId="507FF388" w14:textId="77777777">
            <w:pPr>
              <w:rPr>
                <w:rFonts w:eastAsiaTheme="minorHAnsi"/>
              </w:rPr>
            </w:pPr>
            <w:r w:rsidRPr="007D0411">
              <w:rPr>
                <w:rFonts w:eastAsiaTheme="minorHAnsi"/>
              </w:rPr>
              <w:t>From (mm/dd/yyyy)</w:t>
            </w:r>
          </w:p>
          <w:p w:rsidR="003837AB" w:rsidP="003837AB" w:rsidRDefault="003837AB" w14:paraId="57AE847E" w14:textId="77777777">
            <w:pPr>
              <w:rPr>
                <w:rFonts w:eastAsiaTheme="minorHAnsi"/>
              </w:rPr>
            </w:pPr>
            <w:r w:rsidRPr="007D0411">
              <w:rPr>
                <w:rFonts w:eastAsiaTheme="minorHAnsi"/>
              </w:rPr>
              <w:t>To (mm/dd/yyyy)</w:t>
            </w:r>
          </w:p>
          <w:p w:rsidRPr="007D0411" w:rsidR="003837AB" w:rsidP="003837AB" w:rsidRDefault="003837AB" w14:paraId="5D1DB8AD" w14:textId="77777777">
            <w:pPr>
              <w:rPr>
                <w:b/>
              </w:rPr>
            </w:pPr>
          </w:p>
        </w:tc>
        <w:tc>
          <w:tcPr>
            <w:tcW w:w="4095" w:type="dxa"/>
          </w:tcPr>
          <w:p w:rsidR="003837AB" w:rsidP="003837AB" w:rsidRDefault="003837AB" w14:paraId="2AE4CE90" w14:textId="77777777">
            <w:pPr>
              <w:rPr>
                <w:b/>
              </w:rPr>
            </w:pPr>
          </w:p>
          <w:p w:rsidR="003837AB" w:rsidP="003837AB" w:rsidRDefault="003837AB" w14:paraId="5B8261EC" w14:textId="77777777">
            <w:pPr>
              <w:rPr>
                <w:b/>
              </w:rPr>
            </w:pPr>
          </w:p>
          <w:p w:rsidRPr="003837AB" w:rsidR="003837AB" w:rsidP="003837AB" w:rsidRDefault="003837AB" w14:paraId="5842BC0F" w14:textId="6A18EB14">
            <w:pPr>
              <w:rPr>
                <w:bCs/>
              </w:rPr>
            </w:pPr>
            <w:r w:rsidRPr="003837AB">
              <w:rPr>
                <w:bCs/>
                <w:color w:val="FF0000"/>
              </w:rPr>
              <w:t>[delete]</w:t>
            </w:r>
          </w:p>
        </w:tc>
      </w:tr>
      <w:tr w:rsidRPr="007228B5" w:rsidR="003837AB" w:rsidTr="002D6271" w14:paraId="458C8D18" w14:textId="77777777">
        <w:tc>
          <w:tcPr>
            <w:tcW w:w="2808" w:type="dxa"/>
          </w:tcPr>
          <w:p w:rsidRPr="004B3E2B" w:rsidR="003837AB" w:rsidP="003837AB" w:rsidRDefault="003837AB" w14:paraId="026D3A35" w14:textId="77777777">
            <w:pPr>
              <w:rPr>
                <w:b/>
                <w:sz w:val="24"/>
                <w:szCs w:val="24"/>
              </w:rPr>
            </w:pPr>
            <w:r>
              <w:rPr>
                <w:b/>
                <w:sz w:val="24"/>
                <w:szCs w:val="24"/>
              </w:rPr>
              <w:lastRenderedPageBreak/>
              <w:t xml:space="preserve">Page 5-6, Part 6. Applicant’s Statement, Contact Information, Declaration, Certification and Signature </w:t>
            </w:r>
          </w:p>
        </w:tc>
        <w:tc>
          <w:tcPr>
            <w:tcW w:w="4095" w:type="dxa"/>
          </w:tcPr>
          <w:p w:rsidR="003837AB" w:rsidP="003837AB" w:rsidRDefault="003837AB" w14:paraId="335EA486" w14:textId="77777777">
            <w:pPr>
              <w:rPr>
                <w:b/>
              </w:rPr>
            </w:pPr>
            <w:r>
              <w:rPr>
                <w:b/>
              </w:rPr>
              <w:t>[Page 5]</w:t>
            </w:r>
          </w:p>
          <w:p w:rsidR="003837AB" w:rsidP="003837AB" w:rsidRDefault="003837AB" w14:paraId="67C8A845" w14:textId="77777777">
            <w:pPr>
              <w:rPr>
                <w:b/>
              </w:rPr>
            </w:pPr>
          </w:p>
          <w:p w:rsidRPr="007D0411" w:rsidR="003837AB" w:rsidP="003837AB" w:rsidRDefault="003837AB" w14:paraId="17EC3C48" w14:textId="77777777">
            <w:pPr>
              <w:rPr>
                <w:rFonts w:eastAsiaTheme="minorHAnsi"/>
                <w:b/>
              </w:rPr>
            </w:pPr>
            <w:r w:rsidRPr="007D0411">
              <w:rPr>
                <w:rFonts w:eastAsiaTheme="minorHAnsi"/>
                <w:b/>
              </w:rPr>
              <w:t xml:space="preserve">Part 6.  Applicant's Statement, Contact Information, Declaration, Certification and Signature </w:t>
            </w:r>
          </w:p>
          <w:p w:rsidRPr="007D0411" w:rsidR="003837AB" w:rsidP="003837AB" w:rsidRDefault="003837AB" w14:paraId="5CD14822" w14:textId="77777777">
            <w:pPr>
              <w:rPr>
                <w:rFonts w:eastAsiaTheme="minorHAnsi"/>
              </w:rPr>
            </w:pPr>
          </w:p>
          <w:p w:rsidRPr="007D0411" w:rsidR="003837AB" w:rsidP="003837AB" w:rsidRDefault="003837AB" w14:paraId="63C9201C" w14:textId="77777777">
            <w:pPr>
              <w:rPr>
                <w:rFonts w:eastAsiaTheme="minorHAnsi"/>
              </w:rPr>
            </w:pPr>
            <w:r w:rsidRPr="007D0411">
              <w:rPr>
                <w:rFonts w:eastAsiaTheme="minorHAnsi"/>
                <w:b/>
              </w:rPr>
              <w:t>NOTE:</w:t>
            </w:r>
            <w:r w:rsidRPr="007D0411">
              <w:rPr>
                <w:rFonts w:eastAsiaTheme="minorHAnsi"/>
              </w:rPr>
              <w:t xml:space="preserve">  Read the </w:t>
            </w:r>
            <w:r w:rsidRPr="007D0411">
              <w:rPr>
                <w:rFonts w:eastAsiaTheme="minorHAnsi"/>
                <w:b/>
              </w:rPr>
              <w:t>Penalties</w:t>
            </w:r>
            <w:r w:rsidRPr="007D0411">
              <w:rPr>
                <w:rFonts w:eastAsiaTheme="minorHAnsi"/>
              </w:rPr>
              <w:t xml:space="preserve"> section of the Form I-539 Instructions before completing this section.  </w:t>
            </w:r>
          </w:p>
          <w:p w:rsidRPr="007D0411" w:rsidR="003837AB" w:rsidP="003837AB" w:rsidRDefault="003837AB" w14:paraId="35E1B142" w14:textId="77777777">
            <w:pPr>
              <w:rPr>
                <w:rFonts w:eastAsiaTheme="minorHAnsi"/>
              </w:rPr>
            </w:pPr>
          </w:p>
          <w:p w:rsidRPr="007D0411" w:rsidR="003837AB" w:rsidP="003837AB" w:rsidRDefault="003837AB" w14:paraId="2E59F7B6" w14:textId="77777777">
            <w:pPr>
              <w:rPr>
                <w:rFonts w:eastAsiaTheme="minorHAnsi"/>
                <w:b/>
                <w:i/>
              </w:rPr>
            </w:pPr>
            <w:r w:rsidRPr="007D0411">
              <w:rPr>
                <w:rFonts w:eastAsiaTheme="minorHAnsi"/>
                <w:b/>
                <w:i/>
              </w:rPr>
              <w:t xml:space="preserve">Applicant’s Statement </w:t>
            </w:r>
          </w:p>
          <w:p w:rsidRPr="007D0411" w:rsidR="003837AB" w:rsidP="003837AB" w:rsidRDefault="003837AB" w14:paraId="4C80C693" w14:textId="77777777">
            <w:pPr>
              <w:rPr>
                <w:rFonts w:eastAsiaTheme="minorHAnsi"/>
              </w:rPr>
            </w:pPr>
          </w:p>
          <w:p w:rsidRPr="007D0411" w:rsidR="003837AB" w:rsidP="003837AB" w:rsidRDefault="003837AB" w14:paraId="034EDDDB" w14:textId="77777777">
            <w:pPr>
              <w:rPr>
                <w:rFonts w:eastAsiaTheme="minorHAnsi"/>
              </w:rPr>
            </w:pPr>
            <w:r w:rsidRPr="007D0411">
              <w:rPr>
                <w:rFonts w:eastAsiaTheme="minorHAnsi"/>
                <w:b/>
              </w:rPr>
              <w:t>NOTE:</w:t>
            </w:r>
            <w:r w:rsidRPr="007D0411">
              <w:rPr>
                <w:rFonts w:eastAsiaTheme="minorHAnsi"/>
              </w:rPr>
              <w:t xml:space="preserve">  Select the box for either </w:t>
            </w:r>
            <w:r w:rsidRPr="007D0411">
              <w:rPr>
                <w:rFonts w:eastAsiaTheme="minorHAnsi"/>
                <w:b/>
              </w:rPr>
              <w:t>Item Number 1.a. or 1.b.</w:t>
            </w:r>
            <w:r w:rsidRPr="007D0411">
              <w:rPr>
                <w:rFonts w:eastAsiaTheme="minorHAnsi"/>
              </w:rPr>
              <w:t xml:space="preserve">  If applicable, select the box for </w:t>
            </w:r>
            <w:r w:rsidRPr="007D0411">
              <w:rPr>
                <w:rFonts w:eastAsiaTheme="minorHAnsi"/>
                <w:b/>
              </w:rPr>
              <w:t>Item Number 2</w:t>
            </w:r>
            <w:r w:rsidRPr="007D0411">
              <w:rPr>
                <w:rFonts w:eastAsiaTheme="minorHAnsi"/>
              </w:rPr>
              <w:t xml:space="preserve">.  </w:t>
            </w:r>
          </w:p>
          <w:p w:rsidRPr="007D0411" w:rsidR="003837AB" w:rsidP="003837AB" w:rsidRDefault="003837AB" w14:paraId="03A1D5FB" w14:textId="77777777">
            <w:pPr>
              <w:rPr>
                <w:rFonts w:eastAsiaTheme="minorHAnsi"/>
              </w:rPr>
            </w:pPr>
          </w:p>
          <w:p w:rsidR="003837AB" w:rsidP="003837AB" w:rsidRDefault="003837AB" w14:paraId="729AB33B" w14:textId="5D63C594">
            <w:pPr>
              <w:rPr>
                <w:rFonts w:eastAsiaTheme="minorHAnsi"/>
              </w:rPr>
            </w:pPr>
            <w:r w:rsidRPr="007D0411">
              <w:rPr>
                <w:rFonts w:eastAsiaTheme="minorHAnsi"/>
                <w:b/>
              </w:rPr>
              <w:t xml:space="preserve">1.a. </w:t>
            </w:r>
            <w:r w:rsidRPr="007D0411">
              <w:rPr>
                <w:rFonts w:eastAsiaTheme="minorHAnsi"/>
              </w:rPr>
              <w:t xml:space="preserve"> I can read and understand English, and I have read and understand every question and instruction on this application and my answer to every question.</w:t>
            </w:r>
          </w:p>
          <w:p w:rsidRPr="007D0411" w:rsidR="00B71A1C" w:rsidP="003837AB" w:rsidRDefault="00B71A1C" w14:paraId="579FB646" w14:textId="77777777">
            <w:pPr>
              <w:rPr>
                <w:rFonts w:eastAsiaTheme="minorHAnsi"/>
              </w:rPr>
            </w:pPr>
          </w:p>
          <w:p w:rsidRPr="007D0411" w:rsidR="003837AB" w:rsidP="003837AB" w:rsidRDefault="003837AB" w14:paraId="33DAE658" w14:textId="77777777">
            <w:pPr>
              <w:rPr>
                <w:rFonts w:eastAsiaTheme="minorHAnsi"/>
              </w:rPr>
            </w:pPr>
            <w:r w:rsidRPr="007D0411">
              <w:rPr>
                <w:rFonts w:eastAsiaTheme="minorHAnsi"/>
                <w:b/>
              </w:rPr>
              <w:t>1.b.</w:t>
            </w:r>
            <w:r w:rsidRPr="007D0411">
              <w:rPr>
                <w:rFonts w:eastAsiaTheme="minorHAnsi"/>
              </w:rPr>
              <w:t xml:space="preserve">  The interpreter named in </w:t>
            </w:r>
            <w:r w:rsidRPr="007D0411">
              <w:rPr>
                <w:rFonts w:eastAsiaTheme="minorHAnsi"/>
                <w:b/>
              </w:rPr>
              <w:t>Part</w:t>
            </w:r>
            <w:r w:rsidRPr="007D0411">
              <w:rPr>
                <w:rFonts w:eastAsiaTheme="minorHAnsi"/>
              </w:rPr>
              <w:t xml:space="preserve"> </w:t>
            </w:r>
            <w:r w:rsidRPr="007D0411">
              <w:rPr>
                <w:rFonts w:eastAsiaTheme="minorHAnsi"/>
                <w:b/>
              </w:rPr>
              <w:t>7.</w:t>
            </w:r>
            <w:r w:rsidRPr="007D0411">
              <w:rPr>
                <w:rFonts w:eastAsiaTheme="minorHAnsi"/>
              </w:rPr>
              <w:t xml:space="preserve"> read to me every question and instruction on this application and my answer to every question in [Fillable Field], a language in which I am fluent, and I understood everything.  </w:t>
            </w:r>
          </w:p>
          <w:p w:rsidRPr="007D0411" w:rsidR="003837AB" w:rsidP="003837AB" w:rsidRDefault="003837AB" w14:paraId="6FC39BB4" w14:textId="77777777">
            <w:pPr>
              <w:rPr>
                <w:rFonts w:eastAsiaTheme="minorHAnsi"/>
              </w:rPr>
            </w:pPr>
          </w:p>
          <w:p w:rsidRPr="007D0411" w:rsidR="003837AB" w:rsidP="003837AB" w:rsidRDefault="003837AB" w14:paraId="3E392B26" w14:textId="77777777">
            <w:pPr>
              <w:rPr>
                <w:rFonts w:eastAsiaTheme="minorHAnsi"/>
              </w:rPr>
            </w:pPr>
            <w:r w:rsidRPr="007D0411">
              <w:rPr>
                <w:rFonts w:eastAsiaTheme="minorHAnsi"/>
                <w:b/>
              </w:rPr>
              <w:t>2.</w:t>
            </w:r>
            <w:r w:rsidRPr="007D0411">
              <w:rPr>
                <w:rFonts w:eastAsiaTheme="minorHAnsi"/>
              </w:rPr>
              <w:t xml:space="preserve">  At my request, the preparer named in </w:t>
            </w:r>
            <w:r w:rsidRPr="007D0411">
              <w:rPr>
                <w:rFonts w:eastAsiaTheme="minorHAnsi"/>
                <w:b/>
              </w:rPr>
              <w:t>Part 8.</w:t>
            </w:r>
            <w:r w:rsidRPr="007D0411">
              <w:rPr>
                <w:rFonts w:eastAsiaTheme="minorHAnsi"/>
              </w:rPr>
              <w:t xml:space="preserve"> [Fillable field], prepared this application for me based only upon information I provided or authorized.  </w:t>
            </w:r>
          </w:p>
          <w:p w:rsidRPr="007D0411" w:rsidR="003837AB" w:rsidP="003837AB" w:rsidRDefault="003837AB" w14:paraId="323913DE" w14:textId="77777777">
            <w:pPr>
              <w:rPr>
                <w:rFonts w:eastAsiaTheme="minorHAnsi"/>
              </w:rPr>
            </w:pPr>
          </w:p>
          <w:p w:rsidRPr="007D0411" w:rsidR="003837AB" w:rsidP="003837AB" w:rsidRDefault="003837AB" w14:paraId="52BBF4ED" w14:textId="77777777">
            <w:pPr>
              <w:rPr>
                <w:rFonts w:eastAsiaTheme="minorHAnsi"/>
                <w:b/>
                <w:i/>
              </w:rPr>
            </w:pPr>
            <w:r w:rsidRPr="007D0411">
              <w:rPr>
                <w:rFonts w:eastAsiaTheme="minorHAnsi"/>
                <w:b/>
                <w:i/>
              </w:rPr>
              <w:t xml:space="preserve">Applicant’s Contact Information </w:t>
            </w:r>
          </w:p>
          <w:p w:rsidRPr="007D0411" w:rsidR="003837AB" w:rsidP="003837AB" w:rsidRDefault="003837AB" w14:paraId="0FB01AAB" w14:textId="77777777">
            <w:pPr>
              <w:rPr>
                <w:rFonts w:eastAsiaTheme="minorHAnsi"/>
              </w:rPr>
            </w:pPr>
          </w:p>
          <w:p w:rsidRPr="007D0411" w:rsidR="003837AB" w:rsidP="003837AB" w:rsidRDefault="003837AB" w14:paraId="71FBBB2E" w14:textId="77777777">
            <w:pPr>
              <w:rPr>
                <w:rFonts w:eastAsiaTheme="minorHAnsi"/>
              </w:rPr>
            </w:pPr>
            <w:r w:rsidRPr="007D0411">
              <w:rPr>
                <w:rFonts w:eastAsiaTheme="minorHAnsi"/>
                <w:b/>
              </w:rPr>
              <w:t>3.</w:t>
            </w:r>
            <w:r w:rsidRPr="007D0411">
              <w:rPr>
                <w:rFonts w:eastAsiaTheme="minorHAnsi"/>
              </w:rPr>
              <w:t xml:space="preserve">  Applicant’s Daytime Telephone Number</w:t>
            </w:r>
          </w:p>
          <w:p w:rsidRPr="007D0411" w:rsidR="003837AB" w:rsidP="003837AB" w:rsidRDefault="003837AB" w14:paraId="6148C23A" w14:textId="77777777">
            <w:pPr>
              <w:rPr>
                <w:rFonts w:eastAsiaTheme="minorHAnsi"/>
              </w:rPr>
            </w:pPr>
            <w:r w:rsidRPr="007D0411">
              <w:rPr>
                <w:rFonts w:eastAsiaTheme="minorHAnsi"/>
                <w:b/>
              </w:rPr>
              <w:t>4.</w:t>
            </w:r>
            <w:r w:rsidRPr="007D0411">
              <w:rPr>
                <w:rFonts w:eastAsiaTheme="minorHAnsi"/>
              </w:rPr>
              <w:t xml:space="preserve">  Applicant’s Mobile Telephone Number (if any)</w:t>
            </w:r>
          </w:p>
          <w:p w:rsidRPr="007D0411" w:rsidR="003837AB" w:rsidP="003837AB" w:rsidRDefault="003837AB" w14:paraId="3F502847" w14:textId="77777777">
            <w:pPr>
              <w:rPr>
                <w:rFonts w:eastAsiaTheme="minorHAnsi"/>
              </w:rPr>
            </w:pPr>
            <w:r w:rsidRPr="007D0411">
              <w:rPr>
                <w:rFonts w:eastAsiaTheme="minorHAnsi"/>
                <w:b/>
              </w:rPr>
              <w:t>5.</w:t>
            </w:r>
            <w:r w:rsidRPr="007D0411">
              <w:rPr>
                <w:rFonts w:eastAsiaTheme="minorHAnsi"/>
              </w:rPr>
              <w:t xml:space="preserve">  Applicant’s Email Address (if any)</w:t>
            </w:r>
          </w:p>
          <w:p w:rsidRPr="007D0411" w:rsidR="003837AB" w:rsidP="003837AB" w:rsidRDefault="003837AB" w14:paraId="0125F347" w14:textId="77777777">
            <w:pPr>
              <w:rPr>
                <w:rFonts w:eastAsiaTheme="minorHAnsi"/>
              </w:rPr>
            </w:pPr>
          </w:p>
          <w:p w:rsidRPr="007D0411" w:rsidR="003837AB" w:rsidP="003837AB" w:rsidRDefault="003837AB" w14:paraId="27F2A936" w14:textId="77777777">
            <w:pPr>
              <w:rPr>
                <w:rFonts w:eastAsiaTheme="minorHAnsi"/>
                <w:b/>
                <w:i/>
              </w:rPr>
            </w:pPr>
            <w:r w:rsidRPr="007D0411">
              <w:rPr>
                <w:rFonts w:eastAsiaTheme="minorHAnsi"/>
                <w:b/>
                <w:i/>
              </w:rPr>
              <w:t xml:space="preserve">Applicant's Declaration and Certification </w:t>
            </w:r>
          </w:p>
          <w:p w:rsidRPr="007D0411" w:rsidR="003837AB" w:rsidP="003837AB" w:rsidRDefault="003837AB" w14:paraId="23523BDC" w14:textId="77777777">
            <w:pPr>
              <w:rPr>
                <w:rFonts w:eastAsiaTheme="minorHAnsi"/>
              </w:rPr>
            </w:pPr>
          </w:p>
          <w:p w:rsidRPr="007D0411" w:rsidR="003837AB" w:rsidP="003837AB" w:rsidRDefault="003837AB" w14:paraId="24CF3197" w14:textId="77777777">
            <w:pPr>
              <w:rPr>
                <w:rFonts w:eastAsiaTheme="minorHAnsi"/>
              </w:rPr>
            </w:pPr>
            <w:r w:rsidRPr="007D0411">
              <w:rPr>
                <w:rFonts w:eastAsiaTheme="minorHAnsi"/>
              </w:rPr>
              <w:t xml:space="preserve">Copies of any documents I have submitted are exact photocopies of unaltered, original documents, and I understand that USCIS may require that I submit original documents to USCIS </w:t>
            </w:r>
            <w:proofErr w:type="gramStart"/>
            <w:r w:rsidRPr="007D0411">
              <w:rPr>
                <w:rFonts w:eastAsiaTheme="minorHAnsi"/>
              </w:rPr>
              <w:t>at a later date</w:t>
            </w:r>
            <w:proofErr w:type="gramEnd"/>
            <w:r w:rsidRPr="007D0411">
              <w:rPr>
                <w:rFonts w:eastAsiaTheme="minorHAnsi"/>
              </w:rPr>
              <w:t xml:space="preserve">.  Furthermore, I authorize the release of any information from </w:t>
            </w:r>
            <w:proofErr w:type="gramStart"/>
            <w:r w:rsidRPr="007D0411">
              <w:rPr>
                <w:rFonts w:eastAsiaTheme="minorHAnsi"/>
              </w:rPr>
              <w:t>any and all</w:t>
            </w:r>
            <w:proofErr w:type="gramEnd"/>
            <w:r w:rsidRPr="007D0411">
              <w:rPr>
                <w:rFonts w:eastAsiaTheme="minorHAnsi"/>
              </w:rPr>
              <w:t xml:space="preserve"> of my records that USCIS may need to determine my eligibility for the immigration benefit that I seek.</w:t>
            </w:r>
          </w:p>
          <w:p w:rsidRPr="007D0411" w:rsidR="003837AB" w:rsidP="003837AB" w:rsidRDefault="003837AB" w14:paraId="3BAE34B3" w14:textId="77777777">
            <w:pPr>
              <w:rPr>
                <w:rFonts w:eastAsiaTheme="minorHAnsi"/>
              </w:rPr>
            </w:pPr>
          </w:p>
          <w:p w:rsidRPr="007D0411" w:rsidR="003837AB" w:rsidP="003837AB" w:rsidRDefault="003837AB" w14:paraId="25289A1F" w14:textId="77777777">
            <w:pPr>
              <w:rPr>
                <w:rFonts w:eastAsiaTheme="minorHAnsi"/>
              </w:rPr>
            </w:pPr>
            <w:r w:rsidRPr="007D0411">
              <w:rPr>
                <w:rFonts w:eastAsiaTheme="minorHAnsi"/>
              </w:rPr>
              <w:t>I furthermore authorize release of information contained in this application, in supporting documents, and in my USCIS records, to other entities and persons where necessary for the administration and enforcement of U.S. immigration law.</w:t>
            </w:r>
          </w:p>
          <w:p w:rsidRPr="007D0411" w:rsidR="003837AB" w:rsidP="003837AB" w:rsidRDefault="003837AB" w14:paraId="21AD6663" w14:textId="77777777">
            <w:pPr>
              <w:rPr>
                <w:rFonts w:eastAsiaTheme="minorHAnsi"/>
              </w:rPr>
            </w:pPr>
          </w:p>
          <w:p w:rsidRPr="007D0411" w:rsidR="003837AB" w:rsidP="003837AB" w:rsidRDefault="003837AB" w14:paraId="143DB69D" w14:textId="77777777">
            <w:pPr>
              <w:rPr>
                <w:rFonts w:eastAsiaTheme="minorHAnsi"/>
              </w:rPr>
            </w:pPr>
            <w:r w:rsidRPr="007D0411">
              <w:rPr>
                <w:rFonts w:eastAsiaTheme="minorHAnsi"/>
              </w:rPr>
              <w:t xml:space="preserve">I understand that USCIS will require me to appear for an appointment to take my biometrics (fingerprints, photograph, and/or signature) and, at that time, I will be required to sign an oath reaffirming that:  </w:t>
            </w:r>
          </w:p>
          <w:p w:rsidRPr="007D0411" w:rsidR="003837AB" w:rsidP="003837AB" w:rsidRDefault="003837AB" w14:paraId="1E9365ED" w14:textId="77777777">
            <w:pPr>
              <w:rPr>
                <w:rFonts w:eastAsiaTheme="minorHAnsi"/>
              </w:rPr>
            </w:pPr>
          </w:p>
          <w:p w:rsidRPr="007D0411" w:rsidR="003837AB" w:rsidP="003837AB" w:rsidRDefault="003837AB" w14:paraId="17B9F41D" w14:textId="77777777">
            <w:pPr>
              <w:rPr>
                <w:rFonts w:eastAsiaTheme="minorHAnsi"/>
              </w:rPr>
            </w:pPr>
            <w:r w:rsidRPr="007D0411">
              <w:rPr>
                <w:rFonts w:eastAsiaTheme="minorHAnsi"/>
                <w:b/>
              </w:rPr>
              <w:t>1)</w:t>
            </w:r>
            <w:r w:rsidRPr="007D0411">
              <w:rPr>
                <w:rFonts w:eastAsiaTheme="minorHAnsi"/>
              </w:rPr>
              <w:t xml:space="preserve">  I reviewed and understood </w:t>
            </w:r>
            <w:proofErr w:type="gramStart"/>
            <w:r w:rsidRPr="007D0411">
              <w:rPr>
                <w:rFonts w:eastAsiaTheme="minorHAnsi"/>
              </w:rPr>
              <w:t>all of</w:t>
            </w:r>
            <w:proofErr w:type="gramEnd"/>
            <w:r w:rsidRPr="007D0411">
              <w:rPr>
                <w:rFonts w:eastAsiaTheme="minorHAnsi"/>
              </w:rPr>
              <w:t xml:space="preserve"> the information contained in, and submitted with, my application; and </w:t>
            </w:r>
          </w:p>
          <w:p w:rsidRPr="007D0411" w:rsidR="003837AB" w:rsidP="003837AB" w:rsidRDefault="003837AB" w14:paraId="53D6CD28" w14:textId="77777777">
            <w:pPr>
              <w:rPr>
                <w:rFonts w:eastAsiaTheme="minorHAnsi"/>
              </w:rPr>
            </w:pPr>
            <w:r w:rsidRPr="007D0411">
              <w:rPr>
                <w:rFonts w:eastAsiaTheme="minorHAnsi"/>
                <w:b/>
              </w:rPr>
              <w:t>2)</w:t>
            </w:r>
            <w:r w:rsidRPr="007D0411">
              <w:rPr>
                <w:rFonts w:eastAsiaTheme="minorHAnsi"/>
              </w:rPr>
              <w:t xml:space="preserve"> All of this information was complete, true, and correct at the time of filing. </w:t>
            </w:r>
          </w:p>
          <w:p w:rsidRPr="007D0411" w:rsidR="003837AB" w:rsidP="003837AB" w:rsidRDefault="003837AB" w14:paraId="72896273" w14:textId="77777777">
            <w:pPr>
              <w:rPr>
                <w:rFonts w:eastAsiaTheme="minorHAnsi"/>
              </w:rPr>
            </w:pPr>
          </w:p>
          <w:p w:rsidRPr="007D0411" w:rsidR="003837AB" w:rsidP="003837AB" w:rsidRDefault="003837AB" w14:paraId="1B92DDB3" w14:textId="77777777">
            <w:pPr>
              <w:rPr>
                <w:rFonts w:eastAsiaTheme="minorHAnsi"/>
              </w:rPr>
            </w:pPr>
            <w:r w:rsidRPr="007D0411">
              <w:rPr>
                <w:rFonts w:eastAsiaTheme="minorHAnsi"/>
              </w:rPr>
              <w:t xml:space="preserve">I certify, under penalty of perjury, that all of the information in my application and any </w:t>
            </w:r>
            <w:r w:rsidRPr="007D0411">
              <w:rPr>
                <w:rFonts w:eastAsiaTheme="minorHAnsi"/>
              </w:rPr>
              <w:lastRenderedPageBreak/>
              <w:t>document submitted with it were provided or authorized by me, that I reviewed and understand all of the information contained in, and submitted with, my application and that all of this information is complete, true, and correct.</w:t>
            </w:r>
          </w:p>
          <w:p w:rsidRPr="007D0411" w:rsidR="003837AB" w:rsidP="003837AB" w:rsidRDefault="003837AB" w14:paraId="6C4FE2AF" w14:textId="77777777">
            <w:pPr>
              <w:rPr>
                <w:rFonts w:eastAsiaTheme="minorHAnsi"/>
              </w:rPr>
            </w:pPr>
          </w:p>
          <w:p w:rsidRPr="007D0411" w:rsidR="003837AB" w:rsidP="003837AB" w:rsidRDefault="003837AB" w14:paraId="4FB8386D" w14:textId="77777777">
            <w:pPr>
              <w:rPr>
                <w:rFonts w:eastAsiaTheme="minorHAnsi"/>
              </w:rPr>
            </w:pPr>
          </w:p>
          <w:p w:rsidRPr="007D0411" w:rsidR="003837AB" w:rsidP="003837AB" w:rsidRDefault="003837AB" w14:paraId="69599A51" w14:textId="77777777">
            <w:pPr>
              <w:rPr>
                <w:rFonts w:eastAsiaTheme="minorHAnsi"/>
              </w:rPr>
            </w:pPr>
          </w:p>
          <w:p w:rsidRPr="007D0411" w:rsidR="003837AB" w:rsidP="003837AB" w:rsidRDefault="003837AB" w14:paraId="2D8204C5" w14:textId="77777777">
            <w:pPr>
              <w:rPr>
                <w:rFonts w:eastAsiaTheme="minorHAnsi"/>
                <w:b/>
              </w:rPr>
            </w:pPr>
            <w:r w:rsidRPr="007D0411">
              <w:rPr>
                <w:rFonts w:eastAsiaTheme="minorHAnsi"/>
                <w:b/>
              </w:rPr>
              <w:t>[Page 6]</w:t>
            </w:r>
          </w:p>
          <w:p w:rsidRPr="007D0411" w:rsidR="003837AB" w:rsidP="003837AB" w:rsidRDefault="003837AB" w14:paraId="6FFDD041" w14:textId="77777777">
            <w:pPr>
              <w:rPr>
                <w:rFonts w:eastAsiaTheme="minorHAnsi"/>
              </w:rPr>
            </w:pPr>
          </w:p>
          <w:p w:rsidRPr="007D0411" w:rsidR="003837AB" w:rsidP="003837AB" w:rsidRDefault="003837AB" w14:paraId="772B53E2" w14:textId="77777777">
            <w:pPr>
              <w:rPr>
                <w:b/>
                <w:i/>
              </w:rPr>
            </w:pPr>
            <w:r w:rsidRPr="007D0411">
              <w:rPr>
                <w:b/>
                <w:i/>
              </w:rPr>
              <w:t>Federal Agency Disclosure and Authorizations</w:t>
            </w:r>
          </w:p>
          <w:p w:rsidRPr="007D0411" w:rsidR="003837AB" w:rsidP="003837AB" w:rsidRDefault="003837AB" w14:paraId="543DF21F" w14:textId="77777777"/>
          <w:p w:rsidRPr="007D0411" w:rsidR="003837AB" w:rsidP="003837AB" w:rsidRDefault="003837AB" w14:paraId="677E7430" w14:textId="77777777">
            <w:r w:rsidRPr="007D0411">
              <w:t>I authorize, as applicable, the Social Security Administration (SSA) to verify my Social Security number (to match my name, Social Security number, and date of birth with information in SSA records and provide the results of the match) to USCIS.  I authorize SSA to provide explanatory information to USCIS as necessary.</w:t>
            </w:r>
          </w:p>
          <w:p w:rsidRPr="007D0411" w:rsidR="003837AB" w:rsidP="003837AB" w:rsidRDefault="003837AB" w14:paraId="793C48F9" w14:textId="77777777"/>
          <w:p w:rsidRPr="007D0411" w:rsidR="003837AB" w:rsidP="003837AB" w:rsidRDefault="003837AB" w14:paraId="18C87C1C" w14:textId="77777777">
            <w:r w:rsidRPr="007D0411">
              <w:t>I authorize, as applicable, the SSA, U.S. Department of Agriculture (USDA), U.S. Department of Health and Human Services (HHS), U.S. Department of  Housing and Urban Development (HUD), and any other U.S. Government agency that has received and/or adjudicated a request for a public benefit, as defined in 8 CFR 212.21(b), submitted by me or on my behalf, and/or granted one or more public benefits to me, to disclose to USCIS that I have applied for, received, or have been certified to receive, a public benefit from such agency, including the type and amount of benefits, dates of receipt, and any other relevant information provided to the agency for the purpose of obtaining such public benefit, to the extent permitted by law.  I also authorize SSA, USDA, HHS, HUD, and any other U.S. Government agency to provide any additional data and information to USCIS, to the extent permitted by law.</w:t>
            </w:r>
          </w:p>
          <w:p w:rsidRPr="007D0411" w:rsidR="003837AB" w:rsidP="003837AB" w:rsidRDefault="003837AB" w14:paraId="5E4DF731" w14:textId="77777777"/>
          <w:p w:rsidRPr="007D0411" w:rsidR="003837AB" w:rsidP="003837AB" w:rsidRDefault="003837AB" w14:paraId="7010F567" w14:textId="77777777">
            <w:r w:rsidRPr="007D0411">
              <w:t>I authorize, as applicable, custodians of records and other sources of information pertaining to my request for or receipt of public benefits to release information regarding my request for and/or receipt of public benefits, upon the request of the investigator, special agent, or other duly accredited representative of any Federal agency authorized above, regardless of any previous agreement to the contrary.</w:t>
            </w:r>
          </w:p>
          <w:p w:rsidRPr="007D0411" w:rsidR="003837AB" w:rsidP="003837AB" w:rsidRDefault="003837AB" w14:paraId="55A3721E" w14:textId="77777777"/>
          <w:p w:rsidRPr="007D0411" w:rsidR="003837AB" w:rsidP="003837AB" w:rsidRDefault="003837AB" w14:paraId="7A5DD2EB" w14:textId="77777777">
            <w:r w:rsidRPr="007D0411">
              <w:t xml:space="preserve">I understand that the information released by records custodians and sources of information is for official use by the Federal Government, that the U.S. Government will use it only to review if I have received public benefits in regards to my eligibility for immigration benefits and to enforce immigration laws, and that the U.S. </w:t>
            </w:r>
            <w:r w:rsidRPr="007D0411">
              <w:lastRenderedPageBreak/>
              <w:t>Government may disclose the information only as authorized by law.</w:t>
            </w:r>
          </w:p>
          <w:p w:rsidR="009515C0" w:rsidP="003837AB" w:rsidRDefault="009515C0" w14:paraId="574BE4EA" w14:textId="77777777">
            <w:pPr>
              <w:rPr>
                <w:rFonts w:eastAsiaTheme="minorHAnsi"/>
                <w:bCs/>
                <w:i/>
              </w:rPr>
            </w:pPr>
          </w:p>
          <w:p w:rsidRPr="00C9059B" w:rsidR="009515C0" w:rsidP="009515C0" w:rsidRDefault="009515C0" w14:paraId="1599DC12" w14:textId="77777777">
            <w:pPr>
              <w:rPr>
                <w:b/>
                <w:i/>
              </w:rPr>
            </w:pPr>
            <w:r w:rsidRPr="009515C0">
              <w:rPr>
                <w:b/>
                <w:i/>
              </w:rPr>
              <w:t xml:space="preserve">Applicant’s </w:t>
            </w:r>
            <w:r w:rsidRPr="00C9059B">
              <w:rPr>
                <w:b/>
                <w:i/>
              </w:rPr>
              <w:t>Signature</w:t>
            </w:r>
          </w:p>
          <w:p w:rsidRPr="00B71A1C" w:rsidR="003837AB" w:rsidP="003837AB" w:rsidRDefault="00B71A1C" w14:paraId="62E0BE7B" w14:textId="0458A202">
            <w:pPr>
              <w:rPr>
                <w:rFonts w:eastAsiaTheme="minorHAnsi"/>
                <w:bCs/>
                <w:i/>
              </w:rPr>
            </w:pPr>
            <w:r w:rsidRPr="00B71A1C">
              <w:rPr>
                <w:rFonts w:eastAsiaTheme="minorHAnsi"/>
                <w:bCs/>
                <w:i/>
              </w:rPr>
              <w:t>…</w:t>
            </w:r>
          </w:p>
          <w:p w:rsidRPr="007D0411" w:rsidR="003837AB" w:rsidP="003837AB" w:rsidRDefault="003837AB" w14:paraId="62F85CE8" w14:textId="77777777">
            <w:pPr>
              <w:rPr>
                <w:b/>
              </w:rPr>
            </w:pPr>
            <w:r w:rsidRPr="007D0411">
              <w:rPr>
                <w:rFonts w:eastAsiaTheme="minorHAnsi"/>
              </w:rPr>
              <w:t xml:space="preserve">  </w:t>
            </w:r>
          </w:p>
        </w:tc>
        <w:tc>
          <w:tcPr>
            <w:tcW w:w="4095" w:type="dxa"/>
          </w:tcPr>
          <w:p w:rsidR="003837AB" w:rsidP="003837AB" w:rsidRDefault="003837AB" w14:paraId="78D75B5E" w14:textId="630EDDA8">
            <w:pPr>
              <w:rPr>
                <w:b/>
              </w:rPr>
            </w:pPr>
            <w:r>
              <w:rPr>
                <w:b/>
              </w:rPr>
              <w:lastRenderedPageBreak/>
              <w:t xml:space="preserve">[Page </w:t>
            </w:r>
            <w:r w:rsidR="001874F4">
              <w:rPr>
                <w:b/>
              </w:rPr>
              <w:t>4</w:t>
            </w:r>
            <w:r>
              <w:rPr>
                <w:b/>
              </w:rPr>
              <w:t>]</w:t>
            </w:r>
          </w:p>
          <w:p w:rsidR="003837AB" w:rsidP="003837AB" w:rsidRDefault="003837AB" w14:paraId="78D91277" w14:textId="77777777">
            <w:pPr>
              <w:rPr>
                <w:b/>
              </w:rPr>
            </w:pPr>
          </w:p>
          <w:p w:rsidRPr="007D0411" w:rsidR="003837AB" w:rsidP="003837AB" w:rsidRDefault="003837AB" w14:paraId="1BBEF60A" w14:textId="381564D1">
            <w:pPr>
              <w:rPr>
                <w:rFonts w:eastAsiaTheme="minorHAnsi"/>
                <w:b/>
              </w:rPr>
            </w:pPr>
            <w:r w:rsidRPr="007D0411">
              <w:rPr>
                <w:rFonts w:eastAsiaTheme="minorHAnsi"/>
                <w:b/>
              </w:rPr>
              <w:t xml:space="preserve">Part </w:t>
            </w:r>
            <w:r w:rsidRPr="00530735">
              <w:rPr>
                <w:rFonts w:eastAsiaTheme="minorHAnsi"/>
                <w:b/>
                <w:color w:val="FF0000"/>
              </w:rPr>
              <w:t xml:space="preserve">5.  </w:t>
            </w:r>
            <w:r w:rsidRPr="007D0411">
              <w:rPr>
                <w:rFonts w:eastAsiaTheme="minorHAnsi"/>
                <w:b/>
              </w:rPr>
              <w:t xml:space="preserve">Applicant's Statement, Contact Information, Declaration, Certification and Signature </w:t>
            </w:r>
          </w:p>
          <w:p w:rsidRPr="007D0411" w:rsidR="003837AB" w:rsidP="003837AB" w:rsidRDefault="003837AB" w14:paraId="07F19D07" w14:textId="77777777">
            <w:pPr>
              <w:rPr>
                <w:rFonts w:eastAsiaTheme="minorHAnsi"/>
              </w:rPr>
            </w:pPr>
          </w:p>
          <w:p w:rsidR="003837AB" w:rsidP="003837AB" w:rsidRDefault="00B71A1C" w14:paraId="35451F7A" w14:textId="252090C5">
            <w:pPr>
              <w:rPr>
                <w:rFonts w:eastAsiaTheme="minorHAnsi"/>
                <w:bCs/>
              </w:rPr>
            </w:pPr>
            <w:r w:rsidRPr="00B71A1C">
              <w:rPr>
                <w:rFonts w:eastAsiaTheme="minorHAnsi"/>
                <w:bCs/>
              </w:rPr>
              <w:t>[no change]</w:t>
            </w:r>
          </w:p>
          <w:p w:rsidR="00B71A1C" w:rsidP="003837AB" w:rsidRDefault="00B71A1C" w14:paraId="6D5E9A46" w14:textId="61515EEC">
            <w:pPr>
              <w:rPr>
                <w:rFonts w:eastAsiaTheme="minorHAnsi"/>
                <w:bCs/>
              </w:rPr>
            </w:pPr>
          </w:p>
          <w:p w:rsidR="00B71A1C" w:rsidP="003837AB" w:rsidRDefault="00B71A1C" w14:paraId="09B3685E" w14:textId="42B78F74">
            <w:pPr>
              <w:rPr>
                <w:rFonts w:eastAsiaTheme="minorHAnsi"/>
                <w:bCs/>
              </w:rPr>
            </w:pPr>
          </w:p>
          <w:p w:rsidR="00B71A1C" w:rsidP="003837AB" w:rsidRDefault="00B71A1C" w14:paraId="17071C8D" w14:textId="06DF04AC">
            <w:pPr>
              <w:rPr>
                <w:rFonts w:eastAsiaTheme="minorHAnsi"/>
                <w:bCs/>
              </w:rPr>
            </w:pPr>
          </w:p>
          <w:p w:rsidR="00B71A1C" w:rsidP="003837AB" w:rsidRDefault="00B71A1C" w14:paraId="34C2FDD9" w14:textId="37912C9F">
            <w:pPr>
              <w:rPr>
                <w:rFonts w:eastAsiaTheme="minorHAnsi"/>
                <w:bCs/>
              </w:rPr>
            </w:pPr>
          </w:p>
          <w:p w:rsidR="00B71A1C" w:rsidP="003837AB" w:rsidRDefault="00B71A1C" w14:paraId="5769B1D7" w14:textId="0CD87C65">
            <w:pPr>
              <w:rPr>
                <w:rFonts w:eastAsiaTheme="minorHAnsi"/>
                <w:bCs/>
              </w:rPr>
            </w:pPr>
          </w:p>
          <w:p w:rsidR="00B71A1C" w:rsidP="003837AB" w:rsidRDefault="00B71A1C" w14:paraId="6828E8C2" w14:textId="047651EB">
            <w:pPr>
              <w:rPr>
                <w:rFonts w:eastAsiaTheme="minorHAnsi"/>
                <w:bCs/>
              </w:rPr>
            </w:pPr>
          </w:p>
          <w:p w:rsidR="00B71A1C" w:rsidP="003837AB" w:rsidRDefault="00B71A1C" w14:paraId="4A314603" w14:textId="5F57D048">
            <w:pPr>
              <w:rPr>
                <w:rFonts w:eastAsiaTheme="minorHAnsi"/>
                <w:bCs/>
              </w:rPr>
            </w:pPr>
          </w:p>
          <w:p w:rsidR="00B71A1C" w:rsidP="003837AB" w:rsidRDefault="00B71A1C" w14:paraId="46DE4946" w14:textId="58ADEA94">
            <w:pPr>
              <w:rPr>
                <w:rFonts w:eastAsiaTheme="minorHAnsi"/>
                <w:bCs/>
              </w:rPr>
            </w:pPr>
          </w:p>
          <w:p w:rsidR="00B71A1C" w:rsidP="003837AB" w:rsidRDefault="00B71A1C" w14:paraId="230D1C0A" w14:textId="48F9712B">
            <w:pPr>
              <w:rPr>
                <w:rFonts w:eastAsiaTheme="minorHAnsi"/>
                <w:bCs/>
              </w:rPr>
            </w:pPr>
          </w:p>
          <w:p w:rsidR="00B71A1C" w:rsidP="003837AB" w:rsidRDefault="00B71A1C" w14:paraId="247747AE" w14:textId="0F059583">
            <w:pPr>
              <w:rPr>
                <w:rFonts w:eastAsiaTheme="minorHAnsi"/>
                <w:bCs/>
              </w:rPr>
            </w:pPr>
          </w:p>
          <w:p w:rsidR="00B71A1C" w:rsidP="003837AB" w:rsidRDefault="00B71A1C" w14:paraId="64457803" w14:textId="5819F87C">
            <w:pPr>
              <w:rPr>
                <w:rFonts w:eastAsiaTheme="minorHAnsi"/>
                <w:bCs/>
              </w:rPr>
            </w:pPr>
          </w:p>
          <w:p w:rsidR="00B71A1C" w:rsidP="003837AB" w:rsidRDefault="00B71A1C" w14:paraId="775E8E60" w14:textId="0188F735">
            <w:pPr>
              <w:rPr>
                <w:rFonts w:eastAsiaTheme="minorHAnsi"/>
                <w:bCs/>
              </w:rPr>
            </w:pPr>
          </w:p>
          <w:p w:rsidRPr="00B71A1C" w:rsidR="00B71A1C" w:rsidP="003837AB" w:rsidRDefault="00B71A1C" w14:paraId="7E806951" w14:textId="77777777">
            <w:pPr>
              <w:rPr>
                <w:rFonts w:eastAsiaTheme="minorHAnsi"/>
                <w:bCs/>
              </w:rPr>
            </w:pPr>
          </w:p>
          <w:p w:rsidRPr="007D0411" w:rsidR="00B71A1C" w:rsidP="003837AB" w:rsidRDefault="00B71A1C" w14:paraId="5C8B0C4D" w14:textId="77777777">
            <w:pPr>
              <w:rPr>
                <w:rFonts w:eastAsiaTheme="minorHAnsi"/>
              </w:rPr>
            </w:pPr>
          </w:p>
          <w:p w:rsidRPr="007D0411" w:rsidR="003837AB" w:rsidP="003837AB" w:rsidRDefault="003837AB" w14:paraId="37D560E4" w14:textId="4BB27B8D">
            <w:pPr>
              <w:rPr>
                <w:rFonts w:eastAsiaTheme="minorHAnsi"/>
              </w:rPr>
            </w:pPr>
            <w:r w:rsidRPr="007D0411">
              <w:rPr>
                <w:rFonts w:eastAsiaTheme="minorHAnsi"/>
                <w:b/>
              </w:rPr>
              <w:t>1.b.</w:t>
            </w:r>
            <w:r w:rsidRPr="007D0411">
              <w:rPr>
                <w:rFonts w:eastAsiaTheme="minorHAnsi"/>
              </w:rPr>
              <w:t xml:space="preserve">  The interpreter named in </w:t>
            </w:r>
            <w:r w:rsidRPr="007D0411">
              <w:rPr>
                <w:rFonts w:eastAsiaTheme="minorHAnsi"/>
                <w:b/>
              </w:rPr>
              <w:t>Part</w:t>
            </w:r>
            <w:r w:rsidRPr="007D0411">
              <w:rPr>
                <w:rFonts w:eastAsiaTheme="minorHAnsi"/>
              </w:rPr>
              <w:t xml:space="preserve"> </w:t>
            </w:r>
            <w:r w:rsidRPr="00530735" w:rsidR="00530735">
              <w:rPr>
                <w:rFonts w:eastAsiaTheme="minorHAnsi"/>
                <w:b/>
                <w:color w:val="FF0000"/>
              </w:rPr>
              <w:t>6</w:t>
            </w:r>
            <w:r w:rsidRPr="00530735">
              <w:rPr>
                <w:rFonts w:eastAsiaTheme="minorHAnsi"/>
                <w:b/>
                <w:color w:val="FF0000"/>
              </w:rPr>
              <w:t>.</w:t>
            </w:r>
            <w:r w:rsidRPr="007D0411">
              <w:rPr>
                <w:rFonts w:eastAsiaTheme="minorHAnsi"/>
              </w:rPr>
              <w:t xml:space="preserve"> read to me every question and instruction on this application and my answer to every question in [Fillable Field], a language in which I am fluent, and I understood everything.  </w:t>
            </w:r>
          </w:p>
          <w:p w:rsidRPr="007D0411" w:rsidR="003837AB" w:rsidP="003837AB" w:rsidRDefault="003837AB" w14:paraId="0FF2CEF1" w14:textId="77777777">
            <w:pPr>
              <w:rPr>
                <w:rFonts w:eastAsiaTheme="minorHAnsi"/>
              </w:rPr>
            </w:pPr>
          </w:p>
          <w:p w:rsidRPr="007D0411" w:rsidR="003837AB" w:rsidP="003837AB" w:rsidRDefault="003837AB" w14:paraId="70F9AB4B" w14:textId="4ED246AE">
            <w:pPr>
              <w:rPr>
                <w:rFonts w:eastAsiaTheme="minorHAnsi"/>
              </w:rPr>
            </w:pPr>
            <w:r w:rsidRPr="007D0411">
              <w:rPr>
                <w:rFonts w:eastAsiaTheme="minorHAnsi"/>
                <w:b/>
              </w:rPr>
              <w:t>2.</w:t>
            </w:r>
            <w:r w:rsidRPr="007D0411">
              <w:rPr>
                <w:rFonts w:eastAsiaTheme="minorHAnsi"/>
              </w:rPr>
              <w:t xml:space="preserve">  At my request, the preparer named in </w:t>
            </w:r>
            <w:r w:rsidRPr="007D0411">
              <w:rPr>
                <w:rFonts w:eastAsiaTheme="minorHAnsi"/>
                <w:b/>
              </w:rPr>
              <w:t xml:space="preserve">Part </w:t>
            </w:r>
            <w:r w:rsidRPr="00B71A1C" w:rsidR="00B71A1C">
              <w:rPr>
                <w:rFonts w:eastAsiaTheme="minorHAnsi"/>
                <w:b/>
                <w:color w:val="FF0000"/>
              </w:rPr>
              <w:t>7</w:t>
            </w:r>
            <w:r w:rsidRPr="00B71A1C">
              <w:rPr>
                <w:rFonts w:eastAsiaTheme="minorHAnsi"/>
                <w:b/>
                <w:color w:val="FF0000"/>
              </w:rPr>
              <w:t>.</w:t>
            </w:r>
            <w:r w:rsidRPr="007D0411">
              <w:rPr>
                <w:rFonts w:eastAsiaTheme="minorHAnsi"/>
              </w:rPr>
              <w:t xml:space="preserve"> [Fillable field], prepared this application for me based only upon information I provided or authorized.  </w:t>
            </w:r>
          </w:p>
          <w:p w:rsidRPr="007D0411" w:rsidR="003837AB" w:rsidP="003837AB" w:rsidRDefault="003837AB" w14:paraId="352D61D8" w14:textId="77777777">
            <w:pPr>
              <w:rPr>
                <w:rFonts w:eastAsiaTheme="minorHAnsi"/>
              </w:rPr>
            </w:pPr>
          </w:p>
          <w:p w:rsidR="00B71A1C" w:rsidP="00B71A1C" w:rsidRDefault="00B71A1C" w14:paraId="6C7CF84A" w14:textId="77777777">
            <w:pPr>
              <w:rPr>
                <w:rFonts w:eastAsiaTheme="minorHAnsi"/>
                <w:bCs/>
              </w:rPr>
            </w:pPr>
            <w:r w:rsidRPr="00B71A1C">
              <w:rPr>
                <w:rFonts w:eastAsiaTheme="minorHAnsi"/>
                <w:bCs/>
              </w:rPr>
              <w:t>[no change]</w:t>
            </w:r>
          </w:p>
          <w:p w:rsidR="003837AB" w:rsidP="003837AB" w:rsidRDefault="003837AB" w14:paraId="1DE7B63C" w14:textId="114E15C3">
            <w:pPr>
              <w:rPr>
                <w:rFonts w:eastAsiaTheme="minorHAnsi"/>
              </w:rPr>
            </w:pPr>
          </w:p>
          <w:p w:rsidR="00B71A1C" w:rsidP="003837AB" w:rsidRDefault="00B71A1C" w14:paraId="7BA59C73" w14:textId="1B6FD3FA">
            <w:pPr>
              <w:rPr>
                <w:rFonts w:eastAsiaTheme="minorHAnsi"/>
              </w:rPr>
            </w:pPr>
          </w:p>
          <w:p w:rsidR="00B71A1C" w:rsidP="003837AB" w:rsidRDefault="00B71A1C" w14:paraId="2C23DC63" w14:textId="76CA8F23">
            <w:pPr>
              <w:rPr>
                <w:rFonts w:eastAsiaTheme="minorHAnsi"/>
              </w:rPr>
            </w:pPr>
          </w:p>
          <w:p w:rsidR="00B71A1C" w:rsidP="003837AB" w:rsidRDefault="00B71A1C" w14:paraId="53E2355D" w14:textId="2826102C">
            <w:pPr>
              <w:rPr>
                <w:rFonts w:eastAsiaTheme="minorHAnsi"/>
              </w:rPr>
            </w:pPr>
          </w:p>
          <w:p w:rsidR="00B71A1C" w:rsidP="003837AB" w:rsidRDefault="00B71A1C" w14:paraId="5747243A" w14:textId="5F45A068">
            <w:pPr>
              <w:rPr>
                <w:rFonts w:eastAsiaTheme="minorHAnsi"/>
              </w:rPr>
            </w:pPr>
          </w:p>
          <w:p w:rsidR="00B71A1C" w:rsidP="003837AB" w:rsidRDefault="00B71A1C" w14:paraId="0D279FBC" w14:textId="44279CA1">
            <w:pPr>
              <w:rPr>
                <w:rFonts w:eastAsiaTheme="minorHAnsi"/>
              </w:rPr>
            </w:pPr>
          </w:p>
          <w:p w:rsidR="00B71A1C" w:rsidP="003837AB" w:rsidRDefault="00B71A1C" w14:paraId="3EB0A235" w14:textId="194B9D4E">
            <w:pPr>
              <w:rPr>
                <w:rFonts w:eastAsiaTheme="minorHAnsi"/>
              </w:rPr>
            </w:pPr>
          </w:p>
          <w:p w:rsidR="00B71A1C" w:rsidP="003837AB" w:rsidRDefault="00B71A1C" w14:paraId="04DE68D8" w14:textId="6368E016">
            <w:pPr>
              <w:rPr>
                <w:rFonts w:eastAsiaTheme="minorHAnsi"/>
              </w:rPr>
            </w:pPr>
          </w:p>
          <w:p w:rsidR="00B71A1C" w:rsidP="003837AB" w:rsidRDefault="00B71A1C" w14:paraId="49699FFB" w14:textId="742B40EA">
            <w:pPr>
              <w:rPr>
                <w:rFonts w:eastAsiaTheme="minorHAnsi"/>
              </w:rPr>
            </w:pPr>
          </w:p>
          <w:p w:rsidR="00B71A1C" w:rsidP="003837AB" w:rsidRDefault="00B71A1C" w14:paraId="3A663DF4" w14:textId="7F6397AC">
            <w:pPr>
              <w:rPr>
                <w:rFonts w:eastAsiaTheme="minorHAnsi"/>
              </w:rPr>
            </w:pPr>
          </w:p>
          <w:p w:rsidR="00B71A1C" w:rsidP="003837AB" w:rsidRDefault="00B71A1C" w14:paraId="2ABEA01D" w14:textId="6E115179">
            <w:pPr>
              <w:rPr>
                <w:rFonts w:eastAsiaTheme="minorHAnsi"/>
              </w:rPr>
            </w:pPr>
          </w:p>
          <w:p w:rsidR="00B71A1C" w:rsidP="003837AB" w:rsidRDefault="00B71A1C" w14:paraId="296F801A" w14:textId="359223B6">
            <w:pPr>
              <w:rPr>
                <w:rFonts w:eastAsiaTheme="minorHAnsi"/>
              </w:rPr>
            </w:pPr>
          </w:p>
          <w:p w:rsidR="00B71A1C" w:rsidP="003837AB" w:rsidRDefault="00B71A1C" w14:paraId="4270D4C9" w14:textId="7D9FEA6C">
            <w:pPr>
              <w:rPr>
                <w:rFonts w:eastAsiaTheme="minorHAnsi"/>
              </w:rPr>
            </w:pPr>
          </w:p>
          <w:p w:rsidR="00B71A1C" w:rsidP="003837AB" w:rsidRDefault="00B71A1C" w14:paraId="7AF13568" w14:textId="129AC082">
            <w:pPr>
              <w:rPr>
                <w:rFonts w:eastAsiaTheme="minorHAnsi"/>
              </w:rPr>
            </w:pPr>
          </w:p>
          <w:p w:rsidR="00B71A1C" w:rsidP="003837AB" w:rsidRDefault="00B71A1C" w14:paraId="55D7FA17" w14:textId="59A22D67">
            <w:pPr>
              <w:rPr>
                <w:rFonts w:eastAsiaTheme="minorHAnsi"/>
              </w:rPr>
            </w:pPr>
          </w:p>
          <w:p w:rsidR="00B71A1C" w:rsidP="003837AB" w:rsidRDefault="00B71A1C" w14:paraId="3DB4BB95" w14:textId="598D23EF">
            <w:pPr>
              <w:rPr>
                <w:rFonts w:eastAsiaTheme="minorHAnsi"/>
              </w:rPr>
            </w:pPr>
          </w:p>
          <w:p w:rsidR="00B71A1C" w:rsidP="003837AB" w:rsidRDefault="00B71A1C" w14:paraId="16A87BBE" w14:textId="589FDB6C">
            <w:pPr>
              <w:rPr>
                <w:rFonts w:eastAsiaTheme="minorHAnsi"/>
              </w:rPr>
            </w:pPr>
          </w:p>
          <w:p w:rsidR="00B71A1C" w:rsidP="003837AB" w:rsidRDefault="00B71A1C" w14:paraId="07B1AF4E" w14:textId="469EFA7C">
            <w:pPr>
              <w:rPr>
                <w:rFonts w:eastAsiaTheme="minorHAnsi"/>
              </w:rPr>
            </w:pPr>
          </w:p>
          <w:p w:rsidR="00B71A1C" w:rsidP="003837AB" w:rsidRDefault="00B71A1C" w14:paraId="5BFC34E5" w14:textId="75862AD3">
            <w:pPr>
              <w:rPr>
                <w:rFonts w:eastAsiaTheme="minorHAnsi"/>
              </w:rPr>
            </w:pPr>
          </w:p>
          <w:p w:rsidR="00B71A1C" w:rsidP="003837AB" w:rsidRDefault="00B71A1C" w14:paraId="3725E799" w14:textId="4432B7AB">
            <w:pPr>
              <w:rPr>
                <w:rFonts w:eastAsiaTheme="minorHAnsi"/>
              </w:rPr>
            </w:pPr>
          </w:p>
          <w:p w:rsidR="00B71A1C" w:rsidP="003837AB" w:rsidRDefault="00B71A1C" w14:paraId="68BCE1DA" w14:textId="31315405">
            <w:pPr>
              <w:rPr>
                <w:rFonts w:eastAsiaTheme="minorHAnsi"/>
              </w:rPr>
            </w:pPr>
          </w:p>
          <w:p w:rsidR="00B71A1C" w:rsidP="003837AB" w:rsidRDefault="00B71A1C" w14:paraId="4C7105E7" w14:textId="26FC50B4">
            <w:pPr>
              <w:rPr>
                <w:rFonts w:eastAsiaTheme="minorHAnsi"/>
              </w:rPr>
            </w:pPr>
          </w:p>
          <w:p w:rsidR="00B71A1C" w:rsidP="003837AB" w:rsidRDefault="00B71A1C" w14:paraId="38B0BE71" w14:textId="6F86BF9A">
            <w:pPr>
              <w:rPr>
                <w:rFonts w:eastAsiaTheme="minorHAnsi"/>
              </w:rPr>
            </w:pPr>
          </w:p>
          <w:p w:rsidR="00B71A1C" w:rsidP="003837AB" w:rsidRDefault="00B71A1C" w14:paraId="1F716CE3" w14:textId="5D6AF058">
            <w:pPr>
              <w:rPr>
                <w:rFonts w:eastAsiaTheme="minorHAnsi"/>
              </w:rPr>
            </w:pPr>
          </w:p>
          <w:p w:rsidR="00B71A1C" w:rsidP="003837AB" w:rsidRDefault="00B71A1C" w14:paraId="6A933C6E" w14:textId="2D822759">
            <w:pPr>
              <w:rPr>
                <w:rFonts w:eastAsiaTheme="minorHAnsi"/>
              </w:rPr>
            </w:pPr>
          </w:p>
          <w:p w:rsidR="00B71A1C" w:rsidP="003837AB" w:rsidRDefault="00B71A1C" w14:paraId="752C3D92" w14:textId="3D430BBE">
            <w:pPr>
              <w:rPr>
                <w:rFonts w:eastAsiaTheme="minorHAnsi"/>
              </w:rPr>
            </w:pPr>
          </w:p>
          <w:p w:rsidR="00B71A1C" w:rsidP="003837AB" w:rsidRDefault="00B71A1C" w14:paraId="50263BAF" w14:textId="65CC833C">
            <w:pPr>
              <w:rPr>
                <w:rFonts w:eastAsiaTheme="minorHAnsi"/>
              </w:rPr>
            </w:pPr>
          </w:p>
          <w:p w:rsidR="00B71A1C" w:rsidP="003837AB" w:rsidRDefault="00B71A1C" w14:paraId="71D38CC1" w14:textId="5BCBC0E5">
            <w:pPr>
              <w:rPr>
                <w:rFonts w:eastAsiaTheme="minorHAnsi"/>
              </w:rPr>
            </w:pPr>
          </w:p>
          <w:p w:rsidR="00B71A1C" w:rsidP="003837AB" w:rsidRDefault="00B71A1C" w14:paraId="32B409E7" w14:textId="3FECAE4C">
            <w:pPr>
              <w:rPr>
                <w:rFonts w:eastAsiaTheme="minorHAnsi"/>
              </w:rPr>
            </w:pPr>
          </w:p>
          <w:p w:rsidR="00B71A1C" w:rsidP="003837AB" w:rsidRDefault="00B71A1C" w14:paraId="75E7691B" w14:textId="49B8264C">
            <w:pPr>
              <w:rPr>
                <w:rFonts w:eastAsiaTheme="minorHAnsi"/>
              </w:rPr>
            </w:pPr>
          </w:p>
          <w:p w:rsidR="00B71A1C" w:rsidP="003837AB" w:rsidRDefault="00B71A1C" w14:paraId="38A20442" w14:textId="3A8A18DD">
            <w:pPr>
              <w:rPr>
                <w:rFonts w:eastAsiaTheme="minorHAnsi"/>
              </w:rPr>
            </w:pPr>
          </w:p>
          <w:p w:rsidR="00B71A1C" w:rsidP="003837AB" w:rsidRDefault="00B71A1C" w14:paraId="5EE8BBA9" w14:textId="21743962">
            <w:pPr>
              <w:rPr>
                <w:rFonts w:eastAsiaTheme="minorHAnsi"/>
              </w:rPr>
            </w:pPr>
          </w:p>
          <w:p w:rsidR="00B71A1C" w:rsidP="003837AB" w:rsidRDefault="00B71A1C" w14:paraId="02CA292A" w14:textId="2099EB74">
            <w:pPr>
              <w:rPr>
                <w:rFonts w:eastAsiaTheme="minorHAnsi"/>
              </w:rPr>
            </w:pPr>
          </w:p>
          <w:p w:rsidR="00B71A1C" w:rsidP="003837AB" w:rsidRDefault="00B71A1C" w14:paraId="4BEA87A6" w14:textId="7F62D939">
            <w:pPr>
              <w:rPr>
                <w:rFonts w:eastAsiaTheme="minorHAnsi"/>
              </w:rPr>
            </w:pPr>
          </w:p>
          <w:p w:rsidR="00B71A1C" w:rsidP="003837AB" w:rsidRDefault="00B71A1C" w14:paraId="0E344B75" w14:textId="073F82C7">
            <w:pPr>
              <w:rPr>
                <w:rFonts w:eastAsiaTheme="minorHAnsi"/>
              </w:rPr>
            </w:pPr>
          </w:p>
          <w:p w:rsidR="00B71A1C" w:rsidP="003837AB" w:rsidRDefault="00B71A1C" w14:paraId="2A88B368" w14:textId="59576F93">
            <w:pPr>
              <w:rPr>
                <w:rFonts w:eastAsiaTheme="minorHAnsi"/>
              </w:rPr>
            </w:pPr>
          </w:p>
          <w:p w:rsidR="00B71A1C" w:rsidP="003837AB" w:rsidRDefault="00B71A1C" w14:paraId="0A604F98" w14:textId="2BDA30FE">
            <w:pPr>
              <w:rPr>
                <w:rFonts w:eastAsiaTheme="minorHAnsi"/>
              </w:rPr>
            </w:pPr>
          </w:p>
          <w:p w:rsidRPr="007D0411" w:rsidR="009515C0" w:rsidP="009515C0" w:rsidRDefault="009515C0" w14:paraId="7025143B" w14:textId="77777777">
            <w:pPr>
              <w:rPr>
                <w:rFonts w:eastAsiaTheme="minorHAnsi"/>
              </w:rPr>
            </w:pPr>
            <w:r w:rsidRPr="007D0411">
              <w:rPr>
                <w:rFonts w:eastAsiaTheme="minorHAnsi"/>
              </w:rPr>
              <w:t xml:space="preserve">I certify, under penalty of perjury, that all of the information in my application and any </w:t>
            </w:r>
            <w:r w:rsidRPr="007D0411">
              <w:rPr>
                <w:rFonts w:eastAsiaTheme="minorHAnsi"/>
              </w:rPr>
              <w:lastRenderedPageBreak/>
              <w:t xml:space="preserve">document submitted with it were provided or authorized by me, that I reviewed and understand all of the information contained in, and submitted with, my application and that all of this information is complete, true, and </w:t>
            </w:r>
            <w:r w:rsidRPr="009515C0">
              <w:rPr>
                <w:rFonts w:eastAsiaTheme="minorHAnsi"/>
                <w:color w:val="FF0000"/>
              </w:rPr>
              <w:t>correct.</w:t>
            </w:r>
          </w:p>
          <w:p w:rsidR="00B71A1C" w:rsidP="003837AB" w:rsidRDefault="00B71A1C" w14:paraId="5BDD0CD8" w14:textId="4A429BCD">
            <w:pPr>
              <w:rPr>
                <w:rFonts w:eastAsiaTheme="minorHAnsi"/>
              </w:rPr>
            </w:pPr>
          </w:p>
          <w:p w:rsidR="00B71A1C" w:rsidP="003837AB" w:rsidRDefault="00B71A1C" w14:paraId="785FDF6F" w14:textId="110BAEF8">
            <w:pPr>
              <w:rPr>
                <w:rFonts w:eastAsiaTheme="minorHAnsi"/>
              </w:rPr>
            </w:pPr>
          </w:p>
          <w:p w:rsidR="00B71A1C" w:rsidP="003837AB" w:rsidRDefault="00B71A1C" w14:paraId="08442D80" w14:textId="3A922CF7">
            <w:pPr>
              <w:rPr>
                <w:rFonts w:eastAsiaTheme="minorHAnsi"/>
              </w:rPr>
            </w:pPr>
          </w:p>
          <w:p w:rsidR="00B71A1C" w:rsidP="003837AB" w:rsidRDefault="00B71A1C" w14:paraId="14D3D2AE" w14:textId="1D46139C">
            <w:pPr>
              <w:rPr>
                <w:rFonts w:eastAsiaTheme="minorHAnsi"/>
              </w:rPr>
            </w:pPr>
          </w:p>
          <w:p w:rsidRPr="007D0411" w:rsidR="00B71A1C" w:rsidP="003837AB" w:rsidRDefault="00B71A1C" w14:paraId="7AAED94A" w14:textId="77777777">
            <w:pPr>
              <w:rPr>
                <w:rFonts w:eastAsiaTheme="minorHAnsi"/>
              </w:rPr>
            </w:pPr>
          </w:p>
          <w:p w:rsidRPr="00B71A1C" w:rsidR="003837AB" w:rsidP="003837AB" w:rsidRDefault="00B71A1C" w14:paraId="02E57A48" w14:textId="24DCC63E">
            <w:pPr>
              <w:rPr>
                <w:bCs/>
                <w:iCs/>
                <w:color w:val="FF0000"/>
              </w:rPr>
            </w:pPr>
            <w:r w:rsidRPr="00B71A1C">
              <w:rPr>
                <w:bCs/>
                <w:iCs/>
                <w:color w:val="FF0000"/>
              </w:rPr>
              <w:t>[delete]</w:t>
            </w:r>
          </w:p>
          <w:p w:rsidR="003837AB" w:rsidP="003837AB" w:rsidRDefault="003837AB" w14:paraId="3890CEBC" w14:textId="44AE082C">
            <w:pPr>
              <w:rPr>
                <w:b/>
                <w:bCs/>
              </w:rPr>
            </w:pPr>
          </w:p>
          <w:p w:rsidR="00B71A1C" w:rsidP="003837AB" w:rsidRDefault="00B71A1C" w14:paraId="637C5D0B" w14:textId="350A5FC4">
            <w:pPr>
              <w:rPr>
                <w:b/>
                <w:bCs/>
              </w:rPr>
            </w:pPr>
          </w:p>
          <w:p w:rsidR="00B71A1C" w:rsidP="003837AB" w:rsidRDefault="00B71A1C" w14:paraId="6A08A3D7" w14:textId="68824D70">
            <w:pPr>
              <w:rPr>
                <w:b/>
                <w:bCs/>
              </w:rPr>
            </w:pPr>
          </w:p>
          <w:p w:rsidR="00B71A1C" w:rsidP="003837AB" w:rsidRDefault="00B71A1C" w14:paraId="69E1B5D3" w14:textId="13094E53">
            <w:pPr>
              <w:rPr>
                <w:b/>
                <w:bCs/>
              </w:rPr>
            </w:pPr>
          </w:p>
          <w:p w:rsidR="00B71A1C" w:rsidP="003837AB" w:rsidRDefault="00B71A1C" w14:paraId="670E847E" w14:textId="32FDB469">
            <w:pPr>
              <w:rPr>
                <w:b/>
                <w:bCs/>
              </w:rPr>
            </w:pPr>
          </w:p>
          <w:p w:rsidR="00B71A1C" w:rsidP="003837AB" w:rsidRDefault="00B71A1C" w14:paraId="49FEE36E" w14:textId="5267D125">
            <w:pPr>
              <w:rPr>
                <w:b/>
                <w:bCs/>
              </w:rPr>
            </w:pPr>
          </w:p>
          <w:p w:rsidR="00B71A1C" w:rsidP="003837AB" w:rsidRDefault="00B71A1C" w14:paraId="73CF5EA4" w14:textId="756EB07D">
            <w:pPr>
              <w:rPr>
                <w:b/>
                <w:bCs/>
              </w:rPr>
            </w:pPr>
          </w:p>
          <w:p w:rsidR="00B71A1C" w:rsidP="003837AB" w:rsidRDefault="00B71A1C" w14:paraId="32758F71" w14:textId="630CA868">
            <w:pPr>
              <w:rPr>
                <w:b/>
                <w:bCs/>
              </w:rPr>
            </w:pPr>
          </w:p>
          <w:p w:rsidR="00B71A1C" w:rsidP="003837AB" w:rsidRDefault="00B71A1C" w14:paraId="77A58D1F" w14:textId="2523DB52">
            <w:pPr>
              <w:rPr>
                <w:b/>
                <w:bCs/>
              </w:rPr>
            </w:pPr>
          </w:p>
          <w:p w:rsidR="00B71A1C" w:rsidP="003837AB" w:rsidRDefault="00B71A1C" w14:paraId="6BA19268" w14:textId="307A93C6">
            <w:pPr>
              <w:rPr>
                <w:b/>
                <w:bCs/>
              </w:rPr>
            </w:pPr>
          </w:p>
          <w:p w:rsidR="00B71A1C" w:rsidP="003837AB" w:rsidRDefault="00B71A1C" w14:paraId="6983CD4C" w14:textId="0067C98F">
            <w:pPr>
              <w:rPr>
                <w:b/>
                <w:bCs/>
              </w:rPr>
            </w:pPr>
          </w:p>
          <w:p w:rsidR="00B71A1C" w:rsidP="003837AB" w:rsidRDefault="00B71A1C" w14:paraId="28AC2A79" w14:textId="6FE62E49">
            <w:pPr>
              <w:rPr>
                <w:b/>
                <w:bCs/>
              </w:rPr>
            </w:pPr>
          </w:p>
          <w:p w:rsidR="00B71A1C" w:rsidP="003837AB" w:rsidRDefault="00B71A1C" w14:paraId="6C8A95EF" w14:textId="1BA6F5ED">
            <w:pPr>
              <w:rPr>
                <w:b/>
                <w:bCs/>
              </w:rPr>
            </w:pPr>
          </w:p>
          <w:p w:rsidR="00B71A1C" w:rsidP="003837AB" w:rsidRDefault="00B71A1C" w14:paraId="6F354190" w14:textId="6921218E">
            <w:pPr>
              <w:rPr>
                <w:b/>
                <w:bCs/>
              </w:rPr>
            </w:pPr>
          </w:p>
          <w:p w:rsidR="00B71A1C" w:rsidP="003837AB" w:rsidRDefault="00B71A1C" w14:paraId="37112252" w14:textId="275E868C">
            <w:pPr>
              <w:rPr>
                <w:b/>
                <w:bCs/>
              </w:rPr>
            </w:pPr>
          </w:p>
          <w:p w:rsidR="00B71A1C" w:rsidP="003837AB" w:rsidRDefault="00B71A1C" w14:paraId="705C6BC5" w14:textId="249F4646">
            <w:pPr>
              <w:rPr>
                <w:b/>
                <w:bCs/>
              </w:rPr>
            </w:pPr>
          </w:p>
          <w:p w:rsidR="00B71A1C" w:rsidP="003837AB" w:rsidRDefault="00B71A1C" w14:paraId="0D57BFE1" w14:textId="7A68C30C">
            <w:pPr>
              <w:rPr>
                <w:b/>
                <w:bCs/>
              </w:rPr>
            </w:pPr>
          </w:p>
          <w:p w:rsidR="00B71A1C" w:rsidP="003837AB" w:rsidRDefault="00B71A1C" w14:paraId="200F98ED" w14:textId="116A6F6D">
            <w:pPr>
              <w:rPr>
                <w:b/>
                <w:bCs/>
              </w:rPr>
            </w:pPr>
          </w:p>
          <w:p w:rsidR="00B71A1C" w:rsidP="003837AB" w:rsidRDefault="00B71A1C" w14:paraId="3B416C55" w14:textId="57E5DA82">
            <w:pPr>
              <w:rPr>
                <w:b/>
                <w:bCs/>
              </w:rPr>
            </w:pPr>
          </w:p>
          <w:p w:rsidR="00B71A1C" w:rsidP="003837AB" w:rsidRDefault="00B71A1C" w14:paraId="27FCA111" w14:textId="21BBDBF9">
            <w:pPr>
              <w:rPr>
                <w:b/>
                <w:bCs/>
              </w:rPr>
            </w:pPr>
          </w:p>
          <w:p w:rsidR="00B71A1C" w:rsidP="003837AB" w:rsidRDefault="00B71A1C" w14:paraId="3EF2AE48" w14:textId="7F14DD4A">
            <w:pPr>
              <w:rPr>
                <w:b/>
                <w:bCs/>
              </w:rPr>
            </w:pPr>
          </w:p>
          <w:p w:rsidR="00B71A1C" w:rsidP="003837AB" w:rsidRDefault="00B71A1C" w14:paraId="5E7A579E" w14:textId="16802C6E">
            <w:pPr>
              <w:rPr>
                <w:b/>
                <w:bCs/>
              </w:rPr>
            </w:pPr>
          </w:p>
          <w:p w:rsidR="00B71A1C" w:rsidP="003837AB" w:rsidRDefault="00B71A1C" w14:paraId="4E353E3E" w14:textId="6BA1B8E5">
            <w:pPr>
              <w:rPr>
                <w:b/>
                <w:bCs/>
              </w:rPr>
            </w:pPr>
          </w:p>
          <w:p w:rsidR="00B71A1C" w:rsidP="003837AB" w:rsidRDefault="00B71A1C" w14:paraId="363F2A5E" w14:textId="304937AF">
            <w:pPr>
              <w:rPr>
                <w:b/>
                <w:bCs/>
              </w:rPr>
            </w:pPr>
          </w:p>
          <w:p w:rsidR="00B71A1C" w:rsidP="003837AB" w:rsidRDefault="00B71A1C" w14:paraId="03E9FEC2" w14:textId="42DF0535">
            <w:pPr>
              <w:rPr>
                <w:b/>
                <w:bCs/>
              </w:rPr>
            </w:pPr>
          </w:p>
          <w:p w:rsidR="00B71A1C" w:rsidP="003837AB" w:rsidRDefault="00B71A1C" w14:paraId="00D7ACF5" w14:textId="6D12D94A">
            <w:pPr>
              <w:rPr>
                <w:b/>
                <w:bCs/>
              </w:rPr>
            </w:pPr>
          </w:p>
          <w:p w:rsidR="00B71A1C" w:rsidP="003837AB" w:rsidRDefault="00B71A1C" w14:paraId="0726E51F" w14:textId="7A30913A">
            <w:pPr>
              <w:rPr>
                <w:b/>
                <w:bCs/>
              </w:rPr>
            </w:pPr>
          </w:p>
          <w:p w:rsidR="00B71A1C" w:rsidP="003837AB" w:rsidRDefault="00B71A1C" w14:paraId="34405C67" w14:textId="2425987D">
            <w:pPr>
              <w:rPr>
                <w:b/>
                <w:bCs/>
              </w:rPr>
            </w:pPr>
          </w:p>
          <w:p w:rsidR="00B71A1C" w:rsidP="003837AB" w:rsidRDefault="00B71A1C" w14:paraId="5157A84F" w14:textId="2AE0C1AE">
            <w:pPr>
              <w:rPr>
                <w:b/>
                <w:bCs/>
              </w:rPr>
            </w:pPr>
          </w:p>
          <w:p w:rsidR="00B71A1C" w:rsidP="003837AB" w:rsidRDefault="00B71A1C" w14:paraId="0B730808" w14:textId="5707C9E3">
            <w:pPr>
              <w:rPr>
                <w:b/>
                <w:bCs/>
              </w:rPr>
            </w:pPr>
          </w:p>
          <w:p w:rsidR="00B71A1C" w:rsidP="003837AB" w:rsidRDefault="00B71A1C" w14:paraId="60D8DF08" w14:textId="7AF12060">
            <w:pPr>
              <w:rPr>
                <w:b/>
                <w:bCs/>
              </w:rPr>
            </w:pPr>
          </w:p>
          <w:p w:rsidR="00B71A1C" w:rsidP="003837AB" w:rsidRDefault="00B71A1C" w14:paraId="0F74075A" w14:textId="714AC090">
            <w:pPr>
              <w:rPr>
                <w:b/>
                <w:bCs/>
              </w:rPr>
            </w:pPr>
          </w:p>
          <w:p w:rsidR="00B71A1C" w:rsidP="003837AB" w:rsidRDefault="00B71A1C" w14:paraId="5BCA4F58" w14:textId="7B52C6B2">
            <w:pPr>
              <w:rPr>
                <w:b/>
                <w:bCs/>
              </w:rPr>
            </w:pPr>
          </w:p>
          <w:p w:rsidR="00B71A1C" w:rsidP="003837AB" w:rsidRDefault="00B71A1C" w14:paraId="319D91CD" w14:textId="04EF381F">
            <w:pPr>
              <w:rPr>
                <w:b/>
                <w:bCs/>
              </w:rPr>
            </w:pPr>
          </w:p>
          <w:p w:rsidR="00B71A1C" w:rsidP="003837AB" w:rsidRDefault="00B71A1C" w14:paraId="6848BE26" w14:textId="49B39D2F">
            <w:pPr>
              <w:rPr>
                <w:b/>
                <w:bCs/>
              </w:rPr>
            </w:pPr>
          </w:p>
          <w:p w:rsidR="00B71A1C" w:rsidP="003837AB" w:rsidRDefault="00B71A1C" w14:paraId="0AA1E4B3" w14:textId="7FCF6B95">
            <w:pPr>
              <w:rPr>
                <w:b/>
                <w:bCs/>
              </w:rPr>
            </w:pPr>
          </w:p>
          <w:p w:rsidR="00B71A1C" w:rsidP="003837AB" w:rsidRDefault="00B71A1C" w14:paraId="535F3B0C" w14:textId="07692862">
            <w:pPr>
              <w:rPr>
                <w:b/>
                <w:bCs/>
              </w:rPr>
            </w:pPr>
          </w:p>
          <w:p w:rsidR="00B71A1C" w:rsidP="003837AB" w:rsidRDefault="00B71A1C" w14:paraId="683EF617" w14:textId="5273BCED">
            <w:pPr>
              <w:rPr>
                <w:b/>
                <w:bCs/>
              </w:rPr>
            </w:pPr>
          </w:p>
          <w:p w:rsidR="00B71A1C" w:rsidP="003837AB" w:rsidRDefault="00B71A1C" w14:paraId="3D23B181" w14:textId="1D5D80CD">
            <w:pPr>
              <w:rPr>
                <w:b/>
                <w:bCs/>
              </w:rPr>
            </w:pPr>
          </w:p>
          <w:p w:rsidR="00B71A1C" w:rsidP="003837AB" w:rsidRDefault="00B71A1C" w14:paraId="2722F145" w14:textId="028EB1C5">
            <w:pPr>
              <w:rPr>
                <w:b/>
                <w:bCs/>
              </w:rPr>
            </w:pPr>
          </w:p>
          <w:p w:rsidR="00B71A1C" w:rsidP="003837AB" w:rsidRDefault="00B71A1C" w14:paraId="374693E8" w14:textId="29A4EDBF">
            <w:pPr>
              <w:rPr>
                <w:b/>
                <w:bCs/>
              </w:rPr>
            </w:pPr>
          </w:p>
          <w:p w:rsidR="00B71A1C" w:rsidP="003837AB" w:rsidRDefault="00B71A1C" w14:paraId="37418749" w14:textId="67EFDF9F">
            <w:pPr>
              <w:rPr>
                <w:b/>
                <w:bCs/>
              </w:rPr>
            </w:pPr>
          </w:p>
          <w:p w:rsidR="00B71A1C" w:rsidP="003837AB" w:rsidRDefault="00B71A1C" w14:paraId="7862CA5F" w14:textId="00FAA922">
            <w:pPr>
              <w:rPr>
                <w:b/>
                <w:bCs/>
              </w:rPr>
            </w:pPr>
          </w:p>
          <w:p w:rsidR="00B71A1C" w:rsidP="003837AB" w:rsidRDefault="00B71A1C" w14:paraId="2B373254" w14:textId="7F928419">
            <w:pPr>
              <w:rPr>
                <w:b/>
                <w:bCs/>
              </w:rPr>
            </w:pPr>
          </w:p>
          <w:p w:rsidR="00B71A1C" w:rsidP="003837AB" w:rsidRDefault="00B71A1C" w14:paraId="32E2B8A5" w14:textId="3ED2500F">
            <w:pPr>
              <w:rPr>
                <w:b/>
                <w:bCs/>
              </w:rPr>
            </w:pPr>
          </w:p>
          <w:p w:rsidR="00B71A1C" w:rsidP="003837AB" w:rsidRDefault="00B71A1C" w14:paraId="2556192E" w14:textId="7310C95B">
            <w:pPr>
              <w:rPr>
                <w:b/>
                <w:bCs/>
              </w:rPr>
            </w:pPr>
          </w:p>
          <w:p w:rsidR="00B71A1C" w:rsidP="003837AB" w:rsidRDefault="00B71A1C" w14:paraId="6609AB7B" w14:textId="1C047E9A">
            <w:pPr>
              <w:rPr>
                <w:b/>
                <w:bCs/>
              </w:rPr>
            </w:pPr>
          </w:p>
          <w:p w:rsidR="00B71A1C" w:rsidP="003837AB" w:rsidRDefault="00B71A1C" w14:paraId="7379A984" w14:textId="1D692969">
            <w:pPr>
              <w:rPr>
                <w:b/>
                <w:bCs/>
              </w:rPr>
            </w:pPr>
          </w:p>
          <w:p w:rsidR="00B71A1C" w:rsidP="003837AB" w:rsidRDefault="00B71A1C" w14:paraId="66666FBE" w14:textId="02D9BA9F">
            <w:pPr>
              <w:rPr>
                <w:b/>
                <w:bCs/>
              </w:rPr>
            </w:pPr>
          </w:p>
          <w:p w:rsidR="00B71A1C" w:rsidP="003837AB" w:rsidRDefault="00B71A1C" w14:paraId="75D91D21" w14:textId="253F841D">
            <w:pPr>
              <w:rPr>
                <w:b/>
                <w:bCs/>
              </w:rPr>
            </w:pPr>
          </w:p>
          <w:p w:rsidRPr="00B71A1C" w:rsidR="00B71A1C" w:rsidP="00B71A1C" w:rsidRDefault="00B71A1C" w14:paraId="0F6D4B13" w14:textId="77777777">
            <w:pPr>
              <w:rPr>
                <w:bCs/>
                <w:i/>
              </w:rPr>
            </w:pPr>
          </w:p>
          <w:p w:rsidR="009515C0" w:rsidP="009515C0" w:rsidRDefault="009515C0" w14:paraId="23CD8B75" w14:textId="77777777">
            <w:pPr>
              <w:rPr>
                <w:b/>
                <w:i/>
                <w:color w:val="FF0000"/>
              </w:rPr>
            </w:pPr>
          </w:p>
          <w:p w:rsidRPr="00C9059B" w:rsidR="009515C0" w:rsidP="009515C0" w:rsidRDefault="009515C0" w14:paraId="574A86EA" w14:textId="6126AD27">
            <w:pPr>
              <w:rPr>
                <w:b/>
                <w:i/>
              </w:rPr>
            </w:pPr>
            <w:r w:rsidRPr="00FE0A61">
              <w:rPr>
                <w:b/>
                <w:i/>
                <w:color w:val="FF0000"/>
              </w:rPr>
              <w:t xml:space="preserve">Applicant’s </w:t>
            </w:r>
            <w:r w:rsidRPr="00C9059B">
              <w:rPr>
                <w:b/>
                <w:i/>
              </w:rPr>
              <w:t>Signature</w:t>
            </w:r>
          </w:p>
          <w:p w:rsidRPr="00B71A1C" w:rsidR="00B71A1C" w:rsidP="00B71A1C" w:rsidRDefault="00B71A1C" w14:paraId="6EE5CB87" w14:textId="77777777">
            <w:pPr>
              <w:rPr>
                <w:rFonts w:eastAsiaTheme="minorHAnsi"/>
                <w:bCs/>
                <w:i/>
              </w:rPr>
            </w:pPr>
            <w:r w:rsidRPr="00B71A1C">
              <w:rPr>
                <w:rFonts w:eastAsiaTheme="minorHAnsi"/>
                <w:bCs/>
                <w:i/>
              </w:rPr>
              <w:t>…</w:t>
            </w:r>
          </w:p>
          <w:p w:rsidRPr="00D85F46" w:rsidR="003837AB" w:rsidP="003837AB" w:rsidRDefault="003837AB" w14:paraId="6D112385" w14:textId="0716C417">
            <w:pPr>
              <w:rPr>
                <w:b/>
              </w:rPr>
            </w:pPr>
          </w:p>
        </w:tc>
      </w:tr>
      <w:tr w:rsidRPr="007228B5" w:rsidR="00B71A1C" w:rsidTr="002D6271" w14:paraId="545898F9" w14:textId="77777777">
        <w:tc>
          <w:tcPr>
            <w:tcW w:w="2808" w:type="dxa"/>
          </w:tcPr>
          <w:p w:rsidRPr="004B3E2B" w:rsidR="00B71A1C" w:rsidP="00B71A1C" w:rsidRDefault="00B71A1C" w14:paraId="3C0D9B39" w14:textId="77777777">
            <w:pPr>
              <w:rPr>
                <w:b/>
                <w:sz w:val="24"/>
                <w:szCs w:val="24"/>
              </w:rPr>
            </w:pPr>
            <w:r>
              <w:rPr>
                <w:b/>
                <w:sz w:val="24"/>
                <w:szCs w:val="24"/>
              </w:rPr>
              <w:lastRenderedPageBreak/>
              <w:t xml:space="preserve">Page 6-7, Part 7. Interpreter’s Contact Information, Statement, Certification, and Signature </w:t>
            </w:r>
          </w:p>
        </w:tc>
        <w:tc>
          <w:tcPr>
            <w:tcW w:w="4095" w:type="dxa"/>
          </w:tcPr>
          <w:p w:rsidR="00B71A1C" w:rsidP="00B71A1C" w:rsidRDefault="00B71A1C" w14:paraId="7108BAD0" w14:textId="77777777">
            <w:pPr>
              <w:rPr>
                <w:b/>
              </w:rPr>
            </w:pPr>
            <w:r>
              <w:rPr>
                <w:b/>
              </w:rPr>
              <w:t>[Page 7]</w:t>
            </w:r>
          </w:p>
          <w:p w:rsidR="00B71A1C" w:rsidP="00B71A1C" w:rsidRDefault="00B71A1C" w14:paraId="76F3A6FC" w14:textId="77777777">
            <w:pPr>
              <w:rPr>
                <w:b/>
              </w:rPr>
            </w:pPr>
          </w:p>
          <w:p w:rsidRPr="007D0411" w:rsidR="00B71A1C" w:rsidP="00B71A1C" w:rsidRDefault="00B71A1C" w14:paraId="23EF60F3" w14:textId="77777777">
            <w:pPr>
              <w:rPr>
                <w:rFonts w:eastAsiaTheme="minorHAnsi"/>
                <w:b/>
              </w:rPr>
            </w:pPr>
            <w:r w:rsidRPr="007D0411">
              <w:rPr>
                <w:rFonts w:eastAsiaTheme="minorHAnsi"/>
                <w:b/>
              </w:rPr>
              <w:t xml:space="preserve">Part 7.  Interpreter’s Contact Information, Statement, Certification, and Signature </w:t>
            </w:r>
          </w:p>
          <w:p w:rsidRPr="007D0411" w:rsidR="001874F4" w:rsidP="00B71A1C" w:rsidRDefault="001874F4" w14:paraId="243F33EF" w14:textId="77777777">
            <w:pPr>
              <w:rPr>
                <w:rFonts w:eastAsiaTheme="minorHAnsi"/>
              </w:rPr>
            </w:pPr>
          </w:p>
          <w:p w:rsidRPr="007D0411" w:rsidR="00B71A1C" w:rsidP="00B71A1C" w:rsidRDefault="00B71A1C" w14:paraId="30B48513" w14:textId="163BE31F">
            <w:pPr>
              <w:rPr>
                <w:rFonts w:eastAsiaTheme="minorHAnsi"/>
              </w:rPr>
            </w:pPr>
            <w:r>
              <w:rPr>
                <w:rFonts w:eastAsiaTheme="minorHAnsi"/>
              </w:rPr>
              <w:t>…</w:t>
            </w:r>
          </w:p>
          <w:p w:rsidRPr="007D0411" w:rsidR="00B71A1C" w:rsidP="00B71A1C" w:rsidRDefault="00B71A1C" w14:paraId="186208EA" w14:textId="77777777">
            <w:pPr>
              <w:rPr>
                <w:rFonts w:eastAsiaTheme="minorHAnsi"/>
              </w:rPr>
            </w:pPr>
          </w:p>
          <w:p w:rsidRPr="007D0411" w:rsidR="00B71A1C" w:rsidP="00B71A1C" w:rsidRDefault="00B71A1C" w14:paraId="03FCB8C7" w14:textId="77777777">
            <w:pPr>
              <w:rPr>
                <w:rFonts w:eastAsiaTheme="minorHAnsi"/>
              </w:rPr>
            </w:pPr>
            <w:r w:rsidRPr="007D0411">
              <w:rPr>
                <w:rFonts w:eastAsiaTheme="minorHAnsi"/>
              </w:rPr>
              <w:t xml:space="preserve">I am fluent in English and [Fillable Field], which is the same language specified in </w:t>
            </w:r>
            <w:r w:rsidRPr="007D0411">
              <w:rPr>
                <w:rFonts w:eastAsiaTheme="minorHAnsi"/>
                <w:b/>
              </w:rPr>
              <w:t>Part 6., Item Number 1.b.</w:t>
            </w:r>
            <w:r w:rsidRPr="007D0411">
              <w:rPr>
                <w:rFonts w:eastAsiaTheme="minorHAnsi"/>
              </w:rP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7D0411">
              <w:rPr>
                <w:rFonts w:eastAsiaTheme="minorHAnsi"/>
                <w:b/>
              </w:rPr>
              <w:t>Applicant’s Declaration and Certification</w:t>
            </w:r>
            <w:r w:rsidRPr="007D0411">
              <w:rPr>
                <w:rFonts w:eastAsiaTheme="minorHAnsi"/>
              </w:rPr>
              <w:t>, and has verified the accuracy of every answer.</w:t>
            </w:r>
          </w:p>
          <w:p w:rsidRPr="007D0411" w:rsidR="00B71A1C" w:rsidP="00B71A1C" w:rsidRDefault="00B71A1C" w14:paraId="11494D83" w14:textId="77777777">
            <w:pPr>
              <w:rPr>
                <w:rFonts w:eastAsiaTheme="minorHAnsi"/>
              </w:rPr>
            </w:pPr>
          </w:p>
          <w:p w:rsidR="00B71A1C" w:rsidP="00B71A1C" w:rsidRDefault="00B71A1C" w14:paraId="020B2B32" w14:textId="5BC19BEB">
            <w:pPr>
              <w:rPr>
                <w:rFonts w:eastAsiaTheme="minorHAnsi"/>
              </w:rPr>
            </w:pPr>
            <w:r>
              <w:rPr>
                <w:rFonts w:eastAsiaTheme="minorHAnsi"/>
              </w:rPr>
              <w:t>…</w:t>
            </w:r>
          </w:p>
          <w:p w:rsidRPr="007D0411" w:rsidR="00B71A1C" w:rsidP="00B71A1C" w:rsidRDefault="00B71A1C" w14:paraId="0184C2B5" w14:textId="77777777">
            <w:pPr>
              <w:rPr>
                <w:b/>
              </w:rPr>
            </w:pPr>
          </w:p>
        </w:tc>
        <w:tc>
          <w:tcPr>
            <w:tcW w:w="4095" w:type="dxa"/>
          </w:tcPr>
          <w:p w:rsidR="00B71A1C" w:rsidP="00B71A1C" w:rsidRDefault="00B71A1C" w14:paraId="6C65AABF" w14:textId="7F4CCD1D">
            <w:pPr>
              <w:rPr>
                <w:b/>
              </w:rPr>
            </w:pPr>
            <w:r>
              <w:rPr>
                <w:b/>
              </w:rPr>
              <w:t xml:space="preserve">[Page </w:t>
            </w:r>
            <w:r w:rsidR="001874F4">
              <w:rPr>
                <w:b/>
              </w:rPr>
              <w:t>5</w:t>
            </w:r>
            <w:r>
              <w:rPr>
                <w:b/>
              </w:rPr>
              <w:t>]</w:t>
            </w:r>
          </w:p>
          <w:p w:rsidR="00B71A1C" w:rsidP="00B71A1C" w:rsidRDefault="00B71A1C" w14:paraId="135447D1" w14:textId="77777777">
            <w:pPr>
              <w:rPr>
                <w:b/>
              </w:rPr>
            </w:pPr>
          </w:p>
          <w:p w:rsidRPr="007D0411" w:rsidR="00B71A1C" w:rsidP="00B71A1C" w:rsidRDefault="00B71A1C" w14:paraId="2353DC18" w14:textId="1D3B323D">
            <w:pPr>
              <w:rPr>
                <w:rFonts w:eastAsiaTheme="minorHAnsi"/>
                <w:b/>
              </w:rPr>
            </w:pPr>
            <w:r w:rsidRPr="007D0411">
              <w:rPr>
                <w:rFonts w:eastAsiaTheme="minorHAnsi"/>
                <w:b/>
              </w:rPr>
              <w:t xml:space="preserve">Part </w:t>
            </w:r>
            <w:r w:rsidRPr="00B71A1C">
              <w:rPr>
                <w:rFonts w:eastAsiaTheme="minorHAnsi"/>
                <w:b/>
                <w:color w:val="FF0000"/>
              </w:rPr>
              <w:t xml:space="preserve">6.  </w:t>
            </w:r>
            <w:r w:rsidRPr="007D0411">
              <w:rPr>
                <w:rFonts w:eastAsiaTheme="minorHAnsi"/>
                <w:b/>
              </w:rPr>
              <w:t xml:space="preserve">Interpreter’s Contact Information, Statement, Certification, and Signature </w:t>
            </w:r>
          </w:p>
          <w:p w:rsidR="001874F4" w:rsidP="00B71A1C" w:rsidRDefault="001874F4" w14:paraId="1C295D0C" w14:textId="77777777">
            <w:pPr>
              <w:rPr>
                <w:rFonts w:eastAsiaTheme="minorHAnsi"/>
              </w:rPr>
            </w:pPr>
          </w:p>
          <w:p w:rsidRPr="007D0411" w:rsidR="00B71A1C" w:rsidP="00B71A1C" w:rsidRDefault="00B71A1C" w14:paraId="23692972" w14:textId="4065CAFF">
            <w:pPr>
              <w:rPr>
                <w:rFonts w:eastAsiaTheme="minorHAnsi"/>
              </w:rPr>
            </w:pPr>
            <w:r>
              <w:rPr>
                <w:rFonts w:eastAsiaTheme="minorHAnsi"/>
              </w:rPr>
              <w:t>…</w:t>
            </w:r>
          </w:p>
          <w:p w:rsidRPr="007D0411" w:rsidR="001874F4" w:rsidP="00B71A1C" w:rsidRDefault="001874F4" w14:paraId="758A7A66" w14:textId="77777777">
            <w:pPr>
              <w:rPr>
                <w:rFonts w:eastAsiaTheme="minorHAnsi"/>
              </w:rPr>
            </w:pPr>
          </w:p>
          <w:p w:rsidRPr="007D0411" w:rsidR="00B71A1C" w:rsidP="00B71A1C" w:rsidRDefault="00B71A1C" w14:paraId="30AC80FF" w14:textId="2908D1DC">
            <w:pPr>
              <w:rPr>
                <w:rFonts w:eastAsiaTheme="minorHAnsi"/>
              </w:rPr>
            </w:pPr>
            <w:r w:rsidRPr="007D0411">
              <w:rPr>
                <w:rFonts w:eastAsiaTheme="minorHAnsi"/>
              </w:rPr>
              <w:t xml:space="preserve">I am fluent in English and [Fillable Field], which is the same language specified in </w:t>
            </w:r>
            <w:r w:rsidRPr="007D0411">
              <w:rPr>
                <w:rFonts w:eastAsiaTheme="minorHAnsi"/>
                <w:b/>
              </w:rPr>
              <w:t xml:space="preserve">Part </w:t>
            </w:r>
            <w:r w:rsidRPr="00B71A1C">
              <w:rPr>
                <w:rFonts w:eastAsiaTheme="minorHAnsi"/>
                <w:b/>
                <w:color w:val="FF0000"/>
              </w:rPr>
              <w:t>5.</w:t>
            </w:r>
            <w:r w:rsidRPr="007D0411">
              <w:rPr>
                <w:rFonts w:eastAsiaTheme="minorHAnsi"/>
                <w:b/>
              </w:rPr>
              <w:t>, Item Number 1.b.</w:t>
            </w:r>
            <w:r w:rsidRPr="007D0411">
              <w:rPr>
                <w:rFonts w:eastAsiaTheme="minorHAnsi"/>
              </w:rP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7D0411">
              <w:rPr>
                <w:rFonts w:eastAsiaTheme="minorHAnsi"/>
                <w:b/>
              </w:rPr>
              <w:t>Applicant’s Declaration and Certification</w:t>
            </w:r>
            <w:r w:rsidRPr="007D0411">
              <w:rPr>
                <w:rFonts w:eastAsiaTheme="minorHAnsi"/>
              </w:rPr>
              <w:t>, and has verified the accuracy of every answer.</w:t>
            </w:r>
          </w:p>
          <w:p w:rsidRPr="007D0411" w:rsidR="00B71A1C" w:rsidP="00B71A1C" w:rsidRDefault="00B71A1C" w14:paraId="64DD88AE" w14:textId="77777777">
            <w:pPr>
              <w:rPr>
                <w:rFonts w:eastAsiaTheme="minorHAnsi"/>
              </w:rPr>
            </w:pPr>
          </w:p>
          <w:p w:rsidR="00B71A1C" w:rsidP="00B71A1C" w:rsidRDefault="00B71A1C" w14:paraId="69F6362D" w14:textId="7EEB1A02">
            <w:pPr>
              <w:rPr>
                <w:rFonts w:eastAsiaTheme="minorHAnsi"/>
              </w:rPr>
            </w:pPr>
            <w:r>
              <w:rPr>
                <w:rFonts w:eastAsiaTheme="minorHAnsi"/>
              </w:rPr>
              <w:t>…</w:t>
            </w:r>
          </w:p>
          <w:p w:rsidRPr="00D85F46" w:rsidR="00B71A1C" w:rsidP="00B71A1C" w:rsidRDefault="00B71A1C" w14:paraId="5D2E4D4E" w14:textId="77777777">
            <w:pPr>
              <w:rPr>
                <w:b/>
              </w:rPr>
            </w:pPr>
          </w:p>
        </w:tc>
      </w:tr>
      <w:tr w:rsidRPr="007228B5" w:rsidR="00B71A1C" w:rsidTr="002D6271" w14:paraId="1940F18A" w14:textId="77777777">
        <w:tc>
          <w:tcPr>
            <w:tcW w:w="2808" w:type="dxa"/>
          </w:tcPr>
          <w:p w:rsidR="00B71A1C" w:rsidP="00B71A1C" w:rsidRDefault="00B71A1C" w14:paraId="65F167EA" w14:textId="77777777">
            <w:pPr>
              <w:rPr>
                <w:b/>
                <w:sz w:val="24"/>
                <w:szCs w:val="24"/>
              </w:rPr>
            </w:pPr>
            <w:r>
              <w:rPr>
                <w:b/>
                <w:sz w:val="24"/>
                <w:szCs w:val="24"/>
              </w:rPr>
              <w:t>Page 7, Part 8. Contact Information, Declaration, and Signature of the Person Preparing this Application, if Other Than the Applicant</w:t>
            </w:r>
          </w:p>
        </w:tc>
        <w:tc>
          <w:tcPr>
            <w:tcW w:w="4095" w:type="dxa"/>
          </w:tcPr>
          <w:p w:rsidR="00B71A1C" w:rsidP="00B71A1C" w:rsidRDefault="00B71A1C" w14:paraId="792C6594" w14:textId="77777777">
            <w:pPr>
              <w:rPr>
                <w:b/>
              </w:rPr>
            </w:pPr>
            <w:r>
              <w:rPr>
                <w:b/>
              </w:rPr>
              <w:t>[Page 7]</w:t>
            </w:r>
          </w:p>
          <w:p w:rsidR="00B71A1C" w:rsidP="00B71A1C" w:rsidRDefault="00B71A1C" w14:paraId="74AF064A" w14:textId="77777777">
            <w:pPr>
              <w:rPr>
                <w:b/>
              </w:rPr>
            </w:pPr>
          </w:p>
          <w:p w:rsidRPr="007D0411" w:rsidR="00B71A1C" w:rsidP="00B71A1C" w:rsidRDefault="00B71A1C" w14:paraId="79913B6B" w14:textId="77777777">
            <w:pPr>
              <w:rPr>
                <w:rFonts w:eastAsiaTheme="minorHAnsi"/>
                <w:b/>
              </w:rPr>
            </w:pPr>
            <w:r w:rsidRPr="007D0411">
              <w:rPr>
                <w:rFonts w:eastAsiaTheme="minorHAnsi"/>
                <w:b/>
              </w:rPr>
              <w:t xml:space="preserve">Part 8.  Contact Information, Declaration, and Signature of the Person Preparing this Application, if Other Than the Applicant </w:t>
            </w:r>
          </w:p>
          <w:p w:rsidRPr="007D0411" w:rsidR="00B71A1C" w:rsidP="00B71A1C" w:rsidRDefault="00B71A1C" w14:paraId="53A15F7F" w14:textId="77777777">
            <w:pPr>
              <w:rPr>
                <w:rFonts w:eastAsiaTheme="minorHAnsi"/>
              </w:rPr>
            </w:pPr>
          </w:p>
          <w:p w:rsidRPr="007D0411" w:rsidR="00B71A1C" w:rsidP="00B71A1C" w:rsidRDefault="00FE6D9B" w14:paraId="4AB1D5EF" w14:textId="42FFBD65">
            <w:pPr>
              <w:rPr>
                <w:rFonts w:eastAsiaTheme="minorHAnsi"/>
              </w:rPr>
            </w:pPr>
            <w:r>
              <w:rPr>
                <w:rFonts w:eastAsiaTheme="minorHAnsi"/>
              </w:rPr>
              <w:t>…</w:t>
            </w:r>
          </w:p>
          <w:p w:rsidR="00B71A1C" w:rsidP="00B71A1C" w:rsidRDefault="00B71A1C" w14:paraId="23690A2B" w14:textId="77777777">
            <w:pPr>
              <w:rPr>
                <w:b/>
              </w:rPr>
            </w:pPr>
          </w:p>
        </w:tc>
        <w:tc>
          <w:tcPr>
            <w:tcW w:w="4095" w:type="dxa"/>
          </w:tcPr>
          <w:p w:rsidR="00B71A1C" w:rsidP="00B71A1C" w:rsidRDefault="00B71A1C" w14:paraId="3332722D" w14:textId="5FCC1EA3">
            <w:pPr>
              <w:rPr>
                <w:b/>
              </w:rPr>
            </w:pPr>
            <w:r>
              <w:rPr>
                <w:b/>
              </w:rPr>
              <w:t xml:space="preserve">[Page </w:t>
            </w:r>
            <w:r w:rsidR="001874F4">
              <w:rPr>
                <w:b/>
              </w:rPr>
              <w:t>5</w:t>
            </w:r>
            <w:r>
              <w:rPr>
                <w:b/>
              </w:rPr>
              <w:t>]</w:t>
            </w:r>
          </w:p>
          <w:p w:rsidR="00B71A1C" w:rsidP="00B71A1C" w:rsidRDefault="00B71A1C" w14:paraId="315302A3" w14:textId="77777777">
            <w:pPr>
              <w:rPr>
                <w:b/>
              </w:rPr>
            </w:pPr>
          </w:p>
          <w:p w:rsidRPr="007D0411" w:rsidR="00B71A1C" w:rsidP="00B71A1C" w:rsidRDefault="00B71A1C" w14:paraId="5898FC55" w14:textId="755DDDD3">
            <w:pPr>
              <w:rPr>
                <w:rFonts w:eastAsiaTheme="minorHAnsi"/>
                <w:b/>
              </w:rPr>
            </w:pPr>
            <w:r w:rsidRPr="007D0411">
              <w:rPr>
                <w:rFonts w:eastAsiaTheme="minorHAnsi"/>
                <w:b/>
              </w:rPr>
              <w:t xml:space="preserve">Part </w:t>
            </w:r>
            <w:r w:rsidRPr="00B71A1C">
              <w:rPr>
                <w:rFonts w:eastAsiaTheme="minorHAnsi"/>
                <w:b/>
                <w:color w:val="FF0000"/>
              </w:rPr>
              <w:t xml:space="preserve">7.  </w:t>
            </w:r>
            <w:r w:rsidRPr="007D0411">
              <w:rPr>
                <w:rFonts w:eastAsiaTheme="minorHAnsi"/>
                <w:b/>
              </w:rPr>
              <w:t xml:space="preserve">Contact Information, Declaration, and Signature of the Person Preparing this Application, if Other Than the Applicant </w:t>
            </w:r>
          </w:p>
          <w:p w:rsidRPr="007D0411" w:rsidR="00B71A1C" w:rsidP="00B71A1C" w:rsidRDefault="00B71A1C" w14:paraId="00152FE9" w14:textId="77777777">
            <w:pPr>
              <w:rPr>
                <w:rFonts w:eastAsiaTheme="minorHAnsi"/>
              </w:rPr>
            </w:pPr>
          </w:p>
          <w:p w:rsidRPr="00D85F46" w:rsidR="00B71A1C" w:rsidP="00FE6D9B" w:rsidRDefault="00FE6D9B" w14:paraId="0FB7CD05" w14:textId="10A3B21E">
            <w:pPr>
              <w:rPr>
                <w:b/>
              </w:rPr>
            </w:pPr>
            <w:r>
              <w:rPr>
                <w:rFonts w:eastAsiaTheme="minorHAnsi"/>
              </w:rPr>
              <w:t>…</w:t>
            </w:r>
          </w:p>
        </w:tc>
      </w:tr>
      <w:tr w:rsidRPr="007228B5" w:rsidR="00B71A1C" w:rsidTr="002D6271" w14:paraId="33E83F21" w14:textId="77777777">
        <w:tc>
          <w:tcPr>
            <w:tcW w:w="2808" w:type="dxa"/>
          </w:tcPr>
          <w:p w:rsidR="00B71A1C" w:rsidP="00B71A1C" w:rsidRDefault="00B71A1C" w14:paraId="6B7F01DD" w14:textId="77777777">
            <w:pPr>
              <w:rPr>
                <w:b/>
                <w:sz w:val="24"/>
                <w:szCs w:val="24"/>
              </w:rPr>
            </w:pPr>
            <w:r>
              <w:rPr>
                <w:b/>
                <w:sz w:val="24"/>
                <w:szCs w:val="24"/>
              </w:rPr>
              <w:t>Page 8, Part 9. Additional Information</w:t>
            </w:r>
          </w:p>
        </w:tc>
        <w:tc>
          <w:tcPr>
            <w:tcW w:w="4095" w:type="dxa"/>
          </w:tcPr>
          <w:p w:rsidR="00B71A1C" w:rsidP="00B71A1C" w:rsidRDefault="00B71A1C" w14:paraId="0277671C" w14:textId="77777777">
            <w:pPr>
              <w:rPr>
                <w:b/>
              </w:rPr>
            </w:pPr>
            <w:r>
              <w:rPr>
                <w:b/>
              </w:rPr>
              <w:t>[Page 8]</w:t>
            </w:r>
          </w:p>
          <w:p w:rsidR="00B71A1C" w:rsidP="00B71A1C" w:rsidRDefault="00B71A1C" w14:paraId="39BB5F56" w14:textId="77777777">
            <w:pPr>
              <w:rPr>
                <w:b/>
              </w:rPr>
            </w:pPr>
          </w:p>
          <w:p w:rsidRPr="007D0411" w:rsidR="00B71A1C" w:rsidP="00B71A1C" w:rsidRDefault="00B71A1C" w14:paraId="644528A1" w14:textId="77777777">
            <w:pPr>
              <w:rPr>
                <w:rFonts w:eastAsiaTheme="minorHAnsi"/>
                <w:b/>
              </w:rPr>
            </w:pPr>
            <w:r w:rsidRPr="007D0411">
              <w:rPr>
                <w:rFonts w:eastAsiaTheme="minorHAnsi"/>
                <w:b/>
              </w:rPr>
              <w:t xml:space="preserve">Part 9. Additional Information </w:t>
            </w:r>
          </w:p>
          <w:p w:rsidRPr="007D0411" w:rsidR="00B71A1C" w:rsidP="00B71A1C" w:rsidRDefault="00B71A1C" w14:paraId="4C3496C8" w14:textId="77777777">
            <w:pPr>
              <w:rPr>
                <w:rFonts w:eastAsiaTheme="minorHAnsi"/>
              </w:rPr>
            </w:pPr>
          </w:p>
          <w:p w:rsidR="00B71A1C" w:rsidP="00B71A1C" w:rsidRDefault="00FE6D9B" w14:paraId="5A26EFD3" w14:textId="5A418C0C">
            <w:pPr>
              <w:rPr>
                <w:rFonts w:eastAsiaTheme="minorHAnsi"/>
              </w:rPr>
            </w:pPr>
            <w:r>
              <w:rPr>
                <w:rFonts w:eastAsiaTheme="minorHAnsi"/>
              </w:rPr>
              <w:t>…</w:t>
            </w:r>
          </w:p>
          <w:p w:rsidR="00B71A1C" w:rsidP="00B71A1C" w:rsidRDefault="00B71A1C" w14:paraId="22CB6292" w14:textId="77777777">
            <w:pPr>
              <w:rPr>
                <w:b/>
              </w:rPr>
            </w:pPr>
          </w:p>
        </w:tc>
        <w:tc>
          <w:tcPr>
            <w:tcW w:w="4095" w:type="dxa"/>
          </w:tcPr>
          <w:p w:rsidR="00FE6D9B" w:rsidP="00FE6D9B" w:rsidRDefault="00FE6D9B" w14:paraId="3CF7D492" w14:textId="4C61FA30">
            <w:pPr>
              <w:rPr>
                <w:b/>
              </w:rPr>
            </w:pPr>
            <w:r>
              <w:rPr>
                <w:b/>
              </w:rPr>
              <w:t xml:space="preserve">[Page </w:t>
            </w:r>
            <w:r w:rsidR="001874F4">
              <w:rPr>
                <w:b/>
              </w:rPr>
              <w:t>7</w:t>
            </w:r>
            <w:r>
              <w:rPr>
                <w:b/>
              </w:rPr>
              <w:t>]</w:t>
            </w:r>
          </w:p>
          <w:p w:rsidR="00FE6D9B" w:rsidP="00FE6D9B" w:rsidRDefault="00FE6D9B" w14:paraId="0AA2C985" w14:textId="77777777">
            <w:pPr>
              <w:rPr>
                <w:b/>
              </w:rPr>
            </w:pPr>
          </w:p>
          <w:p w:rsidRPr="007D0411" w:rsidR="00FE6D9B" w:rsidP="00FE6D9B" w:rsidRDefault="00FE6D9B" w14:paraId="2219BD0C" w14:textId="47E5761F">
            <w:pPr>
              <w:rPr>
                <w:rFonts w:eastAsiaTheme="minorHAnsi"/>
                <w:b/>
              </w:rPr>
            </w:pPr>
            <w:r w:rsidRPr="007D0411">
              <w:rPr>
                <w:rFonts w:eastAsiaTheme="minorHAnsi"/>
                <w:b/>
              </w:rPr>
              <w:t xml:space="preserve">Part </w:t>
            </w:r>
            <w:r w:rsidRPr="00FE6D9B">
              <w:rPr>
                <w:rFonts w:eastAsiaTheme="minorHAnsi"/>
                <w:b/>
                <w:color w:val="FF0000"/>
              </w:rPr>
              <w:t xml:space="preserve">8. </w:t>
            </w:r>
            <w:r w:rsidR="009515C0">
              <w:rPr>
                <w:rFonts w:eastAsiaTheme="minorHAnsi"/>
                <w:b/>
                <w:color w:val="FF0000"/>
              </w:rPr>
              <w:t xml:space="preserve"> </w:t>
            </w:r>
            <w:r w:rsidRPr="007D0411">
              <w:rPr>
                <w:rFonts w:eastAsiaTheme="minorHAnsi"/>
                <w:b/>
              </w:rPr>
              <w:t xml:space="preserve">Additional Information </w:t>
            </w:r>
          </w:p>
          <w:p w:rsidR="00B71A1C" w:rsidP="00B71A1C" w:rsidRDefault="00B71A1C" w14:paraId="5295A7EC" w14:textId="77777777">
            <w:pPr>
              <w:rPr>
                <w:b/>
              </w:rPr>
            </w:pPr>
          </w:p>
          <w:p w:rsidRPr="00FE6D9B" w:rsidR="00FE6D9B" w:rsidP="00B71A1C" w:rsidRDefault="00FE6D9B" w14:paraId="6F914A9C" w14:textId="1A8E391D">
            <w:pPr>
              <w:rPr>
                <w:bCs/>
              </w:rPr>
            </w:pPr>
            <w:r w:rsidRPr="00FE6D9B">
              <w:rPr>
                <w:bCs/>
              </w:rPr>
              <w:t>…</w:t>
            </w:r>
          </w:p>
        </w:tc>
      </w:tr>
    </w:tbl>
    <w:p w:rsidR="0006270C" w:rsidP="000C712C" w:rsidRDefault="0006270C" w14:paraId="6FCAA396"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47166" w14:textId="77777777" w:rsidR="00955386" w:rsidRDefault="00955386">
      <w:r>
        <w:separator/>
      </w:r>
    </w:p>
  </w:endnote>
  <w:endnote w:type="continuationSeparator" w:id="0">
    <w:p w14:paraId="148FEA4D" w14:textId="77777777" w:rsidR="00955386" w:rsidRDefault="0095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9A3F"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9140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58F5F" w14:textId="77777777" w:rsidR="00955386" w:rsidRDefault="00955386">
      <w:r>
        <w:separator/>
      </w:r>
    </w:p>
  </w:footnote>
  <w:footnote w:type="continuationSeparator" w:id="0">
    <w:p w14:paraId="5F60ED7D" w14:textId="77777777" w:rsidR="00955386" w:rsidRDefault="0095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1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4A8"/>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4F4"/>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0E9"/>
    <w:rsid w:val="00375227"/>
    <w:rsid w:val="0037548B"/>
    <w:rsid w:val="003759F4"/>
    <w:rsid w:val="00376645"/>
    <w:rsid w:val="003766B6"/>
    <w:rsid w:val="00376719"/>
    <w:rsid w:val="00380710"/>
    <w:rsid w:val="0038075A"/>
    <w:rsid w:val="00380C27"/>
    <w:rsid w:val="00380C2C"/>
    <w:rsid w:val="00382092"/>
    <w:rsid w:val="00382099"/>
    <w:rsid w:val="003837AB"/>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0735"/>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6E14"/>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4192"/>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0411"/>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15C0"/>
    <w:rsid w:val="00952457"/>
    <w:rsid w:val="0095249B"/>
    <w:rsid w:val="00953EF8"/>
    <w:rsid w:val="00955386"/>
    <w:rsid w:val="009577FC"/>
    <w:rsid w:val="009578BC"/>
    <w:rsid w:val="009610B4"/>
    <w:rsid w:val="00961B52"/>
    <w:rsid w:val="00961D12"/>
    <w:rsid w:val="0096294B"/>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67D1"/>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354D"/>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1A1C"/>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403"/>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1F2F"/>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15F2"/>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B9"/>
    <w:rsid w:val="00FD3DE6"/>
    <w:rsid w:val="00FD4970"/>
    <w:rsid w:val="00FD4E50"/>
    <w:rsid w:val="00FD6C9D"/>
    <w:rsid w:val="00FD736A"/>
    <w:rsid w:val="00FE0689"/>
    <w:rsid w:val="00FE28FA"/>
    <w:rsid w:val="00FE3A43"/>
    <w:rsid w:val="00FE3A5B"/>
    <w:rsid w:val="00FE43B6"/>
    <w:rsid w:val="00FE5747"/>
    <w:rsid w:val="00FE63DF"/>
    <w:rsid w:val="00FE6D9B"/>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58E86"/>
  <w15:docId w15:val="{4B5B0AA3-B2C9-4C71-B175-97677BC2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9AF5CFBD-6AC6-4F2C-9044-7F3BEAAF7F14}"/>
</file>

<file path=customXml/itemProps2.xml><?xml version="1.0" encoding="utf-8"?>
<ds:datastoreItem xmlns:ds="http://schemas.openxmlformats.org/officeDocument/2006/customXml" ds:itemID="{0BB38024-6186-4D91-A519-AA7ADE027AC2}"/>
</file>

<file path=customXml/itemProps3.xml><?xml version="1.0" encoding="utf-8"?>
<ds:datastoreItem xmlns:ds="http://schemas.openxmlformats.org/officeDocument/2006/customXml" ds:itemID="{C47B71BC-8B67-402E-9A0D-0D1EC3B567C2}"/>
</file>

<file path=docProps/app.xml><?xml version="1.0" encoding="utf-8"?>
<Properties xmlns="http://schemas.openxmlformats.org/officeDocument/2006/extended-properties" xmlns:vt="http://schemas.openxmlformats.org/officeDocument/2006/docPropsVTypes">
  <Template>TOC Template 11062018</Template>
  <TotalTime>2</TotalTime>
  <Pages>9</Pages>
  <Words>3227</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I539-021-FRM-TOC-PCR-02112021</dc:title>
  <dc:creator>Hallstrom, Samantha M</dc:creator>
  <cp:lastModifiedBy>Carter, Pea Meng</cp:lastModifiedBy>
  <cp:revision>3</cp:revision>
  <cp:lastPrinted>2008-09-11T16:49:00Z</cp:lastPrinted>
  <dcterms:created xsi:type="dcterms:W3CDTF">2021-02-11T15:46:00Z</dcterms:created>
  <dcterms:modified xsi:type="dcterms:W3CDTF">2021-02-11T17:36:00Z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