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598B" w:rsidR="00404290" w:rsidP="00D85E2B" w:rsidRDefault="00390010" w14:paraId="4090B641" w14:textId="56E02D6C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Museums for All </w:t>
      </w:r>
      <w:r w:rsidRPr="00C8598B" w:rsidR="00D85E2B">
        <w:rPr>
          <w:rFonts w:asciiTheme="minorHAnsi" w:hAnsiTheme="minorHAnsi" w:cstheme="minorHAnsi"/>
          <w:b/>
          <w:bCs/>
          <w:sz w:val="32"/>
          <w:szCs w:val="32"/>
        </w:rPr>
        <w:t>Registration Form</w:t>
      </w:r>
    </w:p>
    <w:p w:rsidRPr="008F2294" w:rsidR="00D85E2B" w:rsidP="00D85E2B" w:rsidRDefault="00D85E2B" w14:paraId="0AACA6EB" w14:textId="77777777">
      <w:pPr>
        <w:spacing w:line="259" w:lineRule="auto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</w:p>
    <w:p w:rsidRPr="007012D3" w:rsidR="00C8598B" w:rsidP="007012D3" w:rsidRDefault="00C8598B" w14:paraId="3868424F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eastAsia="Times New Roman" w:asciiTheme="minorHAnsi" w:hAnsiTheme="minorHAnsi" w:cstheme="minorHAnsi"/>
          <w:szCs w:val="24"/>
        </w:rPr>
        <w:t xml:space="preserve">Museum Name </w:t>
      </w:r>
      <w:r w:rsidRPr="007012D3">
        <w:rPr>
          <w:rFonts w:eastAsia="Times New Roman" w:asciiTheme="minorHAnsi" w:hAnsiTheme="minorHAnsi" w:cstheme="minorHAnsi"/>
          <w:color w:val="FF0000"/>
          <w:szCs w:val="24"/>
        </w:rPr>
        <w:t>[required]</w:t>
      </w:r>
      <w:r w:rsidRP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D85E2B" w:rsidP="007012D3" w:rsidRDefault="001E12ED" w14:paraId="4D956A2A" w14:textId="2B20FAAF">
      <w:pPr>
        <w:spacing w:after="120"/>
        <w:ind w:left="36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Type of Museum</w:t>
      </w:r>
      <w:r w:rsidRPr="007012D3" w:rsidR="00CA625E">
        <w:rPr>
          <w:rFonts w:asciiTheme="minorHAnsi" w:hAnsiTheme="minorHAnsi" w:cstheme="minorHAnsi"/>
          <w:szCs w:val="24"/>
        </w:rPr>
        <w:t xml:space="preserve"> (choose one of the following)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[required]</w:t>
      </w:r>
    </w:p>
    <w:p w:rsidRPr="007012D3" w:rsidR="001E12ED" w:rsidP="007012D3" w:rsidRDefault="001E12ED" w14:paraId="1F9B6664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Arboretum/Botanical Garden</w:t>
      </w:r>
    </w:p>
    <w:p w:rsidRPr="007012D3" w:rsidR="001E12ED" w:rsidP="007012D3" w:rsidRDefault="001E12ED" w14:paraId="27B3C5D3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Art</w:t>
      </w:r>
    </w:p>
    <w:p w:rsidRPr="007012D3" w:rsidR="001E12ED" w:rsidP="007012D3" w:rsidRDefault="001E12ED" w14:paraId="36B902AC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Children’s Museum</w:t>
      </w:r>
    </w:p>
    <w:p w:rsidRPr="007012D3" w:rsidR="001E12ED" w:rsidP="007012D3" w:rsidRDefault="001E12ED" w14:paraId="72A86436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General</w:t>
      </w:r>
      <w:r w:rsidRPr="007012D3" w:rsidR="008436C6">
        <w:rPr>
          <w:rFonts w:asciiTheme="minorHAnsi" w:hAnsiTheme="minorHAnsi" w:cstheme="minorHAnsi"/>
          <w:szCs w:val="24"/>
        </w:rPr>
        <w:t xml:space="preserve"> (having two or more significant disciplines)</w:t>
      </w:r>
    </w:p>
    <w:p w:rsidRPr="007012D3" w:rsidR="008436C6" w:rsidP="007012D3" w:rsidRDefault="008436C6" w14:paraId="411962C1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Historic Houses/Sites</w:t>
      </w:r>
    </w:p>
    <w:p w:rsidRPr="007012D3" w:rsidR="001E12ED" w:rsidP="007012D3" w:rsidRDefault="001E12ED" w14:paraId="05EE58C3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History</w:t>
      </w:r>
    </w:p>
    <w:p w:rsidRPr="007012D3" w:rsidR="001E12ED" w:rsidP="007012D3" w:rsidRDefault="001E12ED" w14:paraId="23CFF1BB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Natural History</w:t>
      </w:r>
    </w:p>
    <w:p w:rsidRPr="007012D3" w:rsidR="008436C6" w:rsidP="007012D3" w:rsidRDefault="008436C6" w14:paraId="7B7951F2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Nature Center</w:t>
      </w:r>
    </w:p>
    <w:p w:rsidRPr="007012D3" w:rsidR="001E12ED" w:rsidP="007012D3" w:rsidRDefault="001E12ED" w14:paraId="7849A7E6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Planetarium</w:t>
      </w:r>
    </w:p>
    <w:p w:rsidRPr="007012D3" w:rsidR="001E12ED" w:rsidP="007012D3" w:rsidRDefault="001E12ED" w14:paraId="3CBB0D7A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Science &amp; Technology</w:t>
      </w:r>
    </w:p>
    <w:p w:rsidRPr="007012D3" w:rsidR="008436C6" w:rsidP="007012D3" w:rsidRDefault="001E12ED" w14:paraId="6F00E2F3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Specialized</w:t>
      </w:r>
      <w:r w:rsidRPr="007012D3" w:rsidR="008436C6">
        <w:rPr>
          <w:rFonts w:asciiTheme="minorHAnsi" w:hAnsiTheme="minorHAnsi" w:cstheme="minorHAnsi"/>
          <w:szCs w:val="24"/>
        </w:rPr>
        <w:t xml:space="preserve"> (limited to a single, distinct subject)</w:t>
      </w:r>
    </w:p>
    <w:p w:rsidRPr="007012D3" w:rsidR="009869A2" w:rsidP="007012D3" w:rsidRDefault="009869A2" w14:paraId="100F781F" w14:textId="77777777">
      <w:pPr>
        <w:pStyle w:val="ListParagraph"/>
        <w:numPr>
          <w:ilvl w:val="1"/>
          <w:numId w:val="31"/>
        </w:numPr>
        <w:spacing w:after="12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Zoo/Aquarium</w:t>
      </w:r>
    </w:p>
    <w:p w:rsidRPr="007012D3" w:rsidR="007012D3" w:rsidP="007012D3" w:rsidRDefault="001E12ED" w14:paraId="39389473" w14:textId="555163BC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Museum Web Address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038CAED8" w14:textId="395F3CD0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Mailing Address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7BEBD5AB" w14:textId="219C9195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Mailing Address (cont’d</w:t>
      </w:r>
      <w:r w:rsidRPr="007012D3" w:rsidR="005D0318">
        <w:rPr>
          <w:rFonts w:asciiTheme="minorHAnsi" w:hAnsiTheme="minorHAnsi" w:cstheme="minorHAnsi"/>
          <w:szCs w:val="24"/>
        </w:rPr>
        <w:t xml:space="preserve">)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58FE5523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City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1729E723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State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5D0318" w14:paraId="13542B23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ZIP</w:t>
      </w:r>
      <w:r w:rsidRPr="007012D3" w:rsidR="001E12ED">
        <w:rPr>
          <w:rFonts w:asciiTheme="minorHAnsi" w:hAnsiTheme="minorHAnsi" w:cstheme="minorHAnsi"/>
          <w:szCs w:val="24"/>
        </w:rPr>
        <w:t xml:space="preserve"> </w:t>
      </w:r>
      <w:r w:rsidRPr="007012D3">
        <w:rPr>
          <w:rFonts w:asciiTheme="minorHAnsi" w:hAnsiTheme="minorHAnsi" w:cstheme="minorHAnsi"/>
          <w:szCs w:val="24"/>
        </w:rPr>
        <w:t>C</w:t>
      </w:r>
      <w:r w:rsidRPr="007012D3" w:rsidR="001E12ED">
        <w:rPr>
          <w:rFonts w:asciiTheme="minorHAnsi" w:hAnsiTheme="minorHAnsi" w:cstheme="minorHAnsi"/>
          <w:szCs w:val="24"/>
        </w:rPr>
        <w:t>ode</w:t>
      </w:r>
      <w:r w:rsidRPr="007012D3">
        <w:rPr>
          <w:rFonts w:asciiTheme="minorHAnsi" w:hAnsiTheme="minorHAnsi" w:cstheme="minorHAnsi"/>
          <w:szCs w:val="24"/>
        </w:rPr>
        <w:t xml:space="preserve"> </w:t>
      </w:r>
      <w:r w:rsidRPr="007012D3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3ED8B135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Contact Name (first)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7012D3" w:rsidP="007012D3" w:rsidRDefault="001E12ED" w14:paraId="79A8D120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Contact Name (last)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7012D3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7012D3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8F2294" w:rsidR="007012D3" w:rsidP="007012D3" w:rsidRDefault="00F84C83" w14:paraId="45395DCD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 xml:space="preserve">Contact </w:t>
      </w:r>
      <w:r w:rsidRPr="007012D3" w:rsidR="001E12ED">
        <w:rPr>
          <w:rFonts w:asciiTheme="minorHAnsi" w:hAnsiTheme="minorHAnsi" w:cstheme="minorHAnsi"/>
          <w:szCs w:val="24"/>
        </w:rPr>
        <w:t>Title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3936DB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8F2294" w:rsidR="007012D3" w:rsidP="007012D3" w:rsidRDefault="00F84C83" w14:paraId="00AF3E5B" w14:textId="464FA24A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 xml:space="preserve">Contact </w:t>
      </w:r>
      <w:r w:rsidRPr="007012D3" w:rsidR="001E12ED">
        <w:rPr>
          <w:rFonts w:asciiTheme="minorHAnsi" w:hAnsiTheme="minorHAnsi" w:cstheme="minorHAnsi"/>
          <w:szCs w:val="24"/>
        </w:rPr>
        <w:t>Email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3936DB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8F2294" w:rsidR="007012D3" w:rsidP="007012D3" w:rsidRDefault="00F84C83" w14:paraId="0FFBE622" w14:textId="5FFF3155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 xml:space="preserve">Contact </w:t>
      </w:r>
      <w:r w:rsidRPr="007012D3" w:rsidR="001E12ED">
        <w:rPr>
          <w:rFonts w:asciiTheme="minorHAnsi" w:hAnsiTheme="minorHAnsi" w:cstheme="minorHAnsi"/>
          <w:szCs w:val="24"/>
        </w:rPr>
        <w:t>Phone Number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3936DB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E42FB1" w:rsidR="001E12ED" w:rsidP="007012D3" w:rsidRDefault="001E12ED" w14:paraId="07C82DF2" w14:textId="7D224D75">
      <w:pPr>
        <w:pStyle w:val="ListParagraph"/>
        <w:spacing w:after="120"/>
        <w:ind w:left="0"/>
        <w:rPr>
          <w:rFonts w:asciiTheme="minorHAnsi" w:hAnsiTheme="minorHAnsi" w:cstheme="minorHAnsi"/>
          <w:b/>
          <w:bCs/>
          <w:szCs w:val="24"/>
        </w:rPr>
      </w:pPr>
      <w:r w:rsidRPr="00E42FB1">
        <w:rPr>
          <w:rFonts w:asciiTheme="minorHAnsi" w:hAnsiTheme="minorHAnsi" w:cstheme="minorHAnsi"/>
          <w:b/>
          <w:bCs/>
          <w:szCs w:val="24"/>
        </w:rPr>
        <w:t>Personal information will not be released</w:t>
      </w:r>
      <w:r w:rsidRPr="00E42FB1" w:rsidR="005D0318">
        <w:rPr>
          <w:rFonts w:asciiTheme="minorHAnsi" w:hAnsiTheme="minorHAnsi" w:cstheme="minorHAnsi"/>
          <w:b/>
          <w:bCs/>
          <w:szCs w:val="24"/>
        </w:rPr>
        <w:t>.</w:t>
      </w:r>
    </w:p>
    <w:p w:rsidRPr="008F2294" w:rsidR="007012D3" w:rsidP="007012D3" w:rsidRDefault="001E12ED" w14:paraId="1D0A9729" w14:textId="089F5008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Director/CEO (if different than contact</w:t>
      </w:r>
      <w:r w:rsidRPr="007012D3" w:rsidR="005D0318">
        <w:rPr>
          <w:rFonts w:asciiTheme="minorHAnsi" w:hAnsiTheme="minorHAnsi" w:cstheme="minorHAnsi"/>
          <w:szCs w:val="24"/>
        </w:rPr>
        <w:t xml:space="preserve">)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</w:t>
      </w:r>
      <w:r w:rsidRPr="003936DB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8F2294" w:rsidR="007012D3" w:rsidP="007012D3" w:rsidRDefault="001E12ED" w14:paraId="48AC628F" w14:textId="19D4798D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7012D3">
        <w:rPr>
          <w:rFonts w:asciiTheme="minorHAnsi" w:hAnsiTheme="minorHAnsi" w:cstheme="minorHAnsi"/>
          <w:szCs w:val="24"/>
        </w:rPr>
        <w:t>Director/CEO email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</w:t>
      </w:r>
      <w:r w:rsidRPr="003936DB" w:rsidR="007012D3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="00F06981" w:rsidP="007012D3" w:rsidRDefault="001E12ED" w14:paraId="2C3CA2D9" w14:textId="77777777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 xml:space="preserve">Planned </w:t>
      </w:r>
      <w:r w:rsidR="005A755F">
        <w:rPr>
          <w:rFonts w:asciiTheme="minorHAnsi" w:hAnsiTheme="minorHAnsi" w:cstheme="minorHAnsi"/>
          <w:szCs w:val="24"/>
        </w:rPr>
        <w:t xml:space="preserve">per person </w:t>
      </w:r>
      <w:r w:rsidRPr="007012D3">
        <w:rPr>
          <w:rFonts w:asciiTheme="minorHAnsi" w:hAnsiTheme="minorHAnsi" w:cstheme="minorHAnsi"/>
          <w:szCs w:val="24"/>
        </w:rPr>
        <w:t>admission charged for Museums for All visitor</w:t>
      </w:r>
      <w:r w:rsidR="005A755F">
        <w:rPr>
          <w:rFonts w:asciiTheme="minorHAnsi" w:hAnsiTheme="minorHAnsi" w:cstheme="minorHAnsi"/>
          <w:szCs w:val="24"/>
        </w:rPr>
        <w:t>s</w:t>
      </w:r>
      <w:r w:rsidRPr="007012D3">
        <w:rPr>
          <w:rFonts w:asciiTheme="minorHAnsi" w:hAnsiTheme="minorHAnsi" w:cstheme="minorHAnsi"/>
          <w:szCs w:val="24"/>
        </w:rPr>
        <w:t xml:space="preserve"> ($0-$3 USD)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</w:p>
    <w:p w:rsidRPr="008F2294" w:rsidR="007012D3" w:rsidP="007012D3" w:rsidRDefault="007012D3" w14:paraId="04002AE5" w14:textId="207E66DB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  <w:u w:val="single"/>
        </w:rPr>
      </w:pPr>
      <w:r w:rsidRPr="008F2294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D85E2B" w:rsidP="007012D3" w:rsidRDefault="001E12ED" w14:paraId="3D67CDF1" w14:textId="6D97FD25">
      <w:pPr>
        <w:tabs>
          <w:tab w:val="right" w:pos="864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Regular admission charged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[required]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D85E2B" w:rsidP="007012D3" w:rsidRDefault="001E12ED" w14:paraId="525464ED" w14:textId="479157AC">
      <w:pPr>
        <w:tabs>
          <w:tab w:val="right" w:pos="864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Museum operating budget (approx.)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D85E2B" w:rsidP="007012D3" w:rsidRDefault="001E12ED" w14:paraId="0AB0B1CA" w14:textId="2DDD42F8">
      <w:pPr>
        <w:tabs>
          <w:tab w:val="right" w:pos="864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Total annual attendance (approx.)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9B1591" w:rsidP="007012D3" w:rsidRDefault="009B1591" w14:paraId="37A1561E" w14:textId="35E956E9">
      <w:pPr>
        <w:shd w:val="clear" w:color="auto" w:fill="FFFFFF"/>
        <w:tabs>
          <w:tab w:val="right" w:pos="8640"/>
        </w:tabs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eastAsia="Times New Roman" w:asciiTheme="minorHAnsi" w:hAnsiTheme="minorHAnsi" w:cstheme="minorHAnsi"/>
          <w:szCs w:val="24"/>
        </w:rPr>
        <w:lastRenderedPageBreak/>
        <w:t xml:space="preserve">Describe how Museums for All fits into your institutional commitment to </w:t>
      </w:r>
      <w:r w:rsidRPr="007012D3" w:rsidR="00901118">
        <w:rPr>
          <w:rFonts w:eastAsia="Times New Roman" w:asciiTheme="minorHAnsi" w:hAnsiTheme="minorHAnsi" w:cstheme="minorHAnsi"/>
          <w:szCs w:val="24"/>
        </w:rPr>
        <w:t>diversity, equity, access</w:t>
      </w:r>
      <w:r w:rsidRPr="007012D3" w:rsidR="00F84C83">
        <w:rPr>
          <w:rFonts w:eastAsia="Times New Roman" w:asciiTheme="minorHAnsi" w:hAnsiTheme="minorHAnsi" w:cstheme="minorHAnsi"/>
          <w:szCs w:val="24"/>
        </w:rPr>
        <w:t>, and inclusion</w:t>
      </w:r>
      <w:r w:rsidRPr="007012D3" w:rsidR="00901118">
        <w:rPr>
          <w:rFonts w:eastAsia="Times New Roman" w:asciiTheme="minorHAnsi" w:hAnsiTheme="minorHAnsi" w:cstheme="minorHAnsi"/>
          <w:szCs w:val="24"/>
        </w:rPr>
        <w:t>.</w:t>
      </w:r>
      <w:r w:rsidRPr="007012D3" w:rsidR="00F84C83">
        <w:rPr>
          <w:rFonts w:eastAsia="Times New Roman"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D85E2B" w:rsidP="007012D3" w:rsidRDefault="002C26D9" w14:paraId="43719E88" w14:textId="48109CD4">
      <w:pPr>
        <w:tabs>
          <w:tab w:val="right" w:pos="8640"/>
        </w:tabs>
        <w:spacing w:after="12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Date your involvement in Museums for All should be publicized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</w:t>
      </w:r>
      <w:r>
        <w:rPr>
          <w:rFonts w:eastAsia="Times New Roman" w:asciiTheme="minorHAnsi" w:hAnsiTheme="minorHAnsi" w:cstheme="minorHAnsi"/>
          <w:color w:val="FF0000"/>
          <w:szCs w:val="24"/>
        </w:rPr>
        <w:t>required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7012D3">
        <w:rPr>
          <w:rFonts w:eastAsia="Times New Roman" w:asciiTheme="minorHAnsi" w:hAnsiTheme="minorHAnsi" w:cstheme="minorHAnsi"/>
          <w:szCs w:val="24"/>
        </w:rPr>
        <w:t>:</w:t>
      </w:r>
      <w:r w:rsidRPr="00140E25" w:rsidR="007012D3">
        <w:rPr>
          <w:rFonts w:eastAsia="Times New Roman" w:asciiTheme="minorHAnsi" w:hAnsiTheme="minorHAnsi" w:cstheme="minorHAnsi"/>
          <w:szCs w:val="24"/>
        </w:rPr>
        <w:t xml:space="preserve"> </w:t>
      </w:r>
      <w:r w:rsidRPr="007012D3" w:rsidR="006311F3">
        <w:rPr>
          <w:rFonts w:asciiTheme="minorHAnsi" w:hAnsiTheme="minorHAnsi" w:cstheme="minorHAnsi"/>
          <w:szCs w:val="24"/>
        </w:rPr>
        <w:t>mm/dd/yyyy</w:t>
      </w:r>
    </w:p>
    <w:p w:rsidRPr="007012D3" w:rsidR="00D85E2B" w:rsidP="007012D3" w:rsidRDefault="00AD4640" w14:paraId="78DB94E1" w14:textId="008AD4BC">
      <w:pPr>
        <w:tabs>
          <w:tab w:val="right" w:pos="8640"/>
        </w:tabs>
        <w:spacing w:after="120"/>
        <w:ind w:left="360"/>
        <w:rPr>
          <w:rFonts w:asciiTheme="minorHAnsi" w:hAnsiTheme="minorHAnsi" w:cstheme="minorHAnsi"/>
          <w:szCs w:val="24"/>
        </w:rPr>
      </w:pPr>
      <w:r w:rsidRPr="007012D3">
        <w:rPr>
          <w:rFonts w:asciiTheme="minorHAnsi" w:hAnsiTheme="minorHAnsi" w:cstheme="minorHAnsi"/>
          <w:szCs w:val="24"/>
        </w:rPr>
        <w:t>Do you plan to offer additional benefits to Museums for All visitors? Please describe.</w:t>
      </w:r>
      <w:r w:rsidRPr="007012D3" w:rsidR="005D0318">
        <w:rPr>
          <w:rFonts w:asciiTheme="minorHAnsi" w:hAnsiTheme="minorHAnsi" w:cstheme="minorHAnsi"/>
          <w:szCs w:val="24"/>
        </w:rPr>
        <w:t xml:space="preserve"> </w:t>
      </w:r>
      <w:r w:rsidRPr="007012D3" w:rsidR="005D0318">
        <w:rPr>
          <w:rFonts w:eastAsia="Times New Roman" w:asciiTheme="minorHAnsi" w:hAnsiTheme="minorHAnsi" w:cstheme="minorHAnsi"/>
          <w:color w:val="FF0000"/>
          <w:szCs w:val="24"/>
        </w:rPr>
        <w:t>[optional]</w:t>
      </w:r>
      <w:r w:rsidRPr="007012D3" w:rsidR="007012D3">
        <w:rPr>
          <w:rFonts w:eastAsia="Times New Roman" w:asciiTheme="minorHAnsi" w:hAnsiTheme="minorHAnsi" w:cstheme="minorHAnsi"/>
          <w:szCs w:val="24"/>
        </w:rPr>
        <w:t xml:space="preserve">: </w:t>
      </w:r>
      <w:r w:rsidRPr="008F2294" w:rsidR="007012D3">
        <w:rPr>
          <w:rFonts w:eastAsia="Times New Roman" w:asciiTheme="minorHAnsi" w:hAnsiTheme="minorHAnsi" w:cstheme="minorHAnsi"/>
          <w:szCs w:val="24"/>
          <w:u w:val="single"/>
        </w:rPr>
        <w:tab/>
      </w:r>
    </w:p>
    <w:p w:rsidRPr="007012D3" w:rsidR="005D0318" w:rsidP="007012D3" w:rsidRDefault="00AD4640" w14:paraId="30854FF5" w14:textId="72CE2132">
      <w:pPr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eastAsia="Times New Roman" w:asciiTheme="minorHAnsi" w:hAnsiTheme="minorHAnsi" w:cstheme="minorHAnsi"/>
          <w:szCs w:val="24"/>
        </w:rPr>
        <w:t xml:space="preserve">By clicking </w:t>
      </w:r>
      <w:r w:rsidRPr="007012D3" w:rsidR="00F84C83">
        <w:rPr>
          <w:rFonts w:eastAsia="Times New Roman" w:asciiTheme="minorHAnsi" w:hAnsiTheme="minorHAnsi" w:cstheme="minorHAnsi"/>
          <w:szCs w:val="24"/>
        </w:rPr>
        <w:t>this</w:t>
      </w:r>
      <w:r w:rsidR="00E8563D">
        <w:rPr>
          <w:rFonts w:eastAsia="Times New Roman" w:asciiTheme="minorHAnsi" w:hAnsiTheme="minorHAnsi" w:cstheme="minorHAnsi"/>
          <w:szCs w:val="24"/>
        </w:rPr>
        <w:t xml:space="preserve"> box</w:t>
      </w:r>
      <w:r w:rsidRPr="007012D3" w:rsidR="00F84C83">
        <w:rPr>
          <w:rFonts w:eastAsia="Times New Roman" w:asciiTheme="minorHAnsi" w:hAnsiTheme="minorHAnsi" w:cstheme="minorHAnsi"/>
          <w:szCs w:val="24"/>
        </w:rPr>
        <w:t>,</w:t>
      </w:r>
      <w:r w:rsidRPr="007012D3">
        <w:rPr>
          <w:rFonts w:eastAsia="Times New Roman" w:asciiTheme="minorHAnsi" w:hAnsiTheme="minorHAnsi" w:cstheme="minorHAnsi"/>
          <w:szCs w:val="24"/>
        </w:rPr>
        <w:t xml:space="preserve"> you acknowledge that you must maintain the baselines as laid out in the Museums for All guidelines to meet the designation of a Museums for All museum. </w:t>
      </w:r>
      <w:r w:rsidRPr="007012D3" w:rsidR="00E42FB1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3936DB" w:rsidR="00E42FB1">
        <w:rPr>
          <w:rFonts w:eastAsia="Times New Roman" w:asciiTheme="minorHAnsi" w:hAnsiTheme="minorHAnsi" w:cstheme="minorHAnsi"/>
          <w:color w:val="FF0000"/>
          <w:szCs w:val="24"/>
        </w:rPr>
        <w:t>]</w:t>
      </w:r>
    </w:p>
    <w:p w:rsidRPr="007012D3" w:rsidR="005D0318" w:rsidP="00F06981" w:rsidRDefault="005D0318" w14:paraId="43047817" w14:textId="11A6182F">
      <w:pPr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eastAsia="Times New Roman" w:cstheme="minorHAnsi"/>
          <w:szCs w:val="24"/>
        </w:rPr>
        <w:object w:dxaOrig="1440" w:dyaOrig="1440" w14:anchorId="47897AE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0" style="width:16.5pt;height:14.25pt" o:ole="" type="#_x0000_t75">
            <v:imagedata o:title="" r:id="rId11"/>
          </v:shape>
          <w:control w:name="DefaultOcxName2" w:shapeid="_x0000_i1030" r:id="rId12"/>
        </w:object>
      </w:r>
      <w:r w:rsidRPr="007012D3">
        <w:rPr>
          <w:rFonts w:eastAsia="Times New Roman" w:asciiTheme="minorHAnsi" w:hAnsiTheme="minorHAnsi" w:cstheme="minorHAnsi"/>
          <w:szCs w:val="24"/>
        </w:rPr>
        <w:t>I agree</w:t>
      </w:r>
    </w:p>
    <w:p w:rsidRPr="007012D3" w:rsidR="005D0318" w:rsidP="007012D3" w:rsidRDefault="00E8563D" w14:paraId="4A1977C0" w14:textId="08C22030">
      <w:pPr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>
        <w:rPr>
          <w:rFonts w:eastAsia="Times New Roman" w:asciiTheme="minorHAnsi" w:hAnsiTheme="minorHAnsi" w:cstheme="minorHAnsi"/>
          <w:szCs w:val="24"/>
        </w:rPr>
        <w:t>By clicking this box, y</w:t>
      </w:r>
      <w:r w:rsidRPr="007012D3">
        <w:rPr>
          <w:rFonts w:eastAsia="Times New Roman" w:asciiTheme="minorHAnsi" w:hAnsiTheme="minorHAnsi" w:cstheme="minorHAnsi"/>
          <w:szCs w:val="24"/>
        </w:rPr>
        <w:t xml:space="preserve">ou </w:t>
      </w:r>
      <w:r w:rsidRPr="007012D3" w:rsidR="009B1591">
        <w:rPr>
          <w:rFonts w:eastAsia="Times New Roman" w:asciiTheme="minorHAnsi" w:hAnsiTheme="minorHAnsi" w:cstheme="minorHAnsi"/>
          <w:szCs w:val="24"/>
        </w:rPr>
        <w:t xml:space="preserve">acknowledge that you </w:t>
      </w:r>
      <w:r w:rsidR="005A755F">
        <w:rPr>
          <w:rFonts w:eastAsia="Times New Roman" w:asciiTheme="minorHAnsi" w:hAnsiTheme="minorHAnsi" w:cstheme="minorHAnsi"/>
          <w:szCs w:val="24"/>
        </w:rPr>
        <w:t>must</w:t>
      </w:r>
      <w:r w:rsidRPr="007012D3" w:rsidR="005A755F">
        <w:rPr>
          <w:rFonts w:eastAsia="Times New Roman" w:asciiTheme="minorHAnsi" w:hAnsiTheme="minorHAnsi" w:cstheme="minorHAnsi"/>
          <w:szCs w:val="24"/>
        </w:rPr>
        <w:t xml:space="preserve"> </w:t>
      </w:r>
      <w:r w:rsidRPr="007012D3" w:rsidR="00F84C83">
        <w:rPr>
          <w:rFonts w:eastAsia="Times New Roman" w:asciiTheme="minorHAnsi" w:hAnsiTheme="minorHAnsi" w:cstheme="minorHAnsi"/>
          <w:szCs w:val="24"/>
        </w:rPr>
        <w:t>report</w:t>
      </w:r>
      <w:r w:rsidRPr="007012D3" w:rsidR="009B1591">
        <w:rPr>
          <w:rFonts w:eastAsia="Times New Roman" w:asciiTheme="minorHAnsi" w:hAnsiTheme="minorHAnsi" w:cstheme="minorHAnsi"/>
          <w:szCs w:val="24"/>
        </w:rPr>
        <w:t xml:space="preserve"> </w:t>
      </w:r>
      <w:r w:rsidR="005A755F">
        <w:rPr>
          <w:rFonts w:eastAsia="Times New Roman" w:asciiTheme="minorHAnsi" w:hAnsiTheme="minorHAnsi" w:cstheme="minorHAnsi"/>
          <w:szCs w:val="24"/>
        </w:rPr>
        <w:t xml:space="preserve">your museum’s Museums for All attendance figures on a quarterly basis. </w:t>
      </w:r>
      <w:r w:rsidRPr="007012D3" w:rsidR="00E42FB1">
        <w:rPr>
          <w:rFonts w:eastAsia="Times New Roman" w:asciiTheme="minorHAnsi" w:hAnsiTheme="minorHAnsi" w:cstheme="minorHAnsi"/>
          <w:color w:val="FF0000"/>
          <w:szCs w:val="24"/>
        </w:rPr>
        <w:t>[required</w:t>
      </w:r>
      <w:r w:rsidRPr="003936DB" w:rsidR="00E42FB1">
        <w:rPr>
          <w:rFonts w:eastAsia="Times New Roman" w:asciiTheme="minorHAnsi" w:hAnsiTheme="minorHAnsi" w:cstheme="minorHAnsi"/>
          <w:color w:val="FF0000"/>
          <w:szCs w:val="24"/>
        </w:rPr>
        <w:t>]</w:t>
      </w:r>
      <w:r w:rsidRPr="007012D3" w:rsidR="00E42FB1">
        <w:rPr>
          <w:rFonts w:eastAsia="Times New Roman" w:asciiTheme="minorHAnsi" w:hAnsiTheme="minorHAnsi" w:cstheme="minorHAnsi"/>
          <w:szCs w:val="24"/>
        </w:rPr>
        <w:t>:</w:t>
      </w:r>
    </w:p>
    <w:p w:rsidRPr="007012D3" w:rsidR="005D0318" w:rsidP="00F06981" w:rsidRDefault="005D0318" w14:paraId="6AC12402" w14:textId="04C3F148">
      <w:pPr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eastAsia="Times New Roman" w:cstheme="minorHAnsi"/>
          <w:szCs w:val="24"/>
        </w:rPr>
        <w:object w:dxaOrig="1440" w:dyaOrig="1440" w14:anchorId="457F426C">
          <v:shape id="_x0000_i1033" style="width:16.5pt;height:14.25pt" o:ole="" type="#_x0000_t75">
            <v:imagedata o:title="" r:id="rId11"/>
          </v:shape>
          <w:control w:name="DefaultOcxName21" w:shapeid="_x0000_i1033" r:id="rId13"/>
        </w:object>
      </w:r>
      <w:r w:rsidRPr="007012D3">
        <w:rPr>
          <w:rFonts w:eastAsia="Times New Roman" w:asciiTheme="minorHAnsi" w:hAnsiTheme="minorHAnsi" w:cstheme="minorHAnsi"/>
          <w:szCs w:val="24"/>
        </w:rPr>
        <w:t>I agree</w:t>
      </w:r>
    </w:p>
    <w:p w:rsidRPr="007012D3" w:rsidR="00AD4640" w:rsidP="007012D3" w:rsidRDefault="008F59BE" w14:paraId="0330C840" w14:textId="5097B99B">
      <w:pPr>
        <w:spacing w:after="120"/>
        <w:ind w:left="360"/>
        <w:rPr>
          <w:rFonts w:asciiTheme="minorHAnsi" w:hAnsiTheme="minorHAnsi" w:cstheme="minorHAnsi"/>
          <w:szCs w:val="24"/>
          <w:shd w:val="clear" w:color="auto" w:fill="FFFFFF"/>
        </w:rPr>
      </w:pPr>
      <w:r w:rsidRPr="007012D3">
        <w:rPr>
          <w:rFonts w:asciiTheme="minorHAnsi" w:hAnsiTheme="minorHAnsi" w:cstheme="minorHAnsi"/>
          <w:szCs w:val="24"/>
          <w:shd w:val="clear" w:color="auto" w:fill="FFFFFF"/>
        </w:rPr>
        <w:t>P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lease </w:t>
      </w:r>
      <w:r w:rsidRPr="007012D3">
        <w:rPr>
          <w:rFonts w:asciiTheme="minorHAnsi" w:hAnsiTheme="minorHAnsi" w:cstheme="minorHAnsi"/>
          <w:szCs w:val="24"/>
          <w:shd w:val="clear" w:color="auto" w:fill="FFFFFF"/>
        </w:rPr>
        <w:t xml:space="preserve">submit 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a hi</w:t>
      </w:r>
      <w:r w:rsidRPr="007012D3" w:rsidR="005D0318">
        <w:rPr>
          <w:rFonts w:asciiTheme="minorHAnsi" w:hAnsiTheme="minorHAnsi" w:cstheme="minorHAnsi"/>
          <w:szCs w:val="24"/>
          <w:shd w:val="clear" w:color="auto" w:fill="FFFFFF"/>
        </w:rPr>
        <w:t>gh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-resolution, 300 dpi PNG (or JPG if PNG is not available) file</w:t>
      </w:r>
      <w:r w:rsidRPr="007012D3" w:rsidR="00F84C83">
        <w:rPr>
          <w:rFonts w:asciiTheme="minorHAnsi" w:hAnsiTheme="minorHAnsi" w:cstheme="minorHAnsi"/>
          <w:szCs w:val="24"/>
          <w:shd w:val="clear" w:color="auto" w:fill="FFFFFF"/>
        </w:rPr>
        <w:t xml:space="preserve"> of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>
        <w:rPr>
          <w:rFonts w:asciiTheme="minorHAnsi" w:hAnsiTheme="minorHAnsi" w:cstheme="minorHAnsi"/>
          <w:szCs w:val="24"/>
          <w:shd w:val="clear" w:color="auto" w:fill="FFFFFF"/>
        </w:rPr>
        <w:t>your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 logo. We also </w:t>
      </w:r>
      <w:r w:rsidRPr="007012D3">
        <w:rPr>
          <w:rFonts w:asciiTheme="minorHAnsi" w:hAnsiTheme="minorHAnsi" w:cstheme="minorHAnsi"/>
          <w:szCs w:val="24"/>
          <w:shd w:val="clear" w:color="auto" w:fill="FFFFFF"/>
        </w:rPr>
        <w:t>encourage you to share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 photo</w:t>
      </w:r>
      <w:r w:rsidRPr="007012D3" w:rsidR="00CB7BF9">
        <w:rPr>
          <w:rFonts w:asciiTheme="minorHAnsi" w:hAnsiTheme="minorHAnsi" w:cstheme="minorHAnsi"/>
          <w:szCs w:val="24"/>
          <w:shd w:val="clear" w:color="auto" w:fill="FFFFFF"/>
        </w:rPr>
        <w:t>s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 for use on</w:t>
      </w:r>
      <w:r w:rsidRPr="007012D3" w:rsidR="005D031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the Museums for All</w:t>
      </w:r>
      <w:r w:rsidRPr="007012D3" w:rsidR="005D031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website </w:t>
      </w:r>
      <w:r w:rsidR="0090746D">
        <w:rPr>
          <w:rFonts w:asciiTheme="minorHAnsi" w:hAnsiTheme="minorHAnsi" w:cstheme="minorHAnsi"/>
          <w:szCs w:val="24"/>
          <w:shd w:val="clear" w:color="auto" w:fill="FFFFFF"/>
        </w:rPr>
        <w:t>and/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or in presentations</w:t>
      </w:r>
      <w:r w:rsidRPr="007012D3" w:rsidR="00CB7BF9">
        <w:rPr>
          <w:rFonts w:asciiTheme="minorHAnsi" w:hAnsiTheme="minorHAnsi" w:cstheme="minorHAnsi"/>
          <w:szCs w:val="24"/>
          <w:shd w:val="clear" w:color="auto" w:fill="FFFFFF"/>
        </w:rPr>
        <w:t>.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 w:rsidR="00CB7BF9">
        <w:rPr>
          <w:rFonts w:asciiTheme="minorHAnsi" w:hAnsiTheme="minorHAnsi" w:cstheme="minorHAnsi"/>
          <w:szCs w:val="24"/>
          <w:shd w:val="clear" w:color="auto" w:fill="FFFFFF"/>
        </w:rPr>
        <w:t xml:space="preserve">Include 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Museums for All implementation (e.g., staff, signage) or marketing photos showing the museum “in action.” </w:t>
      </w:r>
      <w:r w:rsidRPr="007012D3" w:rsidR="00CB7BF9">
        <w:rPr>
          <w:rFonts w:asciiTheme="minorHAnsi" w:hAnsiTheme="minorHAnsi" w:cstheme="minorHAnsi"/>
          <w:szCs w:val="24"/>
          <w:shd w:val="clear" w:color="auto" w:fill="FFFFFF"/>
        </w:rPr>
        <w:t>U</w:t>
      </w:r>
      <w:r w:rsidRPr="007012D3" w:rsidR="009B1591">
        <w:rPr>
          <w:rFonts w:asciiTheme="minorHAnsi" w:hAnsiTheme="minorHAnsi" w:cstheme="minorHAnsi"/>
          <w:szCs w:val="24"/>
          <w:shd w:val="clear" w:color="auto" w:fill="FFFFFF"/>
        </w:rPr>
        <w:t>pload photos and logo files here</w:t>
      </w:r>
      <w:r w:rsidRPr="007012D3" w:rsidR="005D031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along with a completed</w:t>
      </w:r>
      <w:r w:rsidRPr="007012D3" w:rsidR="005D0318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commentRangeStart w:id="0"/>
      <w:r w:rsidR="00140E25">
        <w:fldChar w:fldCharType="begin"/>
      </w:r>
      <w:r w:rsidR="00140E25">
        <w:instrText xml:space="preserve"> HYPERLINK "https://associationofchildrensmuse.box.com/s/9j78ivtbbmfnsuhfp1xku9iuwr0sehio" \t "_blank" </w:instrText>
      </w:r>
      <w:r w:rsidR="00140E25">
        <w:fldChar w:fldCharType="separate"/>
      </w:r>
      <w:r w:rsidRPr="007012D3" w:rsidR="00AD4640">
        <w:rPr>
          <w:rStyle w:val="Hyperlink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Media Content Authorization and Release </w:t>
      </w:r>
      <w:r w:rsidR="00553FDC">
        <w:rPr>
          <w:rStyle w:val="Hyperlink"/>
          <w:rFonts w:asciiTheme="minorHAnsi" w:hAnsiTheme="minorHAnsi" w:cstheme="minorHAnsi"/>
          <w:color w:val="auto"/>
          <w:szCs w:val="24"/>
          <w:shd w:val="clear" w:color="auto" w:fill="FFFFFF"/>
        </w:rPr>
        <w:t>F</w:t>
      </w:r>
      <w:r w:rsidRPr="007012D3" w:rsidR="00AD4640">
        <w:rPr>
          <w:rStyle w:val="Hyperlink"/>
          <w:rFonts w:asciiTheme="minorHAnsi" w:hAnsiTheme="minorHAnsi" w:cstheme="minorHAnsi"/>
          <w:color w:val="auto"/>
          <w:szCs w:val="24"/>
          <w:shd w:val="clear" w:color="auto" w:fill="FFFFFF"/>
        </w:rPr>
        <w:t>orm</w:t>
      </w:r>
      <w:r w:rsidR="00140E25">
        <w:rPr>
          <w:rStyle w:val="Hyperlink"/>
          <w:rFonts w:asciiTheme="minorHAnsi" w:hAnsiTheme="minorHAnsi" w:cstheme="minorHAnsi"/>
          <w:color w:val="auto"/>
          <w:szCs w:val="24"/>
          <w:shd w:val="clear" w:color="auto" w:fill="FFFFFF"/>
        </w:rPr>
        <w:fldChar w:fldCharType="end"/>
      </w:r>
      <w:commentRangeEnd w:id="0"/>
      <w:r w:rsidR="00140E25">
        <w:rPr>
          <w:rStyle w:val="CommentReference"/>
        </w:rPr>
        <w:commentReference w:id="0"/>
      </w:r>
      <w:r w:rsidRPr="007012D3" w:rsidR="00AD4640">
        <w:rPr>
          <w:rFonts w:asciiTheme="minorHAnsi" w:hAnsiTheme="minorHAnsi" w:cstheme="minorHAnsi"/>
          <w:szCs w:val="24"/>
          <w:shd w:val="clear" w:color="auto" w:fill="FFFFFF"/>
        </w:rPr>
        <w:t>.</w:t>
      </w:r>
      <w:r w:rsidR="00E42FB1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7012D3" w:rsidR="00E42FB1">
        <w:rPr>
          <w:rFonts w:eastAsia="Times New Roman" w:asciiTheme="minorHAnsi" w:hAnsiTheme="minorHAnsi" w:cstheme="minorHAnsi"/>
          <w:color w:val="FF0000"/>
          <w:szCs w:val="24"/>
        </w:rPr>
        <w:t>[optional]</w:t>
      </w:r>
    </w:p>
    <w:p w:rsidRPr="007012D3" w:rsidR="00D02115" w:rsidP="007012D3" w:rsidRDefault="00D02115" w14:paraId="6C00E7FA" w14:textId="77777777">
      <w:pPr>
        <w:spacing w:after="120"/>
        <w:ind w:left="360"/>
        <w:rPr>
          <w:rFonts w:eastAsia="Times New Roman" w:asciiTheme="minorHAnsi" w:hAnsiTheme="minorHAnsi" w:cstheme="minorHAnsi"/>
          <w:szCs w:val="24"/>
        </w:rPr>
      </w:pPr>
    </w:p>
    <w:p w:rsidRPr="007012D3" w:rsidR="00AD4640" w:rsidP="00DF7BD4" w:rsidRDefault="00D02115" w14:paraId="7C4FB0F8" w14:textId="293D349E">
      <w:pPr>
        <w:shd w:val="clear" w:color="auto" w:fill="FFFFFF"/>
        <w:spacing w:after="120"/>
        <w:ind w:left="360"/>
        <w:rPr>
          <w:rFonts w:eastAsia="Times New Roman" w:asciiTheme="minorHAnsi" w:hAnsiTheme="minorHAnsi" w:cstheme="minorHAnsi"/>
          <w:szCs w:val="24"/>
        </w:rPr>
      </w:pPr>
      <w:r w:rsidRPr="007012D3">
        <w:rPr>
          <w:rFonts w:eastAsia="Times New Roman" w:asciiTheme="minorHAnsi" w:hAnsiTheme="minorHAnsi" w:cstheme="minorHAnsi"/>
          <w:color w:val="FF0000"/>
          <w:szCs w:val="24"/>
        </w:rPr>
        <w:t>[Captcha]</w:t>
      </w:r>
    </w:p>
    <w:sectPr w:rsidRPr="007012D3" w:rsidR="00AD4640" w:rsidSect="009313A9">
      <w:headerReference w:type="default" r:id="rId17"/>
      <w:footerReference w:type="default" r:id="rId18"/>
      <w:pgSz w:w="12240" w:h="15840"/>
      <w:pgMar w:top="1440" w:right="1440" w:bottom="36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nnie Bodner" w:date="2020-11-17T12:44:00Z" w:initials="CB">
    <w:p w14:paraId="5383E275" w14:textId="05307ABD" w:rsidR="00140E25" w:rsidRDefault="00140E25">
      <w:pPr>
        <w:pStyle w:val="CommentText"/>
      </w:pPr>
      <w:r>
        <w:rPr>
          <w:rStyle w:val="CommentReference"/>
        </w:rPr>
        <w:annotationRef/>
      </w:r>
      <w:r>
        <w:t>Kim: This link goes to the form. Should we keep it as a functional link? I’ve downloaded the form and will send it to you as part of the package. I think you said you might upload it as a supplementary doc?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83E2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83E275" w16cid:durableId="235E44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E631" w14:textId="77777777" w:rsidR="005D0318" w:rsidRDefault="005D0318">
      <w:r>
        <w:separator/>
      </w:r>
    </w:p>
  </w:endnote>
  <w:endnote w:type="continuationSeparator" w:id="0">
    <w:p w14:paraId="4BDFEA64" w14:textId="77777777" w:rsidR="005D0318" w:rsidRDefault="005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D088" w14:textId="77777777" w:rsidR="005D0318" w:rsidRDefault="005D0318">
    <w:pPr>
      <w:pStyle w:val="Footer"/>
      <w:ind w:left="-180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5BB1" w14:textId="77777777" w:rsidR="005D0318" w:rsidRDefault="005D0318">
      <w:r>
        <w:separator/>
      </w:r>
    </w:p>
  </w:footnote>
  <w:footnote w:type="continuationSeparator" w:id="0">
    <w:p w14:paraId="6046A7F1" w14:textId="77777777" w:rsidR="005D0318" w:rsidRDefault="005D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6447" w14:textId="0AB481ED" w:rsidR="005D0318" w:rsidRDefault="005D0318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0DA7"/>
    <w:multiLevelType w:val="hybridMultilevel"/>
    <w:tmpl w:val="CD76A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C2250"/>
    <w:multiLevelType w:val="hybridMultilevel"/>
    <w:tmpl w:val="0CF8C062"/>
    <w:lvl w:ilvl="0" w:tplc="FD94BC3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7932685"/>
    <w:multiLevelType w:val="hybridMultilevel"/>
    <w:tmpl w:val="C9D0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C2A"/>
    <w:multiLevelType w:val="hybridMultilevel"/>
    <w:tmpl w:val="432EB9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1F0"/>
    <w:multiLevelType w:val="hybridMultilevel"/>
    <w:tmpl w:val="8930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878"/>
    <w:multiLevelType w:val="hybridMultilevel"/>
    <w:tmpl w:val="27F0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F7D"/>
    <w:multiLevelType w:val="hybridMultilevel"/>
    <w:tmpl w:val="AF5C0A76"/>
    <w:lvl w:ilvl="0" w:tplc="04090011">
      <w:start w:val="1"/>
      <w:numFmt w:val="decimal"/>
      <w:lvlText w:val="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481E"/>
    <w:multiLevelType w:val="hybridMultilevel"/>
    <w:tmpl w:val="D0E6B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92636"/>
    <w:multiLevelType w:val="hybridMultilevel"/>
    <w:tmpl w:val="47DE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07EAB"/>
    <w:multiLevelType w:val="hybridMultilevel"/>
    <w:tmpl w:val="421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C31"/>
    <w:multiLevelType w:val="hybridMultilevel"/>
    <w:tmpl w:val="C2DCED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F3FAD"/>
    <w:multiLevelType w:val="hybridMultilevel"/>
    <w:tmpl w:val="ECB0D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03207"/>
    <w:multiLevelType w:val="hybridMultilevel"/>
    <w:tmpl w:val="FAA67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F6D6E"/>
    <w:multiLevelType w:val="hybridMultilevel"/>
    <w:tmpl w:val="DE503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A416B"/>
    <w:multiLevelType w:val="hybridMultilevel"/>
    <w:tmpl w:val="D16CA4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F06E3"/>
    <w:multiLevelType w:val="hybridMultilevel"/>
    <w:tmpl w:val="C6880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E21A8"/>
    <w:multiLevelType w:val="hybridMultilevel"/>
    <w:tmpl w:val="C54EE7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204FD"/>
    <w:multiLevelType w:val="hybridMultilevel"/>
    <w:tmpl w:val="01B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4C86"/>
    <w:multiLevelType w:val="hybridMultilevel"/>
    <w:tmpl w:val="B6883108"/>
    <w:lvl w:ilvl="0" w:tplc="379CA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C5FF8"/>
    <w:multiLevelType w:val="hybridMultilevel"/>
    <w:tmpl w:val="D48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5831"/>
    <w:multiLevelType w:val="hybridMultilevel"/>
    <w:tmpl w:val="41D4E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42BB8"/>
    <w:multiLevelType w:val="hybridMultilevel"/>
    <w:tmpl w:val="B68A6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E9"/>
    <w:multiLevelType w:val="hybridMultilevel"/>
    <w:tmpl w:val="3324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74B1"/>
    <w:multiLevelType w:val="hybridMultilevel"/>
    <w:tmpl w:val="13A03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C7B55"/>
    <w:multiLevelType w:val="hybridMultilevel"/>
    <w:tmpl w:val="59AA5356"/>
    <w:lvl w:ilvl="0" w:tplc="FD94BC3E">
      <w:start w:val="1"/>
      <w:numFmt w:val="decimal"/>
      <w:lvlText w:val="%1)"/>
      <w:lvlJc w:val="left"/>
      <w:pPr>
        <w:ind w:left="11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009F"/>
    <w:multiLevelType w:val="hybridMultilevel"/>
    <w:tmpl w:val="F86AA9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F127F"/>
    <w:multiLevelType w:val="hybridMultilevel"/>
    <w:tmpl w:val="83D044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67183"/>
    <w:multiLevelType w:val="hybridMultilevel"/>
    <w:tmpl w:val="E9FE7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583070"/>
    <w:multiLevelType w:val="hybridMultilevel"/>
    <w:tmpl w:val="166EDB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330017"/>
    <w:multiLevelType w:val="hybridMultilevel"/>
    <w:tmpl w:val="64D493A0"/>
    <w:lvl w:ilvl="0" w:tplc="FD94BC3E">
      <w:start w:val="1"/>
      <w:numFmt w:val="decimal"/>
      <w:lvlText w:val="%1)"/>
      <w:lvlJc w:val="left"/>
      <w:pPr>
        <w:ind w:left="11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1"/>
  </w:num>
  <w:num w:numId="11">
    <w:abstractNumId w:val="21"/>
  </w:num>
  <w:num w:numId="12">
    <w:abstractNumId w:val="28"/>
  </w:num>
  <w:num w:numId="13">
    <w:abstractNumId w:val="6"/>
  </w:num>
  <w:num w:numId="14">
    <w:abstractNumId w:val="1"/>
  </w:num>
  <w:num w:numId="15">
    <w:abstractNumId w:val="29"/>
  </w:num>
  <w:num w:numId="16">
    <w:abstractNumId w:val="24"/>
  </w:num>
  <w:num w:numId="17">
    <w:abstractNumId w:val="7"/>
  </w:num>
  <w:num w:numId="18">
    <w:abstractNumId w:val="18"/>
  </w:num>
  <w:num w:numId="19">
    <w:abstractNumId w:val="8"/>
  </w:num>
  <w:num w:numId="20">
    <w:abstractNumId w:val="2"/>
  </w:num>
  <w:num w:numId="21">
    <w:abstractNumId w:val="4"/>
  </w:num>
  <w:num w:numId="22">
    <w:abstractNumId w:val="17"/>
  </w:num>
  <w:num w:numId="23">
    <w:abstractNumId w:val="19"/>
  </w:num>
  <w:num w:numId="24">
    <w:abstractNumId w:val="27"/>
  </w:num>
  <w:num w:numId="25">
    <w:abstractNumId w:val="20"/>
  </w:num>
  <w:num w:numId="26">
    <w:abstractNumId w:val="5"/>
  </w:num>
  <w:num w:numId="27">
    <w:abstractNumId w:val="23"/>
  </w:num>
  <w:num w:numId="28">
    <w:abstractNumId w:val="14"/>
  </w:num>
  <w:num w:numId="29">
    <w:abstractNumId w:val="9"/>
  </w:num>
  <w:num w:numId="30">
    <w:abstractNumId w:val="10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nnie Bodner">
    <w15:presenceInfo w15:providerId="AD" w15:userId="S::CBodner@IMLS.gov::a7a3a2c8-58b2-4113-9e9f-3dedf2a77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5"/>
    <w:rsid w:val="00005CD9"/>
    <w:rsid w:val="000129D8"/>
    <w:rsid w:val="0005161A"/>
    <w:rsid w:val="00052957"/>
    <w:rsid w:val="0007529A"/>
    <w:rsid w:val="000849F5"/>
    <w:rsid w:val="000A0A21"/>
    <w:rsid w:val="000F2EDB"/>
    <w:rsid w:val="001221F3"/>
    <w:rsid w:val="00135D02"/>
    <w:rsid w:val="00140E25"/>
    <w:rsid w:val="00146AFF"/>
    <w:rsid w:val="00157E8C"/>
    <w:rsid w:val="00163B36"/>
    <w:rsid w:val="00164C0E"/>
    <w:rsid w:val="00181687"/>
    <w:rsid w:val="001876FF"/>
    <w:rsid w:val="00190510"/>
    <w:rsid w:val="001B08C8"/>
    <w:rsid w:val="001C7DDD"/>
    <w:rsid w:val="001D050F"/>
    <w:rsid w:val="001E12ED"/>
    <w:rsid w:val="00206F48"/>
    <w:rsid w:val="002207B4"/>
    <w:rsid w:val="00231E95"/>
    <w:rsid w:val="002547AC"/>
    <w:rsid w:val="0026734C"/>
    <w:rsid w:val="002737FB"/>
    <w:rsid w:val="002B68D5"/>
    <w:rsid w:val="002C26D9"/>
    <w:rsid w:val="002C3C63"/>
    <w:rsid w:val="00390010"/>
    <w:rsid w:val="003936DB"/>
    <w:rsid w:val="003A12CC"/>
    <w:rsid w:val="003A7902"/>
    <w:rsid w:val="003D6EE9"/>
    <w:rsid w:val="00404290"/>
    <w:rsid w:val="00404C72"/>
    <w:rsid w:val="004237F4"/>
    <w:rsid w:val="00461339"/>
    <w:rsid w:val="00473BED"/>
    <w:rsid w:val="00480AA4"/>
    <w:rsid w:val="0048366C"/>
    <w:rsid w:val="004B1B3C"/>
    <w:rsid w:val="004D6054"/>
    <w:rsid w:val="004E0FDC"/>
    <w:rsid w:val="004E15E9"/>
    <w:rsid w:val="005138CA"/>
    <w:rsid w:val="0052093F"/>
    <w:rsid w:val="00532671"/>
    <w:rsid w:val="00544635"/>
    <w:rsid w:val="00553FDC"/>
    <w:rsid w:val="00565922"/>
    <w:rsid w:val="0056795E"/>
    <w:rsid w:val="0058657B"/>
    <w:rsid w:val="005A2581"/>
    <w:rsid w:val="005A4CFD"/>
    <w:rsid w:val="005A755F"/>
    <w:rsid w:val="005C3885"/>
    <w:rsid w:val="005D0318"/>
    <w:rsid w:val="006311F3"/>
    <w:rsid w:val="00640E0C"/>
    <w:rsid w:val="00642BA1"/>
    <w:rsid w:val="006460B1"/>
    <w:rsid w:val="00662A32"/>
    <w:rsid w:val="00666832"/>
    <w:rsid w:val="006A3F08"/>
    <w:rsid w:val="006F5C5F"/>
    <w:rsid w:val="007012D3"/>
    <w:rsid w:val="00720F7B"/>
    <w:rsid w:val="00722489"/>
    <w:rsid w:val="00735B0C"/>
    <w:rsid w:val="00752C73"/>
    <w:rsid w:val="00801505"/>
    <w:rsid w:val="00817BE4"/>
    <w:rsid w:val="0084117D"/>
    <w:rsid w:val="008436C6"/>
    <w:rsid w:val="008448DF"/>
    <w:rsid w:val="0088131B"/>
    <w:rsid w:val="00881901"/>
    <w:rsid w:val="008A359A"/>
    <w:rsid w:val="008D5F7B"/>
    <w:rsid w:val="008F2294"/>
    <w:rsid w:val="008F59BE"/>
    <w:rsid w:val="00901118"/>
    <w:rsid w:val="0090746D"/>
    <w:rsid w:val="00916A4E"/>
    <w:rsid w:val="009313A9"/>
    <w:rsid w:val="00942CE5"/>
    <w:rsid w:val="009869A2"/>
    <w:rsid w:val="009B1591"/>
    <w:rsid w:val="009B546D"/>
    <w:rsid w:val="00A4099C"/>
    <w:rsid w:val="00A65772"/>
    <w:rsid w:val="00AB0F97"/>
    <w:rsid w:val="00AD4640"/>
    <w:rsid w:val="00B04DA2"/>
    <w:rsid w:val="00B30E9D"/>
    <w:rsid w:val="00B40349"/>
    <w:rsid w:val="00B53260"/>
    <w:rsid w:val="00B66DCF"/>
    <w:rsid w:val="00B81DA7"/>
    <w:rsid w:val="00B86750"/>
    <w:rsid w:val="00B97C8F"/>
    <w:rsid w:val="00BA01CC"/>
    <w:rsid w:val="00C5172C"/>
    <w:rsid w:val="00C8598B"/>
    <w:rsid w:val="00CA625E"/>
    <w:rsid w:val="00CB41E9"/>
    <w:rsid w:val="00CB5C92"/>
    <w:rsid w:val="00CB7BF9"/>
    <w:rsid w:val="00CD29DF"/>
    <w:rsid w:val="00D02115"/>
    <w:rsid w:val="00D07BB7"/>
    <w:rsid w:val="00D11A78"/>
    <w:rsid w:val="00D15230"/>
    <w:rsid w:val="00D24698"/>
    <w:rsid w:val="00D61ACD"/>
    <w:rsid w:val="00D84B4E"/>
    <w:rsid w:val="00D85E2B"/>
    <w:rsid w:val="00D91CBE"/>
    <w:rsid w:val="00DE2C4B"/>
    <w:rsid w:val="00DE6D63"/>
    <w:rsid w:val="00DF7BD4"/>
    <w:rsid w:val="00E42FB1"/>
    <w:rsid w:val="00E807B5"/>
    <w:rsid w:val="00E83F11"/>
    <w:rsid w:val="00E8563D"/>
    <w:rsid w:val="00E91E16"/>
    <w:rsid w:val="00EB7097"/>
    <w:rsid w:val="00EC3B4C"/>
    <w:rsid w:val="00EE5576"/>
    <w:rsid w:val="00EF5B02"/>
    <w:rsid w:val="00F015A6"/>
    <w:rsid w:val="00F02456"/>
    <w:rsid w:val="00F06981"/>
    <w:rsid w:val="00F363D5"/>
    <w:rsid w:val="00F65E19"/>
    <w:rsid w:val="00F7178D"/>
    <w:rsid w:val="00F84C83"/>
    <w:rsid w:val="00F90638"/>
    <w:rsid w:val="00F93346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1C1964B"/>
  <w15:docId w15:val="{68E2E7F8-FA9E-4EC5-AEBA-65F04F6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F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D05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D05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AD46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Thomas\Documents\Custom%20Office%20Templates\M4A%20Electronic%20Letterhea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0" ma:contentTypeDescription="Create a new document." ma:contentTypeScope="" ma:versionID="7766e785b5f574f80bee95981226edec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9fee12f473fb8fe9c03cafa34baf0247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CA5E-9521-400A-A27A-3910506B3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D1486-C71F-43B3-BB7E-D1ED0DBAD7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b85e2308-2bf5-4d47-8233-6453746f06e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e8a08d-4f45-48e0-bc54-3858867d3c1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22A8D4-4320-480A-9446-2E641C36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4061D-46A1-4A07-8262-DC3F2DA8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M4A Electronic Letterhead</Template>
  <TotalTime>19</TotalTime>
  <Pages>2</Pages>
  <Words>308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Fuszion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Thomas</dc:creator>
  <cp:keywords/>
  <cp:lastModifiedBy>Kim A. Miller</cp:lastModifiedBy>
  <cp:revision>6</cp:revision>
  <cp:lastPrinted>2009-12-18T18:42:00Z</cp:lastPrinted>
  <dcterms:created xsi:type="dcterms:W3CDTF">2020-11-16T17:48:00Z</dcterms:created>
  <dcterms:modified xsi:type="dcterms:W3CDTF">2020-12-07T17:44:00Z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</Properties>
</file>