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8F" w:rsidP="00664CE0" w:rsidRDefault="00664CE0" w14:paraId="603A5ECE" w14:textId="7A5E1F9B">
      <w:pPr>
        <w:pStyle w:val="H3Alpha"/>
        <w:jc w:val="center"/>
      </w:pPr>
      <w:r>
        <w:t xml:space="preserve">Next Generation of </w:t>
      </w:r>
      <w:r w:rsidR="003D4AFB">
        <w:t xml:space="preserve">Enhanced Employment Strategies </w:t>
      </w:r>
      <w:r w:rsidR="00E1481A">
        <w:t>Project</w:t>
      </w:r>
    </w:p>
    <w:p w:rsidR="00066F84" w:rsidP="00506190" w:rsidRDefault="00664CE0" w14:paraId="049F54D3" w14:textId="5752E29B">
      <w:pPr>
        <w:pStyle w:val="H3Alpha"/>
        <w:jc w:val="center"/>
      </w:pPr>
      <w:r>
        <w:t xml:space="preserve">Site </w:t>
      </w:r>
      <w:r w:rsidR="00E1481A">
        <w:t>A</w:t>
      </w:r>
      <w:r>
        <w:t xml:space="preserve">ssessment </w:t>
      </w:r>
      <w:r w:rsidR="00E1481A">
        <w:t>D</w:t>
      </w:r>
      <w:r w:rsidR="00FA2189">
        <w:t xml:space="preserve">iscussion </w:t>
      </w:r>
      <w:r w:rsidR="00E1481A">
        <w:t>G</w:t>
      </w:r>
      <w:r w:rsidR="00FA2189">
        <w:t>uide</w:t>
      </w:r>
    </w:p>
    <w:p w:rsidR="00066F84" w:rsidP="00066F84" w:rsidRDefault="00066F84" w14:paraId="32A984DD" w14:textId="3803C96D">
      <w:pPr>
        <w:pStyle w:val="H3Alpha"/>
        <w:tabs>
          <w:tab w:val="clear" w:pos="432"/>
        </w:tabs>
        <w:ind w:left="0" w:firstLine="18"/>
      </w:pPr>
      <w:r>
        <w:t>Introduction</w:t>
      </w:r>
    </w:p>
    <w:p w:rsidRPr="004B5020" w:rsidR="004B5020" w:rsidP="004B5020" w:rsidRDefault="004B5020" w14:paraId="4EEBE4E2" w14:textId="0B7CF4DA">
      <w:pPr>
        <w:pStyle w:val="NormalSS"/>
        <w:rPr>
          <w:i/>
        </w:rPr>
      </w:pPr>
      <w:r>
        <w:rPr>
          <w:i/>
        </w:rPr>
        <w:t>Note: if we have already conducted information gathering interviews with this respondent, we will skip introduction</w:t>
      </w:r>
      <w:r w:rsidR="004A0E95">
        <w:rPr>
          <w:i/>
        </w:rPr>
        <w:t xml:space="preserve"> script.</w:t>
      </w:r>
    </w:p>
    <w:p w:rsidR="004B5020" w:rsidP="004B5020" w:rsidRDefault="004B5020" w14:paraId="5FF6194F" w14:textId="2078A9B2">
      <w:pPr>
        <w:pStyle w:val="NormalSS"/>
      </w:pPr>
      <w:r>
        <w:t xml:space="preserve">My name is [NAME] and </w:t>
      </w:r>
      <w:r w:rsidRPr="00290D61">
        <w:t>I am from Mathematica Policy Research</w:t>
      </w:r>
      <w:r>
        <w:t xml:space="preserve">. On behalf of the Office of Planning, Research, and Evaluation in the federal </w:t>
      </w:r>
      <w:r w:rsidRPr="00C51883">
        <w:t>Administration for Children and Families</w:t>
      </w:r>
      <w:r>
        <w:t>, w</w:t>
      </w:r>
      <w:r w:rsidRPr="00290D61">
        <w:t>e are co</w:t>
      </w:r>
      <w:bookmarkStart w:name="_GoBack" w:id="0"/>
      <w:bookmarkEnd w:id="0"/>
      <w:r w:rsidRPr="00290D61">
        <w:t xml:space="preserve">nducting a study of </w:t>
      </w:r>
      <w:r w:rsidRPr="005626A3">
        <w:t xml:space="preserve">innovative, promising employment </w:t>
      </w:r>
      <w:r>
        <w:t>interventions</w:t>
      </w:r>
      <w:r w:rsidRPr="005626A3">
        <w:t xml:space="preserve"> </w:t>
      </w:r>
      <w:r>
        <w:t xml:space="preserve">for low-income individuals facing complex challenges to employment. </w:t>
      </w:r>
      <w:r w:rsidRPr="009D4D87">
        <w:t xml:space="preserve">“Complex challenges to employment” is </w:t>
      </w:r>
      <w:r>
        <w:t xml:space="preserve">a </w:t>
      </w:r>
      <w:r w:rsidRPr="009D4D87">
        <w:t>broad</w:t>
      </w:r>
      <w:r>
        <w:t xml:space="preserve"> concept that</w:t>
      </w:r>
      <w:r w:rsidRPr="009D4D87">
        <w:t xml:space="preserve"> could </w:t>
      </w:r>
      <w:r>
        <w:t>encompass</w:t>
      </w:r>
      <w:r w:rsidRPr="009D4D87">
        <w:t xml:space="preserve">, for example, </w:t>
      </w:r>
      <w:r>
        <w:t>physical and mental health conditions</w:t>
      </w:r>
      <w:r w:rsidRPr="009D4D87">
        <w:t xml:space="preserve">, </w:t>
      </w:r>
      <w:r>
        <w:t>substance misuse</w:t>
      </w:r>
      <w:r w:rsidRPr="009D4D87">
        <w:t xml:space="preserve">, </w:t>
      </w:r>
      <w:r>
        <w:t xml:space="preserve">a criminal history, or limited work skills and experience. The study is called the </w:t>
      </w:r>
      <w:r w:rsidRPr="00E607D5">
        <w:t>Next Generation of Enhanced Employment Strategies</w:t>
      </w:r>
      <w:r>
        <w:t xml:space="preserve"> Project (NextGen Project).</w:t>
      </w:r>
      <w:r w:rsidRPr="00E607D5">
        <w:t xml:space="preserve"> </w:t>
      </w:r>
      <w:r>
        <w:t>It</w:t>
      </w:r>
      <w:r w:rsidRPr="005626A3">
        <w:t xml:space="preserve"> will help us learn more about how employment </w:t>
      </w:r>
      <w:r>
        <w:t xml:space="preserve">programs </w:t>
      </w:r>
      <w:r w:rsidRPr="005626A3">
        <w:t xml:space="preserve">can help </w:t>
      </w:r>
      <w:r>
        <w:t xml:space="preserve">low-income </w:t>
      </w:r>
      <w:r w:rsidRPr="005626A3">
        <w:t xml:space="preserve">people </w:t>
      </w:r>
      <w:r>
        <w:t xml:space="preserve">move </w:t>
      </w:r>
      <w:r w:rsidRPr="005626A3">
        <w:t>toward economic independence.</w:t>
      </w:r>
      <w:r w:rsidRPr="00290D61">
        <w:t xml:space="preserve"> </w:t>
      </w:r>
    </w:p>
    <w:p w:rsidR="004B5020" w:rsidP="004B5020" w:rsidRDefault="004B5020" w14:paraId="7F35E082" w14:textId="7D974B6D">
      <w:pPr>
        <w:pStyle w:val="NormalSS"/>
      </w:pPr>
      <w:r w:rsidRPr="00C3146D">
        <w:rPr>
          <w:i/>
        </w:rPr>
        <w:t>If asked:</w:t>
      </w:r>
      <w:r>
        <w:t xml:space="preserve"> </w:t>
      </w:r>
      <w:r w:rsidRPr="00594569">
        <w:t xml:space="preserve">The Office of Planning, Research, and Evaluation is also conducting a companion study, Building Evidence on Employment Strategies for Low-Income Families Project (BEES). </w:t>
      </w:r>
      <w:r w:rsidRPr="009D4D87">
        <w:t xml:space="preserve">The projects are </w:t>
      </w:r>
      <w:r>
        <w:t>both designed</w:t>
      </w:r>
      <w:r w:rsidRPr="009D4D87">
        <w:t xml:space="preserve"> to test innovative employment </w:t>
      </w:r>
      <w:r>
        <w:t>interventions that are</w:t>
      </w:r>
      <w:r w:rsidRPr="009D4D87">
        <w:t xml:space="preserve"> rooted in the best available research </w:t>
      </w:r>
      <w:r>
        <w:t xml:space="preserve">and aim </w:t>
      </w:r>
      <w:r w:rsidRPr="009D4D87">
        <w:t xml:space="preserve">to help </w:t>
      </w:r>
      <w:r>
        <w:t>low-income</w:t>
      </w:r>
      <w:r w:rsidRPr="009D4D87">
        <w:t xml:space="preserve"> </w:t>
      </w:r>
      <w:r>
        <w:t>people</w:t>
      </w:r>
      <w:r w:rsidRPr="009D4D87">
        <w:t xml:space="preserve"> move toward economic independence. </w:t>
      </w:r>
      <w:r>
        <w:t xml:space="preserve">The projects are coordinating closely. </w:t>
      </w:r>
      <w:r w:rsidRPr="009D4D87">
        <w:t xml:space="preserve">Depending on the types of </w:t>
      </w:r>
      <w:r>
        <w:t>interventions</w:t>
      </w:r>
      <w:r w:rsidRPr="009D4D87">
        <w:t xml:space="preserve"> we find that warrant evaluation, the two projects may focus on different </w:t>
      </w:r>
      <w:r>
        <w:t>interventions</w:t>
      </w:r>
      <w:r w:rsidRPr="009D4D87">
        <w:t xml:space="preserve"> or different populations.</w:t>
      </w:r>
    </w:p>
    <w:p w:rsidR="004B5020" w:rsidP="004B5020" w:rsidRDefault="004B5020" w14:paraId="50F2E23F" w14:textId="77777777">
      <w:pPr>
        <w:pStyle w:val="NormalSS"/>
      </w:pPr>
      <w:r>
        <w:rPr>
          <w:i/>
        </w:rPr>
        <w:t xml:space="preserve">If a program that might qualify for Section 1110 funds: </w:t>
      </w:r>
      <w:r>
        <w:t>Additionally, our project [</w:t>
      </w:r>
      <w:r w:rsidRPr="003A6E1D">
        <w:rPr>
          <w:i/>
        </w:rPr>
        <w:t>and the BEES project if above noted</w:t>
      </w:r>
      <w:r>
        <w:t xml:space="preserve">] is working closely with the Social Security Administration (SSA) to incorporate a focus on employment-related early interventions for </w:t>
      </w:r>
      <w:r w:rsidRPr="00C66B3D">
        <w:rPr>
          <w:szCs w:val="24"/>
        </w:rPr>
        <w:t xml:space="preserve">individuals with current or foreseeable disabilities who </w:t>
      </w:r>
      <w:r>
        <w:rPr>
          <w:szCs w:val="24"/>
        </w:rPr>
        <w:t xml:space="preserve">have limited work history and </w:t>
      </w:r>
      <w:r w:rsidRPr="00C66B3D">
        <w:rPr>
          <w:szCs w:val="24"/>
        </w:rPr>
        <w:t>are potential applicants for</w:t>
      </w:r>
      <w:r w:rsidRPr="00C66B3D" w:rsidDel="00C66B3D">
        <w:t xml:space="preserve"> </w:t>
      </w:r>
      <w:r>
        <w:t>Supplemental Security Income (SSI).</w:t>
      </w:r>
    </w:p>
    <w:p w:rsidR="004B5020" w:rsidP="004B5020" w:rsidRDefault="004B5020" w14:paraId="10DE7104" w14:textId="04220D4C">
      <w:pPr>
        <w:pStyle w:val="NormalSS"/>
      </w:pPr>
      <w:r w:rsidRPr="00290D61">
        <w:t>We plan to conduct a rigorous</w:t>
      </w:r>
      <w:r>
        <w:t>, random assignment</w:t>
      </w:r>
      <w:r w:rsidRPr="00290D61">
        <w:t xml:space="preserve"> study of </w:t>
      </w:r>
      <w:r>
        <w:t>about nine</w:t>
      </w:r>
      <w:r w:rsidRPr="00290D61">
        <w:t xml:space="preserve"> </w:t>
      </w:r>
      <w:r>
        <w:t>interventions</w:t>
      </w:r>
      <w:r w:rsidRPr="00290D61">
        <w:t xml:space="preserve">. The study will examine the implementation of the </w:t>
      </w:r>
      <w:r>
        <w:t>intervention</w:t>
      </w:r>
      <w:r w:rsidRPr="00290D61">
        <w:t xml:space="preserve"> and estimate </w:t>
      </w:r>
      <w:r>
        <w:t xml:space="preserve">its </w:t>
      </w:r>
      <w:r w:rsidRPr="00290D61">
        <w:t xml:space="preserve">impacts on </w:t>
      </w:r>
      <w:r>
        <w:t>employment and other</w:t>
      </w:r>
      <w:r w:rsidRPr="00290D61">
        <w:t xml:space="preserve"> outcomes. </w:t>
      </w:r>
      <w:r>
        <w:t xml:space="preserve">We will also </w:t>
      </w:r>
      <w:r w:rsidR="00A50FB8">
        <w:t xml:space="preserve">assess </w:t>
      </w:r>
      <w:r>
        <w:t xml:space="preserve">the </w:t>
      </w:r>
      <w:r w:rsidR="00A50FB8">
        <w:t xml:space="preserve">intervention’s </w:t>
      </w:r>
      <w:r>
        <w:t xml:space="preserve">costs. </w:t>
      </w:r>
      <w:r w:rsidRPr="00E13A82">
        <w:t xml:space="preserve">We have identified [PROGRAM NAME] as </w:t>
      </w:r>
      <w:r>
        <w:t>operating an intervention</w:t>
      </w:r>
      <w:r w:rsidRPr="00E13A82">
        <w:t xml:space="preserve"> to </w:t>
      </w:r>
      <w:r>
        <w:t>consider for inclusion</w:t>
      </w:r>
      <w:r w:rsidRPr="00E13A82">
        <w:t xml:space="preserve"> in the evaluation.</w:t>
      </w:r>
      <w:r>
        <w:t xml:space="preserve"> Right now, we are collecting information on interventions that might be a good fit for the study; we will select programs to invite to participate in the study later.</w:t>
      </w:r>
      <w:r w:rsidRPr="00E13A82">
        <w:t xml:space="preserve"> We would like to ask you some questions about your program</w:t>
      </w:r>
      <w:r>
        <w:t xml:space="preserve"> and intervention</w:t>
      </w:r>
      <w:r w:rsidRPr="00E13A82">
        <w:t xml:space="preserve"> to determine whether </w:t>
      </w:r>
      <w:r>
        <w:t>they are</w:t>
      </w:r>
      <w:r w:rsidRPr="00E13A82">
        <w:t xml:space="preserve"> well suited to be included in the evaluation.</w:t>
      </w:r>
      <w:r>
        <w:t xml:space="preserve"> </w:t>
      </w:r>
      <w:r w:rsidRPr="00A13A41">
        <w:rPr>
          <w:iCs/>
        </w:rPr>
        <w:t>An agency may not conduct or sponsor, and a person is not required to respond to, a collection of information unless it displays a currently valid OMB control number.</w:t>
      </w:r>
      <w:r w:rsidRPr="00853F52">
        <w:t xml:space="preserve"> </w:t>
      </w:r>
      <w:r w:rsidRPr="00E13A82">
        <w:t>This information collection has been approved under OMB information collection request 0970-0356</w:t>
      </w:r>
      <w:r>
        <w:t>,</w:t>
      </w:r>
      <w:r w:rsidRPr="00E13A82">
        <w:t xml:space="preserve"> which expires on June 30, 2021.</w:t>
      </w:r>
      <w:r>
        <w:t xml:space="preserve"> </w:t>
      </w:r>
    </w:p>
    <w:p w:rsidR="00623A07" w:rsidP="004B5020" w:rsidRDefault="004B5020" w14:paraId="2E6E2146" w14:textId="77777777">
      <w:pPr>
        <w:pStyle w:val="NormalSS"/>
      </w:pPr>
      <w:r>
        <w:t xml:space="preserve">Participating in an evaluation has benefits to you, other programs like yours, and the clients you all serve. </w:t>
      </w:r>
      <w:r w:rsidR="004F234E">
        <w:t>F</w:t>
      </w:r>
      <w:r>
        <w:t>unds</w:t>
      </w:r>
      <w:r w:rsidR="004F234E">
        <w:t xml:space="preserve"> are</w:t>
      </w:r>
      <w:r>
        <w:t xml:space="preserve"> available</w:t>
      </w:r>
      <w:r w:rsidR="004F234E">
        <w:t xml:space="preserve"> for us</w:t>
      </w:r>
      <w:r>
        <w:t xml:space="preserve"> to work with programs to refine their operations to get </w:t>
      </w:r>
      <w:r>
        <w:lastRenderedPageBreak/>
        <w:t xml:space="preserve">the interventions working as well as possible before evaluation. All programs participating in the evaluation will receive funding to support their participation in a rigorous evaluation. </w:t>
      </w:r>
    </w:p>
    <w:p w:rsidR="004B5020" w:rsidP="004B5020" w:rsidRDefault="00623A07" w14:paraId="40A27008" w14:textId="5F2D0615">
      <w:pPr>
        <w:pStyle w:val="NormalSS"/>
      </w:pPr>
      <w:r w:rsidRPr="00623A07">
        <w:rPr>
          <w:i/>
        </w:rPr>
        <w:t xml:space="preserve">If a program might qualify for Section 1110 funds: </w:t>
      </w:r>
      <w:r w:rsidR="004B5020">
        <w:t xml:space="preserve">For interventions focused on people </w:t>
      </w:r>
      <w:r w:rsidRPr="00283C57" w:rsidR="004B5020">
        <w:t>with current or foreseeable disabilities who are potential applicants for</w:t>
      </w:r>
      <w:r w:rsidRPr="00283C57" w:rsidDel="00283C57" w:rsidR="004B5020">
        <w:t xml:space="preserve"> </w:t>
      </w:r>
      <w:r w:rsidR="004B5020">
        <w:t>SSI, there may be additional funds that can be used to bolster the intervention—for example, by adding an employment service component to an existing intervention</w:t>
      </w:r>
      <w:r w:rsidR="005F79D3">
        <w:t>,</w:t>
      </w:r>
      <w:r w:rsidR="004B5020">
        <w:t xml:space="preserve"> by increasing the services already being provided</w:t>
      </w:r>
      <w:r w:rsidR="005F79D3">
        <w:t>, or by increasing the number of people who are recruited for or served by the program</w:t>
      </w:r>
      <w:r w:rsidRPr="0098315D" w:rsidR="004B5020">
        <w:t>.</w:t>
      </w:r>
      <w:r w:rsidR="004B5020">
        <w:t xml:space="preserve"> </w:t>
      </w:r>
    </w:p>
    <w:p w:rsidR="004B5020" w:rsidP="004B5020" w:rsidRDefault="004B5020" w14:paraId="32B0CAFC" w14:textId="77777777">
      <w:pPr>
        <w:pStyle w:val="NormalSS"/>
        <w:ind w:firstLine="360"/>
      </w:pPr>
      <w:r>
        <w:t xml:space="preserve">Programs that participate in random assignment studies can benefit by learning about the effectiveness of their interventions and how to improve them. They will build their capacity to collect and use data to inform their operations. They also gain an objective assessment of their intervention that policymakers and funders will trust. If the study shows the intervention is effective, it might be easier to pursue additional funding. </w:t>
      </w:r>
    </w:p>
    <w:p w:rsidR="004A0E95" w:rsidP="004B5020" w:rsidRDefault="004A0E95" w14:paraId="20B34E6B" w14:textId="576387DA">
      <w:pPr>
        <w:pStyle w:val="NormalSS"/>
      </w:pPr>
      <w:r w:rsidRPr="004A0E95">
        <w:t>Your participation in this information-gathering interview is voluntary and, should you wish to participate, the information you provide will be kept private within the project team</w:t>
      </w:r>
      <w:r w:rsidR="00623A07">
        <w:t xml:space="preserve"> and the </w:t>
      </w:r>
      <w:r w:rsidRPr="00623A07" w:rsidR="00623A07">
        <w:t>Office of Planning, Research, and Evaluation</w:t>
      </w:r>
      <w:r w:rsidRPr="004A0E95">
        <w:t>. This interview should take about an hour</w:t>
      </w:r>
      <w:r w:rsidR="00B61F52">
        <w:t xml:space="preserve"> [for staff and supervisors] OR an hour and a half [for administrators/managers]</w:t>
      </w:r>
      <w:r w:rsidRPr="004A0E95">
        <w:t>.</w:t>
      </w:r>
    </w:p>
    <w:p w:rsidR="00066F84" w:rsidP="004B5020" w:rsidRDefault="004B5020" w14:paraId="3749A546" w14:textId="19D43484">
      <w:pPr>
        <w:pStyle w:val="NormalSS"/>
      </w:pPr>
      <w:r>
        <w:t>Before we begin, do you have any questions about the project?</w:t>
      </w:r>
      <w:r w:rsidR="00066F84">
        <w:t xml:space="preserve"> </w:t>
      </w:r>
    </w:p>
    <w:p w:rsidR="004A0E95" w:rsidP="004B5020" w:rsidRDefault="004A0E95" w14:paraId="43565F1E" w14:textId="6ED52B8B">
      <w:pPr>
        <w:pStyle w:val="NormalSS"/>
      </w:pPr>
    </w:p>
    <w:p w:rsidR="00357FAF" w:rsidRDefault="00357FAF" w14:paraId="052231CB" w14:textId="6D41102D">
      <w:pPr>
        <w:spacing w:after="240" w:line="240" w:lineRule="auto"/>
        <w:ind w:firstLine="0"/>
      </w:pPr>
      <w:r>
        <w:br w:type="page"/>
      </w:r>
    </w:p>
    <w:p w:rsidR="00AB5742" w:rsidP="00B918EC" w:rsidRDefault="00AB5742" w14:paraId="499168F9" w14:textId="39B64C59">
      <w:pPr>
        <w:pStyle w:val="H3Alpha"/>
        <w:numPr>
          <w:ilvl w:val="0"/>
          <w:numId w:val="63"/>
        </w:numPr>
        <w:ind w:left="450"/>
      </w:pPr>
      <w:r>
        <w:t>Respondent background</w:t>
      </w:r>
    </w:p>
    <w:p w:rsidRPr="00B918EC" w:rsidR="0018019E" w:rsidP="00B918EC" w:rsidRDefault="0018019E" w14:paraId="4A447CCF" w14:textId="0079DCCF">
      <w:pPr>
        <w:pStyle w:val="NormalSS"/>
        <w:ind w:firstLine="0"/>
        <w:rPr>
          <w:i/>
          <w:iCs/>
        </w:rPr>
      </w:pPr>
      <w:r w:rsidRPr="00B918EC">
        <w:rPr>
          <w:i/>
          <w:iCs/>
        </w:rPr>
        <w:t>Note: Probe for any changes as a result of COVID-19.</w:t>
      </w:r>
    </w:p>
    <w:p w:rsidR="00AB5742" w:rsidP="00321849" w:rsidRDefault="00AB5742" w14:paraId="6A8AAA53" w14:textId="64B5252A">
      <w:pPr>
        <w:pStyle w:val="NumberedBullet"/>
        <w:tabs>
          <w:tab w:val="clear" w:pos="792"/>
          <w:tab w:val="num" w:pos="2160"/>
        </w:tabs>
        <w:ind w:left="720"/>
      </w:pPr>
      <w:r>
        <w:t>What is your job title?</w:t>
      </w:r>
    </w:p>
    <w:p w:rsidR="00AB5742" w:rsidP="00321849" w:rsidRDefault="00AB5742" w14:paraId="32107A15" w14:textId="31F96A4D">
      <w:pPr>
        <w:pStyle w:val="NumberedBullet"/>
        <w:tabs>
          <w:tab w:val="clear" w:pos="792"/>
          <w:tab w:val="num" w:pos="1440"/>
        </w:tabs>
        <w:ind w:left="720"/>
      </w:pPr>
      <w:r>
        <w:t>How long have you been working at [organization</w:t>
      </w:r>
      <w:r w:rsidR="0072436F">
        <w:t xml:space="preserve"> name</w:t>
      </w:r>
      <w:r>
        <w:t>]?</w:t>
      </w:r>
      <w:r w:rsidR="00D77542">
        <w:t xml:space="preserve"> </w:t>
      </w:r>
    </w:p>
    <w:p w:rsidR="00AB5742" w:rsidP="00321849" w:rsidRDefault="00AB5742" w14:paraId="7AF38037" w14:textId="1F01F5F4">
      <w:pPr>
        <w:pStyle w:val="NumberedBullet"/>
        <w:tabs>
          <w:tab w:val="clear" w:pos="792"/>
          <w:tab w:val="num" w:pos="1440"/>
        </w:tabs>
        <w:ind w:left="720"/>
      </w:pPr>
      <w:r>
        <w:t>What is your main role at [organization</w:t>
      </w:r>
      <w:r w:rsidR="0072436F">
        <w:t xml:space="preserve"> name</w:t>
      </w:r>
      <w:r>
        <w:t>]?</w:t>
      </w:r>
      <w:r w:rsidR="00A33D85">
        <w:t xml:space="preserve"> </w:t>
      </w:r>
    </w:p>
    <w:p w:rsidRPr="00AB5742" w:rsidR="00AB5742" w:rsidP="00321849" w:rsidRDefault="00AB5742" w14:paraId="4E2C3862" w14:textId="2B10ACE9">
      <w:pPr>
        <w:pStyle w:val="NumberedBullet"/>
        <w:tabs>
          <w:tab w:val="clear" w:pos="792"/>
          <w:tab w:val="num" w:pos="1440"/>
        </w:tabs>
        <w:ind w:left="720"/>
      </w:pPr>
      <w:r>
        <w:t>What is your role in implementing [</w:t>
      </w:r>
      <w:r w:rsidR="004A0E95">
        <w:t>intervention</w:t>
      </w:r>
      <w:r w:rsidR="0072436F">
        <w:t xml:space="preserve"> name</w:t>
      </w:r>
      <w:r>
        <w:t>]?</w:t>
      </w:r>
      <w:r w:rsidR="00106D40">
        <w:t xml:space="preserve"> What are you</w:t>
      </w:r>
      <w:r w:rsidR="00EC17E6">
        <w:t>r</w:t>
      </w:r>
      <w:r w:rsidR="00106D40">
        <w:t xml:space="preserve"> main responsibilities?</w:t>
      </w:r>
      <w:r w:rsidR="00A33D85">
        <w:t xml:space="preserve"> </w:t>
      </w:r>
    </w:p>
    <w:p w:rsidR="0047261D" w:rsidP="00357FAF" w:rsidRDefault="00AB5742" w14:paraId="0BDCE316" w14:textId="178A38B2">
      <w:pPr>
        <w:pStyle w:val="H3Alpha"/>
      </w:pPr>
      <w:r>
        <w:t>B.</w:t>
      </w:r>
      <w:r>
        <w:tab/>
      </w:r>
      <w:r w:rsidR="00D83280">
        <w:t>Overview</w:t>
      </w:r>
      <w:r w:rsidR="000039D9">
        <w:t xml:space="preserve"> </w:t>
      </w:r>
      <w:r w:rsidR="00D83280">
        <w:t>of the intervention</w:t>
      </w:r>
      <w:r w:rsidR="00184468">
        <w:t xml:space="preserve"> and objectives</w:t>
      </w:r>
    </w:p>
    <w:p w:rsidR="00030E59" w:rsidP="004D5069" w:rsidRDefault="004A0E95" w14:paraId="3CA47186" w14:textId="73407C9C">
      <w:pPr>
        <w:pStyle w:val="NumberedBullet"/>
        <w:numPr>
          <w:ilvl w:val="0"/>
          <w:numId w:val="0"/>
        </w:numPr>
        <w:rPr>
          <w:i/>
        </w:rPr>
      </w:pPr>
      <w:r>
        <w:rPr>
          <w:i/>
        </w:rPr>
        <w:t>Note: in some cases we will have already collected this information through stage 2 information-gathering phone calls</w:t>
      </w:r>
      <w:r w:rsidR="00030E59">
        <w:rPr>
          <w:i/>
        </w:rPr>
        <w:t xml:space="preserve"> or through direct outreach to program administrators</w:t>
      </w:r>
      <w:r>
        <w:rPr>
          <w:i/>
        </w:rPr>
        <w:t xml:space="preserve">. If that is the case, we will </w:t>
      </w:r>
      <w:r w:rsidR="00030E59">
        <w:rPr>
          <w:i/>
        </w:rPr>
        <w:t>use the information already collected under that effort,</w:t>
      </w:r>
      <w:r>
        <w:rPr>
          <w:i/>
        </w:rPr>
        <w:t xml:space="preserve"> but not ask respondents to repeat information.</w:t>
      </w:r>
      <w:r w:rsidR="00B61F52">
        <w:rPr>
          <w:i/>
        </w:rPr>
        <w:t xml:space="preserve"> </w:t>
      </w:r>
      <w:r w:rsidR="008930C7">
        <w:rPr>
          <w:i/>
        </w:rPr>
        <w:t>As applicable, probe for whether the intervention changed as a result of COVID-19.</w:t>
      </w:r>
    </w:p>
    <w:p w:rsidRPr="004A0E95" w:rsidR="004A0E95" w:rsidP="004D5069" w:rsidRDefault="00B61F52" w14:paraId="61E5D46F" w14:textId="0BA3FF45">
      <w:pPr>
        <w:pStyle w:val="NumberedBullet"/>
        <w:numPr>
          <w:ilvl w:val="0"/>
          <w:numId w:val="0"/>
        </w:numPr>
        <w:rPr>
          <w:i/>
        </w:rPr>
      </w:pPr>
      <w:r>
        <w:rPr>
          <w:i/>
        </w:rPr>
        <w:t>This section is for the program administrator/manager.</w:t>
      </w:r>
    </w:p>
    <w:p w:rsidR="002A52FB" w:rsidP="00321849" w:rsidRDefault="002A52FB" w14:paraId="058CDB51" w14:textId="4913A3C1">
      <w:pPr>
        <w:pStyle w:val="NumberedBullet"/>
        <w:tabs>
          <w:tab w:val="clear" w:pos="792"/>
          <w:tab w:val="num" w:pos="1512"/>
        </w:tabs>
      </w:pPr>
      <w:r>
        <w:t xml:space="preserve">Tell me about </w:t>
      </w:r>
      <w:r w:rsidR="00106D40">
        <w:t>[</w:t>
      </w:r>
      <w:r w:rsidR="004A0E95">
        <w:t>intervention</w:t>
      </w:r>
      <w:r w:rsidR="0072436F">
        <w:t xml:space="preserve"> name</w:t>
      </w:r>
      <w:r w:rsidR="00106D40">
        <w:t>]</w:t>
      </w:r>
      <w:r w:rsidR="00FE4E3E">
        <w:t>.</w:t>
      </w:r>
    </w:p>
    <w:p w:rsidR="00D83280" w:rsidP="00BA6ED6" w:rsidRDefault="00D83280" w14:paraId="381A62CF" w14:textId="42622F33">
      <w:pPr>
        <w:pStyle w:val="NumberedBullet"/>
        <w:numPr>
          <w:ilvl w:val="0"/>
          <w:numId w:val="11"/>
        </w:numPr>
        <w:ind w:left="1224"/>
      </w:pPr>
      <w:r>
        <w:t>What are the objectives of the intervention?</w:t>
      </w:r>
      <w:r w:rsidR="00ED61BB">
        <w:t xml:space="preserve"> </w:t>
      </w:r>
    </w:p>
    <w:p w:rsidR="006D2FA2" w:rsidP="00BA6ED6" w:rsidRDefault="006D2FA2" w14:paraId="40C09EC6" w14:textId="4832E535">
      <w:pPr>
        <w:pStyle w:val="NumberedBullet"/>
        <w:numPr>
          <w:ilvl w:val="0"/>
          <w:numId w:val="11"/>
        </w:numPr>
        <w:ind w:left="1224"/>
      </w:pPr>
      <w:r>
        <w:t>What are the main components of the intervention?</w:t>
      </w:r>
    </w:p>
    <w:p w:rsidR="00D73DD0" w:rsidRDefault="004D5069" w14:paraId="055D8970" w14:textId="2EE2FDB5">
      <w:pPr>
        <w:pStyle w:val="NumberedBullet"/>
        <w:numPr>
          <w:ilvl w:val="0"/>
          <w:numId w:val="11"/>
        </w:numPr>
        <w:ind w:left="1224"/>
      </w:pPr>
      <w:r w:rsidRPr="004D5069">
        <w:t>How is the intervention situated within the larger organization?</w:t>
      </w:r>
      <w:r w:rsidR="00A50FB8">
        <w:t xml:space="preserve"> That is, is it the main service provided, or a small part of the overall organization’s services?</w:t>
      </w:r>
      <w:r w:rsidR="00006323">
        <w:t xml:space="preserve"> </w:t>
      </w:r>
    </w:p>
    <w:p w:rsidR="00030E59" w:rsidP="00BA6ED6" w:rsidRDefault="00030E59" w14:paraId="3D592FF5" w14:textId="58AD2D0D">
      <w:pPr>
        <w:pStyle w:val="NumberedBullet"/>
        <w:numPr>
          <w:ilvl w:val="0"/>
          <w:numId w:val="11"/>
        </w:numPr>
        <w:ind w:left="1224"/>
      </w:pPr>
      <w:r>
        <w:rPr>
          <w:i/>
        </w:rPr>
        <w:t xml:space="preserve">For programs that operate in multiple locations: </w:t>
      </w:r>
      <w:r>
        <w:t>Where is this intervention available? How similar is the intervention and target population as implemented in these multiple locations? Who makes most decisions about how the program is implemented in these locations (local staff or centralized staff)?</w:t>
      </w:r>
    </w:p>
    <w:p w:rsidR="004D5069" w:rsidP="00BA6ED6" w:rsidRDefault="004D5069" w14:paraId="31636B1A" w14:textId="1F9891D5">
      <w:pPr>
        <w:pStyle w:val="NumberedBullet"/>
        <w:numPr>
          <w:ilvl w:val="0"/>
          <w:numId w:val="11"/>
        </w:numPr>
        <w:ind w:left="1224"/>
      </w:pPr>
      <w:r>
        <w:t xml:space="preserve">How long </w:t>
      </w:r>
      <w:r w:rsidR="004F234E">
        <w:t>has the organization</w:t>
      </w:r>
      <w:r>
        <w:t xml:space="preserve"> been implementing the intervention?</w:t>
      </w:r>
    </w:p>
    <w:p w:rsidR="00D83280" w:rsidRDefault="00D83280" w14:paraId="1FD08156" w14:textId="277E04C8">
      <w:pPr>
        <w:pStyle w:val="NumberedBullet"/>
        <w:numPr>
          <w:ilvl w:val="0"/>
          <w:numId w:val="11"/>
        </w:numPr>
        <w:ind w:left="1224"/>
      </w:pPr>
      <w:r>
        <w:t xml:space="preserve">What </w:t>
      </w:r>
      <w:r w:rsidR="00E41CF2">
        <w:t>are the characteristics of participants</w:t>
      </w:r>
      <w:r>
        <w:t>?</w:t>
      </w:r>
      <w:r w:rsidR="00B61F52">
        <w:t xml:space="preserve"> Do you have any data or reports we could see?</w:t>
      </w:r>
      <w:r w:rsidR="00E41CF2">
        <w:t xml:space="preserve"> </w:t>
      </w:r>
      <w:r w:rsidR="00E41CF2">
        <w:rPr>
          <w:i/>
        </w:rPr>
        <w:t>Probe for</w:t>
      </w:r>
      <w:r w:rsidR="006D2FA2">
        <w:rPr>
          <w:i/>
        </w:rPr>
        <w:t xml:space="preserve"> </w:t>
      </w:r>
      <w:r w:rsidRPr="006D2FA2" w:rsidR="006D2FA2">
        <w:rPr>
          <w:i/>
        </w:rPr>
        <w:t>age, education level</w:t>
      </w:r>
      <w:r w:rsidR="006D2FA2">
        <w:rPr>
          <w:i/>
        </w:rPr>
        <w:t>,</w:t>
      </w:r>
      <w:r w:rsidR="00E41CF2">
        <w:rPr>
          <w:i/>
        </w:rPr>
        <w:t xml:space="preserve"> </w:t>
      </w:r>
      <w:r w:rsidR="006D2FA2">
        <w:rPr>
          <w:i/>
        </w:rPr>
        <w:t xml:space="preserve">income, disability, </w:t>
      </w:r>
      <w:r w:rsidR="00613459">
        <w:rPr>
          <w:i/>
        </w:rPr>
        <w:t xml:space="preserve">health or substance use challenges, work history, </w:t>
      </w:r>
      <w:r w:rsidR="006D2FA2">
        <w:rPr>
          <w:i/>
        </w:rPr>
        <w:t xml:space="preserve">and other </w:t>
      </w:r>
      <w:r w:rsidR="00E41CF2">
        <w:rPr>
          <w:i/>
        </w:rPr>
        <w:t>employment challenges.</w:t>
      </w:r>
      <w:r>
        <w:t xml:space="preserve"> </w:t>
      </w:r>
      <w:r w:rsidR="00E41CF2">
        <w:t>Do you know about what proportion might be receiving Supplemental Security Income?</w:t>
      </w:r>
      <w:r>
        <w:t xml:space="preserve"> </w:t>
      </w:r>
    </w:p>
    <w:p w:rsidR="00B17948" w:rsidP="00BA6ED6" w:rsidRDefault="00B17948" w14:paraId="714947A5" w14:textId="659B6BC5">
      <w:pPr>
        <w:pStyle w:val="NumberedBullet"/>
        <w:numPr>
          <w:ilvl w:val="0"/>
          <w:numId w:val="11"/>
        </w:numPr>
        <w:ind w:left="1224"/>
      </w:pPr>
      <w:r>
        <w:t xml:space="preserve">How is the </w:t>
      </w:r>
      <w:r w:rsidR="004A0E95">
        <w:t>intervention</w:t>
      </w:r>
      <w:r>
        <w:t xml:space="preserve"> funded?</w:t>
      </w:r>
      <w:r w:rsidR="00032133">
        <w:t xml:space="preserve"> </w:t>
      </w:r>
    </w:p>
    <w:p w:rsidR="004D5069" w:rsidP="00844F80" w:rsidRDefault="00D83280" w14:paraId="68CC5CE6" w14:textId="5D620239">
      <w:pPr>
        <w:pStyle w:val="NumberedBullet"/>
        <w:numPr>
          <w:ilvl w:val="0"/>
          <w:numId w:val="11"/>
        </w:numPr>
        <w:ind w:left="1260"/>
      </w:pPr>
      <w:r>
        <w:t>What</w:t>
      </w:r>
      <w:r w:rsidR="000039D9">
        <w:t xml:space="preserve"> written materials about the </w:t>
      </w:r>
      <w:r>
        <w:t xml:space="preserve">intervention or </w:t>
      </w:r>
      <w:r w:rsidR="000039D9">
        <w:t>program could</w:t>
      </w:r>
      <w:r>
        <w:t xml:space="preserve"> you</w:t>
      </w:r>
      <w:r w:rsidR="000039D9">
        <w:t xml:space="preserve"> share with me?</w:t>
      </w:r>
    </w:p>
    <w:p w:rsidR="00184468" w:rsidP="00184468" w:rsidRDefault="00184468" w14:paraId="692FCA38" w14:textId="32F0AB3E">
      <w:pPr>
        <w:pStyle w:val="H3Alpha"/>
      </w:pPr>
      <w:r>
        <w:t>C. Intake and services</w:t>
      </w:r>
    </w:p>
    <w:p w:rsidR="00184468" w:rsidP="004D5069" w:rsidRDefault="00184468" w14:paraId="4EAC2D3F" w14:textId="25BFB822">
      <w:pPr>
        <w:pStyle w:val="NumberedBullet"/>
        <w:numPr>
          <w:ilvl w:val="0"/>
          <w:numId w:val="0"/>
        </w:numPr>
      </w:pPr>
      <w:r w:rsidRPr="00184468">
        <w:rPr>
          <w:i/>
        </w:rPr>
        <w:t>Note: in some cases we will have already collected this information through stage 2 information-gathering phone calls</w:t>
      </w:r>
      <w:r w:rsidR="00845A26">
        <w:rPr>
          <w:i/>
        </w:rPr>
        <w:t xml:space="preserve"> </w:t>
      </w:r>
      <w:r w:rsidRPr="00845A26" w:rsidR="00845A26">
        <w:rPr>
          <w:i/>
        </w:rPr>
        <w:t>or through direct outreach to program administrators</w:t>
      </w:r>
      <w:r w:rsidRPr="00184468">
        <w:rPr>
          <w:i/>
        </w:rPr>
        <w:t xml:space="preserve">. If that is the case, we will </w:t>
      </w:r>
      <w:r w:rsidRPr="00845A26" w:rsidR="00845A26">
        <w:rPr>
          <w:i/>
        </w:rPr>
        <w:t xml:space="preserve">use the information already collected under that effort, </w:t>
      </w:r>
      <w:r w:rsidRPr="00184468">
        <w:rPr>
          <w:i/>
        </w:rPr>
        <w:t>but not ask respondents to repeat information.</w:t>
      </w:r>
      <w:r w:rsidR="004E7B20">
        <w:rPr>
          <w:i/>
        </w:rPr>
        <w:t xml:space="preserve"> </w:t>
      </w:r>
      <w:r w:rsidR="002C234C">
        <w:rPr>
          <w:i/>
        </w:rPr>
        <w:t>As applicable</w:t>
      </w:r>
      <w:r w:rsidR="004E7B20">
        <w:rPr>
          <w:i/>
        </w:rPr>
        <w:t>, probe for whether the intervention made changes as a result of COVID-19. Changes may include offering virtual services, implementing social distancing or other safety measures, adding or discontinuing services</w:t>
      </w:r>
      <w:r w:rsidR="008930C7">
        <w:rPr>
          <w:i/>
        </w:rPr>
        <w:t>, and furloughing staff or changing roles</w:t>
      </w:r>
      <w:r w:rsidR="004E7B20">
        <w:rPr>
          <w:i/>
        </w:rPr>
        <w:t>.</w:t>
      </w:r>
    </w:p>
    <w:p w:rsidRPr="004F234E" w:rsidR="00184468" w:rsidP="004D5069" w:rsidRDefault="00184468" w14:paraId="696DAFC4" w14:textId="405EEEF4">
      <w:pPr>
        <w:pStyle w:val="NumberedBullet"/>
        <w:tabs>
          <w:tab w:val="clear" w:pos="792"/>
        </w:tabs>
        <w:ind w:left="864" w:hanging="432"/>
      </w:pPr>
      <w:r>
        <w:t xml:space="preserve">How do participants usually find out about the intervention? </w:t>
      </w:r>
      <w:r>
        <w:rPr>
          <w:i/>
        </w:rPr>
        <w:t>Probe for referral from human service agency, court, health treatment center, etc.</w:t>
      </w:r>
      <w:r w:rsidR="006341D3">
        <w:rPr>
          <w:i/>
        </w:rPr>
        <w:t xml:space="preserve"> </w:t>
      </w:r>
    </w:p>
    <w:p w:rsidR="00EC55CE" w:rsidRDefault="00EC55CE" w14:paraId="20503EDD" w14:textId="04F4CDD3">
      <w:pPr>
        <w:pStyle w:val="NumberedBullet"/>
        <w:numPr>
          <w:ilvl w:val="0"/>
          <w:numId w:val="18"/>
        </w:numPr>
      </w:pPr>
      <w:r>
        <w:t>Are any referrals for mandatory participation (i.e., courts)</w:t>
      </w:r>
      <w:r w:rsidR="00BF1F0C">
        <w:t>?</w:t>
      </w:r>
    </w:p>
    <w:p w:rsidRPr="00BA6ED6" w:rsidR="00BF1F0C" w:rsidP="004D5069" w:rsidRDefault="00184468" w14:paraId="14380507" w14:textId="103BBAC2">
      <w:pPr>
        <w:pStyle w:val="NumberedBullet"/>
        <w:tabs>
          <w:tab w:val="clear" w:pos="792"/>
        </w:tabs>
        <w:ind w:left="864" w:hanging="432"/>
        <w:rPr>
          <w:i/>
          <w:iCs/>
        </w:rPr>
      </w:pPr>
      <w:r>
        <w:t xml:space="preserve">Walk me through what happens when someone first expresses interest in participating. </w:t>
      </w:r>
    </w:p>
    <w:p w:rsidR="00BF1F0C" w:rsidRDefault="00B94B76" w14:paraId="6A19DFEF" w14:textId="63D1BA4A">
      <w:pPr>
        <w:pStyle w:val="NumberedBullet"/>
        <w:numPr>
          <w:ilvl w:val="0"/>
          <w:numId w:val="19"/>
        </w:numPr>
      </w:pPr>
      <w:r>
        <w:t>Where are they determined eligible, and by who</w:t>
      </w:r>
      <w:r w:rsidR="00BF1F0C">
        <w:t>m</w:t>
      </w:r>
      <w:r>
        <w:t xml:space="preserve">? </w:t>
      </w:r>
      <w:r w:rsidR="00E35082">
        <w:t>Are partners involved in intake?</w:t>
      </w:r>
    </w:p>
    <w:p w:rsidRPr="006C4A35" w:rsidR="00BF1F0C" w:rsidP="00BA6ED6" w:rsidRDefault="00FA2189" w14:paraId="7F22977E" w14:textId="5630EDA4">
      <w:pPr>
        <w:pStyle w:val="NumberedBullet"/>
        <w:numPr>
          <w:ilvl w:val="0"/>
          <w:numId w:val="19"/>
        </w:numPr>
      </w:pPr>
      <w:r>
        <w:t>What are the eligibility criteria</w:t>
      </w:r>
      <w:r w:rsidR="00184468">
        <w:t xml:space="preserve">? </w:t>
      </w:r>
      <w:r>
        <w:t>To what extent do intake staff have discretion over the criteria?</w:t>
      </w:r>
      <w:r w:rsidR="001C38AD">
        <w:t xml:space="preserve"> </w:t>
      </w:r>
    </w:p>
    <w:p w:rsidR="00BF1F0C" w:rsidP="00BA6ED6" w:rsidRDefault="00B94B76" w14:paraId="69D5A032" w14:textId="525199CC">
      <w:pPr>
        <w:pStyle w:val="NumberedBullet"/>
        <w:numPr>
          <w:ilvl w:val="0"/>
          <w:numId w:val="19"/>
        </w:numPr>
      </w:pPr>
      <w:r>
        <w:t xml:space="preserve">What do </w:t>
      </w:r>
      <w:r w:rsidR="005C7F48">
        <w:t>prospective participants</w:t>
      </w:r>
      <w:r>
        <w:t xml:space="preserve"> need to do to be </w:t>
      </w:r>
      <w:r w:rsidR="00184468">
        <w:t xml:space="preserve">enrolled? </w:t>
      </w:r>
      <w:r w:rsidR="00FA2189">
        <w:t>For example, what documentation do they need to provide?</w:t>
      </w:r>
      <w:r w:rsidR="00017AB3">
        <w:t xml:space="preserve"> </w:t>
      </w:r>
    </w:p>
    <w:p w:rsidR="00184468" w:rsidRDefault="00B94B76" w14:paraId="2FFCE1D9" w14:textId="5377032E">
      <w:pPr>
        <w:pStyle w:val="NumberedBullet"/>
        <w:numPr>
          <w:ilvl w:val="0"/>
          <w:numId w:val="19"/>
        </w:numPr>
      </w:pPr>
      <w:r>
        <w:t xml:space="preserve">How long does it take from first contact to enrollment? </w:t>
      </w:r>
      <w:r w:rsidR="00BF1F0C">
        <w:t>About what fraction of potential participants who begin enrollment end up completing enrollment?</w:t>
      </w:r>
    </w:p>
    <w:p w:rsidR="00BF1F0C" w:rsidP="004D5069" w:rsidRDefault="00CA26C7" w14:paraId="2ADF1C0C" w14:textId="09176AEE">
      <w:pPr>
        <w:pStyle w:val="NumberedBullet"/>
        <w:tabs>
          <w:tab w:val="clear" w:pos="792"/>
        </w:tabs>
        <w:ind w:left="864" w:hanging="432"/>
      </w:pPr>
      <w:r>
        <w:t>If an individual does not seem right for the intervention, what happens? Do</w:t>
      </w:r>
      <w:r w:rsidR="00BF1F0C">
        <w:t xml:space="preserve"> staff</w:t>
      </w:r>
      <w:r>
        <w:t xml:space="preserve"> refer them to [organization] or other providers for services? </w:t>
      </w:r>
    </w:p>
    <w:p w:rsidR="00CA26C7" w:rsidP="00BA6ED6" w:rsidRDefault="00CA26C7" w14:paraId="6D8C9B39" w14:textId="4C43CAB5">
      <w:pPr>
        <w:pStyle w:val="NumberedBullet"/>
        <w:numPr>
          <w:ilvl w:val="0"/>
          <w:numId w:val="20"/>
        </w:numPr>
      </w:pPr>
      <w:r>
        <w:t xml:space="preserve">If referred to [organization], would they receive any services received by [intervention] participants? </w:t>
      </w:r>
    </w:p>
    <w:p w:rsidRPr="00435249" w:rsidR="00184468" w:rsidP="004D5069" w:rsidRDefault="00184468" w14:paraId="13710E0A" w14:textId="397E03DB">
      <w:pPr>
        <w:pStyle w:val="NumberedBullet"/>
        <w:tabs>
          <w:tab w:val="clear" w:pos="792"/>
        </w:tabs>
        <w:ind w:left="864" w:hanging="432"/>
        <w:rPr>
          <w:i/>
        </w:rPr>
      </w:pPr>
      <w:r>
        <w:t xml:space="preserve">What are the main services </w:t>
      </w:r>
      <w:r w:rsidR="00BF1F0C">
        <w:t>the intervention</w:t>
      </w:r>
      <w:r>
        <w:t xml:space="preserve"> offers to participants? </w:t>
      </w:r>
      <w:r w:rsidRPr="00435249">
        <w:rPr>
          <w:i/>
        </w:rPr>
        <w:t>Probe for:</w:t>
      </w:r>
    </w:p>
    <w:p w:rsidRPr="00BA6ED6" w:rsidR="00184468" w:rsidP="00BA6ED6" w:rsidRDefault="00184468" w14:paraId="73343EB1" w14:textId="4F421C8F">
      <w:pPr>
        <w:pStyle w:val="Dash"/>
        <w:spacing w:after="0" w:line="276" w:lineRule="auto"/>
        <w:ind w:left="1224"/>
        <w:rPr>
          <w:iCs/>
        </w:rPr>
      </w:pPr>
      <w:r w:rsidRPr="00C3146D">
        <w:rPr>
          <w:i/>
        </w:rPr>
        <w:t>Assessments</w:t>
      </w:r>
      <w:r w:rsidR="00C12568">
        <w:rPr>
          <w:i/>
        </w:rPr>
        <w:t xml:space="preserve"> </w:t>
      </w:r>
    </w:p>
    <w:p w:rsidRPr="00C3146D" w:rsidR="00184468" w:rsidP="00BA6ED6" w:rsidRDefault="00184468" w14:paraId="3655FAD2" w14:textId="1CC46FEC">
      <w:pPr>
        <w:pStyle w:val="Dash"/>
        <w:spacing w:after="0" w:line="276" w:lineRule="auto"/>
        <w:ind w:left="1224"/>
        <w:rPr>
          <w:i/>
        </w:rPr>
      </w:pPr>
      <w:r w:rsidRPr="00C3146D">
        <w:rPr>
          <w:i/>
        </w:rPr>
        <w:t xml:space="preserve">Education </w:t>
      </w:r>
    </w:p>
    <w:p w:rsidRPr="00BA6ED6" w:rsidR="003766F8" w:rsidP="00BA6ED6" w:rsidRDefault="00184468" w14:paraId="78607DB1" w14:textId="324C45BC">
      <w:pPr>
        <w:pStyle w:val="Dash"/>
        <w:spacing w:after="0" w:line="276" w:lineRule="auto"/>
        <w:ind w:left="1224"/>
        <w:rPr>
          <w:iCs/>
        </w:rPr>
      </w:pPr>
      <w:r w:rsidRPr="004E7B20">
        <w:rPr>
          <w:i/>
        </w:rPr>
        <w:t>Occupational skills training</w:t>
      </w:r>
      <w:r w:rsidRPr="004E7B20" w:rsidR="00614ABA">
        <w:rPr>
          <w:i/>
        </w:rPr>
        <w:t xml:space="preserve"> </w:t>
      </w:r>
    </w:p>
    <w:p w:rsidRPr="00A12AFE" w:rsidR="00184468" w:rsidP="00BA6ED6" w:rsidRDefault="00184468" w14:paraId="36F7DCD6" w14:textId="4961319B">
      <w:pPr>
        <w:pStyle w:val="Dash"/>
        <w:spacing w:after="0" w:line="276" w:lineRule="auto"/>
        <w:ind w:left="1224"/>
        <w:rPr>
          <w:i/>
        </w:rPr>
      </w:pPr>
      <w:r w:rsidRPr="00A12AFE">
        <w:rPr>
          <w:i/>
        </w:rPr>
        <w:t xml:space="preserve">Life or soft skills training </w:t>
      </w:r>
    </w:p>
    <w:p w:rsidRPr="00BA6ED6" w:rsidR="00184468" w:rsidP="00BA6ED6" w:rsidRDefault="00184468" w14:paraId="5DDFBC28" w14:textId="59ED7DAC">
      <w:pPr>
        <w:pStyle w:val="Dash"/>
        <w:spacing w:after="0" w:line="276" w:lineRule="auto"/>
        <w:ind w:left="1224"/>
        <w:rPr>
          <w:iCs/>
        </w:rPr>
      </w:pPr>
      <w:r w:rsidRPr="00C3146D">
        <w:rPr>
          <w:i/>
        </w:rPr>
        <w:t>Job search assistance</w:t>
      </w:r>
      <w:r w:rsidR="003F6063">
        <w:rPr>
          <w:i/>
        </w:rPr>
        <w:t xml:space="preserve"> </w:t>
      </w:r>
    </w:p>
    <w:p w:rsidRPr="00BA6ED6" w:rsidR="00184468" w:rsidP="00BA6ED6" w:rsidRDefault="00B61F52" w14:paraId="6B423022" w14:textId="3A9FC4BA">
      <w:pPr>
        <w:pStyle w:val="Dash"/>
        <w:spacing w:after="0" w:line="276" w:lineRule="auto"/>
        <w:ind w:left="1224"/>
        <w:rPr>
          <w:iCs/>
        </w:rPr>
      </w:pPr>
      <w:r>
        <w:rPr>
          <w:i/>
        </w:rPr>
        <w:t>Paid or unpaid w</w:t>
      </w:r>
      <w:r w:rsidRPr="00C3146D" w:rsidR="00184468">
        <w:rPr>
          <w:i/>
        </w:rPr>
        <w:t>ork experience</w:t>
      </w:r>
      <w:r>
        <w:rPr>
          <w:i/>
        </w:rPr>
        <w:t>s</w:t>
      </w:r>
      <w:r w:rsidR="006F1C07">
        <w:rPr>
          <w:i/>
        </w:rPr>
        <w:t xml:space="preserve"> other than employment</w:t>
      </w:r>
      <w:r w:rsidR="001A1077">
        <w:rPr>
          <w:i/>
        </w:rPr>
        <w:t xml:space="preserve"> </w:t>
      </w:r>
    </w:p>
    <w:p w:rsidRPr="006F1C07" w:rsidR="006F1C07" w:rsidP="00BA6ED6" w:rsidRDefault="006F1C07" w14:paraId="46948AB1" w14:textId="31CAA3B3">
      <w:pPr>
        <w:pStyle w:val="Dash"/>
        <w:spacing w:after="0" w:line="276" w:lineRule="auto"/>
        <w:ind w:left="1224"/>
        <w:rPr>
          <w:i/>
        </w:rPr>
      </w:pPr>
      <w:r w:rsidRPr="006F1C07">
        <w:rPr>
          <w:i/>
        </w:rPr>
        <w:t>Subsidized or competitive employment</w:t>
      </w:r>
      <w:r w:rsidR="00DF18D6">
        <w:rPr>
          <w:i/>
        </w:rPr>
        <w:t xml:space="preserve"> </w:t>
      </w:r>
    </w:p>
    <w:p w:rsidR="00184468" w:rsidP="003766F8" w:rsidRDefault="00184468" w14:paraId="653D6DE1" w14:textId="1BE1F0D7">
      <w:pPr>
        <w:pStyle w:val="Dash"/>
        <w:spacing w:after="0" w:line="276" w:lineRule="auto"/>
        <w:ind w:left="1224"/>
        <w:rPr>
          <w:iCs/>
        </w:rPr>
      </w:pPr>
      <w:r w:rsidRPr="00C3146D">
        <w:rPr>
          <w:i/>
        </w:rPr>
        <w:t>Case management</w:t>
      </w:r>
      <w:r w:rsidR="00A8576B">
        <w:rPr>
          <w:i/>
        </w:rPr>
        <w:t xml:space="preserve"> </w:t>
      </w:r>
    </w:p>
    <w:p w:rsidRPr="000D25E2" w:rsidR="00184468" w:rsidP="00BA6ED6" w:rsidRDefault="00184468" w14:paraId="00AD2F60" w14:textId="36538161">
      <w:pPr>
        <w:pStyle w:val="Dash"/>
        <w:ind w:left="1260"/>
        <w:rPr>
          <w:i/>
        </w:rPr>
      </w:pPr>
      <w:r>
        <w:rPr>
          <w:i/>
        </w:rPr>
        <w:t>Coaching</w:t>
      </w:r>
      <w:r w:rsidRPr="000D25E2">
        <w:rPr>
          <w:i/>
        </w:rPr>
        <w:t xml:space="preserve"> </w:t>
      </w:r>
    </w:p>
    <w:p w:rsidRPr="00C3146D" w:rsidR="00184468" w:rsidP="00BA6ED6" w:rsidRDefault="00184468" w14:paraId="0EFF392A" w14:textId="4EC0C03F">
      <w:pPr>
        <w:pStyle w:val="Dash"/>
        <w:spacing w:after="0" w:line="276" w:lineRule="auto"/>
        <w:ind w:left="1224"/>
        <w:rPr>
          <w:i/>
        </w:rPr>
      </w:pPr>
      <w:r w:rsidRPr="00C3146D">
        <w:rPr>
          <w:i/>
        </w:rPr>
        <w:t>Benefits counseling</w:t>
      </w:r>
      <w:r w:rsidR="00D55F09">
        <w:rPr>
          <w:i/>
        </w:rPr>
        <w:t xml:space="preserve"> </w:t>
      </w:r>
    </w:p>
    <w:p w:rsidRPr="00C3146D" w:rsidR="00184468" w:rsidP="00BA6ED6" w:rsidRDefault="00184468" w14:paraId="7040B814" w14:textId="539C0987">
      <w:pPr>
        <w:pStyle w:val="Dash"/>
        <w:spacing w:after="0" w:line="276" w:lineRule="auto"/>
        <w:ind w:left="1224"/>
        <w:rPr>
          <w:i/>
        </w:rPr>
      </w:pPr>
      <w:r w:rsidRPr="00C3146D">
        <w:rPr>
          <w:i/>
        </w:rPr>
        <w:t>Service coordination</w:t>
      </w:r>
      <w:r w:rsidR="00D55F09">
        <w:rPr>
          <w:i/>
        </w:rPr>
        <w:t xml:space="preserve"> </w:t>
      </w:r>
    </w:p>
    <w:p w:rsidR="00184468" w:rsidP="00BA6ED6" w:rsidRDefault="00184468" w14:paraId="7DE2C8F7" w14:textId="7AFDB513">
      <w:pPr>
        <w:pStyle w:val="Dash"/>
        <w:spacing w:after="0" w:line="276" w:lineRule="auto"/>
        <w:ind w:left="1224"/>
        <w:rPr>
          <w:i/>
        </w:rPr>
      </w:pPr>
      <w:r w:rsidRPr="00C3146D">
        <w:rPr>
          <w:i/>
        </w:rPr>
        <w:t>Support services</w:t>
      </w:r>
      <w:r w:rsidR="00606402">
        <w:rPr>
          <w:i/>
        </w:rPr>
        <w:t xml:space="preserve"> </w:t>
      </w:r>
    </w:p>
    <w:p w:rsidRPr="00BA6ED6" w:rsidR="009B27FF" w:rsidP="00BA6ED6" w:rsidRDefault="00184468" w14:paraId="105343C1" w14:textId="3C97379C">
      <w:pPr>
        <w:pStyle w:val="Dash"/>
        <w:spacing w:after="0" w:line="276" w:lineRule="auto"/>
        <w:ind w:left="1224"/>
        <w:rPr>
          <w:i/>
        </w:rPr>
      </w:pPr>
      <w:r w:rsidRPr="00BA6ED6">
        <w:rPr>
          <w:i/>
        </w:rPr>
        <w:t xml:space="preserve">Referrals </w:t>
      </w:r>
    </w:p>
    <w:p w:rsidRPr="008F69D1" w:rsidR="00184468" w:rsidP="00BA6ED6" w:rsidRDefault="00184468" w14:paraId="6653B842" w14:textId="543ADF56">
      <w:pPr>
        <w:pStyle w:val="Dash"/>
        <w:spacing w:after="0" w:line="276" w:lineRule="auto"/>
        <w:ind w:left="1224"/>
        <w:rPr>
          <w:i/>
        </w:rPr>
      </w:pPr>
      <w:r w:rsidRPr="00B92C19">
        <w:rPr>
          <w:i/>
        </w:rPr>
        <w:t xml:space="preserve">Financial support or incentives </w:t>
      </w:r>
      <w:r w:rsidRPr="00BA6ED6">
        <w:rPr>
          <w:iCs/>
        </w:rPr>
        <w:t>(probe for how much)</w:t>
      </w:r>
    </w:p>
    <w:p w:rsidRPr="00C3146D" w:rsidR="00184468" w:rsidP="00BA6ED6" w:rsidRDefault="00184468" w14:paraId="34D0A687" w14:textId="282643AC">
      <w:pPr>
        <w:pStyle w:val="Dash"/>
        <w:spacing w:after="0" w:line="276" w:lineRule="auto"/>
        <w:ind w:left="1224"/>
        <w:rPr>
          <w:i/>
        </w:rPr>
      </w:pPr>
      <w:r w:rsidRPr="00C3146D">
        <w:rPr>
          <w:i/>
        </w:rPr>
        <w:t>Substance abuse treatment</w:t>
      </w:r>
      <w:r w:rsidR="00F03794">
        <w:rPr>
          <w:i/>
        </w:rPr>
        <w:t xml:space="preserve"> </w:t>
      </w:r>
    </w:p>
    <w:p w:rsidRPr="00C3146D" w:rsidR="00184468" w:rsidP="00BA6ED6" w:rsidRDefault="00184468" w14:paraId="43915625" w14:textId="103D3F8E">
      <w:pPr>
        <w:pStyle w:val="Dash"/>
        <w:spacing w:after="0" w:line="276" w:lineRule="auto"/>
        <w:ind w:left="1224"/>
        <w:rPr>
          <w:i/>
        </w:rPr>
      </w:pPr>
      <w:r w:rsidRPr="00C3146D">
        <w:rPr>
          <w:i/>
        </w:rPr>
        <w:t>Mental, emotional, or physical health treatment</w:t>
      </w:r>
    </w:p>
    <w:p w:rsidR="006837CA" w:rsidP="00BA6ED6" w:rsidRDefault="00184468" w14:paraId="3CA13071" w14:textId="18BBE2EF">
      <w:pPr>
        <w:pStyle w:val="Dash"/>
        <w:spacing w:after="0" w:line="276" w:lineRule="auto"/>
        <w:ind w:left="1224"/>
        <w:rPr>
          <w:i/>
        </w:rPr>
      </w:pPr>
      <w:r w:rsidRPr="004E7B20">
        <w:rPr>
          <w:i/>
        </w:rPr>
        <w:t>Expungement or legal assistance</w:t>
      </w:r>
      <w:r w:rsidRPr="004E7B20" w:rsidR="00F03794">
        <w:rPr>
          <w:i/>
        </w:rPr>
        <w:t xml:space="preserve"> </w:t>
      </w:r>
    </w:p>
    <w:p w:rsidR="006837CA" w:rsidP="00BA6ED6" w:rsidRDefault="006837CA" w14:paraId="4345D241" w14:textId="77777777">
      <w:pPr>
        <w:pStyle w:val="Dash"/>
        <w:numPr>
          <w:ilvl w:val="0"/>
          <w:numId w:val="0"/>
        </w:numPr>
        <w:spacing w:after="0" w:line="276" w:lineRule="auto"/>
        <w:ind w:left="1224"/>
      </w:pPr>
    </w:p>
    <w:p w:rsidR="00184468" w:rsidP="004D5069" w:rsidRDefault="00B94B76" w14:paraId="2ED7B8E8" w14:textId="767DE9AB">
      <w:pPr>
        <w:pStyle w:val="NumberedBullet"/>
        <w:tabs>
          <w:tab w:val="clear" w:pos="792"/>
        </w:tabs>
        <w:ind w:left="864" w:hanging="432"/>
      </w:pPr>
      <w:r>
        <w:t>Do all participants receive the same suite of services? If not, h</w:t>
      </w:r>
      <w:r w:rsidR="00184468">
        <w:t>ow do you decide which services are provided to each participant, and in what order?</w:t>
      </w:r>
      <w:r w:rsidR="004E7B20">
        <w:t xml:space="preserve"> </w:t>
      </w:r>
    </w:p>
    <w:p w:rsidR="00CA26C7" w:rsidP="004D5069" w:rsidRDefault="00CA26C7" w14:paraId="68C996AB" w14:textId="6D0E9340">
      <w:pPr>
        <w:pStyle w:val="NumberedBullet"/>
        <w:tabs>
          <w:tab w:val="clear" w:pos="792"/>
        </w:tabs>
        <w:ind w:left="864" w:hanging="432"/>
      </w:pPr>
      <w:r>
        <w:t>If all do not receive the same services, w</w:t>
      </w:r>
      <w:r w:rsidR="00184468">
        <w:t xml:space="preserve">hat services </w:t>
      </w:r>
      <w:r w:rsidR="005C7F48">
        <w:t>d</w:t>
      </w:r>
      <w:r>
        <w:t xml:space="preserve">o most </w:t>
      </w:r>
      <w:r w:rsidR="00184468">
        <w:t>participants</w:t>
      </w:r>
      <w:r>
        <w:t xml:space="preserve"> receive</w:t>
      </w:r>
      <w:r w:rsidR="00184468">
        <w:t xml:space="preserve">? </w:t>
      </w:r>
    </w:p>
    <w:p w:rsidR="004D5069" w:rsidP="004D5069" w:rsidRDefault="004D5069" w14:paraId="2D2771F2" w14:textId="574C5E00">
      <w:pPr>
        <w:pStyle w:val="NumberedBullet"/>
        <w:tabs>
          <w:tab w:val="clear" w:pos="792"/>
        </w:tabs>
        <w:ind w:left="864" w:hanging="432"/>
      </w:pPr>
      <w:r>
        <w:t>What are some of the main drop-off points—that is, points at which participants tend to disengage?</w:t>
      </w:r>
      <w:r w:rsidR="006F1C07">
        <w:t xml:space="preserve"> About what fraction drops off at these points?</w:t>
      </w:r>
    </w:p>
    <w:p w:rsidR="00CA26C7" w:rsidP="004D5069" w:rsidRDefault="00CA26C7" w14:paraId="30AE461D" w14:textId="24D760CA">
      <w:pPr>
        <w:pStyle w:val="NumberedBullet"/>
        <w:tabs>
          <w:tab w:val="clear" w:pos="792"/>
        </w:tabs>
        <w:ind w:left="864" w:hanging="432"/>
      </w:pPr>
      <w:r>
        <w:t xml:space="preserve">Of the services you just described, are these only for [intervention] participants, or can people enrolled in other programs access them? Please explain. </w:t>
      </w:r>
    </w:p>
    <w:p w:rsidR="006F1C07" w:rsidP="00BF1F0C" w:rsidRDefault="00BF1F0C" w14:paraId="5152426E" w14:textId="70A63989">
      <w:pPr>
        <w:pStyle w:val="NumberedBullet"/>
        <w:tabs>
          <w:tab w:val="clear" w:pos="792"/>
        </w:tabs>
        <w:ind w:left="864" w:hanging="432"/>
      </w:pPr>
      <w:r>
        <w:t xml:space="preserve">Are any of the services provided by employers? </w:t>
      </w:r>
    </w:p>
    <w:p w:rsidR="006F1C07" w:rsidP="006F1C07" w:rsidRDefault="006F1C07" w14:paraId="4A4D8B3A" w14:textId="2C7D259B">
      <w:pPr>
        <w:numPr>
          <w:ilvl w:val="0"/>
          <w:numId w:val="9"/>
        </w:numPr>
        <w:tabs>
          <w:tab w:val="left" w:pos="432"/>
        </w:tabs>
        <w:spacing w:after="120" w:line="240" w:lineRule="auto"/>
        <w:ind w:left="1152"/>
      </w:pPr>
      <w:r>
        <w:t>How many employers are involved? What are their industry, size, etc.?</w:t>
      </w:r>
      <w:r w:rsidR="00FB20E5">
        <w:t xml:space="preserve"> </w:t>
      </w:r>
    </w:p>
    <w:p w:rsidR="006F1C07" w:rsidP="006F1C07" w:rsidRDefault="006F1C07" w14:paraId="31252D83" w14:textId="77777777">
      <w:pPr>
        <w:numPr>
          <w:ilvl w:val="0"/>
          <w:numId w:val="9"/>
        </w:numPr>
        <w:tabs>
          <w:tab w:val="left" w:pos="432"/>
        </w:tabs>
        <w:spacing w:after="120" w:line="240" w:lineRule="auto"/>
        <w:ind w:left="1152"/>
      </w:pPr>
      <w:r>
        <w:t xml:space="preserve">What do they offer to participants? </w:t>
      </w:r>
    </w:p>
    <w:p w:rsidR="006F1C07" w:rsidP="006F1C07" w:rsidRDefault="006F1C07" w14:paraId="740B20AB" w14:textId="6AB78CF1">
      <w:pPr>
        <w:numPr>
          <w:ilvl w:val="0"/>
          <w:numId w:val="9"/>
        </w:numPr>
        <w:tabs>
          <w:tab w:val="left" w:pos="432"/>
        </w:tabs>
        <w:spacing w:after="120" w:line="240" w:lineRule="auto"/>
        <w:ind w:left="1152"/>
      </w:pPr>
      <w:r>
        <w:t>Are participants paid? Who pays them (that is, the program, employers, some combination)?</w:t>
      </w:r>
    </w:p>
    <w:p w:rsidR="006F1C07" w:rsidP="00BF1F0C" w:rsidRDefault="006F1C07" w14:paraId="2EF3C7FB" w14:textId="7C1ECC71">
      <w:pPr>
        <w:pStyle w:val="NumberedBullet"/>
        <w:tabs>
          <w:tab w:val="clear" w:pos="792"/>
        </w:tabs>
        <w:ind w:left="864" w:hanging="432"/>
      </w:pPr>
      <w:r w:rsidRPr="006F1C07">
        <w:t>Are any of the services provided by partners</w:t>
      </w:r>
      <w:r>
        <w:t xml:space="preserve"> other than employers</w:t>
      </w:r>
      <w:r w:rsidRPr="006F1C07">
        <w:t>?</w:t>
      </w:r>
    </w:p>
    <w:p w:rsidR="006F1C07" w:rsidP="00BA6ED6" w:rsidRDefault="006F1C07" w14:paraId="68F08D64" w14:textId="60E15BCA">
      <w:pPr>
        <w:numPr>
          <w:ilvl w:val="0"/>
          <w:numId w:val="21"/>
        </w:numPr>
        <w:tabs>
          <w:tab w:val="left" w:pos="432"/>
        </w:tabs>
        <w:spacing w:after="120" w:line="240" w:lineRule="auto"/>
        <w:ind w:left="1170"/>
      </w:pPr>
      <w:r>
        <w:t xml:space="preserve">How many </w:t>
      </w:r>
      <w:r w:rsidR="00AE763F">
        <w:t>partners</w:t>
      </w:r>
      <w:r>
        <w:t xml:space="preserve"> are involved? What </w:t>
      </w:r>
      <w:r w:rsidR="00AE763F">
        <w:t>types of organizations are they (e.g., health treatment providers, educational institutions, other non-profits)?</w:t>
      </w:r>
    </w:p>
    <w:p w:rsidR="006F1C07" w:rsidRDefault="006F1C07" w14:paraId="6F6D1575" w14:textId="1D0EA5DB">
      <w:pPr>
        <w:numPr>
          <w:ilvl w:val="0"/>
          <w:numId w:val="21"/>
        </w:numPr>
        <w:tabs>
          <w:tab w:val="left" w:pos="432"/>
        </w:tabs>
        <w:spacing w:after="120" w:line="240" w:lineRule="auto"/>
        <w:ind w:left="1152"/>
      </w:pPr>
      <w:r>
        <w:t xml:space="preserve">What </w:t>
      </w:r>
      <w:r w:rsidR="00AE763F">
        <w:t xml:space="preserve">services </w:t>
      </w:r>
      <w:r>
        <w:t xml:space="preserve">do they offer to participants? </w:t>
      </w:r>
    </w:p>
    <w:p w:rsidR="00184468" w:rsidP="004D5069" w:rsidRDefault="004D5069" w14:paraId="24DD778C" w14:textId="37456FDC">
      <w:pPr>
        <w:pStyle w:val="NumberedBullet"/>
        <w:tabs>
          <w:tab w:val="clear" w:pos="792"/>
        </w:tabs>
        <w:ind w:left="864" w:hanging="432"/>
      </w:pPr>
      <w:r>
        <w:t xml:space="preserve">Do </w:t>
      </w:r>
      <w:r w:rsidR="00AE763F">
        <w:t xml:space="preserve">program </w:t>
      </w:r>
      <w:r>
        <w:t>staff encourage participants to apply for public assistance benefits, such as TANF, SNAP, or SSI?</w:t>
      </w:r>
      <w:r w:rsidR="00CA26C7">
        <w:t xml:space="preserve"> What kind of supports do they provide to help them? </w:t>
      </w:r>
    </w:p>
    <w:p w:rsidR="00744843" w:rsidP="00321849" w:rsidRDefault="00744843" w14:paraId="1BA12D33" w14:textId="37719549">
      <w:pPr>
        <w:pStyle w:val="NumberedBullet"/>
        <w:tabs>
          <w:tab w:val="clear" w:pos="792"/>
          <w:tab w:val="num" w:pos="1512"/>
        </w:tabs>
      </w:pPr>
      <w:r>
        <w:t>[</w:t>
      </w:r>
      <w:r w:rsidRPr="004D5069" w:rsidR="004D5069">
        <w:t>For administrators/managers</w:t>
      </w:r>
      <w:r>
        <w:t xml:space="preserve">] How many staff work directly with participants? </w:t>
      </w:r>
    </w:p>
    <w:p w:rsidR="00744843" w:rsidP="00BA6ED6" w:rsidRDefault="00744843" w14:paraId="114FC04B" w14:textId="77777777">
      <w:pPr>
        <w:numPr>
          <w:ilvl w:val="0"/>
          <w:numId w:val="22"/>
        </w:numPr>
        <w:tabs>
          <w:tab w:val="left" w:pos="432"/>
        </w:tabs>
        <w:spacing w:after="120" w:line="240" w:lineRule="auto"/>
      </w:pPr>
      <w:r>
        <w:t xml:space="preserve">What are their backgrounds and qualifications? </w:t>
      </w:r>
    </w:p>
    <w:p w:rsidR="00744843" w:rsidP="00BA6ED6" w:rsidRDefault="00744843" w14:paraId="3B90AAA7" w14:textId="7DE1219C">
      <w:pPr>
        <w:numPr>
          <w:ilvl w:val="0"/>
          <w:numId w:val="22"/>
        </w:numPr>
        <w:tabs>
          <w:tab w:val="left" w:pos="432"/>
        </w:tabs>
        <w:spacing w:after="120" w:line="240" w:lineRule="auto"/>
      </w:pPr>
      <w:r>
        <w:t xml:space="preserve">How many participants does each staff member work with? </w:t>
      </w:r>
      <w:r w:rsidR="00BF1F0C">
        <w:t>Do staff carry a</w:t>
      </w:r>
      <w:r>
        <w:t xml:space="preserve"> caseload</w:t>
      </w:r>
      <w:r w:rsidR="00BF1F0C">
        <w:t>, and if so what is the average</w:t>
      </w:r>
      <w:r>
        <w:t xml:space="preserve">? </w:t>
      </w:r>
    </w:p>
    <w:p w:rsidR="00BF1F0C" w:rsidP="00BA6ED6" w:rsidRDefault="00BF1F0C" w14:paraId="3906A191" w14:textId="31FB6355">
      <w:pPr>
        <w:numPr>
          <w:ilvl w:val="0"/>
          <w:numId w:val="22"/>
        </w:numPr>
        <w:tabs>
          <w:tab w:val="left" w:pos="432"/>
        </w:tabs>
        <w:spacing w:after="120" w:line="240" w:lineRule="auto"/>
      </w:pPr>
      <w:r>
        <w:t>How many staff would the typical participant interact with?</w:t>
      </w:r>
    </w:p>
    <w:p w:rsidR="00744843" w:rsidRDefault="00744843" w14:paraId="23B8CACC" w14:textId="105CC0D0">
      <w:pPr>
        <w:numPr>
          <w:ilvl w:val="0"/>
          <w:numId w:val="22"/>
        </w:numPr>
        <w:tabs>
          <w:tab w:val="left" w:pos="432"/>
        </w:tabs>
        <w:spacing w:after="120" w:line="240" w:lineRule="auto"/>
      </w:pPr>
      <w:r>
        <w:t>How many supervisors are there? How many staff do they supervise?</w:t>
      </w:r>
      <w:r w:rsidR="008B07E1">
        <w:t xml:space="preserve"> </w:t>
      </w:r>
    </w:p>
    <w:p w:rsidR="00AE763F" w:rsidRDefault="005A739F" w14:paraId="424146F6" w14:textId="2BA32A76">
      <w:pPr>
        <w:pStyle w:val="NumberedBullet"/>
        <w:numPr>
          <w:ilvl w:val="0"/>
          <w:numId w:val="22"/>
        </w:numPr>
      </w:pPr>
      <w:r>
        <w:t>What is staff turnover like? About what fraction leave each year?</w:t>
      </w:r>
      <w:r w:rsidR="008B07E1">
        <w:t xml:space="preserve"> </w:t>
      </w:r>
    </w:p>
    <w:p w:rsidR="00117227" w:rsidP="00321849" w:rsidRDefault="00B61F52" w14:paraId="60460B50" w14:textId="075446AD">
      <w:pPr>
        <w:pStyle w:val="NumberedBullet"/>
        <w:tabs>
          <w:tab w:val="clear" w:pos="792"/>
          <w:tab w:val="num" w:pos="1512"/>
        </w:tabs>
      </w:pPr>
      <w:r>
        <w:t>[For administrators/managers] Do you track intervention costs? If so, h</w:t>
      </w:r>
      <w:r w:rsidRPr="0002159B">
        <w:t>ow much does your program cost per participant?</w:t>
      </w:r>
      <w:r w:rsidR="00E35082">
        <w:t xml:space="preserve"> Do participants pay any out-of-pocket costs?</w:t>
      </w:r>
      <w:r w:rsidRPr="0002159B">
        <w:t xml:space="preserve"> </w:t>
      </w:r>
    </w:p>
    <w:p w:rsidR="00184468" w:rsidP="00184468" w:rsidRDefault="00184468" w14:paraId="43CCE319" w14:textId="3FD7BD2A">
      <w:pPr>
        <w:pStyle w:val="H3Alpha"/>
      </w:pPr>
      <w:r>
        <w:t xml:space="preserve">D. </w:t>
      </w:r>
      <w:r>
        <w:tab/>
      </w:r>
      <w:r w:rsidR="00E940DA">
        <w:t>Intervention</w:t>
      </w:r>
      <w:r>
        <w:t xml:space="preserve"> validity </w:t>
      </w:r>
    </w:p>
    <w:p w:rsidR="00184468" w:rsidP="00321849" w:rsidRDefault="00184468" w14:paraId="3798C2C5" w14:textId="23568871">
      <w:pPr>
        <w:pStyle w:val="NormalSS"/>
        <w:ind w:firstLine="0"/>
        <w:rPr>
          <w:i/>
        </w:rPr>
      </w:pPr>
      <w:r>
        <w:rPr>
          <w:i/>
        </w:rPr>
        <w:t>Note: this section only asked of administrators/program developers.</w:t>
      </w:r>
    </w:p>
    <w:p w:rsidR="00184468" w:rsidP="00321849" w:rsidRDefault="00184468" w14:paraId="692BAA9D" w14:textId="42B852CF">
      <w:pPr>
        <w:pStyle w:val="NumberedBullet"/>
        <w:tabs>
          <w:tab w:val="clear" w:pos="792"/>
          <w:tab w:val="num" w:pos="1440"/>
        </w:tabs>
        <w:ind w:left="720"/>
      </w:pPr>
      <w:r>
        <w:t>How was the intervention developed? Who developed it?</w:t>
      </w:r>
      <w:r w:rsidR="009D3128">
        <w:t xml:space="preserve"> Were employers involved in its development?</w:t>
      </w:r>
    </w:p>
    <w:p w:rsidR="00415AC2" w:rsidP="00321849" w:rsidRDefault="00415AC2" w14:paraId="6E37DC06" w14:textId="77777777">
      <w:pPr>
        <w:pStyle w:val="NumberedBullet"/>
        <w:tabs>
          <w:tab w:val="clear" w:pos="792"/>
          <w:tab w:val="num" w:pos="1080"/>
        </w:tabs>
        <w:ind w:left="720"/>
      </w:pPr>
      <w:r>
        <w:t xml:space="preserve">Has [intervention] ever been evaluated? </w:t>
      </w:r>
    </w:p>
    <w:p w:rsidR="00415AC2" w:rsidP="00000045" w:rsidRDefault="00415AC2" w14:paraId="67D33E98" w14:textId="7000C9C3">
      <w:pPr>
        <w:numPr>
          <w:ilvl w:val="0"/>
          <w:numId w:val="15"/>
        </w:numPr>
        <w:tabs>
          <w:tab w:val="left" w:pos="432"/>
        </w:tabs>
        <w:spacing w:after="120" w:line="240" w:lineRule="auto"/>
        <w:ind w:left="1080"/>
      </w:pPr>
      <w:r>
        <w:t xml:space="preserve">If so, who conducted the evaluation? </w:t>
      </w:r>
      <w:r w:rsidRPr="00415AC2">
        <w:t>Is there a report available that describes the evaluation’s methods and findings?</w:t>
      </w:r>
      <w:r>
        <w:t xml:space="preserve"> </w:t>
      </w:r>
    </w:p>
    <w:p w:rsidR="00415AC2" w:rsidP="00000045" w:rsidRDefault="00415AC2" w14:paraId="1CCF49C7" w14:textId="38E6F581">
      <w:pPr>
        <w:numPr>
          <w:ilvl w:val="0"/>
          <w:numId w:val="15"/>
        </w:numPr>
        <w:tabs>
          <w:tab w:val="left" w:pos="432"/>
        </w:tabs>
        <w:spacing w:after="120" w:line="240" w:lineRule="auto"/>
        <w:ind w:left="1080"/>
      </w:pPr>
      <w:r>
        <w:t>If not, did it involve an evaluation of its effectiveness? What outcomes were measured and when? What were the findings?</w:t>
      </w:r>
    </w:p>
    <w:p w:rsidR="002A6D15" w:rsidP="00184468" w:rsidRDefault="00982251" w14:paraId="1DCF04C1" w14:textId="309588CD">
      <w:pPr>
        <w:pStyle w:val="H3Alpha"/>
      </w:pPr>
      <w:r>
        <w:t>E</w:t>
      </w:r>
      <w:r w:rsidRPr="002A6D15" w:rsidR="002A6D15">
        <w:t>.</w:t>
      </w:r>
      <w:r w:rsidRPr="002A6D15" w:rsidR="002A6D15">
        <w:tab/>
      </w:r>
      <w:r w:rsidR="00184468">
        <w:t>I</w:t>
      </w:r>
      <w:r w:rsidRPr="002A6D15" w:rsidR="002A6D15">
        <w:t xml:space="preserve">mplementation </w:t>
      </w:r>
      <w:r w:rsidR="00184468">
        <w:t>integrity</w:t>
      </w:r>
    </w:p>
    <w:p w:rsidRPr="00BA6ED6" w:rsidR="005940A4" w:rsidP="00BA6ED6" w:rsidRDefault="005940A4" w14:paraId="73ADFFA1" w14:textId="7A23BAC6">
      <w:pPr>
        <w:pStyle w:val="NormalSS"/>
        <w:ind w:firstLine="0"/>
        <w:rPr>
          <w:i/>
          <w:iCs/>
        </w:rPr>
      </w:pPr>
      <w:r>
        <w:rPr>
          <w:i/>
          <w:iCs/>
        </w:rPr>
        <w:t xml:space="preserve">Note: As applicable, </w:t>
      </w:r>
      <w:r w:rsidRPr="00BA6ED6" w:rsidR="002C234C">
        <w:rPr>
          <w:bCs/>
          <w:i/>
          <w:iCs/>
        </w:rPr>
        <w:t>probe for</w:t>
      </w:r>
      <w:r w:rsidRPr="00315323" w:rsidR="002C234C">
        <w:rPr>
          <w:bCs/>
        </w:rPr>
        <w:t xml:space="preserve"> </w:t>
      </w:r>
      <w:r>
        <w:rPr>
          <w:i/>
          <w:iCs/>
        </w:rPr>
        <w:t>whether changes happened as a result of COVID-19, for example, changes to participant engagement, program completion expectations, and staff training.</w:t>
      </w:r>
    </w:p>
    <w:p w:rsidR="002B7603" w:rsidP="00321849" w:rsidRDefault="002B7603" w14:paraId="095AB8D1" w14:textId="3C3CDD5F">
      <w:pPr>
        <w:pStyle w:val="NumberedBullet"/>
        <w:tabs>
          <w:tab w:val="clear" w:pos="792"/>
          <w:tab w:val="num" w:pos="1080"/>
        </w:tabs>
        <w:ind w:left="720"/>
      </w:pPr>
      <w:r>
        <w:t xml:space="preserve">[For administrators/managers] Does the intervention have a well-defined, standardized model? </w:t>
      </w:r>
      <w:r>
        <w:rPr>
          <w:i/>
        </w:rPr>
        <w:t xml:space="preserve">If so: </w:t>
      </w:r>
      <w:r>
        <w:t xml:space="preserve">Has fidelity to </w:t>
      </w:r>
      <w:r w:rsidR="00CA7094">
        <w:t xml:space="preserve">this program’s implementation of </w:t>
      </w:r>
      <w:r>
        <w:t>the intervention been assessed by a third party? What was the result of that assessment?</w:t>
      </w:r>
    </w:p>
    <w:p w:rsidR="002B7603" w:rsidP="00321849" w:rsidRDefault="002B7603" w14:paraId="7870E198" w14:textId="0A749DCA">
      <w:pPr>
        <w:pStyle w:val="NumberedBullet"/>
        <w:tabs>
          <w:tab w:val="clear" w:pos="792"/>
          <w:tab w:val="num" w:pos="1080"/>
        </w:tabs>
        <w:ind w:left="720"/>
      </w:pPr>
      <w:r w:rsidRPr="002B7603">
        <w:t xml:space="preserve">[For administrators/managers] </w:t>
      </w:r>
      <w:r>
        <w:t xml:space="preserve">About what percentage of the staff would you estimate is implementing the program as designed? </w:t>
      </w:r>
      <w:r w:rsidR="009D053A">
        <w:t>How do you know</w:t>
      </w:r>
      <w:r w:rsidR="00CA7094">
        <w:t>?</w:t>
      </w:r>
      <w:r w:rsidR="009D053A">
        <w:t xml:space="preserve"> </w:t>
      </w:r>
      <w:r w:rsidR="00CA7094">
        <w:t>W</w:t>
      </w:r>
      <w:r w:rsidR="009D053A">
        <w:t xml:space="preserve">hat strategies </w:t>
      </w:r>
      <w:r w:rsidR="00CA7094">
        <w:t xml:space="preserve">do you </w:t>
      </w:r>
      <w:r w:rsidR="009D053A">
        <w:t xml:space="preserve">use to address any issues? </w:t>
      </w:r>
    </w:p>
    <w:p w:rsidR="002B7603" w:rsidP="00321849" w:rsidRDefault="002B7603" w14:paraId="1D8B82DA" w14:textId="0DF50378">
      <w:pPr>
        <w:pStyle w:val="NumberedBullet"/>
        <w:tabs>
          <w:tab w:val="clear" w:pos="792"/>
          <w:tab w:val="num" w:pos="1080"/>
        </w:tabs>
        <w:ind w:left="720"/>
      </w:pPr>
      <w:r w:rsidRPr="002B7603">
        <w:t xml:space="preserve">[For administrators/managers] </w:t>
      </w:r>
      <w:r>
        <w:t>Are specific program components less likely than others to be implemented as designed? Which ones and why?</w:t>
      </w:r>
    </w:p>
    <w:p w:rsidR="00DA0AE1" w:rsidP="00321849" w:rsidRDefault="00DA0AE1" w14:paraId="073D1CDA" w14:textId="2668C632">
      <w:pPr>
        <w:pStyle w:val="NumberedBullet"/>
        <w:tabs>
          <w:tab w:val="clear" w:pos="792"/>
          <w:tab w:val="num" w:pos="1080"/>
        </w:tabs>
        <w:ind w:left="720"/>
      </w:pPr>
      <w:r w:rsidRPr="001A6D46">
        <w:t xml:space="preserve">On average, how </w:t>
      </w:r>
      <w:r>
        <w:t>frequently do</w:t>
      </w:r>
      <w:r w:rsidRPr="001A6D46">
        <w:t xml:space="preserve"> participants receiv</w:t>
      </w:r>
      <w:r>
        <w:t>e intervention</w:t>
      </w:r>
      <w:r w:rsidRPr="001A6D46">
        <w:t xml:space="preserve"> services?</w:t>
      </w:r>
      <w:r>
        <w:t xml:space="preserve"> How does that compare to your expectations for how often they should be receiving services? </w:t>
      </w:r>
    </w:p>
    <w:p w:rsidR="00DA0AE1" w:rsidP="00321849" w:rsidRDefault="00CA7094" w14:paraId="66C3DF77" w14:textId="302F45DA">
      <w:pPr>
        <w:pStyle w:val="NumberedBullet"/>
        <w:tabs>
          <w:tab w:val="clear" w:pos="792"/>
          <w:tab w:val="num" w:pos="1080"/>
        </w:tabs>
        <w:ind w:left="720"/>
      </w:pPr>
      <w:r>
        <w:t xml:space="preserve">How do you define program completion? About what fraction of participants complete the program? </w:t>
      </w:r>
      <w:r w:rsidR="00DA0AE1">
        <w:t>On average, how long</w:t>
      </w:r>
      <w:r>
        <w:t xml:space="preserve"> (in calendar time)</w:t>
      </w:r>
      <w:r w:rsidR="00DA0AE1">
        <w:t xml:space="preserve"> do participants participate in the program?</w:t>
      </w:r>
      <w:r w:rsidRPr="00B17948" w:rsidR="00DA0AE1">
        <w:t xml:space="preserve"> </w:t>
      </w:r>
      <w:r>
        <w:t>What follow-up services are provided?</w:t>
      </w:r>
    </w:p>
    <w:p w:rsidR="00845A26" w:rsidP="00321849" w:rsidRDefault="00845A26" w14:paraId="31C2B260" w14:textId="5BD38D8D">
      <w:pPr>
        <w:pStyle w:val="NumberedBullet"/>
        <w:tabs>
          <w:tab w:val="clear" w:pos="792"/>
          <w:tab w:val="num" w:pos="1080"/>
        </w:tabs>
        <w:ind w:left="720"/>
      </w:pPr>
      <w:r>
        <w:t>For those who do not complete the program, about how often do they return in the same year (or other program-relevant period)? How does the program handle this?</w:t>
      </w:r>
    </w:p>
    <w:p w:rsidR="00DA0AE1" w:rsidP="003A3822" w:rsidRDefault="00DA0AE1" w14:paraId="0360B2F9" w14:textId="65997ABF">
      <w:pPr>
        <w:pStyle w:val="NumberedBullet"/>
        <w:tabs>
          <w:tab w:val="clear" w:pos="792"/>
          <w:tab w:val="num" w:pos="1080"/>
        </w:tabs>
        <w:ind w:left="720"/>
      </w:pPr>
      <w:r>
        <w:t xml:space="preserve">How </w:t>
      </w:r>
      <w:r w:rsidR="00CA7094">
        <w:t>engaged do</w:t>
      </w:r>
      <w:r>
        <w:t xml:space="preserve"> participants </w:t>
      </w:r>
      <w:r w:rsidR="00CA7094">
        <w:t>seem to be</w:t>
      </w:r>
      <w:r>
        <w:t xml:space="preserve">? </w:t>
      </w:r>
      <w:r w:rsidR="000F3A2A">
        <w:t>How well do they think it is working?</w:t>
      </w:r>
    </w:p>
    <w:p w:rsidR="000F3A2A" w:rsidP="00321849" w:rsidRDefault="000F3A2A" w14:paraId="6A49551D" w14:textId="2064CF38">
      <w:pPr>
        <w:pStyle w:val="NumberedBullet"/>
        <w:tabs>
          <w:tab w:val="clear" w:pos="792"/>
          <w:tab w:val="num" w:pos="720"/>
        </w:tabs>
        <w:ind w:left="720"/>
      </w:pPr>
      <w:r>
        <w:t>How much training on the intervention d</w:t>
      </w:r>
      <w:r w:rsidR="00572ED6">
        <w:t>id you/your</w:t>
      </w:r>
      <w:r>
        <w:t xml:space="preserve"> staff receive, both upfront and ongoing? </w:t>
      </w:r>
    </w:p>
    <w:p w:rsidR="000F3A2A" w:rsidP="00BA6ED6" w:rsidRDefault="000F3A2A" w14:paraId="7054A6CD" w14:textId="5202F39F">
      <w:pPr>
        <w:numPr>
          <w:ilvl w:val="0"/>
          <w:numId w:val="17"/>
        </w:numPr>
        <w:tabs>
          <w:tab w:val="left" w:pos="432"/>
        </w:tabs>
        <w:spacing w:after="120" w:line="240" w:lineRule="auto"/>
        <w:ind w:left="1080"/>
      </w:pPr>
      <w:r>
        <w:t>How is it delivered (for example, in person, webinar, on-the-job)?</w:t>
      </w:r>
      <w:r w:rsidR="003F2F2F">
        <w:t xml:space="preserve"> By whom? </w:t>
      </w:r>
    </w:p>
    <w:p w:rsidR="000F3A2A" w:rsidP="00BA6ED6" w:rsidRDefault="000F3A2A" w14:paraId="7ECDB5AA" w14:textId="77777777">
      <w:pPr>
        <w:numPr>
          <w:ilvl w:val="0"/>
          <w:numId w:val="17"/>
        </w:numPr>
        <w:tabs>
          <w:tab w:val="left" w:pos="432"/>
        </w:tabs>
        <w:spacing w:after="120" w:line="240" w:lineRule="auto"/>
        <w:ind w:left="1080"/>
      </w:pPr>
      <w:r>
        <w:t xml:space="preserve">Is there a training manual? If so, could we have a copy? </w:t>
      </w:r>
    </w:p>
    <w:p w:rsidR="00163824" w:rsidP="00BA6ED6" w:rsidRDefault="003F2F2F" w14:paraId="32203CB0" w14:textId="08FF7799">
      <w:pPr>
        <w:numPr>
          <w:ilvl w:val="0"/>
          <w:numId w:val="17"/>
        </w:numPr>
        <w:tabs>
          <w:tab w:val="left" w:pos="432"/>
        </w:tabs>
        <w:spacing w:after="120" w:line="240" w:lineRule="auto"/>
        <w:ind w:left="1080"/>
      </w:pPr>
      <w:r>
        <w:t>Is any follow up or ongoing training provided?</w:t>
      </w:r>
    </w:p>
    <w:p w:rsidR="000F3A2A" w:rsidP="00321849" w:rsidRDefault="000F3A2A" w14:paraId="34BF242F" w14:textId="2F3BB94E">
      <w:pPr>
        <w:pStyle w:val="NumberedBullet"/>
        <w:tabs>
          <w:tab w:val="clear" w:pos="792"/>
          <w:tab w:val="num" w:pos="720"/>
        </w:tabs>
        <w:ind w:left="720"/>
      </w:pPr>
      <w:r>
        <w:t>Was the training you/your staff received sufficient to implement the program as designed? If not, what additional training would be helpful?</w:t>
      </w:r>
      <w:r w:rsidRPr="00727322" w:rsidR="00727322">
        <w:t xml:space="preserve"> </w:t>
      </w:r>
    </w:p>
    <w:p w:rsidR="00572ED6" w:rsidP="00321849" w:rsidRDefault="00572ED6" w14:paraId="566E5F20" w14:textId="634428E9">
      <w:pPr>
        <w:pStyle w:val="NumberedBullet"/>
        <w:tabs>
          <w:tab w:val="clear" w:pos="792"/>
          <w:tab w:val="num" w:pos="720"/>
        </w:tabs>
        <w:ind w:left="720"/>
      </w:pPr>
      <w:r>
        <w:t>How comfortable are you/your staff in implementing the intervention?</w:t>
      </w:r>
    </w:p>
    <w:p w:rsidRPr="002A6D15" w:rsidR="002A6D15" w:rsidP="00321849" w:rsidRDefault="002A6D15" w14:paraId="29F62CD7" w14:textId="593C1403">
      <w:pPr>
        <w:pStyle w:val="NumberedBullet"/>
        <w:tabs>
          <w:tab w:val="clear" w:pos="792"/>
          <w:tab w:val="num" w:pos="720"/>
        </w:tabs>
        <w:ind w:left="720"/>
      </w:pPr>
      <w:r w:rsidRPr="002A6D15">
        <w:t xml:space="preserve">Does the </w:t>
      </w:r>
      <w:r w:rsidR="00982251">
        <w:t>intervention</w:t>
      </w:r>
      <w:r w:rsidRPr="002A6D15">
        <w:t xml:space="preserve"> have standardized tools and resources that</w:t>
      </w:r>
      <w:r w:rsidR="00744843">
        <w:t xml:space="preserve"> you/your</w:t>
      </w:r>
      <w:r w:rsidRPr="002A6D15">
        <w:t xml:space="preserve"> staff </w:t>
      </w:r>
      <w:r w:rsidR="00982251">
        <w:t xml:space="preserve">are supposed to </w:t>
      </w:r>
      <w:r w:rsidRPr="002A6D15">
        <w:t xml:space="preserve">use with participants? </w:t>
      </w:r>
    </w:p>
    <w:p w:rsidRPr="002A6D15" w:rsidR="002A6D15" w:rsidP="00BA6ED6" w:rsidRDefault="002A6D15" w14:paraId="64230DF1" w14:textId="77777777">
      <w:pPr>
        <w:numPr>
          <w:ilvl w:val="0"/>
          <w:numId w:val="12"/>
        </w:numPr>
        <w:tabs>
          <w:tab w:val="left" w:pos="432"/>
        </w:tabs>
        <w:spacing w:after="120" w:line="240" w:lineRule="auto"/>
        <w:ind w:left="1080"/>
      </w:pPr>
      <w:r w:rsidRPr="002A6D15">
        <w:t>[If so]: Describe the tools and what each is used for.</w:t>
      </w:r>
    </w:p>
    <w:p w:rsidR="00937089" w:rsidP="00321849" w:rsidRDefault="00937089" w14:paraId="763BEDC9" w14:textId="391B7804">
      <w:pPr>
        <w:numPr>
          <w:ilvl w:val="0"/>
          <w:numId w:val="10"/>
        </w:numPr>
        <w:tabs>
          <w:tab w:val="left" w:pos="432"/>
        </w:tabs>
        <w:spacing w:line="240" w:lineRule="auto"/>
        <w:ind w:left="1944"/>
      </w:pPr>
      <w:r>
        <w:t>Do the tools have a cost? If so, what is it?</w:t>
      </w:r>
    </w:p>
    <w:p w:rsidRPr="002A6D15" w:rsidR="002A6D15" w:rsidP="00321849" w:rsidRDefault="002A6D15" w14:paraId="2FDACE96" w14:textId="35447FCB">
      <w:pPr>
        <w:numPr>
          <w:ilvl w:val="0"/>
          <w:numId w:val="10"/>
        </w:numPr>
        <w:tabs>
          <w:tab w:val="left" w:pos="432"/>
        </w:tabs>
        <w:spacing w:line="240" w:lineRule="auto"/>
        <w:ind w:left="1944"/>
      </w:pPr>
      <w:r w:rsidRPr="002A6D15">
        <w:t xml:space="preserve">Do </w:t>
      </w:r>
      <w:r w:rsidR="00572ED6">
        <w:t xml:space="preserve">you/your </w:t>
      </w:r>
      <w:r w:rsidRPr="002A6D15">
        <w:t>staff regularly use these tools with participants? If not, why not?</w:t>
      </w:r>
    </w:p>
    <w:p w:rsidRPr="002A6D15" w:rsidR="002A6D15" w:rsidP="00321849" w:rsidRDefault="002A6D15" w14:paraId="783429E1" w14:textId="7F798FC8">
      <w:pPr>
        <w:numPr>
          <w:ilvl w:val="0"/>
          <w:numId w:val="10"/>
        </w:numPr>
        <w:tabs>
          <w:tab w:val="left" w:pos="432"/>
        </w:tabs>
        <w:spacing w:line="240" w:lineRule="auto"/>
        <w:ind w:left="1944"/>
      </w:pPr>
      <w:r w:rsidRPr="002A6D15">
        <w:t xml:space="preserve">Do </w:t>
      </w:r>
      <w:r w:rsidR="00572ED6">
        <w:t xml:space="preserve">you/your </w:t>
      </w:r>
      <w:r w:rsidRPr="002A6D15">
        <w:t xml:space="preserve">staff use these tools as intended? If not, how do </w:t>
      </w:r>
      <w:r w:rsidR="00572ED6">
        <w:t>you/</w:t>
      </w:r>
      <w:r w:rsidRPr="002A6D15">
        <w:t xml:space="preserve">they use them? </w:t>
      </w:r>
    </w:p>
    <w:p w:rsidR="002A6D15" w:rsidP="00321849" w:rsidRDefault="002A6D15" w14:paraId="04379155" w14:textId="120A65E0">
      <w:pPr>
        <w:numPr>
          <w:ilvl w:val="0"/>
          <w:numId w:val="10"/>
        </w:numPr>
        <w:tabs>
          <w:tab w:val="left" w:pos="432"/>
        </w:tabs>
        <w:spacing w:after="240" w:line="240" w:lineRule="auto"/>
        <w:ind w:left="1944"/>
      </w:pPr>
      <w:r w:rsidRPr="002A6D15">
        <w:t>Could you share copies of the tools with us?</w:t>
      </w:r>
    </w:p>
    <w:p w:rsidR="00586494" w:rsidP="00BA6ED6" w:rsidRDefault="002A6D15" w14:paraId="5A05A85A" w14:textId="2AE144BF">
      <w:pPr>
        <w:numPr>
          <w:ilvl w:val="0"/>
          <w:numId w:val="12"/>
        </w:numPr>
        <w:tabs>
          <w:tab w:val="left" w:pos="432"/>
        </w:tabs>
        <w:spacing w:after="120" w:line="240" w:lineRule="auto"/>
        <w:ind w:left="1080"/>
      </w:pPr>
      <w:r w:rsidRPr="002A6D15">
        <w:t xml:space="preserve">[If not]: Are staff using other tools and resources that are not standard to the program? If so, </w:t>
      </w:r>
      <w:r w:rsidR="00572ED6">
        <w:t xml:space="preserve">please </w:t>
      </w:r>
      <w:r w:rsidRPr="002A6D15">
        <w:t>describe.</w:t>
      </w:r>
    </w:p>
    <w:p w:rsidR="00744843" w:rsidP="00321849" w:rsidRDefault="00744843" w14:paraId="4404CB0B" w14:textId="0CA02361">
      <w:pPr>
        <w:pStyle w:val="NumberedBullet"/>
        <w:tabs>
          <w:tab w:val="clear" w:pos="792"/>
          <w:tab w:val="num" w:pos="720"/>
        </w:tabs>
        <w:ind w:left="720"/>
      </w:pPr>
      <w:r>
        <w:t xml:space="preserve">How often do supervisors meet with staff to discuss program implementation? </w:t>
      </w:r>
      <w:r>
        <w:rPr>
          <w:i/>
        </w:rPr>
        <w:t xml:space="preserve">Probes: this could include case consultations, observations of staff-client interactions, </w:t>
      </w:r>
      <w:r w:rsidR="003F2F2F">
        <w:rPr>
          <w:i/>
        </w:rPr>
        <w:t xml:space="preserve">staff meetings, </w:t>
      </w:r>
      <w:r>
        <w:rPr>
          <w:i/>
        </w:rPr>
        <w:t>etc.</w:t>
      </w:r>
    </w:p>
    <w:p w:rsidR="00982896" w:rsidP="00BA6ED6" w:rsidRDefault="00154529" w14:paraId="681C36A7" w14:textId="2955096A">
      <w:pPr>
        <w:numPr>
          <w:ilvl w:val="0"/>
          <w:numId w:val="13"/>
        </w:numPr>
        <w:tabs>
          <w:tab w:val="left" w:pos="432"/>
          <w:tab w:val="num" w:pos="720"/>
        </w:tabs>
        <w:spacing w:after="120" w:line="240" w:lineRule="auto"/>
        <w:ind w:left="1080"/>
      </w:pPr>
      <w:r>
        <w:t>What</w:t>
      </w:r>
      <w:r w:rsidR="00744843">
        <w:t xml:space="preserve"> happens if a supervisor determines a staff person is not implementing the </w:t>
      </w:r>
      <w:r>
        <w:t xml:space="preserve">intervention as intended? </w:t>
      </w:r>
      <w:r w:rsidRPr="00154529" w:rsidR="00744843">
        <w:rPr>
          <w:i/>
        </w:rPr>
        <w:t>Probe for whether additional training is provided, staff person is given more supervision, and so on.</w:t>
      </w:r>
    </w:p>
    <w:p w:rsidR="00744843" w:rsidP="00321849" w:rsidRDefault="00744843" w14:paraId="0DE8FFDE" w14:textId="7A359342">
      <w:pPr>
        <w:pStyle w:val="NumberedBullet"/>
        <w:tabs>
          <w:tab w:val="clear" w:pos="792"/>
          <w:tab w:val="num" w:pos="720"/>
        </w:tabs>
        <w:ind w:left="720"/>
      </w:pPr>
      <w:r>
        <w:t>[For supervisors</w:t>
      </w:r>
      <w:r w:rsidR="00937089">
        <w:t>:] About w</w:t>
      </w:r>
      <w:r>
        <w:t>hat percentage of staff need ongoing support</w:t>
      </w:r>
      <w:r w:rsidR="00937089">
        <w:t xml:space="preserve"> to implement the intervention</w:t>
      </w:r>
      <w:r>
        <w:t xml:space="preserve">? </w:t>
      </w:r>
    </w:p>
    <w:p w:rsidR="00E61226" w:rsidP="008F69D1" w:rsidRDefault="00744843" w14:paraId="715BFBFF" w14:textId="618024B3">
      <w:pPr>
        <w:pStyle w:val="NumberedBullet"/>
        <w:tabs>
          <w:tab w:val="clear" w:pos="792"/>
          <w:tab w:val="num" w:pos="720"/>
        </w:tabs>
        <w:ind w:left="720"/>
      </w:pPr>
      <w:r>
        <w:t>[For managers/supervisors:] Do you have processes in place to monitor whether the program is being implemente</w:t>
      </w:r>
      <w:r w:rsidR="00154529">
        <w:t>d as intended? If so, describe.</w:t>
      </w:r>
      <w:r w:rsidR="00CD2711">
        <w:t xml:space="preserve"> </w:t>
      </w:r>
    </w:p>
    <w:p w:rsidR="002B7603" w:rsidP="00321849" w:rsidRDefault="002B7603" w14:paraId="4BAFD05B" w14:textId="0460151D">
      <w:pPr>
        <w:pStyle w:val="NumberedBullet"/>
        <w:tabs>
          <w:tab w:val="clear" w:pos="792"/>
          <w:tab w:val="num" w:pos="720"/>
        </w:tabs>
        <w:ind w:left="720"/>
      </w:pPr>
      <w:r>
        <w:t>How enthusiastic are you about the intervention? How well do you think it is working?</w:t>
      </w:r>
    </w:p>
    <w:p w:rsidRPr="006F4AC4" w:rsidR="006F4AC4" w:rsidP="00321849" w:rsidRDefault="002B7603" w14:paraId="48FC5606" w14:textId="3AF990EC">
      <w:pPr>
        <w:pStyle w:val="NumberedBullet"/>
        <w:tabs>
          <w:tab w:val="clear" w:pos="792"/>
          <w:tab w:val="num" w:pos="720"/>
        </w:tabs>
        <w:ind w:left="720"/>
      </w:pPr>
      <w:r>
        <w:t>How enthusiastic are your staff/your leadership about the intervention?</w:t>
      </w:r>
      <w:r w:rsidR="00744843">
        <w:t xml:space="preserve"> </w:t>
      </w:r>
      <w:r w:rsidRPr="00744843" w:rsidR="00744843">
        <w:t xml:space="preserve">How well do </w:t>
      </w:r>
      <w:r w:rsidR="00744843">
        <w:t>they</w:t>
      </w:r>
      <w:r w:rsidRPr="00744843" w:rsidR="00744843">
        <w:t xml:space="preserve"> think it is working?</w:t>
      </w:r>
    </w:p>
    <w:p w:rsidR="00EC17E6" w:rsidP="00930855" w:rsidRDefault="00154529" w14:paraId="57A14215" w14:textId="331EDA38">
      <w:pPr>
        <w:pStyle w:val="H3Alpha"/>
      </w:pPr>
      <w:r>
        <w:t>F</w:t>
      </w:r>
      <w:r w:rsidR="00930855">
        <w:t>.</w:t>
      </w:r>
      <w:r w:rsidR="00930855">
        <w:tab/>
      </w:r>
      <w:r>
        <w:t>Feasibility of evaluation</w:t>
      </w:r>
    </w:p>
    <w:p w:rsidRPr="00D63A26" w:rsidR="00D63A26" w:rsidP="00321849" w:rsidRDefault="00D63A26" w14:paraId="0CFBCE1D" w14:textId="41A66C36">
      <w:pPr>
        <w:pStyle w:val="NormalSS"/>
        <w:ind w:firstLine="0"/>
      </w:pPr>
      <w:r>
        <w:rPr>
          <w:i/>
        </w:rPr>
        <w:t>Note: this section only to be asked of managers/administrators</w:t>
      </w:r>
    </w:p>
    <w:p w:rsidR="00E41CF2" w:rsidP="00937089" w:rsidRDefault="00154529" w14:paraId="4460A190" w14:textId="6425BDA5">
      <w:pPr>
        <w:pStyle w:val="H4Number"/>
      </w:pPr>
      <w:r>
        <w:t xml:space="preserve">1. </w:t>
      </w:r>
      <w:r w:rsidR="00E41CF2">
        <w:t>Participant</w:t>
      </w:r>
      <w:r>
        <w:t xml:space="preserve"> recruitment</w:t>
      </w:r>
      <w:r w:rsidR="00BF65C3">
        <w:t>, flow, and program size</w:t>
      </w:r>
      <w:r w:rsidR="00E41CF2">
        <w:t xml:space="preserve"> </w:t>
      </w:r>
    </w:p>
    <w:p w:rsidR="00345240" w:rsidP="00321849" w:rsidRDefault="00E41CF2" w14:paraId="2CC259EB" w14:textId="33D46175">
      <w:pPr>
        <w:pStyle w:val="NumberedBullet"/>
        <w:tabs>
          <w:tab w:val="clear" w:pos="792"/>
          <w:tab w:val="num" w:pos="720"/>
        </w:tabs>
        <w:ind w:left="720"/>
      </w:pPr>
      <w:r>
        <w:t>About h</w:t>
      </w:r>
      <w:r w:rsidR="00345240">
        <w:t>ow many</w:t>
      </w:r>
      <w:r>
        <w:t xml:space="preserve"> new</w:t>
      </w:r>
      <w:r w:rsidR="00345240">
        <w:t xml:space="preserve"> participants does your program serve in an average month? How many </w:t>
      </w:r>
      <w:r w:rsidR="00BF65C3">
        <w:t>total</w:t>
      </w:r>
      <w:r w:rsidR="00345240">
        <w:t xml:space="preserve"> participants does your program serve each month?</w:t>
      </w:r>
      <w:r w:rsidR="00937089">
        <w:t xml:space="preserve"> </w:t>
      </w:r>
      <w:r w:rsidRPr="00937089" w:rsidR="00937089">
        <w:t>How many participants did you serve in the last year?</w:t>
      </w:r>
      <w:r w:rsidR="00B66DE1">
        <w:t xml:space="preserve"> </w:t>
      </w:r>
      <w:r w:rsidR="005940A4">
        <w:rPr>
          <w:i/>
          <w:iCs/>
        </w:rPr>
        <w:t xml:space="preserve">Probe for whether this changed during COVID-19. </w:t>
      </w:r>
    </w:p>
    <w:p w:rsidR="00CB4995" w:rsidP="00F0563A" w:rsidRDefault="00937089" w14:paraId="23B98C65" w14:textId="0A205B8D">
      <w:pPr>
        <w:pStyle w:val="NumberedBullet"/>
        <w:tabs>
          <w:tab w:val="clear" w:pos="792"/>
          <w:tab w:val="num" w:pos="720"/>
        </w:tabs>
        <w:ind w:left="720"/>
      </w:pPr>
      <w:r w:rsidRPr="00937089">
        <w:t>Do you maintain a waitlist?</w:t>
      </w:r>
      <w:r w:rsidR="00F0563A">
        <w:t xml:space="preserve"> </w:t>
      </w:r>
      <w:r w:rsidRPr="00F0563A" w:rsidR="00F0563A">
        <w:t xml:space="preserve">If you had the funds to serve more people, do you think you could find people eligible for the intervention who would want to participate?  How would you find these people?  </w:t>
      </w:r>
    </w:p>
    <w:p w:rsidRPr="00937089" w:rsidR="00BF65C3" w:rsidP="00937089" w:rsidRDefault="00E41CF2" w14:paraId="79BF4DDB" w14:textId="42D5DC6B">
      <w:pPr>
        <w:pStyle w:val="NumberedBullet"/>
        <w:tabs>
          <w:tab w:val="clear" w:pos="792"/>
          <w:tab w:val="num" w:pos="720"/>
        </w:tabs>
        <w:ind w:left="720"/>
      </w:pPr>
      <w:r>
        <w:t xml:space="preserve">What changes to staffing or other resource allocation would be needed to serve additional participants? </w:t>
      </w:r>
      <w:r w:rsidR="00937089">
        <w:t xml:space="preserve">What factors might limit growth of the program? </w:t>
      </w:r>
      <w:r w:rsidRPr="00E35082" w:rsidR="00937089">
        <w:rPr>
          <w:i/>
        </w:rPr>
        <w:t>Probe for: facilities, costs, staff, eligible population, competing programs.</w:t>
      </w:r>
    </w:p>
    <w:p w:rsidR="00154529" w:rsidP="00154529" w:rsidRDefault="00154529" w14:paraId="244EDFB6" w14:textId="436A7FD8">
      <w:pPr>
        <w:pStyle w:val="H4Number"/>
      </w:pPr>
      <w:r>
        <w:t xml:space="preserve">2. </w:t>
      </w:r>
      <w:r w:rsidR="00490F64">
        <w:t>Counterfactual condition</w:t>
      </w:r>
    </w:p>
    <w:p w:rsidR="00D0257A" w:rsidP="00321849" w:rsidRDefault="00D63A26" w14:paraId="3A29CECD" w14:textId="77777777">
      <w:pPr>
        <w:pStyle w:val="NumberedBullet"/>
      </w:pPr>
      <w:r w:rsidRPr="00D63A26">
        <w:t>Are there other places in your community where participants could receive similar services</w:t>
      </w:r>
      <w:r>
        <w:t xml:space="preserve"> as those offered </w:t>
      </w:r>
      <w:r w:rsidR="00BF65C3">
        <w:t>by the intervention</w:t>
      </w:r>
      <w:r w:rsidRPr="00D63A26">
        <w:t xml:space="preserve">? </w:t>
      </w:r>
    </w:p>
    <w:p w:rsidR="00BF65C3" w:rsidP="00BA6ED6" w:rsidRDefault="00BF65C3" w14:paraId="061360D2" w14:textId="1AE488A2">
      <w:pPr>
        <w:pStyle w:val="NumberedBullet"/>
        <w:numPr>
          <w:ilvl w:val="0"/>
          <w:numId w:val="16"/>
        </w:numPr>
        <w:ind w:left="1224"/>
      </w:pPr>
      <w:r>
        <w:t>If so, w</w:t>
      </w:r>
      <w:r w:rsidRPr="00D63A26" w:rsidR="00D63A26">
        <w:t>hat are some of those places? How are they similar to or different from your program?</w:t>
      </w:r>
    </w:p>
    <w:p w:rsidRPr="00D63A26" w:rsidR="00D0257A" w:rsidP="00BA6ED6" w:rsidRDefault="00D0257A" w14:paraId="0B3211E1" w14:textId="22A01FA4">
      <w:pPr>
        <w:pStyle w:val="NumberedBullet"/>
        <w:numPr>
          <w:ilvl w:val="0"/>
          <w:numId w:val="16"/>
        </w:numPr>
        <w:ind w:left="1224"/>
      </w:pPr>
      <w:r>
        <w:t>Would participants need to pay for those services out-of-pocket?</w:t>
      </w:r>
    </w:p>
    <w:p w:rsidRPr="00490F64" w:rsidR="00490F64" w:rsidP="00490F64" w:rsidRDefault="0038096D" w14:paraId="14DD6B5D" w14:textId="1B79DD55">
      <w:pPr>
        <w:pStyle w:val="H4Number"/>
      </w:pPr>
      <w:r>
        <w:t>3</w:t>
      </w:r>
      <w:r w:rsidR="00490F64">
        <w:t>. Program management and staff supportive of experimental evaluation</w:t>
      </w:r>
    </w:p>
    <w:p w:rsidRPr="0038096D" w:rsidR="0038096D" w:rsidP="00321849" w:rsidRDefault="0038096D" w14:paraId="713AAEBE" w14:textId="19FE2039">
      <w:pPr>
        <w:pStyle w:val="NumberedBullet"/>
        <w:tabs>
          <w:tab w:val="clear" w:pos="792"/>
          <w:tab w:val="num" w:pos="720"/>
        </w:tabs>
        <w:ind w:left="720"/>
      </w:pPr>
      <w:r w:rsidRPr="0038096D">
        <w:t xml:space="preserve">If we were to conduct an evaluation, we would need to randomly assign clients to either receive </w:t>
      </w:r>
      <w:r w:rsidR="00415AC2">
        <w:t>the intervention</w:t>
      </w:r>
      <w:r w:rsidRPr="0038096D">
        <w:t xml:space="preserve"> services or not. [</w:t>
      </w:r>
      <w:r w:rsidRPr="0038096D">
        <w:rPr>
          <w:i/>
        </w:rPr>
        <w:t>Suggest to the respondent how we would see this working.</w:t>
      </w:r>
      <w:r w:rsidR="008D472B">
        <w:rPr>
          <w:i/>
        </w:rPr>
        <w:t xml:space="preserve">  Note that if they recruit more eligible participants, then they would serve the same number of people</w:t>
      </w:r>
      <w:r w:rsidR="00FB6D20">
        <w:rPr>
          <w:i/>
        </w:rPr>
        <w:t>.</w:t>
      </w:r>
      <w:r w:rsidRPr="0038096D">
        <w:t xml:space="preserve">] </w:t>
      </w:r>
    </w:p>
    <w:p w:rsidRPr="0038096D" w:rsidR="0038096D" w:rsidP="00BA6ED6" w:rsidRDefault="0038096D" w14:paraId="734EB119" w14:textId="77777777">
      <w:pPr>
        <w:pStyle w:val="NumberedBullet"/>
        <w:numPr>
          <w:ilvl w:val="0"/>
          <w:numId w:val="14"/>
        </w:numPr>
        <w:ind w:left="1152"/>
      </w:pPr>
      <w:r w:rsidRPr="0038096D">
        <w:t xml:space="preserve">Do you think the proposed process would work? </w:t>
      </w:r>
    </w:p>
    <w:p w:rsidRPr="0038096D" w:rsidR="0038096D" w:rsidP="00BA6ED6" w:rsidRDefault="008D472B" w14:paraId="2CECF283" w14:textId="2F8A95CE">
      <w:pPr>
        <w:pStyle w:val="NumberedBullet"/>
        <w:numPr>
          <w:ilvl w:val="0"/>
          <w:numId w:val="14"/>
        </w:numPr>
        <w:tabs>
          <w:tab w:val="num" w:pos="1080"/>
        </w:tabs>
        <w:ind w:left="1152"/>
      </w:pPr>
      <w:r>
        <w:t>Can I address any questions you have about that?</w:t>
      </w:r>
    </w:p>
    <w:p w:rsidR="00E41CF2" w:rsidP="005A739F" w:rsidRDefault="00D63A26" w14:paraId="0C599353" w14:textId="52ECB003">
      <w:pPr>
        <w:pStyle w:val="NumberedBullet"/>
        <w:tabs>
          <w:tab w:val="clear" w:pos="792"/>
          <w:tab w:val="num" w:pos="720"/>
        </w:tabs>
        <w:ind w:left="720"/>
      </w:pPr>
      <w:r w:rsidRPr="0038096D">
        <w:t xml:space="preserve">Can staff commit to abiding by group assignment (i.e., not offering the intervention to someone who was randomly assigned to the </w:t>
      </w:r>
      <w:r w:rsidR="0038096D">
        <w:t>control</w:t>
      </w:r>
      <w:r w:rsidRPr="0038096D">
        <w:t xml:space="preserve"> group)</w:t>
      </w:r>
      <w:r w:rsidR="00FB6D20">
        <w:t>?</w:t>
      </w:r>
    </w:p>
    <w:p w:rsidR="00E35082" w:rsidP="00E35082" w:rsidRDefault="00E35082" w14:paraId="3E76DA13" w14:textId="40ED0C67">
      <w:pPr>
        <w:pStyle w:val="NumberedBullet"/>
        <w:tabs>
          <w:tab w:val="clear" w:pos="792"/>
          <w:tab w:val="num" w:pos="720"/>
        </w:tabs>
        <w:ind w:left="720"/>
      </w:pPr>
      <w:r w:rsidRPr="00D63A26">
        <w:t>Are leadership and staff interested in participating in research about the intervention?</w:t>
      </w:r>
      <w:r>
        <w:t xml:space="preserve"> What would be the next steps for getting approval to participate in research about the intervention?</w:t>
      </w:r>
    </w:p>
    <w:p w:rsidR="005A739F" w:rsidP="00000045" w:rsidRDefault="005A739F" w14:paraId="29E8FF00" w14:textId="43D55EE0">
      <w:pPr>
        <w:pStyle w:val="NumberedBullet"/>
        <w:tabs>
          <w:tab w:val="clear" w:pos="792"/>
          <w:tab w:val="num" w:pos="720"/>
        </w:tabs>
        <w:ind w:left="720"/>
      </w:pPr>
      <w:r w:rsidRPr="005A739F">
        <w:t>How likely is it that the intervention will continue to be implemented without notable changes (e.g., staffing, budget, reorganization) in the near future?</w:t>
      </w:r>
    </w:p>
    <w:p w:rsidR="0038096D" w:rsidP="0038096D" w:rsidRDefault="0038096D" w14:paraId="493D82E5" w14:textId="70B94B4C">
      <w:pPr>
        <w:pStyle w:val="NumberedBullet"/>
        <w:numPr>
          <w:ilvl w:val="0"/>
          <w:numId w:val="0"/>
        </w:numPr>
        <w:rPr>
          <w:b/>
        </w:rPr>
      </w:pPr>
      <w:r>
        <w:rPr>
          <w:b/>
        </w:rPr>
        <w:t xml:space="preserve">4. </w:t>
      </w:r>
      <w:r w:rsidRPr="0038096D">
        <w:rPr>
          <w:b/>
        </w:rPr>
        <w:t>Partnerships</w:t>
      </w:r>
    </w:p>
    <w:p w:rsidRPr="00000045" w:rsidR="00EE0648" w:rsidP="0038096D" w:rsidRDefault="00EE0648" w14:paraId="0F8A92C8" w14:textId="67732724">
      <w:pPr>
        <w:pStyle w:val="NumberedBullet"/>
        <w:numPr>
          <w:ilvl w:val="0"/>
          <w:numId w:val="0"/>
        </w:numPr>
        <w:rPr>
          <w:bCs/>
          <w:i/>
          <w:iCs/>
        </w:rPr>
      </w:pPr>
      <w:r w:rsidRPr="00000045">
        <w:rPr>
          <w:bCs/>
          <w:i/>
          <w:iCs/>
        </w:rPr>
        <w:t xml:space="preserve">Note: As applicable, </w:t>
      </w:r>
      <w:r w:rsidRPr="00000045" w:rsidR="002C234C">
        <w:rPr>
          <w:bCs/>
          <w:i/>
          <w:iCs/>
        </w:rPr>
        <w:t>probe for</w:t>
      </w:r>
      <w:r w:rsidRPr="00000045">
        <w:rPr>
          <w:bCs/>
          <w:i/>
          <w:iCs/>
        </w:rPr>
        <w:t xml:space="preserve"> whether changes happened as a result of COVID-19.</w:t>
      </w:r>
    </w:p>
    <w:p w:rsidR="0038096D" w:rsidP="00321849" w:rsidRDefault="0038096D" w14:paraId="237C5CB6" w14:textId="7908AA85">
      <w:pPr>
        <w:pStyle w:val="NumberedBullet"/>
        <w:tabs>
          <w:tab w:val="clear" w:pos="792"/>
          <w:tab w:val="num" w:pos="720"/>
        </w:tabs>
        <w:ind w:left="720"/>
      </w:pPr>
      <w:r>
        <w:t>How do you coordinate with partner service providers or employers? Do you share a data system?</w:t>
      </w:r>
      <w:r w:rsidR="0008270E">
        <w:t xml:space="preserve"> </w:t>
      </w:r>
    </w:p>
    <w:p w:rsidR="00EC55CE" w:rsidP="00321849" w:rsidRDefault="00EC55CE" w14:paraId="3598C47B" w14:textId="26867CA5">
      <w:pPr>
        <w:pStyle w:val="NumberedBullet"/>
        <w:tabs>
          <w:tab w:val="clear" w:pos="792"/>
          <w:tab w:val="num" w:pos="720"/>
        </w:tabs>
        <w:ind w:left="720"/>
      </w:pPr>
      <w:r>
        <w:t xml:space="preserve">For those partners that refer participants to you, what information about participants do they share? </w:t>
      </w:r>
    </w:p>
    <w:p w:rsidR="0095319F" w:rsidP="0095319F" w:rsidRDefault="00415AC2" w14:paraId="62665875" w14:textId="77777777">
      <w:pPr>
        <w:pStyle w:val="NumberedBullet"/>
        <w:tabs>
          <w:tab w:val="clear" w:pos="792"/>
          <w:tab w:val="num" w:pos="720"/>
        </w:tabs>
        <w:ind w:left="720"/>
      </w:pPr>
      <w:r w:rsidRPr="00415AC2">
        <w:t xml:space="preserve">Do you think </w:t>
      </w:r>
      <w:r>
        <w:t>partners</w:t>
      </w:r>
      <w:r w:rsidRPr="00415AC2">
        <w:t xml:space="preserve"> would agree to participate in </w:t>
      </w:r>
      <w:r w:rsidR="00D0257A">
        <w:t>a random assignment study</w:t>
      </w:r>
      <w:r w:rsidRPr="00415AC2">
        <w:t xml:space="preserve">? Would they have any particular concerns? </w:t>
      </w:r>
      <w:r w:rsidR="00D0257A">
        <w:t>Please e</w:t>
      </w:r>
      <w:r w:rsidRPr="00415AC2">
        <w:t>xplain.</w:t>
      </w:r>
    </w:p>
    <w:p w:rsidRPr="00E41CF2" w:rsidR="00EC55CE" w:rsidP="0095319F" w:rsidRDefault="00EC55CE" w14:paraId="789BDA44" w14:textId="6F717E57">
      <w:pPr>
        <w:pStyle w:val="NumberedBullet"/>
        <w:tabs>
          <w:tab w:val="clear" w:pos="792"/>
          <w:tab w:val="num" w:pos="720"/>
        </w:tabs>
        <w:ind w:left="720"/>
      </w:pPr>
      <w:r>
        <w:t>For which partners would you/we need buy</w:t>
      </w:r>
      <w:r w:rsidR="0095319F">
        <w:t>-</w:t>
      </w:r>
      <w:r>
        <w:t xml:space="preserve">in to implement an evaluation? </w:t>
      </w:r>
    </w:p>
    <w:p w:rsidR="00930855" w:rsidP="00101D5F" w:rsidRDefault="00D0257A" w14:paraId="2FA51373" w14:textId="74B8129C">
      <w:pPr>
        <w:pStyle w:val="H3Alpha"/>
      </w:pPr>
      <w:bookmarkStart w:name="_Hlk46320221" w:id="1"/>
      <w:r>
        <w:t>G</w:t>
      </w:r>
      <w:r w:rsidR="00101D5F">
        <w:t>.</w:t>
      </w:r>
      <w:r w:rsidR="00101D5F">
        <w:tab/>
      </w:r>
      <w:r w:rsidRPr="00D0257A">
        <w:t xml:space="preserve">Formative evaluation </w:t>
      </w:r>
      <w:r>
        <w:t xml:space="preserve">needs </w:t>
      </w:r>
    </w:p>
    <w:p w:rsidRPr="00000045" w:rsidR="00287624" w:rsidP="00BA6ED6" w:rsidRDefault="00287624" w14:paraId="54AEE33B" w14:textId="12672003">
      <w:pPr>
        <w:pStyle w:val="NumberedBullet"/>
        <w:numPr>
          <w:ilvl w:val="0"/>
          <w:numId w:val="0"/>
        </w:numPr>
        <w:rPr>
          <w:bCs/>
          <w:i/>
          <w:iCs/>
        </w:rPr>
      </w:pPr>
      <w:r w:rsidRPr="00000045">
        <w:rPr>
          <w:bCs/>
          <w:i/>
          <w:iCs/>
        </w:rPr>
        <w:t xml:space="preserve">Note: As applicable, </w:t>
      </w:r>
      <w:r w:rsidRPr="00000045" w:rsidR="002C234C">
        <w:rPr>
          <w:bCs/>
          <w:i/>
          <w:iCs/>
        </w:rPr>
        <w:t>probe for any</w:t>
      </w:r>
      <w:r w:rsidRPr="00000045">
        <w:rPr>
          <w:bCs/>
          <w:i/>
          <w:iCs/>
        </w:rPr>
        <w:t xml:space="preserve"> change</w:t>
      </w:r>
      <w:r w:rsidRPr="00000045" w:rsidR="002C234C">
        <w:rPr>
          <w:bCs/>
          <w:i/>
          <w:iCs/>
        </w:rPr>
        <w:t xml:space="preserve">s made </w:t>
      </w:r>
      <w:r w:rsidRPr="00000045">
        <w:rPr>
          <w:bCs/>
          <w:i/>
          <w:iCs/>
        </w:rPr>
        <w:t>as a result of COVID-19 and how the program operated during the pandemic.</w:t>
      </w:r>
    </w:p>
    <w:bookmarkEnd w:id="1"/>
    <w:p w:rsidR="0024502A" w:rsidP="0024502A" w:rsidRDefault="0024502A" w14:paraId="5B3EEF30" w14:textId="73F421C7">
      <w:pPr>
        <w:pStyle w:val="NumberedBullet"/>
        <w:tabs>
          <w:tab w:val="clear" w:pos="792"/>
          <w:tab w:val="num" w:pos="720"/>
        </w:tabs>
        <w:ind w:left="720"/>
      </w:pPr>
      <w:r>
        <w:t>Do you use data to inform program services or improve program operations? Explain.</w:t>
      </w:r>
    </w:p>
    <w:p w:rsidRPr="002A6D15" w:rsidR="002B7603" w:rsidP="0024502A" w:rsidRDefault="002B7603" w14:paraId="5438919E" w14:textId="58E8F18D">
      <w:pPr>
        <w:pStyle w:val="NumberedBullet"/>
        <w:tabs>
          <w:tab w:val="clear" w:pos="792"/>
          <w:tab w:val="num" w:pos="720"/>
        </w:tabs>
        <w:ind w:left="720"/>
      </w:pPr>
      <w:r w:rsidRPr="002A6D15">
        <w:t>What is working well in how [</w:t>
      </w:r>
      <w:r w:rsidR="008B1A8D">
        <w:t>intervention</w:t>
      </w:r>
      <w:r w:rsidRPr="002A6D15">
        <w:t xml:space="preserve">] is implemented? </w:t>
      </w:r>
      <w:r w:rsidRPr="008B1A8D" w:rsidR="008B1A8D">
        <w:t xml:space="preserve">What </w:t>
      </w:r>
      <w:r w:rsidR="008B1A8D">
        <w:t>are some examples of</w:t>
      </w:r>
      <w:r w:rsidRPr="008B1A8D" w:rsidR="008B1A8D">
        <w:t xml:space="preserve"> successes?</w:t>
      </w:r>
    </w:p>
    <w:p w:rsidR="008B1A8D" w:rsidP="0024502A" w:rsidRDefault="008B1A8D" w14:paraId="2888D961" w14:textId="12E8B278">
      <w:pPr>
        <w:pStyle w:val="NumberedBullet"/>
        <w:tabs>
          <w:tab w:val="clear" w:pos="792"/>
          <w:tab w:val="num" w:pos="720"/>
        </w:tabs>
        <w:ind w:left="720"/>
      </w:pPr>
      <w:r w:rsidRPr="002A6D15">
        <w:t xml:space="preserve">What have been the </w:t>
      </w:r>
      <w:r w:rsidR="00321849">
        <w:t>main</w:t>
      </w:r>
      <w:r w:rsidRPr="002A6D15">
        <w:t xml:space="preserve"> challenges? How were those challenges addressed?</w:t>
      </w:r>
    </w:p>
    <w:p w:rsidR="002B7603" w:rsidP="00000045" w:rsidRDefault="00321849" w14:paraId="4D4C57F0" w14:textId="1B9F4710">
      <w:pPr>
        <w:pStyle w:val="NumberedBullet"/>
        <w:ind w:hanging="432"/>
      </w:pPr>
      <w:r>
        <w:t>Is there anything you’re still working on addressing</w:t>
      </w:r>
      <w:r w:rsidRPr="002A6D15" w:rsidR="002B7603">
        <w:t xml:space="preserve">? </w:t>
      </w:r>
      <w:r w:rsidR="005A739F">
        <w:t>What supports might you need?</w:t>
      </w:r>
      <w:r w:rsidR="00D1525A">
        <w:t xml:space="preserve"> </w:t>
      </w:r>
    </w:p>
    <w:p w:rsidR="00000045" w:rsidP="00000045" w:rsidRDefault="00000045" w14:paraId="14CF25F0" w14:textId="77777777">
      <w:pPr>
        <w:pStyle w:val="H3Alpha"/>
      </w:pPr>
      <w:r>
        <w:t>H.</w:t>
      </w:r>
      <w:r>
        <w:tab/>
        <w:t xml:space="preserve">COVID-19-specific questions </w:t>
      </w:r>
    </w:p>
    <w:p w:rsidR="00E139D1" w:rsidP="00000045" w:rsidRDefault="00DF5923" w14:paraId="3B8C62D4" w14:textId="0215990F">
      <w:pPr>
        <w:pStyle w:val="NumberedBullet"/>
        <w:tabs>
          <w:tab w:val="clear" w:pos="792"/>
          <w:tab w:val="num" w:pos="810"/>
        </w:tabs>
        <w:ind w:hanging="432"/>
      </w:pPr>
      <w:r w:rsidRPr="00DF5923">
        <w:t xml:space="preserve">How has your work been affected by COVID-19? </w:t>
      </w:r>
      <w:r w:rsidR="009D4D7D">
        <w:t>Probes: working from home, changes to performance expectations, personal challenges faced, support received and still needed</w:t>
      </w:r>
    </w:p>
    <w:p w:rsidR="000B21C3" w:rsidP="00000045" w:rsidRDefault="000B21C3" w14:paraId="54B475F5" w14:textId="16FF2738">
      <w:pPr>
        <w:pStyle w:val="NumberedBullet"/>
        <w:tabs>
          <w:tab w:val="clear" w:pos="792"/>
          <w:tab w:val="num" w:pos="810"/>
        </w:tabs>
        <w:ind w:hanging="432"/>
      </w:pPr>
      <w:r>
        <w:t xml:space="preserve">[For leadership only:] Describe </w:t>
      </w:r>
      <w:r w:rsidR="005207F2">
        <w:t xml:space="preserve">how leadership responded to the pandemic. Probes: </w:t>
      </w:r>
      <w:r>
        <w:t>the planning process</w:t>
      </w:r>
      <w:r w:rsidR="005207F2">
        <w:t>, implementation</w:t>
      </w:r>
      <w:r w:rsidR="009D4D7D">
        <w:t>, communication</w:t>
      </w:r>
      <w:r w:rsidR="008930C7">
        <w:t>, staff and participant considerations</w:t>
      </w:r>
    </w:p>
    <w:p w:rsidR="008B4B60" w:rsidP="00000045" w:rsidRDefault="008B4B60" w14:paraId="3A0582CD" w14:textId="50B56C5B">
      <w:pPr>
        <w:pStyle w:val="NumberedBullet"/>
        <w:tabs>
          <w:tab w:val="clear" w:pos="792"/>
          <w:tab w:val="num" w:pos="810"/>
        </w:tabs>
        <w:ind w:hanging="432"/>
      </w:pPr>
      <w:r>
        <w:t>[For leadership only:] What, if any, changes made during the pandemic do you anticipate continuing after the pandemic?</w:t>
      </w:r>
    </w:p>
    <w:p w:rsidRPr="002A6D15" w:rsidR="008B4B60" w:rsidP="00000045" w:rsidRDefault="008B4B60" w14:paraId="0BCF6E4D" w14:textId="2F95C386">
      <w:pPr>
        <w:pStyle w:val="NumberedBullet"/>
        <w:tabs>
          <w:tab w:val="clear" w:pos="792"/>
          <w:tab w:val="num" w:pos="810"/>
        </w:tabs>
        <w:ind w:hanging="432"/>
      </w:pPr>
      <w:r>
        <w:t xml:space="preserve">What lessons have you learned from this experience that can help inform future crisis response? </w:t>
      </w:r>
    </w:p>
    <w:p w:rsidR="0024502A" w:rsidP="0024502A" w:rsidRDefault="0024502A" w14:paraId="439EB612" w14:textId="77777777">
      <w:pPr>
        <w:pStyle w:val="H3Alpha"/>
      </w:pPr>
      <w:r>
        <w:t>Next Steps</w:t>
      </w:r>
    </w:p>
    <w:p w:rsidR="00DE43ED" w:rsidP="0024502A" w:rsidRDefault="0024502A" w14:paraId="75BA435E" w14:textId="4051A977">
      <w:pPr>
        <w:pStyle w:val="NumberedBullet"/>
        <w:numPr>
          <w:ilvl w:val="0"/>
          <w:numId w:val="0"/>
        </w:numPr>
      </w:pPr>
      <w:r>
        <w:t xml:space="preserve">Thank you very much for your time today. </w:t>
      </w:r>
      <w:r w:rsidR="00DE43ED">
        <w:t xml:space="preserve">I know I asked a lot of questions and </w:t>
      </w:r>
      <w:r w:rsidR="00A50FB8">
        <w:t>probably raised some questions for you. What questions do you have? What concerns?</w:t>
      </w:r>
    </w:p>
    <w:p w:rsidR="00DE43ED" w:rsidP="0024502A" w:rsidRDefault="0024502A" w14:paraId="1CE5BC56" w14:textId="467264B2">
      <w:pPr>
        <w:pStyle w:val="NumberedBullet"/>
        <w:numPr>
          <w:ilvl w:val="0"/>
          <w:numId w:val="0"/>
        </w:numPr>
      </w:pPr>
      <w:r>
        <w:t xml:space="preserve">We are currently conducting </w:t>
      </w:r>
      <w:r w:rsidR="00DE43ED">
        <w:t>similar visits</w:t>
      </w:r>
      <w:r>
        <w:t xml:space="preserve"> </w:t>
      </w:r>
      <w:r w:rsidR="00DE43ED">
        <w:t xml:space="preserve">to other </w:t>
      </w:r>
      <w:r>
        <w:t xml:space="preserve">programs to </w:t>
      </w:r>
      <w:r w:rsidR="00DE43ED">
        <w:t xml:space="preserve">assess their suitability for the </w:t>
      </w:r>
      <w:r>
        <w:t xml:space="preserve">evaluation. </w:t>
      </w:r>
    </w:p>
    <w:p w:rsidR="00DE43ED" w:rsidP="0024502A" w:rsidRDefault="00DE43ED" w14:paraId="4F40A5E3" w14:textId="463F241B">
      <w:pPr>
        <w:pStyle w:val="NumberedBullet"/>
        <w:numPr>
          <w:ilvl w:val="0"/>
          <w:numId w:val="0"/>
        </w:numPr>
      </w:pPr>
      <w:r>
        <w:t xml:space="preserve">We may have some further questions for you before deciding on the set of interventions for the evaluation. </w:t>
      </w:r>
      <w:r w:rsidR="00CC70B6">
        <w:t>Would that be ok?</w:t>
      </w:r>
    </w:p>
    <w:p w:rsidRPr="00FD7B56" w:rsidR="002B7603" w:rsidP="0096075A" w:rsidRDefault="00DE43ED" w14:paraId="73A0E440" w14:textId="4DEB19C7">
      <w:pPr>
        <w:pStyle w:val="NumberedBullet"/>
        <w:numPr>
          <w:ilvl w:val="0"/>
          <w:numId w:val="0"/>
        </w:numPr>
      </w:pPr>
      <w:r>
        <w:t xml:space="preserve">If we reached </w:t>
      </w:r>
      <w:r w:rsidR="00CC70B6">
        <w:t xml:space="preserve">mutual </w:t>
      </w:r>
      <w:r>
        <w:t xml:space="preserve">agreement to </w:t>
      </w:r>
      <w:r w:rsidR="00CC70B6">
        <w:t>partner with you for this study</w:t>
      </w:r>
      <w:r>
        <w:t xml:space="preserve">, then </w:t>
      </w:r>
      <w:r w:rsidR="00CC70B6">
        <w:t>it sounds like the next steps are [fill in based on responses to questions 4</w:t>
      </w:r>
      <w:r w:rsidR="00993806">
        <w:t>4</w:t>
      </w:r>
      <w:r w:rsidR="00CC70B6">
        <w:t xml:space="preserve"> and </w:t>
      </w:r>
      <w:r w:rsidR="00D3525F">
        <w:t>4</w:t>
      </w:r>
      <w:r w:rsidR="00993806">
        <w:t>8</w:t>
      </w:r>
      <w:r w:rsidR="00CC70B6">
        <w:t xml:space="preserve">]. </w:t>
      </w:r>
      <w:r>
        <w:t xml:space="preserve">  </w:t>
      </w:r>
    </w:p>
    <w:p w:rsidRPr="00664CE0" w:rsidR="00664CE0" w:rsidP="0065491B" w:rsidRDefault="00664CE0" w14:paraId="0EA8A3F8" w14:textId="6C399009">
      <w:pPr>
        <w:pStyle w:val="NumberedBulletLastDS"/>
        <w:numPr>
          <w:ilvl w:val="0"/>
          <w:numId w:val="0"/>
        </w:numPr>
        <w:ind w:left="432"/>
      </w:pPr>
    </w:p>
    <w:sectPr w:rsidRPr="00664CE0" w:rsidR="00664CE0"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A6A7" w14:textId="77777777" w:rsidR="00FB68DC" w:rsidRDefault="00FB68DC" w:rsidP="002E3E35">
      <w:pPr>
        <w:spacing w:line="240" w:lineRule="auto"/>
      </w:pPr>
      <w:r>
        <w:separator/>
      </w:r>
    </w:p>
  </w:endnote>
  <w:endnote w:type="continuationSeparator" w:id="0">
    <w:p w14:paraId="13387B54" w14:textId="77777777" w:rsidR="00FB68DC" w:rsidRDefault="00FB68D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A5EA"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3EFC85D" w14:textId="77777777" w:rsidR="00294B21" w:rsidRDefault="00294B21" w:rsidP="00455D47">
    <w:pPr>
      <w:pStyle w:val="Footer"/>
      <w:pBdr>
        <w:top w:val="single" w:sz="2" w:space="1" w:color="auto"/>
        <w:bottom w:val="none" w:sz="0" w:space="0" w:color="auto"/>
      </w:pBdr>
      <w:spacing w:line="192" w:lineRule="auto"/>
      <w:rPr>
        <w:rStyle w:val="PageNumber"/>
      </w:rPr>
    </w:pPr>
  </w:p>
  <w:p w14:paraId="00E68722" w14:textId="76586D6A" w:rsidR="00294B21" w:rsidRPr="00964AB7" w:rsidRDefault="00294B21"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B68DC">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A382" w14:textId="77777777" w:rsidR="00FB68DC" w:rsidRDefault="00FB68DC" w:rsidP="00203E3B">
      <w:pPr>
        <w:spacing w:line="240" w:lineRule="auto"/>
        <w:ind w:firstLine="0"/>
      </w:pPr>
      <w:r>
        <w:separator/>
      </w:r>
    </w:p>
  </w:footnote>
  <w:footnote w:type="continuationSeparator" w:id="0">
    <w:p w14:paraId="0E23FD9F" w14:textId="77777777" w:rsidR="00FB68DC" w:rsidRDefault="00FB68DC" w:rsidP="00203E3B">
      <w:pPr>
        <w:spacing w:line="240" w:lineRule="auto"/>
        <w:ind w:firstLine="0"/>
      </w:pPr>
      <w:r>
        <w:separator/>
      </w:r>
    </w:p>
    <w:p w14:paraId="15C56B85" w14:textId="77777777" w:rsidR="00FB68DC" w:rsidRPr="00157CA2" w:rsidRDefault="00FB68D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7AC4" w14:textId="3C1ADDB1" w:rsidR="00294B21" w:rsidRPr="00C44B5B" w:rsidRDefault="00FA2189" w:rsidP="002E3E35">
    <w:pPr>
      <w:pStyle w:val="Header"/>
      <w:rPr>
        <w:rFonts w:cs="Arial"/>
        <w:i/>
        <w:szCs w:val="14"/>
      </w:rPr>
    </w:pPr>
    <w:r>
      <w:t>Attachment A</w:t>
    </w:r>
    <w:r w:rsidR="00294B21" w:rsidRPr="006F6DD5">
      <w:tab/>
      <w:t xml:space="preserve">MATHEMATICA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80E"/>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4DE"/>
    <w:multiLevelType w:val="hybridMultilevel"/>
    <w:tmpl w:val="5D26F606"/>
    <w:lvl w:ilvl="0" w:tplc="3F088670">
      <w:start w:val="35"/>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D63"/>
    <w:multiLevelType w:val="hybridMultilevel"/>
    <w:tmpl w:val="FC1ED82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AF62569"/>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0632"/>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CB7"/>
    <w:multiLevelType w:val="hybridMultilevel"/>
    <w:tmpl w:val="0A36FA3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15A5C2A"/>
    <w:multiLevelType w:val="hybridMultilevel"/>
    <w:tmpl w:val="0916D3AE"/>
    <w:lvl w:ilvl="0" w:tplc="04090019">
      <w:start w:val="1"/>
      <w:numFmt w:val="lowerLetter"/>
      <w:lvlText w:val="%1."/>
      <w:lvlJc w:val="left"/>
      <w:pPr>
        <w:ind w:left="792" w:hanging="360"/>
      </w:pPr>
    </w:lvl>
    <w:lvl w:ilvl="1" w:tplc="6614A40A">
      <w:numFmt w:val="bullet"/>
      <w:lvlText w:val="•"/>
      <w:lvlJc w:val="left"/>
      <w:pPr>
        <w:ind w:left="1584" w:hanging="432"/>
      </w:pPr>
      <w:rPr>
        <w:rFonts w:ascii="Times New Roman" w:eastAsia="Times New Roman"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2903F9A"/>
    <w:multiLevelType w:val="hybridMultilevel"/>
    <w:tmpl w:val="F5E632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304236B"/>
    <w:multiLevelType w:val="hybridMultilevel"/>
    <w:tmpl w:val="033C71AA"/>
    <w:lvl w:ilvl="0" w:tplc="9D00A804">
      <w:start w:val="35"/>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6D4E8D"/>
    <w:multiLevelType w:val="hybridMultilevel"/>
    <w:tmpl w:val="F5E6324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B8C7707"/>
    <w:multiLevelType w:val="hybridMultilevel"/>
    <w:tmpl w:val="4A9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C6E3B"/>
    <w:multiLevelType w:val="hybridMultilevel"/>
    <w:tmpl w:val="1DF82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D63F33"/>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62764"/>
    <w:multiLevelType w:val="hybridMultilevel"/>
    <w:tmpl w:val="B04E48B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0273840"/>
    <w:multiLevelType w:val="hybridMultilevel"/>
    <w:tmpl w:val="5A04D724"/>
    <w:lvl w:ilvl="0" w:tplc="675EEF98">
      <w:start w:val="6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97F7F"/>
    <w:multiLevelType w:val="hybridMultilevel"/>
    <w:tmpl w:val="04E2C2E2"/>
    <w:lvl w:ilvl="0" w:tplc="7B4EDD24">
      <w:start w:val="9"/>
      <w:numFmt w:val="lowerLetter"/>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173374F"/>
    <w:multiLevelType w:val="hybridMultilevel"/>
    <w:tmpl w:val="35AC8A5A"/>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354507C"/>
    <w:multiLevelType w:val="hybridMultilevel"/>
    <w:tmpl w:val="B6D8EB4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59F661B"/>
    <w:multiLevelType w:val="hybridMultilevel"/>
    <w:tmpl w:val="C8CE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0093C"/>
    <w:multiLevelType w:val="hybridMultilevel"/>
    <w:tmpl w:val="02E8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BC7C4E"/>
    <w:multiLevelType w:val="hybridMultilevel"/>
    <w:tmpl w:val="190E969C"/>
    <w:lvl w:ilvl="0" w:tplc="E09E8ADC">
      <w:start w:val="6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07338"/>
    <w:multiLevelType w:val="hybridMultilevel"/>
    <w:tmpl w:val="1F3EE5A4"/>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49C6048B"/>
    <w:multiLevelType w:val="singleLevel"/>
    <w:tmpl w:val="3350CE8E"/>
    <w:lvl w:ilvl="0">
      <w:start w:val="1"/>
      <w:numFmt w:val="decimal"/>
      <w:pStyle w:val="NumberedBullet"/>
      <w:lvlText w:val="%1."/>
      <w:lvlJc w:val="left"/>
      <w:pPr>
        <w:tabs>
          <w:tab w:val="num" w:pos="792"/>
        </w:tabs>
        <w:ind w:left="792" w:hanging="360"/>
      </w:pPr>
      <w:rPr>
        <w:rFonts w:hint="default"/>
        <w:i w:val="0"/>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71834"/>
    <w:multiLevelType w:val="hybridMultilevel"/>
    <w:tmpl w:val="7EBEBE2A"/>
    <w:lvl w:ilvl="0" w:tplc="C330804E">
      <w:start w:val="35"/>
      <w:numFmt w:val="lowerLetter"/>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E6217"/>
    <w:multiLevelType w:val="hybridMultilevel"/>
    <w:tmpl w:val="0916D3AE"/>
    <w:lvl w:ilvl="0" w:tplc="04090019">
      <w:start w:val="1"/>
      <w:numFmt w:val="lowerLetter"/>
      <w:lvlText w:val="%1."/>
      <w:lvlJc w:val="left"/>
      <w:pPr>
        <w:ind w:left="792" w:hanging="360"/>
      </w:pPr>
    </w:lvl>
    <w:lvl w:ilvl="1" w:tplc="6614A40A">
      <w:numFmt w:val="bullet"/>
      <w:lvlText w:val="•"/>
      <w:lvlJc w:val="left"/>
      <w:pPr>
        <w:ind w:left="1584" w:hanging="432"/>
      </w:pPr>
      <w:rPr>
        <w:rFonts w:ascii="Times New Roman" w:eastAsia="Times New Roman"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ED731D6"/>
    <w:multiLevelType w:val="hybridMultilevel"/>
    <w:tmpl w:val="5DDA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9A53D2"/>
    <w:multiLevelType w:val="hybridMultilevel"/>
    <w:tmpl w:val="DDE2E1BE"/>
    <w:lvl w:ilvl="0" w:tplc="39B0719A">
      <w:start w:val="35"/>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B28E7"/>
    <w:multiLevelType w:val="hybridMultilevel"/>
    <w:tmpl w:val="CEDEC48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D874D1"/>
    <w:multiLevelType w:val="hybridMultilevel"/>
    <w:tmpl w:val="BDD62AB8"/>
    <w:lvl w:ilvl="0" w:tplc="C8422990">
      <w:start w:val="1"/>
      <w:numFmt w:val="upp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D6710"/>
    <w:multiLevelType w:val="hybridMultilevel"/>
    <w:tmpl w:val="2B525D8A"/>
    <w:lvl w:ilvl="0" w:tplc="4AE0F5EA">
      <w:start w:val="35"/>
      <w:numFmt w:val="lowerLetter"/>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72A7D66"/>
    <w:multiLevelType w:val="multilevel"/>
    <w:tmpl w:val="EB047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DB0854"/>
    <w:multiLevelType w:val="hybridMultilevel"/>
    <w:tmpl w:val="C1B84308"/>
    <w:lvl w:ilvl="0" w:tplc="F18C3BB6">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7DE0AA7"/>
    <w:multiLevelType w:val="hybridMultilevel"/>
    <w:tmpl w:val="D65061CA"/>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68F8320B"/>
    <w:multiLevelType w:val="hybridMultilevel"/>
    <w:tmpl w:val="0A3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53E4A"/>
    <w:multiLevelType w:val="hybridMultilevel"/>
    <w:tmpl w:val="8F90285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C7F03DE"/>
    <w:multiLevelType w:val="hybridMultilevel"/>
    <w:tmpl w:val="16D0963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00015"/>
    <w:multiLevelType w:val="hybridMultilevel"/>
    <w:tmpl w:val="F5E6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8183B"/>
    <w:multiLevelType w:val="hybridMultilevel"/>
    <w:tmpl w:val="911EB92C"/>
    <w:lvl w:ilvl="0" w:tplc="04090019">
      <w:start w:val="1"/>
      <w:numFmt w:val="lowerLetter"/>
      <w:lvlText w:val="%1."/>
      <w:lvlJc w:val="left"/>
      <w:pPr>
        <w:ind w:left="3690" w:hanging="360"/>
      </w:pPr>
    </w:lvl>
    <w:lvl w:ilvl="1" w:tplc="A8F41172">
      <w:start w:val="9"/>
      <w:numFmt w:val="low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671ED"/>
    <w:multiLevelType w:val="hybridMultilevel"/>
    <w:tmpl w:val="FC1ED82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15:restartNumberingAfterBreak="0">
    <w:nsid w:val="79D40BB1"/>
    <w:multiLevelType w:val="hybridMultilevel"/>
    <w:tmpl w:val="E0F22D9C"/>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40"/>
  </w:num>
  <w:num w:numId="2">
    <w:abstractNumId w:val="25"/>
  </w:num>
  <w:num w:numId="3">
    <w:abstractNumId w:val="44"/>
  </w:num>
  <w:num w:numId="4">
    <w:abstractNumId w:val="9"/>
  </w:num>
  <w:num w:numId="5">
    <w:abstractNumId w:val="41"/>
  </w:num>
  <w:num w:numId="6">
    <w:abstractNumId w:val="33"/>
  </w:num>
  <w:num w:numId="7">
    <w:abstractNumId w:val="24"/>
  </w:num>
  <w:num w:numId="8">
    <w:abstractNumId w:val="17"/>
  </w:num>
  <w:num w:numId="9">
    <w:abstractNumId w:val="42"/>
  </w:num>
  <w:num w:numId="10">
    <w:abstractNumId w:val="46"/>
  </w:num>
  <w:num w:numId="11">
    <w:abstractNumId w:val="43"/>
  </w:num>
  <w:num w:numId="12">
    <w:abstractNumId w:val="3"/>
  </w:num>
  <w:num w:numId="13">
    <w:abstractNumId w:val="4"/>
  </w:num>
  <w:num w:numId="14">
    <w:abstractNumId w:val="6"/>
  </w:num>
  <w:num w:numId="15">
    <w:abstractNumId w:val="0"/>
  </w:num>
  <w:num w:numId="16">
    <w:abstractNumId w:val="27"/>
  </w:num>
  <w:num w:numId="17">
    <w:abstractNumId w:val="10"/>
  </w:num>
  <w:num w:numId="18">
    <w:abstractNumId w:val="35"/>
  </w:num>
  <w:num w:numId="19">
    <w:abstractNumId w:val="45"/>
  </w:num>
  <w:num w:numId="20">
    <w:abstractNumId w:val="2"/>
  </w:num>
  <w:num w:numId="21">
    <w:abstractNumId w:val="13"/>
  </w:num>
  <w:num w:numId="22">
    <w:abstractNumId w:val="7"/>
  </w:num>
  <w:num w:numId="23">
    <w:abstractNumId w:val="38"/>
  </w:num>
  <w:num w:numId="24">
    <w:abstractNumId w:val="28"/>
  </w:num>
  <w:num w:numId="25">
    <w:abstractNumId w:val="21"/>
  </w:num>
  <w:num w:numId="26">
    <w:abstractNumId w:val="12"/>
  </w:num>
  <w:num w:numId="27">
    <w:abstractNumId w:val="20"/>
  </w:num>
  <w:num w:numId="28">
    <w:abstractNumId w:val="37"/>
  </w:num>
  <w:num w:numId="29">
    <w:abstractNumId w:val="11"/>
  </w:num>
  <w:num w:numId="30">
    <w:abstractNumId w:val="36"/>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4"/>
    <w:lvlOverride w:ilvl="0">
      <w:startOverride w:val="1"/>
    </w:lvlOverride>
  </w:num>
  <w:num w:numId="48">
    <w:abstractNumId w:val="23"/>
  </w:num>
  <w:num w:numId="49">
    <w:abstractNumId w:val="8"/>
  </w:num>
  <w:num w:numId="50">
    <w:abstractNumId w:val="16"/>
  </w:num>
  <w:num w:numId="51">
    <w:abstractNumId w:val="1"/>
  </w:num>
  <w:num w:numId="52">
    <w:abstractNumId w:val="32"/>
  </w:num>
  <w:num w:numId="53">
    <w:abstractNumId w:val="26"/>
  </w:num>
  <w:num w:numId="54">
    <w:abstractNumId w:val="29"/>
  </w:num>
  <w:num w:numId="55">
    <w:abstractNumId w:val="22"/>
  </w:num>
  <w:num w:numId="56">
    <w:abstractNumId w:val="15"/>
  </w:num>
  <w:num w:numId="57">
    <w:abstractNumId w:val="19"/>
  </w:num>
  <w:num w:numId="58">
    <w:abstractNumId w:val="30"/>
  </w:num>
  <w:num w:numId="59">
    <w:abstractNumId w:val="39"/>
  </w:num>
  <w:num w:numId="60">
    <w:abstractNumId w:val="18"/>
  </w:num>
  <w:num w:numId="61">
    <w:abstractNumId w:val="24"/>
    <w:lvlOverride w:ilvl="0">
      <w:startOverride w:val="1"/>
    </w:lvlOverride>
  </w:num>
  <w:num w:numId="62">
    <w:abstractNumId w:val="5"/>
  </w:num>
  <w:num w:numId="63">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A2"/>
    <w:rsid w:val="00000045"/>
    <w:rsid w:val="000030B1"/>
    <w:rsid w:val="000039D9"/>
    <w:rsid w:val="00006323"/>
    <w:rsid w:val="00010CEE"/>
    <w:rsid w:val="00011A0F"/>
    <w:rsid w:val="00012540"/>
    <w:rsid w:val="0001587F"/>
    <w:rsid w:val="00016D34"/>
    <w:rsid w:val="00017AB3"/>
    <w:rsid w:val="000212FC"/>
    <w:rsid w:val="0002159B"/>
    <w:rsid w:val="00022A0A"/>
    <w:rsid w:val="00022E86"/>
    <w:rsid w:val="0002322B"/>
    <w:rsid w:val="00023E35"/>
    <w:rsid w:val="00025505"/>
    <w:rsid w:val="0002754E"/>
    <w:rsid w:val="00027B48"/>
    <w:rsid w:val="00030E59"/>
    <w:rsid w:val="00032133"/>
    <w:rsid w:val="0003265D"/>
    <w:rsid w:val="00032E4E"/>
    <w:rsid w:val="00033F82"/>
    <w:rsid w:val="00034667"/>
    <w:rsid w:val="00036E7F"/>
    <w:rsid w:val="00037F1B"/>
    <w:rsid w:val="00040B2C"/>
    <w:rsid w:val="000423BE"/>
    <w:rsid w:val="00042419"/>
    <w:rsid w:val="00042E43"/>
    <w:rsid w:val="00042FA8"/>
    <w:rsid w:val="00043329"/>
    <w:rsid w:val="00043B27"/>
    <w:rsid w:val="00044069"/>
    <w:rsid w:val="00047BDD"/>
    <w:rsid w:val="00056BC1"/>
    <w:rsid w:val="000575D5"/>
    <w:rsid w:val="000578BB"/>
    <w:rsid w:val="00060579"/>
    <w:rsid w:val="000633AA"/>
    <w:rsid w:val="00065E2D"/>
    <w:rsid w:val="00066F84"/>
    <w:rsid w:val="0006728C"/>
    <w:rsid w:val="000678E2"/>
    <w:rsid w:val="0007041A"/>
    <w:rsid w:val="000777DB"/>
    <w:rsid w:val="0008270E"/>
    <w:rsid w:val="00084E13"/>
    <w:rsid w:val="000855BD"/>
    <w:rsid w:val="00086066"/>
    <w:rsid w:val="0009143A"/>
    <w:rsid w:val="00095543"/>
    <w:rsid w:val="000972E1"/>
    <w:rsid w:val="000A076C"/>
    <w:rsid w:val="000A2181"/>
    <w:rsid w:val="000A2330"/>
    <w:rsid w:val="000A4E06"/>
    <w:rsid w:val="000A5A8D"/>
    <w:rsid w:val="000A6591"/>
    <w:rsid w:val="000A7604"/>
    <w:rsid w:val="000A7FB4"/>
    <w:rsid w:val="000B21C3"/>
    <w:rsid w:val="000B521D"/>
    <w:rsid w:val="000B555A"/>
    <w:rsid w:val="000B748D"/>
    <w:rsid w:val="000B764C"/>
    <w:rsid w:val="000C2E3B"/>
    <w:rsid w:val="000C413E"/>
    <w:rsid w:val="000C5934"/>
    <w:rsid w:val="000C72DA"/>
    <w:rsid w:val="000C7D4D"/>
    <w:rsid w:val="000D25E2"/>
    <w:rsid w:val="000D510A"/>
    <w:rsid w:val="000D5B34"/>
    <w:rsid w:val="000D6D88"/>
    <w:rsid w:val="000D751A"/>
    <w:rsid w:val="000E0694"/>
    <w:rsid w:val="000E1C2B"/>
    <w:rsid w:val="000E2169"/>
    <w:rsid w:val="000E4C3F"/>
    <w:rsid w:val="000F3A2A"/>
    <w:rsid w:val="000F677B"/>
    <w:rsid w:val="001004A7"/>
    <w:rsid w:val="00101D5F"/>
    <w:rsid w:val="00106D40"/>
    <w:rsid w:val="001119F8"/>
    <w:rsid w:val="00111EFD"/>
    <w:rsid w:val="00112A5E"/>
    <w:rsid w:val="00113CC8"/>
    <w:rsid w:val="00117227"/>
    <w:rsid w:val="00122C2C"/>
    <w:rsid w:val="00130C03"/>
    <w:rsid w:val="001311F7"/>
    <w:rsid w:val="0013184F"/>
    <w:rsid w:val="00131D22"/>
    <w:rsid w:val="00131F00"/>
    <w:rsid w:val="0013346F"/>
    <w:rsid w:val="00135EB7"/>
    <w:rsid w:val="0013709C"/>
    <w:rsid w:val="00140BF9"/>
    <w:rsid w:val="00146CE3"/>
    <w:rsid w:val="00147515"/>
    <w:rsid w:val="00147A74"/>
    <w:rsid w:val="00154529"/>
    <w:rsid w:val="00154CB9"/>
    <w:rsid w:val="00154DF1"/>
    <w:rsid w:val="00155D06"/>
    <w:rsid w:val="00157CA2"/>
    <w:rsid w:val="0016317A"/>
    <w:rsid w:val="00163824"/>
    <w:rsid w:val="001638AB"/>
    <w:rsid w:val="001649D5"/>
    <w:rsid w:val="00164BC2"/>
    <w:rsid w:val="00171B5D"/>
    <w:rsid w:val="00172E37"/>
    <w:rsid w:val="001739F1"/>
    <w:rsid w:val="001768DA"/>
    <w:rsid w:val="0018019E"/>
    <w:rsid w:val="00181AC8"/>
    <w:rsid w:val="00184421"/>
    <w:rsid w:val="00184468"/>
    <w:rsid w:val="00185CEF"/>
    <w:rsid w:val="001921A4"/>
    <w:rsid w:val="00194A0E"/>
    <w:rsid w:val="001969F1"/>
    <w:rsid w:val="00196E5A"/>
    <w:rsid w:val="00197503"/>
    <w:rsid w:val="001A1077"/>
    <w:rsid w:val="001A3781"/>
    <w:rsid w:val="001A5ABD"/>
    <w:rsid w:val="001A6D46"/>
    <w:rsid w:val="001B107D"/>
    <w:rsid w:val="001B1D81"/>
    <w:rsid w:val="001B4842"/>
    <w:rsid w:val="001B78BB"/>
    <w:rsid w:val="001C11E8"/>
    <w:rsid w:val="001C1255"/>
    <w:rsid w:val="001C38AD"/>
    <w:rsid w:val="001C5EB8"/>
    <w:rsid w:val="001C7FBE"/>
    <w:rsid w:val="001D3544"/>
    <w:rsid w:val="001D39AA"/>
    <w:rsid w:val="001D39EC"/>
    <w:rsid w:val="001D418D"/>
    <w:rsid w:val="001D4A26"/>
    <w:rsid w:val="001D661F"/>
    <w:rsid w:val="001D7B65"/>
    <w:rsid w:val="001E002F"/>
    <w:rsid w:val="001E4FAB"/>
    <w:rsid w:val="001E6533"/>
    <w:rsid w:val="001E6A60"/>
    <w:rsid w:val="001E6E5A"/>
    <w:rsid w:val="001F6CDA"/>
    <w:rsid w:val="00200EE6"/>
    <w:rsid w:val="00201E7E"/>
    <w:rsid w:val="00203E3B"/>
    <w:rsid w:val="00204AB9"/>
    <w:rsid w:val="00204B23"/>
    <w:rsid w:val="002050B7"/>
    <w:rsid w:val="00205DBF"/>
    <w:rsid w:val="00210890"/>
    <w:rsid w:val="00214E0B"/>
    <w:rsid w:val="00215C5A"/>
    <w:rsid w:val="00215E4D"/>
    <w:rsid w:val="002166BC"/>
    <w:rsid w:val="00217FA0"/>
    <w:rsid w:val="0022282C"/>
    <w:rsid w:val="00224404"/>
    <w:rsid w:val="00225596"/>
    <w:rsid w:val="00225954"/>
    <w:rsid w:val="0022714B"/>
    <w:rsid w:val="002272CB"/>
    <w:rsid w:val="00231607"/>
    <w:rsid w:val="00235D9D"/>
    <w:rsid w:val="0023638D"/>
    <w:rsid w:val="0024502A"/>
    <w:rsid w:val="002466AE"/>
    <w:rsid w:val="00246E60"/>
    <w:rsid w:val="00247945"/>
    <w:rsid w:val="00254654"/>
    <w:rsid w:val="00254C89"/>
    <w:rsid w:val="00254E2D"/>
    <w:rsid w:val="00256D04"/>
    <w:rsid w:val="0026025C"/>
    <w:rsid w:val="0026713B"/>
    <w:rsid w:val="002712A1"/>
    <w:rsid w:val="00271C83"/>
    <w:rsid w:val="0027245E"/>
    <w:rsid w:val="00272B66"/>
    <w:rsid w:val="002733A4"/>
    <w:rsid w:val="002736DF"/>
    <w:rsid w:val="002817A6"/>
    <w:rsid w:val="00283304"/>
    <w:rsid w:val="0028360E"/>
    <w:rsid w:val="002842BC"/>
    <w:rsid w:val="002869EF"/>
    <w:rsid w:val="00287624"/>
    <w:rsid w:val="0029011D"/>
    <w:rsid w:val="0029042C"/>
    <w:rsid w:val="00290931"/>
    <w:rsid w:val="00292A7F"/>
    <w:rsid w:val="00294B21"/>
    <w:rsid w:val="00297266"/>
    <w:rsid w:val="002A00E4"/>
    <w:rsid w:val="002A2808"/>
    <w:rsid w:val="002A3D5D"/>
    <w:rsid w:val="002A4F27"/>
    <w:rsid w:val="002A52FB"/>
    <w:rsid w:val="002A64F9"/>
    <w:rsid w:val="002A6552"/>
    <w:rsid w:val="002A6D15"/>
    <w:rsid w:val="002B0E82"/>
    <w:rsid w:val="002B0E87"/>
    <w:rsid w:val="002B25CD"/>
    <w:rsid w:val="002B31F7"/>
    <w:rsid w:val="002B4F82"/>
    <w:rsid w:val="002B71CD"/>
    <w:rsid w:val="002B72E0"/>
    <w:rsid w:val="002B7603"/>
    <w:rsid w:val="002B7646"/>
    <w:rsid w:val="002B76AB"/>
    <w:rsid w:val="002B7C37"/>
    <w:rsid w:val="002C0AD4"/>
    <w:rsid w:val="002C1507"/>
    <w:rsid w:val="002C1BF8"/>
    <w:rsid w:val="002C2030"/>
    <w:rsid w:val="002C234C"/>
    <w:rsid w:val="002C3CA5"/>
    <w:rsid w:val="002C40A9"/>
    <w:rsid w:val="002C4277"/>
    <w:rsid w:val="002C598D"/>
    <w:rsid w:val="002C71CA"/>
    <w:rsid w:val="002D262A"/>
    <w:rsid w:val="002D2EA8"/>
    <w:rsid w:val="002D4254"/>
    <w:rsid w:val="002D525C"/>
    <w:rsid w:val="002D6763"/>
    <w:rsid w:val="002D7B94"/>
    <w:rsid w:val="002E06F1"/>
    <w:rsid w:val="002E226E"/>
    <w:rsid w:val="002E3E35"/>
    <w:rsid w:val="002F297B"/>
    <w:rsid w:val="002F3CC3"/>
    <w:rsid w:val="002F6E35"/>
    <w:rsid w:val="0030242C"/>
    <w:rsid w:val="00302890"/>
    <w:rsid w:val="00306F1E"/>
    <w:rsid w:val="00310CBE"/>
    <w:rsid w:val="0031168B"/>
    <w:rsid w:val="00312A82"/>
    <w:rsid w:val="00315DEC"/>
    <w:rsid w:val="0031740A"/>
    <w:rsid w:val="00317FDB"/>
    <w:rsid w:val="00321849"/>
    <w:rsid w:val="00321BAC"/>
    <w:rsid w:val="003250D8"/>
    <w:rsid w:val="00325FF2"/>
    <w:rsid w:val="00326202"/>
    <w:rsid w:val="00326958"/>
    <w:rsid w:val="0033012A"/>
    <w:rsid w:val="003308C3"/>
    <w:rsid w:val="00331ADC"/>
    <w:rsid w:val="00341682"/>
    <w:rsid w:val="003426BF"/>
    <w:rsid w:val="00345240"/>
    <w:rsid w:val="00345556"/>
    <w:rsid w:val="00346E5F"/>
    <w:rsid w:val="0035526C"/>
    <w:rsid w:val="00357B5C"/>
    <w:rsid w:val="00357FAF"/>
    <w:rsid w:val="00363410"/>
    <w:rsid w:val="00363A19"/>
    <w:rsid w:val="00364A1B"/>
    <w:rsid w:val="003656C4"/>
    <w:rsid w:val="00365F05"/>
    <w:rsid w:val="00365FBF"/>
    <w:rsid w:val="00366F93"/>
    <w:rsid w:val="00370490"/>
    <w:rsid w:val="00370BC5"/>
    <w:rsid w:val="00370D5B"/>
    <w:rsid w:val="003743AD"/>
    <w:rsid w:val="00375797"/>
    <w:rsid w:val="003758CD"/>
    <w:rsid w:val="003766F8"/>
    <w:rsid w:val="0038096D"/>
    <w:rsid w:val="00384A00"/>
    <w:rsid w:val="00384E5E"/>
    <w:rsid w:val="00387C3D"/>
    <w:rsid w:val="003921CA"/>
    <w:rsid w:val="00392614"/>
    <w:rsid w:val="0039383D"/>
    <w:rsid w:val="00394544"/>
    <w:rsid w:val="00394DAA"/>
    <w:rsid w:val="00396372"/>
    <w:rsid w:val="003969F2"/>
    <w:rsid w:val="00396FD7"/>
    <w:rsid w:val="003A0C7A"/>
    <w:rsid w:val="003A16DA"/>
    <w:rsid w:val="003A3822"/>
    <w:rsid w:val="003A3ADA"/>
    <w:rsid w:val="003A501E"/>
    <w:rsid w:val="003A63C1"/>
    <w:rsid w:val="003B2832"/>
    <w:rsid w:val="003B6943"/>
    <w:rsid w:val="003C3464"/>
    <w:rsid w:val="003C38EC"/>
    <w:rsid w:val="003C3D79"/>
    <w:rsid w:val="003D4AFB"/>
    <w:rsid w:val="003E1520"/>
    <w:rsid w:val="003E17DB"/>
    <w:rsid w:val="003E1926"/>
    <w:rsid w:val="003E21DB"/>
    <w:rsid w:val="003E3505"/>
    <w:rsid w:val="003E418E"/>
    <w:rsid w:val="003E7979"/>
    <w:rsid w:val="003F2F2F"/>
    <w:rsid w:val="003F4ADD"/>
    <w:rsid w:val="003F6063"/>
    <w:rsid w:val="003F7027"/>
    <w:rsid w:val="003F7D6D"/>
    <w:rsid w:val="00404101"/>
    <w:rsid w:val="00404871"/>
    <w:rsid w:val="00404A60"/>
    <w:rsid w:val="00406760"/>
    <w:rsid w:val="00406889"/>
    <w:rsid w:val="00413779"/>
    <w:rsid w:val="00415AC2"/>
    <w:rsid w:val="0041617C"/>
    <w:rsid w:val="00421060"/>
    <w:rsid w:val="0042123B"/>
    <w:rsid w:val="0042238B"/>
    <w:rsid w:val="00426EAE"/>
    <w:rsid w:val="00430A83"/>
    <w:rsid w:val="00431084"/>
    <w:rsid w:val="00434D45"/>
    <w:rsid w:val="00435539"/>
    <w:rsid w:val="00436B58"/>
    <w:rsid w:val="00436BEA"/>
    <w:rsid w:val="00437868"/>
    <w:rsid w:val="004406E3"/>
    <w:rsid w:val="0044335E"/>
    <w:rsid w:val="00446C1B"/>
    <w:rsid w:val="00450620"/>
    <w:rsid w:val="00452514"/>
    <w:rsid w:val="004533DB"/>
    <w:rsid w:val="004541F2"/>
    <w:rsid w:val="00454D71"/>
    <w:rsid w:val="00455D47"/>
    <w:rsid w:val="00457694"/>
    <w:rsid w:val="00461406"/>
    <w:rsid w:val="004620FF"/>
    <w:rsid w:val="00462212"/>
    <w:rsid w:val="00464B7F"/>
    <w:rsid w:val="004655C1"/>
    <w:rsid w:val="00465789"/>
    <w:rsid w:val="004662C5"/>
    <w:rsid w:val="0047261D"/>
    <w:rsid w:val="00480779"/>
    <w:rsid w:val="004867C2"/>
    <w:rsid w:val="004869C1"/>
    <w:rsid w:val="00490F64"/>
    <w:rsid w:val="0049195D"/>
    <w:rsid w:val="00491AB9"/>
    <w:rsid w:val="004934BE"/>
    <w:rsid w:val="00495DE3"/>
    <w:rsid w:val="004A0E95"/>
    <w:rsid w:val="004A3206"/>
    <w:rsid w:val="004A4935"/>
    <w:rsid w:val="004B47D3"/>
    <w:rsid w:val="004B488E"/>
    <w:rsid w:val="004B5020"/>
    <w:rsid w:val="004B77F3"/>
    <w:rsid w:val="004B7B72"/>
    <w:rsid w:val="004C498B"/>
    <w:rsid w:val="004C67B1"/>
    <w:rsid w:val="004D1EAA"/>
    <w:rsid w:val="004D2C35"/>
    <w:rsid w:val="004D36EE"/>
    <w:rsid w:val="004D383A"/>
    <w:rsid w:val="004D5069"/>
    <w:rsid w:val="004D6B97"/>
    <w:rsid w:val="004E049B"/>
    <w:rsid w:val="004E0AE4"/>
    <w:rsid w:val="004E69F7"/>
    <w:rsid w:val="004E7409"/>
    <w:rsid w:val="004E74D1"/>
    <w:rsid w:val="004E7B20"/>
    <w:rsid w:val="004F234E"/>
    <w:rsid w:val="004F2BAC"/>
    <w:rsid w:val="004F36C4"/>
    <w:rsid w:val="00500104"/>
    <w:rsid w:val="0050038C"/>
    <w:rsid w:val="00500E78"/>
    <w:rsid w:val="005026A9"/>
    <w:rsid w:val="00505804"/>
    <w:rsid w:val="00506190"/>
    <w:rsid w:val="00506F79"/>
    <w:rsid w:val="00511D22"/>
    <w:rsid w:val="005207F2"/>
    <w:rsid w:val="005257EC"/>
    <w:rsid w:val="00525CB7"/>
    <w:rsid w:val="00526319"/>
    <w:rsid w:val="00526576"/>
    <w:rsid w:val="00526D08"/>
    <w:rsid w:val="00535221"/>
    <w:rsid w:val="0053540D"/>
    <w:rsid w:val="00537E01"/>
    <w:rsid w:val="005400FC"/>
    <w:rsid w:val="00540352"/>
    <w:rsid w:val="005403E8"/>
    <w:rsid w:val="00551D48"/>
    <w:rsid w:val="005547CA"/>
    <w:rsid w:val="00555ABB"/>
    <w:rsid w:val="00555F68"/>
    <w:rsid w:val="005576F8"/>
    <w:rsid w:val="00560797"/>
    <w:rsid w:val="00560D9D"/>
    <w:rsid w:val="00561604"/>
    <w:rsid w:val="00570B6C"/>
    <w:rsid w:val="00571691"/>
    <w:rsid w:val="005720EB"/>
    <w:rsid w:val="00572ED6"/>
    <w:rsid w:val="00573119"/>
    <w:rsid w:val="00577599"/>
    <w:rsid w:val="00580A6C"/>
    <w:rsid w:val="00582C02"/>
    <w:rsid w:val="005837E2"/>
    <w:rsid w:val="00585101"/>
    <w:rsid w:val="00585F60"/>
    <w:rsid w:val="005860D2"/>
    <w:rsid w:val="00586494"/>
    <w:rsid w:val="00587B0F"/>
    <w:rsid w:val="005903AC"/>
    <w:rsid w:val="00592CBC"/>
    <w:rsid w:val="005940A4"/>
    <w:rsid w:val="00596D9C"/>
    <w:rsid w:val="005975FE"/>
    <w:rsid w:val="005A151B"/>
    <w:rsid w:val="005A739F"/>
    <w:rsid w:val="005A7F69"/>
    <w:rsid w:val="005B1319"/>
    <w:rsid w:val="005B3BFB"/>
    <w:rsid w:val="005B4CC2"/>
    <w:rsid w:val="005C2E96"/>
    <w:rsid w:val="005C40D5"/>
    <w:rsid w:val="005C40E0"/>
    <w:rsid w:val="005C7F48"/>
    <w:rsid w:val="005D1DEB"/>
    <w:rsid w:val="005D2A3B"/>
    <w:rsid w:val="005D51C5"/>
    <w:rsid w:val="005D5D21"/>
    <w:rsid w:val="005E24F7"/>
    <w:rsid w:val="005E2B24"/>
    <w:rsid w:val="005E454D"/>
    <w:rsid w:val="005E6740"/>
    <w:rsid w:val="005F13C4"/>
    <w:rsid w:val="005F28ED"/>
    <w:rsid w:val="005F5DC1"/>
    <w:rsid w:val="005F6F8C"/>
    <w:rsid w:val="005F79D3"/>
    <w:rsid w:val="005F7ADD"/>
    <w:rsid w:val="005F7FEA"/>
    <w:rsid w:val="00604910"/>
    <w:rsid w:val="00606402"/>
    <w:rsid w:val="006075CC"/>
    <w:rsid w:val="0061149A"/>
    <w:rsid w:val="00613459"/>
    <w:rsid w:val="00614ABA"/>
    <w:rsid w:val="00615050"/>
    <w:rsid w:val="00616BCC"/>
    <w:rsid w:val="00616DE6"/>
    <w:rsid w:val="0062134A"/>
    <w:rsid w:val="00622372"/>
    <w:rsid w:val="00622B9B"/>
    <w:rsid w:val="00623A07"/>
    <w:rsid w:val="00623E13"/>
    <w:rsid w:val="0062545D"/>
    <w:rsid w:val="00633E77"/>
    <w:rsid w:val="006341D3"/>
    <w:rsid w:val="0063644E"/>
    <w:rsid w:val="00636D6D"/>
    <w:rsid w:val="006371A1"/>
    <w:rsid w:val="006404FF"/>
    <w:rsid w:val="00642EF5"/>
    <w:rsid w:val="00644430"/>
    <w:rsid w:val="00645EBE"/>
    <w:rsid w:val="0065491B"/>
    <w:rsid w:val="00657E44"/>
    <w:rsid w:val="0066062F"/>
    <w:rsid w:val="006614FB"/>
    <w:rsid w:val="0066273C"/>
    <w:rsid w:val="00663185"/>
    <w:rsid w:val="00664CE0"/>
    <w:rsid w:val="00671099"/>
    <w:rsid w:val="0067358F"/>
    <w:rsid w:val="0067395C"/>
    <w:rsid w:val="00676A56"/>
    <w:rsid w:val="00680B98"/>
    <w:rsid w:val="0068215C"/>
    <w:rsid w:val="0068230E"/>
    <w:rsid w:val="006837CA"/>
    <w:rsid w:val="0068591C"/>
    <w:rsid w:val="006903EE"/>
    <w:rsid w:val="00695897"/>
    <w:rsid w:val="0069799C"/>
    <w:rsid w:val="00697E5B"/>
    <w:rsid w:val="006A465C"/>
    <w:rsid w:val="006A4FFC"/>
    <w:rsid w:val="006A5992"/>
    <w:rsid w:val="006A6D7D"/>
    <w:rsid w:val="006A73F8"/>
    <w:rsid w:val="006B060D"/>
    <w:rsid w:val="006B1180"/>
    <w:rsid w:val="006B1E80"/>
    <w:rsid w:val="006B2425"/>
    <w:rsid w:val="006B2483"/>
    <w:rsid w:val="006B4E3F"/>
    <w:rsid w:val="006B6D4A"/>
    <w:rsid w:val="006C0B8A"/>
    <w:rsid w:val="006C2620"/>
    <w:rsid w:val="006C3304"/>
    <w:rsid w:val="006C4A35"/>
    <w:rsid w:val="006C59FD"/>
    <w:rsid w:val="006C7956"/>
    <w:rsid w:val="006D03BB"/>
    <w:rsid w:val="006D21FF"/>
    <w:rsid w:val="006D2FA2"/>
    <w:rsid w:val="006D3451"/>
    <w:rsid w:val="006D5A1C"/>
    <w:rsid w:val="006D680C"/>
    <w:rsid w:val="006E22A6"/>
    <w:rsid w:val="006E3BD4"/>
    <w:rsid w:val="006E4164"/>
    <w:rsid w:val="006E5B0A"/>
    <w:rsid w:val="006F1C07"/>
    <w:rsid w:val="006F265F"/>
    <w:rsid w:val="006F3259"/>
    <w:rsid w:val="006F3FEB"/>
    <w:rsid w:val="006F47DD"/>
    <w:rsid w:val="006F4AC4"/>
    <w:rsid w:val="006F4AFC"/>
    <w:rsid w:val="006F5444"/>
    <w:rsid w:val="006F730C"/>
    <w:rsid w:val="006F73F3"/>
    <w:rsid w:val="00700DDD"/>
    <w:rsid w:val="007022A2"/>
    <w:rsid w:val="00702ADF"/>
    <w:rsid w:val="00702EB1"/>
    <w:rsid w:val="00702F11"/>
    <w:rsid w:val="007031B1"/>
    <w:rsid w:val="007043FD"/>
    <w:rsid w:val="00707736"/>
    <w:rsid w:val="00711B96"/>
    <w:rsid w:val="00711CE7"/>
    <w:rsid w:val="0071200F"/>
    <w:rsid w:val="00716DB7"/>
    <w:rsid w:val="00717627"/>
    <w:rsid w:val="007222A0"/>
    <w:rsid w:val="00723262"/>
    <w:rsid w:val="0072436F"/>
    <w:rsid w:val="00727322"/>
    <w:rsid w:val="00735339"/>
    <w:rsid w:val="00744843"/>
    <w:rsid w:val="0075488B"/>
    <w:rsid w:val="00756044"/>
    <w:rsid w:val="007560FC"/>
    <w:rsid w:val="00756E06"/>
    <w:rsid w:val="0076149A"/>
    <w:rsid w:val="007614D4"/>
    <w:rsid w:val="00761C9D"/>
    <w:rsid w:val="00761DA6"/>
    <w:rsid w:val="00764A19"/>
    <w:rsid w:val="007700B1"/>
    <w:rsid w:val="00780B38"/>
    <w:rsid w:val="00781F52"/>
    <w:rsid w:val="007825D9"/>
    <w:rsid w:val="00782742"/>
    <w:rsid w:val="0078650E"/>
    <w:rsid w:val="00787CE7"/>
    <w:rsid w:val="007963EB"/>
    <w:rsid w:val="007A1493"/>
    <w:rsid w:val="007A2D95"/>
    <w:rsid w:val="007A2E39"/>
    <w:rsid w:val="007A4FD7"/>
    <w:rsid w:val="007A5A76"/>
    <w:rsid w:val="007A5A89"/>
    <w:rsid w:val="007B1192"/>
    <w:rsid w:val="007B1305"/>
    <w:rsid w:val="007B142D"/>
    <w:rsid w:val="007B1E87"/>
    <w:rsid w:val="007B7E7F"/>
    <w:rsid w:val="007C2440"/>
    <w:rsid w:val="007C6B92"/>
    <w:rsid w:val="007C720A"/>
    <w:rsid w:val="007C7719"/>
    <w:rsid w:val="007D2AD5"/>
    <w:rsid w:val="007D6AE7"/>
    <w:rsid w:val="007D6CFB"/>
    <w:rsid w:val="007E0ED1"/>
    <w:rsid w:val="007E1607"/>
    <w:rsid w:val="007E574B"/>
    <w:rsid w:val="007E5750"/>
    <w:rsid w:val="007E6923"/>
    <w:rsid w:val="007E6BBB"/>
    <w:rsid w:val="007E6F81"/>
    <w:rsid w:val="007F0B72"/>
    <w:rsid w:val="007F0EF9"/>
    <w:rsid w:val="007F11E5"/>
    <w:rsid w:val="0080264C"/>
    <w:rsid w:val="008059AC"/>
    <w:rsid w:val="008065F4"/>
    <w:rsid w:val="00811638"/>
    <w:rsid w:val="00814AE7"/>
    <w:rsid w:val="00815382"/>
    <w:rsid w:val="00817EDC"/>
    <w:rsid w:val="00821341"/>
    <w:rsid w:val="00823CBA"/>
    <w:rsid w:val="00830296"/>
    <w:rsid w:val="008321D0"/>
    <w:rsid w:val="008322AD"/>
    <w:rsid w:val="00833B51"/>
    <w:rsid w:val="008403EE"/>
    <w:rsid w:val="008405D8"/>
    <w:rsid w:val="0084076F"/>
    <w:rsid w:val="00841251"/>
    <w:rsid w:val="008412F1"/>
    <w:rsid w:val="00841793"/>
    <w:rsid w:val="00844F80"/>
    <w:rsid w:val="008453D2"/>
    <w:rsid w:val="00845A26"/>
    <w:rsid w:val="00845EAB"/>
    <w:rsid w:val="0085028F"/>
    <w:rsid w:val="00850F24"/>
    <w:rsid w:val="008513FA"/>
    <w:rsid w:val="00852D7A"/>
    <w:rsid w:val="008540D9"/>
    <w:rsid w:val="00854CC7"/>
    <w:rsid w:val="00854FD1"/>
    <w:rsid w:val="00861438"/>
    <w:rsid w:val="00862B91"/>
    <w:rsid w:val="00865AD4"/>
    <w:rsid w:val="00865E7D"/>
    <w:rsid w:val="00872A9C"/>
    <w:rsid w:val="00872C09"/>
    <w:rsid w:val="00874BC4"/>
    <w:rsid w:val="00877B02"/>
    <w:rsid w:val="008813AB"/>
    <w:rsid w:val="0088174A"/>
    <w:rsid w:val="00882E5C"/>
    <w:rsid w:val="00883F34"/>
    <w:rsid w:val="008930C7"/>
    <w:rsid w:val="0089611E"/>
    <w:rsid w:val="00897391"/>
    <w:rsid w:val="008A1353"/>
    <w:rsid w:val="008A180A"/>
    <w:rsid w:val="008A705A"/>
    <w:rsid w:val="008B07B5"/>
    <w:rsid w:val="008B07E1"/>
    <w:rsid w:val="008B09D6"/>
    <w:rsid w:val="008B1A8D"/>
    <w:rsid w:val="008B2BAC"/>
    <w:rsid w:val="008B4482"/>
    <w:rsid w:val="008B4B60"/>
    <w:rsid w:val="008B4E7B"/>
    <w:rsid w:val="008B5ADA"/>
    <w:rsid w:val="008B722D"/>
    <w:rsid w:val="008C0044"/>
    <w:rsid w:val="008C16FA"/>
    <w:rsid w:val="008C3995"/>
    <w:rsid w:val="008C39E1"/>
    <w:rsid w:val="008C3A3F"/>
    <w:rsid w:val="008C42DA"/>
    <w:rsid w:val="008C5D23"/>
    <w:rsid w:val="008C792F"/>
    <w:rsid w:val="008D0905"/>
    <w:rsid w:val="008D132B"/>
    <w:rsid w:val="008D17D6"/>
    <w:rsid w:val="008D19C5"/>
    <w:rsid w:val="008D3B0A"/>
    <w:rsid w:val="008D472B"/>
    <w:rsid w:val="008D680C"/>
    <w:rsid w:val="008D6AB9"/>
    <w:rsid w:val="008E0151"/>
    <w:rsid w:val="008E2336"/>
    <w:rsid w:val="008E725C"/>
    <w:rsid w:val="008F2984"/>
    <w:rsid w:val="008F4659"/>
    <w:rsid w:val="008F51DA"/>
    <w:rsid w:val="008F69D1"/>
    <w:rsid w:val="008F7DA8"/>
    <w:rsid w:val="00900ECE"/>
    <w:rsid w:val="00901CA4"/>
    <w:rsid w:val="00904B2B"/>
    <w:rsid w:val="009059B9"/>
    <w:rsid w:val="00907732"/>
    <w:rsid w:val="00910555"/>
    <w:rsid w:val="00910B00"/>
    <w:rsid w:val="00912A60"/>
    <w:rsid w:val="00913131"/>
    <w:rsid w:val="0091313F"/>
    <w:rsid w:val="0091392A"/>
    <w:rsid w:val="00914549"/>
    <w:rsid w:val="009147A0"/>
    <w:rsid w:val="00915775"/>
    <w:rsid w:val="009157C5"/>
    <w:rsid w:val="00916365"/>
    <w:rsid w:val="0091711A"/>
    <w:rsid w:val="00917A1D"/>
    <w:rsid w:val="00917A69"/>
    <w:rsid w:val="00917F77"/>
    <w:rsid w:val="0092292E"/>
    <w:rsid w:val="009250ED"/>
    <w:rsid w:val="009259C2"/>
    <w:rsid w:val="00930149"/>
    <w:rsid w:val="00930855"/>
    <w:rsid w:val="00931483"/>
    <w:rsid w:val="009315B2"/>
    <w:rsid w:val="0093204A"/>
    <w:rsid w:val="00932372"/>
    <w:rsid w:val="00932E4E"/>
    <w:rsid w:val="00935598"/>
    <w:rsid w:val="00937089"/>
    <w:rsid w:val="00940BA2"/>
    <w:rsid w:val="00943BA1"/>
    <w:rsid w:val="00944C5E"/>
    <w:rsid w:val="0095319F"/>
    <w:rsid w:val="009555B9"/>
    <w:rsid w:val="0095642D"/>
    <w:rsid w:val="0096075A"/>
    <w:rsid w:val="00962492"/>
    <w:rsid w:val="009625E7"/>
    <w:rsid w:val="009635AB"/>
    <w:rsid w:val="009647F8"/>
    <w:rsid w:val="00964824"/>
    <w:rsid w:val="00964B48"/>
    <w:rsid w:val="00970A65"/>
    <w:rsid w:val="00971740"/>
    <w:rsid w:val="00972C11"/>
    <w:rsid w:val="0097347B"/>
    <w:rsid w:val="009766F4"/>
    <w:rsid w:val="00976BF5"/>
    <w:rsid w:val="00981FE2"/>
    <w:rsid w:val="00982052"/>
    <w:rsid w:val="00982251"/>
    <w:rsid w:val="00982410"/>
    <w:rsid w:val="00982896"/>
    <w:rsid w:val="00983F21"/>
    <w:rsid w:val="009860E4"/>
    <w:rsid w:val="009868FF"/>
    <w:rsid w:val="00991B66"/>
    <w:rsid w:val="00993806"/>
    <w:rsid w:val="009952A0"/>
    <w:rsid w:val="00995D54"/>
    <w:rsid w:val="009A03D0"/>
    <w:rsid w:val="009A5344"/>
    <w:rsid w:val="009A5B76"/>
    <w:rsid w:val="009B11C3"/>
    <w:rsid w:val="009B125C"/>
    <w:rsid w:val="009B27FF"/>
    <w:rsid w:val="009B69E2"/>
    <w:rsid w:val="009B6CDF"/>
    <w:rsid w:val="009B6D8C"/>
    <w:rsid w:val="009B76DA"/>
    <w:rsid w:val="009C13E5"/>
    <w:rsid w:val="009C17F5"/>
    <w:rsid w:val="009C4062"/>
    <w:rsid w:val="009C40AE"/>
    <w:rsid w:val="009C73FF"/>
    <w:rsid w:val="009D053A"/>
    <w:rsid w:val="009D3128"/>
    <w:rsid w:val="009D4D7D"/>
    <w:rsid w:val="009D523A"/>
    <w:rsid w:val="009D58E7"/>
    <w:rsid w:val="009E164B"/>
    <w:rsid w:val="009E18BB"/>
    <w:rsid w:val="009E2852"/>
    <w:rsid w:val="009E69BF"/>
    <w:rsid w:val="009E6C29"/>
    <w:rsid w:val="009E715C"/>
    <w:rsid w:val="009E756D"/>
    <w:rsid w:val="009E7C89"/>
    <w:rsid w:val="009F11EC"/>
    <w:rsid w:val="009F33C2"/>
    <w:rsid w:val="009F3704"/>
    <w:rsid w:val="009F45A2"/>
    <w:rsid w:val="009F52C2"/>
    <w:rsid w:val="00A01047"/>
    <w:rsid w:val="00A064A6"/>
    <w:rsid w:val="00A07590"/>
    <w:rsid w:val="00A12AFE"/>
    <w:rsid w:val="00A14971"/>
    <w:rsid w:val="00A20091"/>
    <w:rsid w:val="00A217FF"/>
    <w:rsid w:val="00A219A4"/>
    <w:rsid w:val="00A22CBC"/>
    <w:rsid w:val="00A23043"/>
    <w:rsid w:val="00A25844"/>
    <w:rsid w:val="00A25C95"/>
    <w:rsid w:val="00A26E0C"/>
    <w:rsid w:val="00A270F8"/>
    <w:rsid w:val="00A30C7E"/>
    <w:rsid w:val="00A311C2"/>
    <w:rsid w:val="00A33D85"/>
    <w:rsid w:val="00A343A5"/>
    <w:rsid w:val="00A3715B"/>
    <w:rsid w:val="00A37499"/>
    <w:rsid w:val="00A37832"/>
    <w:rsid w:val="00A40FBE"/>
    <w:rsid w:val="00A41B0E"/>
    <w:rsid w:val="00A469D3"/>
    <w:rsid w:val="00A50FB8"/>
    <w:rsid w:val="00A53A63"/>
    <w:rsid w:val="00A60379"/>
    <w:rsid w:val="00A606CF"/>
    <w:rsid w:val="00A64041"/>
    <w:rsid w:val="00A66515"/>
    <w:rsid w:val="00A66A4E"/>
    <w:rsid w:val="00A70EF5"/>
    <w:rsid w:val="00A74AFC"/>
    <w:rsid w:val="00A81E86"/>
    <w:rsid w:val="00A8576B"/>
    <w:rsid w:val="00A8684E"/>
    <w:rsid w:val="00A86A4B"/>
    <w:rsid w:val="00A8775B"/>
    <w:rsid w:val="00A90090"/>
    <w:rsid w:val="00A900BC"/>
    <w:rsid w:val="00A92089"/>
    <w:rsid w:val="00A960CD"/>
    <w:rsid w:val="00A96CD2"/>
    <w:rsid w:val="00AA1231"/>
    <w:rsid w:val="00AA174B"/>
    <w:rsid w:val="00AA795E"/>
    <w:rsid w:val="00AB496C"/>
    <w:rsid w:val="00AB51CD"/>
    <w:rsid w:val="00AB5742"/>
    <w:rsid w:val="00AB7AB9"/>
    <w:rsid w:val="00AB7DAD"/>
    <w:rsid w:val="00AC296C"/>
    <w:rsid w:val="00AC3F49"/>
    <w:rsid w:val="00AC603E"/>
    <w:rsid w:val="00AD01A1"/>
    <w:rsid w:val="00AD2206"/>
    <w:rsid w:val="00AD24F3"/>
    <w:rsid w:val="00AD2E6C"/>
    <w:rsid w:val="00AE3DBB"/>
    <w:rsid w:val="00AE3FDA"/>
    <w:rsid w:val="00AE646E"/>
    <w:rsid w:val="00AE763F"/>
    <w:rsid w:val="00AF0545"/>
    <w:rsid w:val="00B000BE"/>
    <w:rsid w:val="00B003FD"/>
    <w:rsid w:val="00B01117"/>
    <w:rsid w:val="00B01CB5"/>
    <w:rsid w:val="00B023D9"/>
    <w:rsid w:val="00B02C9E"/>
    <w:rsid w:val="00B03AE2"/>
    <w:rsid w:val="00B04DDB"/>
    <w:rsid w:val="00B11994"/>
    <w:rsid w:val="00B11C13"/>
    <w:rsid w:val="00B11EE3"/>
    <w:rsid w:val="00B11F80"/>
    <w:rsid w:val="00B176FD"/>
    <w:rsid w:val="00B17948"/>
    <w:rsid w:val="00B218EC"/>
    <w:rsid w:val="00B2647A"/>
    <w:rsid w:val="00B26B38"/>
    <w:rsid w:val="00B30F06"/>
    <w:rsid w:val="00B32F49"/>
    <w:rsid w:val="00B331F4"/>
    <w:rsid w:val="00B33BD4"/>
    <w:rsid w:val="00B42423"/>
    <w:rsid w:val="00B42AEA"/>
    <w:rsid w:val="00B45465"/>
    <w:rsid w:val="00B45B86"/>
    <w:rsid w:val="00B507D0"/>
    <w:rsid w:val="00B518EB"/>
    <w:rsid w:val="00B57DCF"/>
    <w:rsid w:val="00B6037C"/>
    <w:rsid w:val="00B609EB"/>
    <w:rsid w:val="00B61F52"/>
    <w:rsid w:val="00B66DE1"/>
    <w:rsid w:val="00B72C2C"/>
    <w:rsid w:val="00B7332E"/>
    <w:rsid w:val="00B73D4C"/>
    <w:rsid w:val="00B80400"/>
    <w:rsid w:val="00B83B64"/>
    <w:rsid w:val="00B85A9E"/>
    <w:rsid w:val="00B86797"/>
    <w:rsid w:val="00B86E7E"/>
    <w:rsid w:val="00B9069A"/>
    <w:rsid w:val="00B90E1D"/>
    <w:rsid w:val="00B918EC"/>
    <w:rsid w:val="00B92C19"/>
    <w:rsid w:val="00B949A7"/>
    <w:rsid w:val="00B94B76"/>
    <w:rsid w:val="00B973C9"/>
    <w:rsid w:val="00BA0343"/>
    <w:rsid w:val="00BA36B1"/>
    <w:rsid w:val="00BA6ED6"/>
    <w:rsid w:val="00BA79D9"/>
    <w:rsid w:val="00BB000E"/>
    <w:rsid w:val="00BB076D"/>
    <w:rsid w:val="00BB1F23"/>
    <w:rsid w:val="00BB32E1"/>
    <w:rsid w:val="00BB3A2A"/>
    <w:rsid w:val="00BB4F8E"/>
    <w:rsid w:val="00BB5573"/>
    <w:rsid w:val="00BB5649"/>
    <w:rsid w:val="00BB74AC"/>
    <w:rsid w:val="00BC2562"/>
    <w:rsid w:val="00BC3468"/>
    <w:rsid w:val="00BD3C63"/>
    <w:rsid w:val="00BD6D02"/>
    <w:rsid w:val="00BE18A5"/>
    <w:rsid w:val="00BE266D"/>
    <w:rsid w:val="00BE2D70"/>
    <w:rsid w:val="00BE33C8"/>
    <w:rsid w:val="00BE40C7"/>
    <w:rsid w:val="00BE4720"/>
    <w:rsid w:val="00BE6894"/>
    <w:rsid w:val="00BF1CE7"/>
    <w:rsid w:val="00BF1F0C"/>
    <w:rsid w:val="00BF39D4"/>
    <w:rsid w:val="00BF3F82"/>
    <w:rsid w:val="00BF5B09"/>
    <w:rsid w:val="00BF65C3"/>
    <w:rsid w:val="00BF7326"/>
    <w:rsid w:val="00C01B00"/>
    <w:rsid w:val="00C03960"/>
    <w:rsid w:val="00C03B73"/>
    <w:rsid w:val="00C072BC"/>
    <w:rsid w:val="00C07AA4"/>
    <w:rsid w:val="00C12568"/>
    <w:rsid w:val="00C138B9"/>
    <w:rsid w:val="00C14871"/>
    <w:rsid w:val="00C22C89"/>
    <w:rsid w:val="00C247F2"/>
    <w:rsid w:val="00C2798C"/>
    <w:rsid w:val="00C27F41"/>
    <w:rsid w:val="00C302A4"/>
    <w:rsid w:val="00C36376"/>
    <w:rsid w:val="00C4142C"/>
    <w:rsid w:val="00C44D41"/>
    <w:rsid w:val="00C45A45"/>
    <w:rsid w:val="00C45D90"/>
    <w:rsid w:val="00C46DC5"/>
    <w:rsid w:val="00C47A9D"/>
    <w:rsid w:val="00C50508"/>
    <w:rsid w:val="00C50CAA"/>
    <w:rsid w:val="00C51094"/>
    <w:rsid w:val="00C534F6"/>
    <w:rsid w:val="00C536C6"/>
    <w:rsid w:val="00C5662D"/>
    <w:rsid w:val="00C6032E"/>
    <w:rsid w:val="00C622A4"/>
    <w:rsid w:val="00C62485"/>
    <w:rsid w:val="00C6450B"/>
    <w:rsid w:val="00C7253C"/>
    <w:rsid w:val="00C72F2E"/>
    <w:rsid w:val="00C74747"/>
    <w:rsid w:val="00C7488A"/>
    <w:rsid w:val="00C749D7"/>
    <w:rsid w:val="00C81984"/>
    <w:rsid w:val="00C81C15"/>
    <w:rsid w:val="00C81CE4"/>
    <w:rsid w:val="00C824FD"/>
    <w:rsid w:val="00C83353"/>
    <w:rsid w:val="00C90FA2"/>
    <w:rsid w:val="00C94B60"/>
    <w:rsid w:val="00C95148"/>
    <w:rsid w:val="00C971DE"/>
    <w:rsid w:val="00CA1FFC"/>
    <w:rsid w:val="00CA26C7"/>
    <w:rsid w:val="00CA5DEB"/>
    <w:rsid w:val="00CA6471"/>
    <w:rsid w:val="00CA7094"/>
    <w:rsid w:val="00CA73BC"/>
    <w:rsid w:val="00CA7F45"/>
    <w:rsid w:val="00CB12C2"/>
    <w:rsid w:val="00CB1CB6"/>
    <w:rsid w:val="00CB3552"/>
    <w:rsid w:val="00CB4995"/>
    <w:rsid w:val="00CB4AFD"/>
    <w:rsid w:val="00CB5665"/>
    <w:rsid w:val="00CB77C1"/>
    <w:rsid w:val="00CB7D3B"/>
    <w:rsid w:val="00CC1B89"/>
    <w:rsid w:val="00CC2B56"/>
    <w:rsid w:val="00CC70B6"/>
    <w:rsid w:val="00CD0D49"/>
    <w:rsid w:val="00CD148B"/>
    <w:rsid w:val="00CD2711"/>
    <w:rsid w:val="00CD30C4"/>
    <w:rsid w:val="00CD3139"/>
    <w:rsid w:val="00CD5AA5"/>
    <w:rsid w:val="00CE347E"/>
    <w:rsid w:val="00CE55BF"/>
    <w:rsid w:val="00CE614C"/>
    <w:rsid w:val="00CF429F"/>
    <w:rsid w:val="00CF4382"/>
    <w:rsid w:val="00CF6E72"/>
    <w:rsid w:val="00CF773F"/>
    <w:rsid w:val="00CF7C68"/>
    <w:rsid w:val="00D0257A"/>
    <w:rsid w:val="00D04B5A"/>
    <w:rsid w:val="00D05BD4"/>
    <w:rsid w:val="00D0771E"/>
    <w:rsid w:val="00D13A18"/>
    <w:rsid w:val="00D13E2E"/>
    <w:rsid w:val="00D1525A"/>
    <w:rsid w:val="00D152B5"/>
    <w:rsid w:val="00D154AE"/>
    <w:rsid w:val="00D15883"/>
    <w:rsid w:val="00D15E8A"/>
    <w:rsid w:val="00D170E4"/>
    <w:rsid w:val="00D17BAD"/>
    <w:rsid w:val="00D206F1"/>
    <w:rsid w:val="00D3011C"/>
    <w:rsid w:val="00D3206B"/>
    <w:rsid w:val="00D32D01"/>
    <w:rsid w:val="00D3411D"/>
    <w:rsid w:val="00D3525F"/>
    <w:rsid w:val="00D35ED5"/>
    <w:rsid w:val="00D36A2A"/>
    <w:rsid w:val="00D426AD"/>
    <w:rsid w:val="00D44594"/>
    <w:rsid w:val="00D44A26"/>
    <w:rsid w:val="00D46CC5"/>
    <w:rsid w:val="00D4791D"/>
    <w:rsid w:val="00D50DC3"/>
    <w:rsid w:val="00D517CC"/>
    <w:rsid w:val="00D5259C"/>
    <w:rsid w:val="00D541E7"/>
    <w:rsid w:val="00D55F09"/>
    <w:rsid w:val="00D56567"/>
    <w:rsid w:val="00D63A26"/>
    <w:rsid w:val="00D71B98"/>
    <w:rsid w:val="00D73349"/>
    <w:rsid w:val="00D73807"/>
    <w:rsid w:val="00D73DD0"/>
    <w:rsid w:val="00D77542"/>
    <w:rsid w:val="00D83280"/>
    <w:rsid w:val="00D849EE"/>
    <w:rsid w:val="00D854D7"/>
    <w:rsid w:val="00D8573E"/>
    <w:rsid w:val="00D864BC"/>
    <w:rsid w:val="00D8659F"/>
    <w:rsid w:val="00D87EDA"/>
    <w:rsid w:val="00D9439C"/>
    <w:rsid w:val="00DA0AE1"/>
    <w:rsid w:val="00DA37FA"/>
    <w:rsid w:val="00DA3E54"/>
    <w:rsid w:val="00DA4E74"/>
    <w:rsid w:val="00DA6097"/>
    <w:rsid w:val="00DB0CFD"/>
    <w:rsid w:val="00DB2324"/>
    <w:rsid w:val="00DB7881"/>
    <w:rsid w:val="00DC02C5"/>
    <w:rsid w:val="00DC0518"/>
    <w:rsid w:val="00DC1F96"/>
    <w:rsid w:val="00DC2044"/>
    <w:rsid w:val="00DC57DB"/>
    <w:rsid w:val="00DC58AC"/>
    <w:rsid w:val="00DD2959"/>
    <w:rsid w:val="00DD2ADB"/>
    <w:rsid w:val="00DD54CD"/>
    <w:rsid w:val="00DE061D"/>
    <w:rsid w:val="00DE222B"/>
    <w:rsid w:val="00DE2864"/>
    <w:rsid w:val="00DE43ED"/>
    <w:rsid w:val="00DE4BDB"/>
    <w:rsid w:val="00DE4FC5"/>
    <w:rsid w:val="00DE6C77"/>
    <w:rsid w:val="00DF07EB"/>
    <w:rsid w:val="00DF18D6"/>
    <w:rsid w:val="00DF3111"/>
    <w:rsid w:val="00DF3F77"/>
    <w:rsid w:val="00DF4330"/>
    <w:rsid w:val="00DF4F75"/>
    <w:rsid w:val="00DF545F"/>
    <w:rsid w:val="00DF5923"/>
    <w:rsid w:val="00DF683E"/>
    <w:rsid w:val="00DF7006"/>
    <w:rsid w:val="00E03301"/>
    <w:rsid w:val="00E03DB4"/>
    <w:rsid w:val="00E04987"/>
    <w:rsid w:val="00E139D1"/>
    <w:rsid w:val="00E141D5"/>
    <w:rsid w:val="00E1481A"/>
    <w:rsid w:val="00E15AD4"/>
    <w:rsid w:val="00E16443"/>
    <w:rsid w:val="00E172BC"/>
    <w:rsid w:val="00E202FA"/>
    <w:rsid w:val="00E203D1"/>
    <w:rsid w:val="00E218CA"/>
    <w:rsid w:val="00E23370"/>
    <w:rsid w:val="00E2458E"/>
    <w:rsid w:val="00E253D5"/>
    <w:rsid w:val="00E2544E"/>
    <w:rsid w:val="00E25645"/>
    <w:rsid w:val="00E27027"/>
    <w:rsid w:val="00E30AC3"/>
    <w:rsid w:val="00E35082"/>
    <w:rsid w:val="00E37E16"/>
    <w:rsid w:val="00E4054A"/>
    <w:rsid w:val="00E4096D"/>
    <w:rsid w:val="00E417F0"/>
    <w:rsid w:val="00E41CF2"/>
    <w:rsid w:val="00E41FF2"/>
    <w:rsid w:val="00E42570"/>
    <w:rsid w:val="00E4482D"/>
    <w:rsid w:val="00E463A9"/>
    <w:rsid w:val="00E47F0B"/>
    <w:rsid w:val="00E50C9B"/>
    <w:rsid w:val="00E54E18"/>
    <w:rsid w:val="00E55240"/>
    <w:rsid w:val="00E56206"/>
    <w:rsid w:val="00E57389"/>
    <w:rsid w:val="00E57A14"/>
    <w:rsid w:val="00E61226"/>
    <w:rsid w:val="00E62252"/>
    <w:rsid w:val="00E6337E"/>
    <w:rsid w:val="00E64671"/>
    <w:rsid w:val="00E655FB"/>
    <w:rsid w:val="00E67AF9"/>
    <w:rsid w:val="00E715CE"/>
    <w:rsid w:val="00E71EDC"/>
    <w:rsid w:val="00E742E4"/>
    <w:rsid w:val="00E77099"/>
    <w:rsid w:val="00E77EEF"/>
    <w:rsid w:val="00E8098F"/>
    <w:rsid w:val="00E815CB"/>
    <w:rsid w:val="00E81DAA"/>
    <w:rsid w:val="00E85F06"/>
    <w:rsid w:val="00E877DB"/>
    <w:rsid w:val="00E940DA"/>
    <w:rsid w:val="00E97688"/>
    <w:rsid w:val="00EA2F43"/>
    <w:rsid w:val="00EA3CF6"/>
    <w:rsid w:val="00EA7592"/>
    <w:rsid w:val="00EB175C"/>
    <w:rsid w:val="00EB7A57"/>
    <w:rsid w:val="00EB7B14"/>
    <w:rsid w:val="00EC17E6"/>
    <w:rsid w:val="00EC1999"/>
    <w:rsid w:val="00EC4A25"/>
    <w:rsid w:val="00EC55CE"/>
    <w:rsid w:val="00EC7BD9"/>
    <w:rsid w:val="00ED61BB"/>
    <w:rsid w:val="00ED638B"/>
    <w:rsid w:val="00EE0648"/>
    <w:rsid w:val="00EE11F8"/>
    <w:rsid w:val="00EE14FB"/>
    <w:rsid w:val="00EE3C1D"/>
    <w:rsid w:val="00EF14AC"/>
    <w:rsid w:val="00EF2082"/>
    <w:rsid w:val="00EF6B9D"/>
    <w:rsid w:val="00EF7CA2"/>
    <w:rsid w:val="00F03794"/>
    <w:rsid w:val="00F04524"/>
    <w:rsid w:val="00F0490D"/>
    <w:rsid w:val="00F052A3"/>
    <w:rsid w:val="00F0563A"/>
    <w:rsid w:val="00F068BD"/>
    <w:rsid w:val="00F074E6"/>
    <w:rsid w:val="00F07599"/>
    <w:rsid w:val="00F1029B"/>
    <w:rsid w:val="00F12333"/>
    <w:rsid w:val="00F1268A"/>
    <w:rsid w:val="00F14FDC"/>
    <w:rsid w:val="00F220AC"/>
    <w:rsid w:val="00F2315C"/>
    <w:rsid w:val="00F318F6"/>
    <w:rsid w:val="00F326A0"/>
    <w:rsid w:val="00F33153"/>
    <w:rsid w:val="00F40707"/>
    <w:rsid w:val="00F43593"/>
    <w:rsid w:val="00F44272"/>
    <w:rsid w:val="00F5288F"/>
    <w:rsid w:val="00F53B35"/>
    <w:rsid w:val="00F553C3"/>
    <w:rsid w:val="00F55B01"/>
    <w:rsid w:val="00F567E2"/>
    <w:rsid w:val="00F57E06"/>
    <w:rsid w:val="00F6063A"/>
    <w:rsid w:val="00F606AB"/>
    <w:rsid w:val="00F60738"/>
    <w:rsid w:val="00F61242"/>
    <w:rsid w:val="00F6274E"/>
    <w:rsid w:val="00F70118"/>
    <w:rsid w:val="00F756FE"/>
    <w:rsid w:val="00F770B2"/>
    <w:rsid w:val="00F80A85"/>
    <w:rsid w:val="00F81C42"/>
    <w:rsid w:val="00F85145"/>
    <w:rsid w:val="00F85583"/>
    <w:rsid w:val="00F8685A"/>
    <w:rsid w:val="00F878AA"/>
    <w:rsid w:val="00F90F2E"/>
    <w:rsid w:val="00F92064"/>
    <w:rsid w:val="00F9218C"/>
    <w:rsid w:val="00F93A13"/>
    <w:rsid w:val="00F957AF"/>
    <w:rsid w:val="00F96EF6"/>
    <w:rsid w:val="00FA03B3"/>
    <w:rsid w:val="00FA0524"/>
    <w:rsid w:val="00FA2189"/>
    <w:rsid w:val="00FA2841"/>
    <w:rsid w:val="00FA3274"/>
    <w:rsid w:val="00FA72C3"/>
    <w:rsid w:val="00FA73CD"/>
    <w:rsid w:val="00FB0194"/>
    <w:rsid w:val="00FB0524"/>
    <w:rsid w:val="00FB20E5"/>
    <w:rsid w:val="00FB68DC"/>
    <w:rsid w:val="00FB6A19"/>
    <w:rsid w:val="00FB6D20"/>
    <w:rsid w:val="00FC1602"/>
    <w:rsid w:val="00FC50A5"/>
    <w:rsid w:val="00FC6324"/>
    <w:rsid w:val="00FC7F31"/>
    <w:rsid w:val="00FD070C"/>
    <w:rsid w:val="00FD21FD"/>
    <w:rsid w:val="00FD327B"/>
    <w:rsid w:val="00FD70FD"/>
    <w:rsid w:val="00FD7B56"/>
    <w:rsid w:val="00FE1900"/>
    <w:rsid w:val="00FE3270"/>
    <w:rsid w:val="00FE3B7B"/>
    <w:rsid w:val="00FE46F4"/>
    <w:rsid w:val="00FE4E3E"/>
    <w:rsid w:val="00FE5257"/>
    <w:rsid w:val="00FE7DA9"/>
    <w:rsid w:val="00FF0CD2"/>
    <w:rsid w:val="00FF374D"/>
    <w:rsid w:val="00FF4446"/>
    <w:rsid w:val="00FF675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2160"/>
  <w15:docId w15:val="{43345066-DD2A-4C01-993E-2457F5C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47261D"/>
    <w:rPr>
      <w:sz w:val="16"/>
      <w:szCs w:val="16"/>
    </w:rPr>
  </w:style>
  <w:style w:type="paragraph" w:styleId="CommentText">
    <w:name w:val="annotation text"/>
    <w:basedOn w:val="Normal"/>
    <w:link w:val="CommentTextChar"/>
    <w:uiPriority w:val="99"/>
    <w:unhideWhenUsed/>
    <w:rsid w:val="0047261D"/>
    <w:pPr>
      <w:spacing w:line="240" w:lineRule="auto"/>
    </w:pPr>
    <w:rPr>
      <w:sz w:val="20"/>
    </w:rPr>
  </w:style>
  <w:style w:type="character" w:customStyle="1" w:styleId="CommentTextChar">
    <w:name w:val="Comment Text Char"/>
    <w:basedOn w:val="DefaultParagraphFont"/>
    <w:link w:val="CommentText"/>
    <w:uiPriority w:val="99"/>
    <w:rsid w:val="0047261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61D"/>
    <w:rPr>
      <w:b/>
      <w:bCs/>
    </w:rPr>
  </w:style>
  <w:style w:type="character" w:customStyle="1" w:styleId="CommentSubjectChar">
    <w:name w:val="Comment Subject Char"/>
    <w:basedOn w:val="CommentTextChar"/>
    <w:link w:val="CommentSubject"/>
    <w:uiPriority w:val="99"/>
    <w:semiHidden/>
    <w:rsid w:val="0047261D"/>
    <w:rPr>
      <w:rFonts w:eastAsia="Times New Roman" w:cs="Times New Roman"/>
      <w:b/>
      <w:bCs/>
      <w:sz w:val="20"/>
      <w:szCs w:val="20"/>
    </w:rPr>
  </w:style>
  <w:style w:type="character" w:customStyle="1" w:styleId="NormalSSChar">
    <w:name w:val="NormalSS Char"/>
    <w:link w:val="NormalSS"/>
    <w:locked/>
    <w:rsid w:val="00F068B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D367C-389E-4327-BBBD-FF5BD4398D6A}">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6C10AAE4-8592-4BA7-8B46-F1AB630C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9629A-5FC3-4318-9554-F1B975720762}">
  <ds:schemaRefs>
    <ds:schemaRef ds:uri="http://schemas.microsoft.com/sharepoint/v3/contenttype/forms"/>
  </ds:schemaRefs>
</ds:datastoreItem>
</file>

<file path=customXml/itemProps4.xml><?xml version="1.0" encoding="utf-8"?>
<ds:datastoreItem xmlns:ds="http://schemas.openxmlformats.org/officeDocument/2006/customXml" ds:itemID="{DE8ECB9A-9E54-477C-B66F-D94E182A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Hilary Bruck</cp:lastModifiedBy>
  <cp:revision>6</cp:revision>
  <cp:lastPrinted>2019-03-11T13:15:00Z</cp:lastPrinted>
  <dcterms:created xsi:type="dcterms:W3CDTF">2020-09-09T14:48:00Z</dcterms:created>
  <dcterms:modified xsi:type="dcterms:W3CDTF">2020-09-10T12:36:00Z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