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4090" w:rsidR="00D021A8" w:rsidP="00DF4090" w:rsidRDefault="00D021A8" w14:paraId="37973012" w14:textId="77777777">
      <w:pPr>
        <w:pStyle w:val="Title"/>
        <w:framePr w:w="6712" w:h="721" w:wrap="notBeside" w:hAnchor="page" w:vAnchor="page" w:x="2881" w:y="901" w:anchorLock="1"/>
        <w:rPr>
          <w:color w:val="000080"/>
          <w:sz w:val="24"/>
          <w:szCs w:val="24"/>
        </w:rPr>
      </w:pPr>
      <w:r w:rsidRPr="00DF4090">
        <w:rPr>
          <w:color w:val="000080"/>
          <w:sz w:val="24"/>
          <w:szCs w:val="24"/>
        </w:rPr>
        <w:t>United States Department of Education</w:t>
      </w:r>
    </w:p>
    <w:p w:rsidRPr="00DF4090" w:rsidR="00DE55C1" w:rsidP="00DF4090" w:rsidRDefault="00E353AE" w14:paraId="3E1C02AC" w14:textId="6D7CD871">
      <w:r>
        <w:rPr>
          <w:b/>
          <w:noProof/>
        </w:rPr>
        <w:drawing>
          <wp:anchor distT="0" distB="0" distL="114300" distR="114300" simplePos="0" relativeHeight="251658240" behindDoc="0" locked="1" layoutInCell="1" allowOverlap="1" wp14:editId="04CAA732" wp14:anchorId="04212C0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F4090" w:rsidR="00FF5B7B" w:rsidP="00DF4090" w:rsidRDefault="00B85C8A" w14:paraId="239B10DA" w14:textId="4598D4FA">
      <w:r w:rsidRPr="00DF4090">
        <w:tab/>
      </w:r>
      <w:r w:rsidRPr="00DF4090">
        <w:tab/>
      </w:r>
      <w:r w:rsidRPr="00DF4090">
        <w:tab/>
      </w:r>
      <w:r w:rsidRPr="00DF4090">
        <w:tab/>
      </w:r>
      <w:r w:rsidRPr="00DF4090">
        <w:tab/>
      </w:r>
      <w:r w:rsidRPr="00DF4090">
        <w:tab/>
      </w:r>
      <w:r w:rsidR="005169F2">
        <w:t xml:space="preserve">January </w:t>
      </w:r>
      <w:r w:rsidR="00AD1F9D">
        <w:t>1</w:t>
      </w:r>
      <w:r w:rsidR="001710FD">
        <w:t>2</w:t>
      </w:r>
      <w:r w:rsidRPr="00DF4090" w:rsidR="0084346C">
        <w:t>, 202</w:t>
      </w:r>
      <w:r w:rsidR="005169F2">
        <w:t>1</w:t>
      </w:r>
    </w:p>
    <w:p w:rsidRPr="00DF4090" w:rsidR="0084346C" w:rsidP="00DF4090" w:rsidRDefault="0084346C" w14:paraId="50A1E80B" w14:textId="77777777"/>
    <w:p w:rsidRPr="00DF4090" w:rsidR="00FF5B7B" w:rsidP="00DF4090" w:rsidRDefault="00FF5B7B" w14:paraId="0EE24288" w14:textId="77777777">
      <w:r w:rsidRPr="00DF4090">
        <w:t>MEMORANDUM</w:t>
      </w:r>
    </w:p>
    <w:p w:rsidRPr="00DF4090" w:rsidR="00FF5B7B" w:rsidP="00DF4090" w:rsidRDefault="00FF5B7B" w14:paraId="191F0BE3" w14:textId="77777777"/>
    <w:p w:rsidRPr="00DF4090" w:rsidR="00FF5B7B" w:rsidP="00DF4090" w:rsidRDefault="00FF5B7B" w14:paraId="5717CAF2" w14:textId="77777777">
      <w:r w:rsidRPr="00DF4090">
        <w:t>TO:</w:t>
      </w:r>
      <w:r w:rsidRPr="00DF4090">
        <w:tab/>
      </w:r>
      <w:r w:rsidRPr="00DF4090">
        <w:tab/>
      </w:r>
      <w:r w:rsidRPr="00DF4090">
        <w:tab/>
        <w:t>Lindsay Abate</w:t>
      </w:r>
    </w:p>
    <w:p w:rsidRPr="00DF4090" w:rsidR="00FF5B7B" w:rsidP="00DF4090" w:rsidRDefault="00FF5B7B" w14:paraId="46D18AB1" w14:textId="77777777">
      <w:r w:rsidRPr="00DF4090">
        <w:tab/>
      </w:r>
      <w:r w:rsidRPr="00DF4090">
        <w:tab/>
      </w:r>
      <w:r w:rsidRPr="00DF4090">
        <w:tab/>
        <w:t>Office of Management and Budget Desk Officer</w:t>
      </w:r>
    </w:p>
    <w:p w:rsidRPr="00DF4090" w:rsidR="00FF5B7B" w:rsidP="00DF4090" w:rsidRDefault="00FF5B7B" w14:paraId="6FC28DE7" w14:textId="77777777"/>
    <w:p w:rsidRPr="00DF4090" w:rsidR="00FF5B7B" w:rsidP="00DF4090" w:rsidRDefault="00FF5B7B" w14:paraId="15CABC73" w14:textId="7AC98A9C">
      <w:r w:rsidRPr="00DF4090">
        <w:t>FROM:</w:t>
      </w:r>
      <w:r w:rsidRPr="00DF4090">
        <w:tab/>
      </w:r>
      <w:r w:rsidRPr="00DF4090">
        <w:tab/>
      </w:r>
      <w:r w:rsidR="004F4EF1">
        <w:t>Christopher McCaghren</w:t>
      </w:r>
    </w:p>
    <w:p w:rsidRPr="00DF4090" w:rsidR="00FF5B7B" w:rsidP="00DF4090" w:rsidRDefault="00FF5B7B" w14:paraId="1DAC400D" w14:textId="20D7739C">
      <w:r w:rsidRPr="00DF4090">
        <w:tab/>
      </w:r>
      <w:r w:rsidRPr="00DF4090">
        <w:tab/>
      </w:r>
      <w:r w:rsidRPr="00DF4090">
        <w:tab/>
      </w:r>
      <w:r w:rsidRPr="00DF4090" w:rsidDel="004F4EF1">
        <w:t xml:space="preserve">Deputy </w:t>
      </w:r>
      <w:r w:rsidR="004F4EF1">
        <w:t>Assistant Secretary for Higher Education Programs</w:t>
      </w:r>
    </w:p>
    <w:p w:rsidRPr="00DF4090" w:rsidR="00FF5B7B" w:rsidP="00DF4090" w:rsidRDefault="00FF5B7B" w14:paraId="7421F601" w14:textId="77777777"/>
    <w:p w:rsidRPr="003E3C83" w:rsidR="00AD1F9D" w:rsidP="00AD1F9D" w:rsidRDefault="00FF5B7B" w14:paraId="7ADE3DD9" w14:textId="25E1903E">
      <w:pPr>
        <w:ind w:left="2160" w:hanging="2160"/>
      </w:pPr>
      <w:r w:rsidRPr="00DF4090">
        <w:t>RE:</w:t>
      </w:r>
      <w:r w:rsidRPr="00DF4090">
        <w:tab/>
      </w:r>
      <w:r w:rsidR="00AD1F9D">
        <w:t xml:space="preserve">Change Request for the </w:t>
      </w:r>
      <w:r w:rsidR="00BD38E3">
        <w:t>Historically Black Colleges and Universities</w:t>
      </w:r>
      <w:r w:rsidR="00FC1BA6">
        <w:t xml:space="preserve"> Program</w:t>
      </w:r>
      <w:r w:rsidR="00BD38E3">
        <w:t xml:space="preserve"> Part B and Part F Application</w:t>
      </w:r>
      <w:r w:rsidR="00AD1F9D">
        <w:t xml:space="preserve"> (</w:t>
      </w:r>
      <w:r w:rsidR="00161F83">
        <w:t>1840-0</w:t>
      </w:r>
      <w:r w:rsidR="00BD38E3">
        <w:t>113</w:t>
      </w:r>
      <w:r w:rsidR="00AD1F9D">
        <w:t>)</w:t>
      </w:r>
    </w:p>
    <w:p w:rsidRPr="00DF4090" w:rsidR="00FF5B7B" w:rsidP="00DF4090" w:rsidRDefault="00FF5B7B" w14:paraId="55E788E9" w14:textId="3AF7A784">
      <w:pPr>
        <w:ind w:left="2160" w:hanging="2160"/>
      </w:pPr>
    </w:p>
    <w:p w:rsidRPr="00C17649" w:rsidR="004C18C2" w:rsidP="00B76EFA" w:rsidRDefault="004C18C2" w14:paraId="19DD0B2A" w14:textId="7471F7E3">
      <w:pPr>
        <w:rPr>
          <w:rFonts w:cs="Courier New"/>
        </w:rPr>
      </w:pPr>
      <w:r w:rsidRPr="00C17649">
        <w:rPr>
          <w:bCs/>
        </w:rPr>
        <w:t>T</w:t>
      </w:r>
      <w:r w:rsidRPr="00C17649" w:rsidR="00B76EFA">
        <w:rPr>
          <w:bCs/>
        </w:rPr>
        <w:t xml:space="preserve">he </w:t>
      </w:r>
      <w:r w:rsidRPr="00C17649" w:rsidR="00B76EFA">
        <w:rPr>
          <w:rFonts w:cs="Courier New"/>
        </w:rPr>
        <w:t>Coronavirus Response and Relief Supplemental Appropriations Act</w:t>
      </w:r>
      <w:r w:rsidRPr="00C17649">
        <w:rPr>
          <w:rFonts w:cs="Courier New"/>
        </w:rPr>
        <w:t xml:space="preserve"> (CRRSAA) (P.L. 116-260), enacted on December 27, 2020</w:t>
      </w:r>
      <w:r w:rsidRPr="00C17649" w:rsidR="00874E05">
        <w:rPr>
          <w:rFonts w:cs="Courier New"/>
        </w:rPr>
        <w:t>, provide</w:t>
      </w:r>
      <w:r w:rsidR="008E61EA">
        <w:rPr>
          <w:rFonts w:cs="Courier New"/>
        </w:rPr>
        <w:t>d</w:t>
      </w:r>
      <w:r w:rsidRPr="00C17649" w:rsidR="00874E05">
        <w:rPr>
          <w:rFonts w:cs="Courier New"/>
        </w:rPr>
        <w:t xml:space="preserve"> $22.7 </w:t>
      </w:r>
      <w:r w:rsidRPr="00C17649" w:rsidR="008F2298">
        <w:rPr>
          <w:rFonts w:cs="Courier New"/>
        </w:rPr>
        <w:t>billion for assistance to institutions of higher education</w:t>
      </w:r>
      <w:r w:rsidRPr="00C17649" w:rsidR="002B48CA">
        <w:rPr>
          <w:rFonts w:cs="Courier New"/>
        </w:rPr>
        <w:t xml:space="preserve"> (IHEs)</w:t>
      </w:r>
      <w:r w:rsidRPr="00C17649" w:rsidR="008F2298">
        <w:rPr>
          <w:rFonts w:cs="Courier New"/>
        </w:rPr>
        <w:t xml:space="preserve"> under the Higher Education Emergency Relief Fund (HEERF).</w:t>
      </w:r>
      <w:r w:rsidRPr="00C17649" w:rsidR="002B48CA">
        <w:rPr>
          <w:rFonts w:cs="Courier New"/>
        </w:rPr>
        <w:t xml:space="preserve">  </w:t>
      </w:r>
      <w:r w:rsidR="008E61EA">
        <w:rPr>
          <w:rFonts w:cs="Courier New"/>
        </w:rPr>
        <w:t>Section 314(a)(</w:t>
      </w:r>
      <w:r w:rsidR="00BD38E3">
        <w:rPr>
          <w:rFonts w:cs="Courier New"/>
        </w:rPr>
        <w:t>2</w:t>
      </w:r>
      <w:r w:rsidR="008E61EA">
        <w:rPr>
          <w:rFonts w:cs="Courier New"/>
        </w:rPr>
        <w:t xml:space="preserve">) of this </w:t>
      </w:r>
      <w:r w:rsidR="00FC246A">
        <w:rPr>
          <w:rFonts w:cs="Courier New"/>
        </w:rPr>
        <w:t xml:space="preserve">Act provides funding for </w:t>
      </w:r>
      <w:r w:rsidR="002223BC">
        <w:rPr>
          <w:rFonts w:cs="Courier New"/>
        </w:rPr>
        <w:t xml:space="preserve">grants to </w:t>
      </w:r>
      <w:r w:rsidR="00BD38E3">
        <w:rPr>
          <w:rFonts w:cs="Courier New"/>
        </w:rPr>
        <w:t>historically black colleges and universities (HBCUs).  I</w:t>
      </w:r>
      <w:r w:rsidRPr="00C17649" w:rsidR="002B48CA">
        <w:rPr>
          <w:rFonts w:cs="Courier New"/>
        </w:rPr>
        <w:t xml:space="preserve">n order for the U.S. Department of Education (Department) to </w:t>
      </w:r>
      <w:r w:rsidR="00D90981">
        <w:rPr>
          <w:rFonts w:cs="Courier New"/>
        </w:rPr>
        <w:t>calculate the amount for which each HBCU is eligible</w:t>
      </w:r>
      <w:r w:rsidRPr="00C17649" w:rsidR="002B48CA">
        <w:rPr>
          <w:rFonts w:cs="Courier New"/>
        </w:rPr>
        <w:t>,</w:t>
      </w:r>
      <w:r w:rsidRPr="00C17649" w:rsidR="00CE4F1D">
        <w:rPr>
          <w:rFonts w:cs="Courier New"/>
        </w:rPr>
        <w:t xml:space="preserve"> </w:t>
      </w:r>
      <w:r w:rsidR="00D90981">
        <w:rPr>
          <w:rFonts w:cs="Courier New"/>
        </w:rPr>
        <w:t xml:space="preserve">additional data is required.  Therefore, </w:t>
      </w:r>
      <w:r w:rsidRPr="00C17649" w:rsidR="00CE4F1D">
        <w:rPr>
          <w:rFonts w:cs="Courier New"/>
        </w:rPr>
        <w:t xml:space="preserve">the Department is requesting that </w:t>
      </w:r>
      <w:r w:rsidR="00130DE8">
        <w:rPr>
          <w:rFonts w:cs="Courier New"/>
        </w:rPr>
        <w:t>the Office of Management and Budget (</w:t>
      </w:r>
      <w:r w:rsidRPr="00C17649" w:rsidR="00CE4F1D">
        <w:rPr>
          <w:rFonts w:cs="Courier New"/>
        </w:rPr>
        <w:t>OMB</w:t>
      </w:r>
      <w:r w:rsidR="00130DE8">
        <w:rPr>
          <w:rFonts w:cs="Courier New"/>
        </w:rPr>
        <w:t>)</w:t>
      </w:r>
      <w:r w:rsidRPr="00C17649" w:rsidR="00CE4F1D">
        <w:rPr>
          <w:rFonts w:cs="Courier New"/>
        </w:rPr>
        <w:t xml:space="preserve"> consider a change request to the </w:t>
      </w:r>
      <w:r w:rsidRPr="00C17649" w:rsidR="000C07EA">
        <w:rPr>
          <w:rFonts w:cs="Courier New"/>
        </w:rPr>
        <w:t xml:space="preserve">approved </w:t>
      </w:r>
      <w:r w:rsidR="00BD38E3">
        <w:rPr>
          <w:rFonts w:cs="Courier New"/>
        </w:rPr>
        <w:t>HBCU Part B and Part F application</w:t>
      </w:r>
      <w:r w:rsidRPr="00C17649" w:rsidR="009C7D38">
        <w:rPr>
          <w:rFonts w:cs="Courier New"/>
        </w:rPr>
        <w:t xml:space="preserve"> </w:t>
      </w:r>
      <w:r w:rsidRPr="00C17649" w:rsidR="00C17649">
        <w:rPr>
          <w:rFonts w:cs="Courier New"/>
        </w:rPr>
        <w:t>(</w:t>
      </w:r>
      <w:r w:rsidR="00161F83">
        <w:rPr>
          <w:rFonts w:cs="Courier New"/>
        </w:rPr>
        <w:t>1840-0</w:t>
      </w:r>
      <w:r w:rsidR="00BD38E3">
        <w:rPr>
          <w:rFonts w:cs="Courier New"/>
        </w:rPr>
        <w:t>113</w:t>
      </w:r>
      <w:r w:rsidRPr="00C17649" w:rsidR="00C17649">
        <w:rPr>
          <w:rFonts w:cs="Courier New"/>
        </w:rPr>
        <w:t xml:space="preserve">).  If this request is not approved, the Department will not be able to award </w:t>
      </w:r>
      <w:r w:rsidR="00810DDC">
        <w:rPr>
          <w:rFonts w:cs="Courier New"/>
        </w:rPr>
        <w:t xml:space="preserve">these </w:t>
      </w:r>
      <w:r w:rsidRPr="00C17649" w:rsidR="00C17649">
        <w:rPr>
          <w:rFonts w:cs="Courier New"/>
        </w:rPr>
        <w:t>funds as required by the CRRSAA.</w:t>
      </w:r>
    </w:p>
    <w:p w:rsidR="004C18C2" w:rsidP="00B76EFA" w:rsidRDefault="004C18C2" w14:paraId="79AECD1A" w14:textId="75053F2D">
      <w:pPr>
        <w:rPr>
          <w:rFonts w:cs="Courier New"/>
        </w:rPr>
      </w:pPr>
    </w:p>
    <w:p w:rsidRPr="006E6EA8" w:rsidR="0042675C" w:rsidP="00B76EFA" w:rsidRDefault="0042675C" w14:paraId="65558B85" w14:textId="310521D1">
      <w:pPr>
        <w:rPr>
          <w:rFonts w:eastAsia="Calibri"/>
        </w:rPr>
      </w:pPr>
      <w:r w:rsidRPr="006E6EA8">
        <w:rPr>
          <w:rFonts w:cs="Courier New"/>
        </w:rPr>
        <w:t xml:space="preserve">On </w:t>
      </w:r>
      <w:r w:rsidR="004251E2">
        <w:rPr>
          <w:rFonts w:cs="Courier New"/>
        </w:rPr>
        <w:t>May 20, 2019</w:t>
      </w:r>
      <w:r w:rsidRPr="006E6EA8">
        <w:rPr>
          <w:rFonts w:cs="Courier New"/>
        </w:rPr>
        <w:t xml:space="preserve">, </w:t>
      </w:r>
      <w:r w:rsidRPr="006E6EA8" w:rsidR="00D97990">
        <w:t xml:space="preserve">under </w:t>
      </w:r>
      <w:r w:rsidRPr="006E6EA8" w:rsidR="00D97990">
        <w:rPr>
          <w:rFonts w:eastAsia="Calibri"/>
        </w:rPr>
        <w:t xml:space="preserve">procedures established by 5 CFR 1320, </w:t>
      </w:r>
      <w:r w:rsidRPr="006E6EA8">
        <w:rPr>
          <w:rFonts w:cs="Courier New"/>
        </w:rPr>
        <w:t xml:space="preserve">OMB </w:t>
      </w:r>
      <w:r w:rsidR="004251E2">
        <w:rPr>
          <w:rFonts w:cs="Courier New"/>
        </w:rPr>
        <w:t>approved the HBCU Part B and Part F application under normal processing</w:t>
      </w:r>
      <w:r w:rsidR="003265D9">
        <w:rPr>
          <w:rFonts w:cs="Courier New"/>
        </w:rPr>
        <w:t xml:space="preserve"> for use through May 2022</w:t>
      </w:r>
      <w:r w:rsidR="004251E2">
        <w:rPr>
          <w:rFonts w:cs="Courier New"/>
        </w:rPr>
        <w:t>.</w:t>
      </w:r>
      <w:r w:rsidR="00C877E2">
        <w:rPr>
          <w:rFonts w:cs="Courier New"/>
        </w:rPr>
        <w:t xml:space="preserve"> This process included a 30-day comment period.</w:t>
      </w:r>
      <w:r w:rsidR="004251E2">
        <w:rPr>
          <w:rFonts w:cs="Courier New"/>
        </w:rPr>
        <w:t xml:space="preserve">  </w:t>
      </w:r>
    </w:p>
    <w:p w:rsidR="00865316" w:rsidP="00B76EFA" w:rsidRDefault="00865316" w14:paraId="7B194DFE" w14:textId="4562CFE2">
      <w:pPr>
        <w:rPr>
          <w:rFonts w:cs="Courier New"/>
        </w:rPr>
      </w:pPr>
      <w:r w:rsidRPr="006E6EA8">
        <w:rPr>
          <w:rFonts w:eastAsia="Calibri"/>
        </w:rPr>
        <w:br/>
        <w:t xml:space="preserve">The changes proposed by the Department </w:t>
      </w:r>
      <w:r w:rsidRPr="006E6EA8" w:rsidR="00EE0BBE">
        <w:rPr>
          <w:rFonts w:eastAsia="Calibri"/>
        </w:rPr>
        <w:t>will modify</w:t>
      </w:r>
      <w:r w:rsidR="00EE0BBE">
        <w:rPr>
          <w:rFonts w:eastAsia="Calibri"/>
        </w:rPr>
        <w:t xml:space="preserve"> the approved </w:t>
      </w:r>
      <w:r w:rsidR="00C877E2">
        <w:rPr>
          <w:rFonts w:eastAsia="Calibri"/>
        </w:rPr>
        <w:t>application</w:t>
      </w:r>
      <w:r w:rsidR="00EE0BBE">
        <w:rPr>
          <w:rFonts w:eastAsia="Calibri"/>
        </w:rPr>
        <w:t xml:space="preserve"> to meet the requirements of Section 314(a)(</w:t>
      </w:r>
      <w:r w:rsidR="00C877E2">
        <w:rPr>
          <w:rFonts w:eastAsia="Calibri"/>
        </w:rPr>
        <w:t>2</w:t>
      </w:r>
      <w:r w:rsidR="00EE0BBE">
        <w:rPr>
          <w:rFonts w:eastAsia="Calibri"/>
        </w:rPr>
        <w:t xml:space="preserve">) of the CRRSAA.  </w:t>
      </w:r>
      <w:r w:rsidR="00B94F59">
        <w:rPr>
          <w:rFonts w:eastAsia="Calibri"/>
        </w:rPr>
        <w:t>Specifi</w:t>
      </w:r>
      <w:r w:rsidR="009E03EA">
        <w:rPr>
          <w:rFonts w:eastAsia="Calibri"/>
        </w:rPr>
        <w:t>c</w:t>
      </w:r>
      <w:r w:rsidR="00B94F59">
        <w:rPr>
          <w:rFonts w:eastAsia="Calibri"/>
        </w:rPr>
        <w:t xml:space="preserve">ally, the Department </w:t>
      </w:r>
      <w:r w:rsidR="00DC47D4">
        <w:rPr>
          <w:rFonts w:eastAsia="Calibri"/>
        </w:rPr>
        <w:t>proposes adding</w:t>
      </w:r>
      <w:r w:rsidR="00B94F59">
        <w:rPr>
          <w:rFonts w:eastAsia="Calibri"/>
        </w:rPr>
        <w:t xml:space="preserve"> t</w:t>
      </w:r>
      <w:r w:rsidR="009E03EA">
        <w:rPr>
          <w:rFonts w:eastAsia="Calibri"/>
        </w:rPr>
        <w:t>w</w:t>
      </w:r>
      <w:r w:rsidR="00B94F59">
        <w:rPr>
          <w:rFonts w:eastAsia="Calibri"/>
        </w:rPr>
        <w:t xml:space="preserve">o data points to the collection that are necessary to calculate awards based on the formula </w:t>
      </w:r>
      <w:r w:rsidR="009E03EA">
        <w:rPr>
          <w:rFonts w:eastAsia="Calibri"/>
        </w:rPr>
        <w:t xml:space="preserve">required by </w:t>
      </w:r>
      <w:r w:rsidR="00B94F59">
        <w:rPr>
          <w:rFonts w:eastAsia="Calibri"/>
        </w:rPr>
        <w:t>the CRRSAA</w:t>
      </w:r>
      <w:r w:rsidR="00156CE0">
        <w:rPr>
          <w:rFonts w:eastAsia="Calibri"/>
        </w:rPr>
        <w:t xml:space="preserve">: total </w:t>
      </w:r>
      <w:r w:rsidR="00841244">
        <w:rPr>
          <w:rFonts w:eastAsia="Calibri"/>
        </w:rPr>
        <w:t>number of students enrolled and total endowment size</w:t>
      </w:r>
      <w:r w:rsidR="00B94F59">
        <w:rPr>
          <w:rFonts w:eastAsia="Calibri"/>
        </w:rPr>
        <w:t>.</w:t>
      </w:r>
      <w:r w:rsidR="00EE0BBE">
        <w:rPr>
          <w:rFonts w:eastAsia="Calibri"/>
        </w:rPr>
        <w:t xml:space="preserve">  </w:t>
      </w:r>
      <w:r w:rsidR="00841244">
        <w:rPr>
          <w:rFonts w:eastAsia="Calibri"/>
        </w:rPr>
        <w:t>T</w:t>
      </w:r>
      <w:r w:rsidR="00F6035F">
        <w:rPr>
          <w:rFonts w:eastAsia="Calibri"/>
        </w:rPr>
        <w:t xml:space="preserve">he Department has estimated </w:t>
      </w:r>
      <w:r w:rsidR="00841244">
        <w:rPr>
          <w:rFonts w:eastAsia="Calibri"/>
        </w:rPr>
        <w:t>1 hour of additional burden per respondent to provide this information</w:t>
      </w:r>
      <w:r w:rsidR="00381F67">
        <w:rPr>
          <w:rFonts w:eastAsia="Calibri"/>
        </w:rPr>
        <w:t>.</w:t>
      </w:r>
      <w:r w:rsidR="00131F92">
        <w:rPr>
          <w:rFonts w:eastAsia="Calibri"/>
        </w:rPr>
        <w:t xml:space="preserve">  </w:t>
      </w:r>
    </w:p>
    <w:p w:rsidR="00981F62" w:rsidP="00B76EFA" w:rsidRDefault="00981F62" w14:paraId="3FBEDA60" w14:textId="77777777">
      <w:pPr>
        <w:rPr>
          <w:rFonts w:cs="Courier New"/>
        </w:rPr>
      </w:pPr>
    </w:p>
    <w:p w:rsidRPr="008B1AD2" w:rsidR="0002764D" w:rsidP="00B76EFA" w:rsidRDefault="008B1AD2" w14:paraId="348B70A9" w14:textId="1973AD35">
      <w:r>
        <w:t xml:space="preserve">If this </w:t>
      </w:r>
      <w:r w:rsidR="00D74F10">
        <w:t>change request</w:t>
      </w:r>
      <w:r>
        <w:t xml:space="preserve"> is not approved, these grants</w:t>
      </w:r>
      <w:r w:rsidR="00841244">
        <w:t xml:space="preserve"> to HBCUs</w:t>
      </w:r>
      <w:r>
        <w:t xml:space="preserve"> would be delayed. </w:t>
      </w:r>
      <w:r w:rsidR="00D74F10">
        <w:t xml:space="preserve"> </w:t>
      </w:r>
      <w:r>
        <w:t>Therefore, t</w:t>
      </w:r>
      <w:r w:rsidRPr="0002764D" w:rsidR="000219C3">
        <w:rPr>
          <w:rFonts w:cs="Courier New"/>
        </w:rPr>
        <w:t>he Department is requesting approval of this change request no later than January 1</w:t>
      </w:r>
      <w:r w:rsidR="001710FD">
        <w:rPr>
          <w:rFonts w:cs="Courier New"/>
        </w:rPr>
        <w:t>9</w:t>
      </w:r>
      <w:r w:rsidRPr="0002764D" w:rsidR="000219C3">
        <w:rPr>
          <w:rFonts w:cs="Courier New"/>
        </w:rPr>
        <w:t xml:space="preserve">, 2021 in order to </w:t>
      </w:r>
      <w:r w:rsidRPr="0002764D" w:rsidR="0002764D">
        <w:rPr>
          <w:rFonts w:cs="Courier New"/>
        </w:rPr>
        <w:t>process awards in a timely manner.</w:t>
      </w:r>
    </w:p>
    <w:p w:rsidRPr="00B76EFA" w:rsidR="00B76EFA" w:rsidP="00B76EFA" w:rsidRDefault="00B76EFA" w14:paraId="13CF4875" w14:textId="77777777">
      <w:pPr>
        <w:rPr>
          <w:rFonts w:ascii="CG Times" w:hAnsi="CG Times"/>
          <w:highlight w:val="cyan"/>
        </w:rPr>
      </w:pPr>
    </w:p>
    <w:p w:rsidRPr="00DF4090" w:rsidR="00FF5B7B" w:rsidP="00DF4090" w:rsidRDefault="00FF5B7B" w14:paraId="2E7C38EC" w14:textId="77777777">
      <w:pPr>
        <w:ind w:left="2160" w:hanging="2160"/>
      </w:pPr>
    </w:p>
    <w:sectPr w:rsidRPr="00DF4090" w:rsidR="00FF5B7B" w:rsidSect="00BB62E7"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028E" w14:textId="77777777" w:rsidR="00AB52E5" w:rsidRDefault="00AB52E5">
      <w:r>
        <w:separator/>
      </w:r>
    </w:p>
  </w:endnote>
  <w:endnote w:type="continuationSeparator" w:id="0">
    <w:p w14:paraId="3617806A" w14:textId="77777777" w:rsidR="00AB52E5" w:rsidRDefault="00AB52E5">
      <w:r>
        <w:continuationSeparator/>
      </w:r>
    </w:p>
  </w:endnote>
  <w:endnote w:type="continuationNotice" w:id="1">
    <w:p w14:paraId="09747EDF" w14:textId="77777777" w:rsidR="00AB52E5" w:rsidRDefault="00AB5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5922" w14:textId="77777777" w:rsidR="006751AE" w:rsidRDefault="0067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145C3F" w14:textId="77777777" w:rsidR="006751AE" w:rsidRDefault="0067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0317" w14:textId="77777777" w:rsidR="00187B0D" w:rsidRPr="0009367B" w:rsidRDefault="00187B0D" w:rsidP="00187B0D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 xml:space="preserve">400 MARYLAND AVE. SW, </w:t>
    </w:r>
    <w:smartTag w:uri="urn:schemas-microsoft-com:office:smarttags" w:element="City">
      <w:r w:rsidRPr="0009367B">
        <w:rPr>
          <w:color w:val="000080"/>
          <w:sz w:val="18"/>
        </w:rPr>
        <w:t>WASHINGTON</w:t>
      </w:r>
    </w:smartTag>
    <w:r w:rsidRPr="0009367B">
      <w:rPr>
        <w:color w:val="000080"/>
        <w:sz w:val="18"/>
      </w:rPr>
      <w:t xml:space="preserve">, </w:t>
    </w:r>
    <w:smartTag w:uri="urn:schemas-microsoft-com:office:smarttags" w:element="State">
      <w:r w:rsidRPr="0009367B">
        <w:rPr>
          <w:color w:val="000080"/>
          <w:sz w:val="18"/>
        </w:rPr>
        <w:t>DC</w:t>
      </w:r>
    </w:smartTag>
    <w:r w:rsidRPr="0009367B">
      <w:rPr>
        <w:color w:val="000080"/>
        <w:sz w:val="18"/>
      </w:rPr>
      <w:t xml:space="preserve">  </w:t>
    </w:r>
    <w:smartTag w:uri="urn:schemas-microsoft-com:office:smarttags" w:element="PostalCode">
      <w:r w:rsidRPr="0009367B">
        <w:rPr>
          <w:color w:val="000080"/>
          <w:sz w:val="18"/>
        </w:rPr>
        <w:t>20202</w:t>
      </w:r>
    </w:smartTag>
  </w:p>
  <w:p w14:paraId="4E6738A2" w14:textId="77777777" w:rsidR="000670B3" w:rsidRPr="0009367B" w:rsidRDefault="00C97636" w:rsidP="000670B3">
    <w:pPr>
      <w:pStyle w:val="Footer"/>
      <w:jc w:val="center"/>
      <w:rPr>
        <w:color w:val="000080"/>
        <w:sz w:val="18"/>
      </w:rPr>
    </w:pPr>
    <w:hyperlink r:id="rId1" w:history="1">
      <w:r w:rsidR="000670B3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68F4904A" w14:textId="77777777" w:rsidR="000670B3" w:rsidRPr="0009367B" w:rsidRDefault="000670B3" w:rsidP="000670B3">
    <w:pPr>
      <w:pStyle w:val="Footer"/>
      <w:jc w:val="center"/>
      <w:rPr>
        <w:color w:val="000080"/>
        <w:sz w:val="18"/>
      </w:rPr>
    </w:pPr>
  </w:p>
  <w:p w14:paraId="0950673D" w14:textId="77777777" w:rsidR="000670B3" w:rsidRPr="0009367B" w:rsidRDefault="000670B3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14:paraId="6C954867" w14:textId="77777777" w:rsidR="000670B3" w:rsidRDefault="0006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41D9" w14:textId="77777777" w:rsidR="00AB52E5" w:rsidRDefault="00AB52E5">
      <w:r>
        <w:separator/>
      </w:r>
    </w:p>
  </w:footnote>
  <w:footnote w:type="continuationSeparator" w:id="0">
    <w:p w14:paraId="0370E22C" w14:textId="77777777" w:rsidR="00AB52E5" w:rsidRDefault="00AB52E5">
      <w:r>
        <w:continuationSeparator/>
      </w:r>
    </w:p>
  </w:footnote>
  <w:footnote w:type="continuationNotice" w:id="1">
    <w:p w14:paraId="78451FF3" w14:textId="77777777" w:rsidR="00AB52E5" w:rsidRDefault="00AB5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2" w15:restartNumberingAfterBreak="0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7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4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1"/>
  </w:num>
  <w:num w:numId="21">
    <w:abstractNumId w:val="25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8"/>
    <w:rsid w:val="000219C3"/>
    <w:rsid w:val="000251AD"/>
    <w:rsid w:val="0002764D"/>
    <w:rsid w:val="000342BE"/>
    <w:rsid w:val="00041F73"/>
    <w:rsid w:val="00044FB6"/>
    <w:rsid w:val="00045970"/>
    <w:rsid w:val="00055EB2"/>
    <w:rsid w:val="00056D1B"/>
    <w:rsid w:val="00062355"/>
    <w:rsid w:val="000670B3"/>
    <w:rsid w:val="00067E3B"/>
    <w:rsid w:val="00076B21"/>
    <w:rsid w:val="00086F88"/>
    <w:rsid w:val="000902D8"/>
    <w:rsid w:val="00094678"/>
    <w:rsid w:val="000A13CD"/>
    <w:rsid w:val="000A3A26"/>
    <w:rsid w:val="000B3281"/>
    <w:rsid w:val="000B7F16"/>
    <w:rsid w:val="000C07EA"/>
    <w:rsid w:val="000E630E"/>
    <w:rsid w:val="000F4CF3"/>
    <w:rsid w:val="00101478"/>
    <w:rsid w:val="001121A2"/>
    <w:rsid w:val="001179EC"/>
    <w:rsid w:val="00130DE8"/>
    <w:rsid w:val="00131F92"/>
    <w:rsid w:val="00132215"/>
    <w:rsid w:val="00136B9A"/>
    <w:rsid w:val="0013734C"/>
    <w:rsid w:val="00142E0D"/>
    <w:rsid w:val="00146152"/>
    <w:rsid w:val="001516A6"/>
    <w:rsid w:val="00156CE0"/>
    <w:rsid w:val="00161F83"/>
    <w:rsid w:val="001702CA"/>
    <w:rsid w:val="001710FD"/>
    <w:rsid w:val="00172EBD"/>
    <w:rsid w:val="00182A7D"/>
    <w:rsid w:val="00187B0D"/>
    <w:rsid w:val="001961FE"/>
    <w:rsid w:val="001A11F0"/>
    <w:rsid w:val="001A1E3D"/>
    <w:rsid w:val="001C54EC"/>
    <w:rsid w:val="001C711E"/>
    <w:rsid w:val="001D7138"/>
    <w:rsid w:val="001E19DD"/>
    <w:rsid w:val="001E3C01"/>
    <w:rsid w:val="001F2DA2"/>
    <w:rsid w:val="001F5307"/>
    <w:rsid w:val="001F63EF"/>
    <w:rsid w:val="00200F01"/>
    <w:rsid w:val="002223BC"/>
    <w:rsid w:val="002227B8"/>
    <w:rsid w:val="00226DE4"/>
    <w:rsid w:val="002319C5"/>
    <w:rsid w:val="00233B1F"/>
    <w:rsid w:val="00234D8B"/>
    <w:rsid w:val="00243457"/>
    <w:rsid w:val="00244316"/>
    <w:rsid w:val="00267C3B"/>
    <w:rsid w:val="002752DC"/>
    <w:rsid w:val="00290B31"/>
    <w:rsid w:val="002974FD"/>
    <w:rsid w:val="002A15E5"/>
    <w:rsid w:val="002A2B98"/>
    <w:rsid w:val="002B12AF"/>
    <w:rsid w:val="002B3EDA"/>
    <w:rsid w:val="002B48CA"/>
    <w:rsid w:val="002B6300"/>
    <w:rsid w:val="002C36F5"/>
    <w:rsid w:val="002C6AA7"/>
    <w:rsid w:val="002D0038"/>
    <w:rsid w:val="002D1B86"/>
    <w:rsid w:val="002F0AD6"/>
    <w:rsid w:val="002F4BB8"/>
    <w:rsid w:val="00300924"/>
    <w:rsid w:val="00306097"/>
    <w:rsid w:val="00307B44"/>
    <w:rsid w:val="00310216"/>
    <w:rsid w:val="003125EA"/>
    <w:rsid w:val="00314115"/>
    <w:rsid w:val="0032089B"/>
    <w:rsid w:val="00323E91"/>
    <w:rsid w:val="003265D9"/>
    <w:rsid w:val="00343B2B"/>
    <w:rsid w:val="00354F8A"/>
    <w:rsid w:val="00364337"/>
    <w:rsid w:val="00377A50"/>
    <w:rsid w:val="00380135"/>
    <w:rsid w:val="00380402"/>
    <w:rsid w:val="003808FA"/>
    <w:rsid w:val="00381F67"/>
    <w:rsid w:val="00392BAB"/>
    <w:rsid w:val="00396DB4"/>
    <w:rsid w:val="00397CD8"/>
    <w:rsid w:val="003A3DD8"/>
    <w:rsid w:val="003B0C1D"/>
    <w:rsid w:val="003B3111"/>
    <w:rsid w:val="003C0444"/>
    <w:rsid w:val="003D33F8"/>
    <w:rsid w:val="003E24F1"/>
    <w:rsid w:val="004104CA"/>
    <w:rsid w:val="0041207F"/>
    <w:rsid w:val="004251E2"/>
    <w:rsid w:val="0042675C"/>
    <w:rsid w:val="0042783F"/>
    <w:rsid w:val="00433B9D"/>
    <w:rsid w:val="00443B56"/>
    <w:rsid w:val="0047154F"/>
    <w:rsid w:val="00477892"/>
    <w:rsid w:val="00490E21"/>
    <w:rsid w:val="0049586A"/>
    <w:rsid w:val="004C06DB"/>
    <w:rsid w:val="004C18C2"/>
    <w:rsid w:val="004C1CA9"/>
    <w:rsid w:val="004E3B0B"/>
    <w:rsid w:val="004E4F6C"/>
    <w:rsid w:val="004F367F"/>
    <w:rsid w:val="004F4EF1"/>
    <w:rsid w:val="0050353E"/>
    <w:rsid w:val="00505BED"/>
    <w:rsid w:val="005169F2"/>
    <w:rsid w:val="00531A84"/>
    <w:rsid w:val="0055702D"/>
    <w:rsid w:val="005643D8"/>
    <w:rsid w:val="005723D5"/>
    <w:rsid w:val="00586235"/>
    <w:rsid w:val="00587F8B"/>
    <w:rsid w:val="00594263"/>
    <w:rsid w:val="005B2A99"/>
    <w:rsid w:val="005B35B0"/>
    <w:rsid w:val="005B61BF"/>
    <w:rsid w:val="005E3708"/>
    <w:rsid w:val="005F0CA8"/>
    <w:rsid w:val="0060441C"/>
    <w:rsid w:val="00604507"/>
    <w:rsid w:val="00604711"/>
    <w:rsid w:val="006107D4"/>
    <w:rsid w:val="0061253D"/>
    <w:rsid w:val="00612A74"/>
    <w:rsid w:val="006168A6"/>
    <w:rsid w:val="00625091"/>
    <w:rsid w:val="00634C99"/>
    <w:rsid w:val="00636059"/>
    <w:rsid w:val="00650FCA"/>
    <w:rsid w:val="00661C43"/>
    <w:rsid w:val="006751AE"/>
    <w:rsid w:val="00675DA5"/>
    <w:rsid w:val="00677295"/>
    <w:rsid w:val="00680C55"/>
    <w:rsid w:val="00681A74"/>
    <w:rsid w:val="006A10A9"/>
    <w:rsid w:val="006B061A"/>
    <w:rsid w:val="006B27CC"/>
    <w:rsid w:val="006E212B"/>
    <w:rsid w:val="006E6EA8"/>
    <w:rsid w:val="006E7597"/>
    <w:rsid w:val="006F27EA"/>
    <w:rsid w:val="00716649"/>
    <w:rsid w:val="007212A5"/>
    <w:rsid w:val="007216DC"/>
    <w:rsid w:val="0072511E"/>
    <w:rsid w:val="00763EB8"/>
    <w:rsid w:val="00770596"/>
    <w:rsid w:val="00771119"/>
    <w:rsid w:val="0079246D"/>
    <w:rsid w:val="00794FC3"/>
    <w:rsid w:val="00797809"/>
    <w:rsid w:val="00797F6F"/>
    <w:rsid w:val="007A74A0"/>
    <w:rsid w:val="007B05E7"/>
    <w:rsid w:val="007B515E"/>
    <w:rsid w:val="007C6566"/>
    <w:rsid w:val="007F3ECF"/>
    <w:rsid w:val="008012DA"/>
    <w:rsid w:val="00807BBE"/>
    <w:rsid w:val="00810565"/>
    <w:rsid w:val="00810DDC"/>
    <w:rsid w:val="00814301"/>
    <w:rsid w:val="00835149"/>
    <w:rsid w:val="00837A11"/>
    <w:rsid w:val="00840D16"/>
    <w:rsid w:val="00841244"/>
    <w:rsid w:val="00842DEE"/>
    <w:rsid w:val="00843328"/>
    <w:rsid w:val="0084346C"/>
    <w:rsid w:val="008459F2"/>
    <w:rsid w:val="00851678"/>
    <w:rsid w:val="00854151"/>
    <w:rsid w:val="00854289"/>
    <w:rsid w:val="0085616D"/>
    <w:rsid w:val="00865316"/>
    <w:rsid w:val="00865843"/>
    <w:rsid w:val="00874E05"/>
    <w:rsid w:val="008935B4"/>
    <w:rsid w:val="0089478B"/>
    <w:rsid w:val="0089572F"/>
    <w:rsid w:val="00897AB7"/>
    <w:rsid w:val="008B0582"/>
    <w:rsid w:val="008B05D2"/>
    <w:rsid w:val="008B1AD2"/>
    <w:rsid w:val="008C0EE2"/>
    <w:rsid w:val="008C21F6"/>
    <w:rsid w:val="008E067B"/>
    <w:rsid w:val="008E61EA"/>
    <w:rsid w:val="008F2298"/>
    <w:rsid w:val="00913B1D"/>
    <w:rsid w:val="00916946"/>
    <w:rsid w:val="00930A02"/>
    <w:rsid w:val="00936AFA"/>
    <w:rsid w:val="00937E7B"/>
    <w:rsid w:val="009507CE"/>
    <w:rsid w:val="00956C3D"/>
    <w:rsid w:val="0097585E"/>
    <w:rsid w:val="0098074F"/>
    <w:rsid w:val="00981F62"/>
    <w:rsid w:val="00983D01"/>
    <w:rsid w:val="00985613"/>
    <w:rsid w:val="0099372F"/>
    <w:rsid w:val="009938FB"/>
    <w:rsid w:val="009B2634"/>
    <w:rsid w:val="009B6577"/>
    <w:rsid w:val="009C3188"/>
    <w:rsid w:val="009C3269"/>
    <w:rsid w:val="009C45AE"/>
    <w:rsid w:val="009C6098"/>
    <w:rsid w:val="009C7D38"/>
    <w:rsid w:val="009D10F9"/>
    <w:rsid w:val="009D6CB2"/>
    <w:rsid w:val="009E03EA"/>
    <w:rsid w:val="009E12E1"/>
    <w:rsid w:val="009E6616"/>
    <w:rsid w:val="009E7618"/>
    <w:rsid w:val="009E7DE4"/>
    <w:rsid w:val="009F16B5"/>
    <w:rsid w:val="009F1E8A"/>
    <w:rsid w:val="009F489E"/>
    <w:rsid w:val="009F6360"/>
    <w:rsid w:val="00A1606F"/>
    <w:rsid w:val="00A20FE0"/>
    <w:rsid w:val="00A46737"/>
    <w:rsid w:val="00A545CE"/>
    <w:rsid w:val="00A67BDF"/>
    <w:rsid w:val="00A745F1"/>
    <w:rsid w:val="00A804A8"/>
    <w:rsid w:val="00A867E1"/>
    <w:rsid w:val="00A91106"/>
    <w:rsid w:val="00A95A06"/>
    <w:rsid w:val="00AA0DBE"/>
    <w:rsid w:val="00AA31F5"/>
    <w:rsid w:val="00AB3C37"/>
    <w:rsid w:val="00AB4B9B"/>
    <w:rsid w:val="00AB52E5"/>
    <w:rsid w:val="00AB6027"/>
    <w:rsid w:val="00AC0C8B"/>
    <w:rsid w:val="00AD0CCF"/>
    <w:rsid w:val="00AD1F9D"/>
    <w:rsid w:val="00AD4010"/>
    <w:rsid w:val="00AE42A5"/>
    <w:rsid w:val="00AE6A69"/>
    <w:rsid w:val="00AF0A40"/>
    <w:rsid w:val="00AF320A"/>
    <w:rsid w:val="00B01525"/>
    <w:rsid w:val="00B109E0"/>
    <w:rsid w:val="00B14E07"/>
    <w:rsid w:val="00B20D75"/>
    <w:rsid w:val="00B27FE8"/>
    <w:rsid w:val="00B31656"/>
    <w:rsid w:val="00B33828"/>
    <w:rsid w:val="00B4621D"/>
    <w:rsid w:val="00B56524"/>
    <w:rsid w:val="00B567C3"/>
    <w:rsid w:val="00B6432F"/>
    <w:rsid w:val="00B6650D"/>
    <w:rsid w:val="00B76EFA"/>
    <w:rsid w:val="00B85C8A"/>
    <w:rsid w:val="00B86981"/>
    <w:rsid w:val="00B92D67"/>
    <w:rsid w:val="00B94F59"/>
    <w:rsid w:val="00BA65BE"/>
    <w:rsid w:val="00BB19C0"/>
    <w:rsid w:val="00BB62E7"/>
    <w:rsid w:val="00BB7928"/>
    <w:rsid w:val="00BC042C"/>
    <w:rsid w:val="00BD070F"/>
    <w:rsid w:val="00BD09DE"/>
    <w:rsid w:val="00BD38E3"/>
    <w:rsid w:val="00BD7DE7"/>
    <w:rsid w:val="00BE3AA0"/>
    <w:rsid w:val="00BE4D3D"/>
    <w:rsid w:val="00C10959"/>
    <w:rsid w:val="00C13403"/>
    <w:rsid w:val="00C14FB1"/>
    <w:rsid w:val="00C15148"/>
    <w:rsid w:val="00C16A45"/>
    <w:rsid w:val="00C17649"/>
    <w:rsid w:val="00C3289E"/>
    <w:rsid w:val="00C36229"/>
    <w:rsid w:val="00C41129"/>
    <w:rsid w:val="00C4448C"/>
    <w:rsid w:val="00C61752"/>
    <w:rsid w:val="00C65142"/>
    <w:rsid w:val="00C66D47"/>
    <w:rsid w:val="00C8320B"/>
    <w:rsid w:val="00C83E34"/>
    <w:rsid w:val="00C84C6B"/>
    <w:rsid w:val="00C84F5C"/>
    <w:rsid w:val="00C8590B"/>
    <w:rsid w:val="00C877E2"/>
    <w:rsid w:val="00C95551"/>
    <w:rsid w:val="00C97636"/>
    <w:rsid w:val="00CA615C"/>
    <w:rsid w:val="00CB1C65"/>
    <w:rsid w:val="00CC49AD"/>
    <w:rsid w:val="00CD1D23"/>
    <w:rsid w:val="00CE05EA"/>
    <w:rsid w:val="00CE4F1D"/>
    <w:rsid w:val="00CE5420"/>
    <w:rsid w:val="00CE5D7D"/>
    <w:rsid w:val="00D021A8"/>
    <w:rsid w:val="00D02369"/>
    <w:rsid w:val="00D16D9B"/>
    <w:rsid w:val="00D25D57"/>
    <w:rsid w:val="00D361D3"/>
    <w:rsid w:val="00D40788"/>
    <w:rsid w:val="00D43C9D"/>
    <w:rsid w:val="00D50C89"/>
    <w:rsid w:val="00D52F9B"/>
    <w:rsid w:val="00D5322E"/>
    <w:rsid w:val="00D61FE5"/>
    <w:rsid w:val="00D62D1A"/>
    <w:rsid w:val="00D63EF2"/>
    <w:rsid w:val="00D71109"/>
    <w:rsid w:val="00D71BEB"/>
    <w:rsid w:val="00D73E59"/>
    <w:rsid w:val="00D74F10"/>
    <w:rsid w:val="00D805E4"/>
    <w:rsid w:val="00D85BE0"/>
    <w:rsid w:val="00D90981"/>
    <w:rsid w:val="00D95C89"/>
    <w:rsid w:val="00D97990"/>
    <w:rsid w:val="00DA16CF"/>
    <w:rsid w:val="00DA57BF"/>
    <w:rsid w:val="00DC090A"/>
    <w:rsid w:val="00DC27DC"/>
    <w:rsid w:val="00DC47D4"/>
    <w:rsid w:val="00DC5620"/>
    <w:rsid w:val="00DE55C1"/>
    <w:rsid w:val="00DF3BEA"/>
    <w:rsid w:val="00DF4090"/>
    <w:rsid w:val="00DF4F71"/>
    <w:rsid w:val="00E02CFD"/>
    <w:rsid w:val="00E20984"/>
    <w:rsid w:val="00E353AE"/>
    <w:rsid w:val="00E4623D"/>
    <w:rsid w:val="00E4695E"/>
    <w:rsid w:val="00E54338"/>
    <w:rsid w:val="00E628D3"/>
    <w:rsid w:val="00E66DF0"/>
    <w:rsid w:val="00E752BB"/>
    <w:rsid w:val="00E92B66"/>
    <w:rsid w:val="00EC59A8"/>
    <w:rsid w:val="00EC6721"/>
    <w:rsid w:val="00ED251D"/>
    <w:rsid w:val="00ED7B20"/>
    <w:rsid w:val="00EE0BBE"/>
    <w:rsid w:val="00EE43F4"/>
    <w:rsid w:val="00EF2FB9"/>
    <w:rsid w:val="00F0093A"/>
    <w:rsid w:val="00F124F9"/>
    <w:rsid w:val="00F12F9C"/>
    <w:rsid w:val="00F22293"/>
    <w:rsid w:val="00F239B7"/>
    <w:rsid w:val="00F50097"/>
    <w:rsid w:val="00F53339"/>
    <w:rsid w:val="00F6035F"/>
    <w:rsid w:val="00F657FF"/>
    <w:rsid w:val="00F70ABE"/>
    <w:rsid w:val="00F753BA"/>
    <w:rsid w:val="00F92DA9"/>
    <w:rsid w:val="00FB482F"/>
    <w:rsid w:val="00FB4975"/>
    <w:rsid w:val="00FB5674"/>
    <w:rsid w:val="00FB7191"/>
    <w:rsid w:val="00FB75E8"/>
    <w:rsid w:val="00FC0DA3"/>
    <w:rsid w:val="00FC113D"/>
    <w:rsid w:val="00FC1BA6"/>
    <w:rsid w:val="00FC246A"/>
    <w:rsid w:val="00FC3B8E"/>
    <w:rsid w:val="00FD273C"/>
    <w:rsid w:val="00FD318A"/>
    <w:rsid w:val="00FF4F4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867C14"/>
  <w15:chartTrackingRefBased/>
  <w15:docId w15:val="{1AEBAD1E-A3C9-412B-8B54-4BA6F6BA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0F4CF3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90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bexindent">
    <w:name w:val="lbexindent"/>
    <w:basedOn w:val="Normal"/>
    <w:rsid w:val="00BD7DE7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099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Browne\Documents\OCTAE%20Letterhead\LETTERHEAD--OC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da9067b2b138b6903785e3fe8c8754c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68eb90a11087cf5390e6756a6d6f656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F8BBD-7E75-4822-8C34-563D96A64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41058-20CE-4C85-B0C8-D8948DB55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C33F2-FF4D-4766-B9C7-95E9E9D0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LETTERHEAD--OCTAE</Template>
  <TotalTime>0</TotalTime>
  <Pages>1</Pages>
  <Words>315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/>
  <dc:creator>Browne, Charles</dc:creator>
  <cp:keywords/>
  <cp:lastModifiedBy>Axt, Kathy</cp:lastModifiedBy>
  <cp:revision>2</cp:revision>
  <cp:lastPrinted>2009-06-01T22:58:00Z</cp:lastPrinted>
  <dcterms:created xsi:type="dcterms:W3CDTF">2021-01-12T18:40:00Z</dcterms:created>
  <dcterms:modified xsi:type="dcterms:W3CDTF">2021-01-12T18:40:00Z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