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84D9B" w:rsidR="00DA69C0" w:rsidRDefault="003D21E5" w14:paraId="35EDD084" w14:textId="4FDDDA3C">
      <w:pPr>
        <w:pStyle w:val="Heading1"/>
        <w:rPr>
          <w:rFonts w:ascii="Calibri Light" w:hAnsi="Calibri Light" w:cs="Calibri Light"/>
        </w:rPr>
      </w:pPr>
      <w:r w:rsidRPr="00A84D9B">
        <w:rPr>
          <w:rFonts w:ascii="Calibri Light" w:hAnsi="Calibri Light" w:cs="Calibri Light"/>
        </w:rPr>
        <w:t>Sta</w:t>
      </w:r>
      <w:r w:rsidRPr="00A84D9B" w:rsidR="00F469F5">
        <w:rPr>
          <w:rFonts w:ascii="Calibri Light" w:hAnsi="Calibri Light" w:cs="Calibri Light"/>
        </w:rPr>
        <w:t>keholder</w:t>
      </w:r>
      <w:r w:rsidRPr="00A84D9B">
        <w:rPr>
          <w:rFonts w:ascii="Calibri Light" w:hAnsi="Calibri Light" w:cs="Calibri Light"/>
        </w:rPr>
        <w:t xml:space="preserve"> </w:t>
      </w:r>
      <w:r w:rsidRPr="00A84D9B" w:rsidR="00991CDB">
        <w:rPr>
          <w:rFonts w:ascii="Calibri Light" w:hAnsi="Calibri Light" w:cs="Calibri Light"/>
        </w:rPr>
        <w:t>Questionnaire</w:t>
      </w:r>
      <w:r w:rsidRPr="00A84D9B">
        <w:rPr>
          <w:rFonts w:ascii="Calibri Light" w:hAnsi="Calibri Light" w:cs="Calibri Light"/>
        </w:rPr>
        <w:t xml:space="preserve"> </w:t>
      </w:r>
      <w:r w:rsidRPr="00A84D9B" w:rsidR="00271AC7">
        <w:rPr>
          <w:rFonts w:ascii="Calibri Light" w:hAnsi="Calibri Light" w:cs="Calibri Light"/>
        </w:rPr>
        <w:t>–</w:t>
      </w:r>
      <w:r w:rsidRPr="00A84D9B" w:rsidR="00991CDB">
        <w:rPr>
          <w:rFonts w:ascii="Calibri Light" w:hAnsi="Calibri Light" w:cs="Calibri Light"/>
        </w:rPr>
        <w:t xml:space="preserve"> </w:t>
      </w:r>
      <w:r w:rsidRPr="00A84D9B" w:rsidR="00F469F5">
        <w:rPr>
          <w:rFonts w:ascii="Calibri Light" w:hAnsi="Calibri Light" w:cs="Calibri Light"/>
        </w:rPr>
        <w:t>L</w:t>
      </w:r>
      <w:r w:rsidRPr="00A84D9B" w:rsidR="00271AC7">
        <w:rPr>
          <w:rFonts w:ascii="Calibri Light" w:hAnsi="Calibri Light" w:cs="Calibri Light"/>
        </w:rPr>
        <w:t xml:space="preserve">egal </w:t>
      </w:r>
      <w:r w:rsidRPr="00A84D9B" w:rsidR="00F469F5">
        <w:rPr>
          <w:rFonts w:ascii="Calibri Light" w:hAnsi="Calibri Light" w:cs="Calibri Light"/>
        </w:rPr>
        <w:t>S</w:t>
      </w:r>
      <w:r w:rsidRPr="00A84D9B" w:rsidR="00271AC7">
        <w:rPr>
          <w:rFonts w:ascii="Calibri Light" w:hAnsi="Calibri Light" w:cs="Calibri Light"/>
        </w:rPr>
        <w:t xml:space="preserve">ervice </w:t>
      </w:r>
      <w:r w:rsidRPr="00A84D9B" w:rsidR="00F469F5">
        <w:rPr>
          <w:rFonts w:ascii="Calibri Light" w:hAnsi="Calibri Light" w:cs="Calibri Light"/>
        </w:rPr>
        <w:t>P</w:t>
      </w:r>
      <w:r w:rsidRPr="00A84D9B" w:rsidR="00271AC7">
        <w:rPr>
          <w:rFonts w:ascii="Calibri Light" w:hAnsi="Calibri Light" w:cs="Calibri Light"/>
        </w:rPr>
        <w:t>rovider</w:t>
      </w:r>
    </w:p>
    <w:sdt>
      <w:sdtPr>
        <w:rPr>
          <w:rFonts w:ascii="Calibri Light" w:hAnsi="Calibri Light" w:cs="Calibri Light"/>
        </w:rPr>
        <w:alias w:val="Interview details:"/>
        <w:tag w:val="Interview details"/>
        <w:id w:val="863793608"/>
        <w:placeholder>
          <w:docPart w:val="8DD75E2516E04368907EEFF12DFF81F0"/>
        </w:placeholder>
        <w:temporary/>
        <w:showingPlcHdr/>
        <w15:appearance w15:val="hidden"/>
      </w:sdtPr>
      <w:sdtEndPr/>
      <w:sdtContent>
        <w:p w:rsidRPr="00A84D9B" w:rsidR="008C2AA8" w:rsidP="008C2AA8" w:rsidRDefault="008C2AA8" w14:paraId="7F653742" w14:textId="77777777">
          <w:pPr>
            <w:pStyle w:val="Heading2"/>
            <w:rPr>
              <w:rFonts w:ascii="Calibri Light" w:hAnsi="Calibri Light" w:cs="Calibri Light"/>
            </w:rPr>
          </w:pPr>
          <w:r w:rsidRPr="00A84D9B">
            <w:rPr>
              <w:rFonts w:ascii="Calibri Light" w:hAnsi="Calibri Light" w:cs="Calibri Light"/>
            </w:rPr>
            <w:t>Interview Details</w:t>
          </w:r>
        </w:p>
      </w:sdtContent>
    </w:sdt>
    <w:tbl>
      <w:tblPr>
        <w:tblStyle w:val="ListTable6Colorful-Accent51"/>
        <w:tblW w:w="5000" w:type="pct"/>
        <w:tblLayout w:type="fixed"/>
        <w:tblLook w:val="04A0" w:firstRow="1" w:lastRow="0" w:firstColumn="1" w:lastColumn="0" w:noHBand="0" w:noVBand="1"/>
      </w:tblPr>
      <w:tblGrid>
        <w:gridCol w:w="6219"/>
        <w:gridCol w:w="6731"/>
      </w:tblGrid>
      <w:tr w:rsidRPr="00A84D9B" w:rsidR="00650E2B" w:rsidTr="007D50ED" w14:paraId="61248B3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top w:val="single" w:color="auto" w:sz="4" w:space="0"/>
              <w:left w:val="single" w:color="auto" w:sz="4" w:space="0"/>
            </w:tcBorders>
            <w:noWrap/>
          </w:tcPr>
          <w:p w:rsidRPr="00A84D9B" w:rsidR="00650E2B" w:rsidP="00073B7C" w:rsidRDefault="00073B7C" w14:paraId="6905E0FA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>Program name</w:t>
            </w:r>
            <w:r w:rsidRPr="00A84D9B" w:rsidR="00650E2B">
              <w:rPr>
                <w:rFonts w:ascii="Calibri Light" w:hAnsi="Calibri Light" w:cs="Calibri Light"/>
                <w:b w:val="0"/>
                <w:color w:val="auto"/>
              </w:rPr>
              <w:t xml:space="preserve">: </w:t>
            </w:r>
          </w:p>
        </w:tc>
        <w:tc>
          <w:tcPr>
            <w:tcW w:w="25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84D9B" w:rsidR="00650E2B" w:rsidP="00991CDB" w:rsidRDefault="00650E2B" w14:paraId="2194B65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</w:p>
        </w:tc>
      </w:tr>
      <w:tr w:rsidRPr="00A84D9B" w:rsidR="00650E2B" w:rsidTr="00650E2B" w14:paraId="172C77B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</w:tcPr>
          <w:p w:rsidRPr="00A84D9B" w:rsidR="00650E2B" w:rsidP="00991CDB" w:rsidRDefault="00327F90" w14:paraId="51FE7641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 xml:space="preserve">Level of Care: 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84D9B" w:rsidR="00650E2B" w:rsidP="00991CDB" w:rsidRDefault="00650E2B" w14:paraId="2A0B865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Pr="00A84D9B" w:rsidR="00650E2B" w:rsidTr="00650E2B" w14:paraId="2BCE286D" w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noWrap/>
          </w:tcPr>
          <w:p w:rsidRPr="00A84D9B" w:rsidR="00650E2B" w:rsidP="00991CDB" w:rsidRDefault="00073B7C" w14:paraId="1FF97A5A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>Stakeholder’</w:t>
            </w:r>
            <w:r w:rsidRPr="00A84D9B" w:rsidR="00515392">
              <w:rPr>
                <w:rFonts w:ascii="Calibri Light" w:hAnsi="Calibri Light" w:cs="Calibri Light"/>
                <w:b w:val="0"/>
                <w:color w:val="auto"/>
              </w:rPr>
              <w:t>s</w:t>
            </w:r>
            <w:r w:rsidRPr="00A84D9B" w:rsidR="00327F90">
              <w:rPr>
                <w:rFonts w:ascii="Calibri Light" w:hAnsi="Calibri Light" w:cs="Calibri Light"/>
                <w:b w:val="0"/>
                <w:color w:val="auto"/>
              </w:rPr>
              <w:t xml:space="preserve"> Name: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</w:tcPr>
          <w:p w:rsidRPr="00A84D9B" w:rsidR="00650E2B" w:rsidP="00991CDB" w:rsidRDefault="00650E2B" w14:paraId="40D7A47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Pr="00A84D9B" w:rsidR="00650E2B" w:rsidTr="00650E2B" w14:paraId="1CE6979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</w:tcPr>
          <w:p w:rsidRPr="00A84D9B" w:rsidR="00650E2B" w:rsidP="00991CDB" w:rsidRDefault="00327F90" w14:paraId="1EF1AF59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>Date/Time of Interview: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84D9B" w:rsidR="00650E2B" w:rsidP="00991CDB" w:rsidRDefault="00650E2B" w14:paraId="38E0A35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Pr="00A84D9B" w:rsidR="00515392" w:rsidTr="002D431B" w14:paraId="18D4CDCD" w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A84D9B" w:rsidR="00515392" w:rsidP="00515392" w:rsidRDefault="00515392" w14:paraId="55537AE3" w14:textId="77777777">
            <w:pPr>
              <w:rPr>
                <w:rFonts w:ascii="Calibri Light" w:hAnsi="Calibri Light" w:cs="Calibri Light"/>
                <w:b w:val="0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>Type of Interview (phone and/or face-to-face):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84D9B" w:rsidR="00515392" w:rsidP="00327F90" w:rsidRDefault="00515392" w14:paraId="7E9E454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Pr="00A84D9B" w:rsidR="00327F90" w:rsidTr="002D431B" w14:paraId="422183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noWrap/>
          </w:tcPr>
          <w:p w:rsidRPr="00A84D9B" w:rsidR="00327F90" w:rsidP="00327F90" w:rsidRDefault="00327F90" w14:paraId="36E7E1A7" w14:textId="77777777">
            <w:pPr>
              <w:rPr>
                <w:rFonts w:ascii="Calibri Light" w:hAnsi="Calibri Light" w:cs="Calibri Light"/>
                <w:b w:val="0"/>
                <w:color w:val="auto"/>
              </w:rPr>
            </w:pPr>
            <w:r w:rsidRPr="00A84D9B">
              <w:rPr>
                <w:rFonts w:ascii="Calibri Light" w:hAnsi="Calibri Light" w:cs="Calibri Light"/>
                <w:b w:val="0"/>
                <w:color w:val="auto"/>
              </w:rPr>
              <w:t>Interview Completed by:</w:t>
            </w:r>
          </w:p>
        </w:tc>
        <w:tc>
          <w:tcPr>
            <w:tcW w:w="2599" w:type="pct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A84D9B" w:rsidR="00327F90" w:rsidP="00327F90" w:rsidRDefault="00327F90" w14:paraId="78C895A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</w:tbl>
    <w:p w:rsidRPr="00A84877" w:rsidR="00991CDB" w:rsidP="00000323" w:rsidRDefault="0003730D" w14:paraId="1ABDC381" w14:textId="582BDD25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Cs w:val="22"/>
        </w:rPr>
      </w:pPr>
      <w:r w:rsidRPr="00A84877">
        <w:rPr>
          <w:rFonts w:ascii="Calibri Light" w:hAnsi="Calibri Light" w:cs="Calibri Light"/>
          <w:szCs w:val="22"/>
        </w:rPr>
        <w:t>Note: Before beginning the interview and/or providing this questionnaire to stakeholders, provide a brief introduction, including monitor role and purpose of monitoring visit, overview/purpose of interview, and clarify any questions. See</w:t>
      </w:r>
      <w:r w:rsidRPr="00A84877">
        <w:rPr>
          <w:rFonts w:ascii="Calibri Light" w:hAnsi="Calibri Light" w:cs="Calibri Light"/>
          <w:i/>
          <w:szCs w:val="22"/>
        </w:rPr>
        <w:t xml:space="preserve"> Introduction Prompt for Stakeholders </w:t>
      </w:r>
      <w:r w:rsidRPr="00A84877">
        <w:rPr>
          <w:rFonts w:ascii="Calibri Light" w:hAnsi="Calibri Light" w:cs="Calibri Light"/>
          <w:szCs w:val="22"/>
        </w:rPr>
        <w:t>for additional guidance as needed.</w:t>
      </w:r>
    </w:p>
    <w:p w:rsidRPr="00A84D9B" w:rsidR="008C2AA8" w:rsidP="008C2AA8" w:rsidRDefault="00277BE5" w14:paraId="7D01D9B7" w14:textId="77777777">
      <w:pPr>
        <w:pStyle w:val="Heading2"/>
        <w:rPr>
          <w:rFonts w:ascii="Calibri Light" w:hAnsi="Calibri Light" w:cs="Calibri Light"/>
        </w:rPr>
      </w:pPr>
      <w:r w:rsidRPr="00A84D9B">
        <w:rPr>
          <w:rFonts w:ascii="Calibri Light" w:hAnsi="Calibri Light" w:cs="Calibri Light"/>
        </w:rPr>
        <w:t xml:space="preserve">                            Notes</w:t>
      </w:r>
    </w:p>
    <w:tbl>
      <w:tblPr>
        <w:tblW w:w="1298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233"/>
        <w:gridCol w:w="6750"/>
      </w:tblGrid>
      <w:tr w:rsidRPr="00A84D9B" w:rsidR="003D21E5" w:rsidTr="00EC537F" w14:paraId="02985C1C" w14:textId="77777777">
        <w:trPr>
          <w:trHeight w:val="685"/>
        </w:trPr>
        <w:tc>
          <w:tcPr>
            <w:tcW w:w="6233" w:type="dxa"/>
          </w:tcPr>
          <w:p w:rsidRPr="00A84D9B" w:rsidR="00F469F5" w:rsidP="00F469F5" w:rsidRDefault="00F469F5" w14:paraId="4B0A47FA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proofErr w:type="gramStart"/>
            <w:r w:rsidRPr="00A84D9B">
              <w:rPr>
                <w:rFonts w:ascii="Calibri Light" w:hAnsi="Calibri Light" w:cs="Calibri Light"/>
                <w:b/>
              </w:rPr>
              <w:t>Are you provided</w:t>
            </w:r>
            <w:proofErr w:type="gramEnd"/>
            <w:r w:rsidRPr="00A84D9B">
              <w:rPr>
                <w:rFonts w:ascii="Calibri Light" w:hAnsi="Calibri Light" w:cs="Calibri Light"/>
                <w:b/>
              </w:rPr>
              <w:t xml:space="preserve"> with everything you need to be able to conduct KYRs.</w:t>
            </w:r>
          </w:p>
          <w:p w:rsidRPr="00A84D9B" w:rsidR="00F469F5" w:rsidP="00F469F5" w:rsidRDefault="00F469F5" w14:paraId="64781D75" w14:textId="77777777">
            <w:pPr>
              <w:pStyle w:val="ListParagraph"/>
              <w:numPr>
                <w:ilvl w:val="1"/>
                <w:numId w:val="15"/>
              </w:numPr>
              <w:spacing w:line="240" w:lineRule="auto"/>
              <w:contextualSpacing w:val="0"/>
              <w:rPr>
                <w:rFonts w:ascii="Calibri Light" w:hAnsi="Calibri Light" w:cs="Calibri Light"/>
              </w:rPr>
            </w:pPr>
            <w:r w:rsidRPr="00A84D9B">
              <w:rPr>
                <w:rFonts w:ascii="Calibri Light" w:hAnsi="Calibri Light" w:cs="Calibri Light"/>
              </w:rPr>
              <w:t xml:space="preserve">Are there any programmatic barriers that prevent KYR presentations from </w:t>
            </w:r>
            <w:proofErr w:type="gramStart"/>
            <w:r w:rsidRPr="00A84D9B">
              <w:rPr>
                <w:rFonts w:ascii="Calibri Light" w:hAnsi="Calibri Light" w:cs="Calibri Light"/>
              </w:rPr>
              <w:t>being provided</w:t>
            </w:r>
            <w:proofErr w:type="gramEnd"/>
            <w:r w:rsidRPr="00A84D9B">
              <w:rPr>
                <w:rFonts w:ascii="Calibri Light" w:hAnsi="Calibri Light" w:cs="Calibri Light"/>
              </w:rPr>
              <w:t>?</w:t>
            </w:r>
          </w:p>
          <w:p w:rsidRPr="00A84D9B" w:rsidR="00F469F5" w:rsidP="00F469F5" w:rsidRDefault="00F469F5" w14:paraId="6F0EF0F6" w14:textId="3CA42608">
            <w:pPr>
              <w:pStyle w:val="ListParagraph"/>
              <w:numPr>
                <w:ilvl w:val="1"/>
                <w:numId w:val="15"/>
              </w:numPr>
              <w:spacing w:line="240" w:lineRule="auto"/>
              <w:contextualSpacing w:val="0"/>
              <w:rPr>
                <w:rFonts w:ascii="Calibri Light" w:hAnsi="Calibri Light" w:cs="Calibri Light"/>
              </w:rPr>
            </w:pPr>
            <w:proofErr w:type="gramStart"/>
            <w:r w:rsidRPr="00A84D9B">
              <w:rPr>
                <w:rFonts w:ascii="Calibri Light" w:hAnsi="Calibri Light" w:cs="Calibri Light"/>
              </w:rPr>
              <w:t>Are you provided</w:t>
            </w:r>
            <w:proofErr w:type="gramEnd"/>
            <w:r w:rsidRPr="00A84D9B">
              <w:rPr>
                <w:rFonts w:ascii="Calibri Light" w:hAnsi="Calibri Light" w:cs="Calibri Light"/>
              </w:rPr>
              <w:t xml:space="preserve"> with adequate space to conduct KYRs presentations? </w:t>
            </w:r>
            <w:r w:rsidRPr="00A84D9B" w:rsidR="00B6456E">
              <w:rPr>
                <w:rFonts w:ascii="Calibri Light" w:hAnsi="Calibri Light" w:cs="Calibri Light"/>
              </w:rPr>
              <w:t xml:space="preserve"> </w:t>
            </w:r>
            <w:r w:rsidRPr="00A84D9B">
              <w:rPr>
                <w:rFonts w:ascii="Calibri Light" w:hAnsi="Calibri Light" w:cs="Calibri Light"/>
              </w:rPr>
              <w:t xml:space="preserve"> </w:t>
            </w:r>
          </w:p>
          <w:p w:rsidRPr="00A84D9B" w:rsidR="003D21E5" w:rsidP="003D21E5" w:rsidRDefault="003D21E5" w14:paraId="6C207465" w14:textId="77777777">
            <w:pPr>
              <w:ind w:left="23"/>
              <w:rPr>
                <w:rFonts w:ascii="Calibri Light" w:hAnsi="Calibri Light" w:cs="Calibri Light"/>
                <w:szCs w:val="22"/>
              </w:rPr>
            </w:pPr>
          </w:p>
          <w:p w:rsidRPr="00A84D9B" w:rsidR="00271AC7" w:rsidP="003D21E5" w:rsidRDefault="00271AC7" w14:paraId="2B3EF6F1" w14:textId="41A4D8DD">
            <w:pPr>
              <w:ind w:left="23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A84D9B" w:rsidR="003D21E5" w:rsidP="003D21E5" w:rsidRDefault="003D21E5" w14:paraId="299452D8" w14:textId="77777777">
            <w:pPr>
              <w:rPr>
                <w:rFonts w:ascii="Calibri Light" w:hAnsi="Calibri Light" w:cs="Calibri Light"/>
              </w:rPr>
            </w:pPr>
          </w:p>
          <w:p w:rsidRPr="00A84D9B" w:rsidR="003D21E5" w:rsidP="003D21E5" w:rsidRDefault="003D21E5" w14:paraId="3A3AF366" w14:textId="77777777">
            <w:pPr>
              <w:ind w:left="23"/>
              <w:rPr>
                <w:rFonts w:ascii="Calibri Light" w:hAnsi="Calibri Light" w:cs="Calibri Light"/>
              </w:rPr>
            </w:pPr>
          </w:p>
        </w:tc>
      </w:tr>
      <w:tr w:rsidRPr="00A84D9B" w:rsidR="003D21E5" w:rsidTr="00EC537F" w14:paraId="05D10FA9" w14:textId="77777777">
        <w:trPr>
          <w:trHeight w:val="539"/>
        </w:trPr>
        <w:tc>
          <w:tcPr>
            <w:tcW w:w="6233" w:type="dxa"/>
          </w:tcPr>
          <w:p w:rsidRPr="00A84D9B" w:rsidR="00A46D0A" w:rsidP="00A46D0A" w:rsidRDefault="00A46D0A" w14:paraId="2A125FA9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proofErr w:type="gramStart"/>
            <w:r w:rsidRPr="00A84D9B">
              <w:rPr>
                <w:rFonts w:ascii="Calibri Light" w:hAnsi="Calibri Light" w:cs="Calibri Light"/>
                <w:b/>
              </w:rPr>
              <w:t>Are you provided</w:t>
            </w:r>
            <w:proofErr w:type="gramEnd"/>
            <w:r w:rsidRPr="00A84D9B">
              <w:rPr>
                <w:rFonts w:ascii="Calibri Light" w:hAnsi="Calibri Light" w:cs="Calibri Light"/>
                <w:b/>
              </w:rPr>
              <w:t xml:space="preserve"> with everything you need to conduct legal screenings?</w:t>
            </w:r>
          </w:p>
          <w:p w:rsidRPr="00A84D9B" w:rsidR="00A46D0A" w:rsidP="00A46D0A" w:rsidRDefault="00A46D0A" w14:paraId="1DECA6CC" w14:textId="77777777">
            <w:pPr>
              <w:pStyle w:val="ListParagraph"/>
              <w:numPr>
                <w:ilvl w:val="1"/>
                <w:numId w:val="15"/>
              </w:numPr>
              <w:spacing w:line="240" w:lineRule="auto"/>
              <w:contextualSpacing w:val="0"/>
              <w:rPr>
                <w:rFonts w:ascii="Calibri Light" w:hAnsi="Calibri Light" w:cs="Calibri Light"/>
              </w:rPr>
            </w:pPr>
            <w:r w:rsidRPr="00A84D9B">
              <w:rPr>
                <w:rFonts w:ascii="Calibri Light" w:hAnsi="Calibri Light" w:cs="Calibri Light"/>
              </w:rPr>
              <w:t>A private place to do legal screenings?</w:t>
            </w:r>
          </w:p>
          <w:p w:rsidRPr="00A84D9B" w:rsidR="00271AC7" w:rsidP="00271AC7" w:rsidRDefault="00271AC7" w14:paraId="1AC7A6C5" w14:textId="2B781F21">
            <w:pPr>
              <w:spacing w:after="200" w:line="24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A84D9B" w:rsidR="003D21E5" w:rsidP="003D21E5" w:rsidRDefault="003D21E5" w14:paraId="7855920E" w14:textId="77777777">
            <w:pPr>
              <w:rPr>
                <w:rFonts w:ascii="Calibri Light" w:hAnsi="Calibri Light" w:cs="Calibri Light"/>
                <w:color w:val="FF0000"/>
              </w:rPr>
            </w:pPr>
          </w:p>
        </w:tc>
      </w:tr>
      <w:tr w:rsidRPr="00A84D9B" w:rsidR="003D21E5" w:rsidTr="00EC537F" w14:paraId="488CF4A7" w14:textId="77777777">
        <w:trPr>
          <w:trHeight w:val="531"/>
        </w:trPr>
        <w:tc>
          <w:tcPr>
            <w:tcW w:w="6233" w:type="dxa"/>
          </w:tcPr>
          <w:p w:rsidRPr="00A84D9B" w:rsidR="00012129" w:rsidP="00012129" w:rsidRDefault="00012129" w14:paraId="2D379C70" w14:textId="7F3178A8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 xml:space="preserve">How </w:t>
            </w:r>
            <w:proofErr w:type="gramStart"/>
            <w:r w:rsidRPr="00A84D9B">
              <w:rPr>
                <w:rFonts w:ascii="Calibri Light" w:hAnsi="Calibri Light" w:cs="Calibri Light"/>
                <w:b/>
              </w:rPr>
              <w:t>a</w:t>
            </w:r>
            <w:r w:rsidRPr="00A84D9B" w:rsidR="00A46D0A">
              <w:rPr>
                <w:rFonts w:ascii="Calibri Light" w:hAnsi="Calibri Light" w:cs="Calibri Light"/>
                <w:b/>
              </w:rPr>
              <w:t>re you informed</w:t>
            </w:r>
            <w:proofErr w:type="gramEnd"/>
            <w:r w:rsidRPr="00A84D9B" w:rsidR="00A46D0A">
              <w:rPr>
                <w:rFonts w:ascii="Calibri Light" w:hAnsi="Calibri Light" w:cs="Calibri Light"/>
                <w:b/>
              </w:rPr>
              <w:t xml:space="preserve"> of new arrivals/discharges</w:t>
            </w:r>
            <w:r w:rsidRPr="00A84D9B">
              <w:rPr>
                <w:rFonts w:ascii="Calibri Light" w:hAnsi="Calibri Light" w:cs="Calibri Light"/>
                <w:b/>
              </w:rPr>
              <w:t xml:space="preserve">? </w:t>
            </w:r>
          </w:p>
          <w:p w:rsidRPr="00A84D9B" w:rsidR="00012129" w:rsidP="00F53AD3" w:rsidRDefault="00012129" w14:paraId="3A094F3A" w14:textId="051558EE">
            <w:pPr>
              <w:pStyle w:val="ListParagraph"/>
              <w:numPr>
                <w:ilvl w:val="1"/>
                <w:numId w:val="15"/>
              </w:numPr>
              <w:spacing w:line="240" w:lineRule="auto"/>
              <w:contextualSpacing w:val="0"/>
              <w:rPr>
                <w:rFonts w:ascii="Calibri Light" w:hAnsi="Calibri Light" w:cs="Calibri Light"/>
                <w:b/>
              </w:rPr>
            </w:pPr>
            <w:proofErr w:type="gramStart"/>
            <w:r w:rsidRPr="00A84D9B">
              <w:rPr>
                <w:rFonts w:ascii="Calibri Light" w:hAnsi="Calibri Light" w:cs="Calibri Light"/>
              </w:rPr>
              <w:t>Are you informed</w:t>
            </w:r>
            <w:proofErr w:type="gramEnd"/>
            <w:r w:rsidRPr="00A84D9B">
              <w:rPr>
                <w:rFonts w:ascii="Calibri Light" w:hAnsi="Calibri Light" w:cs="Calibri Light"/>
              </w:rPr>
              <w:t xml:space="preserve"> in a timely manner? </w:t>
            </w:r>
            <w:r w:rsidRPr="00A84D9B">
              <w:rPr>
                <w:rFonts w:ascii="Calibri Light" w:hAnsi="Calibri Light" w:cs="Calibri Light"/>
                <w:b/>
              </w:rPr>
              <w:t xml:space="preserve">  </w:t>
            </w:r>
          </w:p>
          <w:p w:rsidRPr="00A84D9B" w:rsidR="00012129" w:rsidP="00012129" w:rsidRDefault="00012129" w14:paraId="58DC01EA" w14:textId="47AB31C9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271AC7" w:rsidP="00012129" w:rsidRDefault="00271AC7" w14:paraId="0DA1BF31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3D21E5" w:rsidP="007D50ED" w:rsidRDefault="003D21E5" w14:paraId="3E34C9A3" w14:textId="46BA87F9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750" w:type="dxa"/>
          </w:tcPr>
          <w:p w:rsidRPr="00A84D9B" w:rsidR="003D21E5" w:rsidP="00EC537F" w:rsidRDefault="003D21E5" w14:paraId="0A28568C" w14:textId="77777777">
            <w:pPr>
              <w:pStyle w:val="ListParagraph"/>
              <w:spacing w:after="200" w:line="240" w:lineRule="auto"/>
              <w:rPr>
                <w:rFonts w:ascii="Calibri Light" w:hAnsi="Calibri Light" w:cs="Calibri Light"/>
              </w:rPr>
            </w:pPr>
          </w:p>
        </w:tc>
      </w:tr>
      <w:tr w:rsidRPr="00A84D9B" w:rsidR="00000323" w:rsidTr="00EC537F" w14:paraId="1467FB83" w14:textId="77777777">
        <w:trPr>
          <w:trHeight w:val="531"/>
        </w:trPr>
        <w:tc>
          <w:tcPr>
            <w:tcW w:w="6233" w:type="dxa"/>
          </w:tcPr>
          <w:p w:rsidRPr="00A84D9B" w:rsidR="00012129" w:rsidP="00012129" w:rsidRDefault="00012129" w14:paraId="396B78DD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 xml:space="preserve">How is the communication with program staff? </w:t>
            </w:r>
          </w:p>
          <w:p w:rsidRPr="00A84D9B" w:rsidR="00012129" w:rsidP="00012129" w:rsidRDefault="00012129" w14:paraId="432A4E01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012129" w:rsidP="00012129" w:rsidRDefault="00012129" w14:paraId="70D19E23" w14:textId="5782218D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>Which staff members do you have regular interaction and/or communication?</w:t>
            </w:r>
          </w:p>
          <w:p w:rsidRPr="00A84D9B" w:rsidR="00000323" w:rsidP="00A46D0A" w:rsidRDefault="00000323" w14:paraId="49D6FEFA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271AC7" w:rsidP="00A46D0A" w:rsidRDefault="00271AC7" w14:paraId="24A055E2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  <w:p w:rsidRPr="00A84D9B" w:rsidR="00271AC7" w:rsidP="00A46D0A" w:rsidRDefault="00271AC7" w14:paraId="2FD8EA41" w14:textId="6A67A135">
            <w:pPr>
              <w:spacing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750" w:type="dxa"/>
          </w:tcPr>
          <w:p w:rsidRPr="00A84D9B" w:rsidR="00000323" w:rsidP="00EC537F" w:rsidRDefault="00000323" w14:paraId="2F9F7C15" w14:textId="77777777">
            <w:pPr>
              <w:pStyle w:val="ListParagraph"/>
              <w:spacing w:after="200" w:line="240" w:lineRule="auto"/>
              <w:rPr>
                <w:rFonts w:ascii="Calibri Light" w:hAnsi="Calibri Light" w:cs="Calibri Light"/>
              </w:rPr>
            </w:pPr>
          </w:p>
        </w:tc>
      </w:tr>
      <w:tr w:rsidRPr="00A84D9B" w:rsidR="003D21E5" w:rsidTr="00EC537F" w14:paraId="33F53CDE" w14:textId="77777777">
        <w:trPr>
          <w:trHeight w:val="546"/>
        </w:trPr>
        <w:tc>
          <w:tcPr>
            <w:tcW w:w="6233" w:type="dxa"/>
          </w:tcPr>
          <w:p w:rsidRPr="00A84D9B" w:rsidR="00A46D0A" w:rsidP="00A46D0A" w:rsidRDefault="00A46D0A" w14:paraId="6292828F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 xml:space="preserve">Are you made aware of incidents that may </w:t>
            </w:r>
            <w:proofErr w:type="gramStart"/>
            <w:r w:rsidRPr="00A84D9B">
              <w:rPr>
                <w:rFonts w:ascii="Calibri Light" w:hAnsi="Calibri Light" w:cs="Calibri Light"/>
                <w:b/>
              </w:rPr>
              <w:t>impact</w:t>
            </w:r>
            <w:proofErr w:type="gramEnd"/>
            <w:r w:rsidRPr="00A84D9B">
              <w:rPr>
                <w:rFonts w:ascii="Calibri Light" w:hAnsi="Calibri Light" w:cs="Calibri Light"/>
                <w:b/>
              </w:rPr>
              <w:t xml:space="preserve"> an UAC legal case</w:t>
            </w:r>
            <w:r w:rsidRPr="00A84D9B" w:rsidR="00073B7C">
              <w:rPr>
                <w:rFonts w:ascii="Calibri Light" w:hAnsi="Calibri Light" w:cs="Calibri Light"/>
                <w:b/>
              </w:rPr>
              <w:t xml:space="preserve"> (ex. Age outs, runaways, SIRs, etc.)</w:t>
            </w:r>
            <w:r w:rsidRPr="00A84D9B">
              <w:rPr>
                <w:rFonts w:ascii="Calibri Light" w:hAnsi="Calibri Light" w:cs="Calibri Light"/>
                <w:b/>
              </w:rPr>
              <w:t>?</w:t>
            </w:r>
          </w:p>
          <w:p w:rsidRPr="00A84D9B" w:rsidR="003D21E5" w:rsidP="003D21E5" w:rsidRDefault="00073B7C" w14:paraId="4FAE4334" w14:textId="77777777">
            <w:pPr>
              <w:pStyle w:val="ListParagraph"/>
              <w:numPr>
                <w:ilvl w:val="1"/>
                <w:numId w:val="15"/>
              </w:numPr>
              <w:spacing w:line="240" w:lineRule="auto"/>
              <w:rPr>
                <w:rFonts w:ascii="Calibri Light" w:hAnsi="Calibri Light" w:cs="Calibri Light"/>
              </w:rPr>
            </w:pPr>
            <w:r w:rsidRPr="00A84D9B">
              <w:rPr>
                <w:rFonts w:ascii="Calibri Light" w:hAnsi="Calibri Light" w:cs="Calibri Light"/>
              </w:rPr>
              <w:t xml:space="preserve">How </w:t>
            </w:r>
            <w:proofErr w:type="gramStart"/>
            <w:r w:rsidRPr="00A84D9B">
              <w:rPr>
                <w:rFonts w:ascii="Calibri Light" w:hAnsi="Calibri Light" w:cs="Calibri Light"/>
              </w:rPr>
              <w:t>are you made</w:t>
            </w:r>
            <w:proofErr w:type="gramEnd"/>
            <w:r w:rsidRPr="00A84D9B">
              <w:rPr>
                <w:rFonts w:ascii="Calibri Light" w:hAnsi="Calibri Light" w:cs="Calibri Light"/>
              </w:rPr>
              <w:t xml:space="preserve"> aware of incidents?</w:t>
            </w:r>
          </w:p>
          <w:p w:rsidRPr="00A84D9B" w:rsidR="00012129" w:rsidP="00012129" w:rsidRDefault="00012129" w14:paraId="289E4F18" w14:textId="77777777">
            <w:pPr>
              <w:spacing w:line="240" w:lineRule="auto"/>
              <w:rPr>
                <w:rFonts w:ascii="Calibri Light" w:hAnsi="Calibri Light" w:cs="Calibri Light"/>
              </w:rPr>
            </w:pPr>
          </w:p>
          <w:p w:rsidRPr="00A84D9B" w:rsidR="00271AC7" w:rsidP="00012129" w:rsidRDefault="00271AC7" w14:paraId="42E7D582" w14:textId="77777777">
            <w:pPr>
              <w:spacing w:line="240" w:lineRule="auto"/>
              <w:rPr>
                <w:rFonts w:ascii="Calibri Light" w:hAnsi="Calibri Light" w:cs="Calibri Light"/>
              </w:rPr>
            </w:pPr>
          </w:p>
          <w:p w:rsidRPr="00A84D9B" w:rsidR="00271AC7" w:rsidP="00012129" w:rsidRDefault="00271AC7" w14:paraId="29A78443" w14:textId="198949FB">
            <w:pPr>
              <w:spacing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6750" w:type="dxa"/>
          </w:tcPr>
          <w:p w:rsidRPr="00A84D9B" w:rsidR="003D21E5" w:rsidP="003D21E5" w:rsidRDefault="003D21E5" w14:paraId="1A89CFCA" w14:textId="77777777">
            <w:pPr>
              <w:rPr>
                <w:rFonts w:ascii="Calibri Light" w:hAnsi="Calibri Light" w:cs="Calibri Light"/>
              </w:rPr>
            </w:pPr>
          </w:p>
        </w:tc>
      </w:tr>
      <w:tr w:rsidRPr="00A84D9B" w:rsidR="003D21E5" w:rsidTr="00EC537F" w14:paraId="1A419A26" w14:textId="77777777">
        <w:trPr>
          <w:trHeight w:val="562"/>
        </w:trPr>
        <w:tc>
          <w:tcPr>
            <w:tcW w:w="6233" w:type="dxa"/>
          </w:tcPr>
          <w:p w:rsidRPr="00A84D9B" w:rsidR="00A46D0A" w:rsidP="00A46D0A" w:rsidRDefault="00A46D0A" w14:paraId="622CEB3C" w14:textId="77777777">
            <w:pPr>
              <w:spacing w:line="240" w:lineRule="auto"/>
              <w:rPr>
                <w:rFonts w:ascii="Calibri Light" w:hAnsi="Calibri Light" w:cs="Calibri Light"/>
                <w:b/>
              </w:rPr>
            </w:pPr>
            <w:r w:rsidRPr="00A84D9B">
              <w:rPr>
                <w:rFonts w:ascii="Calibri Light" w:hAnsi="Calibri Light" w:cs="Calibri Light"/>
                <w:b/>
              </w:rPr>
              <w:t>Do you have issues/concerns to share with us?</w:t>
            </w:r>
          </w:p>
          <w:p w:rsidRPr="00A84D9B" w:rsidR="003D21E5" w:rsidP="00277BE5" w:rsidRDefault="003D21E5" w14:paraId="2BB1B957" w14:textId="77777777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  <w:p w:rsidRPr="00A84D9B" w:rsidR="00271AC7" w:rsidP="00277BE5" w:rsidRDefault="00271AC7" w14:paraId="56D8EFFA" w14:textId="77777777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  <w:p w:rsidRPr="00A84D9B" w:rsidR="00271AC7" w:rsidP="00277BE5" w:rsidRDefault="00271AC7" w14:paraId="70494DC9" w14:textId="0307A1DB">
            <w:pPr>
              <w:pStyle w:val="ListParagraph"/>
              <w:spacing w:after="200" w:line="240" w:lineRule="auto"/>
              <w:ind w:left="360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6750" w:type="dxa"/>
          </w:tcPr>
          <w:p w:rsidRPr="00A84D9B" w:rsidR="003D21E5" w:rsidP="003D21E5" w:rsidRDefault="003D21E5" w14:paraId="473A14ED" w14:textId="77777777">
            <w:pPr>
              <w:rPr>
                <w:rFonts w:ascii="Calibri Light" w:hAnsi="Calibri Light" w:cs="Calibri Light"/>
              </w:rPr>
            </w:pPr>
          </w:p>
        </w:tc>
      </w:tr>
    </w:tbl>
    <w:p w:rsidRPr="00A84D9B" w:rsidR="003D21E5" w:rsidRDefault="003D21E5" w14:paraId="091F33B1" w14:textId="77777777">
      <w:pPr>
        <w:rPr>
          <w:rFonts w:ascii="Calibri Light" w:hAnsi="Calibri Light" w:cs="Calibri Light"/>
        </w:rPr>
      </w:pPr>
    </w:p>
    <w:sdt>
      <w:sdtPr>
        <w:rPr>
          <w:rFonts w:ascii="Calibri Light" w:hAnsi="Calibri Light" w:cs="Calibri Light"/>
        </w:rPr>
        <w:alias w:val="Additional notes:"/>
        <w:tag w:val="Additional notes:"/>
        <w:id w:val="-2105637154"/>
        <w:placeholder>
          <w:docPart w:val="73B6BE73E49546E19D46848F779738A5"/>
        </w:placeholder>
        <w:temporary/>
        <w:showingPlcHdr/>
        <w15:appearance w15:val="hidden"/>
      </w:sdtPr>
      <w:sdtEndPr/>
      <w:sdtContent>
        <w:p w:rsidRPr="00A84D9B" w:rsidR="008C2AA8" w:rsidP="008C2AA8" w:rsidRDefault="008C2AA8" w14:paraId="0D0ECCC5" w14:textId="77777777">
          <w:pPr>
            <w:pStyle w:val="Heading2"/>
            <w:rPr>
              <w:rFonts w:ascii="Calibri Light" w:hAnsi="Calibri Light" w:cs="Calibri Light"/>
            </w:rPr>
          </w:pPr>
          <w:r w:rsidRPr="00A84D9B">
            <w:rPr>
              <w:rFonts w:ascii="Calibri Light" w:hAnsi="Calibri Light" w:cs="Calibri Light"/>
            </w:rPr>
            <w:t>Additional Notes</w:t>
          </w:r>
        </w:p>
      </w:sdtContent>
    </w:sdt>
    <w:p w:rsidRPr="00A84D9B" w:rsidR="00DA3015" w:rsidP="009660D7" w:rsidRDefault="00C142E0" w14:paraId="0BD24F47" w14:textId="77777777">
      <w:pPr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Enter additional notes:"/>
          <w:tag w:val="Enter additional notes:"/>
          <w:id w:val="-1576816955"/>
          <w:placeholder>
            <w:docPart w:val="1A1854D108A14AF1B5DFF559DB857699"/>
          </w:placeholder>
          <w:temporary/>
          <w:showingPlcHdr/>
          <w15:appearance w15:val="hidden"/>
        </w:sdtPr>
        <w:sdtEndPr/>
        <w:sdtContent>
          <w:r w:rsidRPr="00A84D9B" w:rsidR="0087103E">
            <w:rPr>
              <w:rFonts w:ascii="Calibri Light" w:hAnsi="Calibri Light" w:cs="Calibri Light"/>
            </w:rPr>
            <w:t>Enter Additional Notes</w:t>
          </w:r>
          <w:r w:rsidRPr="00A84D9B" w:rsidR="00C55A3F">
            <w:rPr>
              <w:rFonts w:ascii="Calibri Light" w:hAnsi="Calibri Light" w:cs="Calibri Light"/>
            </w:rPr>
            <w:t>.</w:t>
          </w:r>
        </w:sdtContent>
      </w:sdt>
    </w:p>
    <w:p w:rsidRPr="00A84D9B" w:rsidR="00991CDB" w:rsidP="009660D7" w:rsidRDefault="00991CDB" w14:paraId="1E3802A1" w14:textId="77777777">
      <w:pPr>
        <w:rPr>
          <w:rFonts w:ascii="Calibri Light" w:hAnsi="Calibri Light" w:cs="Calibri Light"/>
        </w:rPr>
      </w:pPr>
    </w:p>
    <w:sectPr w:rsidRPr="00A84D9B" w:rsidR="00991CDB" w:rsidSect="00763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0F8B3" w14:textId="77777777" w:rsidR="00AB5D37" w:rsidRDefault="00AB5D37">
      <w:pPr>
        <w:spacing w:line="240" w:lineRule="auto"/>
      </w:pPr>
      <w:r>
        <w:separator/>
      </w:r>
    </w:p>
  </w:endnote>
  <w:endnote w:type="continuationSeparator" w:id="0">
    <w:p w14:paraId="02043576" w14:textId="77777777" w:rsidR="00AB5D37" w:rsidRDefault="00AB5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3ECAA" w14:textId="77777777" w:rsidR="007635DD" w:rsidRDefault="00763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FE68" w14:textId="77777777" w:rsidR="007635DD" w:rsidRDefault="007635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99E9B" w14:textId="55183CC0" w:rsidR="007635DD" w:rsidRDefault="007635DD">
    <w:pPr>
      <w:pStyle w:val="Footer"/>
    </w:pPr>
  </w:p>
  <w:p w14:paraId="1DDF85BE" w14:textId="101B8AE1" w:rsidR="007635DD" w:rsidRDefault="007635DD">
    <w:pPr>
      <w:pStyle w:val="Footer"/>
    </w:pPr>
    <w:bookmarkStart w:id="0" w:name="_GoBack"/>
    <w:r w:rsidRPr="004C5BB8">
      <w:rPr>
        <w:rFonts w:ascii="Segoe UI" w:hAnsi="Segoe UI" w:cs="Segoe UI"/>
        <w:b/>
        <w:noProof/>
        <w:color w:val="31849B" w:themeColor="accent5" w:themeShade="BF"/>
        <w:sz w:val="18"/>
      </w:rPr>
      <mc:AlternateContent>
        <mc:Choice Requires="wps">
          <w:drawing>
            <wp:inline distT="0" distB="0" distL="0" distR="0" wp14:anchorId="0BAB9EE7" wp14:editId="33396D19">
              <wp:extent cx="8229600" cy="1036320"/>
              <wp:effectExtent l="0" t="0" r="19050" b="1143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31D97" w14:textId="42819FF6" w:rsidR="007635DD" w:rsidRPr="00972E1B" w:rsidRDefault="007635DD" w:rsidP="007635DD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interview and document responses from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legal service providers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AB9E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9in;height: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Dp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">
              <v:textbox>
                <w:txbxContent>
                  <w:p w14:paraId="09C31D97" w14:textId="42819FF6" w:rsidR="007635DD" w:rsidRPr="00972E1B" w:rsidRDefault="007635DD" w:rsidP="007635DD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interview and document responses from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legal service providers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FD852" w14:textId="77777777" w:rsidR="00AB5D37" w:rsidRDefault="00AB5D37">
      <w:pPr>
        <w:spacing w:line="240" w:lineRule="auto"/>
      </w:pPr>
      <w:r>
        <w:separator/>
      </w:r>
    </w:p>
  </w:footnote>
  <w:footnote w:type="continuationSeparator" w:id="0">
    <w:p w14:paraId="7990230A" w14:textId="77777777" w:rsidR="00AB5D37" w:rsidRDefault="00AB5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F33A6" w14:textId="77777777" w:rsidR="007635DD" w:rsidRDefault="00763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65D35" w14:textId="29454DCA" w:rsidR="00F94F21" w:rsidRDefault="00C142E0" w:rsidP="004F4433">
    <w:pPr>
      <w:pStyle w:val="Header"/>
      <w:pBdr>
        <w:bottom w:val="single" w:sz="4" w:space="1" w:color="D9D9D9" w:themeColor="background1" w:themeShade="D9"/>
      </w:pBdr>
      <w:tabs>
        <w:tab w:val="left" w:pos="9354"/>
      </w:tabs>
      <w:rPr>
        <w:b/>
        <w:bCs/>
      </w:rPr>
    </w:pPr>
    <w:sdt>
      <w:sdtPr>
        <w:id w:val="1452905371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94F21">
          <w:fldChar w:fldCharType="begin"/>
        </w:r>
        <w:r w:rsidR="00F94F21">
          <w:instrText xml:space="preserve"> PAGE   \* MERGEFORMAT </w:instrText>
        </w:r>
        <w:r w:rsidR="00F94F21">
          <w:fldChar w:fldCharType="separate"/>
        </w:r>
        <w:r w:rsidRPr="00C142E0">
          <w:rPr>
            <w:b/>
            <w:bCs/>
            <w:noProof/>
          </w:rPr>
          <w:t>2</w:t>
        </w:r>
        <w:r w:rsidR="00F94F21">
          <w:rPr>
            <w:b/>
            <w:bCs/>
            <w:noProof/>
          </w:rPr>
          <w:fldChar w:fldCharType="end"/>
        </w:r>
        <w:r w:rsidR="00F94F21">
          <w:rPr>
            <w:b/>
            <w:bCs/>
          </w:rPr>
          <w:t xml:space="preserve"> | </w:t>
        </w:r>
        <w:r w:rsidR="00F94F21">
          <w:rPr>
            <w:color w:val="7F7F7F" w:themeColor="background1" w:themeShade="7F"/>
            <w:spacing w:val="60"/>
          </w:rPr>
          <w:t>Page</w:t>
        </w:r>
      </w:sdtContent>
    </w:sdt>
    <w:r w:rsidR="004F4433">
      <w:rPr>
        <w:color w:val="7F7F7F" w:themeColor="background1" w:themeShade="7F"/>
        <w:spacing w:val="60"/>
      </w:rPr>
      <w:tab/>
      <w:t xml:space="preserve">          </w:t>
    </w:r>
  </w:p>
  <w:p w14:paraId="17C26245" w14:textId="551373B9" w:rsidR="00F94F21" w:rsidRDefault="00FB55E7" w:rsidP="00FB55E7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</w:rPr>
      <w:t xml:space="preserve">: </w:t>
    </w:r>
    <w:r>
      <w:rPr>
        <w:rFonts w:ascii="Cambria" w:eastAsia="Times New Roman" w:hAnsi="Cambria" w:cs="Times New Roman"/>
        <w:bCs/>
      </w:rPr>
      <w:t>4/29</w:t>
    </w:r>
    <w:r w:rsidRPr="007C6C1B">
      <w:rPr>
        <w:rFonts w:ascii="Cambria" w:eastAsia="Times New Roman" w:hAnsi="Cambria" w:cs="Times New Roman"/>
        <w:bCs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65895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666658" w14:textId="33042D48" w:rsidR="003D21E5" w:rsidRDefault="003D21E5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2E0" w:rsidRPr="00C142E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D72020" w14:textId="77777777" w:rsidR="007635DD" w:rsidRDefault="007635DD" w:rsidP="007635DD">
    <w:pPr>
      <w:pStyle w:val="Header"/>
      <w:jc w:val="right"/>
      <w:rPr>
        <w:rFonts w:ascii="Cambria" w:eastAsia="Times New Roman" w:hAnsi="Cambria" w:cs="Times New Roman"/>
        <w:bCs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  <w:r>
      <w:rPr>
        <w:rFonts w:ascii="Cambria" w:eastAsia="Times New Roman" w:hAnsi="Cambria" w:cs="Times New Roman"/>
        <w:bCs/>
      </w:rPr>
      <w:t xml:space="preserve"> </w:t>
    </w:r>
  </w:p>
  <w:p w14:paraId="359F5455" w14:textId="34111ECB" w:rsidR="007635DD" w:rsidRDefault="007635DD" w:rsidP="007635DD">
    <w:pPr>
      <w:pStyle w:val="Header"/>
      <w:jc w:val="right"/>
    </w:pPr>
    <w:r>
      <w:rPr>
        <w:rFonts w:ascii="Cambria" w:eastAsia="Times New Roman" w:hAnsi="Cambria" w:cs="Times New Roman"/>
        <w:bCs/>
      </w:rPr>
      <w:t>(Revised</w:t>
    </w:r>
    <w:r w:rsidRPr="007C6C1B">
      <w:rPr>
        <w:rFonts w:ascii="Cambria" w:eastAsia="Times New Roman" w:hAnsi="Cambria" w:cs="Times New Roman"/>
        <w:bCs/>
      </w:rPr>
      <w:t xml:space="preserve">: </w:t>
    </w:r>
    <w:r>
      <w:rPr>
        <w:rFonts w:ascii="Cambria" w:eastAsia="Times New Roman" w:hAnsi="Cambria" w:cs="Times New Roman"/>
        <w:bCs/>
      </w:rPr>
      <w:t>4/29</w:t>
    </w:r>
    <w:r w:rsidRPr="007C6C1B">
      <w:rPr>
        <w:rFonts w:ascii="Cambria" w:eastAsia="Times New Roman" w:hAnsi="Cambria" w:cs="Times New Roman"/>
        <w:bCs/>
      </w:rPr>
      <w:t>/2020)</w:t>
    </w:r>
  </w:p>
  <w:p w14:paraId="647110C3" w14:textId="77777777" w:rsidR="003D21E5" w:rsidRDefault="003D21E5" w:rsidP="007635D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B03CB"/>
    <w:multiLevelType w:val="hybridMultilevel"/>
    <w:tmpl w:val="3A54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837F9"/>
    <w:multiLevelType w:val="hybridMultilevel"/>
    <w:tmpl w:val="53DE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16B1"/>
    <w:multiLevelType w:val="hybridMultilevel"/>
    <w:tmpl w:val="2884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4380"/>
    <w:multiLevelType w:val="hybridMultilevel"/>
    <w:tmpl w:val="4E80E9E4"/>
    <w:lvl w:ilvl="0" w:tplc="A156D6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472F"/>
    <w:multiLevelType w:val="hybridMultilevel"/>
    <w:tmpl w:val="40243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DB"/>
    <w:rsid w:val="00000323"/>
    <w:rsid w:val="00005B57"/>
    <w:rsid w:val="00012129"/>
    <w:rsid w:val="0002013D"/>
    <w:rsid w:val="0003730D"/>
    <w:rsid w:val="00037E0A"/>
    <w:rsid w:val="00041A1E"/>
    <w:rsid w:val="00073B7C"/>
    <w:rsid w:val="00075CF6"/>
    <w:rsid w:val="000A5DCD"/>
    <w:rsid w:val="00101ACE"/>
    <w:rsid w:val="00133D13"/>
    <w:rsid w:val="00135F16"/>
    <w:rsid w:val="00150524"/>
    <w:rsid w:val="001664B8"/>
    <w:rsid w:val="00180C53"/>
    <w:rsid w:val="001A0FAF"/>
    <w:rsid w:val="001A569B"/>
    <w:rsid w:val="001A6762"/>
    <w:rsid w:val="001D07A9"/>
    <w:rsid w:val="001F2AA1"/>
    <w:rsid w:val="00227D68"/>
    <w:rsid w:val="00265EB5"/>
    <w:rsid w:val="00271AC7"/>
    <w:rsid w:val="00277BE5"/>
    <w:rsid w:val="002D431B"/>
    <w:rsid w:val="0032740D"/>
    <w:rsid w:val="00327F90"/>
    <w:rsid w:val="00341345"/>
    <w:rsid w:val="003B15D8"/>
    <w:rsid w:val="003B18D2"/>
    <w:rsid w:val="003C764A"/>
    <w:rsid w:val="003D21E5"/>
    <w:rsid w:val="00413455"/>
    <w:rsid w:val="00414262"/>
    <w:rsid w:val="00450843"/>
    <w:rsid w:val="00456F2F"/>
    <w:rsid w:val="00462834"/>
    <w:rsid w:val="004668FB"/>
    <w:rsid w:val="004674B6"/>
    <w:rsid w:val="00485058"/>
    <w:rsid w:val="004B50E0"/>
    <w:rsid w:val="004B694B"/>
    <w:rsid w:val="004C1B31"/>
    <w:rsid w:val="004F4433"/>
    <w:rsid w:val="00515392"/>
    <w:rsid w:val="00524AB0"/>
    <w:rsid w:val="005428AE"/>
    <w:rsid w:val="0054394E"/>
    <w:rsid w:val="00545B04"/>
    <w:rsid w:val="005968D3"/>
    <w:rsid w:val="005B70B0"/>
    <w:rsid w:val="005F2375"/>
    <w:rsid w:val="00627A11"/>
    <w:rsid w:val="00650E2B"/>
    <w:rsid w:val="00657D64"/>
    <w:rsid w:val="006E16C7"/>
    <w:rsid w:val="006F4EC4"/>
    <w:rsid w:val="007125A1"/>
    <w:rsid w:val="0073131F"/>
    <w:rsid w:val="007635DD"/>
    <w:rsid w:val="007740D5"/>
    <w:rsid w:val="00782E91"/>
    <w:rsid w:val="0078567E"/>
    <w:rsid w:val="007952FD"/>
    <w:rsid w:val="007D50ED"/>
    <w:rsid w:val="007E427E"/>
    <w:rsid w:val="007F170D"/>
    <w:rsid w:val="00806380"/>
    <w:rsid w:val="00844C64"/>
    <w:rsid w:val="0087103E"/>
    <w:rsid w:val="00872525"/>
    <w:rsid w:val="0088423A"/>
    <w:rsid w:val="008B6365"/>
    <w:rsid w:val="008C2AA8"/>
    <w:rsid w:val="008D5C81"/>
    <w:rsid w:val="00901C80"/>
    <w:rsid w:val="0091625F"/>
    <w:rsid w:val="009243F5"/>
    <w:rsid w:val="0094412A"/>
    <w:rsid w:val="00952642"/>
    <w:rsid w:val="00953AC1"/>
    <w:rsid w:val="009660D7"/>
    <w:rsid w:val="009707FC"/>
    <w:rsid w:val="00984167"/>
    <w:rsid w:val="00991CDB"/>
    <w:rsid w:val="009A10DE"/>
    <w:rsid w:val="009C252F"/>
    <w:rsid w:val="009D3068"/>
    <w:rsid w:val="009D4CFD"/>
    <w:rsid w:val="00A234DA"/>
    <w:rsid w:val="00A2403B"/>
    <w:rsid w:val="00A246B6"/>
    <w:rsid w:val="00A27C98"/>
    <w:rsid w:val="00A46D0A"/>
    <w:rsid w:val="00A53870"/>
    <w:rsid w:val="00A7345E"/>
    <w:rsid w:val="00A800B5"/>
    <w:rsid w:val="00A84877"/>
    <w:rsid w:val="00A84D9B"/>
    <w:rsid w:val="00AA162A"/>
    <w:rsid w:val="00AA4F75"/>
    <w:rsid w:val="00AB5D37"/>
    <w:rsid w:val="00AC5FC7"/>
    <w:rsid w:val="00B011EB"/>
    <w:rsid w:val="00B5274F"/>
    <w:rsid w:val="00B54D51"/>
    <w:rsid w:val="00B6456E"/>
    <w:rsid w:val="00B71972"/>
    <w:rsid w:val="00B72E57"/>
    <w:rsid w:val="00BA050B"/>
    <w:rsid w:val="00BB1004"/>
    <w:rsid w:val="00BB40A1"/>
    <w:rsid w:val="00BD4CF2"/>
    <w:rsid w:val="00BE20D2"/>
    <w:rsid w:val="00C142E0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C204E"/>
    <w:rsid w:val="00D1208D"/>
    <w:rsid w:val="00D36B26"/>
    <w:rsid w:val="00D417D7"/>
    <w:rsid w:val="00DA11B8"/>
    <w:rsid w:val="00DA3015"/>
    <w:rsid w:val="00DA4347"/>
    <w:rsid w:val="00DA5619"/>
    <w:rsid w:val="00DA69C0"/>
    <w:rsid w:val="00DB3DD2"/>
    <w:rsid w:val="00DE3579"/>
    <w:rsid w:val="00E07456"/>
    <w:rsid w:val="00E52F1C"/>
    <w:rsid w:val="00E86ADC"/>
    <w:rsid w:val="00EA4909"/>
    <w:rsid w:val="00EB1A52"/>
    <w:rsid w:val="00EC537F"/>
    <w:rsid w:val="00EE72EC"/>
    <w:rsid w:val="00F050C9"/>
    <w:rsid w:val="00F25F7F"/>
    <w:rsid w:val="00F469F5"/>
    <w:rsid w:val="00F47D69"/>
    <w:rsid w:val="00F7532C"/>
    <w:rsid w:val="00F94F21"/>
    <w:rsid w:val="00FB55E7"/>
    <w:rsid w:val="00FC4FB2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6DE59A7"/>
  <w15:chartTrackingRefBased/>
  <w15:docId w15:val="{F8EB835B-1F27-4FD6-9017-12AAC55A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table" w:customStyle="1" w:styleId="TableGrid10">
    <w:name w:val="Table Grid1"/>
    <w:basedOn w:val="TableNormal"/>
    <w:next w:val="TableGrid"/>
    <w:uiPriority w:val="59"/>
    <w:rsid w:val="00991CDB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51">
    <w:name w:val="List Table 6 Colorful - Accent 51"/>
    <w:basedOn w:val="TableNormal"/>
    <w:next w:val="ListTable6Colorful-Accent5"/>
    <w:uiPriority w:val="51"/>
    <w:rsid w:val="00991CD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dne.almira\AppData\Roaming\Microsoft\Templates\Applicant's%20interview%20notes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D75E2516E04368907EEFF12DFF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7714-68EE-4B63-A07F-9BEA957AD04B}"/>
      </w:docPartPr>
      <w:docPartBody>
        <w:p w:rsidR="00365C49" w:rsidRDefault="0019597B">
          <w:pPr>
            <w:pStyle w:val="8DD75E2516E04368907EEFF12DFF81F0"/>
          </w:pPr>
          <w:r w:rsidRPr="008D5C81">
            <w:t>Interview</w:t>
          </w:r>
          <w:r>
            <w:t xml:space="preserve"> Details</w:t>
          </w:r>
        </w:p>
      </w:docPartBody>
    </w:docPart>
    <w:docPart>
      <w:docPartPr>
        <w:name w:val="73B6BE73E49546E19D46848F7797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E827-77B6-46F7-AA40-CC53E853DD66}"/>
      </w:docPartPr>
      <w:docPartBody>
        <w:p w:rsidR="00365C49" w:rsidRDefault="0019597B">
          <w:pPr>
            <w:pStyle w:val="73B6BE73E49546E19D46848F779738A5"/>
          </w:pPr>
          <w:r>
            <w:t>Additional Notes</w:t>
          </w:r>
        </w:p>
      </w:docPartBody>
    </w:docPart>
    <w:docPart>
      <w:docPartPr>
        <w:name w:val="1A1854D108A14AF1B5DFF559DB85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B87A8-90C2-47EB-A9E3-D8018EC36BF1}"/>
      </w:docPartPr>
      <w:docPartBody>
        <w:p w:rsidR="00365C49" w:rsidRDefault="0019597B">
          <w:pPr>
            <w:pStyle w:val="1A1854D108A14AF1B5DFF559DB857699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42"/>
    <w:rsid w:val="0019597B"/>
    <w:rsid w:val="00294F47"/>
    <w:rsid w:val="002963E9"/>
    <w:rsid w:val="00365C49"/>
    <w:rsid w:val="00460E38"/>
    <w:rsid w:val="004E29AE"/>
    <w:rsid w:val="00783440"/>
    <w:rsid w:val="0082356D"/>
    <w:rsid w:val="00B92240"/>
    <w:rsid w:val="00BD3F3F"/>
    <w:rsid w:val="00C0057D"/>
    <w:rsid w:val="00D41F42"/>
    <w:rsid w:val="00E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C07301B52D4D598E13B81EEB1FD0C9">
    <w:name w:val="08C07301B52D4D598E13B81EEB1FD0C9"/>
  </w:style>
  <w:style w:type="paragraph" w:customStyle="1" w:styleId="8DD75E2516E04368907EEFF12DFF81F0">
    <w:name w:val="8DD75E2516E04368907EEFF12DFF81F0"/>
  </w:style>
  <w:style w:type="paragraph" w:customStyle="1" w:styleId="3E88B0EE32404DC7A6B31A3746F52EC6">
    <w:name w:val="3E88B0EE32404DC7A6B31A3746F52EC6"/>
  </w:style>
  <w:style w:type="paragraph" w:customStyle="1" w:styleId="E91D92A09F7B4B1F90E180B5FFEEE03C">
    <w:name w:val="E91D92A09F7B4B1F90E180B5FFEEE03C"/>
  </w:style>
  <w:style w:type="paragraph" w:customStyle="1" w:styleId="04B0B23BCBC345F98F37A39083520E08">
    <w:name w:val="04B0B23BCBC345F98F37A39083520E08"/>
  </w:style>
  <w:style w:type="paragraph" w:customStyle="1" w:styleId="B250709274674A6C987C57BDBA7DC68C">
    <w:name w:val="B250709274674A6C987C57BDBA7DC68C"/>
  </w:style>
  <w:style w:type="paragraph" w:customStyle="1" w:styleId="452D4AE006DC462E928AD8B4ACC59D96">
    <w:name w:val="452D4AE006DC462E928AD8B4ACC59D96"/>
  </w:style>
  <w:style w:type="paragraph" w:customStyle="1" w:styleId="4EF9A0189F9144B4B4BAD24195B92621">
    <w:name w:val="4EF9A0189F9144B4B4BAD24195B92621"/>
  </w:style>
  <w:style w:type="paragraph" w:customStyle="1" w:styleId="7273717BCA3E418785F8D5FC62947384">
    <w:name w:val="7273717BCA3E418785F8D5FC62947384"/>
  </w:style>
  <w:style w:type="paragraph" w:customStyle="1" w:styleId="148AAE4431F848D1B471232C2B6648B2">
    <w:name w:val="148AAE4431F848D1B471232C2B6648B2"/>
  </w:style>
  <w:style w:type="paragraph" w:customStyle="1" w:styleId="A95B123503A34EE1B180E9240B3D50FC">
    <w:name w:val="A95B123503A34EE1B180E9240B3D50FC"/>
  </w:style>
  <w:style w:type="paragraph" w:customStyle="1" w:styleId="E5BA17AC5DB44F0FB86836DAEBE33BDD">
    <w:name w:val="E5BA17AC5DB44F0FB86836DAEBE33BDD"/>
  </w:style>
  <w:style w:type="paragraph" w:customStyle="1" w:styleId="AEC11674913E42EC88D218D1C2821606">
    <w:name w:val="AEC11674913E42EC88D218D1C2821606"/>
  </w:style>
  <w:style w:type="paragraph" w:customStyle="1" w:styleId="AD0D7C1033434B44AE2CCC6F59EF0628">
    <w:name w:val="AD0D7C1033434B44AE2CCC6F59EF0628"/>
  </w:style>
  <w:style w:type="paragraph" w:customStyle="1" w:styleId="F52F45103FA2487EA587E8EA63ACAB80">
    <w:name w:val="F52F45103FA2487EA587E8EA63ACAB80"/>
  </w:style>
  <w:style w:type="paragraph" w:customStyle="1" w:styleId="66EBCB085EDB411EBFF5F44D7C38AC06">
    <w:name w:val="66EBCB085EDB411EBFF5F44D7C38AC06"/>
  </w:style>
  <w:style w:type="paragraph" w:customStyle="1" w:styleId="22E96E77D6494080BBE8CD68FED74959">
    <w:name w:val="22E96E77D6494080BBE8CD68FED74959"/>
  </w:style>
  <w:style w:type="paragraph" w:customStyle="1" w:styleId="89798E3D5D2E4299867FDB9F3E11C065">
    <w:name w:val="89798E3D5D2E4299867FDB9F3E11C065"/>
  </w:style>
  <w:style w:type="paragraph" w:customStyle="1" w:styleId="94458035E3B24BBCBCB80582C0628C77">
    <w:name w:val="94458035E3B24BBCBCB80582C0628C77"/>
  </w:style>
  <w:style w:type="paragraph" w:customStyle="1" w:styleId="397986E64FF74B6288B077E55BAC4796">
    <w:name w:val="397986E64FF74B6288B077E55BAC4796"/>
  </w:style>
  <w:style w:type="paragraph" w:customStyle="1" w:styleId="5622B8574B6B462A8DD689D5189547DD">
    <w:name w:val="5622B8574B6B462A8DD689D5189547DD"/>
  </w:style>
  <w:style w:type="paragraph" w:customStyle="1" w:styleId="4A21CAEBD812482CB2EA1BA15E3EE68B">
    <w:name w:val="4A21CAEBD812482CB2EA1BA15E3EE68B"/>
  </w:style>
  <w:style w:type="paragraph" w:customStyle="1" w:styleId="BAF3FDC4B55F4A20831584E3E7348D35">
    <w:name w:val="BAF3FDC4B55F4A20831584E3E7348D35"/>
  </w:style>
  <w:style w:type="paragraph" w:customStyle="1" w:styleId="7981E89CA5C548EBBCADF8F995B2DC0E">
    <w:name w:val="7981E89CA5C548EBBCADF8F995B2DC0E"/>
  </w:style>
  <w:style w:type="paragraph" w:customStyle="1" w:styleId="3A62DD580D7F4E2C8C08D6FBC5B34666">
    <w:name w:val="3A62DD580D7F4E2C8C08D6FBC5B34666"/>
  </w:style>
  <w:style w:type="paragraph" w:customStyle="1" w:styleId="10490872E8B7476DB34BA7EE53347862">
    <w:name w:val="10490872E8B7476DB34BA7EE53347862"/>
  </w:style>
  <w:style w:type="paragraph" w:customStyle="1" w:styleId="DEBB036ED0B54140AE64B41EB10600F7">
    <w:name w:val="DEBB036ED0B54140AE64B41EB10600F7"/>
  </w:style>
  <w:style w:type="paragraph" w:customStyle="1" w:styleId="557206BC89C14840ADB87DFF62E39441">
    <w:name w:val="557206BC89C14840ADB87DFF62E39441"/>
  </w:style>
  <w:style w:type="paragraph" w:customStyle="1" w:styleId="26F21535D3AF4C01B4BF385EBFE63333">
    <w:name w:val="26F21535D3AF4C01B4BF385EBFE63333"/>
  </w:style>
  <w:style w:type="paragraph" w:customStyle="1" w:styleId="B48F3ECB792E4D5F9A47188D32548F10">
    <w:name w:val="B48F3ECB792E4D5F9A47188D32548F10"/>
  </w:style>
  <w:style w:type="paragraph" w:customStyle="1" w:styleId="9257C0EF62E94ACE828727A38EAC480B">
    <w:name w:val="9257C0EF62E94ACE828727A38EAC480B"/>
  </w:style>
  <w:style w:type="paragraph" w:customStyle="1" w:styleId="73B6BE73E49546E19D46848F779738A5">
    <w:name w:val="73B6BE73E49546E19D46848F779738A5"/>
  </w:style>
  <w:style w:type="paragraph" w:customStyle="1" w:styleId="1A1854D108A14AF1B5DFF559DB857699">
    <w:name w:val="1A1854D108A14AF1B5DFF559DB857699"/>
  </w:style>
  <w:style w:type="paragraph" w:customStyle="1" w:styleId="4E1E0801EA254313964EC2C966EB0195">
    <w:name w:val="4E1E0801EA254313964EC2C966EB0195"/>
    <w:rsid w:val="00D41F42"/>
  </w:style>
  <w:style w:type="paragraph" w:customStyle="1" w:styleId="5990D7BD041E4D69AD1EC0D0FA0DD03D">
    <w:name w:val="5990D7BD041E4D69AD1EC0D0FA0DD03D"/>
    <w:rsid w:val="00D41F42"/>
  </w:style>
  <w:style w:type="paragraph" w:customStyle="1" w:styleId="2AF5A946EC2E4350BCA8708FA863E8F7">
    <w:name w:val="2AF5A946EC2E4350BCA8708FA863E8F7"/>
    <w:rsid w:val="00D41F42"/>
  </w:style>
  <w:style w:type="paragraph" w:customStyle="1" w:styleId="52D338C2A47A42CBA66800738D190422">
    <w:name w:val="52D338C2A47A42CBA66800738D190422"/>
    <w:rsid w:val="00D41F42"/>
  </w:style>
  <w:style w:type="paragraph" w:customStyle="1" w:styleId="7D48C30455F049EBBC198A8E9B5BF83E">
    <w:name w:val="7D48C30455F049EBBC198A8E9B5BF83E"/>
    <w:rsid w:val="00D41F42"/>
  </w:style>
  <w:style w:type="paragraph" w:customStyle="1" w:styleId="8CA9F5D40F174C19B7B925F27F105913">
    <w:name w:val="8CA9F5D40F174C19B7B925F27F105913"/>
    <w:rsid w:val="00D41F42"/>
  </w:style>
  <w:style w:type="paragraph" w:customStyle="1" w:styleId="E189436D0685490DA95CF214AA9C9DF2">
    <w:name w:val="E189436D0685490DA95CF214AA9C9DF2"/>
    <w:rsid w:val="00D41F42"/>
  </w:style>
  <w:style w:type="paragraph" w:customStyle="1" w:styleId="E40643024DD841CEA5A1CD062E88DE07">
    <w:name w:val="E40643024DD841CEA5A1CD062E88DE07"/>
    <w:rsid w:val="00D41F42"/>
  </w:style>
  <w:style w:type="paragraph" w:customStyle="1" w:styleId="AFC9485069EB4CE59975147F5E66D1CA">
    <w:name w:val="AFC9485069EB4CE59975147F5E66D1CA"/>
    <w:rsid w:val="00D41F42"/>
  </w:style>
  <w:style w:type="paragraph" w:customStyle="1" w:styleId="318068C2B8E2494BAEC902F705E32742">
    <w:name w:val="318068C2B8E2494BAEC902F705E32742"/>
    <w:rsid w:val="00D41F42"/>
  </w:style>
  <w:style w:type="paragraph" w:customStyle="1" w:styleId="B630CB70467B4785885FC499C6F84D2D">
    <w:name w:val="B630CB70467B4785885FC499C6F84D2D"/>
    <w:rsid w:val="00D41F42"/>
  </w:style>
  <w:style w:type="paragraph" w:customStyle="1" w:styleId="544B0BBC15E6465D9E1F3DBA6CD1D16B">
    <w:name w:val="544B0BBC15E6465D9E1F3DBA6CD1D16B"/>
    <w:rsid w:val="00D41F42"/>
  </w:style>
  <w:style w:type="paragraph" w:customStyle="1" w:styleId="CA18FBB84A01493D8B182B40CD029623">
    <w:name w:val="CA18FBB84A01493D8B182B40CD029623"/>
    <w:rsid w:val="00D41F42"/>
  </w:style>
  <w:style w:type="paragraph" w:customStyle="1" w:styleId="D26466AE798C4A4ABED1B61455541D56">
    <w:name w:val="D26466AE798C4A4ABED1B61455541D56"/>
    <w:rsid w:val="00D41F42"/>
  </w:style>
  <w:style w:type="paragraph" w:customStyle="1" w:styleId="125EB629CB90498E99917D45B9D8FA50">
    <w:name w:val="125EB629CB90498E99917D45B9D8FA50"/>
    <w:rsid w:val="00D41F42"/>
  </w:style>
  <w:style w:type="paragraph" w:customStyle="1" w:styleId="F47CF6BB9B0246F988D39E58852B76E2">
    <w:name w:val="F47CF6BB9B0246F988D39E58852B76E2"/>
    <w:rsid w:val="00D41F42"/>
  </w:style>
  <w:style w:type="paragraph" w:customStyle="1" w:styleId="A656804944BB4546AF067B2ABA50E331">
    <w:name w:val="A656804944BB4546AF067B2ABA50E331"/>
    <w:rsid w:val="00D41F42"/>
  </w:style>
  <w:style w:type="paragraph" w:customStyle="1" w:styleId="BC05EDCB486644A8890219867F8ED16C">
    <w:name w:val="BC05EDCB486644A8890219867F8ED16C"/>
    <w:rsid w:val="00D41F42"/>
  </w:style>
  <w:style w:type="paragraph" w:customStyle="1" w:styleId="511E71EA80214AA693820FCDB69756D5">
    <w:name w:val="511E71EA80214AA693820FCDB69756D5"/>
    <w:rsid w:val="00D41F42"/>
  </w:style>
  <w:style w:type="paragraph" w:customStyle="1" w:styleId="FF9B6AA7428E4F8682C4DC3B4F5593CA">
    <w:name w:val="FF9B6AA7428E4F8682C4DC3B4F5593CA"/>
    <w:rsid w:val="00D41F42"/>
  </w:style>
  <w:style w:type="paragraph" w:customStyle="1" w:styleId="843F666533064E9A8B18A1A0675FA9D7">
    <w:name w:val="843F666533064E9A8B18A1A0675FA9D7"/>
    <w:rsid w:val="00D41F42"/>
  </w:style>
  <w:style w:type="paragraph" w:customStyle="1" w:styleId="3927B3C9A7334AD9A890780E28750B7B">
    <w:name w:val="3927B3C9A7334AD9A890780E28750B7B"/>
    <w:rsid w:val="00D41F42"/>
  </w:style>
  <w:style w:type="paragraph" w:customStyle="1" w:styleId="2B0CF2DD394242859A17308326C27C6A">
    <w:name w:val="2B0CF2DD394242859A17308326C27C6A"/>
    <w:rsid w:val="00D41F42"/>
  </w:style>
  <w:style w:type="paragraph" w:customStyle="1" w:styleId="A0D6F4F10ECD46F497F7832C79BD4A01">
    <w:name w:val="A0D6F4F10ECD46F497F7832C79BD4A01"/>
    <w:rsid w:val="00D41F42"/>
  </w:style>
  <w:style w:type="paragraph" w:customStyle="1" w:styleId="39209C77CBE44D92B11DD61A89230CA1">
    <w:name w:val="39209C77CBE44D92B11DD61A89230CA1"/>
    <w:rsid w:val="00D41F42"/>
  </w:style>
  <w:style w:type="paragraph" w:customStyle="1" w:styleId="50A778D01EF44DDC8ADBD53A96317436">
    <w:name w:val="50A778D01EF44DDC8ADBD53A96317436"/>
    <w:rsid w:val="00D41F42"/>
  </w:style>
  <w:style w:type="paragraph" w:customStyle="1" w:styleId="B51FB61E811743B1898F0B09F10477BD">
    <w:name w:val="B51FB61E811743B1898F0B09F10477BD"/>
    <w:rsid w:val="00D41F42"/>
  </w:style>
  <w:style w:type="paragraph" w:customStyle="1" w:styleId="DCE694833246403FA432781A2A9EBBA0">
    <w:name w:val="DCE694833246403FA432781A2A9EBBA0"/>
    <w:rsid w:val="00D41F42"/>
  </w:style>
  <w:style w:type="paragraph" w:customStyle="1" w:styleId="34C6CA40E2F44ECBA976D5EEEC1D96C1">
    <w:name w:val="34C6CA40E2F44ECBA976D5EEEC1D96C1"/>
    <w:rsid w:val="00D41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83553E-F868-42E6-99D6-39745EF1A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955FE-A86B-4647-8E2E-01085C6886F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20B3B7-1787-4F58-9B48-93947BCC6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DPP-SH</cp:lastModifiedBy>
  <cp:revision>4</cp:revision>
  <dcterms:created xsi:type="dcterms:W3CDTF">2020-12-03T00:15:00Z</dcterms:created>
  <dcterms:modified xsi:type="dcterms:W3CDTF">2020-12-03T00:18:00Z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