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17FA" w:rsidR="007D17FA" w:rsidP="007D17FA" w:rsidRDefault="007D17FA" w14:paraId="1A4C14D9" w14:textId="77777777">
      <w:pPr>
        <w:keepNext/>
        <w:pageBreakBefore/>
        <w:tabs>
          <w:tab w:val="left" w:pos="432"/>
        </w:tabs>
        <w:spacing w:before="600" w:after="240" w:line="450" w:lineRule="exact"/>
        <w:ind w:firstLine="0"/>
        <w:jc w:val="center"/>
        <w:outlineLvl w:val="1"/>
        <w:rPr>
          <w:rFonts w:ascii="Arial" w:hAnsi="Arial"/>
          <w:color w:val="046B5C"/>
          <w:sz w:val="32"/>
        </w:rPr>
      </w:pPr>
      <w:r w:rsidRPr="007D17FA">
        <w:rPr>
          <w:rFonts w:ascii="Arial" w:hAnsi="Arial"/>
          <w:color w:val="046B5C"/>
          <w:sz w:val="32"/>
        </w:rPr>
        <w:t xml:space="preserve">Appendix J. Instrument 6 Staff characteristics survey </w:t>
      </w:r>
    </w:p>
    <w:p w:rsidR="007D17FA" w:rsidP="00671A18" w:rsidRDefault="007D17FA" w14:paraId="62F049DE" w14:textId="77777777">
      <w:pPr>
        <w:pStyle w:val="H3Alpha"/>
        <w:jc w:val="center"/>
        <w:sectPr w:rsidR="007D17FA" w:rsidSect="000E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671A18" w:rsidR="000C3BA6" w:rsidP="00671A18" w:rsidRDefault="009B0C71" w14:paraId="71BBC7DB" w14:textId="0664C543">
      <w:pPr>
        <w:pStyle w:val="H3Alpha"/>
        <w:jc w:val="center"/>
      </w:pPr>
      <w:r>
        <w:lastRenderedPageBreak/>
        <w:t>Next Generation of Enhanced</w:t>
      </w:r>
      <w:r w:rsidR="009E6BA0">
        <w:t xml:space="preserve"> Employment Strategies</w:t>
      </w:r>
      <w:r>
        <w:t xml:space="preserve"> Project</w:t>
      </w:r>
    </w:p>
    <w:p w:rsidRPr="00671A18" w:rsidR="009E6BA0" w:rsidP="00671A18" w:rsidRDefault="009E6BA0" w14:paraId="41135936" w14:textId="0A564E38">
      <w:pPr>
        <w:pStyle w:val="H3AlphaNoTOC"/>
        <w:jc w:val="center"/>
      </w:pPr>
      <w:r w:rsidRPr="00671A18">
        <w:t xml:space="preserve">Staff </w:t>
      </w:r>
      <w:r w:rsidR="00ED3CC2">
        <w:t xml:space="preserve">characteristics </w:t>
      </w:r>
      <w:r w:rsidRPr="00671A18" w:rsidR="0058716D">
        <w:t xml:space="preserve">survey </w:t>
      </w:r>
    </w:p>
    <w:p w:rsidRPr="001720E0" w:rsidR="001720E0" w:rsidP="000C3BA6" w:rsidRDefault="001720E0" w14:paraId="1E525572" w14:textId="77777777">
      <w:pPr>
        <w:spacing w:line="240" w:lineRule="auto"/>
        <w:ind w:firstLine="0"/>
        <w:jc w:val="center"/>
      </w:pPr>
    </w:p>
    <w:p w:rsidR="003C589B" w:rsidP="003C589B" w:rsidRDefault="003C589B" w14:paraId="6A2B7379" w14:textId="5FEEA595">
      <w:pPr>
        <w:pStyle w:val="H3Alpha"/>
      </w:pPr>
      <w:r>
        <w:t>Introduction</w:t>
      </w:r>
      <w:r w:rsidR="00F8265D">
        <w:t xml:space="preserve"> &amp; Consent</w:t>
      </w:r>
    </w:p>
    <w:p w:rsidR="004D09F7" w:rsidP="001720E0" w:rsidRDefault="00BB1BF5" w14:paraId="41D04CD2" w14:textId="3BF6F84B">
      <w:pPr>
        <w:spacing w:before="120" w:line="240" w:lineRule="auto"/>
        <w:ind w:right="360" w:firstLine="0"/>
        <w:jc w:val="both"/>
        <w:rPr>
          <w:bCs/>
          <w:szCs w:val="24"/>
        </w:rPr>
      </w:pPr>
      <w:r>
        <w:t>Mathematica is</w:t>
      </w:r>
      <w:r w:rsidR="004D09F7">
        <w:t xml:space="preserve"> conducting </w:t>
      </w:r>
      <w:r w:rsidRPr="002752C6" w:rsidR="004D09F7">
        <w:t xml:space="preserve">the Next Generation of Enhanced Employment </w:t>
      </w:r>
      <w:r w:rsidR="004D09F7">
        <w:t>Strategies (NextGen)</w:t>
      </w:r>
      <w:r w:rsidRPr="002752C6" w:rsidR="004D09F7">
        <w:t xml:space="preserve"> Project</w:t>
      </w:r>
      <w:r w:rsidR="004D09F7">
        <w:t xml:space="preserve"> for t</w:t>
      </w:r>
      <w:r w:rsidRPr="0070160F" w:rsidR="004D09F7">
        <w:t>he</w:t>
      </w:r>
      <w:r w:rsidR="004D09F7">
        <w:t xml:space="preserve"> Office of Planning, Research, and Evaluation </w:t>
      </w:r>
      <w:r w:rsidR="00D16DE2">
        <w:rPr>
          <w:bCs/>
          <w:szCs w:val="24"/>
        </w:rPr>
        <w:t xml:space="preserve">within the </w:t>
      </w:r>
      <w:r w:rsidRPr="00210079" w:rsidR="00D16DE2">
        <w:rPr>
          <w:bCs/>
          <w:szCs w:val="24"/>
        </w:rPr>
        <w:t>U.S. Department of Health and Human Services</w:t>
      </w:r>
      <w:r w:rsidRPr="00210079" w:rsidR="00CB22ED">
        <w:rPr>
          <w:bCs/>
          <w:szCs w:val="24"/>
        </w:rPr>
        <w:t xml:space="preserve"> </w:t>
      </w:r>
      <w:r w:rsidR="00CB22ED">
        <w:rPr>
          <w:bCs/>
          <w:szCs w:val="24"/>
        </w:rPr>
        <w:t>[FOR SITES FUNDED BY SSA</w:t>
      </w:r>
      <w:proofErr w:type="gramStart"/>
      <w:r w:rsidR="00CB22ED">
        <w:rPr>
          <w:bCs/>
          <w:szCs w:val="24"/>
        </w:rPr>
        <w:t xml:space="preserve">: </w:t>
      </w:r>
      <w:r w:rsidR="00F82B1E">
        <w:rPr>
          <w:bCs/>
          <w:szCs w:val="24"/>
        </w:rPr>
        <w:t>,</w:t>
      </w:r>
      <w:proofErr w:type="gramEnd"/>
      <w:r w:rsidR="00F82B1E">
        <w:rPr>
          <w:bCs/>
          <w:szCs w:val="24"/>
        </w:rPr>
        <w:t xml:space="preserve"> </w:t>
      </w:r>
      <w:r w:rsidRPr="00210079" w:rsidR="00CB22ED">
        <w:rPr>
          <w:bCs/>
          <w:szCs w:val="24"/>
        </w:rPr>
        <w:t>in partnership with the Social Security Administration</w:t>
      </w:r>
      <w:r w:rsidR="00CB22ED">
        <w:rPr>
          <w:bCs/>
          <w:szCs w:val="24"/>
        </w:rPr>
        <w:t>]</w:t>
      </w:r>
      <w:r w:rsidR="004D09F7">
        <w:t>.</w:t>
      </w:r>
      <w:r w:rsidRPr="00C51883" w:rsidR="004D09F7">
        <w:t xml:space="preserve"> </w:t>
      </w:r>
      <w:r w:rsidRPr="00AC428E" w:rsidR="00CB22ED">
        <w:t xml:space="preserve">The study will help </w:t>
      </w:r>
      <w:r w:rsidR="00CB22ED">
        <w:t>the government</w:t>
      </w:r>
      <w:r w:rsidRPr="00AC428E" w:rsidR="00CB22ED">
        <w:t xml:space="preserve"> learn more about how employment </w:t>
      </w:r>
      <w:r w:rsidR="00CB22ED">
        <w:t>programs</w:t>
      </w:r>
      <w:r w:rsidRPr="00AC428E" w:rsidR="00CB22ED">
        <w:t xml:space="preserve"> </w:t>
      </w:r>
      <w:r w:rsidR="00CB22ED">
        <w:t xml:space="preserve">serving </w:t>
      </w:r>
      <w:r w:rsidRPr="00AC428E" w:rsidR="00CB22ED">
        <w:t xml:space="preserve">people facing complex challenges </w:t>
      </w:r>
      <w:r w:rsidR="00CB22ED">
        <w:t xml:space="preserve">can help them </w:t>
      </w:r>
      <w:r w:rsidRPr="00AC428E" w:rsidR="00CB22ED">
        <w:t>secure a pathway toward economic independence.</w:t>
      </w:r>
      <w:r w:rsidR="00CB22ED">
        <w:t xml:space="preserve">  </w:t>
      </w:r>
    </w:p>
    <w:p w:rsidR="001720E0" w:rsidP="001720E0" w:rsidRDefault="007A0223" w14:paraId="2AA12905" w14:textId="6D752760">
      <w:pPr>
        <w:spacing w:before="120" w:line="240" w:lineRule="auto"/>
        <w:ind w:right="360" w:firstLine="0"/>
        <w:jc w:val="both"/>
        <w:rPr>
          <w:bCs/>
          <w:szCs w:val="24"/>
        </w:rPr>
      </w:pPr>
      <w:r>
        <w:rPr>
          <w:bCs/>
          <w:szCs w:val="24"/>
        </w:rPr>
        <w:t>[I</w:t>
      </w:r>
      <w:r w:rsidR="00BA0B79">
        <w:rPr>
          <w:bCs/>
          <w:szCs w:val="24"/>
        </w:rPr>
        <w:t>NTERVENTION</w:t>
      </w:r>
      <w:r>
        <w:rPr>
          <w:bCs/>
          <w:szCs w:val="24"/>
        </w:rPr>
        <w:t xml:space="preserve"> </w:t>
      </w:r>
      <w:r w:rsidR="00BA0B79">
        <w:rPr>
          <w:bCs/>
          <w:szCs w:val="24"/>
        </w:rPr>
        <w:t>NAME</w:t>
      </w:r>
      <w:r>
        <w:rPr>
          <w:bCs/>
          <w:szCs w:val="24"/>
        </w:rPr>
        <w:t xml:space="preserve">] </w:t>
      </w:r>
      <w:r w:rsidR="004D09F7">
        <w:rPr>
          <w:bCs/>
          <w:szCs w:val="24"/>
        </w:rPr>
        <w:t>is participating in this study</w:t>
      </w:r>
      <w:r>
        <w:rPr>
          <w:bCs/>
          <w:szCs w:val="24"/>
        </w:rPr>
        <w:t xml:space="preserve">. </w:t>
      </w:r>
      <w:r w:rsidRPr="00210079" w:rsidR="001720E0">
        <w:rPr>
          <w:bCs/>
          <w:szCs w:val="24"/>
        </w:rPr>
        <w:t xml:space="preserve">As part of the </w:t>
      </w:r>
      <w:r w:rsidR="004D09F7">
        <w:rPr>
          <w:bCs/>
          <w:szCs w:val="24"/>
        </w:rPr>
        <w:t>study</w:t>
      </w:r>
      <w:r>
        <w:rPr>
          <w:bCs/>
          <w:szCs w:val="24"/>
        </w:rPr>
        <w:t>,</w:t>
      </w:r>
      <w:r w:rsidRPr="00210079" w:rsidR="001720E0">
        <w:rPr>
          <w:bCs/>
          <w:szCs w:val="24"/>
        </w:rPr>
        <w:t xml:space="preserve"> we are asking </w:t>
      </w:r>
      <w:r w:rsidR="00397425">
        <w:rPr>
          <w:bCs/>
          <w:szCs w:val="24"/>
        </w:rPr>
        <w:t xml:space="preserve">you and other </w:t>
      </w:r>
      <w:r>
        <w:rPr>
          <w:bCs/>
          <w:szCs w:val="24"/>
        </w:rPr>
        <w:t>[</w:t>
      </w:r>
      <w:r w:rsidR="00BA0B79">
        <w:rPr>
          <w:bCs/>
          <w:szCs w:val="24"/>
        </w:rPr>
        <w:t>INTERVENTION NAME</w:t>
      </w:r>
      <w:r>
        <w:rPr>
          <w:bCs/>
          <w:szCs w:val="24"/>
        </w:rPr>
        <w:t>]</w:t>
      </w:r>
      <w:r w:rsidR="00397425">
        <w:rPr>
          <w:bCs/>
          <w:szCs w:val="24"/>
        </w:rPr>
        <w:t>’s</w:t>
      </w:r>
      <w:r w:rsidR="00D77B23">
        <w:rPr>
          <w:bCs/>
          <w:szCs w:val="24"/>
        </w:rPr>
        <w:t xml:space="preserve"> staff</w:t>
      </w:r>
      <w:r>
        <w:rPr>
          <w:bCs/>
          <w:szCs w:val="24"/>
        </w:rPr>
        <w:t xml:space="preserve"> </w:t>
      </w:r>
      <w:r w:rsidRPr="00210079" w:rsidR="001720E0">
        <w:rPr>
          <w:bCs/>
          <w:szCs w:val="24"/>
        </w:rPr>
        <w:t>to complete a brief survey to help us understand</w:t>
      </w:r>
      <w:r w:rsidR="0025635E">
        <w:rPr>
          <w:bCs/>
          <w:szCs w:val="24"/>
        </w:rPr>
        <w:t xml:space="preserve"> </w:t>
      </w:r>
      <w:r w:rsidR="004D09F7">
        <w:rPr>
          <w:bCs/>
          <w:szCs w:val="24"/>
        </w:rPr>
        <w:t>your background and</w:t>
      </w:r>
      <w:r w:rsidR="001864CA">
        <w:rPr>
          <w:bCs/>
          <w:szCs w:val="24"/>
        </w:rPr>
        <w:t xml:space="preserve"> </w:t>
      </w:r>
      <w:r w:rsidR="00D16DE2">
        <w:rPr>
          <w:bCs/>
          <w:szCs w:val="24"/>
        </w:rPr>
        <w:t xml:space="preserve">work </w:t>
      </w:r>
      <w:r w:rsidR="0025635E">
        <w:rPr>
          <w:bCs/>
          <w:szCs w:val="24"/>
        </w:rPr>
        <w:t>experiences</w:t>
      </w:r>
      <w:r w:rsidR="009E1BE4">
        <w:rPr>
          <w:bCs/>
          <w:szCs w:val="24"/>
        </w:rPr>
        <w:t xml:space="preserve">. This information is a key component of the data we are collecting to help us understand the structure and implementation of </w:t>
      </w:r>
      <w:r w:rsidR="000E2270">
        <w:rPr>
          <w:bCs/>
          <w:szCs w:val="24"/>
        </w:rPr>
        <w:t>[</w:t>
      </w:r>
      <w:r w:rsidR="00BA0B79">
        <w:rPr>
          <w:bCs/>
          <w:szCs w:val="24"/>
        </w:rPr>
        <w:t>INTERVENTION NAME</w:t>
      </w:r>
      <w:r w:rsidR="000E2270">
        <w:rPr>
          <w:bCs/>
          <w:szCs w:val="24"/>
        </w:rPr>
        <w:t>].</w:t>
      </w:r>
      <w:r w:rsidRPr="00210079" w:rsidR="009B0C71">
        <w:rPr>
          <w:bCs/>
          <w:szCs w:val="24"/>
        </w:rPr>
        <w:t xml:space="preserve"> </w:t>
      </w:r>
      <w:r w:rsidRPr="00210079" w:rsidR="001720E0">
        <w:rPr>
          <w:bCs/>
          <w:szCs w:val="24"/>
        </w:rPr>
        <w:t>Your participation in th</w:t>
      </w:r>
      <w:r w:rsidR="004D09F7">
        <w:rPr>
          <w:bCs/>
          <w:szCs w:val="24"/>
        </w:rPr>
        <w:t>is</w:t>
      </w:r>
      <w:r w:rsidRPr="00210079" w:rsidR="001720E0">
        <w:rPr>
          <w:bCs/>
          <w:szCs w:val="24"/>
        </w:rPr>
        <w:t xml:space="preserve"> survey is voluntary</w:t>
      </w:r>
      <w:r w:rsidR="00AB35B3">
        <w:rPr>
          <w:bCs/>
          <w:szCs w:val="24"/>
        </w:rPr>
        <w:t>. Y</w:t>
      </w:r>
      <w:r w:rsidR="00EE0FB2">
        <w:rPr>
          <w:bCs/>
          <w:szCs w:val="24"/>
        </w:rPr>
        <w:t xml:space="preserve">ou may choose </w:t>
      </w:r>
      <w:r w:rsidR="004D09F7">
        <w:rPr>
          <w:bCs/>
          <w:szCs w:val="24"/>
        </w:rPr>
        <w:t xml:space="preserve">not to respond at all or </w:t>
      </w:r>
      <w:r w:rsidR="00EE0FB2">
        <w:rPr>
          <w:bCs/>
          <w:szCs w:val="24"/>
        </w:rPr>
        <w:t>to skip any question</w:t>
      </w:r>
      <w:r w:rsidR="004D09F7">
        <w:rPr>
          <w:bCs/>
          <w:szCs w:val="24"/>
        </w:rPr>
        <w:t>s</w:t>
      </w:r>
      <w:r w:rsidRPr="00210079" w:rsidR="001720E0">
        <w:rPr>
          <w:bCs/>
          <w:szCs w:val="24"/>
        </w:rPr>
        <w:t xml:space="preserve">. </w:t>
      </w:r>
      <w:r w:rsidR="004D09F7">
        <w:rPr>
          <w:bCs/>
          <w:szCs w:val="24"/>
        </w:rPr>
        <w:t>W</w:t>
      </w:r>
      <w:r w:rsidR="001864CA">
        <w:rPr>
          <w:bCs/>
          <w:szCs w:val="24"/>
        </w:rPr>
        <w:t xml:space="preserve">e will keep all of your </w:t>
      </w:r>
      <w:r w:rsidR="00CB22ED">
        <w:rPr>
          <w:bCs/>
          <w:szCs w:val="24"/>
        </w:rPr>
        <w:t xml:space="preserve">individual </w:t>
      </w:r>
      <w:r w:rsidR="001864CA">
        <w:rPr>
          <w:bCs/>
          <w:szCs w:val="24"/>
        </w:rPr>
        <w:t xml:space="preserve">responses </w:t>
      </w:r>
      <w:r w:rsidR="00397425">
        <w:rPr>
          <w:bCs/>
          <w:szCs w:val="24"/>
        </w:rPr>
        <w:t xml:space="preserve">completely </w:t>
      </w:r>
      <w:r w:rsidRPr="00210079" w:rsidR="001720E0">
        <w:rPr>
          <w:bCs/>
          <w:szCs w:val="24"/>
        </w:rPr>
        <w:t>private</w:t>
      </w:r>
      <w:r w:rsidR="004D09F7">
        <w:rPr>
          <w:bCs/>
          <w:szCs w:val="24"/>
        </w:rPr>
        <w:t xml:space="preserve"> and use them only for research purposes</w:t>
      </w:r>
      <w:r w:rsidR="001864CA">
        <w:rPr>
          <w:bCs/>
          <w:szCs w:val="24"/>
        </w:rPr>
        <w:t xml:space="preserve">. We will not share them with </w:t>
      </w:r>
      <w:r w:rsidR="00AB39D9">
        <w:rPr>
          <w:bCs/>
          <w:szCs w:val="24"/>
        </w:rPr>
        <w:t xml:space="preserve">anyone outside our research team. We will not share </w:t>
      </w:r>
      <w:r w:rsidR="00F82B1E">
        <w:rPr>
          <w:bCs/>
          <w:szCs w:val="24"/>
        </w:rPr>
        <w:t xml:space="preserve">them </w:t>
      </w:r>
      <w:r w:rsidR="00AB39D9">
        <w:rPr>
          <w:bCs/>
          <w:szCs w:val="24"/>
        </w:rPr>
        <w:t xml:space="preserve">with </w:t>
      </w:r>
      <w:r w:rsidR="00EB53EF">
        <w:rPr>
          <w:bCs/>
          <w:szCs w:val="24"/>
        </w:rPr>
        <w:t xml:space="preserve">your supervisors or </w:t>
      </w:r>
      <w:r w:rsidR="00397425">
        <w:rPr>
          <w:bCs/>
          <w:szCs w:val="24"/>
        </w:rPr>
        <w:t xml:space="preserve">any </w:t>
      </w:r>
      <w:r w:rsidR="00EB53EF">
        <w:rPr>
          <w:bCs/>
          <w:szCs w:val="24"/>
        </w:rPr>
        <w:t xml:space="preserve">other </w:t>
      </w:r>
      <w:r w:rsidR="00397425">
        <w:rPr>
          <w:bCs/>
          <w:szCs w:val="24"/>
        </w:rPr>
        <w:t xml:space="preserve">program </w:t>
      </w:r>
      <w:r w:rsidR="00EB53EF">
        <w:rPr>
          <w:bCs/>
          <w:szCs w:val="24"/>
        </w:rPr>
        <w:t>staff</w:t>
      </w:r>
      <w:r w:rsidR="00397425">
        <w:rPr>
          <w:bCs/>
          <w:szCs w:val="24"/>
        </w:rPr>
        <w:t>. W</w:t>
      </w:r>
      <w:r w:rsidR="00EB53EF">
        <w:rPr>
          <w:bCs/>
          <w:szCs w:val="24"/>
        </w:rPr>
        <w:t xml:space="preserve">e will </w:t>
      </w:r>
      <w:r w:rsidR="00D349CF">
        <w:rPr>
          <w:bCs/>
          <w:szCs w:val="24"/>
        </w:rPr>
        <w:t>combine</w:t>
      </w:r>
      <w:r w:rsidR="00397425">
        <w:rPr>
          <w:bCs/>
          <w:szCs w:val="24"/>
        </w:rPr>
        <w:t xml:space="preserve"> survey </w:t>
      </w:r>
      <w:r w:rsidR="00D349CF">
        <w:rPr>
          <w:bCs/>
          <w:szCs w:val="24"/>
        </w:rPr>
        <w:t>responses for reporting purposes</w:t>
      </w:r>
      <w:r w:rsidR="00397425">
        <w:rPr>
          <w:bCs/>
          <w:szCs w:val="24"/>
        </w:rPr>
        <w:t xml:space="preserve">, </w:t>
      </w:r>
      <w:r w:rsidR="00287239">
        <w:rPr>
          <w:bCs/>
          <w:szCs w:val="24"/>
        </w:rPr>
        <w:t xml:space="preserve">and </w:t>
      </w:r>
      <w:r w:rsidR="00397425">
        <w:rPr>
          <w:bCs/>
          <w:szCs w:val="24"/>
        </w:rPr>
        <w:t>we will never report names or identify any responses with a particular</w:t>
      </w:r>
      <w:r w:rsidR="00EB53EF">
        <w:rPr>
          <w:bCs/>
          <w:szCs w:val="24"/>
        </w:rPr>
        <w:t xml:space="preserve"> </w:t>
      </w:r>
      <w:r w:rsidR="00397425">
        <w:rPr>
          <w:bCs/>
          <w:szCs w:val="24"/>
        </w:rPr>
        <w:t>person</w:t>
      </w:r>
      <w:r w:rsidR="00EB53EF">
        <w:rPr>
          <w:bCs/>
          <w:szCs w:val="24"/>
        </w:rPr>
        <w:t>.</w:t>
      </w:r>
      <w:r w:rsidR="001864CA">
        <w:rPr>
          <w:bCs/>
          <w:szCs w:val="24"/>
        </w:rPr>
        <w:t xml:space="preserve"> </w:t>
      </w:r>
    </w:p>
    <w:p w:rsidRPr="00210079" w:rsidR="00EE0FB2" w:rsidP="001720E0" w:rsidRDefault="00EE0FB2" w14:paraId="3C200FEE" w14:textId="380999E8">
      <w:pPr>
        <w:spacing w:before="120" w:line="240" w:lineRule="auto"/>
        <w:ind w:right="360" w:firstLine="0"/>
        <w:jc w:val="both"/>
        <w:rPr>
          <w:bCs/>
          <w:szCs w:val="24"/>
        </w:rPr>
      </w:pPr>
      <w:r w:rsidRPr="00210079">
        <w:rPr>
          <w:bCs/>
          <w:szCs w:val="24"/>
        </w:rPr>
        <w:t xml:space="preserve">The time to complete this survey will vary by person, but </w:t>
      </w:r>
      <w:proofErr w:type="gramStart"/>
      <w:r w:rsidRPr="00210079">
        <w:rPr>
          <w:bCs/>
          <w:szCs w:val="24"/>
        </w:rPr>
        <w:t>is expected</w:t>
      </w:r>
      <w:proofErr w:type="gramEnd"/>
      <w:r w:rsidRPr="00210079">
        <w:rPr>
          <w:bCs/>
          <w:szCs w:val="24"/>
        </w:rPr>
        <w:t xml:space="preserve"> to be no more than </w:t>
      </w:r>
      <w:r w:rsidR="006F4BC8">
        <w:rPr>
          <w:bCs/>
          <w:szCs w:val="24"/>
        </w:rPr>
        <w:t>25</w:t>
      </w:r>
      <w:r w:rsidRPr="00210079" w:rsidR="006F4BC8">
        <w:rPr>
          <w:bCs/>
          <w:szCs w:val="24"/>
        </w:rPr>
        <w:t xml:space="preserve"> minutes</w:t>
      </w:r>
      <w:r w:rsidRPr="00210079">
        <w:rPr>
          <w:bCs/>
          <w:szCs w:val="24"/>
        </w:rPr>
        <w:t xml:space="preserve"> on average. </w:t>
      </w:r>
      <w:r w:rsidR="009621BE">
        <w:rPr>
          <w:bCs/>
          <w:szCs w:val="24"/>
        </w:rPr>
        <w:t xml:space="preserve">You do not have to complete the survey in one sitting. You can start it and then return to finish it at another time. </w:t>
      </w:r>
      <w:r w:rsidR="00EB53EF">
        <w:rPr>
          <w:bCs/>
          <w:szCs w:val="24"/>
        </w:rPr>
        <w:t>For</w:t>
      </w:r>
      <w:r w:rsidRPr="00EE0FB2">
        <w:rPr>
          <w:bCs/>
          <w:szCs w:val="24"/>
        </w:rPr>
        <w:t xml:space="preserve"> each question</w:t>
      </w:r>
      <w:r w:rsidR="00EB53EF">
        <w:rPr>
          <w:bCs/>
          <w:szCs w:val="24"/>
        </w:rPr>
        <w:t>, please provide the best response you can</w:t>
      </w:r>
      <w:r w:rsidRPr="00EE0FB2">
        <w:rPr>
          <w:bCs/>
          <w:szCs w:val="24"/>
        </w:rPr>
        <w:t>.</w:t>
      </w:r>
      <w:r w:rsidR="009621BE">
        <w:rPr>
          <w:bCs/>
          <w:szCs w:val="24"/>
        </w:rPr>
        <w:t xml:space="preserve"> </w:t>
      </w:r>
      <w:r w:rsidRPr="00EE0FB2">
        <w:rPr>
          <w:bCs/>
          <w:szCs w:val="24"/>
        </w:rPr>
        <w:t xml:space="preserve"> </w:t>
      </w:r>
    </w:p>
    <w:p w:rsidRPr="00210079" w:rsidR="001720E0" w:rsidP="001720E0" w:rsidRDefault="001720E0" w14:paraId="03AF609D" w14:textId="16E352AD">
      <w:pPr>
        <w:spacing w:before="120" w:line="240" w:lineRule="auto"/>
        <w:ind w:right="360" w:firstLine="0"/>
        <w:jc w:val="both"/>
        <w:rPr>
          <w:bCs/>
          <w:szCs w:val="24"/>
        </w:rPr>
      </w:pPr>
      <w:r w:rsidRPr="00210079">
        <w:rPr>
          <w:bCs/>
          <w:szCs w:val="24"/>
        </w:rPr>
        <w:t xml:space="preserve">If you have any questions about the survey, please contact </w:t>
      </w:r>
      <w:r w:rsidRPr="00210079" w:rsidR="009B0C71">
        <w:rPr>
          <w:bCs/>
          <w:szCs w:val="24"/>
        </w:rPr>
        <w:t>[NAME]</w:t>
      </w:r>
      <w:r w:rsidRPr="00210079">
        <w:rPr>
          <w:bCs/>
          <w:szCs w:val="24"/>
        </w:rPr>
        <w:t xml:space="preserve"> at </w:t>
      </w:r>
      <w:r w:rsidRPr="00210079" w:rsidR="009B0C71">
        <w:rPr>
          <w:bCs/>
          <w:szCs w:val="24"/>
        </w:rPr>
        <w:t xml:space="preserve">Mathematica </w:t>
      </w:r>
      <w:r w:rsidRPr="00210079">
        <w:rPr>
          <w:bCs/>
          <w:szCs w:val="24"/>
        </w:rPr>
        <w:t xml:space="preserve">by calling </w:t>
      </w:r>
      <w:r w:rsidRPr="00210079" w:rsidR="009B0C71">
        <w:rPr>
          <w:bCs/>
          <w:szCs w:val="24"/>
        </w:rPr>
        <w:t>[PHONE NUMBER]</w:t>
      </w:r>
      <w:r w:rsidRPr="00210079">
        <w:rPr>
          <w:bCs/>
          <w:szCs w:val="24"/>
        </w:rPr>
        <w:t xml:space="preserve"> or emailing </w:t>
      </w:r>
      <w:r w:rsidRPr="00210079" w:rsidR="009B0C71">
        <w:rPr>
          <w:bCs/>
          <w:szCs w:val="24"/>
        </w:rPr>
        <w:t>[EMAIL ADDRESS]</w:t>
      </w:r>
      <w:r w:rsidRPr="00210079">
        <w:rPr>
          <w:bCs/>
          <w:szCs w:val="24"/>
        </w:rPr>
        <w:t xml:space="preserve">. </w:t>
      </w:r>
    </w:p>
    <w:p w:rsidRPr="00210079" w:rsidR="001720E0" w:rsidP="001720E0" w:rsidRDefault="001720E0" w14:paraId="7A1A188F" w14:textId="516BAB25">
      <w:pPr>
        <w:spacing w:before="120" w:line="240" w:lineRule="auto"/>
        <w:ind w:right="360" w:firstLine="0"/>
        <w:jc w:val="both"/>
        <w:rPr>
          <w:bCs/>
          <w:szCs w:val="24"/>
        </w:rPr>
      </w:pPr>
      <w:r w:rsidRPr="00210079">
        <w:rPr>
          <w:bCs/>
          <w:szCs w:val="24"/>
        </w:rPr>
        <w:t>Thank you in advance</w:t>
      </w:r>
      <w:r w:rsidR="001C20AA">
        <w:rPr>
          <w:bCs/>
          <w:szCs w:val="24"/>
        </w:rPr>
        <w:t xml:space="preserve"> for</w:t>
      </w:r>
      <w:r w:rsidRPr="00210079">
        <w:rPr>
          <w:bCs/>
          <w:szCs w:val="24"/>
        </w:rPr>
        <w:t xml:space="preserve"> </w:t>
      </w:r>
      <w:r w:rsidR="00EE0FB2">
        <w:rPr>
          <w:bCs/>
          <w:szCs w:val="24"/>
        </w:rPr>
        <w:t>taking part in this</w:t>
      </w:r>
      <w:r w:rsidRPr="00210079">
        <w:rPr>
          <w:bCs/>
          <w:szCs w:val="24"/>
        </w:rPr>
        <w:t xml:space="preserve"> survey and providing important information to the study.</w:t>
      </w:r>
    </w:p>
    <w:p w:rsidRPr="00210079" w:rsidR="009E6BA0" w:rsidP="001720E0" w:rsidRDefault="009E6BA0" w14:paraId="562D28A0" w14:textId="77777777">
      <w:pPr>
        <w:spacing w:line="240" w:lineRule="auto"/>
        <w:ind w:firstLine="0"/>
        <w:rPr>
          <w:b/>
          <w:szCs w:val="24"/>
        </w:rPr>
      </w:pPr>
    </w:p>
    <w:p w:rsidR="00210079" w:rsidRDefault="00A112BD" w14:paraId="1D7C5393" w14:textId="3B459574">
      <w:pPr>
        <w:spacing w:after="240" w:line="240" w:lineRule="auto"/>
        <w:ind w:firstLine="0"/>
        <w:rPr>
          <w:b/>
        </w:rPr>
      </w:pPr>
      <w:r>
        <w:rPr>
          <w:noProof/>
        </w:rPr>
        <mc:AlternateContent>
          <mc:Choice Requires="wps">
            <w:drawing>
              <wp:anchor distT="0" distB="0" distL="114300" distR="114300" simplePos="0" relativeHeight="251658240" behindDoc="1" locked="0" layoutInCell="1" allowOverlap="1" wp14:editId="06F74AD3" wp14:anchorId="77836645">
                <wp:simplePos x="0" y="0"/>
                <wp:positionH relativeFrom="margin">
                  <wp:posOffset>0</wp:posOffset>
                </wp:positionH>
                <wp:positionV relativeFrom="paragraph">
                  <wp:posOffset>0</wp:posOffset>
                </wp:positionV>
                <wp:extent cx="6035040" cy="808601"/>
                <wp:effectExtent l="0" t="0" r="228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08601"/>
                        </a:xfrm>
                        <a:prstGeom prst="rect">
                          <a:avLst/>
                        </a:prstGeom>
                        <a:solidFill>
                          <a:sysClr val="window" lastClr="FFFFFF"/>
                        </a:solidFill>
                        <a:ln w="6350">
                          <a:solidFill>
                            <a:prstClr val="black"/>
                          </a:solidFill>
                        </a:ln>
                        <a:effectLst/>
                      </wps:spPr>
                      <wps:txbx>
                        <w:txbxContent>
                          <w:p w:rsidR="00FA6747" w:rsidP="00A112BD" w:rsidRDefault="00FA6747" w14:paraId="3DEECE9C" w14:textId="77777777">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A6747" w:rsidP="00A112BD" w:rsidRDefault="00FA6747" w14:paraId="0D791C5A" w14:textId="3C9BA45C">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w:t>
                            </w:r>
                            <w:proofErr w:type="gramStart"/>
                            <w:r w:rsidRPr="00D33E72">
                              <w:rPr>
                                <w:rFonts w:ascii="Arial" w:hAnsi="Arial" w:cs="Arial"/>
                                <w:color w:val="000000"/>
                                <w:sz w:val="14"/>
                                <w:szCs w:val="14"/>
                              </w:rPr>
                              <w:t>is estimated</w:t>
                            </w:r>
                            <w:proofErr w:type="gramEnd"/>
                            <w:r w:rsidRPr="00D33E72">
                              <w:rPr>
                                <w:rFonts w:ascii="Arial" w:hAnsi="Arial" w:cs="Arial"/>
                                <w:color w:val="000000"/>
                                <w:sz w:val="14"/>
                                <w:szCs w:val="14"/>
                              </w:rPr>
                              <w:t xml:space="preserve"> to average </w:t>
                            </w:r>
                            <w:r>
                              <w:rPr>
                                <w:rFonts w:ascii="Arial" w:hAnsi="Arial" w:cs="Arial"/>
                                <w:color w:val="000000"/>
                                <w:sz w:val="14"/>
                                <w:szCs w:val="14"/>
                              </w:rPr>
                              <w:t>25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w:t>
                            </w:r>
                            <w:r>
                              <w:rPr>
                                <w:rFonts w:ascii="Arial" w:hAnsi="Arial" w:cs="Arial"/>
                                <w:color w:val="000000"/>
                                <w:sz w:val="14"/>
                                <w:szCs w:val="14"/>
                              </w:rPr>
                              <w:t>XXX.</w:t>
                            </w:r>
                            <w:r w:rsidR="001435BE">
                              <w:rPr>
                                <w:rFonts w:ascii="Arial" w:hAnsi="Arial" w:cs="Arial"/>
                                <w:color w:val="000000"/>
                                <w:sz w:val="14"/>
                                <w:szCs w:val="14"/>
                              </w:rPr>
                              <w:t xml:space="preserve"> </w:t>
                            </w:r>
                            <w:r w:rsidRPr="001435BE" w:rsidR="001435BE">
                              <w:rPr>
                                <w:rFonts w:ascii="Arial" w:hAnsi="Arial" w:cs="Arial"/>
                                <w:color w:val="000000"/>
                                <w:sz w:val="14"/>
                                <w:szCs w:val="14"/>
                              </w:rPr>
                              <w:t>OMB expiration date xx/xx/</w:t>
                            </w:r>
                            <w:proofErr w:type="spellStart"/>
                            <w:r w:rsidRPr="001435BE" w:rsidR="001435BE">
                              <w:rPr>
                                <w:rFonts w:ascii="Arial" w:hAnsi="Arial" w:cs="Arial"/>
                                <w:color w:val="000000"/>
                                <w:sz w:val="14"/>
                                <w:szCs w:val="14"/>
                              </w:rPr>
                              <w:t>xxxx</w:t>
                            </w:r>
                            <w:proofErr w:type="spellEnd"/>
                            <w:r w:rsidRPr="001435BE" w:rsidR="001435BE">
                              <w:rPr>
                                <w:rFonts w:ascii="Arial" w:hAnsi="Arial" w:cs="Arial"/>
                                <w:color w:val="000000"/>
                                <w:sz w:val="14"/>
                                <w:szCs w:val="14"/>
                              </w:rPr>
                              <w:t>.</w:t>
                            </w:r>
                            <w:bookmarkStart w:name="_GoBack" w:id="0"/>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7836645">
                <v:stroke joinstyle="miter"/>
                <v:path gradientshapeok="t" o:connecttype="rect"/>
              </v:shapetype>
              <v:shape id="Text Box 3" style="position:absolute;margin-left:0;margin-top:0;width:475.2pt;height:6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">
                <v:path arrowok="t"/>
                <v:textbox>
                  <w:txbxContent>
                    <w:p w:rsidR="00FA6747" w:rsidP="00A112BD" w:rsidRDefault="00FA6747" w14:paraId="3DEECE9C" w14:textId="77777777">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A6747" w:rsidP="00A112BD" w:rsidRDefault="00FA6747" w14:paraId="0D791C5A" w14:textId="3C9BA45C">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w:t>
                      </w:r>
                      <w:proofErr w:type="gramStart"/>
                      <w:r w:rsidRPr="00D33E72">
                        <w:rPr>
                          <w:rFonts w:ascii="Arial" w:hAnsi="Arial" w:cs="Arial"/>
                          <w:color w:val="000000"/>
                          <w:sz w:val="14"/>
                          <w:szCs w:val="14"/>
                        </w:rPr>
                        <w:t>is estimated</w:t>
                      </w:r>
                      <w:proofErr w:type="gramEnd"/>
                      <w:r w:rsidRPr="00D33E72">
                        <w:rPr>
                          <w:rFonts w:ascii="Arial" w:hAnsi="Arial" w:cs="Arial"/>
                          <w:color w:val="000000"/>
                          <w:sz w:val="14"/>
                          <w:szCs w:val="14"/>
                        </w:rPr>
                        <w:t xml:space="preserve"> to average </w:t>
                      </w:r>
                      <w:r>
                        <w:rPr>
                          <w:rFonts w:ascii="Arial" w:hAnsi="Arial" w:cs="Arial"/>
                          <w:color w:val="000000"/>
                          <w:sz w:val="14"/>
                          <w:szCs w:val="14"/>
                        </w:rPr>
                        <w:t>25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w:t>
                      </w:r>
                      <w:r>
                        <w:rPr>
                          <w:rFonts w:ascii="Arial" w:hAnsi="Arial" w:cs="Arial"/>
                          <w:color w:val="000000"/>
                          <w:sz w:val="14"/>
                          <w:szCs w:val="14"/>
                        </w:rPr>
                        <w:t>XXX.</w:t>
                      </w:r>
                      <w:r w:rsidR="001435BE">
                        <w:rPr>
                          <w:rFonts w:ascii="Arial" w:hAnsi="Arial" w:cs="Arial"/>
                          <w:color w:val="000000"/>
                          <w:sz w:val="14"/>
                          <w:szCs w:val="14"/>
                        </w:rPr>
                        <w:t xml:space="preserve"> </w:t>
                      </w:r>
                      <w:r w:rsidRPr="001435BE" w:rsidR="001435BE">
                        <w:rPr>
                          <w:rFonts w:ascii="Arial" w:hAnsi="Arial" w:cs="Arial"/>
                          <w:color w:val="000000"/>
                          <w:sz w:val="14"/>
                          <w:szCs w:val="14"/>
                        </w:rPr>
                        <w:t>OMB expiration date xx/xx/</w:t>
                      </w:r>
                      <w:proofErr w:type="spellStart"/>
                      <w:r w:rsidRPr="001435BE" w:rsidR="001435BE">
                        <w:rPr>
                          <w:rFonts w:ascii="Arial" w:hAnsi="Arial" w:cs="Arial"/>
                          <w:color w:val="000000"/>
                          <w:sz w:val="14"/>
                          <w:szCs w:val="14"/>
                        </w:rPr>
                        <w:t>xxxx</w:t>
                      </w:r>
                      <w:proofErr w:type="spellEnd"/>
                      <w:r w:rsidRPr="001435BE" w:rsidR="001435BE">
                        <w:rPr>
                          <w:rFonts w:ascii="Arial" w:hAnsi="Arial" w:cs="Arial"/>
                          <w:color w:val="000000"/>
                          <w:sz w:val="14"/>
                          <w:szCs w:val="14"/>
                        </w:rPr>
                        <w:t>.</w:t>
                      </w:r>
                      <w:bookmarkStart w:name="_GoBack" w:id="1"/>
                      <w:bookmarkEnd w:id="1"/>
                    </w:p>
                  </w:txbxContent>
                </v:textbox>
                <w10:wrap anchorx="margin"/>
              </v:shape>
            </w:pict>
          </mc:Fallback>
        </mc:AlternateContent>
      </w:r>
      <w:r w:rsidR="00210079">
        <w:rPr>
          <w:b/>
        </w:rPr>
        <w:br w:type="page"/>
      </w:r>
    </w:p>
    <w:p w:rsidR="00251698" w:rsidP="00107F37" w:rsidRDefault="00210079" w14:paraId="459EF2E3" w14:textId="47DACC93">
      <w:pPr>
        <w:pStyle w:val="H3Alpha"/>
        <w:numPr>
          <w:ilvl w:val="0"/>
          <w:numId w:val="25"/>
        </w:numPr>
        <w:tabs>
          <w:tab w:val="clear" w:pos="432"/>
        </w:tabs>
        <w:ind w:left="450"/>
      </w:pPr>
      <w:r>
        <w:lastRenderedPageBreak/>
        <w:t>Background</w:t>
      </w:r>
    </w:p>
    <w:p w:rsidRPr="006C419A" w:rsidR="006C419A" w:rsidP="006C419A" w:rsidRDefault="006C419A" w14:paraId="5D638B3E" w14:textId="0B5C9889">
      <w:pPr>
        <w:pStyle w:val="NormalSS"/>
        <w:ind w:firstLine="0"/>
      </w:pPr>
      <w:r w:rsidRPr="006C419A">
        <w:t xml:space="preserve">Please </w:t>
      </w:r>
      <w:r w:rsidR="00130336">
        <w:t>provide</w:t>
      </w:r>
      <w:r w:rsidRPr="006C419A">
        <w:t xml:space="preserve"> the requested information below or select the response for each item that best describes your background.</w:t>
      </w:r>
    </w:p>
    <w:p w:rsidR="00D25177" w:rsidP="00FB2396" w:rsidRDefault="00D25177" w14:paraId="7DD8C90D" w14:textId="4B57D13B">
      <w:pPr>
        <w:pStyle w:val="NumberedBullet"/>
        <w:tabs>
          <w:tab w:val="clear" w:pos="2610"/>
          <w:tab w:val="num" w:pos="360"/>
        </w:tabs>
        <w:ind w:left="360"/>
      </w:pPr>
      <w:r w:rsidRPr="00D25177">
        <w:t xml:space="preserve">What is your </w:t>
      </w:r>
      <w:r w:rsidR="00B819ED">
        <w:t xml:space="preserve">job </w:t>
      </w:r>
      <w:r w:rsidRPr="00D25177">
        <w:t>title</w:t>
      </w:r>
      <w:r w:rsidR="00A71B3A">
        <w:t>?</w:t>
      </w:r>
    </w:p>
    <w:p w:rsidR="00B819ED" w:rsidP="00FB2396" w:rsidRDefault="00645F8B" w14:paraId="24DA76F9" w14:textId="74E06CD2">
      <w:pPr>
        <w:pStyle w:val="NumberedBullet"/>
        <w:tabs>
          <w:tab w:val="clear" w:pos="2610"/>
          <w:tab w:val="num" w:pos="360"/>
        </w:tabs>
        <w:ind w:left="360"/>
      </w:pPr>
      <w:bookmarkStart w:name="_Hlk29824250" w:id="2"/>
      <w:r>
        <w:t>How many years of experience do you have working for</w:t>
      </w:r>
      <w:r w:rsidRPr="00C34E81" w:rsidR="00B819ED">
        <w:t xml:space="preserve"> [</w:t>
      </w:r>
      <w:r w:rsidR="00B819ED">
        <w:rPr>
          <w:caps/>
        </w:rPr>
        <w:t>INTERVENTION name</w:t>
      </w:r>
      <w:r w:rsidRPr="00C34E81" w:rsidR="00B819ED">
        <w:t>]?</w:t>
      </w:r>
      <w:r w:rsidR="00B819ED">
        <w:t xml:space="preserve"> </w:t>
      </w:r>
    </w:p>
    <w:p w:rsidR="00A949F3" w:rsidP="005C7817" w:rsidRDefault="005C7817" w14:paraId="4850C49C" w14:textId="1C5231F8">
      <w:pPr>
        <w:pStyle w:val="NumberedBullet"/>
        <w:numPr>
          <w:ilvl w:val="0"/>
          <w:numId w:val="0"/>
        </w:numPr>
        <w:ind w:left="720"/>
      </w:pPr>
      <w:bookmarkStart w:name="_Hlk30584717" w:id="3"/>
      <w:r>
        <w:t xml:space="preserve">a. </w:t>
      </w:r>
      <w:r w:rsidR="00A949F3">
        <w:t>Less than one year</w:t>
      </w:r>
    </w:p>
    <w:p w:rsidR="005C7817" w:rsidP="005C7817" w:rsidRDefault="00A949F3" w14:paraId="6A9F25F7" w14:textId="1DBCE871">
      <w:pPr>
        <w:pStyle w:val="NumberedBullet"/>
        <w:numPr>
          <w:ilvl w:val="0"/>
          <w:numId w:val="0"/>
        </w:numPr>
        <w:ind w:left="720"/>
      </w:pPr>
      <w:proofErr w:type="gramStart"/>
      <w:r>
        <w:t>b</w:t>
      </w:r>
      <w:proofErr w:type="gramEnd"/>
      <w:r>
        <w:t xml:space="preserve">. 1 to </w:t>
      </w:r>
      <w:r w:rsidR="005C7817">
        <w:t xml:space="preserve">2 years </w:t>
      </w:r>
    </w:p>
    <w:p w:rsidR="005C7817" w:rsidP="005C7817" w:rsidRDefault="00A949F3" w14:paraId="7832A9B6" w14:textId="37A9A281">
      <w:pPr>
        <w:pStyle w:val="NumberedBullet"/>
        <w:numPr>
          <w:ilvl w:val="0"/>
          <w:numId w:val="0"/>
        </w:numPr>
        <w:ind w:left="720"/>
      </w:pPr>
      <w:proofErr w:type="gramStart"/>
      <w:r>
        <w:t>c</w:t>
      </w:r>
      <w:r w:rsidR="005C7817">
        <w:t>. 3</w:t>
      </w:r>
      <w:proofErr w:type="gramEnd"/>
      <w:r w:rsidR="005C7817">
        <w:t xml:space="preserve"> to 5 years</w:t>
      </w:r>
    </w:p>
    <w:p w:rsidR="005C7817" w:rsidP="005C7817" w:rsidRDefault="00A949F3" w14:paraId="458C104A" w14:textId="01CBF7B3">
      <w:pPr>
        <w:pStyle w:val="NumberedBullet"/>
        <w:numPr>
          <w:ilvl w:val="0"/>
          <w:numId w:val="0"/>
        </w:numPr>
        <w:ind w:left="720"/>
      </w:pPr>
      <w:proofErr w:type="gramStart"/>
      <w:r>
        <w:t>d</w:t>
      </w:r>
      <w:r w:rsidR="005C7817">
        <w:t>. 6</w:t>
      </w:r>
      <w:proofErr w:type="gramEnd"/>
      <w:r w:rsidR="005C7817">
        <w:t xml:space="preserve"> to 10 years</w:t>
      </w:r>
    </w:p>
    <w:p w:rsidR="005C7817" w:rsidP="005C7817" w:rsidRDefault="00A949F3" w14:paraId="28E3CEC5" w14:textId="08EA3BE3">
      <w:pPr>
        <w:pStyle w:val="NumberedBullet"/>
        <w:numPr>
          <w:ilvl w:val="0"/>
          <w:numId w:val="0"/>
        </w:numPr>
        <w:ind w:left="720"/>
      </w:pPr>
      <w:proofErr w:type="gramStart"/>
      <w:r>
        <w:t>e</w:t>
      </w:r>
      <w:proofErr w:type="gramEnd"/>
      <w:r w:rsidR="005C7817">
        <w:t>. 11 to 15 years</w:t>
      </w:r>
    </w:p>
    <w:p w:rsidR="005C7817" w:rsidP="005C7817" w:rsidRDefault="00A949F3" w14:paraId="2EA9C105" w14:textId="1D082D3D">
      <w:pPr>
        <w:pStyle w:val="NumberedBullet"/>
        <w:numPr>
          <w:ilvl w:val="0"/>
          <w:numId w:val="0"/>
        </w:numPr>
        <w:ind w:left="720"/>
      </w:pPr>
      <w:r>
        <w:t>f</w:t>
      </w:r>
      <w:r w:rsidR="005C7817">
        <w:t>. More than 15 years</w:t>
      </w:r>
    </w:p>
    <w:bookmarkEnd w:id="3"/>
    <w:p w:rsidR="00D25177" w:rsidP="00FB2396" w:rsidRDefault="00645F8B" w14:paraId="77DD8B05" w14:textId="09B056E7">
      <w:pPr>
        <w:pStyle w:val="NumberedBullet"/>
        <w:tabs>
          <w:tab w:val="clear" w:pos="2610"/>
          <w:tab w:val="num" w:pos="360"/>
        </w:tabs>
        <w:ind w:left="360"/>
      </w:pPr>
      <w:r>
        <w:t xml:space="preserve">Including your </w:t>
      </w:r>
      <w:r w:rsidR="00034AA2">
        <w:t xml:space="preserve">work for [INTERVENTION NAME], how many years of </w:t>
      </w:r>
      <w:r>
        <w:t xml:space="preserve">total </w:t>
      </w:r>
      <w:r w:rsidR="00034AA2">
        <w:t>experience d</w:t>
      </w:r>
      <w:r>
        <w:t>o</w:t>
      </w:r>
      <w:r w:rsidR="00034AA2">
        <w:t xml:space="preserve"> you have </w:t>
      </w:r>
      <w:r w:rsidR="00AD34DA">
        <w:t xml:space="preserve">doing similar </w:t>
      </w:r>
      <w:proofErr w:type="gramStart"/>
      <w:r w:rsidR="00AD34DA">
        <w:t>work</w:t>
      </w:r>
      <w:r w:rsidR="00034AA2">
        <w:t>?</w:t>
      </w:r>
      <w:proofErr w:type="gramEnd"/>
      <w:r w:rsidR="00034AA2">
        <w:t xml:space="preserve"> </w:t>
      </w:r>
    </w:p>
    <w:bookmarkEnd w:id="2"/>
    <w:p w:rsidR="00A949F3" w:rsidP="00A949F3" w:rsidRDefault="00A949F3" w14:paraId="0DD4BE32" w14:textId="77777777">
      <w:pPr>
        <w:pStyle w:val="NumberedBullet"/>
        <w:numPr>
          <w:ilvl w:val="0"/>
          <w:numId w:val="0"/>
        </w:numPr>
        <w:ind w:left="720"/>
      </w:pPr>
      <w:r>
        <w:t>a. Less than one year</w:t>
      </w:r>
    </w:p>
    <w:p w:rsidR="00A949F3" w:rsidP="00A949F3" w:rsidRDefault="00A949F3" w14:paraId="35913A90" w14:textId="77777777">
      <w:pPr>
        <w:pStyle w:val="NumberedBullet"/>
        <w:numPr>
          <w:ilvl w:val="0"/>
          <w:numId w:val="0"/>
        </w:numPr>
        <w:ind w:left="720"/>
      </w:pPr>
      <w:proofErr w:type="gramStart"/>
      <w:r>
        <w:t>b</w:t>
      </w:r>
      <w:proofErr w:type="gramEnd"/>
      <w:r>
        <w:t xml:space="preserve">. 1 to 2 years </w:t>
      </w:r>
    </w:p>
    <w:p w:rsidR="00A949F3" w:rsidP="00A949F3" w:rsidRDefault="00A949F3" w14:paraId="1F807B35" w14:textId="77777777">
      <w:pPr>
        <w:pStyle w:val="NumberedBullet"/>
        <w:numPr>
          <w:ilvl w:val="0"/>
          <w:numId w:val="0"/>
        </w:numPr>
        <w:ind w:left="720"/>
      </w:pPr>
      <w:proofErr w:type="gramStart"/>
      <w:r>
        <w:t>c. 3</w:t>
      </w:r>
      <w:proofErr w:type="gramEnd"/>
      <w:r>
        <w:t xml:space="preserve"> to 5 years</w:t>
      </w:r>
    </w:p>
    <w:p w:rsidR="00A949F3" w:rsidP="00A949F3" w:rsidRDefault="00A949F3" w14:paraId="1F037261" w14:textId="77777777">
      <w:pPr>
        <w:pStyle w:val="NumberedBullet"/>
        <w:numPr>
          <w:ilvl w:val="0"/>
          <w:numId w:val="0"/>
        </w:numPr>
        <w:ind w:left="720"/>
      </w:pPr>
      <w:proofErr w:type="gramStart"/>
      <w:r>
        <w:t>d. 6</w:t>
      </w:r>
      <w:proofErr w:type="gramEnd"/>
      <w:r>
        <w:t xml:space="preserve"> to 10 years</w:t>
      </w:r>
    </w:p>
    <w:p w:rsidR="00A949F3" w:rsidP="00A949F3" w:rsidRDefault="00A949F3" w14:paraId="6247A9B6" w14:textId="77777777">
      <w:pPr>
        <w:pStyle w:val="NumberedBullet"/>
        <w:numPr>
          <w:ilvl w:val="0"/>
          <w:numId w:val="0"/>
        </w:numPr>
        <w:ind w:left="720"/>
      </w:pPr>
      <w:proofErr w:type="gramStart"/>
      <w:r>
        <w:t>e</w:t>
      </w:r>
      <w:proofErr w:type="gramEnd"/>
      <w:r>
        <w:t>. 11 to 15 years</w:t>
      </w:r>
    </w:p>
    <w:p w:rsidR="00A949F3" w:rsidP="00A949F3" w:rsidRDefault="00A949F3" w14:paraId="724686FA" w14:textId="77777777">
      <w:pPr>
        <w:pStyle w:val="NumberedBullet"/>
        <w:numPr>
          <w:ilvl w:val="0"/>
          <w:numId w:val="0"/>
        </w:numPr>
        <w:ind w:left="720"/>
      </w:pPr>
      <w:r>
        <w:t>f. More than 15 years</w:t>
      </w:r>
    </w:p>
    <w:p w:rsidR="00D25177" w:rsidP="00FB2396" w:rsidRDefault="00D25177" w14:paraId="092B3728" w14:textId="7A5482FA">
      <w:pPr>
        <w:pStyle w:val="NumberedBullet"/>
        <w:ind w:left="360"/>
      </w:pPr>
      <w:r w:rsidRPr="00D25177">
        <w:t xml:space="preserve">In your </w:t>
      </w:r>
      <w:r>
        <w:t xml:space="preserve">current </w:t>
      </w:r>
      <w:r w:rsidRPr="00D25177">
        <w:t>position, are you:</w:t>
      </w:r>
      <w:r w:rsidR="00D13D04">
        <w:t xml:space="preserve"> </w:t>
      </w:r>
      <w:r w:rsidRPr="00D13D04" w:rsidR="00D13D04">
        <w:t>[Choose one only]</w:t>
      </w:r>
    </w:p>
    <w:p w:rsidR="00D25177" w:rsidP="00234712" w:rsidRDefault="002A3CD3" w14:paraId="59EFAD9B" w14:textId="1731AE67">
      <w:pPr>
        <w:pStyle w:val="NumberedBullet"/>
        <w:numPr>
          <w:ilvl w:val="0"/>
          <w:numId w:val="9"/>
        </w:numPr>
      </w:pPr>
      <w:r>
        <w:t>A</w:t>
      </w:r>
      <w:r w:rsidR="00BE7C24">
        <w:t xml:space="preserve"> permanent</w:t>
      </w:r>
      <w:r>
        <w:t xml:space="preserve"> e</w:t>
      </w:r>
      <w:r w:rsidR="00D25177">
        <w:t>mployee</w:t>
      </w:r>
    </w:p>
    <w:p w:rsidR="00D25177" w:rsidP="00234712" w:rsidRDefault="002A3CD3" w14:paraId="766F2C91" w14:textId="59E1CCAE">
      <w:pPr>
        <w:pStyle w:val="NumberedBullet"/>
        <w:numPr>
          <w:ilvl w:val="0"/>
          <w:numId w:val="9"/>
        </w:numPr>
      </w:pPr>
      <w:r>
        <w:t xml:space="preserve">A </w:t>
      </w:r>
      <w:r w:rsidR="004E08F6">
        <w:t>temporary employee (e.g., on a contract or acting as a consultant)</w:t>
      </w:r>
    </w:p>
    <w:p w:rsidR="00AC35F1" w:rsidP="00234712" w:rsidRDefault="002A3CD3" w14:paraId="24796D8C" w14:textId="467619D5">
      <w:pPr>
        <w:pStyle w:val="NumberedBullet"/>
        <w:numPr>
          <w:ilvl w:val="0"/>
          <w:numId w:val="9"/>
        </w:numPr>
      </w:pPr>
      <w:r>
        <w:t>A volunteer</w:t>
      </w:r>
    </w:p>
    <w:p w:rsidR="00204396" w:rsidP="00204396" w:rsidRDefault="00204396" w14:paraId="3FC9E527" w14:textId="77777777">
      <w:pPr>
        <w:pStyle w:val="NumberedBullet"/>
        <w:tabs>
          <w:tab w:val="clear" w:pos="2610"/>
          <w:tab w:val="num" w:pos="360"/>
        </w:tabs>
        <w:ind w:left="360"/>
      </w:pPr>
      <w:r>
        <w:t>What is your current work status? [Choose one only]</w:t>
      </w:r>
    </w:p>
    <w:p w:rsidRPr="00143A90" w:rsidR="00204396" w:rsidP="00204396" w:rsidRDefault="00204396" w14:paraId="3F68D572" w14:textId="36ABB341">
      <w:pPr>
        <w:pStyle w:val="ListParagraph"/>
        <w:numPr>
          <w:ilvl w:val="0"/>
          <w:numId w:val="39"/>
        </w:numPr>
      </w:pPr>
      <w:r w:rsidRPr="00CA2BF2">
        <w:t>Full-time</w:t>
      </w:r>
      <w:r w:rsidR="005C37E2">
        <w:t xml:space="preserve"> employee</w:t>
      </w:r>
      <w:r w:rsidRPr="00CA2BF2">
        <w:t xml:space="preserve"> (30 hours per week or more)</w:t>
      </w:r>
    </w:p>
    <w:p w:rsidRPr="00CA2BF2" w:rsidR="00204396" w:rsidP="00204396" w:rsidRDefault="00204396" w14:paraId="33D14CCF" w14:textId="3D5299F0">
      <w:pPr>
        <w:pStyle w:val="ListParagraph"/>
        <w:numPr>
          <w:ilvl w:val="0"/>
          <w:numId w:val="39"/>
        </w:numPr>
        <w:rPr>
          <w:sz w:val="12"/>
        </w:rPr>
      </w:pPr>
      <w:r w:rsidRPr="00CA2BF2">
        <w:t>Part-time</w:t>
      </w:r>
      <w:r w:rsidR="005C37E2">
        <w:t xml:space="preserve"> employee</w:t>
      </w:r>
      <w:r w:rsidRPr="00CA2BF2">
        <w:t xml:space="preserve"> (1 to 29 hours per week)</w:t>
      </w:r>
      <w:r w:rsidRPr="00CA2BF2">
        <w:rPr>
          <w:sz w:val="12"/>
        </w:rPr>
        <w:t xml:space="preserve"> </w:t>
      </w:r>
    </w:p>
    <w:p w:rsidR="00445D8B" w:rsidP="006F4BC8" w:rsidRDefault="0030080E" w14:paraId="6FC81B82" w14:textId="2D00F4D9">
      <w:pPr>
        <w:pStyle w:val="ListParagraph"/>
        <w:numPr>
          <w:ilvl w:val="0"/>
          <w:numId w:val="39"/>
        </w:numPr>
      </w:pPr>
      <w:bookmarkStart w:name="_Hlk30670810" w:id="4"/>
      <w:r>
        <w:t>Work on an as-needed basis</w:t>
      </w:r>
    </w:p>
    <w:bookmarkEnd w:id="4"/>
    <w:p w:rsidR="00B819ED" w:rsidP="00FB2396" w:rsidRDefault="00ED6F4D" w14:paraId="603FBB4F" w14:textId="63622422">
      <w:pPr>
        <w:pStyle w:val="NumberedBullet"/>
        <w:tabs>
          <w:tab w:val="clear" w:pos="2610"/>
          <w:tab w:val="num" w:pos="360"/>
        </w:tabs>
        <w:ind w:left="360"/>
      </w:pPr>
      <w:r>
        <w:t>I</w:t>
      </w:r>
      <w:r w:rsidR="00B819ED">
        <w:t>n your position as [job title from A.1]</w:t>
      </w:r>
      <w:r>
        <w:t>, do you work</w:t>
      </w:r>
      <w:r w:rsidR="00D13D04">
        <w:t xml:space="preserve"> </w:t>
      </w:r>
      <w:r w:rsidRPr="00D13D04" w:rsidR="00D13D04">
        <w:t>[Choose one only]</w:t>
      </w:r>
    </w:p>
    <w:p w:rsidRPr="00B819ED" w:rsidR="00B819ED" w:rsidP="00234712" w:rsidRDefault="00B819ED" w14:paraId="73EEFB7E" w14:textId="2372F420">
      <w:pPr>
        <w:pStyle w:val="NumberedBullet"/>
        <w:numPr>
          <w:ilvl w:val="0"/>
          <w:numId w:val="10"/>
        </w:numPr>
      </w:pPr>
      <w:r w:rsidRPr="00B819ED">
        <w:t xml:space="preserve">Only with </w:t>
      </w:r>
      <w:r w:rsidR="00D977E3">
        <w:t>participants</w:t>
      </w:r>
      <w:r w:rsidRPr="00B819ED" w:rsidR="00D977E3">
        <w:t xml:space="preserve"> </w:t>
      </w:r>
      <w:r w:rsidRPr="00B819ED">
        <w:t>in [</w:t>
      </w:r>
      <w:r>
        <w:t>INTERVENTION</w:t>
      </w:r>
      <w:r w:rsidRPr="00B819ED">
        <w:t xml:space="preserve"> NAME]</w:t>
      </w:r>
    </w:p>
    <w:p w:rsidR="00B819ED" w:rsidP="00234712" w:rsidRDefault="00B819ED" w14:paraId="29D0400E" w14:textId="4AF5D3BC">
      <w:pPr>
        <w:pStyle w:val="NumberedBullet"/>
        <w:numPr>
          <w:ilvl w:val="0"/>
          <w:numId w:val="10"/>
        </w:numPr>
      </w:pPr>
      <w:r>
        <w:t xml:space="preserve">With </w:t>
      </w:r>
      <w:r w:rsidR="00D977E3">
        <w:t xml:space="preserve">participants </w:t>
      </w:r>
      <w:r>
        <w:t xml:space="preserve">in [INTERVENTION NAME] and </w:t>
      </w:r>
      <w:r w:rsidR="00D977E3">
        <w:t xml:space="preserve">participants </w:t>
      </w:r>
      <w:r>
        <w:t>in other programs</w:t>
      </w:r>
      <w:r w:rsidR="00784900">
        <w:t xml:space="preserve"> run by </w:t>
      </w:r>
      <w:r w:rsidR="00D13D04">
        <w:t>your</w:t>
      </w:r>
      <w:r w:rsidR="00784900">
        <w:t xml:space="preserve"> organization</w:t>
      </w:r>
    </w:p>
    <w:p w:rsidRPr="00B819ED" w:rsidR="00B819ED" w:rsidP="00234712" w:rsidRDefault="00B819ED" w14:paraId="4312BD57" w14:textId="551A0136">
      <w:pPr>
        <w:pStyle w:val="NumberedBullet"/>
        <w:numPr>
          <w:ilvl w:val="0"/>
          <w:numId w:val="10"/>
        </w:numPr>
      </w:pPr>
      <w:r>
        <w:t>Other (please specify)</w:t>
      </w:r>
    </w:p>
    <w:p w:rsidR="00D25177" w:rsidP="00FB2396" w:rsidRDefault="00B8316E" w14:paraId="7FDAAF1B" w14:textId="02162CAC">
      <w:pPr>
        <w:pStyle w:val="NumberedBullet"/>
        <w:tabs>
          <w:tab w:val="clear" w:pos="2610"/>
          <w:tab w:val="num" w:pos="360"/>
        </w:tabs>
        <w:ind w:left="360"/>
      </w:pPr>
      <w:r>
        <w:lastRenderedPageBreak/>
        <w:t>What is your sex</w:t>
      </w:r>
      <w:r w:rsidRPr="00521533" w:rsidR="00521533">
        <w:t>?</w:t>
      </w:r>
      <w:r w:rsidR="00D13D04">
        <w:t xml:space="preserve"> </w:t>
      </w:r>
      <w:r w:rsidRPr="00D13D04" w:rsidR="00D13D04">
        <w:t>[Choose one only]</w:t>
      </w:r>
    </w:p>
    <w:p w:rsidR="00521533" w:rsidP="002E7E40" w:rsidRDefault="00521533" w14:paraId="037C8EAF" w14:textId="77777777">
      <w:pPr>
        <w:pStyle w:val="NumberedBullet"/>
        <w:numPr>
          <w:ilvl w:val="0"/>
          <w:numId w:val="24"/>
        </w:numPr>
      </w:pPr>
      <w:r>
        <w:t>Male</w:t>
      </w:r>
    </w:p>
    <w:p w:rsidR="00521533" w:rsidP="002E7E40" w:rsidRDefault="00521533" w14:paraId="5C7A7AF5" w14:textId="77777777">
      <w:pPr>
        <w:pStyle w:val="NumberedBullet"/>
        <w:numPr>
          <w:ilvl w:val="0"/>
          <w:numId w:val="24"/>
        </w:numPr>
      </w:pPr>
      <w:r>
        <w:t>Female</w:t>
      </w:r>
    </w:p>
    <w:p w:rsidRPr="004432C1" w:rsidR="00462E18" w:rsidP="004432C1" w:rsidRDefault="00462E18" w14:paraId="02109925" w14:textId="2EC6C03A">
      <w:pPr>
        <w:pStyle w:val="NumberedBullet"/>
        <w:tabs>
          <w:tab w:val="clear" w:pos="1080"/>
          <w:tab w:val="clear" w:pos="2610"/>
          <w:tab w:val="num" w:pos="360"/>
          <w:tab w:val="num" w:pos="2160"/>
        </w:tabs>
        <w:ind w:left="360"/>
      </w:pPr>
      <w:bookmarkStart w:name="_Hlk32243155" w:id="5"/>
      <w:r w:rsidRPr="004432C1">
        <w:t>Are you Hispanic, Latino/a, or Spanish origin?</w:t>
      </w:r>
      <w:r>
        <w:t xml:space="preserve"> [</w:t>
      </w:r>
      <w:r w:rsidRPr="00280FB5">
        <w:t>Select one or more</w:t>
      </w:r>
      <w:r>
        <w:t>]</w:t>
      </w:r>
    </w:p>
    <w:p w:rsidRPr="004432C1" w:rsidR="00462E18" w:rsidP="004432C1" w:rsidRDefault="00462E18" w14:paraId="51CFD304" w14:textId="17276B04">
      <w:pPr>
        <w:pStyle w:val="NumberedBullet"/>
        <w:numPr>
          <w:ilvl w:val="0"/>
          <w:numId w:val="45"/>
        </w:numPr>
        <w:tabs>
          <w:tab w:val="clear" w:pos="2610"/>
        </w:tabs>
      </w:pPr>
      <w:r w:rsidRPr="004432C1">
        <w:t xml:space="preserve">No, not of Hispanic, Latino/a, or Spanish origin </w:t>
      </w:r>
    </w:p>
    <w:p w:rsidRPr="004432C1" w:rsidR="00462E18" w:rsidP="004432C1" w:rsidRDefault="00462E18" w14:paraId="2CDF3199" w14:textId="37858336">
      <w:pPr>
        <w:pStyle w:val="NumberedBullet"/>
        <w:numPr>
          <w:ilvl w:val="0"/>
          <w:numId w:val="45"/>
        </w:numPr>
        <w:tabs>
          <w:tab w:val="clear" w:pos="2610"/>
        </w:tabs>
      </w:pPr>
      <w:r w:rsidRPr="004432C1">
        <w:t>Yes, Mexican, Mexican American, Chicano/a</w:t>
      </w:r>
      <w:r w:rsidRPr="004432C1">
        <w:tab/>
        <w:t xml:space="preserve"> </w:t>
      </w:r>
    </w:p>
    <w:p w:rsidRPr="004432C1" w:rsidR="00462E18" w:rsidP="004432C1" w:rsidRDefault="00462E18" w14:paraId="097E8FB4" w14:textId="673F2B2C">
      <w:pPr>
        <w:pStyle w:val="NumberedBullet"/>
        <w:numPr>
          <w:ilvl w:val="0"/>
          <w:numId w:val="45"/>
        </w:numPr>
        <w:tabs>
          <w:tab w:val="clear" w:pos="2610"/>
        </w:tabs>
      </w:pPr>
      <w:r w:rsidRPr="004432C1">
        <w:t xml:space="preserve">Yes, Puerto Rican </w:t>
      </w:r>
    </w:p>
    <w:p w:rsidRPr="004432C1" w:rsidR="00462E18" w:rsidP="004432C1" w:rsidRDefault="00462E18" w14:paraId="575BAD0D" w14:textId="30E61694">
      <w:pPr>
        <w:pStyle w:val="NumberedBullet"/>
        <w:numPr>
          <w:ilvl w:val="0"/>
          <w:numId w:val="45"/>
        </w:numPr>
        <w:tabs>
          <w:tab w:val="clear" w:pos="2610"/>
        </w:tabs>
      </w:pPr>
      <w:r w:rsidRPr="004432C1">
        <w:t xml:space="preserve">Yes, Cuban </w:t>
      </w:r>
    </w:p>
    <w:p w:rsidRPr="004432C1" w:rsidR="00462E18" w:rsidP="004432C1" w:rsidRDefault="00462E18" w14:paraId="730AC28E" w14:textId="55460E96">
      <w:pPr>
        <w:pStyle w:val="NumberedBullet"/>
        <w:numPr>
          <w:ilvl w:val="0"/>
          <w:numId w:val="45"/>
        </w:numPr>
        <w:tabs>
          <w:tab w:val="clear" w:pos="2610"/>
        </w:tabs>
      </w:pPr>
      <w:r w:rsidRPr="004432C1">
        <w:t>Yes, Another Hispanic, Latino/a, or Spanish orig</w:t>
      </w:r>
      <w:r>
        <w:t>i</w:t>
      </w:r>
      <w:r w:rsidRPr="004432C1">
        <w:t>n</w:t>
      </w:r>
    </w:p>
    <w:bookmarkEnd w:id="5"/>
    <w:p w:rsidR="00521533" w:rsidP="00FB2396" w:rsidRDefault="00521533" w14:paraId="434453D5" w14:textId="27496B6B">
      <w:pPr>
        <w:pStyle w:val="NumberedBullet"/>
        <w:tabs>
          <w:tab w:val="clear" w:pos="2610"/>
          <w:tab w:val="num" w:pos="360"/>
        </w:tabs>
        <w:ind w:left="360"/>
      </w:pPr>
      <w:r w:rsidRPr="00521533">
        <w:t>What is your race?</w:t>
      </w:r>
      <w:r w:rsidR="00CE1933">
        <w:t xml:space="preserve"> [Select </w:t>
      </w:r>
      <w:r w:rsidR="00926C33">
        <w:t>one or more</w:t>
      </w:r>
      <w:r w:rsidR="00CE1933">
        <w:t>]</w:t>
      </w:r>
    </w:p>
    <w:p w:rsidR="00521533" w:rsidP="00234712" w:rsidRDefault="00521533" w14:paraId="2F50FCC7" w14:textId="77777777">
      <w:pPr>
        <w:pStyle w:val="NumberedBullet"/>
        <w:numPr>
          <w:ilvl w:val="0"/>
          <w:numId w:val="12"/>
        </w:numPr>
      </w:pPr>
      <w:r w:rsidRPr="00521533">
        <w:t>American Indian or Alaska Native</w:t>
      </w:r>
    </w:p>
    <w:p w:rsidR="00521533" w:rsidP="00234712" w:rsidRDefault="00521533" w14:paraId="50FE356F" w14:textId="77777777">
      <w:pPr>
        <w:pStyle w:val="NumberedBullet"/>
        <w:numPr>
          <w:ilvl w:val="0"/>
          <w:numId w:val="12"/>
        </w:numPr>
      </w:pPr>
      <w:r w:rsidRPr="00521533">
        <w:t>Asian</w:t>
      </w:r>
    </w:p>
    <w:p w:rsidR="00521533" w:rsidP="00234712" w:rsidRDefault="00521533" w14:paraId="4354C6AE" w14:textId="77777777">
      <w:pPr>
        <w:pStyle w:val="NumberedBullet"/>
        <w:numPr>
          <w:ilvl w:val="0"/>
          <w:numId w:val="12"/>
        </w:numPr>
      </w:pPr>
      <w:r w:rsidRPr="00521533">
        <w:t>Black or African American</w:t>
      </w:r>
    </w:p>
    <w:p w:rsidR="00521533" w:rsidP="00234712" w:rsidRDefault="00521533" w14:paraId="2656D582" w14:textId="77777777">
      <w:pPr>
        <w:pStyle w:val="NumberedBullet"/>
        <w:numPr>
          <w:ilvl w:val="0"/>
          <w:numId w:val="12"/>
        </w:numPr>
      </w:pPr>
      <w:r w:rsidRPr="00521533">
        <w:t>Native Hawaiian or other Pacific Islander</w:t>
      </w:r>
    </w:p>
    <w:p w:rsidR="00521533" w:rsidP="00234712" w:rsidRDefault="00521533" w14:paraId="6C499CF6" w14:textId="77777777">
      <w:pPr>
        <w:pStyle w:val="NumberedBullet"/>
        <w:numPr>
          <w:ilvl w:val="0"/>
          <w:numId w:val="12"/>
        </w:numPr>
      </w:pPr>
      <w:r w:rsidRPr="00521533">
        <w:t>White</w:t>
      </w:r>
    </w:p>
    <w:p w:rsidR="00521533" w:rsidP="00234712" w:rsidRDefault="00521533" w14:paraId="5F17872C" w14:textId="77777777">
      <w:pPr>
        <w:pStyle w:val="NumberedBullet"/>
        <w:numPr>
          <w:ilvl w:val="0"/>
          <w:numId w:val="12"/>
        </w:numPr>
      </w:pPr>
      <w:r>
        <w:t>Other (please specify)</w:t>
      </w:r>
    </w:p>
    <w:p w:rsidR="00521533" w:rsidP="00FB2396" w:rsidRDefault="00000642" w14:paraId="24A97BED" w14:textId="627BB394">
      <w:pPr>
        <w:pStyle w:val="NumberedBullet"/>
        <w:tabs>
          <w:tab w:val="clear" w:pos="2610"/>
          <w:tab w:val="num" w:pos="360"/>
        </w:tabs>
        <w:ind w:left="360"/>
      </w:pPr>
      <w:r w:rsidRPr="00000642">
        <w:t>What is the highest level of education you have completed?</w:t>
      </w:r>
      <w:r w:rsidR="00D13D04">
        <w:t xml:space="preserve"> </w:t>
      </w:r>
      <w:r w:rsidRPr="00D13D04" w:rsidR="00D13D04">
        <w:t>[Choose one only]</w:t>
      </w:r>
    </w:p>
    <w:p w:rsidR="00000642" w:rsidP="00234712" w:rsidRDefault="0069124A" w14:paraId="1503FDE1" w14:textId="42A3B0AB">
      <w:pPr>
        <w:pStyle w:val="NumberedBullet"/>
        <w:numPr>
          <w:ilvl w:val="0"/>
          <w:numId w:val="13"/>
        </w:numPr>
      </w:pPr>
      <w:r>
        <w:t>Less than a high school diploma</w:t>
      </w:r>
    </w:p>
    <w:p w:rsidR="00000642" w:rsidP="00234712" w:rsidRDefault="00000642" w14:paraId="552F5EDA" w14:textId="77777777">
      <w:pPr>
        <w:pStyle w:val="NumberedBullet"/>
        <w:numPr>
          <w:ilvl w:val="0"/>
          <w:numId w:val="13"/>
        </w:numPr>
      </w:pPr>
      <w:r w:rsidRPr="00000642">
        <w:t>High school diploma (not General Education Development or GED)</w:t>
      </w:r>
    </w:p>
    <w:p w:rsidR="00000642" w:rsidP="00234712" w:rsidRDefault="00000642" w14:paraId="1556C14A" w14:textId="77777777">
      <w:pPr>
        <w:pStyle w:val="NumberedBullet"/>
        <w:numPr>
          <w:ilvl w:val="0"/>
          <w:numId w:val="13"/>
        </w:numPr>
      </w:pPr>
      <w:r w:rsidRPr="00000642">
        <w:t>General Education Development or GED</w:t>
      </w:r>
    </w:p>
    <w:p w:rsidR="00000642" w:rsidP="00234712" w:rsidRDefault="00000642" w14:paraId="3C420388" w14:textId="2D9EB6D6">
      <w:pPr>
        <w:pStyle w:val="NumberedBullet"/>
        <w:numPr>
          <w:ilvl w:val="0"/>
          <w:numId w:val="13"/>
        </w:numPr>
      </w:pPr>
      <w:r w:rsidRPr="00000642">
        <w:t xml:space="preserve">Some college </w:t>
      </w:r>
      <w:r w:rsidR="0069124A">
        <w:t>(</w:t>
      </w:r>
      <w:r w:rsidRPr="00000642">
        <w:t>no degree</w:t>
      </w:r>
      <w:r w:rsidR="0069124A">
        <w:t>)</w:t>
      </w:r>
    </w:p>
    <w:p w:rsidR="00000642" w:rsidP="00234712" w:rsidRDefault="00000642" w14:paraId="4B8E5578" w14:textId="77777777">
      <w:pPr>
        <w:pStyle w:val="NumberedBullet"/>
        <w:numPr>
          <w:ilvl w:val="0"/>
          <w:numId w:val="13"/>
        </w:numPr>
      </w:pPr>
      <w:r w:rsidRPr="00000642">
        <w:t>2-</w:t>
      </w:r>
      <w:r w:rsidR="0025635E">
        <w:t>y</w:t>
      </w:r>
      <w:r w:rsidRPr="00000642">
        <w:t>ear or 3-</w:t>
      </w:r>
      <w:r w:rsidR="0025635E">
        <w:t>y</w:t>
      </w:r>
      <w:r w:rsidRPr="00000642">
        <w:t xml:space="preserve">ear </w:t>
      </w:r>
      <w:r w:rsidR="0025635E">
        <w:t>c</w:t>
      </w:r>
      <w:r w:rsidRPr="00000642">
        <w:t xml:space="preserve">ollege </w:t>
      </w:r>
      <w:r w:rsidR="0025635E">
        <w:t>d</w:t>
      </w:r>
      <w:r w:rsidRPr="00000642">
        <w:t>egree (Associate’s Degree)</w:t>
      </w:r>
    </w:p>
    <w:p w:rsidR="00000642" w:rsidP="00234712" w:rsidRDefault="00000642" w14:paraId="2E71A700" w14:textId="77777777">
      <w:pPr>
        <w:pStyle w:val="NumberedBullet"/>
        <w:numPr>
          <w:ilvl w:val="0"/>
          <w:numId w:val="13"/>
        </w:numPr>
      </w:pPr>
      <w:r w:rsidRPr="00000642">
        <w:t>4-</w:t>
      </w:r>
      <w:r w:rsidR="0025635E">
        <w:t>y</w:t>
      </w:r>
      <w:r w:rsidRPr="00000642">
        <w:t xml:space="preserve">ear </w:t>
      </w:r>
      <w:r w:rsidR="0025635E">
        <w:t>c</w:t>
      </w:r>
      <w:r w:rsidRPr="00000642">
        <w:t xml:space="preserve">ollege </w:t>
      </w:r>
      <w:r w:rsidR="0025635E">
        <w:t>d</w:t>
      </w:r>
      <w:r w:rsidRPr="00000642">
        <w:t>egree (Bachelor’s Degree)</w:t>
      </w:r>
    </w:p>
    <w:p w:rsidR="00000642" w:rsidP="00234712" w:rsidRDefault="00000642" w14:paraId="59206CA3" w14:textId="7B232336">
      <w:pPr>
        <w:pStyle w:val="NumberedBullet"/>
        <w:numPr>
          <w:ilvl w:val="0"/>
          <w:numId w:val="13"/>
        </w:numPr>
      </w:pPr>
      <w:r w:rsidRPr="00000642">
        <w:t xml:space="preserve">Graduate </w:t>
      </w:r>
      <w:r w:rsidR="0025635E">
        <w:t>d</w:t>
      </w:r>
      <w:r w:rsidRPr="00000642">
        <w:t>egree (Master’s Degree</w:t>
      </w:r>
      <w:r w:rsidR="0052323B">
        <w:t>, such as Master of Social Work or Public Health</w:t>
      </w:r>
      <w:r w:rsidRPr="00000642">
        <w:t>)</w:t>
      </w:r>
    </w:p>
    <w:p w:rsidR="00E81D43" w:rsidP="00234712" w:rsidRDefault="00E81D43" w14:paraId="48EE873E" w14:textId="18A14A82">
      <w:pPr>
        <w:pStyle w:val="NumberedBullet"/>
        <w:numPr>
          <w:ilvl w:val="0"/>
          <w:numId w:val="13"/>
        </w:numPr>
      </w:pPr>
      <w:r>
        <w:t>Professional degree (Juris Doctorate, Medical Doctor, etc.)</w:t>
      </w:r>
    </w:p>
    <w:p w:rsidR="0069124A" w:rsidP="00234712" w:rsidRDefault="00000642" w14:paraId="70B4D78C" w14:textId="77777777">
      <w:pPr>
        <w:pStyle w:val="NumberedBullet"/>
        <w:numPr>
          <w:ilvl w:val="0"/>
          <w:numId w:val="13"/>
        </w:numPr>
      </w:pPr>
      <w:r w:rsidRPr="00000642">
        <w:t xml:space="preserve">Doctoral </w:t>
      </w:r>
      <w:r w:rsidR="0025635E">
        <w:t>d</w:t>
      </w:r>
      <w:r w:rsidRPr="00000642">
        <w:t>egree or equivalent</w:t>
      </w:r>
    </w:p>
    <w:p w:rsidR="00225DDD" w:rsidP="00234712" w:rsidRDefault="00000642" w14:paraId="0C03428C" w14:textId="362345B4">
      <w:pPr>
        <w:pStyle w:val="NumberedBullet"/>
        <w:numPr>
          <w:ilvl w:val="0"/>
          <w:numId w:val="13"/>
        </w:numPr>
      </w:pPr>
      <w:r>
        <w:t xml:space="preserve">Other (please specify) </w:t>
      </w:r>
    </w:p>
    <w:p w:rsidR="00D904F7" w:rsidP="00FB2396" w:rsidRDefault="00EB53EF" w14:paraId="43EF338B" w14:textId="653193AC">
      <w:pPr>
        <w:pStyle w:val="NumberedBullet"/>
        <w:tabs>
          <w:tab w:val="clear" w:pos="2610"/>
          <w:tab w:val="num" w:pos="360"/>
        </w:tabs>
        <w:ind w:left="360"/>
      </w:pPr>
      <w:r>
        <w:t xml:space="preserve">[For interventions that integrate health treatment] </w:t>
      </w:r>
      <w:r w:rsidR="00D904F7">
        <w:t xml:space="preserve">If you work in the medical field, what is your </w:t>
      </w:r>
      <w:r w:rsidR="00ED2111">
        <w:t>role</w:t>
      </w:r>
      <w:r w:rsidR="00D904F7">
        <w:t>?</w:t>
      </w:r>
      <w:r w:rsidR="00D13D04">
        <w:t xml:space="preserve">  </w:t>
      </w:r>
      <w:r w:rsidRPr="00D13D04" w:rsidR="00D13D04">
        <w:t>[Select all that apply]</w:t>
      </w:r>
    </w:p>
    <w:p w:rsidR="00287239" w:rsidP="00234712" w:rsidRDefault="00287239" w14:paraId="79EAD960" w14:textId="728EEAFB">
      <w:pPr>
        <w:pStyle w:val="NumberedBullet"/>
        <w:numPr>
          <w:ilvl w:val="0"/>
          <w:numId w:val="19"/>
        </w:numPr>
      </w:pPr>
      <w:r>
        <w:t>I am not trained in the medical field</w:t>
      </w:r>
    </w:p>
    <w:p w:rsidR="00ED2111" w:rsidP="00234712" w:rsidRDefault="00ED2111" w14:paraId="31B809E2" w14:textId="1A06D8A9">
      <w:pPr>
        <w:pStyle w:val="NumberedBullet"/>
        <w:numPr>
          <w:ilvl w:val="0"/>
          <w:numId w:val="19"/>
        </w:numPr>
      </w:pPr>
      <w:r w:rsidRPr="00ED2111">
        <w:t>Nursing assistant</w:t>
      </w:r>
      <w:r>
        <w:t xml:space="preserve"> </w:t>
      </w:r>
    </w:p>
    <w:p w:rsidR="00773A08" w:rsidP="00234712" w:rsidRDefault="00773A08" w14:paraId="1CA5E850" w14:textId="5B4FD384">
      <w:pPr>
        <w:pStyle w:val="NumberedBullet"/>
        <w:numPr>
          <w:ilvl w:val="0"/>
          <w:numId w:val="19"/>
        </w:numPr>
      </w:pPr>
      <w:r>
        <w:t>Licensed practical nurse</w:t>
      </w:r>
    </w:p>
    <w:p w:rsidR="00ED2111" w:rsidP="00234712" w:rsidRDefault="00773A08" w14:paraId="7FB80AD4" w14:textId="1769C71D">
      <w:pPr>
        <w:pStyle w:val="NumberedBullet"/>
        <w:numPr>
          <w:ilvl w:val="0"/>
          <w:numId w:val="19"/>
        </w:numPr>
      </w:pPr>
      <w:r>
        <w:t>Registered nurse</w:t>
      </w:r>
    </w:p>
    <w:p w:rsidR="00ED2111" w:rsidP="00ED2111" w:rsidRDefault="00ED2111" w14:paraId="50AFDFBC" w14:textId="6D520BB4">
      <w:pPr>
        <w:pStyle w:val="NumberedBullet"/>
        <w:numPr>
          <w:ilvl w:val="0"/>
          <w:numId w:val="19"/>
        </w:numPr>
      </w:pPr>
      <w:r>
        <w:lastRenderedPageBreak/>
        <w:t xml:space="preserve">Physician assistant or </w:t>
      </w:r>
      <w:r w:rsidR="0047500A">
        <w:t>n</w:t>
      </w:r>
      <w:r>
        <w:t xml:space="preserve">urse </w:t>
      </w:r>
      <w:r w:rsidR="0047500A">
        <w:t>p</w:t>
      </w:r>
      <w:r>
        <w:t>ractitioner</w:t>
      </w:r>
    </w:p>
    <w:p w:rsidR="00ED2111" w:rsidP="00234712" w:rsidRDefault="0047500A" w14:paraId="24146E89" w14:textId="1F456221">
      <w:pPr>
        <w:pStyle w:val="NumberedBullet"/>
        <w:numPr>
          <w:ilvl w:val="0"/>
          <w:numId w:val="19"/>
        </w:numPr>
      </w:pPr>
      <w:r>
        <w:t>General physician</w:t>
      </w:r>
    </w:p>
    <w:p w:rsidR="00D904F7" w:rsidP="00234712" w:rsidRDefault="0047500A" w14:paraId="474AC200" w14:textId="7AF0AAC5">
      <w:pPr>
        <w:pStyle w:val="NumberedBullet"/>
        <w:numPr>
          <w:ilvl w:val="0"/>
          <w:numId w:val="19"/>
        </w:numPr>
      </w:pPr>
      <w:r>
        <w:t>Psychiatrist</w:t>
      </w:r>
      <w:r w:rsidR="00D904F7">
        <w:t xml:space="preserve"> </w:t>
      </w:r>
    </w:p>
    <w:p w:rsidR="00D904F7" w:rsidP="00234712" w:rsidRDefault="0047500A" w14:paraId="35E8A76B" w14:textId="0B468FE2">
      <w:pPr>
        <w:pStyle w:val="NumberedBullet"/>
        <w:numPr>
          <w:ilvl w:val="0"/>
          <w:numId w:val="19"/>
        </w:numPr>
      </w:pPr>
      <w:r>
        <w:t>Psychologist</w:t>
      </w:r>
    </w:p>
    <w:p w:rsidR="00C94FED" w:rsidP="0047500A" w:rsidRDefault="0047500A" w14:paraId="6C6974B4" w14:textId="1E4211D7">
      <w:pPr>
        <w:pStyle w:val="NumberedBullet"/>
        <w:numPr>
          <w:ilvl w:val="0"/>
          <w:numId w:val="19"/>
        </w:numPr>
      </w:pPr>
      <w:r>
        <w:t>Clinical social worker</w:t>
      </w:r>
      <w:r w:rsidR="00C94FED">
        <w:t xml:space="preserve"> </w:t>
      </w:r>
    </w:p>
    <w:p w:rsidR="007046BB" w:rsidP="0047500A" w:rsidRDefault="00755BC8" w14:paraId="49920F1D" w14:textId="54965645">
      <w:pPr>
        <w:pStyle w:val="NumberedBullet"/>
        <w:numPr>
          <w:ilvl w:val="0"/>
          <w:numId w:val="19"/>
        </w:numPr>
      </w:pPr>
      <w:r>
        <w:t>Physical or occupational</w:t>
      </w:r>
      <w:r w:rsidR="007046BB">
        <w:rPr>
          <w:szCs w:val="24"/>
        </w:rPr>
        <w:t xml:space="preserve"> therapist</w:t>
      </w:r>
    </w:p>
    <w:p w:rsidR="00D904F7" w:rsidP="0047500A" w:rsidRDefault="00D904F7" w14:paraId="5C8A0238" w14:textId="08A3EDC8">
      <w:pPr>
        <w:pStyle w:val="NumberedBullet"/>
        <w:numPr>
          <w:ilvl w:val="0"/>
          <w:numId w:val="19"/>
        </w:numPr>
      </w:pPr>
      <w:r>
        <w:t xml:space="preserve">Other (please specify) </w:t>
      </w:r>
    </w:p>
    <w:p w:rsidR="00EF2B50" w:rsidP="00AB669C" w:rsidRDefault="00AB669C" w14:paraId="2ADC562F" w14:textId="6179ECB8">
      <w:pPr>
        <w:pStyle w:val="H3Alpha"/>
      </w:pPr>
      <w:r>
        <w:t>B.</w:t>
      </w:r>
      <w:r>
        <w:tab/>
      </w:r>
      <w:r w:rsidR="0069124A">
        <w:t>Staff responsibilities and contact with participants</w:t>
      </w:r>
    </w:p>
    <w:p w:rsidR="00000642" w:rsidP="006F4BC8" w:rsidRDefault="00EF2B50" w14:paraId="63839A4E" w14:textId="5008555D">
      <w:pPr>
        <w:pStyle w:val="NormalSS"/>
        <w:ind w:firstLine="0"/>
      </w:pPr>
      <w:r w:rsidRPr="006C419A">
        <w:t xml:space="preserve">Please </w:t>
      </w:r>
      <w:r w:rsidR="00130336">
        <w:t>provide</w:t>
      </w:r>
      <w:r w:rsidRPr="006C419A">
        <w:t xml:space="preserve"> the requested information below or select the response for each item that best describes your </w:t>
      </w:r>
      <w:r>
        <w:t>responsibilities and contact with participants</w:t>
      </w:r>
      <w:r w:rsidRPr="006C419A">
        <w:t>.</w:t>
      </w:r>
      <w:r>
        <w:t xml:space="preserve"> </w:t>
      </w:r>
    </w:p>
    <w:p w:rsidR="0069124A" w:rsidP="00234712" w:rsidRDefault="0069124A" w14:paraId="318AADE6" w14:textId="74724D14">
      <w:pPr>
        <w:pStyle w:val="NumberedBullet"/>
        <w:numPr>
          <w:ilvl w:val="0"/>
          <w:numId w:val="21"/>
        </w:numPr>
        <w:tabs>
          <w:tab w:val="num" w:pos="-1890"/>
        </w:tabs>
        <w:ind w:left="360"/>
      </w:pPr>
      <w:r>
        <w:t xml:space="preserve">What </w:t>
      </w:r>
      <w:r w:rsidR="00390B17">
        <w:t>are</w:t>
      </w:r>
      <w:r>
        <w:t xml:space="preserve"> your responsibilit</w:t>
      </w:r>
      <w:r w:rsidR="00390B17">
        <w:t>ies</w:t>
      </w:r>
      <w:r>
        <w:t xml:space="preserve"> as part of [INTERVENTION NAME]:</w:t>
      </w:r>
      <w:r w:rsidRPr="003E2DB9" w:rsidR="003E2DB9">
        <w:rPr>
          <w:u w:color="000080"/>
          <w:vertAlign w:val="superscript"/>
        </w:rPr>
        <w:t xml:space="preserve"> </w:t>
      </w:r>
      <w:r w:rsidRPr="003E2DB9" w:rsidR="003E2DB9">
        <w:rPr>
          <w:vertAlign w:val="superscript"/>
        </w:rPr>
        <w:footnoteReference w:id="2"/>
      </w:r>
      <w:r>
        <w:t xml:space="preserve"> </w:t>
      </w:r>
      <w:r w:rsidR="00A34046">
        <w:t xml:space="preserve">[SELECT </w:t>
      </w:r>
      <w:r w:rsidR="00390B17">
        <w:t>ALL THAT APPLY</w:t>
      </w:r>
      <w:r w:rsidR="00A34046">
        <w:t>]</w:t>
      </w:r>
    </w:p>
    <w:p w:rsidR="000A1616" w:rsidP="003135E1" w:rsidRDefault="000A1616" w14:paraId="17BF7BE1" w14:textId="15A7252D">
      <w:pPr>
        <w:pStyle w:val="NumberedBullet"/>
        <w:numPr>
          <w:ilvl w:val="0"/>
          <w:numId w:val="14"/>
        </w:numPr>
      </w:pPr>
      <w:r>
        <w:t xml:space="preserve">Recruiting and enrolling participants. </w:t>
      </w:r>
      <w:r>
        <w:rPr>
          <w:i/>
        </w:rPr>
        <w:t>For example, conducting participant recruitment and outreach</w:t>
      </w:r>
      <w:r w:rsidR="0000415B">
        <w:rPr>
          <w:i/>
        </w:rPr>
        <w:t>, intake</w:t>
      </w:r>
      <w:r w:rsidR="00BA0B79">
        <w:rPr>
          <w:i/>
        </w:rPr>
        <w:t>,</w:t>
      </w:r>
      <w:r w:rsidR="0000415B">
        <w:rPr>
          <w:i/>
        </w:rPr>
        <w:t xml:space="preserve"> and enrollment.</w:t>
      </w:r>
    </w:p>
    <w:p w:rsidR="007D26AE" w:rsidP="003135E1" w:rsidRDefault="00390B17" w14:paraId="72872210" w14:textId="40B1B5A7">
      <w:pPr>
        <w:pStyle w:val="NumberedBullet"/>
        <w:numPr>
          <w:ilvl w:val="0"/>
          <w:numId w:val="14"/>
        </w:numPr>
      </w:pPr>
      <w:r>
        <w:t>Direct service to participants</w:t>
      </w:r>
      <w:r w:rsidR="0047500A">
        <w:t xml:space="preserve">. </w:t>
      </w:r>
      <w:r w:rsidR="0047500A">
        <w:rPr>
          <w:i/>
        </w:rPr>
        <w:t xml:space="preserve">For example, conducting assessment, counseling, </w:t>
      </w:r>
      <w:r w:rsidR="003135E1">
        <w:rPr>
          <w:i/>
        </w:rPr>
        <w:t>job search assistance, supportive services</w:t>
      </w:r>
      <w:r w:rsidR="00E24CD6">
        <w:rPr>
          <w:i/>
        </w:rPr>
        <w:t>.</w:t>
      </w:r>
    </w:p>
    <w:p w:rsidR="00EE37FB" w:rsidP="003135E1" w:rsidRDefault="007D26AE" w14:paraId="1A65BFF9" w14:textId="2662FF42">
      <w:pPr>
        <w:pStyle w:val="NumberedBullet"/>
        <w:numPr>
          <w:ilvl w:val="0"/>
          <w:numId w:val="14"/>
        </w:numPr>
      </w:pPr>
      <w:r>
        <w:t>G</w:t>
      </w:r>
      <w:r w:rsidR="00EE37FB">
        <w:t>roup instruction</w:t>
      </w:r>
      <w:r w:rsidR="003135E1">
        <w:t xml:space="preserve">. </w:t>
      </w:r>
      <w:r w:rsidR="003135E1">
        <w:rPr>
          <w:i/>
        </w:rPr>
        <w:t>For example, occupational or vocational skills courses, soft skills workshops, GED preparation class.</w:t>
      </w:r>
    </w:p>
    <w:p w:rsidR="00493F79" w:rsidP="00234712" w:rsidRDefault="00EE37FB" w14:paraId="58C7C44D" w14:textId="73D385D9">
      <w:pPr>
        <w:pStyle w:val="NumberedBullet"/>
        <w:numPr>
          <w:ilvl w:val="0"/>
          <w:numId w:val="14"/>
        </w:numPr>
      </w:pPr>
      <w:r>
        <w:t>Managing/s</w:t>
      </w:r>
      <w:r w:rsidR="00A97CFC">
        <w:t>upervising</w:t>
      </w:r>
      <w:r w:rsidR="00493F79">
        <w:t xml:space="preserve"> staff</w:t>
      </w:r>
      <w:r w:rsidR="003135E1">
        <w:t xml:space="preserve">. </w:t>
      </w:r>
      <w:r w:rsidR="003135E1">
        <w:rPr>
          <w:i/>
        </w:rPr>
        <w:t>For example, managing [</w:t>
      </w:r>
      <w:r w:rsidR="00BA0B79">
        <w:rPr>
          <w:i/>
        </w:rPr>
        <w:t>INTERVENTION NAME</w:t>
      </w:r>
      <w:r w:rsidR="003135E1">
        <w:rPr>
          <w:i/>
        </w:rPr>
        <w:t>] staff</w:t>
      </w:r>
    </w:p>
    <w:p w:rsidR="00EE37FB" w:rsidP="00234712" w:rsidRDefault="00493F79" w14:paraId="70C9E95F" w14:textId="3529D1EC">
      <w:pPr>
        <w:pStyle w:val="NumberedBullet"/>
        <w:numPr>
          <w:ilvl w:val="0"/>
          <w:numId w:val="14"/>
        </w:numPr>
      </w:pPr>
      <w:r>
        <w:t xml:space="preserve">Managing/supervising </w:t>
      </w:r>
      <w:r w:rsidR="0088569A">
        <w:t>participants</w:t>
      </w:r>
      <w:r>
        <w:t xml:space="preserve">. </w:t>
      </w:r>
      <w:r>
        <w:rPr>
          <w:i/>
        </w:rPr>
        <w:t xml:space="preserve">For example, supervising </w:t>
      </w:r>
      <w:r w:rsidR="0088569A">
        <w:rPr>
          <w:i/>
        </w:rPr>
        <w:t xml:space="preserve">people </w:t>
      </w:r>
      <w:r w:rsidR="00130336">
        <w:rPr>
          <w:i/>
        </w:rPr>
        <w:t>working in</w:t>
      </w:r>
      <w:r>
        <w:rPr>
          <w:i/>
        </w:rPr>
        <w:t xml:space="preserve"> a social enterprise. </w:t>
      </w:r>
    </w:p>
    <w:p w:rsidR="00EE37FB" w:rsidP="003135E1" w:rsidRDefault="00EE37FB" w14:paraId="00747D0D" w14:textId="74C757A7">
      <w:pPr>
        <w:pStyle w:val="NumberedBullet"/>
        <w:numPr>
          <w:ilvl w:val="0"/>
          <w:numId w:val="14"/>
        </w:numPr>
      </w:pPr>
      <w:r>
        <w:t>Administrative</w:t>
      </w:r>
      <w:r w:rsidR="007D26AE">
        <w:t xml:space="preserve"> or clerical</w:t>
      </w:r>
      <w:r w:rsidR="003135E1">
        <w:t xml:space="preserve">. </w:t>
      </w:r>
      <w:r w:rsidR="003135E1">
        <w:rPr>
          <w:i/>
        </w:rPr>
        <w:t>For example, maintaining records or files, completing paperwork, answering phones and scheduling appointments</w:t>
      </w:r>
      <w:r w:rsidR="000E5C1B">
        <w:rPr>
          <w:i/>
        </w:rPr>
        <w:t>, entering data</w:t>
      </w:r>
      <w:r w:rsidR="003135E1">
        <w:rPr>
          <w:i/>
        </w:rPr>
        <w:t>.</w:t>
      </w:r>
      <w:r>
        <w:t xml:space="preserve"> </w:t>
      </w:r>
    </w:p>
    <w:p w:rsidR="0069124A" w:rsidP="00234712" w:rsidRDefault="00A34046" w14:paraId="08725020" w14:textId="341AF2C4">
      <w:pPr>
        <w:pStyle w:val="NumberedBullet"/>
        <w:numPr>
          <w:ilvl w:val="0"/>
          <w:numId w:val="14"/>
        </w:numPr>
      </w:pPr>
      <w:r>
        <w:t xml:space="preserve">Engaging </w:t>
      </w:r>
      <w:r w:rsidR="0069124A">
        <w:t>employer</w:t>
      </w:r>
      <w:r>
        <w:t>s</w:t>
      </w:r>
      <w:r w:rsidR="003135E1">
        <w:t xml:space="preserve">. </w:t>
      </w:r>
      <w:r w:rsidR="003135E1">
        <w:rPr>
          <w:i/>
        </w:rPr>
        <w:t>For example, assessing employer needs, communicating about participants.</w:t>
      </w:r>
      <w:r w:rsidR="00A97CFC">
        <w:t xml:space="preserve"> </w:t>
      </w:r>
    </w:p>
    <w:p w:rsidR="00A34046" w:rsidP="00234712" w:rsidRDefault="00A34046" w14:paraId="65DBC069" w14:textId="164D4E3A">
      <w:pPr>
        <w:pStyle w:val="NumberedBullet"/>
        <w:numPr>
          <w:ilvl w:val="0"/>
          <w:numId w:val="14"/>
        </w:numPr>
      </w:pPr>
      <w:r>
        <w:t>Conducting community or partner outreach and engagement</w:t>
      </w:r>
      <w:r w:rsidR="00236455">
        <w:t xml:space="preserve">. </w:t>
      </w:r>
      <w:r w:rsidRPr="00E6582C" w:rsidR="00236455">
        <w:rPr>
          <w:i/>
        </w:rPr>
        <w:t>For example</w:t>
      </w:r>
      <w:r w:rsidRPr="00E6582C">
        <w:rPr>
          <w:i/>
        </w:rPr>
        <w:t>, fundraising</w:t>
      </w:r>
      <w:r w:rsidRPr="00E6582C" w:rsidR="00C91C2D">
        <w:rPr>
          <w:i/>
        </w:rPr>
        <w:t xml:space="preserve"> </w:t>
      </w:r>
      <w:r w:rsidR="009A108B">
        <w:rPr>
          <w:i/>
        </w:rPr>
        <w:t>or</w:t>
      </w:r>
      <w:r w:rsidRPr="00E6582C" w:rsidR="009A108B">
        <w:rPr>
          <w:i/>
        </w:rPr>
        <w:t xml:space="preserve"> </w:t>
      </w:r>
      <w:r w:rsidRPr="00E6582C" w:rsidR="00C91C2D">
        <w:rPr>
          <w:i/>
        </w:rPr>
        <w:t>marketing,</w:t>
      </w:r>
      <w:r w:rsidRPr="00E6582C" w:rsidR="000A1616">
        <w:rPr>
          <w:i/>
        </w:rPr>
        <w:t xml:space="preserve"> but excluding participant recruitment</w:t>
      </w:r>
      <w:r w:rsidRPr="00E6582C" w:rsidR="00236455">
        <w:rPr>
          <w:i/>
        </w:rPr>
        <w:t>.</w:t>
      </w:r>
      <w:r w:rsidR="000A1616">
        <w:t xml:space="preserve"> </w:t>
      </w:r>
    </w:p>
    <w:p w:rsidR="00A97CFC" w:rsidP="00476774" w:rsidRDefault="0069124A" w14:paraId="1D29EDE3" w14:textId="51AB0CE9">
      <w:pPr>
        <w:pStyle w:val="NumberedBullet"/>
        <w:numPr>
          <w:ilvl w:val="0"/>
          <w:numId w:val="14"/>
        </w:numPr>
      </w:pPr>
      <w:r>
        <w:t>Other (please specify)</w:t>
      </w:r>
    </w:p>
    <w:p w:rsidR="00AD34DA" w:rsidP="006F6242" w:rsidRDefault="006F6242" w14:paraId="55A57148" w14:textId="281FCEDF">
      <w:pPr>
        <w:pStyle w:val="NumberedBullet"/>
        <w:tabs>
          <w:tab w:val="clear" w:pos="2610"/>
        </w:tabs>
        <w:ind w:left="360"/>
      </w:pPr>
      <w:r>
        <w:t xml:space="preserve">About how many hours in a </w:t>
      </w:r>
      <w:r w:rsidRPr="00E6582C">
        <w:rPr>
          <w:b/>
        </w:rPr>
        <w:t>typical</w:t>
      </w:r>
      <w:r>
        <w:t xml:space="preserve"> week do you spend on the following tasks for [INTERVENTION NAME]?</w:t>
      </w:r>
      <w:r w:rsidR="003E2DB9">
        <w:rPr>
          <w:rStyle w:val="FootnoteReference"/>
        </w:rPr>
        <w:footnoteReference w:id="3"/>
      </w:r>
      <w:r>
        <w:t xml:space="preserve"> </w:t>
      </w:r>
      <w:r w:rsidR="00D13D04">
        <w:t xml:space="preserve">List a numerical value. </w:t>
      </w:r>
      <w:r>
        <w:t>If you did not spend time on a task, mark it as zero (0)</w:t>
      </w:r>
      <w:r w:rsidR="00BA0B79">
        <w:t xml:space="preserve"> hours</w:t>
      </w:r>
      <w:r>
        <w:t xml:space="preserve">. </w:t>
      </w:r>
      <w:r w:rsidR="00E82746">
        <w:t>Your best estimate for each task is fine. The total hours should sum to</w:t>
      </w:r>
      <w:r w:rsidR="008B38A0">
        <w:t xml:space="preserve"> the</w:t>
      </w:r>
      <w:r w:rsidR="00E82746">
        <w:t xml:space="preserve"> number of hours you work in a typical week. </w:t>
      </w:r>
      <w:r w:rsidRPr="00AD34DA" w:rsidR="00AD34DA">
        <w:t xml:space="preserve"> If you attend meetings, please allocate those hours to the most appropriate task or tasks.</w:t>
      </w:r>
    </w:p>
    <w:p w:rsidR="004B2073" w:rsidP="0056180D" w:rsidRDefault="004B2073" w14:paraId="22C50C07" w14:textId="0BE7C60C">
      <w:pPr>
        <w:pStyle w:val="NumberedBullet"/>
        <w:numPr>
          <w:ilvl w:val="0"/>
          <w:numId w:val="0"/>
        </w:numPr>
        <w:tabs>
          <w:tab w:val="clear" w:pos="2610"/>
        </w:tabs>
        <w:ind w:left="360"/>
      </w:pPr>
    </w:p>
    <w:tbl>
      <w:tblPr>
        <w:tblStyle w:val="TableGrid1"/>
        <w:tblW w:w="9270" w:type="dxa"/>
        <w:tblInd w:w="360" w:type="dxa"/>
        <w:tblLayout w:type="fixed"/>
        <w:tblLook w:val="04A0" w:firstRow="1" w:lastRow="0" w:firstColumn="1" w:lastColumn="0" w:noHBand="0" w:noVBand="1"/>
      </w:tblPr>
      <w:tblGrid>
        <w:gridCol w:w="6570"/>
        <w:gridCol w:w="2700"/>
      </w:tblGrid>
      <w:tr w:rsidRPr="004B2073" w:rsidR="004B2073" w:rsidTr="007E7E91" w14:paraId="4E8B3C87" w14:textId="77777777">
        <w:tc>
          <w:tcPr>
            <w:tcW w:w="6570" w:type="dxa"/>
            <w:tcBorders>
              <w:top w:val="nil"/>
              <w:left w:val="nil"/>
              <w:bottom w:val="nil"/>
              <w:right w:val="single" w:color="auto" w:sz="4" w:space="0"/>
            </w:tcBorders>
          </w:tcPr>
          <w:p w:rsidRPr="004B2073" w:rsidR="004B2073" w:rsidP="004B2073" w:rsidRDefault="00E82746" w14:paraId="0B2D8275" w14:textId="2EBEB348">
            <w:pPr>
              <w:tabs>
                <w:tab w:val="left" w:pos="1080"/>
                <w:tab w:val="left" w:pos="1440"/>
              </w:tabs>
              <w:spacing w:line="240" w:lineRule="auto"/>
              <w:ind w:right="1440" w:firstLine="0"/>
              <w:rPr>
                <w:rFonts w:ascii="Arial" w:hAnsi="Arial" w:cs="Arial"/>
                <w:color w:val="FF0000"/>
              </w:rPr>
            </w:pPr>
            <w:r>
              <w:rPr>
                <w:rFonts w:ascii="Arial" w:hAnsi="Arial" w:cs="Arial"/>
              </w:rPr>
              <w:t>T</w:t>
            </w:r>
            <w:r w:rsidRPr="004B2073" w:rsidR="004B2073">
              <w:rPr>
                <w:rFonts w:ascii="Arial" w:hAnsi="Arial" w:cs="Arial"/>
              </w:rPr>
              <w:t>ask</w:t>
            </w:r>
          </w:p>
        </w:tc>
        <w:tc>
          <w:tcPr>
            <w:tcW w:w="2700" w:type="dxa"/>
            <w:tcBorders>
              <w:top w:val="single" w:color="auto" w:sz="4" w:space="0"/>
              <w:left w:val="single" w:color="auto" w:sz="4" w:space="0"/>
              <w:bottom w:val="single" w:color="auto" w:sz="4" w:space="0"/>
              <w:right w:val="single" w:color="auto" w:sz="4" w:space="0"/>
            </w:tcBorders>
          </w:tcPr>
          <w:p w:rsidRPr="004B2073" w:rsidR="004B2073" w:rsidP="001B675A" w:rsidRDefault="004B2073" w14:paraId="6BF26EA2" w14:textId="3E871F37">
            <w:pPr>
              <w:spacing w:line="240" w:lineRule="auto"/>
              <w:ind w:firstLine="0"/>
              <w:rPr>
                <w:rFonts w:ascii="Arial" w:hAnsi="Arial" w:cs="Arial"/>
              </w:rPr>
            </w:pPr>
            <w:r w:rsidRPr="004B2073">
              <w:rPr>
                <w:rFonts w:ascii="Arial" w:hAnsi="Arial" w:cs="Arial"/>
              </w:rPr>
              <w:t xml:space="preserve">Hours in a typical week </w:t>
            </w:r>
          </w:p>
        </w:tc>
      </w:tr>
      <w:tr w:rsidRPr="004B2073" w:rsidR="004B2073" w:rsidTr="007E7E91" w14:paraId="0A0C2B75"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C91C2D" w:rsidRDefault="004B2073" w14:paraId="4E9DF4AA" w14:textId="594DB7C2">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a</w:t>
            </w:r>
            <w:r>
              <w:rPr>
                <w:rFonts w:ascii="Arial" w:hAnsi="Arial" w:cs="Arial"/>
              </w:rPr>
              <w:t xml:space="preserve">. </w:t>
            </w:r>
            <w:r w:rsidR="00C91C2D">
              <w:rPr>
                <w:rFonts w:ascii="Arial" w:hAnsi="Arial" w:cs="Arial"/>
              </w:rPr>
              <w:t xml:space="preserve">Recruiting and enrolling participants </w:t>
            </w:r>
          </w:p>
        </w:tc>
        <w:tc>
          <w:tcPr>
            <w:tcW w:w="2700" w:type="dxa"/>
            <w:tcBorders>
              <w:top w:val="single" w:color="auto" w:sz="4" w:space="0"/>
              <w:left w:val="single" w:color="auto" w:sz="4" w:space="0"/>
              <w:bottom w:val="nil"/>
              <w:right w:val="single" w:color="auto" w:sz="4" w:space="0"/>
            </w:tcBorders>
            <w:shd w:val="clear" w:color="auto" w:fill="D9D9D9" w:themeFill="background1" w:themeFillShade="D9"/>
          </w:tcPr>
          <w:p w:rsidRPr="004B2073" w:rsidR="004B2073" w:rsidP="004B2073" w:rsidRDefault="004B2073" w14:paraId="1CBFEDA2" w14:textId="77777777">
            <w:pPr>
              <w:tabs>
                <w:tab w:val="left" w:pos="1080"/>
                <w:tab w:val="left" w:pos="1440"/>
              </w:tabs>
              <w:spacing w:line="240" w:lineRule="auto"/>
              <w:ind w:right="1440" w:firstLine="0"/>
              <w:rPr>
                <w:rFonts w:ascii="Arial" w:hAnsi="Arial" w:cs="Arial"/>
                <w:color w:val="FF0000"/>
              </w:rPr>
            </w:pPr>
          </w:p>
        </w:tc>
      </w:tr>
      <w:tr w:rsidRPr="004B2073" w:rsidR="00C91C2D" w:rsidTr="00B92949" w14:paraId="690F5201" w14:textId="77777777">
        <w:tc>
          <w:tcPr>
            <w:tcW w:w="6570" w:type="dxa"/>
            <w:tcBorders>
              <w:top w:val="nil"/>
              <w:left w:val="nil"/>
              <w:bottom w:val="nil"/>
              <w:right w:val="single" w:color="auto" w:sz="4" w:space="0"/>
            </w:tcBorders>
            <w:shd w:val="clear" w:color="auto" w:fill="FFFFFF" w:themeFill="background1"/>
          </w:tcPr>
          <w:p w:rsidRPr="004B2073" w:rsidR="00C91C2D" w:rsidP="00817B8A" w:rsidRDefault="00C91C2D" w14:paraId="792D0D57" w14:textId="1EC529E4">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b. </w:t>
            </w:r>
            <w:r w:rsidRPr="00C91C2D">
              <w:rPr>
                <w:rFonts w:ascii="Arial" w:hAnsi="Arial" w:cs="Arial"/>
              </w:rPr>
              <w:t>Direct service to participants</w:t>
            </w:r>
          </w:p>
        </w:tc>
        <w:tc>
          <w:tcPr>
            <w:tcW w:w="2700" w:type="dxa"/>
            <w:tcBorders>
              <w:top w:val="nil"/>
              <w:left w:val="single" w:color="auto" w:sz="4" w:space="0"/>
              <w:bottom w:val="nil"/>
              <w:right w:val="single" w:color="auto" w:sz="4" w:space="0"/>
            </w:tcBorders>
            <w:shd w:val="clear" w:color="auto" w:fill="FFFFFF" w:themeFill="background1"/>
          </w:tcPr>
          <w:p w:rsidRPr="004B2073" w:rsidR="00C91C2D" w:rsidP="004B2073" w:rsidRDefault="00C91C2D" w14:paraId="5065B64C"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7BBC1D87"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390B17" w:rsidRDefault="00817B8A" w14:paraId="0FEBE58C" w14:textId="7B147162">
            <w:pPr>
              <w:tabs>
                <w:tab w:val="left" w:pos="288"/>
                <w:tab w:val="left" w:leader="dot" w:pos="5832"/>
              </w:tabs>
              <w:spacing w:before="60" w:after="60" w:line="240" w:lineRule="auto"/>
              <w:ind w:left="288" w:hanging="288"/>
              <w:rPr>
                <w:rFonts w:ascii="Arial" w:hAnsi="Arial" w:cs="Arial"/>
              </w:rPr>
            </w:pPr>
            <w:r>
              <w:rPr>
                <w:rFonts w:ascii="Arial" w:hAnsi="Arial" w:cs="Arial"/>
              </w:rPr>
              <w:t>c</w:t>
            </w:r>
            <w:r w:rsidRPr="004B2073" w:rsidR="004B2073">
              <w:rPr>
                <w:rFonts w:ascii="Arial" w:hAnsi="Arial" w:cs="Arial"/>
              </w:rPr>
              <w:t xml:space="preserve">. </w:t>
            </w:r>
            <w:r w:rsidR="004B2073">
              <w:rPr>
                <w:rFonts w:ascii="Arial" w:hAnsi="Arial" w:cs="Arial"/>
              </w:rPr>
              <w:t xml:space="preserve">Group </w:t>
            </w:r>
            <w:r w:rsidR="00390B17">
              <w:rPr>
                <w:rFonts w:ascii="Arial" w:hAnsi="Arial" w:cs="Arial"/>
              </w:rPr>
              <w:t xml:space="preserve">instruction through </w:t>
            </w:r>
            <w:r w:rsidR="004B2073">
              <w:rPr>
                <w:rFonts w:ascii="Arial" w:hAnsi="Arial" w:cs="Arial"/>
              </w:rPr>
              <w:t>workshops</w:t>
            </w:r>
            <w:r w:rsidR="00390B17">
              <w:rPr>
                <w:rFonts w:ascii="Arial" w:hAnsi="Arial" w:cs="Arial"/>
              </w:rPr>
              <w:t>, education,</w:t>
            </w:r>
            <w:r w:rsidR="004B2073">
              <w:rPr>
                <w:rFonts w:ascii="Arial" w:hAnsi="Arial" w:cs="Arial"/>
              </w:rPr>
              <w:t xml:space="preserve"> or training</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67D1EE9E" w14:textId="77777777">
            <w:pPr>
              <w:tabs>
                <w:tab w:val="left" w:pos="1080"/>
                <w:tab w:val="left" w:pos="1440"/>
              </w:tabs>
              <w:spacing w:line="240" w:lineRule="auto"/>
              <w:ind w:right="1440" w:firstLine="0"/>
              <w:rPr>
                <w:rFonts w:ascii="Arial" w:hAnsi="Arial" w:cs="Arial"/>
                <w:color w:val="FF0000"/>
              </w:rPr>
            </w:pPr>
          </w:p>
        </w:tc>
      </w:tr>
      <w:tr w:rsidRPr="004B2073" w:rsidR="00EE37FB" w:rsidTr="007E7E91" w14:paraId="688E61A9" w14:textId="77777777">
        <w:tc>
          <w:tcPr>
            <w:tcW w:w="6570" w:type="dxa"/>
            <w:tcBorders>
              <w:top w:val="nil"/>
              <w:left w:val="nil"/>
              <w:bottom w:val="nil"/>
              <w:right w:val="single" w:color="auto" w:sz="4" w:space="0"/>
            </w:tcBorders>
            <w:shd w:val="clear" w:color="auto" w:fill="FFFFFF" w:themeFill="background1"/>
          </w:tcPr>
          <w:p w:rsidR="00EE37FB" w:rsidP="00390B17" w:rsidRDefault="00817B8A" w14:paraId="3E12DC4F" w14:textId="5A4EAAE5">
            <w:pPr>
              <w:tabs>
                <w:tab w:val="left" w:pos="288"/>
                <w:tab w:val="left" w:leader="dot" w:pos="5832"/>
              </w:tabs>
              <w:spacing w:before="60" w:after="60" w:line="240" w:lineRule="auto"/>
              <w:ind w:left="288" w:hanging="288"/>
              <w:rPr>
                <w:rFonts w:ascii="Arial" w:hAnsi="Arial" w:cs="Arial"/>
              </w:rPr>
            </w:pPr>
            <w:r>
              <w:rPr>
                <w:rFonts w:ascii="Arial" w:hAnsi="Arial" w:cs="Arial"/>
              </w:rPr>
              <w:t>d</w:t>
            </w:r>
            <w:r w:rsidR="00EE37FB">
              <w:rPr>
                <w:rFonts w:ascii="Arial" w:hAnsi="Arial" w:cs="Arial"/>
              </w:rPr>
              <w:t>. Managing/supervising staff</w:t>
            </w:r>
          </w:p>
        </w:tc>
        <w:tc>
          <w:tcPr>
            <w:tcW w:w="2700" w:type="dxa"/>
            <w:tcBorders>
              <w:top w:val="nil"/>
              <w:left w:val="single" w:color="auto" w:sz="4" w:space="0"/>
              <w:bottom w:val="nil"/>
              <w:right w:val="single" w:color="auto" w:sz="4" w:space="0"/>
            </w:tcBorders>
            <w:shd w:val="clear" w:color="auto" w:fill="FFFFFF" w:themeFill="background1"/>
          </w:tcPr>
          <w:p w:rsidRPr="004B2073" w:rsidR="00EE37FB" w:rsidP="004B2073" w:rsidRDefault="00EE37FB" w14:paraId="749A8FDF" w14:textId="77777777">
            <w:pPr>
              <w:tabs>
                <w:tab w:val="left" w:pos="1080"/>
                <w:tab w:val="left" w:pos="1440"/>
              </w:tabs>
              <w:spacing w:line="240" w:lineRule="auto"/>
              <w:ind w:right="1440" w:firstLine="0"/>
              <w:rPr>
                <w:rFonts w:ascii="Arial" w:hAnsi="Arial" w:cs="Arial"/>
                <w:color w:val="FF0000"/>
              </w:rPr>
            </w:pPr>
          </w:p>
        </w:tc>
      </w:tr>
      <w:tr w:rsidRPr="004B2073" w:rsidR="0082750F" w:rsidTr="007E7E91" w14:paraId="49AA2783" w14:textId="77777777">
        <w:tc>
          <w:tcPr>
            <w:tcW w:w="6570" w:type="dxa"/>
            <w:tcBorders>
              <w:top w:val="nil"/>
              <w:left w:val="nil"/>
              <w:bottom w:val="nil"/>
              <w:right w:val="single" w:color="auto" w:sz="4" w:space="0"/>
            </w:tcBorders>
            <w:shd w:val="clear" w:color="auto" w:fill="D9D9D9" w:themeFill="background1" w:themeFillShade="D9"/>
          </w:tcPr>
          <w:p w:rsidR="0082750F" w:rsidDel="00817B8A" w:rsidP="00390B17" w:rsidRDefault="0082750F" w14:paraId="71E80A4D" w14:textId="64F08B13">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e. Managing/supervising </w:t>
            </w:r>
            <w:r w:rsidR="0088569A">
              <w:rPr>
                <w:rFonts w:ascii="Arial" w:hAnsi="Arial" w:cs="Arial"/>
              </w:rPr>
              <w:t>participant</w:t>
            </w:r>
            <w:r>
              <w:rPr>
                <w:rFonts w:ascii="Arial" w:hAnsi="Arial" w:cs="Arial"/>
              </w:rPr>
              <w:t>s</w:t>
            </w:r>
            <w:r w:rsidR="00D977E3">
              <w:rPr>
                <w:rFonts w:ascii="Arial" w:hAnsi="Arial" w:cs="Arial"/>
              </w:rPr>
              <w:t xml:space="preserve"> in a social enterprise</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82750F" w:rsidP="004B2073" w:rsidRDefault="0082750F" w14:paraId="6DE01C4A"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4175BD21" w14:textId="77777777">
        <w:tc>
          <w:tcPr>
            <w:tcW w:w="6570" w:type="dxa"/>
            <w:tcBorders>
              <w:top w:val="nil"/>
              <w:left w:val="nil"/>
              <w:bottom w:val="nil"/>
              <w:right w:val="single" w:color="auto" w:sz="4" w:space="0"/>
            </w:tcBorders>
            <w:shd w:val="clear" w:color="auto" w:fill="FFFFFF" w:themeFill="background1"/>
          </w:tcPr>
          <w:p w:rsidRPr="004B2073" w:rsidR="004B2073" w:rsidP="0082750F" w:rsidRDefault="0082750F" w14:paraId="7AC5C717" w14:textId="4F0004BF">
            <w:pPr>
              <w:tabs>
                <w:tab w:val="left" w:pos="288"/>
                <w:tab w:val="left" w:leader="dot" w:pos="5832"/>
              </w:tabs>
              <w:spacing w:before="60" w:after="60" w:line="240" w:lineRule="auto"/>
              <w:ind w:left="288" w:hanging="288"/>
              <w:rPr>
                <w:rFonts w:ascii="Arial" w:hAnsi="Arial" w:cs="Arial"/>
              </w:rPr>
            </w:pPr>
            <w:r>
              <w:rPr>
                <w:rFonts w:ascii="Arial" w:hAnsi="Arial" w:cs="Arial"/>
              </w:rPr>
              <w:t>f</w:t>
            </w:r>
            <w:r w:rsidRPr="004B2073" w:rsidR="004B2073">
              <w:rPr>
                <w:rFonts w:ascii="Arial" w:hAnsi="Arial" w:cs="Arial"/>
              </w:rPr>
              <w:t xml:space="preserve">. </w:t>
            </w:r>
            <w:r w:rsidR="004B2073">
              <w:rPr>
                <w:rFonts w:ascii="Arial" w:hAnsi="Arial" w:cs="Arial"/>
              </w:rPr>
              <w:t>Administrative</w:t>
            </w:r>
            <w:r w:rsidR="007D26AE">
              <w:rPr>
                <w:rFonts w:ascii="Arial" w:hAnsi="Arial" w:cs="Arial"/>
              </w:rPr>
              <w:t xml:space="preserve"> and clerical</w:t>
            </w:r>
            <w:r w:rsidR="004B2073">
              <w:rPr>
                <w:rFonts w:ascii="Arial" w:hAnsi="Arial" w:cs="Arial"/>
              </w:rPr>
              <w:t xml:space="preserve"> tasks</w:t>
            </w:r>
            <w:r w:rsidR="007D26AE">
              <w:rPr>
                <w:rFonts w:ascii="Arial" w:hAnsi="Arial" w:cs="Arial"/>
              </w:rPr>
              <w:t>,</w:t>
            </w:r>
            <w:r w:rsidRPr="007D26AE" w:rsidR="007D26AE">
              <w:rPr>
                <w:rFonts w:ascii="Arial" w:hAnsi="Arial" w:cs="Arial"/>
              </w:rPr>
              <w:t xml:space="preserve"> including data entry</w:t>
            </w:r>
          </w:p>
        </w:tc>
        <w:tc>
          <w:tcPr>
            <w:tcW w:w="2700" w:type="dxa"/>
            <w:tcBorders>
              <w:top w:val="nil"/>
              <w:left w:val="single" w:color="auto" w:sz="4" w:space="0"/>
              <w:bottom w:val="nil"/>
              <w:right w:val="single" w:color="auto" w:sz="4" w:space="0"/>
            </w:tcBorders>
            <w:shd w:val="clear" w:color="auto" w:fill="FFFFFF" w:themeFill="background1"/>
          </w:tcPr>
          <w:p w:rsidRPr="004B2073" w:rsidR="004B2073" w:rsidP="004B2073" w:rsidRDefault="004B2073" w14:paraId="1073B1B9"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6D7DFD58"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7D26AE" w:rsidRDefault="0082750F" w14:paraId="5CE57A4C" w14:textId="292A43B0">
            <w:pPr>
              <w:tabs>
                <w:tab w:val="left" w:pos="288"/>
                <w:tab w:val="left" w:leader="dot" w:pos="5832"/>
              </w:tabs>
              <w:spacing w:before="60" w:after="60" w:line="240" w:lineRule="auto"/>
              <w:ind w:left="288" w:hanging="288"/>
              <w:rPr>
                <w:rFonts w:ascii="Arial" w:hAnsi="Arial" w:cs="Arial"/>
              </w:rPr>
            </w:pPr>
            <w:r>
              <w:rPr>
                <w:rFonts w:ascii="Arial" w:hAnsi="Arial" w:cs="Arial"/>
              </w:rPr>
              <w:t>g</w:t>
            </w:r>
            <w:r w:rsidRPr="004B2073" w:rsidR="004B2073">
              <w:rPr>
                <w:rFonts w:ascii="Arial" w:hAnsi="Arial" w:cs="Arial"/>
              </w:rPr>
              <w:t xml:space="preserve">. </w:t>
            </w:r>
            <w:r w:rsidR="00A34046">
              <w:rPr>
                <w:rFonts w:ascii="Arial" w:hAnsi="Arial" w:cs="Arial"/>
              </w:rPr>
              <w:t>Engaging employers</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6A91913F"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40D8C150" w14:textId="77777777">
        <w:tc>
          <w:tcPr>
            <w:tcW w:w="6570" w:type="dxa"/>
            <w:tcBorders>
              <w:top w:val="nil"/>
              <w:left w:val="nil"/>
              <w:bottom w:val="nil"/>
              <w:right w:val="single" w:color="auto" w:sz="4" w:space="0"/>
            </w:tcBorders>
            <w:shd w:val="clear" w:color="auto" w:fill="FFFFFF" w:themeFill="background1"/>
          </w:tcPr>
          <w:p w:rsidRPr="004B2073" w:rsidR="004B2073" w:rsidP="00C91C2D" w:rsidRDefault="0082750F" w14:paraId="156D028C" w14:textId="7B144166">
            <w:pPr>
              <w:tabs>
                <w:tab w:val="left" w:pos="288"/>
                <w:tab w:val="left" w:leader="dot" w:pos="5832"/>
              </w:tabs>
              <w:spacing w:before="60" w:after="60" w:line="240" w:lineRule="auto"/>
              <w:ind w:left="288" w:hanging="288"/>
              <w:rPr>
                <w:rFonts w:ascii="Arial" w:hAnsi="Arial" w:cs="Arial"/>
              </w:rPr>
            </w:pPr>
            <w:r>
              <w:rPr>
                <w:rFonts w:ascii="Arial" w:hAnsi="Arial" w:cs="Arial"/>
              </w:rPr>
              <w:t>h</w:t>
            </w:r>
            <w:r w:rsidRPr="004B2073" w:rsidR="004B2073">
              <w:rPr>
                <w:rFonts w:ascii="Arial" w:hAnsi="Arial" w:cs="Arial"/>
              </w:rPr>
              <w:t xml:space="preserve">. </w:t>
            </w:r>
            <w:r w:rsidRPr="00A34046" w:rsidR="00A34046">
              <w:rPr>
                <w:rFonts w:ascii="Arial" w:hAnsi="Arial" w:cs="Arial"/>
              </w:rPr>
              <w:t>Community or partner outreach and engagement</w:t>
            </w:r>
            <w:r w:rsidR="00D77053">
              <w:rPr>
                <w:rFonts w:ascii="Arial" w:hAnsi="Arial" w:cs="Arial"/>
              </w:rPr>
              <w:t xml:space="preserve"> (</w:t>
            </w:r>
            <w:r w:rsidR="00A83FFD">
              <w:rPr>
                <w:rFonts w:ascii="Arial" w:hAnsi="Arial" w:cs="Arial"/>
              </w:rPr>
              <w:t xml:space="preserve">including </w:t>
            </w:r>
            <w:r w:rsidR="00C91C2D">
              <w:rPr>
                <w:rFonts w:ascii="Arial" w:hAnsi="Arial" w:cs="Arial"/>
              </w:rPr>
              <w:t>fundraising</w:t>
            </w:r>
            <w:r w:rsidR="00A83FFD">
              <w:rPr>
                <w:rFonts w:ascii="Arial" w:hAnsi="Arial" w:cs="Arial"/>
              </w:rPr>
              <w:t xml:space="preserve"> and marketing</w:t>
            </w:r>
            <w:r w:rsidR="00C91C2D">
              <w:rPr>
                <w:rFonts w:ascii="Arial" w:hAnsi="Arial" w:cs="Arial"/>
              </w:rPr>
              <w:t>, but excluding participant recruitment</w:t>
            </w:r>
            <w:r w:rsidR="00A83FFD">
              <w:rPr>
                <w:rFonts w:ascii="Arial" w:hAnsi="Arial" w:cs="Arial"/>
              </w:rPr>
              <w:t>)</w:t>
            </w:r>
          </w:p>
        </w:tc>
        <w:tc>
          <w:tcPr>
            <w:tcW w:w="2700" w:type="dxa"/>
            <w:tcBorders>
              <w:top w:val="nil"/>
              <w:left w:val="single" w:color="auto" w:sz="4" w:space="0"/>
              <w:bottom w:val="nil"/>
              <w:right w:val="single" w:color="auto" w:sz="4" w:space="0"/>
            </w:tcBorders>
            <w:shd w:val="clear" w:color="auto" w:fill="FFFFFF" w:themeFill="background1"/>
          </w:tcPr>
          <w:p w:rsidRPr="004B2073" w:rsidR="004B2073" w:rsidP="004B2073" w:rsidRDefault="004B2073" w14:paraId="120765CA"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37BE7C5D"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82750F" w:rsidRDefault="0082750F" w14:paraId="567CE61D" w14:textId="7FC0C84B">
            <w:pPr>
              <w:tabs>
                <w:tab w:val="left" w:pos="288"/>
                <w:tab w:val="left" w:leader="dot" w:pos="5832"/>
              </w:tabs>
              <w:spacing w:before="60" w:after="60" w:line="240" w:lineRule="auto"/>
              <w:ind w:left="288" w:hanging="288"/>
              <w:rPr>
                <w:rFonts w:ascii="Arial" w:hAnsi="Arial" w:cs="Arial"/>
              </w:rPr>
            </w:pPr>
            <w:r>
              <w:rPr>
                <w:rFonts w:ascii="Arial" w:hAnsi="Arial" w:cs="Arial"/>
              </w:rPr>
              <w:t>i</w:t>
            </w:r>
            <w:r w:rsidRPr="004B2073" w:rsidR="004B2073">
              <w:rPr>
                <w:rFonts w:ascii="Arial" w:hAnsi="Arial" w:cs="Arial"/>
              </w:rPr>
              <w:t xml:space="preserve">. </w:t>
            </w:r>
            <w:r w:rsidR="00771040">
              <w:rPr>
                <w:rFonts w:ascii="Arial" w:hAnsi="Arial" w:cs="Arial"/>
              </w:rPr>
              <w:t xml:space="preserve">Other </w:t>
            </w:r>
            <w:r w:rsidR="00EE37FB">
              <w:rPr>
                <w:rFonts w:ascii="Arial" w:hAnsi="Arial" w:cs="Arial"/>
              </w:rPr>
              <w:t>tasks</w:t>
            </w:r>
            <w:r w:rsidR="00771040">
              <w:rPr>
                <w:rFonts w:ascii="Arial" w:hAnsi="Arial" w:cs="Arial"/>
              </w:rPr>
              <w:t xml:space="preserve"> </w:t>
            </w:r>
            <w:r w:rsidR="005D3E8A">
              <w:rPr>
                <w:rFonts w:ascii="Arial" w:hAnsi="Arial" w:cs="Arial"/>
              </w:rPr>
              <w:t>(please specify)</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1094CE64" w14:textId="77777777">
            <w:pPr>
              <w:tabs>
                <w:tab w:val="left" w:pos="1080"/>
                <w:tab w:val="left" w:pos="1440"/>
              </w:tabs>
              <w:spacing w:line="240" w:lineRule="auto"/>
              <w:ind w:right="1440" w:firstLine="0"/>
              <w:rPr>
                <w:rFonts w:ascii="Arial" w:hAnsi="Arial" w:cs="Arial"/>
                <w:color w:val="FF0000"/>
              </w:rPr>
            </w:pPr>
          </w:p>
        </w:tc>
      </w:tr>
      <w:tr w:rsidRPr="004B2073" w:rsidR="00FB2396" w:rsidTr="007E7E91" w14:paraId="3D3030FB" w14:textId="77777777">
        <w:tc>
          <w:tcPr>
            <w:tcW w:w="6570" w:type="dxa"/>
            <w:tcBorders>
              <w:top w:val="nil"/>
              <w:left w:val="nil"/>
              <w:bottom w:val="nil"/>
              <w:right w:val="single" w:color="auto" w:sz="4" w:space="0"/>
            </w:tcBorders>
          </w:tcPr>
          <w:p w:rsidRPr="004B2073" w:rsidR="00FB2396" w:rsidP="004B2073" w:rsidRDefault="00771040" w14:paraId="2A3A2E15" w14:textId="5743F1BD">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TOTAL     </w:t>
            </w:r>
            <w:bookmarkStart w:name="_Hlk29803177" w:id="6"/>
            <w:r>
              <w:rPr>
                <w:rFonts w:ascii="Arial" w:hAnsi="Arial" w:cs="Arial"/>
              </w:rPr>
              <w:t xml:space="preserve">                                                                              </w:t>
            </w:r>
            <w:bookmarkEnd w:id="6"/>
          </w:p>
        </w:tc>
        <w:tc>
          <w:tcPr>
            <w:tcW w:w="2700" w:type="dxa"/>
            <w:tcBorders>
              <w:top w:val="nil"/>
              <w:left w:val="single" w:color="auto" w:sz="4" w:space="0"/>
              <w:bottom w:val="single" w:color="auto" w:sz="4" w:space="0"/>
              <w:right w:val="single" w:color="auto" w:sz="4" w:space="0"/>
            </w:tcBorders>
          </w:tcPr>
          <w:p w:rsidRPr="004B2073" w:rsidR="00FB2396" w:rsidP="00771040" w:rsidRDefault="00FB2396" w14:paraId="1506B3E6" w14:textId="0503F4E8">
            <w:pPr>
              <w:tabs>
                <w:tab w:val="left" w:pos="1044"/>
              </w:tabs>
              <w:spacing w:line="240" w:lineRule="auto"/>
              <w:ind w:right="1440" w:firstLine="0"/>
              <w:rPr>
                <w:rFonts w:ascii="Arial" w:hAnsi="Arial" w:cs="Arial"/>
                <w:color w:val="FF0000"/>
              </w:rPr>
            </w:pPr>
          </w:p>
        </w:tc>
      </w:tr>
    </w:tbl>
    <w:p w:rsidRPr="00F76258" w:rsidR="00E82746" w:rsidP="00E82746" w:rsidRDefault="00E82746" w14:paraId="4F8DE651" w14:textId="4DDCE72B">
      <w:pPr>
        <w:tabs>
          <w:tab w:val="left" w:pos="1080"/>
          <w:tab w:val="left" w:leader="dot" w:pos="8100"/>
          <w:tab w:val="left" w:pos="8550"/>
        </w:tabs>
        <w:spacing w:before="120" w:after="240" w:line="240" w:lineRule="auto"/>
        <w:ind w:left="1080" w:right="1620" w:hanging="360"/>
        <w:rPr>
          <w:rFonts w:ascii="Arial" w:hAnsi="Arial" w:cs="Arial"/>
          <w:sz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E82746" w:rsidTr="00865D3D" w14:paraId="766A9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82746" w:rsidP="0041277F" w:rsidRDefault="00E82746" w14:paraId="11C97EAE" w14:textId="7283431A">
            <w:pPr>
              <w:tabs>
                <w:tab w:val="left" w:pos="432"/>
              </w:tabs>
              <w:spacing w:before="60" w:after="60" w:line="240" w:lineRule="auto"/>
              <w:jc w:val="center"/>
              <w:rPr>
                <w:rFonts w:ascii="Arial" w:hAnsi="Arial" w:cs="Arial"/>
                <w:bCs/>
                <w:caps/>
              </w:rPr>
            </w:pPr>
            <w:r>
              <w:rPr>
                <w:rFonts w:ascii="Arial" w:hAnsi="Arial" w:cs="Arial"/>
                <w:bCs/>
                <w:caps/>
              </w:rPr>
              <w:t>soft check</w:t>
            </w:r>
          </w:p>
          <w:p w:rsidR="00E82746" w:rsidP="00865D3D" w:rsidRDefault="00E82746" w14:paraId="57A9762C" w14:textId="77777777">
            <w:pPr>
              <w:tabs>
                <w:tab w:val="left" w:pos="432"/>
              </w:tabs>
              <w:spacing w:before="60" w:after="60" w:line="240" w:lineRule="auto"/>
              <w:rPr>
                <w:rFonts w:ascii="Arial" w:hAnsi="Arial" w:cs="Arial"/>
                <w:caps/>
              </w:rPr>
            </w:pPr>
          </w:p>
          <w:p w:rsidR="0041277F" w:rsidP="0041277F" w:rsidRDefault="00E82746" w14:paraId="45693174" w14:textId="56FF75EB">
            <w:pPr>
              <w:tabs>
                <w:tab w:val="left" w:pos="405"/>
              </w:tabs>
              <w:spacing w:before="60" w:after="60" w:line="240" w:lineRule="auto"/>
              <w:ind w:left="405" w:firstLine="0"/>
              <w:rPr>
                <w:rFonts w:ascii="Arial" w:hAnsi="Arial" w:cs="Arial"/>
                <w:caps/>
              </w:rPr>
            </w:pPr>
            <w:r>
              <w:rPr>
                <w:rFonts w:ascii="Arial" w:hAnsi="Arial" w:cs="Arial"/>
                <w:caps/>
              </w:rPr>
              <w:t xml:space="preserve">If </w:t>
            </w:r>
            <w:r w:rsidR="0041277F">
              <w:rPr>
                <w:rFonts w:ascii="Arial" w:hAnsi="Arial" w:cs="Arial"/>
                <w:caps/>
              </w:rPr>
              <w:t>a5=A (Full time) and (b2.</w:t>
            </w:r>
            <w:r>
              <w:rPr>
                <w:rFonts w:ascii="Arial" w:hAnsi="Arial" w:cs="Arial"/>
                <w:caps/>
              </w:rPr>
              <w:t xml:space="preserve">total </w:t>
            </w:r>
            <w:r w:rsidR="0041277F">
              <w:rPr>
                <w:rFonts w:ascii="Arial" w:hAnsi="Arial" w:cs="Arial"/>
                <w:caps/>
              </w:rPr>
              <w:t>&lt;</w:t>
            </w:r>
            <w:r w:rsidR="00385D4A">
              <w:rPr>
                <w:rFonts w:ascii="Arial" w:hAnsi="Arial" w:cs="Arial"/>
                <w:caps/>
              </w:rPr>
              <w:t>3</w:t>
            </w:r>
            <w:r w:rsidR="0041277F">
              <w:rPr>
                <w:rFonts w:ascii="Arial" w:hAnsi="Arial" w:cs="Arial"/>
                <w:caps/>
              </w:rPr>
              <w:t>0 OR b2.tOTAL &gt;50)</w:t>
            </w:r>
          </w:p>
          <w:p w:rsidR="0041277F" w:rsidP="0041277F" w:rsidRDefault="0041277F" w14:paraId="27DCEC11" w14:textId="77777777">
            <w:pPr>
              <w:tabs>
                <w:tab w:val="left" w:pos="405"/>
              </w:tabs>
              <w:spacing w:before="60" w:after="60" w:line="240" w:lineRule="auto"/>
              <w:ind w:left="405" w:firstLine="0"/>
              <w:rPr>
                <w:rFonts w:ascii="Arial" w:hAnsi="Arial" w:cs="Arial"/>
                <w:caps/>
              </w:rPr>
            </w:pPr>
          </w:p>
          <w:p w:rsidR="0041277F" w:rsidP="0041277F" w:rsidRDefault="0041277F" w14:paraId="7F29D527" w14:textId="215BA791">
            <w:pPr>
              <w:tabs>
                <w:tab w:val="left" w:pos="405"/>
              </w:tabs>
              <w:spacing w:before="60" w:after="60" w:line="240" w:lineRule="auto"/>
              <w:ind w:left="405" w:firstLine="0"/>
              <w:rPr>
                <w:rFonts w:ascii="Arial" w:hAnsi="Arial" w:cs="Arial"/>
                <w:caps/>
              </w:rPr>
            </w:pPr>
            <w:r>
              <w:rPr>
                <w:rFonts w:ascii="Arial" w:hAnsi="Arial" w:cs="Arial"/>
                <w:caps/>
              </w:rPr>
              <w:t xml:space="preserve">or  A5=B (PART TIME) AND B2.TOTAL &gt; </w:t>
            </w:r>
            <w:r w:rsidR="00385D4A">
              <w:rPr>
                <w:rFonts w:ascii="Arial" w:hAnsi="Arial" w:cs="Arial"/>
                <w:caps/>
              </w:rPr>
              <w:t>29</w:t>
            </w:r>
            <w:r>
              <w:rPr>
                <w:rFonts w:ascii="Arial" w:hAnsi="Arial" w:cs="Arial"/>
                <w:caps/>
              </w:rPr>
              <w:t xml:space="preserve"> </w:t>
            </w:r>
          </w:p>
          <w:p w:rsidR="0041277F" w:rsidP="0041277F" w:rsidRDefault="0041277F" w14:paraId="61002FFC" w14:textId="77777777">
            <w:pPr>
              <w:tabs>
                <w:tab w:val="left" w:pos="405"/>
              </w:tabs>
              <w:spacing w:before="60" w:after="60" w:line="240" w:lineRule="auto"/>
              <w:ind w:left="405" w:firstLine="0"/>
              <w:rPr>
                <w:rFonts w:ascii="Arial" w:hAnsi="Arial" w:cs="Arial"/>
                <w:caps/>
              </w:rPr>
            </w:pPr>
          </w:p>
          <w:p w:rsidR="0041277F" w:rsidP="0041277F" w:rsidRDefault="0041277F" w14:paraId="0FA3F397" w14:textId="77777777">
            <w:pPr>
              <w:tabs>
                <w:tab w:val="left" w:pos="405"/>
              </w:tabs>
              <w:spacing w:before="60" w:after="60" w:line="240" w:lineRule="auto"/>
              <w:ind w:left="405" w:firstLine="0"/>
              <w:rPr>
                <w:rFonts w:ascii="Arial" w:hAnsi="Arial" w:cs="Arial"/>
                <w:caps/>
              </w:rPr>
            </w:pPr>
            <w:r>
              <w:rPr>
                <w:rFonts w:ascii="Arial" w:hAnsi="Arial" w:cs="Arial"/>
                <w:caps/>
              </w:rPr>
              <w:t xml:space="preserve">or  A5=C (AS NEEDED) AND B2.TOTAL &gt; 50  </w:t>
            </w:r>
          </w:p>
          <w:p w:rsidR="00E82746" w:rsidP="0041277F" w:rsidRDefault="0041277F" w14:paraId="333735BF" w14:textId="4E74857D">
            <w:pPr>
              <w:tabs>
                <w:tab w:val="left" w:pos="405"/>
              </w:tabs>
              <w:spacing w:before="60" w:after="60" w:line="240" w:lineRule="auto"/>
              <w:ind w:left="405" w:firstLine="0"/>
              <w:rPr>
                <w:rFonts w:ascii="Arial" w:hAnsi="Arial" w:cs="Arial"/>
                <w:caps/>
              </w:rPr>
            </w:pPr>
            <w:r>
              <w:rPr>
                <w:rFonts w:ascii="Arial" w:hAnsi="Arial" w:cs="Arial"/>
                <w:caps/>
              </w:rPr>
              <w:t xml:space="preserve">THEN DISPLAY: </w:t>
            </w:r>
          </w:p>
          <w:p w:rsidR="00865D3D" w:rsidP="0041277F" w:rsidRDefault="00865D3D" w14:paraId="6731E9EB" w14:textId="77777777">
            <w:pPr>
              <w:tabs>
                <w:tab w:val="left" w:pos="405"/>
              </w:tabs>
              <w:spacing w:before="60" w:after="60" w:line="240" w:lineRule="auto"/>
              <w:ind w:left="405" w:firstLine="0"/>
              <w:rPr>
                <w:rFonts w:ascii="Arial" w:hAnsi="Arial" w:cs="Arial"/>
                <w:caps/>
              </w:rPr>
            </w:pPr>
          </w:p>
          <w:p w:rsidRPr="00F76258" w:rsidR="0041277F" w:rsidP="00865D3D" w:rsidRDefault="0041277F" w14:paraId="7A0D9719" w14:textId="30F892AD">
            <w:pPr>
              <w:tabs>
                <w:tab w:val="left" w:pos="405"/>
              </w:tabs>
              <w:spacing w:before="60" w:after="60" w:line="240" w:lineRule="auto"/>
              <w:ind w:left="405" w:firstLine="0"/>
              <w:rPr>
                <w:rFonts w:ascii="Arial" w:hAnsi="Arial" w:cs="Arial"/>
                <w:caps/>
              </w:rPr>
            </w:pPr>
            <w:r>
              <w:rPr>
                <w:rFonts w:ascii="Arial" w:hAnsi="Arial" w:cs="Arial"/>
                <w:b/>
                <w:caps/>
              </w:rPr>
              <w:t>PLEASE CHECK THAT THE TOTAL HOURS SUM TO THE NUMBER OF HOURS YOU WORK IN A TYPICAL W</w:t>
            </w:r>
            <w:r w:rsidR="00865D3D">
              <w:rPr>
                <w:rFonts w:ascii="Arial" w:hAnsi="Arial" w:cs="Arial"/>
                <w:b/>
                <w:caps/>
              </w:rPr>
              <w:t>eek</w:t>
            </w:r>
            <w:r>
              <w:rPr>
                <w:rFonts w:ascii="Arial" w:hAnsi="Arial" w:cs="Arial"/>
                <w:b/>
                <w:caps/>
              </w:rPr>
              <w:t xml:space="preserve">. PLEASE </w:t>
            </w:r>
            <w:r w:rsidR="00865D3D">
              <w:rPr>
                <w:rFonts w:ascii="Arial" w:hAnsi="Arial" w:cs="Arial"/>
                <w:b/>
                <w:caps/>
              </w:rPr>
              <w:t xml:space="preserve">review and update </w:t>
            </w:r>
            <w:r>
              <w:rPr>
                <w:rFonts w:ascii="Arial" w:hAnsi="Arial" w:cs="Arial"/>
                <w:b/>
                <w:caps/>
              </w:rPr>
              <w:t>YOUR RESPONSE</w:t>
            </w:r>
            <w:r w:rsidR="00865D3D">
              <w:rPr>
                <w:rFonts w:ascii="Arial" w:hAnsi="Arial" w:cs="Arial"/>
                <w:b/>
                <w:caps/>
              </w:rPr>
              <w:t>s</w:t>
            </w:r>
            <w:r>
              <w:rPr>
                <w:rFonts w:ascii="Arial" w:hAnsi="Arial" w:cs="Arial"/>
                <w:b/>
                <w:caps/>
              </w:rPr>
              <w:t xml:space="preserve"> OR CLICK NEXT TO CONTINUE.  </w:t>
            </w:r>
            <w:r>
              <w:rPr>
                <w:rFonts w:ascii="Arial" w:hAnsi="Arial" w:cs="Arial"/>
                <w:caps/>
              </w:rPr>
              <w:t xml:space="preserve"> </w:t>
            </w:r>
          </w:p>
        </w:tc>
      </w:tr>
    </w:tbl>
    <w:p w:rsidR="00E82746" w:rsidP="004B2073" w:rsidRDefault="00E82746" w14:paraId="5D7AAC98" w14:textId="463C18B4">
      <w:pPr>
        <w:pStyle w:val="NumberedBullet"/>
        <w:numPr>
          <w:ilvl w:val="0"/>
          <w:numId w:val="0"/>
        </w:numPr>
        <w:ind w:left="450"/>
      </w:pPr>
    </w:p>
    <w:p w:rsidR="00E82746" w:rsidP="004B2073" w:rsidRDefault="00E82746" w14:paraId="0A8C859D" w14:textId="77777777">
      <w:pPr>
        <w:pStyle w:val="NumberedBullet"/>
        <w:numPr>
          <w:ilvl w:val="0"/>
          <w:numId w:val="0"/>
        </w:numPr>
        <w:ind w:left="450"/>
      </w:pPr>
    </w:p>
    <w:p w:rsidR="00817B8A" w:rsidP="00C53525" w:rsidRDefault="007D10D7" w14:paraId="40EA7627" w14:textId="3DC8424F">
      <w:pPr>
        <w:pStyle w:val="NumberedBullet"/>
        <w:tabs>
          <w:tab w:val="clear" w:pos="2610"/>
          <w:tab w:val="num" w:pos="360"/>
        </w:tabs>
        <w:ind w:left="360"/>
      </w:pPr>
      <w:bookmarkStart w:name="_Hlk30595758" w:id="7"/>
      <w:bookmarkStart w:name="_Hlk30604902" w:id="8"/>
      <w:r>
        <w:t>In the past 12 months, have you received formal training from an instructor or content expert on skills that you need for your job? If yes, how long was the longest formal training you received?</w:t>
      </w:r>
    </w:p>
    <w:p w:rsidR="00461F36" w:rsidP="00461F36" w:rsidRDefault="007D10D7" w14:paraId="4F1B1343" w14:textId="36EE1AD7">
      <w:pPr>
        <w:pStyle w:val="NumberedBullet"/>
        <w:numPr>
          <w:ilvl w:val="0"/>
          <w:numId w:val="34"/>
        </w:numPr>
        <w:ind w:left="720"/>
      </w:pPr>
      <w:bookmarkStart w:name="_Hlk30605076" w:id="9"/>
      <w:bookmarkEnd w:id="7"/>
      <w:r>
        <w:t>I did not receive any formal training</w:t>
      </w:r>
      <w:r w:rsidR="006851AE">
        <w:t>.</w:t>
      </w:r>
    </w:p>
    <w:p w:rsidR="00461F36" w:rsidP="00461F36" w:rsidRDefault="007D10D7" w14:paraId="00BE345D" w14:textId="054E35D6">
      <w:pPr>
        <w:pStyle w:val="NumberedBullet"/>
        <w:numPr>
          <w:ilvl w:val="0"/>
          <w:numId w:val="34"/>
        </w:numPr>
        <w:ind w:left="720"/>
      </w:pPr>
      <w:r>
        <w:t>1 to 2 hours</w:t>
      </w:r>
    </w:p>
    <w:p w:rsidR="007D10D7" w:rsidP="00461F36" w:rsidRDefault="007D10D7" w14:paraId="7727E2ED" w14:textId="79E577B1">
      <w:pPr>
        <w:pStyle w:val="NumberedBullet"/>
        <w:numPr>
          <w:ilvl w:val="0"/>
          <w:numId w:val="34"/>
        </w:numPr>
        <w:ind w:left="720"/>
      </w:pPr>
      <w:r>
        <w:t>Half a day</w:t>
      </w:r>
    </w:p>
    <w:p w:rsidR="007D10D7" w:rsidP="00461F36" w:rsidRDefault="008C2124" w14:paraId="732DCCF7" w14:textId="67DB5269">
      <w:pPr>
        <w:pStyle w:val="NumberedBullet"/>
        <w:numPr>
          <w:ilvl w:val="0"/>
          <w:numId w:val="34"/>
        </w:numPr>
        <w:ind w:left="720"/>
      </w:pPr>
      <w:r>
        <w:t>A full day</w:t>
      </w:r>
    </w:p>
    <w:p w:rsidR="007D10D7" w:rsidP="00461F36" w:rsidRDefault="007D10D7" w14:paraId="288D2799" w14:textId="0294D00E">
      <w:pPr>
        <w:pStyle w:val="NumberedBullet"/>
        <w:numPr>
          <w:ilvl w:val="0"/>
          <w:numId w:val="34"/>
        </w:numPr>
        <w:ind w:left="720"/>
      </w:pPr>
      <w:r>
        <w:t>Multiple days</w:t>
      </w:r>
    </w:p>
    <w:bookmarkEnd w:id="8"/>
    <w:bookmarkEnd w:id="9"/>
    <w:p w:rsidR="005B0A27" w:rsidP="00FB2396" w:rsidRDefault="007E7E91" w14:paraId="793C56AF" w14:textId="5A6F94AD">
      <w:pPr>
        <w:pStyle w:val="NumberedBullet"/>
        <w:tabs>
          <w:tab w:val="clear" w:pos="2610"/>
          <w:tab w:val="num" w:pos="360"/>
        </w:tabs>
        <w:ind w:left="360"/>
      </w:pPr>
      <w:r w:rsidRPr="007E7E91">
        <w:lastRenderedPageBreak/>
        <w:t xml:space="preserve">[Ask only if social enterprise:] </w:t>
      </w:r>
      <w:r>
        <w:t xml:space="preserve">If you supervise or manage </w:t>
      </w:r>
      <w:r w:rsidR="0088569A">
        <w:t>participant</w:t>
      </w:r>
      <w:r w:rsidR="00611EB2">
        <w:t xml:space="preserve">s </w:t>
      </w:r>
      <w:r>
        <w:t>in</w:t>
      </w:r>
      <w:r w:rsidRPr="007E7E91">
        <w:t xml:space="preserve"> your current position for [INTERVENTION NAME],</w:t>
      </w:r>
      <w:r>
        <w:t xml:space="preserve"> how </w:t>
      </w:r>
      <w:r w:rsidR="005B0A27">
        <w:t xml:space="preserve">many </w:t>
      </w:r>
      <w:r w:rsidR="0088569A">
        <w:t>participant</w:t>
      </w:r>
      <w:r w:rsidR="004D57E3">
        <w:t>s</w:t>
      </w:r>
      <w:r w:rsidR="005B0A27">
        <w:t xml:space="preserve"> do you typically manage</w:t>
      </w:r>
      <w:r w:rsidR="00AF0A52">
        <w:t xml:space="preserve"> or </w:t>
      </w:r>
      <w:r w:rsidR="005B0A27">
        <w:t>supervise?</w:t>
      </w:r>
    </w:p>
    <w:p w:rsidR="00F24D91" w:rsidP="00F24D91" w:rsidRDefault="00F24D91" w14:paraId="1F47955E" w14:textId="1E43AA9D">
      <w:pPr>
        <w:pStyle w:val="NumberedBullet"/>
        <w:numPr>
          <w:ilvl w:val="0"/>
          <w:numId w:val="0"/>
        </w:numPr>
        <w:ind w:left="360"/>
      </w:pPr>
      <w:r>
        <w:t xml:space="preserve">a. I do not supervise or manage </w:t>
      </w:r>
      <w:r w:rsidR="0088569A">
        <w:t>participant</w:t>
      </w:r>
      <w:r>
        <w:t>s</w:t>
      </w:r>
      <w:r w:rsidR="006851AE">
        <w:t>.</w:t>
      </w:r>
    </w:p>
    <w:p w:rsidR="00F24D91" w:rsidP="00F24D91" w:rsidRDefault="00F24D91" w14:paraId="1839F20B" w14:textId="07CDF01F">
      <w:pPr>
        <w:pStyle w:val="NumberedBullet"/>
        <w:numPr>
          <w:ilvl w:val="0"/>
          <w:numId w:val="0"/>
        </w:numPr>
        <w:ind w:left="360"/>
      </w:pPr>
      <w:r>
        <w:t xml:space="preserve">b. 1 to 20 </w:t>
      </w:r>
      <w:r w:rsidR="0088569A">
        <w:t>participant</w:t>
      </w:r>
      <w:r>
        <w:t>s</w:t>
      </w:r>
    </w:p>
    <w:p w:rsidR="00F24D91" w:rsidP="00F24D91" w:rsidRDefault="00F24D91" w14:paraId="020760FF" w14:textId="02818C1D">
      <w:pPr>
        <w:pStyle w:val="NumberedBullet"/>
        <w:numPr>
          <w:ilvl w:val="0"/>
          <w:numId w:val="0"/>
        </w:numPr>
        <w:ind w:left="360"/>
      </w:pPr>
      <w:r>
        <w:t xml:space="preserve">c. 21 to 30 </w:t>
      </w:r>
      <w:r w:rsidR="0088569A">
        <w:t>participant</w:t>
      </w:r>
      <w:r>
        <w:t>s</w:t>
      </w:r>
    </w:p>
    <w:p w:rsidR="00F24D91" w:rsidP="00F24D91" w:rsidRDefault="00F24D91" w14:paraId="7020D7AC" w14:textId="3EE8E683">
      <w:pPr>
        <w:pStyle w:val="NumberedBullet"/>
        <w:numPr>
          <w:ilvl w:val="0"/>
          <w:numId w:val="0"/>
        </w:numPr>
        <w:ind w:left="360"/>
      </w:pPr>
      <w:r>
        <w:t xml:space="preserve">d. 31 to 40 </w:t>
      </w:r>
      <w:r w:rsidR="0088569A">
        <w:t>participant</w:t>
      </w:r>
      <w:r>
        <w:t>s</w:t>
      </w:r>
    </w:p>
    <w:p w:rsidR="00F24D91" w:rsidP="00F24D91" w:rsidRDefault="00F24D91" w14:paraId="36FED4CD" w14:textId="07E00F5B">
      <w:pPr>
        <w:pStyle w:val="NumberedBullet"/>
        <w:numPr>
          <w:ilvl w:val="0"/>
          <w:numId w:val="0"/>
        </w:numPr>
        <w:ind w:left="360"/>
      </w:pPr>
      <w:r>
        <w:t xml:space="preserve">e. 41 to 50 </w:t>
      </w:r>
      <w:r w:rsidR="0088569A">
        <w:t>participant</w:t>
      </w:r>
      <w:r>
        <w:t>s</w:t>
      </w:r>
    </w:p>
    <w:p w:rsidR="00F24D91" w:rsidP="00F24D91" w:rsidRDefault="00F24D91" w14:paraId="69369BDB" w14:textId="39B9BF6B">
      <w:pPr>
        <w:pStyle w:val="NumberedBullet"/>
        <w:numPr>
          <w:ilvl w:val="0"/>
          <w:numId w:val="0"/>
        </w:numPr>
        <w:ind w:left="360"/>
      </w:pPr>
      <w:r>
        <w:t xml:space="preserve">f. 51 to 60 </w:t>
      </w:r>
      <w:r w:rsidR="0088569A">
        <w:t>participant</w:t>
      </w:r>
      <w:r>
        <w:t>s</w:t>
      </w:r>
    </w:p>
    <w:p w:rsidR="00F24D91" w:rsidP="00F24D91" w:rsidRDefault="00F24D91" w14:paraId="74862E41" w14:textId="25F14FE7">
      <w:pPr>
        <w:pStyle w:val="NumberedBullet"/>
        <w:numPr>
          <w:ilvl w:val="0"/>
          <w:numId w:val="0"/>
        </w:numPr>
        <w:ind w:left="360"/>
      </w:pPr>
      <w:r>
        <w:t xml:space="preserve">g. More than 60 </w:t>
      </w:r>
      <w:r w:rsidR="0088569A">
        <w:t>participant</w:t>
      </w:r>
      <w:r>
        <w:t>s</w:t>
      </w:r>
    </w:p>
    <w:p w:rsidR="007860C8" w:rsidP="007860C8" w:rsidRDefault="007860C8" w14:paraId="494D0FDF" w14:textId="6DAE470D">
      <w:pPr>
        <w:pStyle w:val="NumberedBullet"/>
        <w:tabs>
          <w:tab w:val="clear" w:pos="2610"/>
          <w:tab w:val="num" w:pos="360"/>
        </w:tabs>
        <w:ind w:left="360"/>
      </w:pPr>
      <w:proofErr w:type="gramStart"/>
      <w:r>
        <w:t xml:space="preserve">In the past month, </w:t>
      </w:r>
      <w:r w:rsidR="000C5293">
        <w:t xml:space="preserve">about </w:t>
      </w:r>
      <w:r>
        <w:t>how many participants were on your caseload?</w:t>
      </w:r>
      <w:proofErr w:type="gramEnd"/>
      <w:r w:rsidR="000C5293">
        <w:t xml:space="preserve"> That is, about how many participants were you responsible for working with on an ongoing basis?</w:t>
      </w:r>
    </w:p>
    <w:p w:rsidR="000146FD" w:rsidP="000146FD" w:rsidRDefault="000146FD" w14:paraId="51E8BAA1" w14:textId="280BF717">
      <w:pPr>
        <w:pStyle w:val="NumberedBullet"/>
        <w:numPr>
          <w:ilvl w:val="0"/>
          <w:numId w:val="0"/>
        </w:numPr>
        <w:ind w:left="360"/>
      </w:pPr>
      <w:r>
        <w:t>a. I do not carry a caseload</w:t>
      </w:r>
      <w:r w:rsidR="006851AE">
        <w:t>.</w:t>
      </w:r>
      <w:r w:rsidR="00F24D91">
        <w:t xml:space="preserve"> [GO TO SECTION C]</w:t>
      </w:r>
    </w:p>
    <w:p w:rsidR="000146FD" w:rsidP="000146FD" w:rsidRDefault="000146FD" w14:paraId="60A586FD" w14:textId="61939D5B">
      <w:pPr>
        <w:pStyle w:val="NumberedBullet"/>
        <w:numPr>
          <w:ilvl w:val="0"/>
          <w:numId w:val="0"/>
        </w:numPr>
        <w:ind w:left="360"/>
      </w:pPr>
      <w:r>
        <w:t>b. 1 to 20 participants</w:t>
      </w:r>
    </w:p>
    <w:p w:rsidR="00F24D91" w:rsidP="000146FD" w:rsidRDefault="00F24D91" w14:paraId="7708897E" w14:textId="7DCC654B">
      <w:pPr>
        <w:pStyle w:val="NumberedBullet"/>
        <w:numPr>
          <w:ilvl w:val="0"/>
          <w:numId w:val="0"/>
        </w:numPr>
        <w:ind w:left="360"/>
      </w:pPr>
      <w:r>
        <w:t>c. 21 to 30 participants</w:t>
      </w:r>
    </w:p>
    <w:p w:rsidR="00F24D91" w:rsidP="000146FD" w:rsidRDefault="00F24D91" w14:paraId="2556E7EE" w14:textId="6330DC2B">
      <w:pPr>
        <w:pStyle w:val="NumberedBullet"/>
        <w:numPr>
          <w:ilvl w:val="0"/>
          <w:numId w:val="0"/>
        </w:numPr>
        <w:ind w:left="360"/>
      </w:pPr>
      <w:r>
        <w:t>d. 31 to 40 participants</w:t>
      </w:r>
    </w:p>
    <w:p w:rsidR="00F24D91" w:rsidP="000146FD" w:rsidRDefault="00F24D91" w14:paraId="647B4060" w14:textId="5BF98018">
      <w:pPr>
        <w:pStyle w:val="NumberedBullet"/>
        <w:numPr>
          <w:ilvl w:val="0"/>
          <w:numId w:val="0"/>
        </w:numPr>
        <w:ind w:left="360"/>
      </w:pPr>
      <w:r>
        <w:t>e. 41 to 50 participants</w:t>
      </w:r>
    </w:p>
    <w:p w:rsidR="00F24D91" w:rsidP="000146FD" w:rsidRDefault="00F24D91" w14:paraId="0DB3EEE4" w14:textId="59719111">
      <w:pPr>
        <w:pStyle w:val="NumberedBullet"/>
        <w:numPr>
          <w:ilvl w:val="0"/>
          <w:numId w:val="0"/>
        </w:numPr>
        <w:ind w:left="360"/>
      </w:pPr>
      <w:r>
        <w:t>f. 51 to 60 participants</w:t>
      </w:r>
    </w:p>
    <w:p w:rsidR="00F24D91" w:rsidP="000146FD" w:rsidRDefault="00F24D91" w14:paraId="74D720E0" w14:textId="3583B875">
      <w:pPr>
        <w:pStyle w:val="NumberedBullet"/>
        <w:numPr>
          <w:ilvl w:val="0"/>
          <w:numId w:val="0"/>
        </w:numPr>
        <w:ind w:left="360"/>
      </w:pPr>
      <w:r>
        <w:t>g. More than 60 participants</w:t>
      </w:r>
    </w:p>
    <w:p w:rsidRPr="00A978F1" w:rsidR="00771040" w:rsidP="00771040" w:rsidRDefault="00771040" w14:paraId="0915154C" w14:textId="6A906493">
      <w:pPr>
        <w:pStyle w:val="NumberedBullet"/>
        <w:tabs>
          <w:tab w:val="clear" w:pos="2610"/>
          <w:tab w:val="num" w:pos="360"/>
        </w:tabs>
        <w:ind w:left="360"/>
      </w:pPr>
      <w:r w:rsidRPr="00A978F1">
        <w:t xml:space="preserve">Using a scale of 1 to 5, where </w:t>
      </w:r>
      <w:proofErr w:type="gramStart"/>
      <w:r w:rsidRPr="00A978F1">
        <w:t>1</w:t>
      </w:r>
      <w:proofErr w:type="gramEnd"/>
      <w:r w:rsidRPr="00A978F1">
        <w:t xml:space="preserve"> = No time at all and 5 = A lot of time, please indicate how</w:t>
      </w:r>
      <w:r w:rsidR="006F6242">
        <w:t xml:space="preserve"> often</w:t>
      </w:r>
      <w:r w:rsidRPr="00A978F1">
        <w:t xml:space="preserve"> you use the following methods when communicating with participants. </w:t>
      </w:r>
    </w:p>
    <w:tbl>
      <w:tblPr>
        <w:tblW w:w="500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89"/>
        <w:gridCol w:w="758"/>
        <w:gridCol w:w="975"/>
        <w:gridCol w:w="878"/>
        <w:gridCol w:w="904"/>
        <w:gridCol w:w="756"/>
      </w:tblGrid>
      <w:tr w:rsidRPr="00A978F1" w:rsidR="00771040" w:rsidTr="00E1445F" w14:paraId="2C14109F" w14:textId="77777777">
        <w:trPr>
          <w:trHeight w:val="581"/>
        </w:trPr>
        <w:tc>
          <w:tcPr>
            <w:tcW w:w="2718" w:type="pct"/>
            <w:tcBorders>
              <w:top w:val="nil"/>
              <w:left w:val="nil"/>
              <w:bottom w:val="nil"/>
              <w:right w:val="nil"/>
            </w:tcBorders>
            <w:vAlign w:val="bottom"/>
          </w:tcPr>
          <w:p w:rsidRPr="00A978F1" w:rsidR="00771040" w:rsidP="001E4500" w:rsidRDefault="00771040" w14:paraId="08DEC2BB" w14:textId="77777777">
            <w:pPr>
              <w:tabs>
                <w:tab w:val="left" w:pos="550"/>
              </w:tabs>
              <w:spacing w:before="60" w:after="60" w:line="240" w:lineRule="auto"/>
              <w:jc w:val="center"/>
              <w:rPr>
                <w:rFonts w:ascii="Arial" w:hAnsi="Arial" w:cs="Arial"/>
                <w:b/>
                <w:bCs/>
                <w:sz w:val="20"/>
              </w:rPr>
            </w:pPr>
          </w:p>
        </w:tc>
        <w:tc>
          <w:tcPr>
            <w:tcW w:w="2282" w:type="pct"/>
            <w:gridSpan w:val="5"/>
            <w:tcBorders>
              <w:top w:val="nil"/>
              <w:left w:val="nil"/>
              <w:bottom w:val="single" w:color="auto" w:sz="4" w:space="0"/>
              <w:right w:val="nil"/>
            </w:tcBorders>
            <w:vAlign w:val="bottom"/>
          </w:tcPr>
          <w:p w:rsidRPr="00A978F1" w:rsidR="00771040" w:rsidP="00E1445F" w:rsidRDefault="00771040" w14:paraId="64E1234C" w14:textId="0A590274">
            <w:pPr>
              <w:tabs>
                <w:tab w:val="left" w:pos="550"/>
              </w:tabs>
              <w:spacing w:before="60" w:after="60" w:line="240" w:lineRule="auto"/>
              <w:jc w:val="center"/>
              <w:rPr>
                <w:rFonts w:ascii="Arial" w:hAnsi="Arial" w:cs="Arial"/>
                <w:bCs/>
                <w:sz w:val="20"/>
              </w:rPr>
            </w:pPr>
            <w:r w:rsidRPr="00A978F1">
              <w:rPr>
                <w:rFonts w:ascii="Arial" w:hAnsi="Arial" w:cs="Arial"/>
                <w:bCs/>
                <w:sz w:val="20"/>
              </w:rPr>
              <w:t xml:space="preserve">SELECT ONE RESPONSE </w:t>
            </w:r>
          </w:p>
        </w:tc>
      </w:tr>
      <w:tr w:rsidRPr="00A978F1" w:rsidR="00771040" w:rsidTr="00E1445F" w14:paraId="05B09A1A" w14:textId="77777777">
        <w:trPr>
          <w:trHeight w:val="1002"/>
        </w:trPr>
        <w:tc>
          <w:tcPr>
            <w:tcW w:w="2718" w:type="pct"/>
            <w:tcBorders>
              <w:top w:val="nil"/>
              <w:left w:val="nil"/>
              <w:bottom w:val="nil"/>
            </w:tcBorders>
            <w:vAlign w:val="bottom"/>
          </w:tcPr>
          <w:p w:rsidRPr="00A978F1" w:rsidR="00771040" w:rsidP="001E4500" w:rsidRDefault="00771040" w14:paraId="18CE80D3" w14:textId="77777777">
            <w:pPr>
              <w:tabs>
                <w:tab w:val="left" w:pos="550"/>
              </w:tabs>
              <w:spacing w:before="40" w:after="40" w:line="240" w:lineRule="auto"/>
              <w:jc w:val="center"/>
              <w:rPr>
                <w:rFonts w:ascii="Arial" w:hAnsi="Arial" w:cs="Arial"/>
                <w:b/>
                <w:bCs/>
                <w:sz w:val="20"/>
              </w:rPr>
            </w:pPr>
          </w:p>
        </w:tc>
        <w:tc>
          <w:tcPr>
            <w:tcW w:w="405" w:type="pct"/>
            <w:tcBorders>
              <w:bottom w:val="single" w:color="auto" w:sz="4" w:space="0"/>
            </w:tcBorders>
            <w:vAlign w:val="bottom"/>
          </w:tcPr>
          <w:p w:rsidRPr="00A978F1" w:rsidR="00771040" w:rsidP="001E4500" w:rsidRDefault="00771040" w14:paraId="4530E90E" w14:textId="77777777">
            <w:pPr>
              <w:spacing w:before="40" w:after="40" w:line="240" w:lineRule="auto"/>
              <w:ind w:firstLine="0"/>
              <w:jc w:val="center"/>
              <w:rPr>
                <w:rFonts w:ascii="Arial" w:hAnsi="Arial" w:cs="Arial"/>
                <w:b/>
                <w:bCs/>
                <w:sz w:val="20"/>
              </w:rPr>
            </w:pPr>
            <w:r w:rsidRPr="00A978F1">
              <w:rPr>
                <w:rFonts w:ascii="Arial" w:hAnsi="Arial" w:cs="Arial"/>
                <w:b/>
                <w:bCs/>
                <w:sz w:val="20"/>
              </w:rPr>
              <w:t>NO TIME AT ALL</w:t>
            </w:r>
          </w:p>
        </w:tc>
        <w:tc>
          <w:tcPr>
            <w:tcW w:w="521" w:type="pct"/>
            <w:tcBorders>
              <w:bottom w:val="single" w:color="auto" w:sz="4" w:space="0"/>
            </w:tcBorders>
            <w:vAlign w:val="bottom"/>
          </w:tcPr>
          <w:p w:rsidRPr="00A978F1" w:rsidR="00771040" w:rsidP="00E1445F" w:rsidRDefault="00771040" w14:paraId="0069A617" w14:textId="77777777">
            <w:pPr>
              <w:spacing w:before="40" w:after="40" w:line="240" w:lineRule="auto"/>
              <w:ind w:firstLine="0"/>
              <w:jc w:val="center"/>
              <w:rPr>
                <w:rFonts w:ascii="Arial" w:hAnsi="Arial" w:cs="Arial"/>
                <w:b/>
                <w:bCs/>
                <w:sz w:val="20"/>
              </w:rPr>
            </w:pPr>
            <w:r w:rsidRPr="00E1445F">
              <w:rPr>
                <w:rFonts w:ascii="Arial" w:hAnsi="Arial" w:cs="Arial"/>
                <w:b/>
                <w:bCs/>
                <w:sz w:val="20"/>
              </w:rPr>
              <w:t>VERY LITTLE</w:t>
            </w:r>
          </w:p>
        </w:tc>
        <w:tc>
          <w:tcPr>
            <w:tcW w:w="469" w:type="pct"/>
            <w:tcBorders>
              <w:bottom w:val="single" w:color="auto" w:sz="4" w:space="0"/>
            </w:tcBorders>
            <w:vAlign w:val="bottom"/>
          </w:tcPr>
          <w:p w:rsidRPr="00A978F1" w:rsidR="00771040" w:rsidP="00E1445F" w:rsidRDefault="00771040" w14:paraId="70157853" w14:textId="77777777">
            <w:pPr>
              <w:spacing w:before="40" w:after="40" w:line="240" w:lineRule="auto"/>
              <w:ind w:firstLine="0"/>
              <w:jc w:val="center"/>
              <w:rPr>
                <w:rFonts w:ascii="Arial" w:hAnsi="Arial" w:cs="Arial"/>
                <w:b/>
                <w:bCs/>
                <w:sz w:val="20"/>
              </w:rPr>
            </w:pPr>
            <w:r w:rsidRPr="00E1445F">
              <w:rPr>
                <w:rFonts w:ascii="Arial" w:hAnsi="Arial" w:cs="Arial"/>
                <w:b/>
                <w:bCs/>
                <w:sz w:val="20"/>
              </w:rPr>
              <w:t>SOME</w:t>
            </w:r>
          </w:p>
        </w:tc>
        <w:tc>
          <w:tcPr>
            <w:tcW w:w="483" w:type="pct"/>
            <w:tcBorders>
              <w:bottom w:val="single" w:color="auto" w:sz="4" w:space="0"/>
            </w:tcBorders>
            <w:vAlign w:val="bottom"/>
          </w:tcPr>
          <w:p w:rsidRPr="00A978F1" w:rsidR="00771040" w:rsidP="00E1445F" w:rsidRDefault="00771040" w14:paraId="02B5FC4C" w14:textId="77777777">
            <w:pPr>
              <w:spacing w:before="40" w:after="40" w:line="240" w:lineRule="auto"/>
              <w:ind w:firstLine="0"/>
              <w:jc w:val="center"/>
              <w:rPr>
                <w:rFonts w:ascii="Arial" w:hAnsi="Arial" w:cs="Arial"/>
                <w:b/>
                <w:bCs/>
                <w:sz w:val="20"/>
              </w:rPr>
            </w:pPr>
            <w:r w:rsidRPr="00E1445F">
              <w:rPr>
                <w:rFonts w:ascii="Arial" w:hAnsi="Arial" w:cs="Arial"/>
                <w:b/>
                <w:bCs/>
                <w:sz w:val="20"/>
              </w:rPr>
              <w:t>QUITE A BIT</w:t>
            </w:r>
          </w:p>
        </w:tc>
        <w:tc>
          <w:tcPr>
            <w:tcW w:w="405" w:type="pct"/>
            <w:tcBorders>
              <w:bottom w:val="single" w:color="auto" w:sz="4" w:space="0"/>
            </w:tcBorders>
            <w:vAlign w:val="bottom"/>
          </w:tcPr>
          <w:p w:rsidRPr="00E1445F" w:rsidR="00771040" w:rsidP="00E1445F" w:rsidRDefault="00771040" w14:paraId="1A9C9FF1" w14:textId="77777777">
            <w:pPr>
              <w:spacing w:before="40" w:after="40" w:line="240" w:lineRule="auto"/>
              <w:ind w:firstLine="0"/>
              <w:jc w:val="center"/>
              <w:rPr>
                <w:rFonts w:ascii="Arial" w:hAnsi="Arial" w:cs="Arial"/>
                <w:b/>
                <w:bCs/>
                <w:sz w:val="20"/>
              </w:rPr>
            </w:pPr>
            <w:r w:rsidRPr="00E1445F">
              <w:rPr>
                <w:rFonts w:ascii="Arial" w:hAnsi="Arial" w:cs="Arial"/>
                <w:b/>
                <w:bCs/>
                <w:sz w:val="20"/>
              </w:rPr>
              <w:t>A LOT OF TIME</w:t>
            </w:r>
          </w:p>
        </w:tc>
      </w:tr>
      <w:tr w:rsidRPr="00A978F1" w:rsidR="00E1445F" w:rsidTr="005F595A" w14:paraId="4B72A12B" w14:textId="77777777">
        <w:trPr>
          <w:trHeight w:val="461"/>
        </w:trPr>
        <w:tc>
          <w:tcPr>
            <w:tcW w:w="2718" w:type="pct"/>
            <w:tcBorders>
              <w:top w:val="nil"/>
              <w:left w:val="nil"/>
              <w:bottom w:val="nil"/>
            </w:tcBorders>
            <w:shd w:val="clear" w:color="auto" w:fill="E8E8E8"/>
          </w:tcPr>
          <w:p w:rsidRPr="00A978F1" w:rsidR="00771040" w:rsidP="001E4500" w:rsidRDefault="00771040" w14:paraId="63148EBE"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a.</w:t>
            </w:r>
            <w:r w:rsidRPr="00A978F1">
              <w:rPr>
                <w:rFonts w:ascii="Arial" w:hAnsi="Arial" w:cs="Arial"/>
                <w:sz w:val="20"/>
              </w:rPr>
              <w:tab/>
            </w:r>
            <w:r w:rsidRPr="00A978F1">
              <w:rPr>
                <w:rFonts w:ascii="Arial" w:hAnsi="Arial" w:cs="Arial"/>
                <w:bCs/>
                <w:sz w:val="20"/>
              </w:rPr>
              <w:t>In person, one-on-one</w:t>
            </w:r>
          </w:p>
        </w:tc>
        <w:tc>
          <w:tcPr>
            <w:tcW w:w="405" w:type="pct"/>
            <w:tcBorders>
              <w:bottom w:val="nil"/>
              <w:right w:val="nil"/>
            </w:tcBorders>
            <w:shd w:val="clear" w:color="auto" w:fill="E8E8E8"/>
            <w:vAlign w:val="center"/>
          </w:tcPr>
          <w:p w:rsidRPr="00A978F1" w:rsidR="00771040" w:rsidP="005F595A" w:rsidRDefault="00771040" w14:paraId="26B4EAD0" w14:textId="77777777">
            <w:pPr>
              <w:spacing w:line="240" w:lineRule="auto"/>
              <w:ind w:hanging="40"/>
              <w:jc w:val="center"/>
              <w:rPr>
                <w:rFonts w:ascii="Arial" w:hAnsi="Arial" w:cs="Arial"/>
                <w:b/>
                <w:caps/>
                <w:sz w:val="20"/>
              </w:rPr>
            </w:pPr>
            <w:r w:rsidRPr="00A978F1">
              <w:rPr>
                <w:rFonts w:ascii="Arial" w:hAnsi="Arial" w:cs="Arial"/>
                <w:sz w:val="20"/>
              </w:rPr>
              <w:t>1  □</w:t>
            </w:r>
          </w:p>
        </w:tc>
        <w:tc>
          <w:tcPr>
            <w:tcW w:w="521" w:type="pct"/>
            <w:tcBorders>
              <w:left w:val="nil"/>
              <w:bottom w:val="nil"/>
              <w:right w:val="nil"/>
            </w:tcBorders>
            <w:shd w:val="clear" w:color="auto" w:fill="E8E8E8"/>
            <w:vAlign w:val="center"/>
          </w:tcPr>
          <w:p w:rsidRPr="00A978F1" w:rsidR="00771040" w:rsidP="005F595A" w:rsidRDefault="00771040" w14:paraId="05A0F499" w14:textId="77777777">
            <w:pPr>
              <w:spacing w:line="240" w:lineRule="auto"/>
              <w:jc w:val="center"/>
              <w:rPr>
                <w:rFonts w:ascii="Arial" w:hAnsi="Arial" w:cs="Arial"/>
                <w:sz w:val="20"/>
              </w:rPr>
            </w:pPr>
            <w:r w:rsidRPr="00A978F1">
              <w:rPr>
                <w:rFonts w:ascii="Arial" w:hAnsi="Arial" w:cs="Arial"/>
                <w:sz w:val="20"/>
              </w:rPr>
              <w:t>2 □</w:t>
            </w:r>
          </w:p>
        </w:tc>
        <w:tc>
          <w:tcPr>
            <w:tcW w:w="469" w:type="pct"/>
            <w:tcBorders>
              <w:left w:val="nil"/>
              <w:bottom w:val="nil"/>
              <w:right w:val="nil"/>
            </w:tcBorders>
            <w:shd w:val="clear" w:color="auto" w:fill="E8E8E8"/>
            <w:vAlign w:val="center"/>
          </w:tcPr>
          <w:p w:rsidRPr="00E1445F" w:rsidR="00771040" w:rsidP="005F595A" w:rsidRDefault="00771040" w14:paraId="0AD44C8E"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left w:val="nil"/>
              <w:bottom w:val="nil"/>
              <w:right w:val="nil"/>
            </w:tcBorders>
            <w:shd w:val="clear" w:color="auto" w:fill="E8E8E8"/>
            <w:vAlign w:val="center"/>
          </w:tcPr>
          <w:p w:rsidRPr="00A978F1" w:rsidR="00771040" w:rsidP="005F595A" w:rsidRDefault="00771040" w14:paraId="0D899531"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left w:val="nil"/>
              <w:bottom w:val="nil"/>
              <w:right w:val="single" w:color="auto" w:sz="4" w:space="0"/>
            </w:tcBorders>
            <w:shd w:val="clear" w:color="auto" w:fill="E8E8E8"/>
            <w:vAlign w:val="center"/>
          </w:tcPr>
          <w:p w:rsidRPr="00A978F1" w:rsidR="00771040" w:rsidP="005F595A" w:rsidRDefault="00771040" w14:paraId="722D35B7"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771040" w:rsidTr="005F595A" w14:paraId="553A7F79" w14:textId="77777777">
        <w:trPr>
          <w:trHeight w:val="461"/>
        </w:trPr>
        <w:tc>
          <w:tcPr>
            <w:tcW w:w="2718" w:type="pct"/>
            <w:tcBorders>
              <w:top w:val="nil"/>
              <w:left w:val="nil"/>
              <w:bottom w:val="nil"/>
            </w:tcBorders>
          </w:tcPr>
          <w:p w:rsidRPr="00A978F1" w:rsidR="00771040" w:rsidP="001E4500" w:rsidRDefault="00771040" w14:paraId="079DD9D9"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b.</w:t>
            </w:r>
            <w:r w:rsidRPr="00A978F1">
              <w:rPr>
                <w:rFonts w:ascii="Arial" w:hAnsi="Arial" w:cs="Arial"/>
                <w:sz w:val="20"/>
              </w:rPr>
              <w:tab/>
            </w:r>
            <w:r w:rsidRPr="00A978F1">
              <w:rPr>
                <w:rFonts w:ascii="Arial" w:hAnsi="Arial" w:cs="Arial"/>
                <w:bCs/>
                <w:sz w:val="20"/>
              </w:rPr>
              <w:t>In person, group session</w:t>
            </w:r>
          </w:p>
        </w:tc>
        <w:tc>
          <w:tcPr>
            <w:tcW w:w="405" w:type="pct"/>
            <w:tcBorders>
              <w:top w:val="nil"/>
              <w:bottom w:val="nil"/>
              <w:right w:val="nil"/>
            </w:tcBorders>
            <w:vAlign w:val="center"/>
          </w:tcPr>
          <w:p w:rsidRPr="00771040" w:rsidR="00771040" w:rsidP="005F595A" w:rsidRDefault="00771040" w14:paraId="4DBB0A89"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nil"/>
              <w:right w:val="nil"/>
            </w:tcBorders>
            <w:vAlign w:val="center"/>
          </w:tcPr>
          <w:p w:rsidRPr="00A978F1" w:rsidR="00771040" w:rsidP="005F595A" w:rsidRDefault="00771040" w14:paraId="1B900629"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vAlign w:val="center"/>
          </w:tcPr>
          <w:p w:rsidRPr="00E1445F" w:rsidR="00771040" w:rsidP="005F595A" w:rsidRDefault="00771040" w14:paraId="7F4904F1"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nil"/>
              <w:right w:val="nil"/>
            </w:tcBorders>
            <w:vAlign w:val="center"/>
          </w:tcPr>
          <w:p w:rsidRPr="00A978F1" w:rsidR="00771040" w:rsidP="005F595A" w:rsidRDefault="00771040" w14:paraId="2F4F9EA4"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nil"/>
              <w:right w:val="single" w:color="auto" w:sz="4" w:space="0"/>
            </w:tcBorders>
            <w:vAlign w:val="center"/>
          </w:tcPr>
          <w:p w:rsidRPr="00A978F1" w:rsidR="00771040" w:rsidP="005F595A" w:rsidRDefault="00771040" w14:paraId="1C85D49E"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E1445F" w:rsidTr="005F595A" w14:paraId="46EA6F80" w14:textId="77777777">
        <w:trPr>
          <w:trHeight w:val="461"/>
        </w:trPr>
        <w:tc>
          <w:tcPr>
            <w:tcW w:w="2718" w:type="pct"/>
            <w:tcBorders>
              <w:top w:val="nil"/>
              <w:left w:val="nil"/>
              <w:bottom w:val="nil"/>
            </w:tcBorders>
            <w:shd w:val="clear" w:color="auto" w:fill="E8E8E8"/>
          </w:tcPr>
          <w:p w:rsidRPr="00A978F1" w:rsidR="00771040" w:rsidP="001E4500" w:rsidRDefault="00771040" w14:paraId="40392923"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c.</w:t>
            </w:r>
            <w:r w:rsidRPr="00A978F1">
              <w:rPr>
                <w:rFonts w:ascii="Arial" w:hAnsi="Arial" w:cs="Arial"/>
                <w:sz w:val="20"/>
              </w:rPr>
              <w:tab/>
            </w:r>
            <w:r w:rsidRPr="00A978F1">
              <w:rPr>
                <w:rFonts w:ascii="Arial" w:hAnsi="Arial" w:cs="Arial"/>
                <w:bCs/>
                <w:sz w:val="20"/>
              </w:rPr>
              <w:t>Over the phone</w:t>
            </w:r>
          </w:p>
        </w:tc>
        <w:tc>
          <w:tcPr>
            <w:tcW w:w="405" w:type="pct"/>
            <w:tcBorders>
              <w:top w:val="nil"/>
              <w:bottom w:val="nil"/>
              <w:right w:val="nil"/>
            </w:tcBorders>
            <w:shd w:val="clear" w:color="auto" w:fill="E8E8E8"/>
            <w:vAlign w:val="center"/>
          </w:tcPr>
          <w:p w:rsidRPr="00771040" w:rsidR="00771040" w:rsidP="005F595A" w:rsidRDefault="00771040" w14:paraId="6BEBF7EF"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nil"/>
              <w:right w:val="nil"/>
            </w:tcBorders>
            <w:shd w:val="clear" w:color="auto" w:fill="E8E8E8"/>
            <w:vAlign w:val="center"/>
          </w:tcPr>
          <w:p w:rsidRPr="00A978F1" w:rsidR="00771040" w:rsidP="005F595A" w:rsidRDefault="00771040" w14:paraId="56936BF5"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shd w:val="clear" w:color="auto" w:fill="E8E8E8"/>
            <w:vAlign w:val="center"/>
          </w:tcPr>
          <w:p w:rsidRPr="00E1445F" w:rsidR="00771040" w:rsidP="005F595A" w:rsidRDefault="00771040" w14:paraId="70A171A3"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nil"/>
              <w:right w:val="nil"/>
            </w:tcBorders>
            <w:shd w:val="clear" w:color="auto" w:fill="E8E8E8"/>
            <w:vAlign w:val="center"/>
          </w:tcPr>
          <w:p w:rsidRPr="00A978F1" w:rsidR="00771040" w:rsidP="005F595A" w:rsidRDefault="00771040" w14:paraId="7C918009"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nil"/>
              <w:right w:val="single" w:color="auto" w:sz="4" w:space="0"/>
            </w:tcBorders>
            <w:shd w:val="clear" w:color="auto" w:fill="E8E8E8"/>
            <w:vAlign w:val="center"/>
          </w:tcPr>
          <w:p w:rsidRPr="00A978F1" w:rsidR="00771040" w:rsidP="005F595A" w:rsidRDefault="00771040" w14:paraId="74E9C2FE"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771040" w:rsidTr="005F595A" w14:paraId="3FF2C340" w14:textId="77777777">
        <w:trPr>
          <w:trHeight w:val="581"/>
        </w:trPr>
        <w:tc>
          <w:tcPr>
            <w:tcW w:w="2718" w:type="pct"/>
            <w:tcBorders>
              <w:top w:val="nil"/>
              <w:left w:val="nil"/>
              <w:bottom w:val="nil"/>
            </w:tcBorders>
          </w:tcPr>
          <w:p w:rsidRPr="00A978F1" w:rsidR="00771040" w:rsidP="001E4500" w:rsidRDefault="00771040" w14:paraId="2AC46AA0"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d.</w:t>
            </w:r>
            <w:r w:rsidRPr="00A978F1">
              <w:rPr>
                <w:rFonts w:ascii="Arial" w:hAnsi="Arial" w:cs="Arial"/>
                <w:sz w:val="20"/>
              </w:rPr>
              <w:tab/>
            </w:r>
            <w:r w:rsidRPr="00A978F1">
              <w:rPr>
                <w:rFonts w:ascii="Arial" w:hAnsi="Arial" w:cs="Arial"/>
                <w:bCs/>
                <w:sz w:val="20"/>
              </w:rPr>
              <w:t>By email</w:t>
            </w:r>
            <w:r>
              <w:rPr>
                <w:rFonts w:ascii="Arial" w:hAnsi="Arial" w:cs="Arial"/>
                <w:bCs/>
                <w:sz w:val="20"/>
              </w:rPr>
              <w:t>, text,</w:t>
            </w:r>
            <w:r w:rsidRPr="00A978F1">
              <w:rPr>
                <w:rFonts w:ascii="Arial" w:hAnsi="Arial" w:cs="Arial"/>
                <w:bCs/>
                <w:sz w:val="20"/>
              </w:rPr>
              <w:t xml:space="preserve"> or other electronic communication</w:t>
            </w:r>
          </w:p>
        </w:tc>
        <w:tc>
          <w:tcPr>
            <w:tcW w:w="405" w:type="pct"/>
            <w:tcBorders>
              <w:top w:val="nil"/>
              <w:bottom w:val="nil"/>
              <w:right w:val="nil"/>
            </w:tcBorders>
            <w:vAlign w:val="center"/>
          </w:tcPr>
          <w:p w:rsidRPr="00771040" w:rsidR="00771040" w:rsidP="005F595A" w:rsidRDefault="00771040" w14:paraId="4C3B4FE5"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nil"/>
              <w:right w:val="nil"/>
            </w:tcBorders>
            <w:vAlign w:val="center"/>
          </w:tcPr>
          <w:p w:rsidRPr="00A978F1" w:rsidR="00771040" w:rsidP="005F595A" w:rsidRDefault="00771040" w14:paraId="1A74E0E1"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vAlign w:val="center"/>
          </w:tcPr>
          <w:p w:rsidRPr="00E1445F" w:rsidR="00771040" w:rsidP="005F595A" w:rsidRDefault="00771040" w14:paraId="10E3E5AB"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nil"/>
              <w:right w:val="nil"/>
            </w:tcBorders>
            <w:vAlign w:val="center"/>
          </w:tcPr>
          <w:p w:rsidRPr="00A978F1" w:rsidR="00771040" w:rsidP="005F595A" w:rsidRDefault="00771040" w14:paraId="11EE8101"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nil"/>
              <w:right w:val="single" w:color="auto" w:sz="4" w:space="0"/>
            </w:tcBorders>
            <w:vAlign w:val="center"/>
          </w:tcPr>
          <w:p w:rsidRPr="00A978F1" w:rsidR="00771040" w:rsidP="005F595A" w:rsidRDefault="00771040" w14:paraId="05D7B977"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E1445F" w:rsidTr="005F595A" w14:paraId="0B6C9491" w14:textId="77777777">
        <w:trPr>
          <w:trHeight w:val="461"/>
        </w:trPr>
        <w:tc>
          <w:tcPr>
            <w:tcW w:w="2718" w:type="pct"/>
            <w:tcBorders>
              <w:top w:val="nil"/>
              <w:left w:val="nil"/>
              <w:bottom w:val="nil"/>
            </w:tcBorders>
            <w:shd w:val="clear" w:color="auto" w:fill="E8E8E8"/>
          </w:tcPr>
          <w:p w:rsidRPr="00A978F1" w:rsidR="00771040" w:rsidP="001E4500" w:rsidRDefault="00771040" w14:paraId="5F3950DB"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e.</w:t>
            </w:r>
            <w:r w:rsidRPr="00A978F1">
              <w:rPr>
                <w:rFonts w:ascii="Arial" w:hAnsi="Arial" w:cs="Arial"/>
                <w:sz w:val="20"/>
              </w:rPr>
              <w:tab/>
            </w:r>
            <w:r w:rsidRPr="00A978F1">
              <w:rPr>
                <w:rFonts w:ascii="Arial" w:hAnsi="Arial" w:cs="Arial"/>
                <w:bCs/>
                <w:sz w:val="20"/>
              </w:rPr>
              <w:t xml:space="preserve">Other method </w:t>
            </w:r>
            <w:r w:rsidRPr="00A978F1">
              <w:rPr>
                <w:rFonts w:ascii="Arial" w:hAnsi="Arial" w:cs="Arial"/>
                <w:bCs/>
                <w:i/>
                <w:iCs/>
                <w:sz w:val="20"/>
              </w:rPr>
              <w:t>(please specify)</w:t>
            </w:r>
          </w:p>
        </w:tc>
        <w:tc>
          <w:tcPr>
            <w:tcW w:w="405" w:type="pct"/>
            <w:tcBorders>
              <w:top w:val="nil"/>
              <w:bottom w:val="single" w:color="auto" w:sz="4" w:space="0"/>
              <w:right w:val="nil"/>
            </w:tcBorders>
            <w:shd w:val="clear" w:color="auto" w:fill="E8E8E8"/>
            <w:vAlign w:val="center"/>
          </w:tcPr>
          <w:p w:rsidRPr="00771040" w:rsidR="00771040" w:rsidP="005F595A" w:rsidRDefault="00771040" w14:paraId="34DFBCE6"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single" w:color="auto" w:sz="4" w:space="0"/>
              <w:right w:val="nil"/>
            </w:tcBorders>
            <w:shd w:val="clear" w:color="auto" w:fill="E8E8E8"/>
            <w:vAlign w:val="center"/>
          </w:tcPr>
          <w:p w:rsidRPr="00A978F1" w:rsidR="00771040" w:rsidP="005F595A" w:rsidRDefault="00771040" w14:paraId="065E8725"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single" w:color="auto" w:sz="4" w:space="0"/>
              <w:right w:val="nil"/>
            </w:tcBorders>
            <w:shd w:val="clear" w:color="auto" w:fill="E8E8E8"/>
            <w:vAlign w:val="center"/>
          </w:tcPr>
          <w:p w:rsidRPr="00E1445F" w:rsidR="00771040" w:rsidP="005F595A" w:rsidRDefault="00771040" w14:paraId="737343C5"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single" w:color="auto" w:sz="4" w:space="0"/>
              <w:right w:val="nil"/>
            </w:tcBorders>
            <w:shd w:val="clear" w:color="auto" w:fill="E8E8E8"/>
            <w:vAlign w:val="center"/>
          </w:tcPr>
          <w:p w:rsidRPr="00A978F1" w:rsidR="00771040" w:rsidP="005F595A" w:rsidRDefault="00771040" w14:paraId="27FBD8A6"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single" w:color="auto" w:sz="4" w:space="0"/>
              <w:right w:val="single" w:color="auto" w:sz="4" w:space="0"/>
            </w:tcBorders>
            <w:shd w:val="clear" w:color="auto" w:fill="E8E8E8"/>
            <w:vAlign w:val="center"/>
          </w:tcPr>
          <w:p w:rsidRPr="00A978F1" w:rsidR="00771040" w:rsidP="005F595A" w:rsidRDefault="00771040" w14:paraId="03B32A5B" w14:textId="77777777">
            <w:pPr>
              <w:spacing w:line="240" w:lineRule="auto"/>
              <w:ind w:firstLine="1"/>
              <w:jc w:val="center"/>
              <w:rPr>
                <w:rFonts w:ascii="Arial" w:hAnsi="Arial" w:cs="Arial"/>
                <w:sz w:val="20"/>
              </w:rPr>
            </w:pPr>
            <w:r w:rsidRPr="00A978F1">
              <w:rPr>
                <w:rFonts w:ascii="Arial" w:hAnsi="Arial" w:cs="Arial"/>
                <w:sz w:val="20"/>
              </w:rPr>
              <w:t>5  □</w:t>
            </w:r>
          </w:p>
        </w:tc>
      </w:tr>
    </w:tbl>
    <w:p w:rsidR="00771040" w:rsidP="00771040" w:rsidRDefault="00771040" w14:paraId="7D3C3A94" w14:textId="77777777">
      <w:pPr>
        <w:pStyle w:val="NumberedBullet"/>
        <w:numPr>
          <w:ilvl w:val="0"/>
          <w:numId w:val="0"/>
        </w:numPr>
        <w:ind w:left="360"/>
      </w:pPr>
    </w:p>
    <w:p w:rsidR="00461F36" w:rsidP="00A2152C" w:rsidRDefault="00461F36" w14:paraId="377DCF33" w14:textId="7C9721DA">
      <w:pPr>
        <w:pStyle w:val="NumberedBullet"/>
        <w:tabs>
          <w:tab w:val="clear" w:pos="2610"/>
        </w:tabs>
        <w:ind w:left="360"/>
      </w:pPr>
      <w:r>
        <w:t>Do you use formal</w:t>
      </w:r>
      <w:r w:rsidR="00A2152C">
        <w:t>ized program</w:t>
      </w:r>
      <w:r>
        <w:t xml:space="preserve"> tools or </w:t>
      </w:r>
      <w:r w:rsidR="00A2152C">
        <w:t>resources (e.g., a program manual or curriculum)</w:t>
      </w:r>
      <w:r>
        <w:t xml:space="preserve"> </w:t>
      </w:r>
      <w:r w:rsidR="00A2152C">
        <w:t>when working with participants?</w:t>
      </w:r>
    </w:p>
    <w:p w:rsidR="00A2152C" w:rsidP="00A2152C" w:rsidRDefault="00A2152C" w14:paraId="71DA3823" w14:textId="2F50487D">
      <w:pPr>
        <w:pStyle w:val="NumberedBullet"/>
        <w:numPr>
          <w:ilvl w:val="0"/>
          <w:numId w:val="36"/>
        </w:numPr>
        <w:ind w:left="720"/>
      </w:pPr>
      <w:r>
        <w:lastRenderedPageBreak/>
        <w:t>Yes</w:t>
      </w:r>
    </w:p>
    <w:p w:rsidR="00A2152C" w:rsidP="00A2152C" w:rsidRDefault="00A2152C" w14:paraId="0B3C9C99" w14:textId="121E5EC0">
      <w:pPr>
        <w:pStyle w:val="NumberedBullet"/>
        <w:numPr>
          <w:ilvl w:val="0"/>
          <w:numId w:val="36"/>
        </w:numPr>
        <w:ind w:left="720"/>
      </w:pPr>
      <w:r>
        <w:t>No</w:t>
      </w:r>
    </w:p>
    <w:p w:rsidR="005F7D73" w:rsidP="005F7D73" w:rsidRDefault="006A2230" w14:paraId="71054DCC" w14:textId="54382E6E">
      <w:pPr>
        <w:pStyle w:val="H3Alpha"/>
      </w:pPr>
      <w:r>
        <w:t>C</w:t>
      </w:r>
      <w:r w:rsidRPr="005F7D73" w:rsidR="005F7D73">
        <w:t>.</w:t>
      </w:r>
      <w:r w:rsidRPr="005F7D73" w:rsidR="005F7D73">
        <w:tab/>
      </w:r>
      <w:r w:rsidR="006A6032">
        <w:t>Perceptions of [INTERVENTION NAME]</w:t>
      </w:r>
    </w:p>
    <w:p w:rsidRPr="00EF2B50" w:rsidR="00EF2B50" w:rsidP="006F4BC8" w:rsidRDefault="00EF2B50" w14:paraId="12F2388F" w14:textId="3447348A">
      <w:pPr>
        <w:pStyle w:val="NormalSS"/>
        <w:ind w:firstLine="0"/>
      </w:pPr>
      <w:r w:rsidRPr="00EF2B50">
        <w:t xml:space="preserve">Please select the response for each item that best describes your </w:t>
      </w:r>
      <w:r>
        <w:t>understanding of participant needs and services received</w:t>
      </w:r>
      <w:r w:rsidRPr="00EF2B50">
        <w:t>.</w:t>
      </w:r>
    </w:p>
    <w:p w:rsidRPr="005F7D73" w:rsidR="005F7D73" w:rsidP="00A2152C" w:rsidRDefault="001C39EC" w14:paraId="73867E32" w14:textId="73ECB91B">
      <w:pPr>
        <w:pStyle w:val="NumberedBullet"/>
        <w:numPr>
          <w:ilvl w:val="0"/>
          <w:numId w:val="22"/>
        </w:numPr>
        <w:tabs>
          <w:tab w:val="num" w:pos="360"/>
        </w:tabs>
        <w:ind w:left="360"/>
      </w:pPr>
      <w:r>
        <w:t>Based on your experience,</w:t>
      </w:r>
      <w:r w:rsidR="002B477A">
        <w:t xml:space="preserve"> how </w:t>
      </w:r>
      <w:r w:rsidR="00385D4A">
        <w:t xml:space="preserve">would you rate each of the </w:t>
      </w:r>
      <w:r w:rsidR="00B279FB">
        <w:t>following challenges for participants in finding work or p</w:t>
      </w:r>
      <w:r w:rsidR="00ED2F08">
        <w:t>u</w:t>
      </w:r>
      <w:r w:rsidR="00B279FB">
        <w:t>rsuing education</w:t>
      </w:r>
      <w:r w:rsidR="008D2CE7">
        <w:t xml:space="preserve"> or training</w:t>
      </w:r>
      <w:r w:rsidR="00B279FB">
        <w:t xml:space="preserve">? Would you say </w:t>
      </w:r>
      <w:bookmarkStart w:name="_Hlk31980953" w:id="10"/>
      <w:r w:rsidR="00385D4A">
        <w:t xml:space="preserve">they made finding work or pursuing education or training </w:t>
      </w:r>
      <w:bookmarkEnd w:id="10"/>
      <w:r w:rsidR="00B279FB">
        <w:t>not at all hard, slightly hard, moderately hard, or very hard</w:t>
      </w:r>
      <w:r w:rsidR="00897216">
        <w:t xml:space="preserve">, </w:t>
      </w:r>
      <w:bookmarkStart w:name="_Hlk31980974" w:id="11"/>
      <w:r w:rsidR="00897216">
        <w:t xml:space="preserve">or </w:t>
      </w:r>
      <w:r w:rsidR="00385D4A">
        <w:t>are they</w:t>
      </w:r>
      <w:r w:rsidR="00897216">
        <w:t xml:space="preserve"> not applicable</w:t>
      </w:r>
      <w:bookmarkEnd w:id="11"/>
      <w:r w:rsidR="00B279FB">
        <w:t xml:space="preserve">? </w:t>
      </w:r>
    </w:p>
    <w:tbl>
      <w:tblPr>
        <w:tblW w:w="45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5"/>
        <w:gridCol w:w="835"/>
        <w:gridCol w:w="990"/>
        <w:gridCol w:w="540"/>
        <w:gridCol w:w="690"/>
      </w:tblGrid>
      <w:tr w:rsidRPr="00F61479" w:rsidR="00B279FB" w:rsidTr="00E25C0B" w14:paraId="517F1E39" w14:textId="77777777">
        <w:tc>
          <w:tcPr>
            <w:tcW w:w="2829" w:type="pct"/>
            <w:tcBorders>
              <w:top w:val="nil"/>
              <w:left w:val="nil"/>
              <w:bottom w:val="nil"/>
            </w:tcBorders>
          </w:tcPr>
          <w:p w:rsidRPr="00F61479" w:rsidR="00B279FB" w:rsidP="002C217E" w:rsidRDefault="00B279FB" w14:paraId="258A674F" w14:textId="77777777">
            <w:pPr>
              <w:spacing w:before="120" w:after="120" w:line="240" w:lineRule="auto"/>
              <w:rPr>
                <w:rFonts w:ascii="Arial" w:hAnsi="Arial" w:cs="Arial"/>
                <w:sz w:val="20"/>
              </w:rPr>
            </w:pPr>
          </w:p>
        </w:tc>
        <w:tc>
          <w:tcPr>
            <w:tcW w:w="359" w:type="pct"/>
            <w:tcBorders>
              <w:bottom w:val="single" w:color="auto" w:sz="4" w:space="0"/>
            </w:tcBorders>
            <w:vAlign w:val="bottom"/>
          </w:tcPr>
          <w:p w:rsidRPr="00F61479" w:rsidR="00B279FB" w:rsidP="00B279FB" w:rsidRDefault="00B279FB" w14:paraId="49A9F8B2" w14:textId="77777777">
            <w:pPr>
              <w:tabs>
                <w:tab w:val="left" w:pos="576"/>
                <w:tab w:val="left" w:pos="1045"/>
              </w:tabs>
              <w:spacing w:before="60" w:after="60" w:line="240" w:lineRule="auto"/>
              <w:ind w:left="-72" w:right="-72" w:hanging="3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95" w:type="pct"/>
            <w:tcBorders>
              <w:bottom w:val="single" w:color="auto" w:sz="4" w:space="0"/>
            </w:tcBorders>
            <w:vAlign w:val="bottom"/>
          </w:tcPr>
          <w:p w:rsidRPr="00F61479" w:rsidR="00B279FB" w:rsidP="00B279FB" w:rsidRDefault="00B279FB" w14:paraId="18B6AAF2" w14:textId="77777777">
            <w:pPr>
              <w:tabs>
                <w:tab w:val="left" w:pos="576"/>
                <w:tab w:val="left" w:pos="1045"/>
              </w:tabs>
              <w:spacing w:before="60" w:after="60" w:line="240" w:lineRule="auto"/>
              <w:ind w:left="-72" w:right="-72" w:hanging="17"/>
              <w:jc w:val="center"/>
              <w:rPr>
                <w:rFonts w:ascii="Arial Narrow" w:hAnsi="Arial Narrow" w:cs="Arial"/>
                <w:bCs/>
                <w:sz w:val="16"/>
                <w:szCs w:val="16"/>
              </w:rPr>
            </w:pPr>
            <w:r>
              <w:rPr>
                <w:rFonts w:ascii="Arial Narrow" w:hAnsi="Arial Narrow" w:cs="Arial"/>
                <w:bCs/>
                <w:sz w:val="16"/>
                <w:szCs w:val="16"/>
              </w:rPr>
              <w:t>SLIGHTLY HARD</w:t>
            </w:r>
          </w:p>
        </w:tc>
        <w:tc>
          <w:tcPr>
            <w:tcW w:w="587" w:type="pct"/>
            <w:tcBorders>
              <w:bottom w:val="single" w:color="auto" w:sz="4" w:space="0"/>
            </w:tcBorders>
            <w:vAlign w:val="bottom"/>
          </w:tcPr>
          <w:p w:rsidRPr="00F61479" w:rsidR="00B279FB" w:rsidP="00B279FB" w:rsidRDefault="00B279FB" w14:paraId="32C8B711" w14:textId="54494D4B">
            <w:pPr>
              <w:tabs>
                <w:tab w:val="left" w:pos="576"/>
                <w:tab w:val="left" w:pos="1045"/>
              </w:tabs>
              <w:spacing w:before="60" w:after="60" w:line="240" w:lineRule="auto"/>
              <w:ind w:left="-72" w:right="-72" w:firstLine="72"/>
              <w:jc w:val="center"/>
              <w:rPr>
                <w:rFonts w:ascii="Arial Narrow" w:hAnsi="Arial Narrow" w:cs="Arial"/>
                <w:bCs/>
                <w:sz w:val="16"/>
                <w:szCs w:val="16"/>
              </w:rPr>
            </w:pPr>
            <w:r>
              <w:rPr>
                <w:rFonts w:ascii="Arial Narrow" w:hAnsi="Arial Narrow" w:cs="Arial"/>
                <w:bCs/>
                <w:sz w:val="16"/>
                <w:szCs w:val="16"/>
              </w:rPr>
              <w:t>MODERATE</w:t>
            </w:r>
            <w:r w:rsidR="00DA5A22">
              <w:rPr>
                <w:rFonts w:ascii="Arial Narrow" w:hAnsi="Arial Narrow" w:cs="Arial"/>
                <w:bCs/>
                <w:sz w:val="16"/>
                <w:szCs w:val="16"/>
              </w:rPr>
              <w:t>-</w:t>
            </w:r>
            <w:r>
              <w:rPr>
                <w:rFonts w:ascii="Arial Narrow" w:hAnsi="Arial Narrow" w:cs="Arial"/>
                <w:bCs/>
                <w:sz w:val="16"/>
                <w:szCs w:val="16"/>
              </w:rPr>
              <w:t>LY  HARD</w:t>
            </w:r>
          </w:p>
        </w:tc>
        <w:tc>
          <w:tcPr>
            <w:tcW w:w="320" w:type="pct"/>
            <w:tcBorders>
              <w:bottom w:val="single" w:color="auto" w:sz="4" w:space="0"/>
            </w:tcBorders>
            <w:vAlign w:val="bottom"/>
          </w:tcPr>
          <w:p w:rsidRPr="00F61479" w:rsidR="00B279FB" w:rsidP="00B279FB" w:rsidRDefault="00B279FB" w14:paraId="5923E702" w14:textId="77777777">
            <w:pPr>
              <w:tabs>
                <w:tab w:val="left" w:pos="576"/>
                <w:tab w:val="left" w:pos="1045"/>
              </w:tabs>
              <w:spacing w:before="60" w:after="60" w:line="240" w:lineRule="auto"/>
              <w:ind w:left="-72" w:right="-72" w:hanging="3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409" w:type="pct"/>
            <w:tcBorders>
              <w:bottom w:val="single" w:color="auto" w:sz="4" w:space="0"/>
            </w:tcBorders>
            <w:vAlign w:val="bottom"/>
          </w:tcPr>
          <w:p w:rsidRPr="00F61479" w:rsidR="00B279FB" w:rsidP="00B279FB" w:rsidRDefault="00B279FB" w14:paraId="3C1D4445" w14:textId="77777777">
            <w:pPr>
              <w:spacing w:before="60" w:after="60" w:line="240" w:lineRule="auto"/>
              <w:ind w:left="-72" w:right="-72" w:hanging="32"/>
              <w:jc w:val="center"/>
              <w:rPr>
                <w:rFonts w:ascii="Arial Narrow" w:hAnsi="Arial Narrow" w:cs="Arial"/>
                <w:bCs/>
                <w:sz w:val="16"/>
                <w:szCs w:val="16"/>
              </w:rPr>
            </w:pPr>
            <w:r>
              <w:rPr>
                <w:rFonts w:ascii="Arial Narrow" w:hAnsi="Arial Narrow" w:cs="Arial"/>
                <w:bCs/>
                <w:sz w:val="16"/>
                <w:szCs w:val="16"/>
              </w:rPr>
              <w:t>N/A</w:t>
            </w:r>
          </w:p>
        </w:tc>
      </w:tr>
      <w:tr w:rsidRPr="00F61479" w:rsidR="00B279FB" w:rsidTr="00E25C0B" w14:paraId="10647B9F" w14:textId="77777777">
        <w:tc>
          <w:tcPr>
            <w:tcW w:w="2829" w:type="pct"/>
            <w:tcBorders>
              <w:top w:val="nil"/>
              <w:left w:val="nil"/>
              <w:bottom w:val="nil"/>
              <w:right w:val="nil"/>
            </w:tcBorders>
            <w:shd w:val="clear" w:color="auto" w:fill="E8E8E8"/>
          </w:tcPr>
          <w:p w:rsidRPr="00F61479" w:rsidR="00B279FB" w:rsidP="002C217E" w:rsidRDefault="00B279FB" w14:paraId="14B74E25" w14:textId="77777777">
            <w:pPr>
              <w:tabs>
                <w:tab w:val="left" w:leader="dot" w:pos="4554"/>
              </w:tabs>
              <w:spacing w:before="120" w:after="120" w:line="240" w:lineRule="auto"/>
              <w:ind w:left="418" w:hanging="418"/>
              <w:rPr>
                <w:rFonts w:ascii="Arial" w:hAnsi="Arial" w:cs="Arial"/>
                <w:sz w:val="20"/>
              </w:rPr>
            </w:pPr>
            <w:r w:rsidRPr="00F61479">
              <w:rPr>
                <w:rFonts w:ascii="Arial" w:hAnsi="Arial" w:cs="Arial"/>
                <w:sz w:val="20"/>
              </w:rPr>
              <w:t xml:space="preserve">a. </w:t>
            </w:r>
            <w:r w:rsidRPr="00F61479">
              <w:rPr>
                <w:rFonts w:ascii="Arial" w:hAnsi="Arial" w:cs="Arial"/>
                <w:sz w:val="20"/>
              </w:rPr>
              <w:tab/>
            </w:r>
            <w:r w:rsidRPr="00F61479">
              <w:rPr>
                <w:rFonts w:ascii="Arial" w:hAnsi="Arial" w:cs="Arial"/>
                <w:b/>
                <w:sz w:val="20"/>
              </w:rPr>
              <w:t>Not having reliable transportation</w:t>
            </w:r>
            <w:r w:rsidRPr="00F61479">
              <w:rPr>
                <w:rFonts w:ascii="Arial" w:hAnsi="Arial" w:cs="Arial"/>
                <w:sz w:val="20"/>
              </w:rPr>
              <w:tab/>
            </w:r>
          </w:p>
        </w:tc>
        <w:tc>
          <w:tcPr>
            <w:tcW w:w="359" w:type="pct"/>
            <w:tcBorders>
              <w:left w:val="nil"/>
              <w:bottom w:val="nil"/>
              <w:right w:val="nil"/>
            </w:tcBorders>
            <w:shd w:val="clear" w:color="auto" w:fill="E8E8E8"/>
            <w:vAlign w:val="center"/>
          </w:tcPr>
          <w:p w:rsidRPr="00F61479" w:rsidR="00B279FB" w:rsidP="002C217E" w:rsidRDefault="00B279FB" w14:paraId="573DA853"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left w:val="nil"/>
              <w:bottom w:val="nil"/>
              <w:right w:val="nil"/>
            </w:tcBorders>
            <w:shd w:val="clear" w:color="auto" w:fill="E8E8E8"/>
            <w:vAlign w:val="center"/>
          </w:tcPr>
          <w:p w:rsidRPr="00F61479" w:rsidR="00B279FB" w:rsidP="002C217E" w:rsidRDefault="00B279FB" w14:paraId="736F4B8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left w:val="nil"/>
              <w:bottom w:val="nil"/>
              <w:right w:val="nil"/>
            </w:tcBorders>
            <w:shd w:val="clear" w:color="auto" w:fill="E8E8E8"/>
            <w:vAlign w:val="center"/>
          </w:tcPr>
          <w:p w:rsidRPr="00F61479" w:rsidR="00B279FB" w:rsidP="002C217E" w:rsidRDefault="00B279FB" w14:paraId="0FB21A1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left w:val="nil"/>
              <w:bottom w:val="nil"/>
              <w:right w:val="nil"/>
            </w:tcBorders>
            <w:shd w:val="clear" w:color="auto" w:fill="E8E8E8"/>
            <w:vAlign w:val="center"/>
          </w:tcPr>
          <w:p w:rsidRPr="00F61479" w:rsidR="00B279FB" w:rsidP="002C217E" w:rsidRDefault="00B279FB" w14:paraId="3E9EE0B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left w:val="nil"/>
              <w:bottom w:val="nil"/>
              <w:right w:val="nil"/>
            </w:tcBorders>
            <w:shd w:val="clear" w:color="auto" w:fill="E8E8E8"/>
            <w:vAlign w:val="center"/>
          </w:tcPr>
          <w:p w:rsidRPr="00F61479" w:rsidR="00B279FB" w:rsidP="002C217E" w:rsidRDefault="00B279FB" w14:paraId="7CEB1754"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rPr>
              <w:sym w:font="Wingdings" w:char="F06D"/>
            </w:r>
          </w:p>
        </w:tc>
      </w:tr>
      <w:tr w:rsidRPr="00F61479" w:rsidR="00B279FB" w:rsidTr="00E25C0B" w14:paraId="3BD02575" w14:textId="77777777">
        <w:tc>
          <w:tcPr>
            <w:tcW w:w="2829" w:type="pct"/>
            <w:tcBorders>
              <w:top w:val="nil"/>
              <w:left w:val="nil"/>
              <w:bottom w:val="nil"/>
              <w:right w:val="nil"/>
            </w:tcBorders>
            <w:shd w:val="clear" w:color="auto" w:fill="auto"/>
          </w:tcPr>
          <w:p w:rsidRPr="00F61479" w:rsidR="00B279FB" w:rsidP="002C217E" w:rsidRDefault="00B279FB" w14:paraId="79E72CA5" w14:textId="77777777">
            <w:pPr>
              <w:tabs>
                <w:tab w:val="left" w:leader="dot" w:pos="4554"/>
              </w:tabs>
              <w:spacing w:before="120" w:after="120" w:line="240" w:lineRule="auto"/>
              <w:ind w:left="418" w:hanging="418"/>
              <w:rPr>
                <w:rFonts w:ascii="Arial" w:hAnsi="Arial" w:cs="Arial"/>
                <w:sz w:val="20"/>
              </w:rPr>
            </w:pPr>
            <w:r w:rsidRPr="00F61479">
              <w:rPr>
                <w:rFonts w:ascii="Arial" w:hAnsi="Arial" w:cs="Arial"/>
                <w:sz w:val="20"/>
              </w:rPr>
              <w:t>b.</w:t>
            </w:r>
            <w:r w:rsidRPr="00F61479">
              <w:rPr>
                <w:rFonts w:ascii="Arial" w:hAnsi="Arial" w:cs="Arial"/>
                <w:sz w:val="20"/>
              </w:rPr>
              <w:tab/>
            </w:r>
            <w:r w:rsidRPr="00F61479">
              <w:rPr>
                <w:rFonts w:ascii="Arial" w:hAnsi="Arial" w:cs="Arial"/>
                <w:b/>
                <w:sz w:val="20"/>
              </w:rPr>
              <w:t xml:space="preserve">Not having </w:t>
            </w:r>
            <w:r>
              <w:rPr>
                <w:rFonts w:ascii="Arial" w:hAnsi="Arial" w:cs="Arial"/>
                <w:b/>
                <w:sz w:val="20"/>
              </w:rPr>
              <w:t>a driver’s license or a valid driver’s license</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34A8A463"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44B739EA"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44359894"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572B460C"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B279FB" w:rsidP="002C217E" w:rsidRDefault="00B279FB" w14:paraId="3C0B7F2C"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12"/>
              </w:rPr>
              <w:sym w:font="Wingdings" w:char="F06D"/>
            </w:r>
          </w:p>
        </w:tc>
      </w:tr>
      <w:tr w:rsidRPr="00F61479" w:rsidR="00B279FB" w:rsidTr="00E25C0B" w14:paraId="5A4E606A" w14:textId="77777777">
        <w:tc>
          <w:tcPr>
            <w:tcW w:w="2829" w:type="pct"/>
            <w:tcBorders>
              <w:top w:val="nil"/>
              <w:left w:val="nil"/>
              <w:bottom w:val="nil"/>
              <w:right w:val="nil"/>
            </w:tcBorders>
            <w:shd w:val="clear" w:color="auto" w:fill="D9D9D9" w:themeFill="background1" w:themeFillShade="D9"/>
          </w:tcPr>
          <w:p w:rsidRPr="00F61479" w:rsidR="00B279FB" w:rsidP="002C217E" w:rsidRDefault="00B279FB" w14:paraId="3B39BBAB"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c</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Not having </w:t>
            </w:r>
            <w:r>
              <w:rPr>
                <w:rFonts w:ascii="Arial" w:hAnsi="Arial" w:cs="Arial"/>
                <w:b/>
                <w:sz w:val="20"/>
              </w:rPr>
              <w:t>stable housing</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B279FB" w:rsidP="002C217E" w:rsidRDefault="00B279FB" w14:paraId="30E15182"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B279FB" w:rsidP="002C217E" w:rsidRDefault="00B279FB" w14:paraId="4F00BF84"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B279FB" w:rsidP="002C217E" w:rsidRDefault="00B279FB" w14:paraId="6AC01C3E"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B279FB" w:rsidP="002C217E" w:rsidRDefault="00B279FB" w14:paraId="670868F0"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B279FB" w:rsidP="002C217E" w:rsidRDefault="00B279FB" w14:paraId="6F4AFB07"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rPr>
              <w:sym w:font="Wingdings" w:char="F06D"/>
            </w:r>
          </w:p>
        </w:tc>
      </w:tr>
      <w:tr w:rsidRPr="00F61479" w:rsidR="00B279FB" w:rsidTr="00E25C0B" w14:paraId="5F66FCA0" w14:textId="77777777">
        <w:tc>
          <w:tcPr>
            <w:tcW w:w="2829" w:type="pct"/>
            <w:tcBorders>
              <w:top w:val="nil"/>
              <w:left w:val="nil"/>
              <w:bottom w:val="nil"/>
              <w:right w:val="nil"/>
            </w:tcBorders>
            <w:shd w:val="clear" w:color="auto" w:fill="auto"/>
          </w:tcPr>
          <w:p w:rsidR="00B279FB" w:rsidP="002C217E" w:rsidRDefault="00B279FB" w14:paraId="0BD5A3FE"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d</w:t>
            </w:r>
            <w:r w:rsidRPr="00F61479">
              <w:rPr>
                <w:rFonts w:ascii="Arial" w:hAnsi="Arial" w:cs="Arial"/>
                <w:sz w:val="20"/>
              </w:rPr>
              <w:t>.</w:t>
            </w:r>
            <w:r w:rsidRPr="00F61479">
              <w:rPr>
                <w:rFonts w:ascii="Arial" w:hAnsi="Arial" w:cs="Arial"/>
                <w:sz w:val="20"/>
              </w:rPr>
              <w:tab/>
            </w:r>
            <w:r>
              <w:rPr>
                <w:rFonts w:ascii="Arial" w:hAnsi="Arial" w:cs="Arial"/>
                <w:b/>
                <w:sz w:val="20"/>
              </w:rPr>
              <w:t>A pregnancy or recent childbirth</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1E0106D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286F349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4D41C60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6F5691F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B279FB" w:rsidP="002C217E" w:rsidRDefault="00B279FB" w14:paraId="13392CB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B279FB" w:rsidTr="00E25C0B" w14:paraId="3DC9EF90" w14:textId="77777777">
        <w:tc>
          <w:tcPr>
            <w:tcW w:w="2829" w:type="pct"/>
            <w:tcBorders>
              <w:top w:val="nil"/>
              <w:left w:val="nil"/>
              <w:bottom w:val="nil"/>
              <w:right w:val="nil"/>
            </w:tcBorders>
            <w:shd w:val="clear" w:color="auto" w:fill="D9D9D9" w:themeFill="background1" w:themeFillShade="D9"/>
          </w:tcPr>
          <w:p w:rsidRPr="00F61479" w:rsidR="00B279FB" w:rsidP="002C217E" w:rsidRDefault="00B279FB" w14:paraId="0CF65CF8" w14:textId="414CB91A">
            <w:pPr>
              <w:tabs>
                <w:tab w:val="left" w:leader="dot" w:pos="4554"/>
              </w:tabs>
              <w:spacing w:before="120" w:after="120" w:line="240" w:lineRule="auto"/>
              <w:ind w:left="418" w:hanging="418"/>
              <w:rPr>
                <w:rFonts w:ascii="Arial" w:hAnsi="Arial" w:cs="Arial"/>
                <w:sz w:val="20"/>
              </w:rPr>
            </w:pPr>
            <w:r>
              <w:rPr>
                <w:rFonts w:ascii="Arial" w:hAnsi="Arial" w:cs="Arial"/>
                <w:sz w:val="20"/>
              </w:rPr>
              <w:t>e</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Not having good enough </w:t>
            </w:r>
            <w:r>
              <w:rPr>
                <w:rFonts w:ascii="Arial" w:hAnsi="Arial" w:cs="Arial"/>
                <w:b/>
                <w:sz w:val="20"/>
              </w:rPr>
              <w:t xml:space="preserve">care for a child or someone else in </w:t>
            </w:r>
            <w:r w:rsidR="00E25C0B">
              <w:rPr>
                <w:rFonts w:ascii="Arial" w:hAnsi="Arial" w:cs="Arial"/>
                <w:b/>
                <w:sz w:val="20"/>
              </w:rPr>
              <w:t>their</w:t>
            </w:r>
            <w:r>
              <w:rPr>
                <w:rFonts w:ascii="Arial" w:hAnsi="Arial" w:cs="Arial"/>
                <w:b/>
                <w:sz w:val="20"/>
              </w:rPr>
              <w:t xml:space="preserve"> household who needs care</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B279FB" w:rsidP="002C217E" w:rsidRDefault="00B279FB" w14:paraId="62595D93"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B279FB" w:rsidP="002C217E" w:rsidRDefault="00B279FB" w14:paraId="1967B52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B279FB" w:rsidP="002C217E" w:rsidRDefault="00B279FB" w14:paraId="3A9E8B5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B279FB" w:rsidP="002C217E" w:rsidRDefault="00B279FB" w14:paraId="6F53619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B279FB" w:rsidP="002C217E" w:rsidRDefault="00B279FB" w14:paraId="11F0115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B279FB" w:rsidTr="00E25C0B" w14:paraId="175FECF7" w14:textId="77777777">
        <w:tc>
          <w:tcPr>
            <w:tcW w:w="2829" w:type="pct"/>
            <w:tcBorders>
              <w:top w:val="nil"/>
              <w:left w:val="nil"/>
              <w:bottom w:val="nil"/>
              <w:right w:val="nil"/>
            </w:tcBorders>
            <w:shd w:val="clear" w:color="auto" w:fill="auto"/>
          </w:tcPr>
          <w:p w:rsidRPr="00F61479" w:rsidR="00B279FB" w:rsidP="002C217E" w:rsidRDefault="00B279FB" w14:paraId="06F832D8"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f</w:t>
            </w:r>
            <w:r w:rsidRPr="00F61479">
              <w:rPr>
                <w:rFonts w:ascii="Arial" w:hAnsi="Arial" w:cs="Arial"/>
                <w:sz w:val="20"/>
              </w:rPr>
              <w:t xml:space="preserve">. </w:t>
            </w:r>
            <w:r w:rsidRPr="00F61479">
              <w:rPr>
                <w:rFonts w:ascii="Arial" w:hAnsi="Arial" w:cs="Arial"/>
                <w:sz w:val="20"/>
              </w:rPr>
              <w:tab/>
            </w:r>
            <w:r w:rsidRPr="00F61479">
              <w:rPr>
                <w:rFonts w:ascii="Arial" w:hAnsi="Arial" w:cs="Arial"/>
                <w:b/>
                <w:sz w:val="20"/>
              </w:rPr>
              <w:t>Not having the right clothes or tools for work</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7AC33F8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2F697E6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7D2222C8"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219D40C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B279FB" w:rsidP="002C217E" w:rsidRDefault="00B279FB" w14:paraId="2E6717B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B279FB" w:rsidTr="00E25C0B" w14:paraId="54CFD4C1" w14:textId="77777777">
        <w:tc>
          <w:tcPr>
            <w:tcW w:w="2829" w:type="pct"/>
            <w:tcBorders>
              <w:top w:val="nil"/>
              <w:left w:val="nil"/>
              <w:bottom w:val="nil"/>
              <w:right w:val="nil"/>
            </w:tcBorders>
            <w:shd w:val="clear" w:color="auto" w:fill="D9D9D9" w:themeFill="background1" w:themeFillShade="D9"/>
          </w:tcPr>
          <w:p w:rsidRPr="00F61479" w:rsidR="00B279FB" w:rsidP="002C217E" w:rsidRDefault="00B279FB" w14:paraId="56128051"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g</w:t>
            </w:r>
            <w:r w:rsidRPr="00F61479">
              <w:rPr>
                <w:rFonts w:ascii="Arial" w:hAnsi="Arial" w:cs="Arial"/>
                <w:sz w:val="20"/>
              </w:rPr>
              <w:t>.</w:t>
            </w:r>
            <w:r w:rsidRPr="00F61479">
              <w:rPr>
                <w:rFonts w:ascii="Arial" w:hAnsi="Arial" w:cs="Arial"/>
                <w:sz w:val="20"/>
              </w:rPr>
              <w:tab/>
            </w:r>
            <w:r w:rsidRPr="00F61479">
              <w:rPr>
                <w:rFonts w:ascii="Arial" w:hAnsi="Arial" w:cs="Arial"/>
                <w:b/>
                <w:sz w:val="20"/>
              </w:rPr>
              <w:t>Not having the right skills or education</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B279FB" w:rsidP="002C217E" w:rsidRDefault="00B279FB" w14:paraId="1ED1934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B279FB" w:rsidP="002C217E" w:rsidRDefault="00B279FB" w14:paraId="690C855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B279FB" w:rsidP="002C217E" w:rsidRDefault="00B279FB" w14:paraId="2064B71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B279FB" w:rsidP="002C217E" w:rsidRDefault="00B279FB" w14:paraId="52D1E98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B279FB" w:rsidP="002C217E" w:rsidRDefault="00B279FB" w14:paraId="4AF3B37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B279FB" w:rsidTr="00E25C0B" w14:paraId="6B939EEA" w14:textId="77777777">
        <w:tc>
          <w:tcPr>
            <w:tcW w:w="2829" w:type="pct"/>
            <w:tcBorders>
              <w:top w:val="nil"/>
              <w:left w:val="nil"/>
              <w:bottom w:val="nil"/>
              <w:right w:val="nil"/>
            </w:tcBorders>
            <w:shd w:val="clear" w:color="auto" w:fill="auto"/>
          </w:tcPr>
          <w:p w:rsidRPr="00F61479" w:rsidR="00B279FB" w:rsidP="002C217E" w:rsidRDefault="00B279FB" w14:paraId="4421C9A7"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h</w:t>
            </w:r>
            <w:r w:rsidRPr="00F61479">
              <w:rPr>
                <w:rFonts w:ascii="Arial" w:hAnsi="Arial" w:cs="Arial"/>
                <w:sz w:val="20"/>
              </w:rPr>
              <w:t>.</w:t>
            </w:r>
            <w:r w:rsidRPr="00F61479">
              <w:rPr>
                <w:rFonts w:ascii="Arial" w:hAnsi="Arial" w:cs="Arial"/>
                <w:sz w:val="20"/>
              </w:rPr>
              <w:tab/>
            </w:r>
            <w:r>
              <w:rPr>
                <w:rFonts w:ascii="Arial" w:hAnsi="Arial" w:cs="Arial"/>
                <w:b/>
                <w:sz w:val="20"/>
              </w:rPr>
              <w:t>Having difficulty speaking or reading English</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5F41E7D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7E6799E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67878C8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5627FD6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B279FB" w:rsidP="002C217E" w:rsidRDefault="00B279FB" w14:paraId="36A7007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E25C0B" w:rsidTr="00E25C0B" w14:paraId="2085E008" w14:textId="77777777">
        <w:trPr>
          <w:trHeight w:val="342"/>
        </w:trPr>
        <w:tc>
          <w:tcPr>
            <w:tcW w:w="2829" w:type="pct"/>
            <w:tcBorders>
              <w:top w:val="nil"/>
              <w:left w:val="nil"/>
              <w:bottom w:val="nil"/>
              <w:right w:val="nil"/>
            </w:tcBorders>
            <w:shd w:val="clear" w:color="auto" w:fill="E8E8E8"/>
          </w:tcPr>
          <w:p w:rsidR="00E25C0B" w:rsidP="00E25C0B" w:rsidRDefault="00E25C0B" w14:paraId="4F0AF0A5" w14:textId="50183E05">
            <w:pPr>
              <w:tabs>
                <w:tab w:val="left" w:leader="dot" w:pos="4554"/>
              </w:tabs>
              <w:spacing w:before="120" w:after="120" w:line="240" w:lineRule="auto"/>
              <w:ind w:left="418" w:hanging="418"/>
              <w:rPr>
                <w:rFonts w:ascii="Arial" w:hAnsi="Arial" w:cs="Arial"/>
                <w:sz w:val="20"/>
              </w:rPr>
            </w:pPr>
            <w:r w:rsidRPr="00E01098">
              <w:rPr>
                <w:rFonts w:ascii="Arial" w:hAnsi="Arial" w:cs="Arial"/>
                <w:sz w:val="20"/>
              </w:rPr>
              <w:t>i.</w:t>
            </w:r>
            <w:r w:rsidRPr="00E01098">
              <w:rPr>
                <w:rFonts w:ascii="Arial" w:hAnsi="Arial" w:cs="Arial"/>
                <w:b/>
                <w:bCs/>
                <w:sz w:val="20"/>
              </w:rPr>
              <w:tab/>
              <w:t xml:space="preserve">Having difficulties completing job applications on </w:t>
            </w:r>
            <w:r>
              <w:rPr>
                <w:rFonts w:ascii="Arial" w:hAnsi="Arial" w:cs="Arial"/>
                <w:b/>
                <w:bCs/>
                <w:sz w:val="20"/>
              </w:rPr>
              <w:t xml:space="preserve">their </w:t>
            </w:r>
            <w:r w:rsidRPr="00E01098">
              <w:rPr>
                <w:rFonts w:ascii="Arial" w:hAnsi="Arial" w:cs="Arial"/>
                <w:b/>
                <w:bCs/>
                <w:sz w:val="20"/>
              </w:rPr>
              <w:t>own</w:t>
            </w:r>
            <w:r w:rsidRPr="00E01098">
              <w:rPr>
                <w:rFonts w:ascii="Arial" w:hAnsi="Arial" w:cs="Arial"/>
                <w:b/>
                <w:bCs/>
                <w:sz w:val="20"/>
              </w:rPr>
              <w:tab/>
            </w:r>
          </w:p>
        </w:tc>
        <w:tc>
          <w:tcPr>
            <w:tcW w:w="359" w:type="pct"/>
            <w:tcBorders>
              <w:top w:val="nil"/>
              <w:left w:val="nil"/>
              <w:bottom w:val="nil"/>
              <w:right w:val="nil"/>
            </w:tcBorders>
            <w:shd w:val="clear" w:color="auto" w:fill="E8E8E8"/>
            <w:vAlign w:val="center"/>
          </w:tcPr>
          <w:p w:rsidRPr="00F61479" w:rsidR="00E25C0B" w:rsidP="00E25C0B" w:rsidRDefault="00E25C0B" w14:paraId="71BED982" w14:textId="4D102C1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E25C0B" w:rsidP="00E25C0B" w:rsidRDefault="00E25C0B" w14:paraId="41AB3BD3" w14:textId="00786C3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E25C0B" w:rsidP="00E25C0B" w:rsidRDefault="00E25C0B" w14:paraId="6122E132" w14:textId="26DD19A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E25C0B" w:rsidP="00E25C0B" w:rsidRDefault="00E25C0B" w14:paraId="12262950" w14:textId="0B2D1B8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210831" w:rsidR="00E25C0B" w:rsidP="00E25C0B" w:rsidRDefault="00E25C0B" w14:paraId="5D0B95FD" w14:textId="5C86719C">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B279FB" w:rsidTr="00E25C0B" w14:paraId="449FA11F" w14:textId="77777777">
        <w:trPr>
          <w:trHeight w:val="342"/>
        </w:trPr>
        <w:tc>
          <w:tcPr>
            <w:tcW w:w="2829" w:type="pct"/>
            <w:tcBorders>
              <w:top w:val="nil"/>
              <w:left w:val="nil"/>
              <w:bottom w:val="nil"/>
              <w:right w:val="nil"/>
            </w:tcBorders>
            <w:shd w:val="clear" w:color="auto" w:fill="E8E8E8"/>
          </w:tcPr>
          <w:p w:rsidRPr="00F61479" w:rsidR="00B279FB" w:rsidP="002C217E" w:rsidRDefault="00E25C0B" w14:paraId="194457E5" w14:textId="76F46172">
            <w:pPr>
              <w:tabs>
                <w:tab w:val="left" w:leader="dot" w:pos="4554"/>
              </w:tabs>
              <w:spacing w:before="120" w:after="120" w:line="240" w:lineRule="auto"/>
              <w:ind w:left="418" w:hanging="418"/>
              <w:rPr>
                <w:rFonts w:ascii="Arial" w:hAnsi="Arial" w:cs="Arial"/>
                <w:sz w:val="20"/>
              </w:rPr>
            </w:pPr>
            <w:r>
              <w:rPr>
                <w:rFonts w:ascii="Arial" w:hAnsi="Arial" w:cs="Arial"/>
                <w:sz w:val="20"/>
              </w:rPr>
              <w:t>j</w:t>
            </w:r>
            <w:r w:rsidRPr="00F61479" w:rsidR="00B279FB">
              <w:rPr>
                <w:rFonts w:ascii="Arial" w:hAnsi="Arial" w:cs="Arial"/>
                <w:sz w:val="20"/>
              </w:rPr>
              <w:t>.</w:t>
            </w:r>
            <w:r w:rsidRPr="00F61479" w:rsidR="00B279FB">
              <w:rPr>
                <w:rFonts w:ascii="Arial" w:hAnsi="Arial" w:cs="Arial"/>
                <w:sz w:val="20"/>
              </w:rPr>
              <w:tab/>
            </w:r>
            <w:r w:rsidRPr="00F61479" w:rsidR="00B279FB">
              <w:rPr>
                <w:rFonts w:ascii="Arial" w:hAnsi="Arial" w:cs="Arial"/>
                <w:b/>
                <w:sz w:val="20"/>
              </w:rPr>
              <w:t>Having a criminal record</w:t>
            </w:r>
            <w:r w:rsidRPr="00F61479" w:rsidR="00B279FB">
              <w:rPr>
                <w:rFonts w:ascii="Arial" w:hAnsi="Arial" w:cs="Arial"/>
                <w:sz w:val="20"/>
              </w:rPr>
              <w:tab/>
            </w:r>
          </w:p>
        </w:tc>
        <w:tc>
          <w:tcPr>
            <w:tcW w:w="359" w:type="pct"/>
            <w:tcBorders>
              <w:top w:val="nil"/>
              <w:left w:val="nil"/>
              <w:bottom w:val="nil"/>
              <w:right w:val="nil"/>
            </w:tcBorders>
            <w:shd w:val="clear" w:color="auto" w:fill="E8E8E8"/>
            <w:vAlign w:val="center"/>
          </w:tcPr>
          <w:p w:rsidRPr="00F61479" w:rsidR="00B279FB" w:rsidP="002C217E" w:rsidRDefault="00B279FB" w14:paraId="6DEC9A6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B279FB" w:rsidP="002C217E" w:rsidRDefault="00B279FB" w14:paraId="28ECFDD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B279FB" w:rsidP="002C217E" w:rsidRDefault="00B279FB" w14:paraId="26D334C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B279FB" w:rsidP="002C217E" w:rsidRDefault="00B279FB" w14:paraId="0F9D03C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B279FB" w:rsidP="002C217E" w:rsidRDefault="00B279FB" w14:paraId="0BF10ED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B279FB" w:rsidTr="00E25C0B" w14:paraId="5ECE08C0" w14:textId="77777777">
        <w:trPr>
          <w:trHeight w:val="342"/>
        </w:trPr>
        <w:tc>
          <w:tcPr>
            <w:tcW w:w="2829" w:type="pct"/>
            <w:tcBorders>
              <w:top w:val="nil"/>
              <w:left w:val="nil"/>
              <w:bottom w:val="nil"/>
              <w:right w:val="nil"/>
            </w:tcBorders>
            <w:shd w:val="clear" w:color="auto" w:fill="auto"/>
          </w:tcPr>
          <w:p w:rsidRPr="00F61479" w:rsidR="00B279FB" w:rsidP="002C217E" w:rsidRDefault="00E25C0B" w14:paraId="3AF4E9E5" w14:textId="1C59ECF9">
            <w:pPr>
              <w:tabs>
                <w:tab w:val="left" w:leader="dot" w:pos="4554"/>
              </w:tabs>
              <w:spacing w:before="120" w:after="120" w:line="240" w:lineRule="auto"/>
              <w:ind w:left="418" w:hanging="418"/>
              <w:rPr>
                <w:rFonts w:ascii="Arial" w:hAnsi="Arial" w:cs="Arial"/>
                <w:sz w:val="20"/>
              </w:rPr>
            </w:pPr>
            <w:r>
              <w:rPr>
                <w:rFonts w:ascii="Arial" w:hAnsi="Arial" w:cs="Arial"/>
                <w:sz w:val="20"/>
              </w:rPr>
              <w:t>k</w:t>
            </w:r>
            <w:r w:rsidRPr="00F61479" w:rsidR="00B279FB">
              <w:rPr>
                <w:rFonts w:ascii="Arial" w:hAnsi="Arial" w:cs="Arial"/>
                <w:sz w:val="20"/>
              </w:rPr>
              <w:t>.</w:t>
            </w:r>
            <w:r w:rsidRPr="00F61479" w:rsidR="00B279FB">
              <w:rPr>
                <w:rFonts w:ascii="Arial" w:hAnsi="Arial" w:cs="Arial"/>
                <w:sz w:val="20"/>
              </w:rPr>
              <w:tab/>
            </w:r>
            <w:r w:rsidRPr="00F61479" w:rsidR="00B279FB">
              <w:rPr>
                <w:rFonts w:ascii="Arial" w:hAnsi="Arial" w:cs="Arial"/>
                <w:b/>
                <w:sz w:val="20"/>
              </w:rPr>
              <w:t xml:space="preserve">Having </w:t>
            </w:r>
            <w:r w:rsidR="00B279FB">
              <w:rPr>
                <w:rFonts w:ascii="Arial" w:hAnsi="Arial" w:cs="Arial"/>
                <w:b/>
                <w:sz w:val="20"/>
              </w:rPr>
              <w:t>problems with alcohol or drugs</w:t>
            </w:r>
            <w:r w:rsidRPr="00F61479" w:rsidR="00B279FB">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60BDC28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6ADD2BD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41E856D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0958275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B279FB" w:rsidP="002C217E" w:rsidRDefault="00B279FB" w14:paraId="45AACB2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B279FB" w:rsidTr="00E25C0B" w14:paraId="1A97C0C4" w14:textId="77777777">
        <w:trPr>
          <w:trHeight w:val="342"/>
        </w:trPr>
        <w:tc>
          <w:tcPr>
            <w:tcW w:w="2829" w:type="pct"/>
            <w:tcBorders>
              <w:top w:val="nil"/>
              <w:left w:val="nil"/>
              <w:bottom w:val="nil"/>
              <w:right w:val="nil"/>
            </w:tcBorders>
            <w:shd w:val="clear" w:color="auto" w:fill="E8E8E8"/>
          </w:tcPr>
          <w:p w:rsidR="00B279FB" w:rsidP="002C217E" w:rsidRDefault="00E25C0B" w14:paraId="2132A32A" w14:textId="25530697">
            <w:pPr>
              <w:tabs>
                <w:tab w:val="left" w:leader="dot" w:pos="4554"/>
              </w:tabs>
              <w:spacing w:before="120" w:after="120" w:line="240" w:lineRule="auto"/>
              <w:ind w:left="418" w:hanging="418"/>
              <w:rPr>
                <w:rFonts w:ascii="Arial" w:hAnsi="Arial" w:cs="Arial"/>
                <w:sz w:val="20"/>
              </w:rPr>
            </w:pPr>
            <w:r>
              <w:rPr>
                <w:rFonts w:ascii="Arial" w:hAnsi="Arial" w:cs="Arial"/>
                <w:sz w:val="20"/>
              </w:rPr>
              <w:t>l</w:t>
            </w:r>
            <w:r w:rsidRPr="00F61479" w:rsidR="00B279FB">
              <w:rPr>
                <w:rFonts w:ascii="Arial" w:hAnsi="Arial" w:cs="Arial"/>
                <w:sz w:val="20"/>
              </w:rPr>
              <w:t>.</w:t>
            </w:r>
            <w:r w:rsidRPr="00F61479" w:rsidR="00B279FB">
              <w:rPr>
                <w:rFonts w:ascii="Arial" w:hAnsi="Arial" w:cs="Arial"/>
                <w:sz w:val="20"/>
              </w:rPr>
              <w:tab/>
            </w:r>
            <w:r w:rsidRPr="00F61479" w:rsidR="00B279FB">
              <w:rPr>
                <w:rFonts w:ascii="Arial" w:hAnsi="Arial" w:cs="Arial"/>
                <w:b/>
                <w:sz w:val="20"/>
              </w:rPr>
              <w:t xml:space="preserve">Having </w:t>
            </w:r>
            <w:r w:rsidR="00B279FB">
              <w:rPr>
                <w:rFonts w:ascii="Arial" w:hAnsi="Arial" w:cs="Arial"/>
                <w:b/>
                <w:sz w:val="20"/>
              </w:rPr>
              <w:t>a gap in employment</w:t>
            </w:r>
            <w:r w:rsidRPr="00F61479" w:rsidR="00B279FB">
              <w:rPr>
                <w:rFonts w:ascii="Arial" w:hAnsi="Arial" w:cs="Arial"/>
                <w:sz w:val="20"/>
              </w:rPr>
              <w:tab/>
            </w:r>
          </w:p>
        </w:tc>
        <w:tc>
          <w:tcPr>
            <w:tcW w:w="359" w:type="pct"/>
            <w:tcBorders>
              <w:top w:val="nil"/>
              <w:left w:val="nil"/>
              <w:bottom w:val="nil"/>
              <w:right w:val="nil"/>
            </w:tcBorders>
            <w:shd w:val="clear" w:color="auto" w:fill="E8E8E8"/>
            <w:vAlign w:val="center"/>
          </w:tcPr>
          <w:p w:rsidRPr="00F61479" w:rsidR="00B279FB" w:rsidP="002C217E" w:rsidRDefault="00B279FB" w14:paraId="2EAA4DF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B279FB" w:rsidP="002C217E" w:rsidRDefault="00B279FB" w14:paraId="567CB53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B279FB" w:rsidP="002C217E" w:rsidRDefault="00B279FB" w14:paraId="0940242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B279FB" w:rsidP="002C217E" w:rsidRDefault="00B279FB" w14:paraId="7CB859C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B279FB" w:rsidP="002C217E" w:rsidRDefault="00B279FB" w14:paraId="2B342EF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B279FB" w:rsidTr="00E25C0B" w14:paraId="2FEB915E" w14:textId="77777777">
        <w:trPr>
          <w:trHeight w:val="342"/>
        </w:trPr>
        <w:tc>
          <w:tcPr>
            <w:tcW w:w="2829" w:type="pct"/>
            <w:tcBorders>
              <w:top w:val="nil"/>
              <w:left w:val="nil"/>
              <w:bottom w:val="nil"/>
              <w:right w:val="nil"/>
            </w:tcBorders>
            <w:shd w:val="clear" w:color="auto" w:fill="auto"/>
          </w:tcPr>
          <w:p w:rsidR="00B279FB" w:rsidP="002C217E" w:rsidRDefault="00E25C0B" w14:paraId="4ACADDC5" w14:textId="4AD393BB">
            <w:pPr>
              <w:tabs>
                <w:tab w:val="left" w:leader="dot" w:pos="4554"/>
              </w:tabs>
              <w:spacing w:before="120" w:after="120" w:line="240" w:lineRule="auto"/>
              <w:ind w:left="418" w:hanging="418"/>
              <w:rPr>
                <w:rFonts w:ascii="Arial" w:hAnsi="Arial" w:cs="Arial"/>
                <w:sz w:val="20"/>
              </w:rPr>
            </w:pPr>
            <w:r>
              <w:rPr>
                <w:rFonts w:ascii="Arial" w:hAnsi="Arial" w:cs="Arial"/>
                <w:sz w:val="20"/>
              </w:rPr>
              <w:t>m</w:t>
            </w:r>
            <w:r w:rsidRPr="00F61479" w:rsidR="00B279FB">
              <w:rPr>
                <w:rFonts w:ascii="Arial" w:hAnsi="Arial" w:cs="Arial"/>
                <w:sz w:val="20"/>
              </w:rPr>
              <w:t>.</w:t>
            </w:r>
            <w:r w:rsidRPr="00F61479" w:rsidR="00B279FB">
              <w:rPr>
                <w:rFonts w:ascii="Arial" w:hAnsi="Arial" w:cs="Arial"/>
                <w:sz w:val="20"/>
              </w:rPr>
              <w:tab/>
            </w:r>
            <w:r w:rsidR="00B279FB">
              <w:rPr>
                <w:rFonts w:ascii="Arial" w:hAnsi="Arial" w:cs="Arial"/>
                <w:b/>
                <w:sz w:val="20"/>
              </w:rPr>
              <w:t>Lack of support or resistance from friends or relatives related to finding a job or working</w:t>
            </w:r>
            <w:r w:rsidRPr="00F61479" w:rsidR="00B279FB">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63AA9BB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2325A55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7643A70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1C6AD35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B279FB" w:rsidP="002C217E" w:rsidRDefault="00B279FB" w14:paraId="0936F1F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B279FB" w:rsidTr="00E25C0B" w14:paraId="26FF05BF" w14:textId="77777777">
        <w:trPr>
          <w:trHeight w:val="342"/>
        </w:trPr>
        <w:tc>
          <w:tcPr>
            <w:tcW w:w="2829" w:type="pct"/>
            <w:tcBorders>
              <w:top w:val="nil"/>
              <w:left w:val="nil"/>
              <w:bottom w:val="nil"/>
              <w:right w:val="nil"/>
            </w:tcBorders>
            <w:shd w:val="clear" w:color="auto" w:fill="E8E8E8"/>
          </w:tcPr>
          <w:p w:rsidR="00B279FB" w:rsidP="002C217E" w:rsidRDefault="00E25C0B" w14:paraId="7B349605" w14:textId="29027FC7">
            <w:pPr>
              <w:tabs>
                <w:tab w:val="left" w:leader="dot" w:pos="4554"/>
              </w:tabs>
              <w:spacing w:before="120" w:after="120" w:line="240" w:lineRule="auto"/>
              <w:ind w:left="418" w:hanging="418"/>
              <w:rPr>
                <w:rFonts w:ascii="Arial" w:hAnsi="Arial" w:cs="Arial"/>
                <w:sz w:val="20"/>
              </w:rPr>
            </w:pPr>
            <w:r>
              <w:rPr>
                <w:rFonts w:ascii="Arial" w:hAnsi="Arial" w:cs="Arial"/>
                <w:sz w:val="20"/>
              </w:rPr>
              <w:t>n</w:t>
            </w:r>
            <w:r w:rsidRPr="00F61479" w:rsidR="00B279FB">
              <w:rPr>
                <w:rFonts w:ascii="Arial" w:hAnsi="Arial" w:cs="Arial"/>
                <w:sz w:val="20"/>
              </w:rPr>
              <w:t>.</w:t>
            </w:r>
            <w:r w:rsidRPr="00F61479" w:rsidR="00B279FB">
              <w:rPr>
                <w:rFonts w:ascii="Arial" w:hAnsi="Arial" w:cs="Arial"/>
                <w:sz w:val="20"/>
              </w:rPr>
              <w:tab/>
            </w:r>
            <w:r w:rsidRPr="0049503D" w:rsidR="0049503D">
              <w:rPr>
                <w:rFonts w:ascii="Arial" w:hAnsi="Arial" w:cs="Arial"/>
                <w:b/>
                <w:sz w:val="20"/>
              </w:rPr>
              <w:t xml:space="preserve">Experiencing </w:t>
            </w:r>
            <w:r w:rsidR="00B279FB">
              <w:rPr>
                <w:rFonts w:ascii="Arial" w:hAnsi="Arial" w:cs="Arial"/>
                <w:b/>
                <w:sz w:val="20"/>
              </w:rPr>
              <w:t>abuse by a spouse or partner</w:t>
            </w:r>
            <w:r w:rsidRPr="00F61479" w:rsidR="00B279FB">
              <w:rPr>
                <w:rFonts w:ascii="Arial" w:hAnsi="Arial" w:cs="Arial"/>
                <w:sz w:val="20"/>
              </w:rPr>
              <w:tab/>
            </w:r>
          </w:p>
        </w:tc>
        <w:tc>
          <w:tcPr>
            <w:tcW w:w="359" w:type="pct"/>
            <w:tcBorders>
              <w:top w:val="nil"/>
              <w:left w:val="nil"/>
              <w:bottom w:val="nil"/>
              <w:right w:val="nil"/>
            </w:tcBorders>
            <w:shd w:val="clear" w:color="auto" w:fill="E8E8E8"/>
            <w:vAlign w:val="center"/>
          </w:tcPr>
          <w:p w:rsidRPr="00F61479" w:rsidR="00B279FB" w:rsidP="002C217E" w:rsidRDefault="00B279FB" w14:paraId="2B6C2A9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B279FB" w:rsidP="002C217E" w:rsidRDefault="00B279FB" w14:paraId="6FAB98F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B279FB" w:rsidP="002C217E" w:rsidRDefault="00B279FB" w14:paraId="2518CE1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B279FB" w:rsidP="002C217E" w:rsidRDefault="00B279FB" w14:paraId="43A8355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B279FB" w:rsidP="002C217E" w:rsidRDefault="00B279FB" w14:paraId="179A2EA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B279FB" w:rsidTr="00E25C0B" w14:paraId="5092F66D" w14:textId="77777777">
        <w:trPr>
          <w:trHeight w:val="342"/>
        </w:trPr>
        <w:tc>
          <w:tcPr>
            <w:tcW w:w="2829" w:type="pct"/>
            <w:tcBorders>
              <w:top w:val="nil"/>
              <w:left w:val="nil"/>
              <w:bottom w:val="nil"/>
              <w:right w:val="nil"/>
            </w:tcBorders>
            <w:shd w:val="clear" w:color="auto" w:fill="auto"/>
          </w:tcPr>
          <w:p w:rsidR="00B279FB" w:rsidP="002C217E" w:rsidRDefault="00E25C0B" w14:paraId="208C364C" w14:textId="195D6DD7">
            <w:pPr>
              <w:tabs>
                <w:tab w:val="left" w:leader="dot" w:pos="4554"/>
              </w:tabs>
              <w:spacing w:before="120" w:after="120" w:line="240" w:lineRule="auto"/>
              <w:ind w:left="418" w:hanging="418"/>
              <w:rPr>
                <w:rFonts w:ascii="Arial" w:hAnsi="Arial" w:cs="Arial"/>
                <w:sz w:val="20"/>
              </w:rPr>
            </w:pPr>
            <w:r>
              <w:rPr>
                <w:rFonts w:ascii="Arial" w:hAnsi="Arial" w:cs="Arial"/>
                <w:sz w:val="20"/>
              </w:rPr>
              <w:t>o</w:t>
            </w:r>
            <w:r w:rsidRPr="00F61479" w:rsidR="00B279FB">
              <w:rPr>
                <w:rFonts w:ascii="Arial" w:hAnsi="Arial" w:cs="Arial"/>
                <w:sz w:val="20"/>
              </w:rPr>
              <w:t>.</w:t>
            </w:r>
            <w:r w:rsidRPr="00F61479" w:rsidR="00B279FB">
              <w:rPr>
                <w:rFonts w:ascii="Arial" w:hAnsi="Arial" w:cs="Arial"/>
                <w:sz w:val="20"/>
              </w:rPr>
              <w:tab/>
            </w:r>
            <w:r w:rsidR="00B279FB">
              <w:rPr>
                <w:rFonts w:ascii="Arial" w:hAnsi="Arial" w:cs="Arial"/>
                <w:b/>
                <w:sz w:val="20"/>
              </w:rPr>
              <w:t>A learning disability</w:t>
            </w:r>
            <w:r w:rsidRPr="00F61479" w:rsidR="00B279FB">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3E0BC72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64E39F7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0B6AA8C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15DA75E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B279FB" w:rsidP="002C217E" w:rsidRDefault="00B279FB" w14:paraId="3A67BED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B279FB" w:rsidTr="00E25C0B" w14:paraId="22757061" w14:textId="77777777">
        <w:trPr>
          <w:trHeight w:val="342"/>
        </w:trPr>
        <w:tc>
          <w:tcPr>
            <w:tcW w:w="2829" w:type="pct"/>
            <w:tcBorders>
              <w:top w:val="nil"/>
              <w:left w:val="nil"/>
              <w:bottom w:val="nil"/>
              <w:right w:val="nil"/>
            </w:tcBorders>
            <w:shd w:val="clear" w:color="auto" w:fill="auto"/>
          </w:tcPr>
          <w:p w:rsidR="00B279FB" w:rsidP="002C217E" w:rsidRDefault="00E25C0B" w14:paraId="31049F32" w14:textId="5BE51CE7">
            <w:pPr>
              <w:tabs>
                <w:tab w:val="left" w:leader="dot" w:pos="4554"/>
              </w:tabs>
              <w:spacing w:before="120" w:after="120" w:line="240" w:lineRule="auto"/>
              <w:ind w:left="418" w:hanging="418"/>
              <w:rPr>
                <w:rFonts w:ascii="Arial" w:hAnsi="Arial" w:cs="Arial"/>
                <w:sz w:val="20"/>
              </w:rPr>
            </w:pPr>
            <w:r>
              <w:rPr>
                <w:rFonts w:ascii="Arial" w:hAnsi="Arial" w:cs="Arial"/>
                <w:sz w:val="20"/>
              </w:rPr>
              <w:lastRenderedPageBreak/>
              <w:t>p</w:t>
            </w:r>
            <w:r w:rsidRPr="00F61479" w:rsidR="00B279FB">
              <w:rPr>
                <w:rFonts w:ascii="Arial" w:hAnsi="Arial" w:cs="Arial"/>
                <w:sz w:val="20"/>
              </w:rPr>
              <w:t>.</w:t>
            </w:r>
            <w:r w:rsidRPr="00F61479" w:rsidR="00B279FB">
              <w:rPr>
                <w:rFonts w:ascii="Arial" w:hAnsi="Arial" w:cs="Arial"/>
                <w:sz w:val="20"/>
              </w:rPr>
              <w:tab/>
            </w:r>
            <w:r w:rsidR="00B279FB">
              <w:rPr>
                <w:rFonts w:ascii="Arial" w:hAnsi="Arial" w:cs="Arial"/>
                <w:b/>
                <w:sz w:val="20"/>
              </w:rPr>
              <w:t>Not finding the right kind of disability-related supports or accommodations</w:t>
            </w:r>
            <w:r w:rsidRPr="00F61479" w:rsidR="00B279FB">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195C14B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7C9351E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3AB9BED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02DB39A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8C1DF8" w:rsidR="00B279FB" w:rsidP="002C217E" w:rsidRDefault="00B279FB" w14:paraId="43DC26A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B279FB" w:rsidTr="00E25C0B" w14:paraId="4ABF7810" w14:textId="77777777">
        <w:trPr>
          <w:trHeight w:val="342"/>
        </w:trPr>
        <w:tc>
          <w:tcPr>
            <w:tcW w:w="2829" w:type="pct"/>
            <w:tcBorders>
              <w:top w:val="nil"/>
              <w:left w:val="nil"/>
              <w:bottom w:val="nil"/>
              <w:right w:val="nil"/>
            </w:tcBorders>
            <w:shd w:val="clear" w:color="auto" w:fill="auto"/>
          </w:tcPr>
          <w:p w:rsidR="00B279FB" w:rsidP="002C217E" w:rsidRDefault="00E25C0B" w14:paraId="0E64F2B6" w14:textId="3AE2B5A5">
            <w:pPr>
              <w:tabs>
                <w:tab w:val="left" w:leader="dot" w:pos="4554"/>
              </w:tabs>
              <w:spacing w:before="120" w:after="120" w:line="240" w:lineRule="auto"/>
              <w:ind w:left="418" w:hanging="418"/>
              <w:rPr>
                <w:rFonts w:ascii="Arial" w:hAnsi="Arial" w:cs="Arial"/>
                <w:sz w:val="20"/>
              </w:rPr>
            </w:pPr>
            <w:r>
              <w:rPr>
                <w:rFonts w:ascii="Arial" w:hAnsi="Arial" w:cs="Arial"/>
                <w:sz w:val="20"/>
              </w:rPr>
              <w:t>q</w:t>
            </w:r>
            <w:r w:rsidRPr="00F61479" w:rsidR="00B279FB">
              <w:rPr>
                <w:rFonts w:ascii="Arial" w:hAnsi="Arial" w:cs="Arial"/>
                <w:sz w:val="20"/>
              </w:rPr>
              <w:t>.</w:t>
            </w:r>
            <w:r w:rsidRPr="00F61479" w:rsidR="00B279FB">
              <w:rPr>
                <w:rFonts w:ascii="Arial" w:hAnsi="Arial" w:cs="Arial"/>
                <w:sz w:val="20"/>
              </w:rPr>
              <w:tab/>
            </w:r>
            <w:r w:rsidR="00B279FB">
              <w:rPr>
                <w:rFonts w:ascii="Arial" w:hAnsi="Arial" w:cs="Arial"/>
                <w:b/>
                <w:sz w:val="20"/>
              </w:rPr>
              <w:t xml:space="preserve">Losing benefits such as Social Security, disability insurance, workers’ compensation, or Medicaid </w:t>
            </w:r>
            <w:r w:rsidR="0049503D">
              <w:rPr>
                <w:rFonts w:ascii="Arial" w:hAnsi="Arial" w:cs="Arial"/>
                <w:b/>
                <w:sz w:val="20"/>
              </w:rPr>
              <w:t xml:space="preserve">by taking a job or working </w:t>
            </w:r>
            <w:r w:rsidR="00B279FB">
              <w:rPr>
                <w:rFonts w:ascii="Arial" w:hAnsi="Arial" w:cs="Arial"/>
                <w:b/>
                <w:sz w:val="20"/>
              </w:rPr>
              <w:t>more hours</w:t>
            </w:r>
            <w:r w:rsidRPr="00F61479" w:rsidR="00B279FB">
              <w:rPr>
                <w:rFonts w:ascii="Arial" w:hAnsi="Arial" w:cs="Arial"/>
                <w:sz w:val="20"/>
              </w:rPr>
              <w:tab/>
            </w:r>
          </w:p>
        </w:tc>
        <w:tc>
          <w:tcPr>
            <w:tcW w:w="359" w:type="pct"/>
            <w:tcBorders>
              <w:top w:val="nil"/>
              <w:left w:val="nil"/>
              <w:bottom w:val="nil"/>
              <w:right w:val="nil"/>
            </w:tcBorders>
            <w:shd w:val="clear" w:color="auto" w:fill="auto"/>
            <w:vAlign w:val="center"/>
          </w:tcPr>
          <w:p w:rsidRPr="00F61479" w:rsidR="00B279FB" w:rsidP="002C217E" w:rsidRDefault="00B279FB" w14:paraId="51BFEFC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B279FB" w:rsidP="002C217E" w:rsidRDefault="00B279FB" w14:paraId="4B5F9AC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B279FB" w:rsidP="002C217E" w:rsidRDefault="00B279FB" w14:paraId="2DC2E36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B279FB" w:rsidP="002C217E" w:rsidRDefault="00B279FB" w14:paraId="289A7E9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8C1DF8" w:rsidR="00B279FB" w:rsidP="002C217E" w:rsidRDefault="00B279FB" w14:paraId="5991E27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B279FB" w:rsidTr="00E25C0B" w14:paraId="22A73C83" w14:textId="77777777">
        <w:trPr>
          <w:trHeight w:val="342"/>
        </w:trPr>
        <w:tc>
          <w:tcPr>
            <w:tcW w:w="2829" w:type="pct"/>
            <w:tcBorders>
              <w:top w:val="nil"/>
              <w:left w:val="nil"/>
              <w:bottom w:val="nil"/>
              <w:right w:val="nil"/>
            </w:tcBorders>
            <w:shd w:val="clear" w:color="auto" w:fill="E8E8E8"/>
          </w:tcPr>
          <w:p w:rsidR="00B279FB" w:rsidP="002C217E" w:rsidRDefault="00E25C0B" w14:paraId="2E6DE763" w14:textId="3152D931">
            <w:pPr>
              <w:tabs>
                <w:tab w:val="left" w:leader="dot" w:pos="4554"/>
              </w:tabs>
              <w:spacing w:before="120" w:after="120" w:line="240" w:lineRule="auto"/>
              <w:ind w:left="418" w:hanging="418"/>
              <w:rPr>
                <w:rFonts w:ascii="Arial" w:hAnsi="Arial" w:cs="Arial"/>
                <w:sz w:val="20"/>
              </w:rPr>
            </w:pPr>
            <w:r>
              <w:rPr>
                <w:rFonts w:ascii="Arial" w:hAnsi="Arial" w:cs="Arial"/>
                <w:sz w:val="20"/>
              </w:rPr>
              <w:t>r</w:t>
            </w:r>
            <w:r w:rsidRPr="00F61479" w:rsidR="00B279FB">
              <w:rPr>
                <w:rFonts w:ascii="Arial" w:hAnsi="Arial" w:cs="Arial"/>
                <w:sz w:val="20"/>
              </w:rPr>
              <w:t>.</w:t>
            </w:r>
            <w:r w:rsidRPr="00F61479" w:rsidR="00B279FB">
              <w:rPr>
                <w:rFonts w:ascii="Arial" w:hAnsi="Arial" w:cs="Arial"/>
                <w:sz w:val="20"/>
              </w:rPr>
              <w:tab/>
            </w:r>
            <w:r w:rsidR="00B279FB">
              <w:rPr>
                <w:rFonts w:ascii="Arial" w:hAnsi="Arial" w:cs="Arial"/>
                <w:b/>
                <w:sz w:val="20"/>
              </w:rPr>
              <w:t xml:space="preserve">Other problems that made work or pursuing </w:t>
            </w:r>
            <w:r w:rsidRPr="00F22954" w:rsidR="00B279FB">
              <w:rPr>
                <w:rFonts w:ascii="Arial" w:hAnsi="Arial" w:cs="Arial"/>
                <w:b/>
                <w:sz w:val="20"/>
              </w:rPr>
              <w:t xml:space="preserve">education or training </w:t>
            </w:r>
            <w:r w:rsidR="00B279FB">
              <w:rPr>
                <w:rFonts w:ascii="Arial" w:hAnsi="Arial" w:cs="Arial"/>
                <w:b/>
                <w:sz w:val="20"/>
              </w:rPr>
              <w:t>difficult (SPECIFY)</w:t>
            </w:r>
            <w:r w:rsidRPr="00F61479" w:rsidR="00B279FB">
              <w:rPr>
                <w:rFonts w:ascii="Arial" w:hAnsi="Arial" w:cs="Arial"/>
                <w:sz w:val="20"/>
              </w:rPr>
              <w:tab/>
            </w:r>
          </w:p>
        </w:tc>
        <w:tc>
          <w:tcPr>
            <w:tcW w:w="359" w:type="pct"/>
            <w:tcBorders>
              <w:top w:val="nil"/>
              <w:left w:val="nil"/>
              <w:bottom w:val="nil"/>
              <w:right w:val="nil"/>
            </w:tcBorders>
            <w:shd w:val="clear" w:color="auto" w:fill="E8E8E8"/>
            <w:vAlign w:val="center"/>
          </w:tcPr>
          <w:p w:rsidRPr="00F61479" w:rsidR="00B279FB" w:rsidP="002C217E" w:rsidRDefault="00B279FB" w14:paraId="4952982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B279FB" w:rsidP="002C217E" w:rsidRDefault="00B279FB" w14:paraId="00A5070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B279FB" w:rsidP="002C217E" w:rsidRDefault="00B279FB" w14:paraId="560BB47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B279FB" w:rsidP="002C217E" w:rsidRDefault="00B279FB" w14:paraId="1A163A8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B279FB" w:rsidP="002C217E" w:rsidRDefault="00B279FB" w14:paraId="0A45343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bl>
    <w:p w:rsidR="00FA6747" w:rsidP="00FA6747" w:rsidRDefault="00FA6747" w14:paraId="3764179D" w14:textId="77777777">
      <w:pPr>
        <w:pStyle w:val="NumberedBullet"/>
        <w:numPr>
          <w:ilvl w:val="0"/>
          <w:numId w:val="0"/>
        </w:numPr>
        <w:tabs>
          <w:tab w:val="clear" w:pos="2610"/>
        </w:tabs>
        <w:ind w:left="360"/>
      </w:pPr>
    </w:p>
    <w:p w:rsidR="00536134" w:rsidP="006F4BC8" w:rsidRDefault="00CD29C5" w14:paraId="6799F29F" w14:textId="0BF0FE9A">
      <w:pPr>
        <w:pStyle w:val="NumberedBullet"/>
        <w:numPr>
          <w:ilvl w:val="0"/>
          <w:numId w:val="40"/>
        </w:numPr>
      </w:pPr>
      <w:r w:rsidRPr="00CD29C5">
        <w:t xml:space="preserve">In your opinion, </w:t>
      </w:r>
      <w:r w:rsidR="00F46E4F">
        <w:t>does</w:t>
      </w:r>
      <w:r w:rsidRPr="00CD29C5">
        <w:t xml:space="preserve"> </w:t>
      </w:r>
      <w:r w:rsidR="00DB66FC">
        <w:t>[</w:t>
      </w:r>
      <w:r w:rsidRPr="00F46E4F" w:rsidR="00F46E4F">
        <w:t>INTERVENTION NAME</w:t>
      </w:r>
      <w:r w:rsidR="00DB66FC">
        <w:t>]</w:t>
      </w:r>
      <w:r w:rsidRPr="00CD29C5" w:rsidR="00266A5D">
        <w:t xml:space="preserve"> </w:t>
      </w:r>
      <w:r w:rsidRPr="00CD29C5">
        <w:t>offer support services</w:t>
      </w:r>
      <w:r w:rsidR="00FC0EEB">
        <w:t>, either directly or through referrals,</w:t>
      </w:r>
      <w:r w:rsidRPr="00CD29C5">
        <w:t xml:space="preserve"> to</w:t>
      </w:r>
      <w:r w:rsidR="00757F44">
        <w:t xml:space="preserve"> help</w:t>
      </w:r>
      <w:r w:rsidRPr="00CD29C5">
        <w:t xml:space="preserve"> participants </w:t>
      </w:r>
      <w:r w:rsidR="00757F44">
        <w:t xml:space="preserve">address </w:t>
      </w:r>
      <w:r w:rsidRPr="00CD29C5">
        <w:t xml:space="preserve">the following </w:t>
      </w:r>
      <w:r w:rsidRPr="004E12AB" w:rsidR="004E12AB">
        <w:t xml:space="preserve">challenges to </w:t>
      </w:r>
      <w:r w:rsidR="00770E95">
        <w:t>finding work or p</w:t>
      </w:r>
      <w:r w:rsidR="00150BF7">
        <w:t>u</w:t>
      </w:r>
      <w:r w:rsidR="00770E95">
        <w:t>rsuing education</w:t>
      </w:r>
      <w:r w:rsidR="003544A5">
        <w:t xml:space="preserve"> or training</w:t>
      </w:r>
      <w:r w:rsidRPr="004E12AB" w:rsidR="004E12AB">
        <w:t xml:space="preserve">? </w:t>
      </w:r>
      <w:r>
        <w:t xml:space="preserve"> </w:t>
      </w:r>
      <w:r w:rsidRPr="002B0E29" w:rsidR="002B0E29">
        <w:t xml:space="preserve">Would you say [INTERVENTION NAME] does not help address the challenge, helps to a small extent, helps </w:t>
      </w:r>
      <w:proofErr w:type="gramStart"/>
      <w:r w:rsidRPr="002B0E29" w:rsidR="002B0E29">
        <w:t>to a moderate extent, helps to a large extent</w:t>
      </w:r>
      <w:proofErr w:type="gramEnd"/>
      <w:r w:rsidRPr="002B0E29" w:rsidR="002B0E29">
        <w:t>, or is the challenge not applicable to [INTERVENTION NAME]? </w:t>
      </w:r>
    </w:p>
    <w:tbl>
      <w:tblPr>
        <w:tblW w:w="45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5"/>
        <w:gridCol w:w="835"/>
        <w:gridCol w:w="990"/>
        <w:gridCol w:w="540"/>
        <w:gridCol w:w="690"/>
      </w:tblGrid>
      <w:tr w:rsidRPr="00F61479" w:rsidR="00770E95" w:rsidTr="00500E48" w14:paraId="1F70C6E3" w14:textId="77777777">
        <w:tc>
          <w:tcPr>
            <w:tcW w:w="2829" w:type="pct"/>
            <w:tcBorders>
              <w:top w:val="nil"/>
              <w:left w:val="nil"/>
              <w:bottom w:val="nil"/>
            </w:tcBorders>
          </w:tcPr>
          <w:p w:rsidRPr="00F61479" w:rsidR="00770E95" w:rsidP="002C217E" w:rsidRDefault="00770E95" w14:paraId="2CE3472A" w14:textId="77777777">
            <w:pPr>
              <w:spacing w:before="120" w:after="120" w:line="240" w:lineRule="auto"/>
              <w:rPr>
                <w:rFonts w:ascii="Arial" w:hAnsi="Arial" w:cs="Arial"/>
                <w:sz w:val="20"/>
              </w:rPr>
            </w:pPr>
          </w:p>
        </w:tc>
        <w:tc>
          <w:tcPr>
            <w:tcW w:w="359" w:type="pct"/>
            <w:tcBorders>
              <w:bottom w:val="single" w:color="auto" w:sz="4" w:space="0"/>
            </w:tcBorders>
            <w:vAlign w:val="bottom"/>
          </w:tcPr>
          <w:p w:rsidRPr="00F61479" w:rsidR="00770E95" w:rsidP="002C217E" w:rsidRDefault="002B0E29" w14:paraId="262DEAB4" w14:textId="3EEA9120">
            <w:pPr>
              <w:tabs>
                <w:tab w:val="left" w:pos="576"/>
                <w:tab w:val="left" w:pos="1045"/>
              </w:tabs>
              <w:spacing w:before="60" w:after="60" w:line="240" w:lineRule="auto"/>
              <w:ind w:left="-72" w:right="-72" w:hanging="32"/>
              <w:jc w:val="center"/>
              <w:rPr>
                <w:rFonts w:ascii="Arial Narrow" w:hAnsi="Arial Narrow" w:cs="Arial"/>
                <w:bCs/>
                <w:sz w:val="16"/>
                <w:szCs w:val="16"/>
              </w:rPr>
            </w:pPr>
            <w:r>
              <w:rPr>
                <w:rFonts w:ascii="Arial Narrow" w:hAnsi="Arial Narrow" w:cs="Arial"/>
                <w:bCs/>
                <w:sz w:val="16"/>
                <w:szCs w:val="16"/>
              </w:rPr>
              <w:t xml:space="preserve">DOES NOT </w:t>
            </w:r>
            <w:r w:rsidR="00770E95">
              <w:rPr>
                <w:rFonts w:ascii="Arial Narrow" w:hAnsi="Arial Narrow" w:cs="Arial"/>
                <w:bCs/>
                <w:sz w:val="16"/>
                <w:szCs w:val="16"/>
              </w:rPr>
              <w:t>HELP</w:t>
            </w:r>
          </w:p>
        </w:tc>
        <w:tc>
          <w:tcPr>
            <w:tcW w:w="495" w:type="pct"/>
            <w:tcBorders>
              <w:bottom w:val="single" w:color="auto" w:sz="4" w:space="0"/>
            </w:tcBorders>
            <w:vAlign w:val="bottom"/>
          </w:tcPr>
          <w:p w:rsidRPr="00F61479" w:rsidR="00770E95" w:rsidP="002C217E" w:rsidRDefault="00770E95" w14:paraId="4A91CA11" w14:textId="47CE5709">
            <w:pPr>
              <w:tabs>
                <w:tab w:val="left" w:pos="576"/>
                <w:tab w:val="left" w:pos="1045"/>
              </w:tabs>
              <w:spacing w:before="60" w:after="60" w:line="240" w:lineRule="auto"/>
              <w:ind w:left="-72" w:right="-72" w:hanging="17"/>
              <w:jc w:val="center"/>
              <w:rPr>
                <w:rFonts w:ascii="Arial Narrow" w:hAnsi="Arial Narrow" w:cs="Arial"/>
                <w:bCs/>
                <w:sz w:val="16"/>
                <w:szCs w:val="16"/>
              </w:rPr>
            </w:pPr>
            <w:r>
              <w:rPr>
                <w:rFonts w:ascii="Arial Narrow" w:hAnsi="Arial Narrow" w:cs="Arial"/>
                <w:bCs/>
                <w:sz w:val="16"/>
                <w:szCs w:val="16"/>
              </w:rPr>
              <w:t>HELP</w:t>
            </w:r>
            <w:r w:rsidR="002B0E29">
              <w:rPr>
                <w:rFonts w:ascii="Arial Narrow" w:hAnsi="Arial Narrow" w:cs="Arial"/>
                <w:bCs/>
                <w:sz w:val="16"/>
                <w:szCs w:val="16"/>
              </w:rPr>
              <w:t>S TO A SMALL EXTENT</w:t>
            </w:r>
          </w:p>
        </w:tc>
        <w:tc>
          <w:tcPr>
            <w:tcW w:w="587" w:type="pct"/>
            <w:tcBorders>
              <w:bottom w:val="single" w:color="auto" w:sz="4" w:space="0"/>
            </w:tcBorders>
            <w:vAlign w:val="bottom"/>
          </w:tcPr>
          <w:p w:rsidRPr="00F61479" w:rsidR="00770E95" w:rsidP="002C217E" w:rsidRDefault="002B0E29" w14:paraId="5601BD60" w14:textId="51EDC903">
            <w:pPr>
              <w:tabs>
                <w:tab w:val="left" w:pos="576"/>
                <w:tab w:val="left" w:pos="1045"/>
              </w:tabs>
              <w:spacing w:before="60" w:after="60" w:line="240" w:lineRule="auto"/>
              <w:ind w:left="-72" w:right="-72" w:firstLine="72"/>
              <w:jc w:val="center"/>
              <w:rPr>
                <w:rFonts w:ascii="Arial Narrow" w:hAnsi="Arial Narrow" w:cs="Arial"/>
                <w:bCs/>
                <w:sz w:val="16"/>
                <w:szCs w:val="16"/>
              </w:rPr>
            </w:pPr>
            <w:r>
              <w:rPr>
                <w:rFonts w:ascii="Arial Narrow" w:hAnsi="Arial Narrow" w:cs="Arial"/>
                <w:bCs/>
                <w:sz w:val="16"/>
                <w:szCs w:val="16"/>
              </w:rPr>
              <w:t xml:space="preserve">HELPS TO </w:t>
            </w:r>
            <w:r w:rsidR="00770E95">
              <w:rPr>
                <w:rFonts w:ascii="Arial Narrow" w:hAnsi="Arial Narrow" w:cs="Arial"/>
                <w:bCs/>
                <w:sz w:val="16"/>
                <w:szCs w:val="16"/>
              </w:rPr>
              <w:t xml:space="preserve">A MODERATE </w:t>
            </w:r>
            <w:r>
              <w:rPr>
                <w:rFonts w:ascii="Arial Narrow" w:hAnsi="Arial Narrow" w:cs="Arial"/>
                <w:bCs/>
                <w:sz w:val="16"/>
                <w:szCs w:val="16"/>
              </w:rPr>
              <w:t>EXTENT</w:t>
            </w:r>
          </w:p>
        </w:tc>
        <w:tc>
          <w:tcPr>
            <w:tcW w:w="320" w:type="pct"/>
            <w:tcBorders>
              <w:bottom w:val="single" w:color="auto" w:sz="4" w:space="0"/>
            </w:tcBorders>
            <w:vAlign w:val="bottom"/>
          </w:tcPr>
          <w:p w:rsidRPr="00F61479" w:rsidR="00770E95" w:rsidP="002C217E" w:rsidRDefault="00770E95" w14:paraId="1BCAE57E" w14:textId="2A4562A4">
            <w:pPr>
              <w:tabs>
                <w:tab w:val="left" w:pos="576"/>
                <w:tab w:val="left" w:pos="1045"/>
              </w:tabs>
              <w:spacing w:before="60" w:after="60" w:line="240" w:lineRule="auto"/>
              <w:ind w:left="-72" w:right="-72" w:hanging="32"/>
              <w:jc w:val="center"/>
              <w:rPr>
                <w:rFonts w:ascii="Arial Narrow" w:hAnsi="Arial Narrow" w:cs="Arial"/>
                <w:bCs/>
                <w:sz w:val="16"/>
                <w:szCs w:val="16"/>
              </w:rPr>
            </w:pPr>
            <w:r>
              <w:rPr>
                <w:rFonts w:ascii="Arial Narrow" w:hAnsi="Arial Narrow" w:cs="Arial"/>
                <w:bCs/>
                <w:sz w:val="16"/>
                <w:szCs w:val="16"/>
              </w:rPr>
              <w:t>HELP</w:t>
            </w:r>
            <w:r w:rsidR="002B0E29">
              <w:rPr>
                <w:rFonts w:ascii="Arial Narrow" w:hAnsi="Arial Narrow" w:cs="Arial"/>
                <w:bCs/>
                <w:sz w:val="16"/>
                <w:szCs w:val="16"/>
              </w:rPr>
              <w:t>S TO A LARGE EXTENT</w:t>
            </w:r>
          </w:p>
        </w:tc>
        <w:tc>
          <w:tcPr>
            <w:tcW w:w="409" w:type="pct"/>
            <w:tcBorders>
              <w:bottom w:val="single" w:color="auto" w:sz="4" w:space="0"/>
            </w:tcBorders>
            <w:vAlign w:val="bottom"/>
          </w:tcPr>
          <w:p w:rsidRPr="00F61479" w:rsidR="00770E95" w:rsidP="002C217E" w:rsidRDefault="00770E95" w14:paraId="51D2CF8A" w14:textId="77777777">
            <w:pPr>
              <w:spacing w:before="60" w:after="60" w:line="240" w:lineRule="auto"/>
              <w:ind w:left="-72" w:right="-72" w:hanging="32"/>
              <w:jc w:val="center"/>
              <w:rPr>
                <w:rFonts w:ascii="Arial Narrow" w:hAnsi="Arial Narrow" w:cs="Arial"/>
                <w:bCs/>
                <w:sz w:val="16"/>
                <w:szCs w:val="16"/>
              </w:rPr>
            </w:pPr>
            <w:r>
              <w:rPr>
                <w:rFonts w:ascii="Arial Narrow" w:hAnsi="Arial Narrow" w:cs="Arial"/>
                <w:bCs/>
                <w:sz w:val="16"/>
                <w:szCs w:val="16"/>
              </w:rPr>
              <w:t>N/A</w:t>
            </w:r>
          </w:p>
        </w:tc>
      </w:tr>
      <w:tr w:rsidRPr="00F61479" w:rsidR="00770E95" w:rsidTr="00500E48" w14:paraId="3421A17A" w14:textId="77777777">
        <w:tc>
          <w:tcPr>
            <w:tcW w:w="2829" w:type="pct"/>
            <w:tcBorders>
              <w:top w:val="nil"/>
              <w:left w:val="nil"/>
              <w:bottom w:val="nil"/>
              <w:right w:val="nil"/>
            </w:tcBorders>
            <w:shd w:val="clear" w:color="auto" w:fill="E8E8E8"/>
          </w:tcPr>
          <w:p w:rsidRPr="00F61479" w:rsidR="00770E95" w:rsidP="002C217E" w:rsidRDefault="00770E95" w14:paraId="448ABF91" w14:textId="77777777">
            <w:pPr>
              <w:tabs>
                <w:tab w:val="left" w:leader="dot" w:pos="4554"/>
              </w:tabs>
              <w:spacing w:before="120" w:after="120" w:line="240" w:lineRule="auto"/>
              <w:ind w:left="418" w:hanging="418"/>
              <w:rPr>
                <w:rFonts w:ascii="Arial" w:hAnsi="Arial" w:cs="Arial"/>
                <w:sz w:val="20"/>
              </w:rPr>
            </w:pPr>
            <w:r w:rsidRPr="00F61479">
              <w:rPr>
                <w:rFonts w:ascii="Arial" w:hAnsi="Arial" w:cs="Arial"/>
                <w:sz w:val="20"/>
              </w:rPr>
              <w:t xml:space="preserve">a. </w:t>
            </w:r>
            <w:r w:rsidRPr="00F61479">
              <w:rPr>
                <w:rFonts w:ascii="Arial" w:hAnsi="Arial" w:cs="Arial"/>
                <w:sz w:val="20"/>
              </w:rPr>
              <w:tab/>
            </w:r>
            <w:r w:rsidRPr="00F61479">
              <w:rPr>
                <w:rFonts w:ascii="Arial" w:hAnsi="Arial" w:cs="Arial"/>
                <w:b/>
                <w:sz w:val="20"/>
              </w:rPr>
              <w:t>Not having reliable transportation</w:t>
            </w:r>
            <w:r w:rsidRPr="00F61479">
              <w:rPr>
                <w:rFonts w:ascii="Arial" w:hAnsi="Arial" w:cs="Arial"/>
                <w:sz w:val="20"/>
              </w:rPr>
              <w:tab/>
            </w:r>
          </w:p>
        </w:tc>
        <w:tc>
          <w:tcPr>
            <w:tcW w:w="359" w:type="pct"/>
            <w:tcBorders>
              <w:left w:val="nil"/>
              <w:bottom w:val="nil"/>
              <w:right w:val="nil"/>
            </w:tcBorders>
            <w:shd w:val="clear" w:color="auto" w:fill="E8E8E8"/>
            <w:vAlign w:val="center"/>
          </w:tcPr>
          <w:p w:rsidRPr="00F61479" w:rsidR="00770E95" w:rsidP="002C217E" w:rsidRDefault="00770E95" w14:paraId="19E3F3F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left w:val="nil"/>
              <w:bottom w:val="nil"/>
              <w:right w:val="nil"/>
            </w:tcBorders>
            <w:shd w:val="clear" w:color="auto" w:fill="E8E8E8"/>
            <w:vAlign w:val="center"/>
          </w:tcPr>
          <w:p w:rsidRPr="00F61479" w:rsidR="00770E95" w:rsidP="002C217E" w:rsidRDefault="00770E95" w14:paraId="59143AB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left w:val="nil"/>
              <w:bottom w:val="nil"/>
              <w:right w:val="nil"/>
            </w:tcBorders>
            <w:shd w:val="clear" w:color="auto" w:fill="E8E8E8"/>
            <w:vAlign w:val="center"/>
          </w:tcPr>
          <w:p w:rsidRPr="00F61479" w:rsidR="00770E95" w:rsidP="002C217E" w:rsidRDefault="00770E95" w14:paraId="781CE6A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left w:val="nil"/>
              <w:bottom w:val="nil"/>
              <w:right w:val="nil"/>
            </w:tcBorders>
            <w:shd w:val="clear" w:color="auto" w:fill="E8E8E8"/>
            <w:vAlign w:val="center"/>
          </w:tcPr>
          <w:p w:rsidRPr="00F61479" w:rsidR="00770E95" w:rsidP="002C217E" w:rsidRDefault="00770E95" w14:paraId="07C977A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left w:val="nil"/>
              <w:bottom w:val="nil"/>
              <w:right w:val="nil"/>
            </w:tcBorders>
            <w:shd w:val="clear" w:color="auto" w:fill="E8E8E8"/>
            <w:vAlign w:val="center"/>
          </w:tcPr>
          <w:p w:rsidRPr="00F61479" w:rsidR="00770E95" w:rsidP="002C217E" w:rsidRDefault="00770E95" w14:paraId="56FFF332"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rPr>
              <w:sym w:font="Wingdings" w:char="F06D"/>
            </w:r>
          </w:p>
        </w:tc>
      </w:tr>
      <w:tr w:rsidRPr="00F61479" w:rsidR="00770E95" w:rsidTr="00500E48" w14:paraId="5A95223A" w14:textId="77777777">
        <w:tc>
          <w:tcPr>
            <w:tcW w:w="2829" w:type="pct"/>
            <w:tcBorders>
              <w:top w:val="nil"/>
              <w:left w:val="nil"/>
              <w:bottom w:val="nil"/>
              <w:right w:val="nil"/>
            </w:tcBorders>
            <w:shd w:val="clear" w:color="auto" w:fill="auto"/>
          </w:tcPr>
          <w:p w:rsidRPr="00F61479" w:rsidR="00770E95" w:rsidP="002C217E" w:rsidRDefault="00770E95" w14:paraId="093C96C5" w14:textId="77777777">
            <w:pPr>
              <w:tabs>
                <w:tab w:val="left" w:leader="dot" w:pos="4554"/>
              </w:tabs>
              <w:spacing w:before="120" w:after="120" w:line="240" w:lineRule="auto"/>
              <w:ind w:left="418" w:hanging="418"/>
              <w:rPr>
                <w:rFonts w:ascii="Arial" w:hAnsi="Arial" w:cs="Arial"/>
                <w:sz w:val="20"/>
              </w:rPr>
            </w:pPr>
            <w:r w:rsidRPr="00F61479">
              <w:rPr>
                <w:rFonts w:ascii="Arial" w:hAnsi="Arial" w:cs="Arial"/>
                <w:sz w:val="20"/>
              </w:rPr>
              <w:t>b.</w:t>
            </w:r>
            <w:r w:rsidRPr="00F61479">
              <w:rPr>
                <w:rFonts w:ascii="Arial" w:hAnsi="Arial" w:cs="Arial"/>
                <w:sz w:val="20"/>
              </w:rPr>
              <w:tab/>
            </w:r>
            <w:r w:rsidRPr="00F61479">
              <w:rPr>
                <w:rFonts w:ascii="Arial" w:hAnsi="Arial" w:cs="Arial"/>
                <w:b/>
                <w:sz w:val="20"/>
              </w:rPr>
              <w:t xml:space="preserve">Not having </w:t>
            </w:r>
            <w:r>
              <w:rPr>
                <w:rFonts w:ascii="Arial" w:hAnsi="Arial" w:cs="Arial"/>
                <w:b/>
                <w:sz w:val="20"/>
              </w:rPr>
              <w:t>a driver’s license or a valid driver’s license</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7470C80C"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25B77550"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0A1C48C5"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7A2064B6"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770E95" w:rsidP="002C217E" w:rsidRDefault="00770E95" w14:paraId="47C48E55"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12"/>
              </w:rPr>
              <w:sym w:font="Wingdings" w:char="F06D"/>
            </w:r>
          </w:p>
        </w:tc>
      </w:tr>
      <w:tr w:rsidRPr="00F61479" w:rsidR="00770E95" w:rsidTr="00500E48" w14:paraId="18670F45" w14:textId="77777777">
        <w:tc>
          <w:tcPr>
            <w:tcW w:w="2829" w:type="pct"/>
            <w:tcBorders>
              <w:top w:val="nil"/>
              <w:left w:val="nil"/>
              <w:bottom w:val="nil"/>
              <w:right w:val="nil"/>
            </w:tcBorders>
            <w:shd w:val="clear" w:color="auto" w:fill="D9D9D9" w:themeFill="background1" w:themeFillShade="D9"/>
          </w:tcPr>
          <w:p w:rsidRPr="00F61479" w:rsidR="00770E95" w:rsidP="002C217E" w:rsidRDefault="00770E95" w14:paraId="264EF2A0"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c</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Not having </w:t>
            </w:r>
            <w:r>
              <w:rPr>
                <w:rFonts w:ascii="Arial" w:hAnsi="Arial" w:cs="Arial"/>
                <w:b/>
                <w:sz w:val="20"/>
              </w:rPr>
              <w:t>stable housing</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770E95" w:rsidP="002C217E" w:rsidRDefault="00770E95" w14:paraId="3DBE98A6"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770E95" w:rsidP="002C217E" w:rsidRDefault="00770E95" w14:paraId="53F2FECE"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770E95" w:rsidP="002C217E" w:rsidRDefault="00770E95" w14:paraId="2C261142"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770E95" w:rsidP="002C217E" w:rsidRDefault="00770E95" w14:paraId="4B70E472" w14:textId="77777777">
            <w:pPr>
              <w:tabs>
                <w:tab w:val="left" w:leader="dot" w:pos="4554"/>
              </w:tabs>
              <w:spacing w:before="120" w:after="120" w:line="240" w:lineRule="auto"/>
              <w:ind w:left="418" w:hanging="418"/>
              <w:jc w:val="center"/>
              <w:rPr>
                <w:rFonts w:ascii="Arial" w:hAnsi="Arial" w:cs="Arial"/>
                <w:sz w:val="20"/>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770E95" w:rsidP="002C217E" w:rsidRDefault="00770E95" w14:paraId="44F8D097"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rPr>
              <w:sym w:font="Wingdings" w:char="F06D"/>
            </w:r>
          </w:p>
        </w:tc>
      </w:tr>
      <w:tr w:rsidRPr="00F61479" w:rsidR="00770E95" w:rsidTr="00500E48" w14:paraId="6470102F" w14:textId="77777777">
        <w:tc>
          <w:tcPr>
            <w:tcW w:w="2829" w:type="pct"/>
            <w:tcBorders>
              <w:top w:val="nil"/>
              <w:left w:val="nil"/>
              <w:bottom w:val="nil"/>
              <w:right w:val="nil"/>
            </w:tcBorders>
            <w:shd w:val="clear" w:color="auto" w:fill="auto"/>
          </w:tcPr>
          <w:p w:rsidR="00770E95" w:rsidP="002C217E" w:rsidRDefault="00770E95" w14:paraId="44C17872"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d</w:t>
            </w:r>
            <w:r w:rsidRPr="00F61479">
              <w:rPr>
                <w:rFonts w:ascii="Arial" w:hAnsi="Arial" w:cs="Arial"/>
                <w:sz w:val="20"/>
              </w:rPr>
              <w:t>.</w:t>
            </w:r>
            <w:r w:rsidRPr="00F61479">
              <w:rPr>
                <w:rFonts w:ascii="Arial" w:hAnsi="Arial" w:cs="Arial"/>
                <w:sz w:val="20"/>
              </w:rPr>
              <w:tab/>
            </w:r>
            <w:r>
              <w:rPr>
                <w:rFonts w:ascii="Arial" w:hAnsi="Arial" w:cs="Arial"/>
                <w:b/>
                <w:sz w:val="20"/>
              </w:rPr>
              <w:t>A pregnancy or recent childbirth</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4D3697F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42709D7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7554F98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57F5851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770E95" w:rsidP="002C217E" w:rsidRDefault="00770E95" w14:paraId="00FF7D2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770E95" w:rsidTr="00500E48" w14:paraId="799E9C15" w14:textId="77777777">
        <w:tc>
          <w:tcPr>
            <w:tcW w:w="2829" w:type="pct"/>
            <w:tcBorders>
              <w:top w:val="nil"/>
              <w:left w:val="nil"/>
              <w:bottom w:val="nil"/>
              <w:right w:val="nil"/>
            </w:tcBorders>
            <w:shd w:val="clear" w:color="auto" w:fill="D9D9D9" w:themeFill="background1" w:themeFillShade="D9"/>
          </w:tcPr>
          <w:p w:rsidRPr="00F61479" w:rsidR="00770E95" w:rsidP="002C217E" w:rsidRDefault="00770E95" w14:paraId="3A29D9EE"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e</w:t>
            </w:r>
            <w:r w:rsidRPr="00F61479">
              <w:rPr>
                <w:rFonts w:ascii="Arial" w:hAnsi="Arial" w:cs="Arial"/>
                <w:sz w:val="20"/>
              </w:rPr>
              <w:t>.</w:t>
            </w:r>
            <w:r w:rsidRPr="00F61479">
              <w:rPr>
                <w:rFonts w:ascii="Arial" w:hAnsi="Arial" w:cs="Arial"/>
                <w:sz w:val="20"/>
              </w:rPr>
              <w:tab/>
            </w:r>
            <w:r w:rsidRPr="00F61479">
              <w:rPr>
                <w:rFonts w:ascii="Arial" w:hAnsi="Arial" w:cs="Arial"/>
                <w:b/>
                <w:sz w:val="20"/>
              </w:rPr>
              <w:t xml:space="preserve">Not having good enough </w:t>
            </w:r>
            <w:r>
              <w:rPr>
                <w:rFonts w:ascii="Arial" w:hAnsi="Arial" w:cs="Arial"/>
                <w:b/>
                <w:sz w:val="20"/>
              </w:rPr>
              <w:t>care for a child or someone else in your household who needs care</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770E95" w:rsidP="002C217E" w:rsidRDefault="00770E95" w14:paraId="729A524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770E95" w:rsidP="002C217E" w:rsidRDefault="00770E95" w14:paraId="25527CC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770E95" w:rsidP="002C217E" w:rsidRDefault="00770E95" w14:paraId="688AA19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770E95" w:rsidP="002C217E" w:rsidRDefault="00770E95" w14:paraId="2966AF0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770E95" w:rsidP="002C217E" w:rsidRDefault="00770E95" w14:paraId="63561CE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770E95" w:rsidTr="00500E48" w14:paraId="067DC455" w14:textId="77777777">
        <w:tc>
          <w:tcPr>
            <w:tcW w:w="2829" w:type="pct"/>
            <w:tcBorders>
              <w:top w:val="nil"/>
              <w:left w:val="nil"/>
              <w:bottom w:val="nil"/>
              <w:right w:val="nil"/>
            </w:tcBorders>
            <w:shd w:val="clear" w:color="auto" w:fill="auto"/>
          </w:tcPr>
          <w:p w:rsidRPr="00F61479" w:rsidR="00770E95" w:rsidP="002C217E" w:rsidRDefault="00770E95" w14:paraId="54D6C23F"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f</w:t>
            </w:r>
            <w:r w:rsidRPr="00F61479">
              <w:rPr>
                <w:rFonts w:ascii="Arial" w:hAnsi="Arial" w:cs="Arial"/>
                <w:sz w:val="20"/>
              </w:rPr>
              <w:t xml:space="preserve">. </w:t>
            </w:r>
            <w:r w:rsidRPr="00F61479">
              <w:rPr>
                <w:rFonts w:ascii="Arial" w:hAnsi="Arial" w:cs="Arial"/>
                <w:sz w:val="20"/>
              </w:rPr>
              <w:tab/>
            </w:r>
            <w:r w:rsidRPr="00F61479">
              <w:rPr>
                <w:rFonts w:ascii="Arial" w:hAnsi="Arial" w:cs="Arial"/>
                <w:b/>
                <w:sz w:val="20"/>
              </w:rPr>
              <w:t>Not having the right clothes or tools for work</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4DE6C50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292164B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0121FC7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0FDFA40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770E95" w:rsidP="002C217E" w:rsidRDefault="00770E95" w14:paraId="11A51E0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770E95" w:rsidTr="00500E48" w14:paraId="13E53A51" w14:textId="77777777">
        <w:tc>
          <w:tcPr>
            <w:tcW w:w="2829" w:type="pct"/>
            <w:tcBorders>
              <w:top w:val="nil"/>
              <w:left w:val="nil"/>
              <w:bottom w:val="nil"/>
              <w:right w:val="nil"/>
            </w:tcBorders>
            <w:shd w:val="clear" w:color="auto" w:fill="D9D9D9" w:themeFill="background1" w:themeFillShade="D9"/>
          </w:tcPr>
          <w:p w:rsidRPr="00F61479" w:rsidR="00770E95" w:rsidP="002C217E" w:rsidRDefault="00770E95" w14:paraId="21E19B2E"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g</w:t>
            </w:r>
            <w:r w:rsidRPr="00F61479">
              <w:rPr>
                <w:rFonts w:ascii="Arial" w:hAnsi="Arial" w:cs="Arial"/>
                <w:sz w:val="20"/>
              </w:rPr>
              <w:t>.</w:t>
            </w:r>
            <w:r w:rsidRPr="00F61479">
              <w:rPr>
                <w:rFonts w:ascii="Arial" w:hAnsi="Arial" w:cs="Arial"/>
                <w:sz w:val="20"/>
              </w:rPr>
              <w:tab/>
            </w:r>
            <w:r w:rsidRPr="00F61479">
              <w:rPr>
                <w:rFonts w:ascii="Arial" w:hAnsi="Arial" w:cs="Arial"/>
                <w:b/>
                <w:sz w:val="20"/>
              </w:rPr>
              <w:t>Not having the right skills or education</w:t>
            </w:r>
            <w:r w:rsidRPr="00F61479">
              <w:rPr>
                <w:rFonts w:ascii="Arial" w:hAnsi="Arial" w:cs="Arial"/>
                <w:sz w:val="20"/>
              </w:rPr>
              <w:tab/>
            </w:r>
          </w:p>
        </w:tc>
        <w:tc>
          <w:tcPr>
            <w:tcW w:w="359" w:type="pct"/>
            <w:tcBorders>
              <w:top w:val="nil"/>
              <w:left w:val="nil"/>
              <w:bottom w:val="nil"/>
              <w:right w:val="nil"/>
            </w:tcBorders>
            <w:shd w:val="clear" w:color="auto" w:fill="D9D9D9" w:themeFill="background1" w:themeFillShade="D9"/>
            <w:vAlign w:val="center"/>
          </w:tcPr>
          <w:p w:rsidRPr="00F61479" w:rsidR="00770E95" w:rsidP="002C217E" w:rsidRDefault="00770E95" w14:paraId="670AE8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D9D9D9" w:themeFill="background1" w:themeFillShade="D9"/>
            <w:vAlign w:val="center"/>
          </w:tcPr>
          <w:p w:rsidRPr="00F61479" w:rsidR="00770E95" w:rsidP="002C217E" w:rsidRDefault="00770E95" w14:paraId="28891BB8"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D9D9D9" w:themeFill="background1" w:themeFillShade="D9"/>
            <w:vAlign w:val="center"/>
          </w:tcPr>
          <w:p w:rsidRPr="00F61479" w:rsidR="00770E95" w:rsidP="002C217E" w:rsidRDefault="00770E95" w14:paraId="2EF9289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D9D9D9" w:themeFill="background1" w:themeFillShade="D9"/>
            <w:vAlign w:val="center"/>
          </w:tcPr>
          <w:p w:rsidRPr="00F61479" w:rsidR="00770E95" w:rsidP="002C217E" w:rsidRDefault="00770E95" w14:paraId="27967B3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D9D9D9" w:themeFill="background1" w:themeFillShade="D9"/>
            <w:vAlign w:val="center"/>
          </w:tcPr>
          <w:p w:rsidRPr="00F61479" w:rsidR="00770E95" w:rsidP="002C217E" w:rsidRDefault="00770E95" w14:paraId="5302222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770E95" w:rsidTr="00500E48" w14:paraId="31463A20" w14:textId="77777777">
        <w:tc>
          <w:tcPr>
            <w:tcW w:w="2829" w:type="pct"/>
            <w:tcBorders>
              <w:top w:val="nil"/>
              <w:left w:val="nil"/>
              <w:bottom w:val="nil"/>
              <w:right w:val="nil"/>
            </w:tcBorders>
            <w:shd w:val="clear" w:color="auto" w:fill="auto"/>
          </w:tcPr>
          <w:p w:rsidRPr="00F61479" w:rsidR="00770E95" w:rsidP="002C217E" w:rsidRDefault="00770E95" w14:paraId="5BFAEA79" w14:textId="77777777">
            <w:pPr>
              <w:tabs>
                <w:tab w:val="left" w:leader="dot" w:pos="4554"/>
              </w:tabs>
              <w:spacing w:before="120" w:after="120" w:line="240" w:lineRule="auto"/>
              <w:ind w:left="418" w:hanging="418"/>
              <w:rPr>
                <w:rFonts w:ascii="Arial" w:hAnsi="Arial" w:cs="Arial"/>
                <w:sz w:val="20"/>
              </w:rPr>
            </w:pPr>
            <w:r>
              <w:rPr>
                <w:rFonts w:ascii="Arial" w:hAnsi="Arial" w:cs="Arial"/>
                <w:sz w:val="20"/>
              </w:rPr>
              <w:t>h</w:t>
            </w:r>
            <w:r w:rsidRPr="00F61479">
              <w:rPr>
                <w:rFonts w:ascii="Arial" w:hAnsi="Arial" w:cs="Arial"/>
                <w:sz w:val="20"/>
              </w:rPr>
              <w:t>.</w:t>
            </w:r>
            <w:r w:rsidRPr="00F61479">
              <w:rPr>
                <w:rFonts w:ascii="Arial" w:hAnsi="Arial" w:cs="Arial"/>
                <w:sz w:val="20"/>
              </w:rPr>
              <w:tab/>
            </w:r>
            <w:r>
              <w:rPr>
                <w:rFonts w:ascii="Arial" w:hAnsi="Arial" w:cs="Arial"/>
                <w:b/>
                <w:sz w:val="20"/>
              </w:rPr>
              <w:t>Having difficulty speaking or reading English</w:t>
            </w:r>
            <w:r w:rsidRPr="00F61479">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440214E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1EE7A4F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37AFD45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6F730F0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770E95" w:rsidP="002C217E" w:rsidRDefault="00770E95" w14:paraId="2C14B3E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500E48" w:rsidTr="00500E48" w14:paraId="3C84F040" w14:textId="77777777">
        <w:trPr>
          <w:trHeight w:val="342"/>
        </w:trPr>
        <w:tc>
          <w:tcPr>
            <w:tcW w:w="2829" w:type="pct"/>
            <w:tcBorders>
              <w:top w:val="nil"/>
              <w:left w:val="nil"/>
              <w:bottom w:val="nil"/>
              <w:right w:val="nil"/>
            </w:tcBorders>
            <w:shd w:val="clear" w:color="auto" w:fill="E8E8E8"/>
          </w:tcPr>
          <w:p w:rsidR="00500E48" w:rsidP="00500E48" w:rsidRDefault="00500E48" w14:paraId="33E7D641" w14:textId="5756533A">
            <w:pPr>
              <w:tabs>
                <w:tab w:val="left" w:leader="dot" w:pos="4554"/>
              </w:tabs>
              <w:spacing w:before="120" w:after="120" w:line="240" w:lineRule="auto"/>
              <w:ind w:left="418" w:hanging="418"/>
              <w:rPr>
                <w:rFonts w:ascii="Arial" w:hAnsi="Arial" w:cs="Arial"/>
                <w:sz w:val="20"/>
              </w:rPr>
            </w:pPr>
            <w:r w:rsidRPr="00E01098">
              <w:rPr>
                <w:rFonts w:ascii="Arial" w:hAnsi="Arial" w:cs="Arial"/>
                <w:sz w:val="20"/>
              </w:rPr>
              <w:t>i.</w:t>
            </w:r>
            <w:r w:rsidRPr="00E01098">
              <w:rPr>
                <w:rFonts w:ascii="Arial" w:hAnsi="Arial" w:cs="Arial"/>
                <w:b/>
                <w:bCs/>
                <w:sz w:val="20"/>
              </w:rPr>
              <w:tab/>
              <w:t xml:space="preserve">Having difficulties completing job applications on </w:t>
            </w:r>
            <w:r>
              <w:rPr>
                <w:rFonts w:ascii="Arial" w:hAnsi="Arial" w:cs="Arial"/>
                <w:b/>
                <w:bCs/>
                <w:sz w:val="20"/>
              </w:rPr>
              <w:t xml:space="preserve">their </w:t>
            </w:r>
            <w:r w:rsidRPr="00E01098">
              <w:rPr>
                <w:rFonts w:ascii="Arial" w:hAnsi="Arial" w:cs="Arial"/>
                <w:b/>
                <w:bCs/>
                <w:sz w:val="20"/>
              </w:rPr>
              <w:t>own</w:t>
            </w:r>
            <w:r w:rsidRPr="00E01098">
              <w:rPr>
                <w:rFonts w:ascii="Arial" w:hAnsi="Arial" w:cs="Arial"/>
                <w:b/>
                <w:bCs/>
                <w:sz w:val="20"/>
              </w:rPr>
              <w:tab/>
            </w:r>
          </w:p>
        </w:tc>
        <w:tc>
          <w:tcPr>
            <w:tcW w:w="359" w:type="pct"/>
            <w:tcBorders>
              <w:top w:val="nil"/>
              <w:left w:val="nil"/>
              <w:bottom w:val="nil"/>
              <w:right w:val="nil"/>
            </w:tcBorders>
            <w:shd w:val="clear" w:color="auto" w:fill="E8E8E8"/>
            <w:vAlign w:val="center"/>
          </w:tcPr>
          <w:p w:rsidRPr="00F61479" w:rsidR="00500E48" w:rsidP="00500E48" w:rsidRDefault="00500E48" w14:paraId="60134CC2" w14:textId="25C3BE3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500E48" w:rsidP="00500E48" w:rsidRDefault="00500E48" w14:paraId="5F74A3D0" w14:textId="6164741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500E48" w:rsidP="00500E48" w:rsidRDefault="00500E48" w14:paraId="18BD4DA3" w14:textId="65C717E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500E48" w:rsidP="00500E48" w:rsidRDefault="00500E48" w14:paraId="31582F59" w14:textId="21EC1E6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210831" w:rsidR="00500E48" w:rsidP="00500E48" w:rsidRDefault="00500E48" w14:paraId="1F1D279A" w14:textId="7A57456F">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770E95" w:rsidTr="00500E48" w14:paraId="0B608B21" w14:textId="77777777">
        <w:trPr>
          <w:trHeight w:val="342"/>
        </w:trPr>
        <w:tc>
          <w:tcPr>
            <w:tcW w:w="2829" w:type="pct"/>
            <w:tcBorders>
              <w:top w:val="nil"/>
              <w:left w:val="nil"/>
              <w:bottom w:val="nil"/>
              <w:right w:val="nil"/>
            </w:tcBorders>
            <w:shd w:val="clear" w:color="auto" w:fill="E8E8E8"/>
          </w:tcPr>
          <w:p w:rsidRPr="00F61479" w:rsidR="00770E95" w:rsidP="002C217E" w:rsidRDefault="00500E48" w14:paraId="6E30A09C" w14:textId="38321301">
            <w:pPr>
              <w:tabs>
                <w:tab w:val="left" w:leader="dot" w:pos="4554"/>
              </w:tabs>
              <w:spacing w:before="120" w:after="120" w:line="240" w:lineRule="auto"/>
              <w:ind w:left="418" w:hanging="418"/>
              <w:rPr>
                <w:rFonts w:ascii="Arial" w:hAnsi="Arial" w:cs="Arial"/>
                <w:sz w:val="20"/>
              </w:rPr>
            </w:pPr>
            <w:r>
              <w:rPr>
                <w:rFonts w:ascii="Arial" w:hAnsi="Arial" w:cs="Arial"/>
                <w:sz w:val="20"/>
              </w:rPr>
              <w:t>j</w:t>
            </w:r>
            <w:r w:rsidRPr="00F61479" w:rsidR="00770E95">
              <w:rPr>
                <w:rFonts w:ascii="Arial" w:hAnsi="Arial" w:cs="Arial"/>
                <w:sz w:val="20"/>
              </w:rPr>
              <w:t>.</w:t>
            </w:r>
            <w:r w:rsidRPr="00F61479" w:rsidR="00770E95">
              <w:rPr>
                <w:rFonts w:ascii="Arial" w:hAnsi="Arial" w:cs="Arial"/>
                <w:sz w:val="20"/>
              </w:rPr>
              <w:tab/>
            </w:r>
            <w:r w:rsidRPr="00F61479" w:rsidR="00770E95">
              <w:rPr>
                <w:rFonts w:ascii="Arial" w:hAnsi="Arial" w:cs="Arial"/>
                <w:b/>
                <w:sz w:val="20"/>
              </w:rPr>
              <w:t>Having a criminal record</w:t>
            </w:r>
            <w:r w:rsidRPr="00F61479" w:rsidR="00770E95">
              <w:rPr>
                <w:rFonts w:ascii="Arial" w:hAnsi="Arial" w:cs="Arial"/>
                <w:sz w:val="20"/>
              </w:rPr>
              <w:tab/>
            </w:r>
          </w:p>
        </w:tc>
        <w:tc>
          <w:tcPr>
            <w:tcW w:w="359" w:type="pct"/>
            <w:tcBorders>
              <w:top w:val="nil"/>
              <w:left w:val="nil"/>
              <w:bottom w:val="nil"/>
              <w:right w:val="nil"/>
            </w:tcBorders>
            <w:shd w:val="clear" w:color="auto" w:fill="E8E8E8"/>
            <w:vAlign w:val="center"/>
          </w:tcPr>
          <w:p w:rsidRPr="00F61479" w:rsidR="00770E95" w:rsidP="002C217E" w:rsidRDefault="00770E95" w14:paraId="5A8E6958"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770E95" w:rsidP="002C217E" w:rsidRDefault="00770E95" w14:paraId="246C4BB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770E95" w:rsidP="002C217E" w:rsidRDefault="00770E95" w14:paraId="69A21AF3"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770E95" w:rsidP="002C217E" w:rsidRDefault="00770E95" w14:paraId="0AF0CA33"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770E95" w:rsidP="002C217E" w:rsidRDefault="00770E95" w14:paraId="5289CBE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770E95" w:rsidTr="00500E48" w14:paraId="088C2B2F" w14:textId="77777777">
        <w:trPr>
          <w:trHeight w:val="342"/>
        </w:trPr>
        <w:tc>
          <w:tcPr>
            <w:tcW w:w="2829" w:type="pct"/>
            <w:tcBorders>
              <w:top w:val="nil"/>
              <w:left w:val="nil"/>
              <w:bottom w:val="nil"/>
              <w:right w:val="nil"/>
            </w:tcBorders>
            <w:shd w:val="clear" w:color="auto" w:fill="auto"/>
          </w:tcPr>
          <w:p w:rsidRPr="00F61479" w:rsidR="00770E95" w:rsidP="002C217E" w:rsidRDefault="00500E48" w14:paraId="11C63088" w14:textId="20C6ABD5">
            <w:pPr>
              <w:tabs>
                <w:tab w:val="left" w:leader="dot" w:pos="4554"/>
              </w:tabs>
              <w:spacing w:before="120" w:after="120" w:line="240" w:lineRule="auto"/>
              <w:ind w:left="418" w:hanging="418"/>
              <w:rPr>
                <w:rFonts w:ascii="Arial" w:hAnsi="Arial" w:cs="Arial"/>
                <w:sz w:val="20"/>
              </w:rPr>
            </w:pPr>
            <w:r>
              <w:rPr>
                <w:rFonts w:ascii="Arial" w:hAnsi="Arial" w:cs="Arial"/>
                <w:sz w:val="20"/>
              </w:rPr>
              <w:t>k</w:t>
            </w:r>
            <w:r w:rsidRPr="00F61479" w:rsidR="00770E95">
              <w:rPr>
                <w:rFonts w:ascii="Arial" w:hAnsi="Arial" w:cs="Arial"/>
                <w:sz w:val="20"/>
              </w:rPr>
              <w:t>.</w:t>
            </w:r>
            <w:r w:rsidRPr="00F61479" w:rsidR="00770E95">
              <w:rPr>
                <w:rFonts w:ascii="Arial" w:hAnsi="Arial" w:cs="Arial"/>
                <w:sz w:val="20"/>
              </w:rPr>
              <w:tab/>
            </w:r>
            <w:r w:rsidRPr="00F61479" w:rsidR="00770E95">
              <w:rPr>
                <w:rFonts w:ascii="Arial" w:hAnsi="Arial" w:cs="Arial"/>
                <w:b/>
                <w:sz w:val="20"/>
              </w:rPr>
              <w:t xml:space="preserve">Having </w:t>
            </w:r>
            <w:r w:rsidR="00770E95">
              <w:rPr>
                <w:rFonts w:ascii="Arial" w:hAnsi="Arial" w:cs="Arial"/>
                <w:b/>
                <w:sz w:val="20"/>
              </w:rPr>
              <w:t>problems with alcohol or drugs</w:t>
            </w:r>
            <w:r w:rsidRPr="00F61479" w:rsidR="00770E95">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7B40861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7564A1B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309C5AB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7951271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770E95" w:rsidP="002C217E" w:rsidRDefault="00770E95" w14:paraId="3954E2C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rPr>
              <w:sym w:font="Wingdings" w:char="F06D"/>
            </w:r>
          </w:p>
        </w:tc>
      </w:tr>
      <w:tr w:rsidRPr="00F61479" w:rsidR="00770E95" w:rsidTr="00500E48" w14:paraId="27000738" w14:textId="77777777">
        <w:trPr>
          <w:trHeight w:val="342"/>
        </w:trPr>
        <w:tc>
          <w:tcPr>
            <w:tcW w:w="2829" w:type="pct"/>
            <w:tcBorders>
              <w:top w:val="nil"/>
              <w:left w:val="nil"/>
              <w:bottom w:val="nil"/>
              <w:right w:val="nil"/>
            </w:tcBorders>
            <w:shd w:val="clear" w:color="auto" w:fill="E8E8E8"/>
          </w:tcPr>
          <w:p w:rsidR="00770E95" w:rsidP="002C217E" w:rsidRDefault="00500E48" w14:paraId="04616379" w14:textId="1A25E8CC">
            <w:pPr>
              <w:tabs>
                <w:tab w:val="left" w:leader="dot" w:pos="4554"/>
              </w:tabs>
              <w:spacing w:before="120" w:after="120" w:line="240" w:lineRule="auto"/>
              <w:ind w:left="418" w:hanging="418"/>
              <w:rPr>
                <w:rFonts w:ascii="Arial" w:hAnsi="Arial" w:cs="Arial"/>
                <w:sz w:val="20"/>
              </w:rPr>
            </w:pPr>
            <w:r>
              <w:rPr>
                <w:rFonts w:ascii="Arial" w:hAnsi="Arial" w:cs="Arial"/>
                <w:sz w:val="20"/>
              </w:rPr>
              <w:t>l</w:t>
            </w:r>
            <w:r w:rsidRPr="00F61479" w:rsidR="00770E95">
              <w:rPr>
                <w:rFonts w:ascii="Arial" w:hAnsi="Arial" w:cs="Arial"/>
                <w:sz w:val="20"/>
              </w:rPr>
              <w:t>.</w:t>
            </w:r>
            <w:r w:rsidRPr="00F61479" w:rsidR="00770E95">
              <w:rPr>
                <w:rFonts w:ascii="Arial" w:hAnsi="Arial" w:cs="Arial"/>
                <w:sz w:val="20"/>
              </w:rPr>
              <w:tab/>
            </w:r>
            <w:r w:rsidRPr="00F61479" w:rsidR="00770E95">
              <w:rPr>
                <w:rFonts w:ascii="Arial" w:hAnsi="Arial" w:cs="Arial"/>
                <w:b/>
                <w:sz w:val="20"/>
              </w:rPr>
              <w:t xml:space="preserve">Having </w:t>
            </w:r>
            <w:r w:rsidR="00770E95">
              <w:rPr>
                <w:rFonts w:ascii="Arial" w:hAnsi="Arial" w:cs="Arial"/>
                <w:b/>
                <w:sz w:val="20"/>
              </w:rPr>
              <w:t>a gap in employment</w:t>
            </w:r>
            <w:r w:rsidRPr="00F61479" w:rsidR="00770E95">
              <w:rPr>
                <w:rFonts w:ascii="Arial" w:hAnsi="Arial" w:cs="Arial"/>
                <w:sz w:val="20"/>
              </w:rPr>
              <w:tab/>
            </w:r>
          </w:p>
        </w:tc>
        <w:tc>
          <w:tcPr>
            <w:tcW w:w="359" w:type="pct"/>
            <w:tcBorders>
              <w:top w:val="nil"/>
              <w:left w:val="nil"/>
              <w:bottom w:val="nil"/>
              <w:right w:val="nil"/>
            </w:tcBorders>
            <w:shd w:val="clear" w:color="auto" w:fill="E8E8E8"/>
            <w:vAlign w:val="center"/>
          </w:tcPr>
          <w:p w:rsidRPr="00F61479" w:rsidR="00770E95" w:rsidP="002C217E" w:rsidRDefault="00770E95" w14:paraId="2731D1A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770E95" w:rsidP="002C217E" w:rsidRDefault="00770E95" w14:paraId="3D45C6F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770E95" w:rsidP="002C217E" w:rsidRDefault="00770E95" w14:paraId="38EDF76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770E95" w:rsidP="002C217E" w:rsidRDefault="00770E95" w14:paraId="1C37DFF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770E95" w:rsidP="002C217E" w:rsidRDefault="00770E95" w14:paraId="2697C22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770E95" w:rsidTr="00500E48" w14:paraId="79C40E87" w14:textId="77777777">
        <w:trPr>
          <w:trHeight w:val="342"/>
        </w:trPr>
        <w:tc>
          <w:tcPr>
            <w:tcW w:w="2829" w:type="pct"/>
            <w:tcBorders>
              <w:top w:val="nil"/>
              <w:left w:val="nil"/>
              <w:bottom w:val="nil"/>
              <w:right w:val="nil"/>
            </w:tcBorders>
            <w:shd w:val="clear" w:color="auto" w:fill="auto"/>
          </w:tcPr>
          <w:p w:rsidR="00770E95" w:rsidP="002C217E" w:rsidRDefault="00500E48" w14:paraId="4721B9E6" w14:textId="0554EBF1">
            <w:pPr>
              <w:tabs>
                <w:tab w:val="left" w:leader="dot" w:pos="4554"/>
              </w:tabs>
              <w:spacing w:before="120" w:after="120" w:line="240" w:lineRule="auto"/>
              <w:ind w:left="418" w:hanging="418"/>
              <w:rPr>
                <w:rFonts w:ascii="Arial" w:hAnsi="Arial" w:cs="Arial"/>
                <w:sz w:val="20"/>
              </w:rPr>
            </w:pPr>
            <w:r>
              <w:rPr>
                <w:rFonts w:ascii="Arial" w:hAnsi="Arial" w:cs="Arial"/>
                <w:sz w:val="20"/>
              </w:rPr>
              <w:lastRenderedPageBreak/>
              <w:t>m</w:t>
            </w:r>
            <w:r w:rsidRPr="00F61479" w:rsidR="00770E95">
              <w:rPr>
                <w:rFonts w:ascii="Arial" w:hAnsi="Arial" w:cs="Arial"/>
                <w:sz w:val="20"/>
              </w:rPr>
              <w:t>.</w:t>
            </w:r>
            <w:r w:rsidRPr="00F61479" w:rsidR="00770E95">
              <w:rPr>
                <w:rFonts w:ascii="Arial" w:hAnsi="Arial" w:cs="Arial"/>
                <w:sz w:val="20"/>
              </w:rPr>
              <w:tab/>
            </w:r>
            <w:r w:rsidR="00770E95">
              <w:rPr>
                <w:rFonts w:ascii="Arial" w:hAnsi="Arial" w:cs="Arial"/>
                <w:b/>
                <w:sz w:val="20"/>
              </w:rPr>
              <w:t>Lack of support or resistance from friends or relatives related to finding a job or working</w:t>
            </w:r>
            <w:r w:rsidRPr="00F61479" w:rsidR="00770E95">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73E57C2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45D7D41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03EFF83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2812B7A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770E95" w:rsidP="002C217E" w:rsidRDefault="00770E95" w14:paraId="711CD27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770E95" w:rsidTr="00500E48" w14:paraId="71BA12B7" w14:textId="77777777">
        <w:trPr>
          <w:trHeight w:val="342"/>
        </w:trPr>
        <w:tc>
          <w:tcPr>
            <w:tcW w:w="2829" w:type="pct"/>
            <w:tcBorders>
              <w:top w:val="nil"/>
              <w:left w:val="nil"/>
              <w:bottom w:val="nil"/>
              <w:right w:val="nil"/>
            </w:tcBorders>
            <w:shd w:val="clear" w:color="auto" w:fill="E8E8E8"/>
          </w:tcPr>
          <w:p w:rsidR="00770E95" w:rsidP="002C217E" w:rsidRDefault="00500E48" w14:paraId="716E3A77" w14:textId="702F3765">
            <w:pPr>
              <w:tabs>
                <w:tab w:val="left" w:leader="dot" w:pos="4554"/>
              </w:tabs>
              <w:spacing w:before="120" w:after="120" w:line="240" w:lineRule="auto"/>
              <w:ind w:left="418" w:hanging="418"/>
              <w:rPr>
                <w:rFonts w:ascii="Arial" w:hAnsi="Arial" w:cs="Arial"/>
                <w:sz w:val="20"/>
              </w:rPr>
            </w:pPr>
            <w:r>
              <w:rPr>
                <w:rFonts w:ascii="Arial" w:hAnsi="Arial" w:cs="Arial"/>
                <w:sz w:val="20"/>
              </w:rPr>
              <w:t>n</w:t>
            </w:r>
            <w:r w:rsidRPr="00F61479" w:rsidR="00770E95">
              <w:rPr>
                <w:rFonts w:ascii="Arial" w:hAnsi="Arial" w:cs="Arial"/>
                <w:sz w:val="20"/>
              </w:rPr>
              <w:t>.</w:t>
            </w:r>
            <w:r w:rsidRPr="00F61479" w:rsidR="00770E95">
              <w:rPr>
                <w:rFonts w:ascii="Arial" w:hAnsi="Arial" w:cs="Arial"/>
                <w:sz w:val="20"/>
              </w:rPr>
              <w:tab/>
            </w:r>
            <w:r w:rsidRPr="0049503D" w:rsidR="0049503D">
              <w:rPr>
                <w:rFonts w:ascii="Arial" w:hAnsi="Arial" w:cs="Arial"/>
                <w:b/>
                <w:sz w:val="20"/>
              </w:rPr>
              <w:t>Experiencing</w:t>
            </w:r>
            <w:r w:rsidR="00770E95">
              <w:rPr>
                <w:rFonts w:ascii="Arial" w:hAnsi="Arial" w:cs="Arial"/>
                <w:b/>
                <w:sz w:val="20"/>
              </w:rPr>
              <w:t xml:space="preserve"> abuse by a spouse or partner</w:t>
            </w:r>
            <w:r w:rsidRPr="00F61479" w:rsidR="00770E95">
              <w:rPr>
                <w:rFonts w:ascii="Arial" w:hAnsi="Arial" w:cs="Arial"/>
                <w:sz w:val="20"/>
              </w:rPr>
              <w:tab/>
            </w:r>
          </w:p>
        </w:tc>
        <w:tc>
          <w:tcPr>
            <w:tcW w:w="359" w:type="pct"/>
            <w:tcBorders>
              <w:top w:val="nil"/>
              <w:left w:val="nil"/>
              <w:bottom w:val="nil"/>
              <w:right w:val="nil"/>
            </w:tcBorders>
            <w:shd w:val="clear" w:color="auto" w:fill="E8E8E8"/>
            <w:vAlign w:val="center"/>
          </w:tcPr>
          <w:p w:rsidRPr="00F61479" w:rsidR="00770E95" w:rsidP="002C217E" w:rsidRDefault="00770E95" w14:paraId="2CC5D6F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770E95" w:rsidP="002C217E" w:rsidRDefault="00770E95" w14:paraId="3CD3FB8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770E95" w:rsidP="002C217E" w:rsidRDefault="00770E95" w14:paraId="2B6515F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770E95" w:rsidP="002C217E" w:rsidRDefault="00770E95" w14:paraId="6007F60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770E95" w:rsidP="002C217E" w:rsidRDefault="00770E95" w14:paraId="2C77245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770E95" w:rsidTr="00500E48" w14:paraId="57A40D94" w14:textId="77777777">
        <w:trPr>
          <w:trHeight w:val="342"/>
        </w:trPr>
        <w:tc>
          <w:tcPr>
            <w:tcW w:w="2829" w:type="pct"/>
            <w:tcBorders>
              <w:top w:val="nil"/>
              <w:left w:val="nil"/>
              <w:bottom w:val="nil"/>
              <w:right w:val="nil"/>
            </w:tcBorders>
            <w:shd w:val="clear" w:color="auto" w:fill="auto"/>
          </w:tcPr>
          <w:p w:rsidR="00770E95" w:rsidP="002C217E" w:rsidRDefault="00500E48" w14:paraId="0A6CF304" w14:textId="18EA657E">
            <w:pPr>
              <w:tabs>
                <w:tab w:val="left" w:leader="dot" w:pos="4554"/>
              </w:tabs>
              <w:spacing w:before="120" w:after="120" w:line="240" w:lineRule="auto"/>
              <w:ind w:left="418" w:hanging="418"/>
              <w:rPr>
                <w:rFonts w:ascii="Arial" w:hAnsi="Arial" w:cs="Arial"/>
                <w:sz w:val="20"/>
              </w:rPr>
            </w:pPr>
            <w:r>
              <w:rPr>
                <w:rFonts w:ascii="Arial" w:hAnsi="Arial" w:cs="Arial"/>
                <w:sz w:val="20"/>
              </w:rPr>
              <w:t>o</w:t>
            </w:r>
            <w:r w:rsidRPr="00F61479" w:rsidR="00770E95">
              <w:rPr>
                <w:rFonts w:ascii="Arial" w:hAnsi="Arial" w:cs="Arial"/>
                <w:sz w:val="20"/>
              </w:rPr>
              <w:t>.</w:t>
            </w:r>
            <w:r w:rsidRPr="00F61479" w:rsidR="00770E95">
              <w:rPr>
                <w:rFonts w:ascii="Arial" w:hAnsi="Arial" w:cs="Arial"/>
                <w:sz w:val="20"/>
              </w:rPr>
              <w:tab/>
            </w:r>
            <w:r w:rsidR="00770E95">
              <w:rPr>
                <w:rFonts w:ascii="Arial" w:hAnsi="Arial" w:cs="Arial"/>
                <w:b/>
                <w:sz w:val="20"/>
              </w:rPr>
              <w:t>A learning disability</w:t>
            </w:r>
            <w:r w:rsidRPr="00F61479" w:rsidR="00770E95">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10B38FB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539DEA6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6C353ED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51B983E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F61479" w:rsidR="00770E95" w:rsidP="002C217E" w:rsidRDefault="00770E95" w14:paraId="5505B95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770E95" w:rsidTr="00500E48" w14:paraId="25106AE9" w14:textId="77777777">
        <w:trPr>
          <w:trHeight w:val="342"/>
        </w:trPr>
        <w:tc>
          <w:tcPr>
            <w:tcW w:w="2829" w:type="pct"/>
            <w:tcBorders>
              <w:top w:val="nil"/>
              <w:left w:val="nil"/>
              <w:bottom w:val="nil"/>
              <w:right w:val="nil"/>
            </w:tcBorders>
            <w:shd w:val="clear" w:color="auto" w:fill="auto"/>
          </w:tcPr>
          <w:p w:rsidR="00770E95" w:rsidP="002C217E" w:rsidRDefault="00500E48" w14:paraId="4BA9D1D6" w14:textId="203BD4E9">
            <w:pPr>
              <w:tabs>
                <w:tab w:val="left" w:leader="dot" w:pos="4554"/>
              </w:tabs>
              <w:spacing w:before="120" w:after="120" w:line="240" w:lineRule="auto"/>
              <w:ind w:left="418" w:hanging="418"/>
              <w:rPr>
                <w:rFonts w:ascii="Arial" w:hAnsi="Arial" w:cs="Arial"/>
                <w:sz w:val="20"/>
              </w:rPr>
            </w:pPr>
            <w:r>
              <w:rPr>
                <w:rFonts w:ascii="Arial" w:hAnsi="Arial" w:cs="Arial"/>
                <w:sz w:val="20"/>
              </w:rPr>
              <w:t>p</w:t>
            </w:r>
            <w:r w:rsidRPr="00F61479" w:rsidR="00770E95">
              <w:rPr>
                <w:rFonts w:ascii="Arial" w:hAnsi="Arial" w:cs="Arial"/>
                <w:sz w:val="20"/>
              </w:rPr>
              <w:t>.</w:t>
            </w:r>
            <w:r w:rsidRPr="00F61479" w:rsidR="00770E95">
              <w:rPr>
                <w:rFonts w:ascii="Arial" w:hAnsi="Arial" w:cs="Arial"/>
                <w:sz w:val="20"/>
              </w:rPr>
              <w:tab/>
            </w:r>
            <w:r w:rsidR="00770E95">
              <w:rPr>
                <w:rFonts w:ascii="Arial" w:hAnsi="Arial" w:cs="Arial"/>
                <w:b/>
                <w:sz w:val="20"/>
              </w:rPr>
              <w:t>Not finding the right kind of disability-related supports or accommodations</w:t>
            </w:r>
            <w:r w:rsidRPr="00F61479" w:rsidR="00770E95">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4CE3EE3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5F37586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6948254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0FCA691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8C1DF8" w:rsidR="00770E95" w:rsidP="002C217E" w:rsidRDefault="00770E95" w14:paraId="632F34F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770E95" w:rsidTr="00500E48" w14:paraId="06DDE0D9" w14:textId="77777777">
        <w:trPr>
          <w:trHeight w:val="342"/>
        </w:trPr>
        <w:tc>
          <w:tcPr>
            <w:tcW w:w="2829" w:type="pct"/>
            <w:tcBorders>
              <w:top w:val="nil"/>
              <w:left w:val="nil"/>
              <w:bottom w:val="nil"/>
              <w:right w:val="nil"/>
            </w:tcBorders>
            <w:shd w:val="clear" w:color="auto" w:fill="auto"/>
          </w:tcPr>
          <w:p w:rsidR="00770E95" w:rsidP="002C217E" w:rsidRDefault="00500E48" w14:paraId="01E22B70" w14:textId="378DE00D">
            <w:pPr>
              <w:tabs>
                <w:tab w:val="left" w:leader="dot" w:pos="4554"/>
              </w:tabs>
              <w:spacing w:before="120" w:after="120" w:line="240" w:lineRule="auto"/>
              <w:ind w:left="418" w:hanging="418"/>
              <w:rPr>
                <w:rFonts w:ascii="Arial" w:hAnsi="Arial" w:cs="Arial"/>
                <w:sz w:val="20"/>
              </w:rPr>
            </w:pPr>
            <w:r>
              <w:rPr>
                <w:rFonts w:ascii="Arial" w:hAnsi="Arial" w:cs="Arial"/>
                <w:sz w:val="20"/>
              </w:rPr>
              <w:t>q</w:t>
            </w:r>
            <w:r w:rsidRPr="00F61479" w:rsidR="00770E95">
              <w:rPr>
                <w:rFonts w:ascii="Arial" w:hAnsi="Arial" w:cs="Arial"/>
                <w:sz w:val="20"/>
              </w:rPr>
              <w:t>.</w:t>
            </w:r>
            <w:r w:rsidRPr="00F61479" w:rsidR="00770E95">
              <w:rPr>
                <w:rFonts w:ascii="Arial" w:hAnsi="Arial" w:cs="Arial"/>
                <w:sz w:val="20"/>
              </w:rPr>
              <w:tab/>
            </w:r>
            <w:r w:rsidR="00770E95">
              <w:rPr>
                <w:rFonts w:ascii="Arial" w:hAnsi="Arial" w:cs="Arial"/>
                <w:b/>
                <w:sz w:val="20"/>
              </w:rPr>
              <w:t xml:space="preserve">Losing benefits such as Social Security, disability insurance, workers’ compensation, or Medicaid </w:t>
            </w:r>
            <w:r w:rsidR="0049503D">
              <w:rPr>
                <w:rFonts w:ascii="Arial" w:hAnsi="Arial" w:cs="Arial"/>
                <w:b/>
                <w:sz w:val="20"/>
              </w:rPr>
              <w:t>by taking a job or working more h</w:t>
            </w:r>
            <w:r w:rsidR="00770E95">
              <w:rPr>
                <w:rFonts w:ascii="Arial" w:hAnsi="Arial" w:cs="Arial"/>
                <w:b/>
                <w:sz w:val="20"/>
              </w:rPr>
              <w:t>ours</w:t>
            </w:r>
            <w:r w:rsidRPr="00F61479" w:rsidR="00770E95">
              <w:rPr>
                <w:rFonts w:ascii="Arial" w:hAnsi="Arial" w:cs="Arial"/>
                <w:sz w:val="20"/>
              </w:rPr>
              <w:tab/>
            </w:r>
          </w:p>
        </w:tc>
        <w:tc>
          <w:tcPr>
            <w:tcW w:w="359" w:type="pct"/>
            <w:tcBorders>
              <w:top w:val="nil"/>
              <w:left w:val="nil"/>
              <w:bottom w:val="nil"/>
              <w:right w:val="nil"/>
            </w:tcBorders>
            <w:shd w:val="clear" w:color="auto" w:fill="auto"/>
            <w:vAlign w:val="center"/>
          </w:tcPr>
          <w:p w:rsidRPr="00F61479" w:rsidR="00770E95" w:rsidP="002C217E" w:rsidRDefault="00770E95" w14:paraId="5CA9236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61479" w:rsidR="00770E95" w:rsidP="002C217E" w:rsidRDefault="00770E95" w14:paraId="5FC01DB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F61479" w:rsidR="00770E95" w:rsidP="002C217E" w:rsidRDefault="00770E95" w14:paraId="684079D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auto"/>
            <w:vAlign w:val="center"/>
          </w:tcPr>
          <w:p w:rsidRPr="00F61479" w:rsidR="00770E95" w:rsidP="002C217E" w:rsidRDefault="00770E95" w14:paraId="0C8E820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vAlign w:val="center"/>
          </w:tcPr>
          <w:p w:rsidRPr="008C1DF8" w:rsidR="00770E95" w:rsidP="002C217E" w:rsidRDefault="00770E95" w14:paraId="521EE90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r w:rsidRPr="00F61479" w:rsidR="00770E95" w:rsidTr="00500E48" w14:paraId="111DDF5B" w14:textId="77777777">
        <w:trPr>
          <w:trHeight w:val="342"/>
        </w:trPr>
        <w:tc>
          <w:tcPr>
            <w:tcW w:w="2829" w:type="pct"/>
            <w:tcBorders>
              <w:top w:val="nil"/>
              <w:left w:val="nil"/>
              <w:bottom w:val="nil"/>
              <w:right w:val="nil"/>
            </w:tcBorders>
            <w:shd w:val="clear" w:color="auto" w:fill="E8E8E8"/>
          </w:tcPr>
          <w:p w:rsidR="00770E95" w:rsidP="002C217E" w:rsidRDefault="00500E48" w14:paraId="0907A69F" w14:textId="1B030ADB">
            <w:pPr>
              <w:tabs>
                <w:tab w:val="left" w:leader="dot" w:pos="4554"/>
              </w:tabs>
              <w:spacing w:before="120" w:after="120" w:line="240" w:lineRule="auto"/>
              <w:ind w:left="418" w:hanging="418"/>
              <w:rPr>
                <w:rFonts w:ascii="Arial" w:hAnsi="Arial" w:cs="Arial"/>
                <w:sz w:val="20"/>
              </w:rPr>
            </w:pPr>
            <w:r>
              <w:rPr>
                <w:rFonts w:ascii="Arial" w:hAnsi="Arial" w:cs="Arial"/>
                <w:sz w:val="20"/>
              </w:rPr>
              <w:t>r</w:t>
            </w:r>
            <w:r w:rsidRPr="00F61479" w:rsidR="00770E95">
              <w:rPr>
                <w:rFonts w:ascii="Arial" w:hAnsi="Arial" w:cs="Arial"/>
                <w:sz w:val="20"/>
              </w:rPr>
              <w:t>.</w:t>
            </w:r>
            <w:r w:rsidRPr="00F61479" w:rsidR="00770E95">
              <w:rPr>
                <w:rFonts w:ascii="Arial" w:hAnsi="Arial" w:cs="Arial"/>
                <w:sz w:val="20"/>
              </w:rPr>
              <w:tab/>
            </w:r>
            <w:r w:rsidR="00770E95">
              <w:rPr>
                <w:rFonts w:ascii="Arial" w:hAnsi="Arial" w:cs="Arial"/>
                <w:b/>
                <w:sz w:val="20"/>
              </w:rPr>
              <w:t xml:space="preserve">Other problems that made work or pursuing </w:t>
            </w:r>
            <w:r w:rsidRPr="00F22954" w:rsidR="00770E95">
              <w:rPr>
                <w:rFonts w:ascii="Arial" w:hAnsi="Arial" w:cs="Arial"/>
                <w:b/>
                <w:sz w:val="20"/>
              </w:rPr>
              <w:t xml:space="preserve">education or training </w:t>
            </w:r>
            <w:r w:rsidR="00770E95">
              <w:rPr>
                <w:rFonts w:ascii="Arial" w:hAnsi="Arial" w:cs="Arial"/>
                <w:b/>
                <w:sz w:val="20"/>
              </w:rPr>
              <w:t>difficult (SPECIFY)</w:t>
            </w:r>
            <w:r w:rsidRPr="00F61479" w:rsidR="00770E95">
              <w:rPr>
                <w:rFonts w:ascii="Arial" w:hAnsi="Arial" w:cs="Arial"/>
                <w:sz w:val="20"/>
              </w:rPr>
              <w:tab/>
            </w:r>
          </w:p>
        </w:tc>
        <w:tc>
          <w:tcPr>
            <w:tcW w:w="359" w:type="pct"/>
            <w:tcBorders>
              <w:top w:val="nil"/>
              <w:left w:val="nil"/>
              <w:bottom w:val="nil"/>
              <w:right w:val="nil"/>
            </w:tcBorders>
            <w:shd w:val="clear" w:color="auto" w:fill="E8E8E8"/>
            <w:vAlign w:val="center"/>
          </w:tcPr>
          <w:p w:rsidRPr="00F61479" w:rsidR="00770E95" w:rsidP="002C217E" w:rsidRDefault="00770E95" w14:paraId="058FE7A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61479" w:rsidR="00770E95" w:rsidP="002C217E" w:rsidRDefault="00770E95" w14:paraId="7CB7770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rPr>
              <w:sym w:font="Wingdings" w:char="F06D"/>
            </w:r>
          </w:p>
        </w:tc>
        <w:tc>
          <w:tcPr>
            <w:tcW w:w="587" w:type="pct"/>
            <w:tcBorders>
              <w:top w:val="nil"/>
              <w:left w:val="nil"/>
              <w:bottom w:val="nil"/>
              <w:right w:val="nil"/>
            </w:tcBorders>
            <w:shd w:val="clear" w:color="auto" w:fill="E8E8E8"/>
            <w:vAlign w:val="center"/>
          </w:tcPr>
          <w:p w:rsidRPr="00F61479" w:rsidR="00770E95" w:rsidP="002C217E" w:rsidRDefault="00770E95" w14:paraId="255DC3E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rPr>
              <w:sym w:font="Wingdings" w:char="F06D"/>
            </w:r>
          </w:p>
        </w:tc>
        <w:tc>
          <w:tcPr>
            <w:tcW w:w="320" w:type="pct"/>
            <w:tcBorders>
              <w:top w:val="nil"/>
              <w:left w:val="nil"/>
              <w:bottom w:val="nil"/>
              <w:right w:val="nil"/>
            </w:tcBorders>
            <w:shd w:val="clear" w:color="auto" w:fill="E8E8E8"/>
            <w:vAlign w:val="center"/>
          </w:tcPr>
          <w:p w:rsidRPr="00F61479" w:rsidR="00770E95" w:rsidP="002C217E" w:rsidRDefault="00770E95" w14:paraId="19301FC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F61479" w:rsidR="00770E95" w:rsidP="002C217E" w:rsidRDefault="00770E95" w14:paraId="663EC52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rPr>
              <w:sym w:font="Wingdings" w:char="F06D"/>
            </w:r>
          </w:p>
        </w:tc>
      </w:tr>
    </w:tbl>
    <w:p w:rsidR="00536134" w:rsidP="002B0E29" w:rsidRDefault="00536134" w14:paraId="213C412B" w14:textId="51A5D0A9">
      <w:pPr>
        <w:pStyle w:val="NumberedBullet"/>
        <w:numPr>
          <w:ilvl w:val="0"/>
          <w:numId w:val="0"/>
        </w:numPr>
        <w:tabs>
          <w:tab w:val="clear" w:pos="2610"/>
        </w:tabs>
        <w:ind w:left="792"/>
      </w:pPr>
    </w:p>
    <w:p w:rsidR="005F7D73" w:rsidP="006F4BC8" w:rsidRDefault="005F7D73" w14:paraId="6FC652A1" w14:textId="6142BEA8">
      <w:pPr>
        <w:pStyle w:val="NumberedBullet"/>
        <w:numPr>
          <w:ilvl w:val="0"/>
          <w:numId w:val="41"/>
        </w:numPr>
        <w:tabs>
          <w:tab w:val="num" w:pos="2250"/>
        </w:tabs>
        <w:ind w:left="450"/>
      </w:pPr>
      <w:r w:rsidRPr="005F7D73">
        <w:t xml:space="preserve">In your opinion, if participants </w:t>
      </w:r>
      <w:r w:rsidR="00E609A7">
        <w:t xml:space="preserve">engage in and complete the </w:t>
      </w:r>
      <w:r w:rsidRPr="005F7D73">
        <w:t xml:space="preserve">services provided by </w:t>
      </w:r>
      <w:r w:rsidR="00D80704">
        <w:t>[</w:t>
      </w:r>
      <w:r w:rsidRPr="005862F3" w:rsidR="005862F3">
        <w:t>INTERVENTION NAME</w:t>
      </w:r>
      <w:r w:rsidR="00D80704">
        <w:t>]</w:t>
      </w:r>
      <w:r w:rsidRPr="005F7D73">
        <w:t xml:space="preserve">, how helpful will these services be </w:t>
      </w:r>
      <w:r w:rsidR="00757F44">
        <w:t xml:space="preserve">in helping them </w:t>
      </w:r>
      <w:r w:rsidR="00CE51FB">
        <w:t xml:space="preserve">get a job? [Use a scale of 1 to </w:t>
      </w:r>
      <w:r w:rsidRPr="005F7D73">
        <w:t>5, where 1 is no</w:t>
      </w:r>
      <w:r w:rsidR="00CC244A">
        <w:t>t at all</w:t>
      </w:r>
      <w:r w:rsidRPr="005F7D73">
        <w:t xml:space="preserve"> help</w:t>
      </w:r>
      <w:r w:rsidR="00CC244A">
        <w:t>ful</w:t>
      </w:r>
      <w:r w:rsidRPr="005F7D73">
        <w:t xml:space="preserve"> and 5 is </w:t>
      </w:r>
      <w:r w:rsidR="00CC244A">
        <w:t>extremely</w:t>
      </w:r>
      <w:r w:rsidRPr="005F7D73">
        <w:t xml:space="preserve"> help</w:t>
      </w:r>
      <w:r w:rsidR="00CC244A">
        <w:t>ful</w:t>
      </w:r>
      <w:r w:rsidRPr="005F7D73">
        <w:t>]</w:t>
      </w:r>
    </w:p>
    <w:tbl>
      <w:tblPr>
        <w:tblW w:w="493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94"/>
        <w:gridCol w:w="1967"/>
        <w:gridCol w:w="1968"/>
        <w:gridCol w:w="1558"/>
        <w:gridCol w:w="1734"/>
      </w:tblGrid>
      <w:tr w:rsidRPr="005502B6" w:rsidR="00CC244A" w:rsidTr="005D60A8" w14:paraId="25323963" w14:textId="77777777">
        <w:trPr>
          <w:trHeight w:val="467"/>
        </w:trPr>
        <w:tc>
          <w:tcPr>
            <w:tcW w:w="643" w:type="pct"/>
            <w:tcBorders>
              <w:bottom w:val="single" w:color="auto" w:sz="4" w:space="0"/>
            </w:tcBorders>
            <w:vAlign w:val="bottom"/>
          </w:tcPr>
          <w:p w:rsidRPr="005502B6" w:rsidR="00CC244A" w:rsidP="00481312" w:rsidRDefault="00CC244A" w14:paraId="454FAC04"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NOT AT ALL HELPFUL</w:t>
            </w:r>
          </w:p>
        </w:tc>
        <w:tc>
          <w:tcPr>
            <w:tcW w:w="634" w:type="pct"/>
            <w:tcBorders>
              <w:bottom w:val="single" w:color="auto" w:sz="4" w:space="0"/>
            </w:tcBorders>
            <w:vAlign w:val="bottom"/>
          </w:tcPr>
          <w:p w:rsidRPr="005502B6" w:rsidR="00CC244A" w:rsidP="00481312" w:rsidRDefault="00CC244A" w14:paraId="1C86FBE2"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SLIGHTLY HELPFUL</w:t>
            </w:r>
          </w:p>
        </w:tc>
        <w:tc>
          <w:tcPr>
            <w:tcW w:w="634" w:type="pct"/>
            <w:tcBorders>
              <w:bottom w:val="single" w:color="auto" w:sz="4" w:space="0"/>
            </w:tcBorders>
            <w:vAlign w:val="bottom"/>
          </w:tcPr>
          <w:p w:rsidRPr="005502B6" w:rsidR="00CC244A" w:rsidP="00481312" w:rsidRDefault="00CC244A" w14:paraId="0179CC32"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MODERATELY HELPFUL </w:t>
            </w:r>
          </w:p>
        </w:tc>
        <w:tc>
          <w:tcPr>
            <w:tcW w:w="502" w:type="pct"/>
            <w:tcBorders>
              <w:bottom w:val="single" w:color="auto" w:sz="4" w:space="0"/>
            </w:tcBorders>
            <w:vAlign w:val="bottom"/>
          </w:tcPr>
          <w:p w:rsidRPr="005502B6" w:rsidR="00CC244A" w:rsidP="00481312" w:rsidRDefault="00CC244A" w14:paraId="389B4B65" w14:textId="77777777">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VERY HELPFUL</w:t>
            </w:r>
          </w:p>
        </w:tc>
        <w:tc>
          <w:tcPr>
            <w:tcW w:w="559" w:type="pct"/>
            <w:tcBorders>
              <w:bottom w:val="single" w:color="auto" w:sz="4" w:space="0"/>
            </w:tcBorders>
            <w:vAlign w:val="bottom"/>
          </w:tcPr>
          <w:p w:rsidRPr="005502B6" w:rsidR="00CC244A" w:rsidP="00481312" w:rsidRDefault="00DA5A22" w14:paraId="38A82222" w14:textId="47360FEB">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EXTREMELY HELPFUL</w:t>
            </w:r>
          </w:p>
        </w:tc>
      </w:tr>
      <w:tr w:rsidRPr="005502B6" w:rsidR="00CC244A" w:rsidTr="005D60A8" w14:paraId="1FC0E257" w14:textId="77777777">
        <w:trPr>
          <w:trHeight w:val="540"/>
        </w:trPr>
        <w:tc>
          <w:tcPr>
            <w:tcW w:w="643" w:type="pct"/>
            <w:tcBorders>
              <w:top w:val="single" w:color="auto" w:sz="4" w:space="0"/>
              <w:bottom w:val="single" w:color="auto" w:sz="4" w:space="0"/>
              <w:right w:val="nil"/>
            </w:tcBorders>
            <w:shd w:val="clear" w:color="auto" w:fill="E8E8E8"/>
            <w:vAlign w:val="bottom"/>
          </w:tcPr>
          <w:p w:rsidRPr="005502B6" w:rsidR="00CC244A" w:rsidP="00481312" w:rsidRDefault="00CC244A" w14:paraId="12D045F0"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5B17B9CA"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383F5DAA"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502"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71F91015"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559" w:type="pct"/>
            <w:tcBorders>
              <w:top w:val="single" w:color="auto" w:sz="4" w:space="0"/>
              <w:left w:val="nil"/>
              <w:bottom w:val="single" w:color="auto" w:sz="4" w:space="0"/>
            </w:tcBorders>
            <w:shd w:val="clear" w:color="auto" w:fill="E8E8E8"/>
            <w:vAlign w:val="bottom"/>
          </w:tcPr>
          <w:p w:rsidRPr="005502B6" w:rsidR="00CC244A" w:rsidP="00481312" w:rsidRDefault="00CC244A" w14:paraId="7AEAE0D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Pr="005F7D73" w:rsidR="00CC244A" w:rsidP="005D60A8" w:rsidRDefault="00CC244A" w14:paraId="56887B40" w14:textId="77777777">
      <w:pPr>
        <w:pStyle w:val="NumberedBullet"/>
        <w:numPr>
          <w:ilvl w:val="0"/>
          <w:numId w:val="0"/>
        </w:numPr>
        <w:ind w:left="360"/>
      </w:pPr>
    </w:p>
    <w:p w:rsidR="00161B85" w:rsidP="00F369BA" w:rsidRDefault="005F7D73" w14:paraId="51F58477" w14:textId="42E5EC4B">
      <w:pPr>
        <w:pStyle w:val="H3Alpha"/>
      </w:pPr>
      <w:r>
        <w:t>D</w:t>
      </w:r>
      <w:r w:rsidR="00F369BA">
        <w:t>.</w:t>
      </w:r>
      <w:r w:rsidR="00F369BA">
        <w:tab/>
      </w:r>
      <w:r w:rsidR="005502B6">
        <w:t>[I</w:t>
      </w:r>
      <w:r w:rsidR="00F0210F">
        <w:t>NTERVENTION</w:t>
      </w:r>
      <w:r w:rsidR="005502B6">
        <w:t xml:space="preserve"> </w:t>
      </w:r>
      <w:r w:rsidR="00F0210F">
        <w:t>NAME</w:t>
      </w:r>
      <w:r w:rsidR="005502B6">
        <w:t xml:space="preserve">] organizational </w:t>
      </w:r>
      <w:r w:rsidR="00DC2F40">
        <w:t>practices</w:t>
      </w:r>
    </w:p>
    <w:p w:rsidRPr="006F4BC8" w:rsidR="005502B6" w:rsidP="006F4BC8" w:rsidRDefault="009F08E4" w14:paraId="1CDC0A2E" w14:textId="3380A180">
      <w:pPr>
        <w:pStyle w:val="NormalSS"/>
        <w:ind w:firstLine="0"/>
      </w:pPr>
      <w:r w:rsidRPr="006C419A">
        <w:t xml:space="preserve">Please select the response for each item that best describes your </w:t>
      </w:r>
      <w:r>
        <w:t>understanding of and experiences working for [</w:t>
      </w:r>
      <w:r w:rsidR="00F0210F">
        <w:t>INTERVENTION NAME</w:t>
      </w:r>
      <w:r>
        <w:t>]</w:t>
      </w:r>
      <w:r w:rsidRPr="006C419A">
        <w:t>.</w:t>
      </w:r>
      <w:r>
        <w:t xml:space="preserve"> </w:t>
      </w:r>
    </w:p>
    <w:p w:rsidRPr="00120F7D" w:rsidR="005502B6" w:rsidP="002E7E40" w:rsidRDefault="00120F7D" w14:paraId="6C890DDD" w14:textId="2333CAAB">
      <w:pPr>
        <w:pStyle w:val="ListParagraph"/>
        <w:numPr>
          <w:ilvl w:val="0"/>
          <w:numId w:val="23"/>
        </w:numPr>
        <w:tabs>
          <w:tab w:val="left" w:pos="360"/>
        </w:tabs>
        <w:spacing w:before="120" w:after="120" w:line="240" w:lineRule="auto"/>
        <w:ind w:left="360" w:right="360"/>
        <w:rPr>
          <w:rFonts w:ascii="Arial" w:hAnsi="Arial" w:cs="Arial"/>
          <w:b/>
          <w:iCs/>
          <w:sz w:val="20"/>
        </w:rPr>
      </w:pPr>
      <w:r w:rsidRPr="005502B6">
        <w:t xml:space="preserve">Using a scale of 1 to 5, where 1 = Strongly Disagree and 5 = Strongly Agree, please rate how strongly you </w:t>
      </w:r>
      <w:r w:rsidRPr="005D3478">
        <w:t>agree or disagree</w:t>
      </w:r>
      <w:r w:rsidRPr="005502B6">
        <w:t xml:space="preserve"> with each of the following statements about </w:t>
      </w:r>
      <w:r w:rsidR="00EF5D11">
        <w:t xml:space="preserve">your </w:t>
      </w:r>
      <w:r w:rsidR="00DA5A22">
        <w:t>workplace</w:t>
      </w:r>
      <w:r w:rsidRPr="005502B6">
        <w:t>:</w:t>
      </w:r>
      <w:r w:rsidRPr="00120F7D" w:rsidR="005502B6">
        <w:rPr>
          <w:rFonts w:ascii="Arial" w:hAnsi="Arial" w:cs="Arial"/>
          <w:b/>
          <w:iCs/>
          <w:sz w:val="20"/>
        </w:rPr>
        <w:t xml:space="preserve"> </w:t>
      </w:r>
    </w:p>
    <w:tbl>
      <w:tblPr>
        <w:tblW w:w="478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33"/>
        <w:gridCol w:w="1161"/>
        <w:gridCol w:w="1227"/>
        <w:gridCol w:w="1104"/>
        <w:gridCol w:w="1246"/>
        <w:gridCol w:w="1077"/>
      </w:tblGrid>
      <w:tr w:rsidRPr="005502B6" w:rsidR="00837576" w:rsidTr="0095723B" w14:paraId="4120FD0F" w14:textId="77777777">
        <w:trPr>
          <w:cantSplit/>
          <w:tblHeader/>
        </w:trPr>
        <w:tc>
          <w:tcPr>
            <w:tcW w:w="1751" w:type="pct"/>
            <w:tcBorders>
              <w:top w:val="nil"/>
              <w:left w:val="nil"/>
              <w:bottom w:val="nil"/>
              <w:right w:val="nil"/>
            </w:tcBorders>
            <w:vAlign w:val="bottom"/>
          </w:tcPr>
          <w:p w:rsidRPr="005502B6" w:rsidR="00837576" w:rsidP="00BE7C24" w:rsidRDefault="00837576" w14:paraId="3A19B992" w14:textId="77777777">
            <w:pPr>
              <w:tabs>
                <w:tab w:val="left" w:pos="550"/>
              </w:tabs>
              <w:spacing w:before="40" w:after="40" w:line="240" w:lineRule="auto"/>
              <w:ind w:firstLine="0"/>
              <w:jc w:val="center"/>
              <w:rPr>
                <w:rFonts w:ascii="Arial" w:hAnsi="Arial" w:eastAsia="Calibri" w:cs="Arial"/>
                <w:b/>
                <w:bCs/>
                <w:sz w:val="20"/>
                <w:szCs w:val="22"/>
              </w:rPr>
            </w:pPr>
          </w:p>
        </w:tc>
        <w:tc>
          <w:tcPr>
            <w:tcW w:w="3249" w:type="pct"/>
            <w:gridSpan w:val="5"/>
            <w:tcBorders>
              <w:top w:val="nil"/>
              <w:left w:val="nil"/>
              <w:bottom w:val="single" w:color="auto" w:sz="4" w:space="0"/>
              <w:right w:val="nil"/>
            </w:tcBorders>
            <w:vAlign w:val="bottom"/>
          </w:tcPr>
          <w:p w:rsidRPr="005502B6" w:rsidR="00837576" w:rsidP="00BE7C24" w:rsidRDefault="00837576" w14:paraId="07F0EF82" w14:textId="77777777">
            <w:pPr>
              <w:tabs>
                <w:tab w:val="left" w:pos="550"/>
              </w:tabs>
              <w:spacing w:before="40" w:after="40" w:line="240" w:lineRule="auto"/>
              <w:ind w:firstLine="0"/>
              <w:jc w:val="center"/>
              <w:rPr>
                <w:rFonts w:ascii="Arial" w:hAnsi="Arial" w:eastAsia="Calibri" w:cs="Arial"/>
                <w:bCs/>
                <w:sz w:val="18"/>
                <w:szCs w:val="18"/>
              </w:rPr>
            </w:pPr>
            <w:r w:rsidRPr="005502B6">
              <w:rPr>
                <w:rFonts w:ascii="Arial" w:hAnsi="Arial" w:eastAsia="Calibri" w:cs="Arial"/>
                <w:bCs/>
                <w:sz w:val="18"/>
                <w:szCs w:val="18"/>
              </w:rPr>
              <w:t>SELECT ONE RESPONSE PER ROW</w:t>
            </w:r>
          </w:p>
        </w:tc>
      </w:tr>
      <w:tr w:rsidRPr="005502B6" w:rsidR="00837576" w:rsidTr="0095723B" w14:paraId="563F063C" w14:textId="77777777">
        <w:trPr>
          <w:cantSplit/>
          <w:tblHeader/>
        </w:trPr>
        <w:tc>
          <w:tcPr>
            <w:tcW w:w="1751" w:type="pct"/>
            <w:tcBorders>
              <w:top w:val="nil"/>
              <w:left w:val="nil"/>
              <w:bottom w:val="nil"/>
            </w:tcBorders>
            <w:vAlign w:val="bottom"/>
          </w:tcPr>
          <w:p w:rsidRPr="005502B6" w:rsidR="00837576" w:rsidP="00BE7C24" w:rsidRDefault="00837576" w14:paraId="2998F015" w14:textId="77777777">
            <w:pPr>
              <w:tabs>
                <w:tab w:val="left" w:pos="550"/>
              </w:tabs>
              <w:spacing w:after="200" w:line="240" w:lineRule="auto"/>
              <w:ind w:firstLine="0"/>
              <w:jc w:val="center"/>
              <w:rPr>
                <w:rFonts w:ascii="Arial" w:hAnsi="Arial" w:eastAsia="Calibri" w:cs="Arial"/>
                <w:b/>
                <w:bCs/>
                <w:sz w:val="20"/>
                <w:szCs w:val="22"/>
              </w:rPr>
            </w:pPr>
          </w:p>
        </w:tc>
        <w:tc>
          <w:tcPr>
            <w:tcW w:w="649" w:type="pct"/>
            <w:tcBorders>
              <w:bottom w:val="single" w:color="auto" w:sz="4" w:space="0"/>
            </w:tcBorders>
            <w:vAlign w:val="bottom"/>
          </w:tcPr>
          <w:p w:rsidRPr="005502B6" w:rsidR="00837576" w:rsidP="00BE7C24" w:rsidRDefault="00837576" w14:paraId="6B3F21FB"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STRONGLY DISAGREE</w:t>
            </w:r>
          </w:p>
        </w:tc>
        <w:tc>
          <w:tcPr>
            <w:tcW w:w="686" w:type="pct"/>
            <w:tcBorders>
              <w:bottom w:val="single" w:color="auto" w:sz="4" w:space="0"/>
            </w:tcBorders>
            <w:vAlign w:val="bottom"/>
          </w:tcPr>
          <w:p w:rsidRPr="005502B6" w:rsidR="00837576" w:rsidP="00BE7C24" w:rsidRDefault="00837576" w14:paraId="7007778B"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SOMEWHAT DISAGREE</w:t>
            </w:r>
          </w:p>
        </w:tc>
        <w:tc>
          <w:tcPr>
            <w:tcW w:w="617" w:type="pct"/>
            <w:tcBorders>
              <w:bottom w:val="single" w:color="auto" w:sz="4" w:space="0"/>
            </w:tcBorders>
            <w:vAlign w:val="bottom"/>
          </w:tcPr>
          <w:p w:rsidRPr="005502B6" w:rsidR="00837576" w:rsidP="00BE7C24" w:rsidRDefault="00837576" w14:paraId="6981F5EC" w14:textId="77777777">
            <w:pPr>
              <w:spacing w:before="6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NEITHER AGREE NOR DISAGREE</w:t>
            </w:r>
          </w:p>
        </w:tc>
        <w:tc>
          <w:tcPr>
            <w:tcW w:w="696" w:type="pct"/>
            <w:tcBorders>
              <w:bottom w:val="single" w:color="auto" w:sz="4" w:space="0"/>
            </w:tcBorders>
            <w:vAlign w:val="bottom"/>
          </w:tcPr>
          <w:p w:rsidRPr="005502B6" w:rsidR="00837576" w:rsidP="00BE7C24" w:rsidRDefault="00837576" w14:paraId="39C44443"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SOMEWHAT AGREE</w:t>
            </w:r>
          </w:p>
        </w:tc>
        <w:tc>
          <w:tcPr>
            <w:tcW w:w="602" w:type="pct"/>
            <w:tcBorders>
              <w:bottom w:val="single" w:color="auto" w:sz="4" w:space="0"/>
            </w:tcBorders>
            <w:vAlign w:val="bottom"/>
          </w:tcPr>
          <w:p w:rsidRPr="005502B6" w:rsidR="00837576" w:rsidP="00BE7C24" w:rsidRDefault="00837576" w14:paraId="397B9CE6"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STRONGLY AGREE</w:t>
            </w:r>
          </w:p>
        </w:tc>
      </w:tr>
      <w:tr w:rsidRPr="005502B6" w:rsidR="00D53DB3" w:rsidTr="0095723B" w14:paraId="33EA80D0" w14:textId="77777777">
        <w:tc>
          <w:tcPr>
            <w:tcW w:w="1751" w:type="pct"/>
            <w:tcBorders>
              <w:top w:val="nil"/>
              <w:left w:val="nil"/>
              <w:bottom w:val="nil"/>
            </w:tcBorders>
            <w:shd w:val="clear" w:color="auto" w:fill="D9D9D9" w:themeFill="background1" w:themeFillShade="D9"/>
          </w:tcPr>
          <w:p w:rsidRPr="00D53DB3" w:rsidR="00D53DB3" w:rsidP="00D53DB3" w:rsidRDefault="00D53DB3" w14:paraId="2C63D91B" w14:textId="58991603">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a.</w:t>
            </w:r>
            <w:r w:rsidRPr="006F4BC8">
              <w:rPr>
                <w:rFonts w:ascii="Arial" w:hAnsi="Arial" w:eastAsia="Calibri" w:cs="Arial"/>
                <w:sz w:val="18"/>
                <w:szCs w:val="18"/>
              </w:rPr>
              <w:tab/>
            </w:r>
            <w:r w:rsidRPr="006F4BC8">
              <w:rPr>
                <w:rFonts w:ascii="Arial" w:hAnsi="Arial" w:eastAsia="Calibri" w:cs="Arial"/>
                <w:bCs/>
                <w:sz w:val="18"/>
                <w:szCs w:val="18"/>
              </w:rPr>
              <w:t xml:space="preserve">Staff make an effort to get to know </w:t>
            </w:r>
            <w:r w:rsidRPr="006F4BC8">
              <w:rPr>
                <w:rFonts w:ascii="Arial" w:hAnsi="Arial" w:eastAsia="Calibri" w:cs="Arial"/>
                <w:sz w:val="18"/>
                <w:szCs w:val="18"/>
              </w:rPr>
              <w:t>participants</w:t>
            </w:r>
            <w:r w:rsidRPr="006F4BC8" w:rsidDel="00CB0231">
              <w:rPr>
                <w:rFonts w:ascii="Arial" w:hAnsi="Arial" w:eastAsia="Calibri" w:cs="Arial"/>
                <w:b/>
                <w:color w:val="365F91"/>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0D8CA286" w14:textId="222F670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6743AD9E" w14:textId="0F91188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2A68766B" w14:textId="4C67568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0493AF8E" w14:textId="336F3E3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00D53DB3" w:rsidP="00D53DB3" w:rsidRDefault="00D53DB3" w14:paraId="30C29568" w14:textId="65A5860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31B1673F" w14:textId="77777777">
        <w:tc>
          <w:tcPr>
            <w:tcW w:w="1751" w:type="pct"/>
            <w:tcBorders>
              <w:top w:val="nil"/>
              <w:left w:val="nil"/>
              <w:bottom w:val="nil"/>
            </w:tcBorders>
          </w:tcPr>
          <w:p w:rsidRPr="00D53DB3" w:rsidR="00D53DB3" w:rsidP="00D53DB3" w:rsidRDefault="00D53DB3" w14:paraId="04B17D7A" w14:textId="27E28307">
            <w:pPr>
              <w:tabs>
                <w:tab w:val="left" w:pos="342"/>
                <w:tab w:val="left" w:leader="dot" w:pos="4012"/>
              </w:tabs>
              <w:spacing w:before="60" w:after="60" w:line="240" w:lineRule="auto"/>
              <w:ind w:left="342" w:hanging="342"/>
              <w:rPr>
                <w:rFonts w:ascii="Arial" w:hAnsi="Arial" w:eastAsia="Calibri" w:cs="Arial"/>
                <w:sz w:val="18"/>
                <w:szCs w:val="18"/>
              </w:rPr>
            </w:pPr>
            <w:r w:rsidRPr="00D53DB3">
              <w:rPr>
                <w:rFonts w:ascii="Arial" w:hAnsi="Arial" w:eastAsia="Calibri" w:cs="Arial"/>
                <w:sz w:val="18"/>
                <w:szCs w:val="18"/>
              </w:rPr>
              <w:t>b.</w:t>
            </w:r>
            <w:r w:rsidRPr="00D53DB3">
              <w:rPr>
                <w:rFonts w:ascii="Arial" w:hAnsi="Arial" w:eastAsia="Calibri" w:cs="Arial"/>
                <w:sz w:val="18"/>
                <w:szCs w:val="18"/>
              </w:rPr>
              <w:tab/>
            </w:r>
            <w:r w:rsidRPr="00D53DB3">
              <w:rPr>
                <w:rFonts w:ascii="Arial" w:hAnsi="Arial" w:eastAsia="Calibri" w:cs="Arial"/>
                <w:bCs/>
                <w:sz w:val="18"/>
                <w:szCs w:val="18"/>
              </w:rPr>
              <w:t xml:space="preserve">Staff make an effort to learn about </w:t>
            </w:r>
            <w:r w:rsidRPr="00D53DB3">
              <w:rPr>
                <w:rFonts w:ascii="Arial" w:hAnsi="Arial" w:eastAsia="Calibri" w:cs="Arial"/>
                <w:sz w:val="18"/>
                <w:szCs w:val="18"/>
              </w:rPr>
              <w:t>participants’</w:t>
            </w:r>
            <w:r w:rsidRPr="00D53DB3" w:rsidDel="00CB0231">
              <w:rPr>
                <w:rFonts w:ascii="Arial" w:hAnsi="Arial" w:eastAsia="Calibri" w:cs="Arial"/>
                <w:b/>
                <w:color w:val="365F91"/>
                <w:sz w:val="18"/>
                <w:szCs w:val="18"/>
              </w:rPr>
              <w:t xml:space="preserve"> </w:t>
            </w:r>
            <w:r w:rsidRPr="00D53DB3">
              <w:rPr>
                <w:rFonts w:ascii="Arial" w:hAnsi="Arial" w:eastAsia="Calibri" w:cs="Arial"/>
                <w:bCs/>
                <w:sz w:val="18"/>
                <w:szCs w:val="18"/>
              </w:rPr>
              <w:t>family situations</w:t>
            </w:r>
          </w:p>
        </w:tc>
        <w:tc>
          <w:tcPr>
            <w:tcW w:w="649" w:type="pct"/>
            <w:tcBorders>
              <w:top w:val="nil"/>
              <w:bottom w:val="nil"/>
              <w:right w:val="nil"/>
            </w:tcBorders>
            <w:vAlign w:val="bottom"/>
          </w:tcPr>
          <w:p w:rsidRPr="005502B6" w:rsidR="00D53DB3" w:rsidP="00D53DB3" w:rsidRDefault="00D53DB3" w14:paraId="282766E5" w14:textId="45407CF0">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vAlign w:val="bottom"/>
          </w:tcPr>
          <w:p w:rsidRPr="005502B6" w:rsidR="00D53DB3" w:rsidP="00D53DB3" w:rsidRDefault="00D53DB3" w14:paraId="0AA3342A" w14:textId="5605CF3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vAlign w:val="bottom"/>
          </w:tcPr>
          <w:p w:rsidRPr="005502B6" w:rsidR="00D53DB3" w:rsidP="00D53DB3" w:rsidRDefault="00D53DB3" w14:paraId="3214E1FC" w14:textId="37EC3F0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vAlign w:val="bottom"/>
          </w:tcPr>
          <w:p w:rsidRPr="005502B6" w:rsidR="00D53DB3" w:rsidP="00D53DB3" w:rsidRDefault="00D53DB3" w14:paraId="662E5943" w14:textId="7D3A267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vAlign w:val="bottom"/>
          </w:tcPr>
          <w:p w:rsidR="00D53DB3" w:rsidP="00D53DB3" w:rsidRDefault="00D53DB3" w14:paraId="1B233B94" w14:textId="66DC2E2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3C36E4A3" w14:textId="77777777">
        <w:tc>
          <w:tcPr>
            <w:tcW w:w="1751" w:type="pct"/>
            <w:tcBorders>
              <w:top w:val="nil"/>
              <w:left w:val="nil"/>
              <w:bottom w:val="nil"/>
            </w:tcBorders>
            <w:shd w:val="clear" w:color="auto" w:fill="D9D9D9" w:themeFill="background1" w:themeFillShade="D9"/>
          </w:tcPr>
          <w:p w:rsidRPr="00D53DB3" w:rsidR="00D53DB3" w:rsidP="00D53DB3" w:rsidRDefault="00D53DB3" w14:paraId="39187A42" w14:textId="26711696">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c.</w:t>
            </w:r>
            <w:r w:rsidRPr="006F4BC8">
              <w:rPr>
                <w:rFonts w:ascii="Arial" w:hAnsi="Arial" w:eastAsia="Calibri" w:cs="Arial"/>
                <w:sz w:val="18"/>
                <w:szCs w:val="18"/>
              </w:rPr>
              <w:tab/>
            </w:r>
            <w:r w:rsidRPr="006F4BC8">
              <w:rPr>
                <w:rFonts w:ascii="Arial" w:hAnsi="Arial" w:eastAsia="Calibri" w:cs="Arial"/>
                <w:bCs/>
                <w:sz w:val="18"/>
                <w:szCs w:val="18"/>
              </w:rPr>
              <w:t xml:space="preserve">Staff make an effort to learn about </w:t>
            </w:r>
            <w:r w:rsidRPr="006F4BC8">
              <w:rPr>
                <w:rFonts w:ascii="Arial" w:hAnsi="Arial" w:eastAsia="Calibri" w:cs="Arial"/>
                <w:sz w:val="18"/>
                <w:szCs w:val="18"/>
              </w:rPr>
              <w:t>participants’</w:t>
            </w:r>
            <w:r w:rsidRPr="006F4BC8" w:rsidDel="00CB0231">
              <w:rPr>
                <w:rFonts w:ascii="Arial" w:hAnsi="Arial" w:eastAsia="Calibri" w:cs="Arial"/>
                <w:b/>
                <w:color w:val="365F91"/>
                <w:sz w:val="18"/>
                <w:szCs w:val="18"/>
              </w:rPr>
              <w:t xml:space="preserve"> </w:t>
            </w:r>
            <w:r w:rsidRPr="006F4BC8">
              <w:rPr>
                <w:rFonts w:ascii="Arial" w:hAnsi="Arial" w:eastAsia="Calibri" w:cs="Arial"/>
                <w:bCs/>
                <w:sz w:val="18"/>
                <w:szCs w:val="18"/>
              </w:rPr>
              <w:t xml:space="preserve">career and </w:t>
            </w:r>
            <w:r w:rsidRPr="006F4BC8">
              <w:rPr>
                <w:rFonts w:ascii="Arial" w:hAnsi="Arial" w:eastAsia="Calibri" w:cs="Arial"/>
                <w:bCs/>
                <w:sz w:val="18"/>
                <w:szCs w:val="18"/>
              </w:rPr>
              <w:lastRenderedPageBreak/>
              <w:t>employment goals and motivation to work</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7B170A6B" w14:textId="7AE59CA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lastRenderedPageBreak/>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3DF79FE9" w14:textId="55B89B7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5FBE7CFE" w14:textId="2630555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29CE03D3" w14:textId="27466D7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00D53DB3" w:rsidP="00D53DB3" w:rsidRDefault="00D53DB3" w14:paraId="5F75908A" w14:textId="3DCE17B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DA33555" w14:textId="77777777">
        <w:tc>
          <w:tcPr>
            <w:tcW w:w="1751" w:type="pct"/>
            <w:tcBorders>
              <w:top w:val="nil"/>
              <w:left w:val="nil"/>
              <w:bottom w:val="nil"/>
            </w:tcBorders>
          </w:tcPr>
          <w:p w:rsidRPr="00D53DB3" w:rsidR="00D53DB3" w:rsidP="00D53DB3" w:rsidRDefault="00D53DB3" w14:paraId="7603E7CE" w14:textId="01A4DF90">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d.</w:t>
            </w:r>
            <w:r w:rsidRPr="006F4BC8">
              <w:rPr>
                <w:rFonts w:ascii="Arial" w:hAnsi="Arial" w:eastAsia="Calibri" w:cs="Arial"/>
                <w:sz w:val="18"/>
                <w:szCs w:val="18"/>
              </w:rPr>
              <w:tab/>
            </w:r>
            <w:r w:rsidRPr="006F4BC8">
              <w:rPr>
                <w:rFonts w:ascii="Arial" w:hAnsi="Arial" w:eastAsia="Calibri" w:cs="Arial"/>
                <w:bCs/>
                <w:sz w:val="18"/>
                <w:szCs w:val="18"/>
              </w:rPr>
              <w:t xml:space="preserve">Services are tailored to meet </w:t>
            </w:r>
            <w:r w:rsidRPr="006F4BC8">
              <w:rPr>
                <w:rFonts w:ascii="Arial" w:hAnsi="Arial" w:eastAsia="Calibri" w:cs="Arial"/>
                <w:sz w:val="18"/>
                <w:szCs w:val="18"/>
              </w:rPr>
              <w:t xml:space="preserve">participants’ </w:t>
            </w:r>
            <w:r w:rsidRPr="006F4BC8">
              <w:rPr>
                <w:rFonts w:ascii="Arial" w:hAnsi="Arial" w:eastAsia="Calibri" w:cs="Arial"/>
                <w:bCs/>
                <w:sz w:val="18"/>
                <w:szCs w:val="18"/>
              </w:rPr>
              <w:t>needs</w:t>
            </w:r>
          </w:p>
        </w:tc>
        <w:tc>
          <w:tcPr>
            <w:tcW w:w="649" w:type="pct"/>
            <w:tcBorders>
              <w:top w:val="nil"/>
              <w:bottom w:val="nil"/>
              <w:right w:val="nil"/>
            </w:tcBorders>
            <w:vAlign w:val="bottom"/>
          </w:tcPr>
          <w:p w:rsidRPr="005502B6" w:rsidR="00D53DB3" w:rsidP="00D53DB3" w:rsidRDefault="00D53DB3" w14:paraId="0EE0CD7D" w14:textId="19655E8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vAlign w:val="bottom"/>
          </w:tcPr>
          <w:p w:rsidRPr="005502B6" w:rsidR="00D53DB3" w:rsidP="00D53DB3" w:rsidRDefault="00D53DB3" w14:paraId="6137ED6E" w14:textId="60E758E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vAlign w:val="bottom"/>
          </w:tcPr>
          <w:p w:rsidRPr="005502B6" w:rsidR="00D53DB3" w:rsidP="00D53DB3" w:rsidRDefault="00D53DB3" w14:paraId="399C7791" w14:textId="264A47D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vAlign w:val="bottom"/>
          </w:tcPr>
          <w:p w:rsidRPr="005502B6" w:rsidR="00D53DB3" w:rsidP="00D53DB3" w:rsidRDefault="00D53DB3" w14:paraId="42A3D103" w14:textId="0AB21C1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vAlign w:val="bottom"/>
          </w:tcPr>
          <w:p w:rsidR="00D53DB3" w:rsidP="00D53DB3" w:rsidRDefault="00D53DB3" w14:paraId="21964A0A" w14:textId="77BD303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768BBB65" w14:textId="77777777">
        <w:tc>
          <w:tcPr>
            <w:tcW w:w="1751" w:type="pct"/>
            <w:tcBorders>
              <w:top w:val="nil"/>
              <w:left w:val="nil"/>
              <w:bottom w:val="nil"/>
            </w:tcBorders>
            <w:shd w:val="clear" w:color="auto" w:fill="D9D9D9" w:themeFill="background1" w:themeFillShade="D9"/>
          </w:tcPr>
          <w:p w:rsidRPr="006F4BC8" w:rsidR="00D53DB3" w:rsidP="00D53DB3" w:rsidRDefault="00D53DB3" w14:paraId="6F640F73" w14:textId="06768CFC">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e.</w:t>
            </w:r>
            <w:r w:rsidRPr="006F4BC8">
              <w:rPr>
                <w:rFonts w:ascii="Arial" w:hAnsi="Arial" w:eastAsia="Calibri" w:cs="Arial"/>
                <w:sz w:val="18"/>
                <w:szCs w:val="18"/>
              </w:rPr>
              <w:tab/>
              <w:t xml:space="preserve">Participants are </w:t>
            </w:r>
            <w:r w:rsidRPr="006F4BC8">
              <w:rPr>
                <w:rFonts w:ascii="Arial" w:hAnsi="Arial" w:eastAsia="Calibri" w:cs="Arial"/>
                <w:bCs/>
                <w:sz w:val="18"/>
                <w:szCs w:val="18"/>
              </w:rPr>
              <w:t>matched to jobs based on their skills, abilities, and interests</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6CB1B0ED" w14:textId="3829AAC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7DD6191" w14:textId="318961E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02F4E00E" w14:textId="7E7E551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07442D9D" w14:textId="4F93B36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5D96A02D" w14:textId="75061C3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F1381C2" w14:textId="77777777">
        <w:tc>
          <w:tcPr>
            <w:tcW w:w="1751" w:type="pct"/>
            <w:tcBorders>
              <w:top w:val="nil"/>
              <w:left w:val="nil"/>
              <w:bottom w:val="nil"/>
            </w:tcBorders>
            <w:shd w:val="clear" w:color="auto" w:fill="FFFFFF" w:themeFill="background1"/>
          </w:tcPr>
          <w:p w:rsidR="00D53DB3" w:rsidP="00897DBA" w:rsidRDefault="00897DBA" w14:paraId="5B462EE2" w14:textId="2E642CB4">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f.</w:t>
            </w:r>
            <w:r w:rsidRPr="005502B6" w:rsidR="00D53DB3">
              <w:rPr>
                <w:rFonts w:ascii="Arial" w:hAnsi="Arial" w:eastAsia="Calibri" w:cs="Arial"/>
                <w:sz w:val="18"/>
                <w:szCs w:val="18"/>
              </w:rPr>
              <w:tab/>
              <w:t>Staff are able to spend the time needed with participants</w:t>
            </w:r>
          </w:p>
        </w:tc>
        <w:tc>
          <w:tcPr>
            <w:tcW w:w="649" w:type="pct"/>
            <w:tcBorders>
              <w:top w:val="nil"/>
              <w:bottom w:val="nil"/>
              <w:right w:val="nil"/>
            </w:tcBorders>
            <w:shd w:val="clear" w:color="auto" w:fill="FFFFFF" w:themeFill="background1"/>
            <w:vAlign w:val="bottom"/>
          </w:tcPr>
          <w:p w:rsidRPr="005502B6" w:rsidR="00D53DB3" w:rsidP="00D53DB3" w:rsidRDefault="00D53DB3" w14:paraId="2E8174C3" w14:textId="4D3DEBF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37691C74" w14:textId="5B91EB9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56757025" w14:textId="08072A8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725C2BC2" w14:textId="15F6C1B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55079608" w14:textId="5693E6C8">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369BAC4" w14:textId="77777777">
        <w:tc>
          <w:tcPr>
            <w:tcW w:w="1751" w:type="pct"/>
            <w:tcBorders>
              <w:top w:val="nil"/>
              <w:left w:val="nil"/>
              <w:bottom w:val="nil"/>
            </w:tcBorders>
            <w:shd w:val="clear" w:color="auto" w:fill="D9D9D9" w:themeFill="background1" w:themeFillShade="D9"/>
          </w:tcPr>
          <w:p w:rsidR="00D53DB3" w:rsidP="00D53DB3" w:rsidRDefault="00897DBA" w14:paraId="5F644516" w14:textId="4E85FED8">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g</w:t>
            </w:r>
            <w:r w:rsidRPr="005502B6" w:rsidR="00D53DB3">
              <w:rPr>
                <w:rFonts w:ascii="Arial" w:hAnsi="Arial" w:eastAsia="Calibri" w:cs="Arial"/>
                <w:sz w:val="18"/>
                <w:szCs w:val="18"/>
              </w:rPr>
              <w:t>.</w:t>
            </w:r>
            <w:r w:rsidRPr="005502B6" w:rsidR="00D53DB3">
              <w:rPr>
                <w:rFonts w:ascii="Arial" w:hAnsi="Arial" w:eastAsia="Calibri" w:cs="Arial"/>
                <w:sz w:val="18"/>
                <w:szCs w:val="18"/>
              </w:rPr>
              <w:tab/>
              <w:t>The program</w:t>
            </w:r>
            <w:r w:rsidR="00D53DB3">
              <w:rPr>
                <w:rFonts w:ascii="Arial" w:hAnsi="Arial" w:eastAsia="Calibri" w:cs="Arial"/>
                <w:sz w:val="18"/>
                <w:szCs w:val="18"/>
              </w:rPr>
              <w:t xml:space="preserve"> has the capacity to serve the people in the community that need services</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24BB471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3FA31EF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6FE89D6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49EAB1C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4BB254B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7A76B25E" w14:textId="77777777">
        <w:tc>
          <w:tcPr>
            <w:tcW w:w="1751" w:type="pct"/>
            <w:tcBorders>
              <w:top w:val="nil"/>
              <w:left w:val="nil"/>
              <w:bottom w:val="nil"/>
            </w:tcBorders>
            <w:shd w:val="clear" w:color="auto" w:fill="FFFFFF" w:themeFill="background1"/>
          </w:tcPr>
          <w:p w:rsidRPr="005502B6" w:rsidR="00D53DB3" w:rsidP="00D53DB3" w:rsidRDefault="00897DBA" w14:paraId="5A2EBE74" w14:textId="058E7459">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h</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 have the skills they need to do their jobs</w:t>
            </w:r>
          </w:p>
        </w:tc>
        <w:tc>
          <w:tcPr>
            <w:tcW w:w="649" w:type="pct"/>
            <w:tcBorders>
              <w:top w:val="nil"/>
              <w:bottom w:val="nil"/>
              <w:right w:val="nil"/>
            </w:tcBorders>
            <w:shd w:val="clear" w:color="auto" w:fill="FFFFFF" w:themeFill="background1"/>
            <w:vAlign w:val="bottom"/>
          </w:tcPr>
          <w:p w:rsidRPr="005502B6" w:rsidR="00D53DB3" w:rsidP="00D53DB3" w:rsidRDefault="00D53DB3" w14:paraId="4E4D4C65"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067899E2"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5BB428C0"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298C29B0"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012819E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AA15834" w14:textId="77777777">
        <w:tc>
          <w:tcPr>
            <w:tcW w:w="1751" w:type="pct"/>
            <w:tcBorders>
              <w:top w:val="nil"/>
              <w:left w:val="nil"/>
              <w:bottom w:val="nil"/>
            </w:tcBorders>
            <w:shd w:val="clear" w:color="auto" w:fill="D9D9D9" w:themeFill="background1" w:themeFillShade="D9"/>
          </w:tcPr>
          <w:p w:rsidR="00D53DB3" w:rsidP="00D53DB3" w:rsidRDefault="00897DBA" w14:paraId="36A5BF3B" w14:textId="03EE48E9">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i</w:t>
            </w:r>
            <w:r w:rsidRPr="005502B6" w:rsidR="00D53DB3">
              <w:rPr>
                <w:rFonts w:ascii="Arial" w:hAnsi="Arial" w:eastAsia="Calibri" w:cs="Arial"/>
                <w:sz w:val="18"/>
                <w:szCs w:val="18"/>
              </w:rPr>
              <w:t>.</w:t>
            </w:r>
            <w:r w:rsidRPr="005502B6" w:rsidR="00D53DB3">
              <w:rPr>
                <w:rFonts w:ascii="Arial" w:hAnsi="Arial" w:eastAsia="Calibri" w:cs="Arial"/>
                <w:sz w:val="18"/>
                <w:szCs w:val="18"/>
              </w:rPr>
              <w:tab/>
              <w:t>The program encourages and supports professional growth for staff</w:t>
            </w:r>
            <w:r w:rsidR="00D53DB3">
              <w:rPr>
                <w:rFonts w:ascii="Arial" w:hAnsi="Arial" w:eastAsia="Calibri" w:cs="Arial"/>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0FA5FBD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6DBB7D4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4CC14D7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2EC62EF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0403A36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4A27CD34" w14:textId="77777777">
        <w:tc>
          <w:tcPr>
            <w:tcW w:w="1751" w:type="pct"/>
            <w:tcBorders>
              <w:top w:val="nil"/>
              <w:left w:val="nil"/>
              <w:bottom w:val="nil"/>
            </w:tcBorders>
            <w:shd w:val="clear" w:color="auto" w:fill="FFFFFF" w:themeFill="background1"/>
          </w:tcPr>
          <w:p w:rsidR="00D53DB3" w:rsidP="00D53DB3" w:rsidRDefault="00897DBA" w14:paraId="3AC180EF" w14:textId="63520871">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j</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w:t>
            </w:r>
            <w:r w:rsidR="00D53DB3">
              <w:rPr>
                <w:rFonts w:ascii="Arial" w:hAnsi="Arial" w:eastAsia="Calibri" w:cs="Arial"/>
                <w:sz w:val="18"/>
                <w:szCs w:val="18"/>
              </w:rPr>
              <w:t xml:space="preserve"> members work together as a team</w:t>
            </w:r>
          </w:p>
        </w:tc>
        <w:tc>
          <w:tcPr>
            <w:tcW w:w="649" w:type="pct"/>
            <w:tcBorders>
              <w:top w:val="nil"/>
              <w:bottom w:val="nil"/>
              <w:right w:val="nil"/>
            </w:tcBorders>
            <w:shd w:val="clear" w:color="auto" w:fill="FFFFFF" w:themeFill="background1"/>
            <w:vAlign w:val="bottom"/>
          </w:tcPr>
          <w:p w:rsidRPr="005502B6" w:rsidR="00D53DB3" w:rsidP="00D53DB3" w:rsidRDefault="00D53DB3" w14:paraId="2C7C139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2F08354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68F0280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603C6277"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079A6BD7"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D53DB3" w:rsidTr="0095723B" w14:paraId="215C6AF0" w14:textId="77777777">
        <w:tc>
          <w:tcPr>
            <w:tcW w:w="1751" w:type="pct"/>
            <w:tcBorders>
              <w:top w:val="nil"/>
              <w:left w:val="nil"/>
              <w:bottom w:val="nil"/>
            </w:tcBorders>
            <w:shd w:val="clear" w:color="auto" w:fill="D9D9D9" w:themeFill="background1" w:themeFillShade="D9"/>
          </w:tcPr>
          <w:p w:rsidRPr="0098036A" w:rsidR="00D53DB3" w:rsidP="00D53DB3" w:rsidRDefault="00897DBA" w14:paraId="73F82346" w14:textId="5D1AC02C">
            <w:pPr>
              <w:spacing w:line="240" w:lineRule="auto"/>
              <w:ind w:left="324" w:hanging="324"/>
              <w:rPr>
                <w:rFonts w:ascii="Arial" w:hAnsi="Arial" w:eastAsia="Calibri" w:cs="Arial"/>
                <w:sz w:val="18"/>
                <w:szCs w:val="18"/>
              </w:rPr>
            </w:pPr>
            <w:r>
              <w:rPr>
                <w:rFonts w:ascii="Arial" w:hAnsi="Arial" w:eastAsia="Calibri" w:cs="Arial"/>
                <w:sz w:val="18"/>
                <w:szCs w:val="18"/>
              </w:rPr>
              <w:t>k</w:t>
            </w:r>
            <w:r w:rsidRPr="0098036A" w:rsidR="00D53DB3">
              <w:rPr>
                <w:rFonts w:ascii="Arial" w:hAnsi="Arial" w:eastAsia="Calibri" w:cs="Arial"/>
                <w:sz w:val="18"/>
                <w:szCs w:val="18"/>
              </w:rPr>
              <w:t>.</w:t>
            </w:r>
            <w:r w:rsidRPr="0098036A" w:rsidR="00D53DB3">
              <w:rPr>
                <w:rFonts w:ascii="Arial" w:hAnsi="Arial" w:eastAsia="Calibri" w:cs="Arial"/>
                <w:sz w:val="18"/>
                <w:szCs w:val="18"/>
              </w:rPr>
              <w:tab/>
              <w:t xml:space="preserve">Frequent staff turnover is </w:t>
            </w:r>
            <w:r w:rsidRPr="0098036A" w:rsidR="00D53DB3">
              <w:rPr>
                <w:rFonts w:ascii="Arial" w:hAnsi="Arial" w:eastAsia="Calibri" w:cs="Arial"/>
                <w:b/>
                <w:sz w:val="18"/>
                <w:szCs w:val="18"/>
              </w:rPr>
              <w:t>not</w:t>
            </w:r>
            <w:r w:rsidRPr="0098036A" w:rsidR="00D53DB3">
              <w:rPr>
                <w:rFonts w:ascii="Arial" w:hAnsi="Arial" w:eastAsia="Calibri" w:cs="Arial"/>
                <w:sz w:val="18"/>
                <w:szCs w:val="18"/>
              </w:rPr>
              <w:t xml:space="preserve"> a problem </w:t>
            </w:r>
          </w:p>
        </w:tc>
        <w:tc>
          <w:tcPr>
            <w:tcW w:w="649" w:type="pct"/>
            <w:tcBorders>
              <w:top w:val="nil"/>
              <w:bottom w:val="nil"/>
              <w:right w:val="nil"/>
            </w:tcBorders>
            <w:shd w:val="clear" w:color="auto" w:fill="D9D9D9" w:themeFill="background1" w:themeFillShade="D9"/>
            <w:vAlign w:val="bottom"/>
          </w:tcPr>
          <w:p w:rsidRPr="0098036A" w:rsidR="00D53DB3" w:rsidP="00D53DB3" w:rsidRDefault="00D53DB3" w14:paraId="116E170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98036A" w:rsidR="00D53DB3" w:rsidP="00D53DB3" w:rsidRDefault="00D53DB3" w14:paraId="47768F9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98036A" w:rsidR="00D53DB3" w:rsidP="00D53DB3" w:rsidRDefault="00D53DB3" w14:paraId="2A70174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98036A" w:rsidR="00D53DB3" w:rsidP="00D53DB3" w:rsidRDefault="00D53DB3" w14:paraId="293912AC"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98036A" w:rsidR="00D53DB3" w:rsidP="00D53DB3" w:rsidRDefault="00D53DB3" w14:paraId="0D8E2635"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D53DB3" w:rsidTr="0095723B" w14:paraId="76AFE31C" w14:textId="77777777">
        <w:tc>
          <w:tcPr>
            <w:tcW w:w="1751" w:type="pct"/>
            <w:tcBorders>
              <w:top w:val="nil"/>
              <w:left w:val="nil"/>
              <w:bottom w:val="nil"/>
            </w:tcBorders>
            <w:shd w:val="clear" w:color="auto" w:fill="FFFFFF" w:themeFill="background1"/>
          </w:tcPr>
          <w:p w:rsidR="00D53DB3" w:rsidP="00D53DB3" w:rsidRDefault="00897DBA" w14:paraId="717F4F0D" w14:textId="4563ECB1">
            <w:pPr>
              <w:spacing w:line="240" w:lineRule="auto"/>
              <w:ind w:left="324" w:hanging="324"/>
              <w:rPr>
                <w:rFonts w:ascii="Arial" w:hAnsi="Arial" w:eastAsia="Calibri" w:cs="Arial"/>
                <w:sz w:val="18"/>
                <w:szCs w:val="18"/>
              </w:rPr>
            </w:pPr>
            <w:r>
              <w:rPr>
                <w:rFonts w:ascii="Arial" w:hAnsi="Arial" w:eastAsia="Calibri" w:cs="Arial"/>
                <w:sz w:val="18"/>
                <w:szCs w:val="18"/>
              </w:rPr>
              <w:t>l</w:t>
            </w:r>
            <w:r w:rsidR="00D53DB3">
              <w:rPr>
                <w:rFonts w:ascii="Arial" w:hAnsi="Arial" w:eastAsia="Calibri" w:cs="Arial"/>
                <w:sz w:val="18"/>
                <w:szCs w:val="18"/>
              </w:rPr>
              <w:t>.</w:t>
            </w:r>
            <w:r w:rsidR="00D53DB3">
              <w:rPr>
                <w:rFonts w:ascii="Arial" w:hAnsi="Arial" w:eastAsia="Calibri" w:cs="Arial"/>
                <w:sz w:val="18"/>
                <w:szCs w:val="18"/>
              </w:rPr>
              <w:tab/>
              <w:t xml:space="preserve">Staff have </w:t>
            </w:r>
            <w:r w:rsidR="00150BF7">
              <w:rPr>
                <w:rFonts w:ascii="Arial" w:hAnsi="Arial" w:eastAsia="Calibri" w:cs="Arial"/>
                <w:sz w:val="18"/>
                <w:szCs w:val="18"/>
              </w:rPr>
              <w:t>discretion</w:t>
            </w:r>
            <w:r w:rsidR="00D53DB3">
              <w:rPr>
                <w:rFonts w:ascii="Arial" w:hAnsi="Arial" w:eastAsia="Calibri" w:cs="Arial"/>
                <w:sz w:val="18"/>
                <w:szCs w:val="18"/>
              </w:rPr>
              <w:t xml:space="preserve"> in </w:t>
            </w:r>
            <w:r w:rsidR="00150BF7">
              <w:rPr>
                <w:rFonts w:ascii="Arial" w:hAnsi="Arial" w:eastAsia="Calibri" w:cs="Arial"/>
                <w:sz w:val="18"/>
                <w:szCs w:val="18"/>
              </w:rPr>
              <w:t xml:space="preserve">how they </w:t>
            </w:r>
            <w:r w:rsidR="00D53DB3">
              <w:rPr>
                <w:rFonts w:ascii="Arial" w:hAnsi="Arial" w:eastAsia="Calibri" w:cs="Arial"/>
                <w:sz w:val="18"/>
                <w:szCs w:val="18"/>
              </w:rPr>
              <w:t>carry out their responsibilities</w:t>
            </w:r>
          </w:p>
        </w:tc>
        <w:tc>
          <w:tcPr>
            <w:tcW w:w="649" w:type="pct"/>
            <w:tcBorders>
              <w:top w:val="nil"/>
              <w:bottom w:val="nil"/>
              <w:right w:val="nil"/>
            </w:tcBorders>
            <w:shd w:val="clear" w:color="auto" w:fill="FFFFFF" w:themeFill="background1"/>
            <w:vAlign w:val="bottom"/>
          </w:tcPr>
          <w:p w:rsidRPr="005502B6" w:rsidR="00D53DB3" w:rsidP="00D53DB3" w:rsidRDefault="00D53DB3" w14:paraId="3C08AC1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33BDFC3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1A8297D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1F08BBC0"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2D176CA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578DA0DD" w14:textId="77777777">
        <w:tc>
          <w:tcPr>
            <w:tcW w:w="1751" w:type="pct"/>
            <w:tcBorders>
              <w:top w:val="nil"/>
              <w:left w:val="nil"/>
              <w:bottom w:val="nil"/>
            </w:tcBorders>
            <w:shd w:val="clear" w:color="auto" w:fill="D9D9D9" w:themeFill="background1" w:themeFillShade="D9"/>
          </w:tcPr>
          <w:p w:rsidR="00D53DB3" w:rsidP="00D53DB3" w:rsidRDefault="00897DBA" w14:paraId="54A89BF6" w14:textId="257C2CC7">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m</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 xml:space="preserve">Staff are kept informed of key decisions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637410B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6B15ED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0D8F762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53B59F1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79A55A7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28ABAE9F" w14:textId="77777777">
        <w:tc>
          <w:tcPr>
            <w:tcW w:w="1751" w:type="pct"/>
            <w:tcBorders>
              <w:top w:val="nil"/>
              <w:left w:val="nil"/>
              <w:bottom w:val="nil"/>
            </w:tcBorders>
            <w:shd w:val="clear" w:color="auto" w:fill="FFFFFF" w:themeFill="background1"/>
          </w:tcPr>
          <w:p w:rsidRPr="005502B6" w:rsidR="00D53DB3" w:rsidP="006F4BC8" w:rsidRDefault="00897DBA" w14:paraId="6F611952" w14:textId="1EA0B96C">
            <w:pPr>
              <w:tabs>
                <w:tab w:val="left" w:pos="342"/>
                <w:tab w:val="left" w:leader="dot" w:pos="4012"/>
              </w:tabs>
              <w:spacing w:before="60" w:line="240" w:lineRule="auto"/>
              <w:ind w:left="342" w:hanging="342"/>
              <w:rPr>
                <w:rFonts w:ascii="Arial" w:hAnsi="Arial" w:eastAsia="Calibri" w:cs="Arial"/>
                <w:sz w:val="18"/>
                <w:szCs w:val="18"/>
              </w:rPr>
            </w:pPr>
            <w:r>
              <w:rPr>
                <w:rFonts w:ascii="Arial" w:hAnsi="Arial" w:eastAsia="Calibri" w:cs="Arial"/>
                <w:sz w:val="18"/>
                <w:szCs w:val="18"/>
              </w:rPr>
              <w:t>n</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 concerns</w:t>
            </w:r>
            <w:r w:rsidR="00D53DB3">
              <w:rPr>
                <w:rFonts w:ascii="Arial" w:hAnsi="Arial" w:eastAsia="Calibri" w:cs="Arial"/>
                <w:sz w:val="18"/>
                <w:szCs w:val="18"/>
              </w:rPr>
              <w:t>, ideas, and suggestions</w:t>
            </w:r>
            <w:r w:rsidRPr="005502B6" w:rsidR="00D53DB3">
              <w:rPr>
                <w:rFonts w:ascii="Arial" w:hAnsi="Arial" w:eastAsia="Calibri" w:cs="Arial"/>
                <w:sz w:val="18"/>
                <w:szCs w:val="18"/>
              </w:rPr>
              <w:t xml:space="preserve"> are </w:t>
            </w:r>
            <w:r w:rsidR="00D53DB3">
              <w:rPr>
                <w:rFonts w:ascii="Arial" w:hAnsi="Arial" w:eastAsia="Calibri" w:cs="Arial"/>
                <w:sz w:val="18"/>
                <w:szCs w:val="18"/>
              </w:rPr>
              <w:t>incorporated</w:t>
            </w:r>
            <w:r w:rsidRPr="005502B6" w:rsidR="00D53DB3">
              <w:rPr>
                <w:rFonts w:ascii="Arial" w:hAnsi="Arial" w:eastAsia="Calibri" w:cs="Arial"/>
                <w:sz w:val="18"/>
                <w:szCs w:val="18"/>
              </w:rPr>
              <w:t xml:space="preserve"> by management when making decisions about the program</w:t>
            </w:r>
          </w:p>
        </w:tc>
        <w:tc>
          <w:tcPr>
            <w:tcW w:w="649" w:type="pct"/>
            <w:tcBorders>
              <w:top w:val="nil"/>
              <w:bottom w:val="nil"/>
              <w:right w:val="nil"/>
            </w:tcBorders>
            <w:shd w:val="clear" w:color="auto" w:fill="FFFFFF" w:themeFill="background1"/>
            <w:vAlign w:val="bottom"/>
          </w:tcPr>
          <w:p w:rsidRPr="005502B6" w:rsidR="00D53DB3" w:rsidP="00D53DB3" w:rsidRDefault="00D53DB3" w14:paraId="7B155339"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7C26BC65" w14:textId="77777777">
            <w:pPr>
              <w:spacing w:after="60"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75167748"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79EB0A73"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48FCE360"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FD7712" w:rsidR="00D53DB3" w:rsidTr="0095723B" w14:paraId="66D175B8" w14:textId="77777777">
        <w:tc>
          <w:tcPr>
            <w:tcW w:w="1751" w:type="pct"/>
            <w:tcBorders>
              <w:top w:val="nil"/>
              <w:left w:val="nil"/>
              <w:bottom w:val="nil"/>
            </w:tcBorders>
            <w:shd w:val="clear" w:color="auto" w:fill="D9D9D9" w:themeFill="background1" w:themeFillShade="D9"/>
          </w:tcPr>
          <w:p w:rsidRPr="00FD7712" w:rsidR="00D53DB3" w:rsidP="00D53DB3" w:rsidRDefault="00897DBA" w14:paraId="5D56CDF2" w14:textId="16F6141E">
            <w:pPr>
              <w:spacing w:line="240" w:lineRule="auto"/>
              <w:ind w:left="324" w:hanging="324"/>
              <w:rPr>
                <w:rFonts w:ascii="Arial" w:hAnsi="Arial" w:eastAsia="Calibri" w:cs="Arial"/>
                <w:sz w:val="18"/>
                <w:szCs w:val="18"/>
              </w:rPr>
            </w:pPr>
            <w:r>
              <w:rPr>
                <w:rFonts w:ascii="Arial" w:hAnsi="Arial" w:eastAsia="Calibri" w:cs="Arial"/>
                <w:sz w:val="18"/>
                <w:szCs w:val="18"/>
              </w:rPr>
              <w:t>o</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I am</w:t>
            </w:r>
            <w:r w:rsidRPr="005502B6" w:rsidR="00D53DB3">
              <w:rPr>
                <w:rFonts w:ascii="Arial" w:hAnsi="Arial" w:eastAsia="Calibri" w:cs="Arial"/>
                <w:sz w:val="18"/>
                <w:szCs w:val="18"/>
              </w:rPr>
              <w:t xml:space="preserve"> satisfied with </w:t>
            </w:r>
            <w:r w:rsidR="00D53DB3">
              <w:rPr>
                <w:rFonts w:ascii="Arial" w:hAnsi="Arial" w:eastAsia="Calibri" w:cs="Arial"/>
                <w:sz w:val="18"/>
                <w:szCs w:val="18"/>
              </w:rPr>
              <w:t>my</w:t>
            </w:r>
            <w:r w:rsidRPr="005502B6" w:rsidR="00D53DB3">
              <w:rPr>
                <w:rFonts w:ascii="Arial" w:hAnsi="Arial" w:eastAsia="Calibri" w:cs="Arial"/>
                <w:sz w:val="18"/>
                <w:szCs w:val="18"/>
              </w:rPr>
              <w:t xml:space="preserve"> job</w:t>
            </w:r>
          </w:p>
        </w:tc>
        <w:tc>
          <w:tcPr>
            <w:tcW w:w="649" w:type="pct"/>
            <w:tcBorders>
              <w:top w:val="nil"/>
              <w:bottom w:val="nil"/>
              <w:right w:val="nil"/>
            </w:tcBorders>
            <w:shd w:val="clear" w:color="auto" w:fill="D9D9D9" w:themeFill="background1" w:themeFillShade="D9"/>
            <w:vAlign w:val="bottom"/>
          </w:tcPr>
          <w:p w:rsidRPr="00FD7712" w:rsidR="00D53DB3" w:rsidP="00D53DB3" w:rsidRDefault="00D53DB3" w14:paraId="6627A1F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FD7712" w:rsidR="00D53DB3" w:rsidP="00D53DB3" w:rsidRDefault="00D53DB3" w14:paraId="197E6864"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FD7712" w:rsidR="00D53DB3" w:rsidP="00D53DB3" w:rsidRDefault="00D53DB3" w14:paraId="2177730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FD7712" w:rsidR="00D53DB3" w:rsidP="00D53DB3" w:rsidRDefault="00D53DB3" w14:paraId="7E83F3C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FD7712" w:rsidR="00D53DB3" w:rsidP="00D53DB3" w:rsidRDefault="00D53DB3" w14:paraId="272C3A9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5FE564DB" w14:textId="77777777">
        <w:tc>
          <w:tcPr>
            <w:tcW w:w="1751" w:type="pct"/>
            <w:tcBorders>
              <w:top w:val="nil"/>
              <w:left w:val="nil"/>
              <w:bottom w:val="nil"/>
            </w:tcBorders>
            <w:shd w:val="clear" w:color="auto" w:fill="FFFFFF" w:themeFill="background1"/>
          </w:tcPr>
          <w:p w:rsidRPr="005502B6" w:rsidR="00D53DB3" w:rsidP="00D53DB3" w:rsidRDefault="00897DBA" w14:paraId="0C9E0823" w14:textId="796E78FE">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p</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I receive</w:t>
            </w:r>
            <w:r w:rsidRPr="005862F3" w:rsidR="00D53DB3">
              <w:rPr>
                <w:rFonts w:ascii="Arial" w:hAnsi="Arial" w:eastAsia="Calibri" w:cs="Arial"/>
                <w:sz w:val="18"/>
                <w:szCs w:val="18"/>
              </w:rPr>
              <w:t xml:space="preserve"> constructive feedback to help me advance in my career</w:t>
            </w:r>
          </w:p>
        </w:tc>
        <w:tc>
          <w:tcPr>
            <w:tcW w:w="649" w:type="pct"/>
            <w:tcBorders>
              <w:top w:val="nil"/>
              <w:bottom w:val="nil"/>
              <w:right w:val="nil"/>
            </w:tcBorders>
            <w:shd w:val="clear" w:color="auto" w:fill="FFFFFF" w:themeFill="background1"/>
            <w:vAlign w:val="bottom"/>
          </w:tcPr>
          <w:p w:rsidRPr="005502B6" w:rsidR="00D53DB3" w:rsidP="00D53DB3" w:rsidRDefault="00D53DB3" w14:paraId="25AAD699"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25F761AF"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1E6B2F99"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110DBCD4"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5711C5F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039E6F69" w14:textId="77777777">
        <w:tc>
          <w:tcPr>
            <w:tcW w:w="1751" w:type="pct"/>
            <w:tcBorders>
              <w:top w:val="nil"/>
              <w:left w:val="nil"/>
              <w:bottom w:val="nil"/>
              <w:right w:val="single" w:color="auto" w:sz="4" w:space="0"/>
            </w:tcBorders>
            <w:shd w:val="clear" w:color="auto" w:fill="D9D9D9" w:themeFill="background1" w:themeFillShade="D9"/>
          </w:tcPr>
          <w:p w:rsidRPr="005502B6" w:rsidR="00D53DB3" w:rsidP="00D53DB3" w:rsidRDefault="00897DBA" w14:paraId="7E5B1F9D" w14:textId="0034D880">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q.</w:t>
            </w:r>
            <w:r w:rsidRPr="005502B6" w:rsidR="00D53DB3">
              <w:rPr>
                <w:rFonts w:ascii="Arial" w:hAnsi="Arial" w:eastAsia="Calibri" w:cs="Arial"/>
                <w:sz w:val="18"/>
                <w:szCs w:val="18"/>
              </w:rPr>
              <w:tab/>
            </w:r>
            <w:r w:rsidR="00D53DB3">
              <w:rPr>
                <w:rFonts w:ascii="Arial" w:hAnsi="Arial" w:eastAsia="Calibri" w:cs="Arial"/>
                <w:sz w:val="18"/>
                <w:szCs w:val="18"/>
              </w:rPr>
              <w:t>I</w:t>
            </w:r>
            <w:r w:rsidRPr="005502B6" w:rsidR="00D53DB3">
              <w:rPr>
                <w:rFonts w:ascii="Arial" w:hAnsi="Arial" w:eastAsia="Calibri" w:cs="Arial"/>
                <w:sz w:val="18"/>
                <w:szCs w:val="18"/>
              </w:rPr>
              <w:t xml:space="preserve"> a</w:t>
            </w:r>
            <w:r w:rsidR="00D53DB3">
              <w:rPr>
                <w:rFonts w:ascii="Arial" w:hAnsi="Arial" w:eastAsia="Calibri" w:cs="Arial"/>
                <w:sz w:val="18"/>
                <w:szCs w:val="18"/>
              </w:rPr>
              <w:t>m</w:t>
            </w:r>
            <w:r w:rsidRPr="005502B6" w:rsidR="00D53DB3">
              <w:rPr>
                <w:rFonts w:ascii="Arial" w:hAnsi="Arial" w:eastAsia="Calibri" w:cs="Arial"/>
                <w:sz w:val="18"/>
                <w:szCs w:val="18"/>
              </w:rPr>
              <w:t xml:space="preserve"> </w:t>
            </w:r>
            <w:r w:rsidR="00D53DB3">
              <w:rPr>
                <w:rFonts w:ascii="Arial" w:hAnsi="Arial" w:eastAsia="Calibri" w:cs="Arial"/>
                <w:sz w:val="18"/>
                <w:szCs w:val="18"/>
              </w:rPr>
              <w:t xml:space="preserve">not </w:t>
            </w:r>
            <w:r w:rsidRPr="005502B6" w:rsidR="00D53DB3">
              <w:rPr>
                <w:rFonts w:ascii="Arial" w:hAnsi="Arial" w:eastAsia="Calibri" w:cs="Arial"/>
                <w:sz w:val="18"/>
                <w:szCs w:val="18"/>
              </w:rPr>
              <w:t xml:space="preserve">too </w:t>
            </w:r>
            <w:r w:rsidR="00D53DB3">
              <w:rPr>
                <w:rFonts w:ascii="Arial" w:hAnsi="Arial" w:eastAsia="Calibri" w:cs="Arial"/>
                <w:sz w:val="18"/>
                <w:szCs w:val="18"/>
              </w:rPr>
              <w:t>stressed or overworked</w:t>
            </w:r>
            <w:r w:rsidRPr="005502B6" w:rsidR="00D53DB3">
              <w:rPr>
                <w:rFonts w:ascii="Arial" w:hAnsi="Arial" w:eastAsia="Calibri" w:cs="Arial"/>
                <w:sz w:val="18"/>
                <w:szCs w:val="18"/>
              </w:rPr>
              <w:t xml:space="preserve"> to do </w:t>
            </w:r>
            <w:r w:rsidR="00D53DB3">
              <w:rPr>
                <w:rFonts w:ascii="Arial" w:hAnsi="Arial" w:eastAsia="Calibri" w:cs="Arial"/>
                <w:sz w:val="18"/>
                <w:szCs w:val="18"/>
              </w:rPr>
              <w:t>my</w:t>
            </w:r>
            <w:r w:rsidRPr="005502B6" w:rsidR="00D53DB3">
              <w:rPr>
                <w:rFonts w:ascii="Arial" w:hAnsi="Arial" w:eastAsia="Calibri" w:cs="Arial"/>
                <w:sz w:val="18"/>
                <w:szCs w:val="18"/>
              </w:rPr>
              <w:t xml:space="preserve"> job effectively</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D53DB3" w:rsidP="00D53DB3" w:rsidRDefault="00D53DB3" w14:paraId="08D8C61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F353EF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38BC9FC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374A9BC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right w:val="single" w:color="auto" w:sz="4" w:space="0"/>
            </w:tcBorders>
            <w:shd w:val="clear" w:color="auto" w:fill="D9D9D9" w:themeFill="background1" w:themeFillShade="D9"/>
            <w:vAlign w:val="bottom"/>
          </w:tcPr>
          <w:p w:rsidRPr="005502B6" w:rsidR="00D53DB3" w:rsidP="00D53DB3" w:rsidRDefault="00D53DB3" w14:paraId="44476FF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00210079" w:rsidP="00210079" w:rsidRDefault="00210079" w14:paraId="1BE93E20" w14:textId="4BB4C932">
      <w:pPr>
        <w:pStyle w:val="NormalSS"/>
        <w:ind w:firstLine="0"/>
      </w:pPr>
    </w:p>
    <w:p w:rsidRPr="00210079" w:rsidR="00D54AEC" w:rsidP="00D54AEC" w:rsidRDefault="00D54AEC" w14:paraId="3C7A6AEB" w14:textId="5CD6E135">
      <w:pPr>
        <w:pStyle w:val="NormalSS"/>
        <w:ind w:firstLine="0"/>
      </w:pPr>
      <w:r w:rsidRPr="00D54AEC">
        <w:t xml:space="preserve">Thank you for your time </w:t>
      </w:r>
      <w:r>
        <w:t>f</w:t>
      </w:r>
      <w:r w:rsidRPr="00D54AEC">
        <w:t xml:space="preserve">illing out this </w:t>
      </w:r>
      <w:r w:rsidR="00CD04E0">
        <w:t>survey</w:t>
      </w:r>
      <w:r w:rsidRPr="00D54AEC">
        <w:t>.</w:t>
      </w:r>
    </w:p>
    <w:sectPr w:rsidRPr="00210079" w:rsidR="00D54AEC" w:rsidSect="000E4C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D10D" w14:textId="77777777" w:rsidR="00DA71D9" w:rsidRDefault="00DA71D9" w:rsidP="002E3E35">
      <w:pPr>
        <w:spacing w:line="240" w:lineRule="auto"/>
      </w:pPr>
      <w:r>
        <w:separator/>
      </w:r>
    </w:p>
  </w:endnote>
  <w:endnote w:type="continuationSeparator" w:id="0">
    <w:p w14:paraId="35E7EFE1" w14:textId="77777777" w:rsidR="00DA71D9" w:rsidRDefault="00DA71D9" w:rsidP="002E3E35">
      <w:pPr>
        <w:spacing w:line="240" w:lineRule="auto"/>
      </w:pPr>
      <w:r>
        <w:continuationSeparator/>
      </w:r>
    </w:p>
  </w:endnote>
  <w:endnote w:type="continuationNotice" w:id="1">
    <w:p w14:paraId="43B1387B" w14:textId="77777777" w:rsidR="00DA71D9" w:rsidRDefault="00DA71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96A7" w14:textId="77777777" w:rsidR="007D17FA" w:rsidRDefault="007D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4667" w14:textId="1FB1B8CF" w:rsidR="00FA6747" w:rsidRPr="007D17FA" w:rsidRDefault="00FA6747" w:rsidP="007D17FA">
    <w:pPr>
      <w:rPr>
        <w:rStyle w:val="PageNumbe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8B21" w14:textId="77777777" w:rsidR="007D17FA" w:rsidRDefault="007D17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DE33" w14:textId="56F0AC10" w:rsidR="007D17FA" w:rsidRPr="007D17FA" w:rsidRDefault="007D17FA" w:rsidP="007D17FA">
    <w:pPr>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62C76" w14:textId="77777777" w:rsidR="00DA71D9" w:rsidRDefault="00DA71D9" w:rsidP="00203E3B">
      <w:pPr>
        <w:spacing w:line="240" w:lineRule="auto"/>
        <w:ind w:firstLine="0"/>
      </w:pPr>
      <w:r>
        <w:separator/>
      </w:r>
    </w:p>
  </w:footnote>
  <w:footnote w:type="continuationSeparator" w:id="0">
    <w:p w14:paraId="6AAF545A" w14:textId="77777777" w:rsidR="00DA71D9" w:rsidRDefault="00DA71D9" w:rsidP="00203E3B">
      <w:pPr>
        <w:spacing w:line="240" w:lineRule="auto"/>
        <w:ind w:firstLine="0"/>
      </w:pPr>
      <w:r>
        <w:separator/>
      </w:r>
    </w:p>
    <w:p w14:paraId="6343F9B4" w14:textId="77777777" w:rsidR="00DA71D9" w:rsidRPr="00157CA2" w:rsidRDefault="00DA71D9"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4A1559F5" w14:textId="77777777" w:rsidR="00DA71D9" w:rsidRDefault="00DA71D9">
      <w:pPr>
        <w:spacing w:line="240" w:lineRule="auto"/>
      </w:pPr>
    </w:p>
  </w:footnote>
  <w:footnote w:id="2">
    <w:p w14:paraId="0E628418" w14:textId="689BCDAF" w:rsidR="00FA6747" w:rsidRDefault="00FA6747" w:rsidP="003E2DB9">
      <w:pPr>
        <w:pStyle w:val="FootnoteText"/>
      </w:pPr>
      <w:r>
        <w:rPr>
          <w:rStyle w:val="FootnoteReference"/>
        </w:rPr>
        <w:footnoteRef/>
      </w:r>
      <w:r>
        <w:t xml:space="preserve"> This question </w:t>
      </w:r>
      <w:proofErr w:type="gramStart"/>
      <w:r>
        <w:t>would be tailored</w:t>
      </w:r>
      <w:proofErr w:type="gramEnd"/>
      <w:r>
        <w:t xml:space="preserve"> to only include the responsibilities of staff in the program being studied. </w:t>
      </w:r>
    </w:p>
  </w:footnote>
  <w:footnote w:id="3">
    <w:p w14:paraId="236EB83A" w14:textId="180100C8" w:rsidR="00FA6747" w:rsidRDefault="00FA6747">
      <w:pPr>
        <w:pStyle w:val="FootnoteText"/>
      </w:pPr>
      <w:r>
        <w:rPr>
          <w:rStyle w:val="FootnoteReference"/>
        </w:rPr>
        <w:footnoteRef/>
      </w:r>
      <w:r>
        <w:t xml:space="preserve"> This question </w:t>
      </w:r>
      <w:proofErr w:type="gramStart"/>
      <w:r>
        <w:t>would be tailored</w:t>
      </w:r>
      <w:proofErr w:type="gramEnd"/>
      <w:r>
        <w:t xml:space="preserve"> to only include the responsibilities or tasks of staff in the program being studied.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9B07" w14:textId="77777777" w:rsidR="007D17FA" w:rsidRDefault="007D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62EE" w14:textId="55BF1C69" w:rsidR="00FA6747" w:rsidRPr="007D17FA" w:rsidRDefault="00FA6747" w:rsidP="007D17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F465" w14:textId="77777777" w:rsidR="007D17FA" w:rsidRDefault="007D17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83CB" w14:textId="000B921A" w:rsidR="007D17FA" w:rsidRPr="007D17FA" w:rsidRDefault="007D17FA" w:rsidP="007D17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16D"/>
    <w:multiLevelType w:val="multilevel"/>
    <w:tmpl w:val="65804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51A44"/>
    <w:multiLevelType w:val="hybridMultilevel"/>
    <w:tmpl w:val="AC7CC6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97C7E0B"/>
    <w:multiLevelType w:val="hybridMultilevel"/>
    <w:tmpl w:val="D39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64E"/>
    <w:multiLevelType w:val="hybridMultilevel"/>
    <w:tmpl w:val="FE9A0DD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0760D"/>
    <w:multiLevelType w:val="hybridMultilevel"/>
    <w:tmpl w:val="4B0A403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3791827"/>
    <w:multiLevelType w:val="hybridMultilevel"/>
    <w:tmpl w:val="7192837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2DA423FE"/>
    <w:multiLevelType w:val="hybridMultilevel"/>
    <w:tmpl w:val="07EA03C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FE64A62"/>
    <w:multiLevelType w:val="hybridMultilevel"/>
    <w:tmpl w:val="FFD63D54"/>
    <w:lvl w:ilvl="0" w:tplc="226A998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D4B24"/>
    <w:multiLevelType w:val="hybridMultilevel"/>
    <w:tmpl w:val="BB46E12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352D3865"/>
    <w:multiLevelType w:val="hybridMultilevel"/>
    <w:tmpl w:val="5C720B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882F13"/>
    <w:multiLevelType w:val="hybridMultilevel"/>
    <w:tmpl w:val="0BEA636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D2C0FA6"/>
    <w:multiLevelType w:val="hybridMultilevel"/>
    <w:tmpl w:val="042C57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7D3CA9"/>
    <w:multiLevelType w:val="hybridMultilevel"/>
    <w:tmpl w:val="5F7A343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9C6048B"/>
    <w:multiLevelType w:val="singleLevel"/>
    <w:tmpl w:val="19E844CE"/>
    <w:lvl w:ilvl="0">
      <w:start w:val="1"/>
      <w:numFmt w:val="decimal"/>
      <w:pStyle w:val="NumberedBullet"/>
      <w:lvlText w:val="%1."/>
      <w:lvlJc w:val="left"/>
      <w:pPr>
        <w:tabs>
          <w:tab w:val="num" w:pos="1080"/>
        </w:tabs>
        <w:ind w:left="1080" w:hanging="360"/>
      </w:pPr>
      <w:rPr>
        <w:rFonts w:hint="default"/>
      </w:rPr>
    </w:lvl>
  </w:abstractNum>
  <w:abstractNum w:abstractNumId="16" w15:restartNumberingAfterBreak="0">
    <w:nsid w:val="49D66621"/>
    <w:multiLevelType w:val="hybridMultilevel"/>
    <w:tmpl w:val="E5AA54A2"/>
    <w:lvl w:ilvl="0" w:tplc="56D45CC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D4997"/>
    <w:multiLevelType w:val="hybridMultilevel"/>
    <w:tmpl w:val="CBC029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D0B715A"/>
    <w:multiLevelType w:val="hybridMultilevel"/>
    <w:tmpl w:val="7B388B48"/>
    <w:lvl w:ilvl="0" w:tplc="D2B2915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70952"/>
    <w:multiLevelType w:val="hybridMultilevel"/>
    <w:tmpl w:val="CC78D6DA"/>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6AC407F"/>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A5F2AE5"/>
    <w:multiLevelType w:val="hybridMultilevel"/>
    <w:tmpl w:val="AD46E30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AB47B18"/>
    <w:multiLevelType w:val="hybridMultilevel"/>
    <w:tmpl w:val="4E0470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C50B7F"/>
    <w:multiLevelType w:val="hybridMultilevel"/>
    <w:tmpl w:val="6362123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B2F51C0"/>
    <w:multiLevelType w:val="hybridMultilevel"/>
    <w:tmpl w:val="76529F04"/>
    <w:lvl w:ilvl="0" w:tplc="F2C0701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F664E"/>
    <w:multiLevelType w:val="hybridMultilevel"/>
    <w:tmpl w:val="31B6976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15:restartNumberingAfterBreak="0">
    <w:nsid w:val="6148638A"/>
    <w:multiLevelType w:val="hybridMultilevel"/>
    <w:tmpl w:val="BF9E96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59A0C3D"/>
    <w:multiLevelType w:val="hybridMultilevel"/>
    <w:tmpl w:val="86F868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AB7E88"/>
    <w:multiLevelType w:val="hybridMultilevel"/>
    <w:tmpl w:val="E6F292F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8640EBA"/>
    <w:multiLevelType w:val="hybridMultilevel"/>
    <w:tmpl w:val="63C0325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 w15:restartNumberingAfterBreak="0">
    <w:nsid w:val="6BE631B8"/>
    <w:multiLevelType w:val="hybridMultilevel"/>
    <w:tmpl w:val="26FE3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04C93"/>
    <w:multiLevelType w:val="hybridMultilevel"/>
    <w:tmpl w:val="D5DCC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A608C"/>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AC12421"/>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4"/>
  </w:num>
  <w:num w:numId="2">
    <w:abstractNumId w:val="19"/>
  </w:num>
  <w:num w:numId="3">
    <w:abstractNumId w:val="36"/>
  </w:num>
  <w:num w:numId="4">
    <w:abstractNumId w:val="4"/>
  </w:num>
  <w:num w:numId="5">
    <w:abstractNumId w:val="35"/>
  </w:num>
  <w:num w:numId="6">
    <w:abstractNumId w:val="28"/>
  </w:num>
  <w:num w:numId="7">
    <w:abstractNumId w:val="15"/>
  </w:num>
  <w:num w:numId="8">
    <w:abstractNumId w:val="7"/>
  </w:num>
  <w:num w:numId="9">
    <w:abstractNumId w:val="24"/>
  </w:num>
  <w:num w:numId="10">
    <w:abstractNumId w:val="38"/>
  </w:num>
  <w:num w:numId="11">
    <w:abstractNumId w:val="3"/>
  </w:num>
  <w:num w:numId="12">
    <w:abstractNumId w:val="8"/>
  </w:num>
  <w:num w:numId="13">
    <w:abstractNumId w:val="22"/>
  </w:num>
  <w:num w:numId="14">
    <w:abstractNumId w:val="20"/>
  </w:num>
  <w:num w:numId="15">
    <w:abstractNumId w:val="17"/>
  </w:num>
  <w:num w:numId="16">
    <w:abstractNumId w:val="14"/>
  </w:num>
  <w:num w:numId="17">
    <w:abstractNumId w:val="6"/>
  </w:num>
  <w:num w:numId="18">
    <w:abstractNumId w:val="12"/>
  </w:num>
  <w:num w:numId="19">
    <w:abstractNumId w:val="5"/>
  </w:num>
  <w:num w:numId="20">
    <w:abstractNumId w:val="30"/>
  </w:num>
  <w:num w:numId="21">
    <w:abstractNumId w:val="15"/>
    <w:lvlOverride w:ilvl="0">
      <w:startOverride w:val="1"/>
    </w:lvlOverride>
  </w:num>
  <w:num w:numId="22">
    <w:abstractNumId w:val="15"/>
    <w:lvlOverride w:ilvl="0">
      <w:startOverride w:val="1"/>
    </w:lvlOverride>
  </w:num>
  <w:num w:numId="23">
    <w:abstractNumId w:val="18"/>
  </w:num>
  <w:num w:numId="24">
    <w:abstractNumId w:val="21"/>
  </w:num>
  <w:num w:numId="25">
    <w:abstractNumId w:val="9"/>
  </w:num>
  <w:num w:numId="26">
    <w:abstractNumId w:val="1"/>
  </w:num>
  <w:num w:numId="27">
    <w:abstractNumId w:val="27"/>
  </w:num>
  <w:num w:numId="28">
    <w:abstractNumId w:val="10"/>
  </w:num>
  <w:num w:numId="29">
    <w:abstractNumId w:val="26"/>
  </w:num>
  <w:num w:numId="30">
    <w:abstractNumId w:val="13"/>
  </w:num>
  <w:num w:numId="31">
    <w:abstractNumId w:val="32"/>
  </w:num>
  <w:num w:numId="32">
    <w:abstractNumId w:val="23"/>
  </w:num>
  <w:num w:numId="33">
    <w:abstractNumId w:val="29"/>
  </w:num>
  <w:num w:numId="34">
    <w:abstractNumId w:val="31"/>
  </w:num>
  <w:num w:numId="35">
    <w:abstractNumId w:val="11"/>
  </w:num>
  <w:num w:numId="36">
    <w:abstractNumId w:val="33"/>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6"/>
  </w:num>
  <w:num w:numId="41">
    <w:abstractNumId w:val="15"/>
    <w:lvlOverride w:ilvl="0">
      <w:startOverride w:val="3"/>
    </w:lvlOverride>
  </w:num>
  <w:num w:numId="42">
    <w:abstractNumId w:val="2"/>
  </w:num>
  <w:num w:numId="43">
    <w:abstractNumId w:val="15"/>
  </w:num>
  <w:num w:numId="44">
    <w:abstractNumId w:val="15"/>
  </w:num>
  <w:num w:numId="45">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6"/>
    <w:rsid w:val="00000642"/>
    <w:rsid w:val="000030B1"/>
    <w:rsid w:val="0000415B"/>
    <w:rsid w:val="00010CEE"/>
    <w:rsid w:val="00011AC4"/>
    <w:rsid w:val="000146FD"/>
    <w:rsid w:val="000155F0"/>
    <w:rsid w:val="0001587F"/>
    <w:rsid w:val="00015D2F"/>
    <w:rsid w:val="00016D34"/>
    <w:rsid w:val="00017401"/>
    <w:rsid w:val="00020133"/>
    <w:rsid w:val="0002015D"/>
    <w:rsid w:val="000212FC"/>
    <w:rsid w:val="00021986"/>
    <w:rsid w:val="00022A0A"/>
    <w:rsid w:val="00022B4C"/>
    <w:rsid w:val="0002322B"/>
    <w:rsid w:val="0002754E"/>
    <w:rsid w:val="0003265D"/>
    <w:rsid w:val="00032E4E"/>
    <w:rsid w:val="00034667"/>
    <w:rsid w:val="00034AA2"/>
    <w:rsid w:val="00036E7F"/>
    <w:rsid w:val="00040B2C"/>
    <w:rsid w:val="000423BE"/>
    <w:rsid w:val="00042419"/>
    <w:rsid w:val="00042FA8"/>
    <w:rsid w:val="00043329"/>
    <w:rsid w:val="00043B27"/>
    <w:rsid w:val="00044069"/>
    <w:rsid w:val="00047BDD"/>
    <w:rsid w:val="00055291"/>
    <w:rsid w:val="00055679"/>
    <w:rsid w:val="00056BC1"/>
    <w:rsid w:val="000575D5"/>
    <w:rsid w:val="000578BB"/>
    <w:rsid w:val="00060579"/>
    <w:rsid w:val="00061D4F"/>
    <w:rsid w:val="000633AA"/>
    <w:rsid w:val="0007041A"/>
    <w:rsid w:val="0007319D"/>
    <w:rsid w:val="000732F9"/>
    <w:rsid w:val="0007477F"/>
    <w:rsid w:val="00074E89"/>
    <w:rsid w:val="0007667C"/>
    <w:rsid w:val="000777DB"/>
    <w:rsid w:val="000855BD"/>
    <w:rsid w:val="00086066"/>
    <w:rsid w:val="0009143A"/>
    <w:rsid w:val="00091D15"/>
    <w:rsid w:val="00095543"/>
    <w:rsid w:val="000972E1"/>
    <w:rsid w:val="000A0C90"/>
    <w:rsid w:val="000A1616"/>
    <w:rsid w:val="000A2181"/>
    <w:rsid w:val="000A2330"/>
    <w:rsid w:val="000A4801"/>
    <w:rsid w:val="000A5A8D"/>
    <w:rsid w:val="000A6591"/>
    <w:rsid w:val="000A7604"/>
    <w:rsid w:val="000A7FB4"/>
    <w:rsid w:val="000B26CE"/>
    <w:rsid w:val="000B30DF"/>
    <w:rsid w:val="000B521D"/>
    <w:rsid w:val="000B555A"/>
    <w:rsid w:val="000B764C"/>
    <w:rsid w:val="000B7A36"/>
    <w:rsid w:val="000B7F2D"/>
    <w:rsid w:val="000C0818"/>
    <w:rsid w:val="000C2E3B"/>
    <w:rsid w:val="000C3BA6"/>
    <w:rsid w:val="000C413E"/>
    <w:rsid w:val="000C46FE"/>
    <w:rsid w:val="000C5293"/>
    <w:rsid w:val="000C7D4D"/>
    <w:rsid w:val="000D5B34"/>
    <w:rsid w:val="000D6D88"/>
    <w:rsid w:val="000D751A"/>
    <w:rsid w:val="000E0694"/>
    <w:rsid w:val="000E0865"/>
    <w:rsid w:val="000E1C2B"/>
    <w:rsid w:val="000E2169"/>
    <w:rsid w:val="000E2270"/>
    <w:rsid w:val="000E2ABD"/>
    <w:rsid w:val="000E4C3F"/>
    <w:rsid w:val="000E5C1B"/>
    <w:rsid w:val="000F2265"/>
    <w:rsid w:val="000F677B"/>
    <w:rsid w:val="000F6B42"/>
    <w:rsid w:val="001004A7"/>
    <w:rsid w:val="001025DD"/>
    <w:rsid w:val="00102856"/>
    <w:rsid w:val="00107F37"/>
    <w:rsid w:val="00110FBD"/>
    <w:rsid w:val="001119F8"/>
    <w:rsid w:val="00112A5E"/>
    <w:rsid w:val="00113CC8"/>
    <w:rsid w:val="00117EDC"/>
    <w:rsid w:val="00120F7D"/>
    <w:rsid w:val="00122C2C"/>
    <w:rsid w:val="00130336"/>
    <w:rsid w:val="00130C03"/>
    <w:rsid w:val="001311F7"/>
    <w:rsid w:val="0013184F"/>
    <w:rsid w:val="00131D22"/>
    <w:rsid w:val="00131F00"/>
    <w:rsid w:val="0013346F"/>
    <w:rsid w:val="00135EB7"/>
    <w:rsid w:val="0013709C"/>
    <w:rsid w:val="001435BE"/>
    <w:rsid w:val="00144075"/>
    <w:rsid w:val="00146CE3"/>
    <w:rsid w:val="00147515"/>
    <w:rsid w:val="00147A74"/>
    <w:rsid w:val="00150BF7"/>
    <w:rsid w:val="00154DF1"/>
    <w:rsid w:val="00155D06"/>
    <w:rsid w:val="00157CA2"/>
    <w:rsid w:val="00161B85"/>
    <w:rsid w:val="001649D5"/>
    <w:rsid w:val="00164BC2"/>
    <w:rsid w:val="001657FA"/>
    <w:rsid w:val="00167317"/>
    <w:rsid w:val="001720E0"/>
    <w:rsid w:val="001739F1"/>
    <w:rsid w:val="0017532F"/>
    <w:rsid w:val="00181AC8"/>
    <w:rsid w:val="00184421"/>
    <w:rsid w:val="00185CEF"/>
    <w:rsid w:val="001864CA"/>
    <w:rsid w:val="001921A4"/>
    <w:rsid w:val="00194A0E"/>
    <w:rsid w:val="00196885"/>
    <w:rsid w:val="001969F1"/>
    <w:rsid w:val="00196E5A"/>
    <w:rsid w:val="00197503"/>
    <w:rsid w:val="00197FAF"/>
    <w:rsid w:val="001A2C2C"/>
    <w:rsid w:val="001A3781"/>
    <w:rsid w:val="001A5193"/>
    <w:rsid w:val="001A5DC8"/>
    <w:rsid w:val="001B09F0"/>
    <w:rsid w:val="001B107D"/>
    <w:rsid w:val="001B217B"/>
    <w:rsid w:val="001B4842"/>
    <w:rsid w:val="001B675A"/>
    <w:rsid w:val="001C165E"/>
    <w:rsid w:val="001C20AA"/>
    <w:rsid w:val="001C2D86"/>
    <w:rsid w:val="001C39EC"/>
    <w:rsid w:val="001C572E"/>
    <w:rsid w:val="001C5EB8"/>
    <w:rsid w:val="001C7FBE"/>
    <w:rsid w:val="001D2788"/>
    <w:rsid w:val="001D326C"/>
    <w:rsid w:val="001D3544"/>
    <w:rsid w:val="001D39AA"/>
    <w:rsid w:val="001D39EC"/>
    <w:rsid w:val="001D418D"/>
    <w:rsid w:val="001D661F"/>
    <w:rsid w:val="001D7AE5"/>
    <w:rsid w:val="001D7B65"/>
    <w:rsid w:val="001E4500"/>
    <w:rsid w:val="001E6A60"/>
    <w:rsid w:val="001E6B51"/>
    <w:rsid w:val="001E6E5A"/>
    <w:rsid w:val="00201890"/>
    <w:rsid w:val="00201E7E"/>
    <w:rsid w:val="00203E3B"/>
    <w:rsid w:val="00204396"/>
    <w:rsid w:val="00204AB9"/>
    <w:rsid w:val="00204B23"/>
    <w:rsid w:val="002050B7"/>
    <w:rsid w:val="00210079"/>
    <w:rsid w:val="0021250C"/>
    <w:rsid w:val="00212F7E"/>
    <w:rsid w:val="00214E0B"/>
    <w:rsid w:val="00215B37"/>
    <w:rsid w:val="00215C5A"/>
    <w:rsid w:val="00215E4D"/>
    <w:rsid w:val="002166BC"/>
    <w:rsid w:val="00217FA0"/>
    <w:rsid w:val="00225954"/>
    <w:rsid w:val="00225DDD"/>
    <w:rsid w:val="0022714B"/>
    <w:rsid w:val="002272CB"/>
    <w:rsid w:val="00230111"/>
    <w:rsid w:val="00231607"/>
    <w:rsid w:val="00233008"/>
    <w:rsid w:val="00234712"/>
    <w:rsid w:val="0023638D"/>
    <w:rsid w:val="00236455"/>
    <w:rsid w:val="002434A5"/>
    <w:rsid w:val="002450B1"/>
    <w:rsid w:val="00247945"/>
    <w:rsid w:val="00251698"/>
    <w:rsid w:val="00254C89"/>
    <w:rsid w:val="00254E2D"/>
    <w:rsid w:val="0025635E"/>
    <w:rsid w:val="00256D04"/>
    <w:rsid w:val="0026025C"/>
    <w:rsid w:val="00265540"/>
    <w:rsid w:val="00266A5D"/>
    <w:rsid w:val="0026713B"/>
    <w:rsid w:val="00271C83"/>
    <w:rsid w:val="0027245E"/>
    <w:rsid w:val="00272B66"/>
    <w:rsid w:val="002733A4"/>
    <w:rsid w:val="002774F1"/>
    <w:rsid w:val="002817A6"/>
    <w:rsid w:val="00283304"/>
    <w:rsid w:val="0028360E"/>
    <w:rsid w:val="002869EF"/>
    <w:rsid w:val="00287239"/>
    <w:rsid w:val="0029011D"/>
    <w:rsid w:val="0029042C"/>
    <w:rsid w:val="00292A7F"/>
    <w:rsid w:val="002937D7"/>
    <w:rsid w:val="00294B21"/>
    <w:rsid w:val="00297266"/>
    <w:rsid w:val="002A00E4"/>
    <w:rsid w:val="002A2808"/>
    <w:rsid w:val="002A3CD3"/>
    <w:rsid w:val="002A3D5D"/>
    <w:rsid w:val="002A4F27"/>
    <w:rsid w:val="002A64F9"/>
    <w:rsid w:val="002A6552"/>
    <w:rsid w:val="002B0E29"/>
    <w:rsid w:val="002B0E82"/>
    <w:rsid w:val="002B25CD"/>
    <w:rsid w:val="002B2965"/>
    <w:rsid w:val="002B477A"/>
    <w:rsid w:val="002B71CD"/>
    <w:rsid w:val="002B72E0"/>
    <w:rsid w:val="002B76AB"/>
    <w:rsid w:val="002B7C37"/>
    <w:rsid w:val="002C05C6"/>
    <w:rsid w:val="002C1507"/>
    <w:rsid w:val="002C217E"/>
    <w:rsid w:val="002C3CA5"/>
    <w:rsid w:val="002C40A9"/>
    <w:rsid w:val="002C598D"/>
    <w:rsid w:val="002C71CA"/>
    <w:rsid w:val="002D17CD"/>
    <w:rsid w:val="002D262A"/>
    <w:rsid w:val="002D6763"/>
    <w:rsid w:val="002D7B94"/>
    <w:rsid w:val="002E06F1"/>
    <w:rsid w:val="002E0C8B"/>
    <w:rsid w:val="002E226E"/>
    <w:rsid w:val="002E3E35"/>
    <w:rsid w:val="002E7E40"/>
    <w:rsid w:val="002F297B"/>
    <w:rsid w:val="002F2CAF"/>
    <w:rsid w:val="002F47CB"/>
    <w:rsid w:val="002F5250"/>
    <w:rsid w:val="002F6E35"/>
    <w:rsid w:val="003005DD"/>
    <w:rsid w:val="0030080E"/>
    <w:rsid w:val="00300D8F"/>
    <w:rsid w:val="0030242C"/>
    <w:rsid w:val="00302890"/>
    <w:rsid w:val="00306F1E"/>
    <w:rsid w:val="003073ED"/>
    <w:rsid w:val="00310CBE"/>
    <w:rsid w:val="003135E1"/>
    <w:rsid w:val="00313D2D"/>
    <w:rsid w:val="00315DEC"/>
    <w:rsid w:val="0031740A"/>
    <w:rsid w:val="00317FDB"/>
    <w:rsid w:val="003206F9"/>
    <w:rsid w:val="00322642"/>
    <w:rsid w:val="00323FC4"/>
    <w:rsid w:val="003250D8"/>
    <w:rsid w:val="0032540E"/>
    <w:rsid w:val="00325ACC"/>
    <w:rsid w:val="00325E1D"/>
    <w:rsid w:val="00325FF2"/>
    <w:rsid w:val="00326958"/>
    <w:rsid w:val="0033012A"/>
    <w:rsid w:val="003308C3"/>
    <w:rsid w:val="00331ADC"/>
    <w:rsid w:val="00341682"/>
    <w:rsid w:val="003426BF"/>
    <w:rsid w:val="00343727"/>
    <w:rsid w:val="00345556"/>
    <w:rsid w:val="00346E5F"/>
    <w:rsid w:val="003544A5"/>
    <w:rsid w:val="0035526C"/>
    <w:rsid w:val="00357B5C"/>
    <w:rsid w:val="003612CA"/>
    <w:rsid w:val="00363410"/>
    <w:rsid w:val="003635C9"/>
    <w:rsid w:val="00363A19"/>
    <w:rsid w:val="00364DB1"/>
    <w:rsid w:val="003656C4"/>
    <w:rsid w:val="00366F93"/>
    <w:rsid w:val="00370490"/>
    <w:rsid w:val="00370BC5"/>
    <w:rsid w:val="00370D5B"/>
    <w:rsid w:val="00373AB6"/>
    <w:rsid w:val="00373C97"/>
    <w:rsid w:val="003743AD"/>
    <w:rsid w:val="003762F8"/>
    <w:rsid w:val="00384A00"/>
    <w:rsid w:val="00384E5E"/>
    <w:rsid w:val="00385D4A"/>
    <w:rsid w:val="003873D9"/>
    <w:rsid w:val="00387C3D"/>
    <w:rsid w:val="00390B17"/>
    <w:rsid w:val="003921CA"/>
    <w:rsid w:val="00392614"/>
    <w:rsid w:val="00394544"/>
    <w:rsid w:val="00394DAA"/>
    <w:rsid w:val="0039575E"/>
    <w:rsid w:val="003969F2"/>
    <w:rsid w:val="00396FD7"/>
    <w:rsid w:val="00397425"/>
    <w:rsid w:val="003A0C7A"/>
    <w:rsid w:val="003A0F1F"/>
    <w:rsid w:val="003A16DA"/>
    <w:rsid w:val="003A3ADA"/>
    <w:rsid w:val="003A501E"/>
    <w:rsid w:val="003A63C1"/>
    <w:rsid w:val="003A7410"/>
    <w:rsid w:val="003B5C13"/>
    <w:rsid w:val="003C32BE"/>
    <w:rsid w:val="003C3464"/>
    <w:rsid w:val="003C38EC"/>
    <w:rsid w:val="003C3D79"/>
    <w:rsid w:val="003C589B"/>
    <w:rsid w:val="003C68EB"/>
    <w:rsid w:val="003C7D79"/>
    <w:rsid w:val="003D1452"/>
    <w:rsid w:val="003D3D02"/>
    <w:rsid w:val="003D6167"/>
    <w:rsid w:val="003D6198"/>
    <w:rsid w:val="003D7E39"/>
    <w:rsid w:val="003E1520"/>
    <w:rsid w:val="003E21DB"/>
    <w:rsid w:val="003E2DB9"/>
    <w:rsid w:val="003E3505"/>
    <w:rsid w:val="003E418E"/>
    <w:rsid w:val="003E7979"/>
    <w:rsid w:val="003F4ADD"/>
    <w:rsid w:val="003F7027"/>
    <w:rsid w:val="003F7D6D"/>
    <w:rsid w:val="00402D21"/>
    <w:rsid w:val="00406760"/>
    <w:rsid w:val="00407A4A"/>
    <w:rsid w:val="0041277F"/>
    <w:rsid w:val="00413779"/>
    <w:rsid w:val="00415CA3"/>
    <w:rsid w:val="00424DCC"/>
    <w:rsid w:val="00430778"/>
    <w:rsid w:val="00430A83"/>
    <w:rsid w:val="00431084"/>
    <w:rsid w:val="00432439"/>
    <w:rsid w:val="00435539"/>
    <w:rsid w:val="00436B58"/>
    <w:rsid w:val="00436BEA"/>
    <w:rsid w:val="00437868"/>
    <w:rsid w:val="004406E3"/>
    <w:rsid w:val="004432C1"/>
    <w:rsid w:val="0044335E"/>
    <w:rsid w:val="00443AD2"/>
    <w:rsid w:val="00444DF4"/>
    <w:rsid w:val="00445C7C"/>
    <w:rsid w:val="00445D8B"/>
    <w:rsid w:val="00446C1B"/>
    <w:rsid w:val="004533DB"/>
    <w:rsid w:val="00455D47"/>
    <w:rsid w:val="00461F36"/>
    <w:rsid w:val="004620FF"/>
    <w:rsid w:val="00462212"/>
    <w:rsid w:val="00462E18"/>
    <w:rsid w:val="004636AD"/>
    <w:rsid w:val="00464255"/>
    <w:rsid w:val="00464B7F"/>
    <w:rsid w:val="004655C1"/>
    <w:rsid w:val="00465789"/>
    <w:rsid w:val="004662C5"/>
    <w:rsid w:val="004662FD"/>
    <w:rsid w:val="004727F8"/>
    <w:rsid w:val="0047500A"/>
    <w:rsid w:val="00476774"/>
    <w:rsid w:val="00480779"/>
    <w:rsid w:val="00481312"/>
    <w:rsid w:val="004867C2"/>
    <w:rsid w:val="0049195D"/>
    <w:rsid w:val="00491AB9"/>
    <w:rsid w:val="0049218D"/>
    <w:rsid w:val="0049284E"/>
    <w:rsid w:val="004934BE"/>
    <w:rsid w:val="00493F79"/>
    <w:rsid w:val="00494781"/>
    <w:rsid w:val="0049503D"/>
    <w:rsid w:val="00495DE3"/>
    <w:rsid w:val="004A4935"/>
    <w:rsid w:val="004A4D9B"/>
    <w:rsid w:val="004B2073"/>
    <w:rsid w:val="004B2517"/>
    <w:rsid w:val="004B47D3"/>
    <w:rsid w:val="004B63CF"/>
    <w:rsid w:val="004C1750"/>
    <w:rsid w:val="004C3C7A"/>
    <w:rsid w:val="004C498B"/>
    <w:rsid w:val="004C67B1"/>
    <w:rsid w:val="004D09F7"/>
    <w:rsid w:val="004D0D78"/>
    <w:rsid w:val="004D1EAA"/>
    <w:rsid w:val="004D2C35"/>
    <w:rsid w:val="004D2F5E"/>
    <w:rsid w:val="004D57E3"/>
    <w:rsid w:val="004D6B97"/>
    <w:rsid w:val="004E049B"/>
    <w:rsid w:val="004E08F6"/>
    <w:rsid w:val="004E12AB"/>
    <w:rsid w:val="004E2348"/>
    <w:rsid w:val="004E69F7"/>
    <w:rsid w:val="004E7409"/>
    <w:rsid w:val="004E74D1"/>
    <w:rsid w:val="004F2BAC"/>
    <w:rsid w:val="004F36C4"/>
    <w:rsid w:val="00500104"/>
    <w:rsid w:val="0050038C"/>
    <w:rsid w:val="00500E48"/>
    <w:rsid w:val="00504640"/>
    <w:rsid w:val="00505804"/>
    <w:rsid w:val="00506F79"/>
    <w:rsid w:val="00511D22"/>
    <w:rsid w:val="00514B08"/>
    <w:rsid w:val="00521533"/>
    <w:rsid w:val="0052323B"/>
    <w:rsid w:val="005257EC"/>
    <w:rsid w:val="00526576"/>
    <w:rsid w:val="00526D08"/>
    <w:rsid w:val="00535221"/>
    <w:rsid w:val="0053540D"/>
    <w:rsid w:val="00536134"/>
    <w:rsid w:val="00537E01"/>
    <w:rsid w:val="005400FC"/>
    <w:rsid w:val="00540352"/>
    <w:rsid w:val="005403E8"/>
    <w:rsid w:val="005502B6"/>
    <w:rsid w:val="00551D48"/>
    <w:rsid w:val="005547CA"/>
    <w:rsid w:val="00555C72"/>
    <w:rsid w:val="00555F68"/>
    <w:rsid w:val="005572DE"/>
    <w:rsid w:val="005576F8"/>
    <w:rsid w:val="00560D9D"/>
    <w:rsid w:val="00561604"/>
    <w:rsid w:val="0056180D"/>
    <w:rsid w:val="005643DA"/>
    <w:rsid w:val="00567639"/>
    <w:rsid w:val="005720EB"/>
    <w:rsid w:val="00576251"/>
    <w:rsid w:val="00580A6C"/>
    <w:rsid w:val="005837E2"/>
    <w:rsid w:val="00585F60"/>
    <w:rsid w:val="005860D2"/>
    <w:rsid w:val="005862F3"/>
    <w:rsid w:val="0058716D"/>
    <w:rsid w:val="005903AC"/>
    <w:rsid w:val="0059290A"/>
    <w:rsid w:val="005975FE"/>
    <w:rsid w:val="005A151B"/>
    <w:rsid w:val="005A1A85"/>
    <w:rsid w:val="005A41F3"/>
    <w:rsid w:val="005A7F69"/>
    <w:rsid w:val="005B0A27"/>
    <w:rsid w:val="005B1F56"/>
    <w:rsid w:val="005B3BFB"/>
    <w:rsid w:val="005B5CCE"/>
    <w:rsid w:val="005C291C"/>
    <w:rsid w:val="005C2E96"/>
    <w:rsid w:val="005C37E2"/>
    <w:rsid w:val="005C40D5"/>
    <w:rsid w:val="005C40E0"/>
    <w:rsid w:val="005C5EB5"/>
    <w:rsid w:val="005C7817"/>
    <w:rsid w:val="005D1DEB"/>
    <w:rsid w:val="005D3833"/>
    <w:rsid w:val="005D3E8A"/>
    <w:rsid w:val="005D41A5"/>
    <w:rsid w:val="005D51C5"/>
    <w:rsid w:val="005D5D21"/>
    <w:rsid w:val="005D60A8"/>
    <w:rsid w:val="005E0B76"/>
    <w:rsid w:val="005E2B24"/>
    <w:rsid w:val="005E454D"/>
    <w:rsid w:val="005F25AF"/>
    <w:rsid w:val="005F28ED"/>
    <w:rsid w:val="005F595A"/>
    <w:rsid w:val="005F5DC1"/>
    <w:rsid w:val="005F6363"/>
    <w:rsid w:val="005F6F8C"/>
    <w:rsid w:val="005F7ADD"/>
    <w:rsid w:val="005F7D73"/>
    <w:rsid w:val="005F7FEA"/>
    <w:rsid w:val="006032CF"/>
    <w:rsid w:val="006075CC"/>
    <w:rsid w:val="00607F7B"/>
    <w:rsid w:val="00611AEA"/>
    <w:rsid w:val="00611EB2"/>
    <w:rsid w:val="006139ED"/>
    <w:rsid w:val="00614C8E"/>
    <w:rsid w:val="00615050"/>
    <w:rsid w:val="0061559A"/>
    <w:rsid w:val="00616DE6"/>
    <w:rsid w:val="00622372"/>
    <w:rsid w:val="00623E13"/>
    <w:rsid w:val="0062545D"/>
    <w:rsid w:val="00633E77"/>
    <w:rsid w:val="006347AC"/>
    <w:rsid w:val="00635F79"/>
    <w:rsid w:val="0063644E"/>
    <w:rsid w:val="00636D6D"/>
    <w:rsid w:val="006371A1"/>
    <w:rsid w:val="006404FF"/>
    <w:rsid w:val="00645F8B"/>
    <w:rsid w:val="00653343"/>
    <w:rsid w:val="0066062F"/>
    <w:rsid w:val="00660A31"/>
    <w:rsid w:val="0066273C"/>
    <w:rsid w:val="00671099"/>
    <w:rsid w:val="00671A18"/>
    <w:rsid w:val="00672F06"/>
    <w:rsid w:val="0067358F"/>
    <w:rsid w:val="0067395C"/>
    <w:rsid w:val="00675ACE"/>
    <w:rsid w:val="0067624C"/>
    <w:rsid w:val="00676A56"/>
    <w:rsid w:val="00681F13"/>
    <w:rsid w:val="0068215C"/>
    <w:rsid w:val="0068230E"/>
    <w:rsid w:val="006851AE"/>
    <w:rsid w:val="0068579D"/>
    <w:rsid w:val="0069124A"/>
    <w:rsid w:val="0069799C"/>
    <w:rsid w:val="00697E5B"/>
    <w:rsid w:val="006A032C"/>
    <w:rsid w:val="006A033A"/>
    <w:rsid w:val="006A2230"/>
    <w:rsid w:val="006A2998"/>
    <w:rsid w:val="006A32A2"/>
    <w:rsid w:val="006A465C"/>
    <w:rsid w:val="006A4FFC"/>
    <w:rsid w:val="006A546A"/>
    <w:rsid w:val="006A5552"/>
    <w:rsid w:val="006A6032"/>
    <w:rsid w:val="006A6D7D"/>
    <w:rsid w:val="006A724C"/>
    <w:rsid w:val="006A73F8"/>
    <w:rsid w:val="006B1180"/>
    <w:rsid w:val="006B2425"/>
    <w:rsid w:val="006B2483"/>
    <w:rsid w:val="006B4E3F"/>
    <w:rsid w:val="006B6D4A"/>
    <w:rsid w:val="006B6D96"/>
    <w:rsid w:val="006C2620"/>
    <w:rsid w:val="006C28A7"/>
    <w:rsid w:val="006C3304"/>
    <w:rsid w:val="006C419A"/>
    <w:rsid w:val="006C7956"/>
    <w:rsid w:val="006D03BB"/>
    <w:rsid w:val="006D21FF"/>
    <w:rsid w:val="006D5633"/>
    <w:rsid w:val="006D680C"/>
    <w:rsid w:val="006D78CC"/>
    <w:rsid w:val="006E0854"/>
    <w:rsid w:val="006E0D7B"/>
    <w:rsid w:val="006E3BD4"/>
    <w:rsid w:val="006E4164"/>
    <w:rsid w:val="006E5B0A"/>
    <w:rsid w:val="006F040F"/>
    <w:rsid w:val="006F265F"/>
    <w:rsid w:val="006F3FEB"/>
    <w:rsid w:val="006F4AFC"/>
    <w:rsid w:val="006F4BC8"/>
    <w:rsid w:val="006F5871"/>
    <w:rsid w:val="006F6242"/>
    <w:rsid w:val="006F730C"/>
    <w:rsid w:val="006F73F3"/>
    <w:rsid w:val="00700DDD"/>
    <w:rsid w:val="00702EB1"/>
    <w:rsid w:val="00702F11"/>
    <w:rsid w:val="007031B1"/>
    <w:rsid w:val="007043FD"/>
    <w:rsid w:val="007046BB"/>
    <w:rsid w:val="007066E1"/>
    <w:rsid w:val="00707736"/>
    <w:rsid w:val="00711B96"/>
    <w:rsid w:val="0071677F"/>
    <w:rsid w:val="00716DB7"/>
    <w:rsid w:val="007222A0"/>
    <w:rsid w:val="007239E5"/>
    <w:rsid w:val="007250B5"/>
    <w:rsid w:val="00725E6D"/>
    <w:rsid w:val="00735339"/>
    <w:rsid w:val="0075488B"/>
    <w:rsid w:val="007552EE"/>
    <w:rsid w:val="007555F4"/>
    <w:rsid w:val="00755BC8"/>
    <w:rsid w:val="00756044"/>
    <w:rsid w:val="00756E06"/>
    <w:rsid w:val="00757F44"/>
    <w:rsid w:val="007614D4"/>
    <w:rsid w:val="00761C9D"/>
    <w:rsid w:val="00761DA6"/>
    <w:rsid w:val="00764054"/>
    <w:rsid w:val="00764A19"/>
    <w:rsid w:val="00766BCB"/>
    <w:rsid w:val="007700B1"/>
    <w:rsid w:val="00770E95"/>
    <w:rsid w:val="00771040"/>
    <w:rsid w:val="00773622"/>
    <w:rsid w:val="00773A08"/>
    <w:rsid w:val="0077515B"/>
    <w:rsid w:val="00780B38"/>
    <w:rsid w:val="00781F52"/>
    <w:rsid w:val="007825D9"/>
    <w:rsid w:val="00784900"/>
    <w:rsid w:val="007860C8"/>
    <w:rsid w:val="00787CE7"/>
    <w:rsid w:val="00792FF8"/>
    <w:rsid w:val="007963EB"/>
    <w:rsid w:val="007A0223"/>
    <w:rsid w:val="007A1493"/>
    <w:rsid w:val="007A2D95"/>
    <w:rsid w:val="007A2E39"/>
    <w:rsid w:val="007A4FD7"/>
    <w:rsid w:val="007B1192"/>
    <w:rsid w:val="007B1305"/>
    <w:rsid w:val="007B1E87"/>
    <w:rsid w:val="007B6E09"/>
    <w:rsid w:val="007B7AC8"/>
    <w:rsid w:val="007C45AA"/>
    <w:rsid w:val="007C6B92"/>
    <w:rsid w:val="007C7719"/>
    <w:rsid w:val="007D00DE"/>
    <w:rsid w:val="007D013F"/>
    <w:rsid w:val="007D10D7"/>
    <w:rsid w:val="007D17FA"/>
    <w:rsid w:val="007D26AE"/>
    <w:rsid w:val="007D26C7"/>
    <w:rsid w:val="007D2AD5"/>
    <w:rsid w:val="007D6AE7"/>
    <w:rsid w:val="007D6CFB"/>
    <w:rsid w:val="007E13C0"/>
    <w:rsid w:val="007E1607"/>
    <w:rsid w:val="007E2454"/>
    <w:rsid w:val="007E3B14"/>
    <w:rsid w:val="007E574B"/>
    <w:rsid w:val="007E5750"/>
    <w:rsid w:val="007E6923"/>
    <w:rsid w:val="007E7377"/>
    <w:rsid w:val="007E7E91"/>
    <w:rsid w:val="007F2596"/>
    <w:rsid w:val="0080264C"/>
    <w:rsid w:val="008059AC"/>
    <w:rsid w:val="008065F4"/>
    <w:rsid w:val="00811638"/>
    <w:rsid w:val="00814AE7"/>
    <w:rsid w:val="00815382"/>
    <w:rsid w:val="00817B8A"/>
    <w:rsid w:val="00821341"/>
    <w:rsid w:val="0082750F"/>
    <w:rsid w:val="00830296"/>
    <w:rsid w:val="00831177"/>
    <w:rsid w:val="008321D0"/>
    <w:rsid w:val="00833B51"/>
    <w:rsid w:val="00837576"/>
    <w:rsid w:val="008403EE"/>
    <w:rsid w:val="008405D8"/>
    <w:rsid w:val="00841251"/>
    <w:rsid w:val="00841793"/>
    <w:rsid w:val="008453D2"/>
    <w:rsid w:val="0085028F"/>
    <w:rsid w:val="00850F24"/>
    <w:rsid w:val="00852D7A"/>
    <w:rsid w:val="008540D9"/>
    <w:rsid w:val="00854CC7"/>
    <w:rsid w:val="00854FD1"/>
    <w:rsid w:val="008626CA"/>
    <w:rsid w:val="00864C7E"/>
    <w:rsid w:val="00865AD4"/>
    <w:rsid w:val="00865D3D"/>
    <w:rsid w:val="00865E7D"/>
    <w:rsid w:val="00870CFE"/>
    <w:rsid w:val="00872A9C"/>
    <w:rsid w:val="00873576"/>
    <w:rsid w:val="00877B02"/>
    <w:rsid w:val="008813AB"/>
    <w:rsid w:val="0088174A"/>
    <w:rsid w:val="00882E5C"/>
    <w:rsid w:val="0088569A"/>
    <w:rsid w:val="0089611E"/>
    <w:rsid w:val="00897216"/>
    <w:rsid w:val="00897391"/>
    <w:rsid w:val="00897DBA"/>
    <w:rsid w:val="008A1353"/>
    <w:rsid w:val="008A180A"/>
    <w:rsid w:val="008A705A"/>
    <w:rsid w:val="008A7A74"/>
    <w:rsid w:val="008B07B5"/>
    <w:rsid w:val="008B09D6"/>
    <w:rsid w:val="008B2BAC"/>
    <w:rsid w:val="008B38A0"/>
    <w:rsid w:val="008B4482"/>
    <w:rsid w:val="008B4E7B"/>
    <w:rsid w:val="008B5ADA"/>
    <w:rsid w:val="008B6910"/>
    <w:rsid w:val="008B6E51"/>
    <w:rsid w:val="008C0044"/>
    <w:rsid w:val="008C1371"/>
    <w:rsid w:val="008C16FA"/>
    <w:rsid w:val="008C2124"/>
    <w:rsid w:val="008C291F"/>
    <w:rsid w:val="008C39E1"/>
    <w:rsid w:val="008C42DA"/>
    <w:rsid w:val="008C4832"/>
    <w:rsid w:val="008C5BE1"/>
    <w:rsid w:val="008C5D23"/>
    <w:rsid w:val="008C792F"/>
    <w:rsid w:val="008D19C5"/>
    <w:rsid w:val="008D2760"/>
    <w:rsid w:val="008D2CE7"/>
    <w:rsid w:val="008D680C"/>
    <w:rsid w:val="008D6AB9"/>
    <w:rsid w:val="008E0151"/>
    <w:rsid w:val="008E2336"/>
    <w:rsid w:val="008E62D5"/>
    <w:rsid w:val="008E725C"/>
    <w:rsid w:val="008F0CC0"/>
    <w:rsid w:val="008F240A"/>
    <w:rsid w:val="008F2984"/>
    <w:rsid w:val="008F7DA8"/>
    <w:rsid w:val="00900ECE"/>
    <w:rsid w:val="009011F6"/>
    <w:rsid w:val="00901CA4"/>
    <w:rsid w:val="009059B9"/>
    <w:rsid w:val="00907D6D"/>
    <w:rsid w:val="009109C6"/>
    <w:rsid w:val="00910B00"/>
    <w:rsid w:val="00911082"/>
    <w:rsid w:val="0091313F"/>
    <w:rsid w:val="00914549"/>
    <w:rsid w:val="009147A0"/>
    <w:rsid w:val="009157C5"/>
    <w:rsid w:val="00916365"/>
    <w:rsid w:val="0091711A"/>
    <w:rsid w:val="00917F77"/>
    <w:rsid w:val="0092292E"/>
    <w:rsid w:val="009245DD"/>
    <w:rsid w:val="009250ED"/>
    <w:rsid w:val="009259C2"/>
    <w:rsid w:val="00926C33"/>
    <w:rsid w:val="0093036E"/>
    <w:rsid w:val="00931483"/>
    <w:rsid w:val="009315B2"/>
    <w:rsid w:val="0093204A"/>
    <w:rsid w:val="00932372"/>
    <w:rsid w:val="00932E4E"/>
    <w:rsid w:val="00933401"/>
    <w:rsid w:val="0093494A"/>
    <w:rsid w:val="00935598"/>
    <w:rsid w:val="00937737"/>
    <w:rsid w:val="009377E1"/>
    <w:rsid w:val="00940BA2"/>
    <w:rsid w:val="00941029"/>
    <w:rsid w:val="00942411"/>
    <w:rsid w:val="00944C5E"/>
    <w:rsid w:val="00954105"/>
    <w:rsid w:val="009555B9"/>
    <w:rsid w:val="0095642D"/>
    <w:rsid w:val="0095723B"/>
    <w:rsid w:val="009621BE"/>
    <w:rsid w:val="00962492"/>
    <w:rsid w:val="009625E7"/>
    <w:rsid w:val="00964824"/>
    <w:rsid w:val="00964B48"/>
    <w:rsid w:val="00966F63"/>
    <w:rsid w:val="00970A65"/>
    <w:rsid w:val="00972C11"/>
    <w:rsid w:val="009766F4"/>
    <w:rsid w:val="00976BF5"/>
    <w:rsid w:val="0098036A"/>
    <w:rsid w:val="00981FE2"/>
    <w:rsid w:val="00982052"/>
    <w:rsid w:val="00982410"/>
    <w:rsid w:val="009826AE"/>
    <w:rsid w:val="009834DE"/>
    <w:rsid w:val="00983985"/>
    <w:rsid w:val="0098608E"/>
    <w:rsid w:val="0098626A"/>
    <w:rsid w:val="00986B28"/>
    <w:rsid w:val="00995D54"/>
    <w:rsid w:val="00997C2F"/>
    <w:rsid w:val="009A108B"/>
    <w:rsid w:val="009A505D"/>
    <w:rsid w:val="009A510F"/>
    <w:rsid w:val="009A5344"/>
    <w:rsid w:val="009A5B76"/>
    <w:rsid w:val="009B0C71"/>
    <w:rsid w:val="009B11C3"/>
    <w:rsid w:val="009B3672"/>
    <w:rsid w:val="009B69E2"/>
    <w:rsid w:val="009B6CDF"/>
    <w:rsid w:val="009B6D8C"/>
    <w:rsid w:val="009B76DA"/>
    <w:rsid w:val="009C09C6"/>
    <w:rsid w:val="009C13E5"/>
    <w:rsid w:val="009C17F5"/>
    <w:rsid w:val="009C22C6"/>
    <w:rsid w:val="009C2DAF"/>
    <w:rsid w:val="009C4062"/>
    <w:rsid w:val="009C40AE"/>
    <w:rsid w:val="009C6F5C"/>
    <w:rsid w:val="009C73FF"/>
    <w:rsid w:val="009D2D74"/>
    <w:rsid w:val="009D4ADE"/>
    <w:rsid w:val="009D523A"/>
    <w:rsid w:val="009D58E7"/>
    <w:rsid w:val="009D5C44"/>
    <w:rsid w:val="009E0ADC"/>
    <w:rsid w:val="009E1BE4"/>
    <w:rsid w:val="009E2852"/>
    <w:rsid w:val="009E69BF"/>
    <w:rsid w:val="009E6BA0"/>
    <w:rsid w:val="009E6C29"/>
    <w:rsid w:val="009E715C"/>
    <w:rsid w:val="009E756D"/>
    <w:rsid w:val="009E75C0"/>
    <w:rsid w:val="009E7C89"/>
    <w:rsid w:val="009F08E4"/>
    <w:rsid w:val="009F114D"/>
    <w:rsid w:val="009F11EC"/>
    <w:rsid w:val="009F33C2"/>
    <w:rsid w:val="009F45A2"/>
    <w:rsid w:val="00A01047"/>
    <w:rsid w:val="00A02462"/>
    <w:rsid w:val="00A03782"/>
    <w:rsid w:val="00A0570B"/>
    <w:rsid w:val="00A05C9E"/>
    <w:rsid w:val="00A064A6"/>
    <w:rsid w:val="00A112BD"/>
    <w:rsid w:val="00A1685A"/>
    <w:rsid w:val="00A2152C"/>
    <w:rsid w:val="00A219A4"/>
    <w:rsid w:val="00A23043"/>
    <w:rsid w:val="00A2336D"/>
    <w:rsid w:val="00A25844"/>
    <w:rsid w:val="00A26E0C"/>
    <w:rsid w:val="00A270F8"/>
    <w:rsid w:val="00A30C7E"/>
    <w:rsid w:val="00A311C2"/>
    <w:rsid w:val="00A34046"/>
    <w:rsid w:val="00A343A5"/>
    <w:rsid w:val="00A348EB"/>
    <w:rsid w:val="00A3715B"/>
    <w:rsid w:val="00A37E63"/>
    <w:rsid w:val="00A40B05"/>
    <w:rsid w:val="00A40C16"/>
    <w:rsid w:val="00A40FBE"/>
    <w:rsid w:val="00A469D3"/>
    <w:rsid w:val="00A60379"/>
    <w:rsid w:val="00A606CF"/>
    <w:rsid w:val="00A60F30"/>
    <w:rsid w:val="00A621DF"/>
    <w:rsid w:val="00A66515"/>
    <w:rsid w:val="00A66A4E"/>
    <w:rsid w:val="00A70EF5"/>
    <w:rsid w:val="00A71B3A"/>
    <w:rsid w:val="00A73202"/>
    <w:rsid w:val="00A74AFC"/>
    <w:rsid w:val="00A77C6B"/>
    <w:rsid w:val="00A81E86"/>
    <w:rsid w:val="00A83FFD"/>
    <w:rsid w:val="00A8684E"/>
    <w:rsid w:val="00A900BC"/>
    <w:rsid w:val="00A92089"/>
    <w:rsid w:val="00A92961"/>
    <w:rsid w:val="00A949F3"/>
    <w:rsid w:val="00A960CD"/>
    <w:rsid w:val="00A96CD2"/>
    <w:rsid w:val="00A97CFC"/>
    <w:rsid w:val="00AA0547"/>
    <w:rsid w:val="00AA0F48"/>
    <w:rsid w:val="00AA0F5D"/>
    <w:rsid w:val="00AA1231"/>
    <w:rsid w:val="00AA174B"/>
    <w:rsid w:val="00AA2786"/>
    <w:rsid w:val="00AA5582"/>
    <w:rsid w:val="00AA795E"/>
    <w:rsid w:val="00AB1A2E"/>
    <w:rsid w:val="00AB35B3"/>
    <w:rsid w:val="00AB39D9"/>
    <w:rsid w:val="00AB496C"/>
    <w:rsid w:val="00AB5289"/>
    <w:rsid w:val="00AB535C"/>
    <w:rsid w:val="00AB669C"/>
    <w:rsid w:val="00AB7AB9"/>
    <w:rsid w:val="00AB7DAD"/>
    <w:rsid w:val="00AC1701"/>
    <w:rsid w:val="00AC35F1"/>
    <w:rsid w:val="00AC603E"/>
    <w:rsid w:val="00AD2206"/>
    <w:rsid w:val="00AD24F3"/>
    <w:rsid w:val="00AD2564"/>
    <w:rsid w:val="00AD2E6C"/>
    <w:rsid w:val="00AD34DA"/>
    <w:rsid w:val="00AD3F71"/>
    <w:rsid w:val="00AD56A3"/>
    <w:rsid w:val="00AE1C51"/>
    <w:rsid w:val="00AE1DD9"/>
    <w:rsid w:val="00AE3DBB"/>
    <w:rsid w:val="00AE7F6D"/>
    <w:rsid w:val="00AF0545"/>
    <w:rsid w:val="00AF0A52"/>
    <w:rsid w:val="00AF5389"/>
    <w:rsid w:val="00B000BE"/>
    <w:rsid w:val="00B01117"/>
    <w:rsid w:val="00B01CB5"/>
    <w:rsid w:val="00B023D9"/>
    <w:rsid w:val="00B02C9E"/>
    <w:rsid w:val="00B04688"/>
    <w:rsid w:val="00B04DDB"/>
    <w:rsid w:val="00B04FED"/>
    <w:rsid w:val="00B10059"/>
    <w:rsid w:val="00B11994"/>
    <w:rsid w:val="00B11C13"/>
    <w:rsid w:val="00B11F80"/>
    <w:rsid w:val="00B13022"/>
    <w:rsid w:val="00B16C80"/>
    <w:rsid w:val="00B176FD"/>
    <w:rsid w:val="00B200FA"/>
    <w:rsid w:val="00B239B3"/>
    <w:rsid w:val="00B265CE"/>
    <w:rsid w:val="00B279FB"/>
    <w:rsid w:val="00B30F06"/>
    <w:rsid w:val="00B331F4"/>
    <w:rsid w:val="00B33BD4"/>
    <w:rsid w:val="00B37642"/>
    <w:rsid w:val="00B41D4D"/>
    <w:rsid w:val="00B42423"/>
    <w:rsid w:val="00B42591"/>
    <w:rsid w:val="00B44616"/>
    <w:rsid w:val="00B45465"/>
    <w:rsid w:val="00B45B86"/>
    <w:rsid w:val="00B46332"/>
    <w:rsid w:val="00B518EB"/>
    <w:rsid w:val="00B530D8"/>
    <w:rsid w:val="00B57DCF"/>
    <w:rsid w:val="00B6037C"/>
    <w:rsid w:val="00B7068F"/>
    <w:rsid w:val="00B72C2C"/>
    <w:rsid w:val="00B73D4C"/>
    <w:rsid w:val="00B74151"/>
    <w:rsid w:val="00B75B79"/>
    <w:rsid w:val="00B80400"/>
    <w:rsid w:val="00B80928"/>
    <w:rsid w:val="00B819ED"/>
    <w:rsid w:val="00B8231C"/>
    <w:rsid w:val="00B8316E"/>
    <w:rsid w:val="00B83575"/>
    <w:rsid w:val="00B83B64"/>
    <w:rsid w:val="00B86797"/>
    <w:rsid w:val="00B86876"/>
    <w:rsid w:val="00B86E7E"/>
    <w:rsid w:val="00B87761"/>
    <w:rsid w:val="00B9069A"/>
    <w:rsid w:val="00B90E1D"/>
    <w:rsid w:val="00B91BE4"/>
    <w:rsid w:val="00B9237E"/>
    <w:rsid w:val="00B92949"/>
    <w:rsid w:val="00B949A7"/>
    <w:rsid w:val="00B95767"/>
    <w:rsid w:val="00B973C9"/>
    <w:rsid w:val="00BA0343"/>
    <w:rsid w:val="00BA0B79"/>
    <w:rsid w:val="00BA0DEA"/>
    <w:rsid w:val="00BA16E6"/>
    <w:rsid w:val="00BA28AB"/>
    <w:rsid w:val="00BA36B1"/>
    <w:rsid w:val="00BA4DDB"/>
    <w:rsid w:val="00BA6CC5"/>
    <w:rsid w:val="00BA79D9"/>
    <w:rsid w:val="00BB000E"/>
    <w:rsid w:val="00BB076D"/>
    <w:rsid w:val="00BB1BF5"/>
    <w:rsid w:val="00BB4F8E"/>
    <w:rsid w:val="00BB5573"/>
    <w:rsid w:val="00BB5649"/>
    <w:rsid w:val="00BB74AC"/>
    <w:rsid w:val="00BC044C"/>
    <w:rsid w:val="00BC2562"/>
    <w:rsid w:val="00BC2BA8"/>
    <w:rsid w:val="00BC3468"/>
    <w:rsid w:val="00BD05D3"/>
    <w:rsid w:val="00BD1AA4"/>
    <w:rsid w:val="00BE18A5"/>
    <w:rsid w:val="00BE1FA5"/>
    <w:rsid w:val="00BE266D"/>
    <w:rsid w:val="00BE33C8"/>
    <w:rsid w:val="00BE6894"/>
    <w:rsid w:val="00BE7574"/>
    <w:rsid w:val="00BE7C24"/>
    <w:rsid w:val="00BF1CE7"/>
    <w:rsid w:val="00BF316A"/>
    <w:rsid w:val="00BF39D4"/>
    <w:rsid w:val="00BF3F82"/>
    <w:rsid w:val="00BF5B09"/>
    <w:rsid w:val="00BF7326"/>
    <w:rsid w:val="00C01B00"/>
    <w:rsid w:val="00C03960"/>
    <w:rsid w:val="00C10D61"/>
    <w:rsid w:val="00C138B9"/>
    <w:rsid w:val="00C14871"/>
    <w:rsid w:val="00C16CE5"/>
    <w:rsid w:val="00C22C89"/>
    <w:rsid w:val="00C247F2"/>
    <w:rsid w:val="00C2798C"/>
    <w:rsid w:val="00C30F67"/>
    <w:rsid w:val="00C31CE7"/>
    <w:rsid w:val="00C36799"/>
    <w:rsid w:val="00C37146"/>
    <w:rsid w:val="00C4142C"/>
    <w:rsid w:val="00C44D41"/>
    <w:rsid w:val="00C45A45"/>
    <w:rsid w:val="00C45D90"/>
    <w:rsid w:val="00C46DC5"/>
    <w:rsid w:val="00C47A9D"/>
    <w:rsid w:val="00C50508"/>
    <w:rsid w:val="00C51094"/>
    <w:rsid w:val="00C53525"/>
    <w:rsid w:val="00C536C6"/>
    <w:rsid w:val="00C5662D"/>
    <w:rsid w:val="00C622A4"/>
    <w:rsid w:val="00C62485"/>
    <w:rsid w:val="00C6329A"/>
    <w:rsid w:val="00C63A0D"/>
    <w:rsid w:val="00C6450B"/>
    <w:rsid w:val="00C7488A"/>
    <w:rsid w:val="00C749D7"/>
    <w:rsid w:val="00C81C15"/>
    <w:rsid w:val="00C81CE4"/>
    <w:rsid w:val="00C83353"/>
    <w:rsid w:val="00C835A9"/>
    <w:rsid w:val="00C90FA2"/>
    <w:rsid w:val="00C91614"/>
    <w:rsid w:val="00C91C2D"/>
    <w:rsid w:val="00C94B60"/>
    <w:rsid w:val="00C94FED"/>
    <w:rsid w:val="00C95148"/>
    <w:rsid w:val="00C971DE"/>
    <w:rsid w:val="00CA1FFC"/>
    <w:rsid w:val="00CA6322"/>
    <w:rsid w:val="00CA6471"/>
    <w:rsid w:val="00CA73BC"/>
    <w:rsid w:val="00CA7CAE"/>
    <w:rsid w:val="00CA7F45"/>
    <w:rsid w:val="00CB11F7"/>
    <w:rsid w:val="00CB1CB6"/>
    <w:rsid w:val="00CB22ED"/>
    <w:rsid w:val="00CB3552"/>
    <w:rsid w:val="00CB4AFD"/>
    <w:rsid w:val="00CB5665"/>
    <w:rsid w:val="00CB77C1"/>
    <w:rsid w:val="00CC1B89"/>
    <w:rsid w:val="00CC1F58"/>
    <w:rsid w:val="00CC244A"/>
    <w:rsid w:val="00CC2B56"/>
    <w:rsid w:val="00CC63CF"/>
    <w:rsid w:val="00CD04E0"/>
    <w:rsid w:val="00CD0D49"/>
    <w:rsid w:val="00CD148B"/>
    <w:rsid w:val="00CD2851"/>
    <w:rsid w:val="00CD29C5"/>
    <w:rsid w:val="00CD30C4"/>
    <w:rsid w:val="00CD3139"/>
    <w:rsid w:val="00CE01CE"/>
    <w:rsid w:val="00CE1933"/>
    <w:rsid w:val="00CE1E7D"/>
    <w:rsid w:val="00CE209F"/>
    <w:rsid w:val="00CE2258"/>
    <w:rsid w:val="00CE347E"/>
    <w:rsid w:val="00CE38F8"/>
    <w:rsid w:val="00CE51FB"/>
    <w:rsid w:val="00CE55BF"/>
    <w:rsid w:val="00CE614C"/>
    <w:rsid w:val="00CF0384"/>
    <w:rsid w:val="00CF429F"/>
    <w:rsid w:val="00CF43DA"/>
    <w:rsid w:val="00CF6E72"/>
    <w:rsid w:val="00CF773F"/>
    <w:rsid w:val="00CF7C68"/>
    <w:rsid w:val="00D0379F"/>
    <w:rsid w:val="00D04B5A"/>
    <w:rsid w:val="00D051E5"/>
    <w:rsid w:val="00D05BD4"/>
    <w:rsid w:val="00D0732D"/>
    <w:rsid w:val="00D12486"/>
    <w:rsid w:val="00D13A18"/>
    <w:rsid w:val="00D13D04"/>
    <w:rsid w:val="00D154AE"/>
    <w:rsid w:val="00D15E8A"/>
    <w:rsid w:val="00D16DE2"/>
    <w:rsid w:val="00D170E4"/>
    <w:rsid w:val="00D17BAD"/>
    <w:rsid w:val="00D206F1"/>
    <w:rsid w:val="00D25177"/>
    <w:rsid w:val="00D2532D"/>
    <w:rsid w:val="00D3011C"/>
    <w:rsid w:val="00D3206B"/>
    <w:rsid w:val="00D32D01"/>
    <w:rsid w:val="00D3411D"/>
    <w:rsid w:val="00D34472"/>
    <w:rsid w:val="00D349CF"/>
    <w:rsid w:val="00D36A2A"/>
    <w:rsid w:val="00D426AD"/>
    <w:rsid w:val="00D44594"/>
    <w:rsid w:val="00D44A26"/>
    <w:rsid w:val="00D46CC5"/>
    <w:rsid w:val="00D50DC3"/>
    <w:rsid w:val="00D51301"/>
    <w:rsid w:val="00D526C8"/>
    <w:rsid w:val="00D53DB3"/>
    <w:rsid w:val="00D541E7"/>
    <w:rsid w:val="00D54AEC"/>
    <w:rsid w:val="00D55043"/>
    <w:rsid w:val="00D55858"/>
    <w:rsid w:val="00D55A56"/>
    <w:rsid w:val="00D6537A"/>
    <w:rsid w:val="00D6619E"/>
    <w:rsid w:val="00D70595"/>
    <w:rsid w:val="00D71B98"/>
    <w:rsid w:val="00D77053"/>
    <w:rsid w:val="00D77B23"/>
    <w:rsid w:val="00D80704"/>
    <w:rsid w:val="00D81BB8"/>
    <w:rsid w:val="00D849EE"/>
    <w:rsid w:val="00D854D7"/>
    <w:rsid w:val="00D864BC"/>
    <w:rsid w:val="00D8659F"/>
    <w:rsid w:val="00D904F7"/>
    <w:rsid w:val="00D9439C"/>
    <w:rsid w:val="00D975B9"/>
    <w:rsid w:val="00D977E3"/>
    <w:rsid w:val="00D97D4C"/>
    <w:rsid w:val="00DA27D3"/>
    <w:rsid w:val="00DA37FA"/>
    <w:rsid w:val="00DA4E74"/>
    <w:rsid w:val="00DA5A22"/>
    <w:rsid w:val="00DA71D9"/>
    <w:rsid w:val="00DB0CFD"/>
    <w:rsid w:val="00DB2324"/>
    <w:rsid w:val="00DB27E6"/>
    <w:rsid w:val="00DB3D75"/>
    <w:rsid w:val="00DB66FC"/>
    <w:rsid w:val="00DB791C"/>
    <w:rsid w:val="00DC02C5"/>
    <w:rsid w:val="00DC0518"/>
    <w:rsid w:val="00DC1F96"/>
    <w:rsid w:val="00DC2044"/>
    <w:rsid w:val="00DC2F40"/>
    <w:rsid w:val="00DC4C6A"/>
    <w:rsid w:val="00DC57DB"/>
    <w:rsid w:val="00DD2ADB"/>
    <w:rsid w:val="00DD60D3"/>
    <w:rsid w:val="00DE058F"/>
    <w:rsid w:val="00DE061D"/>
    <w:rsid w:val="00DE0700"/>
    <w:rsid w:val="00DE222B"/>
    <w:rsid w:val="00DE4BDB"/>
    <w:rsid w:val="00DE4FC5"/>
    <w:rsid w:val="00DF3111"/>
    <w:rsid w:val="00DF4330"/>
    <w:rsid w:val="00DF4A56"/>
    <w:rsid w:val="00DF4F75"/>
    <w:rsid w:val="00DF683E"/>
    <w:rsid w:val="00DF7006"/>
    <w:rsid w:val="00E03DB4"/>
    <w:rsid w:val="00E11DC7"/>
    <w:rsid w:val="00E141D5"/>
    <w:rsid w:val="00E1445F"/>
    <w:rsid w:val="00E154CA"/>
    <w:rsid w:val="00E15AD4"/>
    <w:rsid w:val="00E1607F"/>
    <w:rsid w:val="00E16443"/>
    <w:rsid w:val="00E17130"/>
    <w:rsid w:val="00E202FA"/>
    <w:rsid w:val="00E218CA"/>
    <w:rsid w:val="00E23370"/>
    <w:rsid w:val="00E23F68"/>
    <w:rsid w:val="00E2458E"/>
    <w:rsid w:val="00E24CD6"/>
    <w:rsid w:val="00E253D5"/>
    <w:rsid w:val="00E25645"/>
    <w:rsid w:val="00E25C0B"/>
    <w:rsid w:val="00E31A45"/>
    <w:rsid w:val="00E4054A"/>
    <w:rsid w:val="00E4096D"/>
    <w:rsid w:val="00E41FF2"/>
    <w:rsid w:val="00E42570"/>
    <w:rsid w:val="00E43151"/>
    <w:rsid w:val="00E4482D"/>
    <w:rsid w:val="00E463A9"/>
    <w:rsid w:val="00E5082E"/>
    <w:rsid w:val="00E50C9B"/>
    <w:rsid w:val="00E55240"/>
    <w:rsid w:val="00E56206"/>
    <w:rsid w:val="00E57338"/>
    <w:rsid w:val="00E57389"/>
    <w:rsid w:val="00E57A14"/>
    <w:rsid w:val="00E609A7"/>
    <w:rsid w:val="00E62B0D"/>
    <w:rsid w:val="00E6337E"/>
    <w:rsid w:val="00E64671"/>
    <w:rsid w:val="00E655FB"/>
    <w:rsid w:val="00E6582C"/>
    <w:rsid w:val="00E67AF9"/>
    <w:rsid w:val="00E71EDC"/>
    <w:rsid w:val="00E7376F"/>
    <w:rsid w:val="00E742E4"/>
    <w:rsid w:val="00E77099"/>
    <w:rsid w:val="00E77EEF"/>
    <w:rsid w:val="00E81D43"/>
    <w:rsid w:val="00E81DAA"/>
    <w:rsid w:val="00E82746"/>
    <w:rsid w:val="00E85F06"/>
    <w:rsid w:val="00E877DB"/>
    <w:rsid w:val="00E9116D"/>
    <w:rsid w:val="00E97688"/>
    <w:rsid w:val="00EA2F43"/>
    <w:rsid w:val="00EA7592"/>
    <w:rsid w:val="00EB0F33"/>
    <w:rsid w:val="00EB175C"/>
    <w:rsid w:val="00EB22EF"/>
    <w:rsid w:val="00EB4A78"/>
    <w:rsid w:val="00EB53EF"/>
    <w:rsid w:val="00EB736B"/>
    <w:rsid w:val="00EB7A57"/>
    <w:rsid w:val="00EB7B14"/>
    <w:rsid w:val="00EC1999"/>
    <w:rsid w:val="00EC4A25"/>
    <w:rsid w:val="00ED07AE"/>
    <w:rsid w:val="00ED2111"/>
    <w:rsid w:val="00ED2F08"/>
    <w:rsid w:val="00ED3178"/>
    <w:rsid w:val="00ED39EB"/>
    <w:rsid w:val="00ED3CC2"/>
    <w:rsid w:val="00ED4DF3"/>
    <w:rsid w:val="00ED6F4D"/>
    <w:rsid w:val="00EE0FB2"/>
    <w:rsid w:val="00EE11F8"/>
    <w:rsid w:val="00EE37FB"/>
    <w:rsid w:val="00EE3C1D"/>
    <w:rsid w:val="00EF14AC"/>
    <w:rsid w:val="00EF2082"/>
    <w:rsid w:val="00EF2B50"/>
    <w:rsid w:val="00EF5D11"/>
    <w:rsid w:val="00EF6B9D"/>
    <w:rsid w:val="00F0210F"/>
    <w:rsid w:val="00F0432B"/>
    <w:rsid w:val="00F04524"/>
    <w:rsid w:val="00F0490D"/>
    <w:rsid w:val="00F07599"/>
    <w:rsid w:val="00F1029B"/>
    <w:rsid w:val="00F10851"/>
    <w:rsid w:val="00F12333"/>
    <w:rsid w:val="00F14FDC"/>
    <w:rsid w:val="00F1757F"/>
    <w:rsid w:val="00F220AC"/>
    <w:rsid w:val="00F2306F"/>
    <w:rsid w:val="00F2315C"/>
    <w:rsid w:val="00F24D91"/>
    <w:rsid w:val="00F26CDC"/>
    <w:rsid w:val="00F318F6"/>
    <w:rsid w:val="00F326A0"/>
    <w:rsid w:val="00F34FA8"/>
    <w:rsid w:val="00F369BA"/>
    <w:rsid w:val="00F43593"/>
    <w:rsid w:val="00F44272"/>
    <w:rsid w:val="00F46E4F"/>
    <w:rsid w:val="00F502E5"/>
    <w:rsid w:val="00F553C3"/>
    <w:rsid w:val="00F567E2"/>
    <w:rsid w:val="00F6063A"/>
    <w:rsid w:val="00F60738"/>
    <w:rsid w:val="00F61242"/>
    <w:rsid w:val="00F6190B"/>
    <w:rsid w:val="00F6274E"/>
    <w:rsid w:val="00F64CBA"/>
    <w:rsid w:val="00F70118"/>
    <w:rsid w:val="00F74162"/>
    <w:rsid w:val="00F756FE"/>
    <w:rsid w:val="00F770B2"/>
    <w:rsid w:val="00F80A85"/>
    <w:rsid w:val="00F81C42"/>
    <w:rsid w:val="00F81EF5"/>
    <w:rsid w:val="00F8265D"/>
    <w:rsid w:val="00F82B1E"/>
    <w:rsid w:val="00F85145"/>
    <w:rsid w:val="00F85583"/>
    <w:rsid w:val="00F878AA"/>
    <w:rsid w:val="00F92064"/>
    <w:rsid w:val="00F9218C"/>
    <w:rsid w:val="00F93A13"/>
    <w:rsid w:val="00F957AF"/>
    <w:rsid w:val="00F95ABC"/>
    <w:rsid w:val="00FA03B3"/>
    <w:rsid w:val="00FA6747"/>
    <w:rsid w:val="00FA73CD"/>
    <w:rsid w:val="00FB0194"/>
    <w:rsid w:val="00FB0524"/>
    <w:rsid w:val="00FB2396"/>
    <w:rsid w:val="00FB65F6"/>
    <w:rsid w:val="00FB7B23"/>
    <w:rsid w:val="00FC0EEB"/>
    <w:rsid w:val="00FC50A5"/>
    <w:rsid w:val="00FC6324"/>
    <w:rsid w:val="00FC7F31"/>
    <w:rsid w:val="00FD327B"/>
    <w:rsid w:val="00FD70FD"/>
    <w:rsid w:val="00FD7712"/>
    <w:rsid w:val="00FE1900"/>
    <w:rsid w:val="00FE3270"/>
    <w:rsid w:val="00FE3F07"/>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729A4"/>
  <w15:docId w15:val="{F66BCE01-A36F-4A3A-854A-69E0A147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2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num" w:pos="2610"/>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AC35F1"/>
    <w:rPr>
      <w:sz w:val="16"/>
      <w:szCs w:val="16"/>
    </w:rPr>
  </w:style>
  <w:style w:type="paragraph" w:styleId="CommentText">
    <w:name w:val="annotation text"/>
    <w:basedOn w:val="Normal"/>
    <w:link w:val="CommentTextChar"/>
    <w:uiPriority w:val="99"/>
    <w:unhideWhenUsed/>
    <w:rsid w:val="00AC35F1"/>
    <w:pPr>
      <w:spacing w:line="240" w:lineRule="auto"/>
    </w:pPr>
    <w:rPr>
      <w:sz w:val="20"/>
    </w:rPr>
  </w:style>
  <w:style w:type="character" w:customStyle="1" w:styleId="CommentTextChar">
    <w:name w:val="Comment Text Char"/>
    <w:basedOn w:val="DefaultParagraphFont"/>
    <w:link w:val="CommentText"/>
    <w:uiPriority w:val="99"/>
    <w:rsid w:val="00AC35F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5F1"/>
    <w:rPr>
      <w:b/>
      <w:bCs/>
    </w:rPr>
  </w:style>
  <w:style w:type="character" w:customStyle="1" w:styleId="CommentSubjectChar">
    <w:name w:val="Comment Subject Char"/>
    <w:basedOn w:val="CommentTextChar"/>
    <w:link w:val="CommentSubject"/>
    <w:uiPriority w:val="99"/>
    <w:semiHidden/>
    <w:rsid w:val="00AC35F1"/>
    <w:rPr>
      <w:rFonts w:eastAsia="Times New Roman" w:cs="Times New Roman"/>
      <w:b/>
      <w:bCs/>
      <w:sz w:val="20"/>
      <w:szCs w:val="20"/>
    </w:rPr>
  </w:style>
  <w:style w:type="table" w:customStyle="1" w:styleId="TableGrid1">
    <w:name w:val="Table Grid1"/>
    <w:basedOn w:val="TableNormal"/>
    <w:next w:val="TableGrid"/>
    <w:rsid w:val="004B2073"/>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C31CE7"/>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C31CE7"/>
    <w:rPr>
      <w:rFonts w:ascii="Arial" w:eastAsia="Times New Roman" w:hAnsi="Arial" w:cs="Arial"/>
      <w:b/>
      <w:sz w:val="20"/>
      <w:szCs w:val="20"/>
    </w:rPr>
  </w:style>
  <w:style w:type="paragraph" w:styleId="Revision">
    <w:name w:val="Revision"/>
    <w:hidden/>
    <w:uiPriority w:val="99"/>
    <w:semiHidden/>
    <w:rsid w:val="00607F7B"/>
    <w:pPr>
      <w:spacing w:after="0"/>
    </w:pPr>
    <w:rPr>
      <w:rFonts w:eastAsia="Times New Roman" w:cs="Times New Roman"/>
      <w:szCs w:val="20"/>
    </w:rPr>
  </w:style>
  <w:style w:type="table" w:customStyle="1" w:styleId="TableGrid4">
    <w:name w:val="Table Grid4"/>
    <w:basedOn w:val="TableNormal"/>
    <w:next w:val="TableGrid"/>
    <w:uiPriority w:val="59"/>
    <w:rsid w:val="00E8274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AEA11-FD5C-44A1-972F-40E3F7CE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76065-CF41-44C2-8D3B-1509FDC6AE72}">
  <ds:schemaRefs>
    <ds:schemaRef ds:uri="http://schemas.microsoft.com/office/2006/metadata/properties"/>
    <ds:schemaRef ds:uri="http://schemas.microsoft.com/office/infopath/2007/PartnerControls"/>
    <ds:schemaRef ds:uri="2268d1f3-09d3-4d34-a8d7-5f8ffe717171"/>
  </ds:schemaRefs>
</ds:datastoreItem>
</file>

<file path=customXml/itemProps3.xml><?xml version="1.0" encoding="utf-8"?>
<ds:datastoreItem xmlns:ds="http://schemas.openxmlformats.org/officeDocument/2006/customXml" ds:itemID="{C242DB24-1513-4C53-B00F-ADEF27A6E7A2}">
  <ds:schemaRefs>
    <ds:schemaRef ds:uri="http://schemas.microsoft.com/sharepoint/v3/contenttype/forms"/>
  </ds:schemaRefs>
</ds:datastoreItem>
</file>

<file path=customXml/itemProps4.xml><?xml version="1.0" encoding="utf-8"?>
<ds:datastoreItem xmlns:ds="http://schemas.openxmlformats.org/officeDocument/2006/customXml" ds:itemID="{0150A3BA-DFB2-44A1-B37A-921AE0CE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4</TotalTime>
  <Pages>11</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Bruck, Hilary (ACF)</cp:lastModifiedBy>
  <cp:revision>5</cp:revision>
  <dcterms:created xsi:type="dcterms:W3CDTF">2020-02-10T21:07:00Z</dcterms:created>
  <dcterms:modified xsi:type="dcterms:W3CDTF">2020-03-11T11:54:00Z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