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B11" w:rsidP="000F6B11" w:rsidRDefault="000F6B11" w14:paraId="220716B6" w14:textId="645D8DDF">
      <w:pPr>
        <w:pStyle w:val="H2"/>
        <w:jc w:val="center"/>
      </w:pPr>
      <w:r w:rsidRPr="000F6B11">
        <w:t xml:space="preserve">Infant and Toddler Teacher and Caregiver Competencies </w:t>
      </w:r>
      <w:r w:rsidR="00581678">
        <w:t>Study</w:t>
      </w:r>
      <w:r w:rsidRPr="000F6B11">
        <w:t xml:space="preserve">: </w:t>
      </w:r>
      <w:r w:rsidRPr="00581678" w:rsidR="00581678">
        <w:t xml:space="preserve">System-Level Master </w:t>
      </w:r>
      <w:proofErr w:type="spellStart"/>
      <w:r w:rsidRPr="00581678" w:rsidR="00581678">
        <w:t>Semistructured</w:t>
      </w:r>
      <w:proofErr w:type="spellEnd"/>
      <w:r w:rsidRPr="00581678" w:rsidR="00581678">
        <w:t xml:space="preserve"> Interview Protocol</w:t>
      </w:r>
    </w:p>
    <w:p w:rsidRPr="003B4E28" w:rsidR="003B4E28" w:rsidP="0055706B" w:rsidRDefault="004F35AB" w14:paraId="12EFB412" w14:textId="158515A6">
      <w:pPr>
        <w:keepNext/>
        <w:tabs>
          <w:tab w:val="left" w:pos="432"/>
        </w:tabs>
        <w:ind w:left="432" w:hanging="432"/>
        <w:outlineLvl w:val="3"/>
        <w:rPr>
          <w:rFonts w:ascii="Times New Roman" w:hAnsi="Times New Roman"/>
          <w:b/>
        </w:rPr>
      </w:pPr>
      <w:r>
        <w:rPr>
          <w:rFonts w:ascii="Times New Roman" w:hAnsi="Times New Roman"/>
          <w:b/>
        </w:rPr>
        <w:t>INTRODUCTORY SCRIPT</w:t>
      </w:r>
    </w:p>
    <w:p w:rsidRPr="003B4E28" w:rsidR="003B4E28" w:rsidP="0055706B" w:rsidRDefault="003B4E28" w14:paraId="10DBE3A5" w14:textId="3C9059E9">
      <w:pPr>
        <w:rPr>
          <w:rFonts w:ascii="Times New Roman" w:hAnsi="Times New Roman"/>
        </w:rPr>
      </w:pPr>
      <w:r w:rsidRPr="003B4E28">
        <w:rPr>
          <w:rFonts w:ascii="Times New Roman" w:hAnsi="Times New Roman"/>
        </w:rPr>
        <w:t>Thank you very much for agreeing to participate in this discussion. Your participation is very important to the study. My name is [</w:t>
      </w:r>
      <w:r w:rsidRPr="003B4E28" w:rsidR="00CB7912">
        <w:rPr>
          <w:rFonts w:ascii="Times New Roman" w:hAnsi="Times New Roman"/>
        </w:rPr>
        <w:t>LEAD INTERVIEWER</w:t>
      </w:r>
      <w:r w:rsidRPr="003B4E28">
        <w:rPr>
          <w:rFonts w:ascii="Times New Roman" w:hAnsi="Times New Roman"/>
        </w:rPr>
        <w:t>] from Mathematica</w:t>
      </w:r>
      <w:r>
        <w:rPr>
          <w:rFonts w:ascii="Times New Roman" w:hAnsi="Times New Roman"/>
        </w:rPr>
        <w:t>,</w:t>
      </w:r>
      <w:r w:rsidRPr="003B4E28">
        <w:rPr>
          <w:rFonts w:ascii="Times New Roman" w:hAnsi="Times New Roman"/>
        </w:rPr>
        <w:t xml:space="preserve"> an independent research organization. I am joined by [</w:t>
      </w:r>
      <w:r w:rsidRPr="003B4E28" w:rsidR="00CB7912">
        <w:rPr>
          <w:rFonts w:ascii="Times New Roman" w:hAnsi="Times New Roman"/>
        </w:rPr>
        <w:t>OTHERS ON CALL</w:t>
      </w:r>
      <w:r w:rsidRPr="003B4E28">
        <w:rPr>
          <w:rFonts w:ascii="Times New Roman" w:hAnsi="Times New Roman"/>
        </w:rPr>
        <w:t>]</w:t>
      </w:r>
      <w:r w:rsidR="005639B0">
        <w:rPr>
          <w:rFonts w:ascii="Times New Roman" w:hAnsi="Times New Roman"/>
        </w:rPr>
        <w:t xml:space="preserve"> who will help take notes</w:t>
      </w:r>
      <w:r w:rsidRPr="003B4E28">
        <w:rPr>
          <w:rFonts w:ascii="Times New Roman" w:hAnsi="Times New Roman"/>
        </w:rPr>
        <w:t>.</w:t>
      </w:r>
    </w:p>
    <w:p w:rsidR="00AC26EE" w:rsidP="0055706B" w:rsidRDefault="009B51E9" w14:paraId="36FBB87F" w14:textId="5D090E4D">
      <w:pPr>
        <w:rPr>
          <w:rFonts w:ascii="Times New Roman" w:hAnsi="Times New Roman"/>
        </w:rPr>
      </w:pPr>
      <w:r>
        <w:rPr>
          <w:rFonts w:ascii="Times New Roman" w:hAnsi="Times New Roman"/>
        </w:rPr>
        <w:t xml:space="preserve">In this study, </w:t>
      </w:r>
      <w:r w:rsidRPr="003B4E28">
        <w:rPr>
          <w:rFonts w:ascii="Times New Roman" w:hAnsi="Times New Roman"/>
        </w:rPr>
        <w:t xml:space="preserve">the Infant and Toddler Teacher and Caregiver Competencies </w:t>
      </w:r>
      <w:r w:rsidR="00581678">
        <w:rPr>
          <w:rFonts w:ascii="Times New Roman" w:hAnsi="Times New Roman"/>
        </w:rPr>
        <w:t>Study</w:t>
      </w:r>
      <w:r>
        <w:rPr>
          <w:rFonts w:ascii="Times New Roman" w:hAnsi="Times New Roman"/>
        </w:rPr>
        <w:t>, we’d like to</w:t>
      </w:r>
      <w:r w:rsidRPr="003B4E28">
        <w:rPr>
          <w:rFonts w:ascii="Times New Roman" w:hAnsi="Times New Roman"/>
        </w:rPr>
        <w:t xml:space="preserve"> </w:t>
      </w:r>
      <w:r w:rsidR="001420DB">
        <w:rPr>
          <w:rFonts w:ascii="Times New Roman" w:hAnsi="Times New Roman"/>
        </w:rPr>
        <w:t xml:space="preserve">better </w:t>
      </w:r>
      <w:r w:rsidR="00B4225D">
        <w:rPr>
          <w:rFonts w:ascii="Times New Roman" w:hAnsi="Times New Roman"/>
        </w:rPr>
        <w:t>understand different</w:t>
      </w:r>
      <w:r>
        <w:rPr>
          <w:rFonts w:ascii="Times New Roman" w:hAnsi="Times New Roman"/>
        </w:rPr>
        <w:t xml:space="preserve"> </w:t>
      </w:r>
      <w:r w:rsidRPr="003B4E28">
        <w:rPr>
          <w:rFonts w:ascii="Times New Roman" w:hAnsi="Times New Roman"/>
        </w:rPr>
        <w:t xml:space="preserve">approaches to </w:t>
      </w:r>
      <w:r w:rsidR="001420DB">
        <w:rPr>
          <w:rFonts w:ascii="Times New Roman" w:hAnsi="Times New Roman"/>
        </w:rPr>
        <w:t xml:space="preserve">developing and implementing </w:t>
      </w:r>
      <w:r>
        <w:rPr>
          <w:rFonts w:ascii="Times New Roman" w:hAnsi="Times New Roman"/>
        </w:rPr>
        <w:t xml:space="preserve">competency frameworks and assessing </w:t>
      </w:r>
      <w:r w:rsidRPr="003B4E28">
        <w:rPr>
          <w:rFonts w:ascii="Times New Roman" w:hAnsi="Times New Roman"/>
        </w:rPr>
        <w:t xml:space="preserve">competencies </w:t>
      </w:r>
      <w:r>
        <w:rPr>
          <w:rFonts w:ascii="Times New Roman" w:hAnsi="Times New Roman"/>
        </w:rPr>
        <w:t xml:space="preserve">for teachers and caregivers of infants and toddlers. </w:t>
      </w:r>
      <w:r w:rsidR="009B0E17">
        <w:rPr>
          <w:rFonts w:ascii="Times New Roman" w:hAnsi="Times New Roman"/>
        </w:rPr>
        <w:t xml:space="preserve">We are focusing on using competencies for teachers and caregivers in group settings including center-based and family childcare  settings. </w:t>
      </w:r>
      <w:r>
        <w:rPr>
          <w:rFonts w:ascii="Times New Roman" w:hAnsi="Times New Roman"/>
        </w:rPr>
        <w:t xml:space="preserve">Ultimately, this information will </w:t>
      </w:r>
      <w:r w:rsidRPr="003B4E28">
        <w:rPr>
          <w:rFonts w:ascii="Times New Roman" w:hAnsi="Times New Roman"/>
        </w:rPr>
        <w:t>support efforts to improve the quality of care for infants and toddlers.</w:t>
      </w:r>
    </w:p>
    <w:p w:rsidR="00AC169A" w:rsidP="0055706B" w:rsidRDefault="00AC169A" w14:paraId="632C40BD" w14:textId="7C5451C2">
      <w:pPr>
        <w:rPr>
          <w:rFonts w:ascii="Times New Roman" w:hAnsi="Times New Roman"/>
        </w:rPr>
      </w:pPr>
      <w:bookmarkStart w:name="_Hlk46464533" w:id="0"/>
      <w:r>
        <w:rPr>
          <w:rFonts w:ascii="Times New Roman" w:hAnsi="Times New Roman"/>
        </w:rPr>
        <w:t xml:space="preserve">We are conducting a study for </w:t>
      </w:r>
      <w:r w:rsidRPr="003B4E28">
        <w:rPr>
          <w:rFonts w:ascii="Times New Roman" w:hAnsi="Times New Roman"/>
        </w:rPr>
        <w:t>the Administration for Children and Families within the U.S. Department of Health and Human Services</w:t>
      </w:r>
      <w:r>
        <w:rPr>
          <w:rFonts w:ascii="Times New Roman" w:hAnsi="Times New Roman"/>
        </w:rPr>
        <w:t xml:space="preserve"> with approval from the Office of Management and </w:t>
      </w:r>
      <w:r w:rsidR="00510E38">
        <w:rPr>
          <w:rFonts w:ascii="Times New Roman" w:hAnsi="Times New Roman"/>
        </w:rPr>
        <w:t xml:space="preserve">Budget. </w:t>
      </w:r>
      <w:bookmarkEnd w:id="0"/>
      <w:r w:rsidR="00DE2115">
        <w:t xml:space="preserve">This collection of information is voluntary and will be used to </w:t>
      </w:r>
      <w:r w:rsidRPr="003B4E28" w:rsidR="007674C2">
        <w:rPr>
          <w:rFonts w:ascii="Times New Roman" w:hAnsi="Times New Roman"/>
        </w:rPr>
        <w:t>support efforts to improve the quality of care for infants and toddlers</w:t>
      </w:r>
      <w:r w:rsidR="00DE2115">
        <w:t xml:space="preserve">. Public reporting burden for this collection of information is estimated to average </w:t>
      </w:r>
      <w:r w:rsidR="007674C2">
        <w:t>90</w:t>
      </w:r>
      <w:r w:rsidR="00DE2115">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w:t>
      </w:r>
    </w:p>
    <w:p w:rsidR="00613B9F" w:rsidP="0055706B" w:rsidRDefault="00AC26EE" w14:paraId="38A451B5" w14:textId="2EBF298D">
      <w:pPr>
        <w:rPr>
          <w:rFonts w:ascii="Times New Roman" w:hAnsi="Times New Roman"/>
        </w:rPr>
      </w:pPr>
      <w:r>
        <w:rPr>
          <w:rFonts w:ascii="Times New Roman" w:hAnsi="Times New Roman"/>
        </w:rPr>
        <w:t xml:space="preserve">We realize that the word “competencies” can mean different things to different people. For our project, we use the term “competency” to refer to a </w:t>
      </w:r>
      <w:r w:rsidRPr="00AC26EE">
        <w:rPr>
          <w:rFonts w:ascii="Times New Roman" w:hAnsi="Times New Roman"/>
        </w:rPr>
        <w:t>piece of knowledge, a skill, or an attribute essential to the practice of teaching and caring for infants and toddlers.</w:t>
      </w:r>
      <w:r>
        <w:rPr>
          <w:rFonts w:ascii="Times New Roman" w:hAnsi="Times New Roman"/>
        </w:rPr>
        <w:t xml:space="preserve"> A </w:t>
      </w:r>
      <w:r w:rsidR="00BE207C">
        <w:rPr>
          <w:rFonts w:ascii="Times New Roman" w:hAnsi="Times New Roman"/>
        </w:rPr>
        <w:t>“competency framework” is a set of competencies that an organization or entity has compiled to convey the range of knowledge, skills, and attributes that a teacher or caregiver should have.</w:t>
      </w:r>
      <w:r w:rsidRPr="00BE207C" w:rsidR="00BE207C">
        <w:rPr>
          <w:rFonts w:ascii="Times New Roman" w:hAnsi="Times New Roman"/>
        </w:rPr>
        <w:t xml:space="preserve"> </w:t>
      </w:r>
      <w:r w:rsidR="00BE207C">
        <w:rPr>
          <w:rFonts w:ascii="Times New Roman" w:hAnsi="Times New Roman"/>
        </w:rPr>
        <w:t>Today, w</w:t>
      </w:r>
      <w:r w:rsidRPr="003B4E28" w:rsidR="00BE207C">
        <w:rPr>
          <w:rFonts w:ascii="Times New Roman" w:hAnsi="Times New Roman"/>
        </w:rPr>
        <w:t xml:space="preserve">e wanted to speak with you about </w:t>
      </w:r>
      <w:r w:rsidR="00BE207C">
        <w:rPr>
          <w:rFonts w:ascii="Times New Roman" w:hAnsi="Times New Roman"/>
        </w:rPr>
        <w:t>the framework [SPECIFY COMPETENCY FRAMEWORK] and how it is</w:t>
      </w:r>
      <w:r w:rsidR="00F61EA4">
        <w:rPr>
          <w:rFonts w:ascii="Times New Roman" w:hAnsi="Times New Roman"/>
        </w:rPr>
        <w:t xml:space="preserve"> </w:t>
      </w:r>
      <w:r w:rsidR="00BE207C">
        <w:rPr>
          <w:rFonts w:ascii="Times New Roman" w:hAnsi="Times New Roman"/>
        </w:rPr>
        <w:t>used.</w:t>
      </w:r>
    </w:p>
    <w:p w:rsidR="00613B9F" w:rsidP="0055706B" w:rsidRDefault="00613B9F" w14:paraId="7B3BE5C9" w14:textId="09028056">
      <w:bookmarkStart w:name="_Hlk46250282" w:id="1"/>
      <w:r>
        <w:t xml:space="preserve">We will present our findings in a </w:t>
      </w:r>
      <w:r w:rsidR="009B51E9">
        <w:t xml:space="preserve">memo </w:t>
      </w:r>
      <w:r>
        <w:t>to</w:t>
      </w:r>
      <w:r w:rsidR="00B55353">
        <w:t xml:space="preserve"> the</w:t>
      </w:r>
      <w:r>
        <w:t xml:space="preserve"> </w:t>
      </w:r>
      <w:r w:rsidR="00B55353">
        <w:rPr>
          <w:rFonts w:ascii="Times New Roman" w:hAnsi="Times New Roman"/>
        </w:rPr>
        <w:t>Administration for Children and Families</w:t>
      </w:r>
      <w:r w:rsidR="00B55353">
        <w:t xml:space="preserve"> </w:t>
      </w:r>
      <w:r>
        <w:t xml:space="preserve"> </w:t>
      </w:r>
      <w:r w:rsidRPr="00275356" w:rsidR="00275356">
        <w:t xml:space="preserve">The </w:t>
      </w:r>
      <w:r w:rsidR="00AC169A">
        <w:t>memo</w:t>
      </w:r>
      <w:r w:rsidRPr="00275356" w:rsidR="00AC169A">
        <w:t xml:space="preserve"> </w:t>
      </w:r>
      <w:r w:rsidRPr="00275356" w:rsidR="00275356">
        <w:t>will describe what we learn from you and others, and it will</w:t>
      </w:r>
      <w:r w:rsidR="00463B49">
        <w:t xml:space="preserve"> identify the competency framework we discussed and</w:t>
      </w:r>
      <w:r w:rsidRPr="00275356" w:rsidR="00275356">
        <w:t xml:space="preserve"> list the names of all individuals consulted. </w:t>
      </w:r>
      <w:r w:rsidR="00AC169A">
        <w:t>In this internal memo, w</w:t>
      </w:r>
      <w:r w:rsidRPr="00275356" w:rsidR="00275356">
        <w:t xml:space="preserve">e may also include direct quotes or attribute comments to specific individuals. </w:t>
      </w:r>
      <w:r w:rsidRPr="001E4CC7" w:rsidR="00275356">
        <w:t xml:space="preserve">If you have any concerns about being quoted or named in </w:t>
      </w:r>
      <w:r w:rsidRPr="001E4CC7" w:rsidR="00AC169A">
        <w:t>these internal memos</w:t>
      </w:r>
      <w:r w:rsidRPr="001E4CC7" w:rsidR="00275356">
        <w:t>, please let us know. In future public reports, we may highlight key lessons from our conversations and acknowledge your contribution to this project</w:t>
      </w:r>
      <w:r w:rsidRPr="001E4CC7" w:rsidR="00AC169A">
        <w:t>, but we will not attribute quotes or comments to specific individuals</w:t>
      </w:r>
      <w:r w:rsidRPr="00275356" w:rsidR="00275356">
        <w:t xml:space="preserve">. </w:t>
      </w:r>
    </w:p>
    <w:p w:rsidR="00AC3BA7" w:rsidP="0055706B" w:rsidRDefault="00AC3BA7" w14:paraId="1F20FBF9" w14:textId="77777777"/>
    <w:p w:rsidR="005973D9" w:rsidP="0055706B" w:rsidRDefault="00740FF2" w14:paraId="565543B3" w14:textId="509CB6C2">
      <w:pPr>
        <w:rPr>
          <w:rFonts w:ascii="Times New Roman" w:hAnsi="Times New Roman"/>
        </w:rPr>
      </w:pPr>
      <w:r w:rsidRPr="00854FB9">
        <w:rPr>
          <w:rFonts w:ascii="Times New Roman" w:hAnsi="Times New Roman"/>
        </w:rPr>
        <w:lastRenderedPageBreak/>
        <w:t xml:space="preserve">I would like to record our discussion so I can listen to it later when I write up my notes. No one besides our research team will listen to the recording. If you want to say anything that you don’t want recorded, please let me know and I will be glad to pause the recorder. We will delete all recordings at the end of the study. Please keep in mind that there are no right or wrong answers to any of the questions and you don’t have to answer any questions you don’t want to answer.  You may withdraw from this study at any time without consequences. We expect this conversation to take up to 90 minutes. Please keep any information discussed today </w:t>
      </w:r>
      <w:bookmarkStart w:name="_GoBack" w:id="2"/>
      <w:r w:rsidR="000367DD">
        <w:rPr>
          <w:rFonts w:ascii="Times New Roman" w:hAnsi="Times New Roman"/>
        </w:rPr>
        <w:t>private</w:t>
      </w:r>
      <w:r w:rsidRPr="00854FB9" w:rsidR="000367DD">
        <w:rPr>
          <w:rFonts w:ascii="Times New Roman" w:hAnsi="Times New Roman"/>
        </w:rPr>
        <w:t xml:space="preserve"> </w:t>
      </w:r>
      <w:bookmarkEnd w:id="2"/>
      <w:r w:rsidRPr="00854FB9">
        <w:rPr>
          <w:rFonts w:ascii="Times New Roman" w:hAnsi="Times New Roman"/>
        </w:rPr>
        <w:t>to those participating in this interview. Do you have any objections to being part of this interview or to my recording</w:t>
      </w:r>
      <w:r w:rsidR="00DE2115">
        <w:rPr>
          <w:rFonts w:ascii="Times New Roman" w:hAnsi="Times New Roman"/>
        </w:rPr>
        <w:t xml:space="preserve"> of</w:t>
      </w:r>
      <w:r w:rsidRPr="00854FB9">
        <w:rPr>
          <w:rFonts w:ascii="Times New Roman" w:hAnsi="Times New Roman"/>
        </w:rPr>
        <w:t xml:space="preserve"> our discussion?</w:t>
      </w:r>
      <w:r w:rsidR="004108E8">
        <w:rPr>
          <w:rFonts w:ascii="Times New Roman" w:hAnsi="Times New Roman"/>
        </w:rPr>
        <w:t xml:space="preserve"> </w:t>
      </w:r>
      <w:bookmarkEnd w:id="1"/>
      <w:r w:rsidR="005973D9">
        <w:rPr>
          <w:rFonts w:ascii="Times New Roman" w:hAnsi="Times New Roman"/>
        </w:rPr>
        <w:t xml:space="preserve">If you think of resources or documents related to </w:t>
      </w:r>
      <w:r w:rsidR="00B4225D">
        <w:rPr>
          <w:rFonts w:ascii="Times New Roman" w:hAnsi="Times New Roman"/>
        </w:rPr>
        <w:t>topics</w:t>
      </w:r>
      <w:r w:rsidR="005973D9">
        <w:rPr>
          <w:rFonts w:ascii="Times New Roman" w:hAnsi="Times New Roman"/>
        </w:rPr>
        <w:t xml:space="preserve"> we discuss today that you think would be helpful for our team to review, please let me know. </w:t>
      </w:r>
      <w:r w:rsidR="00B55353">
        <w:rPr>
          <w:rFonts w:ascii="Times New Roman" w:hAnsi="Times New Roman"/>
        </w:rPr>
        <w:t>[IF SENT DOCUMENTS] This would be in addition to the resources that you already sent, which were very helpful so thank for taking the time to send those!</w:t>
      </w:r>
    </w:p>
    <w:p w:rsidR="003B4E28" w:rsidP="0055706B" w:rsidRDefault="003B4E28" w14:paraId="59B1FDF0" w14:textId="505F4580">
      <w:pPr>
        <w:rPr>
          <w:rFonts w:ascii="Times New Roman" w:hAnsi="Times New Roman"/>
          <w:szCs w:val="24"/>
        </w:rPr>
      </w:pPr>
      <w:r w:rsidRPr="003B4E28">
        <w:rPr>
          <w:rFonts w:ascii="Times New Roman" w:hAnsi="Times New Roman"/>
        </w:rPr>
        <w:t>Do you have any questions before we begin?</w:t>
      </w:r>
      <w:r w:rsidRPr="003B4E28">
        <w:rPr>
          <w:rFonts w:ascii="Times New Roman" w:hAnsi="Times New Roman"/>
          <w:szCs w:val="24"/>
        </w:rPr>
        <w:t xml:space="preserve"> </w:t>
      </w:r>
    </w:p>
    <w:p w:rsidRPr="00854FB9" w:rsidR="005F65B3" w:rsidP="005F65B3" w:rsidRDefault="005F65B3" w14:paraId="78E2CD96" w14:textId="1CDC4888">
      <w:pPr>
        <w:rPr>
          <w:rFonts w:ascii="Times New Roman" w:hAnsi="Times New Roman"/>
        </w:rPr>
      </w:pPr>
      <w:bookmarkStart w:name="_Hlk51860040" w:id="3"/>
      <w:r w:rsidRPr="005F65B3">
        <w:rPr>
          <w:rFonts w:ascii="Times New Roman" w:hAnsi="Times New Roman"/>
        </w:rPr>
        <w:t xml:space="preserve">In this interview we will ask you about the work you do related to [SPECIFY COMPETENCY FRAMEWORK]. We realize that your work since early 2020 will likely have been disrupted by the challenges of the COVID-19 pandemic. When you respond to the questions please consider both how you typically approached your work prior to COVID-19 and also whether and how that has </w:t>
      </w:r>
      <w:r w:rsidR="009D4FC7">
        <w:rPr>
          <w:rFonts w:ascii="Times New Roman" w:hAnsi="Times New Roman"/>
        </w:rPr>
        <w:t>changed</w:t>
      </w:r>
      <w:r w:rsidRPr="005F65B3">
        <w:rPr>
          <w:rFonts w:ascii="Times New Roman" w:hAnsi="Times New Roman"/>
        </w:rPr>
        <w:t xml:space="preserve"> due to COVID-19.</w:t>
      </w:r>
    </w:p>
    <w:bookmarkEnd w:id="3"/>
    <w:p w:rsidR="005F65B3" w:rsidP="0055706B" w:rsidRDefault="005F65B3" w14:paraId="71FA2B18" w14:textId="77777777">
      <w:pPr>
        <w:rPr>
          <w:rFonts w:ascii="Times New Roman" w:hAnsi="Times New Roman"/>
          <w:szCs w:val="24"/>
        </w:rPr>
      </w:pPr>
    </w:p>
    <w:p w:rsidR="00B55353" w:rsidP="00B55353" w:rsidRDefault="004F35AB" w14:paraId="631861B3" w14:textId="3DD87CB5">
      <w:pPr>
        <w:pStyle w:val="H3"/>
        <w:numPr>
          <w:ilvl w:val="0"/>
          <w:numId w:val="42"/>
        </w:numPr>
        <w:spacing w:after="240"/>
        <w:ind w:left="720"/>
      </w:pPr>
      <w:r w:rsidRPr="004F35AB">
        <w:t xml:space="preserve">Respondent background </w:t>
      </w:r>
    </w:p>
    <w:p w:rsidRPr="00B55353" w:rsidR="00B55353" w:rsidP="005E290C" w:rsidRDefault="00B55353" w14:paraId="35350FDD" w14:textId="3102674E">
      <w:pPr>
        <w:pStyle w:val="Paragraph"/>
      </w:pPr>
      <w:r>
        <w:t xml:space="preserve">We are going to start with some background questions about you. </w:t>
      </w:r>
    </w:p>
    <w:p w:rsidRPr="00CB7912" w:rsidR="00463B49" w:rsidP="0055706B" w:rsidRDefault="00463B49" w14:paraId="5ABF3CEA" w14:textId="7EACDC42">
      <w:pPr>
        <w:numPr>
          <w:ilvl w:val="1"/>
          <w:numId w:val="32"/>
        </w:numPr>
        <w:spacing w:before="240"/>
      </w:pPr>
      <w:r>
        <w:t>Can you start by telling me about your role at [NAME OF ORGANIZATION]? What are your primary responsibilities?</w:t>
      </w:r>
    </w:p>
    <w:p w:rsidR="0002134E" w:rsidP="0055706B" w:rsidRDefault="0002134E" w14:paraId="2E4A93BB" w14:textId="17206D5B">
      <w:pPr>
        <w:pStyle w:val="ListParagraph"/>
        <w:numPr>
          <w:ilvl w:val="1"/>
          <w:numId w:val="32"/>
        </w:numPr>
        <w:spacing w:after="240"/>
      </w:pPr>
      <w:r w:rsidRPr="0002134E">
        <w:t>How long have you been working at this agency</w:t>
      </w:r>
      <w:r w:rsidR="00463B49">
        <w:t>/organization</w:t>
      </w:r>
      <w:r w:rsidRPr="0002134E">
        <w:t>? How much of this time has been in your current position?</w:t>
      </w:r>
    </w:p>
    <w:p w:rsidRPr="0002134E" w:rsidR="00463B49" w:rsidP="00463B49" w:rsidRDefault="00463B49" w14:paraId="4C86FCD9" w14:textId="5F2C2115">
      <w:pPr>
        <w:numPr>
          <w:ilvl w:val="1"/>
          <w:numId w:val="32"/>
        </w:numPr>
        <w:spacing w:before="240"/>
      </w:pPr>
      <w:r w:rsidRPr="00FD0ECD">
        <w:rPr>
          <w:rFonts w:ascii="Times New Roman" w:hAnsi="Times New Roman"/>
          <w:iCs/>
          <w:szCs w:val="24"/>
        </w:rPr>
        <w:t xml:space="preserve">Can you </w:t>
      </w:r>
      <w:r>
        <w:rPr>
          <w:rFonts w:ascii="Times New Roman" w:hAnsi="Times New Roman"/>
          <w:iCs/>
          <w:szCs w:val="24"/>
        </w:rPr>
        <w:t>tell</w:t>
      </w:r>
      <w:r w:rsidRPr="00FD0ECD">
        <w:rPr>
          <w:rFonts w:ascii="Times New Roman" w:hAnsi="Times New Roman"/>
          <w:iCs/>
          <w:szCs w:val="24"/>
        </w:rPr>
        <w:t xml:space="preserve"> me about your role </w:t>
      </w:r>
      <w:r>
        <w:rPr>
          <w:rFonts w:ascii="Times New Roman" w:hAnsi="Times New Roman"/>
          <w:szCs w:val="24"/>
        </w:rPr>
        <w:t xml:space="preserve">in the implementation of </w:t>
      </w:r>
      <w:r w:rsidRPr="005C12C6" w:rsidR="005C12C6">
        <w:rPr>
          <w:rFonts w:ascii="Times New Roman" w:hAnsi="Times New Roman"/>
          <w:szCs w:val="24"/>
        </w:rPr>
        <w:t>[SPECIFY COMPETENCY FRAMEWORK]</w:t>
      </w:r>
      <w:r>
        <w:rPr>
          <w:rFonts w:ascii="Times New Roman" w:hAnsi="Times New Roman"/>
          <w:szCs w:val="24"/>
        </w:rPr>
        <w:t>? How do you use the framework in your work?</w:t>
      </w:r>
      <w:r w:rsidRPr="0002134E">
        <w:rPr>
          <w:rFonts w:ascii="Times New Roman" w:hAnsi="Times New Roman"/>
          <w:szCs w:val="24"/>
        </w:rPr>
        <w:t xml:space="preserve"> </w:t>
      </w:r>
    </w:p>
    <w:p w:rsidR="00B55353" w:rsidP="00B55353" w:rsidRDefault="00E45759" w14:paraId="5C702ACA" w14:textId="4BFD1E12">
      <w:pPr>
        <w:pStyle w:val="H3"/>
        <w:numPr>
          <w:ilvl w:val="0"/>
          <w:numId w:val="32"/>
        </w:numPr>
        <w:spacing w:after="240"/>
      </w:pPr>
      <w:bookmarkStart w:name="_Hlk30164872" w:id="4"/>
      <w:r>
        <w:t xml:space="preserve">Development of framework </w:t>
      </w:r>
      <w:r w:rsidR="00A27A04">
        <w:t>and current implementation status</w:t>
      </w:r>
    </w:p>
    <w:p w:rsidRPr="00B55353" w:rsidR="00B55353" w:rsidP="005E290C" w:rsidRDefault="00B55353" w14:paraId="48777D78" w14:textId="2344DA8B">
      <w:pPr>
        <w:pStyle w:val="Paragraph"/>
      </w:pPr>
      <w:r>
        <w:t>T</w:t>
      </w:r>
      <w:r w:rsidRPr="00B55353">
        <w:t>h</w:t>
      </w:r>
      <w:r w:rsidR="008A7C79">
        <w:t>is</w:t>
      </w:r>
      <w:r w:rsidRPr="00B55353">
        <w:t xml:space="preserve"> next set of questions </w:t>
      </w:r>
      <w:r w:rsidR="008A7C79">
        <w:t>is</w:t>
      </w:r>
      <w:r w:rsidRPr="00B55353">
        <w:t xml:space="preserve"> about the development of the </w:t>
      </w:r>
      <w:r w:rsidRPr="005C12C6" w:rsidR="0053035A">
        <w:rPr>
          <w:rFonts w:ascii="Times New Roman" w:hAnsi="Times New Roman"/>
          <w:szCs w:val="24"/>
        </w:rPr>
        <w:t>[SPECIFY COMPETENCY FRAMEWORK]</w:t>
      </w:r>
      <w:r w:rsidRPr="00B55353">
        <w:t xml:space="preserve"> and how its currently used.</w:t>
      </w:r>
      <w:r w:rsidR="00213F39">
        <w:t xml:space="preserve"> </w:t>
      </w:r>
      <w:r w:rsidRPr="00B55353" w:rsidR="00604A87">
        <w:t xml:space="preserve"> </w:t>
      </w:r>
    </w:p>
    <w:p w:rsidRPr="005E290C" w:rsidR="00604A87" w:rsidP="005B1552" w:rsidRDefault="00E040D7" w14:paraId="530A75C5" w14:textId="72238709">
      <w:pPr>
        <w:pStyle w:val="Paragraph"/>
        <w:numPr>
          <w:ilvl w:val="0"/>
          <w:numId w:val="52"/>
        </w:numPr>
        <w:rPr>
          <w:i/>
          <w:iCs/>
        </w:rPr>
      </w:pPr>
      <w:bookmarkStart w:name="_Hlk30018483" w:id="5"/>
      <w:r w:rsidRPr="00FD0ECD">
        <w:rPr>
          <w:iCs/>
        </w:rPr>
        <w:t xml:space="preserve">What can you tell me </w:t>
      </w:r>
      <w:r w:rsidRPr="00FD0ECD" w:rsidR="00E45759">
        <w:rPr>
          <w:iCs/>
        </w:rPr>
        <w:t xml:space="preserve">about </w:t>
      </w:r>
      <w:r w:rsidRPr="00FD0ECD" w:rsidR="00E00259">
        <w:rPr>
          <w:iCs/>
        </w:rPr>
        <w:t xml:space="preserve">why </w:t>
      </w:r>
      <w:r w:rsidRPr="00FD0ECD" w:rsidR="000E5BF3">
        <w:rPr>
          <w:iCs/>
        </w:rPr>
        <w:t xml:space="preserve">[SPECIFY COMPETENCY FRAMEWORK] </w:t>
      </w:r>
      <w:r w:rsidRPr="00FD0ECD" w:rsidR="00E45759">
        <w:rPr>
          <w:iCs/>
        </w:rPr>
        <w:t>was developed</w:t>
      </w:r>
      <w:r w:rsidR="00463B49">
        <w:rPr>
          <w:iCs/>
        </w:rPr>
        <w:t>?</w:t>
      </w:r>
      <w:r w:rsidRPr="00FD0ECD" w:rsidR="00890E90">
        <w:rPr>
          <w:iCs/>
        </w:rPr>
        <w:t xml:space="preserve"> </w:t>
      </w:r>
      <w:r w:rsidR="00B55353">
        <w:rPr>
          <w:iCs/>
        </w:rPr>
        <w:t>[</w:t>
      </w:r>
      <w:r w:rsidRPr="00B55353" w:rsidR="00B55353">
        <w:rPr>
          <w:i/>
        </w:rPr>
        <w:t>Probe</w:t>
      </w:r>
      <w:r w:rsidR="00DC24FF">
        <w:rPr>
          <w:i/>
        </w:rPr>
        <w:t>s</w:t>
      </w:r>
      <w:r w:rsidR="00B55353">
        <w:rPr>
          <w:iCs/>
        </w:rPr>
        <w:t xml:space="preserve">: </w:t>
      </w:r>
      <w:bookmarkStart w:name="_Hlk29547490" w:id="6"/>
      <w:r w:rsidRPr="00E00A80" w:rsidR="001E2FD7">
        <w:t>What were</w:t>
      </w:r>
      <w:r w:rsidRPr="00807851" w:rsidR="001E2FD7">
        <w:t xml:space="preserve"> the intended uses</w:t>
      </w:r>
      <w:r w:rsidR="00FC7B3A">
        <w:t xml:space="preserve"> of </w:t>
      </w:r>
      <w:r w:rsidR="001661BC">
        <w:t>[</w:t>
      </w:r>
      <w:r w:rsidR="00FC7B3A">
        <w:t>SPECIFY COMPETENCY FRAMEWORK]</w:t>
      </w:r>
      <w:r w:rsidR="00C94488">
        <w:t xml:space="preserve"> </w:t>
      </w:r>
      <w:r w:rsidRPr="00074B1A" w:rsidR="00FC7B3A">
        <w:t>For</w:t>
      </w:r>
      <w:r w:rsidRPr="005B1552" w:rsidR="00FC7B3A">
        <w:rPr>
          <w:i/>
          <w:iCs/>
        </w:rPr>
        <w:t xml:space="preserve"> </w:t>
      </w:r>
      <w:r w:rsidRPr="00074B1A" w:rsidR="00FC7B3A">
        <w:t>example, for professional development?</w:t>
      </w:r>
      <w:r w:rsidR="002B7DDA">
        <w:t xml:space="preserve"> As part of licensing or credentialing?</w:t>
      </w:r>
      <w:r w:rsidR="00982D65">
        <w:t xml:space="preserve"> For self-assessment?</w:t>
      </w:r>
      <w:r w:rsidRPr="00074B1A" w:rsidR="00FC7B3A">
        <w:t xml:space="preserve">] </w:t>
      </w:r>
      <w:r w:rsidRPr="00EB3751" w:rsidR="003234C1">
        <w:t xml:space="preserve"> </w:t>
      </w:r>
    </w:p>
    <w:bookmarkEnd w:id="4"/>
    <w:p w:rsidR="00604A87" w:rsidP="005E290C" w:rsidRDefault="00604A87" w14:paraId="0F2EFED4" w14:textId="438ECAA8">
      <w:pPr>
        <w:pStyle w:val="ListParagraph"/>
        <w:numPr>
          <w:ilvl w:val="1"/>
          <w:numId w:val="55"/>
        </w:numPr>
      </w:pPr>
      <w:r>
        <w:lastRenderedPageBreak/>
        <w:t>F</w:t>
      </w:r>
      <w:r w:rsidRPr="00604A87">
        <w:t>or whom was the framework developed? [</w:t>
      </w:r>
      <w:r w:rsidRPr="005E290C">
        <w:rPr>
          <w:i/>
          <w:iCs/>
        </w:rPr>
        <w:t>Probes:</w:t>
      </w:r>
      <w:r w:rsidRPr="00604A87">
        <w:t xml:space="preserve"> For example, those involved in teacher training or teacher certification? For program or center directors? For teachers and caregivers?]</w:t>
      </w:r>
    </w:p>
    <w:p w:rsidR="008F5C0A" w:rsidP="00C255E4" w:rsidRDefault="008F5C0A" w14:paraId="5A4D4D74" w14:textId="299ED47E">
      <w:pPr>
        <w:pStyle w:val="Paragraph"/>
        <w:numPr>
          <w:ilvl w:val="2"/>
          <w:numId w:val="63"/>
        </w:numPr>
      </w:pPr>
      <w:r>
        <w:t>[</w:t>
      </w:r>
      <w:r>
        <w:rPr>
          <w:i/>
          <w:iCs/>
        </w:rPr>
        <w:t xml:space="preserve">If framework is specific to </w:t>
      </w:r>
      <w:r w:rsidR="003A7DB8">
        <w:rPr>
          <w:i/>
          <w:iCs/>
        </w:rPr>
        <w:t>infant and toddler</w:t>
      </w:r>
      <w:r>
        <w:rPr>
          <w:i/>
          <w:iCs/>
        </w:rPr>
        <w:t xml:space="preserve"> teachers and caregivers</w:t>
      </w:r>
      <w:r>
        <w:t xml:space="preserve">] Why was it decided that the framework should focus on </w:t>
      </w:r>
      <w:r w:rsidR="003A7DB8">
        <w:t>infant and toddler</w:t>
      </w:r>
      <w:r>
        <w:t xml:space="preserve"> teaching and caregiving specifically?</w:t>
      </w:r>
    </w:p>
    <w:p w:rsidR="008F5C0A" w:rsidP="00C255E4" w:rsidRDefault="008F5C0A" w14:paraId="4A0F7E87" w14:textId="4D4ABC8A">
      <w:pPr>
        <w:pStyle w:val="Paragraph"/>
        <w:numPr>
          <w:ilvl w:val="2"/>
          <w:numId w:val="63"/>
        </w:numPr>
      </w:pPr>
      <w:r>
        <w:t>[</w:t>
      </w:r>
      <w:r>
        <w:rPr>
          <w:i/>
          <w:iCs/>
        </w:rPr>
        <w:t xml:space="preserve">If framework is for </w:t>
      </w:r>
      <w:r w:rsidR="003A7DB8">
        <w:rPr>
          <w:i/>
          <w:iCs/>
        </w:rPr>
        <w:t>infant and toddler</w:t>
      </w:r>
      <w:r>
        <w:rPr>
          <w:i/>
          <w:iCs/>
        </w:rPr>
        <w:t xml:space="preserve"> and preschool teachers and caregivers</w:t>
      </w:r>
      <w:r>
        <w:t>] Why was it decided that the framework should focus on all early childhood teachers and caregivers instead of having more specific frameworks for different groups?</w:t>
      </w:r>
    </w:p>
    <w:p w:rsidRPr="00807851" w:rsidR="00FE28FE" w:rsidP="00C255E4" w:rsidRDefault="00FE28FE" w14:paraId="11BB867E" w14:textId="472FE102">
      <w:pPr>
        <w:pStyle w:val="Paragraph"/>
        <w:numPr>
          <w:ilvl w:val="2"/>
          <w:numId w:val="63"/>
        </w:numPr>
      </w:pPr>
      <w:r>
        <w:t>[</w:t>
      </w:r>
      <w:r w:rsidRPr="007E6686">
        <w:rPr>
          <w:i/>
        </w:rPr>
        <w:t>I</w:t>
      </w:r>
      <w:r>
        <w:rPr>
          <w:i/>
        </w:rPr>
        <w:t>f framework is for</w:t>
      </w:r>
      <w:r w:rsidR="008406BD">
        <w:rPr>
          <w:i/>
        </w:rPr>
        <w:t xml:space="preserve"> specific settings, </w:t>
      </w:r>
      <w:r w:rsidR="00976270">
        <w:rPr>
          <w:i/>
        </w:rPr>
        <w:t>for example,</w:t>
      </w:r>
      <w:r w:rsidR="008406BD">
        <w:rPr>
          <w:i/>
        </w:rPr>
        <w:t xml:space="preserve"> center-based or </w:t>
      </w:r>
      <w:r w:rsidR="00581678">
        <w:rPr>
          <w:i/>
        </w:rPr>
        <w:t>family child care/</w:t>
      </w:r>
      <w:r w:rsidR="008406BD">
        <w:rPr>
          <w:i/>
        </w:rPr>
        <w:t>home-based</w:t>
      </w:r>
      <w:r w:rsidR="003D3670">
        <w:rPr>
          <w:i/>
        </w:rPr>
        <w:t xml:space="preserve"> care</w:t>
      </w:r>
      <w:r w:rsidR="00581678">
        <w:rPr>
          <w:i/>
        </w:rPr>
        <w:t xml:space="preserve"> more broadly</w:t>
      </w:r>
      <w:r w:rsidR="008406BD">
        <w:t>] Why did developers decide to focus the framework on specific settings?</w:t>
      </w:r>
    </w:p>
    <w:bookmarkEnd w:id="6"/>
    <w:p w:rsidR="001534F7" w:rsidP="001534F7" w:rsidRDefault="001534F7" w14:paraId="34958C1B" w14:textId="77777777">
      <w:pPr>
        <w:pStyle w:val="Paragraph"/>
        <w:numPr>
          <w:ilvl w:val="0"/>
          <w:numId w:val="52"/>
        </w:numPr>
        <w:spacing w:before="240"/>
      </w:pPr>
      <w:r>
        <w:t xml:space="preserve">What do you know about how the competencies and framework were developed? </w:t>
      </w:r>
    </w:p>
    <w:p w:rsidR="001534F7" w:rsidP="00C255E4" w:rsidRDefault="001534F7" w14:paraId="7912FC58" w14:textId="3E0C8EAE">
      <w:pPr>
        <w:pStyle w:val="Paragraph"/>
        <w:numPr>
          <w:ilvl w:val="1"/>
          <w:numId w:val="62"/>
        </w:numPr>
      </w:pPr>
      <w:r w:rsidRPr="00F53FDF">
        <w:t>Who was involved in the development of the framework and how were they involved? [</w:t>
      </w:r>
      <w:r w:rsidRPr="00DD27B9">
        <w:rPr>
          <w:i/>
        </w:rPr>
        <w:t xml:space="preserve">Probes: </w:t>
      </w:r>
      <w:r w:rsidRPr="00DD27B9">
        <w:rPr>
          <w:iCs/>
        </w:rPr>
        <w:t>Was there a particular agency, organization, or person who was the driving force behind the framework? Who provided leadership during the development process?</w:t>
      </w:r>
      <w:r w:rsidRPr="00DD27B9">
        <w:rPr>
          <w:i/>
        </w:rPr>
        <w:t xml:space="preserve"> </w:t>
      </w:r>
      <w:r w:rsidRPr="00DD27B9">
        <w:rPr>
          <w:iCs/>
        </w:rPr>
        <w:t>W</w:t>
      </w:r>
      <w:r>
        <w:t>ere any consultants or researchers involved?</w:t>
      </w:r>
      <w:r w:rsidR="00DD27B9">
        <w:t xml:space="preserve"> </w:t>
      </w:r>
      <w:r w:rsidRPr="005E290C">
        <w:t>How did those involved communicate throughout the process?</w:t>
      </w:r>
      <w:r w:rsidRPr="00E40861">
        <w:t xml:space="preserve"> For</w:t>
      </w:r>
      <w:r>
        <w:t xml:space="preserve"> example, did they hold regular meetings? What was discussed?</w:t>
      </w:r>
      <w:r w:rsidR="003A7DB8">
        <w:t>]</w:t>
      </w:r>
    </w:p>
    <w:p w:rsidR="001534F7" w:rsidP="00C255E4" w:rsidRDefault="00DD27B9" w14:paraId="111198BD" w14:textId="717047DC">
      <w:pPr>
        <w:pStyle w:val="Paragraph"/>
        <w:numPr>
          <w:ilvl w:val="1"/>
          <w:numId w:val="62"/>
        </w:numPr>
        <w:spacing w:before="240"/>
      </w:pPr>
      <w:r>
        <w:t xml:space="preserve">How did developers decide what to include in the framework? </w:t>
      </w:r>
      <w:r w:rsidRPr="00F53FDF" w:rsidR="00115D61">
        <w:t>[</w:t>
      </w:r>
      <w:r w:rsidRPr="00115D61" w:rsidR="00115D61">
        <w:rPr>
          <w:i/>
        </w:rPr>
        <w:t xml:space="preserve">Probes: </w:t>
      </w:r>
      <w:r w:rsidRPr="00894798" w:rsidR="001534F7">
        <w:t xml:space="preserve">Did the developers </w:t>
      </w:r>
      <w:r w:rsidR="001534F7">
        <w:t>look at</w:t>
      </w:r>
      <w:r w:rsidRPr="00894798" w:rsidR="001534F7">
        <w:t xml:space="preserve"> research </w:t>
      </w:r>
      <w:r w:rsidR="001534F7">
        <w:t>studies</w:t>
      </w:r>
      <w:r w:rsidRPr="00894798" w:rsidR="001534F7">
        <w:t xml:space="preserve"> or consult with any researchers/academics?</w:t>
      </w:r>
      <w:r w:rsidR="001534F7">
        <w:t xml:space="preserve"> Was the framework or any of the competencies adopted from other frameworks? </w:t>
      </w:r>
      <w:r w:rsidRPr="007A5048" w:rsidR="001534F7">
        <w:t>How did the developers decide whether to make the competencies specific (for example, focused on a single piece of knowledge or skill) versus broader (for example, something that reflects a combination of knowledge and/or skills)?</w:t>
      </w:r>
      <w:r w:rsidR="001534F7">
        <w:t>]</w:t>
      </w:r>
    </w:p>
    <w:p w:rsidR="003D0CF0" w:rsidP="003D0CF0" w:rsidRDefault="003D0CF0" w14:paraId="141075D7" w14:textId="7B81B329">
      <w:pPr>
        <w:pStyle w:val="Paragraph"/>
        <w:numPr>
          <w:ilvl w:val="0"/>
          <w:numId w:val="52"/>
        </w:numPr>
        <w:spacing w:before="240"/>
      </w:pPr>
      <w:r>
        <w:t>[</w:t>
      </w:r>
      <w:r>
        <w:rPr>
          <w:i/>
          <w:iCs/>
        </w:rPr>
        <w:t xml:space="preserve">If framework is organized into </w:t>
      </w:r>
      <w:r w:rsidRPr="003D0CF0">
        <w:rPr>
          <w:i/>
          <w:iCs/>
        </w:rPr>
        <w:t>domains</w:t>
      </w:r>
      <w:r w:rsidRPr="000635C7">
        <w:t>]</w:t>
      </w:r>
      <w:r w:rsidRPr="003A7DB8">
        <w:t xml:space="preserve"> </w:t>
      </w:r>
      <w:r>
        <w:t xml:space="preserve">Why did developers decide to group competencies into </w:t>
      </w:r>
      <w:r w:rsidR="0009005A">
        <w:t>[</w:t>
      </w:r>
      <w:r w:rsidR="00FB778B">
        <w:t>SPECIFY TERM FOR DOMAINS]</w:t>
      </w:r>
      <w:r>
        <w:t xml:space="preserve">? How were the groupings determined? </w:t>
      </w:r>
      <w:r w:rsidR="00C64E22">
        <w:t>Were the groupings determined after</w:t>
      </w:r>
      <w:r w:rsidR="00843B48">
        <w:t xml:space="preserve"> the competencies were developed? Or were competencies developed based on targeted domains?</w:t>
      </w:r>
    </w:p>
    <w:p w:rsidR="00272C0E" w:rsidP="003D0CF0" w:rsidRDefault="003D0CF0" w14:paraId="24B19BC2" w14:textId="0F855820">
      <w:pPr>
        <w:pStyle w:val="Paragraph"/>
        <w:numPr>
          <w:ilvl w:val="0"/>
          <w:numId w:val="52"/>
        </w:numPr>
        <w:spacing w:before="240"/>
      </w:pPr>
      <w:r>
        <w:t xml:space="preserve"> </w:t>
      </w:r>
      <w:r w:rsidR="00286503">
        <w:t>[</w:t>
      </w:r>
      <w:r w:rsidR="00286503">
        <w:rPr>
          <w:i/>
          <w:iCs/>
        </w:rPr>
        <w:t>If framework includes proficiency levels</w:t>
      </w:r>
      <w:r w:rsidR="00286503">
        <w:t>] Why</w:t>
      </w:r>
      <w:r w:rsidR="00EB3751">
        <w:t xml:space="preserve"> </w:t>
      </w:r>
      <w:r w:rsidR="00286503">
        <w:t xml:space="preserve">did developers decide to include </w:t>
      </w:r>
      <w:r w:rsidR="00DC7F37">
        <w:t>[SPECIFY TERM FOR PROFICIENCY LEVELS]</w:t>
      </w:r>
      <w:r w:rsidR="00EB3751">
        <w:t xml:space="preserve">? </w:t>
      </w:r>
      <w:r w:rsidR="00286503">
        <w:t xml:space="preserve">How were those levels determined? </w:t>
      </w:r>
      <w:r w:rsidR="00C55042">
        <w:t xml:space="preserve">How did developers determine which competencies </w:t>
      </w:r>
      <w:r w:rsidR="00266CC8">
        <w:t xml:space="preserve">should be in the [INSERT TERM FOR FIRST LEVEL] and which competencies should be in </w:t>
      </w:r>
      <w:r w:rsidR="00C55042">
        <w:t>more advanced</w:t>
      </w:r>
      <w:r w:rsidR="00266CC8">
        <w:t xml:space="preserve"> levels</w:t>
      </w:r>
      <w:r w:rsidR="00C55042">
        <w:t xml:space="preserve">? </w:t>
      </w:r>
    </w:p>
    <w:p w:rsidR="00FD6B6F" w:rsidP="007E6686" w:rsidRDefault="00FD6B6F" w14:paraId="0B5C220A" w14:textId="1015061B">
      <w:pPr>
        <w:pStyle w:val="ListParagraph"/>
        <w:numPr>
          <w:ilvl w:val="0"/>
          <w:numId w:val="52"/>
        </w:numPr>
        <w:spacing w:after="240"/>
      </w:pPr>
      <w:r>
        <w:t xml:space="preserve">Were there any cultural considerations </w:t>
      </w:r>
      <w:r w:rsidR="00213F39">
        <w:t>(</w:t>
      </w:r>
      <w:r w:rsidR="00976270">
        <w:t>for example,</w:t>
      </w:r>
      <w:r w:rsidR="00213F39">
        <w:t xml:space="preserve"> language or to accommodate differences in </w:t>
      </w:r>
      <w:r w:rsidR="009A032C">
        <w:t>teaching or caregiving</w:t>
      </w:r>
      <w:r w:rsidR="00213F39">
        <w:t xml:space="preserve"> practices) </w:t>
      </w:r>
      <w:r>
        <w:t>that came up in the process of developing the competencies and framework?</w:t>
      </w:r>
    </w:p>
    <w:p w:rsidR="001E2FD7" w:rsidP="00FD0ECD" w:rsidRDefault="001544A5" w14:paraId="78DC9BB6" w14:textId="4D31C05E">
      <w:pPr>
        <w:pStyle w:val="Paragraph"/>
        <w:numPr>
          <w:ilvl w:val="0"/>
          <w:numId w:val="52"/>
        </w:numPr>
        <w:spacing w:before="240"/>
      </w:pPr>
      <w:r>
        <w:lastRenderedPageBreak/>
        <w:t xml:space="preserve">How was the development of the </w:t>
      </w:r>
      <w:r w:rsidRPr="001544A5">
        <w:t>competencies and framework</w:t>
      </w:r>
      <w:r>
        <w:t xml:space="preserve"> funded?</w:t>
      </w:r>
      <w:r w:rsidR="00BD3841">
        <w:t xml:space="preserve"> </w:t>
      </w:r>
      <w:r w:rsidR="00931050">
        <w:rPr>
          <w:i/>
        </w:rPr>
        <w:t>[</w:t>
      </w:r>
      <w:r w:rsidRPr="00B40E12" w:rsidR="00931050">
        <w:rPr>
          <w:i/>
        </w:rPr>
        <w:t xml:space="preserve">Probes: </w:t>
      </w:r>
      <w:r w:rsidR="001E2FD7">
        <w:t>What were the costs involved?</w:t>
      </w:r>
      <w:r w:rsidR="00BD3841">
        <w:t xml:space="preserve"> </w:t>
      </w:r>
      <w:r>
        <w:t>Where did the funding come from?</w:t>
      </w:r>
      <w:r w:rsidR="00931050">
        <w:t>]</w:t>
      </w:r>
    </w:p>
    <w:bookmarkEnd w:id="5"/>
    <w:p w:rsidR="00BA3BFD" w:rsidP="00A9243F" w:rsidRDefault="000D4123" w14:paraId="12B1FFC3" w14:textId="119803B1">
      <w:pPr>
        <w:pStyle w:val="Paragraph"/>
        <w:numPr>
          <w:ilvl w:val="0"/>
          <w:numId w:val="52"/>
        </w:numPr>
        <w:spacing w:before="240"/>
      </w:pPr>
      <w:r>
        <w:t xml:space="preserve">Have you encountered </w:t>
      </w:r>
      <w:r w:rsidR="00BA3BFD">
        <w:t xml:space="preserve">any challenges in the development of the </w:t>
      </w:r>
      <w:proofErr w:type="gramStart"/>
      <w:r w:rsidR="00BA3BFD">
        <w:t>framework.</w:t>
      </w:r>
      <w:proofErr w:type="gramEnd"/>
      <w:r w:rsidR="00BA3BFD">
        <w:t xml:space="preserve"> </w:t>
      </w:r>
      <w:r>
        <w:t>[</w:t>
      </w:r>
      <w:r w:rsidRPr="009D298C">
        <w:rPr>
          <w:i/>
          <w:iCs/>
        </w:rPr>
        <w:t>Probe if yes</w:t>
      </w:r>
      <w:r>
        <w:t>: How have you addressed those challenges?]</w:t>
      </w:r>
    </w:p>
    <w:p w:rsidRPr="00632C62" w:rsidR="00BA3BFD" w:rsidP="00A9243F" w:rsidRDefault="000D4123" w14:paraId="51ADA665" w14:textId="0FD25487">
      <w:pPr>
        <w:pStyle w:val="Paragraph"/>
        <w:numPr>
          <w:ilvl w:val="0"/>
          <w:numId w:val="52"/>
        </w:numPr>
        <w:spacing w:before="240"/>
      </w:pPr>
      <w:r>
        <w:t>Have there been</w:t>
      </w:r>
      <w:r w:rsidR="00BA3BFD">
        <w:t xml:space="preserve"> any factors that helped support or facilitate the development of the framework. </w:t>
      </w:r>
      <w:r>
        <w:t>[</w:t>
      </w:r>
      <w:r w:rsidRPr="009D298C">
        <w:rPr>
          <w:i/>
          <w:iCs/>
        </w:rPr>
        <w:t>Probe if yes</w:t>
      </w:r>
      <w:r>
        <w:t>: Can you provide examples?]</w:t>
      </w:r>
    </w:p>
    <w:p w:rsidR="0055706B" w:rsidRDefault="001E2FD7" w14:paraId="141E998F" w14:textId="45E02992">
      <w:pPr>
        <w:pStyle w:val="Paragraph"/>
        <w:numPr>
          <w:ilvl w:val="0"/>
          <w:numId w:val="52"/>
        </w:numPr>
      </w:pPr>
      <w:r w:rsidRPr="00F040DD">
        <w:t>How have the competencies and framework changed over time?</w:t>
      </w:r>
      <w:r w:rsidR="001C001C">
        <w:t xml:space="preserve"> </w:t>
      </w:r>
      <w:r w:rsidRPr="00F53FDF" w:rsidR="00931050">
        <w:rPr>
          <w:i/>
        </w:rPr>
        <w:t>[</w:t>
      </w:r>
      <w:r w:rsidRPr="00E960FA" w:rsidR="00931050">
        <w:rPr>
          <w:i/>
        </w:rPr>
        <w:t xml:space="preserve">Probes: </w:t>
      </w:r>
      <w:r w:rsidR="001C001C">
        <w:t>Why have changes been made?</w:t>
      </w:r>
      <w:r w:rsidR="00BD3841">
        <w:t xml:space="preserve"> </w:t>
      </w:r>
      <w:r w:rsidR="00FF4CA8">
        <w:t xml:space="preserve">Is there a process for reviewing and evaluating competencies? </w:t>
      </w:r>
      <w:r w:rsidRPr="0023310D" w:rsidR="0055706B">
        <w:t xml:space="preserve">How long has </w:t>
      </w:r>
      <w:r w:rsidR="0055706B">
        <w:t>the current version of the framework</w:t>
      </w:r>
      <w:r w:rsidRPr="00BF5815" w:rsidR="0055706B">
        <w:t xml:space="preserve"> </w:t>
      </w:r>
      <w:r w:rsidRPr="0023310D" w:rsidR="0055706B">
        <w:t>been in place?</w:t>
      </w:r>
      <w:r w:rsidR="00D276C9">
        <w:t xml:space="preserve"> </w:t>
      </w:r>
      <w:r w:rsidR="00D276C9">
        <w:rPr>
          <w:i/>
          <w:iCs/>
        </w:rPr>
        <w:t>Have the goals or intended uses of the framework changes over time? How have the goals or intended uses of the framework changed over time?</w:t>
      </w:r>
      <w:r w:rsidRPr="0023310D" w:rsidR="0055706B">
        <w:t xml:space="preserve">  </w:t>
      </w:r>
    </w:p>
    <w:p w:rsidR="00024133" w:rsidP="00FD0ECD" w:rsidRDefault="00024133" w14:paraId="19D5BD16" w14:textId="65253295">
      <w:pPr>
        <w:pStyle w:val="Paragraph"/>
        <w:numPr>
          <w:ilvl w:val="0"/>
          <w:numId w:val="52"/>
        </w:numPr>
      </w:pPr>
      <w:r>
        <w:t xml:space="preserve">Are </w:t>
      </w:r>
      <w:r w:rsidR="00C44D66">
        <w:t xml:space="preserve">any </w:t>
      </w:r>
      <w:r w:rsidR="009802A8">
        <w:t xml:space="preserve">parts of the framework (for example, specific </w:t>
      </w:r>
      <w:r>
        <w:t>competencies</w:t>
      </w:r>
      <w:r w:rsidR="009802A8">
        <w:t xml:space="preserve"> or domains), </w:t>
      </w:r>
      <w:r>
        <w:t xml:space="preserve">aligned with other standards </w:t>
      </w:r>
      <w:r w:rsidR="00E77481">
        <w:t>for early care and education</w:t>
      </w:r>
      <w:r w:rsidR="00C44D66">
        <w:t xml:space="preserve">? </w:t>
      </w:r>
      <w:r w:rsidR="00A54BD5">
        <w:t xml:space="preserve">In other words, were any </w:t>
      </w:r>
      <w:r w:rsidR="009802A8">
        <w:t xml:space="preserve">parts </w:t>
      </w:r>
      <w:r w:rsidR="00A54BD5">
        <w:t xml:space="preserve">of the </w:t>
      </w:r>
      <w:r w:rsidR="009802A8">
        <w:t xml:space="preserve">framework </w:t>
      </w:r>
      <w:r w:rsidR="00A54BD5">
        <w:t xml:space="preserve">developed or selected to match the content or focus of other standards that are relevant to </w:t>
      </w:r>
      <w:r w:rsidR="00976270">
        <w:t>early care and education</w:t>
      </w:r>
      <w:r w:rsidR="00A54BD5">
        <w:t xml:space="preserve"> programs? </w:t>
      </w:r>
      <w:r w:rsidR="00C44D66">
        <w:t xml:space="preserve">[For example, some frameworks have been developed to overlap with state early learning standards or </w:t>
      </w:r>
      <w:r w:rsidR="00976270">
        <w:t>National Association for the Education of Young Children</w:t>
      </w:r>
      <w:r w:rsidR="00C44D66">
        <w:t xml:space="preserve"> standards</w:t>
      </w:r>
      <w:r w:rsidR="00A54BD5">
        <w:t>.</w:t>
      </w:r>
      <w:r w:rsidR="00C44D66">
        <w:t xml:space="preserve">] </w:t>
      </w:r>
      <w:r w:rsidR="00D109E9">
        <w:t>[</w:t>
      </w:r>
      <w:r w:rsidRPr="00DB36CE" w:rsidR="00D109E9">
        <w:rPr>
          <w:i/>
          <w:iCs/>
        </w:rPr>
        <w:t>If yes:</w:t>
      </w:r>
      <w:r w:rsidR="00D109E9">
        <w:t xml:space="preserve"> How are they aligned?]</w:t>
      </w:r>
    </w:p>
    <w:p w:rsidRPr="00BA3BFD" w:rsidR="00A27A04" w:rsidP="00A27A04" w:rsidRDefault="00A27A04" w14:paraId="5387DA0F" w14:textId="5806DF61">
      <w:pPr>
        <w:pStyle w:val="Paragraph"/>
        <w:numPr>
          <w:ilvl w:val="0"/>
          <w:numId w:val="52"/>
        </w:numPr>
      </w:pPr>
      <w:r w:rsidRPr="00BA3BFD">
        <w:rPr>
          <w:iCs/>
        </w:rPr>
        <w:t>What agency</w:t>
      </w:r>
      <w:r w:rsidRPr="00BA3BFD" w:rsidR="00EB3751">
        <w:rPr>
          <w:iCs/>
        </w:rPr>
        <w:t xml:space="preserve"> or organization</w:t>
      </w:r>
      <w:r w:rsidRPr="00BA3BFD">
        <w:rPr>
          <w:iCs/>
        </w:rPr>
        <w:t xml:space="preserve"> </w:t>
      </w:r>
      <w:r w:rsidRPr="00BA3BFD" w:rsidR="00E05C14">
        <w:rPr>
          <w:iCs/>
        </w:rPr>
        <w:t xml:space="preserve">is responsible for </w:t>
      </w:r>
      <w:r w:rsidRPr="00BA3BFD">
        <w:rPr>
          <w:iCs/>
        </w:rPr>
        <w:t>oversee</w:t>
      </w:r>
      <w:r w:rsidRPr="00BA3BFD" w:rsidR="00E05C14">
        <w:rPr>
          <w:iCs/>
        </w:rPr>
        <w:t>ing</w:t>
      </w:r>
      <w:r w:rsidRPr="00BA3BFD">
        <w:rPr>
          <w:iCs/>
        </w:rPr>
        <w:t xml:space="preserve"> the use of the competencies and framework</w:t>
      </w:r>
      <w:r w:rsidRPr="00BA3BFD" w:rsidR="00E05C14">
        <w:rPr>
          <w:iCs/>
        </w:rPr>
        <w:t xml:space="preserve"> and coordinating between the various stakeholders involved in implementation</w:t>
      </w:r>
      <w:r w:rsidRPr="00BA3BFD">
        <w:rPr>
          <w:iCs/>
        </w:rPr>
        <w:t xml:space="preserve">? Can you describe the role of this </w:t>
      </w:r>
      <w:r w:rsidRPr="00BA3BFD" w:rsidR="001661BC">
        <w:rPr>
          <w:iCs/>
        </w:rPr>
        <w:t>agency? [</w:t>
      </w:r>
      <w:r w:rsidRPr="00074B1A" w:rsidR="000518CE">
        <w:rPr>
          <w:rStyle w:val="Underline"/>
          <w:i/>
          <w:iCs/>
          <w:u w:val="none"/>
        </w:rPr>
        <w:t>Probes</w:t>
      </w:r>
      <w:r w:rsidRPr="00074B1A" w:rsidR="000518CE">
        <w:rPr>
          <w:rStyle w:val="Underline"/>
          <w:u w:val="none"/>
        </w:rPr>
        <w:t xml:space="preserve">: </w:t>
      </w:r>
      <w:r w:rsidRPr="00074B1A" w:rsidR="00C57CDA">
        <w:rPr>
          <w:rStyle w:val="Underline"/>
          <w:u w:val="none"/>
        </w:rPr>
        <w:t xml:space="preserve">How did this agency or organization get this role? </w:t>
      </w:r>
      <w:r w:rsidRPr="00B4225D" w:rsidR="000518CE">
        <w:rPr>
          <w:rStyle w:val="Underline"/>
          <w:u w:val="none"/>
        </w:rPr>
        <w:t xml:space="preserve">What does regular oversight look like? What kind of supports (financial or not) do they provide related </w:t>
      </w:r>
      <w:r w:rsidRPr="00B4225D" w:rsidR="004F7020">
        <w:rPr>
          <w:rStyle w:val="Underline"/>
          <w:u w:val="none"/>
        </w:rPr>
        <w:t xml:space="preserve">to the implementation of </w:t>
      </w:r>
      <w:r w:rsidRPr="00B4225D" w:rsidR="000518CE">
        <w:rPr>
          <w:rStyle w:val="Underline"/>
          <w:u w:val="none"/>
        </w:rPr>
        <w:t>[</w:t>
      </w:r>
      <w:r w:rsidRPr="00B4225D" w:rsidR="000D4117">
        <w:rPr>
          <w:rStyle w:val="Underline"/>
          <w:u w:val="none"/>
        </w:rPr>
        <w:t>SPECIFY</w:t>
      </w:r>
      <w:r w:rsidRPr="00B4225D" w:rsidR="000518CE">
        <w:rPr>
          <w:rStyle w:val="Underline"/>
          <w:u w:val="none"/>
        </w:rPr>
        <w:t xml:space="preserve"> COMP</w:t>
      </w:r>
      <w:r w:rsidRPr="00B4225D" w:rsidR="00E05C14">
        <w:rPr>
          <w:rStyle w:val="Underline"/>
          <w:u w:val="none"/>
        </w:rPr>
        <w:t>E</w:t>
      </w:r>
      <w:r w:rsidRPr="00B4225D" w:rsidR="000518CE">
        <w:rPr>
          <w:rStyle w:val="Underline"/>
          <w:u w:val="none"/>
        </w:rPr>
        <w:t>TENCY FRAMEWORK]?</w:t>
      </w:r>
    </w:p>
    <w:p w:rsidR="00A27A04" w:rsidP="00A27A04" w:rsidRDefault="00A27A04" w14:paraId="3C10E03D" w14:textId="41D28158">
      <w:pPr>
        <w:pStyle w:val="Paragraph"/>
        <w:numPr>
          <w:ilvl w:val="0"/>
          <w:numId w:val="52"/>
        </w:numPr>
      </w:pPr>
      <w:r>
        <w:t xml:space="preserve">Can you describe where it is being used and by whom? </w:t>
      </w:r>
      <w:r w:rsidRPr="0043328B">
        <w:t>[For example, is it currently being used in specific locations or by specific organizations?]</w:t>
      </w:r>
    </w:p>
    <w:p w:rsidR="00A27A04" w:rsidP="00DC7F37" w:rsidRDefault="000518CE" w14:paraId="55D6A761" w14:textId="48FFFABC">
      <w:pPr>
        <w:pStyle w:val="Paragraph"/>
        <w:numPr>
          <w:ilvl w:val="0"/>
          <w:numId w:val="52"/>
        </w:numPr>
      </w:pPr>
      <w:r>
        <w:t xml:space="preserve">Are there </w:t>
      </w:r>
      <w:r w:rsidR="00C57CDA">
        <w:t xml:space="preserve">plans or ideas under consideration for other ways that </w:t>
      </w:r>
      <w:r>
        <w:t>[</w:t>
      </w:r>
      <w:r w:rsidR="000D4117">
        <w:t>SPECIFY</w:t>
      </w:r>
      <w:r>
        <w:t xml:space="preserve"> COMPETENCY FRAMEWORK]</w:t>
      </w:r>
      <w:r w:rsidR="00C57CDA">
        <w:t xml:space="preserve"> could be used in the future</w:t>
      </w:r>
      <w:r>
        <w:t>?</w:t>
      </w:r>
    </w:p>
    <w:p w:rsidR="0055706B" w:rsidP="00B40E12" w:rsidRDefault="0055706B" w14:paraId="5AED409B" w14:textId="60E6F208">
      <w:pPr>
        <w:pStyle w:val="H3"/>
        <w:numPr>
          <w:ilvl w:val="0"/>
          <w:numId w:val="32"/>
        </w:numPr>
        <w:spacing w:after="240"/>
      </w:pPr>
      <w:r>
        <w:t xml:space="preserve">Use of competencies for </w:t>
      </w:r>
      <w:r w:rsidR="002101B4">
        <w:t xml:space="preserve">professional </w:t>
      </w:r>
      <w:r>
        <w:t>development</w:t>
      </w:r>
      <w:r w:rsidR="00B40E12">
        <w:t xml:space="preserve"> </w:t>
      </w:r>
    </w:p>
    <w:p w:rsidR="00D45C43" w:rsidP="004141DF" w:rsidRDefault="00873547" w14:paraId="46563B1E" w14:textId="519BEE30">
      <w:pPr>
        <w:pStyle w:val="Paragraph"/>
      </w:pPr>
      <w:bookmarkStart w:name="_Hlk32922001" w:id="7"/>
      <w:r>
        <w:t>My next questions are</w:t>
      </w:r>
      <w:r w:rsidRPr="00873547">
        <w:t xml:space="preserve"> about the use </w:t>
      </w:r>
      <w:r w:rsidRPr="00E121D2" w:rsidR="009802A8">
        <w:rPr>
          <w:rFonts w:ascii="Times New Roman" w:hAnsi="Times New Roman"/>
          <w:szCs w:val="24"/>
        </w:rPr>
        <w:t>[SPECIFY COMPETENCY FRAMEWORK]</w:t>
      </w:r>
      <w:r w:rsidR="00FE0D64">
        <w:rPr>
          <w:rFonts w:ascii="Times New Roman" w:hAnsi="Times New Roman"/>
          <w:szCs w:val="24"/>
        </w:rPr>
        <w:t xml:space="preserve"> </w:t>
      </w:r>
      <w:r w:rsidRPr="00873547">
        <w:t xml:space="preserve">for professional development within a state or system, including how the framework aligns (or does not align) with other professional development systems, such as </w:t>
      </w:r>
      <w:r w:rsidR="00976270">
        <w:t>training and technical assistance</w:t>
      </w:r>
      <w:r w:rsidRPr="00873547">
        <w:t>, credentialing, etc.</w:t>
      </w:r>
      <w:bookmarkEnd w:id="7"/>
    </w:p>
    <w:p w:rsidR="00E77B8A" w:rsidP="004141DF" w:rsidRDefault="00A55048" w14:paraId="1ACACC27" w14:textId="3A5312CC">
      <w:pPr>
        <w:pStyle w:val="Paragraph"/>
      </w:pPr>
      <w:r>
        <w:t>[</w:t>
      </w:r>
      <w:r>
        <w:rPr>
          <w:i/>
          <w:iCs/>
        </w:rPr>
        <w:t>If the competency framework is</w:t>
      </w:r>
      <w:r w:rsidR="00262199">
        <w:rPr>
          <w:i/>
          <w:iCs/>
        </w:rPr>
        <w:t xml:space="preserve"> not specifically</w:t>
      </w:r>
      <w:r>
        <w:rPr>
          <w:i/>
          <w:iCs/>
        </w:rPr>
        <w:t xml:space="preserve"> focused on </w:t>
      </w:r>
      <w:r w:rsidR="003A7DB8">
        <w:rPr>
          <w:i/>
          <w:iCs/>
        </w:rPr>
        <w:t>infant and toddler</w:t>
      </w:r>
      <w:r>
        <w:rPr>
          <w:i/>
          <w:iCs/>
        </w:rPr>
        <w:t xml:space="preserve"> teachers and caregivers, throughout these questions probe on whether there are any differences for </w:t>
      </w:r>
      <w:r w:rsidR="003A7DB8">
        <w:rPr>
          <w:i/>
          <w:iCs/>
        </w:rPr>
        <w:t>infant and toddler</w:t>
      </w:r>
      <w:r>
        <w:rPr>
          <w:i/>
          <w:iCs/>
        </w:rPr>
        <w:t xml:space="preserve"> teachers and caregivers.</w:t>
      </w:r>
      <w:r w:rsidRPr="00DB30D3" w:rsidR="00DB30D3">
        <w:t xml:space="preserve"> </w:t>
      </w:r>
      <w:r w:rsidRPr="00DB30D3" w:rsidR="00DB30D3">
        <w:rPr>
          <w:i/>
          <w:iCs/>
        </w:rPr>
        <w:t xml:space="preserve">For example: </w:t>
      </w:r>
      <w:r w:rsidRPr="00A27A04" w:rsidR="00DB30D3">
        <w:t>Can you tell me about any ways that the approach differs for infant and toddler teachers and caregivers</w:t>
      </w:r>
      <w:r w:rsidR="009802A8">
        <w:t xml:space="preserve"> compared with preschool teachers</w:t>
      </w:r>
      <w:r w:rsidRPr="00A27A04" w:rsidR="00DB30D3">
        <w:t>?</w:t>
      </w:r>
      <w:r w:rsidR="009C623A">
        <w:t>]</w:t>
      </w:r>
    </w:p>
    <w:p w:rsidR="00FB78C3" w:rsidP="004141DF" w:rsidRDefault="00E77B8A" w14:paraId="22EF649E" w14:textId="2004DE0C">
      <w:pPr>
        <w:pStyle w:val="Paragraph"/>
      </w:pPr>
      <w:r w:rsidRPr="00074B1A">
        <w:rPr>
          <w:i/>
          <w:iCs/>
        </w:rPr>
        <w:lastRenderedPageBreak/>
        <w:t>Also probe on whether and how the use of competencies for various purposes below differs for teachers in different types of programs or settings. For example:</w:t>
      </w:r>
      <w:r>
        <w:t xml:space="preserve"> </w:t>
      </w:r>
      <w:r w:rsidRPr="00A27A04">
        <w:t xml:space="preserve">Can you tell me about any ways that the approach differs for </w:t>
      </w:r>
      <w:r w:rsidR="0027056A">
        <w:t>teachers and caregivers in</w:t>
      </w:r>
      <w:r w:rsidR="0027056A">
        <w:rPr>
          <w:rFonts w:ascii="Times New Roman" w:hAnsi="Times New Roman"/>
        </w:rPr>
        <w:t xml:space="preserve"> center-based vs family childcare settings</w:t>
      </w:r>
      <w:r>
        <w:t>?</w:t>
      </w:r>
      <w:r w:rsidR="00FB78C3">
        <w:t>]</w:t>
      </w:r>
    </w:p>
    <w:p w:rsidRPr="004528BF" w:rsidR="00E77B8A" w:rsidP="004141DF" w:rsidRDefault="00FB78C3" w14:paraId="20960D46" w14:textId="02E61DD6">
      <w:pPr>
        <w:pStyle w:val="Paragraph"/>
      </w:pPr>
      <w:r w:rsidRPr="00074B1A">
        <w:t>[</w:t>
      </w:r>
      <w:r w:rsidRPr="00074B1A">
        <w:rPr>
          <w:i/>
          <w:iCs/>
        </w:rPr>
        <w:t>If the competency framework is primarily owned by a national organization, throughout the questions probe on whether there are differences depending on the specific state or locality in which it is being implemented. For example:</w:t>
      </w:r>
      <w:r w:rsidRPr="00074B1A">
        <w:t xml:space="preserve"> Does the approach differ depending on the state that has decided to use the framework?</w:t>
      </w:r>
      <w:r w:rsidRPr="00BA3BFD" w:rsidR="00A55048">
        <w:t>]</w:t>
      </w:r>
    </w:p>
    <w:p w:rsidR="00F61EA4" w:rsidP="00B40E12" w:rsidRDefault="009802A8" w14:paraId="0DA7F997" w14:textId="78DD1C8B">
      <w:pPr>
        <w:pStyle w:val="ListParagraph"/>
        <w:numPr>
          <w:ilvl w:val="1"/>
          <w:numId w:val="32"/>
        </w:numPr>
        <w:spacing w:before="0" w:after="240"/>
      </w:pPr>
      <w:r>
        <w:t xml:space="preserve">Is </w:t>
      </w:r>
      <w:r w:rsidRPr="00E121D2">
        <w:rPr>
          <w:rFonts w:ascii="Times New Roman" w:hAnsi="Times New Roman"/>
          <w:szCs w:val="24"/>
        </w:rPr>
        <w:t>[SPECIFY COMPETENCY FRAMEWORK]</w:t>
      </w:r>
      <w:r>
        <w:rPr>
          <w:rFonts w:ascii="Times New Roman" w:hAnsi="Times New Roman"/>
          <w:szCs w:val="24"/>
        </w:rPr>
        <w:t xml:space="preserve"> </w:t>
      </w:r>
      <w:r w:rsidR="004055CE">
        <w:t xml:space="preserve">used to </w:t>
      </w:r>
      <w:bookmarkStart w:name="_Hlk56605344" w:id="8"/>
      <w:r w:rsidRPr="008A75CF" w:rsidR="004055CE">
        <w:t>assess training and technical assistance needs</w:t>
      </w:r>
      <w:bookmarkEnd w:id="8"/>
      <w:r w:rsidRPr="00632C62" w:rsidR="004055CE">
        <w:t xml:space="preserve">? </w:t>
      </w:r>
      <w:r w:rsidR="00DB36CE">
        <w:t>[</w:t>
      </w:r>
      <w:r w:rsidRPr="0016566C" w:rsidR="0016566C">
        <w:t>Examples of ways that training and technical assistance could be provided include workshops and courses, peer learning opportunities, and coaching</w:t>
      </w:r>
      <w:r w:rsidR="009C623A">
        <w:t>.</w:t>
      </w:r>
      <w:r w:rsidRPr="0016566C" w:rsidR="009C623A">
        <w:t xml:space="preserve"> </w:t>
      </w:r>
      <w:r w:rsidRPr="00FC0B14" w:rsidR="00DB36CE">
        <w:rPr>
          <w:i/>
          <w:iCs/>
        </w:rPr>
        <w:t>If yes:</w:t>
      </w:r>
      <w:r w:rsidRPr="00074B1A" w:rsidR="00DB36CE">
        <w:rPr>
          <w:i/>
          <w:iCs/>
        </w:rPr>
        <w:t xml:space="preserve"> </w:t>
      </w:r>
      <w:r w:rsidRPr="00074B1A" w:rsidR="00FC0B14">
        <w:rPr>
          <w:i/>
          <w:iCs/>
        </w:rPr>
        <w:t>use probes</w:t>
      </w:r>
      <w:r w:rsidR="009C623A">
        <w:rPr>
          <w:i/>
          <w:iCs/>
        </w:rPr>
        <w:t>.</w:t>
      </w:r>
      <w:r w:rsidR="00DB36CE">
        <w:t>]</w:t>
      </w:r>
    </w:p>
    <w:p w:rsidR="007D68B7" w:rsidP="007D68B7" w:rsidRDefault="007D68B7" w14:paraId="4E8D8881" w14:textId="21798018">
      <w:pPr>
        <w:pStyle w:val="ListParagraph"/>
        <w:numPr>
          <w:ilvl w:val="2"/>
          <w:numId w:val="32"/>
        </w:numPr>
        <w:spacing w:before="0" w:after="240"/>
      </w:pPr>
      <w:r>
        <w:t xml:space="preserve">How </w:t>
      </w:r>
      <w:r w:rsidR="008A6CA1">
        <w:t xml:space="preserve">is </w:t>
      </w:r>
      <w:r w:rsidRPr="00E121D2" w:rsidR="008A6CA1">
        <w:rPr>
          <w:rFonts w:ascii="Times New Roman" w:hAnsi="Times New Roman"/>
          <w:szCs w:val="24"/>
        </w:rPr>
        <w:t>[SPECIFY COMPETENCY FRAMEWORK]</w:t>
      </w:r>
      <w:r w:rsidR="008A6CA1">
        <w:rPr>
          <w:rFonts w:ascii="Times New Roman" w:hAnsi="Times New Roman"/>
          <w:szCs w:val="24"/>
        </w:rPr>
        <w:t xml:space="preserve"> </w:t>
      </w:r>
      <w:r>
        <w:t>used to assess</w:t>
      </w:r>
      <w:r w:rsidRPr="00632C62">
        <w:t xml:space="preserve"> </w:t>
      </w:r>
      <w:r>
        <w:t>training and technical assistance</w:t>
      </w:r>
      <w:r w:rsidR="008A6CA1">
        <w:t xml:space="preserve"> needs</w:t>
      </w:r>
      <w:r>
        <w:t xml:space="preserve">? </w:t>
      </w:r>
      <w:r w:rsidR="00EB1080">
        <w:t xml:space="preserve">Is it mandatory? If not, how commonly are the competencies used for this purpose? </w:t>
      </w:r>
    </w:p>
    <w:p w:rsidR="007D68B7" w:rsidP="007D68B7" w:rsidRDefault="008A6CA1" w14:paraId="3A1F1F20" w14:textId="559CF0D0">
      <w:pPr>
        <w:pStyle w:val="ListParagraph"/>
        <w:numPr>
          <w:ilvl w:val="2"/>
          <w:numId w:val="32"/>
        </w:numPr>
        <w:spacing w:before="0" w:after="240"/>
      </w:pPr>
      <w:r w:rsidRPr="008A6CA1">
        <w:t xml:space="preserve">Are there specific competencies or groups of competencies that </w:t>
      </w:r>
      <w:r>
        <w:t>are prioritized or considered to be more important for assessing</w:t>
      </w:r>
      <w:r w:rsidRPr="00632C62">
        <w:t xml:space="preserve"> training and technical assistance</w:t>
      </w:r>
      <w:r>
        <w:t xml:space="preserve"> needs</w:t>
      </w:r>
      <w:r w:rsidR="007D68B7">
        <w:t xml:space="preserve">? </w:t>
      </w:r>
      <w:r>
        <w:t>[</w:t>
      </w:r>
      <w:r w:rsidRPr="007D5D18" w:rsidR="007D68B7">
        <w:rPr>
          <w:i/>
          <w:iCs/>
        </w:rPr>
        <w:t xml:space="preserve">If </w:t>
      </w:r>
      <w:r w:rsidRPr="007D5D18">
        <w:rPr>
          <w:i/>
          <w:iCs/>
        </w:rPr>
        <w:t>yes</w:t>
      </w:r>
      <w:r>
        <w:t xml:space="preserve">: </w:t>
      </w:r>
      <w:r w:rsidR="009C623A">
        <w:t xml:space="preserve">which </w:t>
      </w:r>
      <w:r>
        <w:t>ones and why?</w:t>
      </w:r>
      <w:r w:rsidR="007D5D18">
        <w:t xml:space="preserve"> Are particular competency domains or </w:t>
      </w:r>
      <w:r w:rsidR="00DC7F37">
        <w:t>[SPECIFY TERM FOR PROFICIENCY LEVELS]</w:t>
      </w:r>
      <w:r w:rsidR="002171CD">
        <w:t xml:space="preserve"> considered to be more important?</w:t>
      </w:r>
      <w:r>
        <w:t>]</w:t>
      </w:r>
    </w:p>
    <w:p w:rsidR="007D68B7" w:rsidP="007D68B7" w:rsidRDefault="007D68B7" w14:paraId="56F9F08E" w14:textId="1E306258">
      <w:pPr>
        <w:pStyle w:val="ListParagraph"/>
        <w:numPr>
          <w:ilvl w:val="2"/>
          <w:numId w:val="32"/>
        </w:numPr>
        <w:spacing w:before="0" w:after="240"/>
      </w:pPr>
      <w:r>
        <w:t xml:space="preserve">Who oversees or monitors the use of </w:t>
      </w:r>
      <w:r w:rsidRPr="00E121D2" w:rsidR="007D5D18">
        <w:rPr>
          <w:rFonts w:ascii="Times New Roman" w:hAnsi="Times New Roman"/>
          <w:szCs w:val="24"/>
        </w:rPr>
        <w:t>[SPECIFY COMPETENCY FRAMEWORK]</w:t>
      </w:r>
      <w:r w:rsidR="007D5D18">
        <w:rPr>
          <w:rFonts w:ascii="Times New Roman" w:hAnsi="Times New Roman"/>
          <w:szCs w:val="24"/>
        </w:rPr>
        <w:t xml:space="preserve"> </w:t>
      </w:r>
      <w:r>
        <w:t xml:space="preserve">for </w:t>
      </w:r>
      <w:r w:rsidR="008A6CA1">
        <w:t>assessing</w:t>
      </w:r>
      <w:r w:rsidRPr="00632C62" w:rsidR="008A6CA1">
        <w:t xml:space="preserve"> training and technical assistance</w:t>
      </w:r>
      <w:r w:rsidR="008A6CA1">
        <w:t xml:space="preserve"> needs</w:t>
      </w:r>
      <w:r>
        <w:t>? What other agencies or organizations are involved?</w:t>
      </w:r>
    </w:p>
    <w:p w:rsidR="007D68B7" w:rsidP="007D68B7" w:rsidRDefault="007D68B7" w14:paraId="4D8E60EF" w14:textId="574BDC0A">
      <w:pPr>
        <w:pStyle w:val="ListParagraph"/>
        <w:numPr>
          <w:ilvl w:val="2"/>
          <w:numId w:val="32"/>
        </w:numPr>
        <w:spacing w:before="0" w:after="240"/>
      </w:pPr>
      <w:r>
        <w:t xml:space="preserve">How did </w:t>
      </w:r>
      <w:r w:rsidRPr="00E121D2" w:rsidR="007D5D18">
        <w:rPr>
          <w:rFonts w:ascii="Times New Roman" w:hAnsi="Times New Roman"/>
          <w:szCs w:val="24"/>
        </w:rPr>
        <w:t>[SPECIFY COMPETENCY FRAMEWORK]</w:t>
      </w:r>
      <w:r w:rsidR="007D5D18">
        <w:rPr>
          <w:rFonts w:ascii="Times New Roman" w:hAnsi="Times New Roman"/>
          <w:szCs w:val="24"/>
        </w:rPr>
        <w:t xml:space="preserve"> </w:t>
      </w:r>
      <w:r w:rsidR="0067772A">
        <w:t>come to be used for this purpose</w:t>
      </w:r>
      <w:r>
        <w:t xml:space="preserve">? </w:t>
      </w:r>
    </w:p>
    <w:p w:rsidR="002171CD" w:rsidP="002171CD" w:rsidRDefault="002171CD" w14:paraId="23BB49AC" w14:textId="00CF4032">
      <w:pPr>
        <w:pStyle w:val="ListParagraph"/>
        <w:numPr>
          <w:ilvl w:val="3"/>
          <w:numId w:val="32"/>
        </w:numPr>
        <w:spacing w:before="0" w:after="240"/>
      </w:pPr>
      <w:r w:rsidRPr="00B642AE">
        <w:t xml:space="preserve">Is it </w:t>
      </w:r>
      <w:r>
        <w:t>required</w:t>
      </w:r>
      <w:r w:rsidRPr="00B642AE">
        <w:t>?</w:t>
      </w:r>
      <w:r>
        <w:t xml:space="preserve"> By whom? For example, is </w:t>
      </w:r>
      <w:r>
        <w:rPr>
          <w:rFonts w:ascii="Times New Roman" w:hAnsi="Times New Roman"/>
          <w:szCs w:val="24"/>
        </w:rPr>
        <w:t>it</w:t>
      </w:r>
      <w:r>
        <w:t xml:space="preserve"> mandated by law or required for licensing or another program certification, or required by another set of standards, such as </w:t>
      </w:r>
      <w:r w:rsidR="00976270">
        <w:t>a quality rating and improvement system</w:t>
      </w:r>
      <w:r>
        <w:t>?</w:t>
      </w:r>
      <w:r w:rsidRPr="00B642AE">
        <w:t xml:space="preserve"> </w:t>
      </w:r>
    </w:p>
    <w:p w:rsidR="002171CD" w:rsidP="002171CD" w:rsidRDefault="002171CD" w14:paraId="630602EE" w14:textId="6D2AB84C">
      <w:pPr>
        <w:pStyle w:val="ListParagraph"/>
        <w:numPr>
          <w:ilvl w:val="3"/>
          <w:numId w:val="32"/>
        </w:numPr>
        <w:spacing w:before="0" w:after="240"/>
      </w:pPr>
      <w:r>
        <w:t>Have you seen or experienced any benefits to using the framework for assessing</w:t>
      </w:r>
      <w:r w:rsidRPr="00632C62">
        <w:t xml:space="preserve"> training and technical assistance</w:t>
      </w:r>
      <w:r>
        <w:t xml:space="preserve"> needs? </w:t>
      </w:r>
    </w:p>
    <w:p w:rsidR="007D68B7" w:rsidP="000D4123" w:rsidRDefault="000D4123" w14:paraId="468A6EE3" w14:textId="1F01D775">
      <w:pPr>
        <w:pStyle w:val="ListParagraph"/>
        <w:numPr>
          <w:ilvl w:val="2"/>
          <w:numId w:val="32"/>
        </w:numPr>
        <w:spacing w:before="0" w:after="240"/>
      </w:pPr>
      <w:r>
        <w:t xml:space="preserve">Have you encountered </w:t>
      </w:r>
      <w:r w:rsidR="007D68B7">
        <w:t xml:space="preserve">any challenges to using </w:t>
      </w:r>
      <w:r w:rsidRPr="00E121D2" w:rsidR="007D5D18">
        <w:rPr>
          <w:rFonts w:ascii="Times New Roman" w:hAnsi="Times New Roman"/>
          <w:szCs w:val="24"/>
        </w:rPr>
        <w:t>[SPECIFY COMPETENCY FRAMEWORK]</w:t>
      </w:r>
      <w:r w:rsidR="007D5D18">
        <w:rPr>
          <w:rFonts w:ascii="Times New Roman" w:hAnsi="Times New Roman"/>
          <w:szCs w:val="24"/>
        </w:rPr>
        <w:t xml:space="preserve"> </w:t>
      </w:r>
      <w:r w:rsidR="007D68B7">
        <w:t>for assessing</w:t>
      </w:r>
      <w:r w:rsidRPr="00632C62" w:rsidR="007D68B7">
        <w:t xml:space="preserve"> training and technical assistance</w:t>
      </w:r>
      <w:r w:rsidR="007D68B7">
        <w:t xml:space="preserve"> </w:t>
      </w:r>
      <w:proofErr w:type="gramStart"/>
      <w:r w:rsidR="007D68B7">
        <w:t>needs.</w:t>
      </w:r>
      <w:proofErr w:type="gramEnd"/>
      <w:r w:rsidRPr="000D4123">
        <w:t xml:space="preserve"> </w:t>
      </w:r>
      <w:r>
        <w:t>[</w:t>
      </w:r>
      <w:r w:rsidRPr="009D298C">
        <w:rPr>
          <w:i/>
          <w:iCs/>
        </w:rPr>
        <w:t>Probe if yes</w:t>
      </w:r>
      <w:r>
        <w:t>: How have you addressed those challenges?]</w:t>
      </w:r>
    </w:p>
    <w:p w:rsidRPr="00632C62" w:rsidR="007D68B7" w:rsidP="007D68B7" w:rsidRDefault="007D68B7" w14:paraId="47CCD727" w14:textId="42784E41">
      <w:pPr>
        <w:pStyle w:val="ListParagraph"/>
        <w:numPr>
          <w:ilvl w:val="2"/>
          <w:numId w:val="32"/>
        </w:numPr>
        <w:spacing w:before="0" w:after="240"/>
      </w:pPr>
      <w:r>
        <w:t xml:space="preserve">What has helped support the use of </w:t>
      </w:r>
      <w:r w:rsidRPr="00E121D2" w:rsidR="007D5D18">
        <w:rPr>
          <w:rFonts w:ascii="Times New Roman" w:hAnsi="Times New Roman"/>
          <w:szCs w:val="24"/>
        </w:rPr>
        <w:t>[SPECIFY COMPETENCY FRAMEWORK]</w:t>
      </w:r>
      <w:r w:rsidR="007D5D18">
        <w:rPr>
          <w:rFonts w:ascii="Times New Roman" w:hAnsi="Times New Roman"/>
          <w:szCs w:val="24"/>
        </w:rPr>
        <w:t xml:space="preserve"> </w:t>
      </w:r>
      <w:r>
        <w:t>for assessing</w:t>
      </w:r>
      <w:r w:rsidRPr="00632C62">
        <w:t xml:space="preserve"> training and technical assistance</w:t>
      </w:r>
      <w:r>
        <w:t xml:space="preserve"> needs?</w:t>
      </w:r>
    </w:p>
    <w:p w:rsidR="00B05F80" w:rsidP="00FD0ECD" w:rsidRDefault="007D5D18" w14:paraId="3A708BDF" w14:textId="24B37062">
      <w:pPr>
        <w:pStyle w:val="ListParagraph"/>
        <w:numPr>
          <w:ilvl w:val="1"/>
          <w:numId w:val="32"/>
        </w:numPr>
        <w:spacing w:before="0" w:after="240"/>
      </w:pPr>
      <w:r>
        <w:lastRenderedPageBreak/>
        <w:t>Is</w:t>
      </w:r>
      <w:r w:rsidRPr="00632C62">
        <w:t xml:space="preserve"> </w:t>
      </w:r>
      <w:r w:rsidRPr="00E121D2">
        <w:rPr>
          <w:rFonts w:ascii="Times New Roman" w:hAnsi="Times New Roman"/>
          <w:szCs w:val="24"/>
        </w:rPr>
        <w:t>[SPECIFY COMPETENCY FRAMEWORK]</w:t>
      </w:r>
      <w:r>
        <w:rPr>
          <w:rFonts w:ascii="Times New Roman" w:hAnsi="Times New Roman"/>
          <w:szCs w:val="24"/>
        </w:rPr>
        <w:t xml:space="preserve"> </w:t>
      </w:r>
      <w:r w:rsidRPr="00632C62" w:rsidR="004055CE">
        <w:t>used for</w:t>
      </w:r>
      <w:r w:rsidR="004055CE">
        <w:t xml:space="preserve"> developing</w:t>
      </w:r>
      <w:r w:rsidRPr="00632C62" w:rsidR="004055CE">
        <w:t xml:space="preserve"> training and technical assistance</w:t>
      </w:r>
      <w:r w:rsidR="004055CE">
        <w:t xml:space="preserve"> materials</w:t>
      </w:r>
      <w:r w:rsidRPr="00632C62" w:rsidR="004055CE">
        <w:t xml:space="preserve">? </w:t>
      </w:r>
      <w:r w:rsidRPr="00DB36CE" w:rsidR="00DB36CE">
        <w:t>[</w:t>
      </w:r>
      <w:r w:rsidRPr="0016566C" w:rsidR="0016566C">
        <w:t>Examples of ways that training and technical assistance could be provided include workshops and courses, peer learning opportunities, and coaching</w:t>
      </w:r>
      <w:r w:rsidR="009C623A">
        <w:t>.</w:t>
      </w:r>
      <w:r w:rsidRPr="0016566C" w:rsidR="0016566C">
        <w:t xml:space="preserve"> </w:t>
      </w:r>
      <w:r w:rsidRPr="009B624A" w:rsidR="00FC0B14">
        <w:rPr>
          <w:i/>
          <w:iCs/>
        </w:rPr>
        <w:t>If yes: use probes</w:t>
      </w:r>
      <w:r w:rsidR="009C623A">
        <w:rPr>
          <w:i/>
          <w:iCs/>
        </w:rPr>
        <w:t>.</w:t>
      </w:r>
      <w:r w:rsidR="00A26A4A">
        <w:t>]</w:t>
      </w:r>
    </w:p>
    <w:p w:rsidR="0067772A" w:rsidP="0067772A" w:rsidRDefault="0067772A" w14:paraId="2F3DEB9B" w14:textId="3E998B53">
      <w:pPr>
        <w:pStyle w:val="ListParagraph"/>
        <w:numPr>
          <w:ilvl w:val="2"/>
          <w:numId w:val="32"/>
        </w:numPr>
        <w:spacing w:before="0" w:after="240"/>
      </w:pPr>
      <w:r>
        <w:t xml:space="preserve">How </w:t>
      </w:r>
      <w:r w:rsidR="007D5D18">
        <w:t xml:space="preserve">is </w:t>
      </w:r>
      <w:r w:rsidRPr="00E121D2" w:rsidR="007D5D18">
        <w:rPr>
          <w:rFonts w:ascii="Times New Roman" w:hAnsi="Times New Roman"/>
          <w:szCs w:val="24"/>
        </w:rPr>
        <w:t>[SPECIFY COMPETENCY FRAMEWORK]</w:t>
      </w:r>
      <w:r w:rsidR="007D5D18">
        <w:rPr>
          <w:rFonts w:ascii="Times New Roman" w:hAnsi="Times New Roman"/>
          <w:szCs w:val="24"/>
        </w:rPr>
        <w:t xml:space="preserve"> </w:t>
      </w:r>
      <w:r>
        <w:t>used to develop</w:t>
      </w:r>
      <w:r w:rsidRPr="00632C62">
        <w:t xml:space="preserve"> </w:t>
      </w:r>
      <w:r>
        <w:t xml:space="preserve">training and technical assistance materials? </w:t>
      </w:r>
      <w:r w:rsidR="00EB1080">
        <w:t>Is it mandatory? If not, how commonly are the competencies used for this purpose?</w:t>
      </w:r>
    </w:p>
    <w:p w:rsidR="0067772A" w:rsidP="0067772A" w:rsidRDefault="002171CD" w14:paraId="75845818" w14:textId="29DE6F78">
      <w:pPr>
        <w:pStyle w:val="ListParagraph"/>
        <w:numPr>
          <w:ilvl w:val="2"/>
          <w:numId w:val="32"/>
        </w:numPr>
        <w:spacing w:before="0" w:after="240"/>
      </w:pPr>
      <w:r w:rsidRPr="008A6CA1">
        <w:t xml:space="preserve">Are there specific competencies or groups of competencies that </w:t>
      </w:r>
      <w:r>
        <w:t xml:space="preserve">that are prioritized or considered to be more important </w:t>
      </w:r>
      <w:r w:rsidR="0067772A">
        <w:t xml:space="preserve">for </w:t>
      </w:r>
      <w:r>
        <w:t>developing</w:t>
      </w:r>
      <w:r w:rsidRPr="00632C62">
        <w:t xml:space="preserve"> training and technical assistance</w:t>
      </w:r>
      <w:r>
        <w:t xml:space="preserve"> materials</w:t>
      </w:r>
      <w:r w:rsidDel="002171CD">
        <w:t xml:space="preserve"> </w:t>
      </w:r>
      <w:r w:rsidR="0067772A">
        <w:t xml:space="preserve">? </w:t>
      </w:r>
      <w:r>
        <w:t>[</w:t>
      </w:r>
      <w:r w:rsidRPr="007D5D18">
        <w:rPr>
          <w:i/>
          <w:iCs/>
        </w:rPr>
        <w:t>If yes</w:t>
      </w:r>
      <w:r>
        <w:t xml:space="preserve">: </w:t>
      </w:r>
      <w:r w:rsidR="009C623A">
        <w:t xml:space="preserve">which </w:t>
      </w:r>
      <w:r>
        <w:t>ones and why? Are particular competency domains or proficiency levels considered to be more important?]</w:t>
      </w:r>
    </w:p>
    <w:p w:rsidR="0067772A" w:rsidP="0067772A" w:rsidRDefault="0067772A" w14:paraId="71349929" w14:textId="504212F9">
      <w:pPr>
        <w:pStyle w:val="ListParagraph"/>
        <w:numPr>
          <w:ilvl w:val="2"/>
          <w:numId w:val="32"/>
        </w:numPr>
        <w:spacing w:before="0" w:after="240"/>
      </w:pPr>
      <w:r>
        <w:t xml:space="preserve">Who oversees or monitors the use of </w:t>
      </w:r>
      <w:r w:rsidRPr="00E121D2" w:rsidR="002171CD">
        <w:rPr>
          <w:rFonts w:ascii="Times New Roman" w:hAnsi="Times New Roman"/>
          <w:szCs w:val="24"/>
        </w:rPr>
        <w:t>[SPECIFY COMPETENCY FRAMEWORK]</w:t>
      </w:r>
      <w:r w:rsidR="002171CD">
        <w:rPr>
          <w:rFonts w:ascii="Times New Roman" w:hAnsi="Times New Roman"/>
          <w:szCs w:val="24"/>
        </w:rPr>
        <w:t xml:space="preserve"> </w:t>
      </w:r>
      <w:r>
        <w:t xml:space="preserve">for </w:t>
      </w:r>
      <w:r w:rsidR="002171CD">
        <w:t>developing</w:t>
      </w:r>
      <w:r w:rsidRPr="00632C62" w:rsidR="002171CD">
        <w:t xml:space="preserve"> training and technical assistance</w:t>
      </w:r>
      <w:r w:rsidR="002171CD">
        <w:t xml:space="preserve"> materials</w:t>
      </w:r>
      <w:r>
        <w:t>? What other agencies or organizations are involved?</w:t>
      </w:r>
    </w:p>
    <w:p w:rsidR="0067772A" w:rsidP="0067772A" w:rsidRDefault="0067772A" w14:paraId="09E4B142" w14:textId="002FD4EC">
      <w:pPr>
        <w:pStyle w:val="ListParagraph"/>
        <w:numPr>
          <w:ilvl w:val="2"/>
          <w:numId w:val="32"/>
        </w:numPr>
        <w:spacing w:before="0" w:after="240"/>
      </w:pPr>
      <w:r>
        <w:t xml:space="preserve">How did </w:t>
      </w:r>
      <w:r w:rsidRPr="00E121D2" w:rsidR="002171CD">
        <w:rPr>
          <w:rFonts w:ascii="Times New Roman" w:hAnsi="Times New Roman"/>
          <w:szCs w:val="24"/>
        </w:rPr>
        <w:t>[SPECIFY COMPETENCY FRAMEWORK]</w:t>
      </w:r>
      <w:r w:rsidR="002171CD">
        <w:rPr>
          <w:rFonts w:ascii="Times New Roman" w:hAnsi="Times New Roman"/>
          <w:szCs w:val="24"/>
        </w:rPr>
        <w:t xml:space="preserve"> </w:t>
      </w:r>
      <w:r>
        <w:t xml:space="preserve">come to be used for </w:t>
      </w:r>
      <w:r w:rsidR="002171CD">
        <w:t>developing</w:t>
      </w:r>
      <w:r w:rsidRPr="00632C62" w:rsidR="002171CD">
        <w:t xml:space="preserve"> training and technical assistance</w:t>
      </w:r>
      <w:r w:rsidR="002171CD">
        <w:t xml:space="preserve"> materials</w:t>
      </w:r>
      <w:r>
        <w:t xml:space="preserve">? </w:t>
      </w:r>
    </w:p>
    <w:p w:rsidR="002171CD" w:rsidP="002171CD" w:rsidRDefault="002171CD" w14:paraId="2FE5F2C0" w14:textId="55671600">
      <w:pPr>
        <w:pStyle w:val="ListParagraph"/>
        <w:numPr>
          <w:ilvl w:val="3"/>
          <w:numId w:val="32"/>
        </w:numPr>
        <w:spacing w:before="0" w:after="240"/>
      </w:pPr>
      <w:r w:rsidRPr="00B642AE">
        <w:t xml:space="preserve">Is it </w:t>
      </w:r>
      <w:r>
        <w:t>required</w:t>
      </w:r>
      <w:r w:rsidRPr="00B642AE">
        <w:t>?</w:t>
      </w:r>
      <w:r>
        <w:t xml:space="preserve"> By whom? For example, is </w:t>
      </w:r>
      <w:r>
        <w:rPr>
          <w:rFonts w:ascii="Times New Roman" w:hAnsi="Times New Roman"/>
          <w:szCs w:val="24"/>
        </w:rPr>
        <w:t>it</w:t>
      </w:r>
      <w:r>
        <w:t xml:space="preserve"> mandated by law or required for licensing or another program certification, or required by another set of standards, such as </w:t>
      </w:r>
      <w:r w:rsidR="00976270">
        <w:t>a quality rating and improvement system</w:t>
      </w:r>
      <w:r>
        <w:t>?</w:t>
      </w:r>
      <w:r w:rsidRPr="00B642AE">
        <w:t xml:space="preserve"> </w:t>
      </w:r>
    </w:p>
    <w:p w:rsidR="002171CD" w:rsidP="002171CD" w:rsidRDefault="002171CD" w14:paraId="239E725D" w14:textId="230A9712">
      <w:pPr>
        <w:pStyle w:val="ListParagraph"/>
        <w:numPr>
          <w:ilvl w:val="3"/>
          <w:numId w:val="32"/>
        </w:numPr>
        <w:spacing w:before="0" w:after="240"/>
      </w:pPr>
      <w:r>
        <w:t>Have you seen or experienced any benefits to using the framework for developing</w:t>
      </w:r>
      <w:r w:rsidRPr="00632C62">
        <w:t xml:space="preserve"> training and technical assistance</w:t>
      </w:r>
      <w:r>
        <w:t xml:space="preserve"> materials? </w:t>
      </w:r>
    </w:p>
    <w:p w:rsidR="0067772A" w:rsidP="0067772A" w:rsidRDefault="000D4123" w14:paraId="2570F217" w14:textId="615E5FE2">
      <w:pPr>
        <w:pStyle w:val="ListParagraph"/>
        <w:numPr>
          <w:ilvl w:val="2"/>
          <w:numId w:val="32"/>
        </w:numPr>
        <w:spacing w:before="0" w:after="240"/>
      </w:pPr>
      <w:r>
        <w:t xml:space="preserve">Have you encountered </w:t>
      </w:r>
      <w:r w:rsidR="0067772A">
        <w:t xml:space="preserve">any challenges to using </w:t>
      </w:r>
      <w:r w:rsidRPr="00E121D2" w:rsidR="002171CD">
        <w:rPr>
          <w:rFonts w:ascii="Times New Roman" w:hAnsi="Times New Roman"/>
          <w:szCs w:val="24"/>
        </w:rPr>
        <w:t>[SPECIFY COMPETENCY FRAMEWORK]</w:t>
      </w:r>
      <w:r w:rsidR="002171CD">
        <w:rPr>
          <w:rFonts w:ascii="Times New Roman" w:hAnsi="Times New Roman"/>
          <w:szCs w:val="24"/>
        </w:rPr>
        <w:t xml:space="preserve"> </w:t>
      </w:r>
      <w:r w:rsidR="0067772A">
        <w:t>for developing</w:t>
      </w:r>
      <w:r w:rsidRPr="00632C62" w:rsidR="0067772A">
        <w:t xml:space="preserve"> training and technical assistance</w:t>
      </w:r>
      <w:r w:rsidR="0067772A">
        <w:t xml:space="preserve"> </w:t>
      </w:r>
      <w:proofErr w:type="gramStart"/>
      <w:r w:rsidR="0067772A">
        <w:t>materials.</w:t>
      </w:r>
      <w:proofErr w:type="gramEnd"/>
      <w:r w:rsidRPr="00AF3F00" w:rsidR="00AF3F00">
        <w:t xml:space="preserve"> [</w:t>
      </w:r>
      <w:proofErr w:type="spellStart"/>
      <w:r w:rsidRPr="00AF3F00" w:rsidR="00AF3F00">
        <w:t>Prob</w:t>
      </w:r>
      <w:r w:rsidRPr="009D298C">
        <w:rPr>
          <w:i/>
          <w:iCs/>
        </w:rPr>
        <w:t>if</w:t>
      </w:r>
      <w:proofErr w:type="spellEnd"/>
      <w:r w:rsidRPr="009D298C">
        <w:rPr>
          <w:i/>
          <w:iCs/>
        </w:rPr>
        <w:t xml:space="preserve"> yes</w:t>
      </w:r>
      <w:r>
        <w:t xml:space="preserve">: How have you addressed those challenges? </w:t>
      </w:r>
      <w:r w:rsidRPr="00AF3F00" w:rsidR="00AF3F00">
        <w:t xml:space="preserve">Are there challenges </w:t>
      </w:r>
      <w:r w:rsidR="00AF3F00">
        <w:t xml:space="preserve">to combining training and technical assistance related to competencies with other topics that must also be covered? For example, curricula, </w:t>
      </w:r>
      <w:r w:rsidR="00976270">
        <w:t>a quality rating and improvement system</w:t>
      </w:r>
      <w:r w:rsidR="00AF3F00">
        <w:t xml:space="preserve"> standards?</w:t>
      </w:r>
      <w:r w:rsidRPr="00AF3F00" w:rsidR="00AF3F00">
        <w:t>]</w:t>
      </w:r>
    </w:p>
    <w:p w:rsidRPr="00632C62" w:rsidR="0067772A" w:rsidP="0067772A" w:rsidRDefault="0067772A" w14:paraId="79043046" w14:textId="413092A0">
      <w:pPr>
        <w:pStyle w:val="ListParagraph"/>
        <w:numPr>
          <w:ilvl w:val="2"/>
          <w:numId w:val="32"/>
        </w:numPr>
        <w:spacing w:before="0" w:after="240"/>
      </w:pPr>
      <w:r>
        <w:t xml:space="preserve">What has helped support the use of </w:t>
      </w:r>
      <w:r w:rsidRPr="00E121D2" w:rsidR="002171CD">
        <w:rPr>
          <w:rFonts w:ascii="Times New Roman" w:hAnsi="Times New Roman"/>
          <w:szCs w:val="24"/>
        </w:rPr>
        <w:t>[SPECIFY COMPETENCY FRAMEWORK]</w:t>
      </w:r>
      <w:r w:rsidR="002171CD">
        <w:rPr>
          <w:rFonts w:ascii="Times New Roman" w:hAnsi="Times New Roman"/>
          <w:szCs w:val="24"/>
        </w:rPr>
        <w:t xml:space="preserve"> </w:t>
      </w:r>
      <w:r>
        <w:t>for developing</w:t>
      </w:r>
      <w:r w:rsidRPr="00632C62">
        <w:t xml:space="preserve"> training and technical assistance</w:t>
      </w:r>
      <w:r>
        <w:t xml:space="preserve"> materials?</w:t>
      </w:r>
    </w:p>
    <w:p w:rsidR="00035BA0" w:rsidP="002101B4" w:rsidRDefault="002171CD" w14:paraId="59960A53" w14:textId="6C8DBA08">
      <w:pPr>
        <w:pStyle w:val="ListParagraph"/>
        <w:numPr>
          <w:ilvl w:val="1"/>
          <w:numId w:val="32"/>
        </w:numPr>
        <w:spacing w:after="240"/>
      </w:pPr>
      <w:r>
        <w:t xml:space="preserve">Is </w:t>
      </w:r>
      <w:r w:rsidRPr="00E121D2">
        <w:rPr>
          <w:rFonts w:ascii="Times New Roman" w:hAnsi="Times New Roman"/>
          <w:szCs w:val="24"/>
        </w:rPr>
        <w:t>[SPECIFY COMPETENCY FRAMEWORK]</w:t>
      </w:r>
      <w:r>
        <w:rPr>
          <w:rFonts w:ascii="Times New Roman" w:hAnsi="Times New Roman"/>
          <w:szCs w:val="24"/>
        </w:rPr>
        <w:t xml:space="preserve"> </w:t>
      </w:r>
      <w:r w:rsidR="00F61EA4">
        <w:t>tied to</w:t>
      </w:r>
      <w:r w:rsidR="005C1F05">
        <w:t xml:space="preserve"> requirements for </w:t>
      </w:r>
      <w:r w:rsidR="00D85A78">
        <w:t xml:space="preserve">national or state </w:t>
      </w:r>
      <w:bookmarkStart w:name="_Hlk41224695" w:id="9"/>
      <w:r w:rsidR="00D82601">
        <w:t>credentials</w:t>
      </w:r>
      <w:r w:rsidR="00FB78C3">
        <w:t>, certifications, or licenses</w:t>
      </w:r>
      <w:bookmarkEnd w:id="9"/>
      <w:r w:rsidR="00D82601">
        <w:t xml:space="preserve">? </w:t>
      </w:r>
      <w:r w:rsidR="009411C4">
        <w:t>[</w:t>
      </w:r>
      <w:r w:rsidR="009C623A">
        <w:rPr>
          <w:i/>
          <w:iCs/>
        </w:rPr>
        <w:t>G</w:t>
      </w:r>
      <w:r w:rsidRPr="00FD0ECD" w:rsidR="009411C4">
        <w:rPr>
          <w:i/>
          <w:iCs/>
        </w:rPr>
        <w:t>ive examples of credentials based on documentation we find</w:t>
      </w:r>
      <w:r w:rsidR="008E3292">
        <w:rPr>
          <w:i/>
          <w:iCs/>
        </w:rPr>
        <w:t xml:space="preserve"> for this site</w:t>
      </w:r>
      <w:r w:rsidR="00FB78C3">
        <w:rPr>
          <w:i/>
          <w:iCs/>
        </w:rPr>
        <w:t>, including any certifications or licenses</w:t>
      </w:r>
      <w:r w:rsidR="00F031B9">
        <w:rPr>
          <w:i/>
          <w:iCs/>
        </w:rPr>
        <w:t>, apprenticeship programs and CDA</w:t>
      </w:r>
      <w:r w:rsidR="009411C4">
        <w:t>]</w:t>
      </w:r>
      <w:r w:rsidRPr="00035BA0" w:rsidR="00035BA0">
        <w:t xml:space="preserve"> </w:t>
      </w:r>
      <w:bookmarkStart w:name="_Hlk30100631" w:id="10"/>
      <w:r w:rsidRPr="00DB36CE" w:rsidR="003C21C7">
        <w:t>[</w:t>
      </w:r>
      <w:r w:rsidRPr="009B624A" w:rsidR="00262199">
        <w:rPr>
          <w:i/>
          <w:iCs/>
        </w:rPr>
        <w:t>If yes: use probes</w:t>
      </w:r>
      <w:r w:rsidRPr="00074B1A" w:rsidR="00262199">
        <w:t>]</w:t>
      </w:r>
      <w:r w:rsidR="003C21C7">
        <w:t xml:space="preserve"> </w:t>
      </w:r>
      <w:bookmarkEnd w:id="10"/>
    </w:p>
    <w:p w:rsidR="001E479C" w:rsidP="001E479C" w:rsidRDefault="001E479C" w14:paraId="05C16FB1" w14:textId="5058B014">
      <w:pPr>
        <w:pStyle w:val="ListParagraph"/>
        <w:numPr>
          <w:ilvl w:val="2"/>
          <w:numId w:val="32"/>
        </w:numPr>
        <w:spacing w:before="0" w:after="240"/>
      </w:pPr>
      <w:r>
        <w:t xml:space="preserve">How </w:t>
      </w:r>
      <w:r w:rsidR="009A63F6">
        <w:t xml:space="preserve">is </w:t>
      </w:r>
      <w:bookmarkStart w:name="_Hlk46235302" w:id="11"/>
      <w:r w:rsidRPr="00E121D2" w:rsidR="009A63F6">
        <w:rPr>
          <w:rFonts w:ascii="Times New Roman" w:hAnsi="Times New Roman"/>
          <w:szCs w:val="24"/>
        </w:rPr>
        <w:t>[SPECIFY COMPETENCY FRAMEWORK]</w:t>
      </w:r>
      <w:r w:rsidR="009A63F6">
        <w:rPr>
          <w:rFonts w:ascii="Times New Roman" w:hAnsi="Times New Roman"/>
          <w:szCs w:val="24"/>
        </w:rPr>
        <w:t xml:space="preserve"> </w:t>
      </w:r>
      <w:bookmarkEnd w:id="11"/>
      <w:r>
        <w:t>tied to requirements for national or state credentials</w:t>
      </w:r>
      <w:r w:rsidR="00FB78C3">
        <w:t>, certifications, or licenses</w:t>
      </w:r>
      <w:r>
        <w:t>?</w:t>
      </w:r>
    </w:p>
    <w:p w:rsidR="001E479C" w:rsidP="001E479C" w:rsidRDefault="009A63F6" w14:paraId="68E69E62" w14:textId="1426BA52">
      <w:pPr>
        <w:pStyle w:val="ListParagraph"/>
        <w:numPr>
          <w:ilvl w:val="2"/>
          <w:numId w:val="32"/>
        </w:numPr>
        <w:spacing w:before="0" w:after="240"/>
      </w:pPr>
      <w:r w:rsidRPr="008A6CA1">
        <w:lastRenderedPageBreak/>
        <w:t xml:space="preserve">Are there specific competencies or groups of competencies that </w:t>
      </w:r>
      <w:r>
        <w:t xml:space="preserve">that are prioritized or considered to be more important for </w:t>
      </w:r>
      <w:r w:rsidR="001E479C">
        <w:t>credential</w:t>
      </w:r>
      <w:r w:rsidR="00FB78C3">
        <w:t xml:space="preserve">, </w:t>
      </w:r>
      <w:r w:rsidR="001E479C">
        <w:t>certification</w:t>
      </w:r>
      <w:r w:rsidR="00FB78C3">
        <w:t>, or license</w:t>
      </w:r>
      <w:r w:rsidR="001E479C">
        <w:t xml:space="preserve"> requirements? </w:t>
      </w:r>
      <w:r>
        <w:t>[</w:t>
      </w:r>
      <w:r w:rsidRPr="007D5D18">
        <w:rPr>
          <w:i/>
          <w:iCs/>
        </w:rPr>
        <w:t>If yes</w:t>
      </w:r>
      <w:r>
        <w:t xml:space="preserve">: </w:t>
      </w:r>
      <w:r w:rsidR="009C623A">
        <w:t xml:space="preserve">Which </w:t>
      </w:r>
      <w:r>
        <w:t xml:space="preserve">ones and why? Are particular competency domains or </w:t>
      </w:r>
      <w:r w:rsidR="00DC7F37">
        <w:t>[SPECIFY TERM FOR PROFICIENCY LEVELS]</w:t>
      </w:r>
      <w:r>
        <w:t xml:space="preserve"> considered to be more important?]</w:t>
      </w:r>
    </w:p>
    <w:p w:rsidR="001E479C" w:rsidP="001E479C" w:rsidRDefault="001E479C" w14:paraId="72570192" w14:textId="136126A9">
      <w:pPr>
        <w:pStyle w:val="ListParagraph"/>
        <w:numPr>
          <w:ilvl w:val="2"/>
          <w:numId w:val="32"/>
        </w:numPr>
        <w:spacing w:before="0" w:after="240"/>
      </w:pPr>
      <w:r>
        <w:t xml:space="preserve">Who oversees or monitors the use of </w:t>
      </w:r>
      <w:r w:rsidRPr="00E121D2" w:rsidR="009A63F6">
        <w:rPr>
          <w:rFonts w:ascii="Times New Roman" w:hAnsi="Times New Roman"/>
          <w:szCs w:val="24"/>
        </w:rPr>
        <w:t>[SPECIFY COMPETENCY FRAMEWORK]</w:t>
      </w:r>
      <w:r w:rsidR="009A63F6">
        <w:rPr>
          <w:rFonts w:ascii="Times New Roman" w:hAnsi="Times New Roman"/>
          <w:szCs w:val="24"/>
        </w:rPr>
        <w:t xml:space="preserve"> </w:t>
      </w:r>
      <w:r>
        <w:t xml:space="preserve">for this purpose? What other agencies or organizations are involved? </w:t>
      </w:r>
    </w:p>
    <w:p w:rsidR="001E479C" w:rsidP="001E479C" w:rsidRDefault="001E479C" w14:paraId="0EE4346E" w14:textId="76E12B5F">
      <w:pPr>
        <w:pStyle w:val="ListParagraph"/>
        <w:numPr>
          <w:ilvl w:val="2"/>
          <w:numId w:val="32"/>
        </w:numPr>
        <w:spacing w:before="0" w:after="240"/>
      </w:pPr>
      <w:r>
        <w:t xml:space="preserve">How did </w:t>
      </w:r>
      <w:r w:rsidRPr="00E121D2" w:rsidR="009A63F6">
        <w:rPr>
          <w:rFonts w:ascii="Times New Roman" w:hAnsi="Times New Roman"/>
          <w:szCs w:val="24"/>
        </w:rPr>
        <w:t>[SPECIFY COMPETENCY FRAMEWORK]</w:t>
      </w:r>
      <w:r w:rsidR="009A63F6">
        <w:rPr>
          <w:rFonts w:ascii="Times New Roman" w:hAnsi="Times New Roman"/>
          <w:szCs w:val="24"/>
        </w:rPr>
        <w:t xml:space="preserve"> </w:t>
      </w:r>
      <w:r>
        <w:t xml:space="preserve">come to be used for </w:t>
      </w:r>
      <w:r w:rsidRPr="009A63F6" w:rsidR="009A63F6">
        <w:t>credentials, certifications, or licens</w:t>
      </w:r>
      <w:r w:rsidR="009A63F6">
        <w:t>ing</w:t>
      </w:r>
      <w:r>
        <w:t xml:space="preserve">? </w:t>
      </w:r>
    </w:p>
    <w:p w:rsidR="009A63F6" w:rsidP="009A63F6" w:rsidRDefault="009A63F6" w14:paraId="30521CD5" w14:textId="2CC6A78B">
      <w:pPr>
        <w:pStyle w:val="ListParagraph"/>
        <w:numPr>
          <w:ilvl w:val="3"/>
          <w:numId w:val="32"/>
        </w:numPr>
        <w:spacing w:before="0" w:after="240"/>
      </w:pPr>
      <w:r w:rsidRPr="00B642AE">
        <w:t xml:space="preserve">Is it </w:t>
      </w:r>
      <w:r>
        <w:t>required</w:t>
      </w:r>
      <w:r w:rsidRPr="00B642AE">
        <w:t>?</w:t>
      </w:r>
      <w:r>
        <w:t xml:space="preserve"> By whom? For example, is </w:t>
      </w:r>
      <w:r>
        <w:rPr>
          <w:rFonts w:ascii="Times New Roman" w:hAnsi="Times New Roman"/>
          <w:szCs w:val="24"/>
        </w:rPr>
        <w:t>it</w:t>
      </w:r>
      <w:r>
        <w:t xml:space="preserve"> mandated by law or required for licensing or another program certification, or required by another set of standards, such as </w:t>
      </w:r>
      <w:r w:rsidR="00976270">
        <w:t>a quality rating and improvement system</w:t>
      </w:r>
      <w:r>
        <w:t>?</w:t>
      </w:r>
      <w:r w:rsidRPr="00B642AE">
        <w:t xml:space="preserve"> </w:t>
      </w:r>
    </w:p>
    <w:p w:rsidR="009A63F6" w:rsidP="003173F2" w:rsidRDefault="009A63F6" w14:paraId="15CB38E3" w14:textId="7EAC844F">
      <w:pPr>
        <w:pStyle w:val="ListParagraph"/>
        <w:numPr>
          <w:ilvl w:val="3"/>
          <w:numId w:val="32"/>
        </w:numPr>
        <w:spacing w:before="0" w:after="240"/>
      </w:pPr>
      <w:r>
        <w:t xml:space="preserve">Have you seen or experienced any benefits to using the framework for </w:t>
      </w:r>
      <w:r w:rsidRPr="009A63F6">
        <w:t>credentials, certifications, or licens</w:t>
      </w:r>
      <w:r>
        <w:t>ing?</w:t>
      </w:r>
    </w:p>
    <w:p w:rsidR="001E479C" w:rsidP="001E479C" w:rsidRDefault="000D4123" w14:paraId="63BC1323" w14:textId="7C913B3D">
      <w:pPr>
        <w:pStyle w:val="ListParagraph"/>
        <w:numPr>
          <w:ilvl w:val="2"/>
          <w:numId w:val="32"/>
        </w:numPr>
        <w:spacing w:before="0" w:after="240"/>
      </w:pPr>
      <w:r>
        <w:t xml:space="preserve">Have you encountered </w:t>
      </w:r>
      <w:r w:rsidR="001E479C">
        <w:t xml:space="preserve">any challenges to using </w:t>
      </w:r>
      <w:r w:rsidRPr="00E121D2" w:rsidR="0034743D">
        <w:rPr>
          <w:rFonts w:ascii="Times New Roman" w:hAnsi="Times New Roman"/>
          <w:szCs w:val="24"/>
        </w:rPr>
        <w:t>[SPECIFY COMPETENCY FRAMEWORK]</w:t>
      </w:r>
      <w:r w:rsidR="0034743D">
        <w:rPr>
          <w:rFonts w:ascii="Times New Roman" w:hAnsi="Times New Roman"/>
          <w:szCs w:val="24"/>
        </w:rPr>
        <w:t xml:space="preserve"> </w:t>
      </w:r>
      <w:r w:rsidR="001E479C">
        <w:t xml:space="preserve">in the </w:t>
      </w:r>
      <w:r w:rsidRPr="009A63F6" w:rsidR="009A63F6">
        <w:t>credentials, certifications, or licens</w:t>
      </w:r>
      <w:r w:rsidR="009A63F6">
        <w:t xml:space="preserve">ing </w:t>
      </w:r>
      <w:r w:rsidR="001E479C">
        <w:t xml:space="preserve">process. </w:t>
      </w:r>
      <w:r>
        <w:t>[</w:t>
      </w:r>
      <w:r w:rsidRPr="009D298C">
        <w:rPr>
          <w:i/>
          <w:iCs/>
        </w:rPr>
        <w:t>Probe if yes</w:t>
      </w:r>
      <w:r>
        <w:t>: How have you addressed those challenges?]</w:t>
      </w:r>
    </w:p>
    <w:p w:rsidRPr="00632C62" w:rsidR="001E479C" w:rsidP="001E479C" w:rsidRDefault="001E479C" w14:paraId="413701E0" w14:textId="62D0662D">
      <w:pPr>
        <w:pStyle w:val="ListParagraph"/>
        <w:numPr>
          <w:ilvl w:val="2"/>
          <w:numId w:val="32"/>
        </w:numPr>
        <w:spacing w:before="0" w:after="240"/>
      </w:pPr>
      <w:r>
        <w:t xml:space="preserve">What has helped support the use of </w:t>
      </w:r>
      <w:r w:rsidRPr="00E121D2" w:rsidR="0034743D">
        <w:rPr>
          <w:rFonts w:ascii="Times New Roman" w:hAnsi="Times New Roman"/>
          <w:szCs w:val="24"/>
        </w:rPr>
        <w:t>[SPECIFY COMPETENCY FRAMEWORK]</w:t>
      </w:r>
      <w:r w:rsidR="0034743D">
        <w:rPr>
          <w:rFonts w:ascii="Times New Roman" w:hAnsi="Times New Roman"/>
          <w:szCs w:val="24"/>
        </w:rPr>
        <w:t xml:space="preserve"> </w:t>
      </w:r>
      <w:r>
        <w:t xml:space="preserve">in the </w:t>
      </w:r>
      <w:r w:rsidRPr="009A63F6" w:rsidR="009A63F6">
        <w:t>credentials, certifications, or licens</w:t>
      </w:r>
      <w:r w:rsidR="009A63F6">
        <w:t>ing</w:t>
      </w:r>
      <w:r w:rsidR="0034743D">
        <w:t xml:space="preserve"> </w:t>
      </w:r>
      <w:r>
        <w:t>process?</w:t>
      </w:r>
    </w:p>
    <w:p w:rsidR="004055CE" w:rsidP="0048630A" w:rsidRDefault="0034743D" w14:paraId="1622C152" w14:textId="3F02EC60">
      <w:pPr>
        <w:pStyle w:val="ListParagraph"/>
        <w:numPr>
          <w:ilvl w:val="1"/>
          <w:numId w:val="32"/>
        </w:numPr>
        <w:spacing w:before="0" w:after="240"/>
      </w:pPr>
      <w:r>
        <w:t>Is</w:t>
      </w:r>
      <w:r w:rsidR="004055CE">
        <w:t xml:space="preserve"> </w:t>
      </w:r>
      <w:r w:rsidRPr="00E121D2">
        <w:rPr>
          <w:rFonts w:ascii="Times New Roman" w:hAnsi="Times New Roman"/>
          <w:szCs w:val="24"/>
        </w:rPr>
        <w:t>[SPECIFY COMPETENCY FRAMEWORK]</w:t>
      </w:r>
      <w:r>
        <w:rPr>
          <w:rFonts w:ascii="Times New Roman" w:hAnsi="Times New Roman"/>
          <w:szCs w:val="24"/>
        </w:rPr>
        <w:t xml:space="preserve"> </w:t>
      </w:r>
      <w:r w:rsidR="00035BA0">
        <w:t xml:space="preserve">used to determine </w:t>
      </w:r>
      <w:r w:rsidR="00DB36CE">
        <w:t>whether</w:t>
      </w:r>
      <w:r w:rsidR="00F031B9">
        <w:t xml:space="preserve"> pre-service and/or in-service</w:t>
      </w:r>
      <w:r w:rsidR="00DB36CE">
        <w:t xml:space="preserve"> teachers are advancing in their knowledge or skills</w:t>
      </w:r>
      <w:r w:rsidR="00035BA0">
        <w:t>?</w:t>
      </w:r>
      <w:r w:rsidR="004055CE">
        <w:t xml:space="preserve"> </w:t>
      </w:r>
      <w:r w:rsidR="00B05F80">
        <w:t>[</w:t>
      </w:r>
      <w:r w:rsidRPr="009B624A" w:rsidR="00262199">
        <w:rPr>
          <w:i/>
          <w:iCs/>
        </w:rPr>
        <w:t xml:space="preserve">If yes: use probes </w:t>
      </w:r>
      <w:r w:rsidR="00A416D1">
        <w:rPr>
          <w:i/>
          <w:iCs/>
        </w:rPr>
        <w:t xml:space="preserve"> </w:t>
      </w:r>
      <w:r w:rsidR="00F031B9">
        <w:rPr>
          <w:i/>
          <w:iCs/>
        </w:rPr>
        <w:t>for pre-service and/or in-service as applicable</w:t>
      </w:r>
      <w:r w:rsidR="008E3292">
        <w:t>]</w:t>
      </w:r>
      <w:r w:rsidR="003C21C7">
        <w:t xml:space="preserve"> </w:t>
      </w:r>
    </w:p>
    <w:p w:rsidR="001E6233" w:rsidP="001E6233" w:rsidRDefault="001E6233" w14:paraId="6C0F5AEE" w14:textId="32518F1D">
      <w:pPr>
        <w:pStyle w:val="ListParagraph"/>
        <w:numPr>
          <w:ilvl w:val="2"/>
          <w:numId w:val="32"/>
        </w:numPr>
        <w:spacing w:before="0" w:after="240"/>
      </w:pPr>
      <w:r>
        <w:t xml:space="preserve">How </w:t>
      </w:r>
      <w:r w:rsidR="0034743D">
        <w:t xml:space="preserve">is </w:t>
      </w:r>
      <w:r w:rsidRPr="00E121D2" w:rsidR="0034743D">
        <w:rPr>
          <w:rFonts w:ascii="Times New Roman" w:hAnsi="Times New Roman"/>
          <w:szCs w:val="24"/>
        </w:rPr>
        <w:t>[SPECIFY COMPETENCY FRAMEWORK]</w:t>
      </w:r>
      <w:r w:rsidR="0034743D">
        <w:rPr>
          <w:rFonts w:ascii="Times New Roman" w:hAnsi="Times New Roman"/>
          <w:szCs w:val="24"/>
        </w:rPr>
        <w:t xml:space="preserve"> </w:t>
      </w:r>
      <w:r w:rsidRPr="001E6233">
        <w:t>used to determine whether teachers are advancing in their knowledge or skills?</w:t>
      </w:r>
      <w:r>
        <w:t xml:space="preserve"> </w:t>
      </w:r>
      <w:r w:rsidR="006E41E0">
        <w:t>Is it</w:t>
      </w:r>
      <w:r w:rsidRPr="001E6233">
        <w:t xml:space="preserve"> linked to state career lattice or pathways</w:t>
      </w:r>
      <w:r>
        <w:t>?</w:t>
      </w:r>
    </w:p>
    <w:p w:rsidR="001E6233" w:rsidP="001E6233" w:rsidRDefault="0034743D" w14:paraId="0E7938F1" w14:textId="5C164B79">
      <w:pPr>
        <w:pStyle w:val="ListParagraph"/>
        <w:numPr>
          <w:ilvl w:val="2"/>
          <w:numId w:val="32"/>
        </w:numPr>
        <w:spacing w:before="0" w:after="240"/>
      </w:pPr>
      <w:r w:rsidRPr="008A6CA1">
        <w:t xml:space="preserve">Are there specific competencies or groups of competencies </w:t>
      </w:r>
      <w:r>
        <w:t xml:space="preserve">that are prioritized or considered to be more important </w:t>
      </w:r>
      <w:r w:rsidR="001E6233">
        <w:t xml:space="preserve">for </w:t>
      </w:r>
      <w:r w:rsidRPr="001E6233">
        <w:t>determin</w:t>
      </w:r>
      <w:r>
        <w:t>ing</w:t>
      </w:r>
      <w:r w:rsidRPr="001E6233">
        <w:t xml:space="preserve"> whether teachers are advancing in their knowledge or skills</w:t>
      </w:r>
      <w:r w:rsidR="001E6233">
        <w:t xml:space="preserve">? </w:t>
      </w:r>
      <w:r>
        <w:t>[</w:t>
      </w:r>
      <w:r w:rsidRPr="007D5D18">
        <w:rPr>
          <w:i/>
          <w:iCs/>
        </w:rPr>
        <w:t>If yes</w:t>
      </w:r>
      <w:r>
        <w:t xml:space="preserve">: </w:t>
      </w:r>
      <w:r w:rsidR="009C623A">
        <w:t xml:space="preserve">Which </w:t>
      </w:r>
      <w:r>
        <w:t xml:space="preserve">ones and why? Are particular competency domains or </w:t>
      </w:r>
      <w:r w:rsidR="00DC7F37">
        <w:t>[SPECIFY TERM FOR PROFICIENCY LEVELS]</w:t>
      </w:r>
      <w:r>
        <w:t xml:space="preserve"> considered to be more important?]</w:t>
      </w:r>
    </w:p>
    <w:p w:rsidR="001E6233" w:rsidP="001E6233" w:rsidRDefault="001E6233" w14:paraId="5AC8B6E7" w14:textId="1FF0FBAD">
      <w:pPr>
        <w:pStyle w:val="ListParagraph"/>
        <w:numPr>
          <w:ilvl w:val="2"/>
          <w:numId w:val="32"/>
        </w:numPr>
        <w:spacing w:before="0" w:after="240"/>
      </w:pPr>
      <w:r>
        <w:t>[</w:t>
      </w:r>
      <w:r>
        <w:rPr>
          <w:i/>
          <w:iCs/>
        </w:rPr>
        <w:t>If</w:t>
      </w:r>
      <w:r w:rsidRPr="003C21C7">
        <w:rPr>
          <w:i/>
          <w:iCs/>
        </w:rPr>
        <w:t xml:space="preserve"> framework includes proficiency levels</w:t>
      </w:r>
      <w:r>
        <w:rPr>
          <w:i/>
          <w:iCs/>
        </w:rPr>
        <w:t xml:space="preserve"> based on our review</w:t>
      </w:r>
      <w:r w:rsidRPr="003C21C7">
        <w:rPr>
          <w:i/>
          <w:iCs/>
        </w:rPr>
        <w:t>:</w:t>
      </w:r>
      <w:r w:rsidRPr="00074B1A">
        <w:t>]</w:t>
      </w:r>
      <w:r>
        <w:t xml:space="preserve"> How are the </w:t>
      </w:r>
      <w:r w:rsidR="00DC7F37">
        <w:t>[SPECIFY TERM FOR PROFICIENCY LEVELS]</w:t>
      </w:r>
      <w:r>
        <w:t xml:space="preserve"> used? </w:t>
      </w:r>
    </w:p>
    <w:p w:rsidR="001E6233" w:rsidP="001E6233" w:rsidRDefault="001E6233" w14:paraId="07A4021D" w14:textId="7B9E18AF">
      <w:pPr>
        <w:pStyle w:val="ListParagraph"/>
        <w:numPr>
          <w:ilvl w:val="2"/>
          <w:numId w:val="32"/>
        </w:numPr>
        <w:spacing w:before="0" w:after="240"/>
      </w:pPr>
      <w:r>
        <w:t xml:space="preserve">Who uses </w:t>
      </w:r>
      <w:r w:rsidRPr="00E121D2" w:rsidR="0034743D">
        <w:rPr>
          <w:rFonts w:ascii="Times New Roman" w:hAnsi="Times New Roman"/>
          <w:szCs w:val="24"/>
        </w:rPr>
        <w:t>[SPECIFY COMPETENCY FRAMEWORK]</w:t>
      </w:r>
      <w:r w:rsidR="0034743D">
        <w:rPr>
          <w:rFonts w:ascii="Times New Roman" w:hAnsi="Times New Roman"/>
          <w:szCs w:val="24"/>
        </w:rPr>
        <w:t xml:space="preserve"> </w:t>
      </w:r>
      <w:bookmarkStart w:name="_Hlk33002176" w:id="12"/>
      <w:r>
        <w:t xml:space="preserve">for </w:t>
      </w:r>
      <w:r w:rsidRPr="001E6233" w:rsidR="0034743D">
        <w:t>determin</w:t>
      </w:r>
      <w:r w:rsidR="0034743D">
        <w:t>ing</w:t>
      </w:r>
      <w:r w:rsidRPr="001E6233" w:rsidR="0034743D">
        <w:t xml:space="preserve"> whether teachers are advancing in their knowledge or skills</w:t>
      </w:r>
      <w:bookmarkEnd w:id="12"/>
      <w:r>
        <w:t>? What other agencies or organizations are involved?</w:t>
      </w:r>
    </w:p>
    <w:p w:rsidR="001E6233" w:rsidP="001E6233" w:rsidRDefault="001E6233" w14:paraId="39F1C530" w14:textId="79F2AE73">
      <w:pPr>
        <w:pStyle w:val="ListParagraph"/>
        <w:numPr>
          <w:ilvl w:val="2"/>
          <w:numId w:val="32"/>
        </w:numPr>
        <w:spacing w:before="0" w:after="240"/>
      </w:pPr>
      <w:r>
        <w:lastRenderedPageBreak/>
        <w:t xml:space="preserve">How did </w:t>
      </w:r>
      <w:r w:rsidRPr="00E121D2" w:rsidR="0034743D">
        <w:rPr>
          <w:rFonts w:ascii="Times New Roman" w:hAnsi="Times New Roman"/>
          <w:szCs w:val="24"/>
        </w:rPr>
        <w:t>[SPECIFY COMPETENCY FRAMEWORK]</w:t>
      </w:r>
      <w:r w:rsidR="0034743D">
        <w:rPr>
          <w:rFonts w:ascii="Times New Roman" w:hAnsi="Times New Roman"/>
          <w:szCs w:val="24"/>
        </w:rPr>
        <w:t xml:space="preserve"> </w:t>
      </w:r>
      <w:r>
        <w:t xml:space="preserve">come to be used for </w:t>
      </w:r>
      <w:r w:rsidRPr="001E6233" w:rsidR="0034743D">
        <w:t>determin</w:t>
      </w:r>
      <w:r w:rsidR="0034743D">
        <w:t>ing</w:t>
      </w:r>
      <w:r w:rsidRPr="001E6233" w:rsidR="0034743D">
        <w:t xml:space="preserve"> whether teachers are advancing in their knowledge or skills</w:t>
      </w:r>
      <w:r>
        <w:t>? Is it mandated by law?</w:t>
      </w:r>
    </w:p>
    <w:p w:rsidR="0034743D" w:rsidP="0034743D" w:rsidRDefault="0034743D" w14:paraId="30843F37" w14:textId="5E5A41D6">
      <w:pPr>
        <w:pStyle w:val="ListParagraph"/>
        <w:numPr>
          <w:ilvl w:val="3"/>
          <w:numId w:val="32"/>
        </w:numPr>
        <w:spacing w:before="0" w:after="240"/>
      </w:pPr>
      <w:r w:rsidRPr="00B642AE">
        <w:t xml:space="preserve">Is it </w:t>
      </w:r>
      <w:r>
        <w:t>required</w:t>
      </w:r>
      <w:r w:rsidRPr="00B642AE">
        <w:t>?</w:t>
      </w:r>
      <w:r>
        <w:t xml:space="preserve"> By whom? For example, is </w:t>
      </w:r>
      <w:r>
        <w:rPr>
          <w:rFonts w:ascii="Times New Roman" w:hAnsi="Times New Roman"/>
          <w:szCs w:val="24"/>
        </w:rPr>
        <w:t>it</w:t>
      </w:r>
      <w:r>
        <w:t xml:space="preserve"> mandated by law or required for licensing or another program certification, or required by another set of standards, such as </w:t>
      </w:r>
      <w:r w:rsidR="00976270">
        <w:t>a quality rating and improvement system</w:t>
      </w:r>
      <w:r>
        <w:t>?</w:t>
      </w:r>
      <w:r w:rsidRPr="00B642AE">
        <w:t xml:space="preserve"> </w:t>
      </w:r>
    </w:p>
    <w:p w:rsidR="0034743D" w:rsidP="0034743D" w:rsidRDefault="0034743D" w14:paraId="5C79E2B1" w14:textId="26877505">
      <w:pPr>
        <w:pStyle w:val="ListParagraph"/>
        <w:numPr>
          <w:ilvl w:val="3"/>
          <w:numId w:val="32"/>
        </w:numPr>
        <w:spacing w:before="0" w:after="240"/>
      </w:pPr>
      <w:r>
        <w:t xml:space="preserve">Have you seen or experienced any benefits to using the framework for </w:t>
      </w:r>
      <w:r w:rsidRPr="001E6233">
        <w:t>determin</w:t>
      </w:r>
      <w:r>
        <w:t>ing</w:t>
      </w:r>
      <w:r w:rsidRPr="001E6233">
        <w:t xml:space="preserve"> whether teachers are advancing in their knowledge or skills</w:t>
      </w:r>
      <w:r>
        <w:t>?</w:t>
      </w:r>
    </w:p>
    <w:p w:rsidR="001E6233" w:rsidP="001E6233" w:rsidRDefault="000D4123" w14:paraId="0B269430" w14:textId="6A9A80B4">
      <w:pPr>
        <w:pStyle w:val="ListParagraph"/>
        <w:numPr>
          <w:ilvl w:val="2"/>
          <w:numId w:val="32"/>
        </w:numPr>
        <w:spacing w:before="0" w:after="240"/>
      </w:pPr>
      <w:r>
        <w:t>Have you encountered</w:t>
      </w:r>
      <w:r w:rsidR="001E6233">
        <w:t xml:space="preserve"> any challenges to using </w:t>
      </w:r>
      <w:r w:rsidRPr="00E121D2" w:rsidR="0034743D">
        <w:rPr>
          <w:rFonts w:ascii="Times New Roman" w:hAnsi="Times New Roman"/>
          <w:szCs w:val="24"/>
        </w:rPr>
        <w:t>[SPECIFY COMPETENCY FRAMEWORK]</w:t>
      </w:r>
      <w:r w:rsidR="0034743D">
        <w:rPr>
          <w:rFonts w:ascii="Times New Roman" w:hAnsi="Times New Roman"/>
          <w:szCs w:val="24"/>
        </w:rPr>
        <w:t xml:space="preserve"> </w:t>
      </w:r>
      <w:r w:rsidRPr="001E6233" w:rsidR="001E6233">
        <w:t xml:space="preserve">for </w:t>
      </w:r>
      <w:r w:rsidRPr="001E6233" w:rsidR="0034743D">
        <w:t>determin</w:t>
      </w:r>
      <w:r w:rsidR="0034743D">
        <w:t>ing</w:t>
      </w:r>
      <w:r w:rsidRPr="001E6233" w:rsidR="0034743D">
        <w:t xml:space="preserve"> whether teachers are advancing in their knowledge or </w:t>
      </w:r>
      <w:proofErr w:type="gramStart"/>
      <w:r w:rsidRPr="001E6233" w:rsidR="0034743D">
        <w:t>skills</w:t>
      </w:r>
      <w:r w:rsidR="001E6233">
        <w:t>.</w:t>
      </w:r>
      <w:proofErr w:type="gramEnd"/>
      <w:r w:rsidR="001E6233">
        <w:t xml:space="preserve"> </w:t>
      </w:r>
      <w:r>
        <w:t>[</w:t>
      </w:r>
      <w:r w:rsidRPr="009D298C">
        <w:rPr>
          <w:i/>
          <w:iCs/>
        </w:rPr>
        <w:t>Probe if yes</w:t>
      </w:r>
      <w:r>
        <w:t>: How have you addressed those challenges?]</w:t>
      </w:r>
    </w:p>
    <w:p w:rsidRPr="00632C62" w:rsidR="001E6233" w:rsidP="001E6233" w:rsidRDefault="001E6233" w14:paraId="620FAF6E" w14:textId="398099B3">
      <w:pPr>
        <w:pStyle w:val="ListParagraph"/>
        <w:numPr>
          <w:ilvl w:val="2"/>
          <w:numId w:val="32"/>
        </w:numPr>
        <w:spacing w:before="0" w:after="240"/>
      </w:pPr>
      <w:r>
        <w:t xml:space="preserve">What has helped support the use of </w:t>
      </w:r>
      <w:r w:rsidRPr="00E121D2" w:rsidR="0034743D">
        <w:rPr>
          <w:rFonts w:ascii="Times New Roman" w:hAnsi="Times New Roman"/>
          <w:szCs w:val="24"/>
        </w:rPr>
        <w:t>[SPECIFY COMPETENCY FRAMEWORK]</w:t>
      </w:r>
      <w:r w:rsidR="0034743D">
        <w:rPr>
          <w:rFonts w:ascii="Times New Roman" w:hAnsi="Times New Roman"/>
          <w:szCs w:val="24"/>
        </w:rPr>
        <w:t xml:space="preserve"> </w:t>
      </w:r>
      <w:r w:rsidRPr="001E6233">
        <w:t xml:space="preserve">for </w:t>
      </w:r>
      <w:r w:rsidRPr="001E6233" w:rsidR="0034743D">
        <w:t>determin</w:t>
      </w:r>
      <w:r w:rsidR="0034743D">
        <w:t>ing</w:t>
      </w:r>
      <w:r w:rsidRPr="001E6233" w:rsidR="0034743D">
        <w:t xml:space="preserve"> whether teachers are advancing in their knowledge or skills</w:t>
      </w:r>
      <w:r>
        <w:t>?</w:t>
      </w:r>
    </w:p>
    <w:p w:rsidR="002101B4" w:rsidP="002101B4" w:rsidRDefault="0034743D" w14:paraId="240F7DEA" w14:textId="13F52CAA">
      <w:pPr>
        <w:pStyle w:val="ListParagraph"/>
        <w:numPr>
          <w:ilvl w:val="1"/>
          <w:numId w:val="32"/>
        </w:numPr>
        <w:spacing w:before="0" w:after="240"/>
      </w:pPr>
      <w:r>
        <w:t xml:space="preserve">Is </w:t>
      </w:r>
      <w:r w:rsidRPr="00E121D2">
        <w:rPr>
          <w:rFonts w:ascii="Times New Roman" w:hAnsi="Times New Roman"/>
          <w:szCs w:val="24"/>
        </w:rPr>
        <w:t>[SPECIFY COMPETENCY FRAMEWORK]</w:t>
      </w:r>
      <w:r>
        <w:rPr>
          <w:rFonts w:ascii="Times New Roman" w:hAnsi="Times New Roman"/>
          <w:szCs w:val="24"/>
        </w:rPr>
        <w:t xml:space="preserve"> </w:t>
      </w:r>
      <w:r w:rsidR="002101B4">
        <w:t>used</w:t>
      </w:r>
      <w:r w:rsidRPr="009C2157" w:rsidR="002101B4">
        <w:t xml:space="preserve"> by institut</w:t>
      </w:r>
      <w:r w:rsidR="002101B4">
        <w:t>ion</w:t>
      </w:r>
      <w:r w:rsidRPr="009C2157" w:rsidR="002101B4">
        <w:t>s of higher education</w:t>
      </w:r>
      <w:r w:rsidR="002101B4">
        <w:t xml:space="preserve">? </w:t>
      </w:r>
      <w:r w:rsidR="00124A1F">
        <w:t>[</w:t>
      </w:r>
      <w:r w:rsidRPr="00124A1F" w:rsidR="00124A1F">
        <w:rPr>
          <w:i/>
          <w:iCs/>
        </w:rPr>
        <w:t>If yes</w:t>
      </w:r>
      <w:r w:rsidR="00124A1F">
        <w:t xml:space="preserve">: </w:t>
      </w:r>
      <w:r w:rsidRPr="00074B1A" w:rsidR="005C5CD6">
        <w:rPr>
          <w:i/>
          <w:iCs/>
        </w:rPr>
        <w:t>use probes</w:t>
      </w:r>
      <w:r w:rsidR="00124A1F">
        <w:t>]</w:t>
      </w:r>
    </w:p>
    <w:p w:rsidR="005C5CD6" w:rsidP="005C5CD6" w:rsidRDefault="005C5CD6" w14:paraId="2A1F1C68" w14:textId="6127AC34">
      <w:pPr>
        <w:pStyle w:val="ListParagraph"/>
        <w:numPr>
          <w:ilvl w:val="2"/>
          <w:numId w:val="32"/>
        </w:numPr>
        <w:spacing w:before="0" w:after="240"/>
      </w:pPr>
      <w:r>
        <w:t xml:space="preserve">How </w:t>
      </w:r>
      <w:r w:rsidR="0034743D">
        <w:t xml:space="preserve">is </w:t>
      </w:r>
      <w:r w:rsidRPr="00E121D2" w:rsidR="0034743D">
        <w:rPr>
          <w:rFonts w:ascii="Times New Roman" w:hAnsi="Times New Roman"/>
          <w:szCs w:val="24"/>
        </w:rPr>
        <w:t>[SPECIFY COMPETENCY FRAMEWORK]</w:t>
      </w:r>
      <w:r w:rsidR="0034743D">
        <w:rPr>
          <w:rFonts w:ascii="Times New Roman" w:hAnsi="Times New Roman"/>
          <w:szCs w:val="24"/>
        </w:rPr>
        <w:t xml:space="preserve"> </w:t>
      </w:r>
      <w:r>
        <w:t>used</w:t>
      </w:r>
      <w:r w:rsidRPr="009C2157">
        <w:t xml:space="preserve"> by institut</w:t>
      </w:r>
      <w:r>
        <w:t>ion</w:t>
      </w:r>
      <w:r w:rsidRPr="009C2157">
        <w:t>s of higher education</w:t>
      </w:r>
      <w:r>
        <w:t xml:space="preserve">? </w:t>
      </w:r>
      <w:r w:rsidR="0034743D">
        <w:t>Is it</w:t>
      </w:r>
      <w:r>
        <w:t xml:space="preserve"> used to design program offerings, curricula, or course content? </w:t>
      </w:r>
      <w:r w:rsidR="0034743D">
        <w:t>Is it</w:t>
      </w:r>
      <w:r>
        <w:t xml:space="preserve"> used for preservice and continuing education?</w:t>
      </w:r>
    </w:p>
    <w:p w:rsidR="00EB1080" w:rsidP="002B431C" w:rsidRDefault="006E41E0" w14:paraId="18F12D73" w14:textId="51142E7B">
      <w:pPr>
        <w:pStyle w:val="ListParagraph"/>
        <w:numPr>
          <w:ilvl w:val="2"/>
          <w:numId w:val="32"/>
        </w:numPr>
        <w:spacing w:before="0" w:after="240"/>
      </w:pPr>
      <w:r>
        <w:t xml:space="preserve">Which institutions of higher education are currently using </w:t>
      </w:r>
      <w:r w:rsidRPr="00E121D2">
        <w:rPr>
          <w:rFonts w:ascii="Times New Roman" w:hAnsi="Times New Roman"/>
          <w:szCs w:val="24"/>
        </w:rPr>
        <w:t>[SPECIFY COMPETENCY FRAMEWORK]</w:t>
      </w:r>
      <w:r w:rsidR="00EB1080">
        <w:t>?</w:t>
      </w:r>
    </w:p>
    <w:p w:rsidR="002B431C" w:rsidP="002B431C" w:rsidRDefault="006E41E0" w14:paraId="5481A34F" w14:textId="68532459">
      <w:pPr>
        <w:pStyle w:val="ListParagraph"/>
        <w:numPr>
          <w:ilvl w:val="2"/>
          <w:numId w:val="32"/>
        </w:numPr>
        <w:spacing w:before="0" w:after="240"/>
      </w:pPr>
      <w:r w:rsidRPr="008A6CA1">
        <w:t xml:space="preserve">Are there specific competencies or groups of competencies that </w:t>
      </w:r>
      <w:r>
        <w:t xml:space="preserve">that are prioritized or considered to be more important by </w:t>
      </w:r>
      <w:r w:rsidRPr="009C2157" w:rsidR="00FC0B14">
        <w:t>institut</w:t>
      </w:r>
      <w:r w:rsidR="00FC0B14">
        <w:t>ion</w:t>
      </w:r>
      <w:r w:rsidRPr="009C2157" w:rsidR="00FC0B14">
        <w:t>s of higher education</w:t>
      </w:r>
      <w:r w:rsidRPr="00FC0B14" w:rsidR="00FC0B14">
        <w:t>?</w:t>
      </w:r>
      <w:r>
        <w:t xml:space="preserve"> [</w:t>
      </w:r>
      <w:r w:rsidRPr="007D5D18">
        <w:rPr>
          <w:i/>
          <w:iCs/>
        </w:rPr>
        <w:t>If yes</w:t>
      </w:r>
      <w:r>
        <w:t xml:space="preserve">: which ones and why? Are particular competency domains or </w:t>
      </w:r>
      <w:r w:rsidR="00DC7F37">
        <w:t>[SPECIFY TERM FOR PROFICIENCY LEVELS]</w:t>
      </w:r>
      <w:r>
        <w:t xml:space="preserve"> considered to be more important?]</w:t>
      </w:r>
    </w:p>
    <w:p w:rsidR="005C5CD6" w:rsidP="002B431C" w:rsidRDefault="005C5CD6" w14:paraId="5084BBAD" w14:textId="58A64DB0">
      <w:pPr>
        <w:pStyle w:val="ListParagraph"/>
        <w:numPr>
          <w:ilvl w:val="2"/>
          <w:numId w:val="32"/>
        </w:numPr>
        <w:spacing w:before="0" w:after="240"/>
      </w:pPr>
      <w:r>
        <w:t xml:space="preserve">How did </w:t>
      </w:r>
      <w:r w:rsidRPr="00E121D2" w:rsidR="006E41E0">
        <w:rPr>
          <w:rFonts w:ascii="Times New Roman" w:hAnsi="Times New Roman"/>
          <w:szCs w:val="24"/>
        </w:rPr>
        <w:t>[SPECIFY COMPETENCY FRAMEWORK]</w:t>
      </w:r>
      <w:r w:rsidR="006E41E0">
        <w:rPr>
          <w:rFonts w:ascii="Times New Roman" w:hAnsi="Times New Roman"/>
          <w:szCs w:val="24"/>
        </w:rPr>
        <w:t xml:space="preserve"> </w:t>
      </w:r>
      <w:r>
        <w:t xml:space="preserve">come to be used </w:t>
      </w:r>
      <w:r w:rsidR="00FC0B14">
        <w:t>by institutions of higher education</w:t>
      </w:r>
      <w:r>
        <w:t>?</w:t>
      </w:r>
    </w:p>
    <w:p w:rsidR="006E41E0" w:rsidP="006E41E0" w:rsidRDefault="006E41E0" w14:paraId="242C5F50" w14:textId="479CA9A0">
      <w:pPr>
        <w:pStyle w:val="ListParagraph"/>
        <w:numPr>
          <w:ilvl w:val="3"/>
          <w:numId w:val="32"/>
        </w:numPr>
        <w:spacing w:before="0" w:after="240"/>
      </w:pPr>
      <w:r w:rsidRPr="00B642AE">
        <w:t xml:space="preserve">Is it </w:t>
      </w:r>
      <w:r>
        <w:t>required</w:t>
      </w:r>
      <w:r w:rsidRPr="00B642AE">
        <w:t>?</w:t>
      </w:r>
      <w:r>
        <w:t xml:space="preserve"> By whom? For example, is </w:t>
      </w:r>
      <w:r>
        <w:rPr>
          <w:rFonts w:ascii="Times New Roman" w:hAnsi="Times New Roman"/>
          <w:szCs w:val="24"/>
        </w:rPr>
        <w:t>it</w:t>
      </w:r>
      <w:r>
        <w:t xml:space="preserve"> mandated by law or required for licensing or another program certification, or required by another set of standards, such as </w:t>
      </w:r>
      <w:r w:rsidR="00976270">
        <w:t>a quality rating and improvement system</w:t>
      </w:r>
      <w:r>
        <w:t>?</w:t>
      </w:r>
      <w:r w:rsidRPr="00B642AE">
        <w:t xml:space="preserve"> </w:t>
      </w:r>
    </w:p>
    <w:p w:rsidR="006E41E0" w:rsidP="00613CD1" w:rsidRDefault="006E41E0" w14:paraId="4E9A877C" w14:textId="671651FA">
      <w:pPr>
        <w:pStyle w:val="ListParagraph"/>
        <w:numPr>
          <w:ilvl w:val="3"/>
          <w:numId w:val="32"/>
        </w:numPr>
        <w:spacing w:before="0" w:after="240"/>
      </w:pPr>
      <w:r>
        <w:t>Have you seen or experienced any benefits to</w:t>
      </w:r>
      <w:r w:rsidR="00BC2D94">
        <w:t xml:space="preserve"> </w:t>
      </w:r>
      <w:r w:rsidRPr="00E121D2" w:rsidR="00BC2D94">
        <w:rPr>
          <w:rFonts w:ascii="Times New Roman" w:hAnsi="Times New Roman"/>
          <w:szCs w:val="24"/>
        </w:rPr>
        <w:t>[SPECIFY COMPETENCY FRAMEWORK]</w:t>
      </w:r>
      <w:r w:rsidR="00BC2D94">
        <w:rPr>
          <w:rFonts w:ascii="Times New Roman" w:hAnsi="Times New Roman"/>
          <w:szCs w:val="24"/>
        </w:rPr>
        <w:t xml:space="preserve"> being</w:t>
      </w:r>
      <w:r>
        <w:t xml:space="preserve"> used by institutions of higher education?</w:t>
      </w:r>
    </w:p>
    <w:p w:rsidR="005C5CD6" w:rsidP="002B431C" w:rsidRDefault="000D4123" w14:paraId="0F20C01B" w14:textId="444868CF">
      <w:pPr>
        <w:pStyle w:val="ListParagraph"/>
        <w:numPr>
          <w:ilvl w:val="2"/>
          <w:numId w:val="32"/>
        </w:numPr>
        <w:spacing w:before="0" w:after="240"/>
      </w:pPr>
      <w:r>
        <w:t>Have you encountered</w:t>
      </w:r>
      <w:r w:rsidDel="000D4123">
        <w:t xml:space="preserve"> </w:t>
      </w:r>
      <w:r w:rsidR="005C5CD6">
        <w:t xml:space="preserve">any challenges to </w:t>
      </w:r>
      <w:r w:rsidR="00FC0B14">
        <w:t xml:space="preserve">the use of </w:t>
      </w:r>
      <w:r w:rsidRPr="00E121D2" w:rsidR="006E41E0">
        <w:rPr>
          <w:rFonts w:ascii="Times New Roman" w:hAnsi="Times New Roman"/>
          <w:szCs w:val="24"/>
        </w:rPr>
        <w:t>[SPECIFY COMPETENCY FRAMEWORK]</w:t>
      </w:r>
      <w:r w:rsidR="006E41E0">
        <w:rPr>
          <w:rFonts w:ascii="Times New Roman" w:hAnsi="Times New Roman"/>
          <w:szCs w:val="24"/>
        </w:rPr>
        <w:t xml:space="preserve"> </w:t>
      </w:r>
      <w:r w:rsidRPr="009C2157" w:rsidR="00FC0B14">
        <w:t>by institut</w:t>
      </w:r>
      <w:r w:rsidR="00FC0B14">
        <w:t>ion</w:t>
      </w:r>
      <w:r w:rsidRPr="009C2157" w:rsidR="00FC0B14">
        <w:t xml:space="preserve">s of higher </w:t>
      </w:r>
      <w:proofErr w:type="gramStart"/>
      <w:r w:rsidRPr="009C2157" w:rsidR="00FC0B14">
        <w:t>education</w:t>
      </w:r>
      <w:r w:rsidR="005C5CD6">
        <w:t>.</w:t>
      </w:r>
      <w:proofErr w:type="gramEnd"/>
      <w:r w:rsidRPr="000D4123">
        <w:t xml:space="preserve"> </w:t>
      </w:r>
      <w:r>
        <w:t>[</w:t>
      </w:r>
      <w:r w:rsidRPr="009D298C">
        <w:rPr>
          <w:i/>
          <w:iCs/>
        </w:rPr>
        <w:t>Probe if yes</w:t>
      </w:r>
      <w:r>
        <w:t>: How have you addressed those challenges?]</w:t>
      </w:r>
    </w:p>
    <w:p w:rsidR="00E63CAC" w:rsidP="002B431C" w:rsidRDefault="005C5CD6" w14:paraId="64F01753" w14:textId="1E77178A">
      <w:pPr>
        <w:pStyle w:val="ListParagraph"/>
        <w:numPr>
          <w:ilvl w:val="2"/>
          <w:numId w:val="32"/>
        </w:numPr>
        <w:spacing w:before="0" w:after="240"/>
      </w:pPr>
      <w:r>
        <w:lastRenderedPageBreak/>
        <w:t xml:space="preserve">What has helped support the use of </w:t>
      </w:r>
      <w:r w:rsidRPr="00E121D2" w:rsidR="006E41E0">
        <w:rPr>
          <w:rFonts w:ascii="Times New Roman" w:hAnsi="Times New Roman"/>
          <w:szCs w:val="24"/>
        </w:rPr>
        <w:t>[SPECIFY COMPETENCY FRAMEWORK]</w:t>
      </w:r>
      <w:r w:rsidR="006E41E0">
        <w:rPr>
          <w:rFonts w:ascii="Times New Roman" w:hAnsi="Times New Roman"/>
          <w:szCs w:val="24"/>
        </w:rPr>
        <w:t xml:space="preserve"> </w:t>
      </w:r>
      <w:r w:rsidRPr="009C2157" w:rsidR="00FC0B14">
        <w:t>by institut</w:t>
      </w:r>
      <w:r w:rsidR="00FC0B14">
        <w:t>ion</w:t>
      </w:r>
      <w:r w:rsidRPr="009C2157" w:rsidR="00FC0B14">
        <w:t>s of higher education</w:t>
      </w:r>
      <w:r>
        <w:t>?</w:t>
      </w:r>
    </w:p>
    <w:p w:rsidR="00260107" w:rsidP="00260107" w:rsidRDefault="00260107" w14:paraId="70A515B6" w14:textId="789BB7A5">
      <w:pPr>
        <w:pStyle w:val="ListParagraph"/>
        <w:numPr>
          <w:ilvl w:val="1"/>
          <w:numId w:val="32"/>
        </w:numPr>
        <w:spacing w:before="0" w:after="240"/>
      </w:pPr>
      <w:bookmarkStart w:name="_Hlk41307333" w:id="13"/>
      <w:r>
        <w:t>Are there</w:t>
      </w:r>
      <w:r w:rsidRPr="00E711D2">
        <w:t xml:space="preserve"> other ways</w:t>
      </w:r>
      <w:r w:rsidRPr="00FD0ECD">
        <w:t xml:space="preserve"> </w:t>
      </w:r>
      <w:r w:rsidRPr="00E121D2">
        <w:rPr>
          <w:rFonts w:ascii="Times New Roman" w:hAnsi="Times New Roman"/>
          <w:szCs w:val="24"/>
        </w:rPr>
        <w:t>[SPECIFY COMPETENCY FRAMEWORK]</w:t>
      </w:r>
      <w:r>
        <w:rPr>
          <w:rFonts w:ascii="Times New Roman" w:hAnsi="Times New Roman"/>
          <w:szCs w:val="24"/>
        </w:rPr>
        <w:t xml:space="preserve"> </w:t>
      </w:r>
      <w:r>
        <w:t xml:space="preserve">is </w:t>
      </w:r>
      <w:r w:rsidRPr="00FD0ECD">
        <w:t xml:space="preserve">used for </w:t>
      </w:r>
      <w:r>
        <w:t>professional</w:t>
      </w:r>
      <w:r w:rsidRPr="00FD0ECD">
        <w:t xml:space="preserve"> development </w:t>
      </w:r>
      <w:r>
        <w:t xml:space="preserve">initiatives </w:t>
      </w:r>
      <w:r w:rsidRPr="00FD0ECD">
        <w:t>at the state or system level</w:t>
      </w:r>
      <w:r>
        <w:t xml:space="preserve"> that we have not already discussed</w:t>
      </w:r>
      <w:r w:rsidRPr="00E711D2">
        <w:t xml:space="preserve">? </w:t>
      </w:r>
      <w:r>
        <w:t>[</w:t>
      </w:r>
      <w:r w:rsidRPr="009B624A">
        <w:rPr>
          <w:i/>
          <w:iCs/>
        </w:rPr>
        <w:t>If yes: use probes</w:t>
      </w:r>
      <w:r w:rsidR="00DB706A">
        <w:rPr>
          <w:i/>
          <w:iCs/>
        </w:rPr>
        <w:t xml:space="preserve"> for each additional use</w:t>
      </w:r>
      <w:r>
        <w:t xml:space="preserve">] </w:t>
      </w:r>
    </w:p>
    <w:p w:rsidR="00260107" w:rsidP="00260107" w:rsidRDefault="00260107" w14:paraId="083ECE4C" w14:textId="266D536F">
      <w:pPr>
        <w:pStyle w:val="ListParagraph"/>
        <w:numPr>
          <w:ilvl w:val="2"/>
          <w:numId w:val="32"/>
        </w:numPr>
        <w:spacing w:before="0" w:after="240"/>
      </w:pPr>
      <w:r>
        <w:t xml:space="preserve">How is </w:t>
      </w:r>
      <w:r w:rsidRPr="00E121D2">
        <w:rPr>
          <w:rFonts w:ascii="Times New Roman" w:hAnsi="Times New Roman"/>
          <w:szCs w:val="24"/>
        </w:rPr>
        <w:t>[SPECIFY COMPETENCY FRAMEWORK]</w:t>
      </w:r>
      <w:r>
        <w:rPr>
          <w:rFonts w:ascii="Times New Roman" w:hAnsi="Times New Roman"/>
          <w:szCs w:val="24"/>
        </w:rPr>
        <w:t xml:space="preserve"> </w:t>
      </w:r>
      <w:r w:rsidRPr="001E6233">
        <w:t xml:space="preserve">used </w:t>
      </w:r>
      <w:r w:rsidR="00DB706A">
        <w:t>for [SPECIFY PURPOSE]</w:t>
      </w:r>
      <w:r w:rsidRPr="001E6233">
        <w:t>?</w:t>
      </w:r>
      <w:r>
        <w:t xml:space="preserve"> </w:t>
      </w:r>
    </w:p>
    <w:p w:rsidR="00260107" w:rsidP="00260107" w:rsidRDefault="00260107" w14:paraId="6C7CF1BA" w14:textId="443577EE">
      <w:pPr>
        <w:pStyle w:val="ListParagraph"/>
        <w:numPr>
          <w:ilvl w:val="2"/>
          <w:numId w:val="32"/>
        </w:numPr>
        <w:spacing w:before="0" w:after="240"/>
      </w:pPr>
      <w:r w:rsidRPr="008A6CA1">
        <w:t xml:space="preserve">Are there specific competencies or groups of competencies </w:t>
      </w:r>
      <w:r>
        <w:t xml:space="preserve">that are prioritized or considered to be more important for </w:t>
      </w:r>
      <w:r w:rsidR="00DB706A">
        <w:t>[SPECIFY PURPOSE]</w:t>
      </w:r>
      <w:r>
        <w:t>? [</w:t>
      </w:r>
      <w:r w:rsidRPr="007D5D18">
        <w:rPr>
          <w:i/>
          <w:iCs/>
        </w:rPr>
        <w:t>If yes</w:t>
      </w:r>
      <w:r>
        <w:t xml:space="preserve">: </w:t>
      </w:r>
      <w:r w:rsidR="009C623A">
        <w:t xml:space="preserve">Which </w:t>
      </w:r>
      <w:r>
        <w:t>ones and why? Are particular competency domains or [SPECIFY TERM FOR PROFICIENCY LEVELS] considered to be more important?]</w:t>
      </w:r>
    </w:p>
    <w:p w:rsidR="00260107" w:rsidP="00260107" w:rsidRDefault="00260107" w14:paraId="10526EA6" w14:textId="77777777">
      <w:pPr>
        <w:pStyle w:val="ListParagraph"/>
        <w:numPr>
          <w:ilvl w:val="2"/>
          <w:numId w:val="32"/>
        </w:numPr>
        <w:spacing w:before="0" w:after="240"/>
      </w:pPr>
      <w:r>
        <w:t>[</w:t>
      </w:r>
      <w:r>
        <w:rPr>
          <w:i/>
          <w:iCs/>
        </w:rPr>
        <w:t>If</w:t>
      </w:r>
      <w:r w:rsidRPr="003C21C7">
        <w:rPr>
          <w:i/>
          <w:iCs/>
        </w:rPr>
        <w:t xml:space="preserve"> framework includes proficiency levels</w:t>
      </w:r>
      <w:r>
        <w:rPr>
          <w:i/>
          <w:iCs/>
        </w:rPr>
        <w:t xml:space="preserve"> based on our review</w:t>
      </w:r>
      <w:r w:rsidRPr="003C21C7">
        <w:rPr>
          <w:i/>
          <w:iCs/>
        </w:rPr>
        <w:t>:</w:t>
      </w:r>
      <w:r w:rsidRPr="00074B1A">
        <w:t>]</w:t>
      </w:r>
      <w:r>
        <w:t xml:space="preserve"> How are the [SPECIFY TERM FOR PROFICIENCY LEVELS] used? </w:t>
      </w:r>
    </w:p>
    <w:p w:rsidR="00260107" w:rsidP="00260107" w:rsidRDefault="00260107" w14:paraId="456B965E" w14:textId="2F17630D">
      <w:pPr>
        <w:pStyle w:val="ListParagraph"/>
        <w:numPr>
          <w:ilvl w:val="2"/>
          <w:numId w:val="32"/>
        </w:numPr>
        <w:spacing w:before="0" w:after="240"/>
      </w:pPr>
      <w:r>
        <w:t xml:space="preserve">Who uses </w:t>
      </w:r>
      <w:r w:rsidRPr="00E121D2">
        <w:rPr>
          <w:rFonts w:ascii="Times New Roman" w:hAnsi="Times New Roman"/>
          <w:szCs w:val="24"/>
        </w:rPr>
        <w:t>[SPECIFY COMPETENCY FRAMEWORK]</w:t>
      </w:r>
      <w:r>
        <w:rPr>
          <w:rFonts w:ascii="Times New Roman" w:hAnsi="Times New Roman"/>
          <w:szCs w:val="24"/>
        </w:rPr>
        <w:t xml:space="preserve"> </w:t>
      </w:r>
      <w:r>
        <w:t xml:space="preserve">for </w:t>
      </w:r>
      <w:r w:rsidR="00DB706A">
        <w:t>[SPECIFY PURPOSE]</w:t>
      </w:r>
      <w:r>
        <w:t>? What other agencies or organizations are involved?</w:t>
      </w:r>
    </w:p>
    <w:p w:rsidR="00260107" w:rsidP="00260107" w:rsidRDefault="00260107" w14:paraId="4B74799A" w14:textId="0F612467">
      <w:pPr>
        <w:pStyle w:val="ListParagraph"/>
        <w:numPr>
          <w:ilvl w:val="2"/>
          <w:numId w:val="32"/>
        </w:numPr>
        <w:spacing w:before="0" w:after="240"/>
      </w:pPr>
      <w:r>
        <w:t xml:space="preserve">How did </w:t>
      </w:r>
      <w:r w:rsidRPr="00E121D2">
        <w:rPr>
          <w:rFonts w:ascii="Times New Roman" w:hAnsi="Times New Roman"/>
          <w:szCs w:val="24"/>
        </w:rPr>
        <w:t>[SPECIFY COMPETENCY FRAMEWORK]</w:t>
      </w:r>
      <w:r>
        <w:rPr>
          <w:rFonts w:ascii="Times New Roman" w:hAnsi="Times New Roman"/>
          <w:szCs w:val="24"/>
        </w:rPr>
        <w:t xml:space="preserve"> </w:t>
      </w:r>
      <w:r>
        <w:t xml:space="preserve">come to be used for </w:t>
      </w:r>
      <w:r w:rsidR="00DB706A">
        <w:t>[SPECIFY PURPOSE]</w:t>
      </w:r>
      <w:r>
        <w:t xml:space="preserve">? </w:t>
      </w:r>
    </w:p>
    <w:p w:rsidR="00260107" w:rsidP="00260107" w:rsidRDefault="00260107" w14:paraId="4E69E089" w14:textId="602434C4">
      <w:pPr>
        <w:pStyle w:val="ListParagraph"/>
        <w:numPr>
          <w:ilvl w:val="3"/>
          <w:numId w:val="32"/>
        </w:numPr>
        <w:spacing w:before="0" w:after="240"/>
      </w:pPr>
      <w:r w:rsidRPr="00B642AE">
        <w:t xml:space="preserve">Is it </w:t>
      </w:r>
      <w:r>
        <w:t>required</w:t>
      </w:r>
      <w:r w:rsidRPr="00B642AE">
        <w:t>?</w:t>
      </w:r>
      <w:r>
        <w:t xml:space="preserve"> By whom? For example, is </w:t>
      </w:r>
      <w:r>
        <w:rPr>
          <w:rFonts w:ascii="Times New Roman" w:hAnsi="Times New Roman"/>
          <w:szCs w:val="24"/>
        </w:rPr>
        <w:t>it</w:t>
      </w:r>
      <w:r>
        <w:t xml:space="preserve"> mandated by law or required for licensing or another program certification, or required by another set of standards, such as </w:t>
      </w:r>
      <w:r w:rsidR="00976270">
        <w:t>a quality rating and improvement system</w:t>
      </w:r>
      <w:r>
        <w:t>?</w:t>
      </w:r>
      <w:r w:rsidRPr="00B642AE">
        <w:t xml:space="preserve"> </w:t>
      </w:r>
    </w:p>
    <w:p w:rsidR="00260107" w:rsidP="00260107" w:rsidRDefault="00260107" w14:paraId="4ED7CE92" w14:textId="61EF2505">
      <w:pPr>
        <w:pStyle w:val="ListParagraph"/>
        <w:numPr>
          <w:ilvl w:val="3"/>
          <w:numId w:val="32"/>
        </w:numPr>
        <w:spacing w:before="0" w:after="240"/>
      </w:pPr>
      <w:r>
        <w:t xml:space="preserve">Have you seen or experienced any benefits to using the framework for </w:t>
      </w:r>
      <w:r w:rsidR="00DB706A">
        <w:t>[SPECIFY PURPOSE]</w:t>
      </w:r>
      <w:r>
        <w:t>?</w:t>
      </w:r>
    </w:p>
    <w:p w:rsidR="00260107" w:rsidP="000D4123" w:rsidRDefault="000D4123" w14:paraId="481C98F8" w14:textId="28E9AADC">
      <w:pPr>
        <w:pStyle w:val="ListParagraph"/>
        <w:numPr>
          <w:ilvl w:val="2"/>
          <w:numId w:val="32"/>
        </w:numPr>
        <w:spacing w:before="0" w:after="240"/>
      </w:pPr>
      <w:r>
        <w:t>Have you encountered</w:t>
      </w:r>
      <w:r w:rsidDel="000D4123">
        <w:t xml:space="preserve"> </w:t>
      </w:r>
      <w:r w:rsidR="00260107">
        <w:t xml:space="preserve">any challenges to using </w:t>
      </w:r>
      <w:r w:rsidRPr="00E121D2" w:rsidR="00260107">
        <w:rPr>
          <w:rFonts w:ascii="Times New Roman" w:hAnsi="Times New Roman"/>
          <w:szCs w:val="24"/>
        </w:rPr>
        <w:t>[SPECIFY COMPETENCY FRAMEWORK]</w:t>
      </w:r>
      <w:r w:rsidR="00260107">
        <w:rPr>
          <w:rFonts w:ascii="Times New Roman" w:hAnsi="Times New Roman"/>
          <w:szCs w:val="24"/>
        </w:rPr>
        <w:t xml:space="preserve"> </w:t>
      </w:r>
      <w:r w:rsidRPr="001E6233" w:rsidR="00260107">
        <w:t xml:space="preserve">for </w:t>
      </w:r>
      <w:r w:rsidR="00DB706A">
        <w:t xml:space="preserve">[SPECIFY </w:t>
      </w:r>
      <w:proofErr w:type="gramStart"/>
      <w:r w:rsidR="00DB706A">
        <w:t>PURPOSE]</w:t>
      </w:r>
      <w:r w:rsidR="00260107">
        <w:t>.</w:t>
      </w:r>
      <w:proofErr w:type="gramEnd"/>
      <w:r w:rsidR="00260107">
        <w:t xml:space="preserve"> </w:t>
      </w:r>
      <w:r>
        <w:t>[</w:t>
      </w:r>
      <w:r w:rsidRPr="009D298C">
        <w:rPr>
          <w:i/>
          <w:iCs/>
        </w:rPr>
        <w:t>Probe if yes</w:t>
      </w:r>
      <w:r>
        <w:t>: How have you addressed those challenges?]</w:t>
      </w:r>
    </w:p>
    <w:p w:rsidR="00260107" w:rsidP="003173F2" w:rsidRDefault="00260107" w14:paraId="75DA7DE5" w14:textId="5C11006B">
      <w:pPr>
        <w:pStyle w:val="ListParagraph"/>
        <w:numPr>
          <w:ilvl w:val="2"/>
          <w:numId w:val="32"/>
        </w:numPr>
        <w:spacing w:before="0" w:after="240"/>
      </w:pPr>
      <w:r>
        <w:t xml:space="preserve">What has helped support the use of </w:t>
      </w:r>
      <w:r w:rsidRPr="00E121D2">
        <w:rPr>
          <w:rFonts w:ascii="Times New Roman" w:hAnsi="Times New Roman"/>
          <w:szCs w:val="24"/>
        </w:rPr>
        <w:t>[SPECIFY COMPETENCY FRAMEWORK]</w:t>
      </w:r>
      <w:r>
        <w:rPr>
          <w:rFonts w:ascii="Times New Roman" w:hAnsi="Times New Roman"/>
          <w:szCs w:val="24"/>
        </w:rPr>
        <w:t xml:space="preserve"> </w:t>
      </w:r>
      <w:r w:rsidRPr="001E6233">
        <w:t xml:space="preserve">for </w:t>
      </w:r>
      <w:r w:rsidR="00DB706A">
        <w:t>[SPECIFY PURPOSE]</w:t>
      </w:r>
      <w:r>
        <w:t>?</w:t>
      </w:r>
    </w:p>
    <w:p w:rsidR="00E63CAC" w:rsidP="00E63CAC" w:rsidRDefault="00E63CAC" w14:paraId="69BBC5A8" w14:textId="59CEBA36">
      <w:pPr>
        <w:pStyle w:val="ListParagraph"/>
        <w:numPr>
          <w:ilvl w:val="1"/>
          <w:numId w:val="32"/>
        </w:numPr>
        <w:spacing w:before="0" w:after="240"/>
      </w:pPr>
      <w:r w:rsidRPr="008D7756">
        <w:t xml:space="preserve">How </w:t>
      </w:r>
      <w:r>
        <w:t xml:space="preserve">do various agencies and organizations involved in using </w:t>
      </w:r>
      <w:r w:rsidRPr="00E121D2" w:rsidR="006E41E0">
        <w:rPr>
          <w:rFonts w:ascii="Times New Roman" w:hAnsi="Times New Roman"/>
          <w:szCs w:val="24"/>
        </w:rPr>
        <w:t>[SPECIFY COMPETENCY FRAMEWORK]</w:t>
      </w:r>
      <w:r w:rsidR="006E41E0">
        <w:rPr>
          <w:rFonts w:ascii="Times New Roman" w:hAnsi="Times New Roman"/>
          <w:szCs w:val="24"/>
        </w:rPr>
        <w:t xml:space="preserve"> </w:t>
      </w:r>
      <w:r>
        <w:t>for professional development work together and coordinate to use and promote the competencies</w:t>
      </w:r>
      <w:r w:rsidRPr="008D7756">
        <w:t>?</w:t>
      </w:r>
      <w:r>
        <w:t xml:space="preserve"> Who leads the coordination efforts?</w:t>
      </w:r>
      <w:bookmarkEnd w:id="13"/>
    </w:p>
    <w:p w:rsidR="00F178BB" w:rsidP="00E711D2" w:rsidRDefault="002353B3" w14:paraId="0E73B528" w14:textId="62635810">
      <w:pPr>
        <w:pStyle w:val="ListParagraph"/>
        <w:numPr>
          <w:ilvl w:val="1"/>
          <w:numId w:val="32"/>
        </w:numPr>
        <w:spacing w:before="0" w:after="240"/>
      </w:pPr>
      <w:r w:rsidRPr="002353B3">
        <w:t xml:space="preserve">You told me </w:t>
      </w:r>
      <w:r w:rsidRPr="00E121D2" w:rsidR="006E41E0">
        <w:rPr>
          <w:rFonts w:ascii="Times New Roman" w:hAnsi="Times New Roman"/>
          <w:szCs w:val="24"/>
        </w:rPr>
        <w:t>[SPECIFY COMPETENCY FRAMEWORK]</w:t>
      </w:r>
      <w:r w:rsidR="006E41E0">
        <w:rPr>
          <w:rFonts w:ascii="Times New Roman" w:hAnsi="Times New Roman"/>
          <w:szCs w:val="24"/>
        </w:rPr>
        <w:t xml:space="preserve"> </w:t>
      </w:r>
      <w:r w:rsidR="006E41E0">
        <w:t>is</w:t>
      </w:r>
      <w:r w:rsidRPr="002353B3">
        <w:t xml:space="preserve"> used for [</w:t>
      </w:r>
      <w:r w:rsidRPr="002353B3">
        <w:rPr>
          <w:i/>
          <w:iCs/>
        </w:rPr>
        <w:t>list all aspects of professional development that were identified as linked to the competencies</w:t>
      </w:r>
      <w:r w:rsidRPr="002353B3">
        <w:t xml:space="preserve">]. </w:t>
      </w:r>
    </w:p>
    <w:p w:rsidR="00F178BB" w:rsidP="00F178BB" w:rsidRDefault="002353B3" w14:paraId="0819E144" w14:textId="7B64675F">
      <w:pPr>
        <w:pStyle w:val="ListParagraph"/>
        <w:numPr>
          <w:ilvl w:val="2"/>
          <w:numId w:val="32"/>
        </w:numPr>
        <w:spacing w:before="0" w:after="240"/>
      </w:pPr>
      <w:r w:rsidRPr="002353B3">
        <w:t xml:space="preserve">How are these </w:t>
      </w:r>
      <w:r w:rsidR="00D31370">
        <w:t>activities</w:t>
      </w:r>
      <w:r w:rsidRPr="002353B3">
        <w:t xml:space="preserve"> funded?</w:t>
      </w:r>
    </w:p>
    <w:p w:rsidRPr="00E711D2" w:rsidR="00B67E3E" w:rsidRDefault="00F178BB" w14:paraId="2F0FA91F" w14:textId="59B26AC7">
      <w:pPr>
        <w:pStyle w:val="ListParagraph"/>
        <w:numPr>
          <w:ilvl w:val="2"/>
          <w:numId w:val="32"/>
        </w:numPr>
        <w:spacing w:before="0" w:after="240"/>
      </w:pPr>
      <w:r w:rsidRPr="00152CDB">
        <w:lastRenderedPageBreak/>
        <w:t>How consistent is th</w:t>
      </w:r>
      <w:r>
        <w:t>is</w:t>
      </w:r>
      <w:r w:rsidRPr="00152CDB">
        <w:t xml:space="preserve"> funding (</w:t>
      </w:r>
      <w:r>
        <w:t>for example, is it a</w:t>
      </w:r>
      <w:r w:rsidRPr="00152CDB">
        <w:t xml:space="preserve"> one-time grant</w:t>
      </w:r>
      <w:r>
        <w:t xml:space="preserve"> or</w:t>
      </w:r>
      <w:r w:rsidRPr="00152CDB">
        <w:t xml:space="preserve"> awarded </w:t>
      </w:r>
      <w:r>
        <w:t xml:space="preserve">or appropriated </w:t>
      </w:r>
      <w:r w:rsidRPr="00152CDB">
        <w:t>annually, given for a set amount of time etc.)?</w:t>
      </w:r>
    </w:p>
    <w:p w:rsidR="006B1984" w:rsidP="00B40E12" w:rsidRDefault="00DC549C" w14:paraId="2E7D0BEA" w14:textId="5246C512">
      <w:pPr>
        <w:pStyle w:val="H3"/>
        <w:numPr>
          <w:ilvl w:val="0"/>
          <w:numId w:val="32"/>
        </w:numPr>
        <w:spacing w:after="240"/>
      </w:pPr>
      <w:r>
        <w:t xml:space="preserve">Integration and alignment with </w:t>
      </w:r>
      <w:r w:rsidR="00976270">
        <w:t>early care and education</w:t>
      </w:r>
      <w:r>
        <w:t xml:space="preserve"> system </w:t>
      </w:r>
    </w:p>
    <w:p w:rsidR="00990FAC" w:rsidP="00D23BC4" w:rsidRDefault="00990FAC" w14:paraId="2C7AA50B" w14:textId="14793410">
      <w:pPr>
        <w:pStyle w:val="Paragraph"/>
      </w:pPr>
      <w:bookmarkStart w:name="_Hlk33005237" w:id="14"/>
      <w:r w:rsidRPr="00990FAC">
        <w:t xml:space="preserve">My next questions are about the use of competencies and the competency framework </w:t>
      </w:r>
      <w:r>
        <w:t xml:space="preserve">in parts of the </w:t>
      </w:r>
      <w:r w:rsidR="00976270">
        <w:t>early care and education</w:t>
      </w:r>
      <w:r>
        <w:t xml:space="preserve"> system, such as in licensing or in </w:t>
      </w:r>
      <w:r w:rsidR="00262D03">
        <w:t>quality initiatives</w:t>
      </w:r>
      <w:r>
        <w:t xml:space="preserve">. </w:t>
      </w:r>
      <w:r w:rsidR="00EF3C63">
        <w:t>[</w:t>
      </w:r>
      <w:r w:rsidR="00EF3C63">
        <w:rPr>
          <w:i/>
          <w:iCs/>
        </w:rPr>
        <w:t>If changes from the COVID-19 pandemic are relevant</w:t>
      </w:r>
      <w:r w:rsidR="00EF3C63">
        <w:t xml:space="preserve">: </w:t>
      </w:r>
      <w:r w:rsidR="00CE6259">
        <w:t>We understand some of th</w:t>
      </w:r>
      <w:r w:rsidR="00C71BA6">
        <w:t xml:space="preserve">ese inner workings in the </w:t>
      </w:r>
      <w:r w:rsidR="00976270">
        <w:t>early care and education</w:t>
      </w:r>
      <w:r w:rsidR="00C71BA6">
        <w:t xml:space="preserve"> system may be changing due to the COVID-19 pandemic, please share your understanding based on what is currently happening</w:t>
      </w:r>
      <w:r w:rsidR="00D276C9">
        <w:t xml:space="preserve"> and </w:t>
      </w:r>
      <w:r w:rsidR="00316DEE">
        <w:t>how that differs from typical practices prior to the pandemic</w:t>
      </w:r>
      <w:r w:rsidR="00EF3C63">
        <w:t>]</w:t>
      </w:r>
      <w:r w:rsidR="00C71BA6">
        <w:t>.</w:t>
      </w:r>
    </w:p>
    <w:bookmarkEnd w:id="14"/>
    <w:p w:rsidR="00CB5B72" w:rsidP="00D23BC4" w:rsidRDefault="00CB5B72" w14:paraId="359E2D2F" w14:textId="0D8B50B3">
      <w:pPr>
        <w:pStyle w:val="Paragraph"/>
      </w:pPr>
      <w:r>
        <w:t>[</w:t>
      </w:r>
      <w:r>
        <w:rPr>
          <w:i/>
          <w:iCs/>
        </w:rPr>
        <w:t xml:space="preserve">If the competency framework is </w:t>
      </w:r>
      <w:r w:rsidR="00C9149D">
        <w:rPr>
          <w:i/>
          <w:iCs/>
        </w:rPr>
        <w:t xml:space="preserve">not specifically </w:t>
      </w:r>
      <w:r>
        <w:rPr>
          <w:i/>
          <w:iCs/>
        </w:rPr>
        <w:t xml:space="preserve">focused on </w:t>
      </w:r>
      <w:r w:rsidR="003A7DB8">
        <w:rPr>
          <w:i/>
          <w:iCs/>
        </w:rPr>
        <w:t>infant and toddler</w:t>
      </w:r>
      <w:r>
        <w:rPr>
          <w:i/>
          <w:iCs/>
        </w:rPr>
        <w:t xml:space="preserve"> teachers and caregivers, throughout these questions probe on whether there are any differences for </w:t>
      </w:r>
      <w:r w:rsidR="003A7DB8">
        <w:rPr>
          <w:i/>
          <w:iCs/>
        </w:rPr>
        <w:t>infant and toddler</w:t>
      </w:r>
      <w:r>
        <w:rPr>
          <w:i/>
          <w:iCs/>
        </w:rPr>
        <w:t xml:space="preserve"> teachers and caregivers.</w:t>
      </w:r>
      <w:r w:rsidRPr="00DB30D3" w:rsidR="00DB30D3">
        <w:rPr>
          <w:i/>
          <w:iCs/>
        </w:rPr>
        <w:t xml:space="preserve"> </w:t>
      </w:r>
      <w:r w:rsidR="00DB30D3">
        <w:rPr>
          <w:i/>
          <w:iCs/>
        </w:rPr>
        <w:t xml:space="preserve">For example: </w:t>
      </w:r>
      <w:r w:rsidRPr="00DB30D3" w:rsidR="00DB30D3">
        <w:t xml:space="preserve">Can you tell me about any ways that the approach differs </w:t>
      </w:r>
      <w:r w:rsidR="00DB30D3">
        <w:t>for infant and toddler teachers and caregivers?</w:t>
      </w:r>
      <w:r>
        <w:t>]</w:t>
      </w:r>
    </w:p>
    <w:p w:rsidRPr="004528BF" w:rsidR="00192D81" w:rsidP="00D23BC4" w:rsidRDefault="00192D81" w14:paraId="6C398003" w14:textId="6D9F2640">
      <w:pPr>
        <w:pStyle w:val="Paragraph"/>
      </w:pPr>
      <w:r>
        <w:t>[</w:t>
      </w:r>
      <w:r w:rsidRPr="00192D81">
        <w:rPr>
          <w:i/>
          <w:iCs/>
        </w:rPr>
        <w:t xml:space="preserve">Throughout this section, tailor probes to address elements of the </w:t>
      </w:r>
      <w:r w:rsidR="00976270">
        <w:rPr>
          <w:i/>
          <w:iCs/>
        </w:rPr>
        <w:t>early care and education</w:t>
      </w:r>
      <w:r w:rsidRPr="00192D81">
        <w:rPr>
          <w:i/>
          <w:iCs/>
        </w:rPr>
        <w:t xml:space="preserve"> system relevant to this case that were identified as part of case exploration and/or screening (</w:t>
      </w:r>
      <w:r w:rsidR="00976270">
        <w:rPr>
          <w:i/>
          <w:iCs/>
        </w:rPr>
        <w:t>for example,</w:t>
      </w:r>
      <w:r w:rsidRPr="00192D81">
        <w:rPr>
          <w:i/>
          <w:iCs/>
        </w:rPr>
        <w:t xml:space="preserve">, licensing, credentialing, Head Start Collaboration Offices, </w:t>
      </w:r>
      <w:r w:rsidR="009C623A">
        <w:rPr>
          <w:i/>
          <w:iCs/>
        </w:rPr>
        <w:t xml:space="preserve">Child Care and Development </w:t>
      </w:r>
      <w:r w:rsidRPr="00192D81" w:rsidR="009C623A">
        <w:rPr>
          <w:i/>
          <w:iCs/>
        </w:rPr>
        <w:t>F</w:t>
      </w:r>
      <w:r w:rsidR="009C623A">
        <w:rPr>
          <w:i/>
          <w:iCs/>
        </w:rPr>
        <w:t>und</w:t>
      </w:r>
      <w:r w:rsidRPr="00192D81" w:rsidR="009C623A">
        <w:rPr>
          <w:i/>
          <w:iCs/>
        </w:rPr>
        <w:t xml:space="preserve"> </w:t>
      </w:r>
      <w:r w:rsidRPr="00192D81">
        <w:rPr>
          <w:i/>
          <w:iCs/>
        </w:rPr>
        <w:t>Lead Agencies, Preschool Development Grants, other collaborations among early childhood agencies/offices)</w:t>
      </w:r>
      <w:r>
        <w:t>]</w:t>
      </w:r>
    </w:p>
    <w:p w:rsidR="00DA7388" w:rsidP="00FD0ECD" w:rsidRDefault="0077493E" w14:paraId="4402BA5E" w14:textId="34A3A8C9">
      <w:pPr>
        <w:pStyle w:val="ListParagraph"/>
        <w:numPr>
          <w:ilvl w:val="1"/>
          <w:numId w:val="32"/>
        </w:numPr>
        <w:spacing w:before="0" w:after="240"/>
      </w:pPr>
      <w:bookmarkStart w:name="_Hlk30086695" w:id="15"/>
      <w:r>
        <w:t xml:space="preserve">Is </w:t>
      </w:r>
      <w:r w:rsidRPr="00E121D2">
        <w:rPr>
          <w:rFonts w:ascii="Times New Roman" w:hAnsi="Times New Roman"/>
          <w:szCs w:val="24"/>
        </w:rPr>
        <w:t>[SPECIFY COMPETENCY FRAMEWORK]</w:t>
      </w:r>
      <w:r>
        <w:rPr>
          <w:rFonts w:ascii="Times New Roman" w:hAnsi="Times New Roman"/>
          <w:szCs w:val="24"/>
        </w:rPr>
        <w:t xml:space="preserve"> </w:t>
      </w:r>
      <w:r w:rsidRPr="00632C62" w:rsidR="006B1984">
        <w:t xml:space="preserve">currently used in the licensing </w:t>
      </w:r>
      <w:r w:rsidR="00024133">
        <w:t xml:space="preserve">standards or </w:t>
      </w:r>
      <w:r w:rsidRPr="00632C62" w:rsidR="006B1984">
        <w:t>process for</w:t>
      </w:r>
      <w:r w:rsidR="001A42ED">
        <w:t xml:space="preserve"> programs, such as</w:t>
      </w:r>
      <w:r w:rsidRPr="00632C62" w:rsidR="006B1984">
        <w:t xml:space="preserve"> </w:t>
      </w:r>
      <w:r w:rsidR="00976270">
        <w:t>early care and education</w:t>
      </w:r>
      <w:r w:rsidRPr="00632C62" w:rsidR="006B1984">
        <w:t xml:space="preserve"> </w:t>
      </w:r>
      <w:r w:rsidR="00A57DFC">
        <w:t>centers or family child care homes</w:t>
      </w:r>
      <w:r w:rsidRPr="00632C62" w:rsidR="006B1984">
        <w:t xml:space="preserve">? </w:t>
      </w:r>
      <w:r w:rsidR="00DA7388">
        <w:t>[For example, some states include competencies as part of their licensing requirements]</w:t>
      </w:r>
      <w:r w:rsidRPr="00990FAC" w:rsidR="00990FAC">
        <w:t xml:space="preserve"> </w:t>
      </w:r>
      <w:r w:rsidRPr="00DB36CE" w:rsidR="00990FAC">
        <w:t>[</w:t>
      </w:r>
      <w:r w:rsidRPr="00DB36CE" w:rsidR="00990FAC">
        <w:rPr>
          <w:i/>
          <w:iCs/>
        </w:rPr>
        <w:t>If yes</w:t>
      </w:r>
      <w:r w:rsidRPr="00EE02D3" w:rsidR="009C046E">
        <w:rPr>
          <w:i/>
          <w:iCs/>
        </w:rPr>
        <w:t>,</w:t>
      </w:r>
      <w:r w:rsidRPr="00074B1A" w:rsidR="00990FAC">
        <w:rPr>
          <w:i/>
          <w:iCs/>
        </w:rPr>
        <w:t xml:space="preserve"> use probes</w:t>
      </w:r>
      <w:r w:rsidR="00990FAC">
        <w:t>]</w:t>
      </w:r>
    </w:p>
    <w:p w:rsidR="00990FAC" w:rsidP="00990FAC" w:rsidRDefault="00504D7D" w14:paraId="1E71CCC4" w14:textId="5153975F">
      <w:pPr>
        <w:pStyle w:val="ListParagraph"/>
        <w:numPr>
          <w:ilvl w:val="2"/>
          <w:numId w:val="32"/>
        </w:numPr>
        <w:spacing w:before="0" w:after="240"/>
      </w:pPr>
      <w:r>
        <w:t xml:space="preserve">How </w:t>
      </w:r>
      <w:r w:rsidR="0077493E">
        <w:t xml:space="preserve">is </w:t>
      </w:r>
      <w:r w:rsidRPr="00E121D2" w:rsidR="0077493E">
        <w:rPr>
          <w:rFonts w:ascii="Times New Roman" w:hAnsi="Times New Roman"/>
          <w:szCs w:val="24"/>
        </w:rPr>
        <w:t>[SPECIFY COMPETENCY FRAMEWORK]</w:t>
      </w:r>
      <w:r w:rsidR="0077493E">
        <w:rPr>
          <w:rFonts w:ascii="Times New Roman" w:hAnsi="Times New Roman"/>
          <w:szCs w:val="24"/>
        </w:rPr>
        <w:t xml:space="preserve"> </w:t>
      </w:r>
      <w:r>
        <w:t xml:space="preserve">used in licensing? </w:t>
      </w:r>
    </w:p>
    <w:p w:rsidR="00C9149D" w:rsidP="00990FAC" w:rsidRDefault="00C9149D" w14:paraId="3FC87595" w14:textId="058F04FC">
      <w:pPr>
        <w:pStyle w:val="ListParagraph"/>
        <w:numPr>
          <w:ilvl w:val="2"/>
          <w:numId w:val="32"/>
        </w:numPr>
        <w:spacing w:before="0" w:after="240"/>
      </w:pPr>
      <w:r>
        <w:t xml:space="preserve">Are any of the competencies included </w:t>
      </w:r>
      <w:r w:rsidR="00AD4971">
        <w:t xml:space="preserve">in </w:t>
      </w:r>
      <w:r>
        <w:t xml:space="preserve">licensing standards? </w:t>
      </w:r>
      <w:r w:rsidR="00AD4971">
        <w:t xml:space="preserve">For example, do </w:t>
      </w:r>
      <w:r w:rsidR="00976270">
        <w:t>early care and education</w:t>
      </w:r>
      <w:r w:rsidR="00AD4971">
        <w:t xml:space="preserve"> staff have to demonstrate certain competencies in order to be licensed?</w:t>
      </w:r>
    </w:p>
    <w:p w:rsidR="00C9149D" w:rsidP="00990FAC" w:rsidRDefault="0077493E" w14:paraId="05E07FAC" w14:textId="0177584A">
      <w:pPr>
        <w:pStyle w:val="ListParagraph"/>
        <w:numPr>
          <w:ilvl w:val="2"/>
          <w:numId w:val="32"/>
        </w:numPr>
        <w:spacing w:before="0" w:after="240"/>
      </w:pPr>
      <w:bookmarkStart w:name="_Hlk33002228" w:id="16"/>
      <w:bookmarkStart w:name="_Hlk33000619" w:id="17"/>
      <w:r w:rsidRPr="008A6CA1">
        <w:t xml:space="preserve">Are there specific competencies or groups of competencies that </w:t>
      </w:r>
      <w:r>
        <w:t xml:space="preserve">are prioritized or considered to be more important </w:t>
      </w:r>
      <w:r w:rsidR="00C9149D">
        <w:t xml:space="preserve">in licensing? </w:t>
      </w:r>
      <w:r>
        <w:t>[</w:t>
      </w:r>
      <w:r w:rsidRPr="007D5D18">
        <w:rPr>
          <w:i/>
          <w:iCs/>
        </w:rPr>
        <w:t>If yes</w:t>
      </w:r>
      <w:r>
        <w:t xml:space="preserve">: </w:t>
      </w:r>
      <w:r w:rsidR="009C623A">
        <w:t xml:space="preserve">Which </w:t>
      </w:r>
      <w:r>
        <w:t xml:space="preserve">ones and why? Are particular </w:t>
      </w:r>
      <w:r w:rsidR="00C255E4">
        <w:t>[SPECIFY TERM FOR COMPETENCY DOMAINS</w:t>
      </w:r>
      <w:r w:rsidR="00BC7EAD">
        <w:t>]</w:t>
      </w:r>
      <w:r>
        <w:t xml:space="preserve"> or </w:t>
      </w:r>
      <w:r w:rsidR="00DC7F37">
        <w:t>[SPECIFY TERM FOR PROFICIENCY LEVELS]</w:t>
      </w:r>
      <w:r>
        <w:t xml:space="preserve"> considered to be more important?]</w:t>
      </w:r>
    </w:p>
    <w:bookmarkEnd w:id="16"/>
    <w:p w:rsidR="00504D7D" w:rsidP="00990FAC" w:rsidRDefault="00504D7D" w14:paraId="7A544F01" w14:textId="44712D4F">
      <w:pPr>
        <w:pStyle w:val="ListParagraph"/>
        <w:numPr>
          <w:ilvl w:val="2"/>
          <w:numId w:val="32"/>
        </w:numPr>
        <w:spacing w:before="0" w:after="240"/>
      </w:pPr>
      <w:r>
        <w:t xml:space="preserve">Who oversees or monitors the use of </w:t>
      </w:r>
      <w:r w:rsidRPr="00E121D2" w:rsidR="0077493E">
        <w:rPr>
          <w:rFonts w:ascii="Times New Roman" w:hAnsi="Times New Roman"/>
          <w:szCs w:val="24"/>
        </w:rPr>
        <w:t>[SPECIFY COMPETENCY FRAMEWORK]</w:t>
      </w:r>
      <w:r w:rsidR="0077493E">
        <w:rPr>
          <w:rFonts w:ascii="Times New Roman" w:hAnsi="Times New Roman"/>
          <w:szCs w:val="24"/>
        </w:rPr>
        <w:t xml:space="preserve"> </w:t>
      </w:r>
      <w:r>
        <w:t>in licensing?</w:t>
      </w:r>
      <w:r w:rsidR="00667DC7">
        <w:t xml:space="preserve"> </w:t>
      </w:r>
      <w:bookmarkStart w:name="_Hlk32931651" w:id="18"/>
      <w:r w:rsidR="00667DC7">
        <w:t xml:space="preserve">What other agencies or organizations are involved in the use of </w:t>
      </w:r>
      <w:r w:rsidRPr="00E121D2" w:rsidR="0077493E">
        <w:rPr>
          <w:rFonts w:ascii="Times New Roman" w:hAnsi="Times New Roman"/>
          <w:szCs w:val="24"/>
        </w:rPr>
        <w:t>[SPECIFY COMPETENCY FRAMEWORK]</w:t>
      </w:r>
      <w:r w:rsidR="0077493E">
        <w:rPr>
          <w:rFonts w:ascii="Times New Roman" w:hAnsi="Times New Roman"/>
          <w:szCs w:val="24"/>
        </w:rPr>
        <w:t xml:space="preserve"> </w:t>
      </w:r>
      <w:r w:rsidR="00667DC7">
        <w:t xml:space="preserve">in licensing? </w:t>
      </w:r>
      <w:bookmarkEnd w:id="18"/>
    </w:p>
    <w:p w:rsidR="00504D7D" w:rsidP="00990FAC" w:rsidRDefault="00AD4971" w14:paraId="7CF0413F" w14:textId="44E3FD1A">
      <w:pPr>
        <w:pStyle w:val="ListParagraph"/>
        <w:numPr>
          <w:ilvl w:val="2"/>
          <w:numId w:val="32"/>
        </w:numPr>
        <w:spacing w:before="0" w:after="240"/>
      </w:pPr>
      <w:r>
        <w:t xml:space="preserve">How did </w:t>
      </w:r>
      <w:r w:rsidRPr="00E121D2" w:rsidR="0077493E">
        <w:rPr>
          <w:rFonts w:ascii="Times New Roman" w:hAnsi="Times New Roman"/>
          <w:szCs w:val="24"/>
        </w:rPr>
        <w:t>[SPECIFY COMPETENCY FRAMEWORK]</w:t>
      </w:r>
      <w:r w:rsidR="0077493E">
        <w:rPr>
          <w:rFonts w:ascii="Times New Roman" w:hAnsi="Times New Roman"/>
          <w:szCs w:val="24"/>
        </w:rPr>
        <w:t xml:space="preserve"> </w:t>
      </w:r>
      <w:r>
        <w:t>become integrated in the licensing process? Is it</w:t>
      </w:r>
      <w:r w:rsidR="00504D7D">
        <w:t xml:space="preserve"> </w:t>
      </w:r>
      <w:r w:rsidR="009C046E">
        <w:t>mandated by law?</w:t>
      </w:r>
    </w:p>
    <w:p w:rsidR="0077493E" w:rsidP="0077493E" w:rsidRDefault="0077493E" w14:paraId="3192CD68" w14:textId="590AE62A">
      <w:pPr>
        <w:pStyle w:val="ListParagraph"/>
        <w:numPr>
          <w:ilvl w:val="3"/>
          <w:numId w:val="32"/>
        </w:numPr>
        <w:spacing w:before="0" w:after="240"/>
      </w:pPr>
      <w:r>
        <w:lastRenderedPageBreak/>
        <w:t xml:space="preserve">Have you seen or experienced any benefits to </w:t>
      </w:r>
      <w:r w:rsidRPr="00E121D2">
        <w:rPr>
          <w:rFonts w:ascii="Times New Roman" w:hAnsi="Times New Roman"/>
          <w:szCs w:val="24"/>
        </w:rPr>
        <w:t>[SPECIFY COMPETENCY FRAMEWORK]</w:t>
      </w:r>
      <w:r>
        <w:rPr>
          <w:rFonts w:ascii="Times New Roman" w:hAnsi="Times New Roman"/>
          <w:szCs w:val="24"/>
        </w:rPr>
        <w:t xml:space="preserve"> being</w:t>
      </w:r>
      <w:r>
        <w:t xml:space="preserve"> used in the licensing process?</w:t>
      </w:r>
    </w:p>
    <w:bookmarkEnd w:id="17"/>
    <w:p w:rsidR="00226200" w:rsidP="000D4123" w:rsidRDefault="000D4123" w14:paraId="10DE5F18" w14:textId="7AA77176">
      <w:pPr>
        <w:pStyle w:val="ListParagraph"/>
        <w:numPr>
          <w:ilvl w:val="2"/>
          <w:numId w:val="32"/>
        </w:numPr>
        <w:spacing w:before="0" w:after="240"/>
      </w:pPr>
      <w:r>
        <w:t>Have you encountered</w:t>
      </w:r>
      <w:r w:rsidDel="000D4123">
        <w:t xml:space="preserve"> </w:t>
      </w:r>
      <w:r w:rsidR="00AD4971">
        <w:t xml:space="preserve">any challenges to using </w:t>
      </w:r>
      <w:r w:rsidRPr="00E121D2" w:rsidR="0077493E">
        <w:rPr>
          <w:rFonts w:ascii="Times New Roman" w:hAnsi="Times New Roman"/>
          <w:szCs w:val="24"/>
        </w:rPr>
        <w:t>[SPECIFY COMPETENCY FRAMEWORK]</w:t>
      </w:r>
      <w:r w:rsidR="0077493E">
        <w:rPr>
          <w:rFonts w:ascii="Times New Roman" w:hAnsi="Times New Roman"/>
          <w:szCs w:val="24"/>
        </w:rPr>
        <w:t xml:space="preserve"> </w:t>
      </w:r>
      <w:r w:rsidR="00AD4971">
        <w:t xml:space="preserve">in the licensing </w:t>
      </w:r>
      <w:proofErr w:type="gramStart"/>
      <w:r w:rsidR="00AD4971">
        <w:t>process.</w:t>
      </w:r>
      <w:proofErr w:type="gramEnd"/>
      <w:r w:rsidR="00AD4971">
        <w:t xml:space="preserve"> </w:t>
      </w:r>
      <w:r>
        <w:t>[</w:t>
      </w:r>
      <w:r w:rsidRPr="009D298C">
        <w:rPr>
          <w:i/>
          <w:iCs/>
        </w:rPr>
        <w:t>Probe if yes</w:t>
      </w:r>
      <w:r>
        <w:t>: How have you addressed those challenges?]</w:t>
      </w:r>
    </w:p>
    <w:p w:rsidRPr="00632C62" w:rsidR="00EE02D3" w:rsidP="00226200" w:rsidRDefault="00EE02D3" w14:paraId="27455F97" w14:textId="16384261">
      <w:pPr>
        <w:pStyle w:val="ListParagraph"/>
        <w:numPr>
          <w:ilvl w:val="2"/>
          <w:numId w:val="32"/>
        </w:numPr>
        <w:spacing w:before="0" w:after="240"/>
      </w:pPr>
      <w:r>
        <w:t xml:space="preserve">What has helped support the use of </w:t>
      </w:r>
      <w:r w:rsidRPr="00E121D2" w:rsidR="0077493E">
        <w:rPr>
          <w:rFonts w:ascii="Times New Roman" w:hAnsi="Times New Roman"/>
          <w:szCs w:val="24"/>
        </w:rPr>
        <w:t>[SPECIFY COMPETENCY FRAMEWORK]</w:t>
      </w:r>
      <w:r w:rsidR="0077493E">
        <w:rPr>
          <w:rFonts w:ascii="Times New Roman" w:hAnsi="Times New Roman"/>
          <w:szCs w:val="24"/>
        </w:rPr>
        <w:t xml:space="preserve"> </w:t>
      </w:r>
      <w:r>
        <w:t>in the licensing process?</w:t>
      </w:r>
    </w:p>
    <w:bookmarkEnd w:id="15"/>
    <w:p w:rsidR="006B1984" w:rsidP="00B40E12" w:rsidRDefault="00D64082" w14:paraId="1B1D23DB" w14:textId="3A4D4A39">
      <w:pPr>
        <w:pStyle w:val="ListParagraph"/>
        <w:numPr>
          <w:ilvl w:val="1"/>
          <w:numId w:val="32"/>
        </w:numPr>
        <w:spacing w:before="0" w:after="240"/>
      </w:pPr>
      <w:r>
        <w:t>Is</w:t>
      </w:r>
      <w:r w:rsidRPr="00632C62">
        <w:t xml:space="preserve"> </w:t>
      </w:r>
      <w:r w:rsidRPr="00E121D2">
        <w:rPr>
          <w:rFonts w:ascii="Times New Roman" w:hAnsi="Times New Roman"/>
          <w:szCs w:val="24"/>
        </w:rPr>
        <w:t>[SPECIFY COMPETENCY FRAMEWORK]</w:t>
      </w:r>
      <w:r>
        <w:rPr>
          <w:rFonts w:ascii="Times New Roman" w:hAnsi="Times New Roman"/>
          <w:szCs w:val="24"/>
        </w:rPr>
        <w:t xml:space="preserve"> </w:t>
      </w:r>
      <w:r w:rsidRPr="00632C62" w:rsidR="006B1984">
        <w:t xml:space="preserve">currently used in </w:t>
      </w:r>
      <w:r w:rsidR="007B171B">
        <w:t xml:space="preserve">quality initiatives (such as </w:t>
      </w:r>
      <w:r w:rsidR="00976270">
        <w:t>a quality rating and improvement system</w:t>
      </w:r>
      <w:r w:rsidR="007B171B">
        <w:t xml:space="preserve"> or state </w:t>
      </w:r>
      <w:r w:rsidR="009C623A">
        <w:t>infant</w:t>
      </w:r>
      <w:r w:rsidR="007B171B">
        <w:t>/</w:t>
      </w:r>
      <w:r w:rsidR="009C623A">
        <w:t xml:space="preserve">toddler </w:t>
      </w:r>
      <w:r w:rsidR="007B171B">
        <w:t>specialist networks)</w:t>
      </w:r>
      <w:r w:rsidRPr="00632C62" w:rsidR="006B1984">
        <w:t xml:space="preserve">? </w:t>
      </w:r>
      <w:r w:rsidR="00DA7388">
        <w:t xml:space="preserve">[For example, </w:t>
      </w:r>
      <w:r w:rsidR="005A5826">
        <w:t xml:space="preserve">some states include </w:t>
      </w:r>
      <w:r w:rsidR="00DA7388">
        <w:t xml:space="preserve">competencies </w:t>
      </w:r>
      <w:r w:rsidR="005A5826">
        <w:t>in their</w:t>
      </w:r>
      <w:r w:rsidR="00DA7388">
        <w:t xml:space="preserve"> </w:t>
      </w:r>
      <w:r w:rsidR="00976270">
        <w:t>a quality rating and improvement system</w:t>
      </w:r>
      <w:r w:rsidR="00DA7388">
        <w:t xml:space="preserve"> requirements</w:t>
      </w:r>
      <w:r w:rsidR="005A5826">
        <w:t xml:space="preserve"> for staff or refer to competencies in quality improvement or technical assistance activities provided through </w:t>
      </w:r>
      <w:r w:rsidR="00976270">
        <w:t>a quality rating and improvement system</w:t>
      </w:r>
      <w:r w:rsidR="005A5826">
        <w:t>]</w:t>
      </w:r>
      <w:r w:rsidR="00DA7388">
        <w:t xml:space="preserve"> </w:t>
      </w:r>
      <w:r w:rsidRPr="00DB36CE" w:rsidR="00EE02D3">
        <w:t>[</w:t>
      </w:r>
      <w:r w:rsidRPr="00DB36CE" w:rsidR="00EE02D3">
        <w:rPr>
          <w:i/>
          <w:iCs/>
        </w:rPr>
        <w:t>If yes</w:t>
      </w:r>
      <w:r w:rsidRPr="00EE02D3" w:rsidR="00EE02D3">
        <w:rPr>
          <w:i/>
          <w:iCs/>
        </w:rPr>
        <w:t>,</w:t>
      </w:r>
      <w:r w:rsidRPr="00074B1A" w:rsidR="00EE02D3">
        <w:rPr>
          <w:i/>
          <w:iCs/>
        </w:rPr>
        <w:t xml:space="preserve"> use probes</w:t>
      </w:r>
      <w:r w:rsidR="00EE02D3">
        <w:t>]</w:t>
      </w:r>
    </w:p>
    <w:p w:rsidR="00EE02D3" w:rsidP="00EE02D3" w:rsidRDefault="00EE02D3" w14:paraId="20A45CFD" w14:textId="42254DAA">
      <w:pPr>
        <w:pStyle w:val="ListParagraph"/>
        <w:numPr>
          <w:ilvl w:val="2"/>
          <w:numId w:val="32"/>
        </w:numPr>
        <w:spacing w:before="0" w:after="240"/>
      </w:pPr>
      <w:r>
        <w:t xml:space="preserve">How </w:t>
      </w:r>
      <w:r w:rsidR="00D64082">
        <w:t xml:space="preserve">is </w:t>
      </w:r>
      <w:r w:rsidRPr="00E121D2" w:rsidR="00D64082">
        <w:rPr>
          <w:rFonts w:ascii="Times New Roman" w:hAnsi="Times New Roman"/>
          <w:szCs w:val="24"/>
        </w:rPr>
        <w:t>[SPECIFY COMPETENCY FRAMEWORK]</w:t>
      </w:r>
      <w:r w:rsidR="00D64082">
        <w:rPr>
          <w:rFonts w:ascii="Times New Roman" w:hAnsi="Times New Roman"/>
          <w:szCs w:val="24"/>
        </w:rPr>
        <w:t xml:space="preserve"> </w:t>
      </w:r>
      <w:r>
        <w:t xml:space="preserve">used in </w:t>
      </w:r>
      <w:r w:rsidR="00976270">
        <w:t>a quality rating and improvement system</w:t>
      </w:r>
      <w:r>
        <w:t>?</w:t>
      </w:r>
    </w:p>
    <w:p w:rsidR="00EE02D3" w:rsidP="00192D81" w:rsidRDefault="00EE02D3" w14:paraId="5C900962" w14:textId="14C39869">
      <w:pPr>
        <w:pStyle w:val="ListParagraph"/>
        <w:numPr>
          <w:ilvl w:val="3"/>
          <w:numId w:val="32"/>
        </w:numPr>
        <w:spacing w:before="0" w:after="240"/>
      </w:pPr>
      <w:r>
        <w:t xml:space="preserve">Are any of the competencies included in </w:t>
      </w:r>
      <w:r w:rsidR="00976270">
        <w:t>a quality rating and improvement system</w:t>
      </w:r>
      <w:r>
        <w:t xml:space="preserve"> standards? For example, do </w:t>
      </w:r>
      <w:r w:rsidR="00976270">
        <w:t>early care and education</w:t>
      </w:r>
      <w:r>
        <w:t xml:space="preserve"> staff have to demonstrate certain competencies in order to achieve certain ratings?</w:t>
      </w:r>
    </w:p>
    <w:p w:rsidR="00EE02D3" w:rsidP="00192D81" w:rsidRDefault="00EE02D3" w14:paraId="1CC4ECA4" w14:textId="2EBABF99">
      <w:pPr>
        <w:pStyle w:val="ListParagraph"/>
        <w:numPr>
          <w:ilvl w:val="3"/>
          <w:numId w:val="32"/>
        </w:numPr>
        <w:spacing w:before="0" w:after="240"/>
      </w:pPr>
      <w:r>
        <w:t xml:space="preserve">Are all the competencies used in </w:t>
      </w:r>
      <w:r w:rsidR="00976270">
        <w:t>a quality rating and improvement system</w:t>
      </w:r>
      <w:r>
        <w:t>? If not, which specific competencies or parts of the framework are used?</w:t>
      </w:r>
    </w:p>
    <w:p w:rsidR="00EE02D3" w:rsidP="00192D81" w:rsidRDefault="00EE02D3" w14:paraId="49B7029B" w14:textId="56C7E8BA">
      <w:pPr>
        <w:pStyle w:val="ListParagraph"/>
        <w:numPr>
          <w:ilvl w:val="3"/>
          <w:numId w:val="32"/>
        </w:numPr>
        <w:spacing w:before="0" w:after="240"/>
      </w:pPr>
      <w:r>
        <w:t xml:space="preserve">Who oversees or monitors the use of competencies in </w:t>
      </w:r>
      <w:r w:rsidR="00976270">
        <w:t>a quality rating and improvement system</w:t>
      </w:r>
      <w:r>
        <w:t>?</w:t>
      </w:r>
      <w:r w:rsidRPr="00667DC7" w:rsidR="00667DC7">
        <w:t xml:space="preserve"> What other agencies or organizations are involved in the use of competencies in </w:t>
      </w:r>
      <w:r w:rsidR="00976270">
        <w:t>a quality rating and improvement system</w:t>
      </w:r>
      <w:r w:rsidRPr="00667DC7" w:rsidR="00667DC7">
        <w:t>?</w:t>
      </w:r>
    </w:p>
    <w:p w:rsidR="00EE02D3" w:rsidP="00192D81" w:rsidRDefault="00EE02D3" w14:paraId="0CEBC28A" w14:textId="54955696">
      <w:pPr>
        <w:pStyle w:val="ListParagraph"/>
        <w:numPr>
          <w:ilvl w:val="3"/>
          <w:numId w:val="32"/>
        </w:numPr>
        <w:spacing w:before="0" w:after="240"/>
      </w:pPr>
      <w:r>
        <w:t xml:space="preserve">How did the competencies become integrated in </w:t>
      </w:r>
      <w:r w:rsidR="00976270">
        <w:t>a quality rating and improvement system</w:t>
      </w:r>
      <w:r>
        <w:t>? Is it mandated by law?</w:t>
      </w:r>
    </w:p>
    <w:p w:rsidR="00EE02D3" w:rsidP="00192D81" w:rsidRDefault="000D4123" w14:paraId="4B92CD86" w14:textId="0709669D">
      <w:pPr>
        <w:pStyle w:val="ListParagraph"/>
        <w:numPr>
          <w:ilvl w:val="3"/>
          <w:numId w:val="32"/>
        </w:numPr>
        <w:spacing w:before="0" w:after="240"/>
      </w:pPr>
      <w:r>
        <w:t>Have you encountered</w:t>
      </w:r>
      <w:r w:rsidDel="000D4123">
        <w:t xml:space="preserve"> </w:t>
      </w:r>
      <w:r w:rsidR="00EE02D3">
        <w:t xml:space="preserve">any challenges to using competencies in </w:t>
      </w:r>
      <w:r w:rsidR="00976270">
        <w:t xml:space="preserve">a quality rating and improvement </w:t>
      </w:r>
      <w:proofErr w:type="gramStart"/>
      <w:r w:rsidR="00976270">
        <w:t>system</w:t>
      </w:r>
      <w:r w:rsidR="00EE02D3">
        <w:t>.</w:t>
      </w:r>
      <w:proofErr w:type="gramEnd"/>
      <w:r w:rsidR="00EE02D3">
        <w:t xml:space="preserve"> </w:t>
      </w:r>
    </w:p>
    <w:p w:rsidR="00EE02D3" w:rsidP="00D64082" w:rsidRDefault="00EE02D3" w14:paraId="59E359A8" w14:textId="07C9C834">
      <w:pPr>
        <w:pStyle w:val="ListParagraph"/>
        <w:numPr>
          <w:ilvl w:val="3"/>
          <w:numId w:val="32"/>
        </w:numPr>
        <w:spacing w:before="0" w:after="240"/>
      </w:pPr>
      <w:r>
        <w:t xml:space="preserve">What has helped support the use of competencies in </w:t>
      </w:r>
      <w:r w:rsidR="00976270">
        <w:t>a quality rating and improvement system</w:t>
      </w:r>
      <w:r>
        <w:t>?</w:t>
      </w:r>
    </w:p>
    <w:p w:rsidR="00D64082" w:rsidP="00D64082" w:rsidRDefault="00D64082" w14:paraId="6DBD52BE" w14:textId="690A139D">
      <w:pPr>
        <w:pStyle w:val="ListParagraph"/>
        <w:numPr>
          <w:ilvl w:val="2"/>
          <w:numId w:val="32"/>
        </w:numPr>
        <w:spacing w:before="0" w:after="240"/>
      </w:pPr>
      <w:r>
        <w:t xml:space="preserve">How is </w:t>
      </w:r>
      <w:r w:rsidRPr="00E121D2">
        <w:rPr>
          <w:rFonts w:ascii="Times New Roman" w:hAnsi="Times New Roman"/>
          <w:szCs w:val="24"/>
        </w:rPr>
        <w:t>[SPECIFY COMPETENCY FRAMEWORK]</w:t>
      </w:r>
      <w:r>
        <w:rPr>
          <w:rFonts w:ascii="Times New Roman" w:hAnsi="Times New Roman"/>
          <w:szCs w:val="24"/>
        </w:rPr>
        <w:t xml:space="preserve"> </w:t>
      </w:r>
      <w:r>
        <w:t>used in other quality initiatives?</w:t>
      </w:r>
    </w:p>
    <w:p w:rsidR="00D64082" w:rsidP="00D64082" w:rsidRDefault="00A57DFC" w14:paraId="3A43E82C" w14:textId="631225D7">
      <w:pPr>
        <w:pStyle w:val="ListParagraph"/>
        <w:numPr>
          <w:ilvl w:val="3"/>
          <w:numId w:val="32"/>
        </w:numPr>
        <w:spacing w:before="0" w:after="240"/>
      </w:pPr>
      <w:r w:rsidRPr="008A6CA1">
        <w:t xml:space="preserve">Are there specific competencies or groups of competencies that </w:t>
      </w:r>
      <w:r>
        <w:t>that are prioritized or considered to be more important in quality initiatives? [</w:t>
      </w:r>
      <w:r w:rsidRPr="007D5D18">
        <w:rPr>
          <w:i/>
          <w:iCs/>
        </w:rPr>
        <w:t>If yes</w:t>
      </w:r>
      <w:r>
        <w:t xml:space="preserve">: </w:t>
      </w:r>
      <w:r w:rsidR="009C623A">
        <w:lastRenderedPageBreak/>
        <w:t xml:space="preserve">Which </w:t>
      </w:r>
      <w:r>
        <w:t xml:space="preserve">ones and why? Are particular competency domains or </w:t>
      </w:r>
      <w:r w:rsidR="00DC7F37">
        <w:t>[SPECIFY TERM FOR PROFICIENCY LEVELS]</w:t>
      </w:r>
      <w:r>
        <w:t xml:space="preserve"> considered to be more important?]</w:t>
      </w:r>
      <w:r w:rsidR="00D64082">
        <w:t>?</w:t>
      </w:r>
    </w:p>
    <w:p w:rsidR="00D64082" w:rsidP="00D64082" w:rsidRDefault="00D64082" w14:paraId="5A2EA8AA" w14:textId="794EF34D">
      <w:pPr>
        <w:pStyle w:val="ListParagraph"/>
        <w:numPr>
          <w:ilvl w:val="3"/>
          <w:numId w:val="32"/>
        </w:numPr>
        <w:spacing w:before="0" w:after="240"/>
      </w:pPr>
      <w:r>
        <w:t xml:space="preserve">Who oversees or monitors the use of </w:t>
      </w:r>
      <w:r w:rsidRPr="00E121D2" w:rsidR="00A57DFC">
        <w:rPr>
          <w:rFonts w:ascii="Times New Roman" w:hAnsi="Times New Roman"/>
          <w:szCs w:val="24"/>
        </w:rPr>
        <w:t>[SPECIFY COMPETENCY FRAMEWORK]</w:t>
      </w:r>
      <w:r w:rsidR="00A57DFC">
        <w:rPr>
          <w:rFonts w:ascii="Times New Roman" w:hAnsi="Times New Roman"/>
          <w:szCs w:val="24"/>
        </w:rPr>
        <w:t xml:space="preserve"> </w:t>
      </w:r>
      <w:r>
        <w:t xml:space="preserve">in </w:t>
      </w:r>
      <w:r w:rsidR="00A57DFC">
        <w:t>quality initiatives</w:t>
      </w:r>
      <w:r>
        <w:t>?</w:t>
      </w:r>
      <w:r w:rsidRPr="00667DC7">
        <w:t xml:space="preserve"> What other agencies or organizations are involved in the use of competencies in </w:t>
      </w:r>
      <w:r w:rsidR="008C149F">
        <w:t>quality initiatives</w:t>
      </w:r>
      <w:r w:rsidRPr="00667DC7">
        <w:t>?</w:t>
      </w:r>
    </w:p>
    <w:p w:rsidR="00D64082" w:rsidP="00D64082" w:rsidRDefault="00D64082" w14:paraId="4B0962F1" w14:textId="08F937BC">
      <w:pPr>
        <w:pStyle w:val="ListParagraph"/>
        <w:numPr>
          <w:ilvl w:val="3"/>
          <w:numId w:val="32"/>
        </w:numPr>
        <w:spacing w:before="0" w:after="240"/>
      </w:pPr>
      <w:r>
        <w:t xml:space="preserve">How did </w:t>
      </w:r>
      <w:r w:rsidRPr="00E121D2" w:rsidR="00A57DFC">
        <w:rPr>
          <w:rFonts w:ascii="Times New Roman" w:hAnsi="Times New Roman"/>
          <w:szCs w:val="24"/>
        </w:rPr>
        <w:t>[SPECIFY COMPETENCY FRAMEWORK]</w:t>
      </w:r>
      <w:r w:rsidR="00A57DFC">
        <w:rPr>
          <w:rFonts w:ascii="Times New Roman" w:hAnsi="Times New Roman"/>
          <w:szCs w:val="24"/>
        </w:rPr>
        <w:t xml:space="preserve"> </w:t>
      </w:r>
      <w:r>
        <w:t xml:space="preserve">become integrated in </w:t>
      </w:r>
      <w:r w:rsidR="00A57DFC">
        <w:t>quality initiatives</w:t>
      </w:r>
      <w:r>
        <w:t xml:space="preserve">? </w:t>
      </w:r>
    </w:p>
    <w:p w:rsidR="008C149F" w:rsidP="005D6CBE" w:rsidRDefault="008C149F" w14:paraId="1B7CB6A1" w14:textId="64D8C87B">
      <w:pPr>
        <w:pStyle w:val="ListParagraph"/>
        <w:numPr>
          <w:ilvl w:val="4"/>
          <w:numId w:val="32"/>
        </w:numPr>
        <w:spacing w:before="0" w:after="240"/>
      </w:pPr>
      <w:r w:rsidRPr="00B642AE">
        <w:t xml:space="preserve">Is it </w:t>
      </w:r>
      <w:r>
        <w:t>required</w:t>
      </w:r>
      <w:r w:rsidRPr="00B642AE">
        <w:t>?</w:t>
      </w:r>
      <w:r>
        <w:t xml:space="preserve"> By whom? For example, is </w:t>
      </w:r>
      <w:r>
        <w:rPr>
          <w:rFonts w:ascii="Times New Roman" w:hAnsi="Times New Roman"/>
          <w:szCs w:val="24"/>
        </w:rPr>
        <w:t>it</w:t>
      </w:r>
      <w:r>
        <w:t xml:space="preserve"> mandated by law or required for licensing or another program certification, or required by another set of standards?</w:t>
      </w:r>
      <w:r w:rsidRPr="00B642AE">
        <w:t xml:space="preserve"> </w:t>
      </w:r>
    </w:p>
    <w:p w:rsidR="008C149F" w:rsidP="005D6CBE" w:rsidRDefault="008C149F" w14:paraId="1A76F830" w14:textId="222001AC">
      <w:pPr>
        <w:pStyle w:val="ListParagraph"/>
        <w:numPr>
          <w:ilvl w:val="4"/>
          <w:numId w:val="32"/>
        </w:numPr>
        <w:spacing w:before="0" w:after="240"/>
      </w:pPr>
      <w:r>
        <w:t>Have you seen or experienced any benefits to using the framework in quality initiatives?</w:t>
      </w:r>
    </w:p>
    <w:p w:rsidR="00D64082" w:rsidP="005F65B3" w:rsidRDefault="00642C25" w14:paraId="42258195" w14:textId="0EB2449E">
      <w:pPr>
        <w:pStyle w:val="ListParagraph"/>
        <w:numPr>
          <w:ilvl w:val="2"/>
          <w:numId w:val="32"/>
        </w:numPr>
        <w:spacing w:before="0" w:after="240"/>
      </w:pPr>
      <w:r>
        <w:t>Have you encountered</w:t>
      </w:r>
      <w:r w:rsidDel="000D4123">
        <w:t xml:space="preserve"> </w:t>
      </w:r>
      <w:r w:rsidR="00D64082">
        <w:t xml:space="preserve">any challenges to using </w:t>
      </w:r>
      <w:r w:rsidRPr="00E121D2" w:rsidR="00A57DFC">
        <w:rPr>
          <w:rFonts w:ascii="Times New Roman" w:hAnsi="Times New Roman"/>
          <w:szCs w:val="24"/>
        </w:rPr>
        <w:t>[SPECIFY COMPETENCY FRAMEWORK]</w:t>
      </w:r>
      <w:r w:rsidR="00A57DFC">
        <w:rPr>
          <w:rFonts w:ascii="Times New Roman" w:hAnsi="Times New Roman"/>
          <w:szCs w:val="24"/>
        </w:rPr>
        <w:t xml:space="preserve"> </w:t>
      </w:r>
      <w:r w:rsidR="00D64082">
        <w:t xml:space="preserve">in </w:t>
      </w:r>
      <w:r w:rsidR="00A57DFC">
        <w:t xml:space="preserve">quality </w:t>
      </w:r>
      <w:proofErr w:type="gramStart"/>
      <w:r w:rsidR="00A57DFC">
        <w:t>initiatives</w:t>
      </w:r>
      <w:r w:rsidR="00D64082">
        <w:t>.</w:t>
      </w:r>
      <w:proofErr w:type="gramEnd"/>
      <w:r w:rsidR="00D64082">
        <w:t xml:space="preserve"> </w:t>
      </w:r>
      <w:r>
        <w:t>[</w:t>
      </w:r>
      <w:r w:rsidRPr="009D298C">
        <w:rPr>
          <w:i/>
          <w:iCs/>
        </w:rPr>
        <w:t>Probe if yes</w:t>
      </w:r>
      <w:r>
        <w:t>: How have you addressed those challenges?]</w:t>
      </w:r>
    </w:p>
    <w:p w:rsidRPr="00632C62" w:rsidR="00D64082" w:rsidP="00D64082" w:rsidRDefault="00D64082" w14:paraId="33E8F64A" w14:textId="09D21FEA">
      <w:pPr>
        <w:pStyle w:val="ListParagraph"/>
        <w:numPr>
          <w:ilvl w:val="3"/>
          <w:numId w:val="32"/>
        </w:numPr>
        <w:spacing w:before="0" w:after="240"/>
      </w:pPr>
      <w:r>
        <w:t xml:space="preserve">What has helped support the use of </w:t>
      </w:r>
      <w:r w:rsidRPr="00E121D2" w:rsidR="00A57DFC">
        <w:rPr>
          <w:rFonts w:ascii="Times New Roman" w:hAnsi="Times New Roman"/>
          <w:szCs w:val="24"/>
        </w:rPr>
        <w:t>[SPECIFY COMPETENCY FRAMEWORK]</w:t>
      </w:r>
      <w:r w:rsidR="00A57DFC">
        <w:rPr>
          <w:rFonts w:ascii="Times New Roman" w:hAnsi="Times New Roman"/>
          <w:szCs w:val="24"/>
        </w:rPr>
        <w:t xml:space="preserve"> </w:t>
      </w:r>
      <w:r>
        <w:t xml:space="preserve">in </w:t>
      </w:r>
      <w:r w:rsidR="00A57DFC">
        <w:t>quality initiatives</w:t>
      </w:r>
      <w:r>
        <w:t>?</w:t>
      </w:r>
    </w:p>
    <w:p w:rsidR="00014F93" w:rsidP="00014F93" w:rsidRDefault="0003617D" w14:paraId="412C97D8" w14:textId="0AEAC3D7">
      <w:pPr>
        <w:pStyle w:val="ListParagraph"/>
        <w:numPr>
          <w:ilvl w:val="1"/>
          <w:numId w:val="32"/>
        </w:numPr>
        <w:spacing w:before="0" w:after="240"/>
      </w:pPr>
      <w:r>
        <w:t>Do any</w:t>
      </w:r>
      <w:r w:rsidR="00F93F8B">
        <w:t xml:space="preserve"> other</w:t>
      </w:r>
      <w:r>
        <w:t xml:space="preserve"> state</w:t>
      </w:r>
      <w:r w:rsidR="00782E5F">
        <w:t xml:space="preserve"> or local</w:t>
      </w:r>
      <w:r w:rsidR="00930683">
        <w:t xml:space="preserve"> </w:t>
      </w:r>
      <w:r>
        <w:t xml:space="preserve">level </w:t>
      </w:r>
      <w:r w:rsidR="00976270">
        <w:t>early care and education</w:t>
      </w:r>
      <w:r>
        <w:t xml:space="preserve"> programs use </w:t>
      </w:r>
      <w:r w:rsidRPr="00E121D2" w:rsidR="00A57DFC">
        <w:rPr>
          <w:rFonts w:ascii="Times New Roman" w:hAnsi="Times New Roman"/>
          <w:szCs w:val="24"/>
        </w:rPr>
        <w:t>[SPECIFY COMPETENCY FRAMEWORK]</w:t>
      </w:r>
      <w:r w:rsidR="009C623A">
        <w:rPr>
          <w:rFonts w:ascii="Times New Roman" w:hAnsi="Times New Roman"/>
          <w:szCs w:val="24"/>
        </w:rPr>
        <w:t>?</w:t>
      </w:r>
      <w:r w:rsidR="00A57DFC">
        <w:rPr>
          <w:rFonts w:ascii="Times New Roman" w:hAnsi="Times New Roman"/>
          <w:szCs w:val="24"/>
        </w:rPr>
        <w:t xml:space="preserve"> </w:t>
      </w:r>
      <w:r>
        <w:t xml:space="preserve">[For example, </w:t>
      </w:r>
      <w:r w:rsidR="00F93F8B">
        <w:t>the state child care subsidy program</w:t>
      </w:r>
      <w:r>
        <w:t xml:space="preserve">, </w:t>
      </w:r>
      <w:r w:rsidR="00F93F8B">
        <w:t>H</w:t>
      </w:r>
      <w:r>
        <w:t xml:space="preserve">ead </w:t>
      </w:r>
      <w:r w:rsidR="00F93F8B">
        <w:t>S</w:t>
      </w:r>
      <w:r>
        <w:t xml:space="preserve">tart, state funded </w:t>
      </w:r>
      <w:r w:rsidR="009C623A">
        <w:t>P</w:t>
      </w:r>
      <w:r>
        <w:t>re-</w:t>
      </w:r>
      <w:r w:rsidR="009C623A">
        <w:t>K</w:t>
      </w:r>
      <w:r>
        <w:t>, etc</w:t>
      </w:r>
      <w:r w:rsidR="007A6E49">
        <w:t>.</w:t>
      </w:r>
      <w:r w:rsidR="00F93F8B">
        <w:t>?]</w:t>
      </w:r>
      <w:r>
        <w:t>.</w:t>
      </w:r>
      <w:r w:rsidRPr="00014F93" w:rsidR="00014F93">
        <w:t xml:space="preserve"> </w:t>
      </w:r>
      <w:r w:rsidRPr="00DB36CE" w:rsidR="00014F93">
        <w:t>[</w:t>
      </w:r>
      <w:r w:rsidRPr="00DB36CE" w:rsidR="00014F93">
        <w:rPr>
          <w:i/>
          <w:iCs/>
        </w:rPr>
        <w:t>If yes</w:t>
      </w:r>
      <w:r w:rsidRPr="00EE02D3" w:rsidR="00014F93">
        <w:rPr>
          <w:i/>
          <w:iCs/>
        </w:rPr>
        <w:t>,</w:t>
      </w:r>
      <w:r w:rsidR="00F93F8B">
        <w:rPr>
          <w:i/>
          <w:iCs/>
        </w:rPr>
        <w:t xml:space="preserve"> for each program</w:t>
      </w:r>
      <w:r w:rsidRPr="006147EB" w:rsidR="00014F93">
        <w:rPr>
          <w:i/>
          <w:iCs/>
        </w:rPr>
        <w:t xml:space="preserve"> use probes</w:t>
      </w:r>
      <w:r w:rsidR="00014F93">
        <w:t>]</w:t>
      </w:r>
    </w:p>
    <w:p w:rsidR="00014F93" w:rsidP="00014F93" w:rsidRDefault="00014F93" w14:paraId="66CA0CC9" w14:textId="1F317D6E">
      <w:pPr>
        <w:pStyle w:val="ListParagraph"/>
        <w:numPr>
          <w:ilvl w:val="2"/>
          <w:numId w:val="32"/>
        </w:numPr>
        <w:spacing w:before="0" w:after="240"/>
      </w:pPr>
      <w:r>
        <w:t>How</w:t>
      </w:r>
      <w:r w:rsidR="00A57DFC">
        <w:t xml:space="preserve"> is</w:t>
      </w:r>
      <w:r>
        <w:t xml:space="preserve"> </w:t>
      </w:r>
      <w:r w:rsidRPr="00E121D2" w:rsidR="00A57DFC">
        <w:rPr>
          <w:rFonts w:ascii="Times New Roman" w:hAnsi="Times New Roman"/>
          <w:szCs w:val="24"/>
        </w:rPr>
        <w:t>[SPECIFY COMPETENCY FRAMEWORK]</w:t>
      </w:r>
      <w:r w:rsidR="00A57DFC">
        <w:rPr>
          <w:rFonts w:ascii="Times New Roman" w:hAnsi="Times New Roman"/>
          <w:szCs w:val="24"/>
        </w:rPr>
        <w:t xml:space="preserve"> </w:t>
      </w:r>
      <w:r>
        <w:t xml:space="preserve">used in </w:t>
      </w:r>
      <w:r w:rsidR="00F93F8B">
        <w:t>[</w:t>
      </w:r>
      <w:r w:rsidR="00F93F8B">
        <w:rPr>
          <w:i/>
          <w:iCs/>
        </w:rPr>
        <w:t>program</w:t>
      </w:r>
      <w:r w:rsidR="00F93F8B">
        <w:t>]</w:t>
      </w:r>
      <w:r>
        <w:t>?</w:t>
      </w:r>
    </w:p>
    <w:p w:rsidR="00014F93" w:rsidP="00014F93" w:rsidRDefault="008C149F" w14:paraId="33C20C6A" w14:textId="07025B68">
      <w:pPr>
        <w:pStyle w:val="ListParagraph"/>
        <w:numPr>
          <w:ilvl w:val="2"/>
          <w:numId w:val="32"/>
        </w:numPr>
        <w:spacing w:before="0" w:after="240"/>
      </w:pPr>
      <w:r w:rsidRPr="008A6CA1">
        <w:t xml:space="preserve">Are there specific competencies or groups of competencies that </w:t>
      </w:r>
      <w:r>
        <w:t>are prioritized or considered to be more important in [</w:t>
      </w:r>
      <w:r>
        <w:rPr>
          <w:i/>
          <w:iCs/>
        </w:rPr>
        <w:t>program</w:t>
      </w:r>
      <w:r>
        <w:t>]? [</w:t>
      </w:r>
      <w:r w:rsidRPr="007D5D18">
        <w:rPr>
          <w:i/>
          <w:iCs/>
        </w:rPr>
        <w:t>If yes</w:t>
      </w:r>
      <w:r>
        <w:t xml:space="preserve">: </w:t>
      </w:r>
      <w:r w:rsidR="007A6E49">
        <w:t xml:space="preserve">Which </w:t>
      </w:r>
      <w:r>
        <w:t xml:space="preserve">ones and why? Are particular competency domains or </w:t>
      </w:r>
      <w:r w:rsidR="00DC7F37">
        <w:t>[SPECIFY TERM FOR PROFICIENCY LEVELS]</w:t>
      </w:r>
      <w:r>
        <w:t xml:space="preserve"> considered to be more important?] </w:t>
      </w:r>
    </w:p>
    <w:p w:rsidR="00014F93" w:rsidP="00014F93" w:rsidRDefault="00014F93" w14:paraId="366312A7" w14:textId="6CA14B72">
      <w:pPr>
        <w:pStyle w:val="ListParagraph"/>
        <w:numPr>
          <w:ilvl w:val="2"/>
          <w:numId w:val="32"/>
        </w:numPr>
        <w:spacing w:before="0" w:after="240"/>
      </w:pPr>
      <w:r>
        <w:t xml:space="preserve">Who oversees or monitors the use of </w:t>
      </w:r>
      <w:r w:rsidRPr="00E121D2" w:rsidR="00A57DFC">
        <w:rPr>
          <w:rFonts w:ascii="Times New Roman" w:hAnsi="Times New Roman"/>
          <w:szCs w:val="24"/>
        </w:rPr>
        <w:t>[SPECIFY COMPETENCY FRAMEWORK]</w:t>
      </w:r>
      <w:r w:rsidR="00A57DFC">
        <w:rPr>
          <w:rFonts w:ascii="Times New Roman" w:hAnsi="Times New Roman"/>
          <w:szCs w:val="24"/>
        </w:rPr>
        <w:t xml:space="preserve"> </w:t>
      </w:r>
      <w:r>
        <w:t xml:space="preserve">in </w:t>
      </w:r>
      <w:r w:rsidR="00F93F8B">
        <w:t>[</w:t>
      </w:r>
      <w:r w:rsidR="00F93F8B">
        <w:rPr>
          <w:i/>
          <w:iCs/>
        </w:rPr>
        <w:t>program</w:t>
      </w:r>
      <w:r w:rsidR="00F93F8B">
        <w:t>]</w:t>
      </w:r>
      <w:r>
        <w:t>?</w:t>
      </w:r>
      <w:r w:rsidRPr="003D0926" w:rsidR="003D0926">
        <w:t xml:space="preserve"> </w:t>
      </w:r>
      <w:r w:rsidR="003D0926">
        <w:t>What other agencies or organizations are involved in the use of competencies in [</w:t>
      </w:r>
      <w:r w:rsidR="003D0926">
        <w:rPr>
          <w:i/>
          <w:iCs/>
        </w:rPr>
        <w:t>program</w:t>
      </w:r>
      <w:r w:rsidR="003D0926">
        <w:t>]?</w:t>
      </w:r>
    </w:p>
    <w:p w:rsidR="00014F93" w:rsidP="00014F93" w:rsidRDefault="00014F93" w14:paraId="11CF69D6" w14:textId="3E80F699">
      <w:pPr>
        <w:pStyle w:val="ListParagraph"/>
        <w:numPr>
          <w:ilvl w:val="2"/>
          <w:numId w:val="32"/>
        </w:numPr>
        <w:spacing w:before="0" w:after="240"/>
      </w:pPr>
      <w:r>
        <w:t xml:space="preserve">How did </w:t>
      </w:r>
      <w:r w:rsidRPr="00E121D2" w:rsidR="00A57DFC">
        <w:rPr>
          <w:rFonts w:ascii="Times New Roman" w:hAnsi="Times New Roman"/>
          <w:szCs w:val="24"/>
        </w:rPr>
        <w:t>[SPECIFY COMPETENCY FRAMEWORK]</w:t>
      </w:r>
      <w:r w:rsidR="00A57DFC">
        <w:rPr>
          <w:rFonts w:ascii="Times New Roman" w:hAnsi="Times New Roman"/>
          <w:szCs w:val="24"/>
        </w:rPr>
        <w:t xml:space="preserve"> </w:t>
      </w:r>
      <w:r>
        <w:t xml:space="preserve">become integrated in </w:t>
      </w:r>
      <w:r w:rsidR="00F93F8B">
        <w:t>[</w:t>
      </w:r>
      <w:r w:rsidR="00F93F8B">
        <w:rPr>
          <w:i/>
          <w:iCs/>
        </w:rPr>
        <w:t>program</w:t>
      </w:r>
      <w:r w:rsidR="00F93F8B">
        <w:t>]</w:t>
      </w:r>
      <w:r>
        <w:t xml:space="preserve">? </w:t>
      </w:r>
    </w:p>
    <w:p w:rsidR="008C149F" w:rsidP="008C149F" w:rsidRDefault="008C149F" w14:paraId="4015E1A7" w14:textId="77777777">
      <w:pPr>
        <w:pStyle w:val="ListParagraph"/>
        <w:numPr>
          <w:ilvl w:val="4"/>
          <w:numId w:val="32"/>
        </w:numPr>
        <w:spacing w:before="0" w:after="240"/>
      </w:pPr>
      <w:r w:rsidRPr="00B642AE">
        <w:t xml:space="preserve">Is it </w:t>
      </w:r>
      <w:r>
        <w:t>required</w:t>
      </w:r>
      <w:r w:rsidRPr="00B642AE">
        <w:t>?</w:t>
      </w:r>
      <w:r>
        <w:t xml:space="preserve"> By whom? For example, is </w:t>
      </w:r>
      <w:r>
        <w:rPr>
          <w:rFonts w:ascii="Times New Roman" w:hAnsi="Times New Roman"/>
          <w:szCs w:val="24"/>
        </w:rPr>
        <w:t>it</w:t>
      </w:r>
      <w:r>
        <w:t xml:space="preserve"> mandated by law or required for licensing or another program certification, or required by another set of standards?</w:t>
      </w:r>
      <w:r w:rsidRPr="00B642AE">
        <w:t xml:space="preserve"> </w:t>
      </w:r>
    </w:p>
    <w:p w:rsidR="008C149F" w:rsidP="008C149F" w:rsidRDefault="008C149F" w14:paraId="227EA66D" w14:textId="0224A1ED">
      <w:pPr>
        <w:pStyle w:val="ListParagraph"/>
        <w:numPr>
          <w:ilvl w:val="4"/>
          <w:numId w:val="32"/>
        </w:numPr>
        <w:spacing w:before="0" w:after="240"/>
      </w:pPr>
      <w:r>
        <w:lastRenderedPageBreak/>
        <w:t xml:space="preserve">Have you seen or experienced any benefits to using the framework in </w:t>
      </w:r>
      <w:r w:rsidR="0079391A">
        <w:t>[</w:t>
      </w:r>
      <w:r w:rsidR="0079391A">
        <w:rPr>
          <w:i/>
          <w:iCs/>
        </w:rPr>
        <w:t>program</w:t>
      </w:r>
      <w:r w:rsidR="0079391A">
        <w:t>]</w:t>
      </w:r>
      <w:r>
        <w:t>?</w:t>
      </w:r>
    </w:p>
    <w:p w:rsidR="00014F93" w:rsidP="00642C25" w:rsidRDefault="00642C25" w14:paraId="5D1BF010" w14:textId="67FF21FC">
      <w:pPr>
        <w:pStyle w:val="ListParagraph"/>
        <w:numPr>
          <w:ilvl w:val="2"/>
          <w:numId w:val="32"/>
        </w:numPr>
        <w:spacing w:before="0" w:after="240"/>
      </w:pPr>
      <w:r>
        <w:t>Have you encountered</w:t>
      </w:r>
      <w:r w:rsidDel="00642C25">
        <w:t xml:space="preserve"> </w:t>
      </w:r>
      <w:r w:rsidR="00014F93">
        <w:t xml:space="preserve">any challenges to using </w:t>
      </w:r>
      <w:r w:rsidRPr="00E121D2" w:rsidR="00A57DFC">
        <w:rPr>
          <w:rFonts w:ascii="Times New Roman" w:hAnsi="Times New Roman"/>
          <w:szCs w:val="24"/>
        </w:rPr>
        <w:t>[SPECIFY COMPETENCY FRAMEWORK]</w:t>
      </w:r>
      <w:r w:rsidR="00A57DFC">
        <w:rPr>
          <w:rFonts w:ascii="Times New Roman" w:hAnsi="Times New Roman"/>
          <w:szCs w:val="24"/>
        </w:rPr>
        <w:t xml:space="preserve"> </w:t>
      </w:r>
      <w:r w:rsidR="00014F93">
        <w:t xml:space="preserve">in </w:t>
      </w:r>
      <w:r w:rsidR="00F93F8B">
        <w:t>[</w:t>
      </w:r>
      <w:proofErr w:type="gramStart"/>
      <w:r w:rsidR="00F93F8B">
        <w:rPr>
          <w:i/>
          <w:iCs/>
        </w:rPr>
        <w:t>program</w:t>
      </w:r>
      <w:r w:rsidR="00F93F8B">
        <w:t>]</w:t>
      </w:r>
      <w:r w:rsidR="00014F93">
        <w:t>.</w:t>
      </w:r>
      <w:proofErr w:type="gramEnd"/>
      <w:r w:rsidRPr="00642C25">
        <w:t xml:space="preserve"> </w:t>
      </w:r>
      <w:r>
        <w:t>[</w:t>
      </w:r>
      <w:r w:rsidRPr="009D298C">
        <w:rPr>
          <w:i/>
          <w:iCs/>
        </w:rPr>
        <w:t>Probe if yes</w:t>
      </w:r>
      <w:r>
        <w:t>: How have you addressed those challenges?]</w:t>
      </w:r>
    </w:p>
    <w:p w:rsidRPr="00632C62" w:rsidR="00014F93" w:rsidP="00014F93" w:rsidRDefault="00014F93" w14:paraId="13D56DEE" w14:textId="1AB91B13">
      <w:pPr>
        <w:pStyle w:val="ListParagraph"/>
        <w:numPr>
          <w:ilvl w:val="2"/>
          <w:numId w:val="32"/>
        </w:numPr>
        <w:spacing w:before="0" w:after="240"/>
      </w:pPr>
      <w:r>
        <w:t xml:space="preserve">What has helped support the use of </w:t>
      </w:r>
      <w:r w:rsidRPr="00E121D2" w:rsidR="00A57DFC">
        <w:rPr>
          <w:rFonts w:ascii="Times New Roman" w:hAnsi="Times New Roman"/>
          <w:szCs w:val="24"/>
        </w:rPr>
        <w:t>[SPECIFY COMPETENCY FRAMEWORK]</w:t>
      </w:r>
      <w:r w:rsidR="00A57DFC">
        <w:rPr>
          <w:rFonts w:ascii="Times New Roman" w:hAnsi="Times New Roman"/>
          <w:szCs w:val="24"/>
        </w:rPr>
        <w:t xml:space="preserve"> </w:t>
      </w:r>
      <w:r>
        <w:t xml:space="preserve">in </w:t>
      </w:r>
      <w:r w:rsidR="00F93F8B">
        <w:t>[</w:t>
      </w:r>
      <w:r w:rsidR="00F93F8B">
        <w:rPr>
          <w:i/>
          <w:iCs/>
        </w:rPr>
        <w:t>program</w:t>
      </w:r>
      <w:r w:rsidR="00F93F8B">
        <w:t>]</w:t>
      </w:r>
      <w:r>
        <w:t>?</w:t>
      </w:r>
    </w:p>
    <w:p w:rsidRPr="008D7756" w:rsidR="006B1984" w:rsidP="000941B9" w:rsidRDefault="006B1984" w14:paraId="166AFE66" w14:textId="00796526">
      <w:pPr>
        <w:pStyle w:val="ListParagraph"/>
        <w:numPr>
          <w:ilvl w:val="1"/>
          <w:numId w:val="32"/>
        </w:numPr>
        <w:spacing w:after="240"/>
      </w:pPr>
      <w:r w:rsidRPr="008D7756">
        <w:t xml:space="preserve">Are there other ways that </w:t>
      </w:r>
      <w:r w:rsidRPr="00E121D2" w:rsidR="0079391A">
        <w:rPr>
          <w:rFonts w:ascii="Times New Roman" w:hAnsi="Times New Roman"/>
          <w:szCs w:val="24"/>
        </w:rPr>
        <w:t>[SPECIFY COMPETENCY FRAMEWORK]</w:t>
      </w:r>
      <w:r w:rsidR="0079391A">
        <w:rPr>
          <w:rFonts w:ascii="Times New Roman" w:hAnsi="Times New Roman"/>
          <w:szCs w:val="24"/>
        </w:rPr>
        <w:t xml:space="preserve"> is</w:t>
      </w:r>
      <w:r w:rsidRPr="008D7756">
        <w:t xml:space="preserve"> used within the </w:t>
      </w:r>
      <w:r w:rsidR="00976270">
        <w:t>early care and education</w:t>
      </w:r>
      <w:r w:rsidRPr="008D7756">
        <w:t xml:space="preserve"> system</w:t>
      </w:r>
      <w:r w:rsidR="005A5826">
        <w:t xml:space="preserve"> </w:t>
      </w:r>
      <w:r w:rsidR="00A57DFC">
        <w:t xml:space="preserve">or by your organization </w:t>
      </w:r>
      <w:r w:rsidR="005A5826">
        <w:t>that we have</w:t>
      </w:r>
      <w:r w:rsidR="00B40E12">
        <w:t xml:space="preserve"> not</w:t>
      </w:r>
      <w:r w:rsidR="005A5826">
        <w:t xml:space="preserve"> yet discussed</w:t>
      </w:r>
      <w:r w:rsidRPr="008D7756">
        <w:t>?</w:t>
      </w:r>
      <w:r w:rsidR="00800AB2">
        <w:t xml:space="preserve"> </w:t>
      </w:r>
      <w:r w:rsidRPr="00800AB2" w:rsidR="00800AB2">
        <w:t>[</w:t>
      </w:r>
      <w:r w:rsidRPr="00800AB2" w:rsidR="00800AB2">
        <w:rPr>
          <w:i/>
          <w:iCs/>
        </w:rPr>
        <w:t>If yes</w:t>
      </w:r>
      <w:r w:rsidRPr="00800AB2" w:rsidR="00800AB2">
        <w:t xml:space="preserve">: </w:t>
      </w:r>
      <w:r w:rsidR="00800AB2">
        <w:t>Tell me about those other ways</w:t>
      </w:r>
      <w:r w:rsidRPr="00800AB2" w:rsidR="00800AB2">
        <w:t>]</w:t>
      </w:r>
    </w:p>
    <w:p w:rsidRPr="0079391A" w:rsidR="006B1984" w:rsidP="00E711D2" w:rsidRDefault="006B1984" w14:paraId="21AE52F1" w14:textId="4C2A1767">
      <w:pPr>
        <w:pStyle w:val="ListParagraph"/>
        <w:numPr>
          <w:ilvl w:val="1"/>
          <w:numId w:val="32"/>
        </w:numPr>
        <w:spacing w:before="0" w:after="240"/>
      </w:pPr>
      <w:bookmarkStart w:name="_Hlk32999249" w:id="19"/>
      <w:r w:rsidRPr="0079391A">
        <w:t xml:space="preserve">How </w:t>
      </w:r>
      <w:r w:rsidRPr="0079391A" w:rsidR="000A2294">
        <w:t xml:space="preserve">do </w:t>
      </w:r>
      <w:r w:rsidRPr="0079391A">
        <w:t xml:space="preserve">various </w:t>
      </w:r>
      <w:r w:rsidRPr="0079391A" w:rsidR="00213EB2">
        <w:t xml:space="preserve">agencies </w:t>
      </w:r>
      <w:r w:rsidRPr="0079391A" w:rsidR="000071D0">
        <w:t xml:space="preserve">or organizations </w:t>
      </w:r>
      <w:r w:rsidRPr="0079391A" w:rsidR="00DC6C50">
        <w:t xml:space="preserve">in the </w:t>
      </w:r>
      <w:r w:rsidR="00976270">
        <w:t>early care and education</w:t>
      </w:r>
      <w:r w:rsidRPr="0079391A" w:rsidR="00DC6C50">
        <w:t xml:space="preserve"> system</w:t>
      </w:r>
      <w:r w:rsidRPr="0079391A" w:rsidR="00213EB2">
        <w:t xml:space="preserve"> </w:t>
      </w:r>
      <w:r w:rsidRPr="0079391A" w:rsidR="000A2294">
        <w:t xml:space="preserve">work together and coordinate to use and promote </w:t>
      </w:r>
      <w:r w:rsidRPr="0079391A" w:rsidR="0079391A">
        <w:rPr>
          <w:rFonts w:ascii="Times New Roman" w:hAnsi="Times New Roman"/>
          <w:szCs w:val="24"/>
        </w:rPr>
        <w:t>[SPECIFY COMPETENCY FRAMEWORK]</w:t>
      </w:r>
      <w:r w:rsidRPr="0079391A">
        <w:t>?</w:t>
      </w:r>
      <w:r w:rsidRPr="0079391A" w:rsidR="00213EB2">
        <w:t xml:space="preserve"> </w:t>
      </w:r>
      <w:r w:rsidRPr="0079391A" w:rsidR="00A22A73">
        <w:t>Who leads the coordination efforts?</w:t>
      </w:r>
    </w:p>
    <w:p w:rsidR="004E4CFF" w:rsidP="00A93104" w:rsidRDefault="004E4CFF" w14:paraId="452BA95F" w14:textId="05D0B7E5">
      <w:pPr>
        <w:pStyle w:val="ListParagraph"/>
        <w:numPr>
          <w:ilvl w:val="1"/>
          <w:numId w:val="32"/>
        </w:numPr>
        <w:spacing w:before="0" w:after="240"/>
      </w:pPr>
      <w:r>
        <w:t xml:space="preserve">What are challenges to integrating the use of the competency framework </w:t>
      </w:r>
      <w:r w:rsidR="00A22A73">
        <w:t xml:space="preserve">across different agencies serving </w:t>
      </w:r>
      <w:r w:rsidR="00976270">
        <w:t>early care and education</w:t>
      </w:r>
      <w:r w:rsidR="00A22A73">
        <w:t xml:space="preserve"> programs and professionals</w:t>
      </w:r>
      <w:r>
        <w:t>?</w:t>
      </w:r>
      <w:r w:rsidR="00A31FF9">
        <w:t xml:space="preserve"> </w:t>
      </w:r>
    </w:p>
    <w:p w:rsidR="000941B9" w:rsidP="001D74BA" w:rsidRDefault="0041205D" w14:paraId="2E744D61" w14:textId="332B733B">
      <w:pPr>
        <w:pStyle w:val="ListParagraph"/>
        <w:numPr>
          <w:ilvl w:val="1"/>
          <w:numId w:val="32"/>
        </w:numPr>
        <w:spacing w:before="0" w:after="240"/>
      </w:pPr>
      <w:r>
        <w:t xml:space="preserve">What </w:t>
      </w:r>
      <w:r w:rsidR="00200211">
        <w:t>has</w:t>
      </w:r>
      <w:r w:rsidR="00FF115B">
        <w:t xml:space="preserve"> helped facilitate the</w:t>
      </w:r>
      <w:r>
        <w:t xml:space="preserve"> integrati</w:t>
      </w:r>
      <w:r w:rsidR="00FF115B">
        <w:t>on and</w:t>
      </w:r>
      <w:r>
        <w:t xml:space="preserve"> use of the competency framework across different agencies </w:t>
      </w:r>
      <w:r w:rsidR="00DC6C50">
        <w:t xml:space="preserve">in the </w:t>
      </w:r>
      <w:r w:rsidR="00976270">
        <w:t>early care and education</w:t>
      </w:r>
      <w:r w:rsidR="00DC6C50">
        <w:t xml:space="preserve"> system</w:t>
      </w:r>
      <w:r>
        <w:t>?</w:t>
      </w:r>
      <w:bookmarkEnd w:id="19"/>
    </w:p>
    <w:p w:rsidR="00B26E43" w:rsidP="00B26E43" w:rsidRDefault="00B26E43" w14:paraId="7C656500" w14:textId="2C37DD42">
      <w:pPr>
        <w:pStyle w:val="H3"/>
        <w:numPr>
          <w:ilvl w:val="0"/>
          <w:numId w:val="32"/>
        </w:numPr>
      </w:pPr>
      <w:r w:rsidRPr="00613CD1">
        <w:t>Evaluation and use of data about competency framework</w:t>
      </w:r>
    </w:p>
    <w:p w:rsidRPr="00F0043C" w:rsidR="00F0043C" w:rsidP="005F65B3" w:rsidRDefault="00F0043C" w14:paraId="763000F8" w14:textId="6749AC59">
      <w:pPr>
        <w:pStyle w:val="Paragraph"/>
      </w:pPr>
      <w:r>
        <w:t>This next section is about how the competency framework is evaluated.</w:t>
      </w:r>
      <w:r w:rsidR="00834FF7">
        <w:t xml:space="preserve"> This may include any data about how the framework is used or how effective it is. </w:t>
      </w:r>
    </w:p>
    <w:p w:rsidR="00B26E43" w:rsidP="00B26E43" w:rsidRDefault="00B26E43" w14:paraId="55ECD660" w14:textId="546D1F21">
      <w:pPr>
        <w:pStyle w:val="ListParagraph"/>
        <w:numPr>
          <w:ilvl w:val="1"/>
          <w:numId w:val="32"/>
        </w:numPr>
        <w:spacing w:after="240"/>
      </w:pPr>
      <w:r>
        <w:t xml:space="preserve">Can you tell me about any data that are collected about </w:t>
      </w:r>
      <w:r w:rsidRPr="00E121D2">
        <w:rPr>
          <w:rFonts w:ascii="Times New Roman" w:hAnsi="Times New Roman"/>
          <w:szCs w:val="24"/>
        </w:rPr>
        <w:t>[SPECIFY COMPETENCY FRAMEWORK]</w:t>
      </w:r>
      <w:r>
        <w:t>? [For example, data to monitor the use of the competencies, or data about outcomes associated with the framework] [</w:t>
      </w:r>
      <w:r w:rsidRPr="00731AED">
        <w:rPr>
          <w:i/>
          <w:iCs/>
        </w:rPr>
        <w:t xml:space="preserve">If </w:t>
      </w:r>
      <w:r>
        <w:rPr>
          <w:i/>
          <w:iCs/>
        </w:rPr>
        <w:t>data are collected and for each type of data collected</w:t>
      </w:r>
      <w:r w:rsidRPr="00731AED">
        <w:rPr>
          <w:i/>
          <w:iCs/>
        </w:rPr>
        <w:t>, use probes</w:t>
      </w:r>
      <w:r w:rsidR="007A6E49">
        <w:rPr>
          <w:i/>
          <w:iCs/>
        </w:rPr>
        <w:t>.</w:t>
      </w:r>
      <w:r w:rsidRPr="000635C7">
        <w:t>]</w:t>
      </w:r>
    </w:p>
    <w:p w:rsidR="00B26E43" w:rsidP="00B26E43" w:rsidRDefault="00B26E43" w14:paraId="79E8F205" w14:textId="77777777">
      <w:pPr>
        <w:pStyle w:val="ListParagraph"/>
        <w:numPr>
          <w:ilvl w:val="2"/>
          <w:numId w:val="32"/>
        </w:numPr>
        <w:spacing w:after="240"/>
      </w:pPr>
      <w:r>
        <w:t>What are the data used for?</w:t>
      </w:r>
    </w:p>
    <w:p w:rsidR="00B26E43" w:rsidP="00B26E43" w:rsidRDefault="00B26E43" w14:paraId="78999F27" w14:textId="77777777">
      <w:pPr>
        <w:pStyle w:val="ListParagraph"/>
        <w:numPr>
          <w:ilvl w:val="2"/>
          <w:numId w:val="32"/>
        </w:numPr>
        <w:spacing w:after="240"/>
      </w:pPr>
      <w:r w:rsidRPr="00993041">
        <w:t xml:space="preserve">Who </w:t>
      </w:r>
      <w:r>
        <w:t>collects these data</w:t>
      </w:r>
      <w:r w:rsidRPr="00993041">
        <w:t xml:space="preserve">? </w:t>
      </w:r>
    </w:p>
    <w:p w:rsidR="00B26E43" w:rsidP="00B26E43" w:rsidRDefault="00B26E43" w14:paraId="387B8664" w14:textId="77777777">
      <w:pPr>
        <w:pStyle w:val="ListParagraph"/>
        <w:numPr>
          <w:ilvl w:val="2"/>
          <w:numId w:val="32"/>
        </w:numPr>
        <w:spacing w:after="240"/>
      </w:pPr>
      <w:r>
        <w:t>Where does the funding for data collection come from?</w:t>
      </w:r>
      <w:r w:rsidRPr="00A27A04">
        <w:t xml:space="preserve"> </w:t>
      </w:r>
      <w:r w:rsidRPr="00152CDB">
        <w:t>How consistent is th</w:t>
      </w:r>
      <w:r>
        <w:t>is</w:t>
      </w:r>
      <w:r w:rsidRPr="00152CDB">
        <w:t xml:space="preserve"> funding (</w:t>
      </w:r>
      <w:r>
        <w:t>for example, is it a</w:t>
      </w:r>
      <w:r w:rsidRPr="00152CDB">
        <w:t xml:space="preserve"> one-time grant</w:t>
      </w:r>
      <w:r>
        <w:t xml:space="preserve"> or</w:t>
      </w:r>
      <w:r w:rsidRPr="00152CDB">
        <w:t xml:space="preserve"> awarded </w:t>
      </w:r>
      <w:r>
        <w:t xml:space="preserve">or appropriated </w:t>
      </w:r>
      <w:r w:rsidRPr="00152CDB">
        <w:t>annually, given for a set amount of time etc.)?</w:t>
      </w:r>
    </w:p>
    <w:p w:rsidRPr="00B67E3E" w:rsidR="00B26E43" w:rsidP="00B26E43" w:rsidRDefault="00B26E43" w14:paraId="75DF8177" w14:textId="77777777">
      <w:pPr>
        <w:pStyle w:val="ListParagraph"/>
        <w:numPr>
          <w:ilvl w:val="2"/>
          <w:numId w:val="32"/>
        </w:numPr>
        <w:spacing w:after="240"/>
      </w:pPr>
      <w:r>
        <w:t>[</w:t>
      </w:r>
      <w:r w:rsidRPr="00226200">
        <w:rPr>
          <w:i/>
          <w:iCs/>
        </w:rPr>
        <w:t>If there is an existing workforce registry:</w:t>
      </w:r>
      <w:r w:rsidRPr="00944A9B">
        <w:t>]</w:t>
      </w:r>
      <w:r w:rsidRPr="00226200">
        <w:rPr>
          <w:i/>
          <w:iCs/>
        </w:rPr>
        <w:t xml:space="preserve"> </w:t>
      </w:r>
      <w:r w:rsidRPr="00504D7D">
        <w:t>Is</w:t>
      </w:r>
      <w:r>
        <w:t xml:space="preserve"> any information about competencies stored in the workforce registry or in any other administrative data systems?</w:t>
      </w:r>
    </w:p>
    <w:p w:rsidR="00B26E43" w:rsidP="00B26E43" w:rsidRDefault="00B26E43" w14:paraId="1A76BBF4" w14:textId="77777777">
      <w:pPr>
        <w:pStyle w:val="ListParagraph"/>
        <w:numPr>
          <w:ilvl w:val="1"/>
          <w:numId w:val="32"/>
        </w:numPr>
        <w:spacing w:after="240"/>
      </w:pPr>
      <w:r>
        <w:lastRenderedPageBreak/>
        <w:t xml:space="preserve">Do you know of any studies that have been or are being conducted to examine how the </w:t>
      </w:r>
      <w:r w:rsidRPr="00E121D2">
        <w:rPr>
          <w:rFonts w:ascii="Times New Roman" w:hAnsi="Times New Roman"/>
          <w:szCs w:val="24"/>
        </w:rPr>
        <w:t>[SPECIFY COMPETENCY FRAMEWORK]</w:t>
      </w:r>
      <w:r>
        <w:rPr>
          <w:rFonts w:ascii="Times New Roman" w:hAnsi="Times New Roman"/>
          <w:szCs w:val="24"/>
        </w:rPr>
        <w:t xml:space="preserve"> </w:t>
      </w:r>
      <w:r>
        <w:t xml:space="preserve">is being used, or </w:t>
      </w:r>
      <w:r w:rsidRPr="00E676CA">
        <w:t>outcomes associated</w:t>
      </w:r>
      <w:r>
        <w:t xml:space="preserve"> with the competencies and framework? [</w:t>
      </w:r>
      <w:r w:rsidRPr="00731AED">
        <w:rPr>
          <w:i/>
          <w:iCs/>
        </w:rPr>
        <w:t xml:space="preserve">If </w:t>
      </w:r>
      <w:r>
        <w:rPr>
          <w:i/>
          <w:iCs/>
        </w:rPr>
        <w:t xml:space="preserve">any studies, </w:t>
      </w:r>
      <w:r w:rsidRPr="00731AED">
        <w:rPr>
          <w:i/>
          <w:iCs/>
        </w:rPr>
        <w:t>use probes 1-</w:t>
      </w:r>
      <w:r>
        <w:rPr>
          <w:i/>
          <w:iCs/>
        </w:rPr>
        <w:t>3]</w:t>
      </w:r>
    </w:p>
    <w:p w:rsidR="00B26E43" w:rsidP="00B26E43" w:rsidRDefault="00B26E43" w14:paraId="58152DB8" w14:textId="77777777">
      <w:pPr>
        <w:pStyle w:val="ListParagraph"/>
        <w:numPr>
          <w:ilvl w:val="2"/>
          <w:numId w:val="32"/>
        </w:numPr>
        <w:spacing w:after="240"/>
      </w:pPr>
      <w:r>
        <w:t>What is the purpose of the study?</w:t>
      </w:r>
    </w:p>
    <w:p w:rsidR="00B26E43" w:rsidP="00B26E43" w:rsidRDefault="00B26E43" w14:paraId="3F87E0E2" w14:textId="77777777">
      <w:pPr>
        <w:pStyle w:val="ListParagraph"/>
        <w:numPr>
          <w:ilvl w:val="2"/>
          <w:numId w:val="32"/>
        </w:numPr>
        <w:spacing w:after="240"/>
      </w:pPr>
      <w:r>
        <w:t>Who is conducting the study?</w:t>
      </w:r>
    </w:p>
    <w:p w:rsidR="00B26E43" w:rsidP="00B26E43" w:rsidRDefault="00B26E43" w14:paraId="5ACB0D4D" w14:textId="77777777">
      <w:pPr>
        <w:pStyle w:val="ListParagraph"/>
        <w:numPr>
          <w:ilvl w:val="2"/>
          <w:numId w:val="32"/>
        </w:numPr>
        <w:spacing w:after="240"/>
      </w:pPr>
      <w:r>
        <w:t xml:space="preserve">How is the study funded? </w:t>
      </w:r>
      <w:r w:rsidRPr="00152CDB">
        <w:t>How consistent is th</w:t>
      </w:r>
      <w:r>
        <w:t>is</w:t>
      </w:r>
      <w:r w:rsidRPr="00152CDB">
        <w:t xml:space="preserve"> funding (</w:t>
      </w:r>
      <w:r>
        <w:t>for example, is it a</w:t>
      </w:r>
      <w:r w:rsidRPr="00152CDB">
        <w:t xml:space="preserve"> one-time grant</w:t>
      </w:r>
      <w:r>
        <w:t xml:space="preserve"> or</w:t>
      </w:r>
      <w:r w:rsidRPr="00152CDB">
        <w:t xml:space="preserve"> awarded </w:t>
      </w:r>
      <w:r>
        <w:t xml:space="preserve">or appropriated </w:t>
      </w:r>
      <w:r w:rsidRPr="00152CDB">
        <w:t>annually, given for a set amount of time etc.)?</w:t>
      </w:r>
    </w:p>
    <w:p w:rsidR="00DC075B" w:rsidRDefault="0060644A" w14:paraId="3F8B61DA" w14:textId="71108299">
      <w:pPr>
        <w:pStyle w:val="H3"/>
        <w:numPr>
          <w:ilvl w:val="0"/>
          <w:numId w:val="32"/>
        </w:numPr>
        <w:spacing w:after="240"/>
      </w:pPr>
      <w:r>
        <w:t>D</w:t>
      </w:r>
      <w:r w:rsidRPr="00DC075B" w:rsidR="00DC075B">
        <w:t>issemination</w:t>
      </w:r>
      <w:r>
        <w:t xml:space="preserve"> of information about competenc</w:t>
      </w:r>
      <w:r w:rsidR="00B26E43">
        <w:t>y framework</w:t>
      </w:r>
    </w:p>
    <w:p w:rsidR="005D4AEB" w:rsidP="00D23BC4" w:rsidRDefault="005D4AEB" w14:paraId="07B9EE75" w14:textId="21876CCE">
      <w:pPr>
        <w:pStyle w:val="Paragraph"/>
      </w:pPr>
      <w:bookmarkStart w:name="_Hlk33005343" w:id="20"/>
      <w:r w:rsidRPr="005D4AEB">
        <w:t xml:space="preserve">My next questions are about </w:t>
      </w:r>
      <w:r>
        <w:t xml:space="preserve">how information about </w:t>
      </w:r>
      <w:r w:rsidRPr="00743FB5" w:rsidR="0079391A">
        <w:rPr>
          <w:rFonts w:ascii="Times New Roman" w:hAnsi="Times New Roman"/>
          <w:szCs w:val="24"/>
        </w:rPr>
        <w:t xml:space="preserve">[SPECIFY COMPETENCY FRAMEWORK] </w:t>
      </w:r>
      <w:r w:rsidR="0079391A">
        <w:t>is</w:t>
      </w:r>
      <w:r>
        <w:t xml:space="preserve"> shared with potential users</w:t>
      </w:r>
      <w:r w:rsidR="00D57C84">
        <w:t>, including teachers and caregivers</w:t>
      </w:r>
      <w:r w:rsidR="005B187D">
        <w:t xml:space="preserve"> and [</w:t>
      </w:r>
      <w:r w:rsidR="005B187D">
        <w:rPr>
          <w:i/>
          <w:iCs/>
        </w:rPr>
        <w:t>list other users described in Part II]</w:t>
      </w:r>
      <w:r w:rsidR="00D57C84">
        <w:t>.</w:t>
      </w:r>
      <w:r w:rsidR="001C2DE1">
        <w:t xml:space="preserve"> </w:t>
      </w:r>
      <w:r w:rsidR="00825FCE">
        <w:t>Specifically, we are interested in learning about how your organization</w:t>
      </w:r>
      <w:r w:rsidR="005337B2">
        <w:t xml:space="preserve"> disseminates information to help</w:t>
      </w:r>
      <w:r w:rsidR="001C2DE1">
        <w:t xml:space="preserve"> potential users learn </w:t>
      </w:r>
      <w:r w:rsidR="00B979E7">
        <w:t xml:space="preserve">about </w:t>
      </w:r>
      <w:r w:rsidR="001C2DE1">
        <w:t>and implement the framework.</w:t>
      </w:r>
    </w:p>
    <w:bookmarkEnd w:id="20"/>
    <w:p w:rsidRPr="004528BF" w:rsidR="00CB5B72" w:rsidP="00D23BC4" w:rsidRDefault="00CB5B72" w14:paraId="4ACC458A" w14:textId="36295F49">
      <w:pPr>
        <w:pStyle w:val="Paragraph"/>
      </w:pPr>
      <w:r>
        <w:t>[</w:t>
      </w:r>
      <w:r>
        <w:rPr>
          <w:i/>
          <w:iCs/>
        </w:rPr>
        <w:t xml:space="preserve">If the competency framework is focused on both </w:t>
      </w:r>
      <w:r w:rsidR="003A7DB8">
        <w:rPr>
          <w:i/>
          <w:iCs/>
        </w:rPr>
        <w:t>infant and toddler</w:t>
      </w:r>
      <w:r>
        <w:rPr>
          <w:i/>
          <w:iCs/>
        </w:rPr>
        <w:t xml:space="preserve"> teachers and caregivers AND preschool teachers and caregivers, throughout these questions probe on whether there are any differences for </w:t>
      </w:r>
      <w:r w:rsidR="003A7DB8">
        <w:rPr>
          <w:i/>
          <w:iCs/>
        </w:rPr>
        <w:t>infant and toddler</w:t>
      </w:r>
      <w:r>
        <w:rPr>
          <w:i/>
          <w:iCs/>
        </w:rPr>
        <w:t xml:space="preserve"> teachers and caregivers.</w:t>
      </w:r>
      <w:r w:rsidR="00DB30D3">
        <w:rPr>
          <w:i/>
          <w:iCs/>
        </w:rPr>
        <w:t xml:space="preserve"> </w:t>
      </w:r>
      <w:bookmarkStart w:name="_Hlk30155236" w:id="21"/>
      <w:r w:rsidR="00DB30D3">
        <w:rPr>
          <w:i/>
          <w:iCs/>
        </w:rPr>
        <w:t xml:space="preserve">For example: </w:t>
      </w:r>
      <w:r w:rsidRPr="00DB30D3" w:rsidR="00DB30D3">
        <w:t xml:space="preserve">Can you tell me about any ways that the approach differs </w:t>
      </w:r>
      <w:r w:rsidR="00DB30D3">
        <w:t>for infant and toddler teachers and caregivers?</w:t>
      </w:r>
      <w:bookmarkEnd w:id="21"/>
      <w:r>
        <w:t>]</w:t>
      </w:r>
    </w:p>
    <w:p w:rsidR="00DC075B" w:rsidP="00FD0ECD" w:rsidRDefault="00DC075B" w14:paraId="6767392C" w14:textId="6C395047">
      <w:pPr>
        <w:pStyle w:val="ListParagraph"/>
        <w:numPr>
          <w:ilvl w:val="1"/>
          <w:numId w:val="32"/>
        </w:numPr>
        <w:spacing w:after="240"/>
      </w:pPr>
      <w:r>
        <w:t>What strategies are used to ensure that potential users know about the framework, understand its relevance and content, and how it can be used?</w:t>
      </w:r>
      <w:r w:rsidR="00B40E12">
        <w:t xml:space="preserve"> </w:t>
      </w:r>
      <w:bookmarkStart w:name="_Hlk30019157" w:id="22"/>
      <w:r w:rsidR="00B40E12">
        <w:t>[</w:t>
      </w:r>
      <w:r w:rsidR="00F17F15">
        <w:t xml:space="preserve">For example, how </w:t>
      </w:r>
      <w:r w:rsidR="00930683">
        <w:t>is information</w:t>
      </w:r>
      <w:r>
        <w:t xml:space="preserve"> about the framework shared with </w:t>
      </w:r>
      <w:r w:rsidR="00976270">
        <w:t>early care and education</w:t>
      </w:r>
      <w:r w:rsidR="0027056A">
        <w:t xml:space="preserve"> </w:t>
      </w:r>
      <w:r w:rsidR="00A57DFC">
        <w:t>centers or family child care homes</w:t>
      </w:r>
      <w:r w:rsidR="00F17F15">
        <w:t>, and current or prospective teachers and caregivers?</w:t>
      </w:r>
      <w:r w:rsidR="00D33E34">
        <w:t xml:space="preserve"> Are there trainings provided? Written materials?</w:t>
      </w:r>
      <w:r w:rsidR="00F17F15">
        <w:t>]</w:t>
      </w:r>
      <w:bookmarkEnd w:id="22"/>
    </w:p>
    <w:p w:rsidR="00F16926" w:rsidP="00123AF5" w:rsidRDefault="00F16926" w14:paraId="1ACABBBA" w14:textId="0CE9EE7F">
      <w:pPr>
        <w:pStyle w:val="ListParagraph"/>
        <w:numPr>
          <w:ilvl w:val="2"/>
          <w:numId w:val="32"/>
        </w:numPr>
        <w:spacing w:after="240"/>
      </w:pPr>
      <w:r>
        <w:t>What dissemination materials are available? Are the competencies available in different formats (</w:t>
      </w:r>
      <w:r w:rsidR="00976270">
        <w:t>for example,</w:t>
      </w:r>
      <w:r w:rsidRPr="00B6743E">
        <w:t xml:space="preserve"> website</w:t>
      </w:r>
      <w:r>
        <w:t xml:space="preserve">, </w:t>
      </w:r>
      <w:r w:rsidRPr="00B6743E">
        <w:t>PDF</w:t>
      </w:r>
      <w:r>
        <w:t xml:space="preserve"> document)?</w:t>
      </w:r>
    </w:p>
    <w:p w:rsidR="00F16926" w:rsidP="00930683" w:rsidRDefault="00F16926" w14:paraId="39978F7F" w14:textId="1539AC6F">
      <w:pPr>
        <w:pStyle w:val="ListParagraph"/>
        <w:numPr>
          <w:ilvl w:val="2"/>
          <w:numId w:val="32"/>
        </w:numPr>
        <w:spacing w:after="240"/>
      </w:pPr>
      <w:r>
        <w:t>Are there specific materials or strategies developed for various audiences (</w:t>
      </w:r>
      <w:r w:rsidR="00976270">
        <w:t>for example,</w:t>
      </w:r>
      <w:r>
        <w:t xml:space="preserve"> coaches, administrators, teachers and caregi</w:t>
      </w:r>
      <w:r w:rsidR="00DB3472">
        <w:t>v</w:t>
      </w:r>
      <w:r>
        <w:t>ers)?</w:t>
      </w:r>
      <w:r w:rsidR="000F47DC">
        <w:t xml:space="preserve"> For example, to help teachers learn more about the framework</w:t>
      </w:r>
      <w:r w:rsidR="005337B2">
        <w:t xml:space="preserve"> or help administrators implement the framework in their programs</w:t>
      </w:r>
      <w:r w:rsidR="000F47DC">
        <w:t>.</w:t>
      </w:r>
    </w:p>
    <w:p w:rsidR="00930683" w:rsidP="00930683" w:rsidRDefault="00200211" w14:paraId="739CE7B7" w14:textId="6E9086FD">
      <w:pPr>
        <w:pStyle w:val="ListParagraph"/>
        <w:numPr>
          <w:ilvl w:val="2"/>
          <w:numId w:val="32"/>
        </w:numPr>
        <w:spacing w:after="240"/>
      </w:pPr>
      <w:r>
        <w:t>Are there strategies that have been used in the past that you are not using anymore? Why?</w:t>
      </w:r>
    </w:p>
    <w:p w:rsidR="00200211" w:rsidP="00930683" w:rsidRDefault="00200211" w14:paraId="3E6A0836" w14:textId="4807F05C">
      <w:pPr>
        <w:pStyle w:val="ListParagraph"/>
        <w:numPr>
          <w:ilvl w:val="2"/>
          <w:numId w:val="32"/>
        </w:numPr>
        <w:spacing w:after="240"/>
      </w:pPr>
      <w:r>
        <w:t>Are there other strategies you are considering for sharing information in the future?</w:t>
      </w:r>
    </w:p>
    <w:p w:rsidR="00DC075B" w:rsidRDefault="00DC075B" w14:paraId="1715E5B4" w14:textId="6B02CFB4">
      <w:pPr>
        <w:pStyle w:val="ListParagraph"/>
        <w:numPr>
          <w:ilvl w:val="1"/>
          <w:numId w:val="32"/>
        </w:numPr>
        <w:spacing w:after="240"/>
      </w:pPr>
      <w:r>
        <w:t>Who is</w:t>
      </w:r>
      <w:r w:rsidR="00E44B70">
        <w:t xml:space="preserve"> primarily responsible for </w:t>
      </w:r>
      <w:r>
        <w:t>promoting the framework to potential users?</w:t>
      </w:r>
      <w:r w:rsidR="00E44B70">
        <w:t xml:space="preserve"> What other agencies or organizations are sharing information about the framework?</w:t>
      </w:r>
    </w:p>
    <w:p w:rsidR="00DA5D07" w:rsidP="004870B8" w:rsidRDefault="00DA5D07" w14:paraId="39CB5DC8" w14:textId="210901D2">
      <w:pPr>
        <w:pStyle w:val="ListParagraph"/>
        <w:numPr>
          <w:ilvl w:val="2"/>
          <w:numId w:val="32"/>
        </w:numPr>
        <w:spacing w:after="240"/>
      </w:pPr>
      <w:r w:rsidRPr="00DA5D07">
        <w:lastRenderedPageBreak/>
        <w:t xml:space="preserve">How do various agencies and organizations involved in </w:t>
      </w:r>
      <w:r>
        <w:t>disseminating information about</w:t>
      </w:r>
      <w:r w:rsidRPr="00DA5D07">
        <w:t xml:space="preserve"> [SPECIFY COMPETENCY FRAMEWORK] work together and coordinate to use and promote the competencies? Who leads the coordination efforts?</w:t>
      </w:r>
    </w:p>
    <w:p w:rsidR="0060644A" w:rsidRDefault="005B187D" w14:paraId="0C257C27" w14:textId="107D8105">
      <w:pPr>
        <w:pStyle w:val="ListParagraph"/>
        <w:numPr>
          <w:ilvl w:val="1"/>
          <w:numId w:val="32"/>
        </w:numPr>
        <w:spacing w:after="240"/>
      </w:pPr>
      <w:r>
        <w:t>H</w:t>
      </w:r>
      <w:r w:rsidR="004E4CFF">
        <w:t xml:space="preserve">ow are </w:t>
      </w:r>
      <w:r>
        <w:t xml:space="preserve">dissemination </w:t>
      </w:r>
      <w:r w:rsidR="004E4CFF">
        <w:t>activities funded</w:t>
      </w:r>
      <w:r w:rsidRPr="0060644A" w:rsidR="004E4CFF">
        <w:t>?</w:t>
      </w:r>
      <w:r w:rsidR="00F178BB">
        <w:t xml:space="preserve"> </w:t>
      </w:r>
      <w:r w:rsidRPr="00152CDB" w:rsidR="00F178BB">
        <w:t>How consistent is th</w:t>
      </w:r>
      <w:r w:rsidR="00F178BB">
        <w:t>is</w:t>
      </w:r>
      <w:r w:rsidRPr="00152CDB" w:rsidR="00F178BB">
        <w:t xml:space="preserve"> funding (</w:t>
      </w:r>
      <w:r w:rsidR="00F178BB">
        <w:t>for example, is it a</w:t>
      </w:r>
      <w:r w:rsidRPr="00152CDB" w:rsidR="00F178BB">
        <w:t xml:space="preserve"> one-time grant</w:t>
      </w:r>
      <w:r w:rsidR="00F178BB">
        <w:t xml:space="preserve"> or</w:t>
      </w:r>
      <w:r w:rsidRPr="00152CDB" w:rsidR="00F178BB">
        <w:t xml:space="preserve"> awarded </w:t>
      </w:r>
      <w:r w:rsidR="00F178BB">
        <w:t xml:space="preserve">or appropriated </w:t>
      </w:r>
      <w:r w:rsidRPr="00152CDB" w:rsidR="00F178BB">
        <w:t>annually, given for a set amount of time etc.)?</w:t>
      </w:r>
    </w:p>
    <w:p w:rsidR="00200211" w:rsidRDefault="004E4CFF" w14:paraId="6B61F0FF" w14:textId="77777777">
      <w:pPr>
        <w:pStyle w:val="ListParagraph"/>
        <w:numPr>
          <w:ilvl w:val="1"/>
          <w:numId w:val="32"/>
        </w:numPr>
        <w:spacing w:after="240"/>
      </w:pPr>
      <w:r>
        <w:t xml:space="preserve">What are challenges to disseminating information about the framework? </w:t>
      </w:r>
    </w:p>
    <w:p w:rsidR="004E4CFF" w:rsidRDefault="00200211" w14:paraId="6CE9FF67" w14:textId="1D81D350">
      <w:pPr>
        <w:pStyle w:val="ListParagraph"/>
        <w:numPr>
          <w:ilvl w:val="1"/>
          <w:numId w:val="32"/>
        </w:numPr>
        <w:spacing w:after="240"/>
      </w:pPr>
      <w:bookmarkStart w:name="_Hlk33005158" w:id="23"/>
      <w:r>
        <w:t>What has helped facilitate the dissemination of information about the framework?</w:t>
      </w:r>
    </w:p>
    <w:bookmarkEnd w:id="23"/>
    <w:p w:rsidR="00044479" w:rsidRDefault="00044479" w14:paraId="5B53B704" w14:textId="248A2AEE">
      <w:pPr>
        <w:pStyle w:val="H3"/>
        <w:numPr>
          <w:ilvl w:val="0"/>
          <w:numId w:val="32"/>
        </w:numPr>
        <w:spacing w:after="240"/>
      </w:pPr>
      <w:r>
        <w:t>Assessment</w:t>
      </w:r>
      <w:r w:rsidR="0060644A">
        <w:t xml:space="preserve"> of competencies</w:t>
      </w:r>
    </w:p>
    <w:p w:rsidR="005D4AEB" w:rsidP="00D23BC4" w:rsidRDefault="005D4AEB" w14:paraId="50EAA623" w14:textId="39DCF9CB">
      <w:pPr>
        <w:pStyle w:val="Paragraph"/>
      </w:pPr>
      <w:r w:rsidRPr="005D4AEB">
        <w:t xml:space="preserve">My next questions are about </w:t>
      </w:r>
      <w:r w:rsidR="00DA4C7A">
        <w:t xml:space="preserve">assessment efforts related to </w:t>
      </w:r>
      <w:r w:rsidRPr="00743FB5" w:rsidR="00DA4C7A">
        <w:rPr>
          <w:rFonts w:ascii="Times New Roman" w:hAnsi="Times New Roman"/>
          <w:szCs w:val="24"/>
        </w:rPr>
        <w:t>[SPECIFY COMPETENCY FRAMEWORK]</w:t>
      </w:r>
      <w:r w:rsidRPr="005D4AEB">
        <w:t>.</w:t>
      </w:r>
      <w:r w:rsidR="00D57C84">
        <w:t xml:space="preserve"> I will ask about any existing assessments tied to </w:t>
      </w:r>
      <w:r w:rsidRPr="00743FB5" w:rsidR="00DA4C7A">
        <w:rPr>
          <w:rFonts w:ascii="Times New Roman" w:hAnsi="Times New Roman"/>
          <w:szCs w:val="24"/>
        </w:rPr>
        <w:t>[SPECIFY COMPETENCY FRAMEWORK]</w:t>
      </w:r>
      <w:r w:rsidR="00D57C84">
        <w:t>, how they were developed, and what they are used for.</w:t>
      </w:r>
    </w:p>
    <w:p w:rsidRPr="004528BF" w:rsidR="00CB5B72" w:rsidP="00D23BC4" w:rsidRDefault="00CB5B72" w14:paraId="639DA255" w14:textId="6502911F">
      <w:pPr>
        <w:pStyle w:val="Paragraph"/>
      </w:pPr>
      <w:r>
        <w:t>[</w:t>
      </w:r>
      <w:r>
        <w:rPr>
          <w:i/>
          <w:iCs/>
        </w:rPr>
        <w:t xml:space="preserve">If the competency framework is focused on both </w:t>
      </w:r>
      <w:r w:rsidR="003A7DB8">
        <w:rPr>
          <w:i/>
          <w:iCs/>
        </w:rPr>
        <w:t>infant and toddler</w:t>
      </w:r>
      <w:r>
        <w:rPr>
          <w:i/>
          <w:iCs/>
        </w:rPr>
        <w:t xml:space="preserve"> teachers and caregivers AND preschool teachers and caregivers, throughout these questions probe on whether there are any differences for </w:t>
      </w:r>
      <w:r w:rsidR="003A7DB8">
        <w:rPr>
          <w:i/>
          <w:iCs/>
        </w:rPr>
        <w:t>infant and toddler</w:t>
      </w:r>
      <w:r>
        <w:rPr>
          <w:i/>
          <w:iCs/>
        </w:rPr>
        <w:t xml:space="preserve"> teachers and caregivers.</w:t>
      </w:r>
      <w:r w:rsidRPr="00DB30D3" w:rsidR="00DB30D3">
        <w:rPr>
          <w:i/>
          <w:iCs/>
        </w:rPr>
        <w:t xml:space="preserve"> </w:t>
      </w:r>
      <w:r w:rsidR="00DB30D3">
        <w:rPr>
          <w:i/>
          <w:iCs/>
        </w:rPr>
        <w:t xml:space="preserve">For example: </w:t>
      </w:r>
      <w:r w:rsidRPr="00DB30D3" w:rsidR="00DB30D3">
        <w:t xml:space="preserve">Can you tell me about any ways that the approach differs </w:t>
      </w:r>
      <w:r w:rsidR="00DB30D3">
        <w:t>for infant and toddler teachers and caregivers?</w:t>
      </w:r>
      <w:r>
        <w:t>]</w:t>
      </w:r>
    </w:p>
    <w:p w:rsidR="00E56DA4" w:rsidP="000F6943" w:rsidRDefault="000F6943" w14:paraId="6FAD8B67" w14:textId="10416D27">
      <w:pPr>
        <w:pStyle w:val="ListParagraph"/>
        <w:numPr>
          <w:ilvl w:val="1"/>
          <w:numId w:val="32"/>
        </w:numPr>
        <w:spacing w:after="240"/>
      </w:pPr>
      <w:r>
        <w:t xml:space="preserve">Tell me about any </w:t>
      </w:r>
      <w:r w:rsidRPr="00836B3E" w:rsidR="00E56DA4">
        <w:t>existing assessment</w:t>
      </w:r>
      <w:r w:rsidR="007A6E49">
        <w:t>(</w:t>
      </w:r>
      <w:r w:rsidRPr="00836B3E" w:rsidR="00E56DA4">
        <w:t>s</w:t>
      </w:r>
      <w:r w:rsidR="007A6E49">
        <w:t>)</w:t>
      </w:r>
      <w:r w:rsidRPr="00836B3E" w:rsidR="00E56DA4">
        <w:t xml:space="preserve"> </w:t>
      </w:r>
      <w:r w:rsidRPr="00094D80" w:rsidR="00094D80">
        <w:t xml:space="preserve">that can or have been used to assess the competencies of teachers and </w:t>
      </w:r>
      <w:proofErr w:type="gramStart"/>
      <w:r w:rsidRPr="00094D80" w:rsidR="00094D80">
        <w:t>caregivers?</w:t>
      </w:r>
      <w:r w:rsidR="007739B2">
        <w:t>.</w:t>
      </w:r>
      <w:proofErr w:type="gramEnd"/>
      <w:r w:rsidRPr="000F6943">
        <w:t xml:space="preserve"> </w:t>
      </w:r>
      <w:r>
        <w:t>[</w:t>
      </w:r>
      <w:r w:rsidRPr="00731AED">
        <w:rPr>
          <w:i/>
          <w:iCs/>
        </w:rPr>
        <w:t xml:space="preserve">If </w:t>
      </w:r>
      <w:r>
        <w:rPr>
          <w:i/>
          <w:iCs/>
        </w:rPr>
        <w:t>any existing assessment</w:t>
      </w:r>
      <w:r w:rsidR="007A6E49">
        <w:rPr>
          <w:i/>
          <w:iCs/>
        </w:rPr>
        <w:t>(</w:t>
      </w:r>
      <w:r>
        <w:rPr>
          <w:i/>
          <w:iCs/>
        </w:rPr>
        <w:t>s</w:t>
      </w:r>
      <w:r w:rsidR="007A6E49">
        <w:rPr>
          <w:i/>
          <w:iCs/>
        </w:rPr>
        <w:t>)</w:t>
      </w:r>
      <w:r w:rsidRPr="00731AED">
        <w:rPr>
          <w:i/>
          <w:iCs/>
        </w:rPr>
        <w:t>, use probes 1-</w:t>
      </w:r>
      <w:r w:rsidR="00143FB9">
        <w:rPr>
          <w:i/>
          <w:iCs/>
        </w:rPr>
        <w:t>11</w:t>
      </w:r>
      <w:r>
        <w:rPr>
          <w:i/>
          <w:iCs/>
        </w:rPr>
        <w:t xml:space="preserve"> for each</w:t>
      </w:r>
      <w:r w:rsidR="007A6E49">
        <w:rPr>
          <w:i/>
          <w:iCs/>
        </w:rPr>
        <w:t>.</w:t>
      </w:r>
      <w:r w:rsidRPr="00913CE5">
        <w:t>]</w:t>
      </w:r>
    </w:p>
    <w:p w:rsidR="000F6943" w:rsidP="00BD3841" w:rsidRDefault="000F6943" w14:paraId="07B4491F" w14:textId="3B34AC5A">
      <w:pPr>
        <w:pStyle w:val="ListParagraph"/>
        <w:numPr>
          <w:ilvl w:val="2"/>
          <w:numId w:val="32"/>
        </w:numPr>
        <w:spacing w:after="240"/>
      </w:pPr>
      <w:r>
        <w:t>Why was the assessment developed?</w:t>
      </w:r>
    </w:p>
    <w:p w:rsidR="0060644A" w:rsidP="000F6943" w:rsidRDefault="00E56DA4" w14:paraId="42589668" w14:textId="1142C05C">
      <w:pPr>
        <w:pStyle w:val="ListParagraph"/>
        <w:numPr>
          <w:ilvl w:val="2"/>
          <w:numId w:val="32"/>
        </w:numPr>
        <w:spacing w:after="240"/>
      </w:pPr>
      <w:r>
        <w:t>How was the assessment developed</w:t>
      </w:r>
      <w:r w:rsidR="0060644A">
        <w:t>?</w:t>
      </w:r>
      <w:r>
        <w:t xml:space="preserve"> </w:t>
      </w:r>
      <w:r w:rsidR="00AD5758">
        <w:t>[</w:t>
      </w:r>
      <w:r w:rsidR="000F6943">
        <w:rPr>
          <w:i/>
          <w:iCs/>
        </w:rPr>
        <w:t xml:space="preserve">Probes: </w:t>
      </w:r>
      <w:r w:rsidR="000F6943">
        <w:t>Did the developers consult any research literature or consult with any researchers/academics?</w:t>
      </w:r>
      <w:r w:rsidRPr="000F6943" w:rsidR="000F6943">
        <w:t xml:space="preserve"> </w:t>
      </w:r>
      <w:r w:rsidRPr="00894798" w:rsidR="000F6943">
        <w:t>Was the assessment adapted from another existing assessment?</w:t>
      </w:r>
      <w:r w:rsidR="00AD5758">
        <w:t>]</w:t>
      </w:r>
    </w:p>
    <w:p w:rsidR="006C353F" w:rsidP="00FD0ECD" w:rsidRDefault="00CE2297" w14:paraId="2ED56E27" w14:textId="0DAB7C04">
      <w:pPr>
        <w:pStyle w:val="Paragraph"/>
        <w:numPr>
          <w:ilvl w:val="2"/>
          <w:numId w:val="32"/>
        </w:numPr>
      </w:pPr>
      <w:r>
        <w:t>What agencies, organizations, and/or individuals were</w:t>
      </w:r>
      <w:r w:rsidR="006C353F">
        <w:t xml:space="preserve"> involved in </w:t>
      </w:r>
      <w:r w:rsidR="00351AD7">
        <w:t>the</w:t>
      </w:r>
      <w:r w:rsidR="0060644A">
        <w:t xml:space="preserve"> development of the</w:t>
      </w:r>
      <w:r w:rsidR="00351AD7">
        <w:t xml:space="preserve"> assessment </w:t>
      </w:r>
      <w:r w:rsidR="006C353F">
        <w:t>and how were they involved</w:t>
      </w:r>
      <w:r w:rsidR="00351AD7">
        <w:t>?</w:t>
      </w:r>
    </w:p>
    <w:p w:rsidR="00E56DA4" w:rsidP="00FD0ECD" w:rsidRDefault="000F6943" w14:paraId="1C5654C3" w14:textId="6EAC9837">
      <w:pPr>
        <w:pStyle w:val="Paragraph"/>
        <w:numPr>
          <w:ilvl w:val="2"/>
          <w:numId w:val="32"/>
        </w:numPr>
      </w:pPr>
      <w:r>
        <w:t>How is the assessment used?</w:t>
      </w:r>
      <w:r w:rsidRPr="00FD0ECD" w:rsidR="00DB30D3">
        <w:rPr>
          <w:i/>
          <w:iCs/>
        </w:rPr>
        <w:t xml:space="preserve"> </w:t>
      </w:r>
      <w:r w:rsidR="00AD5758">
        <w:rPr>
          <w:i/>
          <w:iCs/>
        </w:rPr>
        <w:t>[</w:t>
      </w:r>
      <w:r w:rsidRPr="00FD0ECD" w:rsidR="007739B2">
        <w:rPr>
          <w:i/>
          <w:iCs/>
        </w:rPr>
        <w:t>Probes:</w:t>
      </w:r>
      <w:r w:rsidR="007739B2">
        <w:t xml:space="preserve"> </w:t>
      </w:r>
      <w:r w:rsidR="00E56DA4">
        <w:t>Who is assessed?</w:t>
      </w:r>
      <w:r w:rsidR="007739B2">
        <w:t xml:space="preserve"> </w:t>
      </w:r>
      <w:r w:rsidR="00E56DA4">
        <w:t>How often are assessments conducted?</w:t>
      </w:r>
      <w:r w:rsidR="007739B2">
        <w:t xml:space="preserve"> </w:t>
      </w:r>
      <w:r w:rsidR="00E56DA4">
        <w:t>Who conducts the assessment(s)?</w:t>
      </w:r>
      <w:r w:rsidR="007739B2">
        <w:t xml:space="preserve"> </w:t>
      </w:r>
      <w:r w:rsidR="00E56DA4">
        <w:t>What is the method of assessment (</w:t>
      </w:r>
      <w:r w:rsidR="00976270">
        <w:t>for example,</w:t>
      </w:r>
      <w:r w:rsidR="00E56DA4">
        <w:t xml:space="preserve"> </w:t>
      </w:r>
      <w:r w:rsidRPr="00044479" w:rsidR="00E56DA4">
        <w:t>observation, paper/pencil, self-assessment</w:t>
      </w:r>
      <w:r w:rsidR="00E56DA4">
        <w:t>, etc.)?</w:t>
      </w:r>
      <w:r w:rsidR="00AD5758">
        <w:t>]</w:t>
      </w:r>
    </w:p>
    <w:p w:rsidR="00D33E34" w:rsidP="007739B2" w:rsidRDefault="00D33E34" w14:paraId="3C360783" w14:textId="04B552C3">
      <w:pPr>
        <w:pStyle w:val="ListParagraph"/>
        <w:numPr>
          <w:ilvl w:val="2"/>
          <w:numId w:val="32"/>
        </w:numPr>
        <w:spacing w:after="240"/>
      </w:pPr>
      <w:r>
        <w:t>Is the assessment required to be used? By whom?</w:t>
      </w:r>
      <w:r w:rsidR="004C526A">
        <w:t xml:space="preserve"> Are there incentives for using the assessment?</w:t>
      </w:r>
    </w:p>
    <w:p w:rsidR="004C526A" w:rsidP="007739B2" w:rsidRDefault="00944A9B" w14:paraId="53A9FA38" w14:textId="2CEB6242">
      <w:pPr>
        <w:pStyle w:val="ListParagraph"/>
        <w:numPr>
          <w:ilvl w:val="2"/>
          <w:numId w:val="32"/>
        </w:numPr>
        <w:spacing w:after="240"/>
      </w:pPr>
      <w:r>
        <w:t>I</w:t>
      </w:r>
      <w:r w:rsidR="004C526A">
        <w:t>s there training to use the assessment? Can you tell me more about that?</w:t>
      </w:r>
    </w:p>
    <w:p w:rsidR="00CE2297" w:rsidP="00CE2297" w:rsidRDefault="00BE397F" w14:paraId="7B6AD924" w14:textId="39053953">
      <w:pPr>
        <w:pStyle w:val="ListParagraph"/>
        <w:numPr>
          <w:ilvl w:val="2"/>
          <w:numId w:val="32"/>
        </w:numPr>
      </w:pPr>
      <w:r>
        <w:lastRenderedPageBreak/>
        <w:t>Does the assessment cover all the competencies in the framework or a subset?</w:t>
      </w:r>
      <w:r w:rsidR="00CE2297">
        <w:t xml:space="preserve"> Does it assess </w:t>
      </w:r>
      <w:r w:rsidR="00631670">
        <w:t>[SPECIFY TERM FOR COMPETENCY DOMAINS]</w:t>
      </w:r>
      <w:r w:rsidR="00CE2297">
        <w:t xml:space="preserve"> or individual competencies?</w:t>
      </w:r>
    </w:p>
    <w:p w:rsidR="00E27D93" w:rsidP="00E27D93" w:rsidRDefault="00CE2297" w14:paraId="098F40A1" w14:textId="6D67BD6E">
      <w:pPr>
        <w:pStyle w:val="ListParagraph"/>
        <w:numPr>
          <w:ilvl w:val="2"/>
          <w:numId w:val="32"/>
        </w:numPr>
        <w:spacing w:after="240"/>
      </w:pPr>
      <w:r>
        <w:t xml:space="preserve">Does the assessment align with the </w:t>
      </w:r>
      <w:r w:rsidR="00DC7F37">
        <w:t>[SPECIFY TERM FOR PROFICIENCY LEVELS]</w:t>
      </w:r>
      <w:r>
        <w:t>?</w:t>
      </w:r>
    </w:p>
    <w:p w:rsidR="005B187D" w:rsidP="00E27D93" w:rsidRDefault="005B187D" w14:paraId="6B3EBE6C" w14:textId="3F3FA751">
      <w:pPr>
        <w:pStyle w:val="ListParagraph"/>
        <w:numPr>
          <w:ilvl w:val="2"/>
          <w:numId w:val="32"/>
        </w:numPr>
        <w:spacing w:after="240"/>
      </w:pPr>
      <w:r w:rsidRPr="00E27D93">
        <w:t>Has any research been done about the assessment and how well it works? There are many different kinds of research that can be done about assessments—from asking people who use the assessment if it is helpful to them, all the way to comparing scores on the assessment with other measures, like a classroom observation measure, to test whether they give similar messages about teachers’ competencies</w:t>
      </w:r>
      <w:r w:rsidRPr="00F40929" w:rsidR="00F40929">
        <w:t>.</w:t>
      </w:r>
      <w:r w:rsidRPr="00F40929" w:rsidDel="005B187D">
        <w:t xml:space="preserve"> </w:t>
      </w:r>
      <w:r w:rsidR="00F40929">
        <w:t>[</w:t>
      </w:r>
      <w:r w:rsidRPr="00E27D93" w:rsidR="00F40929">
        <w:rPr>
          <w:i/>
          <w:iCs/>
        </w:rPr>
        <w:t xml:space="preserve">If any research conducted: </w:t>
      </w:r>
      <w:r w:rsidR="00F40929">
        <w:t>Can you describe the studies that have been conducted? Who were the participants and what was involved?]</w:t>
      </w:r>
    </w:p>
    <w:p w:rsidR="007739B2" w:rsidP="00FD0ECD" w:rsidRDefault="007739B2" w14:paraId="2E3D419A" w14:textId="55987BA7">
      <w:pPr>
        <w:pStyle w:val="ListParagraph"/>
        <w:numPr>
          <w:ilvl w:val="2"/>
          <w:numId w:val="32"/>
        </w:numPr>
        <w:spacing w:after="240"/>
      </w:pPr>
      <w:r w:rsidRPr="0060644A">
        <w:t xml:space="preserve">What costs are associated with </w:t>
      </w:r>
      <w:r>
        <w:t xml:space="preserve">conducting </w:t>
      </w:r>
      <w:r w:rsidR="0096237B">
        <w:t xml:space="preserve">(including training and analyzing data) </w:t>
      </w:r>
      <w:r>
        <w:t>the assessment</w:t>
      </w:r>
      <w:r w:rsidR="0096237B">
        <w:t>?</w:t>
      </w:r>
      <w:r>
        <w:t xml:space="preserve"> </w:t>
      </w:r>
      <w:r w:rsidR="0096237B">
        <w:t xml:space="preserve">Where </w:t>
      </w:r>
      <w:r>
        <w:t>does the funding currently come from</w:t>
      </w:r>
      <w:r w:rsidRPr="0060644A">
        <w:t>?</w:t>
      </w:r>
      <w:r w:rsidR="00F178BB">
        <w:t xml:space="preserve"> </w:t>
      </w:r>
      <w:r w:rsidRPr="00152CDB" w:rsidR="00F178BB">
        <w:t>How consistent is th</w:t>
      </w:r>
      <w:r w:rsidR="00F178BB">
        <w:t>is</w:t>
      </w:r>
      <w:r w:rsidRPr="00152CDB" w:rsidR="00F178BB">
        <w:t xml:space="preserve"> funding (</w:t>
      </w:r>
      <w:r w:rsidR="00F178BB">
        <w:t>for example, is it a</w:t>
      </w:r>
      <w:r w:rsidRPr="00152CDB" w:rsidR="00F178BB">
        <w:t xml:space="preserve"> one-time grant</w:t>
      </w:r>
      <w:r w:rsidR="00F178BB">
        <w:t xml:space="preserve"> or</w:t>
      </w:r>
      <w:r w:rsidRPr="00152CDB" w:rsidR="00F178BB">
        <w:t xml:space="preserve"> awarded </w:t>
      </w:r>
      <w:r w:rsidR="00F178BB">
        <w:t xml:space="preserve">or appropriated </w:t>
      </w:r>
      <w:r w:rsidRPr="00152CDB" w:rsidR="00F178BB">
        <w:t>annually, given for a set amount of time etc.)?</w:t>
      </w:r>
    </w:p>
    <w:p w:rsidR="004C526A" w:rsidP="00FD0ECD" w:rsidRDefault="004C526A" w14:paraId="108C240A" w14:textId="42B1EE06">
      <w:pPr>
        <w:pStyle w:val="ListParagraph"/>
        <w:numPr>
          <w:ilvl w:val="2"/>
          <w:numId w:val="32"/>
        </w:numPr>
        <w:spacing w:after="240"/>
      </w:pPr>
      <w:r>
        <w:t>Who is able to see the results of the assessment? Is that information collected/stored anywhere?</w:t>
      </w:r>
    </w:p>
    <w:p w:rsidR="00E56DA4" w:rsidP="00E711D2" w:rsidRDefault="00E56DA4" w14:paraId="1AE200CD" w14:textId="44C2DDA8">
      <w:pPr>
        <w:pStyle w:val="ListParagraph"/>
        <w:numPr>
          <w:ilvl w:val="1"/>
          <w:numId w:val="32"/>
        </w:numPr>
        <w:spacing w:after="240"/>
      </w:pPr>
      <w:r w:rsidRPr="000137A7">
        <w:t>Do you think there is a need for</w:t>
      </w:r>
      <w:r w:rsidR="007739B2">
        <w:t xml:space="preserve"> any or</w:t>
      </w:r>
      <w:r w:rsidRPr="000137A7">
        <w:t xml:space="preserve"> additional assessments? </w:t>
      </w:r>
      <w:r>
        <w:t>If so, f</w:t>
      </w:r>
      <w:r w:rsidRPr="000137A7">
        <w:t xml:space="preserve">or what purpose? </w:t>
      </w:r>
    </w:p>
    <w:p w:rsidR="00A416D1" w:rsidP="002E126C" w:rsidRDefault="00A416D1" w14:paraId="271D5B20" w14:textId="5156CF4F">
      <w:pPr>
        <w:pStyle w:val="ListParagraph"/>
        <w:numPr>
          <w:ilvl w:val="1"/>
          <w:numId w:val="32"/>
        </w:numPr>
        <w:spacing w:after="240"/>
      </w:pPr>
      <w:r w:rsidRPr="00DA5D07">
        <w:t xml:space="preserve">How do various agencies and organizations involved in </w:t>
      </w:r>
      <w:r>
        <w:t>assessment efforts related to</w:t>
      </w:r>
      <w:r w:rsidRPr="00DA5D07">
        <w:t xml:space="preserve"> [SPECIFY COMPETENCY FRAMEWORK] work together and coordinate to use and </w:t>
      </w:r>
      <w:r>
        <w:t>assess</w:t>
      </w:r>
      <w:r w:rsidRPr="00DA5D07">
        <w:t xml:space="preserve"> the competencies? Who leads the coordination efforts?</w:t>
      </w:r>
    </w:p>
    <w:p w:rsidR="00F30328" w:rsidP="00A93104" w:rsidRDefault="00F30328" w14:paraId="79317B6E" w14:textId="626A67CF">
      <w:pPr>
        <w:pStyle w:val="ListParagraph"/>
        <w:numPr>
          <w:ilvl w:val="1"/>
          <w:numId w:val="32"/>
        </w:numPr>
        <w:spacing w:after="240"/>
      </w:pPr>
      <w:r>
        <w:t xml:space="preserve">What are challenges to assessing competencies? </w:t>
      </w:r>
      <w:bookmarkStart w:name="_Hlk37063991" w:id="24"/>
      <w:r w:rsidR="008207BB">
        <w:t>[</w:t>
      </w:r>
      <w:r w:rsidR="008207BB">
        <w:rPr>
          <w:i/>
          <w:iCs/>
        </w:rPr>
        <w:t>Probe:</w:t>
      </w:r>
      <w:r w:rsidR="008207BB">
        <w:t xml:space="preserve"> Are there challenges related to the use of multiple assessments?]</w:t>
      </w:r>
      <w:bookmarkEnd w:id="24"/>
    </w:p>
    <w:p w:rsidR="000941B9" w:rsidP="00944A9B" w:rsidRDefault="005D4AEB" w14:paraId="5FF17329" w14:textId="01AF4865">
      <w:pPr>
        <w:pStyle w:val="ListParagraph"/>
        <w:numPr>
          <w:ilvl w:val="1"/>
          <w:numId w:val="32"/>
        </w:numPr>
        <w:spacing w:after="240"/>
      </w:pPr>
      <w:r>
        <w:t>What has helped facilitate the assessment of competencies?</w:t>
      </w:r>
    </w:p>
    <w:p w:rsidR="00EC0E0B" w:rsidP="00B40E12" w:rsidRDefault="00EC0E0B" w14:paraId="6CEF8443" w14:textId="7964DFE8">
      <w:pPr>
        <w:pStyle w:val="H3"/>
        <w:numPr>
          <w:ilvl w:val="0"/>
          <w:numId w:val="32"/>
        </w:numPr>
        <w:spacing w:after="240"/>
      </w:pPr>
      <w:bookmarkStart w:name="_Hlk29914592" w:id="25"/>
      <w:r>
        <w:t xml:space="preserve">Program </w:t>
      </w:r>
      <w:r w:rsidR="00A93104">
        <w:t xml:space="preserve">and staff </w:t>
      </w:r>
      <w:r>
        <w:t>use</w:t>
      </w:r>
      <w:r w:rsidRPr="00A02FCD">
        <w:t xml:space="preserve"> of competencies </w:t>
      </w:r>
    </w:p>
    <w:p w:rsidR="00D57C84" w:rsidP="00DB30D3" w:rsidRDefault="00D57C84" w14:paraId="6700FF2F" w14:textId="6E58688B">
      <w:pPr>
        <w:pStyle w:val="Paragraph"/>
      </w:pPr>
      <w:r w:rsidRPr="00D57C84">
        <w:t xml:space="preserve">My next questions are about how </w:t>
      </w:r>
      <w:r w:rsidRPr="00743FB5" w:rsidR="00DA4C7A">
        <w:rPr>
          <w:rFonts w:ascii="Times New Roman" w:hAnsi="Times New Roman"/>
          <w:szCs w:val="24"/>
        </w:rPr>
        <w:t xml:space="preserve">[SPECIFY COMPETENCY FRAMEWORK] </w:t>
      </w:r>
      <w:r w:rsidR="00DA4C7A">
        <w:t>is</w:t>
      </w:r>
      <w:r>
        <w:t xml:space="preserve"> used by </w:t>
      </w:r>
      <w:r w:rsidR="00976270">
        <w:t>early care and education</w:t>
      </w:r>
      <w:r w:rsidR="00DC5303">
        <w:t xml:space="preserve"> </w:t>
      </w:r>
      <w:r w:rsidR="00A57DFC">
        <w:t>centers or family child care homes</w:t>
      </w:r>
      <w:r w:rsidR="00DC5303">
        <w:t xml:space="preserve"> and staff</w:t>
      </w:r>
      <w:r w:rsidRPr="00DC5303" w:rsidR="00DC5303">
        <w:t xml:space="preserve"> directly providing services to children and families.</w:t>
      </w:r>
      <w:r>
        <w:t xml:space="preserve"> </w:t>
      </w:r>
      <w:r w:rsidR="00CD3C6E">
        <w:t xml:space="preserve">We will also be speaking with </w:t>
      </w:r>
      <w:r w:rsidR="00A57DFC">
        <w:t>centers or family child care homes</w:t>
      </w:r>
      <w:r w:rsidR="00CD3C6E">
        <w:t xml:space="preserve"> and staff directly but are interested in your insights based on your own interactions with </w:t>
      </w:r>
      <w:r w:rsidR="00A57DFC">
        <w:t>centers or family child care homes</w:t>
      </w:r>
      <w:r w:rsidR="00CD3C6E">
        <w:t xml:space="preserve"> and staff who use the framework.</w:t>
      </w:r>
    </w:p>
    <w:p w:rsidRPr="00900F26" w:rsidR="001411B9" w:rsidP="00DB30D3" w:rsidRDefault="001411B9" w14:paraId="3C22B4E6" w14:textId="7A8EA29E">
      <w:pPr>
        <w:pStyle w:val="Paragraph"/>
      </w:pPr>
      <w:r>
        <w:t>[</w:t>
      </w:r>
      <w:r>
        <w:rPr>
          <w:i/>
          <w:iCs/>
        </w:rPr>
        <w:t xml:space="preserve">If the competency framework is focused on both </w:t>
      </w:r>
      <w:r w:rsidR="003A7DB8">
        <w:rPr>
          <w:i/>
          <w:iCs/>
        </w:rPr>
        <w:t>infant and toddler</w:t>
      </w:r>
      <w:r>
        <w:rPr>
          <w:i/>
          <w:iCs/>
        </w:rPr>
        <w:t xml:space="preserve"> teachers and caregivers AND preschool teachers and caregivers, throughout these questions probe on whether there are any differences for </w:t>
      </w:r>
      <w:r w:rsidR="003A7DB8">
        <w:rPr>
          <w:i/>
          <w:iCs/>
        </w:rPr>
        <w:t>infant and toddler</w:t>
      </w:r>
      <w:r>
        <w:rPr>
          <w:i/>
          <w:iCs/>
        </w:rPr>
        <w:t xml:space="preserve"> teachers and caregivers.</w:t>
      </w:r>
      <w:r w:rsidRPr="00DB30D3" w:rsidR="00DB30D3">
        <w:rPr>
          <w:i/>
          <w:iCs/>
        </w:rPr>
        <w:t xml:space="preserve"> </w:t>
      </w:r>
      <w:r w:rsidR="00DB30D3">
        <w:rPr>
          <w:i/>
          <w:iCs/>
        </w:rPr>
        <w:t xml:space="preserve">For example: </w:t>
      </w:r>
      <w:r w:rsidRPr="00DB30D3" w:rsidR="00DB30D3">
        <w:t xml:space="preserve">Can you tell me about any ways that the approach differs </w:t>
      </w:r>
      <w:r w:rsidR="00DB30D3">
        <w:t>for infant and toddler teachers and caregivers?</w:t>
      </w:r>
      <w:r>
        <w:t>]</w:t>
      </w:r>
    </w:p>
    <w:p w:rsidR="00F16926" w:rsidP="00FD0ECD" w:rsidRDefault="00231651" w14:paraId="5AFB1ED5" w14:textId="4D018760">
      <w:pPr>
        <w:pStyle w:val="ListParagraph"/>
        <w:numPr>
          <w:ilvl w:val="1"/>
          <w:numId w:val="32"/>
        </w:numPr>
        <w:spacing w:after="240"/>
      </w:pPr>
      <w:r>
        <w:lastRenderedPageBreak/>
        <w:t>D</w:t>
      </w:r>
      <w:r w:rsidR="00E711D2">
        <w:t xml:space="preserve">o </w:t>
      </w:r>
      <w:r w:rsidR="0096237B">
        <w:t xml:space="preserve">you know of any </w:t>
      </w:r>
      <w:r w:rsidR="00976270">
        <w:t>early care and education</w:t>
      </w:r>
      <w:r w:rsidR="00E2154C">
        <w:t xml:space="preserve"> </w:t>
      </w:r>
      <w:r w:rsidR="00A57DFC">
        <w:t xml:space="preserve">centers or family child care homes </w:t>
      </w:r>
      <w:r w:rsidR="0096237B">
        <w:t xml:space="preserve">that </w:t>
      </w:r>
      <w:r w:rsidR="00E711D2">
        <w:t xml:space="preserve">use </w:t>
      </w:r>
      <w:r w:rsidRPr="00743FB5" w:rsidR="00DA4C7A">
        <w:rPr>
          <w:rFonts w:ascii="Times New Roman" w:hAnsi="Times New Roman"/>
          <w:szCs w:val="24"/>
        </w:rPr>
        <w:t xml:space="preserve">[SPECIFY COMPETENCY FRAMEWORK] </w:t>
      </w:r>
      <w:r w:rsidR="00EC0E0B">
        <w:t>in the process of recruiting and hiring staff?</w:t>
      </w:r>
      <w:r w:rsidR="00123162">
        <w:t xml:space="preserve"> </w:t>
      </w:r>
    </w:p>
    <w:p w:rsidR="00EC0E0B" w:rsidP="00F16926" w:rsidRDefault="00231651" w14:paraId="363FAF17" w14:textId="6EDAAB84">
      <w:pPr>
        <w:pStyle w:val="ListParagraph"/>
        <w:numPr>
          <w:ilvl w:val="2"/>
          <w:numId w:val="32"/>
        </w:numPr>
        <w:spacing w:after="240"/>
      </w:pPr>
      <w:r>
        <w:t>[</w:t>
      </w:r>
      <w:r>
        <w:rPr>
          <w:i/>
          <w:iCs/>
        </w:rPr>
        <w:t xml:space="preserve">If yes: </w:t>
      </w:r>
      <w:r w:rsidR="0096237B">
        <w:t xml:space="preserve">Which ones? </w:t>
      </w:r>
      <w:r w:rsidR="001D1C98">
        <w:t>Can you give me an example of how this works?</w:t>
      </w:r>
      <w:r w:rsidR="00E711D2">
        <w:t xml:space="preserve"> For example, do job listings include specific competencies or refer to the framework in any way?]</w:t>
      </w:r>
    </w:p>
    <w:p w:rsidR="00F16926" w:rsidP="00123AF5" w:rsidRDefault="00F16926" w14:paraId="55F2D47F" w14:textId="7993B1E1">
      <w:pPr>
        <w:pStyle w:val="ListParagraph"/>
        <w:numPr>
          <w:ilvl w:val="2"/>
          <w:numId w:val="32"/>
        </w:numPr>
        <w:spacing w:after="240"/>
      </w:pPr>
      <w:r>
        <w:t>[</w:t>
      </w:r>
      <w:r>
        <w:rPr>
          <w:i/>
        </w:rPr>
        <w:t>If no:</w:t>
      </w:r>
      <w:r>
        <w:t xml:space="preserve"> Why do you think </w:t>
      </w:r>
      <w:r w:rsidR="00DA4C7A">
        <w:rPr>
          <w:rFonts w:ascii="Times New Roman" w:hAnsi="Times New Roman"/>
          <w:szCs w:val="24"/>
        </w:rPr>
        <w:t>the framework</w:t>
      </w:r>
      <w:r w:rsidRPr="00743FB5" w:rsidR="00DA4C7A">
        <w:rPr>
          <w:rFonts w:ascii="Times New Roman" w:hAnsi="Times New Roman"/>
          <w:szCs w:val="24"/>
        </w:rPr>
        <w:t xml:space="preserve"> </w:t>
      </w:r>
      <w:r w:rsidR="00DA4C7A">
        <w:t>is</w:t>
      </w:r>
      <w:r>
        <w:t xml:space="preserve"> not being used for this purpose?]</w:t>
      </w:r>
    </w:p>
    <w:p w:rsidR="00EC0E0B" w:rsidP="00FD0ECD" w:rsidRDefault="00231651" w14:paraId="05CC51C0" w14:textId="4EB35101">
      <w:pPr>
        <w:pStyle w:val="ListParagraph"/>
        <w:numPr>
          <w:ilvl w:val="1"/>
          <w:numId w:val="32"/>
        </w:numPr>
        <w:spacing w:after="240"/>
      </w:pPr>
      <w:r>
        <w:t>D</w:t>
      </w:r>
      <w:r w:rsidR="00E711D2">
        <w:t>o</w:t>
      </w:r>
      <w:r w:rsidR="0096237B">
        <w:t xml:space="preserve"> you know of any </w:t>
      </w:r>
      <w:r w:rsidR="00976270">
        <w:t>early care and education</w:t>
      </w:r>
      <w:r w:rsidR="00E2154C">
        <w:t xml:space="preserve"> </w:t>
      </w:r>
      <w:r w:rsidR="00A57DFC">
        <w:t>centers or family child care homes</w:t>
      </w:r>
      <w:r w:rsidR="00E2154C">
        <w:t xml:space="preserve"> </w:t>
      </w:r>
      <w:r w:rsidR="0096237B">
        <w:t xml:space="preserve">that </w:t>
      </w:r>
      <w:r w:rsidR="00E711D2">
        <w:t xml:space="preserve">use </w:t>
      </w:r>
      <w:r w:rsidRPr="00743FB5" w:rsidR="00DA4C7A">
        <w:rPr>
          <w:rFonts w:ascii="Times New Roman" w:hAnsi="Times New Roman"/>
          <w:szCs w:val="24"/>
        </w:rPr>
        <w:t xml:space="preserve">[SPECIFY COMPETENCY FRAMEWORK] </w:t>
      </w:r>
      <w:r w:rsidR="00E711D2">
        <w:t>for</w:t>
      </w:r>
      <w:r w:rsidR="00A524F5">
        <w:t xml:space="preserve"> </w:t>
      </w:r>
      <w:r w:rsidR="00972627">
        <w:t xml:space="preserve">staff </w:t>
      </w:r>
      <w:r w:rsidR="00A524F5">
        <w:t>training</w:t>
      </w:r>
      <w:r w:rsidR="00972627">
        <w:t xml:space="preserve"> and professional development</w:t>
      </w:r>
      <w:r w:rsidR="00123162">
        <w:t xml:space="preserve">? </w:t>
      </w:r>
      <w:r>
        <w:t>[</w:t>
      </w:r>
      <w:r>
        <w:rPr>
          <w:i/>
          <w:iCs/>
        </w:rPr>
        <w:t>If yes:</w:t>
      </w:r>
      <w:r w:rsidR="0096237B">
        <w:rPr>
          <w:i/>
          <w:iCs/>
        </w:rPr>
        <w:t xml:space="preserve"> </w:t>
      </w:r>
      <w:r w:rsidR="0096237B">
        <w:t>Which ones?</w:t>
      </w:r>
      <w:r>
        <w:rPr>
          <w:i/>
          <w:iCs/>
        </w:rPr>
        <w:t xml:space="preserve"> </w:t>
      </w:r>
      <w:r>
        <w:t xml:space="preserve">Can you give me an example of how this works? </w:t>
      </w:r>
      <w:r w:rsidRPr="00E711D2" w:rsidR="00E711D2">
        <w:t xml:space="preserve">For example, </w:t>
      </w:r>
      <w:r w:rsidR="00DA4C7A">
        <w:t xml:space="preserve">is the framework </w:t>
      </w:r>
      <w:r w:rsidR="00E711D2">
        <w:t>used to determine staff training needs or plan training activities</w:t>
      </w:r>
      <w:r w:rsidRPr="00E711D2" w:rsidR="00E711D2">
        <w:t>?]</w:t>
      </w:r>
    </w:p>
    <w:p w:rsidR="00F16926" w:rsidP="00FD0ECD" w:rsidRDefault="00DA4C7A" w14:paraId="52FFCCA5" w14:textId="31E75CD0">
      <w:pPr>
        <w:pStyle w:val="ListParagraph"/>
        <w:numPr>
          <w:ilvl w:val="1"/>
          <w:numId w:val="32"/>
        </w:numPr>
        <w:spacing w:after="240"/>
      </w:pPr>
      <w:r>
        <w:t>Is</w:t>
      </w:r>
      <w:r w:rsidRPr="00F4013B">
        <w:t xml:space="preserve"> </w:t>
      </w:r>
      <w:r w:rsidRPr="00743FB5">
        <w:rPr>
          <w:rFonts w:ascii="Times New Roman" w:hAnsi="Times New Roman"/>
          <w:szCs w:val="24"/>
        </w:rPr>
        <w:t xml:space="preserve">[SPECIFY COMPETENCY FRAMEWORK] </w:t>
      </w:r>
      <w:r w:rsidRPr="00F4013B" w:rsidR="00EC0E0B">
        <w:t xml:space="preserve">used </w:t>
      </w:r>
      <w:r w:rsidR="005027D1">
        <w:t>to make</w:t>
      </w:r>
      <w:r w:rsidR="00EC0E0B">
        <w:t xml:space="preserve"> </w:t>
      </w:r>
      <w:r w:rsidR="00123162">
        <w:t xml:space="preserve">staffing </w:t>
      </w:r>
      <w:r w:rsidR="00EC0E0B">
        <w:t>decisions</w:t>
      </w:r>
      <w:r w:rsidR="00053743">
        <w:t>?</w:t>
      </w:r>
    </w:p>
    <w:p w:rsidR="00EC0E0B" w:rsidP="00F16926" w:rsidRDefault="00972627" w14:paraId="0A68D944" w14:textId="13E06EB5">
      <w:pPr>
        <w:pStyle w:val="ListParagraph"/>
        <w:numPr>
          <w:ilvl w:val="2"/>
          <w:numId w:val="32"/>
        </w:numPr>
        <w:spacing w:after="240"/>
      </w:pPr>
      <w:r>
        <w:t>[</w:t>
      </w:r>
      <w:r>
        <w:rPr>
          <w:i/>
          <w:iCs/>
        </w:rPr>
        <w:t xml:space="preserve">If yes: </w:t>
      </w:r>
      <w:r>
        <w:t xml:space="preserve">Can you give me an example of how this works? </w:t>
      </w:r>
      <w:r w:rsidR="00DE5661">
        <w:t xml:space="preserve">For example, </w:t>
      </w:r>
      <w:r w:rsidR="00DA4C7A">
        <w:t>is the framework</w:t>
      </w:r>
      <w:r w:rsidDel="00DA4C7A" w:rsidR="00DA4C7A">
        <w:t xml:space="preserve"> </w:t>
      </w:r>
      <w:r w:rsidR="00123162">
        <w:t xml:space="preserve">used </w:t>
      </w:r>
      <w:r w:rsidR="00DE5661">
        <w:t>to make decisions about</w:t>
      </w:r>
      <w:r w:rsidR="00123162">
        <w:t xml:space="preserve"> </w:t>
      </w:r>
      <w:r w:rsidR="00EC0E0B">
        <w:t xml:space="preserve">promotions </w:t>
      </w:r>
      <w:r w:rsidR="00A524F5">
        <w:t xml:space="preserve">or </w:t>
      </w:r>
      <w:r w:rsidR="00123162">
        <w:t xml:space="preserve">increased </w:t>
      </w:r>
      <w:r w:rsidR="00EC0E0B">
        <w:t>compensation</w:t>
      </w:r>
      <w:r w:rsidR="00A524F5">
        <w:t>]</w:t>
      </w:r>
      <w:r w:rsidR="00EC0E0B">
        <w:t>?</w:t>
      </w:r>
    </w:p>
    <w:p w:rsidR="00F16926" w:rsidP="00F16926" w:rsidRDefault="00F16926" w14:paraId="0149D023" w14:textId="1874FBEC">
      <w:pPr>
        <w:pStyle w:val="ListParagraph"/>
        <w:numPr>
          <w:ilvl w:val="2"/>
          <w:numId w:val="32"/>
        </w:numPr>
        <w:spacing w:after="240"/>
      </w:pPr>
      <w:r>
        <w:t>[</w:t>
      </w:r>
      <w:r>
        <w:rPr>
          <w:i/>
        </w:rPr>
        <w:t>If no:</w:t>
      </w:r>
      <w:r>
        <w:t xml:space="preserve"> Why do you think the </w:t>
      </w:r>
      <w:r w:rsidR="00DA4C7A">
        <w:rPr>
          <w:rFonts w:ascii="Times New Roman" w:hAnsi="Times New Roman"/>
          <w:szCs w:val="24"/>
        </w:rPr>
        <w:t>framework</w:t>
      </w:r>
      <w:r w:rsidRPr="00743FB5" w:rsidR="00DA4C7A">
        <w:rPr>
          <w:rFonts w:ascii="Times New Roman" w:hAnsi="Times New Roman"/>
          <w:szCs w:val="24"/>
        </w:rPr>
        <w:t xml:space="preserve"> </w:t>
      </w:r>
      <w:r w:rsidR="005B643D">
        <w:t>is</w:t>
      </w:r>
      <w:r>
        <w:t xml:space="preserve"> not being used for this purpose?]</w:t>
      </w:r>
    </w:p>
    <w:p w:rsidR="004261D4" w:rsidP="00A93104" w:rsidRDefault="00DA4C7A" w14:paraId="11A24989" w14:textId="41F30B81">
      <w:pPr>
        <w:pStyle w:val="ListParagraph"/>
        <w:numPr>
          <w:ilvl w:val="1"/>
          <w:numId w:val="32"/>
        </w:numPr>
        <w:spacing w:after="240"/>
      </w:pPr>
      <w:r>
        <w:t>Is</w:t>
      </w:r>
      <w:r w:rsidRPr="00F4013B">
        <w:t xml:space="preserve"> </w:t>
      </w:r>
      <w:r w:rsidRPr="00743FB5">
        <w:rPr>
          <w:rFonts w:ascii="Times New Roman" w:hAnsi="Times New Roman"/>
          <w:szCs w:val="24"/>
        </w:rPr>
        <w:t>[SPECIFY COMPETENCY FRAMEWORK]</w:t>
      </w:r>
      <w:r>
        <w:rPr>
          <w:rFonts w:ascii="Times New Roman" w:hAnsi="Times New Roman"/>
          <w:szCs w:val="24"/>
        </w:rPr>
        <w:t xml:space="preserve"> </w:t>
      </w:r>
      <w:r w:rsidR="00A524F5">
        <w:t xml:space="preserve">used </w:t>
      </w:r>
      <w:r w:rsidR="005027D1">
        <w:t>to make</w:t>
      </w:r>
      <w:r w:rsidR="00A524F5">
        <w:t xml:space="preserve"> other decisions</w:t>
      </w:r>
      <w:r w:rsidR="00E2154C">
        <w:t xml:space="preserve"> about service delivery</w:t>
      </w:r>
      <w:r w:rsidR="00A524F5">
        <w:t>?</w:t>
      </w:r>
      <w:r w:rsidR="00DE5661">
        <w:t xml:space="preserve"> [For example, </w:t>
      </w:r>
      <w:r>
        <w:t>is the framework</w:t>
      </w:r>
      <w:r w:rsidR="00DE5661">
        <w:t xml:space="preserve"> used to design </w:t>
      </w:r>
      <w:r w:rsidR="00EC0E0B">
        <w:t>instructional services activities</w:t>
      </w:r>
      <w:r w:rsidR="00DE5661">
        <w:t>, select or develop curriculum, guide family engagement, or inform approaches to child assessment?]</w:t>
      </w:r>
      <w:r w:rsidR="00972627">
        <w:t xml:space="preserve"> </w:t>
      </w:r>
    </w:p>
    <w:p w:rsidR="00A524F5" w:rsidP="004261D4" w:rsidRDefault="00972627" w14:paraId="0A70947A" w14:textId="19EBC618">
      <w:pPr>
        <w:pStyle w:val="ListParagraph"/>
        <w:numPr>
          <w:ilvl w:val="2"/>
          <w:numId w:val="32"/>
        </w:numPr>
        <w:spacing w:after="240"/>
      </w:pPr>
      <w:r>
        <w:t>[</w:t>
      </w:r>
      <w:r>
        <w:rPr>
          <w:i/>
          <w:iCs/>
        </w:rPr>
        <w:t xml:space="preserve">If yes: </w:t>
      </w:r>
      <w:r>
        <w:t xml:space="preserve">Can you </w:t>
      </w:r>
      <w:r w:rsidR="00FF6D4F">
        <w:t>tell me more about this</w:t>
      </w:r>
      <w:r>
        <w:t>?</w:t>
      </w:r>
      <w:r w:rsidR="00FF6D4F">
        <w:t>]</w:t>
      </w:r>
    </w:p>
    <w:p w:rsidR="004261D4" w:rsidP="004261D4" w:rsidRDefault="004261D4" w14:paraId="388739EA" w14:textId="240D2CBB">
      <w:pPr>
        <w:pStyle w:val="ListParagraph"/>
        <w:numPr>
          <w:ilvl w:val="2"/>
          <w:numId w:val="32"/>
        </w:numPr>
        <w:spacing w:after="240"/>
      </w:pPr>
      <w:r>
        <w:t>[</w:t>
      </w:r>
      <w:r>
        <w:rPr>
          <w:i/>
        </w:rPr>
        <w:t>If no:</w:t>
      </w:r>
      <w:r>
        <w:t xml:space="preserve"> Why do you think the </w:t>
      </w:r>
      <w:r w:rsidR="00DA4C7A">
        <w:t>framework is</w:t>
      </w:r>
      <w:r>
        <w:t xml:space="preserve"> not being used for this purpose?]</w:t>
      </w:r>
    </w:p>
    <w:p w:rsidR="00BE397F" w:rsidP="00FD0ECD" w:rsidRDefault="00BE397F" w14:paraId="3E30AA04" w14:textId="5037791E">
      <w:pPr>
        <w:pStyle w:val="ListParagraph"/>
        <w:numPr>
          <w:ilvl w:val="1"/>
          <w:numId w:val="32"/>
        </w:numPr>
        <w:spacing w:after="240"/>
      </w:pPr>
      <w:bookmarkStart w:name="_Hlk33685876" w:id="26"/>
      <w:r>
        <w:t xml:space="preserve">Do </w:t>
      </w:r>
      <w:r w:rsidR="00976270">
        <w:t>early care and education</w:t>
      </w:r>
      <w:r w:rsidR="00E2154C">
        <w:t xml:space="preserve"> </w:t>
      </w:r>
      <w:r w:rsidR="00A57DFC">
        <w:t>centers or family child care homes</w:t>
      </w:r>
      <w:r w:rsidR="00E2154C">
        <w:t xml:space="preserve"> </w:t>
      </w:r>
      <w:r>
        <w:t>and staff tend to use the framework in full or do they focus on individual competencies or subsets of competencies?</w:t>
      </w:r>
    </w:p>
    <w:bookmarkEnd w:id="26"/>
    <w:p w:rsidR="00EC0E0B" w:rsidP="00FD0ECD" w:rsidRDefault="00972627" w14:paraId="123CC931" w14:textId="27DE4AE2">
      <w:pPr>
        <w:pStyle w:val="ListParagraph"/>
        <w:numPr>
          <w:ilvl w:val="1"/>
          <w:numId w:val="32"/>
        </w:numPr>
        <w:spacing w:after="240"/>
      </w:pPr>
      <w:r>
        <w:t>D</w:t>
      </w:r>
      <w:r w:rsidR="00EC0E0B">
        <w:t xml:space="preserve">oes </w:t>
      </w:r>
      <w:r>
        <w:t xml:space="preserve">the </w:t>
      </w:r>
      <w:r w:rsidR="00EC0E0B">
        <w:t xml:space="preserve">use of </w:t>
      </w:r>
      <w:r w:rsidRPr="00743FB5" w:rsidR="00DA4C7A">
        <w:rPr>
          <w:rFonts w:ascii="Times New Roman" w:hAnsi="Times New Roman"/>
          <w:szCs w:val="24"/>
        </w:rPr>
        <w:t>[SPECIFY COMPETENCY FRAMEWORK]</w:t>
      </w:r>
      <w:r w:rsidR="00DA4C7A">
        <w:rPr>
          <w:rFonts w:ascii="Times New Roman" w:hAnsi="Times New Roman"/>
          <w:szCs w:val="24"/>
        </w:rPr>
        <w:t xml:space="preserve"> </w:t>
      </w:r>
      <w:r w:rsidR="00EC0E0B">
        <w:t xml:space="preserve">vary by types of </w:t>
      </w:r>
      <w:r w:rsidR="00976270">
        <w:t>early care and education</w:t>
      </w:r>
      <w:r w:rsidR="00E2154C">
        <w:t xml:space="preserve"> </w:t>
      </w:r>
      <w:r w:rsidR="00A57DFC">
        <w:t>centers or family child care homes</w:t>
      </w:r>
      <w:r w:rsidR="00EC0E0B">
        <w:t xml:space="preserve">? </w:t>
      </w:r>
      <w:r w:rsidR="00DE5661">
        <w:t xml:space="preserve">[For example, </w:t>
      </w:r>
      <w:r w:rsidR="00EC0E0B">
        <w:t>is the framework more likely to be used by</w:t>
      </w:r>
      <w:r w:rsidR="00DE5661">
        <w:t xml:space="preserve"> </w:t>
      </w:r>
      <w:r w:rsidR="00EC0E0B">
        <w:t xml:space="preserve">multi-site or larger organizations? </w:t>
      </w:r>
      <w:r w:rsidR="00E2154C">
        <w:t>C</w:t>
      </w:r>
      <w:r w:rsidRPr="00E2154C" w:rsidR="00E2154C">
        <w:t xml:space="preserve">enter-based </w:t>
      </w:r>
      <w:r w:rsidR="00E2154C">
        <w:t>vs</w:t>
      </w:r>
      <w:r w:rsidRPr="00E2154C" w:rsidR="00E2154C">
        <w:t xml:space="preserve"> family childcare settings</w:t>
      </w:r>
      <w:r w:rsidR="00EC0E0B">
        <w:t xml:space="preserve">? </w:t>
      </w:r>
      <w:r w:rsidR="00A57DFC">
        <w:t>Centers or family child care homes</w:t>
      </w:r>
      <w:r w:rsidR="00EC0E0B">
        <w:t xml:space="preserve"> serving particular ages of children</w:t>
      </w:r>
      <w:r w:rsidR="00714195">
        <w:t xml:space="preserve"> or mixed</w:t>
      </w:r>
      <w:r w:rsidR="00D2757F">
        <w:t>-</w:t>
      </w:r>
      <w:r w:rsidR="00714195">
        <w:t>age settings</w:t>
      </w:r>
      <w:r w:rsidR="00EC0E0B">
        <w:t>?</w:t>
      </w:r>
      <w:r w:rsidR="00DE6E31">
        <w:t xml:space="preserve"> </w:t>
      </w:r>
      <w:r w:rsidR="00A57DFC">
        <w:t>Centers or family child care homes</w:t>
      </w:r>
      <w:r w:rsidR="00DE6E31">
        <w:t xml:space="preserve"> receiving </w:t>
      </w:r>
      <w:r w:rsidR="00BE1491">
        <w:t>child care</w:t>
      </w:r>
      <w:r w:rsidR="00DE6E31">
        <w:t xml:space="preserve"> subsidies? Head Start </w:t>
      </w:r>
      <w:r w:rsidR="00A57DFC">
        <w:t>programs</w:t>
      </w:r>
      <w:r w:rsidR="00DE6E31">
        <w:t>?</w:t>
      </w:r>
      <w:r w:rsidR="00DE5661">
        <w:t>]</w:t>
      </w:r>
      <w:r>
        <w:t xml:space="preserve"> </w:t>
      </w:r>
      <w:r w:rsidR="00FF6D4F">
        <w:t>[</w:t>
      </w:r>
      <w:r w:rsidR="00FF6D4F">
        <w:rPr>
          <w:i/>
          <w:iCs/>
        </w:rPr>
        <w:t xml:space="preserve">If yes: </w:t>
      </w:r>
      <w:r w:rsidR="00FF6D4F">
        <w:t>Can you tell me more about this?]</w:t>
      </w:r>
    </w:p>
    <w:p w:rsidR="00FF6D4F" w:rsidP="00FF6D4F" w:rsidRDefault="00FF6D4F" w14:paraId="73F4D783" w14:textId="33C23151">
      <w:pPr>
        <w:pStyle w:val="ListParagraph"/>
        <w:numPr>
          <w:ilvl w:val="1"/>
          <w:numId w:val="32"/>
        </w:numPr>
        <w:spacing w:after="240"/>
      </w:pPr>
      <w:r>
        <w:t>Do current or prospective teachers and caregivers use the framework for planning their professional development? [</w:t>
      </w:r>
      <w:r>
        <w:rPr>
          <w:i/>
          <w:iCs/>
        </w:rPr>
        <w:t xml:space="preserve">If yes: </w:t>
      </w:r>
      <w:r>
        <w:t xml:space="preserve">Can you give me an example of how this works? </w:t>
      </w:r>
      <w:r w:rsidRPr="00E711D2">
        <w:t xml:space="preserve">For example, </w:t>
      </w:r>
      <w:r>
        <w:t>do staff use the framework for selecting courses they take or training they attend</w:t>
      </w:r>
      <w:r w:rsidRPr="00E711D2">
        <w:t>?]</w:t>
      </w:r>
    </w:p>
    <w:p w:rsidR="001940B7" w:rsidP="00083DE5" w:rsidRDefault="00FF6D4F" w14:paraId="10A43793" w14:textId="3E56910B">
      <w:pPr>
        <w:pStyle w:val="ListParagraph"/>
        <w:numPr>
          <w:ilvl w:val="1"/>
          <w:numId w:val="32"/>
        </w:numPr>
        <w:spacing w:after="240"/>
      </w:pPr>
      <w:r>
        <w:lastRenderedPageBreak/>
        <w:t>D</w:t>
      </w:r>
      <w:r w:rsidR="00DE5661">
        <w:t xml:space="preserve">oes </w:t>
      </w:r>
      <w:r>
        <w:t xml:space="preserve">the </w:t>
      </w:r>
      <w:r w:rsidR="00DE5661">
        <w:t xml:space="preserve">use of </w:t>
      </w:r>
      <w:r w:rsidRPr="00743FB5" w:rsidR="00DA4C7A">
        <w:rPr>
          <w:rFonts w:ascii="Times New Roman" w:hAnsi="Times New Roman"/>
          <w:szCs w:val="24"/>
        </w:rPr>
        <w:t>[SPECIFY COMPETENCY FRAMEWORK]</w:t>
      </w:r>
      <w:r w:rsidR="00DA4C7A">
        <w:rPr>
          <w:rFonts w:ascii="Times New Roman" w:hAnsi="Times New Roman"/>
          <w:szCs w:val="24"/>
        </w:rPr>
        <w:t xml:space="preserve"> </w:t>
      </w:r>
      <w:r w:rsidR="00DE5661">
        <w:t>vary by types of staff? [For example, is the framework more or less likely to be used by</w:t>
      </w:r>
      <w:r w:rsidR="00EC0E0B">
        <w:t xml:space="preserve"> </w:t>
      </w:r>
      <w:r w:rsidR="00DE5661">
        <w:t>t</w:t>
      </w:r>
      <w:r w:rsidR="00EC0E0B">
        <w:t>eachers or caregivers with more or less experience,</w:t>
      </w:r>
      <w:r w:rsidR="00DE5661">
        <w:t xml:space="preserve"> or by </w:t>
      </w:r>
      <w:r w:rsidR="00EC0E0B">
        <w:t>teachers or caregivers with particular educational backgrounds</w:t>
      </w:r>
      <w:r w:rsidR="00DE5661">
        <w:t>?</w:t>
      </w:r>
      <w:r w:rsidR="008207BB">
        <w:t xml:space="preserve"> Or by education managers or coaches?</w:t>
      </w:r>
      <w:r w:rsidR="00DE5661">
        <w:t>]</w:t>
      </w:r>
    </w:p>
    <w:p w:rsidR="00FD6B6F" w:rsidP="00083DE5" w:rsidRDefault="00FD6B6F" w14:paraId="566B880B" w14:textId="762D52C9">
      <w:pPr>
        <w:pStyle w:val="ListParagraph"/>
        <w:numPr>
          <w:ilvl w:val="1"/>
          <w:numId w:val="32"/>
        </w:numPr>
        <w:spacing w:after="240"/>
      </w:pPr>
      <w:r>
        <w:t>Are there or have there been any cultural considerations</w:t>
      </w:r>
      <w:r w:rsidR="005B643D">
        <w:t xml:space="preserve"> (</w:t>
      </w:r>
      <w:r w:rsidR="00976270">
        <w:t>for example,</w:t>
      </w:r>
      <w:r w:rsidR="005B643D">
        <w:t xml:space="preserve"> language or to accommodate differences in </w:t>
      </w:r>
      <w:r w:rsidR="00F8469D">
        <w:t>teaching or caregiving</w:t>
      </w:r>
      <w:r w:rsidR="005B643D">
        <w:t xml:space="preserve"> practices) </w:t>
      </w:r>
      <w:r>
        <w:t xml:space="preserve">that have come up in the process of encouraging and helping </w:t>
      </w:r>
      <w:r w:rsidR="00A57DFC">
        <w:t>centers or family child care homes</w:t>
      </w:r>
      <w:r>
        <w:t xml:space="preserve"> use the competencies and framework?</w:t>
      </w:r>
    </w:p>
    <w:p w:rsidR="001940B7" w:rsidP="00083DE5" w:rsidRDefault="00F260ED" w14:paraId="3F415497" w14:textId="2201EBE3">
      <w:pPr>
        <w:pStyle w:val="ListParagraph"/>
        <w:numPr>
          <w:ilvl w:val="1"/>
          <w:numId w:val="32"/>
        </w:numPr>
        <w:spacing w:after="240"/>
      </w:pPr>
      <w:r>
        <w:t xml:space="preserve">Are there any other </w:t>
      </w:r>
      <w:r w:rsidR="00E676CA">
        <w:t>factors/incentives</w:t>
      </w:r>
      <w:r>
        <w:t xml:space="preserve"> (beyond those we discussed earlier) that</w:t>
      </w:r>
      <w:r w:rsidR="00E676CA">
        <w:t xml:space="preserve"> </w:t>
      </w:r>
      <w:r w:rsidR="001940B7">
        <w:t xml:space="preserve">influence how much </w:t>
      </w:r>
      <w:r>
        <w:t xml:space="preserve">(or how little) </w:t>
      </w:r>
      <w:r w:rsidR="00E676CA">
        <w:t xml:space="preserve">current or prospective teachers or caregivers use </w:t>
      </w:r>
      <w:r w:rsidRPr="00743FB5" w:rsidR="00DA4C7A">
        <w:rPr>
          <w:rFonts w:ascii="Times New Roman" w:hAnsi="Times New Roman"/>
          <w:szCs w:val="24"/>
        </w:rPr>
        <w:t>[SPECIFY COMPETENCY FRAMEWORK]</w:t>
      </w:r>
      <w:r w:rsidR="00E676CA">
        <w:t xml:space="preserve">? </w:t>
      </w:r>
    </w:p>
    <w:p w:rsidR="00B40E12" w:rsidP="00B40E12" w:rsidRDefault="00B40E12" w14:paraId="34E0E9D2" w14:textId="09D10BFC">
      <w:pPr>
        <w:pStyle w:val="ListParagraph"/>
        <w:numPr>
          <w:ilvl w:val="1"/>
          <w:numId w:val="32"/>
        </w:numPr>
        <w:spacing w:after="240"/>
      </w:pPr>
      <w:r>
        <w:t xml:space="preserve">Are there requirements for </w:t>
      </w:r>
      <w:r w:rsidR="00976270">
        <w:t>early care and education</w:t>
      </w:r>
      <w:r w:rsidR="00E2154C">
        <w:t xml:space="preserve"> </w:t>
      </w:r>
      <w:r w:rsidR="00A57DFC">
        <w:t>centers or family child care homes</w:t>
      </w:r>
      <w:r>
        <w:t xml:space="preserve"> and staff to use the competency framework?</w:t>
      </w:r>
      <w:r w:rsidRPr="00C9761E">
        <w:t xml:space="preserve"> </w:t>
      </w:r>
      <w:r>
        <w:t>[</w:t>
      </w:r>
      <w:r w:rsidRPr="00FD0ECD">
        <w:rPr>
          <w:i/>
          <w:iCs/>
        </w:rPr>
        <w:t>If there are requirements,</w:t>
      </w:r>
      <w:r w:rsidRPr="00FD0ECD" w:rsidR="00F17F15">
        <w:rPr>
          <w:i/>
          <w:iCs/>
        </w:rPr>
        <w:t xml:space="preserve"> use</w:t>
      </w:r>
      <w:r w:rsidRPr="00FD0ECD">
        <w:rPr>
          <w:i/>
          <w:iCs/>
        </w:rPr>
        <w:t xml:space="preserve"> </w:t>
      </w:r>
      <w:r w:rsidRPr="00FD0ECD" w:rsidR="00F17F15">
        <w:rPr>
          <w:i/>
          <w:iCs/>
        </w:rPr>
        <w:t>probes</w:t>
      </w:r>
      <w:r w:rsidRPr="00FD0ECD">
        <w:rPr>
          <w:i/>
          <w:iCs/>
        </w:rPr>
        <w:t xml:space="preserve"> 1-5:</w:t>
      </w:r>
      <w:r>
        <w:t>]</w:t>
      </w:r>
    </w:p>
    <w:p w:rsidR="00B40E12" w:rsidP="00B40E12" w:rsidRDefault="00B40E12" w14:paraId="3376F6FB" w14:textId="7CA1A382">
      <w:pPr>
        <w:pStyle w:val="ListParagraph"/>
        <w:numPr>
          <w:ilvl w:val="2"/>
          <w:numId w:val="32"/>
        </w:numPr>
        <w:spacing w:after="240"/>
      </w:pPr>
      <w:r>
        <w:t>How were these requirements developed?</w:t>
      </w:r>
    </w:p>
    <w:p w:rsidR="00B40E12" w:rsidP="00B40E12" w:rsidRDefault="00B40E12" w14:paraId="75EDBEEA" w14:textId="01F2E171">
      <w:pPr>
        <w:pStyle w:val="ListParagraph"/>
        <w:numPr>
          <w:ilvl w:val="2"/>
          <w:numId w:val="32"/>
        </w:numPr>
        <w:spacing w:after="240"/>
      </w:pPr>
      <w:r w:rsidRPr="00F70F0C">
        <w:t xml:space="preserve">Who </w:t>
      </w:r>
      <w:r>
        <w:t>was</w:t>
      </w:r>
      <w:r w:rsidRPr="00F70F0C">
        <w:t xml:space="preserve"> involved</w:t>
      </w:r>
      <w:r w:rsidRPr="00BA53BD">
        <w:t xml:space="preserve"> </w:t>
      </w:r>
      <w:r>
        <w:t>in the development of these requirements?</w:t>
      </w:r>
      <w:r w:rsidR="00C12E29">
        <w:t xml:space="preserve"> For example, funders, licensing agency</w:t>
      </w:r>
      <w:r w:rsidR="00EA6901">
        <w:t>, etc.</w:t>
      </w:r>
    </w:p>
    <w:p w:rsidRPr="00DF3997" w:rsidR="00B40E12" w:rsidP="00B40E12" w:rsidRDefault="00B40E12" w14:paraId="3CC21F01" w14:textId="6EE9BD5C">
      <w:pPr>
        <w:pStyle w:val="ListParagraph"/>
        <w:numPr>
          <w:ilvl w:val="2"/>
          <w:numId w:val="32"/>
        </w:numPr>
        <w:spacing w:after="240"/>
      </w:pPr>
      <w:r w:rsidRPr="00DF3997">
        <w:t>Are there incentives tied to completing the requirements? If so, what are they?</w:t>
      </w:r>
    </w:p>
    <w:p w:rsidR="00B40E12" w:rsidP="00B40E12" w:rsidRDefault="00B40E12" w14:paraId="7E2C36E9" w14:textId="33C586A8">
      <w:pPr>
        <w:pStyle w:val="ListParagraph"/>
        <w:numPr>
          <w:ilvl w:val="2"/>
          <w:numId w:val="32"/>
        </w:numPr>
        <w:spacing w:after="240"/>
      </w:pPr>
      <w:r>
        <w:t xml:space="preserve">Are there factors that may discourage </w:t>
      </w:r>
      <w:r w:rsidR="00976270">
        <w:t>early care and education</w:t>
      </w:r>
      <w:r w:rsidR="0027056A">
        <w:t xml:space="preserve"> </w:t>
      </w:r>
      <w:r w:rsidR="00A57DFC">
        <w:t>centers or family child care homes</w:t>
      </w:r>
      <w:r w:rsidR="0027056A">
        <w:t xml:space="preserve"> and staff </w:t>
      </w:r>
      <w:r>
        <w:t>from fulfilling the requirements? If so, what are they?</w:t>
      </w:r>
    </w:p>
    <w:p w:rsidR="00B40E12" w:rsidP="00B40E12" w:rsidRDefault="00B40E12" w14:paraId="014388C7" w14:textId="05D5F647">
      <w:pPr>
        <w:pStyle w:val="ListParagraph"/>
        <w:numPr>
          <w:ilvl w:val="2"/>
          <w:numId w:val="32"/>
        </w:numPr>
        <w:spacing w:after="240"/>
      </w:pPr>
      <w:r w:rsidRPr="001A5029">
        <w:t>What is the process for monitoring whether the requirements are being met?</w:t>
      </w:r>
    </w:p>
    <w:p w:rsidR="00A93104" w:rsidP="00A93104" w:rsidRDefault="00A93104" w14:paraId="7A6AEB3E" w14:textId="118A7951">
      <w:pPr>
        <w:pStyle w:val="ListParagraph"/>
        <w:numPr>
          <w:ilvl w:val="1"/>
          <w:numId w:val="32"/>
        </w:numPr>
        <w:spacing w:after="240"/>
      </w:pPr>
      <w:r>
        <w:t xml:space="preserve">What challenges do </w:t>
      </w:r>
      <w:r w:rsidR="00976270">
        <w:t>early care and education</w:t>
      </w:r>
      <w:r w:rsidR="0027056A">
        <w:t xml:space="preserve"> </w:t>
      </w:r>
      <w:r w:rsidR="00A57DFC">
        <w:t>centers or family child care homes</w:t>
      </w:r>
      <w:r w:rsidR="0027056A">
        <w:t xml:space="preserve"> </w:t>
      </w:r>
      <w:r>
        <w:t xml:space="preserve">and staff face in using the </w:t>
      </w:r>
      <w:r w:rsidR="00A1575D">
        <w:t>framework</w:t>
      </w:r>
      <w:r>
        <w:t>?</w:t>
      </w:r>
      <w:r w:rsidR="008207BB">
        <w:t xml:space="preserve"> [</w:t>
      </w:r>
      <w:r w:rsidR="008207BB">
        <w:rPr>
          <w:i/>
          <w:iCs/>
        </w:rPr>
        <w:t>Probe:</w:t>
      </w:r>
      <w:r w:rsidR="008207BB">
        <w:t xml:space="preserve"> Do </w:t>
      </w:r>
      <w:r w:rsidR="00976270">
        <w:t>early care and education</w:t>
      </w:r>
      <w:r w:rsidR="0027056A">
        <w:t xml:space="preserve"> </w:t>
      </w:r>
      <w:r w:rsidR="00A57DFC">
        <w:t>centers or family child care homes</w:t>
      </w:r>
      <w:r w:rsidR="0027056A">
        <w:t xml:space="preserve"> </w:t>
      </w:r>
      <w:r w:rsidR="008207BB">
        <w:t>face challenges in using multiple frameworks or standards?]</w:t>
      </w:r>
    </w:p>
    <w:p w:rsidR="00A93104" w:rsidP="00A93104" w:rsidRDefault="00A93104" w14:paraId="72CFA4B4" w14:textId="085CC6BC">
      <w:pPr>
        <w:pStyle w:val="ListParagraph"/>
        <w:numPr>
          <w:ilvl w:val="1"/>
          <w:numId w:val="32"/>
        </w:numPr>
        <w:spacing w:after="240"/>
      </w:pPr>
      <w:r>
        <w:t xml:space="preserve">How do </w:t>
      </w:r>
      <w:r w:rsidRPr="00A00F66">
        <w:t xml:space="preserve">other </w:t>
      </w:r>
      <w:r>
        <w:t xml:space="preserve">early childhood professionals </w:t>
      </w:r>
      <w:r w:rsidRPr="00A00F66">
        <w:t>(</w:t>
      </w:r>
      <w:r w:rsidR="00976270">
        <w:t>for example,</w:t>
      </w:r>
      <w:r>
        <w:t xml:space="preserve"> </w:t>
      </w:r>
      <w:r w:rsidRPr="00A00F66">
        <w:t>home visitors, early intervention</w:t>
      </w:r>
      <w:r>
        <w:t>, mental health consultants</w:t>
      </w:r>
      <w:r w:rsidRPr="00A00F66">
        <w:t>)</w:t>
      </w:r>
      <w:r w:rsidRPr="0061502D">
        <w:t xml:space="preserve"> </w:t>
      </w:r>
      <w:r>
        <w:t xml:space="preserve">use the </w:t>
      </w:r>
      <w:r w:rsidR="00A1575D">
        <w:t>framework</w:t>
      </w:r>
      <w:r>
        <w:t>?</w:t>
      </w:r>
    </w:p>
    <w:p w:rsidR="00C805A1" w:rsidP="00FD0ECD" w:rsidRDefault="00C805A1" w14:paraId="6AC7536F" w14:textId="77777777">
      <w:pPr>
        <w:pStyle w:val="ListParagraph"/>
        <w:spacing w:after="240"/>
        <w:ind w:left="720" w:firstLine="0"/>
      </w:pPr>
    </w:p>
    <w:p w:rsidR="00F970BF" w:rsidP="00F970BF" w:rsidRDefault="00044479" w14:paraId="233F804D" w14:textId="77777777">
      <w:pPr>
        <w:pStyle w:val="H3"/>
        <w:numPr>
          <w:ilvl w:val="0"/>
          <w:numId w:val="32"/>
        </w:numPr>
        <w:spacing w:after="240"/>
      </w:pPr>
      <w:r>
        <w:t>Supports</w:t>
      </w:r>
      <w:r w:rsidR="003A065C">
        <w:t xml:space="preserve"> and challenges</w:t>
      </w:r>
      <w:r>
        <w:t xml:space="preserve"> for implementation</w:t>
      </w:r>
    </w:p>
    <w:p w:rsidR="00F970BF" w:rsidP="003173F2" w:rsidRDefault="00F970BF" w14:paraId="55371A2B" w14:textId="7F1D111E">
      <w:r w:rsidRPr="00F970BF">
        <w:t>[</w:t>
      </w:r>
      <w:r w:rsidRPr="005D6CBE">
        <w:rPr>
          <w:i/>
          <w:iCs/>
        </w:rPr>
        <w:t xml:space="preserve">If the competency framework is focused on both </w:t>
      </w:r>
      <w:r w:rsidR="003A7DB8">
        <w:rPr>
          <w:i/>
          <w:iCs/>
        </w:rPr>
        <w:t>infant and toddler</w:t>
      </w:r>
      <w:r w:rsidRPr="005D6CBE">
        <w:rPr>
          <w:i/>
          <w:iCs/>
        </w:rPr>
        <w:t xml:space="preserve"> teachers and caregivers AND preschool teachers and caregivers, throughout these questions probe on whether there are any differences for </w:t>
      </w:r>
      <w:r w:rsidR="003A7DB8">
        <w:rPr>
          <w:i/>
          <w:iCs/>
        </w:rPr>
        <w:t>infant and toddler</w:t>
      </w:r>
      <w:r w:rsidRPr="005D6CBE">
        <w:rPr>
          <w:i/>
          <w:iCs/>
        </w:rPr>
        <w:t xml:space="preserve"> teachers and caregivers. For example, in question A ask if the goals have been achieved for both </w:t>
      </w:r>
      <w:r w:rsidR="003A7DB8">
        <w:rPr>
          <w:i/>
          <w:iCs/>
        </w:rPr>
        <w:t>infant and toddler</w:t>
      </w:r>
      <w:r w:rsidRPr="005D6CBE">
        <w:rPr>
          <w:i/>
          <w:iCs/>
        </w:rPr>
        <w:t xml:space="preserve"> teachers and caregivers and preschool teachers and caregiver</w:t>
      </w:r>
      <w:r w:rsidR="005D6CBE">
        <w:rPr>
          <w:i/>
          <w:iCs/>
        </w:rPr>
        <w:t>s</w:t>
      </w:r>
      <w:r w:rsidRPr="005D6CBE">
        <w:rPr>
          <w:i/>
          <w:iCs/>
        </w:rPr>
        <w:t>.</w:t>
      </w:r>
      <w:r w:rsidRPr="00F970BF">
        <w:t>]</w:t>
      </w:r>
    </w:p>
    <w:p w:rsidR="0027056A" w:rsidP="008E0CA9" w:rsidRDefault="00C805A1" w14:paraId="6A993C81" w14:textId="21031899">
      <w:pPr>
        <w:pStyle w:val="ListParagraph"/>
        <w:numPr>
          <w:ilvl w:val="1"/>
          <w:numId w:val="32"/>
        </w:numPr>
        <w:spacing w:after="240"/>
      </w:pPr>
      <w:r>
        <w:lastRenderedPageBreak/>
        <w:t>How well has the competency framework achieved the goals it was developed for? [</w:t>
      </w:r>
      <w:r w:rsidRPr="00FD0ECD" w:rsidR="00A93104">
        <w:rPr>
          <w:i/>
          <w:iCs/>
        </w:rPr>
        <w:t>Probe</w:t>
      </w:r>
      <w:r w:rsidRPr="00FD0ECD">
        <w:rPr>
          <w:i/>
          <w:iCs/>
        </w:rPr>
        <w:t>:</w:t>
      </w:r>
      <w:r>
        <w:t xml:space="preserve"> Which goals have not been achieve</w:t>
      </w:r>
      <w:r w:rsidR="00A93104">
        <w:t>d? W</w:t>
      </w:r>
      <w:r>
        <w:t>hy is that</w:t>
      </w:r>
      <w:r w:rsidR="00A93104">
        <w:t>?</w:t>
      </w:r>
      <w:r w:rsidR="008E0CA9">
        <w:t xml:space="preserve"> </w:t>
      </w:r>
      <w:r w:rsidR="0027056A">
        <w:t>Do you think the competency framework is being used as intended? Why or why not?]</w:t>
      </w:r>
    </w:p>
    <w:p w:rsidR="000062FE" w:rsidP="00FD0ECD" w:rsidRDefault="00190822" w14:paraId="0179EA5D" w14:textId="0ED37BD4">
      <w:pPr>
        <w:pStyle w:val="ListParagraph"/>
        <w:numPr>
          <w:ilvl w:val="1"/>
          <w:numId w:val="32"/>
        </w:numPr>
        <w:spacing w:after="240"/>
      </w:pPr>
      <w:r>
        <w:t xml:space="preserve">What factors facilitate or motivate the use of </w:t>
      </w:r>
      <w:r w:rsidR="00A93104">
        <w:t xml:space="preserve">the </w:t>
      </w:r>
      <w:r>
        <w:t>competency framework</w:t>
      </w:r>
      <w:r w:rsidR="00A93104">
        <w:t>?</w:t>
      </w:r>
      <w:r>
        <w:t xml:space="preserve"> </w:t>
      </w:r>
      <w:r w:rsidR="00A93104">
        <w:t>[</w:t>
      </w:r>
      <w:r w:rsidRPr="00FD0ECD" w:rsidR="00A93104">
        <w:rPr>
          <w:i/>
          <w:iCs/>
        </w:rPr>
        <w:t>Probe</w:t>
      </w:r>
      <w:r w:rsidRPr="00FD0ECD" w:rsidR="00B71CEA">
        <w:rPr>
          <w:i/>
          <w:iCs/>
        </w:rPr>
        <w:t>:</w:t>
      </w:r>
      <w:r w:rsidR="00B71CEA">
        <w:t xml:space="preserve"> </w:t>
      </w:r>
      <w:r w:rsidR="002B5B20">
        <w:t xml:space="preserve">How do you think the following factors support the use of the framework? </w:t>
      </w:r>
      <w:r w:rsidRPr="00FD0ECD" w:rsidR="002B5B20">
        <w:rPr>
          <w:i/>
          <w:iCs/>
        </w:rPr>
        <w:t xml:space="preserve">Ask about </w:t>
      </w:r>
      <w:r w:rsidRPr="00FD0ECD" w:rsidR="00B71CEA">
        <w:rPr>
          <w:i/>
          <w:iCs/>
        </w:rPr>
        <w:t>1-</w:t>
      </w:r>
      <w:r w:rsidR="00D740A3">
        <w:rPr>
          <w:i/>
          <w:iCs/>
        </w:rPr>
        <w:t>9</w:t>
      </w:r>
      <w:r w:rsidRPr="00FD0ECD" w:rsidR="002B5B20">
        <w:rPr>
          <w:i/>
          <w:iCs/>
        </w:rPr>
        <w:t xml:space="preserve"> below</w:t>
      </w:r>
      <w:r w:rsidRPr="00FD0ECD" w:rsidR="00B71CEA">
        <w:rPr>
          <w:i/>
          <w:iCs/>
        </w:rPr>
        <w:t>, excluding answers already provided</w:t>
      </w:r>
      <w:r w:rsidR="00B71CEA">
        <w:t>]</w:t>
      </w:r>
      <w:r w:rsidRPr="00465856" w:rsidR="00465856">
        <w:t xml:space="preserve">  </w:t>
      </w:r>
    </w:p>
    <w:p w:rsidR="00465856" w:rsidP="00B40E12" w:rsidRDefault="002B5B20" w14:paraId="4FD47DBA" w14:textId="22545231">
      <w:pPr>
        <w:pStyle w:val="ListParagraph"/>
        <w:numPr>
          <w:ilvl w:val="2"/>
          <w:numId w:val="32"/>
        </w:numPr>
        <w:spacing w:after="240"/>
      </w:pPr>
      <w:r>
        <w:t>F</w:t>
      </w:r>
      <w:r w:rsidR="00B71CEA">
        <w:t>ederal, state, and local policy environments</w:t>
      </w:r>
      <w:r w:rsidRPr="00465856" w:rsidR="00B71CEA">
        <w:t xml:space="preserve"> </w:t>
      </w:r>
    </w:p>
    <w:p w:rsidR="000062FE" w:rsidP="00E711D2" w:rsidRDefault="002B5B20" w14:paraId="2E0F452A" w14:textId="17E1DA13">
      <w:pPr>
        <w:pStyle w:val="ListParagraph"/>
        <w:numPr>
          <w:ilvl w:val="2"/>
          <w:numId w:val="32"/>
        </w:numPr>
        <w:spacing w:after="240"/>
      </w:pPr>
      <w:r>
        <w:t>E</w:t>
      </w:r>
      <w:r w:rsidR="00B71CEA">
        <w:t xml:space="preserve">xistence </w:t>
      </w:r>
      <w:r>
        <w:t xml:space="preserve">of </w:t>
      </w:r>
      <w:r w:rsidR="00B71CEA">
        <w:t>and a</w:t>
      </w:r>
      <w:r w:rsidR="00F30328">
        <w:t>lignment with</w:t>
      </w:r>
      <w:r w:rsidR="000062FE">
        <w:t xml:space="preserve"> other policies/standards</w:t>
      </w:r>
      <w:r w:rsidR="00B71CEA">
        <w:t xml:space="preserve"> </w:t>
      </w:r>
    </w:p>
    <w:p w:rsidR="00427D58" w:rsidP="00A93104" w:rsidRDefault="002B5B20" w14:paraId="1067555D" w14:textId="17D482DB">
      <w:pPr>
        <w:pStyle w:val="ListParagraph"/>
        <w:numPr>
          <w:ilvl w:val="2"/>
          <w:numId w:val="32"/>
        </w:numPr>
        <w:spacing w:after="240"/>
      </w:pPr>
      <w:r>
        <w:t>A</w:t>
      </w:r>
      <w:r w:rsidR="000062FE">
        <w:t>ccessibility</w:t>
      </w:r>
      <w:r w:rsidR="00B71CEA">
        <w:t xml:space="preserve"> of the framework – whether people know about it and understand it</w:t>
      </w:r>
      <w:r w:rsidR="004261D4">
        <w:t>, whether it is available in usable formats with adequate supporting materials</w:t>
      </w:r>
      <w:r w:rsidR="00B71CEA">
        <w:t xml:space="preserve">  </w:t>
      </w:r>
      <w:r w:rsidR="000062FE">
        <w:t xml:space="preserve"> </w:t>
      </w:r>
    </w:p>
    <w:p w:rsidR="000062FE" w:rsidRDefault="00427D58" w14:paraId="20C3D8B6" w14:textId="1926AAD4">
      <w:pPr>
        <w:pStyle w:val="ListParagraph"/>
        <w:numPr>
          <w:ilvl w:val="2"/>
          <w:numId w:val="32"/>
        </w:numPr>
        <w:spacing w:after="240"/>
      </w:pPr>
      <w:r>
        <w:t>Relevance</w:t>
      </w:r>
      <w:r w:rsidR="000062FE">
        <w:t xml:space="preserve"> </w:t>
      </w:r>
      <w:r>
        <w:t xml:space="preserve">for </w:t>
      </w:r>
      <w:r w:rsidR="00976270">
        <w:t>early care and education</w:t>
      </w:r>
      <w:r w:rsidR="0027056A">
        <w:t xml:space="preserve"> </w:t>
      </w:r>
      <w:r w:rsidR="00A57DFC">
        <w:t>centers or family child care homes</w:t>
      </w:r>
      <w:r w:rsidR="00C12E29">
        <w:t>, staff, and other stakeholders</w:t>
      </w:r>
    </w:p>
    <w:p w:rsidR="00083DE5" w:rsidRDefault="00083DE5" w14:paraId="463E4396" w14:textId="7B745576">
      <w:pPr>
        <w:pStyle w:val="ListParagraph"/>
        <w:numPr>
          <w:ilvl w:val="2"/>
          <w:numId w:val="32"/>
        </w:numPr>
        <w:spacing w:after="240"/>
      </w:pPr>
      <w:r>
        <w:t>[</w:t>
      </w:r>
      <w:r>
        <w:rPr>
          <w:i/>
          <w:iCs/>
        </w:rPr>
        <w:t xml:space="preserve">If framework is specific to </w:t>
      </w:r>
      <w:r w:rsidR="003A7DB8">
        <w:rPr>
          <w:i/>
          <w:iCs/>
        </w:rPr>
        <w:t>infant and toddler</w:t>
      </w:r>
      <w:r>
        <w:rPr>
          <w:i/>
          <w:iCs/>
        </w:rPr>
        <w:t xml:space="preserve"> teachers and caregivers</w:t>
      </w:r>
      <w:r>
        <w:t xml:space="preserve">] Specific focus on infant and toddler teachers or caregivers </w:t>
      </w:r>
    </w:p>
    <w:p w:rsidR="000062FE" w:rsidRDefault="002B5B20" w14:paraId="4A1D904F" w14:textId="584ABCEA">
      <w:pPr>
        <w:pStyle w:val="ListParagraph"/>
        <w:numPr>
          <w:ilvl w:val="2"/>
          <w:numId w:val="32"/>
        </w:numPr>
        <w:spacing w:after="240"/>
      </w:pPr>
      <w:r>
        <w:t>A</w:t>
      </w:r>
      <w:r w:rsidR="000062FE">
        <w:t>vailability of professional development, training or education opportunities</w:t>
      </w:r>
      <w:r w:rsidR="00B71CEA">
        <w:t xml:space="preserve"> </w:t>
      </w:r>
      <w:r w:rsidR="00281309">
        <w:t>that are linked to the competencies</w:t>
      </w:r>
    </w:p>
    <w:p w:rsidR="004261D4" w:rsidRDefault="004261D4" w14:paraId="4AEE0AA3" w14:textId="69D9AD59">
      <w:pPr>
        <w:pStyle w:val="ListParagraph"/>
        <w:numPr>
          <w:ilvl w:val="2"/>
          <w:numId w:val="32"/>
        </w:numPr>
        <w:spacing w:after="240"/>
      </w:pPr>
      <w:r>
        <w:t>Availability of assessments linked to competencies</w:t>
      </w:r>
    </w:p>
    <w:p w:rsidR="001D5EEC" w:rsidRDefault="001D5EEC" w14:paraId="245CB1E4" w14:textId="572BEB48">
      <w:pPr>
        <w:pStyle w:val="ListParagraph"/>
        <w:numPr>
          <w:ilvl w:val="2"/>
          <w:numId w:val="32"/>
        </w:numPr>
        <w:spacing w:after="240"/>
      </w:pPr>
      <w:r>
        <w:t>Adequate funding</w:t>
      </w:r>
    </w:p>
    <w:p w:rsidR="001D5EEC" w:rsidRDefault="001D5EEC" w14:paraId="63B0B6CE" w14:textId="12B241C8">
      <w:pPr>
        <w:pStyle w:val="ListParagraph"/>
        <w:numPr>
          <w:ilvl w:val="2"/>
          <w:numId w:val="32"/>
        </w:numPr>
        <w:spacing w:after="240"/>
      </w:pPr>
      <w:r>
        <w:t>Leadership - presence of leaders in different agencies who are committed to and provide leadership for the use of competencies</w:t>
      </w:r>
    </w:p>
    <w:p w:rsidR="003A065C" w:rsidRDefault="00427D58" w14:paraId="7CEC1A70" w14:textId="38FF96E4">
      <w:pPr>
        <w:pStyle w:val="ListParagraph"/>
        <w:numPr>
          <w:ilvl w:val="1"/>
          <w:numId w:val="32"/>
        </w:numPr>
        <w:spacing w:after="240"/>
      </w:pPr>
      <w:r>
        <w:t xml:space="preserve">What, if anything, </w:t>
      </w:r>
      <w:r w:rsidR="00281309">
        <w:t xml:space="preserve">makes it challenging to implement </w:t>
      </w:r>
      <w:r w:rsidR="003A065C">
        <w:t xml:space="preserve">and use of </w:t>
      </w:r>
      <w:r w:rsidR="002B5B20">
        <w:t>the framework</w:t>
      </w:r>
      <w:r w:rsidR="003A065C">
        <w:t xml:space="preserve">? </w:t>
      </w:r>
      <w:r w:rsidR="002B5B20">
        <w:t>[</w:t>
      </w:r>
      <w:r w:rsidRPr="00731AED" w:rsidR="002B5B20">
        <w:rPr>
          <w:i/>
          <w:iCs/>
        </w:rPr>
        <w:t>Probe:</w:t>
      </w:r>
      <w:r w:rsidR="002B5B20">
        <w:t xml:space="preserve"> How do you think the following factors hinders the use of the framework? </w:t>
      </w:r>
      <w:r w:rsidRPr="00731AED" w:rsidR="002B5B20">
        <w:rPr>
          <w:i/>
          <w:iCs/>
        </w:rPr>
        <w:t>Ask about 1-</w:t>
      </w:r>
      <w:r w:rsidR="00D740A3">
        <w:rPr>
          <w:i/>
          <w:iCs/>
        </w:rPr>
        <w:t>9</w:t>
      </w:r>
      <w:r w:rsidRPr="00731AED" w:rsidR="002B5B20">
        <w:rPr>
          <w:i/>
          <w:iCs/>
        </w:rPr>
        <w:t xml:space="preserve"> below, excluding answers already provided</w:t>
      </w:r>
      <w:r w:rsidR="002B5B20">
        <w:t>]</w:t>
      </w:r>
      <w:r w:rsidRPr="00465856" w:rsidR="002B5B20">
        <w:t xml:space="preserve"> </w:t>
      </w:r>
    </w:p>
    <w:p w:rsidR="00F30328" w:rsidRDefault="00F30328" w14:paraId="111FCB57" w14:textId="77777777">
      <w:pPr>
        <w:pStyle w:val="ListParagraph"/>
        <w:numPr>
          <w:ilvl w:val="2"/>
          <w:numId w:val="32"/>
        </w:numPr>
        <w:spacing w:after="240"/>
      </w:pPr>
      <w:r>
        <w:t>Federal, state, and local policy environments</w:t>
      </w:r>
    </w:p>
    <w:p w:rsidR="00551CE3" w:rsidRDefault="00551CE3" w14:paraId="07C06682" w14:textId="24E79341">
      <w:pPr>
        <w:pStyle w:val="ListParagraph"/>
        <w:numPr>
          <w:ilvl w:val="2"/>
          <w:numId w:val="32"/>
        </w:numPr>
        <w:spacing w:after="240"/>
      </w:pPr>
      <w:r>
        <w:t>Costs</w:t>
      </w:r>
      <w:r w:rsidR="00281309">
        <w:t>/lack of funding</w:t>
      </w:r>
      <w:r>
        <w:t xml:space="preserve"> </w:t>
      </w:r>
    </w:p>
    <w:p w:rsidR="00551CE3" w:rsidRDefault="00551CE3" w14:paraId="7B293BA6" w14:textId="77777777">
      <w:pPr>
        <w:pStyle w:val="ListParagraph"/>
        <w:numPr>
          <w:ilvl w:val="2"/>
          <w:numId w:val="32"/>
        </w:numPr>
        <w:spacing w:after="240"/>
      </w:pPr>
      <w:r>
        <w:t>Conflicts with other policies/standards</w:t>
      </w:r>
    </w:p>
    <w:p w:rsidR="00551CE3" w:rsidRDefault="00551CE3" w14:paraId="77E258DF" w14:textId="06520806">
      <w:pPr>
        <w:pStyle w:val="ListParagraph"/>
        <w:numPr>
          <w:ilvl w:val="2"/>
          <w:numId w:val="32"/>
        </w:numPr>
        <w:spacing w:after="240"/>
      </w:pPr>
      <w:r>
        <w:t>Accessibility – do stakeholders know about it</w:t>
      </w:r>
      <w:r w:rsidR="00F30328">
        <w:t xml:space="preserve"> and understand it</w:t>
      </w:r>
      <w:r>
        <w:t>? Is it relevant to stakeholders?</w:t>
      </w:r>
      <w:r w:rsidR="004261D4">
        <w:t xml:space="preserve"> Is it available in usable formats with adequate supporting materials</w:t>
      </w:r>
      <w:r w:rsidR="007A6E49">
        <w:t>?</w:t>
      </w:r>
      <w:r w:rsidR="004261D4">
        <w:t xml:space="preserve">   </w:t>
      </w:r>
    </w:p>
    <w:p w:rsidR="00083DE5" w:rsidP="00083DE5" w:rsidRDefault="00083DE5" w14:paraId="335DFF88" w14:textId="404C6898">
      <w:pPr>
        <w:pStyle w:val="ListParagraph"/>
        <w:numPr>
          <w:ilvl w:val="2"/>
          <w:numId w:val="32"/>
        </w:numPr>
        <w:spacing w:after="240"/>
      </w:pPr>
      <w:r>
        <w:t>[</w:t>
      </w:r>
      <w:r>
        <w:rPr>
          <w:i/>
          <w:iCs/>
        </w:rPr>
        <w:t xml:space="preserve">If framework is specific to </w:t>
      </w:r>
      <w:r w:rsidR="003A7DB8">
        <w:rPr>
          <w:i/>
          <w:iCs/>
        </w:rPr>
        <w:t>infant and toddler</w:t>
      </w:r>
      <w:r>
        <w:rPr>
          <w:i/>
          <w:iCs/>
        </w:rPr>
        <w:t xml:space="preserve"> teachers and caregivers</w:t>
      </w:r>
      <w:r w:rsidR="007A6E49">
        <w:rPr>
          <w:i/>
          <w:iCs/>
        </w:rPr>
        <w:t>.</w:t>
      </w:r>
      <w:r>
        <w:t xml:space="preserve">] Specific focus on infant and toddler teachers or caregivers </w:t>
      </w:r>
    </w:p>
    <w:p w:rsidR="00551CE3" w:rsidRDefault="00F30328" w14:paraId="41784FBC" w14:textId="09C87729">
      <w:pPr>
        <w:pStyle w:val="ListParagraph"/>
        <w:numPr>
          <w:ilvl w:val="2"/>
          <w:numId w:val="32"/>
        </w:numPr>
        <w:spacing w:after="240"/>
      </w:pPr>
      <w:r>
        <w:lastRenderedPageBreak/>
        <w:t>Lack</w:t>
      </w:r>
      <w:r w:rsidR="00551CE3">
        <w:t xml:space="preserve"> of professional development, training or education opportunities</w:t>
      </w:r>
    </w:p>
    <w:p w:rsidR="004261D4" w:rsidP="004261D4" w:rsidRDefault="004261D4" w14:paraId="4E90653D" w14:textId="640803FC">
      <w:pPr>
        <w:pStyle w:val="ListParagraph"/>
        <w:numPr>
          <w:ilvl w:val="2"/>
          <w:numId w:val="32"/>
        </w:numPr>
        <w:spacing w:after="240"/>
      </w:pPr>
      <w:r>
        <w:t>Lack of assessments linked to competencies</w:t>
      </w:r>
    </w:p>
    <w:p w:rsidR="001D5EEC" w:rsidP="001D5EEC" w:rsidRDefault="001D5EEC" w14:paraId="56A13781" w14:textId="0106355C">
      <w:pPr>
        <w:pStyle w:val="ListParagraph"/>
        <w:numPr>
          <w:ilvl w:val="2"/>
          <w:numId w:val="32"/>
        </w:numPr>
        <w:spacing w:after="240"/>
      </w:pPr>
      <w:r>
        <w:t>Leadership - lack of leaders in different agencies who are committed to and provide leadership for the use of competencies</w:t>
      </w:r>
    </w:p>
    <w:p w:rsidR="008F534D" w:rsidRDefault="00551CE3" w14:paraId="2B2FDB31" w14:textId="7F560B6C">
      <w:pPr>
        <w:pStyle w:val="ListParagraph"/>
        <w:numPr>
          <w:ilvl w:val="2"/>
          <w:numId w:val="32"/>
        </w:numPr>
        <w:spacing w:after="240"/>
      </w:pPr>
      <w:r>
        <w:t>Any other barriers?</w:t>
      </w:r>
    </w:p>
    <w:p w:rsidR="00BE1491" w:rsidP="00BE1491" w:rsidRDefault="00083DE5" w14:paraId="7D0DE422" w14:textId="77777777">
      <w:pPr>
        <w:pStyle w:val="ListParagraph"/>
        <w:numPr>
          <w:ilvl w:val="1"/>
          <w:numId w:val="32"/>
        </w:numPr>
      </w:pPr>
      <w:r w:rsidRPr="00083DE5">
        <w:t xml:space="preserve">What do you hope to see in the future in terms of the use of the </w:t>
      </w:r>
      <w:r>
        <w:t xml:space="preserve">competencies and </w:t>
      </w:r>
      <w:r w:rsidRPr="00083DE5">
        <w:t>framework?</w:t>
      </w:r>
    </w:p>
    <w:p w:rsidRPr="00BE1491" w:rsidR="00BE1491" w:rsidP="00BE1491" w:rsidRDefault="00BE1491" w14:paraId="0F89BFC9" w14:textId="77777777">
      <w:pPr>
        <w:rPr>
          <w:b/>
          <w:bCs/>
        </w:rPr>
      </w:pPr>
    </w:p>
    <w:p w:rsidRPr="00BE1491" w:rsidR="005973D9" w:rsidP="00BE1491" w:rsidRDefault="005973D9" w14:paraId="020B0133" w14:textId="58AD685E">
      <w:pPr>
        <w:rPr>
          <w:b/>
          <w:bCs/>
        </w:rPr>
      </w:pPr>
      <w:r w:rsidRPr="00BE1491">
        <w:rPr>
          <w:b/>
          <w:bCs/>
        </w:rPr>
        <w:t>CLOSING SCRIPT</w:t>
      </w:r>
    </w:p>
    <w:p w:rsidR="00D50DD0" w:rsidP="00B539FB" w:rsidRDefault="00B539FB" w14:paraId="4C0724C4" w14:textId="77777777">
      <w:pPr>
        <w:spacing w:line="240" w:lineRule="auto"/>
        <w:rPr>
          <w:rFonts w:ascii="Times New Roman" w:hAnsi="Times New Roman"/>
        </w:rPr>
      </w:pPr>
      <w:r w:rsidRPr="00A91336">
        <w:rPr>
          <w:rFonts w:ascii="Times New Roman" w:hAnsi="Times New Roman"/>
        </w:rPr>
        <w:t xml:space="preserve">Thank you for this extremely helpful information. </w:t>
      </w:r>
    </w:p>
    <w:p w:rsidR="00D50DD0" w:rsidP="00B539FB" w:rsidRDefault="00D50DD0" w14:paraId="79DF8F9A" w14:textId="56C8512A">
      <w:pPr>
        <w:spacing w:line="240" w:lineRule="auto"/>
        <w:rPr>
          <w:rFonts w:ascii="Times New Roman" w:hAnsi="Times New Roman"/>
        </w:rPr>
      </w:pPr>
      <w:r>
        <w:rPr>
          <w:rFonts w:ascii="Times New Roman" w:hAnsi="Times New Roman"/>
        </w:rPr>
        <w:t>Here are the resources and documents you identified for us during our call [LIST]. Aside from those listed, are there other resources and documents that you think would be helpful for us to look at?</w:t>
      </w:r>
    </w:p>
    <w:p w:rsidR="00D50DD0" w:rsidP="00B539FB" w:rsidRDefault="00D50DD0" w14:paraId="5DDE9372" w14:textId="753ED3F7">
      <w:pPr>
        <w:spacing w:line="240" w:lineRule="auto"/>
        <w:rPr>
          <w:rFonts w:ascii="Times New Roman" w:hAnsi="Times New Roman"/>
        </w:rPr>
      </w:pPr>
      <w:r>
        <w:rPr>
          <w:rFonts w:ascii="Times New Roman" w:hAnsi="Times New Roman"/>
        </w:rPr>
        <w:t xml:space="preserve">Are there other people that you think would be helpful for us to speak with to learn more about the topics we discussed today? </w:t>
      </w:r>
      <w:r w:rsidRPr="00953388" w:rsidR="00581678">
        <w:rPr>
          <w:rFonts w:ascii="Times New Roman" w:hAnsi="Times New Roman"/>
          <w:sz w:val="22"/>
          <w:szCs w:val="22"/>
        </w:rPr>
        <w:t xml:space="preserve">[FOR EACH </w:t>
      </w:r>
      <w:r w:rsidR="00581678">
        <w:rPr>
          <w:rFonts w:ascii="Times New Roman" w:hAnsi="Times New Roman"/>
          <w:sz w:val="22"/>
          <w:szCs w:val="22"/>
        </w:rPr>
        <w:t xml:space="preserve">PERSON </w:t>
      </w:r>
      <w:r w:rsidRPr="00953388" w:rsidR="00581678">
        <w:rPr>
          <w:rFonts w:ascii="Times New Roman" w:hAnsi="Times New Roman"/>
          <w:sz w:val="22"/>
          <w:szCs w:val="22"/>
        </w:rPr>
        <w:t>IDENTIFIED, ASK FOR: NAME,</w:t>
      </w:r>
      <w:r w:rsidR="00581678">
        <w:rPr>
          <w:rFonts w:ascii="Times New Roman" w:hAnsi="Times New Roman"/>
          <w:sz w:val="22"/>
          <w:szCs w:val="22"/>
        </w:rPr>
        <w:t xml:space="preserve"> ORGANIZATION,</w:t>
      </w:r>
      <w:r w:rsidRPr="00953388" w:rsidR="00581678">
        <w:rPr>
          <w:rFonts w:ascii="Times New Roman" w:hAnsi="Times New Roman"/>
          <w:sz w:val="22"/>
          <w:szCs w:val="22"/>
        </w:rPr>
        <w:t xml:space="preserve"> TITLE, TELEPHONE NUMBER, </w:t>
      </w:r>
      <w:r w:rsidR="00581678">
        <w:rPr>
          <w:rFonts w:ascii="Times New Roman" w:hAnsi="Times New Roman"/>
          <w:sz w:val="22"/>
          <w:szCs w:val="22"/>
        </w:rPr>
        <w:t xml:space="preserve">EMAIL, AND TOPICS.  CONFIRM </w:t>
      </w:r>
      <w:r w:rsidR="00B81FC0">
        <w:rPr>
          <w:rFonts w:ascii="Times New Roman" w:hAnsi="Times New Roman"/>
          <w:sz w:val="22"/>
          <w:szCs w:val="22"/>
        </w:rPr>
        <w:t xml:space="preserve">IF </w:t>
      </w:r>
      <w:r w:rsidR="00581678">
        <w:rPr>
          <w:rFonts w:ascii="Times New Roman" w:hAnsi="Times New Roman"/>
          <w:sz w:val="22"/>
          <w:szCs w:val="22"/>
        </w:rPr>
        <w:t xml:space="preserve">WE CAN USE THE CURRENT RESPONDENT’S NAME WHEN WE REACH OUT TO </w:t>
      </w:r>
      <w:r w:rsidR="00B81FC0">
        <w:rPr>
          <w:rFonts w:ascii="Times New Roman" w:hAnsi="Times New Roman"/>
          <w:sz w:val="22"/>
          <w:szCs w:val="22"/>
        </w:rPr>
        <w:t xml:space="preserve">THE </w:t>
      </w:r>
      <w:r w:rsidR="00581678">
        <w:rPr>
          <w:rFonts w:ascii="Times New Roman" w:hAnsi="Times New Roman"/>
          <w:sz w:val="22"/>
          <w:szCs w:val="22"/>
        </w:rPr>
        <w:t>PERSON</w:t>
      </w:r>
      <w:r w:rsidR="00B81FC0">
        <w:rPr>
          <w:rFonts w:ascii="Times New Roman" w:hAnsi="Times New Roman"/>
          <w:sz w:val="22"/>
          <w:szCs w:val="22"/>
        </w:rPr>
        <w:t>/PEOPLE</w:t>
      </w:r>
      <w:r w:rsidRPr="00953388" w:rsidR="00581678">
        <w:rPr>
          <w:rFonts w:ascii="Times New Roman" w:hAnsi="Times New Roman"/>
          <w:sz w:val="22"/>
          <w:szCs w:val="22"/>
        </w:rPr>
        <w:t>.]</w:t>
      </w:r>
    </w:p>
    <w:p w:rsidRPr="00A91336" w:rsidR="00B539FB" w:rsidP="00B539FB" w:rsidRDefault="00B539FB" w14:paraId="6037E690" w14:textId="77777777">
      <w:pPr>
        <w:spacing w:line="240" w:lineRule="auto"/>
        <w:rPr>
          <w:rFonts w:ascii="Times New Roman" w:hAnsi="Times New Roman"/>
        </w:rPr>
      </w:pPr>
      <w:r w:rsidRPr="00A91336">
        <w:rPr>
          <w:rFonts w:ascii="Times New Roman" w:hAnsi="Times New Roman"/>
        </w:rPr>
        <w:t xml:space="preserve">Before we end the call, do you have any questions for me? </w:t>
      </w:r>
    </w:p>
    <w:p w:rsidR="00EC0E0B" w:rsidP="00135709" w:rsidRDefault="00B539FB" w14:paraId="3087A10B" w14:textId="27B9ABB5">
      <w:pPr>
        <w:spacing w:line="240" w:lineRule="auto"/>
      </w:pPr>
      <w:r w:rsidRPr="00A91336">
        <w:rPr>
          <w:rFonts w:ascii="Times New Roman" w:hAnsi="Times New Roman"/>
        </w:rPr>
        <w:t>Thank you so much for your time.</w:t>
      </w:r>
      <w:bookmarkEnd w:id="25"/>
    </w:p>
    <w:p w:rsidR="006B534A" w:rsidRDefault="006B534A" w14:paraId="61D2C47F" w14:textId="77777777"/>
    <w:sectPr w:rsidR="006B534A" w:rsidSect="00346F07">
      <w:headerReference w:type="default" r:id="rId11"/>
      <w:footerReference w:type="default" r:id="rId12"/>
      <w:headerReference w:type="first" r:id="rId13"/>
      <w:footerReference w:type="first" r:id="rId14"/>
      <w:type w:val="continuous"/>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15FCC" w14:textId="77777777" w:rsidR="00510E38" w:rsidRDefault="00510E38">
      <w:pPr>
        <w:spacing w:after="0" w:line="240" w:lineRule="auto"/>
      </w:pPr>
      <w:r>
        <w:separator/>
      </w:r>
    </w:p>
  </w:endnote>
  <w:endnote w:type="continuationSeparator" w:id="0">
    <w:p w14:paraId="0D75C7EF" w14:textId="77777777" w:rsidR="00510E38" w:rsidRDefault="00510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Zilla Slab SemiBold">
    <w:panose1 w:val="00000000000000000000"/>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A7E8C" w14:textId="289D7EE9" w:rsidR="00510E38" w:rsidRDefault="00510E38" w:rsidP="008C249E">
    <w:pPr>
      <w:pStyle w:val="Footer"/>
    </w:pPr>
    <w:r w:rsidRPr="00967B6B">
      <w:tab/>
    </w:r>
    <w:r>
      <w:tab/>
    </w:r>
    <w:r w:rsidRPr="00967B6B">
      <w:fldChar w:fldCharType="begin"/>
    </w:r>
    <w:r w:rsidRPr="00967B6B">
      <w:instrText xml:space="preserve"> PAGE </w:instrText>
    </w:r>
    <w:r w:rsidRPr="00967B6B">
      <w:fldChar w:fldCharType="separate"/>
    </w:r>
    <w:r w:rsidR="00F50297">
      <w:rPr>
        <w:noProof/>
      </w:rPr>
      <w:t>20</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2EFA1" w14:textId="394EEDD8" w:rsidR="00510E38" w:rsidRDefault="00510E38">
    <w:pPr>
      <w:pStyle w:val="Footer"/>
    </w:pPr>
    <w:r w:rsidRPr="00967B6B">
      <w:tab/>
    </w:r>
    <w:r>
      <w:tab/>
    </w:r>
    <w:r w:rsidRPr="00967B6B">
      <w:fldChar w:fldCharType="begin"/>
    </w:r>
    <w:r w:rsidRPr="00967B6B">
      <w:instrText xml:space="preserve"> PAGE </w:instrText>
    </w:r>
    <w:r w:rsidRPr="00967B6B">
      <w:fldChar w:fldCharType="separate"/>
    </w:r>
    <w:r w:rsidR="00F50297">
      <w:rPr>
        <w:noProof/>
      </w:rPr>
      <w:t>1</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71265" w14:textId="77777777" w:rsidR="00510E38" w:rsidRDefault="00510E38">
      <w:pPr>
        <w:spacing w:after="0" w:line="240" w:lineRule="auto"/>
      </w:pPr>
      <w:r>
        <w:separator/>
      </w:r>
    </w:p>
  </w:footnote>
  <w:footnote w:type="continuationSeparator" w:id="0">
    <w:p w14:paraId="061A1904" w14:textId="77777777" w:rsidR="00510E38" w:rsidRDefault="00510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75178" w14:textId="35FCEB81" w:rsidR="00510E38" w:rsidRPr="00592360" w:rsidRDefault="00510E38" w:rsidP="00592360">
    <w:pPr>
      <w:pStyle w:val="Header"/>
    </w:pPr>
    <w:r>
      <w:t xml:space="preserve">ITTCC </w:t>
    </w:r>
    <w:r w:rsidRPr="00581678">
      <w:t>System-</w:t>
    </w:r>
    <w:r>
      <w:t>L</w:t>
    </w:r>
    <w:r w:rsidRPr="00581678">
      <w:t xml:space="preserve">evel </w:t>
    </w:r>
    <w:r>
      <w:t>M</w:t>
    </w:r>
    <w:r w:rsidRPr="00581678">
      <w:t xml:space="preserve">aster </w:t>
    </w:r>
    <w:proofErr w:type="spellStart"/>
    <w:r>
      <w:t>S</w:t>
    </w:r>
    <w:r w:rsidRPr="00581678">
      <w:t>emistructured</w:t>
    </w:r>
    <w:proofErr w:type="spellEnd"/>
    <w:r w:rsidRPr="00581678">
      <w:t xml:space="preserve"> </w:t>
    </w:r>
    <w:r>
      <w:t>I</w:t>
    </w:r>
    <w:r w:rsidRPr="00581678">
      <w:t xml:space="preserve">nterview </w:t>
    </w:r>
    <w:r>
      <w:t>P</w:t>
    </w:r>
    <w:r w:rsidRPr="00581678">
      <w:t xml:space="preserve">rotocol </w:t>
    </w:r>
    <w:r>
      <w:t>(Instrument 2)</w:t>
    </w:r>
    <w:r w:rsidRPr="00592360">
      <w:tab/>
      <w:t>Mathematica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B25E4" w14:textId="3B937810" w:rsidR="00510E38" w:rsidRDefault="00510E38">
    <w:pPr>
      <w:pStyle w:val="Header"/>
    </w:pPr>
    <w:bookmarkStart w:id="27" w:name="_Hlk29821778"/>
    <w:r>
      <w:t xml:space="preserve">ITTCC </w:t>
    </w:r>
    <w:r w:rsidRPr="00581678">
      <w:t>System-</w:t>
    </w:r>
    <w:r>
      <w:t>L</w:t>
    </w:r>
    <w:r w:rsidRPr="00581678">
      <w:t xml:space="preserve">evel </w:t>
    </w:r>
    <w:r>
      <w:t>M</w:t>
    </w:r>
    <w:r w:rsidRPr="00581678">
      <w:t xml:space="preserve">aster </w:t>
    </w:r>
    <w:proofErr w:type="spellStart"/>
    <w:r>
      <w:t>S</w:t>
    </w:r>
    <w:r w:rsidRPr="00581678">
      <w:t>emistructured</w:t>
    </w:r>
    <w:proofErr w:type="spellEnd"/>
    <w:r w:rsidRPr="00581678">
      <w:t xml:space="preserve"> </w:t>
    </w:r>
    <w:r>
      <w:t>I</w:t>
    </w:r>
    <w:r w:rsidRPr="00581678">
      <w:t xml:space="preserve">nterview </w:t>
    </w:r>
    <w:r>
      <w:t>P</w:t>
    </w:r>
    <w:r w:rsidRPr="00581678">
      <w:t xml:space="preserve">rotocol </w:t>
    </w:r>
    <w:r>
      <w:t>(Instrument 2)</w:t>
    </w:r>
    <w:bookmarkEnd w:id="27"/>
    <w:r w:rsidRPr="00D8540F">
      <w:tab/>
      <w:t>Mathematica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3673F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0B68A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E69058A"/>
    <w:multiLevelType w:val="hybridMultilevel"/>
    <w:tmpl w:val="3CA27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2" w15:restartNumberingAfterBreak="0">
    <w:nsid w:val="135265A9"/>
    <w:multiLevelType w:val="multilevel"/>
    <w:tmpl w:val="92E4DAE2"/>
    <w:numStyleLink w:val="MPROutline"/>
  </w:abstractNum>
  <w:abstractNum w:abstractNumId="13"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435C2A"/>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5"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C975B0"/>
    <w:multiLevelType w:val="hybridMultilevel"/>
    <w:tmpl w:val="46DCBED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550BC7"/>
    <w:multiLevelType w:val="hybridMultilevel"/>
    <w:tmpl w:val="EBB66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B10654"/>
    <w:multiLevelType w:val="multilevel"/>
    <w:tmpl w:val="04090023"/>
    <w:lvl w:ilvl="0">
      <w:start w:val="1"/>
      <w:numFmt w:val="upperRoman"/>
      <w:pStyle w:val="SidebarNumber"/>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9" w15:restartNumberingAfterBreak="0">
    <w:nsid w:val="2AE5598C"/>
    <w:multiLevelType w:val="hybridMultilevel"/>
    <w:tmpl w:val="A81A7454"/>
    <w:lvl w:ilvl="0" w:tplc="665E9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3D6BEF"/>
    <w:multiLevelType w:val="hybridMultilevel"/>
    <w:tmpl w:val="D8ACC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0EB7232"/>
    <w:multiLevelType w:val="hybridMultilevel"/>
    <w:tmpl w:val="8C0293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F775CB"/>
    <w:multiLevelType w:val="hybridMultilevel"/>
    <w:tmpl w:val="5B9258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6B7418"/>
    <w:multiLevelType w:val="hybridMultilevel"/>
    <w:tmpl w:val="19B6D90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B87DAB"/>
    <w:multiLevelType w:val="hybridMultilevel"/>
    <w:tmpl w:val="03285F04"/>
    <w:lvl w:ilvl="0" w:tplc="879E31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FD61C4"/>
    <w:multiLevelType w:val="hybridMultilevel"/>
    <w:tmpl w:val="E50825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FA1DC0"/>
    <w:multiLevelType w:val="hybridMultilevel"/>
    <w:tmpl w:val="E88E42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FC64DC"/>
    <w:multiLevelType w:val="hybridMultilevel"/>
    <w:tmpl w:val="74869D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1302CA"/>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3" w15:restartNumberingAfterBreak="0">
    <w:nsid w:val="4AD93043"/>
    <w:multiLevelType w:val="hybridMultilevel"/>
    <w:tmpl w:val="29FAE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C157F2D"/>
    <w:multiLevelType w:val="multilevel"/>
    <w:tmpl w:val="92E4DAE2"/>
    <w:numStyleLink w:val="MPROutline"/>
  </w:abstractNum>
  <w:abstractNum w:abstractNumId="35" w15:restartNumberingAfterBreak="0">
    <w:nsid w:val="51590786"/>
    <w:multiLevelType w:val="hybridMultilevel"/>
    <w:tmpl w:val="02A86486"/>
    <w:lvl w:ilvl="0" w:tplc="DC961598">
      <w:start w:val="1"/>
      <w:numFmt w:val="upperLetter"/>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3175670"/>
    <w:multiLevelType w:val="hybridMultilevel"/>
    <w:tmpl w:val="7ADCB9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001D94"/>
    <w:multiLevelType w:val="hybridMultilevel"/>
    <w:tmpl w:val="BDE23E8A"/>
    <w:lvl w:ilvl="0" w:tplc="B4D4C6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8F74613"/>
    <w:multiLevelType w:val="multilevel"/>
    <w:tmpl w:val="DEB0810A"/>
    <w:lvl w:ilvl="0">
      <w:start w:val="1"/>
      <w:numFmt w:val="decimal"/>
      <w:pStyle w:val="NumberedBullet"/>
      <w:lvlText w:val="%1."/>
      <w:lvlJc w:val="left"/>
      <w:pPr>
        <w:tabs>
          <w:tab w:val="num" w:pos="450"/>
        </w:tabs>
        <w:ind w:left="450" w:hanging="360"/>
      </w:pPr>
      <w:rPr>
        <w:rFonts w:ascii="Times New Roman" w:hAnsi="Times New Roman" w:cs="Times New Roman" w:hint="default"/>
        <w:b w:val="0"/>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3" w15:restartNumberingAfterBreak="0">
    <w:nsid w:val="63EC2A0E"/>
    <w:multiLevelType w:val="hybridMultilevel"/>
    <w:tmpl w:val="2E6EBA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6B3343"/>
    <w:multiLevelType w:val="multilevel"/>
    <w:tmpl w:val="C428C6CC"/>
    <w:lvl w:ilvl="0">
      <w:start w:val="1"/>
      <w:numFmt w:val="upperLetter"/>
      <w:lvlText w:val="%1."/>
      <w:lvlJc w:val="left"/>
      <w:pPr>
        <w:tabs>
          <w:tab w:val="num" w:pos="1584"/>
        </w:tabs>
        <w:ind w:left="1584" w:hanging="720"/>
      </w:pPr>
      <w:rPr>
        <w:b/>
        <w:sz w:val="24"/>
      </w:rPr>
    </w:lvl>
    <w:lvl w:ilvl="1">
      <w:start w:val="1"/>
      <w:numFmt w:val="upperLetter"/>
      <w:lvlText w:val="%2."/>
      <w:lvlJc w:val="left"/>
      <w:pPr>
        <w:ind w:left="1584" w:hanging="360"/>
      </w:pPr>
      <w:rPr>
        <w:rFonts w:hint="default"/>
      </w:rPr>
    </w:lvl>
    <w:lvl w:ilvl="2">
      <w:start w:val="1"/>
      <w:numFmt w:val="decimal"/>
      <w:lvlText w:val="%3."/>
      <w:lvlJc w:val="left"/>
      <w:pPr>
        <w:ind w:left="1944" w:hanging="360"/>
      </w:pPr>
      <w:rPr>
        <w:rFonts w:hint="default"/>
      </w:rPr>
    </w:lvl>
    <w:lvl w:ilvl="3">
      <w:start w:val="1"/>
      <w:numFmt w:val="lowerLetter"/>
      <w:lvlText w:val="%4."/>
      <w:lvlJc w:val="left"/>
      <w:pPr>
        <w:ind w:left="2304" w:hanging="360"/>
      </w:pPr>
      <w:rPr>
        <w:rFonts w:hint="default"/>
      </w:rPr>
    </w:lvl>
    <w:lvl w:ilvl="4">
      <w:start w:val="1"/>
      <w:numFmt w:val="decimal"/>
      <w:lvlText w:val="(%5)"/>
      <w:lvlJc w:val="left"/>
      <w:pPr>
        <w:ind w:left="2664" w:hanging="360"/>
      </w:pPr>
      <w:rPr>
        <w:rFonts w:hint="default"/>
      </w:rPr>
    </w:lvl>
    <w:lvl w:ilvl="5">
      <w:start w:val="1"/>
      <w:numFmt w:val="lowerLetter"/>
      <w:lvlText w:val="(%6)"/>
      <w:lvlJc w:val="left"/>
      <w:pPr>
        <w:ind w:left="3024" w:hanging="360"/>
      </w:pPr>
      <w:rPr>
        <w:rFonts w:hint="default"/>
      </w:rPr>
    </w:lvl>
    <w:lvl w:ilvl="6">
      <w:start w:val="1"/>
      <w:numFmt w:val="lowerRoman"/>
      <w:lvlText w:val="%7."/>
      <w:lvlJc w:val="left"/>
      <w:pPr>
        <w:ind w:left="3384" w:hanging="360"/>
      </w:pPr>
      <w:rPr>
        <w:rFonts w:hint="default"/>
      </w:rPr>
    </w:lvl>
    <w:lvl w:ilvl="7">
      <w:start w:val="1"/>
      <w:numFmt w:val="bullet"/>
      <w:lvlText w:val=""/>
      <w:lvlJc w:val="left"/>
      <w:pPr>
        <w:ind w:left="3744" w:hanging="360"/>
      </w:pPr>
      <w:rPr>
        <w:rFonts w:ascii="Symbol" w:hAnsi="Symbol" w:hint="default"/>
        <w:color w:val="auto"/>
      </w:rPr>
    </w:lvl>
    <w:lvl w:ilvl="8">
      <w:start w:val="1"/>
      <w:numFmt w:val="bullet"/>
      <w:lvlText w:val=""/>
      <w:lvlJc w:val="left"/>
      <w:pPr>
        <w:ind w:left="4104" w:hanging="360"/>
      </w:pPr>
      <w:rPr>
        <w:rFonts w:ascii="Symbol" w:hAnsi="Symbol" w:hint="default"/>
        <w:color w:val="auto"/>
      </w:rPr>
    </w:lvl>
  </w:abstractNum>
  <w:abstractNum w:abstractNumId="45" w15:restartNumberingAfterBreak="0">
    <w:nsid w:val="647F2373"/>
    <w:multiLevelType w:val="hybridMultilevel"/>
    <w:tmpl w:val="E3A6189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7" w15:restartNumberingAfterBreak="0">
    <w:nsid w:val="65E72A55"/>
    <w:multiLevelType w:val="hybridMultilevel"/>
    <w:tmpl w:val="8C94A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BA1177"/>
    <w:multiLevelType w:val="multilevel"/>
    <w:tmpl w:val="4A2CEE9E"/>
    <w:lvl w:ilvl="0">
      <w:start w:val="1"/>
      <w:numFmt w:val="upperLetter"/>
      <w:lvlText w:val="%1."/>
      <w:lvlJc w:val="left"/>
      <w:pPr>
        <w:tabs>
          <w:tab w:val="num" w:pos="1584"/>
        </w:tabs>
        <w:ind w:left="1584" w:hanging="720"/>
      </w:pPr>
      <w:rPr>
        <w:b/>
        <w:sz w:val="24"/>
      </w:rPr>
    </w:lvl>
    <w:lvl w:ilvl="1">
      <w:start w:val="1"/>
      <w:numFmt w:val="upperLetter"/>
      <w:lvlText w:val="%2."/>
      <w:lvlJc w:val="left"/>
      <w:pPr>
        <w:ind w:left="1584" w:hanging="360"/>
      </w:pPr>
      <w:rPr>
        <w:rFonts w:hint="default"/>
      </w:rPr>
    </w:lvl>
    <w:lvl w:ilvl="2">
      <w:start w:val="1"/>
      <w:numFmt w:val="decimal"/>
      <w:lvlText w:val="%3."/>
      <w:lvlJc w:val="left"/>
      <w:pPr>
        <w:ind w:left="1944" w:hanging="360"/>
      </w:pPr>
      <w:rPr>
        <w:rFonts w:hint="default"/>
      </w:rPr>
    </w:lvl>
    <w:lvl w:ilvl="3">
      <w:start w:val="1"/>
      <w:numFmt w:val="lowerLetter"/>
      <w:lvlText w:val="%4."/>
      <w:lvlJc w:val="left"/>
      <w:pPr>
        <w:ind w:left="2304" w:hanging="360"/>
      </w:pPr>
      <w:rPr>
        <w:rFonts w:hint="default"/>
      </w:rPr>
    </w:lvl>
    <w:lvl w:ilvl="4">
      <w:start w:val="1"/>
      <w:numFmt w:val="decimal"/>
      <w:lvlText w:val="(%5)"/>
      <w:lvlJc w:val="left"/>
      <w:pPr>
        <w:ind w:left="2664" w:hanging="360"/>
      </w:pPr>
      <w:rPr>
        <w:rFonts w:hint="default"/>
      </w:rPr>
    </w:lvl>
    <w:lvl w:ilvl="5">
      <w:start w:val="1"/>
      <w:numFmt w:val="lowerLetter"/>
      <w:lvlText w:val="(%6)"/>
      <w:lvlJc w:val="left"/>
      <w:pPr>
        <w:ind w:left="3024" w:hanging="360"/>
      </w:pPr>
      <w:rPr>
        <w:rFonts w:hint="default"/>
      </w:rPr>
    </w:lvl>
    <w:lvl w:ilvl="6">
      <w:start w:val="1"/>
      <w:numFmt w:val="lowerRoman"/>
      <w:lvlText w:val="%7."/>
      <w:lvlJc w:val="left"/>
      <w:pPr>
        <w:ind w:left="3384" w:hanging="360"/>
      </w:pPr>
      <w:rPr>
        <w:rFonts w:hint="default"/>
      </w:rPr>
    </w:lvl>
    <w:lvl w:ilvl="7">
      <w:start w:val="1"/>
      <w:numFmt w:val="bullet"/>
      <w:lvlText w:val=""/>
      <w:lvlJc w:val="left"/>
      <w:pPr>
        <w:ind w:left="3744" w:hanging="360"/>
      </w:pPr>
      <w:rPr>
        <w:rFonts w:ascii="Symbol" w:hAnsi="Symbol" w:hint="default"/>
        <w:color w:val="auto"/>
      </w:rPr>
    </w:lvl>
    <w:lvl w:ilvl="8">
      <w:start w:val="1"/>
      <w:numFmt w:val="bullet"/>
      <w:lvlText w:val=""/>
      <w:lvlJc w:val="left"/>
      <w:pPr>
        <w:ind w:left="4104" w:hanging="360"/>
      </w:pPr>
      <w:rPr>
        <w:rFonts w:ascii="Symbol" w:hAnsi="Symbol" w:hint="default"/>
        <w:color w:val="auto"/>
      </w:rPr>
    </w:lvl>
  </w:abstractNum>
  <w:abstractNum w:abstractNumId="49" w15:restartNumberingAfterBreak="0">
    <w:nsid w:val="683D3058"/>
    <w:multiLevelType w:val="hybridMultilevel"/>
    <w:tmpl w:val="E6C83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88C0FFF"/>
    <w:multiLevelType w:val="hybridMultilevel"/>
    <w:tmpl w:val="6C94F50A"/>
    <w:lvl w:ilvl="0" w:tplc="FE70A1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8F095F"/>
    <w:multiLevelType w:val="hybridMultilevel"/>
    <w:tmpl w:val="6E8A18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DB63D1"/>
    <w:multiLevelType w:val="hybridMultilevel"/>
    <w:tmpl w:val="13340BFA"/>
    <w:lvl w:ilvl="0" w:tplc="DD102E9A">
      <w:start w:val="1"/>
      <w:numFmt w:val="bullet"/>
      <w:pStyle w:val="ResHighlights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55"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045D83"/>
    <w:multiLevelType w:val="hybridMultilevel"/>
    <w:tmpl w:val="5B484B98"/>
    <w:lvl w:ilvl="0" w:tplc="DC961598">
      <w:start w:val="1"/>
      <w:numFmt w:val="upperLetter"/>
      <w:lvlText w:val="%1."/>
      <w:lvlJc w:val="left"/>
      <w:pPr>
        <w:ind w:left="720" w:hanging="360"/>
      </w:pPr>
      <w:rPr>
        <w:i w:val="0"/>
        <w:iCs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787B31"/>
    <w:multiLevelType w:val="hybridMultilevel"/>
    <w:tmpl w:val="8F1A62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F925C5B"/>
    <w:multiLevelType w:val="hybridMultilevel"/>
    <w:tmpl w:val="7856F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B10F50"/>
    <w:multiLevelType w:val="hybridMultilevel"/>
    <w:tmpl w:val="B8C036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FE4109E"/>
    <w:multiLevelType w:val="hybridMultilevel"/>
    <w:tmpl w:val="6368F6C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18"/>
  </w:num>
  <w:num w:numId="3">
    <w:abstractNumId w:val="22"/>
  </w:num>
  <w:num w:numId="4">
    <w:abstractNumId w:val="23"/>
  </w:num>
  <w:num w:numId="5">
    <w:abstractNumId w:val="56"/>
  </w:num>
  <w:num w:numId="6">
    <w:abstractNumId w:val="55"/>
  </w:num>
  <w:num w:numId="7">
    <w:abstractNumId w:val="13"/>
  </w:num>
  <w:num w:numId="8">
    <w:abstractNumId w:val="6"/>
  </w:num>
  <w:num w:numId="9">
    <w:abstractNumId w:val="5"/>
  </w:num>
  <w:num w:numId="10">
    <w:abstractNumId w:val="4"/>
  </w:num>
  <w:num w:numId="11">
    <w:abstractNumId w:val="7"/>
  </w:num>
  <w:num w:numId="12">
    <w:abstractNumId w:val="3"/>
  </w:num>
  <w:num w:numId="13">
    <w:abstractNumId w:val="2"/>
  </w:num>
  <w:num w:numId="14">
    <w:abstractNumId w:val="39"/>
  </w:num>
  <w:num w:numId="15">
    <w:abstractNumId w:val="11"/>
  </w:num>
  <w:num w:numId="16">
    <w:abstractNumId w:val="9"/>
  </w:num>
  <w:num w:numId="17">
    <w:abstractNumId w:val="27"/>
  </w:num>
  <w:num w:numId="18">
    <w:abstractNumId w:val="25"/>
  </w:num>
  <w:num w:numId="19">
    <w:abstractNumId w:val="52"/>
  </w:num>
  <w:num w:numId="20">
    <w:abstractNumId w:val="15"/>
  </w:num>
  <w:num w:numId="21">
    <w:abstractNumId w:val="41"/>
  </w:num>
  <w:num w:numId="22">
    <w:abstractNumId w:val="42"/>
  </w:num>
  <w:num w:numId="23">
    <w:abstractNumId w:val="36"/>
  </w:num>
  <w:num w:numId="24">
    <w:abstractNumId w:val="54"/>
  </w:num>
  <w:num w:numId="25">
    <w:abstractNumId w:val="51"/>
  </w:num>
  <w:num w:numId="26">
    <w:abstractNumId w:val="8"/>
  </w:num>
  <w:num w:numId="27">
    <w:abstractNumId w:val="1"/>
  </w:num>
  <w:num w:numId="28">
    <w:abstractNumId w:val="0"/>
  </w:num>
  <w:num w:numId="29">
    <w:abstractNumId w:val="7"/>
    <w:lvlOverride w:ilvl="0">
      <w:startOverride w:val="1"/>
    </w:lvlOverride>
  </w:num>
  <w:num w:numId="30">
    <w:abstractNumId w:val="40"/>
  </w:num>
  <w:num w:numId="31">
    <w:abstractNumId w:val="32"/>
  </w:num>
  <w:num w:numId="32">
    <w:abstractNumId w:val="12"/>
  </w:num>
  <w:num w:numId="33">
    <w:abstractNumId w:val="58"/>
  </w:num>
  <w:num w:numId="34">
    <w:abstractNumId w:val="50"/>
  </w:num>
  <w:num w:numId="35">
    <w:abstractNumId w:val="17"/>
  </w:num>
  <w:num w:numId="36">
    <w:abstractNumId w:val="28"/>
  </w:num>
  <w:num w:numId="37">
    <w:abstractNumId w:val="59"/>
  </w:num>
  <w:num w:numId="38">
    <w:abstractNumId w:val="49"/>
  </w:num>
  <w:num w:numId="39">
    <w:abstractNumId w:val="34"/>
  </w:num>
  <w:num w:numId="40">
    <w:abstractNumId w:val="48"/>
  </w:num>
  <w:num w:numId="41">
    <w:abstractNumId w:val="44"/>
  </w:num>
  <w:num w:numId="42">
    <w:abstractNumId w:val="38"/>
  </w:num>
  <w:num w:numId="43">
    <w:abstractNumId w:val="14"/>
  </w:num>
  <w:num w:numId="44">
    <w:abstractNumId w:val="10"/>
  </w:num>
  <w:num w:numId="45">
    <w:abstractNumId w:val="20"/>
  </w:num>
  <w:num w:numId="46">
    <w:abstractNumId w:val="30"/>
  </w:num>
  <w:num w:numId="47">
    <w:abstractNumId w:val="37"/>
  </w:num>
  <w:num w:numId="48">
    <w:abstractNumId w:val="21"/>
  </w:num>
  <w:num w:numId="49">
    <w:abstractNumId w:val="29"/>
  </w:num>
  <w:num w:numId="50">
    <w:abstractNumId w:val="43"/>
  </w:num>
  <w:num w:numId="51">
    <w:abstractNumId w:val="24"/>
  </w:num>
  <w:num w:numId="52">
    <w:abstractNumId w:val="35"/>
  </w:num>
  <w:num w:numId="53">
    <w:abstractNumId w:val="53"/>
  </w:num>
  <w:num w:numId="54">
    <w:abstractNumId w:val="19"/>
  </w:num>
  <w:num w:numId="55">
    <w:abstractNumId w:val="26"/>
  </w:num>
  <w:num w:numId="56">
    <w:abstractNumId w:val="60"/>
  </w:num>
  <w:num w:numId="57">
    <w:abstractNumId w:val="16"/>
  </w:num>
  <w:num w:numId="58">
    <w:abstractNumId w:val="33"/>
  </w:num>
  <w:num w:numId="59">
    <w:abstractNumId w:val="47"/>
  </w:num>
  <w:num w:numId="60">
    <w:abstractNumId w:val="45"/>
  </w:num>
  <w:num w:numId="61">
    <w:abstractNumId w:val="31"/>
  </w:num>
  <w:num w:numId="62">
    <w:abstractNumId w:val="57"/>
  </w:num>
  <w:num w:numId="63">
    <w:abstractNumId w:val="6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removeDateAndTime/>
  <w:embedTrueTypeFonts/>
  <w:saveSubsetFont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ocumentProtection w:formatting="1" w:enforcement="0"/>
  <w:styleLockTheme/>
  <w:styleLockQFSet/>
  <w:defaultTabStop w:val="432"/>
  <w:clickAndTypeStyle w:val="Paragraph"/>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CB2"/>
    <w:rsid w:val="00000897"/>
    <w:rsid w:val="00001766"/>
    <w:rsid w:val="000030B1"/>
    <w:rsid w:val="00003920"/>
    <w:rsid w:val="0000408D"/>
    <w:rsid w:val="0000627C"/>
    <w:rsid w:val="000062FE"/>
    <w:rsid w:val="00006343"/>
    <w:rsid w:val="00006ED7"/>
    <w:rsid w:val="000071D0"/>
    <w:rsid w:val="000072FC"/>
    <w:rsid w:val="00010235"/>
    <w:rsid w:val="00010CEE"/>
    <w:rsid w:val="000136EC"/>
    <w:rsid w:val="00014A2A"/>
    <w:rsid w:val="00014F93"/>
    <w:rsid w:val="000150F7"/>
    <w:rsid w:val="0001569E"/>
    <w:rsid w:val="0001587F"/>
    <w:rsid w:val="00015F6D"/>
    <w:rsid w:val="00016D34"/>
    <w:rsid w:val="00017549"/>
    <w:rsid w:val="000212FC"/>
    <w:rsid w:val="0002134E"/>
    <w:rsid w:val="0002151F"/>
    <w:rsid w:val="00021A0B"/>
    <w:rsid w:val="000221F4"/>
    <w:rsid w:val="0002226D"/>
    <w:rsid w:val="00022A0A"/>
    <w:rsid w:val="0002322B"/>
    <w:rsid w:val="000234AB"/>
    <w:rsid w:val="00024133"/>
    <w:rsid w:val="0002754E"/>
    <w:rsid w:val="00030E11"/>
    <w:rsid w:val="0003153C"/>
    <w:rsid w:val="000320C1"/>
    <w:rsid w:val="0003265D"/>
    <w:rsid w:val="00032E4E"/>
    <w:rsid w:val="00034667"/>
    <w:rsid w:val="000351DD"/>
    <w:rsid w:val="00035BA0"/>
    <w:rsid w:val="0003617D"/>
    <w:rsid w:val="000367DD"/>
    <w:rsid w:val="00036E7F"/>
    <w:rsid w:val="00037249"/>
    <w:rsid w:val="0003737C"/>
    <w:rsid w:val="00040B2C"/>
    <w:rsid w:val="00041E74"/>
    <w:rsid w:val="000423BE"/>
    <w:rsid w:val="00042419"/>
    <w:rsid w:val="00042FA8"/>
    <w:rsid w:val="000432F5"/>
    <w:rsid w:val="00043329"/>
    <w:rsid w:val="00043B27"/>
    <w:rsid w:val="00044069"/>
    <w:rsid w:val="00044479"/>
    <w:rsid w:val="0004506A"/>
    <w:rsid w:val="00046A1A"/>
    <w:rsid w:val="00046A27"/>
    <w:rsid w:val="00047BDD"/>
    <w:rsid w:val="00047D5D"/>
    <w:rsid w:val="00050924"/>
    <w:rsid w:val="00050C43"/>
    <w:rsid w:val="00050C88"/>
    <w:rsid w:val="000518CE"/>
    <w:rsid w:val="00051ECB"/>
    <w:rsid w:val="00053743"/>
    <w:rsid w:val="000553C7"/>
    <w:rsid w:val="00056BC1"/>
    <w:rsid w:val="0005747E"/>
    <w:rsid w:val="000575D5"/>
    <w:rsid w:val="000578A2"/>
    <w:rsid w:val="000578BB"/>
    <w:rsid w:val="00060579"/>
    <w:rsid w:val="00061707"/>
    <w:rsid w:val="0006299E"/>
    <w:rsid w:val="000633AA"/>
    <w:rsid w:val="000635C7"/>
    <w:rsid w:val="00064DA3"/>
    <w:rsid w:val="000658E6"/>
    <w:rsid w:val="00066C7C"/>
    <w:rsid w:val="00067018"/>
    <w:rsid w:val="0006713C"/>
    <w:rsid w:val="000671DF"/>
    <w:rsid w:val="0006743A"/>
    <w:rsid w:val="00067AEE"/>
    <w:rsid w:val="0007041A"/>
    <w:rsid w:val="000706D8"/>
    <w:rsid w:val="00070943"/>
    <w:rsid w:val="00072851"/>
    <w:rsid w:val="00074B1A"/>
    <w:rsid w:val="00074FEB"/>
    <w:rsid w:val="000777DB"/>
    <w:rsid w:val="00077878"/>
    <w:rsid w:val="00081356"/>
    <w:rsid w:val="000834E0"/>
    <w:rsid w:val="00083A0A"/>
    <w:rsid w:val="00083DE5"/>
    <w:rsid w:val="00083FF8"/>
    <w:rsid w:val="000845AF"/>
    <w:rsid w:val="000855BD"/>
    <w:rsid w:val="00086066"/>
    <w:rsid w:val="0009005A"/>
    <w:rsid w:val="00090441"/>
    <w:rsid w:val="000908DF"/>
    <w:rsid w:val="00091160"/>
    <w:rsid w:val="0009143A"/>
    <w:rsid w:val="00092241"/>
    <w:rsid w:val="0009318B"/>
    <w:rsid w:val="000941B9"/>
    <w:rsid w:val="000943C5"/>
    <w:rsid w:val="00094D80"/>
    <w:rsid w:val="00095543"/>
    <w:rsid w:val="00095E87"/>
    <w:rsid w:val="00096E64"/>
    <w:rsid w:val="000972E1"/>
    <w:rsid w:val="0009735D"/>
    <w:rsid w:val="00097E3A"/>
    <w:rsid w:val="000A0B8D"/>
    <w:rsid w:val="000A1DAD"/>
    <w:rsid w:val="000A2181"/>
    <w:rsid w:val="000A2294"/>
    <w:rsid w:val="000A2330"/>
    <w:rsid w:val="000A2F18"/>
    <w:rsid w:val="000A3369"/>
    <w:rsid w:val="000A3AF1"/>
    <w:rsid w:val="000A54AF"/>
    <w:rsid w:val="000A55EF"/>
    <w:rsid w:val="000A5A8D"/>
    <w:rsid w:val="000A6591"/>
    <w:rsid w:val="000A6746"/>
    <w:rsid w:val="000A6BE1"/>
    <w:rsid w:val="000A758A"/>
    <w:rsid w:val="000A7604"/>
    <w:rsid w:val="000A7FB4"/>
    <w:rsid w:val="000B1D6B"/>
    <w:rsid w:val="000B25E1"/>
    <w:rsid w:val="000B521D"/>
    <w:rsid w:val="000B555A"/>
    <w:rsid w:val="000B5FDF"/>
    <w:rsid w:val="000B764C"/>
    <w:rsid w:val="000C178D"/>
    <w:rsid w:val="000C185F"/>
    <w:rsid w:val="000C262B"/>
    <w:rsid w:val="000C2E3B"/>
    <w:rsid w:val="000C413E"/>
    <w:rsid w:val="000C594D"/>
    <w:rsid w:val="000C5EA2"/>
    <w:rsid w:val="000C7D4D"/>
    <w:rsid w:val="000D07D3"/>
    <w:rsid w:val="000D09AA"/>
    <w:rsid w:val="000D146A"/>
    <w:rsid w:val="000D183F"/>
    <w:rsid w:val="000D24FB"/>
    <w:rsid w:val="000D2B3B"/>
    <w:rsid w:val="000D2D16"/>
    <w:rsid w:val="000D4117"/>
    <w:rsid w:val="000D4123"/>
    <w:rsid w:val="000D4513"/>
    <w:rsid w:val="000D5B34"/>
    <w:rsid w:val="000D5E30"/>
    <w:rsid w:val="000D6D88"/>
    <w:rsid w:val="000D751A"/>
    <w:rsid w:val="000D7604"/>
    <w:rsid w:val="000E0694"/>
    <w:rsid w:val="000E06A9"/>
    <w:rsid w:val="000E1C2B"/>
    <w:rsid w:val="000E2169"/>
    <w:rsid w:val="000E29A0"/>
    <w:rsid w:val="000E2D16"/>
    <w:rsid w:val="000E2D3A"/>
    <w:rsid w:val="000E4C3F"/>
    <w:rsid w:val="000E5219"/>
    <w:rsid w:val="000E531C"/>
    <w:rsid w:val="000E572E"/>
    <w:rsid w:val="000E5BF3"/>
    <w:rsid w:val="000F197A"/>
    <w:rsid w:val="000F21DF"/>
    <w:rsid w:val="000F22CB"/>
    <w:rsid w:val="000F3ABB"/>
    <w:rsid w:val="000F47DC"/>
    <w:rsid w:val="000F487F"/>
    <w:rsid w:val="000F5257"/>
    <w:rsid w:val="000F5259"/>
    <w:rsid w:val="000F677B"/>
    <w:rsid w:val="000F6943"/>
    <w:rsid w:val="000F6B11"/>
    <w:rsid w:val="000F6D4E"/>
    <w:rsid w:val="0010008A"/>
    <w:rsid w:val="0010048B"/>
    <w:rsid w:val="001004A7"/>
    <w:rsid w:val="00100710"/>
    <w:rsid w:val="00100B38"/>
    <w:rsid w:val="00100D22"/>
    <w:rsid w:val="001015E2"/>
    <w:rsid w:val="0010238D"/>
    <w:rsid w:val="0010256D"/>
    <w:rsid w:val="0010292D"/>
    <w:rsid w:val="00103C77"/>
    <w:rsid w:val="00106BE4"/>
    <w:rsid w:val="001106C8"/>
    <w:rsid w:val="001119F8"/>
    <w:rsid w:val="00112A5E"/>
    <w:rsid w:val="00113CC8"/>
    <w:rsid w:val="00115D61"/>
    <w:rsid w:val="001168E7"/>
    <w:rsid w:val="00116BD8"/>
    <w:rsid w:val="00117892"/>
    <w:rsid w:val="00120969"/>
    <w:rsid w:val="00121519"/>
    <w:rsid w:val="001215A9"/>
    <w:rsid w:val="00122C2C"/>
    <w:rsid w:val="00123162"/>
    <w:rsid w:val="00123A87"/>
    <w:rsid w:val="00123AF5"/>
    <w:rsid w:val="001244B1"/>
    <w:rsid w:val="00124A1F"/>
    <w:rsid w:val="0012514E"/>
    <w:rsid w:val="0012589E"/>
    <w:rsid w:val="00126560"/>
    <w:rsid w:val="00130C03"/>
    <w:rsid w:val="001311F7"/>
    <w:rsid w:val="0013184F"/>
    <w:rsid w:val="00131D22"/>
    <w:rsid w:val="00131F00"/>
    <w:rsid w:val="0013346F"/>
    <w:rsid w:val="001349E2"/>
    <w:rsid w:val="00134A06"/>
    <w:rsid w:val="00135328"/>
    <w:rsid w:val="00135709"/>
    <w:rsid w:val="00135EB7"/>
    <w:rsid w:val="001364CF"/>
    <w:rsid w:val="0013709C"/>
    <w:rsid w:val="00137AFA"/>
    <w:rsid w:val="00137B02"/>
    <w:rsid w:val="001411B9"/>
    <w:rsid w:val="001420DB"/>
    <w:rsid w:val="00142411"/>
    <w:rsid w:val="0014379A"/>
    <w:rsid w:val="00143FB9"/>
    <w:rsid w:val="00144A6C"/>
    <w:rsid w:val="0014559B"/>
    <w:rsid w:val="0014646C"/>
    <w:rsid w:val="0014674C"/>
    <w:rsid w:val="00146CE3"/>
    <w:rsid w:val="00147515"/>
    <w:rsid w:val="00147A74"/>
    <w:rsid w:val="00147C9E"/>
    <w:rsid w:val="001521B2"/>
    <w:rsid w:val="001526E2"/>
    <w:rsid w:val="00152CDB"/>
    <w:rsid w:val="001534F7"/>
    <w:rsid w:val="001544A5"/>
    <w:rsid w:val="00154DF1"/>
    <w:rsid w:val="0015529D"/>
    <w:rsid w:val="00155D06"/>
    <w:rsid w:val="00155EA2"/>
    <w:rsid w:val="00156212"/>
    <w:rsid w:val="00156413"/>
    <w:rsid w:val="0015713C"/>
    <w:rsid w:val="00157CA2"/>
    <w:rsid w:val="001617CE"/>
    <w:rsid w:val="00161B9D"/>
    <w:rsid w:val="00161DA5"/>
    <w:rsid w:val="001649D5"/>
    <w:rsid w:val="00164BC2"/>
    <w:rsid w:val="0016566C"/>
    <w:rsid w:val="001661BC"/>
    <w:rsid w:val="0016651A"/>
    <w:rsid w:val="00166A7B"/>
    <w:rsid w:val="00166AD3"/>
    <w:rsid w:val="00171E2D"/>
    <w:rsid w:val="001739F1"/>
    <w:rsid w:val="0017416C"/>
    <w:rsid w:val="0017499B"/>
    <w:rsid w:val="00174E4D"/>
    <w:rsid w:val="00175356"/>
    <w:rsid w:val="001754FE"/>
    <w:rsid w:val="00175D8F"/>
    <w:rsid w:val="00176C98"/>
    <w:rsid w:val="00177107"/>
    <w:rsid w:val="00177A1B"/>
    <w:rsid w:val="0018125D"/>
    <w:rsid w:val="00181493"/>
    <w:rsid w:val="00181AC8"/>
    <w:rsid w:val="00182CF1"/>
    <w:rsid w:val="00183600"/>
    <w:rsid w:val="0018379A"/>
    <w:rsid w:val="00184421"/>
    <w:rsid w:val="00184E72"/>
    <w:rsid w:val="00185CEF"/>
    <w:rsid w:val="00186C9D"/>
    <w:rsid w:val="001871ED"/>
    <w:rsid w:val="00190822"/>
    <w:rsid w:val="00191FD5"/>
    <w:rsid w:val="001921A4"/>
    <w:rsid w:val="00192D81"/>
    <w:rsid w:val="00192E41"/>
    <w:rsid w:val="001940B7"/>
    <w:rsid w:val="00194A0E"/>
    <w:rsid w:val="001969F1"/>
    <w:rsid w:val="00196B6E"/>
    <w:rsid w:val="00196E5A"/>
    <w:rsid w:val="00197503"/>
    <w:rsid w:val="0019769F"/>
    <w:rsid w:val="001A02C1"/>
    <w:rsid w:val="001A0838"/>
    <w:rsid w:val="001A1BDB"/>
    <w:rsid w:val="001A1D2C"/>
    <w:rsid w:val="001A2E81"/>
    <w:rsid w:val="001A3252"/>
    <w:rsid w:val="001A3781"/>
    <w:rsid w:val="001A42ED"/>
    <w:rsid w:val="001A42F6"/>
    <w:rsid w:val="001A5029"/>
    <w:rsid w:val="001A5123"/>
    <w:rsid w:val="001A5B7F"/>
    <w:rsid w:val="001B107D"/>
    <w:rsid w:val="001B1B81"/>
    <w:rsid w:val="001B1E5B"/>
    <w:rsid w:val="001B322A"/>
    <w:rsid w:val="001B4842"/>
    <w:rsid w:val="001B5E5A"/>
    <w:rsid w:val="001B762F"/>
    <w:rsid w:val="001B78EA"/>
    <w:rsid w:val="001C001C"/>
    <w:rsid w:val="001C031B"/>
    <w:rsid w:val="001C19D6"/>
    <w:rsid w:val="001C242E"/>
    <w:rsid w:val="001C2DE1"/>
    <w:rsid w:val="001C44FA"/>
    <w:rsid w:val="001C5EB8"/>
    <w:rsid w:val="001C6506"/>
    <w:rsid w:val="001C78E5"/>
    <w:rsid w:val="001C7FBE"/>
    <w:rsid w:val="001D1C98"/>
    <w:rsid w:val="001D3544"/>
    <w:rsid w:val="001D39AA"/>
    <w:rsid w:val="001D39EC"/>
    <w:rsid w:val="001D418D"/>
    <w:rsid w:val="001D534E"/>
    <w:rsid w:val="001D5EEC"/>
    <w:rsid w:val="001D661F"/>
    <w:rsid w:val="001D71DF"/>
    <w:rsid w:val="001D74BA"/>
    <w:rsid w:val="001D7B65"/>
    <w:rsid w:val="001E0620"/>
    <w:rsid w:val="001E1B66"/>
    <w:rsid w:val="001E1D97"/>
    <w:rsid w:val="001E245A"/>
    <w:rsid w:val="001E2FD7"/>
    <w:rsid w:val="001E31BD"/>
    <w:rsid w:val="001E36F4"/>
    <w:rsid w:val="001E44D3"/>
    <w:rsid w:val="001E479C"/>
    <w:rsid w:val="001E4CC7"/>
    <w:rsid w:val="001E6233"/>
    <w:rsid w:val="001E6246"/>
    <w:rsid w:val="001E66B1"/>
    <w:rsid w:val="001E6A60"/>
    <w:rsid w:val="001E6E5A"/>
    <w:rsid w:val="001E79E7"/>
    <w:rsid w:val="001F28EC"/>
    <w:rsid w:val="001F5515"/>
    <w:rsid w:val="001F571B"/>
    <w:rsid w:val="002000FB"/>
    <w:rsid w:val="00200211"/>
    <w:rsid w:val="00201E7E"/>
    <w:rsid w:val="0020246A"/>
    <w:rsid w:val="002038AD"/>
    <w:rsid w:val="00203C28"/>
    <w:rsid w:val="00203E3B"/>
    <w:rsid w:val="00204AB9"/>
    <w:rsid w:val="00204B23"/>
    <w:rsid w:val="002050B7"/>
    <w:rsid w:val="00205688"/>
    <w:rsid w:val="00205916"/>
    <w:rsid w:val="0020747A"/>
    <w:rsid w:val="002075C7"/>
    <w:rsid w:val="00207712"/>
    <w:rsid w:val="00207F8D"/>
    <w:rsid w:val="002101B4"/>
    <w:rsid w:val="00211FFA"/>
    <w:rsid w:val="00212D51"/>
    <w:rsid w:val="00213EB2"/>
    <w:rsid w:val="00213F39"/>
    <w:rsid w:val="002140C3"/>
    <w:rsid w:val="0021452A"/>
    <w:rsid w:val="00214E0B"/>
    <w:rsid w:val="00215C5A"/>
    <w:rsid w:val="00215E4D"/>
    <w:rsid w:val="002166BC"/>
    <w:rsid w:val="002171CD"/>
    <w:rsid w:val="00217A31"/>
    <w:rsid w:val="00217FA0"/>
    <w:rsid w:val="002204CD"/>
    <w:rsid w:val="00221020"/>
    <w:rsid w:val="00221A8E"/>
    <w:rsid w:val="00222316"/>
    <w:rsid w:val="00223793"/>
    <w:rsid w:val="00225954"/>
    <w:rsid w:val="00225A35"/>
    <w:rsid w:val="00226200"/>
    <w:rsid w:val="00226D01"/>
    <w:rsid w:val="0022714B"/>
    <w:rsid w:val="002272CB"/>
    <w:rsid w:val="002273EC"/>
    <w:rsid w:val="00227E6B"/>
    <w:rsid w:val="00230D78"/>
    <w:rsid w:val="00231607"/>
    <w:rsid w:val="00231651"/>
    <w:rsid w:val="0023310D"/>
    <w:rsid w:val="002353B3"/>
    <w:rsid w:val="0023638D"/>
    <w:rsid w:val="00236484"/>
    <w:rsid w:val="00241EE7"/>
    <w:rsid w:val="0024335D"/>
    <w:rsid w:val="00245F71"/>
    <w:rsid w:val="00246468"/>
    <w:rsid w:val="00247945"/>
    <w:rsid w:val="0025023C"/>
    <w:rsid w:val="0025070E"/>
    <w:rsid w:val="00250848"/>
    <w:rsid w:val="00250D2A"/>
    <w:rsid w:val="00252325"/>
    <w:rsid w:val="0025248B"/>
    <w:rsid w:val="002542CB"/>
    <w:rsid w:val="00254C89"/>
    <w:rsid w:val="00254E2D"/>
    <w:rsid w:val="00255AAE"/>
    <w:rsid w:val="00256D04"/>
    <w:rsid w:val="00260107"/>
    <w:rsid w:val="0026025C"/>
    <w:rsid w:val="002606D9"/>
    <w:rsid w:val="00260EB6"/>
    <w:rsid w:val="00261382"/>
    <w:rsid w:val="00261A27"/>
    <w:rsid w:val="00262199"/>
    <w:rsid w:val="00262D03"/>
    <w:rsid w:val="00264782"/>
    <w:rsid w:val="00265EFA"/>
    <w:rsid w:val="002661A2"/>
    <w:rsid w:val="00266CC8"/>
    <w:rsid w:val="0026713B"/>
    <w:rsid w:val="0027056A"/>
    <w:rsid w:val="00271C83"/>
    <w:rsid w:val="0027245E"/>
    <w:rsid w:val="00272B66"/>
    <w:rsid w:val="00272C0E"/>
    <w:rsid w:val="002733A4"/>
    <w:rsid w:val="00275356"/>
    <w:rsid w:val="00276031"/>
    <w:rsid w:val="00276353"/>
    <w:rsid w:val="0028039E"/>
    <w:rsid w:val="00280DC8"/>
    <w:rsid w:val="00281309"/>
    <w:rsid w:val="0028147E"/>
    <w:rsid w:val="002817A6"/>
    <w:rsid w:val="002830E3"/>
    <w:rsid w:val="00283304"/>
    <w:rsid w:val="0028360E"/>
    <w:rsid w:val="00284837"/>
    <w:rsid w:val="00284896"/>
    <w:rsid w:val="00284CB7"/>
    <w:rsid w:val="002857D5"/>
    <w:rsid w:val="00285B9A"/>
    <w:rsid w:val="00285DC3"/>
    <w:rsid w:val="00286503"/>
    <w:rsid w:val="002869EF"/>
    <w:rsid w:val="0029011D"/>
    <w:rsid w:val="0029042C"/>
    <w:rsid w:val="00290858"/>
    <w:rsid w:val="0029211D"/>
    <w:rsid w:val="00292A7F"/>
    <w:rsid w:val="00292C02"/>
    <w:rsid w:val="002945DC"/>
    <w:rsid w:val="00294B21"/>
    <w:rsid w:val="00297266"/>
    <w:rsid w:val="00297396"/>
    <w:rsid w:val="002A00E4"/>
    <w:rsid w:val="002A11DC"/>
    <w:rsid w:val="002A1ED1"/>
    <w:rsid w:val="002A2064"/>
    <w:rsid w:val="002A2262"/>
    <w:rsid w:val="002A22CB"/>
    <w:rsid w:val="002A2483"/>
    <w:rsid w:val="002A2808"/>
    <w:rsid w:val="002A32B6"/>
    <w:rsid w:val="002A3D20"/>
    <w:rsid w:val="002A3D5D"/>
    <w:rsid w:val="002A4F27"/>
    <w:rsid w:val="002A64F9"/>
    <w:rsid w:val="002A6552"/>
    <w:rsid w:val="002A658D"/>
    <w:rsid w:val="002A722C"/>
    <w:rsid w:val="002A7FDE"/>
    <w:rsid w:val="002B0E82"/>
    <w:rsid w:val="002B25CD"/>
    <w:rsid w:val="002B2F7B"/>
    <w:rsid w:val="002B3AC4"/>
    <w:rsid w:val="002B412D"/>
    <w:rsid w:val="002B431C"/>
    <w:rsid w:val="002B4998"/>
    <w:rsid w:val="002B4FB4"/>
    <w:rsid w:val="002B508A"/>
    <w:rsid w:val="002B5B20"/>
    <w:rsid w:val="002B71CD"/>
    <w:rsid w:val="002B72E0"/>
    <w:rsid w:val="002B76AB"/>
    <w:rsid w:val="002B7C37"/>
    <w:rsid w:val="002B7DDA"/>
    <w:rsid w:val="002C0508"/>
    <w:rsid w:val="002C0B37"/>
    <w:rsid w:val="002C0C0D"/>
    <w:rsid w:val="002C1507"/>
    <w:rsid w:val="002C2601"/>
    <w:rsid w:val="002C3CA5"/>
    <w:rsid w:val="002C40A9"/>
    <w:rsid w:val="002C4BF2"/>
    <w:rsid w:val="002C598D"/>
    <w:rsid w:val="002C5FCA"/>
    <w:rsid w:val="002C71CA"/>
    <w:rsid w:val="002C7D6B"/>
    <w:rsid w:val="002D048E"/>
    <w:rsid w:val="002D262A"/>
    <w:rsid w:val="002D3AA7"/>
    <w:rsid w:val="002D3B71"/>
    <w:rsid w:val="002D4133"/>
    <w:rsid w:val="002D5049"/>
    <w:rsid w:val="002D6763"/>
    <w:rsid w:val="002D7B94"/>
    <w:rsid w:val="002E06F1"/>
    <w:rsid w:val="002E0C26"/>
    <w:rsid w:val="002E1126"/>
    <w:rsid w:val="002E126C"/>
    <w:rsid w:val="002E226E"/>
    <w:rsid w:val="002E3E35"/>
    <w:rsid w:val="002E422F"/>
    <w:rsid w:val="002E5E67"/>
    <w:rsid w:val="002E6A72"/>
    <w:rsid w:val="002E714D"/>
    <w:rsid w:val="002F0A27"/>
    <w:rsid w:val="002F1AEA"/>
    <w:rsid w:val="002F26C5"/>
    <w:rsid w:val="002F297B"/>
    <w:rsid w:val="002F2DAA"/>
    <w:rsid w:val="002F4173"/>
    <w:rsid w:val="002F58FD"/>
    <w:rsid w:val="002F5B04"/>
    <w:rsid w:val="002F6E35"/>
    <w:rsid w:val="002F7E96"/>
    <w:rsid w:val="003006AB"/>
    <w:rsid w:val="00300B4E"/>
    <w:rsid w:val="0030242C"/>
    <w:rsid w:val="003025D2"/>
    <w:rsid w:val="00302890"/>
    <w:rsid w:val="0030386B"/>
    <w:rsid w:val="0030563D"/>
    <w:rsid w:val="003061F2"/>
    <w:rsid w:val="0030651C"/>
    <w:rsid w:val="00306F1E"/>
    <w:rsid w:val="003079E9"/>
    <w:rsid w:val="00310CBE"/>
    <w:rsid w:val="00310EC9"/>
    <w:rsid w:val="00311A51"/>
    <w:rsid w:val="003122C7"/>
    <w:rsid w:val="00312327"/>
    <w:rsid w:val="00313AFA"/>
    <w:rsid w:val="00315DEC"/>
    <w:rsid w:val="00315F8F"/>
    <w:rsid w:val="003165C8"/>
    <w:rsid w:val="00316DEE"/>
    <w:rsid w:val="00317399"/>
    <w:rsid w:val="003173F2"/>
    <w:rsid w:val="0031740A"/>
    <w:rsid w:val="00317710"/>
    <w:rsid w:val="00317D7F"/>
    <w:rsid w:val="00317DD3"/>
    <w:rsid w:val="00317E6D"/>
    <w:rsid w:val="00317FDB"/>
    <w:rsid w:val="00320240"/>
    <w:rsid w:val="003206CD"/>
    <w:rsid w:val="003208B3"/>
    <w:rsid w:val="00321145"/>
    <w:rsid w:val="00322713"/>
    <w:rsid w:val="00323036"/>
    <w:rsid w:val="00323195"/>
    <w:rsid w:val="003234C1"/>
    <w:rsid w:val="00324098"/>
    <w:rsid w:val="003250D8"/>
    <w:rsid w:val="00325FF0"/>
    <w:rsid w:val="00325FF2"/>
    <w:rsid w:val="00326958"/>
    <w:rsid w:val="0033012A"/>
    <w:rsid w:val="003308C3"/>
    <w:rsid w:val="00331ADC"/>
    <w:rsid w:val="00333857"/>
    <w:rsid w:val="0033626E"/>
    <w:rsid w:val="003369A7"/>
    <w:rsid w:val="0033765D"/>
    <w:rsid w:val="00337684"/>
    <w:rsid w:val="0033793B"/>
    <w:rsid w:val="00337D81"/>
    <w:rsid w:val="00341682"/>
    <w:rsid w:val="00342537"/>
    <w:rsid w:val="003426BF"/>
    <w:rsid w:val="00345556"/>
    <w:rsid w:val="003456F6"/>
    <w:rsid w:val="00346E5F"/>
    <w:rsid w:val="00346F07"/>
    <w:rsid w:val="0034743D"/>
    <w:rsid w:val="00347636"/>
    <w:rsid w:val="003478DB"/>
    <w:rsid w:val="00347977"/>
    <w:rsid w:val="003502D0"/>
    <w:rsid w:val="00350B2A"/>
    <w:rsid w:val="003512C7"/>
    <w:rsid w:val="00351AD7"/>
    <w:rsid w:val="003545DB"/>
    <w:rsid w:val="0035526C"/>
    <w:rsid w:val="003556EF"/>
    <w:rsid w:val="003569CA"/>
    <w:rsid w:val="00357B5C"/>
    <w:rsid w:val="00360C86"/>
    <w:rsid w:val="00360D65"/>
    <w:rsid w:val="0036230B"/>
    <w:rsid w:val="00362522"/>
    <w:rsid w:val="00363298"/>
    <w:rsid w:val="00363410"/>
    <w:rsid w:val="00363A19"/>
    <w:rsid w:val="003647BD"/>
    <w:rsid w:val="00364C25"/>
    <w:rsid w:val="003656C4"/>
    <w:rsid w:val="00366F93"/>
    <w:rsid w:val="00367401"/>
    <w:rsid w:val="00370490"/>
    <w:rsid w:val="0037096B"/>
    <w:rsid w:val="00370BC5"/>
    <w:rsid w:val="00370D5B"/>
    <w:rsid w:val="003732D3"/>
    <w:rsid w:val="003743AD"/>
    <w:rsid w:val="00376F39"/>
    <w:rsid w:val="00381437"/>
    <w:rsid w:val="00381D30"/>
    <w:rsid w:val="00383AF2"/>
    <w:rsid w:val="003845F2"/>
    <w:rsid w:val="00384A00"/>
    <w:rsid w:val="00384E5E"/>
    <w:rsid w:val="003859C9"/>
    <w:rsid w:val="00387C3D"/>
    <w:rsid w:val="003921CA"/>
    <w:rsid w:val="00392614"/>
    <w:rsid w:val="00394544"/>
    <w:rsid w:val="003946B6"/>
    <w:rsid w:val="00394DAA"/>
    <w:rsid w:val="003954AE"/>
    <w:rsid w:val="003969F2"/>
    <w:rsid w:val="00396CE0"/>
    <w:rsid w:val="00396FD7"/>
    <w:rsid w:val="00397B3F"/>
    <w:rsid w:val="003A065C"/>
    <w:rsid w:val="003A0C7A"/>
    <w:rsid w:val="003A0DAE"/>
    <w:rsid w:val="003A0F35"/>
    <w:rsid w:val="003A16DA"/>
    <w:rsid w:val="003A1994"/>
    <w:rsid w:val="003A3ADA"/>
    <w:rsid w:val="003A501E"/>
    <w:rsid w:val="003A63C1"/>
    <w:rsid w:val="003A7DB8"/>
    <w:rsid w:val="003B02AF"/>
    <w:rsid w:val="003B1177"/>
    <w:rsid w:val="003B11F7"/>
    <w:rsid w:val="003B1491"/>
    <w:rsid w:val="003B17EE"/>
    <w:rsid w:val="003B1E15"/>
    <w:rsid w:val="003B32AF"/>
    <w:rsid w:val="003B451B"/>
    <w:rsid w:val="003B4C48"/>
    <w:rsid w:val="003B4E28"/>
    <w:rsid w:val="003B65A1"/>
    <w:rsid w:val="003B6EBB"/>
    <w:rsid w:val="003B7A0B"/>
    <w:rsid w:val="003B7A1A"/>
    <w:rsid w:val="003C0204"/>
    <w:rsid w:val="003C07E9"/>
    <w:rsid w:val="003C0D77"/>
    <w:rsid w:val="003C21C7"/>
    <w:rsid w:val="003C2F77"/>
    <w:rsid w:val="003C3464"/>
    <w:rsid w:val="003C38EC"/>
    <w:rsid w:val="003C3D79"/>
    <w:rsid w:val="003C4E87"/>
    <w:rsid w:val="003C556C"/>
    <w:rsid w:val="003C5D9A"/>
    <w:rsid w:val="003C683A"/>
    <w:rsid w:val="003C7CEC"/>
    <w:rsid w:val="003D036E"/>
    <w:rsid w:val="003D0926"/>
    <w:rsid w:val="003D095B"/>
    <w:rsid w:val="003D0CF0"/>
    <w:rsid w:val="003D166D"/>
    <w:rsid w:val="003D1AD9"/>
    <w:rsid w:val="003D1EB9"/>
    <w:rsid w:val="003D3670"/>
    <w:rsid w:val="003D5ECD"/>
    <w:rsid w:val="003D5F58"/>
    <w:rsid w:val="003D6733"/>
    <w:rsid w:val="003E1047"/>
    <w:rsid w:val="003E1520"/>
    <w:rsid w:val="003E21DB"/>
    <w:rsid w:val="003E2B32"/>
    <w:rsid w:val="003E30C6"/>
    <w:rsid w:val="003E3505"/>
    <w:rsid w:val="003E418E"/>
    <w:rsid w:val="003E5A0C"/>
    <w:rsid w:val="003E7979"/>
    <w:rsid w:val="003F1529"/>
    <w:rsid w:val="003F16DA"/>
    <w:rsid w:val="003F3340"/>
    <w:rsid w:val="003F4A95"/>
    <w:rsid w:val="003F4ADD"/>
    <w:rsid w:val="003F64A6"/>
    <w:rsid w:val="003F678A"/>
    <w:rsid w:val="003F7027"/>
    <w:rsid w:val="003F71F8"/>
    <w:rsid w:val="003F7D6D"/>
    <w:rsid w:val="00400AC2"/>
    <w:rsid w:val="004014B5"/>
    <w:rsid w:val="00402687"/>
    <w:rsid w:val="0040320A"/>
    <w:rsid w:val="004043FA"/>
    <w:rsid w:val="00405454"/>
    <w:rsid w:val="004055CE"/>
    <w:rsid w:val="004057BE"/>
    <w:rsid w:val="00405CC3"/>
    <w:rsid w:val="00406760"/>
    <w:rsid w:val="004069F8"/>
    <w:rsid w:val="00406BBE"/>
    <w:rsid w:val="004108E8"/>
    <w:rsid w:val="00410C38"/>
    <w:rsid w:val="0041205D"/>
    <w:rsid w:val="00412225"/>
    <w:rsid w:val="00413560"/>
    <w:rsid w:val="00413779"/>
    <w:rsid w:val="0041401A"/>
    <w:rsid w:val="004141DF"/>
    <w:rsid w:val="00414588"/>
    <w:rsid w:val="004152B5"/>
    <w:rsid w:val="0042280C"/>
    <w:rsid w:val="00422A33"/>
    <w:rsid w:val="00424ED2"/>
    <w:rsid w:val="0042556D"/>
    <w:rsid w:val="00425714"/>
    <w:rsid w:val="004261D4"/>
    <w:rsid w:val="00426D3F"/>
    <w:rsid w:val="00427D58"/>
    <w:rsid w:val="00430359"/>
    <w:rsid w:val="004308A2"/>
    <w:rsid w:val="00430A83"/>
    <w:rsid w:val="00431084"/>
    <w:rsid w:val="00432C4E"/>
    <w:rsid w:val="0043328B"/>
    <w:rsid w:val="004337A1"/>
    <w:rsid w:val="00435539"/>
    <w:rsid w:val="00436B58"/>
    <w:rsid w:val="00436BEA"/>
    <w:rsid w:val="00436CFC"/>
    <w:rsid w:val="00437868"/>
    <w:rsid w:val="00440176"/>
    <w:rsid w:val="00440198"/>
    <w:rsid w:val="00440688"/>
    <w:rsid w:val="004406E3"/>
    <w:rsid w:val="00441B17"/>
    <w:rsid w:val="004430EB"/>
    <w:rsid w:val="0044335E"/>
    <w:rsid w:val="00444916"/>
    <w:rsid w:val="00446C1B"/>
    <w:rsid w:val="00451B33"/>
    <w:rsid w:val="00451D6D"/>
    <w:rsid w:val="004526F0"/>
    <w:rsid w:val="004528BF"/>
    <w:rsid w:val="004533DB"/>
    <w:rsid w:val="0045369E"/>
    <w:rsid w:val="004538AF"/>
    <w:rsid w:val="00455627"/>
    <w:rsid w:val="00455D47"/>
    <w:rsid w:val="00457659"/>
    <w:rsid w:val="004579FE"/>
    <w:rsid w:val="00461090"/>
    <w:rsid w:val="0046209A"/>
    <w:rsid w:val="004620D9"/>
    <w:rsid w:val="004620FF"/>
    <w:rsid w:val="00462212"/>
    <w:rsid w:val="00463B49"/>
    <w:rsid w:val="00464B7F"/>
    <w:rsid w:val="004655C1"/>
    <w:rsid w:val="00465789"/>
    <w:rsid w:val="00465856"/>
    <w:rsid w:val="00465DDF"/>
    <w:rsid w:val="00465EAD"/>
    <w:rsid w:val="004662C5"/>
    <w:rsid w:val="00467686"/>
    <w:rsid w:val="00471EE5"/>
    <w:rsid w:val="00472E39"/>
    <w:rsid w:val="0047458A"/>
    <w:rsid w:val="004749C2"/>
    <w:rsid w:val="0047529D"/>
    <w:rsid w:val="0047643F"/>
    <w:rsid w:val="00477C89"/>
    <w:rsid w:val="00480779"/>
    <w:rsid w:val="00482852"/>
    <w:rsid w:val="00483AB1"/>
    <w:rsid w:val="00483AF4"/>
    <w:rsid w:val="00484FEB"/>
    <w:rsid w:val="004862AF"/>
    <w:rsid w:val="0048630A"/>
    <w:rsid w:val="004867C2"/>
    <w:rsid w:val="004870B8"/>
    <w:rsid w:val="0049195D"/>
    <w:rsid w:val="00491AB9"/>
    <w:rsid w:val="00492D69"/>
    <w:rsid w:val="004934BE"/>
    <w:rsid w:val="0049383D"/>
    <w:rsid w:val="004940DC"/>
    <w:rsid w:val="004945FF"/>
    <w:rsid w:val="00495D2D"/>
    <w:rsid w:val="00495DE3"/>
    <w:rsid w:val="00496EDF"/>
    <w:rsid w:val="0049723D"/>
    <w:rsid w:val="004A0870"/>
    <w:rsid w:val="004A147A"/>
    <w:rsid w:val="004A3377"/>
    <w:rsid w:val="004A3984"/>
    <w:rsid w:val="004A4430"/>
    <w:rsid w:val="004A4935"/>
    <w:rsid w:val="004A7232"/>
    <w:rsid w:val="004B0024"/>
    <w:rsid w:val="004B08B9"/>
    <w:rsid w:val="004B1A49"/>
    <w:rsid w:val="004B20CB"/>
    <w:rsid w:val="004B2B73"/>
    <w:rsid w:val="004B38B6"/>
    <w:rsid w:val="004B3CF0"/>
    <w:rsid w:val="004B47D3"/>
    <w:rsid w:val="004B4ABE"/>
    <w:rsid w:val="004B5267"/>
    <w:rsid w:val="004B5934"/>
    <w:rsid w:val="004B5D0A"/>
    <w:rsid w:val="004B6A25"/>
    <w:rsid w:val="004C2622"/>
    <w:rsid w:val="004C2DBD"/>
    <w:rsid w:val="004C37D2"/>
    <w:rsid w:val="004C4617"/>
    <w:rsid w:val="004C46F2"/>
    <w:rsid w:val="004C4741"/>
    <w:rsid w:val="004C498B"/>
    <w:rsid w:val="004C526A"/>
    <w:rsid w:val="004C6127"/>
    <w:rsid w:val="004C65B3"/>
    <w:rsid w:val="004C67B1"/>
    <w:rsid w:val="004C7804"/>
    <w:rsid w:val="004D0C1F"/>
    <w:rsid w:val="004D1EAA"/>
    <w:rsid w:val="004D2186"/>
    <w:rsid w:val="004D2643"/>
    <w:rsid w:val="004D2C35"/>
    <w:rsid w:val="004D3B77"/>
    <w:rsid w:val="004D40B1"/>
    <w:rsid w:val="004D486F"/>
    <w:rsid w:val="004D59B4"/>
    <w:rsid w:val="004D6B97"/>
    <w:rsid w:val="004D7A00"/>
    <w:rsid w:val="004D7BF5"/>
    <w:rsid w:val="004E049B"/>
    <w:rsid w:val="004E084A"/>
    <w:rsid w:val="004E14C9"/>
    <w:rsid w:val="004E1976"/>
    <w:rsid w:val="004E3A6B"/>
    <w:rsid w:val="004E4CFF"/>
    <w:rsid w:val="004E6247"/>
    <w:rsid w:val="004E69F7"/>
    <w:rsid w:val="004E7409"/>
    <w:rsid w:val="004E74D1"/>
    <w:rsid w:val="004E791B"/>
    <w:rsid w:val="004F1613"/>
    <w:rsid w:val="004F253B"/>
    <w:rsid w:val="004F2BAC"/>
    <w:rsid w:val="004F35AB"/>
    <w:rsid w:val="004F36C4"/>
    <w:rsid w:val="004F426B"/>
    <w:rsid w:val="004F688E"/>
    <w:rsid w:val="004F6CC1"/>
    <w:rsid w:val="004F7020"/>
    <w:rsid w:val="004F715B"/>
    <w:rsid w:val="004F78AA"/>
    <w:rsid w:val="00500104"/>
    <w:rsid w:val="0050038C"/>
    <w:rsid w:val="005025EF"/>
    <w:rsid w:val="005027D1"/>
    <w:rsid w:val="00504724"/>
    <w:rsid w:val="00504770"/>
    <w:rsid w:val="00504D7D"/>
    <w:rsid w:val="00505412"/>
    <w:rsid w:val="00505804"/>
    <w:rsid w:val="00506F79"/>
    <w:rsid w:val="00507D3E"/>
    <w:rsid w:val="00507D47"/>
    <w:rsid w:val="00510612"/>
    <w:rsid w:val="00510E38"/>
    <w:rsid w:val="00511D22"/>
    <w:rsid w:val="00513298"/>
    <w:rsid w:val="00514012"/>
    <w:rsid w:val="00514D43"/>
    <w:rsid w:val="00515157"/>
    <w:rsid w:val="00515443"/>
    <w:rsid w:val="00516645"/>
    <w:rsid w:val="00516C40"/>
    <w:rsid w:val="00517C6B"/>
    <w:rsid w:val="00520526"/>
    <w:rsid w:val="00521EAD"/>
    <w:rsid w:val="0052467D"/>
    <w:rsid w:val="00524C1C"/>
    <w:rsid w:val="005257EC"/>
    <w:rsid w:val="00526576"/>
    <w:rsid w:val="00526631"/>
    <w:rsid w:val="00526D08"/>
    <w:rsid w:val="0053035A"/>
    <w:rsid w:val="0053051B"/>
    <w:rsid w:val="00530DA4"/>
    <w:rsid w:val="005337B2"/>
    <w:rsid w:val="00533800"/>
    <w:rsid w:val="0053482F"/>
    <w:rsid w:val="005350B0"/>
    <w:rsid w:val="00535221"/>
    <w:rsid w:val="0053540D"/>
    <w:rsid w:val="00537E01"/>
    <w:rsid w:val="005400FC"/>
    <w:rsid w:val="00540352"/>
    <w:rsid w:val="005403E8"/>
    <w:rsid w:val="00541B7F"/>
    <w:rsid w:val="00542675"/>
    <w:rsid w:val="005428DD"/>
    <w:rsid w:val="005437C5"/>
    <w:rsid w:val="005439A6"/>
    <w:rsid w:val="0054414C"/>
    <w:rsid w:val="0054564C"/>
    <w:rsid w:val="00545D2E"/>
    <w:rsid w:val="0054746F"/>
    <w:rsid w:val="00547E5A"/>
    <w:rsid w:val="00550A98"/>
    <w:rsid w:val="00550DF2"/>
    <w:rsid w:val="00550E33"/>
    <w:rsid w:val="00551CE3"/>
    <w:rsid w:val="00551D48"/>
    <w:rsid w:val="00552FF8"/>
    <w:rsid w:val="005547CA"/>
    <w:rsid w:val="00555F68"/>
    <w:rsid w:val="0055706B"/>
    <w:rsid w:val="005576F8"/>
    <w:rsid w:val="005608FA"/>
    <w:rsid w:val="00560D9D"/>
    <w:rsid w:val="00561604"/>
    <w:rsid w:val="00563700"/>
    <w:rsid w:val="005639B0"/>
    <w:rsid w:val="00563C42"/>
    <w:rsid w:val="0056685F"/>
    <w:rsid w:val="00566962"/>
    <w:rsid w:val="0057110A"/>
    <w:rsid w:val="005720EB"/>
    <w:rsid w:val="0057453B"/>
    <w:rsid w:val="00580A6C"/>
    <w:rsid w:val="00581678"/>
    <w:rsid w:val="00581CB3"/>
    <w:rsid w:val="005837E2"/>
    <w:rsid w:val="0058515F"/>
    <w:rsid w:val="00585F60"/>
    <w:rsid w:val="005860D2"/>
    <w:rsid w:val="00586D96"/>
    <w:rsid w:val="00587110"/>
    <w:rsid w:val="005903AC"/>
    <w:rsid w:val="00590AEA"/>
    <w:rsid w:val="00591A61"/>
    <w:rsid w:val="00592360"/>
    <w:rsid w:val="00592471"/>
    <w:rsid w:val="005937EB"/>
    <w:rsid w:val="00595FE7"/>
    <w:rsid w:val="005969EC"/>
    <w:rsid w:val="00596BC8"/>
    <w:rsid w:val="00597042"/>
    <w:rsid w:val="005970FF"/>
    <w:rsid w:val="005973D9"/>
    <w:rsid w:val="005975FE"/>
    <w:rsid w:val="005A151B"/>
    <w:rsid w:val="005A1B02"/>
    <w:rsid w:val="005A22F7"/>
    <w:rsid w:val="005A2504"/>
    <w:rsid w:val="005A2943"/>
    <w:rsid w:val="005A42E8"/>
    <w:rsid w:val="005A45CB"/>
    <w:rsid w:val="005A4B51"/>
    <w:rsid w:val="005A5826"/>
    <w:rsid w:val="005A5847"/>
    <w:rsid w:val="005A706D"/>
    <w:rsid w:val="005A7347"/>
    <w:rsid w:val="005A7D7E"/>
    <w:rsid w:val="005A7F69"/>
    <w:rsid w:val="005B0538"/>
    <w:rsid w:val="005B0854"/>
    <w:rsid w:val="005B0D2E"/>
    <w:rsid w:val="005B1552"/>
    <w:rsid w:val="005B187D"/>
    <w:rsid w:val="005B39F1"/>
    <w:rsid w:val="005B3BFB"/>
    <w:rsid w:val="005B3EA6"/>
    <w:rsid w:val="005B4ABF"/>
    <w:rsid w:val="005B5D0B"/>
    <w:rsid w:val="005B643D"/>
    <w:rsid w:val="005B7BE0"/>
    <w:rsid w:val="005B7C28"/>
    <w:rsid w:val="005B7C88"/>
    <w:rsid w:val="005C0390"/>
    <w:rsid w:val="005C080F"/>
    <w:rsid w:val="005C12C6"/>
    <w:rsid w:val="005C1ED1"/>
    <w:rsid w:val="005C1F05"/>
    <w:rsid w:val="005C2E96"/>
    <w:rsid w:val="005C36A3"/>
    <w:rsid w:val="005C3CA9"/>
    <w:rsid w:val="005C4010"/>
    <w:rsid w:val="005C40D5"/>
    <w:rsid w:val="005C40E0"/>
    <w:rsid w:val="005C44A3"/>
    <w:rsid w:val="005C5000"/>
    <w:rsid w:val="005C59F7"/>
    <w:rsid w:val="005C5C90"/>
    <w:rsid w:val="005C5CD6"/>
    <w:rsid w:val="005C6AC3"/>
    <w:rsid w:val="005C769D"/>
    <w:rsid w:val="005C7AA5"/>
    <w:rsid w:val="005D019B"/>
    <w:rsid w:val="005D15BA"/>
    <w:rsid w:val="005D1BB8"/>
    <w:rsid w:val="005D1DEB"/>
    <w:rsid w:val="005D267D"/>
    <w:rsid w:val="005D2934"/>
    <w:rsid w:val="005D3846"/>
    <w:rsid w:val="005D469E"/>
    <w:rsid w:val="005D4AEB"/>
    <w:rsid w:val="005D4F6B"/>
    <w:rsid w:val="005D51C5"/>
    <w:rsid w:val="005D5D21"/>
    <w:rsid w:val="005D6CBE"/>
    <w:rsid w:val="005D76B1"/>
    <w:rsid w:val="005E05E4"/>
    <w:rsid w:val="005E0CF7"/>
    <w:rsid w:val="005E26DF"/>
    <w:rsid w:val="005E290C"/>
    <w:rsid w:val="005E2B24"/>
    <w:rsid w:val="005E2B5A"/>
    <w:rsid w:val="005E2CC4"/>
    <w:rsid w:val="005E2D7A"/>
    <w:rsid w:val="005E422A"/>
    <w:rsid w:val="005E454D"/>
    <w:rsid w:val="005E4997"/>
    <w:rsid w:val="005E4ED2"/>
    <w:rsid w:val="005E57B4"/>
    <w:rsid w:val="005E74D5"/>
    <w:rsid w:val="005F28ED"/>
    <w:rsid w:val="005F38CB"/>
    <w:rsid w:val="005F4977"/>
    <w:rsid w:val="005F5DC1"/>
    <w:rsid w:val="005F62FF"/>
    <w:rsid w:val="005F65B3"/>
    <w:rsid w:val="005F6F8C"/>
    <w:rsid w:val="005F7ADD"/>
    <w:rsid w:val="005F7FEA"/>
    <w:rsid w:val="006001F5"/>
    <w:rsid w:val="006002E5"/>
    <w:rsid w:val="00600893"/>
    <w:rsid w:val="00602925"/>
    <w:rsid w:val="00603371"/>
    <w:rsid w:val="00603734"/>
    <w:rsid w:val="00603983"/>
    <w:rsid w:val="00603C0F"/>
    <w:rsid w:val="00604A87"/>
    <w:rsid w:val="00605562"/>
    <w:rsid w:val="00605890"/>
    <w:rsid w:val="0060644A"/>
    <w:rsid w:val="00606B26"/>
    <w:rsid w:val="006075CC"/>
    <w:rsid w:val="006102CB"/>
    <w:rsid w:val="00610914"/>
    <w:rsid w:val="00611B78"/>
    <w:rsid w:val="00611E60"/>
    <w:rsid w:val="006128DF"/>
    <w:rsid w:val="0061294C"/>
    <w:rsid w:val="00613B9F"/>
    <w:rsid w:val="00613CD1"/>
    <w:rsid w:val="00614AE3"/>
    <w:rsid w:val="00615050"/>
    <w:rsid w:val="0061557F"/>
    <w:rsid w:val="00615C7C"/>
    <w:rsid w:val="00616421"/>
    <w:rsid w:val="00616DE6"/>
    <w:rsid w:val="00620A97"/>
    <w:rsid w:val="00621E97"/>
    <w:rsid w:val="00622372"/>
    <w:rsid w:val="0062270C"/>
    <w:rsid w:val="00623E13"/>
    <w:rsid w:val="0062545D"/>
    <w:rsid w:val="00630443"/>
    <w:rsid w:val="006314E5"/>
    <w:rsid w:val="00631670"/>
    <w:rsid w:val="00632C62"/>
    <w:rsid w:val="00633570"/>
    <w:rsid w:val="006339C5"/>
    <w:rsid w:val="00633E77"/>
    <w:rsid w:val="00635973"/>
    <w:rsid w:val="00635B44"/>
    <w:rsid w:val="00635E91"/>
    <w:rsid w:val="00635F4A"/>
    <w:rsid w:val="0063644E"/>
    <w:rsid w:val="006368A2"/>
    <w:rsid w:val="00636D6D"/>
    <w:rsid w:val="006371A1"/>
    <w:rsid w:val="00637B5E"/>
    <w:rsid w:val="006404FF"/>
    <w:rsid w:val="00640B2A"/>
    <w:rsid w:val="00640C52"/>
    <w:rsid w:val="00642C25"/>
    <w:rsid w:val="00642C43"/>
    <w:rsid w:val="00643704"/>
    <w:rsid w:val="00643C16"/>
    <w:rsid w:val="00645B8E"/>
    <w:rsid w:val="00645DD6"/>
    <w:rsid w:val="006471CF"/>
    <w:rsid w:val="00647EBA"/>
    <w:rsid w:val="006527F4"/>
    <w:rsid w:val="00652FED"/>
    <w:rsid w:val="00656217"/>
    <w:rsid w:val="0065714B"/>
    <w:rsid w:val="006574D3"/>
    <w:rsid w:val="006578A2"/>
    <w:rsid w:val="0066062F"/>
    <w:rsid w:val="00661A89"/>
    <w:rsid w:val="00661FB8"/>
    <w:rsid w:val="0066273C"/>
    <w:rsid w:val="00663D7A"/>
    <w:rsid w:val="0066560C"/>
    <w:rsid w:val="00667CC9"/>
    <w:rsid w:val="00667D81"/>
    <w:rsid w:val="00667DC7"/>
    <w:rsid w:val="00667DE9"/>
    <w:rsid w:val="00671099"/>
    <w:rsid w:val="0067112C"/>
    <w:rsid w:val="00672B7E"/>
    <w:rsid w:val="00673314"/>
    <w:rsid w:val="0067358F"/>
    <w:rsid w:val="0067395C"/>
    <w:rsid w:val="00674F1E"/>
    <w:rsid w:val="00676A56"/>
    <w:rsid w:val="0067759F"/>
    <w:rsid w:val="0067772A"/>
    <w:rsid w:val="006800EC"/>
    <w:rsid w:val="0068098F"/>
    <w:rsid w:val="00681AFF"/>
    <w:rsid w:val="00681BE0"/>
    <w:rsid w:val="00681C48"/>
    <w:rsid w:val="0068215C"/>
    <w:rsid w:val="0068230E"/>
    <w:rsid w:val="00684C89"/>
    <w:rsid w:val="00686132"/>
    <w:rsid w:val="00687C16"/>
    <w:rsid w:val="00692384"/>
    <w:rsid w:val="006923E9"/>
    <w:rsid w:val="00692CCF"/>
    <w:rsid w:val="00692DA3"/>
    <w:rsid w:val="006931B6"/>
    <w:rsid w:val="00693672"/>
    <w:rsid w:val="00693F01"/>
    <w:rsid w:val="00694183"/>
    <w:rsid w:val="0069471D"/>
    <w:rsid w:val="00694DEC"/>
    <w:rsid w:val="006952EC"/>
    <w:rsid w:val="0069799C"/>
    <w:rsid w:val="00697E5B"/>
    <w:rsid w:val="006A01E7"/>
    <w:rsid w:val="006A05B3"/>
    <w:rsid w:val="006A0BB4"/>
    <w:rsid w:val="006A465C"/>
    <w:rsid w:val="006A4FFC"/>
    <w:rsid w:val="006A5866"/>
    <w:rsid w:val="006A6C6F"/>
    <w:rsid w:val="006A6D7D"/>
    <w:rsid w:val="006A73F8"/>
    <w:rsid w:val="006A7D36"/>
    <w:rsid w:val="006A7E33"/>
    <w:rsid w:val="006B06A0"/>
    <w:rsid w:val="006B1180"/>
    <w:rsid w:val="006B1984"/>
    <w:rsid w:val="006B2425"/>
    <w:rsid w:val="006B2483"/>
    <w:rsid w:val="006B24FB"/>
    <w:rsid w:val="006B4E3F"/>
    <w:rsid w:val="006B534A"/>
    <w:rsid w:val="006B566C"/>
    <w:rsid w:val="006B652D"/>
    <w:rsid w:val="006B6D4A"/>
    <w:rsid w:val="006B7110"/>
    <w:rsid w:val="006C133A"/>
    <w:rsid w:val="006C17D4"/>
    <w:rsid w:val="006C2620"/>
    <w:rsid w:val="006C3304"/>
    <w:rsid w:val="006C353F"/>
    <w:rsid w:val="006C4D7A"/>
    <w:rsid w:val="006C5A42"/>
    <w:rsid w:val="006C5BB3"/>
    <w:rsid w:val="006C60B7"/>
    <w:rsid w:val="006C7076"/>
    <w:rsid w:val="006C7956"/>
    <w:rsid w:val="006D03BB"/>
    <w:rsid w:val="006D08E8"/>
    <w:rsid w:val="006D0B3E"/>
    <w:rsid w:val="006D21C0"/>
    <w:rsid w:val="006D21FF"/>
    <w:rsid w:val="006D3597"/>
    <w:rsid w:val="006D3BAA"/>
    <w:rsid w:val="006D3D09"/>
    <w:rsid w:val="006D3DC9"/>
    <w:rsid w:val="006D680C"/>
    <w:rsid w:val="006E1848"/>
    <w:rsid w:val="006E188F"/>
    <w:rsid w:val="006E2719"/>
    <w:rsid w:val="006E3944"/>
    <w:rsid w:val="006E3BD4"/>
    <w:rsid w:val="006E4164"/>
    <w:rsid w:val="006E41E0"/>
    <w:rsid w:val="006E5B0A"/>
    <w:rsid w:val="006E653D"/>
    <w:rsid w:val="006E7E08"/>
    <w:rsid w:val="006F04B6"/>
    <w:rsid w:val="006F197E"/>
    <w:rsid w:val="006F244C"/>
    <w:rsid w:val="006F25E9"/>
    <w:rsid w:val="006F265F"/>
    <w:rsid w:val="006F2E75"/>
    <w:rsid w:val="006F3FEB"/>
    <w:rsid w:val="006F4AFC"/>
    <w:rsid w:val="006F5C9E"/>
    <w:rsid w:val="006F61C7"/>
    <w:rsid w:val="006F6842"/>
    <w:rsid w:val="006F730C"/>
    <w:rsid w:val="006F73F3"/>
    <w:rsid w:val="00700DDD"/>
    <w:rsid w:val="00701CB6"/>
    <w:rsid w:val="00702CA7"/>
    <w:rsid w:val="00702EB1"/>
    <w:rsid w:val="00702F11"/>
    <w:rsid w:val="007031B1"/>
    <w:rsid w:val="00703FCF"/>
    <w:rsid w:val="007043FD"/>
    <w:rsid w:val="0070522D"/>
    <w:rsid w:val="0070661C"/>
    <w:rsid w:val="00706F75"/>
    <w:rsid w:val="00707736"/>
    <w:rsid w:val="00711B96"/>
    <w:rsid w:val="007126CA"/>
    <w:rsid w:val="00714195"/>
    <w:rsid w:val="00714DC4"/>
    <w:rsid w:val="00714F54"/>
    <w:rsid w:val="00715A86"/>
    <w:rsid w:val="00715F5E"/>
    <w:rsid w:val="00716DB7"/>
    <w:rsid w:val="00717DC2"/>
    <w:rsid w:val="00720243"/>
    <w:rsid w:val="007204B6"/>
    <w:rsid w:val="007222A0"/>
    <w:rsid w:val="00722E39"/>
    <w:rsid w:val="007236A9"/>
    <w:rsid w:val="0072387B"/>
    <w:rsid w:val="0072409B"/>
    <w:rsid w:val="00724C19"/>
    <w:rsid w:val="0072557E"/>
    <w:rsid w:val="0072642F"/>
    <w:rsid w:val="00727D40"/>
    <w:rsid w:val="00731B51"/>
    <w:rsid w:val="00732E6D"/>
    <w:rsid w:val="007332C1"/>
    <w:rsid w:val="00733369"/>
    <w:rsid w:val="007337CF"/>
    <w:rsid w:val="007339E2"/>
    <w:rsid w:val="00735339"/>
    <w:rsid w:val="007356A8"/>
    <w:rsid w:val="007356BE"/>
    <w:rsid w:val="00737AD5"/>
    <w:rsid w:val="00737D75"/>
    <w:rsid w:val="00740FF2"/>
    <w:rsid w:val="00742C82"/>
    <w:rsid w:val="0074753F"/>
    <w:rsid w:val="007518A9"/>
    <w:rsid w:val="00751D9A"/>
    <w:rsid w:val="0075488B"/>
    <w:rsid w:val="00755EF5"/>
    <w:rsid w:val="00755FCC"/>
    <w:rsid w:val="00756044"/>
    <w:rsid w:val="00756878"/>
    <w:rsid w:val="00756E06"/>
    <w:rsid w:val="00760831"/>
    <w:rsid w:val="007614D4"/>
    <w:rsid w:val="00761C9D"/>
    <w:rsid w:val="00761DA6"/>
    <w:rsid w:val="0076287B"/>
    <w:rsid w:val="00762A79"/>
    <w:rsid w:val="0076425E"/>
    <w:rsid w:val="00764A19"/>
    <w:rsid w:val="00765254"/>
    <w:rsid w:val="00766588"/>
    <w:rsid w:val="007674C2"/>
    <w:rsid w:val="00767FDD"/>
    <w:rsid w:val="007700B1"/>
    <w:rsid w:val="007712DF"/>
    <w:rsid w:val="00771F36"/>
    <w:rsid w:val="007739B2"/>
    <w:rsid w:val="00774030"/>
    <w:rsid w:val="0077493E"/>
    <w:rsid w:val="00774D64"/>
    <w:rsid w:val="007753DA"/>
    <w:rsid w:val="0077716D"/>
    <w:rsid w:val="00780ABA"/>
    <w:rsid w:val="00780B38"/>
    <w:rsid w:val="00781F52"/>
    <w:rsid w:val="007825D9"/>
    <w:rsid w:val="00782E5F"/>
    <w:rsid w:val="0078307E"/>
    <w:rsid w:val="007837E6"/>
    <w:rsid w:val="00784B25"/>
    <w:rsid w:val="00784F66"/>
    <w:rsid w:val="00785381"/>
    <w:rsid w:val="00785C49"/>
    <w:rsid w:val="007864BA"/>
    <w:rsid w:val="00786CD1"/>
    <w:rsid w:val="0078705B"/>
    <w:rsid w:val="00787CE7"/>
    <w:rsid w:val="007901F2"/>
    <w:rsid w:val="00790BDE"/>
    <w:rsid w:val="00790C2A"/>
    <w:rsid w:val="007934F3"/>
    <w:rsid w:val="0079391A"/>
    <w:rsid w:val="0079430F"/>
    <w:rsid w:val="00795782"/>
    <w:rsid w:val="00795EA5"/>
    <w:rsid w:val="007963EB"/>
    <w:rsid w:val="00796E07"/>
    <w:rsid w:val="007973F5"/>
    <w:rsid w:val="00797613"/>
    <w:rsid w:val="007A1493"/>
    <w:rsid w:val="007A1DA5"/>
    <w:rsid w:val="007A1FBB"/>
    <w:rsid w:val="007A251B"/>
    <w:rsid w:val="007A2C23"/>
    <w:rsid w:val="007A2D95"/>
    <w:rsid w:val="007A2E39"/>
    <w:rsid w:val="007A41D4"/>
    <w:rsid w:val="007A4796"/>
    <w:rsid w:val="007A4FD7"/>
    <w:rsid w:val="007A5028"/>
    <w:rsid w:val="007A5048"/>
    <w:rsid w:val="007A5593"/>
    <w:rsid w:val="007A6E49"/>
    <w:rsid w:val="007A7C48"/>
    <w:rsid w:val="007B09F7"/>
    <w:rsid w:val="007B1192"/>
    <w:rsid w:val="007B1305"/>
    <w:rsid w:val="007B171B"/>
    <w:rsid w:val="007B1D40"/>
    <w:rsid w:val="007B1E87"/>
    <w:rsid w:val="007B45CA"/>
    <w:rsid w:val="007B46A9"/>
    <w:rsid w:val="007B4944"/>
    <w:rsid w:val="007B55E8"/>
    <w:rsid w:val="007B6BC1"/>
    <w:rsid w:val="007B717C"/>
    <w:rsid w:val="007C0174"/>
    <w:rsid w:val="007C06C7"/>
    <w:rsid w:val="007C07D8"/>
    <w:rsid w:val="007C2B84"/>
    <w:rsid w:val="007C6B92"/>
    <w:rsid w:val="007C7719"/>
    <w:rsid w:val="007D0F98"/>
    <w:rsid w:val="007D11D6"/>
    <w:rsid w:val="007D153B"/>
    <w:rsid w:val="007D1AA4"/>
    <w:rsid w:val="007D2AD5"/>
    <w:rsid w:val="007D50B7"/>
    <w:rsid w:val="007D5481"/>
    <w:rsid w:val="007D5D18"/>
    <w:rsid w:val="007D68B7"/>
    <w:rsid w:val="007D6AE7"/>
    <w:rsid w:val="007D6CFB"/>
    <w:rsid w:val="007E1607"/>
    <w:rsid w:val="007E250B"/>
    <w:rsid w:val="007E2C04"/>
    <w:rsid w:val="007E3339"/>
    <w:rsid w:val="007E3986"/>
    <w:rsid w:val="007E574B"/>
    <w:rsid w:val="007E5750"/>
    <w:rsid w:val="007E6686"/>
    <w:rsid w:val="007E6923"/>
    <w:rsid w:val="007F094C"/>
    <w:rsid w:val="007F1800"/>
    <w:rsid w:val="007F2667"/>
    <w:rsid w:val="007F67DB"/>
    <w:rsid w:val="007F7423"/>
    <w:rsid w:val="00800AB2"/>
    <w:rsid w:val="00801FB0"/>
    <w:rsid w:val="0080264C"/>
    <w:rsid w:val="0080432B"/>
    <w:rsid w:val="008045D2"/>
    <w:rsid w:val="00805791"/>
    <w:rsid w:val="008059AC"/>
    <w:rsid w:val="008065F4"/>
    <w:rsid w:val="00806E56"/>
    <w:rsid w:val="00807BC3"/>
    <w:rsid w:val="00807D1C"/>
    <w:rsid w:val="008100DC"/>
    <w:rsid w:val="00811638"/>
    <w:rsid w:val="00811AAC"/>
    <w:rsid w:val="00811DC7"/>
    <w:rsid w:val="008121A5"/>
    <w:rsid w:val="00813494"/>
    <w:rsid w:val="00814AE7"/>
    <w:rsid w:val="00815382"/>
    <w:rsid w:val="0081552D"/>
    <w:rsid w:val="00817982"/>
    <w:rsid w:val="00817D27"/>
    <w:rsid w:val="00817D55"/>
    <w:rsid w:val="00820339"/>
    <w:rsid w:val="008207BB"/>
    <w:rsid w:val="00821341"/>
    <w:rsid w:val="00821511"/>
    <w:rsid w:val="00821E43"/>
    <w:rsid w:val="00825FCE"/>
    <w:rsid w:val="00826389"/>
    <w:rsid w:val="00830296"/>
    <w:rsid w:val="008319BC"/>
    <w:rsid w:val="00831A8E"/>
    <w:rsid w:val="008321D0"/>
    <w:rsid w:val="008323AA"/>
    <w:rsid w:val="00832756"/>
    <w:rsid w:val="008339A4"/>
    <w:rsid w:val="00833B51"/>
    <w:rsid w:val="00834FF7"/>
    <w:rsid w:val="008400E5"/>
    <w:rsid w:val="008403EE"/>
    <w:rsid w:val="008405D8"/>
    <w:rsid w:val="008406BD"/>
    <w:rsid w:val="00841251"/>
    <w:rsid w:val="00841793"/>
    <w:rsid w:val="00841F5E"/>
    <w:rsid w:val="00843B48"/>
    <w:rsid w:val="00844769"/>
    <w:rsid w:val="00844C1A"/>
    <w:rsid w:val="00844E31"/>
    <w:rsid w:val="008453D2"/>
    <w:rsid w:val="00846BC9"/>
    <w:rsid w:val="0085028F"/>
    <w:rsid w:val="008504B5"/>
    <w:rsid w:val="00850C5B"/>
    <w:rsid w:val="00850F24"/>
    <w:rsid w:val="00851086"/>
    <w:rsid w:val="008525E3"/>
    <w:rsid w:val="00852D7A"/>
    <w:rsid w:val="008535C9"/>
    <w:rsid w:val="008540D9"/>
    <w:rsid w:val="00854CC7"/>
    <w:rsid w:val="00854FD1"/>
    <w:rsid w:val="00855C5D"/>
    <w:rsid w:val="0086065C"/>
    <w:rsid w:val="00861991"/>
    <w:rsid w:val="00861B5B"/>
    <w:rsid w:val="00862429"/>
    <w:rsid w:val="0086422A"/>
    <w:rsid w:val="008656E7"/>
    <w:rsid w:val="00865AD4"/>
    <w:rsid w:val="00865E7D"/>
    <w:rsid w:val="00865E87"/>
    <w:rsid w:val="00866084"/>
    <w:rsid w:val="0086608E"/>
    <w:rsid w:val="00867541"/>
    <w:rsid w:val="00867722"/>
    <w:rsid w:val="008677BC"/>
    <w:rsid w:val="00867D4E"/>
    <w:rsid w:val="008716D0"/>
    <w:rsid w:val="00871B4A"/>
    <w:rsid w:val="00872A9C"/>
    <w:rsid w:val="00873547"/>
    <w:rsid w:val="00875FF2"/>
    <w:rsid w:val="00876CC9"/>
    <w:rsid w:val="00876D8D"/>
    <w:rsid w:val="0087754C"/>
    <w:rsid w:val="00877B02"/>
    <w:rsid w:val="008813AB"/>
    <w:rsid w:val="0088174A"/>
    <w:rsid w:val="0088246A"/>
    <w:rsid w:val="00882E5C"/>
    <w:rsid w:val="008835B0"/>
    <w:rsid w:val="00883C59"/>
    <w:rsid w:val="00884466"/>
    <w:rsid w:val="00884C49"/>
    <w:rsid w:val="00886363"/>
    <w:rsid w:val="008867EB"/>
    <w:rsid w:val="00887FE4"/>
    <w:rsid w:val="00890969"/>
    <w:rsid w:val="00890E90"/>
    <w:rsid w:val="00891A0F"/>
    <w:rsid w:val="00893723"/>
    <w:rsid w:val="00894798"/>
    <w:rsid w:val="00894F98"/>
    <w:rsid w:val="00895ABA"/>
    <w:rsid w:val="0089611E"/>
    <w:rsid w:val="00897391"/>
    <w:rsid w:val="00897B37"/>
    <w:rsid w:val="008A0724"/>
    <w:rsid w:val="008A1353"/>
    <w:rsid w:val="008A180A"/>
    <w:rsid w:val="008A1ABB"/>
    <w:rsid w:val="008A2748"/>
    <w:rsid w:val="008A47D0"/>
    <w:rsid w:val="008A4A37"/>
    <w:rsid w:val="008A4A65"/>
    <w:rsid w:val="008A4DB8"/>
    <w:rsid w:val="008A62DE"/>
    <w:rsid w:val="008A6CA1"/>
    <w:rsid w:val="008A6D22"/>
    <w:rsid w:val="008A705A"/>
    <w:rsid w:val="008A7420"/>
    <w:rsid w:val="008A75CF"/>
    <w:rsid w:val="008A7C79"/>
    <w:rsid w:val="008B07B5"/>
    <w:rsid w:val="008B09D6"/>
    <w:rsid w:val="008B170C"/>
    <w:rsid w:val="008B2BAC"/>
    <w:rsid w:val="008B37FE"/>
    <w:rsid w:val="008B4482"/>
    <w:rsid w:val="008B453C"/>
    <w:rsid w:val="008B4E7B"/>
    <w:rsid w:val="008B5049"/>
    <w:rsid w:val="008B5ADA"/>
    <w:rsid w:val="008B5D18"/>
    <w:rsid w:val="008B5D71"/>
    <w:rsid w:val="008B633C"/>
    <w:rsid w:val="008B6772"/>
    <w:rsid w:val="008B7940"/>
    <w:rsid w:val="008C0044"/>
    <w:rsid w:val="008C149F"/>
    <w:rsid w:val="008C16FA"/>
    <w:rsid w:val="008C249E"/>
    <w:rsid w:val="008C2A21"/>
    <w:rsid w:val="008C2F56"/>
    <w:rsid w:val="008C39E1"/>
    <w:rsid w:val="008C42DA"/>
    <w:rsid w:val="008C4670"/>
    <w:rsid w:val="008C4DE4"/>
    <w:rsid w:val="008C5D23"/>
    <w:rsid w:val="008C5D52"/>
    <w:rsid w:val="008C64B5"/>
    <w:rsid w:val="008C792F"/>
    <w:rsid w:val="008D19C5"/>
    <w:rsid w:val="008D1B80"/>
    <w:rsid w:val="008D1C7B"/>
    <w:rsid w:val="008D2677"/>
    <w:rsid w:val="008D56F0"/>
    <w:rsid w:val="008D5B44"/>
    <w:rsid w:val="008D680C"/>
    <w:rsid w:val="008D6AB9"/>
    <w:rsid w:val="008D703D"/>
    <w:rsid w:val="008D7756"/>
    <w:rsid w:val="008E0151"/>
    <w:rsid w:val="008E030C"/>
    <w:rsid w:val="008E0C76"/>
    <w:rsid w:val="008E0CA9"/>
    <w:rsid w:val="008E10F9"/>
    <w:rsid w:val="008E1192"/>
    <w:rsid w:val="008E228A"/>
    <w:rsid w:val="008E2336"/>
    <w:rsid w:val="008E284A"/>
    <w:rsid w:val="008E320E"/>
    <w:rsid w:val="008E3292"/>
    <w:rsid w:val="008E3B75"/>
    <w:rsid w:val="008E725C"/>
    <w:rsid w:val="008E731E"/>
    <w:rsid w:val="008F0425"/>
    <w:rsid w:val="008F10E3"/>
    <w:rsid w:val="008F14AE"/>
    <w:rsid w:val="008F1A2F"/>
    <w:rsid w:val="008F2984"/>
    <w:rsid w:val="008F3085"/>
    <w:rsid w:val="008F3175"/>
    <w:rsid w:val="008F4205"/>
    <w:rsid w:val="008F4781"/>
    <w:rsid w:val="008F534D"/>
    <w:rsid w:val="008F5C0A"/>
    <w:rsid w:val="008F7311"/>
    <w:rsid w:val="008F7DA8"/>
    <w:rsid w:val="00900ECE"/>
    <w:rsid w:val="00901CA4"/>
    <w:rsid w:val="00903834"/>
    <w:rsid w:val="00903B17"/>
    <w:rsid w:val="00903DBF"/>
    <w:rsid w:val="00903E62"/>
    <w:rsid w:val="009059B9"/>
    <w:rsid w:val="00905EF1"/>
    <w:rsid w:val="009105BB"/>
    <w:rsid w:val="00910B00"/>
    <w:rsid w:val="00912202"/>
    <w:rsid w:val="0091313F"/>
    <w:rsid w:val="00913BC2"/>
    <w:rsid w:val="00913CE5"/>
    <w:rsid w:val="00913D32"/>
    <w:rsid w:val="00914549"/>
    <w:rsid w:val="00914711"/>
    <w:rsid w:val="00914722"/>
    <w:rsid w:val="009147A0"/>
    <w:rsid w:val="009157C5"/>
    <w:rsid w:val="00916365"/>
    <w:rsid w:val="009164D1"/>
    <w:rsid w:val="0091670C"/>
    <w:rsid w:val="0091711A"/>
    <w:rsid w:val="009171F5"/>
    <w:rsid w:val="00917F77"/>
    <w:rsid w:val="0092065B"/>
    <w:rsid w:val="0092292E"/>
    <w:rsid w:val="00922BB1"/>
    <w:rsid w:val="00924646"/>
    <w:rsid w:val="009250ED"/>
    <w:rsid w:val="009259C2"/>
    <w:rsid w:val="00926A21"/>
    <w:rsid w:val="00927390"/>
    <w:rsid w:val="009305DB"/>
    <w:rsid w:val="00930683"/>
    <w:rsid w:val="0093082A"/>
    <w:rsid w:val="00931050"/>
    <w:rsid w:val="00931483"/>
    <w:rsid w:val="009315B2"/>
    <w:rsid w:val="0093204A"/>
    <w:rsid w:val="00932372"/>
    <w:rsid w:val="00932465"/>
    <w:rsid w:val="00932E4E"/>
    <w:rsid w:val="0093300C"/>
    <w:rsid w:val="009335D7"/>
    <w:rsid w:val="00935598"/>
    <w:rsid w:val="00936D08"/>
    <w:rsid w:val="00940BA2"/>
    <w:rsid w:val="009411C4"/>
    <w:rsid w:val="00941D38"/>
    <w:rsid w:val="00942B85"/>
    <w:rsid w:val="00943019"/>
    <w:rsid w:val="009431DB"/>
    <w:rsid w:val="0094376A"/>
    <w:rsid w:val="0094411D"/>
    <w:rsid w:val="00944938"/>
    <w:rsid w:val="00944A9B"/>
    <w:rsid w:val="00944C5E"/>
    <w:rsid w:val="0094572A"/>
    <w:rsid w:val="0094785F"/>
    <w:rsid w:val="00947CE5"/>
    <w:rsid w:val="009513E7"/>
    <w:rsid w:val="0095140B"/>
    <w:rsid w:val="00952016"/>
    <w:rsid w:val="00952087"/>
    <w:rsid w:val="0095337E"/>
    <w:rsid w:val="0095392C"/>
    <w:rsid w:val="00953AC8"/>
    <w:rsid w:val="0095537B"/>
    <w:rsid w:val="009555B9"/>
    <w:rsid w:val="0095642D"/>
    <w:rsid w:val="0095788D"/>
    <w:rsid w:val="00960ACF"/>
    <w:rsid w:val="00961584"/>
    <w:rsid w:val="0096237B"/>
    <w:rsid w:val="00962492"/>
    <w:rsid w:val="009625E7"/>
    <w:rsid w:val="00964824"/>
    <w:rsid w:val="00964AF2"/>
    <w:rsid w:val="00964B48"/>
    <w:rsid w:val="00964FB9"/>
    <w:rsid w:val="00966594"/>
    <w:rsid w:val="00967B6B"/>
    <w:rsid w:val="00970A65"/>
    <w:rsid w:val="00972132"/>
    <w:rsid w:val="00972627"/>
    <w:rsid w:val="00972C11"/>
    <w:rsid w:val="009746FA"/>
    <w:rsid w:val="00974D5D"/>
    <w:rsid w:val="009760C5"/>
    <w:rsid w:val="00976270"/>
    <w:rsid w:val="009766F4"/>
    <w:rsid w:val="00976BF5"/>
    <w:rsid w:val="00977817"/>
    <w:rsid w:val="00977CAE"/>
    <w:rsid w:val="009802A8"/>
    <w:rsid w:val="00980C74"/>
    <w:rsid w:val="00981855"/>
    <w:rsid w:val="0098190D"/>
    <w:rsid w:val="00981EA6"/>
    <w:rsid w:val="00981FE2"/>
    <w:rsid w:val="00982052"/>
    <w:rsid w:val="00982410"/>
    <w:rsid w:val="00982D65"/>
    <w:rsid w:val="009839B2"/>
    <w:rsid w:val="00983BD8"/>
    <w:rsid w:val="0098466E"/>
    <w:rsid w:val="00985274"/>
    <w:rsid w:val="00990E56"/>
    <w:rsid w:val="00990FAC"/>
    <w:rsid w:val="00991F32"/>
    <w:rsid w:val="009937A4"/>
    <w:rsid w:val="00994B35"/>
    <w:rsid w:val="00994DBB"/>
    <w:rsid w:val="00995758"/>
    <w:rsid w:val="00995AE9"/>
    <w:rsid w:val="00995B57"/>
    <w:rsid w:val="00995D54"/>
    <w:rsid w:val="00995FBC"/>
    <w:rsid w:val="009978B9"/>
    <w:rsid w:val="009A032C"/>
    <w:rsid w:val="009A2CE3"/>
    <w:rsid w:val="009A34A4"/>
    <w:rsid w:val="009A3547"/>
    <w:rsid w:val="009A38A7"/>
    <w:rsid w:val="009A40DC"/>
    <w:rsid w:val="009A485D"/>
    <w:rsid w:val="009A5344"/>
    <w:rsid w:val="009A5A51"/>
    <w:rsid w:val="009A5B76"/>
    <w:rsid w:val="009A63F6"/>
    <w:rsid w:val="009A6501"/>
    <w:rsid w:val="009A7765"/>
    <w:rsid w:val="009B0E17"/>
    <w:rsid w:val="009B11C3"/>
    <w:rsid w:val="009B1937"/>
    <w:rsid w:val="009B51E9"/>
    <w:rsid w:val="009B52E3"/>
    <w:rsid w:val="009B69E2"/>
    <w:rsid w:val="009B6CDF"/>
    <w:rsid w:val="009B6D8C"/>
    <w:rsid w:val="009B76DA"/>
    <w:rsid w:val="009C046E"/>
    <w:rsid w:val="009C1001"/>
    <w:rsid w:val="009C134A"/>
    <w:rsid w:val="009C13E5"/>
    <w:rsid w:val="009C17F5"/>
    <w:rsid w:val="009C2157"/>
    <w:rsid w:val="009C2BFA"/>
    <w:rsid w:val="009C31D8"/>
    <w:rsid w:val="009C31E5"/>
    <w:rsid w:val="009C4062"/>
    <w:rsid w:val="009C40AE"/>
    <w:rsid w:val="009C4446"/>
    <w:rsid w:val="009C5381"/>
    <w:rsid w:val="009C5725"/>
    <w:rsid w:val="009C5E7B"/>
    <w:rsid w:val="009C623A"/>
    <w:rsid w:val="009C7076"/>
    <w:rsid w:val="009C7271"/>
    <w:rsid w:val="009C73FF"/>
    <w:rsid w:val="009C7817"/>
    <w:rsid w:val="009D2212"/>
    <w:rsid w:val="009D361D"/>
    <w:rsid w:val="009D42A2"/>
    <w:rsid w:val="009D4563"/>
    <w:rsid w:val="009D4D05"/>
    <w:rsid w:val="009D4FC7"/>
    <w:rsid w:val="009D523A"/>
    <w:rsid w:val="009D58E7"/>
    <w:rsid w:val="009D5A2E"/>
    <w:rsid w:val="009E2852"/>
    <w:rsid w:val="009E31BA"/>
    <w:rsid w:val="009E480D"/>
    <w:rsid w:val="009E5649"/>
    <w:rsid w:val="009E62C6"/>
    <w:rsid w:val="009E6743"/>
    <w:rsid w:val="009E69BF"/>
    <w:rsid w:val="009E6C29"/>
    <w:rsid w:val="009E715C"/>
    <w:rsid w:val="009E756D"/>
    <w:rsid w:val="009E7C89"/>
    <w:rsid w:val="009F11EC"/>
    <w:rsid w:val="009F1F48"/>
    <w:rsid w:val="009F2901"/>
    <w:rsid w:val="009F29B1"/>
    <w:rsid w:val="009F33C2"/>
    <w:rsid w:val="009F3544"/>
    <w:rsid w:val="009F4364"/>
    <w:rsid w:val="009F45A2"/>
    <w:rsid w:val="009F48D5"/>
    <w:rsid w:val="009F5E06"/>
    <w:rsid w:val="009F709B"/>
    <w:rsid w:val="009F7B4E"/>
    <w:rsid w:val="009F7C3C"/>
    <w:rsid w:val="00A00F66"/>
    <w:rsid w:val="00A01047"/>
    <w:rsid w:val="00A02FCD"/>
    <w:rsid w:val="00A032C9"/>
    <w:rsid w:val="00A0412D"/>
    <w:rsid w:val="00A041C1"/>
    <w:rsid w:val="00A045AA"/>
    <w:rsid w:val="00A06422"/>
    <w:rsid w:val="00A064A6"/>
    <w:rsid w:val="00A06FEE"/>
    <w:rsid w:val="00A107AF"/>
    <w:rsid w:val="00A11D29"/>
    <w:rsid w:val="00A11DA8"/>
    <w:rsid w:val="00A127AB"/>
    <w:rsid w:val="00A136BB"/>
    <w:rsid w:val="00A152DB"/>
    <w:rsid w:val="00A1575D"/>
    <w:rsid w:val="00A15820"/>
    <w:rsid w:val="00A15916"/>
    <w:rsid w:val="00A1651E"/>
    <w:rsid w:val="00A16BE0"/>
    <w:rsid w:val="00A207DD"/>
    <w:rsid w:val="00A20844"/>
    <w:rsid w:val="00A2183B"/>
    <w:rsid w:val="00A219A4"/>
    <w:rsid w:val="00A21FA3"/>
    <w:rsid w:val="00A22176"/>
    <w:rsid w:val="00A22A73"/>
    <w:rsid w:val="00A23043"/>
    <w:rsid w:val="00A23097"/>
    <w:rsid w:val="00A238DD"/>
    <w:rsid w:val="00A2490D"/>
    <w:rsid w:val="00A24F23"/>
    <w:rsid w:val="00A25328"/>
    <w:rsid w:val="00A25844"/>
    <w:rsid w:val="00A26A4A"/>
    <w:rsid w:val="00A26E0C"/>
    <w:rsid w:val="00A270F8"/>
    <w:rsid w:val="00A27A04"/>
    <w:rsid w:val="00A27E80"/>
    <w:rsid w:val="00A30C7E"/>
    <w:rsid w:val="00A311C2"/>
    <w:rsid w:val="00A31286"/>
    <w:rsid w:val="00A31FF9"/>
    <w:rsid w:val="00A32245"/>
    <w:rsid w:val="00A3274E"/>
    <w:rsid w:val="00A343A5"/>
    <w:rsid w:val="00A35792"/>
    <w:rsid w:val="00A36832"/>
    <w:rsid w:val="00A3685A"/>
    <w:rsid w:val="00A3715B"/>
    <w:rsid w:val="00A40FBE"/>
    <w:rsid w:val="00A4147C"/>
    <w:rsid w:val="00A416D1"/>
    <w:rsid w:val="00A420F5"/>
    <w:rsid w:val="00A42F81"/>
    <w:rsid w:val="00A442E8"/>
    <w:rsid w:val="00A44F0D"/>
    <w:rsid w:val="00A469D3"/>
    <w:rsid w:val="00A46F87"/>
    <w:rsid w:val="00A4771A"/>
    <w:rsid w:val="00A50C3A"/>
    <w:rsid w:val="00A524F5"/>
    <w:rsid w:val="00A529AB"/>
    <w:rsid w:val="00A54BD5"/>
    <w:rsid w:val="00A55048"/>
    <w:rsid w:val="00A56E8B"/>
    <w:rsid w:val="00A57DFC"/>
    <w:rsid w:val="00A60166"/>
    <w:rsid w:val="00A60379"/>
    <w:rsid w:val="00A6059F"/>
    <w:rsid w:val="00A606CF"/>
    <w:rsid w:val="00A60E94"/>
    <w:rsid w:val="00A60EE9"/>
    <w:rsid w:val="00A61779"/>
    <w:rsid w:val="00A62554"/>
    <w:rsid w:val="00A66515"/>
    <w:rsid w:val="00A66A4E"/>
    <w:rsid w:val="00A66D86"/>
    <w:rsid w:val="00A679AF"/>
    <w:rsid w:val="00A70EF5"/>
    <w:rsid w:val="00A71716"/>
    <w:rsid w:val="00A73E40"/>
    <w:rsid w:val="00A73E64"/>
    <w:rsid w:val="00A74AFC"/>
    <w:rsid w:val="00A81CC8"/>
    <w:rsid w:val="00A81E86"/>
    <w:rsid w:val="00A8232C"/>
    <w:rsid w:val="00A863A0"/>
    <w:rsid w:val="00A86760"/>
    <w:rsid w:val="00A8684E"/>
    <w:rsid w:val="00A8774A"/>
    <w:rsid w:val="00A900BC"/>
    <w:rsid w:val="00A901F1"/>
    <w:rsid w:val="00A90418"/>
    <w:rsid w:val="00A91332"/>
    <w:rsid w:val="00A92089"/>
    <w:rsid w:val="00A9243F"/>
    <w:rsid w:val="00A93104"/>
    <w:rsid w:val="00A953FE"/>
    <w:rsid w:val="00A960CD"/>
    <w:rsid w:val="00A96CD2"/>
    <w:rsid w:val="00A9733B"/>
    <w:rsid w:val="00AA1231"/>
    <w:rsid w:val="00AA174B"/>
    <w:rsid w:val="00AA1849"/>
    <w:rsid w:val="00AA2AF7"/>
    <w:rsid w:val="00AA3667"/>
    <w:rsid w:val="00AA3B05"/>
    <w:rsid w:val="00AA48CA"/>
    <w:rsid w:val="00AA6A81"/>
    <w:rsid w:val="00AA6D03"/>
    <w:rsid w:val="00AA745B"/>
    <w:rsid w:val="00AA74AC"/>
    <w:rsid w:val="00AA795E"/>
    <w:rsid w:val="00AA7B42"/>
    <w:rsid w:val="00AA7CAA"/>
    <w:rsid w:val="00AB20DD"/>
    <w:rsid w:val="00AB2E0C"/>
    <w:rsid w:val="00AB348C"/>
    <w:rsid w:val="00AB496C"/>
    <w:rsid w:val="00AB5464"/>
    <w:rsid w:val="00AB5AB7"/>
    <w:rsid w:val="00AB65D0"/>
    <w:rsid w:val="00AB6CF4"/>
    <w:rsid w:val="00AB7AB9"/>
    <w:rsid w:val="00AB7DAD"/>
    <w:rsid w:val="00AC04C0"/>
    <w:rsid w:val="00AC169A"/>
    <w:rsid w:val="00AC1CFD"/>
    <w:rsid w:val="00AC25F1"/>
    <w:rsid w:val="00AC26EE"/>
    <w:rsid w:val="00AC3BA7"/>
    <w:rsid w:val="00AC3E25"/>
    <w:rsid w:val="00AC44C3"/>
    <w:rsid w:val="00AC4887"/>
    <w:rsid w:val="00AC4B69"/>
    <w:rsid w:val="00AC5EA5"/>
    <w:rsid w:val="00AC603E"/>
    <w:rsid w:val="00AC611B"/>
    <w:rsid w:val="00AC62B4"/>
    <w:rsid w:val="00AC72B5"/>
    <w:rsid w:val="00AC7AE3"/>
    <w:rsid w:val="00AD0933"/>
    <w:rsid w:val="00AD10F7"/>
    <w:rsid w:val="00AD2206"/>
    <w:rsid w:val="00AD24F3"/>
    <w:rsid w:val="00AD2E6C"/>
    <w:rsid w:val="00AD3751"/>
    <w:rsid w:val="00AD4971"/>
    <w:rsid w:val="00AD554A"/>
    <w:rsid w:val="00AD5758"/>
    <w:rsid w:val="00AD5ACB"/>
    <w:rsid w:val="00AD610A"/>
    <w:rsid w:val="00AE0F86"/>
    <w:rsid w:val="00AE189E"/>
    <w:rsid w:val="00AE19C9"/>
    <w:rsid w:val="00AE3DBB"/>
    <w:rsid w:val="00AE7959"/>
    <w:rsid w:val="00AF0321"/>
    <w:rsid w:val="00AF0545"/>
    <w:rsid w:val="00AF096C"/>
    <w:rsid w:val="00AF122A"/>
    <w:rsid w:val="00AF1BF2"/>
    <w:rsid w:val="00AF213E"/>
    <w:rsid w:val="00AF3F00"/>
    <w:rsid w:val="00AF6C35"/>
    <w:rsid w:val="00B000BE"/>
    <w:rsid w:val="00B00781"/>
    <w:rsid w:val="00B00BB4"/>
    <w:rsid w:val="00B01117"/>
    <w:rsid w:val="00B01CB5"/>
    <w:rsid w:val="00B022EC"/>
    <w:rsid w:val="00B023D9"/>
    <w:rsid w:val="00B02C9E"/>
    <w:rsid w:val="00B0306F"/>
    <w:rsid w:val="00B03662"/>
    <w:rsid w:val="00B03A85"/>
    <w:rsid w:val="00B04655"/>
    <w:rsid w:val="00B04A06"/>
    <w:rsid w:val="00B04DDB"/>
    <w:rsid w:val="00B05F80"/>
    <w:rsid w:val="00B10864"/>
    <w:rsid w:val="00B11994"/>
    <w:rsid w:val="00B11C13"/>
    <w:rsid w:val="00B11C9D"/>
    <w:rsid w:val="00B11F80"/>
    <w:rsid w:val="00B134C1"/>
    <w:rsid w:val="00B14E89"/>
    <w:rsid w:val="00B15A6C"/>
    <w:rsid w:val="00B15DD1"/>
    <w:rsid w:val="00B16A1C"/>
    <w:rsid w:val="00B176FD"/>
    <w:rsid w:val="00B2005E"/>
    <w:rsid w:val="00B21B07"/>
    <w:rsid w:val="00B21CE9"/>
    <w:rsid w:val="00B23629"/>
    <w:rsid w:val="00B23C6F"/>
    <w:rsid w:val="00B242B8"/>
    <w:rsid w:val="00B242F7"/>
    <w:rsid w:val="00B24A7F"/>
    <w:rsid w:val="00B25CA6"/>
    <w:rsid w:val="00B260D7"/>
    <w:rsid w:val="00B2655F"/>
    <w:rsid w:val="00B26E43"/>
    <w:rsid w:val="00B30F06"/>
    <w:rsid w:val="00B324BD"/>
    <w:rsid w:val="00B325F4"/>
    <w:rsid w:val="00B326CD"/>
    <w:rsid w:val="00B331F4"/>
    <w:rsid w:val="00B33BD4"/>
    <w:rsid w:val="00B35F5B"/>
    <w:rsid w:val="00B36705"/>
    <w:rsid w:val="00B36DC0"/>
    <w:rsid w:val="00B40E12"/>
    <w:rsid w:val="00B4225D"/>
    <w:rsid w:val="00B42423"/>
    <w:rsid w:val="00B441B7"/>
    <w:rsid w:val="00B444A3"/>
    <w:rsid w:val="00B45465"/>
    <w:rsid w:val="00B4593B"/>
    <w:rsid w:val="00B45B86"/>
    <w:rsid w:val="00B46511"/>
    <w:rsid w:val="00B4755F"/>
    <w:rsid w:val="00B4797D"/>
    <w:rsid w:val="00B508F9"/>
    <w:rsid w:val="00B5109B"/>
    <w:rsid w:val="00B518EB"/>
    <w:rsid w:val="00B52D18"/>
    <w:rsid w:val="00B539FB"/>
    <w:rsid w:val="00B54262"/>
    <w:rsid w:val="00B548E2"/>
    <w:rsid w:val="00B55353"/>
    <w:rsid w:val="00B57089"/>
    <w:rsid w:val="00B577D0"/>
    <w:rsid w:val="00B57DCF"/>
    <w:rsid w:val="00B6037C"/>
    <w:rsid w:val="00B60B19"/>
    <w:rsid w:val="00B63046"/>
    <w:rsid w:val="00B6347C"/>
    <w:rsid w:val="00B6459C"/>
    <w:rsid w:val="00B64B69"/>
    <w:rsid w:val="00B64D50"/>
    <w:rsid w:val="00B65178"/>
    <w:rsid w:val="00B6743E"/>
    <w:rsid w:val="00B67E3E"/>
    <w:rsid w:val="00B67F11"/>
    <w:rsid w:val="00B70475"/>
    <w:rsid w:val="00B713DB"/>
    <w:rsid w:val="00B71594"/>
    <w:rsid w:val="00B71797"/>
    <w:rsid w:val="00B71CEA"/>
    <w:rsid w:val="00B72C2C"/>
    <w:rsid w:val="00B73A32"/>
    <w:rsid w:val="00B73D4C"/>
    <w:rsid w:val="00B748EB"/>
    <w:rsid w:val="00B74927"/>
    <w:rsid w:val="00B74F38"/>
    <w:rsid w:val="00B75176"/>
    <w:rsid w:val="00B7768D"/>
    <w:rsid w:val="00B77B75"/>
    <w:rsid w:val="00B80400"/>
    <w:rsid w:val="00B81FC0"/>
    <w:rsid w:val="00B82AF9"/>
    <w:rsid w:val="00B82B51"/>
    <w:rsid w:val="00B83B64"/>
    <w:rsid w:val="00B83EE5"/>
    <w:rsid w:val="00B841B1"/>
    <w:rsid w:val="00B848FA"/>
    <w:rsid w:val="00B85084"/>
    <w:rsid w:val="00B86534"/>
    <w:rsid w:val="00B86735"/>
    <w:rsid w:val="00B86797"/>
    <w:rsid w:val="00B86E7E"/>
    <w:rsid w:val="00B87988"/>
    <w:rsid w:val="00B87E70"/>
    <w:rsid w:val="00B9069A"/>
    <w:rsid w:val="00B90E1D"/>
    <w:rsid w:val="00B91820"/>
    <w:rsid w:val="00B91A94"/>
    <w:rsid w:val="00B921AA"/>
    <w:rsid w:val="00B93DE1"/>
    <w:rsid w:val="00B949A7"/>
    <w:rsid w:val="00B960BF"/>
    <w:rsid w:val="00B973C9"/>
    <w:rsid w:val="00B979E7"/>
    <w:rsid w:val="00B97A04"/>
    <w:rsid w:val="00B97B3F"/>
    <w:rsid w:val="00BA0343"/>
    <w:rsid w:val="00BA0863"/>
    <w:rsid w:val="00BA15AA"/>
    <w:rsid w:val="00BA2195"/>
    <w:rsid w:val="00BA36B1"/>
    <w:rsid w:val="00BA3BFD"/>
    <w:rsid w:val="00BA3DD6"/>
    <w:rsid w:val="00BA49D0"/>
    <w:rsid w:val="00BA53BD"/>
    <w:rsid w:val="00BA6AE5"/>
    <w:rsid w:val="00BA79D9"/>
    <w:rsid w:val="00BB000E"/>
    <w:rsid w:val="00BB076D"/>
    <w:rsid w:val="00BB2A62"/>
    <w:rsid w:val="00BB4F8E"/>
    <w:rsid w:val="00BB515A"/>
    <w:rsid w:val="00BB5302"/>
    <w:rsid w:val="00BB5573"/>
    <w:rsid w:val="00BB5649"/>
    <w:rsid w:val="00BB74AC"/>
    <w:rsid w:val="00BC0683"/>
    <w:rsid w:val="00BC1F0A"/>
    <w:rsid w:val="00BC2562"/>
    <w:rsid w:val="00BC2D94"/>
    <w:rsid w:val="00BC3468"/>
    <w:rsid w:val="00BC34CD"/>
    <w:rsid w:val="00BC37EE"/>
    <w:rsid w:val="00BC40E8"/>
    <w:rsid w:val="00BC4D7E"/>
    <w:rsid w:val="00BC5904"/>
    <w:rsid w:val="00BC59DF"/>
    <w:rsid w:val="00BC67F1"/>
    <w:rsid w:val="00BC7EAD"/>
    <w:rsid w:val="00BD21E4"/>
    <w:rsid w:val="00BD2CC8"/>
    <w:rsid w:val="00BD32AD"/>
    <w:rsid w:val="00BD3841"/>
    <w:rsid w:val="00BD5019"/>
    <w:rsid w:val="00BD6543"/>
    <w:rsid w:val="00BD7CD0"/>
    <w:rsid w:val="00BE01C0"/>
    <w:rsid w:val="00BE10B9"/>
    <w:rsid w:val="00BE1491"/>
    <w:rsid w:val="00BE18A5"/>
    <w:rsid w:val="00BE1F5D"/>
    <w:rsid w:val="00BE207C"/>
    <w:rsid w:val="00BE2144"/>
    <w:rsid w:val="00BE2229"/>
    <w:rsid w:val="00BE239D"/>
    <w:rsid w:val="00BE266D"/>
    <w:rsid w:val="00BE33C8"/>
    <w:rsid w:val="00BE397F"/>
    <w:rsid w:val="00BE46E2"/>
    <w:rsid w:val="00BE48F8"/>
    <w:rsid w:val="00BE4FB8"/>
    <w:rsid w:val="00BE590A"/>
    <w:rsid w:val="00BE61F0"/>
    <w:rsid w:val="00BE6894"/>
    <w:rsid w:val="00BE7BD0"/>
    <w:rsid w:val="00BE7D61"/>
    <w:rsid w:val="00BE7E07"/>
    <w:rsid w:val="00BF08C3"/>
    <w:rsid w:val="00BF0920"/>
    <w:rsid w:val="00BF1CB1"/>
    <w:rsid w:val="00BF1CE7"/>
    <w:rsid w:val="00BF39D4"/>
    <w:rsid w:val="00BF3F82"/>
    <w:rsid w:val="00BF5B09"/>
    <w:rsid w:val="00BF7326"/>
    <w:rsid w:val="00BF7690"/>
    <w:rsid w:val="00C0117E"/>
    <w:rsid w:val="00C01B00"/>
    <w:rsid w:val="00C0334A"/>
    <w:rsid w:val="00C03960"/>
    <w:rsid w:val="00C040E8"/>
    <w:rsid w:val="00C12361"/>
    <w:rsid w:val="00C12E29"/>
    <w:rsid w:val="00C1333C"/>
    <w:rsid w:val="00C13383"/>
    <w:rsid w:val="00C138B9"/>
    <w:rsid w:val="00C139DD"/>
    <w:rsid w:val="00C14871"/>
    <w:rsid w:val="00C1763C"/>
    <w:rsid w:val="00C2165E"/>
    <w:rsid w:val="00C22C89"/>
    <w:rsid w:val="00C24491"/>
    <w:rsid w:val="00C247F2"/>
    <w:rsid w:val="00C24D6A"/>
    <w:rsid w:val="00C255E4"/>
    <w:rsid w:val="00C25CD4"/>
    <w:rsid w:val="00C2798C"/>
    <w:rsid w:val="00C3200A"/>
    <w:rsid w:val="00C332F3"/>
    <w:rsid w:val="00C33996"/>
    <w:rsid w:val="00C34B4F"/>
    <w:rsid w:val="00C364AF"/>
    <w:rsid w:val="00C4007D"/>
    <w:rsid w:val="00C409BE"/>
    <w:rsid w:val="00C41170"/>
    <w:rsid w:val="00C4142C"/>
    <w:rsid w:val="00C42F5C"/>
    <w:rsid w:val="00C44D41"/>
    <w:rsid w:val="00C44D66"/>
    <w:rsid w:val="00C45A45"/>
    <w:rsid w:val="00C45D90"/>
    <w:rsid w:val="00C46DC5"/>
    <w:rsid w:val="00C47A9D"/>
    <w:rsid w:val="00C50508"/>
    <w:rsid w:val="00C50AC7"/>
    <w:rsid w:val="00C51094"/>
    <w:rsid w:val="00C51DEF"/>
    <w:rsid w:val="00C52A39"/>
    <w:rsid w:val="00C536C6"/>
    <w:rsid w:val="00C55042"/>
    <w:rsid w:val="00C5662D"/>
    <w:rsid w:val="00C57CDA"/>
    <w:rsid w:val="00C622A4"/>
    <w:rsid w:val="00C62485"/>
    <w:rsid w:val="00C62837"/>
    <w:rsid w:val="00C638F6"/>
    <w:rsid w:val="00C6450B"/>
    <w:rsid w:val="00C648C6"/>
    <w:rsid w:val="00C64E22"/>
    <w:rsid w:val="00C651AB"/>
    <w:rsid w:val="00C673AC"/>
    <w:rsid w:val="00C67A63"/>
    <w:rsid w:val="00C70CA6"/>
    <w:rsid w:val="00C70E51"/>
    <w:rsid w:val="00C71BA6"/>
    <w:rsid w:val="00C73783"/>
    <w:rsid w:val="00C747B5"/>
    <w:rsid w:val="00C7488A"/>
    <w:rsid w:val="00C749D7"/>
    <w:rsid w:val="00C76B9C"/>
    <w:rsid w:val="00C805A1"/>
    <w:rsid w:val="00C810FB"/>
    <w:rsid w:val="00C8196A"/>
    <w:rsid w:val="00C81C15"/>
    <w:rsid w:val="00C81CE4"/>
    <w:rsid w:val="00C82077"/>
    <w:rsid w:val="00C82A82"/>
    <w:rsid w:val="00C83353"/>
    <w:rsid w:val="00C849F7"/>
    <w:rsid w:val="00C864ED"/>
    <w:rsid w:val="00C86798"/>
    <w:rsid w:val="00C90816"/>
    <w:rsid w:val="00C90FA2"/>
    <w:rsid w:val="00C9149D"/>
    <w:rsid w:val="00C920BD"/>
    <w:rsid w:val="00C93CB2"/>
    <w:rsid w:val="00C94488"/>
    <w:rsid w:val="00C94B60"/>
    <w:rsid w:val="00C95148"/>
    <w:rsid w:val="00C95BC4"/>
    <w:rsid w:val="00C96D51"/>
    <w:rsid w:val="00C971DE"/>
    <w:rsid w:val="00C9761E"/>
    <w:rsid w:val="00C97723"/>
    <w:rsid w:val="00C97822"/>
    <w:rsid w:val="00CA13F9"/>
    <w:rsid w:val="00CA1D74"/>
    <w:rsid w:val="00CA1FFC"/>
    <w:rsid w:val="00CA24E3"/>
    <w:rsid w:val="00CA3AEB"/>
    <w:rsid w:val="00CA6099"/>
    <w:rsid w:val="00CA6193"/>
    <w:rsid w:val="00CA6471"/>
    <w:rsid w:val="00CA6B34"/>
    <w:rsid w:val="00CA73BC"/>
    <w:rsid w:val="00CA7948"/>
    <w:rsid w:val="00CA7F45"/>
    <w:rsid w:val="00CB0678"/>
    <w:rsid w:val="00CB176A"/>
    <w:rsid w:val="00CB1CB2"/>
    <w:rsid w:val="00CB1CB6"/>
    <w:rsid w:val="00CB2F97"/>
    <w:rsid w:val="00CB3552"/>
    <w:rsid w:val="00CB4AFD"/>
    <w:rsid w:val="00CB4D6A"/>
    <w:rsid w:val="00CB5665"/>
    <w:rsid w:val="00CB5AC8"/>
    <w:rsid w:val="00CB5B72"/>
    <w:rsid w:val="00CB6481"/>
    <w:rsid w:val="00CB68E8"/>
    <w:rsid w:val="00CB6E83"/>
    <w:rsid w:val="00CB77C1"/>
    <w:rsid w:val="00CB7912"/>
    <w:rsid w:val="00CB7E37"/>
    <w:rsid w:val="00CC05FF"/>
    <w:rsid w:val="00CC0E68"/>
    <w:rsid w:val="00CC1B89"/>
    <w:rsid w:val="00CC2514"/>
    <w:rsid w:val="00CC2B56"/>
    <w:rsid w:val="00CC3E1F"/>
    <w:rsid w:val="00CC44F1"/>
    <w:rsid w:val="00CC5CB4"/>
    <w:rsid w:val="00CC5DBD"/>
    <w:rsid w:val="00CC6326"/>
    <w:rsid w:val="00CC6CF7"/>
    <w:rsid w:val="00CD0091"/>
    <w:rsid w:val="00CD0654"/>
    <w:rsid w:val="00CD0D49"/>
    <w:rsid w:val="00CD148B"/>
    <w:rsid w:val="00CD1795"/>
    <w:rsid w:val="00CD30C4"/>
    <w:rsid w:val="00CD3139"/>
    <w:rsid w:val="00CD3C6E"/>
    <w:rsid w:val="00CD4C59"/>
    <w:rsid w:val="00CD4F23"/>
    <w:rsid w:val="00CE0989"/>
    <w:rsid w:val="00CE1546"/>
    <w:rsid w:val="00CE2297"/>
    <w:rsid w:val="00CE25C7"/>
    <w:rsid w:val="00CE265A"/>
    <w:rsid w:val="00CE347E"/>
    <w:rsid w:val="00CE3541"/>
    <w:rsid w:val="00CE3BFC"/>
    <w:rsid w:val="00CE4747"/>
    <w:rsid w:val="00CE55BF"/>
    <w:rsid w:val="00CE5A12"/>
    <w:rsid w:val="00CE614C"/>
    <w:rsid w:val="00CE6259"/>
    <w:rsid w:val="00CE63C4"/>
    <w:rsid w:val="00CF1A8B"/>
    <w:rsid w:val="00CF2998"/>
    <w:rsid w:val="00CF41B3"/>
    <w:rsid w:val="00CF429F"/>
    <w:rsid w:val="00CF5650"/>
    <w:rsid w:val="00CF6E72"/>
    <w:rsid w:val="00CF74D1"/>
    <w:rsid w:val="00CF773F"/>
    <w:rsid w:val="00CF7C68"/>
    <w:rsid w:val="00D002D4"/>
    <w:rsid w:val="00D00365"/>
    <w:rsid w:val="00D0310F"/>
    <w:rsid w:val="00D04B5A"/>
    <w:rsid w:val="00D05881"/>
    <w:rsid w:val="00D0594F"/>
    <w:rsid w:val="00D05BD4"/>
    <w:rsid w:val="00D05E9E"/>
    <w:rsid w:val="00D060C4"/>
    <w:rsid w:val="00D0749C"/>
    <w:rsid w:val="00D10363"/>
    <w:rsid w:val="00D10755"/>
    <w:rsid w:val="00D109E9"/>
    <w:rsid w:val="00D12350"/>
    <w:rsid w:val="00D13A18"/>
    <w:rsid w:val="00D13F95"/>
    <w:rsid w:val="00D1475F"/>
    <w:rsid w:val="00D14A93"/>
    <w:rsid w:val="00D14BA0"/>
    <w:rsid w:val="00D154AE"/>
    <w:rsid w:val="00D15E8A"/>
    <w:rsid w:val="00D170E4"/>
    <w:rsid w:val="00D1716D"/>
    <w:rsid w:val="00D17BAD"/>
    <w:rsid w:val="00D20136"/>
    <w:rsid w:val="00D206F1"/>
    <w:rsid w:val="00D20757"/>
    <w:rsid w:val="00D210A4"/>
    <w:rsid w:val="00D2115F"/>
    <w:rsid w:val="00D21444"/>
    <w:rsid w:val="00D22F15"/>
    <w:rsid w:val="00D23A03"/>
    <w:rsid w:val="00D23BC4"/>
    <w:rsid w:val="00D264C3"/>
    <w:rsid w:val="00D2757F"/>
    <w:rsid w:val="00D276C9"/>
    <w:rsid w:val="00D3011C"/>
    <w:rsid w:val="00D30483"/>
    <w:rsid w:val="00D307C9"/>
    <w:rsid w:val="00D30DCF"/>
    <w:rsid w:val="00D31370"/>
    <w:rsid w:val="00D31F31"/>
    <w:rsid w:val="00D3206B"/>
    <w:rsid w:val="00D32373"/>
    <w:rsid w:val="00D32D01"/>
    <w:rsid w:val="00D32E30"/>
    <w:rsid w:val="00D3381D"/>
    <w:rsid w:val="00D33843"/>
    <w:rsid w:val="00D339BF"/>
    <w:rsid w:val="00D33E34"/>
    <w:rsid w:val="00D3411D"/>
    <w:rsid w:val="00D343B9"/>
    <w:rsid w:val="00D355EE"/>
    <w:rsid w:val="00D36186"/>
    <w:rsid w:val="00D3624D"/>
    <w:rsid w:val="00D36A2A"/>
    <w:rsid w:val="00D37AD2"/>
    <w:rsid w:val="00D37B98"/>
    <w:rsid w:val="00D426AD"/>
    <w:rsid w:val="00D42775"/>
    <w:rsid w:val="00D429AE"/>
    <w:rsid w:val="00D44594"/>
    <w:rsid w:val="00D44A26"/>
    <w:rsid w:val="00D45B51"/>
    <w:rsid w:val="00D45C43"/>
    <w:rsid w:val="00D46983"/>
    <w:rsid w:val="00D46CC5"/>
    <w:rsid w:val="00D50222"/>
    <w:rsid w:val="00D50DC3"/>
    <w:rsid w:val="00D50DD0"/>
    <w:rsid w:val="00D510E9"/>
    <w:rsid w:val="00D5361E"/>
    <w:rsid w:val="00D539DB"/>
    <w:rsid w:val="00D53E3B"/>
    <w:rsid w:val="00D541E7"/>
    <w:rsid w:val="00D5558A"/>
    <w:rsid w:val="00D55D3C"/>
    <w:rsid w:val="00D57999"/>
    <w:rsid w:val="00D57C84"/>
    <w:rsid w:val="00D600BE"/>
    <w:rsid w:val="00D6022B"/>
    <w:rsid w:val="00D62771"/>
    <w:rsid w:val="00D63059"/>
    <w:rsid w:val="00D63A95"/>
    <w:rsid w:val="00D64082"/>
    <w:rsid w:val="00D66FE8"/>
    <w:rsid w:val="00D67E65"/>
    <w:rsid w:val="00D705F8"/>
    <w:rsid w:val="00D71154"/>
    <w:rsid w:val="00D71B98"/>
    <w:rsid w:val="00D7233D"/>
    <w:rsid w:val="00D740A3"/>
    <w:rsid w:val="00D747A6"/>
    <w:rsid w:val="00D74C3C"/>
    <w:rsid w:val="00D752CB"/>
    <w:rsid w:val="00D76336"/>
    <w:rsid w:val="00D77EF0"/>
    <w:rsid w:val="00D818AC"/>
    <w:rsid w:val="00D82601"/>
    <w:rsid w:val="00D83286"/>
    <w:rsid w:val="00D83666"/>
    <w:rsid w:val="00D83BA1"/>
    <w:rsid w:val="00D849EE"/>
    <w:rsid w:val="00D8540F"/>
    <w:rsid w:val="00D854D7"/>
    <w:rsid w:val="00D85759"/>
    <w:rsid w:val="00D85A78"/>
    <w:rsid w:val="00D864BC"/>
    <w:rsid w:val="00D8659F"/>
    <w:rsid w:val="00D91212"/>
    <w:rsid w:val="00D91773"/>
    <w:rsid w:val="00D91BC8"/>
    <w:rsid w:val="00D93070"/>
    <w:rsid w:val="00D93B20"/>
    <w:rsid w:val="00D9439C"/>
    <w:rsid w:val="00D94702"/>
    <w:rsid w:val="00D9514E"/>
    <w:rsid w:val="00D95182"/>
    <w:rsid w:val="00D95817"/>
    <w:rsid w:val="00D95BCD"/>
    <w:rsid w:val="00D9671C"/>
    <w:rsid w:val="00D96BA6"/>
    <w:rsid w:val="00D977E1"/>
    <w:rsid w:val="00D97FDE"/>
    <w:rsid w:val="00DA16CC"/>
    <w:rsid w:val="00DA1FCD"/>
    <w:rsid w:val="00DA2654"/>
    <w:rsid w:val="00DA272B"/>
    <w:rsid w:val="00DA317C"/>
    <w:rsid w:val="00DA37FA"/>
    <w:rsid w:val="00DA4B35"/>
    <w:rsid w:val="00DA4C7A"/>
    <w:rsid w:val="00DA4E74"/>
    <w:rsid w:val="00DA5BF6"/>
    <w:rsid w:val="00DA5D07"/>
    <w:rsid w:val="00DA62F4"/>
    <w:rsid w:val="00DA647E"/>
    <w:rsid w:val="00DA7388"/>
    <w:rsid w:val="00DA7C8A"/>
    <w:rsid w:val="00DB0CFD"/>
    <w:rsid w:val="00DB0E5B"/>
    <w:rsid w:val="00DB18BF"/>
    <w:rsid w:val="00DB2324"/>
    <w:rsid w:val="00DB30D3"/>
    <w:rsid w:val="00DB3472"/>
    <w:rsid w:val="00DB36CE"/>
    <w:rsid w:val="00DB376C"/>
    <w:rsid w:val="00DB3AAC"/>
    <w:rsid w:val="00DB706A"/>
    <w:rsid w:val="00DB73CB"/>
    <w:rsid w:val="00DC02C5"/>
    <w:rsid w:val="00DC0518"/>
    <w:rsid w:val="00DC0731"/>
    <w:rsid w:val="00DC075B"/>
    <w:rsid w:val="00DC1EF2"/>
    <w:rsid w:val="00DC1F96"/>
    <w:rsid w:val="00DC2044"/>
    <w:rsid w:val="00DC24FF"/>
    <w:rsid w:val="00DC31C7"/>
    <w:rsid w:val="00DC5303"/>
    <w:rsid w:val="00DC549C"/>
    <w:rsid w:val="00DC57DB"/>
    <w:rsid w:val="00DC6C50"/>
    <w:rsid w:val="00DC77A2"/>
    <w:rsid w:val="00DC7F37"/>
    <w:rsid w:val="00DD003E"/>
    <w:rsid w:val="00DD053B"/>
    <w:rsid w:val="00DD0F49"/>
    <w:rsid w:val="00DD202A"/>
    <w:rsid w:val="00DD2445"/>
    <w:rsid w:val="00DD27B9"/>
    <w:rsid w:val="00DD2ADB"/>
    <w:rsid w:val="00DD3509"/>
    <w:rsid w:val="00DD392A"/>
    <w:rsid w:val="00DD5CE5"/>
    <w:rsid w:val="00DD626B"/>
    <w:rsid w:val="00DD6979"/>
    <w:rsid w:val="00DE061D"/>
    <w:rsid w:val="00DE0735"/>
    <w:rsid w:val="00DE19EA"/>
    <w:rsid w:val="00DE2115"/>
    <w:rsid w:val="00DE222B"/>
    <w:rsid w:val="00DE4BDB"/>
    <w:rsid w:val="00DE4FC5"/>
    <w:rsid w:val="00DE5661"/>
    <w:rsid w:val="00DE59A6"/>
    <w:rsid w:val="00DE6C82"/>
    <w:rsid w:val="00DE6E31"/>
    <w:rsid w:val="00DE770B"/>
    <w:rsid w:val="00DF204C"/>
    <w:rsid w:val="00DF2B65"/>
    <w:rsid w:val="00DF3111"/>
    <w:rsid w:val="00DF35D6"/>
    <w:rsid w:val="00DF3997"/>
    <w:rsid w:val="00DF3B4C"/>
    <w:rsid w:val="00DF4330"/>
    <w:rsid w:val="00DF4F75"/>
    <w:rsid w:val="00DF5A17"/>
    <w:rsid w:val="00DF683E"/>
    <w:rsid w:val="00DF7006"/>
    <w:rsid w:val="00E00259"/>
    <w:rsid w:val="00E006E2"/>
    <w:rsid w:val="00E00A80"/>
    <w:rsid w:val="00E01280"/>
    <w:rsid w:val="00E0201B"/>
    <w:rsid w:val="00E02289"/>
    <w:rsid w:val="00E03B42"/>
    <w:rsid w:val="00E03DB4"/>
    <w:rsid w:val="00E03E22"/>
    <w:rsid w:val="00E040D7"/>
    <w:rsid w:val="00E04596"/>
    <w:rsid w:val="00E04B3E"/>
    <w:rsid w:val="00E05C14"/>
    <w:rsid w:val="00E064EB"/>
    <w:rsid w:val="00E11464"/>
    <w:rsid w:val="00E11C69"/>
    <w:rsid w:val="00E127B5"/>
    <w:rsid w:val="00E141D5"/>
    <w:rsid w:val="00E151AD"/>
    <w:rsid w:val="00E15AD4"/>
    <w:rsid w:val="00E16443"/>
    <w:rsid w:val="00E201D3"/>
    <w:rsid w:val="00E202FA"/>
    <w:rsid w:val="00E2154C"/>
    <w:rsid w:val="00E218CA"/>
    <w:rsid w:val="00E220F8"/>
    <w:rsid w:val="00E224B1"/>
    <w:rsid w:val="00E226CD"/>
    <w:rsid w:val="00E227C9"/>
    <w:rsid w:val="00E228AB"/>
    <w:rsid w:val="00E23269"/>
    <w:rsid w:val="00E23370"/>
    <w:rsid w:val="00E23F50"/>
    <w:rsid w:val="00E2458E"/>
    <w:rsid w:val="00E253D5"/>
    <w:rsid w:val="00E25645"/>
    <w:rsid w:val="00E27D93"/>
    <w:rsid w:val="00E31818"/>
    <w:rsid w:val="00E3317D"/>
    <w:rsid w:val="00E33343"/>
    <w:rsid w:val="00E33ACF"/>
    <w:rsid w:val="00E35201"/>
    <w:rsid w:val="00E35A89"/>
    <w:rsid w:val="00E361D2"/>
    <w:rsid w:val="00E371B7"/>
    <w:rsid w:val="00E37474"/>
    <w:rsid w:val="00E4054A"/>
    <w:rsid w:val="00E40861"/>
    <w:rsid w:val="00E4096D"/>
    <w:rsid w:val="00E40ADE"/>
    <w:rsid w:val="00E419B5"/>
    <w:rsid w:val="00E41CAE"/>
    <w:rsid w:val="00E41FF2"/>
    <w:rsid w:val="00E4225A"/>
    <w:rsid w:val="00E42570"/>
    <w:rsid w:val="00E43FA4"/>
    <w:rsid w:val="00E445EB"/>
    <w:rsid w:val="00E4482D"/>
    <w:rsid w:val="00E44971"/>
    <w:rsid w:val="00E44B70"/>
    <w:rsid w:val="00E4570B"/>
    <w:rsid w:val="00E45759"/>
    <w:rsid w:val="00E463A9"/>
    <w:rsid w:val="00E47181"/>
    <w:rsid w:val="00E503F1"/>
    <w:rsid w:val="00E50C9B"/>
    <w:rsid w:val="00E51B2D"/>
    <w:rsid w:val="00E531A9"/>
    <w:rsid w:val="00E53EA8"/>
    <w:rsid w:val="00E55240"/>
    <w:rsid w:val="00E56206"/>
    <w:rsid w:val="00E569E0"/>
    <w:rsid w:val="00E56DA4"/>
    <w:rsid w:val="00E570C9"/>
    <w:rsid w:val="00E57389"/>
    <w:rsid w:val="00E57A14"/>
    <w:rsid w:val="00E607A6"/>
    <w:rsid w:val="00E62115"/>
    <w:rsid w:val="00E6337E"/>
    <w:rsid w:val="00E634EA"/>
    <w:rsid w:val="00E63CAC"/>
    <w:rsid w:val="00E64671"/>
    <w:rsid w:val="00E64897"/>
    <w:rsid w:val="00E64DCA"/>
    <w:rsid w:val="00E65167"/>
    <w:rsid w:val="00E655FB"/>
    <w:rsid w:val="00E6629F"/>
    <w:rsid w:val="00E67484"/>
    <w:rsid w:val="00E676CA"/>
    <w:rsid w:val="00E67AF9"/>
    <w:rsid w:val="00E711D2"/>
    <w:rsid w:val="00E7133C"/>
    <w:rsid w:val="00E71575"/>
    <w:rsid w:val="00E71EDC"/>
    <w:rsid w:val="00E736E1"/>
    <w:rsid w:val="00E742E4"/>
    <w:rsid w:val="00E74508"/>
    <w:rsid w:val="00E74717"/>
    <w:rsid w:val="00E74D69"/>
    <w:rsid w:val="00E75C15"/>
    <w:rsid w:val="00E77099"/>
    <w:rsid w:val="00E77481"/>
    <w:rsid w:val="00E77931"/>
    <w:rsid w:val="00E77B8A"/>
    <w:rsid w:val="00E77EEF"/>
    <w:rsid w:val="00E80134"/>
    <w:rsid w:val="00E80366"/>
    <w:rsid w:val="00E81DAA"/>
    <w:rsid w:val="00E81F24"/>
    <w:rsid w:val="00E82AF6"/>
    <w:rsid w:val="00E83239"/>
    <w:rsid w:val="00E8362B"/>
    <w:rsid w:val="00E8480C"/>
    <w:rsid w:val="00E85362"/>
    <w:rsid w:val="00E85C81"/>
    <w:rsid w:val="00E85F06"/>
    <w:rsid w:val="00E87474"/>
    <w:rsid w:val="00E87484"/>
    <w:rsid w:val="00E877DB"/>
    <w:rsid w:val="00E90085"/>
    <w:rsid w:val="00E90DDC"/>
    <w:rsid w:val="00E9274D"/>
    <w:rsid w:val="00E949E4"/>
    <w:rsid w:val="00E960FA"/>
    <w:rsid w:val="00E96D49"/>
    <w:rsid w:val="00E97688"/>
    <w:rsid w:val="00E97A54"/>
    <w:rsid w:val="00E97C26"/>
    <w:rsid w:val="00EA103F"/>
    <w:rsid w:val="00EA1F2B"/>
    <w:rsid w:val="00EA21FD"/>
    <w:rsid w:val="00EA2D91"/>
    <w:rsid w:val="00EA2EF3"/>
    <w:rsid w:val="00EA2F43"/>
    <w:rsid w:val="00EA3723"/>
    <w:rsid w:val="00EA3ECD"/>
    <w:rsid w:val="00EA5841"/>
    <w:rsid w:val="00EA6901"/>
    <w:rsid w:val="00EA7592"/>
    <w:rsid w:val="00EA7ADD"/>
    <w:rsid w:val="00EB0240"/>
    <w:rsid w:val="00EB0B27"/>
    <w:rsid w:val="00EB0F2C"/>
    <w:rsid w:val="00EB1080"/>
    <w:rsid w:val="00EB10F6"/>
    <w:rsid w:val="00EB175C"/>
    <w:rsid w:val="00EB1F74"/>
    <w:rsid w:val="00EB2BE2"/>
    <w:rsid w:val="00EB356B"/>
    <w:rsid w:val="00EB3751"/>
    <w:rsid w:val="00EB3903"/>
    <w:rsid w:val="00EB459E"/>
    <w:rsid w:val="00EB7821"/>
    <w:rsid w:val="00EB7A57"/>
    <w:rsid w:val="00EB7B14"/>
    <w:rsid w:val="00EC0E0B"/>
    <w:rsid w:val="00EC1162"/>
    <w:rsid w:val="00EC1465"/>
    <w:rsid w:val="00EC1625"/>
    <w:rsid w:val="00EC1999"/>
    <w:rsid w:val="00EC1CC1"/>
    <w:rsid w:val="00EC22FC"/>
    <w:rsid w:val="00EC442F"/>
    <w:rsid w:val="00EC45B0"/>
    <w:rsid w:val="00EC4A25"/>
    <w:rsid w:val="00EC77E4"/>
    <w:rsid w:val="00ED2358"/>
    <w:rsid w:val="00ED2919"/>
    <w:rsid w:val="00ED31C1"/>
    <w:rsid w:val="00ED3863"/>
    <w:rsid w:val="00ED38BF"/>
    <w:rsid w:val="00ED634D"/>
    <w:rsid w:val="00ED6AF8"/>
    <w:rsid w:val="00ED7529"/>
    <w:rsid w:val="00ED7DBA"/>
    <w:rsid w:val="00EE02D3"/>
    <w:rsid w:val="00EE11F8"/>
    <w:rsid w:val="00EE25F5"/>
    <w:rsid w:val="00EE3C1D"/>
    <w:rsid w:val="00EE4ABD"/>
    <w:rsid w:val="00EE5540"/>
    <w:rsid w:val="00EE61F6"/>
    <w:rsid w:val="00EF0F8B"/>
    <w:rsid w:val="00EF14AC"/>
    <w:rsid w:val="00EF1CC4"/>
    <w:rsid w:val="00EF1DD4"/>
    <w:rsid w:val="00EF2082"/>
    <w:rsid w:val="00EF24DA"/>
    <w:rsid w:val="00EF3978"/>
    <w:rsid w:val="00EF3C63"/>
    <w:rsid w:val="00EF3CFD"/>
    <w:rsid w:val="00EF48FE"/>
    <w:rsid w:val="00EF4DD6"/>
    <w:rsid w:val="00EF57F5"/>
    <w:rsid w:val="00EF6742"/>
    <w:rsid w:val="00EF6B9D"/>
    <w:rsid w:val="00F0043C"/>
    <w:rsid w:val="00F00728"/>
    <w:rsid w:val="00F01204"/>
    <w:rsid w:val="00F02B63"/>
    <w:rsid w:val="00F02E67"/>
    <w:rsid w:val="00F031B9"/>
    <w:rsid w:val="00F03A1B"/>
    <w:rsid w:val="00F03DC2"/>
    <w:rsid w:val="00F04524"/>
    <w:rsid w:val="00F0490D"/>
    <w:rsid w:val="00F054A3"/>
    <w:rsid w:val="00F0573E"/>
    <w:rsid w:val="00F05908"/>
    <w:rsid w:val="00F07599"/>
    <w:rsid w:val="00F1029B"/>
    <w:rsid w:val="00F11DBA"/>
    <w:rsid w:val="00F12333"/>
    <w:rsid w:val="00F133AF"/>
    <w:rsid w:val="00F14555"/>
    <w:rsid w:val="00F148D2"/>
    <w:rsid w:val="00F14FDC"/>
    <w:rsid w:val="00F15763"/>
    <w:rsid w:val="00F1596D"/>
    <w:rsid w:val="00F16926"/>
    <w:rsid w:val="00F16F69"/>
    <w:rsid w:val="00F177B9"/>
    <w:rsid w:val="00F178BB"/>
    <w:rsid w:val="00F17EE9"/>
    <w:rsid w:val="00F17F15"/>
    <w:rsid w:val="00F219E2"/>
    <w:rsid w:val="00F220AC"/>
    <w:rsid w:val="00F22A01"/>
    <w:rsid w:val="00F2315C"/>
    <w:rsid w:val="00F260ED"/>
    <w:rsid w:val="00F263F0"/>
    <w:rsid w:val="00F2788B"/>
    <w:rsid w:val="00F30328"/>
    <w:rsid w:val="00F318F6"/>
    <w:rsid w:val="00F326A0"/>
    <w:rsid w:val="00F34043"/>
    <w:rsid w:val="00F35093"/>
    <w:rsid w:val="00F366FB"/>
    <w:rsid w:val="00F4013B"/>
    <w:rsid w:val="00F40929"/>
    <w:rsid w:val="00F41FD3"/>
    <w:rsid w:val="00F42E69"/>
    <w:rsid w:val="00F43593"/>
    <w:rsid w:val="00F439F6"/>
    <w:rsid w:val="00F44272"/>
    <w:rsid w:val="00F44410"/>
    <w:rsid w:val="00F453A2"/>
    <w:rsid w:val="00F45D13"/>
    <w:rsid w:val="00F46DA0"/>
    <w:rsid w:val="00F50035"/>
    <w:rsid w:val="00F50297"/>
    <w:rsid w:val="00F51798"/>
    <w:rsid w:val="00F51B77"/>
    <w:rsid w:val="00F51F3E"/>
    <w:rsid w:val="00F52820"/>
    <w:rsid w:val="00F53FDF"/>
    <w:rsid w:val="00F553C3"/>
    <w:rsid w:val="00F567E2"/>
    <w:rsid w:val="00F57185"/>
    <w:rsid w:val="00F6063A"/>
    <w:rsid w:val="00F60738"/>
    <w:rsid w:val="00F60FBE"/>
    <w:rsid w:val="00F61242"/>
    <w:rsid w:val="00F615CD"/>
    <w:rsid w:val="00F619D2"/>
    <w:rsid w:val="00F61EA4"/>
    <w:rsid w:val="00F6274E"/>
    <w:rsid w:val="00F63647"/>
    <w:rsid w:val="00F63CB5"/>
    <w:rsid w:val="00F65527"/>
    <w:rsid w:val="00F6584B"/>
    <w:rsid w:val="00F66C1B"/>
    <w:rsid w:val="00F66DDE"/>
    <w:rsid w:val="00F67D4B"/>
    <w:rsid w:val="00F70118"/>
    <w:rsid w:val="00F70F0C"/>
    <w:rsid w:val="00F70F84"/>
    <w:rsid w:val="00F724D3"/>
    <w:rsid w:val="00F724DC"/>
    <w:rsid w:val="00F756FE"/>
    <w:rsid w:val="00F75802"/>
    <w:rsid w:val="00F76408"/>
    <w:rsid w:val="00F76968"/>
    <w:rsid w:val="00F770B2"/>
    <w:rsid w:val="00F8047B"/>
    <w:rsid w:val="00F80A85"/>
    <w:rsid w:val="00F81B78"/>
    <w:rsid w:val="00F81C42"/>
    <w:rsid w:val="00F82993"/>
    <w:rsid w:val="00F83DB1"/>
    <w:rsid w:val="00F83EEC"/>
    <w:rsid w:val="00F84488"/>
    <w:rsid w:val="00F8469D"/>
    <w:rsid w:val="00F84A12"/>
    <w:rsid w:val="00F84AFB"/>
    <w:rsid w:val="00F85145"/>
    <w:rsid w:val="00F85583"/>
    <w:rsid w:val="00F85B51"/>
    <w:rsid w:val="00F86634"/>
    <w:rsid w:val="00F86E99"/>
    <w:rsid w:val="00F878AA"/>
    <w:rsid w:val="00F90D55"/>
    <w:rsid w:val="00F9196F"/>
    <w:rsid w:val="00F91A8D"/>
    <w:rsid w:val="00F92064"/>
    <w:rsid w:val="00F9218C"/>
    <w:rsid w:val="00F938C7"/>
    <w:rsid w:val="00F93A13"/>
    <w:rsid w:val="00F93F8B"/>
    <w:rsid w:val="00F94E17"/>
    <w:rsid w:val="00F957AF"/>
    <w:rsid w:val="00F96EA9"/>
    <w:rsid w:val="00F970BF"/>
    <w:rsid w:val="00F97419"/>
    <w:rsid w:val="00FA03B3"/>
    <w:rsid w:val="00FA0D64"/>
    <w:rsid w:val="00FA0F17"/>
    <w:rsid w:val="00FA32F9"/>
    <w:rsid w:val="00FA46A1"/>
    <w:rsid w:val="00FA48BE"/>
    <w:rsid w:val="00FA5E83"/>
    <w:rsid w:val="00FA61A3"/>
    <w:rsid w:val="00FA728D"/>
    <w:rsid w:val="00FA73CD"/>
    <w:rsid w:val="00FB0194"/>
    <w:rsid w:val="00FB0524"/>
    <w:rsid w:val="00FB4FAB"/>
    <w:rsid w:val="00FB778B"/>
    <w:rsid w:val="00FB77E2"/>
    <w:rsid w:val="00FB78C3"/>
    <w:rsid w:val="00FC0B14"/>
    <w:rsid w:val="00FC0CD5"/>
    <w:rsid w:val="00FC1A97"/>
    <w:rsid w:val="00FC1BDF"/>
    <w:rsid w:val="00FC2831"/>
    <w:rsid w:val="00FC3144"/>
    <w:rsid w:val="00FC3B33"/>
    <w:rsid w:val="00FC4336"/>
    <w:rsid w:val="00FC43CE"/>
    <w:rsid w:val="00FC4623"/>
    <w:rsid w:val="00FC50A5"/>
    <w:rsid w:val="00FC5AE3"/>
    <w:rsid w:val="00FC5B72"/>
    <w:rsid w:val="00FC5D22"/>
    <w:rsid w:val="00FC6324"/>
    <w:rsid w:val="00FC6A08"/>
    <w:rsid w:val="00FC7B3A"/>
    <w:rsid w:val="00FC7F31"/>
    <w:rsid w:val="00FD0ECD"/>
    <w:rsid w:val="00FD16C7"/>
    <w:rsid w:val="00FD1F7E"/>
    <w:rsid w:val="00FD2A83"/>
    <w:rsid w:val="00FD2D04"/>
    <w:rsid w:val="00FD327B"/>
    <w:rsid w:val="00FD55CE"/>
    <w:rsid w:val="00FD6B6F"/>
    <w:rsid w:val="00FD6D54"/>
    <w:rsid w:val="00FD70FD"/>
    <w:rsid w:val="00FD7163"/>
    <w:rsid w:val="00FD7ED2"/>
    <w:rsid w:val="00FE02D5"/>
    <w:rsid w:val="00FE0D64"/>
    <w:rsid w:val="00FE1900"/>
    <w:rsid w:val="00FE1C9D"/>
    <w:rsid w:val="00FE2657"/>
    <w:rsid w:val="00FE28FE"/>
    <w:rsid w:val="00FE3270"/>
    <w:rsid w:val="00FE32C2"/>
    <w:rsid w:val="00FE44E4"/>
    <w:rsid w:val="00FE480E"/>
    <w:rsid w:val="00FE5257"/>
    <w:rsid w:val="00FE5405"/>
    <w:rsid w:val="00FE5842"/>
    <w:rsid w:val="00FE65B1"/>
    <w:rsid w:val="00FE74B2"/>
    <w:rsid w:val="00FE7DA9"/>
    <w:rsid w:val="00FF115B"/>
    <w:rsid w:val="00FF2616"/>
    <w:rsid w:val="00FF374D"/>
    <w:rsid w:val="00FF3E29"/>
    <w:rsid w:val="00FF4446"/>
    <w:rsid w:val="00FF4CA8"/>
    <w:rsid w:val="00FF6D4F"/>
    <w:rsid w:val="00FF6E3F"/>
    <w:rsid w:val="00FF783A"/>
    <w:rsid w:val="00FF7D43"/>
    <w:rsid w:val="00FF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05C08669"/>
  <w15:docId w15:val="{B0591B19-56E4-403F-B217-0EA2BC81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locked="1" w:uiPriority="59"/>
    <w:lsdException w:name="Table Theme" w:semiHidden="1" w:uiPriority="99" w:unhideWhenUsed="1"/>
    <w:lsdException w:name="Placeholder Text" w:semiHidden="1"/>
    <w:lsdException w:name="No Spacing"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locked="1" w:semiHidden="1" w:unhideWhenUsed="1" w:qFormat="1"/>
    <w:lsdException w:name="Subtle Reference" w:semiHidden="1" w:qFormat="1"/>
    <w:lsdException w:name="Intense Reference" w:locked="1" w:semiHidden="1" w:unhideWhenUsed="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70C"/>
    <w:pPr>
      <w:spacing w:line="290" w:lineRule="exact"/>
    </w:pPr>
    <w:rPr>
      <w:rFonts w:asciiTheme="minorHAnsi" w:eastAsia="Times New Roman" w:hAnsiTheme="minorHAnsi" w:cs="Times New Roman"/>
      <w:szCs w:val="20"/>
    </w:rPr>
  </w:style>
  <w:style w:type="paragraph" w:styleId="Heading1">
    <w:name w:val="heading 1"/>
    <w:basedOn w:val="Normal"/>
    <w:next w:val="Paragraph"/>
    <w:link w:val="Heading1Char"/>
    <w:semiHidden/>
    <w:rsid w:val="00910B00"/>
    <w:pPr>
      <w:keepNext/>
      <w:pBdr>
        <w:bottom w:val="single" w:sz="2" w:space="1" w:color="auto"/>
      </w:pBdr>
      <w:tabs>
        <w:tab w:val="left" w:pos="432"/>
      </w:tabs>
      <w:spacing w:before="240"/>
      <w:outlineLvl w:val="0"/>
    </w:pPr>
    <w:rPr>
      <w:rFonts w:ascii="Arial Black" w:hAnsi="Arial Black"/>
      <w:caps/>
      <w:sz w:val="22"/>
    </w:rPr>
  </w:style>
  <w:style w:type="paragraph" w:styleId="Heading2">
    <w:name w:val="heading 2"/>
    <w:basedOn w:val="Normal"/>
    <w:next w:val="Paragraph"/>
    <w:link w:val="Heading2Char"/>
    <w:semiHidden/>
    <w:rsid w:val="00272B66"/>
    <w:pPr>
      <w:keepNext/>
      <w:framePr w:wrap="around" w:vAnchor="text" w:hAnchor="text" w:y="1"/>
      <w:pBdr>
        <w:bottom w:val="single" w:sz="2" w:space="1" w:color="auto"/>
      </w:pBdr>
      <w:tabs>
        <w:tab w:val="left" w:pos="432"/>
      </w:tabs>
      <w:spacing w:before="240"/>
      <w:outlineLvl w:val="1"/>
    </w:pPr>
    <w:rPr>
      <w:rFonts w:ascii="Arial Black" w:hAnsi="Arial Black"/>
      <w:caps/>
      <w:sz w:val="22"/>
    </w:rPr>
  </w:style>
  <w:style w:type="paragraph" w:styleId="Heading3">
    <w:name w:val="heading 3"/>
    <w:basedOn w:val="Normal"/>
    <w:next w:val="Paragraph"/>
    <w:link w:val="Heading3Char"/>
    <w:semiHidden/>
    <w:rsid w:val="00850F24"/>
    <w:pPr>
      <w:keepNext/>
      <w:tabs>
        <w:tab w:val="left" w:pos="432"/>
      </w:tabs>
      <w:spacing w:after="120"/>
      <w:ind w:left="432" w:hanging="432"/>
      <w:outlineLvl w:val="2"/>
    </w:pPr>
    <w:rPr>
      <w:rFonts w:ascii="Arial Black" w:hAnsi="Arial Black"/>
      <w:sz w:val="22"/>
    </w:rPr>
  </w:style>
  <w:style w:type="paragraph" w:styleId="Heading4">
    <w:name w:val="heading 4"/>
    <w:basedOn w:val="Normal"/>
    <w:next w:val="Paragraph"/>
    <w:link w:val="Heading4Char"/>
    <w:semiHidden/>
    <w:rsid w:val="00872A9C"/>
    <w:pPr>
      <w:keepNext/>
      <w:tabs>
        <w:tab w:val="left" w:pos="432"/>
      </w:tabs>
      <w:spacing w:after="120"/>
      <w:ind w:left="432" w:hanging="432"/>
      <w:outlineLvl w:val="3"/>
    </w:pPr>
    <w:rPr>
      <w:b/>
    </w:rPr>
  </w:style>
  <w:style w:type="paragraph" w:styleId="Heading5">
    <w:name w:val="heading 5"/>
    <w:basedOn w:val="Normal"/>
    <w:next w:val="Paragraph"/>
    <w:link w:val="Heading5Char"/>
    <w:semiHidden/>
    <w:rsid w:val="00850F24"/>
    <w:pPr>
      <w:keepNext/>
      <w:framePr w:wrap="around" w:vAnchor="text" w:hAnchor="text" w:y="1"/>
      <w:numPr>
        <w:ilvl w:val="4"/>
        <w:numId w:val="2"/>
      </w:numPr>
      <w:tabs>
        <w:tab w:val="left" w:pos="432"/>
      </w:tabs>
      <w:spacing w:after="120"/>
      <w:ind w:left="432"/>
      <w:outlineLvl w:val="4"/>
    </w:pPr>
    <w:rPr>
      <w:b/>
    </w:rPr>
  </w:style>
  <w:style w:type="paragraph" w:styleId="Heading6">
    <w:name w:val="heading 6"/>
    <w:basedOn w:val="Normal"/>
    <w:next w:val="Normal"/>
    <w:link w:val="Heading6Char"/>
    <w:semiHidden/>
    <w:rsid w:val="002B76AB"/>
    <w:pPr>
      <w:keepNext/>
      <w:numPr>
        <w:ilvl w:val="5"/>
        <w:numId w:val="2"/>
      </w:numPr>
      <w:spacing w:after="120"/>
      <w:outlineLvl w:val="5"/>
    </w:pPr>
  </w:style>
  <w:style w:type="paragraph" w:styleId="Heading7">
    <w:name w:val="heading 7"/>
    <w:basedOn w:val="Normal"/>
    <w:next w:val="Normal"/>
    <w:link w:val="Heading7Char"/>
    <w:semiHidden/>
    <w:rsid w:val="002B76AB"/>
    <w:pPr>
      <w:keepNext/>
      <w:numPr>
        <w:ilvl w:val="6"/>
        <w:numId w:val="2"/>
      </w:numPr>
      <w:spacing w:after="120"/>
      <w:outlineLvl w:val="6"/>
    </w:pPr>
  </w:style>
  <w:style w:type="paragraph" w:styleId="Heading8">
    <w:name w:val="heading 8"/>
    <w:basedOn w:val="Normal"/>
    <w:next w:val="Normal"/>
    <w:link w:val="Heading8Char"/>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semiHidden/>
    <w:rsid w:val="002B76AB"/>
    <w:pPr>
      <w:keepNext/>
      <w:numPr>
        <w:ilvl w:val="8"/>
        <w:numId w:val="2"/>
      </w:numPr>
      <w:spacing w:after="120"/>
      <w:outlineLvl w:val="8"/>
    </w:p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rPr>
      <w:rFonts w:ascii="Tahoma" w:hAnsi="Tahoma" w:cs="Tahoma"/>
      <w:sz w:val="16"/>
      <w:szCs w:val="16"/>
    </w:rPr>
  </w:style>
  <w:style w:type="paragraph" w:customStyle="1" w:styleId="Acknowledgment">
    <w:name w:val="Acknowledgment"/>
    <w:basedOn w:val="ESH1"/>
    <w:next w:val="Normal"/>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nhideWhenUsed/>
    <w:rsid w:val="00B74927"/>
    <w:pPr>
      <w:numPr>
        <w:numId w:val="11"/>
      </w:numPr>
      <w:spacing w:before="120" w:after="120"/>
    </w:pPr>
  </w:style>
  <w:style w:type="paragraph" w:styleId="Footer">
    <w:name w:val="footer"/>
    <w:basedOn w:val="Normal"/>
    <w:link w:val="FooterChar"/>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qFormat/>
    <w:rsid w:val="00602925"/>
    <w:pPr>
      <w:tabs>
        <w:tab w:val="left" w:pos="864"/>
        <w:tab w:val="right" w:pos="1008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602925"/>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9"/>
    <w:semiHidden/>
    <w:rsid w:val="006D21C0"/>
    <w:rPr>
      <w:rFonts w:ascii="Arial Black" w:eastAsia="Times New Roman" w:hAnsi="Arial Black" w:cs="Times New Roman"/>
      <w:caps/>
      <w:sz w:val="22"/>
      <w:szCs w:val="20"/>
    </w:rPr>
  </w:style>
  <w:style w:type="character" w:customStyle="1" w:styleId="Heading2Char">
    <w:name w:val="Heading 2 Char"/>
    <w:basedOn w:val="DefaultParagraphFont"/>
    <w:link w:val="Heading2"/>
    <w:uiPriority w:val="99"/>
    <w:semiHidden/>
    <w:rsid w:val="006D21C0"/>
    <w:rPr>
      <w:rFonts w:ascii="Arial Black" w:eastAsia="Times New Roman" w:hAnsi="Arial Black" w:cs="Times New Roman"/>
      <w:caps/>
      <w:sz w:val="22"/>
      <w:szCs w:val="20"/>
    </w:rPr>
  </w:style>
  <w:style w:type="paragraph" w:styleId="Index1">
    <w:name w:val="index 1"/>
    <w:basedOn w:val="Normal"/>
    <w:next w:val="Normal"/>
    <w:autoRedefine/>
    <w:semiHidden/>
    <w:unhideWhenUsed/>
    <w:rsid w:val="0098190D"/>
    <w:pPr>
      <w:ind w:left="240" w:hanging="240"/>
    </w:pPr>
  </w:style>
  <w:style w:type="character" w:customStyle="1" w:styleId="Heading3Char">
    <w:name w:val="Heading 3 Char"/>
    <w:basedOn w:val="DefaultParagraphFont"/>
    <w:link w:val="Heading3"/>
    <w:uiPriority w:val="99"/>
    <w:semiHidden/>
    <w:rsid w:val="006D21C0"/>
    <w:rPr>
      <w:rFonts w:ascii="Arial Black" w:eastAsia="Times New Roman" w:hAnsi="Arial Black" w:cs="Times New Roman"/>
      <w:sz w:val="22"/>
      <w:szCs w:val="20"/>
    </w:rPr>
  </w:style>
  <w:style w:type="paragraph" w:styleId="Index2">
    <w:name w:val="index 2"/>
    <w:basedOn w:val="Normal"/>
    <w:next w:val="Normal"/>
    <w:autoRedefine/>
    <w:semiHidden/>
    <w:unhideWhenUsed/>
    <w:rsid w:val="0098190D"/>
    <w:pPr>
      <w:ind w:left="480" w:hanging="240"/>
    </w:pPr>
  </w:style>
  <w:style w:type="character" w:customStyle="1" w:styleId="Heading4Char">
    <w:name w:val="Heading 4 Char"/>
    <w:basedOn w:val="DefaultParagraphFont"/>
    <w:link w:val="Heading4"/>
    <w:uiPriority w:val="99"/>
    <w:semiHidden/>
    <w:rsid w:val="006D21C0"/>
    <w:rPr>
      <w:rFonts w:eastAsia="Times New Roman" w:cs="Times New Roman"/>
      <w:b/>
      <w:szCs w:val="20"/>
    </w:rPr>
  </w:style>
  <w:style w:type="character" w:customStyle="1" w:styleId="Heading5Char">
    <w:name w:val="Heading 5 Char"/>
    <w:basedOn w:val="DefaultParagraphFont"/>
    <w:link w:val="Heading5"/>
    <w:uiPriority w:val="99"/>
    <w:semiHidden/>
    <w:rsid w:val="006D21C0"/>
    <w:rPr>
      <w:rFonts w:asciiTheme="minorHAnsi" w:eastAsia="Times New Roman" w:hAnsiTheme="minorHAnsi" w:cs="Times New Roman"/>
      <w:b/>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9"/>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qFormat/>
    <w:rsid w:val="00246468"/>
    <w:pPr>
      <w:spacing w:line="450" w:lineRule="exact"/>
      <w:ind w:left="0" w:firstLine="0"/>
      <w:jc w:val="center"/>
    </w:pPr>
    <w:rPr>
      <w:b w:val="0"/>
    </w:rPr>
  </w:style>
  <w:style w:type="paragraph" w:customStyle="1" w:styleId="AttachmentTitle">
    <w:name w:val="Attachment Title"/>
    <w:basedOn w:val="AppendixTitle"/>
    <w:next w:val="Normal"/>
    <w:qFormat/>
    <w:rsid w:val="00246468"/>
  </w:style>
  <w:style w:type="paragraph" w:customStyle="1" w:styleId="ExhibitTitle">
    <w:name w:val="Exhibit Title"/>
    <w:basedOn w:val="TableTitle"/>
    <w:next w:val="Paragraph"/>
    <w:qFormat/>
    <w:rsid w:val="000B764C"/>
  </w:style>
  <w:style w:type="paragraph" w:customStyle="1" w:styleId="TableTitle">
    <w:name w:val="Table Title"/>
    <w:basedOn w:val="Normal"/>
    <w:next w:val="Paragraph"/>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semiHidden/>
    <w:rsid w:val="000B764C"/>
    <w:rPr>
      <w:rFonts w:ascii="Arial" w:hAnsi="Arial"/>
      <w:vanish w:val="0"/>
      <w:color w:val="auto"/>
      <w:sz w:val="18"/>
    </w:rPr>
  </w:style>
  <w:style w:type="paragraph" w:customStyle="1" w:styleId="Normalcontinued">
    <w:name w:val="Normal (continued)"/>
    <w:basedOn w:val="Normal"/>
    <w:next w:val="Normal"/>
    <w:semiHidden/>
    <w:qFormat/>
    <w:rsid w:val="000B764C"/>
  </w:style>
  <w:style w:type="paragraph" w:customStyle="1" w:styleId="Paragraph">
    <w:name w:val="Paragraph"/>
    <w:basedOn w:val="Normal"/>
    <w:qFormat/>
    <w:rsid w:val="00905EF1"/>
  </w:style>
  <w:style w:type="paragraph" w:customStyle="1" w:styleId="ParagraphContinued">
    <w:name w:val="Paragraph Continued"/>
    <w:basedOn w:val="Paragraph"/>
    <w:next w:val="Paragraph"/>
    <w:qFormat/>
    <w:rsid w:val="00905EF1"/>
    <w:pPr>
      <w:spacing w:before="240"/>
    </w:pPr>
  </w:style>
  <w:style w:type="paragraph" w:customStyle="1" w:styleId="TableTextRight">
    <w:name w:val="Table Text Right"/>
    <w:basedOn w:val="TableTextLeft"/>
    <w:qFormat/>
    <w:rsid w:val="00862429"/>
    <w:pPr>
      <w:jc w:val="right"/>
    </w:pPr>
  </w:style>
  <w:style w:type="paragraph" w:customStyle="1" w:styleId="Outline">
    <w:name w:val="Outline"/>
    <w:basedOn w:val="H1"/>
    <w:next w:val="Paragraph"/>
    <w:semiHidden/>
    <w:unhideWhenUsed/>
    <w:qFormat/>
    <w:rsid w:val="00AF213E"/>
    <w:pPr>
      <w:pageBreakBefore/>
      <w:numPr>
        <w:numId w:val="15"/>
      </w:numPr>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semiHidden/>
    <w:qFormat/>
    <w:rsid w:val="008F14AE"/>
    <w:pPr>
      <w:keepLines/>
      <w:spacing w:after="60"/>
      <w:ind w:left="432" w:hanging="432"/>
    </w:pPr>
  </w:style>
  <w:style w:type="paragraph" w:customStyle="1" w:styleId="TableFootnote">
    <w:name w:val="Table Footnote"/>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qFormat/>
    <w:rsid w:val="009978B9"/>
    <w:pPr>
      <w:spacing w:before="120"/>
    </w:pPr>
    <w:rPr>
      <w:b/>
      <w:color w:val="FFFFFF" w:themeColor="background1"/>
    </w:rPr>
  </w:style>
  <w:style w:type="paragraph" w:customStyle="1" w:styleId="TableHeaderCenter">
    <w:name w:val="Table Header Center"/>
    <w:basedOn w:val="TableHeaderLeft"/>
    <w:qFormat/>
    <w:rsid w:val="003C5D9A"/>
    <w:pPr>
      <w:jc w:val="center"/>
      <w:textboxTightWrap w:val="allLines"/>
    </w:pPr>
  </w:style>
  <w:style w:type="paragraph" w:styleId="TableofFigures">
    <w:name w:val="table of figures"/>
    <w:basedOn w:val="Normal"/>
    <w:next w:val="Normal"/>
    <w:semiHidden/>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qFormat/>
    <w:rsid w:val="00C920BD"/>
    <w:pPr>
      <w:spacing w:after="0" w:line="240" w:lineRule="auto"/>
    </w:pPr>
    <w:rPr>
      <w:rFonts w:asciiTheme="majorHAnsi" w:hAnsiTheme="majorHAnsi"/>
      <w:sz w:val="20"/>
    </w:rPr>
  </w:style>
  <w:style w:type="paragraph" w:customStyle="1" w:styleId="ExhibitSource">
    <w:name w:val="Exhibit Source"/>
    <w:qFormat/>
    <w:rsid w:val="00C849F7"/>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qFormat/>
    <w:rsid w:val="00C849F7"/>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qFormat/>
    <w:rsid w:val="00D50222"/>
    <w:pPr>
      <w:tabs>
        <w:tab w:val="right" w:leader="dot" w:pos="9360"/>
      </w:tabs>
      <w:spacing w:after="180" w:line="240" w:lineRule="exact"/>
      <w:ind w:left="432" w:right="720" w:hanging="432"/>
    </w:pPr>
    <w:rPr>
      <w:rFonts w:ascii="Arial" w:eastAsia="Times New Roman" w:hAnsi="Arial" w:cs="Times New Roman"/>
      <w:caps/>
      <w:noProof/>
      <w:sz w:val="20"/>
      <w:szCs w:val="20"/>
    </w:rPr>
  </w:style>
  <w:style w:type="paragraph" w:styleId="TOC2">
    <w:name w:val="toc 2"/>
    <w:next w:val="Normal"/>
    <w:autoRedefine/>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qFormat/>
    <w:rsid w:val="00D50222"/>
    <w:pPr>
      <w:spacing w:after="120"/>
      <w:ind w:left="1296"/>
    </w:pPr>
  </w:style>
  <w:style w:type="paragraph" w:styleId="TOC4">
    <w:name w:val="toc 4"/>
    <w:next w:val="Normal"/>
    <w:autoRedefine/>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semiHidden/>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semiHidden/>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AA6D03"/>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blHeader/>
      </w:trPr>
      <w:tcPr>
        <w:tcBorders>
          <w:top w:val="nil"/>
          <w:left w:val="nil"/>
          <w:bottom w:val="nil"/>
          <w:right w:val="nil"/>
          <w:insideH w:val="nil"/>
          <w:insideV w:val="nil"/>
        </w:tcBorders>
        <w:shd w:val="clear" w:color="auto" w:fill="046B5C" w:themeFill="text2"/>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D71DF"/>
    <w:pPr>
      <w:spacing w:before="240" w:after="60"/>
      <w:ind w:left="1260" w:hanging="1260"/>
    </w:pPr>
  </w:style>
  <w:style w:type="paragraph" w:styleId="Index3">
    <w:name w:val="index 3"/>
    <w:basedOn w:val="Normal"/>
    <w:next w:val="Normal"/>
    <w:autoRedefine/>
    <w:semiHidden/>
    <w:unhideWhenUsed/>
    <w:rsid w:val="0098190D"/>
    <w:pPr>
      <w:ind w:left="720" w:hanging="240"/>
    </w:pPr>
  </w:style>
  <w:style w:type="paragraph" w:customStyle="1" w:styleId="H1">
    <w:name w:val="H1"/>
    <w:basedOn w:val="Normal"/>
    <w:next w:val="Paragraph"/>
    <w:link w:val="H1Char"/>
    <w:qFormat/>
    <w:rsid w:val="009C7817"/>
    <w:pPr>
      <w:keepNext/>
      <w:spacing w:before="240" w:line="400" w:lineRule="exact"/>
      <w:ind w:left="547" w:hanging="547"/>
      <w:outlineLvl w:val="1"/>
    </w:pPr>
    <w:rPr>
      <w:rFonts w:asciiTheme="majorHAnsi" w:hAnsiTheme="majorHAnsi"/>
      <w:b/>
      <w:caps/>
      <w:color w:val="046B5C" w:themeColor="text2"/>
      <w:sz w:val="32"/>
    </w:rPr>
  </w:style>
  <w:style w:type="paragraph" w:customStyle="1" w:styleId="Introduction">
    <w:name w:val="Introduction"/>
    <w:basedOn w:val="Paragraph"/>
    <w:qFormat/>
    <w:rsid w:val="008F0425"/>
    <w:pPr>
      <w:spacing w:line="330" w:lineRule="exact"/>
    </w:pPr>
    <w:rPr>
      <w:i/>
      <w:sz w:val="28"/>
    </w:rPr>
  </w:style>
  <w:style w:type="paragraph" w:customStyle="1" w:styleId="H2">
    <w:name w:val="H2"/>
    <w:basedOn w:val="H1"/>
    <w:next w:val="Paragraph"/>
    <w:link w:val="H2Char"/>
    <w:qFormat/>
    <w:rsid w:val="009C7817"/>
    <w:pPr>
      <w:spacing w:after="120" w:line="360" w:lineRule="exact"/>
      <w:outlineLvl w:val="2"/>
    </w:pPr>
    <w:rPr>
      <w:b w:val="0"/>
      <w:caps w:val="0"/>
      <w:sz w:val="28"/>
    </w:rPr>
  </w:style>
  <w:style w:type="character" w:customStyle="1" w:styleId="H1Char">
    <w:name w:val="H1 Char"/>
    <w:basedOn w:val="Heading1Char"/>
    <w:link w:val="H1"/>
    <w:uiPriority w:val="1"/>
    <w:rsid w:val="009C7817"/>
    <w:rPr>
      <w:rFonts w:asciiTheme="majorHAnsi" w:eastAsia="Times New Roman" w:hAnsiTheme="majorHAnsi" w:cs="Times New Roman"/>
      <w:b/>
      <w:caps/>
      <w:color w:val="046B5C" w:themeColor="text2"/>
      <w:sz w:val="32"/>
      <w:szCs w:val="20"/>
    </w:rPr>
  </w:style>
  <w:style w:type="paragraph" w:customStyle="1" w:styleId="Feature1Title">
    <w:name w:val="Feature1 Title"/>
    <w:basedOn w:val="H1"/>
    <w:semiHidden/>
    <w:qFormat/>
    <w:rsid w:val="00A2183B"/>
    <w:pPr>
      <w:keepLines/>
      <w:pBdr>
        <w:top w:val="single" w:sz="24" w:space="1" w:color="0B2949" w:themeColor="accent1"/>
        <w:bottom w:val="single" w:sz="24" w:space="1" w:color="0B2949" w:themeColor="accent1"/>
      </w:pBdr>
      <w:shd w:val="clear" w:color="auto" w:fill="0B2949" w:themeFill="accent1"/>
      <w:tabs>
        <w:tab w:val="left" w:pos="173"/>
      </w:tabs>
    </w:pPr>
    <w:rPr>
      <w:caps w:val="0"/>
      <w:color w:val="FFFFFF" w:themeColor="background1"/>
    </w:rPr>
  </w:style>
  <w:style w:type="character" w:customStyle="1" w:styleId="H2Char">
    <w:name w:val="H2 Char"/>
    <w:basedOn w:val="Heading2Char"/>
    <w:link w:val="H2"/>
    <w:uiPriority w:val="1"/>
    <w:rsid w:val="009C7817"/>
    <w:rPr>
      <w:rFonts w:asciiTheme="majorHAnsi" w:eastAsia="Times New Roman" w:hAnsiTheme="majorHAnsi" w:cs="Times New Roman"/>
      <w:caps w:val="0"/>
      <w:color w:val="046B5C" w:themeColor="text2"/>
      <w:sz w:val="28"/>
      <w:szCs w:val="20"/>
    </w:rPr>
  </w:style>
  <w:style w:type="paragraph" w:customStyle="1" w:styleId="H3">
    <w:name w:val="H3"/>
    <w:basedOn w:val="Normal"/>
    <w:next w:val="Paragraph"/>
    <w:link w:val="H3Char"/>
    <w:qFormat/>
    <w:rsid w:val="00820339"/>
    <w:pPr>
      <w:keepNext/>
      <w:spacing w:before="80" w:after="160"/>
      <w:ind w:left="540" w:hanging="540"/>
      <w:outlineLvl w:val="3"/>
    </w:pPr>
    <w:rPr>
      <w:b/>
    </w:rPr>
  </w:style>
  <w:style w:type="paragraph" w:customStyle="1" w:styleId="Feature1Head">
    <w:name w:val="Feature1 Head"/>
    <w:basedOn w:val="H2"/>
    <w:semiHidden/>
    <w:qFormat/>
    <w:rsid w:val="00C673AC"/>
    <w:pPr>
      <w:spacing w:after="0"/>
      <w:ind w:left="0" w:firstLine="0"/>
    </w:pPr>
  </w:style>
  <w:style w:type="paragraph" w:customStyle="1" w:styleId="Feature1ListHead">
    <w:name w:val="Feature1 List Head"/>
    <w:basedOn w:val="H3"/>
    <w:semiHidden/>
    <w:qFormat/>
    <w:rsid w:val="001B322A"/>
  </w:style>
  <w:style w:type="character" w:customStyle="1" w:styleId="H3Char">
    <w:name w:val="H3 Char"/>
    <w:basedOn w:val="Heading3Char"/>
    <w:link w:val="H3"/>
    <w:uiPriority w:val="1"/>
    <w:rsid w:val="00820339"/>
    <w:rPr>
      <w:rFonts w:asciiTheme="minorHAnsi" w:eastAsia="Times New Roman" w:hAnsiTheme="minorHAnsi" w:cs="Times New Roman"/>
      <w:b/>
      <w:sz w:val="22"/>
      <w:szCs w:val="20"/>
    </w:rPr>
  </w:style>
  <w:style w:type="paragraph" w:customStyle="1" w:styleId="H4">
    <w:name w:val="H4"/>
    <w:basedOn w:val="Normal"/>
    <w:next w:val="Paragraph"/>
    <w:link w:val="H4Char"/>
    <w:qFormat/>
    <w:rsid w:val="00AC62B4"/>
    <w:pPr>
      <w:keepNext/>
      <w:spacing w:before="80" w:after="160"/>
      <w:outlineLvl w:val="4"/>
    </w:pPr>
    <w:rPr>
      <w:color w:val="046B5C" w:themeColor="text2"/>
    </w:rPr>
  </w:style>
  <w:style w:type="paragraph" w:customStyle="1" w:styleId="Feature1">
    <w:name w:val="Feature1"/>
    <w:basedOn w:val="Paragraph"/>
    <w:semiHidden/>
    <w:qFormat/>
    <w:rsid w:val="00762A79"/>
    <w:pPr>
      <w:spacing w:before="120" w:after="0"/>
    </w:pPr>
    <w:rPr>
      <w:color w:val="000000" w:themeColor="text1"/>
      <w:sz w:val="20"/>
    </w:rPr>
  </w:style>
  <w:style w:type="character" w:customStyle="1" w:styleId="H4Char">
    <w:name w:val="H4 Char"/>
    <w:basedOn w:val="Heading4Char"/>
    <w:link w:val="H4"/>
    <w:uiPriority w:val="1"/>
    <w:rsid w:val="00AC62B4"/>
    <w:rPr>
      <w:rFonts w:asciiTheme="minorHAnsi" w:eastAsia="Times New Roman" w:hAnsiTheme="minorHAnsi" w:cs="Times New Roman"/>
      <w:b w:val="0"/>
      <w:color w:val="046B5C" w:themeColor="text2"/>
      <w:szCs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semiHidden/>
    <w:qFormat/>
    <w:rsid w:val="001B5E5A"/>
    <w:rPr>
      <w:bdr w:val="none" w:sz="0" w:space="0" w:color="auto"/>
      <w:shd w:val="clear" w:color="auto" w:fill="B1F4FD"/>
    </w:rPr>
  </w:style>
  <w:style w:type="character" w:customStyle="1" w:styleId="HighlightYellow">
    <w:name w:val="Highlight Yellow"/>
    <w:basedOn w:val="DefaultParagraphFont"/>
    <w:semiHidden/>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E02289"/>
    <w:rPr>
      <w:b/>
      <w:i/>
      <w:color w:val="046B5C" w:themeColor="text2"/>
    </w:rPr>
  </w:style>
  <w:style w:type="character" w:customStyle="1" w:styleId="TableTextTight">
    <w:name w:val="Table Text Tight"/>
    <w:qFormat/>
    <w:rsid w:val="009A40DC"/>
    <w:rPr>
      <w:sz w:val="16"/>
    </w:rPr>
  </w:style>
  <w:style w:type="paragraph" w:customStyle="1" w:styleId="Anchor">
    <w:name w:val="Anchor"/>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rsid w:val="003B7A1A"/>
    <w:pPr>
      <w:spacing w:before="80" w:after="60"/>
    </w:pPr>
  </w:style>
  <w:style w:type="paragraph" w:styleId="Caption">
    <w:name w:val="caption"/>
    <w:basedOn w:val="Normal"/>
    <w:next w:val="Normal"/>
    <w:semiHidden/>
    <w:qFormat/>
    <w:rsid w:val="008D1C7B"/>
    <w:pPr>
      <w:spacing w:after="200" w:line="260" w:lineRule="exact"/>
    </w:pPr>
    <w:rPr>
      <w:iCs/>
      <w:sz w:val="18"/>
      <w:szCs w:val="18"/>
    </w:rPr>
  </w:style>
  <w:style w:type="paragraph" w:styleId="Closing">
    <w:name w:val="Closing"/>
    <w:basedOn w:val="Normal"/>
    <w:link w:val="ClosingChar"/>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nhideWhenUsed/>
    <w:rsid w:val="008D1C7B"/>
    <w:rPr>
      <w:rFonts w:asciiTheme="minorHAnsi" w:hAnsiTheme="minorHAnsi"/>
      <w:sz w:val="16"/>
      <w:szCs w:val="16"/>
    </w:rPr>
  </w:style>
  <w:style w:type="paragraph" w:styleId="ListBullet2">
    <w:name w:val="List Bullet 2"/>
    <w:basedOn w:val="Normal"/>
    <w:unhideWhenUsed/>
    <w:rsid w:val="006D08E8"/>
    <w:pPr>
      <w:numPr>
        <w:numId w:val="7"/>
      </w:numPr>
      <w:tabs>
        <w:tab w:val="left" w:pos="432"/>
      </w:tabs>
      <w:spacing w:before="120" w:after="120"/>
      <w:ind w:left="720"/>
    </w:pPr>
  </w:style>
  <w:style w:type="paragraph" w:customStyle="1" w:styleId="Feature1ListBullet">
    <w:name w:val="Feature1 List Bullet"/>
    <w:basedOn w:val="ListBullet"/>
    <w:semiHidden/>
    <w:qFormat/>
    <w:rsid w:val="008A47D0"/>
    <w:pPr>
      <w:spacing w:after="0"/>
      <w:contextualSpacing/>
    </w:pPr>
    <w:rPr>
      <w:sz w:val="20"/>
    </w:rPr>
  </w:style>
  <w:style w:type="paragraph" w:customStyle="1" w:styleId="Feature1ListNumbered">
    <w:name w:val="Feature1 List Numbered"/>
    <w:basedOn w:val="ListNumber"/>
    <w:semiHidden/>
    <w:qFormat/>
    <w:rsid w:val="008A47D0"/>
    <w:pPr>
      <w:spacing w:after="0"/>
      <w:contextualSpacing/>
    </w:pPr>
    <w:rPr>
      <w:sz w:val="20"/>
    </w:rPr>
  </w:style>
  <w:style w:type="paragraph" w:customStyle="1" w:styleId="Feature20">
    <w:name w:val="Feature2"/>
    <w:basedOn w:val="Feature1"/>
    <w:semiHidden/>
    <w:qFormat/>
    <w:rsid w:val="004E6247"/>
    <w:rPr>
      <w:rFonts w:asciiTheme="majorHAnsi" w:hAnsiTheme="majorHAnsi"/>
    </w:rPr>
  </w:style>
  <w:style w:type="paragraph" w:customStyle="1" w:styleId="Feature2ListBullet">
    <w:name w:val="Feature2 List Bullet"/>
    <w:basedOn w:val="Feature1ListBullet"/>
    <w:semiHidden/>
    <w:qFormat/>
    <w:rsid w:val="00DF2B65"/>
    <w:pPr>
      <w:numPr>
        <w:numId w:val="22"/>
      </w:numPr>
    </w:pPr>
    <w:rPr>
      <w:rFonts w:asciiTheme="majorHAnsi" w:hAnsiTheme="majorHAnsi"/>
    </w:rPr>
  </w:style>
  <w:style w:type="paragraph" w:customStyle="1" w:styleId="Feature2Head">
    <w:name w:val="Feature2 Head"/>
    <w:basedOn w:val="Feature1Head"/>
    <w:semiHidden/>
    <w:qFormat/>
    <w:rsid w:val="005C080F"/>
    <w:rPr>
      <w:b/>
      <w:color w:val="0B2949" w:themeColor="accent1"/>
    </w:rPr>
  </w:style>
  <w:style w:type="paragraph" w:customStyle="1" w:styleId="Feature2ListHead">
    <w:name w:val="Feature2 List Head"/>
    <w:basedOn w:val="Feature1ListHead"/>
    <w:semiHidden/>
    <w:qFormat/>
    <w:rsid w:val="00F366FB"/>
    <w:rPr>
      <w:rFonts w:asciiTheme="majorHAnsi" w:hAnsiTheme="majorHAnsi"/>
      <w:sz w:val="20"/>
    </w:rPr>
  </w:style>
  <w:style w:type="paragraph" w:customStyle="1" w:styleId="Feature2ListNumbered">
    <w:name w:val="Feature2 List Numbered"/>
    <w:basedOn w:val="Feature20"/>
    <w:semiHidden/>
    <w:qFormat/>
    <w:rsid w:val="00A238DD"/>
    <w:pPr>
      <w:numPr>
        <w:numId w:val="17"/>
      </w:numPr>
    </w:pPr>
  </w:style>
  <w:style w:type="paragraph" w:customStyle="1" w:styleId="Feature2Title">
    <w:name w:val="Feature2 Title"/>
    <w:basedOn w:val="Feature1Title"/>
    <w:semiHidden/>
    <w:qFormat/>
    <w:rsid w:val="00702CA7"/>
    <w:pPr>
      <w:pBdr>
        <w:top w:val="single" w:sz="8" w:space="1" w:color="046B5C" w:themeColor="text2"/>
        <w:bottom w:val="dotted" w:sz="6" w:space="3" w:color="046B5C" w:themeColor="text2"/>
      </w:pBdr>
      <w:shd w:val="clear" w:color="auto" w:fill="auto"/>
    </w:pPr>
    <w:rPr>
      <w:color w:val="0B2949" w:themeColor="accent1"/>
    </w:rPr>
  </w:style>
  <w:style w:type="paragraph" w:styleId="List">
    <w:name w:val="List"/>
    <w:basedOn w:val="Normal"/>
    <w:unhideWhenUsed/>
    <w:rsid w:val="00405454"/>
    <w:pPr>
      <w:numPr>
        <w:numId w:val="21"/>
      </w:numPr>
      <w:spacing w:before="120" w:after="120"/>
    </w:pPr>
  </w:style>
  <w:style w:type="paragraph" w:styleId="List2">
    <w:name w:val="List 2"/>
    <w:basedOn w:val="Normal"/>
    <w:unhideWhenUsed/>
    <w:rsid w:val="006D08E8"/>
    <w:pPr>
      <w:numPr>
        <w:ilvl w:val="1"/>
        <w:numId w:val="21"/>
      </w:numPr>
      <w:spacing w:before="120" w:after="120"/>
    </w:pPr>
  </w:style>
  <w:style w:type="paragraph" w:styleId="List3">
    <w:name w:val="List 3"/>
    <w:basedOn w:val="Normal"/>
    <w:unhideWhenUsed/>
    <w:rsid w:val="006D08E8"/>
    <w:pPr>
      <w:numPr>
        <w:ilvl w:val="2"/>
        <w:numId w:val="21"/>
      </w:numPr>
      <w:spacing w:before="120" w:after="120"/>
    </w:pPr>
  </w:style>
  <w:style w:type="paragraph" w:styleId="List4">
    <w:name w:val="List 4"/>
    <w:basedOn w:val="Normal"/>
    <w:unhideWhenUsed/>
    <w:rsid w:val="00D307C9"/>
    <w:pPr>
      <w:numPr>
        <w:ilvl w:val="3"/>
        <w:numId w:val="21"/>
      </w:numPr>
      <w:spacing w:before="120" w:after="120"/>
      <w:contextualSpacing/>
    </w:pPr>
  </w:style>
  <w:style w:type="paragraph" w:styleId="List5">
    <w:name w:val="List 5"/>
    <w:basedOn w:val="Normal"/>
    <w:unhideWhenUsed/>
    <w:rsid w:val="00855C5D"/>
    <w:pPr>
      <w:numPr>
        <w:ilvl w:val="4"/>
        <w:numId w:val="21"/>
      </w:numPr>
      <w:contextualSpacing/>
    </w:pPr>
  </w:style>
  <w:style w:type="paragraph" w:styleId="ListBullet3">
    <w:name w:val="List Bullet 3"/>
    <w:basedOn w:val="Normal"/>
    <w:unhideWhenUsed/>
    <w:rsid w:val="0010008A"/>
    <w:pPr>
      <w:numPr>
        <w:numId w:val="8"/>
      </w:numPr>
      <w:tabs>
        <w:tab w:val="left" w:pos="432"/>
      </w:tabs>
      <w:spacing w:before="120" w:after="120"/>
      <w:ind w:left="1166"/>
    </w:pPr>
  </w:style>
  <w:style w:type="paragraph" w:styleId="ListContinue">
    <w:name w:val="List Continue"/>
    <w:basedOn w:val="Normal"/>
    <w:unhideWhenUsed/>
    <w:rsid w:val="006D08E8"/>
    <w:pPr>
      <w:spacing w:before="120" w:after="120"/>
      <w:ind w:left="360"/>
    </w:pPr>
  </w:style>
  <w:style w:type="paragraph" w:styleId="ListContinue2">
    <w:name w:val="List Continue 2"/>
    <w:basedOn w:val="Normal"/>
    <w:unhideWhenUsed/>
    <w:rsid w:val="006D08E8"/>
    <w:pPr>
      <w:spacing w:before="120" w:after="120"/>
      <w:ind w:left="720"/>
    </w:pPr>
  </w:style>
  <w:style w:type="paragraph" w:styleId="ListContinue3">
    <w:name w:val="List Continue 3"/>
    <w:basedOn w:val="Normal"/>
    <w:unhideWhenUsed/>
    <w:rsid w:val="00995AE9"/>
    <w:pPr>
      <w:spacing w:before="120" w:after="120"/>
      <w:ind w:left="1080"/>
    </w:pPr>
  </w:style>
  <w:style w:type="paragraph" w:styleId="ListBullet4">
    <w:name w:val="List Bullet 4"/>
    <w:basedOn w:val="Normal"/>
    <w:semiHidden/>
    <w:unhideWhenUsed/>
    <w:rsid w:val="001E0620"/>
    <w:pPr>
      <w:numPr>
        <w:numId w:val="9"/>
      </w:numPr>
      <w:contextualSpacing/>
    </w:pPr>
  </w:style>
  <w:style w:type="paragraph" w:styleId="ListBullet5">
    <w:name w:val="List Bullet 5"/>
    <w:basedOn w:val="Normal"/>
    <w:semiHidden/>
    <w:unhideWhenUsed/>
    <w:rsid w:val="001E0620"/>
    <w:pPr>
      <w:numPr>
        <w:numId w:val="10"/>
      </w:numPr>
      <w:contextualSpacing/>
    </w:pPr>
  </w:style>
  <w:style w:type="paragraph" w:styleId="ListNumber2">
    <w:name w:val="List Number 2"/>
    <w:basedOn w:val="Normal"/>
    <w:unhideWhenUsed/>
    <w:rsid w:val="00B74927"/>
    <w:pPr>
      <w:numPr>
        <w:numId w:val="12"/>
      </w:numPr>
      <w:spacing w:before="120" w:after="120"/>
    </w:pPr>
  </w:style>
  <w:style w:type="paragraph" w:styleId="ListNumber3">
    <w:name w:val="List Number 3"/>
    <w:basedOn w:val="Normal"/>
    <w:unhideWhenUsed/>
    <w:rsid w:val="00B74927"/>
    <w:pPr>
      <w:numPr>
        <w:numId w:val="13"/>
      </w:numPr>
      <w:spacing w:before="120" w:after="120"/>
    </w:pPr>
  </w:style>
  <w:style w:type="paragraph" w:customStyle="1" w:styleId="Outline2">
    <w:name w:val="Outline 2"/>
    <w:basedOn w:val="H2"/>
    <w:next w:val="Paragraph"/>
    <w:semiHidden/>
    <w:unhideWhenUsed/>
    <w:qFormat/>
    <w:rsid w:val="00663D7A"/>
    <w:pPr>
      <w:keepLines/>
      <w:numPr>
        <w:ilvl w:val="1"/>
        <w:numId w:val="15"/>
      </w:numPr>
    </w:pPr>
  </w:style>
  <w:style w:type="paragraph" w:customStyle="1" w:styleId="Outline3">
    <w:name w:val="Outline 3"/>
    <w:basedOn w:val="H3"/>
    <w:semiHidden/>
    <w:unhideWhenUsed/>
    <w:qFormat/>
    <w:rsid w:val="00790C2A"/>
    <w:pPr>
      <w:keepLines/>
      <w:numPr>
        <w:ilvl w:val="2"/>
        <w:numId w:val="15"/>
      </w:numPr>
    </w:pPr>
    <w:rPr>
      <w:i/>
    </w:rPr>
  </w:style>
  <w:style w:type="paragraph" w:customStyle="1" w:styleId="Outline4">
    <w:name w:val="Outline 4"/>
    <w:basedOn w:val="H4"/>
    <w:next w:val="Paragraph"/>
    <w:semiHidden/>
    <w:unhideWhenUsed/>
    <w:qFormat/>
    <w:rsid w:val="00663D7A"/>
    <w:pPr>
      <w:keepLines/>
      <w:numPr>
        <w:ilvl w:val="3"/>
        <w:numId w:val="15"/>
      </w:numPr>
    </w:pPr>
  </w:style>
  <w:style w:type="paragraph" w:styleId="Quote">
    <w:name w:val="Quote"/>
    <w:basedOn w:val="Normal"/>
    <w:next w:val="Normal"/>
    <w:link w:val="QuoteChar"/>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qFormat/>
    <w:rsid w:val="00844E31"/>
    <w:pPr>
      <w:spacing w:before="120"/>
      <w:jc w:val="right"/>
    </w:pPr>
    <w:rPr>
      <w:i w:val="0"/>
    </w:rPr>
  </w:style>
  <w:style w:type="paragraph" w:styleId="Salutation">
    <w:name w:val="Salutation"/>
    <w:basedOn w:val="Normal"/>
    <w:next w:val="Normal"/>
    <w:link w:val="SalutationChar"/>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semiHidden/>
    <w:qFormat/>
    <w:rsid w:val="00E97A54"/>
    <w:pPr>
      <w:spacing w:before="240"/>
      <w:jc w:val="center"/>
    </w:pPr>
    <w:rPr>
      <w:sz w:val="4"/>
    </w:rPr>
  </w:style>
  <w:style w:type="paragraph" w:customStyle="1" w:styleId="SidebarHead">
    <w:name w:val="Sidebar Head"/>
    <w:basedOn w:val="Normal"/>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qFormat/>
    <w:rsid w:val="00B713DB"/>
    <w:pPr>
      <w:tabs>
        <w:tab w:val="left" w:pos="792"/>
      </w:tabs>
      <w:spacing w:after="60" w:line="250" w:lineRule="exact"/>
    </w:pPr>
    <w:rPr>
      <w:rFonts w:asciiTheme="majorHAnsi" w:hAnsiTheme="majorHAnsi" w:cs="Arial"/>
      <w:color w:val="000000" w:themeColor="text1"/>
      <w:spacing w:val="-4"/>
      <w:sz w:val="20"/>
    </w:rPr>
  </w:style>
  <w:style w:type="character" w:styleId="Hyperlink">
    <w:name w:val="Hyperlink"/>
    <w:basedOn w:val="DefaultParagraphFont"/>
    <w:unhideWhenUsed/>
    <w:rsid w:val="00E97A54"/>
    <w:rPr>
      <w:color w:val="0563C1" w:themeColor="hyperlink"/>
      <w:u w:val="single"/>
    </w:rPr>
  </w:style>
  <w:style w:type="paragraph" w:customStyle="1" w:styleId="SidebarListBullet">
    <w:name w:val="Sidebar List Bullet"/>
    <w:basedOn w:val="Sidebar"/>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8535C9"/>
    <w:pPr>
      <w:pBdr>
        <w:bottom w:val="single" w:sz="6" w:space="2" w:color="000000" w:themeColor="text1"/>
      </w:pBdr>
      <w:spacing w:before="0"/>
      <w:jc w:val="center"/>
    </w:pPr>
    <w:rPr>
      <w:sz w:val="22"/>
    </w:rPr>
  </w:style>
  <w:style w:type="paragraph" w:customStyle="1" w:styleId="Byline">
    <w:name w:val="Byline"/>
    <w:basedOn w:val="QuoteAttribution"/>
    <w:qFormat/>
    <w:rsid w:val="009E5649"/>
    <w:rPr>
      <w:rFonts w:asciiTheme="majorHAnsi" w:hAnsiTheme="majorHAnsi"/>
      <w:b/>
    </w:rPr>
  </w:style>
  <w:style w:type="paragraph" w:customStyle="1" w:styleId="Author">
    <w:name w:val="Author"/>
    <w:basedOn w:val="Byline"/>
    <w:semiHidden/>
    <w:qFormat/>
    <w:rsid w:val="004C46F2"/>
    <w:pPr>
      <w:jc w:val="left"/>
    </w:pPr>
  </w:style>
  <w:style w:type="paragraph" w:customStyle="1" w:styleId="TableTextCentered">
    <w:name w:val="Table Text Centered"/>
    <w:basedOn w:val="TableTextLeft"/>
    <w:qFormat/>
    <w:rsid w:val="00CC5DBD"/>
    <w:pPr>
      <w:jc w:val="center"/>
    </w:pPr>
  </w:style>
  <w:style w:type="paragraph" w:customStyle="1" w:styleId="TableTextDecimal">
    <w:name w:val="Table Text Decimal"/>
    <w:basedOn w:val="TableTextLeft"/>
    <w:qFormat/>
    <w:rsid w:val="00123A87"/>
    <w:pPr>
      <w:framePr w:hSpace="180" w:vSpace="40" w:wrap="around" w:vAnchor="text" w:hAnchor="margin" w:y="49"/>
      <w:tabs>
        <w:tab w:val="decimal" w:pos="716"/>
      </w:tabs>
      <w:spacing w:before="40"/>
      <w:textboxTightWrap w:val="allLines"/>
    </w:pPr>
  </w:style>
  <w:style w:type="paragraph" w:customStyle="1" w:styleId="TableRowHead">
    <w:name w:val="Table Row Head"/>
    <w:basedOn w:val="TableHeaderLeft"/>
    <w:qFormat/>
    <w:rsid w:val="003C5D9A"/>
    <w:pPr>
      <w:spacing w:before="60" w:after="40"/>
    </w:pPr>
    <w:rPr>
      <w:color w:val="auto"/>
    </w:rPr>
  </w:style>
  <w:style w:type="paragraph" w:customStyle="1" w:styleId="Pubinfo">
    <w:name w:val="Pubinfo"/>
    <w:basedOn w:val="Byline"/>
    <w:qFormat/>
    <w:rsid w:val="00D00365"/>
    <w:pPr>
      <w:spacing w:before="0" w:after="120"/>
      <w:jc w:val="left"/>
    </w:pPr>
    <w:rPr>
      <w:b w:val="0"/>
    </w:rPr>
  </w:style>
  <w:style w:type="paragraph" w:customStyle="1" w:styleId="PubinfoHead">
    <w:name w:val="Pubinfo Head"/>
    <w:basedOn w:val="Pubinfo"/>
    <w:qFormat/>
    <w:rsid w:val="0061557F"/>
    <w:pPr>
      <w:spacing w:after="240"/>
    </w:pPr>
    <w:rPr>
      <w:b/>
    </w:rPr>
  </w:style>
  <w:style w:type="paragraph" w:customStyle="1" w:styleId="PubinfoList">
    <w:name w:val="Pubinfo List"/>
    <w:basedOn w:val="PubinfoHead"/>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qFormat/>
    <w:rsid w:val="00C849F7"/>
    <w:pPr>
      <w:ind w:left="0" w:firstLine="0"/>
    </w:pPr>
  </w:style>
  <w:style w:type="paragraph" w:customStyle="1" w:styleId="ListHead">
    <w:name w:val="List Head"/>
    <w:basedOn w:val="H4"/>
    <w:qFormat/>
    <w:rsid w:val="00F84AFB"/>
    <w:pPr>
      <w:spacing w:before="360" w:after="120"/>
      <w:outlineLvl w:val="9"/>
    </w:pPr>
    <w:rPr>
      <w:b/>
    </w:rPr>
  </w:style>
  <w:style w:type="paragraph" w:styleId="NoSpacing">
    <w:name w:val="No Spacing"/>
    <w:link w:val="NoSpacingChar"/>
    <w:qFormat/>
    <w:rsid w:val="003954AE"/>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3954AE"/>
    <w:rPr>
      <w:rFonts w:asciiTheme="minorHAnsi" w:hAnsiTheme="minorHAnsi"/>
      <w:sz w:val="22"/>
      <w:szCs w:val="22"/>
    </w:rPr>
  </w:style>
  <w:style w:type="paragraph" w:styleId="NoteHeading">
    <w:name w:val="Note Heading"/>
    <w:basedOn w:val="Feature2Head"/>
    <w:next w:val="Normal"/>
    <w:link w:val="NoteHeadingChar"/>
    <w:rsid w:val="00D600BE"/>
    <w:pPr>
      <w:pBdr>
        <w:left w:val="dotted" w:sz="4" w:space="4" w:color="17A673" w:themeColor="accent6"/>
      </w:pBdr>
      <w:ind w:left="1440" w:right="1440"/>
    </w:pPr>
    <w:rPr>
      <w:b w:val="0"/>
      <w:caps/>
      <w:sz w:val="20"/>
    </w:rPr>
  </w:style>
  <w:style w:type="character" w:customStyle="1" w:styleId="NoteHeadingChar">
    <w:name w:val="Note Heading Char"/>
    <w:basedOn w:val="DefaultParagraphFont"/>
    <w:link w:val="NoteHeading"/>
    <w:uiPriority w:val="1"/>
    <w:rsid w:val="00D600BE"/>
    <w:rPr>
      <w:rFonts w:asciiTheme="majorHAnsi" w:eastAsia="Times New Roman" w:hAnsiTheme="majorHAnsi" w:cs="Times New Roman"/>
      <w:caps/>
      <w:color w:val="0B2949" w:themeColor="accent1"/>
      <w:sz w:val="20"/>
      <w:szCs w:val="20"/>
    </w:rPr>
  </w:style>
  <w:style w:type="paragraph" w:customStyle="1" w:styleId="Notes">
    <w:name w:val="Notes"/>
    <w:basedOn w:val="Normal"/>
    <w:qFormat/>
    <w:rsid w:val="00D600BE"/>
    <w:pPr>
      <w:pBdr>
        <w:left w:val="dotted" w:sz="4" w:space="4" w:color="17A673" w:themeColor="accent6"/>
      </w:pBdr>
      <w:spacing w:before="20"/>
      <w:ind w:left="1440"/>
      <w:contextualSpacing/>
    </w:pPr>
    <w:rPr>
      <w:i/>
      <w:color w:val="046B5C" w:themeColor="text2"/>
    </w:rPr>
  </w:style>
  <w:style w:type="paragraph" w:customStyle="1" w:styleId="PubinfoNumber">
    <w:name w:val="Pubinfo Number"/>
    <w:basedOn w:val="Pubinfo"/>
    <w:qFormat/>
    <w:rsid w:val="00072851"/>
  </w:style>
  <w:style w:type="paragraph" w:customStyle="1" w:styleId="PubinfoCategory">
    <w:name w:val="Pubinfo Category"/>
    <w:basedOn w:val="PubinfoNumber"/>
    <w:qFormat/>
    <w:rsid w:val="00072851"/>
    <w:rPr>
      <w:rFonts w:cstheme="majorHAnsi"/>
      <w:b/>
      <w:smallCaps/>
    </w:rPr>
  </w:style>
  <w:style w:type="paragraph" w:customStyle="1" w:styleId="ESH1">
    <w:name w:val="ES H1"/>
    <w:basedOn w:val="H1"/>
    <w:qFormat/>
    <w:rsid w:val="00AC25F1"/>
    <w:pPr>
      <w:pageBreakBefore/>
      <w:spacing w:line="370" w:lineRule="exact"/>
    </w:pPr>
  </w:style>
  <w:style w:type="paragraph" w:customStyle="1" w:styleId="ESListBullet">
    <w:name w:val="ES List Bullet"/>
    <w:basedOn w:val="Feature1ListBullet"/>
    <w:qFormat/>
    <w:rsid w:val="00F83EEC"/>
    <w:pPr>
      <w:numPr>
        <w:numId w:val="5"/>
      </w:numPr>
      <w:spacing w:line="320" w:lineRule="exact"/>
      <w:ind w:left="360"/>
    </w:pPr>
    <w:rPr>
      <w:rFonts w:asciiTheme="majorHAnsi" w:hAnsiTheme="majorHAnsi"/>
      <w:color w:val="000000" w:themeColor="text1"/>
      <w:sz w:val="22"/>
    </w:rPr>
  </w:style>
  <w:style w:type="paragraph" w:customStyle="1" w:styleId="ESParagraph">
    <w:name w:val="ES Paragraph"/>
    <w:basedOn w:val="Paragraph"/>
    <w:qFormat/>
    <w:rsid w:val="000845AF"/>
    <w:pPr>
      <w:spacing w:line="310" w:lineRule="exact"/>
    </w:pPr>
    <w:rPr>
      <w:rFonts w:asciiTheme="majorHAnsi" w:hAnsiTheme="majorHAnsi"/>
      <w:sz w:val="22"/>
    </w:rPr>
  </w:style>
  <w:style w:type="paragraph" w:customStyle="1" w:styleId="TableSignificance">
    <w:name w:val="Table Significance"/>
    <w:basedOn w:val="TableFootnote"/>
    <w:qFormat/>
    <w:rsid w:val="00C849F7"/>
    <w:pPr>
      <w:tabs>
        <w:tab w:val="clear" w:pos="1080"/>
        <w:tab w:val="right" w:pos="360"/>
        <w:tab w:val="left" w:pos="540"/>
      </w:tabs>
      <w:ind w:left="533" w:hanging="720"/>
    </w:pPr>
  </w:style>
  <w:style w:type="paragraph" w:customStyle="1" w:styleId="ESSidebar">
    <w:name w:val="ES Sidebar"/>
    <w:basedOn w:val="Sidebar"/>
    <w:semiHidden/>
    <w:qFormat/>
    <w:rsid w:val="00603734"/>
  </w:style>
  <w:style w:type="paragraph" w:customStyle="1" w:styleId="FAQQuestion">
    <w:name w:val="FAQ Question"/>
    <w:basedOn w:val="H2"/>
    <w:qFormat/>
    <w:rsid w:val="00BE239D"/>
    <w:pPr>
      <w:numPr>
        <w:numId w:val="14"/>
      </w:numPr>
      <w:spacing w:after="360"/>
    </w:pPr>
    <w:rPr>
      <w:color w:val="0B2949" w:themeColor="accent1"/>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semiHidden/>
    <w:qFormat/>
    <w:rsid w:val="00000897"/>
  </w:style>
  <w:style w:type="paragraph" w:styleId="TOCHeading">
    <w:name w:val="TOC Heading"/>
    <w:basedOn w:val="Heading1"/>
    <w:next w:val="Normal"/>
    <w:qFormat/>
    <w:rsid w:val="0019769F"/>
    <w:pPr>
      <w:keepLines/>
      <w:pBdr>
        <w:bottom w:val="none" w:sz="0" w:space="0" w:color="auto"/>
      </w:pBdr>
      <w:tabs>
        <w:tab w:val="clear" w:pos="432"/>
      </w:tabs>
      <w:spacing w:after="360" w:line="360" w:lineRule="exact"/>
      <w:outlineLvl w:val="9"/>
    </w:pPr>
    <w:rPr>
      <w:rFonts w:asciiTheme="majorHAnsi" w:eastAsiaTheme="majorEastAsia" w:hAnsiTheme="majorHAnsi" w:cstheme="majorBidi"/>
      <w:caps w:val="0"/>
      <w:color w:val="081E36" w:themeColor="accent1" w:themeShade="BF"/>
      <w:sz w:val="28"/>
      <w:szCs w:val="32"/>
    </w:rPr>
  </w:style>
  <w:style w:type="character" w:customStyle="1" w:styleId="8pt">
    <w:name w:val="8 pt"/>
    <w:basedOn w:val="DefaultParagraphFont"/>
    <w:semiHidden/>
    <w:qFormat/>
    <w:rsid w:val="001A3252"/>
    <w:rPr>
      <w:sz w:val="16"/>
    </w:rPr>
  </w:style>
  <w:style w:type="character" w:customStyle="1" w:styleId="9pt">
    <w:name w:val="9 pt"/>
    <w:basedOn w:val="DefaultParagraphFont"/>
    <w:semiHidden/>
    <w:qFormat/>
    <w:rsid w:val="001A3252"/>
    <w:rPr>
      <w:sz w:val="18"/>
    </w:rPr>
  </w:style>
  <w:style w:type="character" w:styleId="IntenseReference">
    <w:name w:val="Intense Reference"/>
    <w:basedOn w:val="DefaultParagraphFont"/>
    <w:semiHidden/>
    <w:unhideWhenUsed/>
    <w:qFormat/>
    <w:rsid w:val="00AE189E"/>
    <w:rPr>
      <w:b/>
      <w:bCs/>
      <w:smallCaps/>
      <w:color w:val="0B2949" w:themeColor="accent1"/>
      <w:spacing w:val="5"/>
    </w:rPr>
  </w:style>
  <w:style w:type="character" w:styleId="IntenseEmphasis">
    <w:name w:val="Intense Emphasis"/>
    <w:basedOn w:val="DefaultParagraphFont"/>
    <w:semiHidden/>
    <w:unhideWhenUsed/>
    <w:qFormat/>
    <w:rsid w:val="00AE189E"/>
    <w:rPr>
      <w:i/>
      <w:iCs/>
      <w:color w:val="0B2949" w:themeColor="accent1"/>
    </w:rPr>
  </w:style>
  <w:style w:type="paragraph" w:customStyle="1" w:styleId="Callout">
    <w:name w:val="Callout"/>
    <w:basedOn w:val="ESSidebar"/>
    <w:qFormat/>
    <w:rsid w:val="00C24491"/>
    <w:pPr>
      <w:spacing w:line="370" w:lineRule="exact"/>
      <w:jc w:val="center"/>
    </w:pPr>
    <w:rPr>
      <w:rFonts w:asciiTheme="minorHAnsi" w:hAnsiTheme="minorHAnsi"/>
      <w:b/>
      <w:color w:val="046B5C" w:themeColor="text2"/>
      <w:sz w:val="24"/>
    </w:rPr>
  </w:style>
  <w:style w:type="paragraph" w:customStyle="1" w:styleId="FigureFootnote">
    <w:name w:val="Figure Footnote"/>
    <w:basedOn w:val="ExhibitFootnote"/>
    <w:qFormat/>
    <w:rsid w:val="00F366FB"/>
  </w:style>
  <w:style w:type="paragraph" w:customStyle="1" w:styleId="PubinfoDate">
    <w:name w:val="Pubinfo Date"/>
    <w:basedOn w:val="PubinfoHead"/>
    <w:qFormat/>
    <w:rsid w:val="000150F7"/>
  </w:style>
  <w:style w:type="character" w:styleId="EndnoteReference">
    <w:name w:val="endnote reference"/>
    <w:basedOn w:val="DefaultParagraphFont"/>
    <w:unhideWhenUsed/>
    <w:rsid w:val="003D036E"/>
    <w:rPr>
      <w:vertAlign w:val="superscript"/>
    </w:rPr>
  </w:style>
  <w:style w:type="paragraph" w:customStyle="1" w:styleId="FeatureEndRule">
    <w:name w:val="Feature End Rule"/>
    <w:basedOn w:val="Feature1ListBullet"/>
    <w:semiHidden/>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semiHidden/>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qFormat/>
    <w:rsid w:val="00F366FB"/>
    <w:pPr>
      <w:spacing w:before="60"/>
    </w:pPr>
  </w:style>
  <w:style w:type="paragraph" w:customStyle="1" w:styleId="FigureSource">
    <w:name w:val="Figure Source"/>
    <w:basedOn w:val="ExhibitSource"/>
    <w:qFormat/>
    <w:rsid w:val="00EF24DA"/>
  </w:style>
  <w:style w:type="paragraph" w:customStyle="1" w:styleId="ListAlpha">
    <w:name w:val="List Alpha"/>
    <w:basedOn w:val="Normal"/>
    <w:qFormat/>
    <w:rsid w:val="00405454"/>
    <w:pPr>
      <w:numPr>
        <w:numId w:val="18"/>
      </w:numPr>
      <w:spacing w:before="120" w:after="120"/>
      <w:ind w:left="360"/>
      <w:contextualSpacing/>
    </w:pPr>
  </w:style>
  <w:style w:type="paragraph" w:customStyle="1" w:styleId="ListAlpha2">
    <w:name w:val="List Alpha 2"/>
    <w:basedOn w:val="Normal"/>
    <w:qFormat/>
    <w:rsid w:val="00405454"/>
    <w:pPr>
      <w:numPr>
        <w:numId w:val="19"/>
      </w:numPr>
      <w:spacing w:before="120" w:after="120"/>
      <w:contextualSpacing/>
    </w:pPr>
  </w:style>
  <w:style w:type="paragraph" w:customStyle="1" w:styleId="ListAlpha3">
    <w:name w:val="List Alpha 3"/>
    <w:basedOn w:val="Normal"/>
    <w:qFormat/>
    <w:rsid w:val="002E714D"/>
    <w:pPr>
      <w:numPr>
        <w:numId w:val="20"/>
      </w:numPr>
      <w:ind w:left="1170"/>
    </w:pPr>
  </w:style>
  <w:style w:type="character" w:customStyle="1" w:styleId="TitleSubtitle">
    <w:name w:val="Title_Subtitle"/>
    <w:basedOn w:val="DefaultParagraphFont"/>
    <w:qFormat/>
    <w:rsid w:val="00ED6AF8"/>
    <w:rPr>
      <w:rFonts w:asciiTheme="majorHAnsi" w:hAnsiTheme="majorHAnsi"/>
      <w:b/>
      <w:color w:val="046B5C" w:themeColor="text2"/>
    </w:rPr>
  </w:style>
  <w:style w:type="paragraph" w:customStyle="1" w:styleId="ESParagraphContinued">
    <w:name w:val="ES Paragraph Continued"/>
    <w:basedOn w:val="ESParagraph"/>
    <w:qFormat/>
    <w:rsid w:val="000845AF"/>
    <w:pPr>
      <w:spacing w:before="240"/>
    </w:pPr>
  </w:style>
  <w:style w:type="paragraph" w:customStyle="1" w:styleId="ESListNumber">
    <w:name w:val="ES List Number"/>
    <w:basedOn w:val="ESParagraph"/>
    <w:qFormat/>
    <w:rsid w:val="00412225"/>
    <w:pPr>
      <w:numPr>
        <w:numId w:val="23"/>
      </w:numPr>
      <w:contextualSpacing/>
    </w:pPr>
  </w:style>
  <w:style w:type="paragraph" w:customStyle="1" w:styleId="TableSource">
    <w:name w:val="Table Source"/>
    <w:basedOn w:val="ExhibitSource"/>
    <w:qFormat/>
    <w:rsid w:val="00E64897"/>
    <w:pPr>
      <w:spacing w:after="60"/>
    </w:pPr>
  </w:style>
  <w:style w:type="paragraph" w:customStyle="1" w:styleId="ResBody">
    <w:name w:val="Res_Body"/>
    <w:link w:val="ResBodyChar"/>
    <w:semiHidden/>
    <w:qFormat/>
    <w:rsid w:val="00BF0920"/>
    <w:pPr>
      <w:spacing w:before="80" w:after="0" w:line="250" w:lineRule="exact"/>
    </w:pPr>
    <w:rPr>
      <w:rFonts w:ascii="Garamond" w:eastAsiaTheme="minorHAnsi" w:hAnsi="Garamond" w:cs="Arial"/>
      <w:kern w:val="22"/>
      <w:sz w:val="22"/>
      <w:szCs w:val="22"/>
      <w14:ligatures w14:val="standard"/>
      <w14:numSpacing w14:val="proportional"/>
    </w:rPr>
  </w:style>
  <w:style w:type="character" w:customStyle="1" w:styleId="ResBodyChar">
    <w:name w:val="Res_Body Char"/>
    <w:basedOn w:val="DefaultParagraphFont"/>
    <w:link w:val="ResBody"/>
    <w:uiPriority w:val="98"/>
    <w:semiHidden/>
    <w:rsid w:val="00F97419"/>
    <w:rPr>
      <w:rFonts w:ascii="Garamond" w:eastAsiaTheme="minorHAnsi" w:hAnsi="Garamond" w:cs="Arial"/>
      <w:kern w:val="22"/>
      <w:sz w:val="22"/>
      <w:szCs w:val="22"/>
      <w14:ligatures w14:val="standard"/>
      <w14:numSpacing w14:val="proportional"/>
    </w:rPr>
  </w:style>
  <w:style w:type="paragraph" w:customStyle="1" w:styleId="ResFooter">
    <w:name w:val="Res_Footer"/>
    <w:basedOn w:val="ResBody"/>
    <w:link w:val="ResFooterChar"/>
    <w:semiHidden/>
    <w:qFormat/>
    <w:rsid w:val="00BF0920"/>
    <w:pPr>
      <w:spacing w:before="0"/>
      <w:jc w:val="center"/>
    </w:pPr>
    <w:rPr>
      <w:sz w:val="20"/>
    </w:rPr>
  </w:style>
  <w:style w:type="character" w:customStyle="1" w:styleId="ResFooterChar">
    <w:name w:val="Res_Footer Char"/>
    <w:basedOn w:val="ResBodyChar"/>
    <w:link w:val="ResFooter"/>
    <w:uiPriority w:val="98"/>
    <w:semiHidden/>
    <w:rsid w:val="00F97419"/>
    <w:rPr>
      <w:rFonts w:ascii="Garamond" w:eastAsiaTheme="minorHAnsi" w:hAnsi="Garamond" w:cs="Arial"/>
      <w:kern w:val="22"/>
      <w:sz w:val="20"/>
      <w:szCs w:val="22"/>
      <w14:ligatures w14:val="standard"/>
      <w14:numSpacing w14:val="proportional"/>
    </w:rPr>
  </w:style>
  <w:style w:type="paragraph" w:customStyle="1" w:styleId="ResH1">
    <w:name w:val="Res_H1"/>
    <w:basedOn w:val="Normal"/>
    <w:next w:val="ResBody"/>
    <w:link w:val="ResH1Char"/>
    <w:semiHidden/>
    <w:qFormat/>
    <w:rsid w:val="00BF0920"/>
    <w:pPr>
      <w:keepNext/>
      <w:pBdr>
        <w:bottom w:val="dotted" w:sz="6" w:space="1" w:color="0099A7"/>
      </w:pBdr>
      <w:spacing w:before="160" w:after="0" w:line="400" w:lineRule="exact"/>
    </w:pPr>
    <w:rPr>
      <w:rFonts w:ascii="Arial Black" w:eastAsiaTheme="minorHAnsi" w:hAnsi="Arial Black" w:cs="Arial"/>
      <w:color w:val="046B5C" w:themeColor="text2"/>
      <w:w w:val="99"/>
      <w:kern w:val="22"/>
      <w:szCs w:val="22"/>
      <w14:ligatures w14:val="standard"/>
      <w14:numSpacing w14:val="proportional"/>
    </w:rPr>
  </w:style>
  <w:style w:type="character" w:customStyle="1" w:styleId="ResH1Char">
    <w:name w:val="Res_H1 Char"/>
    <w:basedOn w:val="DefaultParagraphFont"/>
    <w:link w:val="ResH1"/>
    <w:uiPriority w:val="98"/>
    <w:semiHidden/>
    <w:rsid w:val="00F97419"/>
    <w:rPr>
      <w:rFonts w:ascii="Arial Black" w:eastAsiaTheme="minorHAnsi" w:hAnsi="Arial Black" w:cs="Arial"/>
      <w:color w:val="046B5C" w:themeColor="text2"/>
      <w:w w:val="99"/>
      <w:kern w:val="22"/>
      <w:szCs w:val="22"/>
      <w14:ligatures w14:val="standard"/>
      <w14:numSpacing w14:val="proportional"/>
    </w:rPr>
  </w:style>
  <w:style w:type="paragraph" w:customStyle="1" w:styleId="ResH1Highlights">
    <w:name w:val="Res_H1_Highlights"/>
    <w:basedOn w:val="Normal"/>
    <w:next w:val="Normal"/>
    <w:link w:val="ResH1HighlightsChar"/>
    <w:semiHidden/>
    <w:qFormat/>
    <w:rsid w:val="00BF0920"/>
    <w:pPr>
      <w:keepNext/>
      <w:pBdr>
        <w:top w:val="single" w:sz="24" w:space="1" w:color="E0D4B5"/>
        <w:left w:val="single" w:sz="24" w:space="4" w:color="E0D4B5"/>
        <w:bottom w:val="dotted" w:sz="6" w:space="1" w:color="0099A7"/>
        <w:right w:val="single" w:sz="24" w:space="4" w:color="E0D4B5"/>
      </w:pBdr>
      <w:shd w:val="clear" w:color="auto" w:fill="E0D4B5"/>
      <w:spacing w:after="0" w:line="480" w:lineRule="exact"/>
      <w:ind w:left="130" w:right="130"/>
    </w:pPr>
    <w:rPr>
      <w:rFonts w:ascii="Arial Black" w:eastAsiaTheme="minorHAnsi" w:hAnsi="Arial Black" w:cs="Arial"/>
      <w:color w:val="046B5C" w:themeColor="text2"/>
      <w:w w:val="99"/>
      <w:kern w:val="22"/>
      <w:szCs w:val="22"/>
      <w14:ligatures w14:val="standard"/>
      <w14:numSpacing w14:val="proportional"/>
    </w:rPr>
  </w:style>
  <w:style w:type="character" w:customStyle="1" w:styleId="ResH1HighlightsChar">
    <w:name w:val="Res_H1_Highlights Char"/>
    <w:basedOn w:val="DefaultParagraphFont"/>
    <w:link w:val="ResH1Highlights"/>
    <w:uiPriority w:val="98"/>
    <w:semiHidden/>
    <w:rsid w:val="00F97419"/>
    <w:rPr>
      <w:rFonts w:ascii="Arial Black" w:eastAsiaTheme="minorHAnsi" w:hAnsi="Arial Black" w:cs="Arial"/>
      <w:color w:val="046B5C" w:themeColor="text2"/>
      <w:w w:val="99"/>
      <w:kern w:val="22"/>
      <w:szCs w:val="22"/>
      <w:shd w:val="clear" w:color="auto" w:fill="E0D4B5"/>
      <w14:ligatures w14:val="standard"/>
      <w14:numSpacing w14:val="proportional"/>
    </w:rPr>
  </w:style>
  <w:style w:type="paragraph" w:customStyle="1" w:styleId="ResH1Highlightsnorule">
    <w:name w:val="Res_H1_Highlights_norule"/>
    <w:basedOn w:val="ResH1Highlights"/>
    <w:semiHidden/>
    <w:qFormat/>
    <w:rsid w:val="00BF0920"/>
    <w:pPr>
      <w:pBdr>
        <w:bottom w:val="single" w:sz="24" w:space="1" w:color="E0D4B5"/>
      </w:pBdr>
    </w:pPr>
  </w:style>
  <w:style w:type="paragraph" w:customStyle="1" w:styleId="ResH1Sidebar">
    <w:name w:val="Res_H1_Sidebar"/>
    <w:basedOn w:val="ResH1"/>
    <w:semiHidden/>
    <w:qFormat/>
    <w:rsid w:val="00BF0920"/>
    <w:pPr>
      <w:spacing w:before="0" w:after="120"/>
    </w:pPr>
  </w:style>
  <w:style w:type="paragraph" w:customStyle="1" w:styleId="ResH2">
    <w:name w:val="Res_H2"/>
    <w:basedOn w:val="Normal"/>
    <w:link w:val="ResH2Char"/>
    <w:semiHidden/>
    <w:qFormat/>
    <w:rsid w:val="00BF0920"/>
    <w:pPr>
      <w:keepNext/>
      <w:spacing w:before="120" w:after="0" w:line="259" w:lineRule="auto"/>
    </w:pPr>
    <w:rPr>
      <w:rFonts w:ascii="Arial" w:eastAsiaTheme="minorHAnsi" w:hAnsi="Arial" w:cs="Arial"/>
      <w:b/>
      <w:color w:val="046B5C" w:themeColor="text2"/>
      <w:kern w:val="22"/>
      <w:sz w:val="22"/>
      <w:szCs w:val="22"/>
    </w:rPr>
  </w:style>
  <w:style w:type="character" w:customStyle="1" w:styleId="ResH2Char">
    <w:name w:val="Res_H2 Char"/>
    <w:basedOn w:val="DefaultParagraphFont"/>
    <w:link w:val="ResH2"/>
    <w:uiPriority w:val="98"/>
    <w:semiHidden/>
    <w:rsid w:val="00F97419"/>
    <w:rPr>
      <w:rFonts w:ascii="Arial" w:eastAsiaTheme="minorHAnsi" w:hAnsi="Arial" w:cs="Arial"/>
      <w:b/>
      <w:color w:val="046B5C" w:themeColor="text2"/>
      <w:kern w:val="22"/>
      <w:sz w:val="22"/>
      <w:szCs w:val="22"/>
    </w:rPr>
  </w:style>
  <w:style w:type="paragraph" w:customStyle="1" w:styleId="ResH2Pubs">
    <w:name w:val="Res_H2_Pubs"/>
    <w:basedOn w:val="ResBody"/>
    <w:link w:val="ResH2PubsChar"/>
    <w:semiHidden/>
    <w:qFormat/>
    <w:rsid w:val="00BF0920"/>
    <w:pPr>
      <w:keepNext/>
    </w:pPr>
    <w:rPr>
      <w:rFonts w:ascii="Arial" w:hAnsi="Arial"/>
      <w:b/>
      <w:caps/>
      <w:color w:val="046B5C" w:themeColor="text2"/>
      <w:sz w:val="20"/>
    </w:rPr>
  </w:style>
  <w:style w:type="character" w:customStyle="1" w:styleId="ResH2PubsChar">
    <w:name w:val="Res_H2_Pubs Char"/>
    <w:basedOn w:val="ResBodyChar"/>
    <w:link w:val="ResH2Pubs"/>
    <w:uiPriority w:val="98"/>
    <w:semiHidden/>
    <w:rsid w:val="00F97419"/>
    <w:rPr>
      <w:rFonts w:ascii="Arial" w:eastAsiaTheme="minorHAnsi" w:hAnsi="Arial" w:cs="Arial"/>
      <w:b/>
      <w:caps/>
      <w:color w:val="046B5C" w:themeColor="text2"/>
      <w:kern w:val="22"/>
      <w:sz w:val="20"/>
      <w:szCs w:val="22"/>
      <w14:ligatures w14:val="standard"/>
      <w14:numSpacing w14:val="proportional"/>
    </w:rPr>
  </w:style>
  <w:style w:type="paragraph" w:customStyle="1" w:styleId="ResH3">
    <w:name w:val="Res_H3"/>
    <w:basedOn w:val="ResBody"/>
    <w:semiHidden/>
    <w:qFormat/>
    <w:rsid w:val="00BF0920"/>
    <w:pPr>
      <w:keepNext/>
    </w:pPr>
    <w:rPr>
      <w:b/>
    </w:rPr>
  </w:style>
  <w:style w:type="paragraph" w:customStyle="1" w:styleId="ResHeader">
    <w:name w:val="Res_Header"/>
    <w:link w:val="ResHeaderChar"/>
    <w:semiHidden/>
    <w:qFormat/>
    <w:rsid w:val="00BF0920"/>
    <w:pPr>
      <w:widowControl w:val="0"/>
      <w:tabs>
        <w:tab w:val="left" w:pos="1584"/>
        <w:tab w:val="right" w:pos="10944"/>
      </w:tabs>
      <w:spacing w:after="0"/>
    </w:pPr>
    <w:rPr>
      <w:rFonts w:ascii="Arial Black" w:eastAsiaTheme="minorHAnsi" w:hAnsi="Arial Black" w:cs="Arial"/>
      <w:noProof/>
      <w:color w:val="046B5C" w:themeColor="text2"/>
      <w:kern w:val="22"/>
      <w:sz w:val="16"/>
      <w:szCs w:val="22"/>
    </w:rPr>
  </w:style>
  <w:style w:type="character" w:customStyle="1" w:styleId="ResHeaderChar">
    <w:name w:val="Res_Header Char"/>
    <w:basedOn w:val="HeaderChar"/>
    <w:link w:val="ResHeader"/>
    <w:uiPriority w:val="98"/>
    <w:semiHidden/>
    <w:rsid w:val="00F97419"/>
    <w:rPr>
      <w:rFonts w:ascii="Arial Black" w:eastAsiaTheme="minorHAnsi" w:hAnsi="Arial Black" w:cs="Arial"/>
      <w:noProof/>
      <w:color w:val="046B5C" w:themeColor="text2"/>
      <w:kern w:val="22"/>
      <w:sz w:val="16"/>
      <w:szCs w:val="22"/>
    </w:rPr>
  </w:style>
  <w:style w:type="paragraph" w:customStyle="1" w:styleId="ResHighlights">
    <w:name w:val="Res_Highlights"/>
    <w:basedOn w:val="Normal"/>
    <w:link w:val="ResHighlightsChar"/>
    <w:semiHidden/>
    <w:qFormat/>
    <w:rsid w:val="00BF0920"/>
    <w:pPr>
      <w:pBdr>
        <w:top w:val="single" w:sz="24" w:space="1" w:color="E0D4B5"/>
        <w:left w:val="single" w:sz="24" w:space="4" w:color="E0D4B5"/>
        <w:bottom w:val="single" w:sz="24" w:space="1" w:color="E0D4B5"/>
        <w:right w:val="single" w:sz="24" w:space="4" w:color="E0D4B5"/>
      </w:pBdr>
      <w:shd w:val="clear" w:color="auto" w:fill="E0D4B5"/>
      <w:tabs>
        <w:tab w:val="left" w:pos="432"/>
        <w:tab w:val="left" w:pos="1296"/>
      </w:tabs>
      <w:spacing w:after="80" w:line="230" w:lineRule="exact"/>
      <w:ind w:left="130" w:right="130"/>
      <w:mirrorIndents/>
    </w:pPr>
    <w:rPr>
      <w:rFonts w:ascii="Arial" w:eastAsiaTheme="minorHAnsi" w:hAnsi="Arial" w:cs="Arial"/>
      <w:kern w:val="22"/>
      <w:sz w:val="20"/>
      <w14:ligatures w14:val="standardContextual"/>
      <w14:numSpacing w14:val="proportional"/>
    </w:rPr>
  </w:style>
  <w:style w:type="character" w:customStyle="1" w:styleId="ResHighlightsChar">
    <w:name w:val="Res_Highlights Char"/>
    <w:basedOn w:val="DefaultParagraphFont"/>
    <w:link w:val="ResHighlights"/>
    <w:uiPriority w:val="98"/>
    <w:semiHidden/>
    <w:rsid w:val="00F97419"/>
    <w:rPr>
      <w:rFonts w:ascii="Arial" w:eastAsiaTheme="minorHAnsi" w:hAnsi="Arial" w:cs="Arial"/>
      <w:kern w:val="22"/>
      <w:sz w:val="20"/>
      <w:szCs w:val="20"/>
      <w:shd w:val="clear" w:color="auto" w:fill="E0D4B5"/>
      <w14:ligatures w14:val="standardContextual"/>
      <w14:numSpacing w14:val="proportional"/>
    </w:rPr>
  </w:style>
  <w:style w:type="paragraph" w:customStyle="1" w:styleId="ResHighlightsBullet">
    <w:name w:val="Res_Highlights_Bullet"/>
    <w:basedOn w:val="ResHighlights"/>
    <w:semiHidden/>
    <w:qFormat/>
    <w:rsid w:val="00BF0920"/>
    <w:pPr>
      <w:numPr>
        <w:numId w:val="24"/>
      </w:numPr>
    </w:pPr>
  </w:style>
  <w:style w:type="paragraph" w:customStyle="1" w:styleId="ResList">
    <w:name w:val="Res_List"/>
    <w:basedOn w:val="ResBody"/>
    <w:link w:val="ResListChar"/>
    <w:semiHidden/>
    <w:qFormat/>
    <w:rsid w:val="00BF0920"/>
    <w:pPr>
      <w:tabs>
        <w:tab w:val="left" w:pos="1440"/>
      </w:tabs>
      <w:spacing w:before="0"/>
      <w:ind w:left="1440" w:hanging="1440"/>
    </w:pPr>
  </w:style>
  <w:style w:type="character" w:customStyle="1" w:styleId="ResListChar">
    <w:name w:val="Res_List Char"/>
    <w:basedOn w:val="ResBodyChar"/>
    <w:link w:val="ResList"/>
    <w:uiPriority w:val="98"/>
    <w:semiHidden/>
    <w:rsid w:val="00F97419"/>
    <w:rPr>
      <w:rFonts w:ascii="Garamond" w:eastAsiaTheme="minorHAnsi" w:hAnsi="Garamond" w:cs="Arial"/>
      <w:kern w:val="22"/>
      <w:sz w:val="22"/>
      <w:szCs w:val="22"/>
      <w14:ligatures w14:val="standard"/>
      <w14:numSpacing w14:val="proportional"/>
    </w:rPr>
  </w:style>
  <w:style w:type="paragraph" w:customStyle="1" w:styleId="ResListExp">
    <w:name w:val="Res_List_Exp"/>
    <w:basedOn w:val="ResList"/>
    <w:semiHidden/>
    <w:qFormat/>
    <w:rsid w:val="00BF0920"/>
    <w:pPr>
      <w:keepNext/>
      <w:tabs>
        <w:tab w:val="clear" w:pos="1440"/>
        <w:tab w:val="left" w:pos="274"/>
      </w:tabs>
      <w:ind w:left="1728" w:right="3600" w:hanging="1728"/>
    </w:pPr>
  </w:style>
  <w:style w:type="paragraph" w:customStyle="1" w:styleId="ResListExp1">
    <w:name w:val="Res_List_Exp1"/>
    <w:basedOn w:val="ResListExp"/>
    <w:semiHidden/>
    <w:qFormat/>
    <w:rsid w:val="00BF0920"/>
    <w:pPr>
      <w:spacing w:before="120"/>
      <w:ind w:left="1440" w:hanging="1440"/>
    </w:pPr>
  </w:style>
  <w:style w:type="paragraph" w:customStyle="1" w:styleId="ResListFirst">
    <w:name w:val="Res_List_First"/>
    <w:basedOn w:val="ResList"/>
    <w:semiHidden/>
    <w:qFormat/>
    <w:rsid w:val="00BF0920"/>
    <w:pPr>
      <w:spacing w:before="120"/>
    </w:pPr>
  </w:style>
  <w:style w:type="paragraph" w:customStyle="1" w:styleId="ResName">
    <w:name w:val="Res_Name"/>
    <w:basedOn w:val="Normal"/>
    <w:link w:val="ResNameChar"/>
    <w:semiHidden/>
    <w:qFormat/>
    <w:rsid w:val="00BF0920"/>
    <w:pPr>
      <w:spacing w:after="0" w:line="259" w:lineRule="auto"/>
    </w:pPr>
    <w:rPr>
      <w:rFonts w:ascii="Arial Black" w:eastAsiaTheme="minorHAnsi" w:hAnsi="Arial Black" w:cs="Arial"/>
      <w:color w:val="046B5C"/>
      <w:kern w:val="22"/>
      <w:sz w:val="32"/>
      <w:szCs w:val="32"/>
    </w:rPr>
  </w:style>
  <w:style w:type="character" w:customStyle="1" w:styleId="ResNameChar">
    <w:name w:val="Res_Name Char"/>
    <w:basedOn w:val="DefaultParagraphFont"/>
    <w:link w:val="ResName"/>
    <w:uiPriority w:val="98"/>
    <w:semiHidden/>
    <w:rsid w:val="00F97419"/>
    <w:rPr>
      <w:rFonts w:ascii="Arial Black" w:eastAsiaTheme="minorHAnsi" w:hAnsi="Arial Black" w:cs="Arial"/>
      <w:color w:val="046B5C"/>
      <w:kern w:val="22"/>
      <w:sz w:val="32"/>
      <w:szCs w:val="32"/>
    </w:rPr>
  </w:style>
  <w:style w:type="paragraph" w:customStyle="1" w:styleId="ResPubs">
    <w:name w:val="Res_Pubs"/>
    <w:basedOn w:val="ResBody"/>
    <w:semiHidden/>
    <w:qFormat/>
    <w:rsid w:val="00BF0920"/>
    <w:pPr>
      <w:keepLines/>
    </w:pPr>
  </w:style>
  <w:style w:type="paragraph" w:customStyle="1" w:styleId="ResSidebar">
    <w:name w:val="Res_Sidebar"/>
    <w:basedOn w:val="Normal"/>
    <w:link w:val="ResSidebarChar"/>
    <w:semiHidden/>
    <w:qFormat/>
    <w:rsid w:val="00323195"/>
    <w:pPr>
      <w:tabs>
        <w:tab w:val="left" w:pos="634"/>
        <w:tab w:val="left" w:pos="806"/>
        <w:tab w:val="left" w:pos="900"/>
        <w:tab w:val="left" w:pos="1080"/>
        <w:tab w:val="left" w:pos="1260"/>
      </w:tabs>
      <w:spacing w:after="40" w:line="250" w:lineRule="exact"/>
      <w:ind w:left="187" w:hanging="187"/>
    </w:pPr>
    <w:rPr>
      <w:rFonts w:ascii="Arial" w:eastAsiaTheme="minorHAnsi" w:hAnsi="Arial" w:cs="Arial"/>
      <w:kern w:val="22"/>
      <w:sz w:val="20"/>
    </w:rPr>
  </w:style>
  <w:style w:type="character" w:customStyle="1" w:styleId="ResSidebarChar">
    <w:name w:val="Res_Sidebar Char"/>
    <w:basedOn w:val="DefaultParagraphFont"/>
    <w:link w:val="ResSidebar"/>
    <w:uiPriority w:val="98"/>
    <w:semiHidden/>
    <w:rsid w:val="00F97419"/>
    <w:rPr>
      <w:rFonts w:ascii="Arial" w:eastAsiaTheme="minorHAnsi" w:hAnsi="Arial" w:cs="Arial"/>
      <w:kern w:val="22"/>
      <w:sz w:val="20"/>
      <w:szCs w:val="20"/>
    </w:rPr>
  </w:style>
  <w:style w:type="paragraph" w:customStyle="1" w:styleId="ResSubsection">
    <w:name w:val="Res_Subsection"/>
    <w:basedOn w:val="ResBody"/>
    <w:semiHidden/>
    <w:qFormat/>
    <w:rsid w:val="00BF0920"/>
    <w:pPr>
      <w:spacing w:before="160"/>
    </w:pPr>
  </w:style>
  <w:style w:type="paragraph" w:customStyle="1" w:styleId="ResTitle">
    <w:name w:val="Res_Title"/>
    <w:basedOn w:val="Normal"/>
    <w:link w:val="ResTitleChar"/>
    <w:semiHidden/>
    <w:qFormat/>
    <w:rsid w:val="00BF0920"/>
    <w:pPr>
      <w:spacing w:after="120" w:line="259" w:lineRule="auto"/>
    </w:pPr>
    <w:rPr>
      <w:rFonts w:ascii="Arial" w:eastAsiaTheme="minorHAnsi" w:hAnsi="Arial" w:cs="Arial"/>
      <w:b/>
      <w:kern w:val="22"/>
      <w:sz w:val="22"/>
      <w:szCs w:val="22"/>
    </w:rPr>
  </w:style>
  <w:style w:type="character" w:customStyle="1" w:styleId="ResTitleChar">
    <w:name w:val="Res_Title Char"/>
    <w:basedOn w:val="DefaultParagraphFont"/>
    <w:link w:val="ResTitle"/>
    <w:uiPriority w:val="98"/>
    <w:semiHidden/>
    <w:rsid w:val="00F97419"/>
    <w:rPr>
      <w:rFonts w:ascii="Arial" w:eastAsiaTheme="minorHAnsi" w:hAnsi="Arial" w:cs="Arial"/>
      <w:b/>
      <w:kern w:val="22"/>
      <w:sz w:val="22"/>
      <w:szCs w:val="22"/>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H2"/>
    <w:qFormat/>
    <w:rsid w:val="005C769D"/>
  </w:style>
  <w:style w:type="paragraph" w:customStyle="1" w:styleId="TableListNumber">
    <w:name w:val="Table List Number"/>
    <w:basedOn w:val="TableTextLeft"/>
    <w:qFormat/>
    <w:rsid w:val="00F619D2"/>
    <w:pPr>
      <w:numPr>
        <w:numId w:val="25"/>
      </w:numPr>
      <w:ind w:left="432" w:hanging="216"/>
      <w:textboxTightWrap w:val="allLines"/>
    </w:pPr>
  </w:style>
  <w:style w:type="paragraph" w:customStyle="1" w:styleId="TableListBullet">
    <w:name w:val="Table List Bullet"/>
    <w:basedOn w:val="TableTextLeft"/>
    <w:qFormat/>
    <w:rsid w:val="00D21444"/>
    <w:pPr>
      <w:numPr>
        <w:numId w:val="26"/>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semiHidden/>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semiHidden/>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qFormat/>
    <w:rsid w:val="00BC59DF"/>
    <w:pPr>
      <w:spacing w:before="5120" w:after="0"/>
      <w:jc w:val="center"/>
    </w:pPr>
    <w:rPr>
      <w:b/>
    </w:rPr>
  </w:style>
  <w:style w:type="paragraph" w:customStyle="1" w:styleId="FooterLetterhead">
    <w:name w:val="Footer Letterhead"/>
    <w:basedOn w:val="Footer"/>
    <w:semiHidden/>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semiHidden/>
    <w:qFormat/>
    <w:rsid w:val="00F86634"/>
    <w:rPr>
      <w:i/>
      <w:color w:val="046B5C" w:themeColor="text2"/>
    </w:rPr>
  </w:style>
  <w:style w:type="paragraph" w:customStyle="1" w:styleId="BasicParagraph">
    <w:name w:val="[Basic Paragraph]"/>
    <w:basedOn w:val="Normal"/>
    <w:semiHidden/>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rsid w:val="00B2005E"/>
    <w:rPr>
      <w:color w:val="808080"/>
    </w:rPr>
  </w:style>
  <w:style w:type="paragraph" w:customStyle="1" w:styleId="Addressee">
    <w:name w:val="Addressee"/>
    <w:basedOn w:val="Salutation"/>
    <w:qFormat/>
    <w:rsid w:val="00520526"/>
    <w:pPr>
      <w:spacing w:after="240" w:line="320" w:lineRule="exact"/>
    </w:pPr>
  </w:style>
  <w:style w:type="paragraph" w:customStyle="1" w:styleId="SidebarNumber">
    <w:name w:val="Sidebar Number"/>
    <w:basedOn w:val="Sidebar"/>
    <w:semiHidden/>
    <w:qFormat/>
    <w:rsid w:val="0020747A"/>
    <w:pPr>
      <w:numPr>
        <w:numId w:val="2"/>
      </w:numPr>
      <w:tabs>
        <w:tab w:val="clear" w:pos="792"/>
      </w:tabs>
      <w:ind w:left="288" w:hanging="288"/>
    </w:pPr>
    <w:rPr>
      <w:color w:val="000000"/>
      <w:szCs w:val="21"/>
    </w:rPr>
  </w:style>
  <w:style w:type="paragraph" w:customStyle="1" w:styleId="CoverSubtitle">
    <w:name w:val="Cover Subtitle"/>
    <w:basedOn w:val="CoverTitle"/>
    <w:qFormat/>
    <w:rsid w:val="00CB6E83"/>
    <w:pPr>
      <w:spacing w:before="720" w:after="240"/>
    </w:pPr>
    <w:rPr>
      <w:sz w:val="34"/>
    </w:rPr>
  </w:style>
  <w:style w:type="paragraph" w:styleId="TOC5">
    <w:name w:val="toc 5"/>
    <w:basedOn w:val="Normal"/>
    <w:next w:val="Normal"/>
    <w:autoRedefine/>
    <w:semiHidden/>
    <w:unhideWhenUsed/>
    <w:rsid w:val="00D31F31"/>
    <w:pPr>
      <w:spacing w:after="100"/>
      <w:ind w:left="960"/>
    </w:pPr>
  </w:style>
  <w:style w:type="paragraph" w:customStyle="1" w:styleId="NumberedBullet">
    <w:name w:val="Numbered Bullet"/>
    <w:basedOn w:val="Normal"/>
    <w:semiHidden/>
    <w:rsid w:val="00CB1CB2"/>
    <w:pPr>
      <w:numPr>
        <w:numId w:val="30"/>
      </w:numPr>
    </w:pPr>
  </w:style>
  <w:style w:type="paragraph" w:styleId="Revision">
    <w:name w:val="Revision"/>
    <w:hidden/>
    <w:uiPriority w:val="99"/>
    <w:semiHidden/>
    <w:rsid w:val="002101B4"/>
    <w:pPr>
      <w:spacing w:after="0"/>
    </w:pPr>
    <w:rPr>
      <w:rFonts w:asciiTheme="minorHAnsi" w:eastAsia="Times New Roman" w:hAnsiTheme="minorHAnsi" w:cs="Times New Roman"/>
      <w:szCs w:val="20"/>
    </w:rPr>
  </w:style>
  <w:style w:type="numbering" w:customStyle="1" w:styleId="MPROutline1">
    <w:name w:val="MPROutline1"/>
    <w:uiPriority w:val="99"/>
    <w:rsid w:val="00152CDB"/>
  </w:style>
  <w:style w:type="paragraph" w:styleId="BlockText">
    <w:name w:val="Block Text"/>
    <w:basedOn w:val="Normal"/>
    <w:semiHidden/>
    <w:unhideWhenUsed/>
    <w:rsid w:val="00740FF2"/>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cstheme="minorBidi"/>
      <w:i/>
      <w:iCs/>
      <w:color w:val="0B2949" w:themeColor="accent1"/>
    </w:rPr>
  </w:style>
  <w:style w:type="paragraph" w:styleId="BodyText">
    <w:name w:val="Body Text"/>
    <w:basedOn w:val="Normal"/>
    <w:link w:val="BodyTextChar"/>
    <w:semiHidden/>
    <w:unhideWhenUsed/>
    <w:rsid w:val="00740FF2"/>
    <w:pPr>
      <w:spacing w:after="120"/>
    </w:pPr>
  </w:style>
  <w:style w:type="character" w:customStyle="1" w:styleId="BodyTextChar">
    <w:name w:val="Body Text Char"/>
    <w:basedOn w:val="DefaultParagraphFont"/>
    <w:link w:val="BodyText"/>
    <w:uiPriority w:val="99"/>
    <w:semiHidden/>
    <w:rsid w:val="00740FF2"/>
    <w:rPr>
      <w:rFonts w:asciiTheme="minorHAnsi" w:eastAsia="Times New Roman" w:hAnsiTheme="minorHAnsi" w:cs="Times New Roman"/>
      <w:szCs w:val="20"/>
    </w:rPr>
  </w:style>
  <w:style w:type="paragraph" w:styleId="BodyText2">
    <w:name w:val="Body Text 2"/>
    <w:basedOn w:val="Normal"/>
    <w:link w:val="BodyText2Char"/>
    <w:semiHidden/>
    <w:unhideWhenUsed/>
    <w:rsid w:val="00740FF2"/>
    <w:pPr>
      <w:spacing w:after="120" w:line="480" w:lineRule="auto"/>
    </w:pPr>
  </w:style>
  <w:style w:type="character" w:customStyle="1" w:styleId="BodyText2Char">
    <w:name w:val="Body Text 2 Char"/>
    <w:basedOn w:val="DefaultParagraphFont"/>
    <w:link w:val="BodyText2"/>
    <w:uiPriority w:val="99"/>
    <w:semiHidden/>
    <w:rsid w:val="00740FF2"/>
    <w:rPr>
      <w:rFonts w:asciiTheme="minorHAnsi" w:eastAsia="Times New Roman" w:hAnsiTheme="minorHAnsi" w:cs="Times New Roman"/>
      <w:szCs w:val="20"/>
    </w:rPr>
  </w:style>
  <w:style w:type="paragraph" w:styleId="BodyText3">
    <w:name w:val="Body Text 3"/>
    <w:basedOn w:val="Normal"/>
    <w:link w:val="BodyText3Char"/>
    <w:semiHidden/>
    <w:unhideWhenUsed/>
    <w:rsid w:val="00740FF2"/>
    <w:pPr>
      <w:spacing w:after="120"/>
    </w:pPr>
    <w:rPr>
      <w:sz w:val="16"/>
      <w:szCs w:val="16"/>
    </w:rPr>
  </w:style>
  <w:style w:type="character" w:customStyle="1" w:styleId="BodyText3Char">
    <w:name w:val="Body Text 3 Char"/>
    <w:basedOn w:val="DefaultParagraphFont"/>
    <w:link w:val="BodyText3"/>
    <w:uiPriority w:val="99"/>
    <w:semiHidden/>
    <w:rsid w:val="00740FF2"/>
    <w:rPr>
      <w:rFonts w:asciiTheme="minorHAnsi" w:eastAsia="Times New Roman" w:hAnsiTheme="minorHAnsi" w:cs="Times New Roman"/>
      <w:sz w:val="16"/>
      <w:szCs w:val="16"/>
    </w:rPr>
  </w:style>
  <w:style w:type="paragraph" w:styleId="BodyTextFirstIndent">
    <w:name w:val="Body Text First Indent"/>
    <w:basedOn w:val="BodyText"/>
    <w:link w:val="BodyTextFirstIndentChar"/>
    <w:semiHidden/>
    <w:unhideWhenUsed/>
    <w:rsid w:val="00740FF2"/>
    <w:pPr>
      <w:spacing w:after="240"/>
      <w:ind w:firstLine="360"/>
    </w:pPr>
  </w:style>
  <w:style w:type="character" w:customStyle="1" w:styleId="BodyTextFirstIndentChar">
    <w:name w:val="Body Text First Indent Char"/>
    <w:basedOn w:val="BodyTextChar"/>
    <w:link w:val="BodyTextFirstIndent"/>
    <w:uiPriority w:val="99"/>
    <w:semiHidden/>
    <w:rsid w:val="00740FF2"/>
    <w:rPr>
      <w:rFonts w:asciiTheme="minorHAnsi" w:eastAsia="Times New Roman" w:hAnsiTheme="minorHAnsi" w:cs="Times New Roman"/>
      <w:szCs w:val="20"/>
    </w:rPr>
  </w:style>
  <w:style w:type="paragraph" w:styleId="BodyTextIndent">
    <w:name w:val="Body Text Indent"/>
    <w:basedOn w:val="Normal"/>
    <w:link w:val="BodyTextIndentChar"/>
    <w:semiHidden/>
    <w:unhideWhenUsed/>
    <w:rsid w:val="00740FF2"/>
    <w:pPr>
      <w:spacing w:after="120"/>
      <w:ind w:left="360"/>
    </w:pPr>
  </w:style>
  <w:style w:type="character" w:customStyle="1" w:styleId="BodyTextIndentChar">
    <w:name w:val="Body Text Indent Char"/>
    <w:basedOn w:val="DefaultParagraphFont"/>
    <w:link w:val="BodyTextIndent"/>
    <w:uiPriority w:val="99"/>
    <w:semiHidden/>
    <w:rsid w:val="00740FF2"/>
    <w:rPr>
      <w:rFonts w:asciiTheme="minorHAnsi" w:eastAsia="Times New Roman" w:hAnsiTheme="minorHAnsi" w:cs="Times New Roman"/>
      <w:szCs w:val="20"/>
    </w:rPr>
  </w:style>
  <w:style w:type="paragraph" w:styleId="BodyTextFirstIndent2">
    <w:name w:val="Body Text First Indent 2"/>
    <w:basedOn w:val="BodyTextIndent"/>
    <w:link w:val="BodyTextFirstIndent2Char"/>
    <w:semiHidden/>
    <w:unhideWhenUsed/>
    <w:rsid w:val="00740FF2"/>
    <w:pPr>
      <w:spacing w:after="240"/>
      <w:ind w:firstLine="360"/>
    </w:pPr>
  </w:style>
  <w:style w:type="character" w:customStyle="1" w:styleId="BodyTextFirstIndent2Char">
    <w:name w:val="Body Text First Indent 2 Char"/>
    <w:basedOn w:val="BodyTextIndentChar"/>
    <w:link w:val="BodyTextFirstIndent2"/>
    <w:uiPriority w:val="99"/>
    <w:semiHidden/>
    <w:rsid w:val="00740FF2"/>
    <w:rPr>
      <w:rFonts w:asciiTheme="minorHAnsi" w:eastAsia="Times New Roman" w:hAnsiTheme="minorHAnsi" w:cs="Times New Roman"/>
      <w:szCs w:val="20"/>
    </w:rPr>
  </w:style>
  <w:style w:type="paragraph" w:styleId="BodyTextIndent2">
    <w:name w:val="Body Text Indent 2"/>
    <w:basedOn w:val="Normal"/>
    <w:link w:val="BodyTextIndent2Char"/>
    <w:semiHidden/>
    <w:unhideWhenUsed/>
    <w:rsid w:val="00740FF2"/>
    <w:pPr>
      <w:spacing w:after="120" w:line="480" w:lineRule="auto"/>
      <w:ind w:left="360"/>
    </w:pPr>
  </w:style>
  <w:style w:type="character" w:customStyle="1" w:styleId="BodyTextIndent2Char">
    <w:name w:val="Body Text Indent 2 Char"/>
    <w:basedOn w:val="DefaultParagraphFont"/>
    <w:link w:val="BodyTextIndent2"/>
    <w:uiPriority w:val="99"/>
    <w:semiHidden/>
    <w:rsid w:val="00740FF2"/>
    <w:rPr>
      <w:rFonts w:asciiTheme="minorHAnsi" w:eastAsia="Times New Roman" w:hAnsiTheme="minorHAnsi" w:cs="Times New Roman"/>
      <w:szCs w:val="20"/>
    </w:rPr>
  </w:style>
  <w:style w:type="paragraph" w:styleId="BodyTextIndent3">
    <w:name w:val="Body Text Indent 3"/>
    <w:basedOn w:val="Normal"/>
    <w:link w:val="BodyTextIndent3Char"/>
    <w:semiHidden/>
    <w:unhideWhenUsed/>
    <w:rsid w:val="00740FF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40FF2"/>
    <w:rPr>
      <w:rFonts w:asciiTheme="minorHAnsi" w:eastAsia="Times New Roman" w:hAnsiTheme="minorHAnsi" w:cs="Times New Roman"/>
      <w:sz w:val="16"/>
      <w:szCs w:val="16"/>
    </w:rPr>
  </w:style>
  <w:style w:type="character" w:styleId="BookTitle">
    <w:name w:val="Book Title"/>
    <w:basedOn w:val="DefaultParagraphFont"/>
    <w:semiHidden/>
    <w:qFormat/>
    <w:rsid w:val="00740FF2"/>
    <w:rPr>
      <w:b/>
      <w:bCs/>
      <w:i/>
      <w:iCs/>
      <w:spacing w:val="5"/>
    </w:rPr>
  </w:style>
  <w:style w:type="paragraph" w:styleId="E-mailSignature">
    <w:name w:val="E-mail Signature"/>
    <w:basedOn w:val="Normal"/>
    <w:link w:val="E-mailSignatureChar"/>
    <w:semiHidden/>
    <w:unhideWhenUsed/>
    <w:rsid w:val="00740FF2"/>
    <w:pPr>
      <w:spacing w:after="0" w:line="240" w:lineRule="auto"/>
    </w:pPr>
  </w:style>
  <w:style w:type="character" w:customStyle="1" w:styleId="E-mailSignatureChar">
    <w:name w:val="E-mail Signature Char"/>
    <w:basedOn w:val="DefaultParagraphFont"/>
    <w:link w:val="E-mailSignature"/>
    <w:uiPriority w:val="99"/>
    <w:semiHidden/>
    <w:rsid w:val="00740FF2"/>
    <w:rPr>
      <w:rFonts w:asciiTheme="minorHAnsi" w:eastAsia="Times New Roman" w:hAnsiTheme="minorHAnsi" w:cs="Times New Roman"/>
      <w:szCs w:val="20"/>
    </w:rPr>
  </w:style>
  <w:style w:type="character" w:styleId="Emphasis">
    <w:name w:val="Emphasis"/>
    <w:basedOn w:val="DefaultParagraphFont"/>
    <w:semiHidden/>
    <w:qFormat/>
    <w:rsid w:val="00740FF2"/>
    <w:rPr>
      <w:i/>
      <w:iCs/>
    </w:rPr>
  </w:style>
  <w:style w:type="paragraph" w:styleId="EnvelopeAddress">
    <w:name w:val="envelope address"/>
    <w:basedOn w:val="Normal"/>
    <w:unhideWhenUsed/>
    <w:rsid w:val="00740FF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nhideWhenUsed/>
    <w:rsid w:val="00740FF2"/>
    <w:pPr>
      <w:spacing w:after="0" w:line="240" w:lineRule="auto"/>
    </w:pPr>
    <w:rPr>
      <w:rFonts w:asciiTheme="majorHAnsi" w:eastAsiaTheme="majorEastAsia" w:hAnsiTheme="majorHAnsi" w:cstheme="majorBidi"/>
      <w:sz w:val="20"/>
    </w:rPr>
  </w:style>
  <w:style w:type="character" w:customStyle="1" w:styleId="Hashtag1">
    <w:name w:val="Hashtag1"/>
    <w:basedOn w:val="DefaultParagraphFont"/>
    <w:semiHidden/>
    <w:unhideWhenUsed/>
    <w:rsid w:val="00740FF2"/>
    <w:rPr>
      <w:color w:val="2B579A"/>
      <w:shd w:val="clear" w:color="auto" w:fill="E1DFDD"/>
    </w:rPr>
  </w:style>
  <w:style w:type="character" w:styleId="HTMLAcronym">
    <w:name w:val="HTML Acronym"/>
    <w:basedOn w:val="DefaultParagraphFont"/>
    <w:semiHidden/>
    <w:unhideWhenUsed/>
    <w:rsid w:val="00740FF2"/>
  </w:style>
  <w:style w:type="paragraph" w:styleId="HTMLAddress">
    <w:name w:val="HTML Address"/>
    <w:basedOn w:val="Normal"/>
    <w:link w:val="HTMLAddressChar"/>
    <w:semiHidden/>
    <w:unhideWhenUsed/>
    <w:rsid w:val="00740FF2"/>
    <w:pPr>
      <w:spacing w:after="0" w:line="240" w:lineRule="auto"/>
    </w:pPr>
    <w:rPr>
      <w:i/>
      <w:iCs/>
    </w:rPr>
  </w:style>
  <w:style w:type="character" w:customStyle="1" w:styleId="HTMLAddressChar">
    <w:name w:val="HTML Address Char"/>
    <w:basedOn w:val="DefaultParagraphFont"/>
    <w:link w:val="HTMLAddress"/>
    <w:uiPriority w:val="99"/>
    <w:semiHidden/>
    <w:rsid w:val="00740FF2"/>
    <w:rPr>
      <w:rFonts w:asciiTheme="minorHAnsi" w:eastAsia="Times New Roman" w:hAnsiTheme="minorHAnsi" w:cs="Times New Roman"/>
      <w:i/>
      <w:iCs/>
      <w:szCs w:val="20"/>
    </w:rPr>
  </w:style>
  <w:style w:type="character" w:styleId="HTMLCite">
    <w:name w:val="HTML Cite"/>
    <w:basedOn w:val="DefaultParagraphFont"/>
    <w:semiHidden/>
    <w:unhideWhenUsed/>
    <w:rsid w:val="00740FF2"/>
    <w:rPr>
      <w:i/>
      <w:iCs/>
    </w:rPr>
  </w:style>
  <w:style w:type="character" w:styleId="HTMLCode">
    <w:name w:val="HTML Code"/>
    <w:basedOn w:val="DefaultParagraphFont"/>
    <w:semiHidden/>
    <w:unhideWhenUsed/>
    <w:rsid w:val="00740FF2"/>
    <w:rPr>
      <w:rFonts w:ascii="Consolas" w:hAnsi="Consolas"/>
      <w:sz w:val="20"/>
      <w:szCs w:val="20"/>
    </w:rPr>
  </w:style>
  <w:style w:type="character" w:styleId="HTMLDefinition">
    <w:name w:val="HTML Definition"/>
    <w:basedOn w:val="DefaultParagraphFont"/>
    <w:semiHidden/>
    <w:unhideWhenUsed/>
    <w:rsid w:val="00740FF2"/>
    <w:rPr>
      <w:i/>
      <w:iCs/>
    </w:rPr>
  </w:style>
  <w:style w:type="character" w:styleId="HTMLKeyboard">
    <w:name w:val="HTML Keyboard"/>
    <w:basedOn w:val="DefaultParagraphFont"/>
    <w:semiHidden/>
    <w:unhideWhenUsed/>
    <w:rsid w:val="00740FF2"/>
    <w:rPr>
      <w:rFonts w:ascii="Consolas" w:hAnsi="Consolas"/>
      <w:sz w:val="20"/>
      <w:szCs w:val="20"/>
    </w:rPr>
  </w:style>
  <w:style w:type="character" w:styleId="HTMLSample">
    <w:name w:val="HTML Sample"/>
    <w:basedOn w:val="DefaultParagraphFont"/>
    <w:semiHidden/>
    <w:unhideWhenUsed/>
    <w:rsid w:val="00740FF2"/>
    <w:rPr>
      <w:rFonts w:ascii="Consolas" w:hAnsi="Consolas"/>
      <w:sz w:val="24"/>
      <w:szCs w:val="24"/>
    </w:rPr>
  </w:style>
  <w:style w:type="character" w:styleId="HTMLTypewriter">
    <w:name w:val="HTML Typewriter"/>
    <w:basedOn w:val="DefaultParagraphFont"/>
    <w:semiHidden/>
    <w:unhideWhenUsed/>
    <w:rsid w:val="00740FF2"/>
    <w:rPr>
      <w:rFonts w:ascii="Consolas" w:hAnsi="Consolas"/>
      <w:sz w:val="20"/>
      <w:szCs w:val="20"/>
    </w:rPr>
  </w:style>
  <w:style w:type="character" w:styleId="HTMLVariable">
    <w:name w:val="HTML Variable"/>
    <w:basedOn w:val="DefaultParagraphFont"/>
    <w:semiHidden/>
    <w:unhideWhenUsed/>
    <w:rsid w:val="00740FF2"/>
    <w:rPr>
      <w:i/>
      <w:iCs/>
    </w:rPr>
  </w:style>
  <w:style w:type="paragraph" w:styleId="Index4">
    <w:name w:val="index 4"/>
    <w:basedOn w:val="Normal"/>
    <w:next w:val="Normal"/>
    <w:autoRedefine/>
    <w:semiHidden/>
    <w:unhideWhenUsed/>
    <w:rsid w:val="00740FF2"/>
    <w:pPr>
      <w:spacing w:after="0" w:line="240" w:lineRule="auto"/>
      <w:ind w:left="960" w:hanging="240"/>
    </w:pPr>
  </w:style>
  <w:style w:type="paragraph" w:styleId="Index5">
    <w:name w:val="index 5"/>
    <w:basedOn w:val="Normal"/>
    <w:next w:val="Normal"/>
    <w:autoRedefine/>
    <w:semiHidden/>
    <w:unhideWhenUsed/>
    <w:rsid w:val="00740FF2"/>
    <w:pPr>
      <w:spacing w:after="0" w:line="240" w:lineRule="auto"/>
      <w:ind w:left="1200" w:hanging="240"/>
    </w:pPr>
  </w:style>
  <w:style w:type="paragraph" w:styleId="Index6">
    <w:name w:val="index 6"/>
    <w:basedOn w:val="Normal"/>
    <w:next w:val="Normal"/>
    <w:autoRedefine/>
    <w:semiHidden/>
    <w:unhideWhenUsed/>
    <w:rsid w:val="00740FF2"/>
    <w:pPr>
      <w:spacing w:after="0" w:line="240" w:lineRule="auto"/>
      <w:ind w:left="1440" w:hanging="240"/>
    </w:pPr>
  </w:style>
  <w:style w:type="paragraph" w:styleId="Index7">
    <w:name w:val="index 7"/>
    <w:basedOn w:val="Normal"/>
    <w:next w:val="Normal"/>
    <w:autoRedefine/>
    <w:semiHidden/>
    <w:unhideWhenUsed/>
    <w:rsid w:val="00740FF2"/>
    <w:pPr>
      <w:spacing w:after="0" w:line="240" w:lineRule="auto"/>
      <w:ind w:left="1680" w:hanging="240"/>
    </w:pPr>
  </w:style>
  <w:style w:type="paragraph" w:styleId="Index8">
    <w:name w:val="index 8"/>
    <w:basedOn w:val="Normal"/>
    <w:next w:val="Normal"/>
    <w:autoRedefine/>
    <w:semiHidden/>
    <w:unhideWhenUsed/>
    <w:rsid w:val="00740FF2"/>
    <w:pPr>
      <w:spacing w:after="0" w:line="240" w:lineRule="auto"/>
      <w:ind w:left="1920" w:hanging="240"/>
    </w:pPr>
  </w:style>
  <w:style w:type="paragraph" w:styleId="Index9">
    <w:name w:val="index 9"/>
    <w:basedOn w:val="Normal"/>
    <w:next w:val="Normal"/>
    <w:autoRedefine/>
    <w:semiHidden/>
    <w:unhideWhenUsed/>
    <w:rsid w:val="00740FF2"/>
    <w:pPr>
      <w:spacing w:after="0" w:line="240" w:lineRule="auto"/>
      <w:ind w:left="2160" w:hanging="240"/>
    </w:pPr>
  </w:style>
  <w:style w:type="paragraph" w:styleId="IndexHeading">
    <w:name w:val="index heading"/>
    <w:basedOn w:val="Normal"/>
    <w:next w:val="Index1"/>
    <w:semiHidden/>
    <w:unhideWhenUsed/>
    <w:rsid w:val="00740FF2"/>
    <w:rPr>
      <w:rFonts w:asciiTheme="majorHAnsi" w:eastAsiaTheme="majorEastAsia" w:hAnsiTheme="majorHAnsi" w:cstheme="majorBidi"/>
      <w:b/>
      <w:bCs/>
    </w:rPr>
  </w:style>
  <w:style w:type="paragraph" w:styleId="IntenseQuote">
    <w:name w:val="Intense Quote"/>
    <w:basedOn w:val="Normal"/>
    <w:next w:val="Normal"/>
    <w:link w:val="IntenseQuoteChar"/>
    <w:semiHidden/>
    <w:unhideWhenUsed/>
    <w:qFormat/>
    <w:rsid w:val="00740FF2"/>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740FF2"/>
    <w:rPr>
      <w:rFonts w:asciiTheme="minorHAnsi" w:eastAsia="Times New Roman" w:hAnsiTheme="minorHAnsi" w:cs="Times New Roman"/>
      <w:i/>
      <w:iCs/>
      <w:color w:val="0B2949" w:themeColor="accent1"/>
      <w:szCs w:val="20"/>
    </w:rPr>
  </w:style>
  <w:style w:type="character" w:styleId="LineNumber">
    <w:name w:val="line number"/>
    <w:basedOn w:val="DefaultParagraphFont"/>
    <w:semiHidden/>
    <w:unhideWhenUsed/>
    <w:rsid w:val="00740FF2"/>
  </w:style>
  <w:style w:type="paragraph" w:styleId="ListContinue4">
    <w:name w:val="List Continue 4"/>
    <w:basedOn w:val="Normal"/>
    <w:semiHidden/>
    <w:unhideWhenUsed/>
    <w:rsid w:val="00740FF2"/>
    <w:pPr>
      <w:spacing w:after="120"/>
      <w:ind w:left="1440"/>
      <w:contextualSpacing/>
    </w:pPr>
  </w:style>
  <w:style w:type="paragraph" w:styleId="ListContinue5">
    <w:name w:val="List Continue 5"/>
    <w:basedOn w:val="Normal"/>
    <w:semiHidden/>
    <w:unhideWhenUsed/>
    <w:rsid w:val="00740FF2"/>
    <w:pPr>
      <w:spacing w:after="120"/>
      <w:ind w:left="1800"/>
      <w:contextualSpacing/>
    </w:pPr>
  </w:style>
  <w:style w:type="paragraph" w:styleId="ListNumber4">
    <w:name w:val="List Number 4"/>
    <w:basedOn w:val="Normal"/>
    <w:semiHidden/>
    <w:unhideWhenUsed/>
    <w:rsid w:val="00740FF2"/>
    <w:pPr>
      <w:numPr>
        <w:numId w:val="27"/>
      </w:numPr>
      <w:contextualSpacing/>
    </w:pPr>
  </w:style>
  <w:style w:type="paragraph" w:styleId="ListNumber5">
    <w:name w:val="List Number 5"/>
    <w:basedOn w:val="Normal"/>
    <w:semiHidden/>
    <w:unhideWhenUsed/>
    <w:rsid w:val="00740FF2"/>
    <w:pPr>
      <w:numPr>
        <w:numId w:val="28"/>
      </w:numPr>
      <w:contextualSpacing/>
    </w:pPr>
  </w:style>
  <w:style w:type="paragraph" w:styleId="MacroText">
    <w:name w:val="macro"/>
    <w:link w:val="MacroTextChar"/>
    <w:semiHidden/>
    <w:unhideWhenUsed/>
    <w:rsid w:val="00740FF2"/>
    <w:pPr>
      <w:tabs>
        <w:tab w:val="left" w:pos="480"/>
        <w:tab w:val="left" w:pos="960"/>
        <w:tab w:val="left" w:pos="1440"/>
        <w:tab w:val="left" w:pos="1920"/>
        <w:tab w:val="left" w:pos="2400"/>
        <w:tab w:val="left" w:pos="2880"/>
        <w:tab w:val="left" w:pos="3360"/>
        <w:tab w:val="left" w:pos="3840"/>
        <w:tab w:val="left" w:pos="4320"/>
      </w:tabs>
      <w:spacing w:after="0" w:line="290" w:lineRule="exact"/>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740FF2"/>
    <w:rPr>
      <w:rFonts w:ascii="Consolas" w:eastAsia="Times New Roman" w:hAnsi="Consolas" w:cs="Times New Roman"/>
      <w:sz w:val="20"/>
      <w:szCs w:val="20"/>
    </w:rPr>
  </w:style>
  <w:style w:type="character" w:customStyle="1" w:styleId="Mention1">
    <w:name w:val="Mention1"/>
    <w:basedOn w:val="DefaultParagraphFont"/>
    <w:semiHidden/>
    <w:unhideWhenUsed/>
    <w:rsid w:val="00740FF2"/>
    <w:rPr>
      <w:color w:val="2B579A"/>
      <w:shd w:val="clear" w:color="auto" w:fill="E1DFDD"/>
    </w:rPr>
  </w:style>
  <w:style w:type="paragraph" w:styleId="MessageHeader">
    <w:name w:val="Message Header"/>
    <w:basedOn w:val="Normal"/>
    <w:link w:val="MessageHeaderChar"/>
    <w:semiHidden/>
    <w:unhideWhenUsed/>
    <w:rsid w:val="00740FF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740FF2"/>
    <w:rPr>
      <w:rFonts w:asciiTheme="majorHAnsi" w:eastAsiaTheme="majorEastAsia" w:hAnsiTheme="majorHAnsi" w:cstheme="majorBidi"/>
      <w:shd w:val="pct20" w:color="auto" w:fill="auto"/>
    </w:rPr>
  </w:style>
  <w:style w:type="paragraph" w:styleId="NormalWeb">
    <w:name w:val="Normal (Web)"/>
    <w:basedOn w:val="Normal"/>
    <w:semiHidden/>
    <w:unhideWhenUsed/>
    <w:rsid w:val="00740FF2"/>
    <w:rPr>
      <w:rFonts w:ascii="Times New Roman" w:hAnsi="Times New Roman"/>
      <w:szCs w:val="24"/>
    </w:rPr>
  </w:style>
  <w:style w:type="paragraph" w:styleId="NormalIndent">
    <w:name w:val="Normal Indent"/>
    <w:basedOn w:val="Normal"/>
    <w:semiHidden/>
    <w:unhideWhenUsed/>
    <w:rsid w:val="00740FF2"/>
    <w:pPr>
      <w:ind w:left="720"/>
    </w:pPr>
  </w:style>
  <w:style w:type="paragraph" w:styleId="PlainText">
    <w:name w:val="Plain Text"/>
    <w:basedOn w:val="Normal"/>
    <w:link w:val="PlainTextChar"/>
    <w:semiHidden/>
    <w:unhideWhenUsed/>
    <w:rsid w:val="00740FF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FF2"/>
    <w:rPr>
      <w:rFonts w:ascii="Consolas" w:eastAsia="Times New Roman" w:hAnsi="Consolas" w:cs="Times New Roman"/>
      <w:sz w:val="21"/>
      <w:szCs w:val="21"/>
    </w:rPr>
  </w:style>
  <w:style w:type="character" w:customStyle="1" w:styleId="SmartHyperlink1">
    <w:name w:val="Smart Hyperlink1"/>
    <w:basedOn w:val="DefaultParagraphFont"/>
    <w:semiHidden/>
    <w:unhideWhenUsed/>
    <w:rsid w:val="00740FF2"/>
    <w:rPr>
      <w:u w:val="dotted"/>
    </w:rPr>
  </w:style>
  <w:style w:type="character" w:customStyle="1" w:styleId="SmartLink1">
    <w:name w:val="SmartLink1"/>
    <w:basedOn w:val="DefaultParagraphFont"/>
    <w:semiHidden/>
    <w:unhideWhenUsed/>
    <w:rsid w:val="00740FF2"/>
    <w:rPr>
      <w:color w:val="0000FF"/>
      <w:u w:val="single"/>
      <w:shd w:val="clear" w:color="auto" w:fill="F3F2F1"/>
    </w:rPr>
  </w:style>
  <w:style w:type="character" w:styleId="Strong">
    <w:name w:val="Strong"/>
    <w:basedOn w:val="DefaultParagraphFont"/>
    <w:semiHidden/>
    <w:qFormat/>
    <w:rsid w:val="00740FF2"/>
    <w:rPr>
      <w:b/>
      <w:bCs/>
    </w:rPr>
  </w:style>
  <w:style w:type="paragraph" w:styleId="Subtitle">
    <w:name w:val="Subtitle"/>
    <w:basedOn w:val="Normal"/>
    <w:next w:val="Normal"/>
    <w:link w:val="SubtitleChar"/>
    <w:qFormat/>
    <w:rsid w:val="00740FF2"/>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
    <w:rsid w:val="00740FF2"/>
    <w:rPr>
      <w:rFonts w:asciiTheme="minorHAnsi" w:hAnsiTheme="minorHAnsi"/>
      <w:color w:val="5A5A5A" w:themeColor="text1" w:themeTint="A5"/>
      <w:spacing w:val="15"/>
      <w:sz w:val="22"/>
      <w:szCs w:val="22"/>
    </w:rPr>
  </w:style>
  <w:style w:type="character" w:styleId="SubtleEmphasis">
    <w:name w:val="Subtle Emphasis"/>
    <w:basedOn w:val="DefaultParagraphFont"/>
    <w:semiHidden/>
    <w:qFormat/>
    <w:rsid w:val="00740FF2"/>
    <w:rPr>
      <w:i/>
      <w:iCs/>
      <w:color w:val="404040" w:themeColor="text1" w:themeTint="BF"/>
    </w:rPr>
  </w:style>
  <w:style w:type="character" w:styleId="SubtleReference">
    <w:name w:val="Subtle Reference"/>
    <w:basedOn w:val="DefaultParagraphFont"/>
    <w:semiHidden/>
    <w:qFormat/>
    <w:rsid w:val="00740FF2"/>
    <w:rPr>
      <w:smallCaps/>
      <w:color w:val="5A5A5A" w:themeColor="text1" w:themeTint="A5"/>
    </w:rPr>
  </w:style>
  <w:style w:type="paragraph" w:styleId="TableofAuthorities">
    <w:name w:val="table of authorities"/>
    <w:basedOn w:val="Normal"/>
    <w:next w:val="Normal"/>
    <w:semiHidden/>
    <w:unhideWhenUsed/>
    <w:rsid w:val="00740FF2"/>
    <w:pPr>
      <w:spacing w:after="0"/>
      <w:ind w:left="240" w:hanging="240"/>
    </w:pPr>
  </w:style>
  <w:style w:type="paragraph" w:styleId="TOAHeading">
    <w:name w:val="toa heading"/>
    <w:basedOn w:val="Normal"/>
    <w:next w:val="Normal"/>
    <w:semiHidden/>
    <w:unhideWhenUsed/>
    <w:rsid w:val="00740FF2"/>
    <w:pPr>
      <w:spacing w:before="120"/>
    </w:pPr>
    <w:rPr>
      <w:rFonts w:asciiTheme="majorHAnsi" w:eastAsiaTheme="majorEastAsia" w:hAnsiTheme="majorHAnsi" w:cstheme="majorBidi"/>
      <w:b/>
      <w:bCs/>
      <w:szCs w:val="24"/>
    </w:rPr>
  </w:style>
  <w:style w:type="paragraph" w:styleId="TOC6">
    <w:name w:val="toc 6"/>
    <w:basedOn w:val="Normal"/>
    <w:next w:val="Normal"/>
    <w:autoRedefine/>
    <w:semiHidden/>
    <w:unhideWhenUsed/>
    <w:rsid w:val="00740FF2"/>
    <w:pPr>
      <w:spacing w:after="100"/>
      <w:ind w:left="1200"/>
    </w:pPr>
  </w:style>
  <w:style w:type="paragraph" w:styleId="TOC7">
    <w:name w:val="toc 7"/>
    <w:basedOn w:val="Normal"/>
    <w:next w:val="Normal"/>
    <w:autoRedefine/>
    <w:semiHidden/>
    <w:unhideWhenUsed/>
    <w:rsid w:val="00740FF2"/>
    <w:pPr>
      <w:spacing w:after="100"/>
      <w:ind w:left="1440"/>
    </w:pPr>
  </w:style>
  <w:style w:type="paragraph" w:styleId="TOC9">
    <w:name w:val="toc 9"/>
    <w:basedOn w:val="Normal"/>
    <w:next w:val="Normal"/>
    <w:autoRedefine/>
    <w:semiHidden/>
    <w:unhideWhenUsed/>
    <w:rsid w:val="00740FF2"/>
    <w:pPr>
      <w:spacing w:after="100"/>
      <w:ind w:left="1920"/>
    </w:pPr>
  </w:style>
  <w:style w:type="character" w:customStyle="1" w:styleId="UnresolvedMention1">
    <w:name w:val="Unresolved Mention1"/>
    <w:basedOn w:val="DefaultParagraphFont"/>
    <w:semiHidden/>
    <w:unhideWhenUsed/>
    <w:rsid w:val="00740FF2"/>
    <w:rPr>
      <w:color w:val="605E5C"/>
      <w:shd w:val="clear" w:color="auto" w:fill="E1DFDD"/>
    </w:rPr>
  </w:style>
  <w:style w:type="character" w:customStyle="1" w:styleId="SmartLinkError1">
    <w:name w:val="SmartLinkError1"/>
    <w:basedOn w:val="DefaultParagraphFont"/>
    <w:semiHidden/>
    <w:unhideWhenUsed/>
    <w:rsid w:val="00B55353"/>
    <w:rPr>
      <w:color w:val="FF0000"/>
    </w:rPr>
  </w:style>
  <w:style w:type="character" w:customStyle="1" w:styleId="SmartLinkError">
    <w:name w:val="Smart Link Error"/>
    <w:basedOn w:val="DefaultParagraphFont"/>
    <w:semiHidden/>
    <w:unhideWhenUsed/>
    <w:rsid w:val="004108E8"/>
    <w:rPr>
      <w:color w:val="FF0000"/>
    </w:rPr>
  </w:style>
  <w:style w:type="character" w:customStyle="1" w:styleId="Hashtag2">
    <w:name w:val="Hashtag2"/>
    <w:basedOn w:val="DefaultParagraphFont"/>
    <w:semiHidden/>
    <w:unhideWhenUsed/>
    <w:rsid w:val="00EF3C63"/>
    <w:rPr>
      <w:color w:val="2B579A"/>
      <w:shd w:val="clear" w:color="auto" w:fill="E1DFDD"/>
    </w:rPr>
  </w:style>
  <w:style w:type="character" w:customStyle="1" w:styleId="Mention2">
    <w:name w:val="Mention2"/>
    <w:basedOn w:val="DefaultParagraphFont"/>
    <w:semiHidden/>
    <w:unhideWhenUsed/>
    <w:rsid w:val="00EF3C63"/>
    <w:rPr>
      <w:color w:val="2B579A"/>
      <w:shd w:val="clear" w:color="auto" w:fill="E1DFDD"/>
    </w:rPr>
  </w:style>
  <w:style w:type="character" w:customStyle="1" w:styleId="SmartHyperlink2">
    <w:name w:val="Smart Hyperlink2"/>
    <w:basedOn w:val="DefaultParagraphFont"/>
    <w:semiHidden/>
    <w:unhideWhenUsed/>
    <w:rsid w:val="00EF3C63"/>
    <w:rPr>
      <w:u w:val="dotted"/>
    </w:rPr>
  </w:style>
  <w:style w:type="character" w:customStyle="1" w:styleId="SmartLink2">
    <w:name w:val="SmartLink2"/>
    <w:basedOn w:val="DefaultParagraphFont"/>
    <w:semiHidden/>
    <w:unhideWhenUsed/>
    <w:rsid w:val="00EF3C63"/>
    <w:rPr>
      <w:color w:val="0000FF"/>
      <w:u w:val="single"/>
      <w:shd w:val="clear" w:color="auto" w:fill="F3F2F1"/>
    </w:rPr>
  </w:style>
  <w:style w:type="character" w:customStyle="1" w:styleId="UnresolvedMention2">
    <w:name w:val="Unresolved Mention2"/>
    <w:basedOn w:val="DefaultParagraphFont"/>
    <w:semiHidden/>
    <w:unhideWhenUsed/>
    <w:rsid w:val="00EF3C63"/>
    <w:rPr>
      <w:color w:val="605E5C"/>
      <w:shd w:val="clear" w:color="auto" w:fill="E1DFDD"/>
    </w:rPr>
  </w:style>
  <w:style w:type="character" w:styleId="Hashtag">
    <w:name w:val="Hashtag"/>
    <w:basedOn w:val="DefaultParagraphFont"/>
    <w:semiHidden/>
    <w:unhideWhenUsed/>
    <w:rsid w:val="00BE2229"/>
    <w:rPr>
      <w:color w:val="2B579A"/>
      <w:shd w:val="clear" w:color="auto" w:fill="E1DFDD"/>
    </w:rPr>
  </w:style>
  <w:style w:type="character" w:styleId="Mention">
    <w:name w:val="Mention"/>
    <w:basedOn w:val="DefaultParagraphFont"/>
    <w:semiHidden/>
    <w:unhideWhenUsed/>
    <w:rsid w:val="00BE2229"/>
    <w:rPr>
      <w:color w:val="2B579A"/>
      <w:shd w:val="clear" w:color="auto" w:fill="E1DFDD"/>
    </w:rPr>
  </w:style>
  <w:style w:type="character" w:styleId="SmartHyperlink">
    <w:name w:val="Smart Hyperlink"/>
    <w:basedOn w:val="DefaultParagraphFont"/>
    <w:semiHidden/>
    <w:unhideWhenUsed/>
    <w:rsid w:val="00BE2229"/>
    <w:rPr>
      <w:u w:val="dotted"/>
    </w:rPr>
  </w:style>
  <w:style w:type="character" w:styleId="SmartLink">
    <w:name w:val="Smart Link"/>
    <w:basedOn w:val="DefaultParagraphFont"/>
    <w:semiHidden/>
    <w:unhideWhenUsed/>
    <w:rsid w:val="00BE2229"/>
    <w:rPr>
      <w:color w:val="0000FF"/>
      <w:u w:val="single"/>
      <w:shd w:val="clear" w:color="auto" w:fill="F3F2F1"/>
    </w:rPr>
  </w:style>
  <w:style w:type="character" w:styleId="UnresolvedMention">
    <w:name w:val="Unresolved Mention"/>
    <w:basedOn w:val="DefaultParagraphFont"/>
    <w:semiHidden/>
    <w:unhideWhenUsed/>
    <w:rsid w:val="00BE2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230454">
      <w:bodyDiv w:val="1"/>
      <w:marLeft w:val="0"/>
      <w:marRight w:val="0"/>
      <w:marTop w:val="0"/>
      <w:marBottom w:val="0"/>
      <w:divBdr>
        <w:top w:val="none" w:sz="0" w:space="0" w:color="auto"/>
        <w:left w:val="none" w:sz="0" w:space="0" w:color="auto"/>
        <w:bottom w:val="none" w:sz="0" w:space="0" w:color="auto"/>
        <w:right w:val="none" w:sz="0" w:space="0" w:color="auto"/>
      </w:divBdr>
    </w:div>
    <w:div w:id="497384539">
      <w:bodyDiv w:val="1"/>
      <w:marLeft w:val="0"/>
      <w:marRight w:val="0"/>
      <w:marTop w:val="0"/>
      <w:marBottom w:val="0"/>
      <w:divBdr>
        <w:top w:val="none" w:sz="0" w:space="0" w:color="auto"/>
        <w:left w:val="none" w:sz="0" w:space="0" w:color="auto"/>
        <w:bottom w:val="none" w:sz="0" w:space="0" w:color="auto"/>
        <w:right w:val="none" w:sz="0" w:space="0" w:color="auto"/>
      </w:divBdr>
    </w:div>
    <w:div w:id="552355736">
      <w:bodyDiv w:val="1"/>
      <w:marLeft w:val="0"/>
      <w:marRight w:val="0"/>
      <w:marTop w:val="0"/>
      <w:marBottom w:val="0"/>
      <w:divBdr>
        <w:top w:val="none" w:sz="0" w:space="0" w:color="auto"/>
        <w:left w:val="none" w:sz="0" w:space="0" w:color="auto"/>
        <w:bottom w:val="none" w:sz="0" w:space="0" w:color="auto"/>
        <w:right w:val="none" w:sz="0" w:space="0" w:color="auto"/>
      </w:divBdr>
    </w:div>
    <w:div w:id="977227419">
      <w:bodyDiv w:val="1"/>
      <w:marLeft w:val="0"/>
      <w:marRight w:val="0"/>
      <w:marTop w:val="0"/>
      <w:marBottom w:val="0"/>
      <w:divBdr>
        <w:top w:val="none" w:sz="0" w:space="0" w:color="auto"/>
        <w:left w:val="none" w:sz="0" w:space="0" w:color="auto"/>
        <w:bottom w:val="none" w:sz="0" w:space="0" w:color="auto"/>
        <w:right w:val="none" w:sz="0" w:space="0" w:color="auto"/>
      </w:divBdr>
    </w:div>
    <w:div w:id="1228612408">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53D67B35F12243888A5F0D430B56B7" ma:contentTypeVersion="13" ma:contentTypeDescription="Create a new document." ma:contentTypeScope="" ma:versionID="2423f14decd5f43372097794fe3b62cf">
  <xsd:schema xmlns:xsd="http://www.w3.org/2001/XMLSchema" xmlns:xs="http://www.w3.org/2001/XMLSchema" xmlns:p="http://schemas.microsoft.com/office/2006/metadata/properties" xmlns:ns3="ece43e76-f1c8-47d9-8214-f87754e0229e" xmlns:ns4="be276475-bdcb-4d89-8360-fc80ca12f9a0" targetNamespace="http://schemas.microsoft.com/office/2006/metadata/properties" ma:root="true" ma:fieldsID="a497504e12b222351947c9b4d3bc8791" ns3:_="" ns4:_="">
    <xsd:import namespace="ece43e76-f1c8-47d9-8214-f87754e0229e"/>
    <xsd:import namespace="be276475-bdcb-4d89-8360-fc80ca12f9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43e76-f1c8-47d9-8214-f87754e022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276475-bdcb-4d89-8360-fc80ca12f9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D9D5A9EDD4C931429AE2AEC9275567A9" ma:contentTypeVersion="10" ma:contentTypeDescription="Create a new document." ma:contentTypeScope="" ma:versionID="a848df37f6d3f439d2e4c95724e6756d">
  <xsd:schema xmlns:xsd="http://www.w3.org/2001/XMLSchema" xmlns:xs="http://www.w3.org/2001/XMLSchema" xmlns:p="http://schemas.microsoft.com/office/2006/metadata/properties" xmlns:ns3="5309e048-1b4c-4f6d-b014-3d79d9de2e99" targetNamespace="http://schemas.microsoft.com/office/2006/metadata/properties" ma:root="true" ma:fieldsID="0e55634f50fd7057994c7a398635e803" ns3:_="">
    <xsd:import namespace="5309e048-1b4c-4f6d-b014-3d79d9de2e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9e048-1b4c-4f6d-b014-3d79d9de2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AC4FFB-3ED3-431D-9492-E04333CC0431}">
  <ds:schemaRefs>
    <ds:schemaRef ds:uri="http://schemas.microsoft.com/sharepoint/v3/contenttype/forms"/>
  </ds:schemaRefs>
</ds:datastoreItem>
</file>

<file path=customXml/itemProps2.xml><?xml version="1.0" encoding="utf-8"?>
<ds:datastoreItem xmlns:ds="http://schemas.openxmlformats.org/officeDocument/2006/customXml" ds:itemID="{9D0CDC63-09AD-42BB-855B-4B6C4625664E}">
  <ds:schemaRefs>
    <ds:schemaRef ds:uri="http://purl.org/dc/terms/"/>
    <ds:schemaRef ds:uri="http://schemas.microsoft.com/office/2006/metadata/properties"/>
    <ds:schemaRef ds:uri="http://purl.org/dc/dcmitype/"/>
    <ds:schemaRef ds:uri="be276475-bdcb-4d89-8360-fc80ca12f9a0"/>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ece43e76-f1c8-47d9-8214-f87754e0229e"/>
  </ds:schemaRefs>
</ds:datastoreItem>
</file>

<file path=customXml/itemProps3.xml><?xml version="1.0" encoding="utf-8"?>
<ds:datastoreItem xmlns:ds="http://schemas.openxmlformats.org/officeDocument/2006/customXml" ds:itemID="{FCD1FBDA-5D95-40D8-ADDD-845E832C4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43e76-f1c8-47d9-8214-f87754e0229e"/>
    <ds:schemaRef ds:uri="be276475-bdcb-4d89-8360-fc80ca12f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56FBD6-5885-436E-9086-A51727577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9e048-1b4c-4f6d-b014-3d79d9de2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1MathU Report.dotm</Template>
  <TotalTime>0</TotalTime>
  <Pages>20</Pages>
  <Words>6596</Words>
  <Characters>37599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Felicia Hurwitz</dc:creator>
  <cp:lastModifiedBy>Katherine Niland</cp:lastModifiedBy>
  <cp:revision>3</cp:revision>
  <dcterms:created xsi:type="dcterms:W3CDTF">2021-02-01T15:40:00Z</dcterms:created>
  <dcterms:modified xsi:type="dcterms:W3CDTF">2021-02-01T15:40:00Z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0x010100D9D5A9EDD4C931429AE2AEC9275567A9</vt:lpwstr>
  </property>
</Properties>
</file>