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2C4A" w:rsidR="00CD04B2" w:rsidP="00EB337A" w:rsidRDefault="005B7068" w14:paraId="017457EB" w14:textId="143A9E36">
      <w:pPr>
        <w:pStyle w:val="Title"/>
        <w:spacing w:before="0" w:after="0"/>
        <w:jc w:val="center"/>
        <w:rPr>
          <w:rFonts w:asciiTheme="minorHAnsi" w:hAnsiTheme="minorHAnsi" w:cstheme="minorHAnsi"/>
          <w:color w:val="D9D9D9" w:themeColor="background1" w:themeShade="D9"/>
          <w:sz w:val="32"/>
          <w:szCs w:val="32"/>
        </w:rPr>
      </w:pPr>
      <w:r w:rsidRPr="00A12C4A">
        <w:rPr>
          <w:rFonts w:asciiTheme="minorHAnsi" w:hAnsiTheme="minorHAnsi" w:cstheme="minorHAnsi"/>
          <w:color w:val="auto"/>
          <w:sz w:val="32"/>
          <w:szCs w:val="32"/>
        </w:rPr>
        <w:t>CET</w:t>
      </w:r>
      <w:r w:rsidRPr="00A12C4A" w:rsidR="5215C519">
        <w:rPr>
          <w:rFonts w:asciiTheme="minorHAnsi" w:hAnsiTheme="minorHAnsi" w:cstheme="minorHAnsi"/>
          <w:color w:val="auto"/>
          <w:sz w:val="32"/>
          <w:szCs w:val="32"/>
        </w:rPr>
        <w:t xml:space="preserve"> – Annotated Questionnaire</w:t>
      </w:r>
    </w:p>
    <w:p w:rsidRPr="00980B9A" w:rsidR="00CD04B2" w:rsidP="00EB337A" w:rsidRDefault="00CD04B2" w14:paraId="675D8E9D" w14:textId="77777777">
      <w:pPr>
        <w:spacing w:before="0" w:after="0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="00C53837" w:rsidP="00C53837" w:rsidRDefault="5215C519" w14:paraId="67D7C704" w14:textId="01E9E14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first iteration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Current Events Tracker.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; and questions highlighted in green are meant to be asked in Wave 1 only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Other potential topics that will be included in subsequent Waves </w:t>
            </w:r>
            <w:proofErr w:type="gramStart"/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include:</w:t>
            </w:r>
            <w:proofErr w:type="gramEnd"/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misperceptions about COVID-19 and the vaccines, reactions to the COVID-19 vaccine rollout, sources of information about the COVID-19 vaccine, exposure to messages about COVID-19 vaccines, the impact of key events and milestones on attitudes toward COVID-19</w:t>
            </w:r>
            <w:r w:rsidR="003140C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and th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e vaccine</w:t>
            </w:r>
            <w:r w:rsidR="003140C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, and experiences with </w:t>
            </w:r>
            <w:r w:rsidR="0006572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and reactions to </w:t>
            </w:r>
            <w:r w:rsidR="003140C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getting a COVID-19 vaccine.</w:t>
            </w:r>
          </w:p>
          <w:p w:rsidRPr="00C53837" w:rsidR="00C53837" w:rsidP="00C53837" w:rsidRDefault="00C53837" w14:paraId="0B34F861" w14:textId="2B5DCBB0">
            <w:pPr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980B9A" w:rsidRDefault="00CD04B2" w14:paraId="6D05D4C6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980B9A" w:rsidRDefault="5215C519" w14:paraId="13C09B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980B9A" w:rsidRDefault="5215C519" w14:paraId="5F12BE0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980B9A" w:rsidRDefault="5215C519" w14:paraId="124620B2" w14:textId="32864BBA">
      <w:pPr>
        <w:spacing w:before="0" w:after="0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>One-Time Questions</w:t>
      </w:r>
    </w:p>
    <w:p w:rsidRPr="00A12C4A" w:rsidR="00733C14" w:rsidP="00980B9A" w:rsidRDefault="00733C14" w14:paraId="0FA4D02F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red"/>
        </w:rPr>
      </w:pPr>
    </w:p>
    <w:p w:rsidRPr="00A12C4A" w:rsidR="00CD04B2" w:rsidP="00980B9A" w:rsidRDefault="5215C519" w14:paraId="5FF88DC9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A12C4A">
        <w:rPr>
          <w:rFonts w:asciiTheme="minorHAnsi" w:hAnsiTheme="minorHAnsi" w:cstheme="minorHAnsi"/>
          <w:color w:val="auto"/>
          <w:sz w:val="22"/>
          <w:szCs w:val="22"/>
        </w:rPr>
        <w:t>HHS Familiarity &amp; Perceptions</w:t>
      </w:r>
    </w:p>
    <w:p w:rsidRPr="00A12C4A" w:rsidR="00CD04B2" w:rsidP="00980B9A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980B9A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995039" w:rsidRDefault="00CD04B2" w14:paraId="508DDD6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95039" w:rsidRDefault="5215C519" w14:paraId="6D7465ED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Pr="00A12C4A" w:rsidR="00CD04B2" w:rsidP="00995039" w:rsidRDefault="00CD04B2" w14:paraId="257732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95039" w:rsidRDefault="5215C519" w14:paraId="68D1A1E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P="00995039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P="00240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P="00995039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P="00995039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49EF097E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724C0AF3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80D060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16AE22A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D01E37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5C7F3CE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C047F4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639312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31316D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3E5F7F5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BBD4AC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7EA5DE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9A050C" w:rsidRDefault="00CD04B2" w14:paraId="242BBDDB" w14:textId="11EBEBA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014CD4" w:rsidR="00C4577A" w:rsidP="00C4577A" w:rsidRDefault="00C4577A" w14:paraId="136C0027" w14:textId="04C13958">
      <w:pPr>
        <w:pStyle w:val="BodyText"/>
        <w:spacing w:after="0" w:line="240" w:lineRule="auto"/>
        <w:rPr>
          <w:rFonts w:cstheme="minorHAnsi"/>
        </w:rPr>
      </w:pPr>
      <w:r w:rsidRPr="00A12C4A">
        <w:rPr>
          <w:rFonts w:cstheme="minorHAnsi"/>
          <w:b/>
          <w:highlight w:val="red"/>
        </w:rPr>
        <w:t>//</w:t>
      </w:r>
      <w:r w:rsidRPr="00A12C4A" w:rsidR="008C214B">
        <w:rPr>
          <w:rFonts w:cstheme="minorHAnsi"/>
          <w:b/>
          <w:highlight w:val="red"/>
        </w:rPr>
        <w:t>PROGRAMMING NOTE</w:t>
      </w:r>
      <w:r w:rsidRPr="00A12C4A" w:rsidR="007D7E24">
        <w:rPr>
          <w:rFonts w:cstheme="minorHAnsi"/>
          <w:b/>
          <w:highlight w:val="red"/>
        </w:rPr>
        <w:t>:</w:t>
      </w:r>
      <w:r w:rsidRPr="00A12C4A" w:rsidR="008C214B">
        <w:rPr>
          <w:rFonts w:cstheme="minorHAnsi"/>
          <w:b/>
          <w:highlight w:val="red"/>
        </w:rPr>
        <w:t xml:space="preserve"> </w:t>
      </w:r>
      <w:r w:rsidRPr="00A12C4A">
        <w:rPr>
          <w:rFonts w:cstheme="minorHAnsi"/>
          <w:b/>
          <w:highlight w:val="red"/>
        </w:rPr>
        <w:t>IF Q1 = 1, SKIP TO Q</w:t>
      </w:r>
      <w:r w:rsidRPr="00A12C4A" w:rsidR="002D3CE4">
        <w:rPr>
          <w:rFonts w:cstheme="minorHAnsi"/>
          <w:b/>
          <w:highlight w:val="red"/>
        </w:rPr>
        <w:t>6</w:t>
      </w:r>
      <w:r w:rsidRPr="00A12C4A">
        <w:rPr>
          <w:rFonts w:cstheme="minorHAnsi"/>
          <w:b/>
          <w:highlight w:val="red"/>
        </w:rPr>
        <w:t>//</w:t>
      </w:r>
    </w:p>
    <w:p w:rsidRPr="00A12C4A" w:rsidR="004C6361" w:rsidP="009A050C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CD04B2" w:rsidP="009A050C" w:rsidRDefault="5215C519" w14:paraId="3D1F3993" w14:textId="7E31B1B0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lastRenderedPageBreak/>
        <w:t>// Page Break //</w:t>
      </w:r>
    </w:p>
    <w:p w:rsidRPr="00A12C4A" w:rsidR="00CD04B2" w:rsidP="009A050C" w:rsidRDefault="5215C519" w14:paraId="345F0A1A" w14:textId="79A2D1B3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cyan"/>
        </w:rPr>
        <w:t>Q2</w:t>
      </w:r>
    </w:p>
    <w:p w:rsidRPr="00A12C4A" w:rsidR="00CD04B2" w:rsidP="009A050C" w:rsidRDefault="5215C519" w14:paraId="3D13691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9A050C" w:rsidRDefault="5215C519" w14:paraId="2CB2F1BE" w14:textId="095CEF5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9A050C" w:rsidRDefault="5215C519" w14:paraId="67F0D8D1" w14:textId="6022CB21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cyan"/>
        </w:rPr>
        <w:t>hhs_op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 w:rsidR="2800B1A9">
        <w:rPr>
          <w:rFonts w:asciiTheme="minorHAnsi" w:hAnsiTheme="minorHAnsi" w:cstheme="minorHAnsi"/>
          <w:color w:val="auto"/>
        </w:rPr>
        <w:t>How favorable is your</w:t>
      </w:r>
      <w:r w:rsidRPr="00A12C4A" w:rsidR="0056711F">
        <w:rPr>
          <w:rFonts w:asciiTheme="minorHAnsi" w:hAnsiTheme="minorHAnsi" w:cstheme="minorHAnsi"/>
          <w:color w:val="auto"/>
        </w:rPr>
        <w:t xml:space="preserve"> opinion of the </w:t>
      </w:r>
      <w:r w:rsidRPr="00A12C4A" w:rsidR="00F842F9">
        <w:rPr>
          <w:rFonts w:asciiTheme="minorHAnsi" w:hAnsiTheme="minorHAnsi" w:cstheme="minorHAnsi"/>
          <w:color w:val="auto"/>
        </w:rPr>
        <w:t>U.S. Department of Health and Human Services (HHS)?</w:t>
      </w:r>
    </w:p>
    <w:p w:rsidRPr="00A12C4A" w:rsidR="00CD04B2" w:rsidP="009A050C" w:rsidRDefault="5215C519" w14:paraId="1DBABF1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hhs_op</w:t>
      </w:r>
      <w:proofErr w:type="spellEnd"/>
      <w:r w:rsidRPr="00A12C4A">
        <w:rPr>
          <w:rFonts w:asciiTheme="minorHAnsi" w:hAnsiTheme="minorHAnsi" w:cstheme="minorHAnsi"/>
          <w:color w:val="auto"/>
        </w:rPr>
        <w:t>: Opinion of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191DE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A050C" w:rsidRDefault="5215C519" w14:paraId="204298AC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A050C" w:rsidRDefault="5215C519" w14:paraId="35E7CFDC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79863EC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B6AEF66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06EE64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unfavorable</w:t>
            </w:r>
          </w:p>
        </w:tc>
      </w:tr>
      <w:tr w:rsidRPr="00F8664A" w:rsidR="00CD04B2" w:rsidTr="0EC0AD34" w14:paraId="244E14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E22A56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0230C6F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Mostly unfavorable</w:t>
            </w:r>
          </w:p>
        </w:tc>
      </w:tr>
      <w:tr w:rsidRPr="00F8664A" w:rsidR="00CD04B2" w:rsidTr="0EC0AD34" w14:paraId="0DC2D3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627FD35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5CDC62B0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Mostly favorable</w:t>
            </w:r>
          </w:p>
        </w:tc>
      </w:tr>
      <w:tr w:rsidRPr="00F8664A" w:rsidR="00CD04B2" w:rsidTr="0EC0AD34" w14:paraId="34C026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06462AD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CE6290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favorable</w:t>
            </w:r>
          </w:p>
        </w:tc>
      </w:tr>
      <w:tr w:rsidRPr="00F8664A" w:rsidR="00CD04B2" w:rsidTr="0EC0AD34" w14:paraId="656326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A991C8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6EE86B2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4736C4" w:rsidTr="0EC0AD34" w14:paraId="3C21F0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736C4" w:rsidP="009A050C" w:rsidRDefault="004736C4" w14:paraId="45F52F27" w14:textId="2490A0A1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736C4" w:rsidP="009A050C" w:rsidRDefault="004736C4" w14:paraId="6A1ED6C3" w14:textId="0E2C7E44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9A050C" w:rsidRDefault="00CD04B2" w14:paraId="27D5A2C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A050C" w:rsidRDefault="5215C519" w14:paraId="49D3821E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960909" w:rsidP="009A050C" w:rsidRDefault="00960909" w14:paraId="08635312" w14:textId="299A321C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cyan"/>
        </w:rPr>
        <w:t>Q3</w:t>
      </w:r>
    </w:p>
    <w:p w:rsidRPr="00A12C4A" w:rsidR="00960909" w:rsidP="009A050C" w:rsidRDefault="00960909" w14:paraId="6576860B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960909" w:rsidP="009A050C" w:rsidRDefault="00960909" w14:paraId="0F01502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960909" w:rsidP="009A050C" w:rsidRDefault="00960909" w14:paraId="406CC12F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cyan"/>
        </w:rPr>
        <w:t>hhs_op_change</w:t>
      </w:r>
      <w:proofErr w:type="spellEnd"/>
      <w:r w:rsidRPr="00A12C4A">
        <w:rPr>
          <w:rFonts w:asciiTheme="minorHAnsi" w:hAnsiTheme="minorHAnsi" w:cstheme="minorHAnsi"/>
          <w:color w:val="auto"/>
        </w:rPr>
        <w:t>. In the past few weeks, how has your opinion of the U.S. Department of Health and Human Services (HHS) changed, if at all?</w:t>
      </w:r>
    </w:p>
    <w:p w:rsidRPr="00A12C4A" w:rsidR="00960909" w:rsidP="009A050C" w:rsidRDefault="00960909" w14:paraId="273BF9D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hhs_op_change</w:t>
      </w:r>
      <w:proofErr w:type="spellEnd"/>
      <w:r w:rsidRPr="00A12C4A">
        <w:rPr>
          <w:rFonts w:asciiTheme="minorHAnsi" w:hAnsiTheme="minorHAnsi" w:cstheme="minorHAnsi"/>
          <w:color w:val="auto"/>
        </w:rPr>
        <w:t>: Change in Opinion of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960909" w:rsidTr="00441822" w14:paraId="23843F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60909" w:rsidP="009A050C" w:rsidRDefault="00960909" w14:paraId="42EBCDA6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60909" w:rsidP="009A050C" w:rsidRDefault="00960909" w14:paraId="6B3D2368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960909" w:rsidTr="00441822" w14:paraId="4C0E47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80761D" w:rsidRDefault="00960909" w14:paraId="237C28E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80761D" w:rsidRDefault="00960909" w14:paraId="6D3958B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Much more negative</w:t>
            </w:r>
          </w:p>
        </w:tc>
      </w:tr>
      <w:tr w:rsidRPr="00F8664A" w:rsidR="00960909" w:rsidTr="00441822" w14:paraId="63A85A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80761D" w:rsidRDefault="00960909" w14:paraId="5AD697F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80761D" w:rsidRDefault="00960909" w14:paraId="7591564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more negative</w:t>
            </w:r>
          </w:p>
        </w:tc>
      </w:tr>
      <w:tr w:rsidRPr="00F8664A" w:rsidR="00960909" w:rsidTr="00441822" w14:paraId="4FCF0D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80761D" w:rsidRDefault="00960909" w14:paraId="4CA3F56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80761D" w:rsidRDefault="00960909" w14:paraId="490B412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Stayed the same</w:t>
            </w:r>
          </w:p>
        </w:tc>
      </w:tr>
      <w:tr w:rsidRPr="00F8664A" w:rsidR="00960909" w:rsidTr="00441822" w14:paraId="4F0F85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80761D" w:rsidRDefault="00960909" w14:paraId="5546826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80761D" w:rsidRDefault="00960909" w14:paraId="0D068B0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more positive</w:t>
            </w:r>
          </w:p>
        </w:tc>
      </w:tr>
      <w:tr w:rsidRPr="00F8664A" w:rsidR="00960909" w:rsidTr="00441822" w14:paraId="567558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AA6914" w:rsidRDefault="00960909" w14:paraId="217E54D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AA6914" w:rsidRDefault="00960909" w14:paraId="068925A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Much more positive</w:t>
            </w:r>
          </w:p>
        </w:tc>
      </w:tr>
      <w:tr w:rsidRPr="00F8664A" w:rsidR="00960909" w:rsidTr="00441822" w14:paraId="696F01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AA6914" w:rsidRDefault="00960909" w14:paraId="6ECEE7C6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60909" w:rsidP="00AA6914" w:rsidRDefault="00960909" w14:paraId="129E996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0441822" w14:paraId="1C2FF40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0CF3775D" w14:textId="3423BFFE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7336E65A" w14:textId="5A892FE4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960909" w:rsidP="00AA6914" w:rsidRDefault="00960909" w14:paraId="628E9928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960909" w:rsidP="00960909" w:rsidRDefault="00960909" w14:paraId="13968F3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960909" w:rsidP="00AA6914" w:rsidRDefault="00960909" w14:paraId="4A751540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Pr="00A12C4A" w:rsidR="00CD04B2" w:rsidP="00AA6914" w:rsidRDefault="5215C519" w14:paraId="1D8605DF" w14:textId="268C3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CD04B2">
        <w:rPr>
          <w:rFonts w:asciiTheme="minorHAnsi" w:hAnsiTheme="minorHAnsi" w:cstheme="minorHAnsi"/>
          <w:color w:val="auto"/>
          <w:highlight w:val="green"/>
        </w:rPr>
        <w:t>Q</w:t>
      </w:r>
      <w:r w:rsidRPr="00A12C4A" w:rsidR="00960909">
        <w:rPr>
          <w:rFonts w:asciiTheme="minorHAnsi" w:hAnsiTheme="minorHAnsi" w:cstheme="minorHAnsi"/>
          <w:color w:val="auto"/>
          <w:highlight w:val="green"/>
        </w:rPr>
        <w:t>4</w:t>
      </w:r>
    </w:p>
    <w:p w:rsidRPr="00A12C4A" w:rsidR="00CD04B2" w:rsidP="00AA6914" w:rsidRDefault="5215C519" w14:paraId="399C042B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AA6914" w:rsidRDefault="5215C519" w14:paraId="3158BC64" w14:textId="6D156D6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AA6914" w:rsidRDefault="5215C519" w14:paraId="344008D8" w14:textId="3D98C66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bookmarkStart w:name="_Hlk56154373" w:id="1"/>
      <w:proofErr w:type="spellStart"/>
      <w:r w:rsidRPr="00A12C4A">
        <w:rPr>
          <w:rFonts w:asciiTheme="minorHAnsi" w:hAnsiTheme="minorHAnsi" w:cstheme="minorHAnsi"/>
          <w:b/>
          <w:color w:val="auto"/>
          <w:highlight w:val="green"/>
        </w:rPr>
        <w:t>hhs_job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would you rate the job </w:t>
      </w:r>
      <w:r w:rsidRPr="00A12C4A" w:rsidR="00556693">
        <w:rPr>
          <w:rFonts w:asciiTheme="minorHAnsi" w:hAnsiTheme="minorHAnsi" w:cstheme="minorHAnsi"/>
          <w:color w:val="auto"/>
        </w:rPr>
        <w:t xml:space="preserve">currently </w:t>
      </w:r>
      <w:r w:rsidRPr="00A12C4A">
        <w:rPr>
          <w:rFonts w:asciiTheme="minorHAnsi" w:hAnsiTheme="minorHAnsi" w:cstheme="minorHAnsi"/>
          <w:color w:val="auto"/>
        </w:rPr>
        <w:t>being done on the COVID-19 pandemic by the U.S. Department of Health and Human Services (HHS)?</w:t>
      </w:r>
    </w:p>
    <w:bookmarkEnd w:id="1"/>
    <w:p w:rsidRPr="00A12C4A" w:rsidR="00CD04B2" w:rsidP="00AA6914" w:rsidRDefault="5215C519" w14:paraId="17A0090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hhs_job</w:t>
      </w:r>
      <w:proofErr w:type="spellEnd"/>
      <w:r w:rsidRPr="00A12C4A">
        <w:rPr>
          <w:rFonts w:asciiTheme="minorHAnsi" w:hAnsiTheme="minorHAnsi" w:cstheme="minorHAnsi"/>
          <w:color w:val="auto"/>
        </w:rPr>
        <w:t>: Job Done by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6EC77913" w14:paraId="38F326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AA6914" w:rsidRDefault="5215C519" w14:paraId="71865097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AA6914" w:rsidRDefault="5215C519" w14:paraId="48CE99E8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6EC77913" w14:paraId="522490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A6914" w:rsidRDefault="5215C519" w14:paraId="630E942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A6914" w:rsidRDefault="5215C519" w14:paraId="41576E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poor</w:t>
            </w:r>
          </w:p>
        </w:tc>
      </w:tr>
      <w:tr w:rsidRPr="00F8664A" w:rsidR="00CD04B2" w:rsidTr="6EC77913" w14:paraId="66461B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362FF" w:rsidRDefault="5215C519" w14:paraId="5FC1D08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362FF" w:rsidRDefault="5215C519" w14:paraId="296A18C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Poor</w:t>
            </w:r>
          </w:p>
        </w:tc>
      </w:tr>
      <w:tr w:rsidRPr="00F8664A" w:rsidR="00CD04B2" w:rsidTr="6EC77913" w14:paraId="3C2051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362FF" w:rsidRDefault="5215C519" w14:paraId="2AA1C12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362FF" w:rsidRDefault="5215C519" w14:paraId="1A7CADB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Good</w:t>
            </w:r>
          </w:p>
        </w:tc>
      </w:tr>
      <w:tr w:rsidRPr="00F8664A" w:rsidR="00CD04B2" w:rsidTr="6EC77913" w14:paraId="143669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362FF" w:rsidRDefault="5215C519" w14:paraId="3ED1E27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362FF" w:rsidRDefault="5215C519" w14:paraId="14EAF144" w14:textId="6935051C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good</w:t>
            </w:r>
          </w:p>
        </w:tc>
      </w:tr>
      <w:tr w:rsidRPr="00F8664A" w:rsidR="008908C6" w:rsidTr="6EC77913" w14:paraId="0A1FE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08C6" w:rsidP="007362FF" w:rsidRDefault="008908C6" w14:paraId="0B2C5324" w14:textId="0468436E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08C6" w:rsidP="007362FF" w:rsidRDefault="008908C6" w14:paraId="3E7E30B8" w14:textId="1FE03F94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I don’t know</w:t>
            </w:r>
          </w:p>
        </w:tc>
      </w:tr>
      <w:tr w:rsidRPr="00F8664A" w:rsidR="00CD04B2" w:rsidTr="6EC77913" w14:paraId="77F54E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362FF" w:rsidRDefault="5215C519" w14:paraId="068CCFC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362FF" w:rsidRDefault="5215C519" w14:paraId="630CAA7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6EC77913" w14:paraId="470978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515E1C77" w14:textId="58502CA9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2276EA5B" w14:textId="16CE3FF1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7362FF" w:rsidRDefault="00CD04B2" w14:paraId="18BF73D5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960909" w:rsidP="007362FF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60484C" w:rsidR="00CD04B2" w:rsidP="007362FF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Pr="00A12C4A" w:rsidR="00CD04B2" w:rsidP="002C2B77" w:rsidRDefault="5215C519" w14:paraId="4808595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Q5</w:t>
      </w:r>
    </w:p>
    <w:p w:rsidRPr="00A12C4A" w:rsidR="00CD04B2" w:rsidP="002C2B77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2C2B77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2C2B77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P="002C2B77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F3029F4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5C67F22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61EDB5D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7666B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0E73E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24317A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29D12D7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58CA942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1A31AC8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EB54F3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45D1CAC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1C5C22C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04B5B81E" w14:textId="1D14061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4A6507AD" w14:textId="2439560D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ED26CB" w:rsidRDefault="00CD04B2" w14:paraId="7DC084F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B44E71" w:rsidP="00C002C0" w:rsidRDefault="5215C519" w14:paraId="517697CC" w14:textId="58D8BA14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D70012" w:rsidP="00C002C0" w:rsidRDefault="00D70012" w14:paraId="0D676C02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Pr="00A12C4A" w:rsidR="002B6F99" w:rsidP="00C002C0" w:rsidRDefault="002B6F99" w14:paraId="63C40044" w14:textId="5109614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green"/>
        </w:rPr>
        <w:t>Q</w:t>
      </w:r>
      <w:r w:rsidRPr="00A12C4A" w:rsidR="009076CC">
        <w:rPr>
          <w:rFonts w:asciiTheme="minorHAnsi" w:hAnsiTheme="minorHAnsi" w:cstheme="minorHAnsi"/>
          <w:color w:val="auto"/>
          <w:highlight w:val="green"/>
        </w:rPr>
        <w:t>6/</w:t>
      </w:r>
      <w:r w:rsidRPr="00A12C4A" w:rsidR="00DE257E">
        <w:rPr>
          <w:rFonts w:asciiTheme="minorHAnsi" w:hAnsiTheme="minorHAnsi" w:cstheme="minorHAnsi"/>
          <w:color w:val="auto"/>
          <w:highlight w:val="green"/>
        </w:rPr>
        <w:t>Q</w:t>
      </w:r>
      <w:r w:rsidRPr="00A12C4A" w:rsidR="009076CC">
        <w:rPr>
          <w:rFonts w:asciiTheme="minorHAnsi" w:hAnsiTheme="minorHAnsi" w:cstheme="minorHAnsi"/>
          <w:color w:val="auto"/>
          <w:highlight w:val="green"/>
        </w:rPr>
        <w:t>7</w:t>
      </w:r>
    </w:p>
    <w:p w:rsidRPr="00A12C4A" w:rsidR="002B6F99" w:rsidP="00C002C0" w:rsidRDefault="002B6F99" w14:paraId="714B0CA3" w14:textId="2D369348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 w:rsidR="00324B37">
        <w:rPr>
          <w:rFonts w:asciiTheme="minorHAnsi" w:hAnsiTheme="minorHAnsi" w:cstheme="minorHAnsi"/>
          <w:color w:val="auto"/>
        </w:rPr>
        <w:t>Grid</w:t>
      </w:r>
    </w:p>
    <w:p w:rsidRPr="00A12C4A" w:rsidR="00CD04B2" w:rsidP="00C002C0" w:rsidRDefault="002B6F99" w14:paraId="05A6AD11" w14:textId="21BCEBC1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B44E71" w:rsidP="00C002C0" w:rsidRDefault="00C36EBE" w14:paraId="23C32E79" w14:textId="128DF7A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bookmarkStart w:name="_Hlk56154611" w:id="2"/>
      <w:r w:rsidRPr="00A12C4A">
        <w:rPr>
          <w:rFonts w:asciiTheme="minorHAnsi" w:hAnsiTheme="minorHAnsi" w:cstheme="minorHAnsi"/>
          <w:b/>
          <w:color w:val="auto"/>
          <w:highlight w:val="green"/>
        </w:rPr>
        <w:t>ATT8_CET</w:t>
      </w:r>
      <w:r w:rsidRPr="00A12C4A" w:rsidR="00B44E71">
        <w:rPr>
          <w:rFonts w:asciiTheme="minorHAnsi" w:hAnsiTheme="minorHAnsi" w:cstheme="minorHAnsi"/>
          <w:color w:val="auto"/>
        </w:rPr>
        <w:t xml:space="preserve">. </w:t>
      </w:r>
      <w:r w:rsidRPr="00A12C4A" w:rsidR="00076403">
        <w:rPr>
          <w:rFonts w:asciiTheme="minorHAnsi" w:hAnsiTheme="minorHAnsi" w:cstheme="minorHAnsi"/>
          <w:color w:val="auto"/>
        </w:rPr>
        <w:t xml:space="preserve">Do you think COVID-19 is transmitted in the following ways? </w:t>
      </w:r>
      <w:r w:rsidRPr="00A12C4A" w:rsidR="00076403">
        <w:rPr>
          <w:rFonts w:asciiTheme="minorHAnsi" w:hAnsiTheme="minorHAnsi" w:cstheme="minorHAnsi"/>
          <w:i/>
          <w:color w:val="auto"/>
        </w:rPr>
        <w:t>Select yes or no for each item.</w:t>
      </w:r>
    </w:p>
    <w:bookmarkEnd w:id="2"/>
    <w:p w:rsidRPr="00A12C4A" w:rsidR="00B44E71" w:rsidP="00C002C0" w:rsidRDefault="00B44E71" w14:paraId="11DAA8F5" w14:textId="16514A8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//PROGRAMMING NOTE:  RANDOMIZE </w:t>
      </w:r>
      <w:r w:rsidRPr="00A12C4A" w:rsidR="00076403">
        <w:rPr>
          <w:rFonts w:asciiTheme="minorHAnsi" w:hAnsiTheme="minorHAnsi" w:cstheme="minorHAnsi"/>
          <w:b/>
          <w:color w:val="auto"/>
        </w:rPr>
        <w:t>ATT8_1_CET-ATT8_6</w:t>
      </w:r>
    </w:p>
    <w:p w:rsidRPr="00A12C4A" w:rsidR="00B44E71" w:rsidP="00C002C0" w:rsidRDefault="00B44E71" w14:paraId="1E8CF2F3" w14:textId="204F5883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//INTERNAL NOTE: Counts as two questions</w:t>
      </w:r>
      <w:r w:rsidRPr="00A12C4A" w:rsidR="003073BE">
        <w:rPr>
          <w:rFonts w:asciiTheme="minorHAnsi" w:hAnsiTheme="minorHAnsi" w:cstheme="minorHAnsi"/>
          <w:b/>
          <w:color w:val="auto"/>
        </w:rPr>
        <w:t>.//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2"/>
        <w:gridCol w:w="4693"/>
        <w:gridCol w:w="2623"/>
      </w:tblGrid>
      <w:tr w:rsidRPr="0009582B" w:rsidR="0009582B" w:rsidTr="0012281E" w14:paraId="24194D2E" w14:textId="77777777"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9582B" w:rsidP="0009582B" w:rsidRDefault="0009582B" w14:paraId="648E06BE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9582B" w:rsidP="0009582B" w:rsidRDefault="0009582B" w14:paraId="37A5A1E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684116EC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09582B" w:rsidR="0009582B" w:rsidTr="0012281E" w14:paraId="294031F2" w14:textId="77777777"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79B29155" w14:textId="015A74F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  <w:highlight w:val="green"/>
              </w:rPr>
              <w:t>ATT8_1</w:t>
            </w:r>
            <w:r w:rsidRPr="00A12C4A" w:rsidR="00EC1CE2">
              <w:rPr>
                <w:rFonts w:asciiTheme="minorHAnsi" w:hAnsiTheme="minorHAnsi" w:cstheme="minorHAnsi"/>
                <w:b/>
                <w:color w:val="auto"/>
                <w:highlight w:val="green"/>
              </w:rPr>
              <w:t>_CET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527E6FD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Close contact with an infected person who has symptoms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5795CF57" w14:textId="0644142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ATT8_1</w:t>
            </w:r>
            <w:r w:rsidRPr="00A12C4A" w:rsidR="003A2A3E">
              <w:rPr>
                <w:rFonts w:asciiTheme="minorHAnsi" w:hAnsiTheme="minorHAnsi" w:cstheme="minorHAnsi"/>
                <w:color w:val="auto"/>
              </w:rPr>
              <w:t>_CET</w:t>
            </w:r>
            <w:r w:rsidRPr="00A12C4A">
              <w:rPr>
                <w:rFonts w:asciiTheme="minorHAnsi" w:hAnsiTheme="minorHAnsi" w:cstheme="minorHAnsi"/>
                <w:color w:val="auto"/>
              </w:rPr>
              <w:t>: Close contact with symptomatic, infected person</w:t>
            </w:r>
          </w:p>
        </w:tc>
      </w:tr>
      <w:tr w:rsidRPr="0009582B" w:rsidR="0009582B" w:rsidTr="0012281E" w14:paraId="4E834030" w14:textId="77777777"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1EC8D5A0" w14:textId="421F649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  <w:highlight w:val="green"/>
              </w:rPr>
              <w:lastRenderedPageBreak/>
              <w:t>ATT8_2</w:t>
            </w:r>
            <w:r w:rsidRPr="00A12C4A" w:rsidR="00EC1CE2">
              <w:rPr>
                <w:rFonts w:asciiTheme="minorHAnsi" w:hAnsiTheme="minorHAnsi" w:cstheme="minorHAnsi"/>
                <w:b/>
                <w:color w:val="auto"/>
                <w:highlight w:val="green"/>
              </w:rPr>
              <w:t>_CET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19B8244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Close contact with an infected person even if they are not showing symptoms of infection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4853B63E" w14:textId="7DF2ACA1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ATT8_2</w:t>
            </w:r>
            <w:r w:rsidRPr="00A12C4A" w:rsidR="003A2A3E">
              <w:rPr>
                <w:rFonts w:asciiTheme="minorHAnsi" w:hAnsiTheme="minorHAnsi" w:cstheme="minorHAnsi"/>
                <w:color w:val="auto"/>
              </w:rPr>
              <w:t>_CET</w:t>
            </w:r>
            <w:r w:rsidRPr="00A12C4A">
              <w:rPr>
                <w:rFonts w:asciiTheme="minorHAnsi" w:hAnsiTheme="minorHAnsi" w:cstheme="minorHAnsi"/>
                <w:color w:val="auto"/>
              </w:rPr>
              <w:t>: Close contact with asymptomatic, infected person</w:t>
            </w:r>
          </w:p>
        </w:tc>
      </w:tr>
      <w:tr w:rsidRPr="0009582B" w:rsidR="0009582B" w:rsidTr="0012281E" w14:paraId="7B1881EB" w14:textId="77777777"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1C425F36" w14:textId="496370B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  <w:highlight w:val="green"/>
              </w:rPr>
              <w:t>ATT8_3</w:t>
            </w:r>
            <w:r w:rsidRPr="00A12C4A" w:rsidR="00EC1CE2">
              <w:rPr>
                <w:rFonts w:asciiTheme="minorHAnsi" w:hAnsiTheme="minorHAnsi" w:cstheme="minorHAnsi"/>
                <w:b/>
                <w:color w:val="auto"/>
                <w:highlight w:val="green"/>
              </w:rPr>
              <w:t>_CET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394B521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Contact with surfaces that an infected person has touched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1998198A" w14:textId="01BFB42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ATT8_3</w:t>
            </w:r>
            <w:r w:rsidRPr="00A12C4A" w:rsidR="003A2A3E">
              <w:rPr>
                <w:rFonts w:asciiTheme="minorHAnsi" w:hAnsiTheme="minorHAnsi" w:cstheme="minorHAnsi"/>
                <w:color w:val="auto"/>
              </w:rPr>
              <w:t>_CET</w:t>
            </w:r>
            <w:r w:rsidRPr="00A12C4A">
              <w:rPr>
                <w:rFonts w:asciiTheme="minorHAnsi" w:hAnsiTheme="minorHAnsi" w:cstheme="minorHAnsi"/>
                <w:color w:val="auto"/>
              </w:rPr>
              <w:t>: Contact with surfaces infected person has touched</w:t>
            </w:r>
          </w:p>
        </w:tc>
      </w:tr>
      <w:tr w:rsidRPr="0009582B" w:rsidR="0009582B" w:rsidTr="0012281E" w14:paraId="0FAE3A8A" w14:textId="77777777">
        <w:trPr>
          <w:trHeight w:val="766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763D1CD0" w14:textId="06E83EB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  <w:highlight w:val="green"/>
              </w:rPr>
              <w:t>ATT8_4</w:t>
            </w:r>
            <w:r w:rsidRPr="00A12C4A" w:rsidR="00EC1CE2">
              <w:rPr>
                <w:rFonts w:asciiTheme="minorHAnsi" w:hAnsiTheme="minorHAnsi" w:cstheme="minorHAnsi"/>
                <w:b/>
                <w:color w:val="auto"/>
                <w:highlight w:val="green"/>
              </w:rPr>
              <w:t>_CET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21874EED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Contact with someone who previously had COVID-19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5EEB9B35" w14:textId="795AF5C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ATT8_4</w:t>
            </w:r>
            <w:r w:rsidRPr="00A12C4A" w:rsidR="003A2A3E">
              <w:rPr>
                <w:rFonts w:asciiTheme="minorHAnsi" w:hAnsiTheme="minorHAnsi" w:cstheme="minorHAnsi"/>
                <w:color w:val="auto"/>
              </w:rPr>
              <w:t>_CET</w:t>
            </w:r>
            <w:r w:rsidRPr="00A12C4A">
              <w:rPr>
                <w:rFonts w:asciiTheme="minorHAnsi" w:hAnsiTheme="minorHAnsi" w:cstheme="minorHAnsi"/>
                <w:color w:val="auto"/>
              </w:rPr>
              <w:t>: Contact with someone who had COVID-19</w:t>
            </w:r>
          </w:p>
        </w:tc>
      </w:tr>
      <w:tr w:rsidRPr="0009582B" w:rsidR="0009582B" w:rsidTr="0012281E" w14:paraId="3F038B11" w14:textId="77777777">
        <w:trPr>
          <w:trHeight w:val="595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2A088465" w14:textId="16BA3C89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  <w:highlight w:val="green"/>
              </w:rPr>
              <w:t>ATT8_5</w:t>
            </w:r>
            <w:r w:rsidRPr="00A12C4A" w:rsidR="00EC1CE2">
              <w:rPr>
                <w:rFonts w:asciiTheme="minorHAnsi" w:hAnsiTheme="minorHAnsi" w:cstheme="minorHAnsi"/>
                <w:b/>
                <w:color w:val="auto"/>
                <w:highlight w:val="green"/>
              </w:rPr>
              <w:t>_CET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23CBDC6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Through the air while outdoors and in close contact with an infected person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5ED225DD" w14:textId="58B36A70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ATT8_5</w:t>
            </w:r>
            <w:r w:rsidRPr="00A12C4A" w:rsidR="003A2A3E">
              <w:rPr>
                <w:rFonts w:asciiTheme="minorHAnsi" w:hAnsiTheme="minorHAnsi" w:cstheme="minorHAnsi"/>
                <w:color w:val="auto"/>
              </w:rPr>
              <w:t>_CET</w:t>
            </w:r>
            <w:r w:rsidRPr="00A12C4A">
              <w:rPr>
                <w:rFonts w:asciiTheme="minorHAnsi" w:hAnsiTheme="minorHAnsi" w:cstheme="minorHAnsi"/>
                <w:color w:val="auto"/>
              </w:rPr>
              <w:t>: Through the air outdoors</w:t>
            </w:r>
          </w:p>
        </w:tc>
      </w:tr>
      <w:tr w:rsidRPr="0009582B" w:rsidR="0009582B" w:rsidTr="0012281E" w14:paraId="60061BFA" w14:textId="77777777">
        <w:trPr>
          <w:trHeight w:val="595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05FAE7B7" w14:textId="01B10FA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  <w:highlight w:val="green"/>
              </w:rPr>
              <w:t>ATT8_6</w:t>
            </w:r>
            <w:r w:rsidRPr="00A12C4A" w:rsidR="00EC1CE2">
              <w:rPr>
                <w:rFonts w:asciiTheme="minorHAnsi" w:hAnsiTheme="minorHAnsi" w:cstheme="minorHAnsi"/>
                <w:b/>
                <w:color w:val="auto"/>
                <w:highlight w:val="green"/>
              </w:rPr>
              <w:t>_CET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0598177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Through the air while indoors and in close contact with an infected person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9582B" w:rsidP="0009582B" w:rsidRDefault="0009582B" w14:paraId="36C93514" w14:textId="2A99789C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ATT8_6</w:t>
            </w:r>
            <w:r w:rsidRPr="00A12C4A" w:rsidR="003A2A3E">
              <w:rPr>
                <w:rFonts w:asciiTheme="minorHAnsi" w:hAnsiTheme="minorHAnsi" w:cstheme="minorHAnsi"/>
                <w:color w:val="auto"/>
              </w:rPr>
              <w:t>_CET</w:t>
            </w:r>
            <w:r w:rsidRPr="00A12C4A">
              <w:rPr>
                <w:rFonts w:asciiTheme="minorHAnsi" w:hAnsiTheme="minorHAnsi" w:cstheme="minorHAnsi"/>
                <w:color w:val="auto"/>
              </w:rPr>
              <w:t>: Through the air indoors</w:t>
            </w:r>
          </w:p>
        </w:tc>
      </w:tr>
    </w:tbl>
    <w:p w:rsidRPr="00A12C4A" w:rsidR="00FB0FA3" w:rsidP="00C002C0" w:rsidRDefault="00FB0FA3" w14:paraId="1F034C3E" w14:textId="239DDC2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EC1CE2" w:rsidTr="0012281E" w14:paraId="3D263D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EC1CE2" w:rsidP="0012281E" w:rsidRDefault="00EC1CE2" w14:paraId="4E742DF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EC1CE2" w:rsidP="0012281E" w:rsidRDefault="00EC1CE2" w14:paraId="5A139AC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EC1CE2" w:rsidTr="0012281E" w14:paraId="43D491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C1CE2" w:rsidP="0012281E" w:rsidRDefault="00EC1CE2" w14:paraId="7F153CD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C1CE2" w:rsidP="0012281E" w:rsidRDefault="00EC1CE2" w14:paraId="6CCB06E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EC1CE2" w:rsidTr="0012281E" w14:paraId="02B51C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C1CE2" w:rsidP="0012281E" w:rsidRDefault="00EC1CE2" w14:paraId="4CEB37A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C1CE2" w:rsidP="0012281E" w:rsidRDefault="00EC1CE2" w14:paraId="76C1C52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927525" w:rsidR="00EC1CE2" w:rsidTr="0012281E" w14:paraId="1B2BF2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C1CE2" w:rsidP="0012281E" w:rsidRDefault="00EC1CE2" w14:paraId="790D383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C1CE2" w:rsidP="0012281E" w:rsidRDefault="00EC1CE2" w14:paraId="0B3213B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09582B" w:rsidP="00C002C0" w:rsidRDefault="0009582B" w14:paraId="7A1304E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6C2F7A" w:rsidP="006C2F7A" w:rsidRDefault="006C2F7A" w14:paraId="43893F40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6C2F7A" w:rsidP="006C2F7A" w:rsidRDefault="006C2F7A" w14:paraId="034C536B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Pr="00A12C4A" w:rsidR="006C2F7A" w:rsidP="006C2F7A" w:rsidRDefault="006C2F7A" w14:paraId="2228E932" w14:textId="1800D2F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green"/>
        </w:rPr>
        <w:t>Q</w:t>
      </w:r>
      <w:r w:rsidRPr="00A12C4A" w:rsidR="009076CC">
        <w:rPr>
          <w:rFonts w:asciiTheme="minorHAnsi" w:hAnsiTheme="minorHAnsi" w:cstheme="minorHAnsi"/>
          <w:color w:val="auto"/>
          <w:highlight w:val="green"/>
        </w:rPr>
        <w:t>8</w:t>
      </w:r>
    </w:p>
    <w:p w:rsidRPr="00A12C4A" w:rsidR="006C2F7A" w:rsidP="006C2F7A" w:rsidRDefault="006C2F7A" w14:paraId="1686D4E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6C2F7A" w:rsidP="006C2F7A" w:rsidRDefault="006C2F7A" w14:paraId="4DA31D3A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FB0FA3" w:rsidP="006C2F7A" w:rsidRDefault="000D44BC" w14:paraId="36FA0F6D" w14:textId="39344F8E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r w:rsidRPr="00A12C4A">
        <w:rPr>
          <w:rFonts w:asciiTheme="minorHAnsi" w:hAnsiTheme="minorHAnsi" w:cstheme="minorHAnsi"/>
          <w:b/>
          <w:color w:val="auto"/>
          <w:highlight w:val="green"/>
        </w:rPr>
        <w:t>ATT</w:t>
      </w:r>
      <w:r w:rsidRPr="00A12C4A" w:rsidR="006C2F7A">
        <w:rPr>
          <w:rFonts w:asciiTheme="minorHAnsi" w:hAnsiTheme="minorHAnsi" w:cstheme="minorHAnsi"/>
          <w:b/>
          <w:color w:val="auto"/>
          <w:highlight w:val="green"/>
        </w:rPr>
        <w:t>_CET</w:t>
      </w:r>
      <w:r w:rsidRPr="00A12C4A" w:rsidR="006C2F7A">
        <w:rPr>
          <w:rFonts w:asciiTheme="minorHAnsi" w:hAnsiTheme="minorHAnsi" w:cstheme="minorHAnsi"/>
          <w:color w:val="auto"/>
        </w:rPr>
        <w:t xml:space="preserve">. </w:t>
      </w:r>
      <w:r w:rsidRPr="00A12C4A" w:rsidR="00EE0443">
        <w:rPr>
          <w:rFonts w:asciiTheme="minorHAnsi" w:hAnsiTheme="minorHAnsi" w:cstheme="minorHAnsi"/>
          <w:color w:val="auto"/>
        </w:rPr>
        <w:t>How much do you agree or disagree with the following statements?</w:t>
      </w:r>
    </w:p>
    <w:p w:rsidRPr="00A12C4A" w:rsidR="006F34CC" w:rsidP="006F34CC" w:rsidRDefault="006F34CC" w14:paraId="655C93AA" w14:textId="707A2C9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 ATT2_</w:t>
      </w:r>
      <w:r w:rsidRPr="00A12C4A" w:rsidR="00F15738">
        <w:rPr>
          <w:rFonts w:asciiTheme="minorHAnsi" w:hAnsiTheme="minorHAnsi" w:cstheme="minorHAnsi"/>
          <w:b/>
          <w:color w:val="auto"/>
        </w:rPr>
        <w:t>3</w:t>
      </w:r>
      <w:r w:rsidRPr="00A12C4A">
        <w:rPr>
          <w:rFonts w:asciiTheme="minorHAnsi" w:hAnsiTheme="minorHAnsi" w:cstheme="minorHAnsi"/>
          <w:b/>
          <w:color w:val="auto"/>
        </w:rPr>
        <w:t>_CET-ATT</w:t>
      </w:r>
      <w:r w:rsidRPr="00A12C4A" w:rsidR="00F15738">
        <w:rPr>
          <w:rFonts w:asciiTheme="minorHAnsi" w:hAnsiTheme="minorHAnsi" w:cstheme="minorHAnsi"/>
          <w:b/>
          <w:color w:val="auto"/>
        </w:rPr>
        <w:t>4</w:t>
      </w:r>
      <w:r w:rsidRPr="00A12C4A">
        <w:rPr>
          <w:rFonts w:asciiTheme="minorHAnsi" w:hAnsiTheme="minorHAnsi" w:cstheme="minorHAnsi"/>
          <w:b/>
          <w:color w:val="auto"/>
        </w:rPr>
        <w:t>_</w:t>
      </w:r>
      <w:r w:rsidRPr="00A12C4A" w:rsidR="00F15738">
        <w:rPr>
          <w:rFonts w:asciiTheme="minorHAnsi" w:hAnsiTheme="minorHAnsi" w:cstheme="minorHAnsi"/>
          <w:b/>
          <w:color w:val="auto"/>
        </w:rPr>
        <w:t>3</w:t>
      </w:r>
      <w:r w:rsidRPr="00A12C4A" w:rsidR="00E105BF">
        <w:rPr>
          <w:rFonts w:eastAsia="Calibri" w:asciiTheme="minorHAnsi" w:hAnsiTheme="minorHAnsi" w:cstheme="minorHAnsi"/>
          <w:b/>
        </w:rPr>
        <w:t>_CET</w:t>
      </w:r>
    </w:p>
    <w:p w:rsidRPr="00A12C4A" w:rsidR="006F34CC" w:rsidP="006C2F7A" w:rsidRDefault="006F34CC" w14:paraId="68F58E1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4638"/>
        <w:gridCol w:w="3033"/>
      </w:tblGrid>
      <w:tr w:rsidRPr="00927525" w:rsidR="006F34CC" w:rsidTr="0012281E" w14:paraId="4E6D7542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43043A3D" w14:textId="474F632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ATT2_</w:t>
            </w:r>
            <w:r w:rsidRPr="00A12C4A" w:rsidR="00891502">
              <w:rPr>
                <w:rFonts w:eastAsia="Calibri" w:asciiTheme="minorHAnsi" w:hAnsiTheme="minorHAnsi" w:cstheme="minorHAnsi"/>
              </w:rPr>
              <w:t>3</w:t>
            </w:r>
            <w:r w:rsidRPr="00A12C4A" w:rsidR="00DE18AB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143B203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Wearing a face mask helps reduce the spread of COVID-19.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B4E85BD" w14:textId="4A2A721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ATT</w:t>
            </w:r>
            <w:r w:rsidRPr="00A12C4A" w:rsidR="00F15738">
              <w:rPr>
                <w:rFonts w:eastAsia="Calibri" w:asciiTheme="minorHAnsi" w:hAnsiTheme="minorHAnsi" w:cstheme="minorHAnsi"/>
              </w:rPr>
              <w:t>2</w:t>
            </w:r>
            <w:r w:rsidRPr="00A12C4A">
              <w:rPr>
                <w:rFonts w:eastAsia="Calibri" w:asciiTheme="minorHAnsi" w:hAnsiTheme="minorHAnsi" w:cstheme="minorHAnsi"/>
              </w:rPr>
              <w:t>_</w:t>
            </w:r>
            <w:r w:rsidRPr="00A12C4A" w:rsidR="00F15738">
              <w:rPr>
                <w:rFonts w:eastAsia="Calibri" w:asciiTheme="minorHAnsi" w:hAnsiTheme="minorHAnsi" w:cstheme="minorHAnsi"/>
              </w:rPr>
              <w:t>3</w:t>
            </w:r>
            <w:r w:rsidRPr="00A12C4A" w:rsidR="00DE18AB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Wearing mask helps reduce COVID-19</w:t>
            </w:r>
          </w:p>
        </w:tc>
      </w:tr>
      <w:tr w:rsidRPr="00927525" w:rsidR="006F34CC" w:rsidTr="0012281E" w14:paraId="4C19B9C2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58383766" w14:textId="01911FF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ATT</w:t>
            </w:r>
            <w:r w:rsidRPr="00A12C4A" w:rsidR="00891502">
              <w:rPr>
                <w:rFonts w:eastAsia="Calibri" w:asciiTheme="minorHAnsi" w:hAnsiTheme="minorHAnsi" w:cstheme="minorHAnsi"/>
              </w:rPr>
              <w:t>3</w:t>
            </w:r>
            <w:r w:rsidRPr="00A12C4A">
              <w:rPr>
                <w:rFonts w:eastAsia="Calibri" w:asciiTheme="minorHAnsi" w:hAnsiTheme="minorHAnsi" w:cstheme="minorHAnsi"/>
              </w:rPr>
              <w:t>_</w:t>
            </w:r>
            <w:r w:rsidRPr="00A12C4A" w:rsidR="00C35E79">
              <w:rPr>
                <w:rFonts w:eastAsia="Calibri" w:asciiTheme="minorHAnsi" w:hAnsiTheme="minorHAnsi" w:cstheme="minorHAnsi"/>
              </w:rPr>
              <w:t>3</w:t>
            </w:r>
            <w:r w:rsidRPr="00A12C4A" w:rsidR="00DE18AB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7FB2166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Maintaining a social distance helps reduce the spread of COVID-19.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6E1238CB" w14:textId="3038BB6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ATT3_</w:t>
            </w:r>
            <w:r w:rsidRPr="00A12C4A" w:rsidR="00F15738">
              <w:rPr>
                <w:rFonts w:eastAsia="Calibri" w:asciiTheme="minorHAnsi" w:hAnsiTheme="minorHAnsi" w:cstheme="minorHAnsi"/>
              </w:rPr>
              <w:t>3</w:t>
            </w:r>
            <w:r w:rsidRPr="00A12C4A" w:rsidR="00DE18AB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Social distancing helps reduce COVID-19</w:t>
            </w:r>
          </w:p>
        </w:tc>
      </w:tr>
      <w:tr w:rsidRPr="00927525" w:rsidR="006F34CC" w:rsidTr="0012281E" w14:paraId="5CEDF32D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11F8249E" w14:textId="14E3565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ATT</w:t>
            </w:r>
            <w:r w:rsidRPr="00A12C4A" w:rsidR="00C529B8">
              <w:rPr>
                <w:rFonts w:eastAsia="Calibri" w:asciiTheme="minorHAnsi" w:hAnsiTheme="minorHAnsi" w:cstheme="minorHAnsi"/>
              </w:rPr>
              <w:t>1</w:t>
            </w:r>
            <w:r w:rsidRPr="00A12C4A">
              <w:rPr>
                <w:rFonts w:eastAsia="Calibri" w:asciiTheme="minorHAnsi" w:hAnsiTheme="minorHAnsi" w:cstheme="minorHAnsi"/>
              </w:rPr>
              <w:t>_</w:t>
            </w:r>
            <w:r w:rsidRPr="00A12C4A" w:rsidR="00483B5B">
              <w:rPr>
                <w:rFonts w:eastAsia="Calibri" w:asciiTheme="minorHAnsi" w:hAnsiTheme="minorHAnsi" w:cstheme="minorHAnsi"/>
              </w:rPr>
              <w:t>3</w:t>
            </w:r>
            <w:r w:rsidRPr="00A12C4A" w:rsidR="00DE18AB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77A16C6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Getting all of the recommended vaccines helps reduce the spread of COVID-19.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06C8B5AA" w14:textId="5A2299C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ATT1_3</w:t>
            </w:r>
            <w:r w:rsidRPr="00A12C4A" w:rsidR="00DE18AB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Getting all recommended vaccines helps reduce COVID-19</w:t>
            </w:r>
          </w:p>
        </w:tc>
      </w:tr>
      <w:tr w:rsidRPr="00927525" w:rsidR="006F34CC" w:rsidTr="0012281E" w14:paraId="74657808" w14:textId="77777777"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2F96FCEF" w14:textId="4B2D6C1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ATT</w:t>
            </w:r>
            <w:r w:rsidRPr="00A12C4A" w:rsidR="00C35E79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</w:t>
            </w:r>
            <w:r w:rsidRPr="00A12C4A" w:rsidR="00C35E79">
              <w:rPr>
                <w:rFonts w:eastAsia="Calibri" w:asciiTheme="minorHAnsi" w:hAnsiTheme="minorHAnsi" w:cstheme="minorHAnsi"/>
              </w:rPr>
              <w:t>3</w:t>
            </w:r>
            <w:r w:rsidRPr="00A12C4A" w:rsidR="00DE18AB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4E7232C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Washing hands with soap and water for 20 seconds helps reduce the spread of COVID-19.</w:t>
            </w:r>
          </w:p>
        </w:tc>
        <w:tc>
          <w:tcPr>
            <w:tcW w:w="1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0E127028" w14:textId="5626DFD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ATT4_</w:t>
            </w:r>
            <w:r w:rsidRPr="00A12C4A" w:rsidR="00F15738">
              <w:rPr>
                <w:rFonts w:eastAsia="Calibri" w:asciiTheme="minorHAnsi" w:hAnsiTheme="minorHAnsi" w:cstheme="minorHAnsi"/>
              </w:rPr>
              <w:t>3</w:t>
            </w:r>
            <w:r w:rsidRPr="00A12C4A" w:rsidR="00DE18AB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Washing hands helps reduce COVID-19</w:t>
            </w:r>
          </w:p>
        </w:tc>
      </w:tr>
    </w:tbl>
    <w:p w:rsidRPr="00A12C4A" w:rsidR="006F34CC" w:rsidP="006F34CC" w:rsidRDefault="006F34CC" w14:paraId="73BAD260" w14:textId="77777777">
      <w:pPr>
        <w:spacing w:line="276" w:lineRule="auto"/>
        <w:contextualSpacing/>
        <w:rPr>
          <w:rFonts w:eastAsia="Calibri"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6F34CC" w:rsidTr="0012281E" w14:paraId="7F8256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6125964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bookmarkStart w:name="_Hlk54699216" w:id="3"/>
            <w:r w:rsidRPr="00A12C4A">
              <w:rPr>
                <w:rFonts w:eastAsia="Calibri" w:asciiTheme="minorHAnsi" w:hAnsiTheme="minorHAnsi" w:cstheme="minorHAnsi"/>
                <w:b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7A03D1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6F34CC" w:rsidTr="0012281E" w14:paraId="19B0F7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464469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498BF7D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disagree</w:t>
            </w:r>
          </w:p>
        </w:tc>
      </w:tr>
      <w:tr w:rsidRPr="00927525" w:rsidR="006F34CC" w:rsidTr="0012281E" w14:paraId="5CE5A5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5264D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1975F2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Disagree</w:t>
            </w:r>
          </w:p>
        </w:tc>
      </w:tr>
      <w:tr w:rsidRPr="00927525" w:rsidR="006F34CC" w:rsidTr="0012281E" w14:paraId="26BC54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710D8FE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05778A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agree nor disagree</w:t>
            </w:r>
          </w:p>
        </w:tc>
      </w:tr>
      <w:tr w:rsidRPr="00927525" w:rsidR="006F34CC" w:rsidTr="0012281E" w14:paraId="0B7824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21FE633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731C5A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Agree</w:t>
            </w:r>
          </w:p>
        </w:tc>
      </w:tr>
      <w:tr w:rsidRPr="00927525" w:rsidR="006F34CC" w:rsidTr="0012281E" w14:paraId="0C9CA2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1B197EF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3C2904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agree</w:t>
            </w:r>
          </w:p>
        </w:tc>
      </w:tr>
      <w:tr w:rsidRPr="00927525" w:rsidR="006F34CC" w:rsidTr="0012281E" w14:paraId="7CF15F1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7012992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148993A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bookmarkEnd w:id="3"/>
    </w:tbl>
    <w:p w:rsidRPr="00A12C4A" w:rsidR="00B44E71" w:rsidP="00C002C0" w:rsidRDefault="00B44E71" w14:paraId="5C327B6F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CD04B2" w:rsidP="003C1CDC" w:rsidRDefault="00CD04B2" w14:paraId="6EF09C2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3C1CDC" w:rsidRDefault="5215C519" w14:paraId="1FA45FD6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9076CC" w:rsidP="009076CC" w:rsidRDefault="009076CC" w14:paraId="3E040A1C" w14:textId="6B085972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9076CC" w:rsidP="009076CC" w:rsidRDefault="009076CC" w14:paraId="583107B8" w14:textId="341B29D8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green"/>
        </w:rPr>
        <w:t>Q9</w:t>
      </w:r>
    </w:p>
    <w:p w:rsidRPr="00A12C4A" w:rsidR="009076CC" w:rsidP="009076CC" w:rsidRDefault="009076CC" w14:paraId="6C02034B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9076CC" w:rsidP="009076CC" w:rsidRDefault="009076CC" w14:paraId="2445523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9076CC" w:rsidP="009076CC" w:rsidRDefault="009076CC" w14:paraId="126F5568" w14:textId="628E5DA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green"/>
        </w:rPr>
        <w:t>hhs_confid</w:t>
      </w:r>
      <w:proofErr w:type="spellEnd"/>
      <w:r w:rsidRPr="00A12C4A">
        <w:rPr>
          <w:rFonts w:asciiTheme="minorHAnsi" w:hAnsiTheme="minorHAnsi" w:cstheme="minorHAnsi"/>
          <w:color w:val="auto"/>
        </w:rPr>
        <w:t>. How much confidence do you have in the U.S. Department of Health and Human Services (HHS) to continue to confirm the effectiveness and safety of current and future COVID-19 vaccines prior to releasing them to the public?</w:t>
      </w:r>
    </w:p>
    <w:p w:rsidRPr="00A12C4A" w:rsidR="009076CC" w:rsidP="009076CC" w:rsidRDefault="009076CC" w14:paraId="542C395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hhs_confid</w:t>
      </w:r>
      <w:proofErr w:type="spellEnd"/>
      <w:r w:rsidRPr="00A12C4A">
        <w:rPr>
          <w:rFonts w:asciiTheme="minorHAnsi" w:hAnsiTheme="minorHAnsi" w:cstheme="minorHAnsi"/>
          <w:color w:val="auto"/>
        </w:rPr>
        <w:t>: Confidence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9076CC" w:rsidTr="0012281E" w14:paraId="7F5E97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076CC" w:rsidP="0012281E" w:rsidRDefault="009076CC" w14:paraId="3F9FBDA7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076CC" w:rsidP="0012281E" w:rsidRDefault="009076CC" w14:paraId="6E3B98B7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9076CC" w:rsidTr="0012281E" w14:paraId="6456F1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6AEC75D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0C70F440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9076CC" w:rsidTr="0012281E" w14:paraId="2F031D0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767E625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698F06C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9076CC" w:rsidTr="0012281E" w14:paraId="214A4E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257CE27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4307E78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9076CC" w:rsidTr="0012281E" w14:paraId="4F826FB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3AB1AB1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4CFE36A0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9076CC" w:rsidTr="0012281E" w14:paraId="6C6607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5A04A64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7F6BFA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9076CC" w:rsidTr="0012281E" w14:paraId="659D08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21347D6F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076CC" w:rsidP="0012281E" w:rsidRDefault="009076CC" w14:paraId="75BCC34B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421671" w:rsidP="00DC3F42" w:rsidRDefault="00421671" w14:paraId="362305E6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2D3CE4" w:rsidP="002D3CE4" w:rsidRDefault="002D3CE4" w14:paraId="76789A53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08735B" w:rsidP="0008735B" w:rsidRDefault="0008735B" w14:paraId="2176A8F6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08735B" w:rsidP="0008735B" w:rsidRDefault="0008735B" w14:paraId="603C9DF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Q10</w:t>
      </w:r>
    </w:p>
    <w:p w:rsidRPr="00A12C4A" w:rsidR="0008735B" w:rsidP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5B2BE8" w:rsidRDefault="005B2BE8" w14:paraId="7A0DC091" w14:textId="58D5B3F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687CF8">
        <w:rPr>
          <w:rFonts w:asciiTheme="minorHAnsi" w:hAnsiTheme="minorHAnsi" w:cstheme="minorHAnsi"/>
          <w:b/>
          <w:bCs/>
          <w:color w:val="auto"/>
          <w:highlight w:val="yellow"/>
        </w:rPr>
        <w:t>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>A Food and Drug Administration (FDA)-authorized vaccine to prevent COVID-19 is now available at no cost. Have you received a COVID-19 vaccine?</w:t>
      </w:r>
    </w:p>
    <w:p w:rsidRPr="00A12C4A" w:rsidR="0008735B" w:rsidP="005B2BE8" w:rsidRDefault="0008735B" w14:paraId="6BADDA9C" w14:textId="4C057E9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872810">
        <w:rPr>
          <w:rFonts w:eastAsia="Calibri" w:asciiTheme="minorHAnsi" w:hAnsiTheme="minorHAnsi" w:cstheme="minorHAnsi"/>
        </w:rPr>
        <w:t>BEH</w:t>
      </w:r>
      <w:r w:rsidRPr="00A12C4A" w:rsidR="00EE5D2D">
        <w:rPr>
          <w:rFonts w:eastAsia="Calibri" w:asciiTheme="minorHAnsi" w:hAnsiTheme="minorHAnsi" w:cstheme="minorHAnsi"/>
        </w:rPr>
        <w:t>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4E04E6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D0E35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8EEED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109AB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AC672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A2C0D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00728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7DB10A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all of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1F2D7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C3161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C3F42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C3F42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CF5B83" w:rsidRDefault="00552A5D" w14:paraId="44FB3CF6" w14:textId="0E95EABD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A12C4A">
        <w:rPr>
          <w:rFonts w:asciiTheme="minorHAnsi" w:hAnsiTheme="minorHAnsi" w:cstheme="minorHAnsi"/>
          <w:b/>
          <w:bCs/>
          <w:highlight w:val="red"/>
        </w:rPr>
        <w:t xml:space="preserve">//PROGRAMMING NOTE: DISPLAY IF </w:t>
      </w:r>
      <w:r w:rsidRPr="00A12C4A" w:rsidR="009411A3">
        <w:rPr>
          <w:rFonts w:asciiTheme="minorHAnsi" w:hAnsiTheme="minorHAnsi" w:cstheme="minorHAnsi"/>
          <w:b/>
          <w:bCs/>
          <w:highlight w:val="red"/>
        </w:rPr>
        <w:t xml:space="preserve">Q10=0 OR </w:t>
      </w:r>
      <w:r w:rsidR="0060484C">
        <w:rPr>
          <w:rFonts w:asciiTheme="minorHAnsi" w:hAnsiTheme="minorHAnsi" w:cstheme="minorHAnsi"/>
          <w:b/>
          <w:bCs/>
          <w:highlight w:val="red"/>
        </w:rPr>
        <w:t>-</w:t>
      </w:r>
      <w:r w:rsidRPr="00A12C4A" w:rsidR="009411A3">
        <w:rPr>
          <w:rFonts w:asciiTheme="minorHAnsi" w:hAnsiTheme="minorHAnsi" w:cstheme="minorHAnsi"/>
          <w:b/>
          <w:bCs/>
          <w:highlight w:val="red"/>
        </w:rPr>
        <w:t>99//</w:t>
      </w:r>
    </w:p>
    <w:p w:rsidRPr="00A12C4A" w:rsidR="00CF5B83" w:rsidP="00CF5B83" w:rsidRDefault="5215C519" w14:paraId="0F546737" w14:textId="47989E3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A12C4A" w:rsidR="00914B9B">
        <w:rPr>
          <w:rFonts w:asciiTheme="minorHAnsi" w:hAnsiTheme="minorHAnsi" w:cstheme="minorHAnsi"/>
          <w:color w:val="auto"/>
          <w:highlight w:val="yellow"/>
        </w:rPr>
        <w:t>1</w:t>
      </w:r>
      <w:r w:rsidRPr="00A12C4A" w:rsidR="00EA2D58">
        <w:rPr>
          <w:rFonts w:asciiTheme="minorHAnsi" w:hAnsiTheme="minorHAnsi" w:cstheme="minorHAnsi"/>
          <w:color w:val="auto"/>
          <w:highlight w:val="yellow"/>
        </w:rPr>
        <w:t>1</w:t>
      </w:r>
    </w:p>
    <w:p w:rsidRPr="00A12C4A" w:rsidR="00CF5B83" w:rsidP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CF5B83" w:rsidRDefault="00CF5B83" w14:paraId="464C9605" w14:textId="744E0FC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2294F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A12C4A" w:rsidR="00591B06">
        <w:rPr>
          <w:rFonts w:asciiTheme="minorHAnsi" w:hAnsiTheme="minorHAnsi" w:cstheme="minorHAnsi"/>
          <w:b/>
          <w:bCs/>
          <w:color w:val="auto"/>
          <w:highlight w:val="yellow"/>
        </w:rPr>
        <w:t>a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CF5B83" w:rsidRDefault="00CF5B83" w14:paraId="032418C9" w14:textId="183336E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A84B12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35991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394F9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4792E6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7F716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871CB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09A4CD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4F975E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7D1E96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DB4E84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040B27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1ED3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FA2F8B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A57E71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94A073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CF5B83" w:rsidP="00DC3F42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P="00DC3F42" w:rsidRDefault="001F3FAE" w14:paraId="6B888A33" w14:textId="24A581B8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A12C4A">
        <w:rPr>
          <w:rFonts w:asciiTheme="minorHAnsi" w:hAnsiTheme="minorHAnsi" w:cstheme="minorHAnsi"/>
          <w:b/>
          <w:bCs/>
          <w:highlight w:val="red"/>
        </w:rPr>
        <w:t>//PROGRAMMING NOTE: DISPLAY IF Q10=1//</w:t>
      </w:r>
    </w:p>
    <w:p w:rsidRPr="00A12C4A" w:rsidR="00591B06" w:rsidP="00591B06" w:rsidRDefault="00591B06" w14:paraId="3D9A4959" w14:textId="38ABA2C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Q12</w:t>
      </w:r>
    </w:p>
    <w:p w:rsidRPr="00A12C4A" w:rsidR="00591B06" w:rsidP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P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P="00591B06" w:rsidRDefault="00591B06" w14:paraId="4DAACD21" w14:textId="7E5075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>
        <w:rPr>
          <w:rFonts w:asciiTheme="minorHAnsi" w:hAnsiTheme="minorHAnsi" w:cstheme="minorHAnsi"/>
        </w:rPr>
        <w:t>?</w:t>
      </w:r>
    </w:p>
    <w:p w:rsidRPr="00A12C4A" w:rsidR="00591B06" w:rsidP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F0ACA3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BFCEDE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2BCF5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621D6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45A1A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FBF146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BCDC67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04469A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B3463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3DAA6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A0F15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FAF24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D0450D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299D405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591B06" w:rsidP="00DC3F42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005DAC3E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00DC3F42" w:rsidRDefault="00AE6B79" w14:paraId="7550F37F" w14:textId="06AFF96E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A12C4A">
        <w:rPr>
          <w:rFonts w:asciiTheme="minorHAnsi" w:hAnsiTheme="minorHAnsi" w:cstheme="minorHAnsi"/>
          <w:b/>
          <w:bCs/>
          <w:highlight w:val="red"/>
        </w:rPr>
        <w:t xml:space="preserve">//PROGRAMMING NOTE: DISPLAY IF Q10=0 OR </w:t>
      </w:r>
      <w:r w:rsidR="00694F6A">
        <w:rPr>
          <w:rFonts w:asciiTheme="minorHAnsi" w:hAnsiTheme="minorHAnsi" w:cstheme="minorHAnsi"/>
          <w:b/>
          <w:bCs/>
          <w:highlight w:val="red"/>
        </w:rPr>
        <w:t>-</w:t>
      </w:r>
      <w:r w:rsidRPr="00A12C4A">
        <w:rPr>
          <w:rFonts w:asciiTheme="minorHAnsi" w:hAnsiTheme="minorHAnsi" w:cstheme="minorHAnsi"/>
          <w:b/>
          <w:bCs/>
          <w:highlight w:val="red"/>
        </w:rPr>
        <w:t>99//</w:t>
      </w:r>
    </w:p>
    <w:p w:rsidRPr="00A12C4A" w:rsidR="00CD04B2" w:rsidP="00DC3F42" w:rsidRDefault="5215C519" w14:paraId="7F56B372" w14:textId="0C987EA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A12C4A" w:rsidR="00914B9B">
        <w:rPr>
          <w:rFonts w:asciiTheme="minorHAnsi" w:hAnsiTheme="minorHAnsi" w:cstheme="minorHAnsi"/>
          <w:color w:val="auto"/>
          <w:highlight w:val="yellow"/>
        </w:rPr>
        <w:t>1</w:t>
      </w:r>
      <w:r w:rsidRPr="00A12C4A" w:rsidR="001F3FAE"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CD04B2" w:rsidP="00DC3F4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C3F4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C3F42" w:rsidRDefault="00C753F3" w14:paraId="704795B7" w14:textId="513F6C1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66B50">
        <w:rPr>
          <w:rFonts w:asciiTheme="minorHAnsi" w:hAnsiTheme="minorHAnsi" w:cstheme="minorHAnsi"/>
          <w:b/>
          <w:bCs/>
          <w:color w:val="auto"/>
          <w:highlight w:val="yellow"/>
        </w:rPr>
        <w:t>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240D48" w:rsidRDefault="5215C519" w14:paraId="05478419" w14:textId="09217FC7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23A354E0" w14:textId="1BE83B1B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4BFBEC24" w14:textId="373043B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6201048A" w14:textId="51A2933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5C18075C" w14:textId="6F22ADFB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4617C3" w14:textId="4FB3C5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0A4E49" w14:textId="207959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3590D04E" w14:textId="37D129D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4741EC" w14:paraId="0F940B0B" w14:textId="6A58B86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F47AE6" w14:paraId="78612C2E" w14:textId="5B94F25C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42E8DD9E" w14:textId="29BD82D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286CA033" w14:textId="5113A5E3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6A4A9812" w14:textId="7366953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4A2DA6" w:rsidRDefault="00CD04B2" w14:paraId="06E92FC5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3ADA53F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CD04B2" w:rsidP="00897281" w:rsidRDefault="00CD04B2" w14:paraId="652E4C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897281" w:rsidP="00897281" w:rsidRDefault="00897281" w14:paraId="3C2BBF1F" w14:textId="36DC3B13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A12C4A">
        <w:rPr>
          <w:rFonts w:asciiTheme="minorHAnsi" w:hAnsiTheme="minorHAnsi" w:cstheme="minorHAnsi"/>
          <w:b/>
          <w:bCs/>
          <w:highlight w:val="red"/>
        </w:rPr>
        <w:t>//PROGRAMMING NOTE: DISPLAY IF Q10=</w:t>
      </w:r>
      <w:r w:rsidR="0070065D">
        <w:rPr>
          <w:rFonts w:asciiTheme="minorHAnsi" w:hAnsiTheme="minorHAnsi" w:cstheme="minorHAnsi"/>
          <w:b/>
          <w:bCs/>
          <w:highlight w:val="red"/>
        </w:rPr>
        <w:t>1</w:t>
      </w:r>
      <w:r w:rsidRPr="00A12C4A">
        <w:rPr>
          <w:rFonts w:asciiTheme="minorHAnsi" w:hAnsiTheme="minorHAnsi" w:cstheme="minorHAnsi"/>
          <w:b/>
          <w:bCs/>
          <w:highlight w:val="red"/>
        </w:rPr>
        <w:t>//</w:t>
      </w:r>
    </w:p>
    <w:p w:rsidRPr="00A12C4A" w:rsidR="00897281" w:rsidP="00897281" w:rsidRDefault="00897281" w14:paraId="754FCB05" w14:textId="6FA35728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  <w:r w:rsidR="0070065D">
        <w:rPr>
          <w:rFonts w:asciiTheme="minorHAnsi" w:hAnsiTheme="minorHAnsi" w:cstheme="minorHAnsi"/>
          <w:color w:val="auto"/>
          <w:highlight w:val="yellow"/>
        </w:rPr>
        <w:t>4</w:t>
      </w:r>
    </w:p>
    <w:p w:rsidRPr="00A12C4A" w:rsidR="00897281" w:rsidP="00897281" w:rsidRDefault="00897281" w14:paraId="112C78F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97281" w:rsidP="00897281" w:rsidRDefault="00897281" w14:paraId="7228DF1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897281" w:rsidP="00897281" w:rsidRDefault="00897281" w14:paraId="25043766" w14:textId="3112C971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</w:t>
      </w:r>
      <w:r w:rsidR="00065E5E">
        <w:rPr>
          <w:rFonts w:asciiTheme="minorHAnsi" w:hAnsiTheme="minorHAnsi" w:cstheme="minorHAnsi"/>
          <w:b/>
          <w:bCs/>
          <w:color w:val="auto"/>
          <w:highlight w:val="yellow"/>
        </w:rPr>
        <w:t>b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</w:t>
      </w:r>
      <w:r w:rsidRPr="00A12C4A" w:rsidR="008F477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How soon will you get the second required dose? </w:t>
      </w:r>
      <w:r w:rsidRPr="00A12C4A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897281" w:rsidP="00897281" w:rsidRDefault="00897281" w14:paraId="2DCE1235" w14:textId="465E3CE9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7E42C7">
        <w:rPr>
          <w:rFonts w:eastAsia="Calibri" w:asciiTheme="minorHAnsi" w:hAnsiTheme="minorHAnsi" w:cstheme="minorHAnsi"/>
        </w:rPr>
        <w:t>3b</w:t>
      </w:r>
      <w:r w:rsidRPr="00A12C4A">
        <w:rPr>
          <w:rFonts w:eastAsia="Calibri" w:asciiTheme="minorHAnsi" w:hAnsiTheme="minorHAnsi" w:cstheme="minorHAnsi"/>
        </w:rPr>
        <w:t xml:space="preserve">_CET: Wait to </w:t>
      </w:r>
      <w:r w:rsidR="007E42C7">
        <w:rPr>
          <w:rFonts w:eastAsia="Calibri" w:asciiTheme="minorHAnsi" w:hAnsiTheme="minorHAnsi" w:cstheme="minorHAnsi"/>
        </w:rPr>
        <w:t>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65E5E" w:rsidR="00897281" w:rsidTr="000A5607" w14:paraId="1FCCD9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559D4009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0CAE8FB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065E5E" w:rsidR="004234F5" w:rsidTr="000A5607" w14:paraId="2091E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0BE9C1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B77089A" w14:textId="6A630E6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get the second required dose as soon as I can</w:t>
            </w:r>
          </w:p>
        </w:tc>
      </w:tr>
      <w:tr w:rsidRPr="00065E5E" w:rsidR="004234F5" w:rsidTr="000A5607" w14:paraId="336FB5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904EC4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6CE8A0DA" w14:textId="3220B85E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wait to get the second required dose for one or more reasons</w:t>
            </w:r>
          </w:p>
        </w:tc>
      </w:tr>
      <w:tr w:rsidRPr="00065E5E" w:rsidR="004234F5" w:rsidTr="000A5607" w14:paraId="395F9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5F8800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F77FE31" w14:textId="240D3EE9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never get the second required COVID-19 dose</w:t>
            </w:r>
          </w:p>
        </w:tc>
      </w:tr>
      <w:tr w:rsidRPr="00065E5E" w:rsidR="00897281" w:rsidTr="000A5607" w14:paraId="61AD44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2282B207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0AF4855F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065E5E" w:rsidR="00897281" w:rsidTr="000A5607" w14:paraId="16F9F1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4F2175E4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51B48FB5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897281" w:rsidP="00897281" w:rsidRDefault="00897281" w14:paraId="0DB12C7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7D7E24" w:rsidP="00A12C4A" w:rsidRDefault="00897281" w14:paraId="45E34EDD" w14:textId="2C5605C6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="00897281" w:rsidP="004A2DA6" w:rsidRDefault="00897281" w14:paraId="1A5464AB" w14:textId="6A248786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A339E" w:rsidP="00A12C4A" w:rsidRDefault="00CA339E" w14:paraId="16701EB0" w14:textId="2B29D123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A68F9">
        <w:rPr>
          <w:rFonts w:asciiTheme="minorHAnsi" w:hAnsiTheme="minorHAnsi" w:cstheme="minorHAnsi"/>
          <w:b/>
          <w:bCs/>
          <w:highlight w:val="red"/>
        </w:rPr>
        <w:t>//PROGRAMMING NOTE: DISPLAY IF Q1</w:t>
      </w:r>
      <w:r>
        <w:rPr>
          <w:rFonts w:asciiTheme="minorHAnsi" w:hAnsiTheme="minorHAnsi" w:cstheme="minorHAnsi"/>
          <w:b/>
          <w:bCs/>
          <w:highlight w:val="red"/>
        </w:rPr>
        <w:t>3</w:t>
      </w:r>
      <w:r w:rsidR="00BF70D1">
        <w:rPr>
          <w:rFonts w:asciiTheme="minorHAnsi" w:hAnsiTheme="minorHAnsi" w:cstheme="minorHAnsi"/>
          <w:b/>
          <w:bCs/>
          <w:highlight w:val="red"/>
        </w:rPr>
        <w:t>=2</w:t>
      </w:r>
      <w:r w:rsidRPr="006A68F9">
        <w:rPr>
          <w:rFonts w:asciiTheme="minorHAnsi" w:hAnsiTheme="minorHAnsi" w:cstheme="minorHAnsi"/>
          <w:b/>
          <w:bCs/>
          <w:highlight w:val="red"/>
        </w:rPr>
        <w:t>//</w:t>
      </w:r>
    </w:p>
    <w:p w:rsidRPr="00A12C4A" w:rsidR="008C214B" w:rsidP="008C214B" w:rsidRDefault="008C214B" w14:paraId="35405B2B" w14:textId="77BDDBA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  <w:r w:rsidR="00A84B12">
        <w:rPr>
          <w:rFonts w:asciiTheme="minorHAnsi" w:hAnsiTheme="minorHAnsi" w:cstheme="minorHAnsi"/>
          <w:color w:val="auto"/>
          <w:highlight w:val="yellow"/>
        </w:rPr>
        <w:t>5</w:t>
      </w:r>
    </w:p>
    <w:p w:rsidRPr="00A12C4A" w:rsidR="008C214B" w:rsidP="008C214B" w:rsidRDefault="008C214B" w14:paraId="00F652D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C214B" w:rsidP="008C214B" w:rsidRDefault="008C214B" w14:paraId="04D3FFBC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C214B" w:rsidP="008C214B" w:rsidRDefault="008C214B" w14:paraId="06292E97" w14:textId="2E3FCF30">
      <w:pPr>
        <w:spacing w:before="0" w:after="0" w:line="240" w:lineRule="auto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651D82">
        <w:rPr>
          <w:rFonts w:asciiTheme="minorHAnsi" w:hAnsiTheme="minorHAnsi" w:cstheme="minorHAnsi"/>
          <w:b/>
          <w:bCs/>
          <w:color w:val="auto"/>
          <w:highlight w:val="yellow"/>
        </w:rPr>
        <w:t>4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You responded that you w</w:t>
      </w:r>
      <w:r w:rsidRPr="00A12C4A" w:rsidR="00B826E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ill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wait to get a COVID-19 vaccine. For each of the following statements, is this a reason why you would wait to get a COVID-19 vaccine? Select yes or no for each item.</w:t>
      </w:r>
    </w:p>
    <w:p w:rsidRPr="00A12C4A" w:rsidR="008C214B" w:rsidP="008C214B" w:rsidRDefault="008C214B" w14:paraId="188346B9" w14:textId="7D5CBF51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CA339E">
        <w:rPr>
          <w:rFonts w:eastAsia="Calibri" w:asciiTheme="minorHAnsi" w:hAnsiTheme="minorHAnsi" w:cstheme="minorHAnsi"/>
        </w:rPr>
        <w:t>4</w:t>
      </w:r>
      <w:r w:rsidRPr="00A12C4A">
        <w:rPr>
          <w:rFonts w:eastAsia="Calibri" w:asciiTheme="minorHAnsi" w:hAnsiTheme="minorHAnsi" w:cstheme="minorHAnsi"/>
        </w:rPr>
        <w:t>_CET: Reasons: Waiting to get vaccinated</w:t>
      </w:r>
    </w:p>
    <w:p w:rsidRPr="00A12C4A" w:rsidR="008C214B" w:rsidP="004A2DA6" w:rsidRDefault="008C214B" w14:paraId="47E00077" w14:textId="01C54DBC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>//PROGRAMMING NOTE:  RANDOMIZE BEH3_1_CET-BEH3_1</w:t>
      </w:r>
      <w:r w:rsidRPr="00A12C4A" w:rsidR="007D7E24">
        <w:rPr>
          <w:rFonts w:asciiTheme="minorHAnsi" w:hAnsiTheme="minorHAnsi" w:cstheme="minorHAnsi"/>
          <w:b/>
          <w:color w:val="auto"/>
        </w:rPr>
        <w:t>0</w:t>
      </w:r>
      <w:r w:rsidRPr="00A12C4A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721"/>
        <w:gridCol w:w="4909"/>
        <w:gridCol w:w="2720"/>
      </w:tblGrid>
      <w:tr w:rsidRPr="00927525" w:rsidR="008C214B" w:rsidTr="19B7A8C1" w14:paraId="5F4AFA82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C214B" w:rsidP="008C214B" w:rsidRDefault="008C214B" w14:paraId="2C94DDB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C214B" w:rsidP="008C214B" w:rsidRDefault="008C214B" w14:paraId="660B8E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Del="00C621BE" w:rsidP="008C214B" w:rsidRDefault="008C214B" w14:paraId="645656C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927525" w:rsidR="008C214B" w:rsidTr="19B7A8C1" w14:paraId="307FB48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5A79499B" w14:textId="44EDCE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7A09AD3A" w14:textId="5097A6E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</w:t>
            </w:r>
            <w:r w:rsidRPr="00A12C4A" w:rsidR="00651D82">
              <w:rPr>
                <w:rFonts w:eastAsia="Calibri" w:asciiTheme="minorHAnsi" w:hAnsiTheme="minorHAnsi" w:cstheme="minorHAnsi"/>
              </w:rPr>
              <w:t>ill</w:t>
            </w:r>
            <w:r w:rsidRPr="00A12C4A">
              <w:rPr>
                <w:rFonts w:eastAsia="Calibri" w:asciiTheme="minorHAnsi" w:hAnsiTheme="minorHAnsi" w:cstheme="minorHAnsi"/>
              </w:rPr>
              <w:t xml:space="preserve"> 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04775D1" w14:textId="375613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927525" w:rsidR="008C214B" w:rsidTr="19B7A8C1" w14:paraId="22EAB51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E3E9F6D" w14:textId="4D6AA92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_2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3376EB65" w14:textId="38373C8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</w:t>
            </w:r>
            <w:r w:rsidRPr="00A12C4A" w:rsidR="00651D82">
              <w:rPr>
                <w:rFonts w:eastAsia="Calibri" w:asciiTheme="minorHAnsi" w:hAnsiTheme="minorHAnsi" w:cstheme="minorHAnsi"/>
              </w:rPr>
              <w:t>ill</w:t>
            </w:r>
            <w:r w:rsidRPr="00A12C4A">
              <w:rPr>
                <w:rFonts w:eastAsia="Calibri" w:asciiTheme="minorHAnsi" w:hAnsiTheme="minorHAnsi" w:cstheme="minorHAnsi"/>
              </w:rPr>
              <w:t xml:space="preserve">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74315083" w14:textId="546EB53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_2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927525" w:rsidR="008C214B" w:rsidTr="19B7A8C1" w14:paraId="5D4976DE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13204CE" w14:textId="6A598C7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_3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16EF1753" w14:textId="2D668D1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D5E7F60" w14:textId="1F2F82A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_3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927525" w:rsidR="008C214B" w:rsidTr="19B7A8C1" w14:paraId="4942091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661F930" w14:textId="2073321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_4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57A19EC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E54E0D4" w14:textId="7A70E2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_4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927525" w:rsidR="008C214B" w:rsidTr="19B7A8C1" w14:paraId="59B2BE0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564B784" w14:textId="4949867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_5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3E100D9" w14:textId="585AA51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9EA39A7" w14:textId="43423A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_5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927525" w:rsidR="008C214B" w:rsidTr="19B7A8C1" w14:paraId="586ECE75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393187EF" w14:textId="4246E97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_6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3C38B0CB" w14:textId="5A4962A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5E334D5" w14:textId="630570F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_6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927525" w:rsidR="008C214B" w:rsidTr="19B7A8C1" w14:paraId="3A041BC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DF33ABE" w14:textId="1438A80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_7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7215580" w14:textId="2F34B9B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4D9FE79" w14:textId="3FA25CE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_7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927525" w:rsidR="008C214B" w:rsidTr="19B7A8C1" w14:paraId="533C922A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4AABA259" w14:textId="72139FB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_8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35801B7B" w14:textId="67E75EA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EAB0DC9" w14:textId="5C8F8D3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_8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927525" w:rsidR="008C214B" w:rsidTr="19B7A8C1" w14:paraId="562D2A39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55C02D4C" w14:textId="7AD062D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_9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4896A6D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568C0F20" w14:textId="795737F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_9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927525" w:rsidR="008C214B" w:rsidTr="19B7A8C1" w14:paraId="35448B61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1DB9A041" w14:textId="1BC8E20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_10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7545A564" w14:textId="60AA231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BE6EDFC" w14:textId="37CCBBA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_10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927525" w:rsidR="008C214B" w:rsidTr="19B7A8C1" w14:paraId="2C0C24B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1A3CFDF" w14:textId="1C69572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_11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46A6A5E" w14:textId="44EFEF9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17F4F26" w14:textId="73B37C2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_11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Other</w:t>
            </w:r>
          </w:p>
        </w:tc>
      </w:tr>
    </w:tbl>
    <w:p w:rsidRPr="00A12C4A" w:rsidR="008C214B" w:rsidP="004A2DA6" w:rsidRDefault="008C214B" w14:paraId="5276928E" w14:textId="19423116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927525" w:rsidR="002D3CE4" w:rsidTr="00216D4D" w14:paraId="0391BB8D" w14:textId="77777777">
        <w:trPr>
          <w:trHeight w:val="261"/>
        </w:trPr>
        <w:tc>
          <w:tcPr>
            <w:tcW w:w="1233" w:type="dxa"/>
          </w:tcPr>
          <w:p w:rsidRPr="00A12C4A" w:rsidR="002D3CE4" w:rsidP="00216D4D" w:rsidRDefault="002D3CE4" w14:paraId="1121D2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A12C4A" w:rsidR="002D3CE4" w:rsidP="00216D4D" w:rsidRDefault="002D3CE4" w14:paraId="599350D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2D3CE4" w:rsidTr="00216D4D" w14:paraId="06183500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08D4C97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A12C4A" w:rsidR="002D3CE4" w:rsidP="00216D4D" w:rsidRDefault="002D3CE4" w14:paraId="6641D1B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2D3CE4" w:rsidTr="00216D4D" w14:paraId="0778B585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69B605B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A12C4A" w:rsidR="002D3CE4" w:rsidP="00216D4D" w:rsidRDefault="002D3CE4" w14:paraId="0705E0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927525" w:rsidR="002D3CE4" w:rsidTr="00216D4D" w14:paraId="0B24FE6F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3CD8609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A12C4A" w:rsidR="002D3CE4" w:rsidP="00216D4D" w:rsidRDefault="002D3CE4" w14:paraId="53FF7B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2D3CE4" w:rsidTr="00216D4D" w14:paraId="17A0EAA7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2541ABB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A12C4A" w:rsidR="002D3CE4" w:rsidP="00216D4D" w:rsidRDefault="002D3CE4" w14:paraId="63643DB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2D3CE4" w:rsidP="004A2DA6" w:rsidRDefault="002D3CE4" w14:paraId="1B61C727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8C214B" w:rsidP="008C214B" w:rsidRDefault="008C214B" w14:paraId="60A16F41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8C214B" w:rsidP="004A2DA6" w:rsidRDefault="008C214B" w14:paraId="38479110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4E68FA" w:rsidP="004E68FA" w:rsidRDefault="004E68FA" w14:paraId="527AECEE" w14:textId="760E7DF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Pr="00A12C4A" w:rsidR="00914B9B">
        <w:rPr>
          <w:rFonts w:asciiTheme="minorHAnsi" w:hAnsiTheme="minorHAnsi" w:cstheme="minorHAnsi"/>
          <w:color w:val="auto"/>
          <w:highlight w:val="yellow"/>
        </w:rPr>
        <w:t>1</w:t>
      </w:r>
      <w:r w:rsidR="004F5087">
        <w:rPr>
          <w:rFonts w:asciiTheme="minorHAnsi" w:hAnsiTheme="minorHAnsi" w:cstheme="minorHAnsi"/>
          <w:color w:val="auto"/>
          <w:highlight w:val="yellow"/>
        </w:rPr>
        <w:t>6</w:t>
      </w:r>
      <w:r w:rsidRPr="00A12C4A" w:rsidR="009076CC">
        <w:rPr>
          <w:rFonts w:asciiTheme="minorHAnsi" w:hAnsiTheme="minorHAnsi" w:cstheme="minorHAnsi"/>
          <w:color w:val="auto"/>
          <w:highlight w:val="yellow"/>
        </w:rPr>
        <w:t>/</w:t>
      </w:r>
      <w:r w:rsidRPr="00A12C4A" w:rsidR="00DE257E">
        <w:rPr>
          <w:rFonts w:asciiTheme="minorHAnsi" w:hAnsiTheme="minorHAnsi" w:cstheme="minorHAnsi"/>
          <w:color w:val="auto"/>
          <w:highlight w:val="yellow"/>
        </w:rPr>
        <w:t>Q</w:t>
      </w:r>
      <w:r w:rsidRPr="00A12C4A" w:rsidR="00914B9B">
        <w:rPr>
          <w:rFonts w:asciiTheme="minorHAnsi" w:hAnsiTheme="minorHAnsi" w:cstheme="minorHAnsi"/>
          <w:color w:val="auto"/>
          <w:highlight w:val="yellow"/>
        </w:rPr>
        <w:t>1</w:t>
      </w:r>
      <w:r w:rsidR="004F5087">
        <w:rPr>
          <w:rFonts w:asciiTheme="minorHAnsi" w:hAnsiTheme="minorHAnsi" w:cstheme="minorHAnsi"/>
          <w:color w:val="auto"/>
          <w:highlight w:val="yellow"/>
        </w:rPr>
        <w:t>7</w:t>
      </w:r>
    </w:p>
    <w:p w:rsidRPr="00A12C4A" w:rsidR="004E68FA" w:rsidP="004E68FA" w:rsidRDefault="004E68FA" w14:paraId="50E04A9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4E68FA" w:rsidP="004E68FA" w:rsidRDefault="004E68FA" w14:paraId="479969ED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4E68FA" w:rsidP="004E68FA" w:rsidRDefault="004E68FA" w14:paraId="63818D5A" w14:textId="2B1760B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</w:rPr>
        <w:t>message_frames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Please indicate to what extent you agree or disagree with the following statements:</w:t>
      </w:r>
    </w:p>
    <w:p w:rsidRPr="00A12C4A" w:rsidR="004E68FA" w:rsidP="004E68FA" w:rsidRDefault="004E68FA" w14:paraId="7C1890E1" w14:textId="2537F89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 w:rsidR="0014687A">
        <w:rPr>
          <w:rFonts w:asciiTheme="minorHAnsi" w:hAnsiTheme="minorHAnsi" w:cstheme="minorHAnsi"/>
          <w:color w:val="auto"/>
        </w:rPr>
        <w:t>message_frames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</w:t>
      </w:r>
      <w:r w:rsidRPr="00A12C4A" w:rsidR="0014687A">
        <w:rPr>
          <w:rFonts w:asciiTheme="minorHAnsi" w:hAnsiTheme="minorHAnsi" w:cstheme="minorHAnsi"/>
          <w:color w:val="auto"/>
        </w:rPr>
        <w:t>Vaccine Readiness Message</w:t>
      </w:r>
      <w:r w:rsidRPr="00A12C4A" w:rsidR="00835128">
        <w:rPr>
          <w:rFonts w:asciiTheme="minorHAnsi" w:hAnsiTheme="minorHAnsi" w:cstheme="minorHAnsi"/>
          <w:color w:val="auto"/>
        </w:rPr>
        <w:t xml:space="preserve"> Frames</w:t>
      </w:r>
    </w:p>
    <w:p w:rsidRPr="00A12C4A" w:rsidR="006066E4" w:rsidP="006066E4" w:rsidRDefault="006066E4" w14:paraId="022A49B0" w14:textId="717B505A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 message_frame1-message_frame</w:t>
      </w:r>
      <w:r w:rsidRPr="00A12C4A" w:rsidR="00C71BE9">
        <w:rPr>
          <w:rFonts w:asciiTheme="minorHAnsi" w:hAnsiTheme="minorHAnsi" w:cstheme="minorHAnsi"/>
          <w:b/>
          <w:color w:val="auto"/>
        </w:rPr>
        <w:t>7</w:t>
      </w:r>
      <w:r w:rsidRPr="00A12C4A">
        <w:rPr>
          <w:rFonts w:asciiTheme="minorHAnsi" w:hAnsiTheme="minorHAnsi" w:cstheme="minorHAnsi"/>
          <w:b/>
          <w:color w:val="auto"/>
        </w:rPr>
        <w:t>.//</w:t>
      </w:r>
    </w:p>
    <w:p w:rsidRPr="00A12C4A" w:rsidR="006066E4" w:rsidP="004E68FA" w:rsidRDefault="006066E4" w14:paraId="75B37F5F" w14:textId="7F69EF7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//INTERNAL NOTE: Counts as two questions.//</w:t>
      </w:r>
    </w:p>
    <w:tbl>
      <w:tblPr>
        <w:tblStyle w:val="TableGrid"/>
        <w:tblW w:w="10589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3928"/>
        <w:gridCol w:w="4416"/>
      </w:tblGrid>
      <w:tr w:rsidRPr="0072048C" w:rsidR="00186D22" w:rsidTr="00667A31" w14:paraId="13CE0955" w14:textId="77777777">
        <w:trPr>
          <w:jc w:val="center"/>
        </w:trPr>
        <w:tc>
          <w:tcPr>
            <w:tcW w:w="2245" w:type="dxa"/>
          </w:tcPr>
          <w:p w:rsidRPr="00A12C4A" w:rsidR="00186D22" w:rsidP="00DE257E" w:rsidRDefault="00186D22" w14:paraId="1EE3B86E" w14:textId="77777777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lastRenderedPageBreak/>
              <w:t>Variable Name</w:t>
            </w:r>
          </w:p>
        </w:tc>
        <w:tc>
          <w:tcPr>
            <w:tcW w:w="3928" w:type="dxa"/>
            <w:vAlign w:val="center"/>
          </w:tcPr>
          <w:p w:rsidRPr="00A12C4A" w:rsidR="00186D22" w:rsidP="00DE257E" w:rsidRDefault="00186D22" w14:paraId="21270A83" w14:textId="77777777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4416" w:type="dxa"/>
            <w:vAlign w:val="center"/>
          </w:tcPr>
          <w:p w:rsidRPr="00A12C4A" w:rsidR="00186D22" w:rsidP="00DE257E" w:rsidRDefault="00186D22" w14:paraId="71CB000E" w14:textId="77777777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72048C" w:rsidR="00186D22" w:rsidTr="00667A31" w14:paraId="78C928EB" w14:textId="77777777">
        <w:trPr>
          <w:jc w:val="center"/>
        </w:trPr>
        <w:tc>
          <w:tcPr>
            <w:tcW w:w="2245" w:type="dxa"/>
            <w:vAlign w:val="center"/>
          </w:tcPr>
          <w:p w:rsidRPr="00A12C4A" w:rsidR="00186D22" w:rsidP="00DE257E" w:rsidRDefault="00B972A6" w14:paraId="6248B940" w14:textId="37AA3F09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yellow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yellow"/>
              </w:rPr>
              <w:t>message_frame</w:t>
            </w:r>
            <w:r w:rsidRPr="00A12C4A" w:rsidR="00186D22">
              <w:rPr>
                <w:rFonts w:asciiTheme="minorHAnsi" w:hAnsiTheme="minorHAnsi" w:cstheme="minorHAnsi"/>
                <w:color w:val="auto"/>
                <w:highlight w:val="yellow"/>
              </w:rPr>
              <w:t>1</w:t>
            </w:r>
          </w:p>
        </w:tc>
        <w:tc>
          <w:tcPr>
            <w:tcW w:w="3928" w:type="dxa"/>
          </w:tcPr>
          <w:p w:rsidRPr="00A12C4A" w:rsidR="00186D22" w:rsidP="00DE257E" w:rsidRDefault="00923741" w14:paraId="1AF7AF02" w14:textId="3B4C19BF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By getting the COVID-19 vaccine, I am helping keep myself healthy.</w:t>
            </w:r>
          </w:p>
        </w:tc>
        <w:tc>
          <w:tcPr>
            <w:tcW w:w="4416" w:type="dxa"/>
          </w:tcPr>
          <w:p w:rsidRPr="00A12C4A" w:rsidR="00186D22" w:rsidP="00DE257E" w:rsidRDefault="00C43874" w14:paraId="2B01A2A4" w14:textId="71847AD1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message_frame</w:t>
            </w:r>
            <w:r w:rsidRPr="00A12C4A" w:rsidR="00186D22">
              <w:rPr>
                <w:rFonts w:asciiTheme="minorHAnsi" w:hAnsiTheme="minorHAnsi" w:cstheme="minorHAnsi"/>
                <w:color w:val="auto"/>
              </w:rPr>
              <w:t xml:space="preserve">1: </w:t>
            </w:r>
            <w:r w:rsidRPr="00A12C4A" w:rsidR="00E053CC">
              <w:rPr>
                <w:rFonts w:asciiTheme="minorHAnsi" w:hAnsiTheme="minorHAnsi" w:cstheme="minorHAnsi"/>
                <w:color w:val="auto"/>
              </w:rPr>
              <w:t>Benefit to Self</w:t>
            </w:r>
          </w:p>
        </w:tc>
      </w:tr>
      <w:tr w:rsidRPr="0072048C" w:rsidR="00186D22" w:rsidTr="00667A31" w14:paraId="47D3ACC3" w14:textId="77777777">
        <w:trPr>
          <w:jc w:val="center"/>
        </w:trPr>
        <w:tc>
          <w:tcPr>
            <w:tcW w:w="2245" w:type="dxa"/>
          </w:tcPr>
          <w:p w:rsidRPr="00A12C4A" w:rsidR="00186D22" w:rsidP="00DE257E" w:rsidRDefault="00B972A6" w14:paraId="5833BA2D" w14:textId="49DC36D8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yellow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yellow"/>
              </w:rPr>
              <w:t>message_frame</w:t>
            </w:r>
            <w:r w:rsidRPr="00A12C4A" w:rsidR="00186D22">
              <w:rPr>
                <w:rFonts w:asciiTheme="minorHAnsi" w:hAnsiTheme="minorHAnsi" w:cstheme="minorHAnsi"/>
                <w:color w:val="auto"/>
                <w:highlight w:val="yellow"/>
              </w:rPr>
              <w:t>2</w:t>
            </w:r>
          </w:p>
        </w:tc>
        <w:tc>
          <w:tcPr>
            <w:tcW w:w="3928" w:type="dxa"/>
          </w:tcPr>
          <w:p w:rsidRPr="00A12C4A" w:rsidR="00186D22" w:rsidP="00DE257E" w:rsidRDefault="00771EB6" w14:paraId="537A4576" w14:textId="02689A3E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By getting the COVID-19 vaccine, I am helping keep my loved ones and my community healthy.</w:t>
            </w:r>
          </w:p>
        </w:tc>
        <w:tc>
          <w:tcPr>
            <w:tcW w:w="4416" w:type="dxa"/>
          </w:tcPr>
          <w:p w:rsidRPr="00A12C4A" w:rsidR="00186D22" w:rsidP="00DE257E" w:rsidRDefault="00C43874" w14:paraId="14C7960A" w14:textId="4F54C9C6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message_frame</w:t>
            </w:r>
            <w:r w:rsidRPr="00A12C4A" w:rsidR="003635A4">
              <w:rPr>
                <w:rFonts w:asciiTheme="minorHAnsi" w:hAnsiTheme="minorHAnsi" w:cstheme="minorHAnsi"/>
                <w:color w:val="auto"/>
              </w:rPr>
              <w:t>2</w:t>
            </w:r>
            <w:r w:rsidRPr="00A12C4A" w:rsidR="00186D22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A12C4A" w:rsidR="003635A4">
              <w:rPr>
                <w:rFonts w:asciiTheme="minorHAnsi" w:hAnsiTheme="minorHAnsi" w:cstheme="minorHAnsi"/>
                <w:color w:val="auto"/>
              </w:rPr>
              <w:t>Benefit to Loved Ones</w:t>
            </w:r>
          </w:p>
        </w:tc>
      </w:tr>
      <w:tr w:rsidRPr="0072048C" w:rsidR="00186D22" w:rsidTr="00667A31" w14:paraId="41795F28" w14:textId="77777777">
        <w:trPr>
          <w:jc w:val="center"/>
        </w:trPr>
        <w:tc>
          <w:tcPr>
            <w:tcW w:w="2245" w:type="dxa"/>
          </w:tcPr>
          <w:p w:rsidRPr="00A12C4A" w:rsidR="00186D22" w:rsidP="00DE257E" w:rsidRDefault="00B972A6" w14:paraId="1E979859" w14:textId="4326FD9D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yellow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yellow"/>
              </w:rPr>
              <w:t>message_frame</w:t>
            </w:r>
            <w:r w:rsidRPr="00A12C4A" w:rsidR="00186D22">
              <w:rPr>
                <w:rFonts w:asciiTheme="minorHAnsi" w:hAnsiTheme="minorHAnsi" w:cstheme="minorHAnsi"/>
                <w:color w:val="auto"/>
                <w:highlight w:val="yellow"/>
              </w:rPr>
              <w:t>3</w:t>
            </w:r>
          </w:p>
        </w:tc>
        <w:tc>
          <w:tcPr>
            <w:tcW w:w="3928" w:type="dxa"/>
          </w:tcPr>
          <w:p w:rsidRPr="00A12C4A" w:rsidR="00186D22" w:rsidP="00DE257E" w:rsidRDefault="003A0A7A" w14:paraId="38BC4A33" w14:textId="795AE321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 xml:space="preserve">Getting the vaccine is important because it will help ensure my </w:t>
            </w:r>
            <w:r w:rsidRPr="00A12C4A" w:rsidR="00421671">
              <w:rPr>
                <w:rFonts w:asciiTheme="minorHAnsi" w:hAnsiTheme="minorHAnsi" w:cstheme="minorHAnsi"/>
                <w:color w:val="auto"/>
              </w:rPr>
              <w:t xml:space="preserve">family </w:t>
            </w:r>
            <w:r w:rsidRPr="00A12C4A">
              <w:rPr>
                <w:rFonts w:asciiTheme="minorHAnsi" w:hAnsiTheme="minorHAnsi" w:cstheme="minorHAnsi"/>
                <w:color w:val="auto"/>
              </w:rPr>
              <w:t>can continue our culture and traditions.</w:t>
            </w:r>
          </w:p>
        </w:tc>
        <w:tc>
          <w:tcPr>
            <w:tcW w:w="4416" w:type="dxa"/>
          </w:tcPr>
          <w:p w:rsidRPr="00A12C4A" w:rsidR="00186D22" w:rsidP="00DE257E" w:rsidRDefault="00C43874" w14:paraId="2A776563" w14:textId="110055B8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message_frame</w:t>
            </w:r>
            <w:r w:rsidRPr="00A12C4A" w:rsidR="00F42495">
              <w:rPr>
                <w:rFonts w:asciiTheme="minorHAnsi" w:hAnsiTheme="minorHAnsi" w:cstheme="minorHAnsi"/>
                <w:color w:val="auto"/>
              </w:rPr>
              <w:t>3</w:t>
            </w:r>
            <w:r w:rsidRPr="00A12C4A" w:rsidR="00186D22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A12C4A" w:rsidR="00F42495">
              <w:rPr>
                <w:rFonts w:asciiTheme="minorHAnsi" w:hAnsiTheme="minorHAnsi" w:cstheme="minorHAnsi"/>
                <w:color w:val="auto"/>
              </w:rPr>
              <w:t>Protecting Culture</w:t>
            </w:r>
          </w:p>
        </w:tc>
      </w:tr>
      <w:tr w:rsidRPr="0072048C" w:rsidR="00186D22" w:rsidTr="00667A31" w14:paraId="294CB6C3" w14:textId="77777777">
        <w:trPr>
          <w:jc w:val="center"/>
        </w:trPr>
        <w:tc>
          <w:tcPr>
            <w:tcW w:w="2245" w:type="dxa"/>
          </w:tcPr>
          <w:p w:rsidRPr="00A12C4A" w:rsidR="00186D22" w:rsidP="00DE257E" w:rsidRDefault="00B972A6" w14:paraId="6844535A" w14:textId="2A2AB323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yellow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yellow"/>
              </w:rPr>
              <w:t>message_frame</w:t>
            </w:r>
            <w:r w:rsidRPr="00A12C4A" w:rsidR="00186D22">
              <w:rPr>
                <w:rFonts w:asciiTheme="minorHAnsi" w:hAnsiTheme="minorHAnsi" w:cstheme="minorHAnsi"/>
                <w:color w:val="auto"/>
                <w:highlight w:val="yellow"/>
              </w:rPr>
              <w:t>4</w:t>
            </w:r>
          </w:p>
        </w:tc>
        <w:tc>
          <w:tcPr>
            <w:tcW w:w="3928" w:type="dxa"/>
          </w:tcPr>
          <w:p w:rsidRPr="00A12C4A" w:rsidR="00186D22" w:rsidP="00DE257E" w:rsidRDefault="0018223C" w14:paraId="203E8B06" w14:textId="4567CB20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Getting the COVID-19 vaccine will help get us one step closer to normal.</w:t>
            </w:r>
          </w:p>
        </w:tc>
        <w:tc>
          <w:tcPr>
            <w:tcW w:w="4416" w:type="dxa"/>
          </w:tcPr>
          <w:p w:rsidRPr="00A12C4A" w:rsidR="00186D22" w:rsidP="00DE257E" w:rsidRDefault="00C43874" w14:paraId="1A682B2A" w14:textId="0185275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message_frame</w:t>
            </w:r>
            <w:r w:rsidRPr="00A12C4A" w:rsidR="005E5A46">
              <w:rPr>
                <w:rFonts w:asciiTheme="minorHAnsi" w:hAnsiTheme="minorHAnsi" w:cstheme="minorHAnsi"/>
                <w:color w:val="auto"/>
              </w:rPr>
              <w:t>4</w:t>
            </w:r>
            <w:r w:rsidRPr="00A12C4A" w:rsidR="00186D22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A12C4A" w:rsidR="005E5A46">
              <w:rPr>
                <w:rFonts w:asciiTheme="minorHAnsi" w:hAnsiTheme="minorHAnsi" w:cstheme="minorHAnsi"/>
                <w:color w:val="auto"/>
              </w:rPr>
              <w:t>Hope for Normalcy</w:t>
            </w:r>
          </w:p>
        </w:tc>
      </w:tr>
      <w:tr w:rsidRPr="0072048C" w:rsidR="00186D22" w:rsidTr="00667A31" w14:paraId="06B3964D" w14:textId="77777777">
        <w:trPr>
          <w:jc w:val="center"/>
        </w:trPr>
        <w:tc>
          <w:tcPr>
            <w:tcW w:w="2245" w:type="dxa"/>
          </w:tcPr>
          <w:p w:rsidRPr="00A12C4A" w:rsidR="00186D22" w:rsidP="00DE257E" w:rsidRDefault="00B972A6" w14:paraId="7F0C1BC5" w14:textId="1B97D09C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yellow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yellow"/>
              </w:rPr>
              <w:t>message_frame</w:t>
            </w:r>
            <w:r w:rsidRPr="00A12C4A" w:rsidR="00186D22">
              <w:rPr>
                <w:rFonts w:asciiTheme="minorHAnsi" w:hAnsiTheme="minorHAnsi" w:cstheme="minorHAnsi"/>
                <w:color w:val="auto"/>
                <w:highlight w:val="yellow"/>
              </w:rPr>
              <w:t>5</w:t>
            </w:r>
          </w:p>
        </w:tc>
        <w:tc>
          <w:tcPr>
            <w:tcW w:w="3928" w:type="dxa"/>
          </w:tcPr>
          <w:p w:rsidRPr="00A12C4A" w:rsidR="00186D22" w:rsidP="00DE257E" w:rsidRDefault="0031619D" w14:paraId="0E9258F8" w14:textId="01F1E8CF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Getting a COVID-19 vaccine will help keep me healthy so I can provide for my loved ones.</w:t>
            </w:r>
          </w:p>
        </w:tc>
        <w:tc>
          <w:tcPr>
            <w:tcW w:w="4416" w:type="dxa"/>
          </w:tcPr>
          <w:p w:rsidRPr="00A12C4A" w:rsidR="00186D22" w:rsidP="00DE257E" w:rsidRDefault="00C43874" w14:paraId="1F6BD413" w14:textId="0DEB6ADF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message_frame</w:t>
            </w:r>
            <w:r w:rsidRPr="00A12C4A" w:rsidR="00E4095E">
              <w:rPr>
                <w:rFonts w:asciiTheme="minorHAnsi" w:hAnsiTheme="minorHAnsi" w:cstheme="minorHAnsi"/>
                <w:color w:val="auto"/>
              </w:rPr>
              <w:t>5</w:t>
            </w:r>
            <w:r w:rsidRPr="00A12C4A" w:rsidR="00186D22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A12C4A" w:rsidR="00E4095E">
              <w:rPr>
                <w:rFonts w:asciiTheme="minorHAnsi" w:hAnsiTheme="minorHAnsi" w:cstheme="minorHAnsi"/>
                <w:color w:val="auto"/>
              </w:rPr>
              <w:t>Economic Benefits</w:t>
            </w:r>
          </w:p>
        </w:tc>
      </w:tr>
      <w:tr w:rsidRPr="0072048C" w:rsidR="00186D22" w:rsidTr="00667A31" w14:paraId="3846AB0A" w14:textId="77777777">
        <w:trPr>
          <w:jc w:val="center"/>
        </w:trPr>
        <w:tc>
          <w:tcPr>
            <w:tcW w:w="2245" w:type="dxa"/>
          </w:tcPr>
          <w:p w:rsidRPr="00A12C4A" w:rsidR="00186D22" w:rsidP="00DE257E" w:rsidRDefault="00B972A6" w14:paraId="3299C0B2" w14:textId="5BE92E08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yellow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yellow"/>
              </w:rPr>
              <w:t>message_frame</w:t>
            </w:r>
            <w:r w:rsidRPr="00A12C4A" w:rsidR="004168C3">
              <w:rPr>
                <w:rFonts w:asciiTheme="minorHAnsi" w:hAnsiTheme="minorHAnsi" w:cstheme="minorHAnsi"/>
                <w:color w:val="auto"/>
                <w:highlight w:val="yellow"/>
              </w:rPr>
              <w:t>6</w:t>
            </w:r>
          </w:p>
        </w:tc>
        <w:tc>
          <w:tcPr>
            <w:tcW w:w="3928" w:type="dxa"/>
          </w:tcPr>
          <w:p w:rsidRPr="00A12C4A" w:rsidR="00186D22" w:rsidP="00DE257E" w:rsidRDefault="00A03253" w14:paraId="4F823365" w14:textId="387D0E1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The COVID-19 vaccine is authorized to make sure the vaccine’s benefits outweigh any possible risks.</w:t>
            </w:r>
            <w:r w:rsidRPr="00A12C4A" w:rsidDel="00CC0EFD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4416" w:type="dxa"/>
          </w:tcPr>
          <w:p w:rsidRPr="00A12C4A" w:rsidR="00186D22" w:rsidP="00DE257E" w:rsidRDefault="00C43874" w14:paraId="50FA9583" w14:textId="2D2522A1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message_frame</w:t>
            </w:r>
            <w:r w:rsidRPr="00A12C4A" w:rsidR="001E2515">
              <w:rPr>
                <w:rFonts w:asciiTheme="minorHAnsi" w:hAnsiTheme="minorHAnsi" w:cstheme="minorHAnsi"/>
                <w:color w:val="auto"/>
              </w:rPr>
              <w:t>6</w:t>
            </w:r>
            <w:r w:rsidRPr="00A12C4A" w:rsidR="00186D22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A12C4A" w:rsidR="001E2515">
              <w:rPr>
                <w:rFonts w:asciiTheme="minorHAnsi" w:hAnsiTheme="minorHAnsi" w:cstheme="minorHAnsi"/>
                <w:color w:val="auto"/>
              </w:rPr>
              <w:t>Benefits Outweigh Risks</w:t>
            </w:r>
          </w:p>
        </w:tc>
      </w:tr>
      <w:tr w:rsidRPr="0072048C" w:rsidR="00186D22" w:rsidTr="00667A31" w14:paraId="1C2E5376" w14:textId="77777777">
        <w:trPr>
          <w:jc w:val="center"/>
        </w:trPr>
        <w:tc>
          <w:tcPr>
            <w:tcW w:w="2245" w:type="dxa"/>
          </w:tcPr>
          <w:p w:rsidRPr="00A12C4A" w:rsidR="00186D22" w:rsidP="00DE257E" w:rsidRDefault="00B972A6" w14:paraId="0A1C806B" w14:textId="7F1A1978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yellow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yellow"/>
              </w:rPr>
              <w:t>message_frame</w:t>
            </w:r>
            <w:r w:rsidRPr="00A12C4A" w:rsidR="004168C3">
              <w:rPr>
                <w:rFonts w:asciiTheme="minorHAnsi" w:hAnsiTheme="minorHAnsi" w:cstheme="minorHAnsi"/>
                <w:color w:val="auto"/>
                <w:highlight w:val="yellow"/>
              </w:rPr>
              <w:t>7</w:t>
            </w:r>
          </w:p>
        </w:tc>
        <w:tc>
          <w:tcPr>
            <w:tcW w:w="3928" w:type="dxa"/>
          </w:tcPr>
          <w:p w:rsidRPr="00A12C4A" w:rsidR="00186D22" w:rsidP="00DE257E" w:rsidRDefault="0084711E" w14:paraId="02773DED" w14:textId="30925E5F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I trust a COVID-19 vaccine will only be approved if it is safe and effective.</w:t>
            </w:r>
          </w:p>
        </w:tc>
        <w:tc>
          <w:tcPr>
            <w:tcW w:w="4416" w:type="dxa"/>
          </w:tcPr>
          <w:p w:rsidRPr="00A12C4A" w:rsidR="00186D22" w:rsidP="00DE257E" w:rsidRDefault="00C43874" w14:paraId="338F514A" w14:textId="340B979D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message_frame</w:t>
            </w:r>
            <w:r w:rsidRPr="00A12C4A" w:rsidR="004168C3">
              <w:rPr>
                <w:rFonts w:asciiTheme="minorHAnsi" w:hAnsiTheme="minorHAnsi" w:cstheme="minorHAnsi"/>
                <w:color w:val="auto"/>
              </w:rPr>
              <w:t>7</w:t>
            </w:r>
            <w:r w:rsidRPr="00A12C4A" w:rsidR="00186D22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A12C4A" w:rsidR="00666FF4">
              <w:rPr>
                <w:rFonts w:asciiTheme="minorHAnsi" w:hAnsiTheme="minorHAnsi" w:cstheme="minorHAnsi"/>
                <w:color w:val="auto"/>
              </w:rPr>
              <w:t>Safety/Testing Process</w:t>
            </w:r>
          </w:p>
        </w:tc>
      </w:tr>
      <w:tr w:rsidRPr="0072048C" w:rsidR="0084711E" w:rsidTr="00667A31" w14:paraId="78CB1242" w14:textId="77777777">
        <w:trPr>
          <w:jc w:val="center"/>
        </w:trPr>
        <w:tc>
          <w:tcPr>
            <w:tcW w:w="2245" w:type="dxa"/>
          </w:tcPr>
          <w:p w:rsidRPr="00A12C4A" w:rsidR="0084711E" w:rsidP="00DE257E" w:rsidRDefault="0084711E" w14:paraId="1C680FD5" w14:textId="5CD1E854">
            <w:pPr>
              <w:spacing w:before="0"/>
              <w:contextualSpacing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yellow"/>
              </w:rPr>
              <w:t>message_frame8</w:t>
            </w:r>
          </w:p>
        </w:tc>
        <w:tc>
          <w:tcPr>
            <w:tcW w:w="3928" w:type="dxa"/>
          </w:tcPr>
          <w:p w:rsidRPr="00A12C4A" w:rsidR="0084711E" w:rsidP="00DE257E" w:rsidRDefault="008C120E" w14:paraId="5F341659" w14:textId="7E8A8DA3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few days of feeling flu-like symptoms is worth the benefit of being protected against COVID-19.</w:t>
            </w:r>
          </w:p>
        </w:tc>
        <w:tc>
          <w:tcPr>
            <w:tcW w:w="4416" w:type="dxa"/>
          </w:tcPr>
          <w:p w:rsidRPr="00A12C4A" w:rsidR="0084711E" w:rsidP="00DE257E" w:rsidRDefault="0084711E" w14:paraId="6C4A4878" w14:textId="20D5E82E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message_frame8: Side Effects</w:t>
            </w:r>
          </w:p>
        </w:tc>
      </w:tr>
    </w:tbl>
    <w:p w:rsidRPr="00A12C4A" w:rsidR="00DE257E" w:rsidP="004A2DA6" w:rsidRDefault="00DE257E" w14:paraId="2E637AB0" w14:textId="245629A0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27613" w:rsidR="00027613" w:rsidTr="00F65CB0" w14:paraId="3BBBB06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3B73" w:rsidP="00F65CB0" w:rsidRDefault="00933B73" w14:paraId="74E8D4E0" w14:textId="77777777">
            <w:pPr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3B73" w:rsidP="00F65CB0" w:rsidRDefault="00933B73" w14:paraId="233B79C8" w14:textId="77777777">
            <w:pPr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27613" w:rsidR="00027613" w:rsidTr="00F65CB0" w14:paraId="1E8FDAA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933B73" w14:paraId="2A6BCCA4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027613" w14:paraId="04968C45" w14:textId="5ADBCC3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Strongly disagree</w:t>
            </w:r>
          </w:p>
        </w:tc>
      </w:tr>
      <w:tr w:rsidRPr="00027613" w:rsidR="00027613" w:rsidTr="00F65CB0" w14:paraId="5744841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933B73" w14:paraId="0FC328BC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027613" w14:paraId="4CFE6A65" w14:textId="16A90E4C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Disagree</w:t>
            </w:r>
          </w:p>
        </w:tc>
      </w:tr>
      <w:tr w:rsidRPr="00027613" w:rsidR="00027613" w:rsidTr="00F65CB0" w14:paraId="2B85235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933B73" w14:paraId="7A8BAF81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027613" w14:paraId="5BD8E990" w14:textId="7C8AAF13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027613" w:rsidR="00027613" w:rsidTr="00F65CB0" w14:paraId="0C45BF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933B73" w14:paraId="2DA974E8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027613" w14:paraId="58F6B9E1" w14:textId="34E41A3D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Agree</w:t>
            </w:r>
          </w:p>
        </w:tc>
      </w:tr>
      <w:tr w:rsidRPr="00027613" w:rsidR="00027613" w:rsidTr="00F65CB0" w14:paraId="7B5399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27613" w:rsidP="00F65CB0" w:rsidRDefault="00027613" w14:paraId="4038FD3E" w14:textId="51346E22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27613" w:rsidP="00F65CB0" w:rsidRDefault="00027613" w14:paraId="6557FB61" w14:textId="3A67410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Strongly agree</w:t>
            </w:r>
          </w:p>
        </w:tc>
      </w:tr>
      <w:tr w:rsidRPr="00027613" w:rsidR="00027613" w:rsidTr="00F65CB0" w14:paraId="6C26B8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933B73" w14:paraId="6AC35A3D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3B73" w:rsidP="00F65CB0" w:rsidRDefault="00933B73" w14:paraId="6369C7E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933B73" w:rsidP="004A2DA6" w:rsidRDefault="00933B73" w14:paraId="4C1C4DF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DE257E" w:rsidP="00DE257E" w:rsidRDefault="00DE257E" w14:paraId="183FCE75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DE257E" w:rsidP="004A2DA6" w:rsidRDefault="00DE257E" w14:paraId="2B3E834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51BB38EC" w14:textId="25025215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  <w:r w:rsidR="004F5087">
        <w:rPr>
          <w:rFonts w:asciiTheme="minorHAnsi" w:hAnsiTheme="minorHAnsi" w:cstheme="minorHAnsi"/>
          <w:color w:val="auto"/>
          <w:highlight w:val="yellow"/>
        </w:rPr>
        <w:t>8</w:t>
      </w:r>
    </w:p>
    <w:p w:rsidRPr="00A12C4A" w:rsidR="00CD04B2" w:rsidP="004A2DA6" w:rsidRDefault="5215C519" w14:paraId="1683855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4A2DA6" w:rsidRDefault="5215C519" w14:paraId="4E9DFDCB" w14:textId="5990266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4A2DA6" w:rsidRDefault="5215C519" w14:paraId="1E1E2346" w14:textId="0068678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lastRenderedPageBreak/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that </w:t>
      </w:r>
      <w:r w:rsidRPr="00A12C4A" w:rsidR="00016604">
        <w:rPr>
          <w:rFonts w:asciiTheme="minorHAnsi" w:hAnsiTheme="minorHAnsi" w:cstheme="minorHAnsi"/>
          <w:color w:val="auto"/>
        </w:rPr>
        <w:t>an FDA-</w:t>
      </w:r>
      <w:r w:rsidRPr="00A12C4A" w:rsidR="00F65C3D">
        <w:rPr>
          <w:rFonts w:asciiTheme="minorHAnsi" w:hAnsiTheme="minorHAnsi" w:cstheme="minorHAnsi"/>
          <w:color w:val="auto"/>
        </w:rPr>
        <w:t xml:space="preserve">authorized </w:t>
      </w:r>
      <w:r w:rsidRPr="00A12C4A">
        <w:rPr>
          <w:rFonts w:asciiTheme="minorHAnsi" w:hAnsiTheme="minorHAnsi" w:cstheme="minorHAnsi"/>
          <w:color w:val="auto"/>
        </w:rPr>
        <w:t xml:space="preserve">COVID-19 vaccine </w:t>
      </w:r>
      <w:r w:rsidRPr="00A12C4A" w:rsidR="00E468F0">
        <w:rPr>
          <w:rFonts w:asciiTheme="minorHAnsi" w:hAnsiTheme="minorHAnsi" w:cstheme="minorHAnsi"/>
          <w:color w:val="auto"/>
        </w:rPr>
        <w:t xml:space="preserve">may </w:t>
      </w:r>
      <w:r w:rsidRPr="00A12C4A">
        <w:rPr>
          <w:rFonts w:asciiTheme="minorHAnsi" w:hAnsiTheme="minorHAnsi" w:cstheme="minorHAnsi"/>
          <w:color w:val="auto"/>
        </w:rPr>
        <w:t xml:space="preserve">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 w:rsidR="00016604">
        <w:rPr>
          <w:rFonts w:asciiTheme="minorHAnsi" w:hAnsiTheme="minorHAnsi" w:cstheme="minorHAnsi"/>
          <w:color w:val="auto"/>
        </w:rPr>
        <w:t xml:space="preserve"> </w:t>
      </w:r>
      <w:r w:rsidRPr="00A12C4A" w:rsidR="00E468F0">
        <w:rPr>
          <w:rFonts w:asciiTheme="minorHAnsi" w:hAnsiTheme="minorHAnsi" w:cstheme="minorHAnsi"/>
          <w:color w:val="auto"/>
        </w:rPr>
        <w:t xml:space="preserve">and </w:t>
      </w:r>
      <w:r w:rsidRPr="00A12C4A" w:rsidR="00E468F0">
        <w:rPr>
          <w:rFonts w:asciiTheme="minorHAnsi" w:hAnsiTheme="minorHAnsi" w:cstheme="minorHAnsi"/>
          <w:color w:val="auto"/>
          <w:u w:val="single"/>
        </w:rPr>
        <w:t>effective</w:t>
      </w:r>
      <w:r w:rsidRPr="00A12C4A" w:rsidR="00E468F0">
        <w:rPr>
          <w:rFonts w:asciiTheme="minorHAnsi" w:hAnsiTheme="minorHAnsi" w:cstheme="minorHAnsi"/>
          <w:color w:val="auto"/>
        </w:rPr>
        <w:t xml:space="preserve"> </w:t>
      </w:r>
      <w:r w:rsidRPr="00A12C4A" w:rsidR="00016604">
        <w:rPr>
          <w:rFonts w:asciiTheme="minorHAnsi" w:hAnsiTheme="minorHAnsi" w:cstheme="minorHAnsi"/>
          <w:color w:val="auto"/>
        </w:rPr>
        <w:t>for you to get</w:t>
      </w:r>
      <w:r w:rsidRPr="00A12C4A">
        <w:rPr>
          <w:rFonts w:asciiTheme="minorHAnsi" w:hAnsiTheme="minorHAnsi" w:cstheme="minorHAnsi"/>
          <w:color w:val="auto"/>
        </w:rPr>
        <w:t>?</w:t>
      </w:r>
    </w:p>
    <w:p w:rsidRPr="00A12C4A" w:rsidR="00CD04B2" w:rsidP="004A2DA6" w:rsidRDefault="5215C519" w14:paraId="053BF5B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2097A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684D6928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7CC805E9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D8B4A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7525C6F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45501D9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CD04B2" w:rsidTr="0EC0AD34" w14:paraId="279BE8D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3B4D50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B5D5BE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249A86D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234048D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7438081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49ABC5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7329F2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4C112B0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0E331EA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DBB9DD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01A4112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4A2DA6" w:rsidRDefault="00CD04B2" w14:paraId="5A2A939A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2E6D581F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DE1208" w:rsidP="00DE1208" w:rsidRDefault="00DE1208" w14:paraId="05089747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9076CC" w:rsidP="00DE1208" w:rsidRDefault="009076CC" w14:paraId="225E627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DE1208" w:rsidP="00DE1208" w:rsidRDefault="00DE1208" w14:paraId="35A039EA" w14:textId="6513A6B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Pr="00A12C4A" w:rsidR="00914B9B">
        <w:rPr>
          <w:rFonts w:asciiTheme="minorHAnsi" w:hAnsiTheme="minorHAnsi" w:cstheme="minorHAnsi"/>
          <w:color w:val="auto"/>
          <w:highlight w:val="yellow"/>
        </w:rPr>
        <w:t>1</w:t>
      </w:r>
      <w:r w:rsidR="004F5087">
        <w:rPr>
          <w:rFonts w:asciiTheme="minorHAnsi" w:hAnsiTheme="minorHAnsi" w:cstheme="minorHAnsi"/>
          <w:color w:val="auto"/>
          <w:highlight w:val="yellow"/>
        </w:rPr>
        <w:t>9</w:t>
      </w:r>
    </w:p>
    <w:p w:rsidRPr="00A12C4A" w:rsidR="00DE1208" w:rsidP="00DE1208" w:rsidRDefault="00DE1208" w14:paraId="5EDA858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DE1208" w:rsidP="00DE1208" w:rsidRDefault="00DE1208" w14:paraId="004226E7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DE1208" w:rsidP="00DE1208" w:rsidRDefault="00DE1208" w14:paraId="04DB13A2" w14:textId="518CABF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 w:rsid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</w:t>
      </w:r>
      <w:r w:rsidRPr="00A12C4A" w:rsidR="00DE06B2">
        <w:rPr>
          <w:rFonts w:asciiTheme="minorHAnsi" w:hAnsiTheme="minorHAnsi" w:cstheme="minorHAnsi"/>
          <w:color w:val="auto"/>
        </w:rPr>
        <w:t xml:space="preserve">do you trust </w:t>
      </w:r>
      <w:r w:rsidRPr="00A12C4A" w:rsidR="001F14ED">
        <w:rPr>
          <w:rFonts w:asciiTheme="minorHAnsi" w:hAnsiTheme="minorHAnsi" w:cstheme="minorHAnsi"/>
          <w:color w:val="auto"/>
        </w:rPr>
        <w:t>U</w:t>
      </w:r>
      <w:r w:rsidR="00A2284F">
        <w:rPr>
          <w:rFonts w:asciiTheme="minorHAnsi" w:hAnsiTheme="minorHAnsi" w:cstheme="minorHAnsi"/>
          <w:color w:val="auto"/>
        </w:rPr>
        <w:t>.</w:t>
      </w:r>
      <w:r w:rsidRPr="00A12C4A" w:rsidR="001F14ED">
        <w:rPr>
          <w:rFonts w:asciiTheme="minorHAnsi" w:hAnsiTheme="minorHAnsi" w:cstheme="minorHAnsi"/>
          <w:color w:val="auto"/>
        </w:rPr>
        <w:t>S</w:t>
      </w:r>
      <w:r w:rsidR="00A2284F">
        <w:rPr>
          <w:rFonts w:asciiTheme="minorHAnsi" w:hAnsiTheme="minorHAnsi" w:cstheme="minorHAnsi"/>
          <w:color w:val="auto"/>
        </w:rPr>
        <w:t>.</w:t>
      </w:r>
      <w:r w:rsidRPr="00A12C4A" w:rsidR="001F14ED">
        <w:rPr>
          <w:rFonts w:asciiTheme="minorHAnsi" w:hAnsiTheme="minorHAnsi" w:cstheme="minorHAnsi"/>
          <w:color w:val="auto"/>
        </w:rPr>
        <w:t xml:space="preserve"> </w:t>
      </w:r>
      <w:r w:rsidR="00A2284F">
        <w:rPr>
          <w:rFonts w:asciiTheme="minorHAnsi" w:hAnsiTheme="minorHAnsi" w:cstheme="minorHAnsi"/>
          <w:color w:val="auto"/>
        </w:rPr>
        <w:t>f</w:t>
      </w:r>
      <w:r w:rsidRPr="00A12C4A" w:rsidR="001F14ED">
        <w:rPr>
          <w:rFonts w:asciiTheme="minorHAnsi" w:hAnsiTheme="minorHAnsi" w:cstheme="minorHAnsi"/>
          <w:color w:val="auto"/>
        </w:rPr>
        <w:t xml:space="preserve">ederal </w:t>
      </w:r>
      <w:r w:rsidR="00A2284F">
        <w:rPr>
          <w:rFonts w:asciiTheme="minorHAnsi" w:hAnsiTheme="minorHAnsi" w:cstheme="minorHAnsi"/>
          <w:color w:val="auto"/>
        </w:rPr>
        <w:t>p</w:t>
      </w:r>
      <w:r w:rsidRPr="00A12C4A" w:rsidR="00E30913">
        <w:rPr>
          <w:rFonts w:asciiTheme="minorHAnsi" w:hAnsiTheme="minorHAnsi" w:cstheme="minorHAnsi"/>
          <w:color w:val="auto"/>
        </w:rPr>
        <w:t xml:space="preserve">ublic </w:t>
      </w:r>
      <w:r w:rsidR="00A2284F">
        <w:rPr>
          <w:rFonts w:asciiTheme="minorHAnsi" w:hAnsiTheme="minorHAnsi" w:cstheme="minorHAnsi"/>
          <w:color w:val="auto"/>
        </w:rPr>
        <w:t>h</w:t>
      </w:r>
      <w:r w:rsidRPr="00A12C4A" w:rsidR="00E30913">
        <w:rPr>
          <w:rFonts w:asciiTheme="minorHAnsi" w:hAnsiTheme="minorHAnsi" w:cstheme="minorHAnsi"/>
          <w:color w:val="auto"/>
        </w:rPr>
        <w:t xml:space="preserve">ealth </w:t>
      </w:r>
      <w:r w:rsidR="00A2284F">
        <w:rPr>
          <w:rFonts w:asciiTheme="minorHAnsi" w:hAnsiTheme="minorHAnsi" w:cstheme="minorHAnsi"/>
          <w:color w:val="auto"/>
        </w:rPr>
        <w:t>o</w:t>
      </w:r>
      <w:r w:rsidRPr="00A12C4A" w:rsidR="00E30913">
        <w:rPr>
          <w:rFonts w:asciiTheme="minorHAnsi" w:hAnsiTheme="minorHAnsi" w:cstheme="minorHAnsi"/>
          <w:color w:val="auto"/>
        </w:rPr>
        <w:t>fficials</w:t>
      </w:r>
      <w:r w:rsidRPr="00A12C4A" w:rsidR="00DE06B2">
        <w:rPr>
          <w:rFonts w:asciiTheme="minorHAnsi" w:hAnsiTheme="minorHAnsi" w:cstheme="minorHAnsi"/>
          <w:color w:val="auto"/>
        </w:rPr>
        <w:t xml:space="preserve"> to provide reliable infor</w:t>
      </w:r>
      <w:r w:rsidRPr="00A12C4A" w:rsidR="00371672">
        <w:rPr>
          <w:rFonts w:asciiTheme="minorHAnsi" w:hAnsiTheme="minorHAnsi" w:cstheme="minorHAnsi"/>
          <w:color w:val="auto"/>
        </w:rPr>
        <w:t>mation on COVID-1</w:t>
      </w:r>
      <w:r w:rsidRPr="00A12C4A" w:rsidR="00005D8A">
        <w:rPr>
          <w:rFonts w:asciiTheme="minorHAnsi" w:hAnsiTheme="minorHAnsi" w:cstheme="minorHAnsi"/>
          <w:color w:val="auto"/>
        </w:rPr>
        <w:t>9</w:t>
      </w:r>
      <w:r w:rsidRPr="00A12C4A" w:rsidR="00371672">
        <w:rPr>
          <w:rFonts w:asciiTheme="minorHAnsi" w:hAnsiTheme="minorHAnsi" w:cstheme="minorHAnsi"/>
          <w:color w:val="auto"/>
        </w:rPr>
        <w:t>?</w:t>
      </w:r>
    </w:p>
    <w:p w:rsidRPr="00A12C4A" w:rsidR="00DE1208" w:rsidP="00DE1208" w:rsidRDefault="00DE1208" w14:paraId="638CEBAB" w14:textId="3C310E9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 w:rsidR="008F4B59"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</w:t>
      </w:r>
      <w:r w:rsidRPr="00A12C4A" w:rsidR="00E352FA">
        <w:rPr>
          <w:rFonts w:asciiTheme="minorHAnsi" w:hAnsiTheme="minorHAnsi" w:cstheme="minorHAnsi"/>
          <w:color w:val="auto"/>
        </w:rPr>
        <w:t>Confidenc</w:t>
      </w:r>
      <w:r w:rsidRPr="00A12C4A" w:rsidR="006416F4">
        <w:rPr>
          <w:rFonts w:asciiTheme="minorHAnsi" w:hAnsiTheme="minorHAnsi" w:cstheme="minorHAnsi"/>
          <w:color w:val="auto"/>
        </w:rPr>
        <w:t>e</w:t>
      </w:r>
      <w:r w:rsidRPr="00A12C4A" w:rsidR="00A41E42">
        <w:rPr>
          <w:rFonts w:asciiTheme="minorHAnsi" w:hAnsiTheme="minorHAnsi" w:cstheme="minorHAnsi"/>
          <w:color w:val="auto"/>
        </w:rPr>
        <w:t xml:space="preserve"> </w:t>
      </w:r>
      <w:r w:rsidRPr="00A12C4A" w:rsidR="00E352FA">
        <w:rPr>
          <w:rFonts w:asciiTheme="minorHAnsi" w:hAnsiTheme="minorHAnsi" w:cstheme="minorHAnsi"/>
          <w:color w:val="auto"/>
        </w:rPr>
        <w:t>in</w:t>
      </w:r>
      <w:r w:rsidRPr="00A12C4A" w:rsidR="006416F4">
        <w:rPr>
          <w:rFonts w:asciiTheme="minorHAnsi" w:hAnsiTheme="minorHAnsi" w:cstheme="minorHAnsi"/>
          <w:color w:val="auto"/>
        </w:rPr>
        <w:t xml:space="preserve"> </w:t>
      </w:r>
      <w:r w:rsidR="00A2284F"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DE1208" w:rsidTr="00DE257E" w14:paraId="6779F75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DE1208" w:rsidP="00DE257E" w:rsidRDefault="00DE1208" w14:paraId="3039E1B7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DE1208" w:rsidP="00DE257E" w:rsidRDefault="00DE1208" w14:paraId="3794EDF7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DE1208" w:rsidTr="00DE257E" w14:paraId="57823E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4D11CF6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F4F126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</w:p>
        </w:tc>
      </w:tr>
      <w:tr w:rsidRPr="00F8664A" w:rsidR="00DE1208" w:rsidTr="00DE257E" w14:paraId="1FBC3E0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AA3C39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7930F3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DE1208" w:rsidTr="00DE257E" w14:paraId="0D6E66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13A5369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442D003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DE1208" w:rsidTr="00DE257E" w14:paraId="26EBA8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5F677CC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202AD9A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DE1208" w:rsidTr="00DE257E" w14:paraId="6B625E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39A11EB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1208" w:rsidP="00DE257E" w:rsidRDefault="00DE1208" w14:paraId="75236EE6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DE1208" w:rsidP="00DE1208" w:rsidRDefault="00DE1208" w14:paraId="37CC37D0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DE1208" w:rsidP="00DE1208" w:rsidRDefault="00DE1208" w14:paraId="3085E86D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DE1208" w:rsidP="004A2DA6" w:rsidRDefault="00DE1208" w14:paraId="6242C32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DE1208" w:rsidP="004A2DA6" w:rsidRDefault="00DE1208" w14:paraId="1D7BF5E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CD04B2" w:rsidP="004A2DA6" w:rsidRDefault="5215C519" w14:paraId="5B777BE3" w14:textId="1598B9D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green"/>
        </w:rPr>
        <w:t>Q</w:t>
      </w:r>
      <w:r w:rsidR="004F5087">
        <w:rPr>
          <w:rFonts w:asciiTheme="minorHAnsi" w:hAnsiTheme="minorHAnsi" w:cstheme="minorHAnsi"/>
          <w:color w:val="auto"/>
          <w:highlight w:val="green"/>
        </w:rPr>
        <w:t>20</w:t>
      </w:r>
      <w:r w:rsidRPr="00A12C4A" w:rsidR="7A1EDE65">
        <w:rPr>
          <w:rFonts w:asciiTheme="minorHAnsi" w:hAnsiTheme="minorHAnsi" w:cstheme="minorHAnsi"/>
          <w:color w:val="auto"/>
          <w:highlight w:val="green"/>
        </w:rPr>
        <w:t>/</w:t>
      </w:r>
      <w:r w:rsidRPr="00A12C4A" w:rsidR="007D7E24">
        <w:rPr>
          <w:rFonts w:asciiTheme="minorHAnsi" w:hAnsiTheme="minorHAnsi" w:cstheme="minorHAnsi"/>
          <w:color w:val="auto"/>
          <w:highlight w:val="green"/>
        </w:rPr>
        <w:t>Q</w:t>
      </w:r>
      <w:r w:rsidR="004F5087">
        <w:rPr>
          <w:rFonts w:asciiTheme="minorHAnsi" w:hAnsiTheme="minorHAnsi" w:cstheme="minorHAnsi"/>
          <w:color w:val="auto"/>
          <w:highlight w:val="green"/>
        </w:rPr>
        <w:t>21</w:t>
      </w:r>
    </w:p>
    <w:p w:rsidRPr="00A12C4A" w:rsidR="00CD04B2" w:rsidP="004A2DA6" w:rsidRDefault="5215C519" w14:paraId="11D8A79B" w14:textId="3A3C48D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 w:rsidR="006F1830">
        <w:rPr>
          <w:rFonts w:asciiTheme="minorHAnsi" w:hAnsiTheme="minorHAnsi" w:cstheme="minorHAnsi"/>
          <w:color w:val="auto"/>
        </w:rPr>
        <w:t>Grid</w:t>
      </w:r>
    </w:p>
    <w:p w:rsidRPr="00A12C4A" w:rsidR="00CD04B2" w:rsidP="004A2DA6" w:rsidRDefault="5215C519" w14:paraId="3FA2AD9D" w14:textId="35C3008D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4A2DA6" w:rsidRDefault="5215C519" w14:paraId="5EEB44B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green"/>
        </w:rPr>
        <w:t>vacc_source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likely would you be to get the COVID-19 vaccine if each of the following recommended it? </w:t>
      </w:r>
    </w:p>
    <w:p w:rsidRPr="00A12C4A" w:rsidR="00CD04B2" w:rsidP="004A2DA6" w:rsidRDefault="5215C519" w14:paraId="02B8E54C" w14:textId="0D27B89B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 vacc_source1-vacc_</w:t>
      </w:r>
      <w:r w:rsidRPr="00A12C4A" w:rsidR="00012A46">
        <w:rPr>
          <w:rFonts w:asciiTheme="minorHAnsi" w:hAnsiTheme="minorHAnsi" w:cstheme="minorHAnsi"/>
          <w:b/>
          <w:color w:val="auto"/>
        </w:rPr>
        <w:t>source</w:t>
      </w:r>
      <w:r w:rsidRPr="00A12C4A" w:rsidR="00DE257E">
        <w:rPr>
          <w:rFonts w:asciiTheme="minorHAnsi" w:hAnsiTheme="minorHAnsi" w:cstheme="minorHAnsi"/>
          <w:b/>
          <w:color w:val="auto"/>
        </w:rPr>
        <w:t>11</w:t>
      </w:r>
      <w:r w:rsidRPr="00A12C4A">
        <w:rPr>
          <w:rFonts w:asciiTheme="minorHAnsi" w:hAnsiTheme="minorHAnsi" w:cstheme="minorHAnsi"/>
          <w:b/>
          <w:color w:val="auto"/>
        </w:rPr>
        <w:t>.//</w:t>
      </w:r>
    </w:p>
    <w:p w:rsidRPr="00A12C4A" w:rsidR="00224602" w:rsidP="004A2DA6" w:rsidRDefault="7014B9D5" w14:paraId="111F3B79" w14:textId="6503FF4E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//INTERNAL NOTE: Counts as two questions.//</w:t>
      </w:r>
    </w:p>
    <w:tbl>
      <w:tblPr>
        <w:tblStyle w:val="TableGrid"/>
        <w:tblW w:w="10589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4364"/>
        <w:gridCol w:w="4529"/>
      </w:tblGrid>
      <w:tr w:rsidRPr="0072048C" w:rsidR="00CD04B2" w:rsidTr="0EC0AD34" w14:paraId="373F0B21" w14:textId="77777777">
        <w:trPr>
          <w:jc w:val="center"/>
        </w:trPr>
        <w:tc>
          <w:tcPr>
            <w:tcW w:w="1696" w:type="dxa"/>
          </w:tcPr>
          <w:p w:rsidRPr="00A12C4A" w:rsidR="00CD04B2" w:rsidP="004A2DA6" w:rsidRDefault="5215C519" w14:paraId="0A4157E6" w14:textId="77777777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4364" w:type="dxa"/>
            <w:vAlign w:val="center"/>
          </w:tcPr>
          <w:p w:rsidRPr="00A12C4A" w:rsidR="00CD04B2" w:rsidP="004A2DA6" w:rsidRDefault="5215C519" w14:paraId="07D5CA62" w14:textId="77777777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4529" w:type="dxa"/>
            <w:vAlign w:val="center"/>
          </w:tcPr>
          <w:p w:rsidRPr="00A12C4A" w:rsidR="00CD04B2" w:rsidP="004A2DA6" w:rsidRDefault="5215C519" w14:paraId="2FC1C212" w14:textId="77777777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72048C" w:rsidR="00CD04B2" w:rsidTr="0EC0AD34" w14:paraId="322CD85A" w14:textId="77777777">
        <w:trPr>
          <w:jc w:val="center"/>
        </w:trPr>
        <w:tc>
          <w:tcPr>
            <w:tcW w:w="1696" w:type="dxa"/>
            <w:vAlign w:val="center"/>
          </w:tcPr>
          <w:p w:rsidRPr="00A12C4A" w:rsidR="00CD04B2" w:rsidP="004A2DA6" w:rsidRDefault="5215C519" w14:paraId="6F7703EB" w14:textId="62117BAC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  <w:highlight w:val="green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  <w:highlight w:val="green"/>
              </w:rPr>
              <w:t>1</w:t>
            </w:r>
          </w:p>
        </w:tc>
        <w:tc>
          <w:tcPr>
            <w:tcW w:w="4364" w:type="dxa"/>
          </w:tcPr>
          <w:p w:rsidRPr="00A12C4A" w:rsidR="00CD04B2" w:rsidP="004A2DA6" w:rsidRDefault="5215C519" w14:paraId="43DE51DF" w14:textId="7777777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Your State Government</w:t>
            </w:r>
          </w:p>
        </w:tc>
        <w:tc>
          <w:tcPr>
            <w:tcW w:w="4529" w:type="dxa"/>
          </w:tcPr>
          <w:p w:rsidRPr="00A12C4A" w:rsidR="00CD04B2" w:rsidP="004A2DA6" w:rsidRDefault="5215C519" w14:paraId="42F7A975" w14:textId="53C27264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</w:rPr>
              <w:t>1</w:t>
            </w:r>
            <w:r w:rsidRPr="00A12C4A">
              <w:rPr>
                <w:rFonts w:asciiTheme="minorHAnsi" w:hAnsiTheme="minorHAnsi" w:cstheme="minorHAnsi"/>
                <w:color w:val="auto"/>
              </w:rPr>
              <w:t>: Source of Vaccine: Your State Government</w:t>
            </w:r>
          </w:p>
        </w:tc>
      </w:tr>
      <w:tr w:rsidRPr="0072048C" w:rsidR="00CD04B2" w:rsidTr="0EC0AD34" w14:paraId="52B66E4E" w14:textId="77777777">
        <w:trPr>
          <w:jc w:val="center"/>
        </w:trPr>
        <w:tc>
          <w:tcPr>
            <w:tcW w:w="1696" w:type="dxa"/>
          </w:tcPr>
          <w:p w:rsidRPr="00A12C4A" w:rsidR="00CD04B2" w:rsidP="004A2DA6" w:rsidRDefault="5215C519" w14:paraId="7D74CF48" w14:textId="65AB384C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lastRenderedPageBreak/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  <w:highlight w:val="green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  <w:highlight w:val="green"/>
              </w:rPr>
              <w:t>2</w:t>
            </w:r>
          </w:p>
        </w:tc>
        <w:tc>
          <w:tcPr>
            <w:tcW w:w="4364" w:type="dxa"/>
          </w:tcPr>
          <w:p w:rsidRPr="00A12C4A" w:rsidR="00CD04B2" w:rsidP="004A2DA6" w:rsidRDefault="5215C519" w14:paraId="0540EE27" w14:textId="7777777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The U.S. Department of Health and Human Services (HHS)</w:t>
            </w:r>
          </w:p>
        </w:tc>
        <w:tc>
          <w:tcPr>
            <w:tcW w:w="4529" w:type="dxa"/>
          </w:tcPr>
          <w:p w:rsidRPr="00A12C4A" w:rsidR="00CD04B2" w:rsidP="004A2DA6" w:rsidRDefault="5215C519" w14:paraId="26FCFE59" w14:textId="749BB0DF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</w:rPr>
              <w:t>2</w:t>
            </w:r>
            <w:r w:rsidRPr="00A12C4A">
              <w:rPr>
                <w:rFonts w:asciiTheme="minorHAnsi" w:hAnsiTheme="minorHAnsi" w:cstheme="minorHAnsi"/>
                <w:color w:val="auto"/>
              </w:rPr>
              <w:t>: Source of Vaccine: HHS</w:t>
            </w:r>
          </w:p>
        </w:tc>
      </w:tr>
      <w:tr w:rsidRPr="0072048C" w:rsidR="00CD04B2" w:rsidTr="0EC0AD34" w14:paraId="545E26E0" w14:textId="77777777">
        <w:trPr>
          <w:jc w:val="center"/>
        </w:trPr>
        <w:tc>
          <w:tcPr>
            <w:tcW w:w="1696" w:type="dxa"/>
          </w:tcPr>
          <w:p w:rsidRPr="00A12C4A" w:rsidR="00CD04B2" w:rsidP="004A2DA6" w:rsidRDefault="5215C519" w14:paraId="3BB2753C" w14:textId="13DD3F1E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  <w:highlight w:val="green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  <w:highlight w:val="green"/>
              </w:rPr>
              <w:t>3</w:t>
            </w:r>
          </w:p>
        </w:tc>
        <w:tc>
          <w:tcPr>
            <w:tcW w:w="4364" w:type="dxa"/>
          </w:tcPr>
          <w:p w:rsidRPr="00A12C4A" w:rsidR="00CD04B2" w:rsidP="004A2DA6" w:rsidRDefault="5215C519" w14:paraId="484862E7" w14:textId="1AAD32BE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 xml:space="preserve">The Centers for Disease Control </w:t>
            </w:r>
            <w:r w:rsidRPr="00A12C4A" w:rsidR="00016604">
              <w:rPr>
                <w:rFonts w:asciiTheme="minorHAnsi" w:hAnsiTheme="minorHAnsi" w:cstheme="minorHAnsi"/>
                <w:color w:val="auto"/>
              </w:rPr>
              <w:t>and Prevention</w:t>
            </w:r>
            <w:r w:rsidRPr="00A12C4A">
              <w:rPr>
                <w:rFonts w:asciiTheme="minorHAnsi" w:hAnsiTheme="minorHAnsi" w:cstheme="minorHAnsi"/>
                <w:color w:val="auto"/>
              </w:rPr>
              <w:t xml:space="preserve"> (CDC)</w:t>
            </w:r>
          </w:p>
        </w:tc>
        <w:tc>
          <w:tcPr>
            <w:tcW w:w="4529" w:type="dxa"/>
          </w:tcPr>
          <w:p w:rsidRPr="00A12C4A" w:rsidR="00CD04B2" w:rsidP="004A2DA6" w:rsidRDefault="5215C519" w14:paraId="1C07052C" w14:textId="29CB2F2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</w:rPr>
              <w:t>3</w:t>
            </w:r>
            <w:r w:rsidRPr="00A12C4A">
              <w:rPr>
                <w:rFonts w:asciiTheme="minorHAnsi" w:hAnsiTheme="minorHAnsi" w:cstheme="minorHAnsi"/>
                <w:color w:val="auto"/>
              </w:rPr>
              <w:t>: Source of Vaccine: CDC</w:t>
            </w:r>
          </w:p>
        </w:tc>
      </w:tr>
      <w:tr w:rsidRPr="0072048C" w:rsidR="00CD04B2" w:rsidTr="0EC0AD34" w14:paraId="51B1F566" w14:textId="77777777">
        <w:trPr>
          <w:jc w:val="center"/>
        </w:trPr>
        <w:tc>
          <w:tcPr>
            <w:tcW w:w="1696" w:type="dxa"/>
          </w:tcPr>
          <w:p w:rsidRPr="00A12C4A" w:rsidR="00CD04B2" w:rsidP="004A2DA6" w:rsidRDefault="5215C519" w14:paraId="3B063A90" w14:textId="72DCA90E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  <w:highlight w:val="green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  <w:highlight w:val="green"/>
              </w:rPr>
              <w:t>4</w:t>
            </w:r>
          </w:p>
        </w:tc>
        <w:tc>
          <w:tcPr>
            <w:tcW w:w="4364" w:type="dxa"/>
          </w:tcPr>
          <w:p w:rsidRPr="00A12C4A" w:rsidR="00CD04B2" w:rsidP="004A2DA6" w:rsidRDefault="00016604" w14:paraId="79018252" w14:textId="164E7FA4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 xml:space="preserve">U.S. Federal </w:t>
            </w:r>
            <w:r w:rsidRPr="00A12C4A" w:rsidR="5215C519">
              <w:rPr>
                <w:rFonts w:asciiTheme="minorHAnsi" w:hAnsiTheme="minorHAnsi" w:cstheme="minorHAnsi"/>
                <w:color w:val="auto"/>
              </w:rPr>
              <w:t>public health officials</w:t>
            </w:r>
          </w:p>
        </w:tc>
        <w:tc>
          <w:tcPr>
            <w:tcW w:w="4529" w:type="dxa"/>
          </w:tcPr>
          <w:p w:rsidRPr="00A12C4A" w:rsidR="00CD04B2" w:rsidP="004A2DA6" w:rsidRDefault="5215C519" w14:paraId="49F18617" w14:textId="38DEA8E1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</w:rPr>
              <w:t>4</w:t>
            </w:r>
            <w:r w:rsidRPr="00A12C4A">
              <w:rPr>
                <w:rFonts w:asciiTheme="minorHAnsi" w:hAnsiTheme="minorHAnsi" w:cstheme="minorHAnsi"/>
                <w:color w:val="auto"/>
              </w:rPr>
              <w:t xml:space="preserve">: Source of Vaccine: </w:t>
            </w:r>
            <w:r w:rsidRPr="00A12C4A" w:rsidR="00016604">
              <w:rPr>
                <w:rFonts w:asciiTheme="minorHAnsi" w:hAnsiTheme="minorHAnsi" w:cstheme="minorHAnsi"/>
                <w:color w:val="auto"/>
              </w:rPr>
              <w:t xml:space="preserve">Federal </w:t>
            </w:r>
            <w:r w:rsidRPr="00A12C4A">
              <w:rPr>
                <w:rFonts w:asciiTheme="minorHAnsi" w:hAnsiTheme="minorHAnsi" w:cstheme="minorHAnsi"/>
                <w:color w:val="auto"/>
              </w:rPr>
              <w:t>public health officials</w:t>
            </w:r>
          </w:p>
        </w:tc>
      </w:tr>
      <w:tr w:rsidRPr="0072048C" w:rsidR="00CD04B2" w:rsidTr="0EC0AD34" w14:paraId="5555D7E7" w14:textId="77777777">
        <w:trPr>
          <w:jc w:val="center"/>
        </w:trPr>
        <w:tc>
          <w:tcPr>
            <w:tcW w:w="1696" w:type="dxa"/>
          </w:tcPr>
          <w:p w:rsidRPr="00A12C4A" w:rsidR="00CD04B2" w:rsidP="004A2DA6" w:rsidRDefault="5215C519" w14:paraId="33202A1D" w14:textId="51019096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  <w:highlight w:val="green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  <w:highlight w:val="green"/>
              </w:rPr>
              <w:t>5</w:t>
            </w:r>
          </w:p>
        </w:tc>
        <w:tc>
          <w:tcPr>
            <w:tcW w:w="4364" w:type="dxa"/>
          </w:tcPr>
          <w:p w:rsidRPr="00A12C4A" w:rsidR="00CD04B2" w:rsidP="004A2DA6" w:rsidRDefault="000B7ADD" w14:paraId="73FC6F20" w14:textId="47E1CF26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White House officials</w:t>
            </w:r>
          </w:p>
        </w:tc>
        <w:tc>
          <w:tcPr>
            <w:tcW w:w="4529" w:type="dxa"/>
          </w:tcPr>
          <w:p w:rsidRPr="00A12C4A" w:rsidR="00CD04B2" w:rsidP="004A2DA6" w:rsidRDefault="5215C519" w14:paraId="3640219A" w14:textId="3CD4D18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</w:rPr>
              <w:t>5</w:t>
            </w:r>
            <w:r w:rsidRPr="00A12C4A">
              <w:rPr>
                <w:rFonts w:asciiTheme="minorHAnsi" w:hAnsiTheme="minorHAnsi" w:cstheme="minorHAnsi"/>
                <w:color w:val="auto"/>
              </w:rPr>
              <w:t xml:space="preserve">: Source of Vaccine: </w:t>
            </w:r>
            <w:r w:rsidRPr="00A12C4A" w:rsidR="000B7ADD">
              <w:rPr>
                <w:rFonts w:asciiTheme="minorHAnsi" w:hAnsiTheme="minorHAnsi" w:cstheme="minorHAnsi"/>
                <w:color w:val="auto"/>
              </w:rPr>
              <w:t>White House officials</w:t>
            </w:r>
          </w:p>
        </w:tc>
      </w:tr>
      <w:tr w:rsidRPr="0072048C" w:rsidR="00CD04B2" w:rsidTr="0EC0AD34" w14:paraId="6F28A38F" w14:textId="77777777">
        <w:trPr>
          <w:jc w:val="center"/>
        </w:trPr>
        <w:tc>
          <w:tcPr>
            <w:tcW w:w="1696" w:type="dxa"/>
          </w:tcPr>
          <w:p w:rsidRPr="00A12C4A" w:rsidR="00CD04B2" w:rsidP="004A2DA6" w:rsidRDefault="5215C519" w14:paraId="4F4610AA" w14:textId="28884840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  <w:highlight w:val="green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  <w:highlight w:val="green"/>
              </w:rPr>
              <w:t>7</w:t>
            </w:r>
          </w:p>
        </w:tc>
        <w:tc>
          <w:tcPr>
            <w:tcW w:w="4364" w:type="dxa"/>
          </w:tcPr>
          <w:p w:rsidRPr="00A12C4A" w:rsidR="00CD04B2" w:rsidP="004A2DA6" w:rsidRDefault="5215C519" w14:paraId="4DFA1F1A" w14:textId="7777777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The U.S. Food and Drug Administration (FDA)</w:t>
            </w:r>
          </w:p>
        </w:tc>
        <w:tc>
          <w:tcPr>
            <w:tcW w:w="4529" w:type="dxa"/>
          </w:tcPr>
          <w:p w:rsidRPr="00A12C4A" w:rsidR="00CD04B2" w:rsidP="004A2DA6" w:rsidRDefault="5215C519" w14:paraId="0F87FE04" w14:textId="0F487640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</w:rPr>
              <w:t>7</w:t>
            </w:r>
            <w:r w:rsidRPr="00A12C4A">
              <w:rPr>
                <w:rFonts w:asciiTheme="minorHAnsi" w:hAnsiTheme="minorHAnsi" w:cstheme="minorHAnsi"/>
                <w:color w:val="auto"/>
              </w:rPr>
              <w:t>: Source of Vaccine: FDA</w:t>
            </w:r>
          </w:p>
        </w:tc>
      </w:tr>
      <w:tr w:rsidRPr="0072048C" w:rsidR="00CD04B2" w:rsidTr="0EC0AD34" w14:paraId="17CCC912" w14:textId="77777777">
        <w:trPr>
          <w:jc w:val="center"/>
        </w:trPr>
        <w:tc>
          <w:tcPr>
            <w:tcW w:w="1696" w:type="dxa"/>
          </w:tcPr>
          <w:p w:rsidRPr="00A12C4A" w:rsidR="00CD04B2" w:rsidP="004A2DA6" w:rsidRDefault="5215C519" w14:paraId="0517A96D" w14:textId="69ED3529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  <w:highlight w:val="green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  <w:highlight w:val="green"/>
              </w:rPr>
              <w:t>8</w:t>
            </w:r>
          </w:p>
        </w:tc>
        <w:tc>
          <w:tcPr>
            <w:tcW w:w="4364" w:type="dxa"/>
          </w:tcPr>
          <w:p w:rsidRPr="00A12C4A" w:rsidR="00CD04B2" w:rsidP="004A2DA6" w:rsidRDefault="5215C519" w14:paraId="77CB7377" w14:textId="7777777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Pharmaceutical companies</w:t>
            </w:r>
          </w:p>
        </w:tc>
        <w:tc>
          <w:tcPr>
            <w:tcW w:w="4529" w:type="dxa"/>
          </w:tcPr>
          <w:p w:rsidRPr="00A12C4A" w:rsidR="00CD04B2" w:rsidP="004A2DA6" w:rsidRDefault="5215C519" w14:paraId="53199743" w14:textId="4C1D63C6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vacc_</w:t>
            </w:r>
            <w:r w:rsidRPr="00A12C4A" w:rsidR="00CD04B2">
              <w:rPr>
                <w:rFonts w:asciiTheme="minorHAnsi" w:hAnsiTheme="minorHAnsi" w:cstheme="minorHAnsi"/>
                <w:color w:val="auto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</w:rPr>
              <w:t>8</w:t>
            </w:r>
            <w:r w:rsidRPr="00A12C4A">
              <w:rPr>
                <w:rFonts w:asciiTheme="minorHAnsi" w:hAnsiTheme="minorHAnsi" w:cstheme="minorHAnsi"/>
                <w:color w:val="auto"/>
              </w:rPr>
              <w:t>: Source of Vaccine: Pharmaceutical companies</w:t>
            </w:r>
          </w:p>
        </w:tc>
      </w:tr>
      <w:tr w:rsidRPr="0072048C" w:rsidR="00224602" w:rsidTr="0EC0AD34" w14:paraId="432EA8E7" w14:textId="77777777">
        <w:trPr>
          <w:jc w:val="center"/>
        </w:trPr>
        <w:tc>
          <w:tcPr>
            <w:tcW w:w="1696" w:type="dxa"/>
          </w:tcPr>
          <w:p w:rsidRPr="00A12C4A" w:rsidR="00224602" w:rsidP="004A2DA6" w:rsidRDefault="7014B9D5" w14:paraId="0A12B7D9" w14:textId="1C6A58E5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vacc_</w:t>
            </w:r>
            <w:r w:rsidRPr="00A12C4A" w:rsidR="00224602">
              <w:rPr>
                <w:rFonts w:asciiTheme="minorHAnsi" w:hAnsiTheme="minorHAnsi" w:cstheme="minorHAnsi"/>
                <w:color w:val="auto"/>
                <w:highlight w:val="green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  <w:highlight w:val="green"/>
              </w:rPr>
              <w:t>9</w:t>
            </w:r>
          </w:p>
        </w:tc>
        <w:tc>
          <w:tcPr>
            <w:tcW w:w="4364" w:type="dxa"/>
          </w:tcPr>
          <w:p w:rsidRPr="00A12C4A" w:rsidR="00224602" w:rsidP="004A2DA6" w:rsidRDefault="7014B9D5" w14:paraId="0B23B350" w14:textId="4EB6C6DC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Local public health officials</w:t>
            </w:r>
            <w:r w:rsidRPr="00A12C4A" w:rsidR="00E946CE">
              <w:rPr>
                <w:rFonts w:asciiTheme="minorHAnsi" w:hAnsiTheme="minorHAnsi" w:cstheme="minorHAnsi"/>
                <w:color w:val="auto"/>
              </w:rPr>
              <w:t xml:space="preserve"> (e.g. state, </w:t>
            </w:r>
            <w:r w:rsidRPr="00A12C4A" w:rsidR="00607F76">
              <w:rPr>
                <w:rFonts w:asciiTheme="minorHAnsi" w:hAnsiTheme="minorHAnsi" w:cstheme="minorHAnsi"/>
                <w:color w:val="auto"/>
              </w:rPr>
              <w:t xml:space="preserve">county, </w:t>
            </w:r>
            <w:r w:rsidRPr="00A12C4A" w:rsidR="00E946CE">
              <w:rPr>
                <w:rFonts w:asciiTheme="minorHAnsi" w:hAnsiTheme="minorHAnsi" w:cstheme="minorHAnsi"/>
                <w:color w:val="auto"/>
              </w:rPr>
              <w:t>city, or town)</w:t>
            </w:r>
          </w:p>
        </w:tc>
        <w:tc>
          <w:tcPr>
            <w:tcW w:w="4529" w:type="dxa"/>
          </w:tcPr>
          <w:p w:rsidRPr="00A12C4A" w:rsidR="00224602" w:rsidP="004A2DA6" w:rsidRDefault="7014B9D5" w14:paraId="73A2AF5E" w14:textId="36E10BCE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vacc_</w:t>
            </w:r>
            <w:r w:rsidRPr="00A12C4A" w:rsidR="00224602">
              <w:rPr>
                <w:rFonts w:asciiTheme="minorHAnsi" w:hAnsiTheme="minorHAnsi" w:cstheme="minorHAnsi"/>
                <w:color w:val="auto"/>
              </w:rPr>
              <w:t>source</w:t>
            </w:r>
            <w:r w:rsidRPr="00A12C4A" w:rsidR="00CF3120">
              <w:rPr>
                <w:rFonts w:asciiTheme="minorHAnsi" w:hAnsiTheme="minorHAnsi" w:cstheme="minorHAnsi"/>
                <w:color w:val="auto"/>
              </w:rPr>
              <w:t>9</w:t>
            </w:r>
            <w:r w:rsidRPr="00A12C4A">
              <w:rPr>
                <w:rFonts w:asciiTheme="minorHAnsi" w:hAnsiTheme="minorHAnsi" w:cstheme="minorHAnsi"/>
                <w:color w:val="auto"/>
              </w:rPr>
              <w:t>: Source of Vaccine: Local public health officials</w:t>
            </w:r>
          </w:p>
        </w:tc>
      </w:tr>
      <w:tr w:rsidRPr="0072048C" w:rsidR="004F1744" w:rsidTr="0EC0AD34" w14:paraId="270DEDE9" w14:textId="77777777">
        <w:trPr>
          <w:jc w:val="center"/>
        </w:trPr>
        <w:tc>
          <w:tcPr>
            <w:tcW w:w="1696" w:type="dxa"/>
          </w:tcPr>
          <w:p w:rsidRPr="00A12C4A" w:rsidR="004F1744" w:rsidP="004A2DA6" w:rsidRDefault="007E2A6A" w14:paraId="31C6D12D" w14:textId="02AD1C87">
            <w:pPr>
              <w:spacing w:before="0"/>
              <w:contextualSpacing/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v</w:t>
            </w:r>
            <w:r w:rsidRPr="00A12C4A" w:rsidR="004F1744">
              <w:rPr>
                <w:rFonts w:asciiTheme="minorHAnsi" w:hAnsiTheme="minorHAnsi" w:cstheme="minorHAnsi"/>
                <w:color w:val="auto"/>
                <w:highlight w:val="green"/>
              </w:rPr>
              <w:t>acc_source10</w:t>
            </w:r>
          </w:p>
        </w:tc>
        <w:tc>
          <w:tcPr>
            <w:tcW w:w="4364" w:type="dxa"/>
          </w:tcPr>
          <w:p w:rsidRPr="00A12C4A" w:rsidR="004F1744" w:rsidP="004A2DA6" w:rsidRDefault="00351F51" w14:paraId="3353698A" w14:textId="004FE425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The American Medical Association</w:t>
            </w:r>
          </w:p>
        </w:tc>
        <w:tc>
          <w:tcPr>
            <w:tcW w:w="4529" w:type="dxa"/>
          </w:tcPr>
          <w:p w:rsidRPr="00A12C4A" w:rsidR="004F1744" w:rsidP="004A2DA6" w:rsidRDefault="00CB4DE3" w14:paraId="2204A3D5" w14:textId="509CB4A7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vacc_source10: Source of Vaccine: The American Medical Association</w:t>
            </w:r>
          </w:p>
        </w:tc>
      </w:tr>
      <w:tr w:rsidRPr="0072048C" w:rsidR="007C0FB6" w:rsidTr="0EC0AD34" w14:paraId="5BAC8568" w14:textId="77777777">
        <w:trPr>
          <w:jc w:val="center"/>
        </w:trPr>
        <w:tc>
          <w:tcPr>
            <w:tcW w:w="1696" w:type="dxa"/>
          </w:tcPr>
          <w:p w:rsidRPr="00A12C4A" w:rsidR="007C0FB6" w:rsidP="004A2DA6" w:rsidRDefault="007E2A6A" w14:paraId="0B28A768" w14:textId="140A6EDB">
            <w:pPr>
              <w:spacing w:before="0"/>
              <w:contextualSpacing/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vacc_source11</w:t>
            </w:r>
          </w:p>
        </w:tc>
        <w:tc>
          <w:tcPr>
            <w:tcW w:w="4364" w:type="dxa"/>
          </w:tcPr>
          <w:p w:rsidRPr="00A12C4A" w:rsidR="007C0FB6" w:rsidP="004A2DA6" w:rsidRDefault="00CF19FC" w14:paraId="31AAECEA" w14:textId="4B779EB3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 xml:space="preserve">Medical </w:t>
            </w:r>
            <w:r w:rsidRPr="00A12C4A" w:rsidR="00292A84">
              <w:rPr>
                <w:rFonts w:asciiTheme="minorHAnsi" w:hAnsiTheme="minorHAnsi" w:cstheme="minorHAnsi"/>
                <w:color w:val="auto"/>
              </w:rPr>
              <w:t xml:space="preserve">websites, </w:t>
            </w:r>
            <w:r w:rsidRPr="00A12C4A" w:rsidR="001F0174">
              <w:rPr>
                <w:rFonts w:asciiTheme="minorHAnsi" w:hAnsiTheme="minorHAnsi" w:cstheme="minorHAnsi"/>
                <w:color w:val="auto"/>
              </w:rPr>
              <w:t>like WebMD or the Mayo Clinic</w:t>
            </w:r>
          </w:p>
        </w:tc>
        <w:tc>
          <w:tcPr>
            <w:tcW w:w="4529" w:type="dxa"/>
          </w:tcPr>
          <w:p w:rsidRPr="00A12C4A" w:rsidR="007C0FB6" w:rsidP="004A2DA6" w:rsidRDefault="001F0174" w14:paraId="054FA654" w14:textId="4E17E8FD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 xml:space="preserve">Vacc_source11: Source of Vaccine: 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>Medical websites like WebMD or the Mayo Clinic</w:t>
            </w:r>
          </w:p>
        </w:tc>
      </w:tr>
    </w:tbl>
    <w:p w:rsidRPr="00A12C4A" w:rsidR="00CD04B2" w:rsidP="004A2DA6" w:rsidRDefault="00CD04B2" w14:paraId="264A885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00CD04B2" w14:paraId="145C379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364D3A3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30CC4244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2716F1F6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40024D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4BC02820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25D0380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likely</w:t>
            </w:r>
          </w:p>
        </w:tc>
      </w:tr>
      <w:tr w:rsidRPr="00F8664A" w:rsidR="00CD04B2" w:rsidTr="0EC0AD34" w14:paraId="7A8AEC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336A6CE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14E0438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likely</w:t>
            </w:r>
          </w:p>
        </w:tc>
      </w:tr>
      <w:tr w:rsidRPr="00F8664A" w:rsidR="00CD04B2" w:rsidTr="0EC0AD34" w14:paraId="5430BF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3EAE49F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3F58FE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Somewhat likely</w:t>
            </w:r>
          </w:p>
        </w:tc>
      </w:tr>
      <w:tr w:rsidRPr="00F8664A" w:rsidR="00CD04B2" w:rsidTr="0EC0AD34" w14:paraId="27BEC2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6D23BFA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0F7C1F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likely</w:t>
            </w:r>
          </w:p>
        </w:tc>
      </w:tr>
      <w:tr w:rsidRPr="00F8664A" w:rsidR="00CD04B2" w:rsidTr="0EC0AD34" w14:paraId="093705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C47173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2E518A6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4A2DA6" w:rsidRDefault="00CD04B2" w14:paraId="1ECCA4E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2B0FFE" w:rsidP="004A2DA6" w:rsidRDefault="5215C519" w14:paraId="6E5AE268" w14:textId="22FFBA5E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B95913" w:rsidP="004A2DA6" w:rsidRDefault="00B95913" w14:paraId="73B662E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B95913" w:rsidP="00B95913" w:rsidRDefault="00B95913" w14:paraId="1BB273D5" w14:textId="65A0B6A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green"/>
        </w:rPr>
        <w:t>Q</w:t>
      </w:r>
      <w:r w:rsidR="004F5087">
        <w:rPr>
          <w:rFonts w:asciiTheme="minorHAnsi" w:hAnsiTheme="minorHAnsi" w:cstheme="minorHAnsi"/>
          <w:color w:val="auto"/>
          <w:highlight w:val="green"/>
        </w:rPr>
        <w:t>22</w:t>
      </w:r>
      <w:r w:rsidRPr="00A12C4A" w:rsidR="009076CC">
        <w:rPr>
          <w:rFonts w:asciiTheme="minorHAnsi" w:hAnsiTheme="minorHAnsi" w:cstheme="minorHAnsi"/>
          <w:color w:val="auto"/>
          <w:highlight w:val="green"/>
        </w:rPr>
        <w:t>/</w:t>
      </w:r>
      <w:r w:rsidRPr="00A12C4A" w:rsidR="00DE257E">
        <w:rPr>
          <w:rFonts w:asciiTheme="minorHAnsi" w:hAnsiTheme="minorHAnsi" w:cstheme="minorHAnsi"/>
          <w:color w:val="auto"/>
          <w:highlight w:val="green"/>
        </w:rPr>
        <w:t>Q</w:t>
      </w:r>
      <w:r w:rsidRPr="00A12C4A" w:rsidR="007D7E24">
        <w:rPr>
          <w:rFonts w:asciiTheme="minorHAnsi" w:hAnsiTheme="minorHAnsi" w:cstheme="minorHAnsi"/>
          <w:color w:val="auto"/>
          <w:highlight w:val="green"/>
        </w:rPr>
        <w:t>2</w:t>
      </w:r>
      <w:r w:rsidR="004F5087">
        <w:rPr>
          <w:rFonts w:asciiTheme="minorHAnsi" w:hAnsiTheme="minorHAnsi" w:cstheme="minorHAnsi"/>
          <w:color w:val="auto"/>
          <w:highlight w:val="green"/>
        </w:rPr>
        <w:t>3</w:t>
      </w:r>
    </w:p>
    <w:p w:rsidRPr="00A12C4A" w:rsidR="00B95913" w:rsidP="00B95913" w:rsidRDefault="00B95913" w14:paraId="2812818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B95913" w:rsidP="00B95913" w:rsidRDefault="00B95913" w14:paraId="68FF0482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B95913" w:rsidP="00B95913" w:rsidRDefault="00B95913" w14:paraId="1A5CD67B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green"/>
        </w:rPr>
        <w:t>vacc_source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likely would you be to get the COVID-19 vaccine if each of the following recommended it? </w:t>
      </w:r>
    </w:p>
    <w:p w:rsidRPr="00A12C4A" w:rsidR="00B95913" w:rsidP="00B95913" w:rsidRDefault="00B95913" w14:paraId="769CEBB2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 vacc_source1-vacc_source9.//</w:t>
      </w:r>
    </w:p>
    <w:p w:rsidRPr="00A12C4A" w:rsidR="00B95913" w:rsidP="00B95913" w:rsidRDefault="00B95913" w14:paraId="7D0B02A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//INTERNAL NOTE: Counts as two questions.//</w:t>
      </w:r>
    </w:p>
    <w:tbl>
      <w:tblPr>
        <w:tblStyle w:val="TableGridLight"/>
        <w:tblW w:w="10589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5"/>
        <w:gridCol w:w="4098"/>
        <w:gridCol w:w="4306"/>
      </w:tblGrid>
      <w:tr w:rsidRPr="0072048C" w:rsidR="003633FC" w:rsidTr="00667A31" w14:paraId="21DE4072" w14:textId="77777777">
        <w:tc>
          <w:tcPr>
            <w:tcW w:w="2185" w:type="dxa"/>
          </w:tcPr>
          <w:p w:rsidRPr="00A12C4A" w:rsidR="00B95913" w:rsidP="00DE257E" w:rsidRDefault="00B95913" w14:paraId="2A71853B" w14:textId="77777777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4098" w:type="dxa"/>
          </w:tcPr>
          <w:p w:rsidRPr="00A12C4A" w:rsidR="00B95913" w:rsidP="00DE257E" w:rsidRDefault="00B95913" w14:paraId="6010E3B3" w14:textId="77777777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4306" w:type="dxa"/>
          </w:tcPr>
          <w:p w:rsidRPr="00A12C4A" w:rsidR="00B95913" w:rsidP="00DE257E" w:rsidRDefault="00B95913" w14:paraId="02FC3DDF" w14:textId="77777777">
            <w:pPr>
              <w:spacing w:before="0"/>
              <w:contextualSpacing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72048C" w:rsidR="003633FC" w:rsidTr="00667A31" w14:paraId="6B11DE7F" w14:textId="77777777">
        <w:tc>
          <w:tcPr>
            <w:tcW w:w="2185" w:type="dxa"/>
          </w:tcPr>
          <w:p w:rsidRPr="00A12C4A" w:rsidR="00B95913" w:rsidP="00DE257E" w:rsidRDefault="003F609A" w14:paraId="665B243D" w14:textId="7887E779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lastRenderedPageBreak/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  <w:highlight w:val="green"/>
              </w:rPr>
              <w:t>vacc_source1</w:t>
            </w:r>
          </w:p>
        </w:tc>
        <w:tc>
          <w:tcPr>
            <w:tcW w:w="4098" w:type="dxa"/>
          </w:tcPr>
          <w:p w:rsidRPr="00A12C4A" w:rsidR="00B95913" w:rsidP="00DE257E" w:rsidRDefault="00AB22C8" w14:paraId="518A2C4C" w14:textId="1794E40A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My family physi</w:t>
            </w:r>
            <w:r w:rsidRPr="00A12C4A" w:rsidR="000C136B">
              <w:rPr>
                <w:rFonts w:asciiTheme="minorHAnsi" w:hAnsiTheme="minorHAnsi" w:cstheme="minorHAnsi"/>
                <w:color w:val="auto"/>
              </w:rPr>
              <w:t>cian</w:t>
            </w:r>
          </w:p>
        </w:tc>
        <w:tc>
          <w:tcPr>
            <w:tcW w:w="4306" w:type="dxa"/>
          </w:tcPr>
          <w:p w:rsidRPr="00A12C4A" w:rsidR="00B95913" w:rsidP="00DE257E" w:rsidRDefault="003633FC" w14:paraId="3CD24E47" w14:textId="4C6B6DE6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 xml:space="preserve">vacc_source1: Source of Vaccine: 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My family physician</w:t>
            </w:r>
          </w:p>
        </w:tc>
      </w:tr>
      <w:tr w:rsidRPr="0072048C" w:rsidR="003633FC" w:rsidTr="00667A31" w14:paraId="5AA8AA59" w14:textId="77777777">
        <w:tc>
          <w:tcPr>
            <w:tcW w:w="2185" w:type="dxa"/>
          </w:tcPr>
          <w:p w:rsidRPr="00A12C4A" w:rsidR="00B95913" w:rsidP="00DE257E" w:rsidRDefault="003F609A" w14:paraId="27918CC6" w14:textId="53416639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  <w:highlight w:val="green"/>
              </w:rPr>
              <w:t>vacc_source2</w:t>
            </w:r>
          </w:p>
        </w:tc>
        <w:tc>
          <w:tcPr>
            <w:tcW w:w="4098" w:type="dxa"/>
          </w:tcPr>
          <w:p w:rsidRPr="00A12C4A" w:rsidR="00B95913" w:rsidP="00DE257E" w:rsidRDefault="00412102" w14:paraId="15D24B4B" w14:textId="7130CF6A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</w:t>
            </w:r>
            <w:r w:rsidRPr="00A12C4A" w:rsidR="003633FC">
              <w:rPr>
                <w:rFonts w:asciiTheme="minorHAnsi" w:hAnsiTheme="minorHAnsi" w:cstheme="minorHAnsi"/>
                <w:color w:val="auto"/>
              </w:rPr>
              <w:t>riends</w:t>
            </w:r>
          </w:p>
        </w:tc>
        <w:tc>
          <w:tcPr>
            <w:tcW w:w="4306" w:type="dxa"/>
          </w:tcPr>
          <w:p w:rsidRPr="00A12C4A" w:rsidR="00B95913" w:rsidP="00DE257E" w:rsidRDefault="003633FC" w14:paraId="3F9F3B09" w14:textId="549B6DA0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 xml:space="preserve">vacc_source2: Source of Vaccine: 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Friends</w:t>
            </w:r>
          </w:p>
        </w:tc>
      </w:tr>
      <w:tr w:rsidRPr="0072048C" w:rsidR="003633FC" w:rsidTr="00667A31" w14:paraId="47D67626" w14:textId="77777777">
        <w:tc>
          <w:tcPr>
            <w:tcW w:w="2185" w:type="dxa"/>
          </w:tcPr>
          <w:p w:rsidRPr="00A12C4A" w:rsidR="00B95913" w:rsidP="00DE257E" w:rsidRDefault="003F609A" w14:paraId="139C0F9F" w14:textId="5EEA9C1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  <w:highlight w:val="green"/>
              </w:rPr>
              <w:t>vacc_source3</w:t>
            </w:r>
          </w:p>
        </w:tc>
        <w:tc>
          <w:tcPr>
            <w:tcW w:w="4098" w:type="dxa"/>
          </w:tcPr>
          <w:p w:rsidRPr="00A12C4A" w:rsidR="00B95913" w:rsidP="00DE257E" w:rsidRDefault="00412102" w14:paraId="651000D4" w14:textId="606CDE33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Immediate family members</w:t>
            </w:r>
          </w:p>
        </w:tc>
        <w:tc>
          <w:tcPr>
            <w:tcW w:w="4306" w:type="dxa"/>
          </w:tcPr>
          <w:p w:rsidRPr="00A12C4A" w:rsidR="00B95913" w:rsidP="00DE257E" w:rsidRDefault="003633FC" w14:paraId="31FCBC74" w14:textId="50C654E6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 xml:space="preserve">vacc_source3: Source of Vaccine: 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Immediate family members</w:t>
            </w:r>
          </w:p>
        </w:tc>
      </w:tr>
      <w:tr w:rsidRPr="0072048C" w:rsidR="003633FC" w:rsidTr="00667A31" w14:paraId="728715F1" w14:textId="77777777">
        <w:tc>
          <w:tcPr>
            <w:tcW w:w="2185" w:type="dxa"/>
          </w:tcPr>
          <w:p w:rsidRPr="00A12C4A" w:rsidR="00B95913" w:rsidP="00DE257E" w:rsidRDefault="003633FC" w14:paraId="097F58A3" w14:textId="0A57CC65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  <w:highlight w:val="green"/>
              </w:rPr>
              <w:t>vacc_source4</w:t>
            </w:r>
          </w:p>
        </w:tc>
        <w:tc>
          <w:tcPr>
            <w:tcW w:w="4098" w:type="dxa"/>
          </w:tcPr>
          <w:p w:rsidRPr="00A12C4A" w:rsidR="00B95913" w:rsidP="00DE257E" w:rsidRDefault="00412102" w14:paraId="75782DF8" w14:textId="3366AB05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Extended family members</w:t>
            </w:r>
          </w:p>
        </w:tc>
        <w:tc>
          <w:tcPr>
            <w:tcW w:w="4306" w:type="dxa"/>
          </w:tcPr>
          <w:p w:rsidRPr="00A12C4A" w:rsidR="00B95913" w:rsidP="00DE257E" w:rsidRDefault="003633FC" w14:paraId="1E886B3F" w14:textId="5C9DDDF7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 xml:space="preserve">vacc_source4: Source of Vaccine: 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Extended family members</w:t>
            </w:r>
          </w:p>
        </w:tc>
      </w:tr>
      <w:tr w:rsidRPr="0072048C" w:rsidR="003633FC" w:rsidTr="00667A31" w14:paraId="0D65EFEB" w14:textId="77777777">
        <w:tc>
          <w:tcPr>
            <w:tcW w:w="2185" w:type="dxa"/>
          </w:tcPr>
          <w:p w:rsidRPr="00A12C4A" w:rsidR="00B95913" w:rsidP="00DE257E" w:rsidRDefault="003633FC" w14:paraId="4361B862" w14:textId="51583E6B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  <w:highlight w:val="green"/>
              </w:rPr>
              <w:t>vacc_source5</w:t>
            </w:r>
          </w:p>
        </w:tc>
        <w:tc>
          <w:tcPr>
            <w:tcW w:w="4098" w:type="dxa"/>
          </w:tcPr>
          <w:p w:rsidRPr="00A12C4A" w:rsidR="00B95913" w:rsidP="00DE257E" w:rsidRDefault="00874BAC" w14:paraId="16EB6EEE" w14:textId="7BDCFC2A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Neighbors in my community</w:t>
            </w:r>
          </w:p>
        </w:tc>
        <w:tc>
          <w:tcPr>
            <w:tcW w:w="4306" w:type="dxa"/>
          </w:tcPr>
          <w:p w:rsidRPr="00A12C4A" w:rsidR="00B95913" w:rsidP="00DE257E" w:rsidRDefault="003633FC" w14:paraId="610B6671" w14:textId="23AECA81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 xml:space="preserve">vacc_source5: Source of Vaccine: 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Neighbors in my community</w:t>
            </w:r>
          </w:p>
        </w:tc>
      </w:tr>
      <w:tr w:rsidRPr="0072048C" w:rsidR="003633FC" w:rsidTr="00667A31" w14:paraId="5E477815" w14:textId="77777777">
        <w:tc>
          <w:tcPr>
            <w:tcW w:w="2185" w:type="dxa"/>
          </w:tcPr>
          <w:p w:rsidRPr="00A12C4A" w:rsidR="00B95913" w:rsidP="00DE257E" w:rsidRDefault="003633FC" w14:paraId="1AB1CF4F" w14:textId="551D5ED6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  <w:highlight w:val="green"/>
              </w:rPr>
              <w:t>vacc_source</w:t>
            </w:r>
            <w:r w:rsidRPr="00A12C4A" w:rsidR="00836710">
              <w:rPr>
                <w:rFonts w:asciiTheme="minorHAnsi" w:hAnsiTheme="minorHAnsi" w:cstheme="minorHAnsi"/>
                <w:color w:val="auto"/>
                <w:highlight w:val="green"/>
              </w:rPr>
              <w:t>6</w:t>
            </w:r>
          </w:p>
        </w:tc>
        <w:tc>
          <w:tcPr>
            <w:tcW w:w="4098" w:type="dxa"/>
          </w:tcPr>
          <w:p w:rsidRPr="00A12C4A" w:rsidR="00B95913" w:rsidP="00667A31" w:rsidRDefault="00D55860" w14:paraId="326AC15F" w14:textId="1783CD29">
            <w:pPr>
              <w:rPr>
                <w:rFonts w:asciiTheme="minorHAnsi" w:hAnsiTheme="minorHAnsi" w:cstheme="minorHAnsi"/>
              </w:rPr>
            </w:pPr>
            <w:r w:rsidRPr="00A12C4A">
              <w:rPr>
                <w:rFonts w:asciiTheme="minorHAnsi" w:hAnsiTheme="minorHAnsi" w:cstheme="minorHAnsi"/>
              </w:rPr>
              <w:t>Local schools</w:t>
            </w:r>
          </w:p>
        </w:tc>
        <w:tc>
          <w:tcPr>
            <w:tcW w:w="4306" w:type="dxa"/>
          </w:tcPr>
          <w:p w:rsidRPr="00A12C4A" w:rsidR="00B95913" w:rsidP="00DE257E" w:rsidRDefault="003633FC" w14:paraId="448931C7" w14:textId="187FD190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>vacc_source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6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 xml:space="preserve">: Source of Vaccine: 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Local schools</w:t>
            </w:r>
          </w:p>
        </w:tc>
      </w:tr>
      <w:tr w:rsidRPr="0072048C" w:rsidR="003633FC" w:rsidTr="00667A31" w14:paraId="62E1FA29" w14:textId="77777777">
        <w:tc>
          <w:tcPr>
            <w:tcW w:w="2185" w:type="dxa"/>
          </w:tcPr>
          <w:p w:rsidRPr="00A12C4A" w:rsidR="00B95913" w:rsidP="00DE257E" w:rsidRDefault="003633FC" w14:paraId="76D6A0D5" w14:textId="4C2F9741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  <w:highlight w:val="green"/>
              </w:rPr>
              <w:t>vacc_source</w:t>
            </w:r>
            <w:r w:rsidRPr="00A12C4A" w:rsidR="00836710">
              <w:rPr>
                <w:rFonts w:asciiTheme="minorHAnsi" w:hAnsiTheme="minorHAnsi" w:cstheme="minorHAnsi"/>
                <w:color w:val="auto"/>
                <w:highlight w:val="green"/>
              </w:rPr>
              <w:t>7</w:t>
            </w:r>
          </w:p>
        </w:tc>
        <w:tc>
          <w:tcPr>
            <w:tcW w:w="4098" w:type="dxa"/>
          </w:tcPr>
          <w:p w:rsidRPr="00A12C4A" w:rsidR="00B95913" w:rsidP="00DE257E" w:rsidRDefault="00FB2B79" w14:paraId="22E4F81A" w14:textId="6CF1B8BA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My employer</w:t>
            </w:r>
          </w:p>
        </w:tc>
        <w:tc>
          <w:tcPr>
            <w:tcW w:w="4306" w:type="dxa"/>
          </w:tcPr>
          <w:p w:rsidRPr="00A12C4A" w:rsidR="00B95913" w:rsidP="00DE257E" w:rsidRDefault="003633FC" w14:paraId="450EC680" w14:textId="72DA2B72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>vacc_source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7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 xml:space="preserve">: Source of Vaccine: 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My employer</w:t>
            </w:r>
          </w:p>
        </w:tc>
      </w:tr>
      <w:tr w:rsidRPr="0072048C" w:rsidR="003633FC" w:rsidTr="00667A31" w14:paraId="3556548B" w14:textId="77777777">
        <w:tc>
          <w:tcPr>
            <w:tcW w:w="2185" w:type="dxa"/>
          </w:tcPr>
          <w:p w:rsidRPr="00A12C4A" w:rsidR="00B95913" w:rsidP="00DE257E" w:rsidRDefault="003633FC" w14:paraId="1246D2AF" w14:textId="6A33B6B3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  <w:highlight w:val="green"/>
              </w:rPr>
              <w:t>vacc_source</w:t>
            </w:r>
            <w:r w:rsidRPr="00A12C4A" w:rsidR="00836710">
              <w:rPr>
                <w:rFonts w:asciiTheme="minorHAnsi" w:hAnsiTheme="minorHAnsi" w:cstheme="minorHAnsi"/>
                <w:color w:val="auto"/>
                <w:highlight w:val="green"/>
              </w:rPr>
              <w:t>8</w:t>
            </w:r>
          </w:p>
        </w:tc>
        <w:tc>
          <w:tcPr>
            <w:tcW w:w="4098" w:type="dxa"/>
          </w:tcPr>
          <w:p w:rsidRPr="00A12C4A" w:rsidR="00B95913" w:rsidP="00DE257E" w:rsidRDefault="0013575B" w14:paraId="420D4A9B" w14:textId="59833263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My local government</w:t>
            </w:r>
          </w:p>
        </w:tc>
        <w:tc>
          <w:tcPr>
            <w:tcW w:w="4306" w:type="dxa"/>
          </w:tcPr>
          <w:p w:rsidRPr="00A12C4A" w:rsidR="00B95913" w:rsidP="00DE257E" w:rsidRDefault="003633FC" w14:paraId="12F3FDA5" w14:textId="36C1A81B">
            <w:pPr>
              <w:spacing w:before="0"/>
              <w:contextualSpacing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>vacc_source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8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 xml:space="preserve">: Source of Vaccine: 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My local government</w:t>
            </w:r>
          </w:p>
        </w:tc>
      </w:tr>
      <w:tr w:rsidRPr="0072048C" w:rsidR="003633FC" w:rsidTr="00667A31" w14:paraId="4DC0E0D4" w14:textId="77777777">
        <w:tc>
          <w:tcPr>
            <w:tcW w:w="2185" w:type="dxa"/>
          </w:tcPr>
          <w:p w:rsidRPr="00A12C4A" w:rsidR="00B95913" w:rsidP="00DE257E" w:rsidRDefault="003633FC" w14:paraId="4BF63BC7" w14:textId="368D5305">
            <w:pPr>
              <w:spacing w:before="0"/>
              <w:contextualSpacing/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  <w:highlight w:val="green"/>
              </w:rPr>
              <w:t>vacc_source</w:t>
            </w:r>
            <w:r w:rsidRPr="00A12C4A" w:rsidR="00836710">
              <w:rPr>
                <w:rFonts w:asciiTheme="minorHAnsi" w:hAnsiTheme="minorHAnsi" w:cstheme="minorHAnsi"/>
                <w:color w:val="auto"/>
                <w:highlight w:val="green"/>
              </w:rPr>
              <w:t>9</w:t>
            </w:r>
          </w:p>
        </w:tc>
        <w:tc>
          <w:tcPr>
            <w:tcW w:w="4098" w:type="dxa"/>
          </w:tcPr>
          <w:p w:rsidRPr="00A12C4A" w:rsidR="00B95913" w:rsidP="00DE257E" w:rsidRDefault="0013575B" w14:paraId="40600E9F" w14:textId="63621F45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 xml:space="preserve">My </w:t>
            </w:r>
            <w:r w:rsidRPr="00A12C4A" w:rsidR="00DC77FD">
              <w:rPr>
                <w:rFonts w:asciiTheme="minorHAnsi" w:hAnsiTheme="minorHAnsi" w:cstheme="minorHAnsi"/>
                <w:color w:val="auto"/>
              </w:rPr>
              <w:t>place of worship</w:t>
            </w:r>
          </w:p>
        </w:tc>
        <w:tc>
          <w:tcPr>
            <w:tcW w:w="4306" w:type="dxa"/>
          </w:tcPr>
          <w:p w:rsidRPr="00A12C4A" w:rsidR="00B95913" w:rsidP="00DE257E" w:rsidRDefault="003633FC" w14:paraId="401DAE9F" w14:textId="3E36EF30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fam_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>vacc_source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9</w:t>
            </w:r>
            <w:r w:rsidRPr="00A12C4A" w:rsidR="00B95913">
              <w:rPr>
                <w:rFonts w:asciiTheme="minorHAnsi" w:hAnsiTheme="minorHAnsi" w:cstheme="minorHAnsi"/>
                <w:color w:val="auto"/>
              </w:rPr>
              <w:t xml:space="preserve">: Source of Vaccine: </w:t>
            </w:r>
            <w:r w:rsidRPr="00A12C4A" w:rsidR="00C52130">
              <w:rPr>
                <w:rFonts w:asciiTheme="minorHAnsi" w:hAnsiTheme="minorHAnsi" w:cstheme="minorHAnsi"/>
                <w:color w:val="auto"/>
              </w:rPr>
              <w:t>My place of worship</w:t>
            </w:r>
          </w:p>
        </w:tc>
      </w:tr>
      <w:tr w:rsidRPr="0072048C" w:rsidR="00D90DC2" w:rsidTr="00667A31" w14:paraId="0E3B2255" w14:textId="77777777">
        <w:tc>
          <w:tcPr>
            <w:tcW w:w="2185" w:type="dxa"/>
          </w:tcPr>
          <w:p w:rsidRPr="00A12C4A" w:rsidR="00D90DC2" w:rsidP="00D90DC2" w:rsidRDefault="00D90DC2" w14:paraId="3CCB99A8" w14:textId="0C7C00D6">
            <w:pPr>
              <w:spacing w:before="0"/>
              <w:contextualSpacing/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A12C4A">
              <w:rPr>
                <w:rFonts w:asciiTheme="minorHAnsi" w:hAnsiTheme="minorHAnsi" w:cstheme="minorHAnsi"/>
                <w:color w:val="auto"/>
                <w:highlight w:val="green"/>
              </w:rPr>
              <w:t>fam_vacc_source10</w:t>
            </w:r>
          </w:p>
        </w:tc>
        <w:tc>
          <w:tcPr>
            <w:tcW w:w="4098" w:type="dxa"/>
          </w:tcPr>
          <w:p w:rsidRPr="00A12C4A" w:rsidR="00D90DC2" w:rsidP="00D90DC2" w:rsidRDefault="00925775" w14:paraId="69D285B0" w14:textId="060920A6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My phar</w:t>
            </w:r>
            <w:r w:rsidRPr="00A12C4A" w:rsidR="009835F7">
              <w:rPr>
                <w:rFonts w:asciiTheme="minorHAnsi" w:hAnsiTheme="minorHAnsi" w:cstheme="minorHAnsi"/>
                <w:color w:val="auto"/>
              </w:rPr>
              <w:t>macist/pharmacy</w:t>
            </w:r>
          </w:p>
        </w:tc>
        <w:tc>
          <w:tcPr>
            <w:tcW w:w="4306" w:type="dxa"/>
          </w:tcPr>
          <w:p w:rsidRPr="00A12C4A" w:rsidR="00D90DC2" w:rsidP="00D90DC2" w:rsidRDefault="00C52130" w14:paraId="4C5FB1F7" w14:textId="220814EE">
            <w:pPr>
              <w:spacing w:before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 xml:space="preserve">fam_vacc_source10: Source of Vaccine: My </w:t>
            </w:r>
            <w:r w:rsidRPr="00A12C4A" w:rsidR="00B03AF5">
              <w:rPr>
                <w:rFonts w:asciiTheme="minorHAnsi" w:hAnsiTheme="minorHAnsi" w:cstheme="minorHAnsi"/>
                <w:color w:val="auto"/>
              </w:rPr>
              <w:t>pharmacist/pharmacy</w:t>
            </w:r>
          </w:p>
        </w:tc>
      </w:tr>
    </w:tbl>
    <w:p w:rsidRPr="00A12C4A" w:rsidR="00B95913" w:rsidP="00B95913" w:rsidRDefault="00B95913" w14:paraId="55F8170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B95913" w:rsidP="00B95913" w:rsidRDefault="00B95913" w14:paraId="29989CA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B95913" w:rsidTr="00DB5A56" w14:paraId="4616A9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B95913" w:rsidP="00DE257E" w:rsidRDefault="00B95913" w14:paraId="5EBE40C1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B95913" w:rsidP="00DE257E" w:rsidRDefault="00B95913" w14:paraId="43C70BA6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B95913" w:rsidTr="00DB5A56" w14:paraId="197546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6E70CD2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787AC8C6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likely</w:t>
            </w:r>
          </w:p>
        </w:tc>
      </w:tr>
      <w:tr w:rsidRPr="00F8664A" w:rsidR="00B95913" w:rsidTr="00DB5A56" w14:paraId="1907B6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432F84D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1108C8B0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likely</w:t>
            </w:r>
          </w:p>
        </w:tc>
      </w:tr>
      <w:tr w:rsidRPr="00F8664A" w:rsidR="00B95913" w:rsidTr="00DB5A56" w14:paraId="747007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57EFEBB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2A32A85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Somewhat likely</w:t>
            </w:r>
          </w:p>
        </w:tc>
      </w:tr>
      <w:tr w:rsidRPr="00F8664A" w:rsidR="00B95913" w:rsidTr="00DB5A56" w14:paraId="0095CB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08D46FE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58D50E6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likely</w:t>
            </w:r>
          </w:p>
        </w:tc>
      </w:tr>
      <w:tr w:rsidRPr="00F8664A" w:rsidR="004F2397" w:rsidTr="00DB5A56" w14:paraId="6FD505D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F2397" w:rsidP="00DE257E" w:rsidRDefault="004F2397" w14:paraId="0F212C82" w14:textId="28BD25B9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F2397" w:rsidP="00DE257E" w:rsidRDefault="004F2397" w14:paraId="06B52EE7" w14:textId="040BF7A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applicable</w:t>
            </w:r>
          </w:p>
        </w:tc>
      </w:tr>
      <w:tr w:rsidRPr="00F8664A" w:rsidR="00B95913" w:rsidTr="00DB5A56" w14:paraId="7D2FF2E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0DA4181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95913" w:rsidP="00DE257E" w:rsidRDefault="00B95913" w14:paraId="6B3C23A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B95913" w:rsidP="00B95913" w:rsidRDefault="00B95913" w14:paraId="33875413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60484C" w:rsidR="00B95913" w:rsidP="004A2DA6" w:rsidRDefault="00B95913" w14:paraId="01CD6DC7" w14:textId="77777777">
      <w:pPr>
        <w:pStyle w:val="BodyText"/>
        <w:spacing w:after="0" w:line="240" w:lineRule="auto"/>
        <w:rPr>
          <w:rFonts w:cstheme="minorHAnsi"/>
        </w:rPr>
      </w:pPr>
    </w:p>
    <w:sectPr w:rsidRPr="0060484C" w:rsidR="00B95913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995E" w14:textId="77777777" w:rsidR="00594559" w:rsidRDefault="00594559" w:rsidP="009C7842">
      <w:r>
        <w:separator/>
      </w:r>
    </w:p>
  </w:endnote>
  <w:endnote w:type="continuationSeparator" w:id="0">
    <w:p w14:paraId="3090A53D" w14:textId="77777777" w:rsidR="00594559" w:rsidRDefault="00594559" w:rsidP="009C7842">
      <w:r>
        <w:continuationSeparator/>
      </w:r>
    </w:p>
  </w:endnote>
  <w:endnote w:type="continuationNotice" w:id="1">
    <w:p w14:paraId="38A58CC3" w14:textId="77777777" w:rsidR="00594559" w:rsidRDefault="0059455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8C214B" w:rsidRDefault="008C214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8C214B" w:rsidRDefault="008C214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8C214B" w:rsidRPr="00C82E68" w:rsidRDefault="008C214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8C214B" w:rsidRDefault="008C214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8C214B" w:rsidRDefault="008C214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8C214B" w:rsidRPr="00D15912" w:rsidRDefault="008C214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shapetype id="_x0000_t202" coordsize="21600,21600" o:spt="202" path="m,l,21600r21600,l21600,xe" w14:anchorId="4FE2D8EE">
              <v:stroke joinstyle="miter"/>
              <v:path gradientshapeok="t" o:connecttype="rect"/>
            </v:shapetype>
            <v:shape id="Text Box 2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alt="&quot;&quot;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>
              <v:textbox>
                <w:txbxContent>
                  <w:p w:rsidRPr="00D15912" w:rsidR="008C214B" w:rsidP="00535EFC" w:rsidRDefault="008C214B" w14:paraId="483DCCC1" w14:textId="77777777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83E61" w14:textId="77777777" w:rsidR="00594559" w:rsidRDefault="00594559" w:rsidP="009C7842">
      <w:r>
        <w:separator/>
      </w:r>
    </w:p>
  </w:footnote>
  <w:footnote w:type="continuationSeparator" w:id="0">
    <w:p w14:paraId="4AA99D41" w14:textId="77777777" w:rsidR="00594559" w:rsidRDefault="00594559" w:rsidP="009C7842">
      <w:r>
        <w:continuationSeparator/>
      </w:r>
    </w:p>
  </w:footnote>
  <w:footnote w:type="continuationNotice" w:id="1">
    <w:p w14:paraId="45CCEB17" w14:textId="77777777" w:rsidR="00594559" w:rsidRDefault="0059455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8C214B" w:rsidRDefault="008C214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8C214B" w:rsidRPr="00B10C17" w:rsidRDefault="008C214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8C214B" w:rsidRPr="002B0AB6" w:rsidRDefault="008C214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shapetype id="_x0000_t202" coordsize="21600,21600" o:spt="202" path="m,l,21600r21600,l21600,xe" w14:anchorId="377C2842">
              <v:stroke joinstyle="miter"/>
              <v:path gradientshapeok="t" o:connecttype="rect"/>
            </v:shapetype>
            <v:shape id="Text Box 1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>
              <v:textbox>
                <w:txbxContent>
                  <w:p w:rsidRPr="00B10C17" w:rsidR="008C214B" w:rsidP="00535EFC" w:rsidRDefault="008C214B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Pr="002B0AB6" w:rsidR="008C214B" w:rsidP="00535EFC" w:rsidRDefault="008C214B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line id="Straight Connector 3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#f26322" strokeweight="2pt" from="-39.5pt,69.75pt" to="423.55pt,69.75pt" w14:anchorId="5011B9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1848"/>
    <w:rsid w:val="00002773"/>
    <w:rsid w:val="00003AC4"/>
    <w:rsid w:val="00005728"/>
    <w:rsid w:val="00005D8A"/>
    <w:rsid w:val="00006BEE"/>
    <w:rsid w:val="00007376"/>
    <w:rsid w:val="0000751F"/>
    <w:rsid w:val="00007E01"/>
    <w:rsid w:val="00010E93"/>
    <w:rsid w:val="00012A46"/>
    <w:rsid w:val="00012CFF"/>
    <w:rsid w:val="000136FD"/>
    <w:rsid w:val="000145A8"/>
    <w:rsid w:val="00014C63"/>
    <w:rsid w:val="00014CD4"/>
    <w:rsid w:val="00016604"/>
    <w:rsid w:val="000201E0"/>
    <w:rsid w:val="00024CDD"/>
    <w:rsid w:val="00026203"/>
    <w:rsid w:val="000272AE"/>
    <w:rsid w:val="00027613"/>
    <w:rsid w:val="0003241F"/>
    <w:rsid w:val="00041191"/>
    <w:rsid w:val="00042997"/>
    <w:rsid w:val="00043320"/>
    <w:rsid w:val="000447A5"/>
    <w:rsid w:val="00046E56"/>
    <w:rsid w:val="000479EC"/>
    <w:rsid w:val="000538D3"/>
    <w:rsid w:val="00055289"/>
    <w:rsid w:val="00056FA9"/>
    <w:rsid w:val="00061EBB"/>
    <w:rsid w:val="00062480"/>
    <w:rsid w:val="00063E1C"/>
    <w:rsid w:val="00064CAC"/>
    <w:rsid w:val="0006572A"/>
    <w:rsid w:val="00065E5E"/>
    <w:rsid w:val="0007241F"/>
    <w:rsid w:val="000750F5"/>
    <w:rsid w:val="00076403"/>
    <w:rsid w:val="0007679E"/>
    <w:rsid w:val="00076878"/>
    <w:rsid w:val="00076A5D"/>
    <w:rsid w:val="00077A92"/>
    <w:rsid w:val="0008058A"/>
    <w:rsid w:val="000842A3"/>
    <w:rsid w:val="00084EBA"/>
    <w:rsid w:val="000862BE"/>
    <w:rsid w:val="0008735B"/>
    <w:rsid w:val="00087E20"/>
    <w:rsid w:val="0009363E"/>
    <w:rsid w:val="0009582B"/>
    <w:rsid w:val="000A29C5"/>
    <w:rsid w:val="000A2AAC"/>
    <w:rsid w:val="000A3043"/>
    <w:rsid w:val="000A5607"/>
    <w:rsid w:val="000A57CE"/>
    <w:rsid w:val="000A6482"/>
    <w:rsid w:val="000A6CE8"/>
    <w:rsid w:val="000B42BB"/>
    <w:rsid w:val="000B4A40"/>
    <w:rsid w:val="000B621B"/>
    <w:rsid w:val="000B7ADD"/>
    <w:rsid w:val="000C0935"/>
    <w:rsid w:val="000C136B"/>
    <w:rsid w:val="000C3BD9"/>
    <w:rsid w:val="000C40BD"/>
    <w:rsid w:val="000C55A5"/>
    <w:rsid w:val="000D1437"/>
    <w:rsid w:val="000D18C8"/>
    <w:rsid w:val="000D44BC"/>
    <w:rsid w:val="000E230E"/>
    <w:rsid w:val="000E51A8"/>
    <w:rsid w:val="000F244B"/>
    <w:rsid w:val="000F4B64"/>
    <w:rsid w:val="000F5814"/>
    <w:rsid w:val="001032CE"/>
    <w:rsid w:val="001040AE"/>
    <w:rsid w:val="0010648F"/>
    <w:rsid w:val="00111803"/>
    <w:rsid w:val="001123C8"/>
    <w:rsid w:val="0011346F"/>
    <w:rsid w:val="00116ABF"/>
    <w:rsid w:val="0011774F"/>
    <w:rsid w:val="0012281E"/>
    <w:rsid w:val="00124CB5"/>
    <w:rsid w:val="00125845"/>
    <w:rsid w:val="001271D9"/>
    <w:rsid w:val="001310B2"/>
    <w:rsid w:val="001315F3"/>
    <w:rsid w:val="001337F1"/>
    <w:rsid w:val="0013575B"/>
    <w:rsid w:val="001422C0"/>
    <w:rsid w:val="001432AF"/>
    <w:rsid w:val="00143DA8"/>
    <w:rsid w:val="00143E4B"/>
    <w:rsid w:val="00146602"/>
    <w:rsid w:val="0014687A"/>
    <w:rsid w:val="00152D3D"/>
    <w:rsid w:val="001613B2"/>
    <w:rsid w:val="00163677"/>
    <w:rsid w:val="00163AE5"/>
    <w:rsid w:val="00163C48"/>
    <w:rsid w:val="00165026"/>
    <w:rsid w:val="00172E0D"/>
    <w:rsid w:val="001751DA"/>
    <w:rsid w:val="00175C99"/>
    <w:rsid w:val="00177D5D"/>
    <w:rsid w:val="00180778"/>
    <w:rsid w:val="00181672"/>
    <w:rsid w:val="0018223C"/>
    <w:rsid w:val="00183805"/>
    <w:rsid w:val="00186101"/>
    <w:rsid w:val="0018690E"/>
    <w:rsid w:val="00186D22"/>
    <w:rsid w:val="00187C0D"/>
    <w:rsid w:val="00192088"/>
    <w:rsid w:val="00193A02"/>
    <w:rsid w:val="001A0352"/>
    <w:rsid w:val="001A46CE"/>
    <w:rsid w:val="001B02CF"/>
    <w:rsid w:val="001B40ED"/>
    <w:rsid w:val="001B4841"/>
    <w:rsid w:val="001B4DB0"/>
    <w:rsid w:val="001C1F2A"/>
    <w:rsid w:val="001C412F"/>
    <w:rsid w:val="001C4D0D"/>
    <w:rsid w:val="001C5002"/>
    <w:rsid w:val="001E011C"/>
    <w:rsid w:val="001E2515"/>
    <w:rsid w:val="001E2A57"/>
    <w:rsid w:val="001E55E3"/>
    <w:rsid w:val="001F0174"/>
    <w:rsid w:val="001F14ED"/>
    <w:rsid w:val="001F32E3"/>
    <w:rsid w:val="001F3FAE"/>
    <w:rsid w:val="001F4551"/>
    <w:rsid w:val="001F4E55"/>
    <w:rsid w:val="001F51C8"/>
    <w:rsid w:val="001F612D"/>
    <w:rsid w:val="00200E8F"/>
    <w:rsid w:val="00203510"/>
    <w:rsid w:val="00203C0E"/>
    <w:rsid w:val="00204315"/>
    <w:rsid w:val="0020543C"/>
    <w:rsid w:val="00206BE2"/>
    <w:rsid w:val="00207292"/>
    <w:rsid w:val="002160D1"/>
    <w:rsid w:val="00216337"/>
    <w:rsid w:val="00216D4D"/>
    <w:rsid w:val="00216EA6"/>
    <w:rsid w:val="002210D1"/>
    <w:rsid w:val="00222FDD"/>
    <w:rsid w:val="00223CD4"/>
    <w:rsid w:val="00224602"/>
    <w:rsid w:val="00225828"/>
    <w:rsid w:val="002258C1"/>
    <w:rsid w:val="002278C7"/>
    <w:rsid w:val="002341A6"/>
    <w:rsid w:val="00235532"/>
    <w:rsid w:val="002366FC"/>
    <w:rsid w:val="002401F6"/>
    <w:rsid w:val="00240D48"/>
    <w:rsid w:val="002422F9"/>
    <w:rsid w:val="00242D6E"/>
    <w:rsid w:val="0024636C"/>
    <w:rsid w:val="0024665A"/>
    <w:rsid w:val="002507DA"/>
    <w:rsid w:val="00250A1A"/>
    <w:rsid w:val="00251D69"/>
    <w:rsid w:val="002522B8"/>
    <w:rsid w:val="002528E3"/>
    <w:rsid w:val="00264FEE"/>
    <w:rsid w:val="00266C1C"/>
    <w:rsid w:val="00266C37"/>
    <w:rsid w:val="002700F8"/>
    <w:rsid w:val="002717AE"/>
    <w:rsid w:val="00274C0A"/>
    <w:rsid w:val="00275065"/>
    <w:rsid w:val="00277C6A"/>
    <w:rsid w:val="0028086F"/>
    <w:rsid w:val="00282303"/>
    <w:rsid w:val="00282309"/>
    <w:rsid w:val="00285591"/>
    <w:rsid w:val="00286583"/>
    <w:rsid w:val="00286C85"/>
    <w:rsid w:val="00291374"/>
    <w:rsid w:val="00291A93"/>
    <w:rsid w:val="00292A84"/>
    <w:rsid w:val="002A1E75"/>
    <w:rsid w:val="002A4A8D"/>
    <w:rsid w:val="002B0BE1"/>
    <w:rsid w:val="002B0FFE"/>
    <w:rsid w:val="002B1937"/>
    <w:rsid w:val="002B23AE"/>
    <w:rsid w:val="002B39E0"/>
    <w:rsid w:val="002B449D"/>
    <w:rsid w:val="002B618B"/>
    <w:rsid w:val="002B6F99"/>
    <w:rsid w:val="002C2B77"/>
    <w:rsid w:val="002C2B90"/>
    <w:rsid w:val="002C3C41"/>
    <w:rsid w:val="002D0677"/>
    <w:rsid w:val="002D1B10"/>
    <w:rsid w:val="002D2910"/>
    <w:rsid w:val="002D3CE4"/>
    <w:rsid w:val="002D56C6"/>
    <w:rsid w:val="002D5D55"/>
    <w:rsid w:val="002D757F"/>
    <w:rsid w:val="002E0335"/>
    <w:rsid w:val="002E2CFD"/>
    <w:rsid w:val="002E4E81"/>
    <w:rsid w:val="002E56D0"/>
    <w:rsid w:val="002F0468"/>
    <w:rsid w:val="002F1607"/>
    <w:rsid w:val="002F17E4"/>
    <w:rsid w:val="002F1E8F"/>
    <w:rsid w:val="002F2A3E"/>
    <w:rsid w:val="002F321B"/>
    <w:rsid w:val="002F6764"/>
    <w:rsid w:val="00304812"/>
    <w:rsid w:val="003048C8"/>
    <w:rsid w:val="00304FFE"/>
    <w:rsid w:val="003073BE"/>
    <w:rsid w:val="003110A9"/>
    <w:rsid w:val="003140C6"/>
    <w:rsid w:val="00314EF7"/>
    <w:rsid w:val="0031619D"/>
    <w:rsid w:val="003174DC"/>
    <w:rsid w:val="00317E3D"/>
    <w:rsid w:val="00324B37"/>
    <w:rsid w:val="00325E9D"/>
    <w:rsid w:val="003264BD"/>
    <w:rsid w:val="00326746"/>
    <w:rsid w:val="0032680D"/>
    <w:rsid w:val="00327B7C"/>
    <w:rsid w:val="003301D1"/>
    <w:rsid w:val="00331DD0"/>
    <w:rsid w:val="003368C8"/>
    <w:rsid w:val="003368EC"/>
    <w:rsid w:val="00336A30"/>
    <w:rsid w:val="00340920"/>
    <w:rsid w:val="00344C4F"/>
    <w:rsid w:val="003452FE"/>
    <w:rsid w:val="00345B78"/>
    <w:rsid w:val="00350B23"/>
    <w:rsid w:val="00350F44"/>
    <w:rsid w:val="00351F51"/>
    <w:rsid w:val="00352A40"/>
    <w:rsid w:val="00353174"/>
    <w:rsid w:val="003538CD"/>
    <w:rsid w:val="00354569"/>
    <w:rsid w:val="00354F94"/>
    <w:rsid w:val="00355418"/>
    <w:rsid w:val="00362079"/>
    <w:rsid w:val="003633FC"/>
    <w:rsid w:val="003635A4"/>
    <w:rsid w:val="0036450C"/>
    <w:rsid w:val="0036475C"/>
    <w:rsid w:val="00364AEC"/>
    <w:rsid w:val="0036614E"/>
    <w:rsid w:val="00371672"/>
    <w:rsid w:val="00371F97"/>
    <w:rsid w:val="00371FC2"/>
    <w:rsid w:val="00374010"/>
    <w:rsid w:val="00376081"/>
    <w:rsid w:val="00376785"/>
    <w:rsid w:val="003802C9"/>
    <w:rsid w:val="00380F14"/>
    <w:rsid w:val="00381724"/>
    <w:rsid w:val="00382800"/>
    <w:rsid w:val="003845FA"/>
    <w:rsid w:val="00384BEE"/>
    <w:rsid w:val="00385E17"/>
    <w:rsid w:val="00390C80"/>
    <w:rsid w:val="00390DF0"/>
    <w:rsid w:val="00390EF1"/>
    <w:rsid w:val="00392F21"/>
    <w:rsid w:val="003941C4"/>
    <w:rsid w:val="00394B7F"/>
    <w:rsid w:val="003A0A7A"/>
    <w:rsid w:val="003A2283"/>
    <w:rsid w:val="003A2A3E"/>
    <w:rsid w:val="003A3B57"/>
    <w:rsid w:val="003A540D"/>
    <w:rsid w:val="003A64BD"/>
    <w:rsid w:val="003B1A1F"/>
    <w:rsid w:val="003B347D"/>
    <w:rsid w:val="003C1CDC"/>
    <w:rsid w:val="003D07B3"/>
    <w:rsid w:val="003D2388"/>
    <w:rsid w:val="003D27A9"/>
    <w:rsid w:val="003D41E8"/>
    <w:rsid w:val="003D544E"/>
    <w:rsid w:val="003E593A"/>
    <w:rsid w:val="003E599D"/>
    <w:rsid w:val="003F427A"/>
    <w:rsid w:val="003F493E"/>
    <w:rsid w:val="003F510B"/>
    <w:rsid w:val="003F609A"/>
    <w:rsid w:val="003F63CB"/>
    <w:rsid w:val="00402797"/>
    <w:rsid w:val="004035D0"/>
    <w:rsid w:val="00405963"/>
    <w:rsid w:val="00407411"/>
    <w:rsid w:val="00407501"/>
    <w:rsid w:val="00411B6F"/>
    <w:rsid w:val="00412102"/>
    <w:rsid w:val="004149F3"/>
    <w:rsid w:val="004168C3"/>
    <w:rsid w:val="00417EB9"/>
    <w:rsid w:val="00421671"/>
    <w:rsid w:val="00422D41"/>
    <w:rsid w:val="004234F5"/>
    <w:rsid w:val="00425444"/>
    <w:rsid w:val="0042674E"/>
    <w:rsid w:val="004278F4"/>
    <w:rsid w:val="00430E2F"/>
    <w:rsid w:val="00431507"/>
    <w:rsid w:val="00432872"/>
    <w:rsid w:val="00434BAB"/>
    <w:rsid w:val="00434BDB"/>
    <w:rsid w:val="004405D1"/>
    <w:rsid w:val="00440DDD"/>
    <w:rsid w:val="00440ED0"/>
    <w:rsid w:val="0044126C"/>
    <w:rsid w:val="00441822"/>
    <w:rsid w:val="00442690"/>
    <w:rsid w:val="004462DB"/>
    <w:rsid w:val="00451062"/>
    <w:rsid w:val="00456E74"/>
    <w:rsid w:val="00457E90"/>
    <w:rsid w:val="00461D2F"/>
    <w:rsid w:val="00462418"/>
    <w:rsid w:val="00463225"/>
    <w:rsid w:val="00466600"/>
    <w:rsid w:val="004736C4"/>
    <w:rsid w:val="004741EC"/>
    <w:rsid w:val="00476604"/>
    <w:rsid w:val="004804B9"/>
    <w:rsid w:val="004822F4"/>
    <w:rsid w:val="00483B5B"/>
    <w:rsid w:val="0048528B"/>
    <w:rsid w:val="00487965"/>
    <w:rsid w:val="00491770"/>
    <w:rsid w:val="004948C5"/>
    <w:rsid w:val="00494DF5"/>
    <w:rsid w:val="004952BA"/>
    <w:rsid w:val="00496BA8"/>
    <w:rsid w:val="00496BC4"/>
    <w:rsid w:val="004A026E"/>
    <w:rsid w:val="004A03BD"/>
    <w:rsid w:val="004A2DA6"/>
    <w:rsid w:val="004A3DD4"/>
    <w:rsid w:val="004A407B"/>
    <w:rsid w:val="004A4C82"/>
    <w:rsid w:val="004A6241"/>
    <w:rsid w:val="004B00F3"/>
    <w:rsid w:val="004B1A8E"/>
    <w:rsid w:val="004C1196"/>
    <w:rsid w:val="004C3B9A"/>
    <w:rsid w:val="004C6361"/>
    <w:rsid w:val="004C702F"/>
    <w:rsid w:val="004D2518"/>
    <w:rsid w:val="004D2E2D"/>
    <w:rsid w:val="004D69EB"/>
    <w:rsid w:val="004D6FC9"/>
    <w:rsid w:val="004D747B"/>
    <w:rsid w:val="004D7B37"/>
    <w:rsid w:val="004E091C"/>
    <w:rsid w:val="004E36C0"/>
    <w:rsid w:val="004E49F8"/>
    <w:rsid w:val="004E58C5"/>
    <w:rsid w:val="004E66F5"/>
    <w:rsid w:val="004E68FA"/>
    <w:rsid w:val="004F0034"/>
    <w:rsid w:val="004F1744"/>
    <w:rsid w:val="004F2397"/>
    <w:rsid w:val="004F3F09"/>
    <w:rsid w:val="004F5087"/>
    <w:rsid w:val="00501252"/>
    <w:rsid w:val="005019D9"/>
    <w:rsid w:val="00503163"/>
    <w:rsid w:val="00506639"/>
    <w:rsid w:val="005069D0"/>
    <w:rsid w:val="00510013"/>
    <w:rsid w:val="00512DF4"/>
    <w:rsid w:val="00513D46"/>
    <w:rsid w:val="00513D51"/>
    <w:rsid w:val="0051736D"/>
    <w:rsid w:val="00520A2D"/>
    <w:rsid w:val="0052108C"/>
    <w:rsid w:val="00521704"/>
    <w:rsid w:val="00521EF5"/>
    <w:rsid w:val="0052294F"/>
    <w:rsid w:val="00522D8D"/>
    <w:rsid w:val="00523316"/>
    <w:rsid w:val="00523C84"/>
    <w:rsid w:val="0052449D"/>
    <w:rsid w:val="00524FCC"/>
    <w:rsid w:val="00526FCF"/>
    <w:rsid w:val="005279C1"/>
    <w:rsid w:val="00533D8D"/>
    <w:rsid w:val="00535EFC"/>
    <w:rsid w:val="005378A7"/>
    <w:rsid w:val="005400A4"/>
    <w:rsid w:val="005424F4"/>
    <w:rsid w:val="0054341E"/>
    <w:rsid w:val="00545D66"/>
    <w:rsid w:val="00546A7D"/>
    <w:rsid w:val="00547049"/>
    <w:rsid w:val="00550072"/>
    <w:rsid w:val="00552A5D"/>
    <w:rsid w:val="00555941"/>
    <w:rsid w:val="00556693"/>
    <w:rsid w:val="0055730D"/>
    <w:rsid w:val="00566B50"/>
    <w:rsid w:val="0056711F"/>
    <w:rsid w:val="00567700"/>
    <w:rsid w:val="00567AEF"/>
    <w:rsid w:val="00570AF4"/>
    <w:rsid w:val="0057693A"/>
    <w:rsid w:val="00577244"/>
    <w:rsid w:val="0058192A"/>
    <w:rsid w:val="00581E4C"/>
    <w:rsid w:val="0058273D"/>
    <w:rsid w:val="00585A30"/>
    <w:rsid w:val="005910C5"/>
    <w:rsid w:val="00591238"/>
    <w:rsid w:val="00591B06"/>
    <w:rsid w:val="00594559"/>
    <w:rsid w:val="00597DCA"/>
    <w:rsid w:val="005A2DD9"/>
    <w:rsid w:val="005B054D"/>
    <w:rsid w:val="005B2BE8"/>
    <w:rsid w:val="005B387D"/>
    <w:rsid w:val="005B7068"/>
    <w:rsid w:val="005C124B"/>
    <w:rsid w:val="005C1F18"/>
    <w:rsid w:val="005C4034"/>
    <w:rsid w:val="005D1824"/>
    <w:rsid w:val="005D1D41"/>
    <w:rsid w:val="005D5C19"/>
    <w:rsid w:val="005E0101"/>
    <w:rsid w:val="005E2E64"/>
    <w:rsid w:val="005E361C"/>
    <w:rsid w:val="005E5A46"/>
    <w:rsid w:val="005F0E9D"/>
    <w:rsid w:val="005F1568"/>
    <w:rsid w:val="005F5C4C"/>
    <w:rsid w:val="005F6716"/>
    <w:rsid w:val="006008B8"/>
    <w:rsid w:val="00601648"/>
    <w:rsid w:val="0060484C"/>
    <w:rsid w:val="006066E4"/>
    <w:rsid w:val="00606985"/>
    <w:rsid w:val="006077B0"/>
    <w:rsid w:val="00607F76"/>
    <w:rsid w:val="00610A6B"/>
    <w:rsid w:val="00612EF5"/>
    <w:rsid w:val="0061545C"/>
    <w:rsid w:val="00617486"/>
    <w:rsid w:val="00621A44"/>
    <w:rsid w:val="006252BB"/>
    <w:rsid w:val="00630DA9"/>
    <w:rsid w:val="00634358"/>
    <w:rsid w:val="00634386"/>
    <w:rsid w:val="006364A3"/>
    <w:rsid w:val="006407F4"/>
    <w:rsid w:val="006411A2"/>
    <w:rsid w:val="006416F4"/>
    <w:rsid w:val="00641A0A"/>
    <w:rsid w:val="0064259E"/>
    <w:rsid w:val="006432E0"/>
    <w:rsid w:val="00643DB6"/>
    <w:rsid w:val="00647B63"/>
    <w:rsid w:val="0065103A"/>
    <w:rsid w:val="00651D82"/>
    <w:rsid w:val="00657949"/>
    <w:rsid w:val="006630F5"/>
    <w:rsid w:val="00664D7E"/>
    <w:rsid w:val="00666FF4"/>
    <w:rsid w:val="00667607"/>
    <w:rsid w:val="00667A31"/>
    <w:rsid w:val="0067036D"/>
    <w:rsid w:val="006704B7"/>
    <w:rsid w:val="0067399E"/>
    <w:rsid w:val="00674692"/>
    <w:rsid w:val="00675184"/>
    <w:rsid w:val="00676821"/>
    <w:rsid w:val="00681508"/>
    <w:rsid w:val="00683102"/>
    <w:rsid w:val="006841CE"/>
    <w:rsid w:val="0068515D"/>
    <w:rsid w:val="006852E7"/>
    <w:rsid w:val="00687CF8"/>
    <w:rsid w:val="00694F6A"/>
    <w:rsid w:val="006A04C3"/>
    <w:rsid w:val="006A1378"/>
    <w:rsid w:val="006A3E3A"/>
    <w:rsid w:val="006A4D82"/>
    <w:rsid w:val="006A7443"/>
    <w:rsid w:val="006A7B1D"/>
    <w:rsid w:val="006B24B9"/>
    <w:rsid w:val="006B532D"/>
    <w:rsid w:val="006B61E2"/>
    <w:rsid w:val="006C0526"/>
    <w:rsid w:val="006C0EF2"/>
    <w:rsid w:val="006C2F7A"/>
    <w:rsid w:val="006C6829"/>
    <w:rsid w:val="006D66A4"/>
    <w:rsid w:val="006E57A3"/>
    <w:rsid w:val="006E6B95"/>
    <w:rsid w:val="006F1830"/>
    <w:rsid w:val="006F34CC"/>
    <w:rsid w:val="006F3B7D"/>
    <w:rsid w:val="006F4BB6"/>
    <w:rsid w:val="006F52BE"/>
    <w:rsid w:val="0070065D"/>
    <w:rsid w:val="0070136A"/>
    <w:rsid w:val="007041AB"/>
    <w:rsid w:val="007042D8"/>
    <w:rsid w:val="0070577F"/>
    <w:rsid w:val="00706608"/>
    <w:rsid w:val="007125EA"/>
    <w:rsid w:val="00716B99"/>
    <w:rsid w:val="00716EF7"/>
    <w:rsid w:val="00717F13"/>
    <w:rsid w:val="00720D21"/>
    <w:rsid w:val="007229E8"/>
    <w:rsid w:val="00725B87"/>
    <w:rsid w:val="00730650"/>
    <w:rsid w:val="00733C14"/>
    <w:rsid w:val="00736193"/>
    <w:rsid w:val="007362FF"/>
    <w:rsid w:val="0073732D"/>
    <w:rsid w:val="00737344"/>
    <w:rsid w:val="007409F6"/>
    <w:rsid w:val="0074756B"/>
    <w:rsid w:val="00750DDB"/>
    <w:rsid w:val="007545E4"/>
    <w:rsid w:val="0076061C"/>
    <w:rsid w:val="00762079"/>
    <w:rsid w:val="00763718"/>
    <w:rsid w:val="00763C5B"/>
    <w:rsid w:val="00765F30"/>
    <w:rsid w:val="007677B5"/>
    <w:rsid w:val="00770C92"/>
    <w:rsid w:val="00771EB6"/>
    <w:rsid w:val="00772D94"/>
    <w:rsid w:val="00773700"/>
    <w:rsid w:val="00783796"/>
    <w:rsid w:val="00786D81"/>
    <w:rsid w:val="00791733"/>
    <w:rsid w:val="00791CC9"/>
    <w:rsid w:val="007A15C9"/>
    <w:rsid w:val="007A64EE"/>
    <w:rsid w:val="007B0821"/>
    <w:rsid w:val="007B7173"/>
    <w:rsid w:val="007B7F80"/>
    <w:rsid w:val="007C0FB6"/>
    <w:rsid w:val="007C0FC3"/>
    <w:rsid w:val="007C1D18"/>
    <w:rsid w:val="007C3895"/>
    <w:rsid w:val="007C38A7"/>
    <w:rsid w:val="007C6018"/>
    <w:rsid w:val="007C7EDF"/>
    <w:rsid w:val="007D47CE"/>
    <w:rsid w:val="007D7E24"/>
    <w:rsid w:val="007E2A6A"/>
    <w:rsid w:val="007E2C76"/>
    <w:rsid w:val="007E3177"/>
    <w:rsid w:val="007E42C7"/>
    <w:rsid w:val="007E64ED"/>
    <w:rsid w:val="007F2683"/>
    <w:rsid w:val="007F5E10"/>
    <w:rsid w:val="007F7E32"/>
    <w:rsid w:val="0080170A"/>
    <w:rsid w:val="00802402"/>
    <w:rsid w:val="0080386C"/>
    <w:rsid w:val="008038B1"/>
    <w:rsid w:val="0080455E"/>
    <w:rsid w:val="00806806"/>
    <w:rsid w:val="0080761D"/>
    <w:rsid w:val="00807A3E"/>
    <w:rsid w:val="008122D7"/>
    <w:rsid w:val="008131D8"/>
    <w:rsid w:val="00821F7B"/>
    <w:rsid w:val="008235A1"/>
    <w:rsid w:val="00831E63"/>
    <w:rsid w:val="00833D22"/>
    <w:rsid w:val="00835128"/>
    <w:rsid w:val="00835C63"/>
    <w:rsid w:val="008361AB"/>
    <w:rsid w:val="00836710"/>
    <w:rsid w:val="00842722"/>
    <w:rsid w:val="008442B1"/>
    <w:rsid w:val="00845C0E"/>
    <w:rsid w:val="0084711E"/>
    <w:rsid w:val="00850872"/>
    <w:rsid w:val="00854C80"/>
    <w:rsid w:val="00854ED2"/>
    <w:rsid w:val="00855B98"/>
    <w:rsid w:val="0085659D"/>
    <w:rsid w:val="00856878"/>
    <w:rsid w:val="00856965"/>
    <w:rsid w:val="00856BCB"/>
    <w:rsid w:val="0085752C"/>
    <w:rsid w:val="0085754E"/>
    <w:rsid w:val="00861B17"/>
    <w:rsid w:val="00867A63"/>
    <w:rsid w:val="00870B0D"/>
    <w:rsid w:val="00872810"/>
    <w:rsid w:val="008737CF"/>
    <w:rsid w:val="008737E6"/>
    <w:rsid w:val="008740AA"/>
    <w:rsid w:val="00874999"/>
    <w:rsid w:val="00874BAC"/>
    <w:rsid w:val="00876D16"/>
    <w:rsid w:val="00880055"/>
    <w:rsid w:val="0088225E"/>
    <w:rsid w:val="0088629D"/>
    <w:rsid w:val="00890170"/>
    <w:rsid w:val="008908C6"/>
    <w:rsid w:val="008913B6"/>
    <w:rsid w:val="00891502"/>
    <w:rsid w:val="00893E1C"/>
    <w:rsid w:val="00893F4B"/>
    <w:rsid w:val="008947F6"/>
    <w:rsid w:val="00895C85"/>
    <w:rsid w:val="00896A12"/>
    <w:rsid w:val="00897281"/>
    <w:rsid w:val="008A08BE"/>
    <w:rsid w:val="008A5561"/>
    <w:rsid w:val="008B60CA"/>
    <w:rsid w:val="008B71E5"/>
    <w:rsid w:val="008C0302"/>
    <w:rsid w:val="008C120E"/>
    <w:rsid w:val="008C214B"/>
    <w:rsid w:val="008C3F5F"/>
    <w:rsid w:val="008C4CE8"/>
    <w:rsid w:val="008C4D8F"/>
    <w:rsid w:val="008C6308"/>
    <w:rsid w:val="008D5D15"/>
    <w:rsid w:val="008D5D20"/>
    <w:rsid w:val="008E01B3"/>
    <w:rsid w:val="008E1FD5"/>
    <w:rsid w:val="008E628A"/>
    <w:rsid w:val="008F4771"/>
    <w:rsid w:val="008F49F3"/>
    <w:rsid w:val="008F4B59"/>
    <w:rsid w:val="008F4C0D"/>
    <w:rsid w:val="008F67BF"/>
    <w:rsid w:val="008F7AF8"/>
    <w:rsid w:val="00901AF6"/>
    <w:rsid w:val="00906634"/>
    <w:rsid w:val="009076CC"/>
    <w:rsid w:val="009077F8"/>
    <w:rsid w:val="009107FC"/>
    <w:rsid w:val="00911344"/>
    <w:rsid w:val="00914B9B"/>
    <w:rsid w:val="00914BE2"/>
    <w:rsid w:val="009178F0"/>
    <w:rsid w:val="00922B0A"/>
    <w:rsid w:val="00923741"/>
    <w:rsid w:val="0092394E"/>
    <w:rsid w:val="00923E8D"/>
    <w:rsid w:val="00925775"/>
    <w:rsid w:val="00926111"/>
    <w:rsid w:val="00931923"/>
    <w:rsid w:val="00933B73"/>
    <w:rsid w:val="00937841"/>
    <w:rsid w:val="009411A3"/>
    <w:rsid w:val="00942AFB"/>
    <w:rsid w:val="009465C9"/>
    <w:rsid w:val="00947960"/>
    <w:rsid w:val="00947A88"/>
    <w:rsid w:val="00950BAD"/>
    <w:rsid w:val="00952308"/>
    <w:rsid w:val="009530A1"/>
    <w:rsid w:val="00954459"/>
    <w:rsid w:val="00960909"/>
    <w:rsid w:val="00963405"/>
    <w:rsid w:val="00965C32"/>
    <w:rsid w:val="0097576D"/>
    <w:rsid w:val="00980B9A"/>
    <w:rsid w:val="009813AA"/>
    <w:rsid w:val="009835F7"/>
    <w:rsid w:val="009839B2"/>
    <w:rsid w:val="009840BE"/>
    <w:rsid w:val="00986FDD"/>
    <w:rsid w:val="00987DC1"/>
    <w:rsid w:val="00990DE3"/>
    <w:rsid w:val="00993332"/>
    <w:rsid w:val="00993A47"/>
    <w:rsid w:val="00995039"/>
    <w:rsid w:val="009A0193"/>
    <w:rsid w:val="009A050C"/>
    <w:rsid w:val="009A0610"/>
    <w:rsid w:val="009A3A31"/>
    <w:rsid w:val="009A4E01"/>
    <w:rsid w:val="009A52BB"/>
    <w:rsid w:val="009A558F"/>
    <w:rsid w:val="009A6A27"/>
    <w:rsid w:val="009A6D70"/>
    <w:rsid w:val="009A6E4C"/>
    <w:rsid w:val="009B03FB"/>
    <w:rsid w:val="009B0664"/>
    <w:rsid w:val="009B4273"/>
    <w:rsid w:val="009B74B4"/>
    <w:rsid w:val="009B7627"/>
    <w:rsid w:val="009C0D20"/>
    <w:rsid w:val="009C0F16"/>
    <w:rsid w:val="009C16DF"/>
    <w:rsid w:val="009C3B58"/>
    <w:rsid w:val="009C513A"/>
    <w:rsid w:val="009C76EA"/>
    <w:rsid w:val="009C7842"/>
    <w:rsid w:val="009C7C3D"/>
    <w:rsid w:val="009D2C2C"/>
    <w:rsid w:val="009D7716"/>
    <w:rsid w:val="009E1565"/>
    <w:rsid w:val="009E17BF"/>
    <w:rsid w:val="009E17F4"/>
    <w:rsid w:val="009E2ED8"/>
    <w:rsid w:val="009E3C24"/>
    <w:rsid w:val="009E3EBF"/>
    <w:rsid w:val="009E5A30"/>
    <w:rsid w:val="009F143E"/>
    <w:rsid w:val="009F3506"/>
    <w:rsid w:val="00A00BAD"/>
    <w:rsid w:val="00A01098"/>
    <w:rsid w:val="00A03253"/>
    <w:rsid w:val="00A05908"/>
    <w:rsid w:val="00A07F55"/>
    <w:rsid w:val="00A10411"/>
    <w:rsid w:val="00A1155F"/>
    <w:rsid w:val="00A12C4A"/>
    <w:rsid w:val="00A13D0F"/>
    <w:rsid w:val="00A14185"/>
    <w:rsid w:val="00A147B8"/>
    <w:rsid w:val="00A156AE"/>
    <w:rsid w:val="00A15C3A"/>
    <w:rsid w:val="00A166D5"/>
    <w:rsid w:val="00A16C83"/>
    <w:rsid w:val="00A2284F"/>
    <w:rsid w:val="00A22A09"/>
    <w:rsid w:val="00A23510"/>
    <w:rsid w:val="00A26D60"/>
    <w:rsid w:val="00A277CE"/>
    <w:rsid w:val="00A30263"/>
    <w:rsid w:val="00A34309"/>
    <w:rsid w:val="00A37605"/>
    <w:rsid w:val="00A4007F"/>
    <w:rsid w:val="00A41E42"/>
    <w:rsid w:val="00A4237D"/>
    <w:rsid w:val="00A42539"/>
    <w:rsid w:val="00A50E51"/>
    <w:rsid w:val="00A55979"/>
    <w:rsid w:val="00A57104"/>
    <w:rsid w:val="00A60CCE"/>
    <w:rsid w:val="00A62F6B"/>
    <w:rsid w:val="00A63162"/>
    <w:rsid w:val="00A633CC"/>
    <w:rsid w:val="00A659D6"/>
    <w:rsid w:val="00A72F34"/>
    <w:rsid w:val="00A73327"/>
    <w:rsid w:val="00A74CDD"/>
    <w:rsid w:val="00A75782"/>
    <w:rsid w:val="00A76726"/>
    <w:rsid w:val="00A77CA0"/>
    <w:rsid w:val="00A81588"/>
    <w:rsid w:val="00A84B12"/>
    <w:rsid w:val="00A87355"/>
    <w:rsid w:val="00A90797"/>
    <w:rsid w:val="00A95015"/>
    <w:rsid w:val="00A97800"/>
    <w:rsid w:val="00AA2B85"/>
    <w:rsid w:val="00AA6914"/>
    <w:rsid w:val="00AA6C63"/>
    <w:rsid w:val="00AA7FCB"/>
    <w:rsid w:val="00AB0D72"/>
    <w:rsid w:val="00AB165E"/>
    <w:rsid w:val="00AB22C8"/>
    <w:rsid w:val="00AB3C52"/>
    <w:rsid w:val="00AC1134"/>
    <w:rsid w:val="00AC37E4"/>
    <w:rsid w:val="00AC497C"/>
    <w:rsid w:val="00AC5D39"/>
    <w:rsid w:val="00AC6823"/>
    <w:rsid w:val="00AC7759"/>
    <w:rsid w:val="00AC7990"/>
    <w:rsid w:val="00AD3E3F"/>
    <w:rsid w:val="00AE17E5"/>
    <w:rsid w:val="00AE5EFB"/>
    <w:rsid w:val="00AE6B79"/>
    <w:rsid w:val="00AE7D48"/>
    <w:rsid w:val="00AF13F7"/>
    <w:rsid w:val="00AF2167"/>
    <w:rsid w:val="00AF2E1C"/>
    <w:rsid w:val="00AF3A8B"/>
    <w:rsid w:val="00AF4477"/>
    <w:rsid w:val="00AF6BE3"/>
    <w:rsid w:val="00B001E9"/>
    <w:rsid w:val="00B00E54"/>
    <w:rsid w:val="00B02F62"/>
    <w:rsid w:val="00B03AF5"/>
    <w:rsid w:val="00B063D6"/>
    <w:rsid w:val="00B06B8F"/>
    <w:rsid w:val="00B10C17"/>
    <w:rsid w:val="00B13F4B"/>
    <w:rsid w:val="00B21014"/>
    <w:rsid w:val="00B22F37"/>
    <w:rsid w:val="00B23E75"/>
    <w:rsid w:val="00B26ACE"/>
    <w:rsid w:val="00B27CDB"/>
    <w:rsid w:val="00B313A9"/>
    <w:rsid w:val="00B3202A"/>
    <w:rsid w:val="00B36947"/>
    <w:rsid w:val="00B426DC"/>
    <w:rsid w:val="00B44E71"/>
    <w:rsid w:val="00B47039"/>
    <w:rsid w:val="00B47F1A"/>
    <w:rsid w:val="00B55067"/>
    <w:rsid w:val="00B5568C"/>
    <w:rsid w:val="00B62518"/>
    <w:rsid w:val="00B648CC"/>
    <w:rsid w:val="00B66556"/>
    <w:rsid w:val="00B66E41"/>
    <w:rsid w:val="00B70F89"/>
    <w:rsid w:val="00B723ED"/>
    <w:rsid w:val="00B742A0"/>
    <w:rsid w:val="00B756A5"/>
    <w:rsid w:val="00B807A7"/>
    <w:rsid w:val="00B808CD"/>
    <w:rsid w:val="00B826E0"/>
    <w:rsid w:val="00B82701"/>
    <w:rsid w:val="00B857CC"/>
    <w:rsid w:val="00B85D54"/>
    <w:rsid w:val="00B877A1"/>
    <w:rsid w:val="00B95913"/>
    <w:rsid w:val="00B972A6"/>
    <w:rsid w:val="00B97CB7"/>
    <w:rsid w:val="00BA07E4"/>
    <w:rsid w:val="00BA12C2"/>
    <w:rsid w:val="00BA23B1"/>
    <w:rsid w:val="00BA7851"/>
    <w:rsid w:val="00BA7AE4"/>
    <w:rsid w:val="00BB72E8"/>
    <w:rsid w:val="00BB7408"/>
    <w:rsid w:val="00BC3220"/>
    <w:rsid w:val="00BC3D71"/>
    <w:rsid w:val="00BC568D"/>
    <w:rsid w:val="00BC6F3F"/>
    <w:rsid w:val="00BD20DE"/>
    <w:rsid w:val="00BD21FA"/>
    <w:rsid w:val="00BD2257"/>
    <w:rsid w:val="00BD274F"/>
    <w:rsid w:val="00BD332F"/>
    <w:rsid w:val="00BD65DC"/>
    <w:rsid w:val="00BD7C5F"/>
    <w:rsid w:val="00BE223B"/>
    <w:rsid w:val="00BE49CE"/>
    <w:rsid w:val="00BE4BE8"/>
    <w:rsid w:val="00BF5B68"/>
    <w:rsid w:val="00BF70D1"/>
    <w:rsid w:val="00BF7356"/>
    <w:rsid w:val="00C002C0"/>
    <w:rsid w:val="00C0094E"/>
    <w:rsid w:val="00C01011"/>
    <w:rsid w:val="00C019A9"/>
    <w:rsid w:val="00C0345D"/>
    <w:rsid w:val="00C1275B"/>
    <w:rsid w:val="00C14B5C"/>
    <w:rsid w:val="00C20479"/>
    <w:rsid w:val="00C2082A"/>
    <w:rsid w:val="00C2205D"/>
    <w:rsid w:val="00C240E2"/>
    <w:rsid w:val="00C24C2B"/>
    <w:rsid w:val="00C25169"/>
    <w:rsid w:val="00C26572"/>
    <w:rsid w:val="00C335BF"/>
    <w:rsid w:val="00C34295"/>
    <w:rsid w:val="00C35E79"/>
    <w:rsid w:val="00C36E7C"/>
    <w:rsid w:val="00C36EBE"/>
    <w:rsid w:val="00C402C3"/>
    <w:rsid w:val="00C426F6"/>
    <w:rsid w:val="00C43579"/>
    <w:rsid w:val="00C43874"/>
    <w:rsid w:val="00C43A15"/>
    <w:rsid w:val="00C4577A"/>
    <w:rsid w:val="00C5108A"/>
    <w:rsid w:val="00C52130"/>
    <w:rsid w:val="00C5251A"/>
    <w:rsid w:val="00C529B8"/>
    <w:rsid w:val="00C533D3"/>
    <w:rsid w:val="00C5367E"/>
    <w:rsid w:val="00C53837"/>
    <w:rsid w:val="00C53E6F"/>
    <w:rsid w:val="00C561B0"/>
    <w:rsid w:val="00C56901"/>
    <w:rsid w:val="00C5729A"/>
    <w:rsid w:val="00C611E9"/>
    <w:rsid w:val="00C66B0E"/>
    <w:rsid w:val="00C705DB"/>
    <w:rsid w:val="00C70895"/>
    <w:rsid w:val="00C71BE9"/>
    <w:rsid w:val="00C7293E"/>
    <w:rsid w:val="00C736A0"/>
    <w:rsid w:val="00C74006"/>
    <w:rsid w:val="00C753F3"/>
    <w:rsid w:val="00C776D1"/>
    <w:rsid w:val="00C77DC6"/>
    <w:rsid w:val="00C827C5"/>
    <w:rsid w:val="00C82E68"/>
    <w:rsid w:val="00C851D2"/>
    <w:rsid w:val="00C87754"/>
    <w:rsid w:val="00C90C51"/>
    <w:rsid w:val="00C91566"/>
    <w:rsid w:val="00C91BF9"/>
    <w:rsid w:val="00C9247E"/>
    <w:rsid w:val="00C9295D"/>
    <w:rsid w:val="00C932B6"/>
    <w:rsid w:val="00C940E8"/>
    <w:rsid w:val="00C96603"/>
    <w:rsid w:val="00C9694A"/>
    <w:rsid w:val="00CA092E"/>
    <w:rsid w:val="00CA0C21"/>
    <w:rsid w:val="00CA3160"/>
    <w:rsid w:val="00CA339E"/>
    <w:rsid w:val="00CA397C"/>
    <w:rsid w:val="00CA43BF"/>
    <w:rsid w:val="00CA4421"/>
    <w:rsid w:val="00CA47D2"/>
    <w:rsid w:val="00CA535E"/>
    <w:rsid w:val="00CB3846"/>
    <w:rsid w:val="00CB3FE5"/>
    <w:rsid w:val="00CB4DE3"/>
    <w:rsid w:val="00CB79EF"/>
    <w:rsid w:val="00CC064F"/>
    <w:rsid w:val="00CC0EFD"/>
    <w:rsid w:val="00CC116C"/>
    <w:rsid w:val="00CC157B"/>
    <w:rsid w:val="00CC2C0B"/>
    <w:rsid w:val="00CD04B2"/>
    <w:rsid w:val="00CD4709"/>
    <w:rsid w:val="00CD4824"/>
    <w:rsid w:val="00CD7A7D"/>
    <w:rsid w:val="00CD7E8E"/>
    <w:rsid w:val="00CE1959"/>
    <w:rsid w:val="00CE4426"/>
    <w:rsid w:val="00CE723D"/>
    <w:rsid w:val="00CE7B23"/>
    <w:rsid w:val="00CF0585"/>
    <w:rsid w:val="00CF1514"/>
    <w:rsid w:val="00CF19FC"/>
    <w:rsid w:val="00CF2881"/>
    <w:rsid w:val="00CF289A"/>
    <w:rsid w:val="00CF3120"/>
    <w:rsid w:val="00CF5B83"/>
    <w:rsid w:val="00D00A5F"/>
    <w:rsid w:val="00D12730"/>
    <w:rsid w:val="00D12BCB"/>
    <w:rsid w:val="00D12C55"/>
    <w:rsid w:val="00D13B67"/>
    <w:rsid w:val="00D15912"/>
    <w:rsid w:val="00D16D3A"/>
    <w:rsid w:val="00D20033"/>
    <w:rsid w:val="00D20BEE"/>
    <w:rsid w:val="00D212FE"/>
    <w:rsid w:val="00D21EBE"/>
    <w:rsid w:val="00D40D18"/>
    <w:rsid w:val="00D40EDB"/>
    <w:rsid w:val="00D41C44"/>
    <w:rsid w:val="00D42779"/>
    <w:rsid w:val="00D42E01"/>
    <w:rsid w:val="00D44A84"/>
    <w:rsid w:val="00D44AB7"/>
    <w:rsid w:val="00D44F35"/>
    <w:rsid w:val="00D47519"/>
    <w:rsid w:val="00D504DD"/>
    <w:rsid w:val="00D50D72"/>
    <w:rsid w:val="00D55860"/>
    <w:rsid w:val="00D575D4"/>
    <w:rsid w:val="00D62E1D"/>
    <w:rsid w:val="00D62EE8"/>
    <w:rsid w:val="00D64CF2"/>
    <w:rsid w:val="00D672F4"/>
    <w:rsid w:val="00D6792C"/>
    <w:rsid w:val="00D70012"/>
    <w:rsid w:val="00D70D36"/>
    <w:rsid w:val="00D76B1F"/>
    <w:rsid w:val="00D876FE"/>
    <w:rsid w:val="00D90DC2"/>
    <w:rsid w:val="00D91359"/>
    <w:rsid w:val="00D93C40"/>
    <w:rsid w:val="00D93FCE"/>
    <w:rsid w:val="00D94905"/>
    <w:rsid w:val="00DA0B7D"/>
    <w:rsid w:val="00DA2CC0"/>
    <w:rsid w:val="00DA4B05"/>
    <w:rsid w:val="00DA541A"/>
    <w:rsid w:val="00DB1950"/>
    <w:rsid w:val="00DB3291"/>
    <w:rsid w:val="00DB416B"/>
    <w:rsid w:val="00DB5A56"/>
    <w:rsid w:val="00DC152A"/>
    <w:rsid w:val="00DC28E9"/>
    <w:rsid w:val="00DC31DD"/>
    <w:rsid w:val="00DC3F42"/>
    <w:rsid w:val="00DC4D54"/>
    <w:rsid w:val="00DC77FD"/>
    <w:rsid w:val="00DD121C"/>
    <w:rsid w:val="00DD3A26"/>
    <w:rsid w:val="00DE06B2"/>
    <w:rsid w:val="00DE0B1F"/>
    <w:rsid w:val="00DE1208"/>
    <w:rsid w:val="00DE18AB"/>
    <w:rsid w:val="00DE257E"/>
    <w:rsid w:val="00DE25CB"/>
    <w:rsid w:val="00DE51B6"/>
    <w:rsid w:val="00DE67A0"/>
    <w:rsid w:val="00DF0104"/>
    <w:rsid w:val="00DF0AC8"/>
    <w:rsid w:val="00DF1141"/>
    <w:rsid w:val="00DF2FEF"/>
    <w:rsid w:val="00DF3AC3"/>
    <w:rsid w:val="00DF3C63"/>
    <w:rsid w:val="00DF44A3"/>
    <w:rsid w:val="00DF5B43"/>
    <w:rsid w:val="00DF5C84"/>
    <w:rsid w:val="00DF5D12"/>
    <w:rsid w:val="00DF723F"/>
    <w:rsid w:val="00E001AA"/>
    <w:rsid w:val="00E005A7"/>
    <w:rsid w:val="00E053CC"/>
    <w:rsid w:val="00E105BF"/>
    <w:rsid w:val="00E10F76"/>
    <w:rsid w:val="00E13A4A"/>
    <w:rsid w:val="00E142A1"/>
    <w:rsid w:val="00E14B8F"/>
    <w:rsid w:val="00E30913"/>
    <w:rsid w:val="00E31244"/>
    <w:rsid w:val="00E314D5"/>
    <w:rsid w:val="00E32117"/>
    <w:rsid w:val="00E352FA"/>
    <w:rsid w:val="00E3661B"/>
    <w:rsid w:val="00E36848"/>
    <w:rsid w:val="00E373CD"/>
    <w:rsid w:val="00E4095E"/>
    <w:rsid w:val="00E430D4"/>
    <w:rsid w:val="00E4488D"/>
    <w:rsid w:val="00E468F0"/>
    <w:rsid w:val="00E50ABD"/>
    <w:rsid w:val="00E51553"/>
    <w:rsid w:val="00E5158A"/>
    <w:rsid w:val="00E52BB2"/>
    <w:rsid w:val="00E544C4"/>
    <w:rsid w:val="00E547AF"/>
    <w:rsid w:val="00E633B6"/>
    <w:rsid w:val="00E64290"/>
    <w:rsid w:val="00E6581C"/>
    <w:rsid w:val="00E65E45"/>
    <w:rsid w:val="00E73472"/>
    <w:rsid w:val="00E7451E"/>
    <w:rsid w:val="00E76933"/>
    <w:rsid w:val="00E8040A"/>
    <w:rsid w:val="00E80D19"/>
    <w:rsid w:val="00E80F54"/>
    <w:rsid w:val="00E81B9A"/>
    <w:rsid w:val="00E81D74"/>
    <w:rsid w:val="00E82709"/>
    <w:rsid w:val="00E83484"/>
    <w:rsid w:val="00E859C0"/>
    <w:rsid w:val="00E85E61"/>
    <w:rsid w:val="00E90A60"/>
    <w:rsid w:val="00E92642"/>
    <w:rsid w:val="00E926F9"/>
    <w:rsid w:val="00E93893"/>
    <w:rsid w:val="00E93E1E"/>
    <w:rsid w:val="00E946CE"/>
    <w:rsid w:val="00EA1D58"/>
    <w:rsid w:val="00EA2D58"/>
    <w:rsid w:val="00EA3B25"/>
    <w:rsid w:val="00EA6478"/>
    <w:rsid w:val="00EB1F17"/>
    <w:rsid w:val="00EB337A"/>
    <w:rsid w:val="00EB5144"/>
    <w:rsid w:val="00EC12B7"/>
    <w:rsid w:val="00EC1CE2"/>
    <w:rsid w:val="00EC5328"/>
    <w:rsid w:val="00ED0EE3"/>
    <w:rsid w:val="00ED26CB"/>
    <w:rsid w:val="00ED2C4E"/>
    <w:rsid w:val="00ED39DF"/>
    <w:rsid w:val="00EE0443"/>
    <w:rsid w:val="00EE1660"/>
    <w:rsid w:val="00EE1B27"/>
    <w:rsid w:val="00EE5D2D"/>
    <w:rsid w:val="00EE79A2"/>
    <w:rsid w:val="00EF2A00"/>
    <w:rsid w:val="00EF42DB"/>
    <w:rsid w:val="00F02BDB"/>
    <w:rsid w:val="00F04915"/>
    <w:rsid w:val="00F04C2D"/>
    <w:rsid w:val="00F0798F"/>
    <w:rsid w:val="00F07DB7"/>
    <w:rsid w:val="00F1063E"/>
    <w:rsid w:val="00F10CE1"/>
    <w:rsid w:val="00F13208"/>
    <w:rsid w:val="00F15738"/>
    <w:rsid w:val="00F2099B"/>
    <w:rsid w:val="00F21344"/>
    <w:rsid w:val="00F21A2D"/>
    <w:rsid w:val="00F23E25"/>
    <w:rsid w:val="00F24A51"/>
    <w:rsid w:val="00F254E3"/>
    <w:rsid w:val="00F25CB9"/>
    <w:rsid w:val="00F26744"/>
    <w:rsid w:val="00F31AD5"/>
    <w:rsid w:val="00F40AE2"/>
    <w:rsid w:val="00F40E58"/>
    <w:rsid w:val="00F42495"/>
    <w:rsid w:val="00F424B9"/>
    <w:rsid w:val="00F43504"/>
    <w:rsid w:val="00F45334"/>
    <w:rsid w:val="00F45B8A"/>
    <w:rsid w:val="00F47A29"/>
    <w:rsid w:val="00F47AE6"/>
    <w:rsid w:val="00F50157"/>
    <w:rsid w:val="00F51E26"/>
    <w:rsid w:val="00F54135"/>
    <w:rsid w:val="00F54918"/>
    <w:rsid w:val="00F54F50"/>
    <w:rsid w:val="00F55B5F"/>
    <w:rsid w:val="00F55B8B"/>
    <w:rsid w:val="00F65C3D"/>
    <w:rsid w:val="00F65CB0"/>
    <w:rsid w:val="00F679DD"/>
    <w:rsid w:val="00F70E99"/>
    <w:rsid w:val="00F711C2"/>
    <w:rsid w:val="00F72284"/>
    <w:rsid w:val="00F73EB8"/>
    <w:rsid w:val="00F742CE"/>
    <w:rsid w:val="00F76AB4"/>
    <w:rsid w:val="00F771FB"/>
    <w:rsid w:val="00F7780C"/>
    <w:rsid w:val="00F842F9"/>
    <w:rsid w:val="00F876A2"/>
    <w:rsid w:val="00F879E5"/>
    <w:rsid w:val="00F90B55"/>
    <w:rsid w:val="00F92F97"/>
    <w:rsid w:val="00F95749"/>
    <w:rsid w:val="00F96142"/>
    <w:rsid w:val="00FA051C"/>
    <w:rsid w:val="00FA0827"/>
    <w:rsid w:val="00FA12CA"/>
    <w:rsid w:val="00FA1995"/>
    <w:rsid w:val="00FA296A"/>
    <w:rsid w:val="00FA5309"/>
    <w:rsid w:val="00FB0FA3"/>
    <w:rsid w:val="00FB2B79"/>
    <w:rsid w:val="00FB37CE"/>
    <w:rsid w:val="00FB565F"/>
    <w:rsid w:val="00FC5358"/>
    <w:rsid w:val="00FC5532"/>
    <w:rsid w:val="00FC68C1"/>
    <w:rsid w:val="00FC7DE8"/>
    <w:rsid w:val="00FD2016"/>
    <w:rsid w:val="00FD2D4C"/>
    <w:rsid w:val="00FD5729"/>
    <w:rsid w:val="00FD5A99"/>
    <w:rsid w:val="00FD661C"/>
    <w:rsid w:val="00FD7EB5"/>
    <w:rsid w:val="00FE12DA"/>
    <w:rsid w:val="00FE189C"/>
    <w:rsid w:val="00FE6D34"/>
    <w:rsid w:val="00FF0503"/>
    <w:rsid w:val="00FF0685"/>
    <w:rsid w:val="00FF0D62"/>
    <w:rsid w:val="00FF4976"/>
    <w:rsid w:val="00FF4986"/>
    <w:rsid w:val="00FF560A"/>
    <w:rsid w:val="02EE213E"/>
    <w:rsid w:val="0412DCE6"/>
    <w:rsid w:val="042FB7C8"/>
    <w:rsid w:val="04590005"/>
    <w:rsid w:val="04BD4C72"/>
    <w:rsid w:val="056EDC65"/>
    <w:rsid w:val="05C8AEDC"/>
    <w:rsid w:val="09525700"/>
    <w:rsid w:val="09DF94C6"/>
    <w:rsid w:val="0A93A01C"/>
    <w:rsid w:val="0AD4BF96"/>
    <w:rsid w:val="0B813442"/>
    <w:rsid w:val="0CADD569"/>
    <w:rsid w:val="0D7682C9"/>
    <w:rsid w:val="0EC0AD34"/>
    <w:rsid w:val="10C34250"/>
    <w:rsid w:val="118112A9"/>
    <w:rsid w:val="12E5BF50"/>
    <w:rsid w:val="12F09E65"/>
    <w:rsid w:val="132FCD55"/>
    <w:rsid w:val="17BE8F17"/>
    <w:rsid w:val="183EBCB6"/>
    <w:rsid w:val="1862B21D"/>
    <w:rsid w:val="18631548"/>
    <w:rsid w:val="191EA367"/>
    <w:rsid w:val="19B7A8C1"/>
    <w:rsid w:val="19F7021E"/>
    <w:rsid w:val="1B16C350"/>
    <w:rsid w:val="1D0D2BDF"/>
    <w:rsid w:val="1D1D24BF"/>
    <w:rsid w:val="1DCA728E"/>
    <w:rsid w:val="1DF383E8"/>
    <w:rsid w:val="227CD924"/>
    <w:rsid w:val="238A069A"/>
    <w:rsid w:val="23941355"/>
    <w:rsid w:val="2451584F"/>
    <w:rsid w:val="24B2F82A"/>
    <w:rsid w:val="256990D8"/>
    <w:rsid w:val="25CCA971"/>
    <w:rsid w:val="2800B1A9"/>
    <w:rsid w:val="292EEBA3"/>
    <w:rsid w:val="29617B20"/>
    <w:rsid w:val="2B3ACD1E"/>
    <w:rsid w:val="2CBAC74A"/>
    <w:rsid w:val="2EAE4C35"/>
    <w:rsid w:val="2FE4C25B"/>
    <w:rsid w:val="30C868BE"/>
    <w:rsid w:val="3148197D"/>
    <w:rsid w:val="3169303B"/>
    <w:rsid w:val="31847863"/>
    <w:rsid w:val="3691B3E1"/>
    <w:rsid w:val="3822CA23"/>
    <w:rsid w:val="3C95A7FA"/>
    <w:rsid w:val="3F47840D"/>
    <w:rsid w:val="42F1674B"/>
    <w:rsid w:val="42F3B846"/>
    <w:rsid w:val="44D53CA1"/>
    <w:rsid w:val="45677C02"/>
    <w:rsid w:val="46C4D642"/>
    <w:rsid w:val="47494A43"/>
    <w:rsid w:val="47E4CE83"/>
    <w:rsid w:val="48B0E5CE"/>
    <w:rsid w:val="49E55543"/>
    <w:rsid w:val="4BB8DFAB"/>
    <w:rsid w:val="4BE2A079"/>
    <w:rsid w:val="4E70F185"/>
    <w:rsid w:val="4E7623DC"/>
    <w:rsid w:val="4F27787F"/>
    <w:rsid w:val="51EC64E4"/>
    <w:rsid w:val="5206FED4"/>
    <w:rsid w:val="5215C519"/>
    <w:rsid w:val="535CB195"/>
    <w:rsid w:val="54E9147E"/>
    <w:rsid w:val="56338AB2"/>
    <w:rsid w:val="587D1FF1"/>
    <w:rsid w:val="590B3EE0"/>
    <w:rsid w:val="59EE00F0"/>
    <w:rsid w:val="5BB4C0B3"/>
    <w:rsid w:val="5D393E30"/>
    <w:rsid w:val="5E500F55"/>
    <w:rsid w:val="5E526A3A"/>
    <w:rsid w:val="5E9138D0"/>
    <w:rsid w:val="5F2D86EB"/>
    <w:rsid w:val="6142767A"/>
    <w:rsid w:val="62ABD882"/>
    <w:rsid w:val="643A53BE"/>
    <w:rsid w:val="65AA8400"/>
    <w:rsid w:val="65F4A065"/>
    <w:rsid w:val="6A5DA58B"/>
    <w:rsid w:val="6C03671A"/>
    <w:rsid w:val="6C5B5E20"/>
    <w:rsid w:val="6DCF2EB2"/>
    <w:rsid w:val="6EC77913"/>
    <w:rsid w:val="6FA623F2"/>
    <w:rsid w:val="7014B9D5"/>
    <w:rsid w:val="708BD828"/>
    <w:rsid w:val="732EAA4D"/>
    <w:rsid w:val="7438EDC9"/>
    <w:rsid w:val="74CB2135"/>
    <w:rsid w:val="74D24F0D"/>
    <w:rsid w:val="74D606E1"/>
    <w:rsid w:val="7797A2E4"/>
    <w:rsid w:val="78CF0FF4"/>
    <w:rsid w:val="7A1EDE65"/>
    <w:rsid w:val="7A7B41B0"/>
    <w:rsid w:val="7B74B438"/>
    <w:rsid w:val="7B98B920"/>
    <w:rsid w:val="7BE06287"/>
    <w:rsid w:val="7C644A4D"/>
    <w:rsid w:val="7C92F3D1"/>
    <w:rsid w:val="7C9B3BEA"/>
    <w:rsid w:val="7DBD3704"/>
    <w:rsid w:val="7E1D48EA"/>
    <w:rsid w:val="7E54D67E"/>
    <w:rsid w:val="7F1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17A8D6EF-E0B3-4DEC-AA4B-6B0AF64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1" ma:contentTypeDescription="Create a new document." ma:contentTypeScope="" ma:versionID="e4202551a55487da61ea91df1c7e8118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b862649912859600847ef1672fca2c2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F7977-A95F-454D-A1CC-35977B3F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11</TotalTime>
  <Pages>12</Pages>
  <Words>2331</Words>
  <Characters>13291</Characters>
  <Application>Microsoft Office Word</Application>
  <DocSecurity>0</DocSecurity>
  <Lines>110</Lines>
  <Paragraphs>31</Paragraphs>
  <ScaleCrop>false</ScaleCrop>
  <Company>Fors Marsh Group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Lindsey Strausser</cp:lastModifiedBy>
  <cp:revision>18</cp:revision>
  <cp:lastPrinted>2019-12-12T23:26:00Z</cp:lastPrinted>
  <dcterms:created xsi:type="dcterms:W3CDTF">2021-01-06T19:55:00Z</dcterms:created>
  <dcterms:modified xsi:type="dcterms:W3CDTF">2021-01-15T01:16:00Z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