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6D431A55" w:rsidRDefault="005B7068" w14:paraId="017457EB" w14:textId="143A9E36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</w:p>
    <w:p w:rsidRPr="00980B9A" w:rsidR="00CD04B2" w:rsidP="00EB337A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C53837" w:rsidRDefault="5215C519" w14:paraId="67D7C704" w14:textId="31425A2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second 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BF594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2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82072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This week we have added questions</w:t>
            </w:r>
            <w:r w:rsidR="002D462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that </w:t>
            </w:r>
            <w:r w:rsidR="0024356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examine misinformation, </w:t>
            </w:r>
            <w:r w:rsidR="00AF07B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perceptions about </w:t>
            </w:r>
            <w:r w:rsidR="00162AB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getting vaccines, </w:t>
            </w:r>
            <w:r w:rsidR="00FC74C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and the influence of others getting a vaccine</w:t>
            </w:r>
            <w:r w:rsidR="00D36C8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on an individual’s intent to </w:t>
            </w:r>
            <w:r w:rsidR="003C0963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be </w:t>
            </w:r>
            <w:r w:rsidR="00D36C8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vaccinated.</w:t>
            </w:r>
          </w:p>
          <w:p w:rsidRPr="00C53837" w:rsidR="00C53837" w:rsidP="00C53837" w:rsidRDefault="00C53837" w14:paraId="0B34F861" w14:textId="2B5DCBB0">
            <w:pPr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980B9A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980B9A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980B9A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980B9A" w:rsidRDefault="5215C519" w14:paraId="124620B2" w14:textId="32864BBA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>One-Time Questions</w:t>
      </w:r>
    </w:p>
    <w:p w:rsidRPr="00A12C4A" w:rsidR="00733C14" w:rsidP="00980B9A" w:rsidRDefault="00733C14" w14:paraId="0FA4D02F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red"/>
        </w:rPr>
      </w:pPr>
    </w:p>
    <w:p w:rsidRPr="00A12C4A" w:rsidR="00CD04B2" w:rsidP="00980B9A" w:rsidRDefault="5215C519" w14:paraId="5FF88DC9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A12C4A">
        <w:rPr>
          <w:rFonts w:asciiTheme="minorHAnsi" w:hAnsiTheme="minorHAnsi" w:cstheme="minorHAnsi"/>
          <w:color w:val="auto"/>
          <w:sz w:val="22"/>
          <w:szCs w:val="22"/>
        </w:rPr>
        <w:t>HHS Familiarity &amp; Perceptions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995039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Pr="00A12C4A" w:rsidR="00CD04B2" w:rsidP="00995039" w:rsidRDefault="00CD04B2" w14:paraId="257732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8D1A1E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9A050C" w:rsidRDefault="00CD04B2" w14:paraId="242BBDDB" w14:textId="11EBEBA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014CD4" w:rsidR="00C4577A" w:rsidP="00C4577A" w:rsidRDefault="00C4577A" w14:paraId="136C0027" w14:textId="32E1E49C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>//</w:t>
      </w:r>
      <w:r w:rsidRPr="002A0F72" w:rsidR="008C214B">
        <w:rPr>
          <w:rFonts w:cstheme="minorHAnsi"/>
          <w:b/>
        </w:rPr>
        <w:t>PROGRAMMING NOTE</w:t>
      </w:r>
      <w:r w:rsidRPr="002A0F72" w:rsidR="007D7E24">
        <w:rPr>
          <w:rFonts w:cstheme="minorHAnsi"/>
          <w:b/>
        </w:rPr>
        <w:t>:</w:t>
      </w:r>
      <w:r w:rsidRPr="002A0F72" w:rsidR="008C214B"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>IF Q1 = 1, SKIP TO Q</w:t>
      </w:r>
      <w:r w:rsidR="0091492A">
        <w:rPr>
          <w:rFonts w:cstheme="minorHAnsi"/>
          <w:b/>
        </w:rPr>
        <w:t>3</w:t>
      </w:r>
      <w:r w:rsidRPr="002A0F72">
        <w:rPr>
          <w:rFonts w:cstheme="minorHAnsi"/>
          <w:b/>
        </w:rPr>
        <w:t>//</w:t>
      </w:r>
    </w:p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Pr="00A12C4A" w:rsidR="00CD04B2" w:rsidP="002C2B77" w:rsidRDefault="5215C519" w14:paraId="48085951" w14:textId="3474640D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916016" w:rsidR="00916016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ED26CB" w:rsidRDefault="00CD04B2" w14:paraId="7DC084F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CB504A" w:rsidP="006C2F7A" w:rsidRDefault="00CB504A" w14:paraId="3FC781E5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A12C4A" w:rsidR="006C2F7A" w:rsidP="0735FF3A" w:rsidRDefault="006C2F7A" w14:paraId="2228E932" w14:textId="6000F60D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commentRangeStart w:id="1"/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735FF3A">
        <w:rPr>
          <w:rFonts w:asciiTheme="minorHAnsi" w:hAnsiTheme="minorHAnsi" w:cstheme="minorBidi"/>
          <w:color w:val="auto"/>
          <w:highlight w:val="cyan"/>
        </w:rPr>
        <w:t>Q</w:t>
      </w:r>
      <w:r w:rsidR="006F451E">
        <w:rPr>
          <w:rFonts w:asciiTheme="minorHAnsi" w:hAnsiTheme="minorHAnsi" w:cstheme="minorBidi"/>
          <w:color w:val="auto"/>
          <w:highlight w:val="cyan"/>
        </w:rPr>
        <w:t>3</w:t>
      </w:r>
      <w:r w:rsidRPr="0735FF3A" w:rsidR="00511E6F">
        <w:rPr>
          <w:rFonts w:asciiTheme="minorHAnsi" w:hAnsiTheme="minorHAnsi" w:cstheme="minorBidi"/>
          <w:color w:val="auto"/>
          <w:highlight w:val="cyan"/>
        </w:rPr>
        <w:t>-Q</w:t>
      </w:r>
      <w:r w:rsidR="00F013CF">
        <w:rPr>
          <w:rFonts w:asciiTheme="minorHAnsi" w:hAnsiTheme="minorHAnsi" w:cstheme="minorBidi"/>
          <w:color w:val="auto"/>
          <w:highlight w:val="cyan"/>
        </w:rPr>
        <w:t>5</w:t>
      </w:r>
      <w:commentRangeEnd w:id="1"/>
      <w:r w:rsidR="00BA2D33">
        <w:rPr>
          <w:rStyle w:val="CommentReference"/>
        </w:rPr>
        <w:commentReference w:id="1"/>
      </w:r>
    </w:p>
    <w:p w:rsidRPr="00A12C4A" w:rsidR="006C2F7A" w:rsidP="006C2F7A" w:rsidRDefault="006C2F7A" w14:paraId="1686D4E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6C2F7A" w:rsidP="006C2F7A" w:rsidRDefault="006C2F7A" w14:paraId="4DA31D3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FB0FA3" w:rsidP="006C2F7A" w:rsidRDefault="00511E6F" w14:paraId="36FA0F6D" w14:textId="162E2C05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4A3B4C">
        <w:rPr>
          <w:rFonts w:asciiTheme="minorHAnsi" w:hAnsiTheme="minorHAnsi" w:cstheme="minorHAnsi"/>
          <w:b/>
          <w:color w:val="auto"/>
          <w:highlight w:val="cyan"/>
        </w:rPr>
        <w:t>mis</w:t>
      </w:r>
      <w:r w:rsidRPr="004A3B4C" w:rsidR="00566DE0">
        <w:rPr>
          <w:rFonts w:asciiTheme="minorHAnsi" w:hAnsiTheme="minorHAnsi" w:cstheme="minorHAnsi"/>
          <w:b/>
          <w:color w:val="auto"/>
          <w:highlight w:val="cyan"/>
        </w:rPr>
        <w:t>inform</w:t>
      </w:r>
      <w:r w:rsidRPr="00A12C4A" w:rsidR="006C2F7A">
        <w:rPr>
          <w:rFonts w:asciiTheme="minorHAnsi" w:hAnsiTheme="minorHAnsi" w:cstheme="minorHAnsi"/>
          <w:color w:val="auto"/>
        </w:rPr>
        <w:t xml:space="preserve">. </w:t>
      </w:r>
      <w:r w:rsidRPr="00A12C4A" w:rsidR="00EE0443">
        <w:rPr>
          <w:rFonts w:asciiTheme="minorHAnsi" w:hAnsiTheme="minorHAnsi" w:cstheme="minorHAnsi"/>
          <w:color w:val="auto"/>
        </w:rPr>
        <w:t>How much do you agree or disagree with the following statements?</w:t>
      </w:r>
    </w:p>
    <w:p w:rsidRPr="00A12C4A" w:rsidR="006F34CC" w:rsidP="006F34CC" w:rsidRDefault="006F34CC" w14:paraId="655C93AA" w14:textId="62B2BFC4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 w:rsidR="00D82654">
        <w:rPr>
          <w:rFonts w:asciiTheme="minorHAnsi" w:hAnsiTheme="minorHAnsi" w:cstheme="minorHAnsi"/>
          <w:b/>
          <w:color w:val="auto"/>
        </w:rPr>
        <w:t xml:space="preserve"> misinform_1 to misinform_</w:t>
      </w:r>
      <w:r w:rsidR="00AD56AE">
        <w:rPr>
          <w:rFonts w:asciiTheme="minorHAnsi" w:hAnsiTheme="minorHAnsi" w:cstheme="minorHAnsi"/>
          <w:b/>
          <w:color w:val="auto"/>
        </w:rPr>
        <w:t>15</w:t>
      </w:r>
      <w:r w:rsidR="00D82654">
        <w:rPr>
          <w:rFonts w:asciiTheme="minorHAnsi" w:hAnsiTheme="minorHAnsi" w:cstheme="minorHAnsi"/>
          <w:b/>
          <w:color w:val="auto"/>
        </w:rPr>
        <w:t>. Split grid</w:t>
      </w:r>
      <w:r w:rsidR="003469A7">
        <w:rPr>
          <w:rFonts w:asciiTheme="minorHAnsi" w:hAnsiTheme="minorHAnsi" w:cstheme="minorHAnsi"/>
          <w:b/>
          <w:color w:val="auto"/>
        </w:rPr>
        <w:t xml:space="preserve"> across </w:t>
      </w:r>
      <w:r w:rsidR="00AD56AE">
        <w:rPr>
          <w:rFonts w:asciiTheme="minorHAnsi" w:hAnsiTheme="minorHAnsi" w:cstheme="minorHAnsi"/>
          <w:b/>
          <w:color w:val="auto"/>
        </w:rPr>
        <w:t>three</w:t>
      </w:r>
      <w:r w:rsidR="003469A7">
        <w:rPr>
          <w:rFonts w:asciiTheme="minorHAnsi" w:hAnsiTheme="minorHAnsi" w:cstheme="minorHAnsi"/>
          <w:b/>
          <w:color w:val="auto"/>
        </w:rPr>
        <w:t xml:space="preserve"> pages (every 5</w:t>
      </w:r>
      <w:r w:rsidR="006F451E">
        <w:rPr>
          <w:rFonts w:asciiTheme="minorHAnsi" w:hAnsiTheme="minorHAnsi" w:cstheme="minorHAnsi"/>
          <w:b/>
          <w:color w:val="auto"/>
        </w:rPr>
        <w:t xml:space="preserve"> </w:t>
      </w:r>
      <w:r w:rsidR="003469A7">
        <w:rPr>
          <w:rFonts w:asciiTheme="minorHAnsi" w:hAnsiTheme="minorHAnsi" w:cstheme="minorHAnsi"/>
          <w:b/>
          <w:color w:val="auto"/>
        </w:rPr>
        <w:t>questions)</w:t>
      </w:r>
    </w:p>
    <w:p w:rsidRPr="00A12C4A" w:rsidR="006F34CC" w:rsidP="006C2F7A" w:rsidRDefault="006F34CC" w14:paraId="68F58E1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7237B0" w:rsidR="006F34CC" w:rsidTr="007237B0" w14:paraId="4E6D754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566DE0" w14:paraId="43043A3D" w14:textId="3CCEF53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7237B0">
              <w:rPr>
                <w:rFonts w:eastAsia="Calibri" w:asciiTheme="minorHAnsi" w:hAnsiTheme="minorHAnsi" w:cstheme="minorHAnsi"/>
                <w:highlight w:val="cyan"/>
              </w:rPr>
              <w:t>misinform</w:t>
            </w:r>
            <w:r w:rsidRPr="007237B0" w:rsidR="00BC7D97">
              <w:rPr>
                <w:rFonts w:eastAsia="Calibri" w:asciiTheme="minorHAnsi" w:hAnsiTheme="minorHAnsi" w:cstheme="minorHAnsi"/>
                <w:highlight w:val="cya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87027F" w:rsidRDefault="009E5A1C" w14:paraId="143B2030" w14:textId="25476A9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If someone</w:t>
            </w:r>
            <w:r w:rsidRPr="007237B0" w:rsidR="00470205">
              <w:rPr>
                <w:rFonts w:eastAsia="Calibri" w:asciiTheme="minorHAnsi" w:hAnsiTheme="minorHAnsi" w:cstheme="minorHAnsi"/>
              </w:rPr>
              <w:t xml:space="preserve"> has </w:t>
            </w:r>
            <w:r w:rsidRPr="007237B0" w:rsidR="0009378D">
              <w:rPr>
                <w:rFonts w:eastAsia="Calibri" w:asciiTheme="minorHAnsi" w:hAnsiTheme="minorHAnsi" w:cstheme="minorHAnsi"/>
              </w:rPr>
              <w:t>ever had a severe</w:t>
            </w:r>
            <w:r w:rsidRPr="007237B0" w:rsidR="00633C9B">
              <w:rPr>
                <w:rFonts w:eastAsia="Calibri" w:asciiTheme="minorHAnsi" w:hAnsiTheme="minorHAnsi" w:cstheme="minorHAnsi"/>
              </w:rPr>
              <w:t xml:space="preserve"> allergic reaction to any ingredient in a COVID-19 vaccine, they should not get that specific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F037E1" w14:paraId="3B4E85BD" w14:textId="36E67DB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misinform_1</w:t>
            </w:r>
            <w:r w:rsidRPr="007237B0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Pr="007237B0" w:rsidR="00A40EFB">
              <w:rPr>
                <w:rFonts w:eastAsia="Calibri" w:asciiTheme="minorHAnsi" w:hAnsiTheme="minorHAnsi" w:cstheme="minorHAnsi"/>
              </w:rPr>
              <w:t>Va</w:t>
            </w:r>
            <w:r w:rsidRPr="007237B0" w:rsidR="00633C9B">
              <w:rPr>
                <w:rFonts w:eastAsia="Calibri" w:asciiTheme="minorHAnsi" w:hAnsiTheme="minorHAnsi" w:cstheme="minorHAnsi"/>
              </w:rPr>
              <w:t>ccine allergies</w:t>
            </w:r>
          </w:p>
        </w:tc>
      </w:tr>
      <w:tr w:rsidRPr="00927525" w:rsidR="006F34CC" w:rsidTr="007237B0" w14:paraId="4C19B9C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6F34CC" w:rsidP="0012281E" w:rsidRDefault="00BC7D97" w14:paraId="58383766" w14:textId="2F3B371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D82769" w14:paraId="7FB21666" w14:textId="353F1F1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If someone gets</w:t>
            </w:r>
            <w:r w:rsidRPr="005B45B9" w:rsidR="005B45B9">
              <w:rPr>
                <w:rFonts w:eastAsia="Calibri" w:asciiTheme="minorHAnsi" w:hAnsiTheme="minorHAnsi" w:cstheme="minorHAnsi"/>
              </w:rPr>
              <w:t xml:space="preserve"> COVID-19 and recover</w:t>
            </w:r>
            <w:r>
              <w:rPr>
                <w:rFonts w:eastAsia="Calibri" w:asciiTheme="minorHAnsi" w:hAnsiTheme="minorHAnsi" w:cstheme="minorHAnsi"/>
              </w:rPr>
              <w:t>s</w:t>
            </w:r>
            <w:r w:rsidRPr="005B45B9" w:rsidR="005B45B9">
              <w:rPr>
                <w:rFonts w:eastAsia="Calibri" w:asciiTheme="minorHAnsi" w:hAnsiTheme="minorHAnsi" w:cstheme="minorHAnsi"/>
              </w:rPr>
              <w:t xml:space="preserve">, </w:t>
            </w:r>
            <w:r>
              <w:rPr>
                <w:rFonts w:eastAsia="Calibri" w:asciiTheme="minorHAnsi" w:hAnsiTheme="minorHAnsi" w:cstheme="minorHAnsi"/>
              </w:rPr>
              <w:t>they</w:t>
            </w:r>
            <w:r w:rsidRPr="005B45B9" w:rsidR="005B45B9">
              <w:rPr>
                <w:rFonts w:eastAsia="Calibri" w:asciiTheme="minorHAnsi" w:hAnsiTheme="minorHAnsi" w:cstheme="minorHAnsi"/>
              </w:rPr>
              <w:t xml:space="preserve"> don't need to get a COVID-19 vaccine</w:t>
            </w:r>
            <w:r w:rsidR="000B6BAB">
              <w:rPr>
                <w:rFonts w:eastAsia="Calibri" w:asciiTheme="minorHAnsi" w:hAnsiTheme="minorHAnsi" w:cstheme="minorHAnsi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F037E1" w14:paraId="6E1238CB" w14:textId="0D8B1A9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131D1D">
              <w:rPr>
                <w:rFonts w:eastAsia="Calibri" w:asciiTheme="minorHAnsi" w:hAnsiTheme="minorHAnsi" w:cstheme="minorHAnsi"/>
              </w:rPr>
              <w:t>2</w:t>
            </w:r>
            <w:r w:rsidRPr="00A12C4A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="00A40EFB">
              <w:rPr>
                <w:rFonts w:eastAsia="Calibri" w:asciiTheme="minorHAnsi" w:hAnsiTheme="minorHAnsi" w:cstheme="minorHAnsi"/>
              </w:rPr>
              <w:t>Already had COVID-19</w:t>
            </w:r>
          </w:p>
        </w:tc>
      </w:tr>
      <w:tr w:rsidRPr="007237B0" w:rsidR="006F34CC" w:rsidTr="007237B0" w14:paraId="5CEDF32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BC7D97" w14:paraId="11F8249E" w14:textId="048B3F3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7237B0">
              <w:rPr>
                <w:rFonts w:eastAsia="Calibri" w:asciiTheme="minorHAnsi" w:hAnsiTheme="minorHAnsi" w:cstheme="minorHAnsi"/>
                <w:highlight w:val="cyan"/>
              </w:rPr>
              <w:t>misinform_3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6D431A55" w:rsidRDefault="00391E74" w14:paraId="77A16C67" w14:textId="5E39EDB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7237B0">
              <w:rPr>
                <w:rFonts w:eastAsia="Calibri" w:asciiTheme="minorHAnsi" w:hAnsiTheme="minorHAnsi" w:cstheme="minorBidi"/>
              </w:rPr>
              <w:t>Getting a C</w:t>
            </w:r>
            <w:r>
              <w:rPr>
                <w:rFonts w:eastAsia="Calibri" w:asciiTheme="minorHAnsi" w:hAnsiTheme="minorHAnsi" w:cstheme="minorBidi"/>
              </w:rPr>
              <w:t>OVID-19 vaccine can give you COVID-19</w:t>
            </w:r>
            <w:r w:rsidR="008A2A09">
              <w:rPr>
                <w:rFonts w:eastAsia="Calibri" w:asciiTheme="minorHAnsi" w:hAnsiTheme="minorHAnsi" w:cstheme="minorBidi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F037E1" w14:paraId="06C8B5AA" w14:textId="68EF17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misinform_</w:t>
            </w:r>
            <w:r w:rsidRPr="007237B0" w:rsidR="00131D1D">
              <w:rPr>
                <w:rFonts w:eastAsia="Calibri" w:asciiTheme="minorHAnsi" w:hAnsiTheme="minorHAnsi" w:cstheme="minorHAnsi"/>
              </w:rPr>
              <w:t>3</w:t>
            </w:r>
            <w:r w:rsidRPr="007237B0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="008A2A09">
              <w:rPr>
                <w:rFonts w:eastAsia="Calibri" w:asciiTheme="minorHAnsi" w:hAnsiTheme="minorHAnsi" w:cstheme="minorHAnsi"/>
              </w:rPr>
              <w:t>Give you COVID-19</w:t>
            </w:r>
          </w:p>
        </w:tc>
      </w:tr>
      <w:tr w:rsidRPr="00927525" w:rsidR="006F34CC" w:rsidTr="007237B0" w14:paraId="74657808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6F34CC" w:rsidP="0012281E" w:rsidRDefault="00BC7D97" w14:paraId="2F96FCEF" w14:textId="0F65B5E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33C9B" w14:paraId="4E7232C4" w14:textId="0F97B8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People don</w:t>
            </w:r>
            <w:r w:rsidR="00BC5020">
              <w:rPr>
                <w:rFonts w:eastAsia="Calibri" w:asciiTheme="minorHAnsi" w:hAnsiTheme="minorHAnsi" w:cstheme="minorHAnsi"/>
              </w:rPr>
              <w:t>’t</w:t>
            </w:r>
            <w:r w:rsidRPr="002B7E44" w:rsidR="002B7E44">
              <w:rPr>
                <w:rFonts w:eastAsia="Calibri" w:asciiTheme="minorHAnsi" w:hAnsiTheme="minorHAnsi" w:cstheme="minorHAnsi"/>
              </w:rPr>
              <w:t xml:space="preserve"> need to wear a mask after </w:t>
            </w:r>
            <w:r w:rsidR="00BC5020">
              <w:rPr>
                <w:rFonts w:eastAsia="Calibri" w:asciiTheme="minorHAnsi" w:hAnsiTheme="minorHAnsi" w:cstheme="minorHAnsi"/>
              </w:rPr>
              <w:t xml:space="preserve">they </w:t>
            </w:r>
            <w:r w:rsidRPr="002B7E44" w:rsidR="002B7E44">
              <w:rPr>
                <w:rFonts w:eastAsia="Calibri" w:asciiTheme="minorHAnsi" w:hAnsiTheme="minorHAnsi" w:cstheme="minorHAnsi"/>
              </w:rPr>
              <w:t xml:space="preserve">get </w:t>
            </w:r>
            <w:r w:rsidR="00BC5020">
              <w:rPr>
                <w:rFonts w:eastAsia="Calibri" w:asciiTheme="minorHAnsi" w:hAnsiTheme="minorHAnsi" w:cstheme="minorHAnsi"/>
              </w:rPr>
              <w:t>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F037E1" w14:paraId="0E127028" w14:textId="4A8643A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131D1D">
              <w:rPr>
                <w:rFonts w:eastAsia="Calibri" w:asciiTheme="minorHAnsi" w:hAnsiTheme="minorHAnsi" w:cstheme="minorHAnsi"/>
              </w:rPr>
              <w:t>4</w:t>
            </w:r>
            <w:r w:rsidRPr="00A12C4A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="00BC5020">
              <w:rPr>
                <w:rFonts w:eastAsia="Calibri" w:asciiTheme="minorHAnsi" w:hAnsiTheme="minorHAnsi" w:cstheme="minorHAnsi"/>
              </w:rPr>
              <w:t>D</w:t>
            </w:r>
            <w:r w:rsidR="00A40EFB">
              <w:rPr>
                <w:rFonts w:eastAsia="Calibri" w:asciiTheme="minorHAnsi" w:hAnsiTheme="minorHAnsi" w:cstheme="minorHAnsi"/>
              </w:rPr>
              <w:t>on’t need mask</w:t>
            </w:r>
          </w:p>
        </w:tc>
      </w:tr>
      <w:tr w:rsidRPr="00927525" w:rsidR="00161C15" w:rsidTr="007237B0" w14:paraId="5593627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5365089C" w14:textId="3843E72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131D1D" w14:paraId="6608389D" w14:textId="357930D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31D1D">
              <w:rPr>
                <w:rFonts w:eastAsia="Calibri" w:asciiTheme="minorHAnsi" w:hAnsiTheme="minorHAnsi" w:cstheme="minorHAnsi"/>
              </w:rPr>
              <w:t>In order to be authorized for use, the COVID-19 vaccines must go through extensive testing over three phases of clinical trials with thousands of participants.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6470C71C" w14:textId="2007C4C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DA1F4C">
              <w:rPr>
                <w:rFonts w:eastAsia="Calibri" w:asciiTheme="minorHAnsi" w:hAnsiTheme="minorHAnsi" w:cstheme="minorHAnsi"/>
              </w:rPr>
              <w:t>5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Vaccine</w:t>
            </w:r>
            <w:r w:rsidR="00131D1D">
              <w:rPr>
                <w:rFonts w:eastAsia="Calibri" w:asciiTheme="minorHAnsi" w:hAnsiTheme="minorHAnsi" w:cstheme="minorHAnsi"/>
              </w:rPr>
              <w:t xml:space="preserve">s </w:t>
            </w:r>
            <w:r w:rsidR="00DE5E8B">
              <w:rPr>
                <w:rFonts w:eastAsia="Calibri" w:asciiTheme="minorHAnsi" w:hAnsiTheme="minorHAnsi" w:cstheme="minorHAnsi"/>
              </w:rPr>
              <w:t xml:space="preserve">extensively </w:t>
            </w:r>
            <w:r w:rsidR="00131D1D">
              <w:rPr>
                <w:rFonts w:eastAsia="Calibri" w:asciiTheme="minorHAnsi" w:hAnsiTheme="minorHAnsi" w:cstheme="minorHAnsi"/>
              </w:rPr>
              <w:t>tested</w:t>
            </w:r>
          </w:p>
        </w:tc>
      </w:tr>
      <w:tr w:rsidRPr="00927525" w:rsidR="00161C15" w:rsidTr="007237B0" w14:paraId="3DB51C1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76D1B377" w14:textId="2C4BDB0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857B07" w14:paraId="65DECF2B" w14:textId="0A52D05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57B07">
              <w:rPr>
                <w:rFonts w:eastAsia="Calibri" w:asciiTheme="minorHAnsi" w:hAnsiTheme="minorHAnsi" w:cstheme="minorHAnsi"/>
              </w:rPr>
              <w:t>The COVID-19 vaccine</w:t>
            </w:r>
            <w:r w:rsidR="004D1AAC">
              <w:rPr>
                <w:rFonts w:eastAsia="Calibri" w:asciiTheme="minorHAnsi" w:hAnsiTheme="minorHAnsi" w:cstheme="minorHAnsi"/>
              </w:rPr>
              <w:t>s</w:t>
            </w:r>
            <w:r w:rsidRPr="00857B07">
              <w:rPr>
                <w:rFonts w:eastAsia="Calibri" w:asciiTheme="minorHAnsi" w:hAnsiTheme="minorHAnsi" w:cstheme="minorHAnsi"/>
              </w:rPr>
              <w:t xml:space="preserve"> </w:t>
            </w:r>
            <w:r w:rsidR="004D1AAC">
              <w:rPr>
                <w:rFonts w:eastAsia="Calibri" w:asciiTheme="minorHAnsi" w:hAnsiTheme="minorHAnsi" w:cstheme="minorHAnsi"/>
              </w:rPr>
              <w:t>include</w:t>
            </w:r>
            <w:r w:rsidRPr="00857B07">
              <w:rPr>
                <w:rFonts w:eastAsia="Calibri" w:asciiTheme="minorHAnsi" w:hAnsiTheme="minorHAnsi" w:cstheme="minorHAnsi"/>
              </w:rPr>
              <w:t xml:space="preserve"> microchip</w:t>
            </w:r>
            <w:r w:rsidR="004D1AAC">
              <w:rPr>
                <w:rFonts w:eastAsia="Calibri" w:asciiTheme="minorHAnsi" w:hAnsiTheme="minorHAnsi" w:cstheme="minorHAnsi"/>
              </w:rPr>
              <w:t>s used to track people</w:t>
            </w:r>
            <w:r w:rsidR="00330BE6">
              <w:rPr>
                <w:rFonts w:eastAsia="Calibri" w:asciiTheme="minorHAnsi" w:hAnsiTheme="minorHAnsi" w:cstheme="minorHAnsi"/>
              </w:rPr>
              <w:t xml:space="preserve">. 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2FBE970A" w14:textId="086CA4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6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857B07">
              <w:rPr>
                <w:rFonts w:eastAsia="Calibri" w:asciiTheme="minorHAnsi" w:hAnsiTheme="minorHAnsi" w:cstheme="minorHAnsi"/>
              </w:rPr>
              <w:t xml:space="preserve">Microchips </w:t>
            </w:r>
          </w:p>
        </w:tc>
      </w:tr>
      <w:tr w:rsidRPr="00927525" w:rsidR="00161C15" w:rsidTr="007237B0" w14:paraId="22CF6990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6804A1A8" w14:textId="4AE4E0B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lastRenderedPageBreak/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4F1A12" w14:paraId="14BAA66A" w14:textId="7854BEE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F1A12">
              <w:rPr>
                <w:rFonts w:eastAsia="Calibri" w:asciiTheme="minorHAnsi" w:hAnsiTheme="minorHAnsi" w:cstheme="minorHAnsi"/>
              </w:rPr>
              <w:t>COVID-19 vaccines will alter my DNA.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578EF810" w14:textId="498DCDA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7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4F1A12">
              <w:rPr>
                <w:rFonts w:eastAsia="Calibri" w:asciiTheme="minorHAnsi" w:hAnsiTheme="minorHAnsi" w:cstheme="minorHAnsi"/>
              </w:rPr>
              <w:t>Alter DNA</w:t>
            </w:r>
          </w:p>
        </w:tc>
      </w:tr>
      <w:tr w:rsidRPr="00927525" w:rsidR="00161C15" w:rsidTr="007237B0" w14:paraId="24721E51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352F5622" w14:textId="2C3B6A8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8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367894" w14:paraId="74082ED7" w14:textId="6699294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367894">
              <w:rPr>
                <w:rFonts w:eastAsia="Calibri" w:asciiTheme="minorHAnsi" w:hAnsiTheme="minorHAnsi" w:cstheme="minorHAnsi"/>
              </w:rPr>
              <w:t xml:space="preserve">COVID-19 vaccines </w:t>
            </w:r>
            <w:r w:rsidR="004634A0">
              <w:rPr>
                <w:rFonts w:eastAsia="Calibri" w:asciiTheme="minorHAnsi" w:hAnsiTheme="minorHAnsi" w:cstheme="minorHAnsi"/>
              </w:rPr>
              <w:t xml:space="preserve">can </w:t>
            </w:r>
            <w:r w:rsidRPr="00367894">
              <w:rPr>
                <w:rFonts w:eastAsia="Calibri" w:asciiTheme="minorHAnsi" w:hAnsiTheme="minorHAnsi" w:cstheme="minorHAnsi"/>
              </w:rPr>
              <w:t>cause infertility or miscarriage.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78F9DBCC" w14:textId="7DA59F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8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367894">
              <w:rPr>
                <w:rFonts w:eastAsia="Calibri" w:asciiTheme="minorHAnsi" w:hAnsiTheme="minorHAnsi" w:cstheme="minorHAnsi"/>
              </w:rPr>
              <w:t>Infertility or miscarriage</w:t>
            </w:r>
          </w:p>
        </w:tc>
      </w:tr>
      <w:tr w:rsidRPr="00927525" w:rsidR="00161C15" w:rsidTr="007237B0" w14:paraId="7E5B1F2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481A8238" w14:textId="6C66198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4E0BCC" w14:paraId="3C026B98" w14:textId="7FCCD59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E0BCC">
              <w:rPr>
                <w:rFonts w:eastAsia="Calibri" w:asciiTheme="minorHAnsi" w:hAnsiTheme="minorHAnsi" w:cstheme="minorHAnsi"/>
              </w:rPr>
              <w:t>Natural immunity is healthier and more effective than vaccine-induced immunity.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43E68A79" w14:textId="1E85956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9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CD6638">
              <w:rPr>
                <w:rFonts w:eastAsia="Calibri" w:asciiTheme="minorHAnsi" w:hAnsiTheme="minorHAnsi" w:cstheme="minorHAnsi"/>
              </w:rPr>
              <w:t>Natural immunity</w:t>
            </w:r>
          </w:p>
        </w:tc>
      </w:tr>
      <w:tr w:rsidRPr="00927525" w:rsidR="00161C15" w:rsidTr="007237B0" w14:paraId="2883DAE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08C6AA75" w14:textId="05C1D72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Pr="00616CF9" w:rsidR="005219DC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8E047A" w14:paraId="48860014" w14:textId="53E4207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E047A">
              <w:rPr>
                <w:rFonts w:eastAsia="Calibri" w:asciiTheme="minorHAnsi" w:hAnsiTheme="minorHAnsi" w:cstheme="minorHAnsi"/>
              </w:rPr>
              <w:t>If everyone around me is immune, then I don't need to be vaccinated.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57BDD43C" w14:textId="7866DBB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</w:t>
            </w:r>
            <w:r w:rsidR="009D70F3">
              <w:rPr>
                <w:rFonts w:eastAsia="Calibri" w:asciiTheme="minorHAnsi" w:hAnsiTheme="minorHAnsi" w:cstheme="minorHAnsi"/>
              </w:rPr>
              <w:t>0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0F7141">
              <w:rPr>
                <w:rFonts w:eastAsia="Calibri" w:asciiTheme="minorHAnsi" w:hAnsiTheme="minorHAnsi" w:cstheme="minorHAnsi"/>
              </w:rPr>
              <w:t>Everyone is immune</w:t>
            </w:r>
          </w:p>
        </w:tc>
      </w:tr>
      <w:tr w:rsidRPr="00927525" w:rsidR="00161C15" w:rsidTr="007237B0" w14:paraId="0CF0CA1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65710F2E" w14:textId="1D08B7D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Pr="00616CF9" w:rsidR="000F7141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231EDD" w14:paraId="3D6033F3" w14:textId="6C738A6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231EDD">
              <w:rPr>
                <w:rFonts w:eastAsia="Calibri" w:asciiTheme="minorHAnsi" w:hAnsiTheme="minorHAnsi" w:cstheme="minorHAnsi"/>
              </w:rPr>
              <w:t>Vaccines can cause autism.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2EB5BBC2" w14:textId="728115A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</w:t>
            </w:r>
            <w:r w:rsidR="009D70F3">
              <w:rPr>
                <w:rFonts w:eastAsia="Calibri" w:asciiTheme="minorHAnsi" w:hAnsiTheme="minorHAnsi" w:cstheme="minorHAnsi"/>
              </w:rPr>
              <w:t>1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231EDD">
              <w:rPr>
                <w:rFonts w:eastAsia="Calibri" w:asciiTheme="minorHAnsi" w:hAnsiTheme="minorHAnsi" w:cstheme="minorHAnsi"/>
              </w:rPr>
              <w:t>Autism</w:t>
            </w:r>
          </w:p>
        </w:tc>
      </w:tr>
      <w:tr w:rsidRPr="00927525" w:rsidR="00161C15" w:rsidTr="007237B0" w14:paraId="4F53741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0C8561D9" w14:textId="5D28BF7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F0277D" w14:paraId="7407699E" w14:textId="7F465F1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0277D">
              <w:rPr>
                <w:rFonts w:eastAsia="Calibri" w:asciiTheme="minorHAnsi" w:hAnsiTheme="minorHAnsi" w:cstheme="minorHAnsi"/>
              </w:rPr>
              <w:t xml:space="preserve">Once you receive the </w:t>
            </w:r>
            <w:r w:rsidR="00114301">
              <w:rPr>
                <w:rFonts w:eastAsia="Calibri" w:asciiTheme="minorHAnsi" w:hAnsiTheme="minorHAnsi" w:cstheme="minorHAnsi"/>
              </w:rPr>
              <w:t>COVID-19</w:t>
            </w:r>
            <w:r w:rsidRPr="00F0277D" w:rsidR="00114301">
              <w:rPr>
                <w:rFonts w:eastAsia="Calibri" w:asciiTheme="minorHAnsi" w:hAnsiTheme="minorHAnsi" w:cstheme="minorHAnsi"/>
              </w:rPr>
              <w:t xml:space="preserve"> </w:t>
            </w:r>
            <w:r w:rsidRPr="00F0277D">
              <w:rPr>
                <w:rFonts w:eastAsia="Calibri" w:asciiTheme="minorHAnsi" w:hAnsiTheme="minorHAnsi" w:cstheme="minorHAnsi"/>
              </w:rPr>
              <w:t>vaccine, you're immune for life.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5B6BBD8B" w14:textId="49BB094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F50736">
              <w:rPr>
                <w:rFonts w:eastAsia="Calibri" w:asciiTheme="minorHAnsi" w:hAnsiTheme="minorHAnsi" w:cstheme="minorHAnsi"/>
              </w:rPr>
              <w:t>1</w:t>
            </w:r>
            <w:r w:rsidR="009D70F3">
              <w:rPr>
                <w:rFonts w:eastAsia="Calibri" w:asciiTheme="minorHAnsi" w:hAnsiTheme="minorHAnsi" w:cstheme="minorHAnsi"/>
              </w:rPr>
              <w:t>2</w:t>
            </w:r>
            <w:r>
              <w:rPr>
                <w:rFonts w:eastAsia="Calibri" w:asciiTheme="minorHAnsi" w:hAnsiTheme="minorHAnsi" w:cstheme="minorHAnsi"/>
              </w:rPr>
              <w:t xml:space="preserve">: </w:t>
            </w:r>
            <w:r w:rsidR="003668C5">
              <w:rPr>
                <w:rFonts w:eastAsia="Calibri" w:asciiTheme="minorHAnsi" w:hAnsiTheme="minorHAnsi" w:cstheme="minorHAnsi"/>
              </w:rPr>
              <w:t>Immune for life</w:t>
            </w:r>
          </w:p>
        </w:tc>
      </w:tr>
      <w:tr w:rsidRPr="00927525" w:rsidR="00D25161" w:rsidTr="007237B0" w14:paraId="62CAEF5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D25161" w:rsidP="00D25161" w:rsidRDefault="00D25161" w14:paraId="64890192" w14:textId="7F949E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D25161" w:rsidP="00D25161" w:rsidRDefault="00377B90" w14:paraId="770E3639" w14:textId="59893BD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377B90">
              <w:rPr>
                <w:rFonts w:eastAsia="Calibri" w:asciiTheme="minorHAnsi" w:hAnsiTheme="minorHAnsi" w:cstheme="minorHAnsi"/>
              </w:rPr>
              <w:t xml:space="preserve">If I got the flu shot this year, I don't need a </w:t>
            </w:r>
            <w:r w:rsidR="00456A61">
              <w:rPr>
                <w:rFonts w:eastAsia="Calibri" w:asciiTheme="minorHAnsi" w:hAnsiTheme="minorHAnsi" w:cstheme="minorHAnsi"/>
              </w:rPr>
              <w:t>COVID-19</w:t>
            </w:r>
            <w:r w:rsidRPr="00377B90" w:rsidR="00456A61">
              <w:rPr>
                <w:rFonts w:eastAsia="Calibri" w:asciiTheme="minorHAnsi" w:hAnsiTheme="minorHAnsi" w:cstheme="minorHAnsi"/>
              </w:rPr>
              <w:t xml:space="preserve"> </w:t>
            </w:r>
            <w:r w:rsidRPr="00377B90">
              <w:rPr>
                <w:rFonts w:eastAsia="Calibri" w:asciiTheme="minorHAnsi" w:hAnsiTheme="minorHAnsi" w:cstheme="minorHAnsi"/>
              </w:rPr>
              <w:t>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161" w:rsidP="00D25161" w:rsidRDefault="00D25161" w14:paraId="77431008" w14:textId="038A0D7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7219A2">
              <w:rPr>
                <w:rFonts w:eastAsia="Calibri" w:asciiTheme="minorHAnsi" w:hAnsiTheme="minorHAnsi" w:cstheme="minorHAnsi"/>
              </w:rPr>
              <w:t>1</w:t>
            </w:r>
            <w:r w:rsidR="009D70F3">
              <w:rPr>
                <w:rFonts w:eastAsia="Calibri" w:asciiTheme="minorHAnsi" w:hAnsiTheme="minorHAnsi" w:cstheme="minorHAnsi"/>
              </w:rPr>
              <w:t>3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9F77B9">
              <w:rPr>
                <w:rFonts w:eastAsia="Calibri" w:asciiTheme="minorHAnsi" w:hAnsiTheme="minorHAnsi" w:cstheme="minorHAnsi"/>
              </w:rPr>
              <w:t>Flu shot</w:t>
            </w:r>
          </w:p>
        </w:tc>
      </w:tr>
      <w:tr w:rsidRPr="00927525" w:rsidR="00D25161" w:rsidTr="007237B0" w14:paraId="04F9C2A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D25161" w:rsidP="00D25161" w:rsidRDefault="00D25161" w14:paraId="7FCD1DDD" w14:textId="2722CEC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D25161" w:rsidP="00D25161" w:rsidRDefault="005A0E21" w14:paraId="7AFF99FF" w14:textId="748523D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A0E21">
              <w:rPr>
                <w:rFonts w:eastAsia="Calibri" w:asciiTheme="minorHAnsi" w:hAnsiTheme="minorHAnsi" w:cstheme="minorHAnsi"/>
              </w:rPr>
              <w:t>COVID-19 vaccines can cause a short fever, headache, fatigue, sore arm or chills, especially after the second dose. Other reactions are extremely rare.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161" w:rsidP="00D25161" w:rsidRDefault="00D25161" w14:paraId="3AC3CF70" w14:textId="0F30C02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704EAD">
              <w:rPr>
                <w:rFonts w:eastAsia="Calibri" w:asciiTheme="minorHAnsi" w:hAnsiTheme="minorHAnsi" w:cstheme="minorHAnsi"/>
              </w:rPr>
              <w:t>1</w:t>
            </w:r>
            <w:r w:rsidR="009D70F3">
              <w:rPr>
                <w:rFonts w:eastAsia="Calibri" w:asciiTheme="minorHAnsi" w:hAnsiTheme="minorHAnsi" w:cstheme="minorHAnsi"/>
              </w:rPr>
              <w:t>4</w:t>
            </w:r>
            <w:r>
              <w:rPr>
                <w:rFonts w:eastAsia="Calibri" w:asciiTheme="minorHAnsi" w:hAnsiTheme="minorHAnsi" w:cstheme="minorHAnsi"/>
              </w:rPr>
              <w:t xml:space="preserve">: </w:t>
            </w:r>
            <w:r w:rsidR="005A0E21">
              <w:rPr>
                <w:rFonts w:eastAsia="Calibri" w:asciiTheme="minorHAnsi" w:hAnsiTheme="minorHAnsi" w:cstheme="minorHAnsi"/>
              </w:rPr>
              <w:t>Minor side effects</w:t>
            </w:r>
          </w:p>
        </w:tc>
      </w:tr>
      <w:tr w:rsidRPr="00927525" w:rsidR="00D25161" w:rsidTr="007237B0" w14:paraId="15371EB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D25161" w:rsidP="00D25161" w:rsidRDefault="001111B4" w14:paraId="3D37042E" w14:textId="27E3A72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15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D25161" w:rsidP="6D431A55" w:rsidRDefault="00D82654" w14:paraId="02A837F3" w14:textId="6F301971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 xml:space="preserve">The COVID-19 virus is </w:t>
            </w:r>
            <w:r w:rsidR="00B706DA">
              <w:rPr>
                <w:rFonts w:eastAsia="Calibri" w:asciiTheme="minorHAnsi" w:hAnsiTheme="minorHAnsi" w:cstheme="minorBidi"/>
              </w:rPr>
              <w:t>mutating</w:t>
            </w:r>
            <w:r w:rsidRPr="6D431A55">
              <w:rPr>
                <w:rFonts w:eastAsia="Calibri" w:asciiTheme="minorHAnsi" w:hAnsiTheme="minorHAnsi" w:cstheme="minorBidi"/>
              </w:rPr>
              <w:t xml:space="preserve">. </w:t>
            </w:r>
            <w:r w:rsidR="00C87162">
              <w:rPr>
                <w:rFonts w:eastAsia="Calibri" w:asciiTheme="minorHAnsi" w:hAnsiTheme="minorHAnsi" w:cstheme="minorBidi"/>
              </w:rPr>
              <w:t xml:space="preserve">Early research is finding that the current vaccines can still protect against </w:t>
            </w:r>
            <w:r w:rsidR="006F451E">
              <w:rPr>
                <w:rFonts w:eastAsia="Calibri" w:asciiTheme="minorHAnsi" w:hAnsiTheme="minorHAnsi" w:cstheme="minorBidi"/>
              </w:rPr>
              <w:t xml:space="preserve">most of </w:t>
            </w:r>
            <w:r w:rsidR="00C87162">
              <w:rPr>
                <w:rFonts w:eastAsia="Calibri" w:asciiTheme="minorHAnsi" w:hAnsiTheme="minorHAnsi" w:cstheme="minorBidi"/>
              </w:rPr>
              <w:t xml:space="preserve">the new COVID-19 </w:t>
            </w:r>
            <w:r w:rsidR="003A47E2">
              <w:rPr>
                <w:rFonts w:eastAsia="Calibri" w:asciiTheme="minorHAnsi" w:hAnsiTheme="minorHAnsi" w:cstheme="minorBidi"/>
              </w:rPr>
              <w:t>s</w:t>
            </w:r>
            <w:r w:rsidR="00F5036D">
              <w:rPr>
                <w:rFonts w:eastAsia="Calibri" w:asciiTheme="minorHAnsi" w:hAnsiTheme="minorHAnsi" w:cstheme="minorBidi"/>
              </w:rPr>
              <w:t>trains or variants.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161" w:rsidP="00D25161" w:rsidRDefault="001111B4" w14:paraId="0A771396" w14:textId="120387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15</w:t>
            </w:r>
            <w:r>
              <w:rPr>
                <w:rFonts w:eastAsia="Calibri" w:asciiTheme="minorHAnsi" w:hAnsiTheme="minorHAnsi" w:cstheme="minorHAnsi"/>
              </w:rPr>
              <w:t xml:space="preserve">: </w:t>
            </w:r>
            <w:r w:rsidR="00D82654">
              <w:rPr>
                <w:rFonts w:eastAsia="Calibri" w:asciiTheme="minorHAnsi" w:hAnsiTheme="minorHAnsi" w:cstheme="minorHAnsi"/>
              </w:rPr>
              <w:t xml:space="preserve">Vaccines </w:t>
            </w:r>
            <w:r w:rsidR="009D70F3">
              <w:rPr>
                <w:rFonts w:eastAsia="Calibri" w:asciiTheme="minorHAnsi" w:hAnsiTheme="minorHAnsi" w:cstheme="minorHAnsi"/>
              </w:rPr>
              <w:t>protect against variants</w:t>
            </w:r>
          </w:p>
        </w:tc>
      </w:tr>
    </w:tbl>
    <w:p w:rsidRPr="00A12C4A" w:rsidR="006F34CC" w:rsidP="006F34CC" w:rsidRDefault="006F34CC" w14:paraId="73BAD260" w14:textId="77777777">
      <w:pPr>
        <w:spacing w:line="276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6F34CC" w:rsidTr="0012281E" w14:paraId="7F8256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6125964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bookmarkStart w:name="_Hlk54699216" w:id="2"/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7A03D1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6F34CC" w:rsidTr="0012281E" w14:paraId="19B0F7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64469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98BF7D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6F34CC" w:rsidTr="0012281E" w14:paraId="5CE5A5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5264D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975F2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6F34CC" w:rsidTr="0012281E" w14:paraId="26BC54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10D8FE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05778A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6F34CC" w:rsidTr="0012281E" w14:paraId="0B7824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21FE633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731C5A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6F34CC" w:rsidTr="0012281E" w14:paraId="0C9CA2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1B197EF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3C2904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6F34CC" w:rsidTr="0012281E" w14:paraId="7CF15F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012992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48993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bookmarkEnd w:id="2"/>
    </w:tbl>
    <w:p w:rsidRPr="00A12C4A" w:rsidR="00CD04B2" w:rsidP="003C1CDC" w:rsidRDefault="00CD04B2" w14:paraId="6EF09C2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3C1CDC" w:rsidRDefault="5215C519" w14:paraId="1FA45FD6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616CF9" w:rsidP="0735FF3A" w:rsidRDefault="00616CF9" w14:paraId="01E59044" w14:textId="1426D3BB">
      <w:pPr>
        <w:spacing w:before="0" w:after="0"/>
        <w:rPr>
          <w:rFonts w:asciiTheme="minorHAnsi" w:hAnsiTheme="minorHAnsi" w:cstheme="minorBidi"/>
          <w:b/>
          <w:bCs/>
          <w:color w:val="D9D9D9" w:themeColor="background1" w:themeShade="D9"/>
        </w:rPr>
      </w:pPr>
    </w:p>
    <w:p w:rsidRPr="00A12C4A" w:rsidR="000307E0" w:rsidP="0735FF3A" w:rsidRDefault="000307E0" w14:paraId="1354AD12" w14:textId="55254118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commentRangeStart w:id="3"/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735FF3A">
        <w:rPr>
          <w:rFonts w:asciiTheme="minorHAnsi" w:hAnsiTheme="minorHAnsi" w:cstheme="minorBidi"/>
          <w:color w:val="auto"/>
          <w:highlight w:val="green"/>
        </w:rPr>
        <w:t>Q</w:t>
      </w:r>
      <w:r w:rsidR="00B706DA">
        <w:rPr>
          <w:rFonts w:asciiTheme="minorHAnsi" w:hAnsiTheme="minorHAnsi" w:cstheme="minorBidi"/>
          <w:color w:val="auto"/>
          <w:highlight w:val="green"/>
        </w:rPr>
        <w:t>6</w:t>
      </w:r>
      <w:r w:rsidRPr="0735FF3A" w:rsidR="004C0DE5">
        <w:rPr>
          <w:rFonts w:asciiTheme="minorHAnsi" w:hAnsiTheme="minorHAnsi" w:cstheme="minorBidi"/>
          <w:color w:val="auto"/>
          <w:highlight w:val="green"/>
        </w:rPr>
        <w:t>-Q</w:t>
      </w:r>
      <w:r w:rsidR="00B706DA">
        <w:rPr>
          <w:rFonts w:asciiTheme="minorHAnsi" w:hAnsiTheme="minorHAnsi" w:cstheme="minorBidi"/>
          <w:color w:val="auto"/>
          <w:highlight w:val="green"/>
        </w:rPr>
        <w:t>7</w:t>
      </w:r>
      <w:commentRangeEnd w:id="3"/>
      <w:r w:rsidR="00BA2D33">
        <w:rPr>
          <w:rStyle w:val="CommentReference"/>
        </w:rPr>
        <w:commentReference w:id="3"/>
      </w:r>
    </w:p>
    <w:p w:rsidRPr="00A12C4A" w:rsidR="000307E0" w:rsidP="000307E0" w:rsidRDefault="000307E0" w14:paraId="32803F9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0307E0" w:rsidP="000307E0" w:rsidRDefault="000307E0" w14:paraId="7D154D16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0307E0" w:rsidP="000307E0" w:rsidRDefault="004C0DE5" w14:paraId="353B4A24" w14:textId="0D046174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Wait_turn</w:t>
      </w:r>
      <w:proofErr w:type="spellEnd"/>
      <w:r w:rsidRPr="00A12C4A" w:rsidR="000307E0">
        <w:rPr>
          <w:rFonts w:asciiTheme="minorHAnsi" w:hAnsiTheme="minorHAnsi" w:cstheme="minorHAnsi"/>
          <w:color w:val="auto"/>
        </w:rPr>
        <w:t>. How much do you agree or disagree with the following statements?</w:t>
      </w:r>
    </w:p>
    <w:p w:rsidRPr="00A12C4A" w:rsidR="000307E0" w:rsidP="000307E0" w:rsidRDefault="000307E0" w14:paraId="3E981860" w14:textId="21D96B9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3101FA">
        <w:rPr>
          <w:rFonts w:asciiTheme="minorHAnsi" w:hAnsiTheme="minorHAnsi" w:cstheme="minorHAnsi"/>
          <w:b/>
          <w:color w:val="auto"/>
        </w:rPr>
        <w:t>wait_turn</w:t>
      </w:r>
      <w:r>
        <w:rPr>
          <w:rFonts w:asciiTheme="minorHAnsi" w:hAnsiTheme="minorHAnsi" w:cstheme="minorHAnsi"/>
          <w:b/>
          <w:color w:val="auto"/>
        </w:rPr>
        <w:t xml:space="preserve">_1 to </w:t>
      </w:r>
      <w:r w:rsidR="003101FA">
        <w:rPr>
          <w:rFonts w:asciiTheme="minorHAnsi" w:hAnsiTheme="minorHAnsi" w:cstheme="minorHAnsi"/>
          <w:b/>
          <w:color w:val="auto"/>
        </w:rPr>
        <w:t>wait_turn_8</w:t>
      </w:r>
      <w:r>
        <w:rPr>
          <w:rFonts w:asciiTheme="minorHAnsi" w:hAnsiTheme="minorHAnsi" w:cstheme="minorHAnsi"/>
          <w:b/>
          <w:color w:val="auto"/>
        </w:rPr>
        <w:t xml:space="preserve">. </w:t>
      </w:r>
      <w:r w:rsidR="003101FA">
        <w:rPr>
          <w:rFonts w:asciiTheme="minorHAnsi" w:hAnsiTheme="minorHAnsi" w:cstheme="minorHAnsi"/>
          <w:b/>
          <w:color w:val="auto"/>
        </w:rPr>
        <w:t>//</w:t>
      </w:r>
    </w:p>
    <w:p w:rsidR="00616CF9" w:rsidP="00616CF9" w:rsidRDefault="00616CF9" w14:paraId="6807D6F0" w14:textId="6E70E730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4638"/>
        <w:gridCol w:w="3033"/>
      </w:tblGrid>
      <w:tr w:rsidRPr="005B19E0" w:rsidR="004C0DE5" w:rsidTr="6D431A55" w14:paraId="5B06ECDC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4C0DE5" w14:paraId="582011B6" w14:textId="2A3F0F9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5B19E0">
              <w:rPr>
                <w:rFonts w:eastAsia="Calibri" w:asciiTheme="minorHAnsi" w:hAnsiTheme="minorHAnsi" w:cstheme="minorHAnsi"/>
                <w:highlight w:val="green"/>
              </w:rPr>
              <w:t>wait_turn_1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C0DE5" w:rsidP="00953AA1" w:rsidRDefault="006472DF" w14:paraId="61544B28" w14:textId="3EAB3DF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6472DF">
              <w:rPr>
                <w:rFonts w:eastAsia="Calibri" w:asciiTheme="minorHAnsi" w:hAnsiTheme="minorHAnsi" w:cstheme="minorHAnsi"/>
              </w:rPr>
              <w:t xml:space="preserve">I should wait my turn to get </w:t>
            </w:r>
            <w:r w:rsidR="002D2D81">
              <w:rPr>
                <w:rFonts w:eastAsia="Calibri" w:asciiTheme="minorHAnsi" w:hAnsiTheme="minorHAnsi" w:cstheme="minorHAnsi"/>
              </w:rPr>
              <w:t>a</w:t>
            </w:r>
            <w:r w:rsidRPr="006472DF" w:rsidR="002D2D81">
              <w:rPr>
                <w:rFonts w:eastAsia="Calibri" w:asciiTheme="minorHAnsi" w:hAnsiTheme="minorHAnsi" w:cstheme="minorHAnsi"/>
              </w:rPr>
              <w:t xml:space="preserve"> </w:t>
            </w:r>
            <w:r w:rsidRPr="006472DF">
              <w:rPr>
                <w:rFonts w:eastAsia="Calibri" w:asciiTheme="minorHAnsi" w:hAnsiTheme="minorHAnsi" w:cstheme="minorHAnsi"/>
              </w:rPr>
              <w:t>COVID-19 vaccine.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5B19E0" w14:paraId="79D427C7" w14:textId="35C6C57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B19E0">
              <w:rPr>
                <w:rFonts w:eastAsia="Calibri" w:asciiTheme="minorHAnsi" w:hAnsiTheme="minorHAnsi" w:cstheme="minorHAnsi"/>
              </w:rPr>
              <w:t>wait_turn_1</w:t>
            </w:r>
            <w:r w:rsidRPr="005B19E0" w:rsidR="004C0DE5">
              <w:rPr>
                <w:rFonts w:eastAsia="Calibri" w:asciiTheme="minorHAnsi" w:hAnsiTheme="minorHAnsi" w:cstheme="minorHAnsi"/>
              </w:rPr>
              <w:t xml:space="preserve">: </w:t>
            </w:r>
            <w:r w:rsidR="00C27E25">
              <w:rPr>
                <w:rFonts w:eastAsia="Calibri" w:asciiTheme="minorHAnsi" w:hAnsiTheme="minorHAnsi" w:cstheme="minorHAnsi"/>
              </w:rPr>
              <w:t>Wait turn</w:t>
            </w:r>
          </w:p>
        </w:tc>
      </w:tr>
      <w:tr w:rsidRPr="005B19E0" w:rsidR="004C0DE5" w:rsidTr="6D431A55" w14:paraId="5C38E8BE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4C0DE5" w14:paraId="33B99F98" w14:textId="79CFBED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5B19E0">
              <w:rPr>
                <w:rFonts w:eastAsia="Calibri" w:asciiTheme="minorHAnsi" w:hAnsiTheme="minorHAnsi" w:cstheme="minorHAnsi"/>
                <w:highlight w:val="green"/>
              </w:rPr>
              <w:lastRenderedPageBreak/>
              <w:t>wait_turn_2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C0DE5" w:rsidP="00953AA1" w:rsidRDefault="006472DF" w14:paraId="732C64BB" w14:textId="0698401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6472DF">
              <w:rPr>
                <w:rFonts w:eastAsia="Calibri" w:asciiTheme="minorHAnsi" w:hAnsiTheme="minorHAnsi" w:cstheme="minorHAnsi"/>
              </w:rPr>
              <w:t xml:space="preserve">Some people should be allowed to get </w:t>
            </w:r>
            <w:r w:rsidR="002D2D81">
              <w:rPr>
                <w:rFonts w:eastAsia="Calibri" w:asciiTheme="minorHAnsi" w:hAnsiTheme="minorHAnsi" w:cstheme="minorHAnsi"/>
              </w:rPr>
              <w:t>a</w:t>
            </w:r>
            <w:r w:rsidRPr="006472DF" w:rsidR="002D2D81">
              <w:rPr>
                <w:rFonts w:eastAsia="Calibri" w:asciiTheme="minorHAnsi" w:hAnsiTheme="minorHAnsi" w:cstheme="minorHAnsi"/>
              </w:rPr>
              <w:t xml:space="preserve"> </w:t>
            </w:r>
            <w:r w:rsidRPr="006472DF">
              <w:rPr>
                <w:rFonts w:eastAsia="Calibri" w:asciiTheme="minorHAnsi" w:hAnsiTheme="minorHAnsi" w:cstheme="minorHAnsi"/>
              </w:rPr>
              <w:t>COVID-19 vaccine before others.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5B19E0" w14:paraId="092143F6" w14:textId="1DF9F66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B19E0">
              <w:rPr>
                <w:rFonts w:eastAsia="Calibri" w:asciiTheme="minorHAnsi" w:hAnsiTheme="minorHAnsi" w:cstheme="minorHAnsi"/>
              </w:rPr>
              <w:t>wait_turn_2</w:t>
            </w:r>
            <w:r w:rsidRPr="005B19E0" w:rsidR="004C0DE5">
              <w:rPr>
                <w:rFonts w:eastAsia="Calibri" w:asciiTheme="minorHAnsi" w:hAnsiTheme="minorHAnsi" w:cstheme="minorHAnsi"/>
              </w:rPr>
              <w:t xml:space="preserve">: </w:t>
            </w:r>
            <w:r w:rsidR="00C27E25">
              <w:rPr>
                <w:rFonts w:eastAsia="Calibri" w:asciiTheme="minorHAnsi" w:hAnsiTheme="minorHAnsi" w:cstheme="minorHAnsi"/>
              </w:rPr>
              <w:t>Distribution fairness</w:t>
            </w:r>
          </w:p>
        </w:tc>
      </w:tr>
      <w:tr w:rsidRPr="005B19E0" w:rsidR="004C0DE5" w:rsidTr="6D431A55" w14:paraId="469B9678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4C0DE5" w14:paraId="0E459998" w14:textId="35CD600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5B19E0">
              <w:rPr>
                <w:rFonts w:eastAsia="Calibri" w:asciiTheme="minorHAnsi" w:hAnsiTheme="minorHAnsi" w:cstheme="minorHAnsi"/>
                <w:highlight w:val="green"/>
              </w:rPr>
              <w:t>wait_turn_3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C0DE5" w:rsidP="00953AA1" w:rsidRDefault="006472DF" w14:paraId="1F220428" w14:textId="0A6BFD7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6472DF">
              <w:rPr>
                <w:rFonts w:eastAsia="Calibri" w:asciiTheme="minorHAnsi" w:hAnsiTheme="minorHAnsi" w:cstheme="minorHAnsi"/>
              </w:rPr>
              <w:t xml:space="preserve">If I can find a way to get </w:t>
            </w:r>
            <w:r w:rsidR="002D2D81">
              <w:rPr>
                <w:rFonts w:eastAsia="Calibri" w:asciiTheme="minorHAnsi" w:hAnsiTheme="minorHAnsi" w:cstheme="minorHAnsi"/>
              </w:rPr>
              <w:t>a COVID-19</w:t>
            </w:r>
            <w:r w:rsidRPr="006472DF" w:rsidR="002D2D81">
              <w:rPr>
                <w:rFonts w:eastAsia="Calibri" w:asciiTheme="minorHAnsi" w:hAnsiTheme="minorHAnsi" w:cstheme="minorHAnsi"/>
              </w:rPr>
              <w:t xml:space="preserve"> </w:t>
            </w:r>
            <w:r w:rsidRPr="006472DF">
              <w:rPr>
                <w:rFonts w:eastAsia="Calibri" w:asciiTheme="minorHAnsi" w:hAnsiTheme="minorHAnsi" w:cstheme="minorHAnsi"/>
              </w:rPr>
              <w:t>vaccine before it is my turn, I would do it.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5B19E0" w14:paraId="77064540" w14:textId="2FFDB5B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B19E0">
              <w:rPr>
                <w:rFonts w:eastAsia="Calibri" w:asciiTheme="minorHAnsi" w:hAnsiTheme="minorHAnsi" w:cstheme="minorHAnsi"/>
              </w:rPr>
              <w:t>wait_turn_3</w:t>
            </w:r>
            <w:r w:rsidRPr="005B19E0" w:rsidR="004C0DE5">
              <w:rPr>
                <w:rFonts w:eastAsia="Calibri" w:asciiTheme="minorHAnsi" w:hAnsiTheme="minorHAnsi" w:cstheme="minorHAnsi"/>
              </w:rPr>
              <w:t xml:space="preserve">: </w:t>
            </w:r>
            <w:r w:rsidR="00C27E25">
              <w:rPr>
                <w:rFonts w:eastAsia="Calibri" w:asciiTheme="minorHAnsi" w:hAnsiTheme="minorHAnsi" w:cstheme="minorHAnsi"/>
              </w:rPr>
              <w:t>Cut line</w:t>
            </w:r>
          </w:p>
        </w:tc>
      </w:tr>
      <w:tr w:rsidRPr="005B19E0" w:rsidR="004C0DE5" w:rsidTr="6D431A55" w14:paraId="5B31E90B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4C0DE5" w14:paraId="59E85AED" w14:textId="2C3B231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5B19E0">
              <w:rPr>
                <w:rFonts w:eastAsia="Calibri" w:asciiTheme="minorHAnsi" w:hAnsiTheme="minorHAnsi" w:cstheme="minorHAnsi"/>
                <w:highlight w:val="green"/>
              </w:rPr>
              <w:t>wait_turn_4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C0DE5" w:rsidP="00953AA1" w:rsidRDefault="00C27E25" w14:paraId="41F50E10" w14:textId="6BE79EB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C27E25">
              <w:rPr>
                <w:rFonts w:eastAsia="Calibri" w:asciiTheme="minorHAnsi" w:hAnsiTheme="minorHAnsi" w:cstheme="minorHAnsi"/>
              </w:rPr>
              <w:t xml:space="preserve">I </w:t>
            </w:r>
            <w:r w:rsidR="00C176AB">
              <w:rPr>
                <w:rFonts w:eastAsia="Calibri" w:asciiTheme="minorHAnsi" w:hAnsiTheme="minorHAnsi" w:cstheme="minorHAnsi"/>
              </w:rPr>
              <w:t>think that the way the COVID-19 vaccines have been distributed so far has been unfair.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4C0DE5" w:rsidP="00953AA1" w:rsidRDefault="005B19E0" w14:paraId="71295F17" w14:textId="364D085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B19E0">
              <w:rPr>
                <w:rFonts w:eastAsia="Calibri" w:asciiTheme="minorHAnsi" w:hAnsiTheme="minorHAnsi" w:cstheme="minorHAnsi"/>
              </w:rPr>
              <w:t>wait_turn_4</w:t>
            </w:r>
            <w:r w:rsidRPr="005B19E0" w:rsidR="004C0DE5">
              <w:rPr>
                <w:rFonts w:eastAsia="Calibri" w:asciiTheme="minorHAnsi" w:hAnsiTheme="minorHAnsi" w:cstheme="minorHAnsi"/>
              </w:rPr>
              <w:t xml:space="preserve">: </w:t>
            </w:r>
            <w:r w:rsidR="00C27E25">
              <w:rPr>
                <w:rFonts w:eastAsia="Calibri" w:asciiTheme="minorHAnsi" w:hAnsiTheme="minorHAnsi" w:cstheme="minorHAnsi"/>
              </w:rPr>
              <w:t>Jealous of others</w:t>
            </w:r>
          </w:p>
        </w:tc>
      </w:tr>
      <w:tr w:rsidRPr="005B19E0" w:rsidR="00C27E25" w:rsidTr="6D431A55" w14:paraId="0329180E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C27E25" w:rsidP="00C27E25" w:rsidRDefault="00C27E25" w14:paraId="34F667FB" w14:textId="673F407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5B19E0">
              <w:rPr>
                <w:rFonts w:eastAsia="Calibri" w:asciiTheme="minorHAnsi" w:hAnsiTheme="minorHAnsi" w:cstheme="minorHAnsi"/>
                <w:highlight w:val="green"/>
              </w:rPr>
              <w:t>wait_turn_</w:t>
            </w:r>
            <w:r>
              <w:rPr>
                <w:rFonts w:eastAsia="Calibri" w:asciiTheme="minorHAnsi" w:hAnsiTheme="minorHAnsi" w:cstheme="minorHAnsi"/>
                <w:highlight w:val="green"/>
              </w:rPr>
              <w:t>5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C27E25" w:rsidP="00C27E25" w:rsidRDefault="00B16988" w14:paraId="6BFFE47E" w14:textId="2FC190B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B16988">
              <w:rPr>
                <w:rFonts w:eastAsia="Calibri" w:asciiTheme="minorHAnsi" w:hAnsiTheme="minorHAnsi" w:cstheme="minorHAnsi"/>
              </w:rPr>
              <w:t xml:space="preserve">I have seen a lot of people on my social media feed that have received </w:t>
            </w:r>
            <w:r w:rsidR="007D0B47">
              <w:rPr>
                <w:rFonts w:eastAsia="Calibri" w:asciiTheme="minorHAnsi" w:hAnsiTheme="minorHAnsi" w:cstheme="minorHAnsi"/>
              </w:rPr>
              <w:t>a COVID-19</w:t>
            </w:r>
            <w:r w:rsidRPr="00B16988" w:rsidR="007D0B47">
              <w:rPr>
                <w:rFonts w:eastAsia="Calibri" w:asciiTheme="minorHAnsi" w:hAnsiTheme="minorHAnsi" w:cstheme="minorHAnsi"/>
              </w:rPr>
              <w:t xml:space="preserve"> </w:t>
            </w:r>
            <w:r w:rsidRPr="00B16988">
              <w:rPr>
                <w:rFonts w:eastAsia="Calibri" w:asciiTheme="minorHAnsi" w:hAnsiTheme="minorHAnsi" w:cstheme="minorHAnsi"/>
              </w:rPr>
              <w:t>vaccine already.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C27E25" w:rsidP="00C27E25" w:rsidRDefault="00C27E25" w14:paraId="52EDAD95" w14:textId="4BC4ECE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B19E0">
              <w:rPr>
                <w:rFonts w:eastAsia="Calibri" w:asciiTheme="minorHAnsi" w:hAnsiTheme="minorHAnsi" w:cstheme="minorHAnsi"/>
              </w:rPr>
              <w:t>wait_turn_</w:t>
            </w:r>
            <w:r>
              <w:rPr>
                <w:rFonts w:eastAsia="Calibri" w:asciiTheme="minorHAnsi" w:hAnsiTheme="minorHAnsi" w:cstheme="minorHAnsi"/>
              </w:rPr>
              <w:t>5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 w:rsidR="00512429">
              <w:rPr>
                <w:rFonts w:eastAsia="Calibri" w:asciiTheme="minorHAnsi" w:hAnsiTheme="minorHAnsi" w:cstheme="minorHAnsi"/>
              </w:rPr>
              <w:t>Social media</w:t>
            </w:r>
          </w:p>
        </w:tc>
      </w:tr>
      <w:tr w:rsidRPr="005B19E0" w:rsidR="00C27E25" w:rsidTr="6D431A55" w14:paraId="3C530F98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C27E25" w:rsidP="00C27E25" w:rsidRDefault="00C27E25" w14:paraId="5A8C8C47" w14:textId="7979689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5B19E0">
              <w:rPr>
                <w:rFonts w:eastAsia="Calibri" w:asciiTheme="minorHAnsi" w:hAnsiTheme="minorHAnsi" w:cstheme="minorHAnsi"/>
                <w:highlight w:val="green"/>
              </w:rPr>
              <w:t>wait_turn_</w:t>
            </w:r>
            <w:r>
              <w:rPr>
                <w:rFonts w:eastAsia="Calibri" w:asciiTheme="minorHAnsi" w:hAnsiTheme="minorHAnsi" w:cstheme="minorHAnsi"/>
                <w:highlight w:val="green"/>
              </w:rPr>
              <w:t>6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C27E25" w:rsidP="6D431A55" w:rsidRDefault="6A21A240" w14:paraId="5CEE6CAA" w14:textId="2FD90D5A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>I think it is fair that celebrities</w:t>
            </w:r>
            <w:r w:rsidR="00437E3E">
              <w:rPr>
                <w:rFonts w:eastAsia="Calibri" w:asciiTheme="minorHAnsi" w:hAnsiTheme="minorHAnsi" w:cstheme="minorBidi"/>
              </w:rPr>
              <w:t xml:space="preserve">, </w:t>
            </w:r>
            <w:r w:rsidR="008246C2">
              <w:rPr>
                <w:rFonts w:eastAsia="Calibri" w:asciiTheme="minorHAnsi" w:hAnsiTheme="minorHAnsi" w:cstheme="minorBidi"/>
              </w:rPr>
              <w:t xml:space="preserve">artists, musicians, </w:t>
            </w:r>
            <w:r w:rsidR="00437E3E">
              <w:rPr>
                <w:rFonts w:eastAsia="Calibri" w:asciiTheme="minorHAnsi" w:hAnsiTheme="minorHAnsi" w:cstheme="minorBidi"/>
              </w:rPr>
              <w:t>athletes</w:t>
            </w:r>
            <w:r w:rsidR="008246C2">
              <w:rPr>
                <w:rFonts w:eastAsia="Calibri" w:asciiTheme="minorHAnsi" w:hAnsiTheme="minorHAnsi" w:cstheme="minorBidi"/>
              </w:rPr>
              <w:t>,</w:t>
            </w:r>
            <w:r w:rsidR="00437E3E">
              <w:rPr>
                <w:rFonts w:eastAsia="Calibri" w:asciiTheme="minorHAnsi" w:hAnsiTheme="minorHAnsi" w:cstheme="minorBidi"/>
              </w:rPr>
              <w:t xml:space="preserve"> and other </w:t>
            </w:r>
            <w:r w:rsidR="00F33433">
              <w:rPr>
                <w:rFonts w:eastAsia="Calibri" w:asciiTheme="minorHAnsi" w:hAnsiTheme="minorHAnsi" w:cstheme="minorBidi"/>
              </w:rPr>
              <w:t>“</w:t>
            </w:r>
            <w:r w:rsidR="00AD7C63">
              <w:rPr>
                <w:rFonts w:eastAsia="Calibri" w:asciiTheme="minorHAnsi" w:hAnsiTheme="minorHAnsi" w:cstheme="minorBidi"/>
              </w:rPr>
              <w:t>influencers</w:t>
            </w:r>
            <w:r w:rsidR="00F33433">
              <w:rPr>
                <w:rFonts w:eastAsia="Calibri" w:asciiTheme="minorHAnsi" w:hAnsiTheme="minorHAnsi" w:cstheme="minorBidi"/>
              </w:rPr>
              <w:t>”</w:t>
            </w:r>
            <w:r w:rsidRPr="6D431A55">
              <w:rPr>
                <w:rFonts w:eastAsia="Calibri" w:asciiTheme="minorHAnsi" w:hAnsiTheme="minorHAnsi" w:cstheme="minorBidi"/>
              </w:rPr>
              <w:t xml:space="preserve"> are getting </w:t>
            </w:r>
            <w:r w:rsidR="0031413C">
              <w:rPr>
                <w:rFonts w:eastAsia="Calibri" w:asciiTheme="minorHAnsi" w:hAnsiTheme="minorHAnsi" w:cstheme="minorBidi"/>
              </w:rPr>
              <w:t>COVID-19</w:t>
            </w:r>
            <w:r w:rsidRPr="6D431A55" w:rsidR="0031413C">
              <w:rPr>
                <w:rFonts w:eastAsia="Calibri" w:asciiTheme="minorHAnsi" w:hAnsiTheme="minorHAnsi" w:cstheme="minorBidi"/>
              </w:rPr>
              <w:t xml:space="preserve"> </w:t>
            </w:r>
            <w:r w:rsidRPr="6D431A55">
              <w:rPr>
                <w:rFonts w:eastAsia="Calibri" w:asciiTheme="minorHAnsi" w:hAnsiTheme="minorHAnsi" w:cstheme="minorBidi"/>
              </w:rPr>
              <w:t>vaccines early.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C27E25" w:rsidP="00C27E25" w:rsidRDefault="00C27E25" w14:paraId="41CBA3AE" w14:textId="06B047C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B19E0">
              <w:rPr>
                <w:rFonts w:eastAsia="Calibri" w:asciiTheme="minorHAnsi" w:hAnsiTheme="minorHAnsi" w:cstheme="minorHAnsi"/>
              </w:rPr>
              <w:t>wait_turn_</w:t>
            </w:r>
            <w:r>
              <w:rPr>
                <w:rFonts w:eastAsia="Calibri" w:asciiTheme="minorHAnsi" w:hAnsiTheme="minorHAnsi" w:cstheme="minorHAnsi"/>
              </w:rPr>
              <w:t>6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 w:rsidR="00512429">
              <w:rPr>
                <w:rFonts w:eastAsia="Calibri" w:asciiTheme="minorHAnsi" w:hAnsiTheme="minorHAnsi" w:cstheme="minorHAnsi"/>
              </w:rPr>
              <w:t xml:space="preserve">Fair for </w:t>
            </w:r>
            <w:r w:rsidR="00437E3E">
              <w:rPr>
                <w:rFonts w:eastAsia="Calibri" w:asciiTheme="minorHAnsi" w:hAnsiTheme="minorHAnsi" w:cstheme="minorHAnsi"/>
              </w:rPr>
              <w:t xml:space="preserve"> </w:t>
            </w:r>
            <w:r w:rsidR="00AD7C63">
              <w:rPr>
                <w:rFonts w:eastAsia="Calibri" w:asciiTheme="minorHAnsi" w:hAnsiTheme="minorHAnsi" w:cstheme="minorHAnsi"/>
              </w:rPr>
              <w:t>influencers</w:t>
            </w:r>
          </w:p>
        </w:tc>
      </w:tr>
      <w:tr w:rsidRPr="005B19E0" w:rsidR="00C27E25" w:rsidTr="6D431A55" w14:paraId="02504C94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C27E25" w:rsidP="00C27E25" w:rsidRDefault="00C27E25" w14:paraId="598A1BB3" w14:textId="3CB5DEA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5B19E0">
              <w:rPr>
                <w:rFonts w:eastAsia="Calibri" w:asciiTheme="minorHAnsi" w:hAnsiTheme="minorHAnsi" w:cstheme="minorHAnsi"/>
                <w:highlight w:val="green"/>
              </w:rPr>
              <w:t>wait_turn_</w:t>
            </w:r>
            <w:r>
              <w:rPr>
                <w:rFonts w:eastAsia="Calibri" w:asciiTheme="minorHAnsi" w:hAnsiTheme="minorHAnsi" w:cstheme="minorHAnsi"/>
                <w:highlight w:val="green"/>
              </w:rPr>
              <w:t>7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C27E25" w:rsidP="6D431A55" w:rsidRDefault="5FF1CA67" w14:paraId="225587EF" w14:textId="34E205DF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 xml:space="preserve">I think it is fair that politicians are getting </w:t>
            </w:r>
            <w:r w:rsidR="0031413C">
              <w:rPr>
                <w:rFonts w:eastAsia="Calibri" w:asciiTheme="minorHAnsi" w:hAnsiTheme="minorHAnsi" w:cstheme="minorBidi"/>
              </w:rPr>
              <w:t>COVID-19</w:t>
            </w:r>
            <w:r w:rsidRPr="6D431A55" w:rsidR="0031413C">
              <w:rPr>
                <w:rFonts w:eastAsia="Calibri" w:asciiTheme="minorHAnsi" w:hAnsiTheme="minorHAnsi" w:cstheme="minorBidi"/>
              </w:rPr>
              <w:t xml:space="preserve"> </w:t>
            </w:r>
            <w:r w:rsidRPr="6D431A55">
              <w:rPr>
                <w:rFonts w:eastAsia="Calibri" w:asciiTheme="minorHAnsi" w:hAnsiTheme="minorHAnsi" w:cstheme="minorBidi"/>
              </w:rPr>
              <w:t>vaccines early.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C27E25" w:rsidP="00C27E25" w:rsidRDefault="00C27E25" w14:paraId="464C9080" w14:textId="15B0325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B19E0">
              <w:rPr>
                <w:rFonts w:eastAsia="Calibri" w:asciiTheme="minorHAnsi" w:hAnsiTheme="minorHAnsi" w:cstheme="minorHAnsi"/>
              </w:rPr>
              <w:t>wait_turn_</w:t>
            </w:r>
            <w:r>
              <w:rPr>
                <w:rFonts w:eastAsia="Calibri" w:asciiTheme="minorHAnsi" w:hAnsiTheme="minorHAnsi" w:cstheme="minorHAnsi"/>
              </w:rPr>
              <w:t>7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 w:rsidR="00512429">
              <w:rPr>
                <w:rFonts w:eastAsia="Calibri" w:asciiTheme="minorHAnsi" w:hAnsiTheme="minorHAnsi" w:cstheme="minorHAnsi"/>
              </w:rPr>
              <w:t>Fair</w:t>
            </w:r>
            <w:r w:rsidR="003101FA">
              <w:rPr>
                <w:rFonts w:eastAsia="Calibri" w:asciiTheme="minorHAnsi" w:hAnsiTheme="minorHAnsi" w:cstheme="minorHAnsi"/>
              </w:rPr>
              <w:t xml:space="preserve"> for politicians</w:t>
            </w:r>
          </w:p>
        </w:tc>
      </w:tr>
    </w:tbl>
    <w:p w:rsidR="000307E0" w:rsidP="00616CF9" w:rsidRDefault="000307E0" w14:paraId="243B55BB" w14:textId="523476B3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B706DA" w:rsidTr="007F6B5B" w14:paraId="4A33EB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B706DA" w:rsidP="007F6B5B" w:rsidRDefault="00B706DA" w14:paraId="3225C0C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B706DA" w:rsidP="007F6B5B" w:rsidRDefault="00B706DA" w14:paraId="6D61562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B706DA" w:rsidTr="007F6B5B" w14:paraId="3CCF2F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44EE5BA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073FFCB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B706DA" w:rsidTr="007F6B5B" w14:paraId="45C1E2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7353C51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6FBD21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B706DA" w:rsidTr="007F6B5B" w14:paraId="6197ABD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3A23132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6EA240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B706DA" w:rsidTr="007F6B5B" w14:paraId="17699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12A97C6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0B1749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B706DA" w:rsidTr="007F6B5B" w14:paraId="04B337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B706DA" w:rsidP="007F6B5B" w:rsidRDefault="00B706DA" w14:paraId="47F3415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B706DA" w:rsidP="007F6B5B" w:rsidRDefault="00B706DA" w14:paraId="5A1F7AB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B706DA" w:rsidTr="007F6B5B" w14:paraId="6AA2EE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6A571B3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06DA" w:rsidP="007F6B5B" w:rsidRDefault="00B706DA" w14:paraId="2ABB331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B706DA" w:rsidP="00616CF9" w:rsidRDefault="00B706DA" w14:paraId="1CFD07E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F17DD8" w:rsidP="00F17DD8" w:rsidRDefault="00F17DD8" w14:paraId="229EC820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616CF9" w:rsidP="0008735B" w:rsidRDefault="00616CF9" w14:paraId="5C2E048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08735B" w:rsidP="0008735B" w:rsidRDefault="0008735B" w14:paraId="603C9DF0" w14:textId="52CCD17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706DA">
        <w:rPr>
          <w:rFonts w:asciiTheme="minorHAnsi" w:hAnsiTheme="minorHAnsi" w:cstheme="minorHAnsi"/>
          <w:color w:val="auto"/>
          <w:highlight w:val="yellow"/>
        </w:rPr>
        <w:t>8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5B2BE8" w14:paraId="7A0DC091" w14:textId="58D5B3F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87CF8">
        <w:rPr>
          <w:rFonts w:asciiTheme="minorHAnsi" w:hAnsiTheme="minorHAnsi" w:cstheme="minorHAnsi"/>
          <w:b/>
          <w:bCs/>
          <w:color w:val="auto"/>
          <w:highlight w:val="yellow"/>
        </w:rPr>
        <w:t>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>A Food and Drug Administration (FDA)-authorized vaccine to prevent COVID-19 is now available at no cost. Have you received a COVID-19 vaccine?</w:t>
      </w:r>
    </w:p>
    <w:p w:rsidRPr="00A12C4A" w:rsidR="0008735B" w:rsidP="005B2BE8" w:rsidRDefault="0008735B" w14:paraId="6BADDA9C" w14:textId="4C057E9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872810">
        <w:rPr>
          <w:rFonts w:eastAsia="Calibri" w:asciiTheme="minorHAnsi" w:hAnsiTheme="minorHAnsi" w:cstheme="minorHAnsi"/>
        </w:rPr>
        <w:t>BEH</w:t>
      </w:r>
      <w:r w:rsidRPr="00A12C4A" w:rsidR="00EE5D2D">
        <w:rPr>
          <w:rFonts w:eastAsia="Calibri" w:asciiTheme="minorHAnsi" w:hAnsiTheme="minorHAnsi" w:cstheme="minorHAnsi"/>
        </w:rPr>
        <w:t>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4E04E6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D0E35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8EEED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109AB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AC672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A2C0D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00728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7DB10A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all of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1F2D7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C3161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552A5D" w14:paraId="44FB3CF6" w14:textId="04868EC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 xml:space="preserve">//PROGRAMMING NOTE: DISPLAY IF </w:t>
      </w:r>
      <w:r w:rsidRPr="000A19FF" w:rsidR="009411A3">
        <w:rPr>
          <w:rFonts w:asciiTheme="minorHAnsi" w:hAnsiTheme="minorHAnsi" w:cstheme="minorHAnsi"/>
          <w:b/>
          <w:bCs/>
        </w:rPr>
        <w:t>Q</w:t>
      </w:r>
      <w:r w:rsidR="00B706DA">
        <w:rPr>
          <w:rFonts w:asciiTheme="minorHAnsi" w:hAnsiTheme="minorHAnsi" w:cstheme="minorHAnsi"/>
          <w:b/>
          <w:bCs/>
        </w:rPr>
        <w:t>8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CF5B83" w:rsidRDefault="5215C519" w14:paraId="0F546737" w14:textId="1F5A8BC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B706DA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CF5B83" w14:paraId="464C9605" w14:textId="744E0FC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2294F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12C4A" w:rsidR="00591B06">
        <w:rPr>
          <w:rFonts w:asciiTheme="minorHAnsi" w:hAnsiTheme="minorHAnsi" w:cstheme="minorHAnsi"/>
          <w:b/>
          <w:bCs/>
          <w:color w:val="auto"/>
          <w:highlight w:val="yellow"/>
        </w:rPr>
        <w:t>a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183336E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A84B12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35991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394F9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4792E6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7F716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871CB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09A4C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4F975E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7D1E96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DB4E8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040B27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1ED3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FA2F8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A57E7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94A073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1B0D35B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//PROGRAMMING NOTE: DISPLAY IF Q</w:t>
      </w:r>
      <w:r w:rsidR="00B706DA">
        <w:rPr>
          <w:rFonts w:asciiTheme="minorHAnsi" w:hAnsiTheme="minorHAnsi" w:cstheme="minorHAnsi"/>
          <w:b/>
          <w:bCs/>
        </w:rPr>
        <w:t>8</w:t>
      </w:r>
      <w:r w:rsidRPr="000A19FF">
        <w:rPr>
          <w:rFonts w:asciiTheme="minorHAnsi" w:hAnsiTheme="minorHAnsi" w:cstheme="minorHAnsi"/>
          <w:b/>
          <w:bCs/>
        </w:rPr>
        <w:t>=1//</w:t>
      </w:r>
    </w:p>
    <w:p w:rsidRPr="00A12C4A" w:rsidR="00591B06" w:rsidP="00591B06" w:rsidRDefault="00591B06" w14:paraId="3D9A4959" w14:textId="64D310B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  <w:r w:rsidR="00B706DA">
        <w:rPr>
          <w:rFonts w:asciiTheme="minorHAnsi" w:hAnsiTheme="minorHAnsi" w:cstheme="minorHAnsi"/>
          <w:color w:val="auto"/>
          <w:highlight w:val="yellow"/>
        </w:rPr>
        <w:t>0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591B06" w14:paraId="4DAACD21" w14:textId="7E5075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F0ACA3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BFCEDE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2BCF5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621D6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45A1A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FBF14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BCDC6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04469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B3463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3DAA6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A0F15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FAF24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D0450D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299D40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6D431A55" w:rsidRDefault="00AE6B79" w14:paraId="7550F37F" w14:textId="01A8F1BD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>//PROGRAMMING NOTE: DISPLAY IF Q</w:t>
      </w:r>
      <w:r w:rsidR="00B706DA">
        <w:rPr>
          <w:rFonts w:asciiTheme="minorHAnsi" w:hAnsiTheme="minorHAnsi" w:cstheme="minorBidi"/>
          <w:b/>
          <w:bCs/>
        </w:rPr>
        <w:t>8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P="00DC3F42" w:rsidRDefault="5215C519" w14:paraId="7F56B372" w14:textId="494E841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A12C4A" w:rsidR="00914B9B">
        <w:rPr>
          <w:rFonts w:asciiTheme="minorHAnsi" w:hAnsiTheme="minorHAnsi" w:cstheme="minorHAnsi"/>
          <w:color w:val="auto"/>
          <w:highlight w:val="yellow"/>
        </w:rPr>
        <w:t>1</w:t>
      </w:r>
      <w:r w:rsidR="00B706DA">
        <w:rPr>
          <w:rFonts w:asciiTheme="minorHAnsi" w:hAnsiTheme="minorHAnsi" w:cstheme="minorHAnsi"/>
          <w:color w:val="auto"/>
          <w:highlight w:val="yellow"/>
        </w:rPr>
        <w:t>1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C753F3" w14:paraId="704795B7" w14:textId="513F6C1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lastRenderedPageBreak/>
        <w:t>BEH</w:t>
      </w:r>
      <w:r w:rsidRPr="00A12C4A" w:rsidR="00566B50">
        <w:rPr>
          <w:rFonts w:asciiTheme="minorHAnsi" w:hAnsiTheme="minorHAnsi" w:cstheme="minorHAnsi"/>
          <w:b/>
          <w:bCs/>
          <w:color w:val="auto"/>
          <w:highlight w:val="yellow"/>
        </w:rPr>
        <w:t>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240D48" w:rsidRDefault="5215C519" w14:paraId="05478419" w14:textId="09217FC7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0A4E49" w14:textId="207959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4A2DA6" w:rsidRDefault="00CD04B2" w14:paraId="06E92FC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P="00897281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P="00897281" w:rsidRDefault="00897281" w14:paraId="3C2BBF1F" w14:textId="47FAD1C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//PROGRAMMING NOTE: DISPLAY IF Q</w:t>
      </w:r>
      <w:r w:rsidR="00B706DA">
        <w:rPr>
          <w:rFonts w:asciiTheme="minorHAnsi" w:hAnsiTheme="minorHAnsi" w:cstheme="minorHAnsi"/>
          <w:b/>
          <w:bCs/>
        </w:rPr>
        <w:t>8</w:t>
      </w:r>
      <w:r w:rsidRPr="000A19FF">
        <w:rPr>
          <w:rFonts w:asciiTheme="minorHAnsi" w:hAnsiTheme="minorHAnsi" w:cstheme="minorHAnsi"/>
          <w:b/>
          <w:bCs/>
        </w:rPr>
        <w:t>=</w:t>
      </w:r>
      <w:r w:rsidRPr="000A19FF" w:rsidR="0070065D">
        <w:rPr>
          <w:rFonts w:asciiTheme="minorHAnsi" w:hAnsiTheme="minorHAnsi" w:cstheme="minorHAnsi"/>
          <w:b/>
          <w:bCs/>
        </w:rPr>
        <w:t>1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97281" w:rsidP="00897281" w:rsidRDefault="00897281" w14:paraId="754FCB05" w14:textId="7C4F46B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  <w:r w:rsidR="00B706DA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897281" w:rsidP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P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P="00897281" w:rsidRDefault="00897281" w14:paraId="25043766" w14:textId="3112C971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</w:t>
      </w:r>
      <w:r w:rsidR="00065E5E"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897281" w:rsidRDefault="00897281" w14:paraId="2DCE1235" w14:textId="465E3CE9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6CE8A0DA" w14:textId="3220B85E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wait to get the second required dose 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6D431A55" w:rsidRDefault="00897281" w14:paraId="0DB12C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Pr="00A12C4A" w:rsidR="007D7E24" w:rsidP="00A12C4A" w:rsidRDefault="00897281" w14:paraId="45E34EDD" w14:textId="2C5605C6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="00897281" w:rsidP="004A2DA6" w:rsidRDefault="00897281" w14:paraId="1A5464AB" w14:textId="6A24878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A339E" w:rsidP="00A12C4A" w:rsidRDefault="00CA339E" w14:paraId="16701EB0" w14:textId="0859B361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//PROGRAMMING NOTE: DISPLAY IF Q1</w:t>
      </w:r>
      <w:r w:rsidR="00C92000">
        <w:rPr>
          <w:rFonts w:asciiTheme="minorHAnsi" w:hAnsiTheme="minorHAnsi" w:cstheme="minorHAnsi"/>
          <w:b/>
          <w:bCs/>
        </w:rPr>
        <w:t>1</w:t>
      </w:r>
      <w:r w:rsidRPr="000A19FF" w:rsidR="00BF70D1">
        <w:rPr>
          <w:rFonts w:asciiTheme="minorHAnsi" w:hAnsiTheme="minorHAnsi" w:cstheme="minorHAnsi"/>
          <w:b/>
          <w:bCs/>
        </w:rPr>
        <w:t>=2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C214B" w:rsidP="6D431A55" w:rsidRDefault="008C214B" w14:paraId="35405B2B" w14:textId="30926D98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6D431A5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6D431A55">
        <w:rPr>
          <w:rFonts w:asciiTheme="minorHAnsi" w:hAnsiTheme="minorHAnsi" w:cstheme="minorBidi"/>
          <w:color w:val="auto"/>
          <w:highlight w:val="yellow"/>
        </w:rPr>
        <w:t>Q1</w:t>
      </w:r>
      <w:r w:rsidR="00B706DA">
        <w:rPr>
          <w:rFonts w:asciiTheme="minorHAnsi" w:hAnsiTheme="minorHAnsi" w:cstheme="minorBidi"/>
          <w:color w:val="auto"/>
          <w:highlight w:val="yellow"/>
        </w:rPr>
        <w:t>3</w:t>
      </w:r>
      <w:r w:rsidR="00222BF8">
        <w:rPr>
          <w:rFonts w:asciiTheme="minorHAnsi" w:hAnsiTheme="minorHAnsi" w:cstheme="minorBidi"/>
          <w:color w:val="auto"/>
          <w:highlight w:val="yellow"/>
        </w:rPr>
        <w:t>-Q1</w:t>
      </w:r>
      <w:r w:rsidR="00C92000">
        <w:rPr>
          <w:rFonts w:asciiTheme="minorHAnsi" w:hAnsiTheme="minorHAnsi" w:cstheme="minorBidi"/>
          <w:color w:val="auto"/>
          <w:highlight w:val="yellow"/>
        </w:rPr>
        <w:t>5</w:t>
      </w:r>
    </w:p>
    <w:p w:rsidRPr="00A12C4A" w:rsidR="008C214B" w:rsidP="008C214B" w:rsidRDefault="008C214B" w14:paraId="00F652D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C214B" w:rsidP="008C214B" w:rsidRDefault="008C214B" w14:paraId="04D3FFBC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C214B" w:rsidP="008C214B" w:rsidRDefault="008C214B" w14:paraId="06292E97" w14:textId="2E3FCF30">
      <w:pPr>
        <w:spacing w:before="0" w:after="0" w:line="240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51D82">
        <w:rPr>
          <w:rFonts w:asciiTheme="minorHAnsi" w:hAnsiTheme="minorHAnsi" w:cstheme="minorHAnsi"/>
          <w:b/>
          <w:bCs/>
          <w:color w:val="auto"/>
          <w:highlight w:val="yellow"/>
        </w:rPr>
        <w:t>4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You responded that you w</w:t>
      </w:r>
      <w:r w:rsidRPr="00A12C4A" w:rsidR="00B826E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ill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A12C4A" w:rsidR="008C214B" w:rsidP="008C214B" w:rsidRDefault="008C214B" w14:paraId="188346B9" w14:textId="7D5CBF51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CA339E">
        <w:rPr>
          <w:rFonts w:eastAsia="Calibri" w:asciiTheme="minorHAnsi" w:hAnsiTheme="minorHAnsi" w:cstheme="minorHAnsi"/>
        </w:rPr>
        <w:t>4</w:t>
      </w:r>
      <w:r w:rsidRPr="00A12C4A">
        <w:rPr>
          <w:rFonts w:eastAsia="Calibri" w:asciiTheme="minorHAnsi" w:hAnsiTheme="minorHAnsi" w:cstheme="minorHAnsi"/>
        </w:rPr>
        <w:t>_CET: Reasons: Waiting to get vaccinated</w:t>
      </w:r>
    </w:p>
    <w:p w:rsidRPr="00A12C4A" w:rsidR="008C214B" w:rsidP="004A2DA6" w:rsidRDefault="008C214B" w14:paraId="47E00077" w14:textId="01C54DBC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 BEH3_1_CET-BEH3_1</w:t>
      </w:r>
      <w:r w:rsidRPr="00A12C4A" w:rsidR="007D7E24">
        <w:rPr>
          <w:rFonts w:asciiTheme="minorHAnsi" w:hAnsiTheme="minorHAnsi" w:cstheme="minorHAnsi"/>
          <w:b/>
          <w:color w:val="auto"/>
        </w:rPr>
        <w:t>0</w:t>
      </w:r>
      <w:r w:rsidRPr="00A12C4A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21"/>
        <w:gridCol w:w="4909"/>
        <w:gridCol w:w="2720"/>
      </w:tblGrid>
      <w:tr w:rsidRPr="00927525" w:rsidR="008C214B" w:rsidTr="6D431A55" w14:paraId="5F4AFA82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C214B" w:rsidP="008C214B" w:rsidRDefault="008C214B" w14:paraId="2C94DD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lastRenderedPageBreak/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C214B" w:rsidP="008C214B" w:rsidRDefault="008C214B" w14:paraId="660B8E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Del="00C621BE" w:rsidP="008C214B" w:rsidRDefault="008C214B" w14:paraId="645656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927525" w:rsidR="008C214B" w:rsidTr="6D431A55" w14:paraId="307FB48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5A79499B" w14:textId="44EDCE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_1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6D431A55" w:rsidRDefault="008C214B" w14:paraId="7A09AD3A" w14:textId="7397269D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>I w</w:t>
            </w:r>
            <w:r w:rsidRPr="6D431A55" w:rsidR="00651D82">
              <w:rPr>
                <w:rFonts w:eastAsia="Calibri" w:asciiTheme="minorHAnsi" w:hAnsiTheme="minorHAnsi" w:cstheme="minorBidi"/>
              </w:rPr>
              <w:t>ill</w:t>
            </w:r>
            <w:r w:rsidRPr="6D431A55">
              <w:rPr>
                <w:rFonts w:eastAsia="Calibri" w:asciiTheme="minorHAnsi" w:hAnsiTheme="minorHAnsi" w:cstheme="minorBidi"/>
              </w:rPr>
              <w:t xml:space="preserve"> </w:t>
            </w:r>
            <w:r w:rsidRPr="6D431A55" w:rsidR="7278FD72">
              <w:rPr>
                <w:rFonts w:eastAsia="Calibri" w:asciiTheme="minorHAnsi" w:hAnsiTheme="minorHAnsi" w:cstheme="minorBidi"/>
              </w:rPr>
              <w:t>wait</w:t>
            </w:r>
            <w:r w:rsidRPr="6D431A55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6D431A55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04775D1" w14:textId="375613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927525" w:rsidR="008C214B" w:rsidTr="6D431A55" w14:paraId="22EAB51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E3E9F6D" w14:textId="4D6AA92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_2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6D431A55" w:rsidRDefault="008C214B" w14:paraId="3376EB65" w14:textId="54A95018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>I w</w:t>
            </w:r>
            <w:r w:rsidRPr="6D431A55" w:rsidR="00651D82">
              <w:rPr>
                <w:rFonts w:eastAsia="Calibri" w:asciiTheme="minorHAnsi" w:hAnsiTheme="minorHAnsi" w:cstheme="minorBidi"/>
              </w:rPr>
              <w:t>ill</w:t>
            </w:r>
            <w:r w:rsidRPr="6D431A55">
              <w:rPr>
                <w:rFonts w:eastAsia="Calibri" w:asciiTheme="minorHAnsi" w:hAnsiTheme="minorHAnsi" w:cstheme="minorBidi"/>
              </w:rPr>
              <w:t xml:space="preserve"> </w:t>
            </w:r>
            <w:r w:rsidRPr="6D431A55" w:rsidR="0E25ECE7">
              <w:rPr>
                <w:rFonts w:eastAsia="Calibri" w:asciiTheme="minorHAnsi" w:hAnsiTheme="minorHAnsi" w:cstheme="minorBidi"/>
              </w:rPr>
              <w:t xml:space="preserve">wait </w:t>
            </w:r>
            <w:r w:rsidRPr="6D431A55">
              <w:rPr>
                <w:rFonts w:eastAsia="Calibri" w:asciiTheme="minorHAnsi" w:hAnsiTheme="minorHAnsi" w:cstheme="minorBidi"/>
              </w:rPr>
              <w:t>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74315083" w14:textId="546EB53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_2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927525" w:rsidR="008C214B" w:rsidTr="6D431A55" w14:paraId="5D4976DE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13204CE" w14:textId="6A598C7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_3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16EF1753" w14:textId="2D668D1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D5E7F60" w14:textId="1F2F82A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_3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927525" w:rsidR="008C214B" w:rsidTr="6D431A55" w14:paraId="4942091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6661F930" w14:textId="2073321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_4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7A19EC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E54E0D4" w14:textId="7A70E2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_4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927525" w:rsidR="008C214B" w:rsidTr="6D431A55" w14:paraId="59B2BE0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0564B784" w14:textId="4949867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_5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3E100D9" w14:textId="585AA51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9EA39A7" w14:textId="43423A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_5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927525" w:rsidR="008C214B" w:rsidTr="6D431A55" w14:paraId="586ECE75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393187EF" w14:textId="4246E9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_6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6D431A55" w:rsidRDefault="008C214B" w14:paraId="3C38B0CB" w14:textId="5A4962AF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5E334D5" w14:textId="630570F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_6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927525" w:rsidR="008C214B" w:rsidTr="6D431A55" w14:paraId="3A041BC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DF33ABE" w14:textId="1438A80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_7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7215580" w14:textId="2F34B9B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4D9FE79" w14:textId="3FA25C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_7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927525" w:rsidR="008C214B" w:rsidTr="6D431A55" w14:paraId="533C922A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4AABA259" w14:textId="72139FB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_8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35801B7B" w14:textId="67E75EA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EAB0DC9" w14:textId="5C8F8D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_8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927525" w:rsidR="008C214B" w:rsidTr="6D431A55" w14:paraId="562D2A39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55C02D4C" w14:textId="7AD062D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_9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4896A6D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68C0F20" w14:textId="795737F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_9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927525" w:rsidR="008C214B" w:rsidTr="6D431A55" w14:paraId="35448B61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1DB9A041" w14:textId="1BC8E20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_10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7545A564" w14:textId="60AA231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BE6EDFC" w14:textId="37CCBBA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_10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927525" w:rsidR="008C214B" w:rsidTr="6D431A55" w14:paraId="2C0C24B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1A3CFDF" w14:textId="1C69572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commentRangeStart w:id="4"/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_11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46A6A5E" w14:textId="44EFEF9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17F4F26" w14:textId="73B37C2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Other</w:t>
            </w:r>
            <w:commentRangeEnd w:id="4"/>
            <w:r w:rsidR="00C92000">
              <w:rPr>
                <w:rStyle w:val="CommentReference"/>
              </w:rPr>
              <w:commentReference w:id="4"/>
            </w:r>
          </w:p>
        </w:tc>
      </w:tr>
    </w:tbl>
    <w:p w:rsidRPr="00A12C4A" w:rsidR="008C214B" w:rsidP="004A2DA6" w:rsidRDefault="008C214B" w14:paraId="5276928E" w14:textId="1942311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927525" w:rsidR="002D3CE4" w:rsidTr="00216D4D" w14:paraId="0391BB8D" w14:textId="77777777">
        <w:trPr>
          <w:trHeight w:val="261"/>
        </w:trPr>
        <w:tc>
          <w:tcPr>
            <w:tcW w:w="1233" w:type="dxa"/>
          </w:tcPr>
          <w:p w:rsidRPr="00A12C4A" w:rsidR="002D3CE4" w:rsidP="00216D4D" w:rsidRDefault="002D3CE4" w14:paraId="1121D2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A12C4A" w:rsidR="002D3CE4" w:rsidP="00216D4D" w:rsidRDefault="002D3CE4" w14:paraId="599350D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2D3CE4" w:rsidTr="00216D4D" w14:paraId="06183500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08D4C97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A12C4A" w:rsidR="002D3CE4" w:rsidP="00216D4D" w:rsidRDefault="002D3CE4" w14:paraId="6641D1B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2D3CE4" w:rsidTr="00216D4D" w14:paraId="0778B585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69B605B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A12C4A" w:rsidR="002D3CE4" w:rsidP="00216D4D" w:rsidRDefault="002D3CE4" w14:paraId="0705E0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927525" w:rsidR="002D3CE4" w:rsidTr="00216D4D" w14:paraId="0B24FE6F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3CD860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A12C4A" w:rsidR="002D3CE4" w:rsidP="00216D4D" w:rsidRDefault="002D3CE4" w14:paraId="53FF7B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2D3CE4" w:rsidTr="00216D4D" w14:paraId="17A0EAA7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2541ABB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A12C4A" w:rsidR="002D3CE4" w:rsidP="00216D4D" w:rsidRDefault="002D3CE4" w14:paraId="63643DB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2D3CE4" w:rsidP="004A2DA6" w:rsidRDefault="002D3CE4" w14:paraId="1B61C727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8C214B" w:rsidP="008C214B" w:rsidRDefault="008C214B" w14:paraId="60A16F4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8C214B" w:rsidP="004A2DA6" w:rsidRDefault="008C214B" w14:paraId="38479110" w14:textId="67E657E9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55607B" w:rsidP="0055607B" w:rsidRDefault="0055607B" w14:paraId="3EFF164C" w14:textId="08B138F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commentRangeStart w:id="5"/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9B31D5">
        <w:rPr>
          <w:rFonts w:asciiTheme="minorHAnsi" w:hAnsiTheme="minorHAnsi" w:cstheme="minorHAnsi"/>
          <w:color w:val="auto"/>
          <w:highlight w:val="green"/>
        </w:rPr>
        <w:t>Q1</w:t>
      </w:r>
      <w:r w:rsidR="00222BF8">
        <w:rPr>
          <w:rFonts w:asciiTheme="minorHAnsi" w:hAnsiTheme="minorHAnsi" w:cstheme="minorHAnsi"/>
          <w:color w:val="auto"/>
          <w:highlight w:val="green"/>
        </w:rPr>
        <w:t>6</w:t>
      </w:r>
      <w:commentRangeEnd w:id="5"/>
      <w:r w:rsidR="00BA2D33">
        <w:rPr>
          <w:rStyle w:val="CommentReference"/>
        </w:rPr>
        <w:commentReference w:id="5"/>
      </w:r>
    </w:p>
    <w:p w:rsidRPr="00A12C4A" w:rsidR="0055607B" w:rsidP="0055607B" w:rsidRDefault="0055607B" w14:paraId="5B0724AB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5607B" w:rsidP="0055607B" w:rsidRDefault="0055607B" w14:paraId="3C16A3C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5607B" w:rsidP="0055607B" w:rsidRDefault="0055607B" w14:paraId="4B956268" w14:textId="11E427BE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auto"/>
        </w:rPr>
        <w:t>watch_pub_vacc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Pr="00296B89">
        <w:rPr>
          <w:rFonts w:asciiTheme="minorHAnsi" w:hAnsiTheme="minorHAnsi" w:cstheme="minorHAnsi"/>
        </w:rPr>
        <w:t>Have you watched video</w:t>
      </w:r>
      <w:r w:rsidR="00334A08">
        <w:rPr>
          <w:rFonts w:asciiTheme="minorHAnsi" w:hAnsiTheme="minorHAnsi" w:cstheme="minorHAnsi"/>
        </w:rPr>
        <w:t>s or seen pictures</w:t>
      </w:r>
      <w:r w:rsidRPr="00296B89">
        <w:rPr>
          <w:rFonts w:asciiTheme="minorHAnsi" w:hAnsiTheme="minorHAnsi" w:cstheme="minorHAnsi"/>
        </w:rPr>
        <w:t xml:space="preserve"> of someone else getting a COVID-19 vaccine?</w:t>
      </w:r>
    </w:p>
    <w:p w:rsidRPr="00A12C4A" w:rsidR="0055607B" w:rsidP="0055607B" w:rsidRDefault="0055607B" w14:paraId="3CECFF3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watch_pub_vac</w:t>
      </w:r>
      <w:proofErr w:type="spellEnd"/>
      <w:r w:rsidRPr="00A12C4A">
        <w:rPr>
          <w:rFonts w:eastAsia="Calibri" w:asciiTheme="minorHAnsi" w:hAnsiTheme="minorHAnsi" w:cstheme="minorHAnsi"/>
        </w:rPr>
        <w:t xml:space="preserve">: </w:t>
      </w:r>
      <w:r>
        <w:rPr>
          <w:rFonts w:eastAsia="Calibri" w:asciiTheme="minorHAnsi" w:hAnsiTheme="minorHAnsi" w:cstheme="minorHAnsi"/>
        </w:rPr>
        <w:t>Watched public vaccination?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55607B" w:rsidTr="00953AA1" w14:paraId="4DF017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6B075C6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1470FE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55607B" w:rsidTr="00953AA1" w14:paraId="1CB973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0EC8F1F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4DF720F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55607B" w:rsidTr="00953AA1" w14:paraId="3178E9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1198D2E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2EDEB9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55607B" w:rsidTr="00953AA1" w14:paraId="55FD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06A4300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63D3F8D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55607B" w:rsidP="0055607B" w:rsidRDefault="0055607B" w14:paraId="7EF87CC6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55607B" w:rsidP="0055607B" w:rsidRDefault="0055607B" w14:paraId="1DD7B31D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55607B" w:rsidP="0055607B" w:rsidRDefault="0055607B" w14:paraId="76FF2AA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E12DD9" w:rsidR="0055607B" w:rsidP="0055607B" w:rsidRDefault="0055607B" w14:paraId="361582E5" w14:textId="78D551BA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>IF Q1</w:t>
      </w:r>
      <w:r w:rsidR="00222BF8">
        <w:rPr>
          <w:rFonts w:cstheme="minorHAnsi"/>
          <w:b/>
        </w:rPr>
        <w:t>6</w:t>
      </w:r>
      <w:r w:rsidRPr="002A0F72">
        <w:rPr>
          <w:rFonts w:cstheme="minorHAnsi"/>
          <w:b/>
        </w:rPr>
        <w:t xml:space="preserve"> = 1</w:t>
      </w:r>
      <w:r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>//</w:t>
      </w:r>
    </w:p>
    <w:p w:rsidRPr="00A12C4A" w:rsidR="0055607B" w:rsidP="0055607B" w:rsidRDefault="0055607B" w14:paraId="724B66D3" w14:textId="5441E6D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commentRangeStart w:id="6"/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4C0DE5">
        <w:rPr>
          <w:rFonts w:asciiTheme="minorHAnsi" w:hAnsiTheme="minorHAnsi" w:cstheme="minorHAnsi"/>
          <w:color w:val="auto"/>
          <w:highlight w:val="green"/>
        </w:rPr>
        <w:t>Q</w:t>
      </w:r>
      <w:r w:rsidR="00466639">
        <w:rPr>
          <w:rFonts w:asciiTheme="minorHAnsi" w:hAnsiTheme="minorHAnsi" w:cstheme="minorHAnsi"/>
          <w:color w:val="auto"/>
          <w:highlight w:val="green"/>
        </w:rPr>
        <w:t>17</w:t>
      </w:r>
      <w:r w:rsidRPr="00A769E4">
        <w:rPr>
          <w:rFonts w:asciiTheme="minorHAnsi" w:hAnsiTheme="minorHAnsi" w:cstheme="minorHAnsi"/>
          <w:color w:val="auto"/>
          <w:highlight w:val="green"/>
        </w:rPr>
        <w:t>-</w:t>
      </w:r>
      <w:r w:rsidRPr="0050734F">
        <w:rPr>
          <w:rFonts w:asciiTheme="minorHAnsi" w:hAnsiTheme="minorHAnsi" w:cstheme="minorHAnsi"/>
          <w:color w:val="auto"/>
          <w:highlight w:val="green"/>
        </w:rPr>
        <w:t>Q</w:t>
      </w:r>
      <w:r w:rsidR="00466639">
        <w:rPr>
          <w:rFonts w:asciiTheme="minorHAnsi" w:hAnsiTheme="minorHAnsi" w:cstheme="minorHAnsi"/>
          <w:color w:val="auto"/>
          <w:highlight w:val="green"/>
        </w:rPr>
        <w:t>18</w:t>
      </w:r>
      <w:commentRangeEnd w:id="6"/>
      <w:r w:rsidR="00BA2D33">
        <w:rPr>
          <w:rStyle w:val="CommentReference"/>
        </w:rPr>
        <w:commentReference w:id="6"/>
      </w:r>
    </w:p>
    <w:p w:rsidRPr="00A12C4A" w:rsidR="0055607B" w:rsidP="0055607B" w:rsidRDefault="0055607B" w14:paraId="51B4B27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55607B" w:rsidP="0055607B" w:rsidRDefault="0055607B" w14:paraId="1C2FB5A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5607B" w:rsidP="0055607B" w:rsidRDefault="0055607B" w14:paraId="6D59B95D" w14:textId="7386888B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type_pub_vacc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="00F51E7E">
        <w:rPr>
          <w:rFonts w:asciiTheme="minorHAnsi" w:hAnsiTheme="minorHAnsi" w:cstheme="minorHAnsi"/>
          <w:color w:val="auto"/>
        </w:rPr>
        <w:t>Who</w:t>
      </w:r>
      <w:r w:rsidRPr="00FA5817">
        <w:rPr>
          <w:rFonts w:asciiTheme="minorHAnsi" w:hAnsiTheme="minorHAnsi" w:cstheme="minorHAnsi"/>
          <w:color w:val="auto"/>
        </w:rPr>
        <w:t xml:space="preserve"> did you see get vaccinated? Select all that apply.</w:t>
      </w:r>
    </w:p>
    <w:p w:rsidRPr="00A12C4A" w:rsidR="0055607B" w:rsidP="0055607B" w:rsidRDefault="0055607B" w14:paraId="262906DE" w14:textId="7F42B15B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type_pub_vacc_1 to type_pub_vacc_</w:t>
      </w:r>
      <w:r w:rsidR="00334A08">
        <w:rPr>
          <w:rFonts w:asciiTheme="minorHAnsi" w:hAnsiTheme="minorHAnsi" w:cstheme="minorHAnsi"/>
          <w:b/>
          <w:color w:val="auto"/>
        </w:rPr>
        <w:t>7</w:t>
      </w:r>
      <w:r>
        <w:rPr>
          <w:rFonts w:asciiTheme="minorHAnsi" w:hAnsiTheme="minorHAnsi" w:cstheme="minorHAnsi"/>
          <w:b/>
          <w:color w:val="auto"/>
        </w:rPr>
        <w:t>. //</w:t>
      </w:r>
    </w:p>
    <w:p w:rsidR="0055607B" w:rsidP="0055607B" w:rsidRDefault="0055607B" w14:paraId="0EF943A6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55607B" w:rsidTr="007237B0" w14:paraId="1F9EC636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0BA4F85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rFonts w:eastAsia="Calibri" w:asciiTheme="minorHAnsi" w:hAnsiTheme="minorHAnsi" w:cstheme="minorHAnsi"/>
                <w:highlight w:val="green"/>
              </w:rPr>
              <w:t>type_pub_vacc</w:t>
            </w:r>
            <w:proofErr w:type="spellEnd"/>
            <w:r w:rsidRPr="002A0F72">
              <w:rPr>
                <w:rFonts w:eastAsia="Calibri" w:asciiTheme="minorHAnsi" w:hAnsiTheme="minorHAnsi" w:cstheme="minorHAnsi"/>
                <w:highlight w:val="green"/>
              </w:rPr>
              <w:t xml:space="preserve"> 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DC37D8" w14:paraId="52D814EB" w14:textId="3C9AE0A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</w:t>
            </w:r>
            <w:r w:rsidRPr="00C8560C" w:rsidR="0055607B">
              <w:rPr>
                <w:rFonts w:eastAsia="Calibri" w:asciiTheme="minorHAnsi" w:hAnsiTheme="minorHAnsi" w:cstheme="minorHAnsi"/>
              </w:rPr>
              <w:t>ember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Pr="00C8560C" w:rsidR="0055607B">
              <w:rPr>
                <w:rFonts w:eastAsia="Calibri" w:asciiTheme="minorHAnsi" w:hAnsiTheme="minorHAnsi" w:cstheme="minorHAnsi"/>
              </w:rPr>
              <w:t xml:space="preserve"> of the U.S. congress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46A76A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54554B">
              <w:rPr>
                <w:rFonts w:eastAsia="Calibri" w:asciiTheme="minorHAnsi" w:hAnsiTheme="minorHAnsi" w:cstheme="minorHAnsi"/>
              </w:rPr>
              <w:t>type_pub_vacc</w:t>
            </w:r>
            <w:proofErr w:type="spellEnd"/>
            <w:r w:rsidRPr="0054554B">
              <w:rPr>
                <w:rFonts w:eastAsia="Calibri" w:asciiTheme="minorHAnsi" w:hAnsiTheme="minorHAnsi" w:cstheme="minorHAnsi"/>
              </w:rPr>
              <w:t xml:space="preserve"> 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Congress</w:t>
            </w:r>
          </w:p>
        </w:tc>
      </w:tr>
      <w:tr w:rsidRPr="005B19E0" w:rsidR="0055607B" w:rsidTr="007237B0" w14:paraId="31006AE5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2926B9C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highlight w:val="green"/>
              </w:rPr>
              <w:t>type_pub_vacc</w:t>
            </w:r>
            <w:proofErr w:type="spellEnd"/>
            <w:r w:rsidRPr="002A0F72">
              <w:rPr>
                <w:highlight w:val="green"/>
              </w:rPr>
              <w:t xml:space="preserve"> _2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DC37D8" w14:paraId="4DB17E3A" w14:textId="46A67F1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</w:t>
            </w:r>
            <w:r w:rsidRPr="00C8560C" w:rsidR="0055607B">
              <w:rPr>
                <w:rFonts w:eastAsia="Calibri" w:asciiTheme="minorHAnsi" w:hAnsiTheme="minorHAnsi" w:cstheme="minorHAnsi"/>
              </w:rPr>
              <w:t>ocal/state politician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2D4451B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2: Local politician</w:t>
            </w:r>
          </w:p>
        </w:tc>
      </w:tr>
      <w:tr w:rsidRPr="005B19E0" w:rsidR="0055607B" w:rsidTr="007237B0" w14:paraId="34CBB88E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7811A59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highlight w:val="green"/>
              </w:rPr>
              <w:t>type_pub_vacc</w:t>
            </w:r>
            <w:proofErr w:type="spellEnd"/>
            <w:r w:rsidRPr="002A0F72">
              <w:rPr>
                <w:highlight w:val="green"/>
              </w:rPr>
              <w:t xml:space="preserve"> _3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DC37D8" w14:paraId="580B4A61" w14:textId="7C66849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D</w:t>
            </w:r>
            <w:r w:rsidR="00334A08">
              <w:rPr>
                <w:rFonts w:eastAsia="Calibri" w:asciiTheme="minorHAnsi" w:hAnsiTheme="minorHAnsi" w:cstheme="minorHAnsi"/>
              </w:rPr>
              <w:t>octor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="00334A08">
              <w:rPr>
                <w:rFonts w:eastAsia="Calibri" w:asciiTheme="minorHAnsi" w:hAnsiTheme="minorHAnsi" w:cstheme="minorHAnsi"/>
              </w:rPr>
              <w:t xml:space="preserve">, </w:t>
            </w:r>
            <w:r w:rsidRPr="00C8560C" w:rsidR="0055607B">
              <w:rPr>
                <w:rFonts w:eastAsia="Calibri" w:asciiTheme="minorHAnsi" w:hAnsiTheme="minorHAnsi" w:cstheme="minorHAnsi"/>
              </w:rPr>
              <w:t>nurse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="00334A08">
              <w:rPr>
                <w:rFonts w:eastAsia="Calibri" w:asciiTheme="minorHAnsi" w:hAnsiTheme="minorHAnsi" w:cstheme="minorHAnsi"/>
              </w:rPr>
              <w:t>,</w:t>
            </w:r>
            <w:r w:rsidRPr="00C8560C" w:rsidR="0055607B">
              <w:rPr>
                <w:rFonts w:eastAsia="Calibri" w:asciiTheme="minorHAnsi" w:hAnsiTheme="minorHAnsi" w:cstheme="minorHAnsi"/>
              </w:rPr>
              <w:t xml:space="preserve"> or other health care worker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44315D0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3: Nurse/health care worker</w:t>
            </w:r>
          </w:p>
        </w:tc>
      </w:tr>
      <w:tr w:rsidRPr="005B19E0" w:rsidR="0055607B" w:rsidTr="007237B0" w14:paraId="4F6527FA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0A1738C7" w14:textId="2649E7A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highlight w:val="green"/>
              </w:rPr>
              <w:t>type_pub_vacc</w:t>
            </w:r>
            <w:proofErr w:type="spellEnd"/>
            <w:r w:rsidRPr="002A0F72">
              <w:rPr>
                <w:highlight w:val="green"/>
              </w:rPr>
              <w:t xml:space="preserve"> _</w:t>
            </w:r>
            <w:r w:rsidR="00334A08">
              <w:rPr>
                <w:highlight w:val="green"/>
              </w:rPr>
              <w:t>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55607B" w:rsidP="00953AA1" w:rsidRDefault="00DC37D8" w14:paraId="37E9EB2F" w14:textId="7C47E68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</w:t>
            </w:r>
            <w:r w:rsidRPr="00FC4F6C" w:rsidR="0055607B">
              <w:rPr>
                <w:rFonts w:eastAsia="Calibri" w:asciiTheme="minorHAnsi" w:hAnsiTheme="minorHAnsi" w:cstheme="minorHAnsi"/>
              </w:rPr>
              <w:t>ublic health official</w:t>
            </w:r>
            <w:r>
              <w:rPr>
                <w:rFonts w:eastAsia="Calibri" w:asciiTheme="minorHAnsi" w:hAnsiTheme="minorHAnsi" w:cstheme="minorHAnsi"/>
              </w:rPr>
              <w:t xml:space="preserve">(s) (e.g., Dr. Anthony </w:t>
            </w:r>
            <w:proofErr w:type="spellStart"/>
            <w:r>
              <w:rPr>
                <w:rFonts w:eastAsia="Calibri" w:asciiTheme="minorHAnsi" w:hAnsiTheme="minorHAnsi" w:cstheme="minorHAnsi"/>
              </w:rPr>
              <w:t>Fauci</w:t>
            </w:r>
            <w:proofErr w:type="spellEnd"/>
            <w:r w:rsidR="00412B19">
              <w:rPr>
                <w:rFonts w:eastAsia="Calibri" w:asciiTheme="minorHAnsi" w:hAnsiTheme="minorHAnsi" w:cstheme="minorHAnsi"/>
              </w:rPr>
              <w:t>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23F0291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5: Public health official</w:t>
            </w:r>
          </w:p>
        </w:tc>
      </w:tr>
      <w:tr w:rsidRPr="005B19E0" w:rsidR="0055607B" w:rsidTr="007237B0" w14:paraId="68BADBDF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76BB8CBD" w14:textId="6D63971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highlight w:val="green"/>
              </w:rPr>
              <w:t>type_pub_vacc</w:t>
            </w:r>
            <w:proofErr w:type="spellEnd"/>
            <w:r w:rsidRPr="002A0F72">
              <w:rPr>
                <w:highlight w:val="green"/>
              </w:rPr>
              <w:t xml:space="preserve"> _</w:t>
            </w:r>
            <w:r w:rsidR="00334A08">
              <w:rPr>
                <w:highlight w:val="green"/>
              </w:rPr>
              <w:t>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55607B" w:rsidP="00953AA1" w:rsidRDefault="0055607B" w14:paraId="1413369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C4F6C">
              <w:rPr>
                <w:rFonts w:eastAsia="Calibri" w:asciiTheme="minorHAnsi" w:hAnsiTheme="minorHAnsi" w:cstheme="minorHAnsi"/>
              </w:rPr>
              <w:t>President Biden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4021B8C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6: President</w:t>
            </w:r>
          </w:p>
        </w:tc>
      </w:tr>
      <w:tr w:rsidRPr="005B19E0" w:rsidR="0055607B" w:rsidTr="007237B0" w14:paraId="42BD01A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6391E695" w14:textId="20A93E3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highlight w:val="green"/>
              </w:rPr>
              <w:t>type_pub_vacc</w:t>
            </w:r>
            <w:proofErr w:type="spellEnd"/>
            <w:r w:rsidRPr="002A0F72">
              <w:rPr>
                <w:highlight w:val="green"/>
              </w:rPr>
              <w:t xml:space="preserve"> _</w:t>
            </w:r>
            <w:r w:rsidR="00334A08">
              <w:rPr>
                <w:highlight w:val="green"/>
              </w:rPr>
              <w:t>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55607B" w:rsidP="00953AA1" w:rsidRDefault="0055607B" w14:paraId="6F47C3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Vice President Harris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2F253DB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7: Vice President</w:t>
            </w:r>
          </w:p>
        </w:tc>
      </w:tr>
      <w:tr w:rsidRPr="005B19E0" w:rsidR="0055607B" w:rsidTr="007237B0" w14:paraId="30368A6F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67F42BCB" w14:textId="17C519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highlight w:val="green"/>
              </w:rPr>
              <w:t>type_pub_vacc</w:t>
            </w:r>
            <w:proofErr w:type="spellEnd"/>
            <w:r w:rsidRPr="002A0F72">
              <w:rPr>
                <w:highlight w:val="green"/>
              </w:rPr>
              <w:t xml:space="preserve"> _</w:t>
            </w:r>
            <w:r w:rsidR="00334A08">
              <w:rPr>
                <w:highlight w:val="green"/>
              </w:rPr>
              <w:t>7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55607B" w:rsidP="00953AA1" w:rsidRDefault="0055607B" w14:paraId="1D40EE54" w14:textId="52B9EC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 xml:space="preserve">A celebrity, artist, musician, </w:t>
            </w:r>
            <w:r w:rsidRPr="008246C2" w:rsidR="008246C2">
              <w:rPr>
                <w:rFonts w:eastAsia="Calibri" w:asciiTheme="minorHAnsi" w:hAnsiTheme="minorHAnsi" w:cstheme="minorHAnsi"/>
              </w:rPr>
              <w:t>athlete,</w:t>
            </w:r>
            <w:r w:rsidR="00E959C4">
              <w:rPr>
                <w:rFonts w:eastAsia="Calibri" w:asciiTheme="minorHAnsi" w:hAnsiTheme="minorHAnsi" w:cstheme="minorHAnsi"/>
              </w:rPr>
              <w:t xml:space="preserve"> </w:t>
            </w:r>
            <w:r w:rsidR="008246C2">
              <w:rPr>
                <w:rFonts w:eastAsia="Calibri" w:asciiTheme="minorHAnsi" w:hAnsiTheme="minorHAnsi" w:cstheme="minorHAnsi"/>
              </w:rPr>
              <w:t>or</w:t>
            </w:r>
            <w:r w:rsidRPr="008246C2" w:rsidR="008246C2">
              <w:rPr>
                <w:rFonts w:eastAsia="Calibri" w:asciiTheme="minorHAnsi" w:hAnsiTheme="minorHAnsi" w:cstheme="minorHAnsi"/>
              </w:rPr>
              <w:t xml:space="preserve"> other </w:t>
            </w:r>
            <w:r w:rsidR="008246C2">
              <w:rPr>
                <w:rFonts w:eastAsia="Calibri" w:asciiTheme="minorHAnsi" w:hAnsiTheme="minorHAnsi" w:cstheme="minorHAnsi"/>
              </w:rPr>
              <w:t>“</w:t>
            </w:r>
            <w:r w:rsidRPr="008246C2" w:rsidR="008246C2">
              <w:rPr>
                <w:rFonts w:eastAsia="Calibri" w:asciiTheme="minorHAnsi" w:hAnsiTheme="minorHAnsi" w:cstheme="minorHAnsi"/>
              </w:rPr>
              <w:t>influencer</w:t>
            </w:r>
            <w:r w:rsidR="008246C2">
              <w:rPr>
                <w:rFonts w:eastAsia="Calibri" w:asciiTheme="minorHAnsi" w:hAnsiTheme="minorHAnsi" w:cstheme="minorHAnsi"/>
              </w:rPr>
              <w:t>”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5F03CF5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8: Influencer</w:t>
            </w:r>
          </w:p>
        </w:tc>
      </w:tr>
      <w:tr w:rsidRPr="005B19E0" w:rsidR="0055607B" w:rsidTr="007237B0" w14:paraId="0B5ACEFA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55607B" w14:paraId="37699CE4" w14:textId="2205F51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2A0F72">
              <w:rPr>
                <w:highlight w:val="green"/>
              </w:rPr>
              <w:t>type_pub_vacc</w:t>
            </w:r>
            <w:proofErr w:type="spellEnd"/>
            <w:r w:rsidRPr="002A0F72">
              <w:rPr>
                <w:highlight w:val="green"/>
              </w:rPr>
              <w:t xml:space="preserve"> _</w:t>
            </w:r>
            <w:r w:rsidR="00334A08">
              <w:rPr>
                <w:highlight w:val="green"/>
              </w:rPr>
              <w:t>8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55607B" w:rsidP="00953AA1" w:rsidRDefault="0055607B" w14:paraId="69B4A52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522FB5B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9: Other</w:t>
            </w:r>
          </w:p>
        </w:tc>
      </w:tr>
    </w:tbl>
    <w:p w:rsidR="0055607B" w:rsidP="0055607B" w:rsidRDefault="0055607B" w14:paraId="35C307B7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55607B" w:rsidTr="00133162" w14:paraId="505EA12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55607B" w:rsidP="00133162" w:rsidRDefault="0055607B" w14:paraId="160BC87B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55607B" w:rsidP="00133162" w:rsidRDefault="0055607B" w14:paraId="5D16D7B8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55607B" w:rsidTr="00953AA1" w14:paraId="2C9E1E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59596A4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564EEB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55607B" w:rsidTr="00953AA1" w14:paraId="3CC6AC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4916870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0046F23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55607B" w:rsidTr="00953AA1" w14:paraId="3DAEF5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2CE1F9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7432032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55607B" w:rsidP="0055607B" w:rsidRDefault="0055607B" w14:paraId="7C1DAFDB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55607B" w:rsidP="0055607B" w:rsidRDefault="0055607B" w14:paraId="19F06331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55607B" w:rsidP="0055607B" w:rsidRDefault="0055607B" w14:paraId="361A01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E12DD9" w:rsidR="0055607B" w:rsidP="0055607B" w:rsidRDefault="0055607B" w14:paraId="1EB3B105" w14:textId="6D3C6080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>
        <w:rPr>
          <w:rFonts w:cstheme="minorHAnsi"/>
          <w:b/>
        </w:rPr>
        <w:t>LEAST ONE ITEM FROM Q</w:t>
      </w:r>
      <w:r w:rsidR="006920A0">
        <w:rPr>
          <w:rFonts w:cstheme="minorHAnsi"/>
          <w:b/>
        </w:rPr>
        <w:t>17</w:t>
      </w:r>
      <w:r>
        <w:rPr>
          <w:rFonts w:cstheme="minorHAnsi"/>
          <w:b/>
        </w:rPr>
        <w:t>/Q</w:t>
      </w:r>
      <w:r w:rsidR="006920A0">
        <w:rPr>
          <w:rFonts w:cstheme="minorHAnsi"/>
          <w:b/>
        </w:rPr>
        <w:t>18</w:t>
      </w:r>
      <w:r>
        <w:rPr>
          <w:rFonts w:cstheme="minorHAnsi"/>
          <w:b/>
        </w:rPr>
        <w:t xml:space="preserve">=1. PIPE “YES” RESPONSES </w:t>
      </w:r>
      <w:r w:rsidRPr="002A0F72">
        <w:rPr>
          <w:rFonts w:cstheme="minorHAnsi"/>
          <w:b/>
        </w:rPr>
        <w:t>//</w:t>
      </w:r>
    </w:p>
    <w:p w:rsidRPr="00A12C4A" w:rsidR="0055607B" w:rsidP="0055607B" w:rsidRDefault="0055607B" w14:paraId="6E9ACAEE" w14:textId="304ACB4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commentRangeStart w:id="7"/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DB39C9">
        <w:rPr>
          <w:rFonts w:asciiTheme="minorHAnsi" w:hAnsiTheme="minorHAnsi" w:cstheme="minorHAnsi"/>
          <w:color w:val="auto"/>
          <w:highlight w:val="green"/>
        </w:rPr>
        <w:t>Q</w:t>
      </w:r>
      <w:r w:rsidR="00752E7E">
        <w:rPr>
          <w:rFonts w:asciiTheme="minorHAnsi" w:hAnsiTheme="minorHAnsi" w:cstheme="minorHAnsi"/>
          <w:color w:val="auto"/>
          <w:highlight w:val="green"/>
        </w:rPr>
        <w:t>19</w:t>
      </w:r>
      <w:r w:rsidRPr="00DB39C9">
        <w:rPr>
          <w:rFonts w:asciiTheme="minorHAnsi" w:hAnsiTheme="minorHAnsi" w:cstheme="minorHAnsi"/>
          <w:color w:val="auto"/>
          <w:highlight w:val="green"/>
        </w:rPr>
        <w:t>-Q</w:t>
      </w:r>
      <w:r w:rsidRPr="00BB1D8E" w:rsidR="00BB1D8E">
        <w:rPr>
          <w:rFonts w:asciiTheme="minorHAnsi" w:hAnsiTheme="minorHAnsi" w:cstheme="minorHAnsi"/>
          <w:color w:val="auto"/>
          <w:highlight w:val="green"/>
        </w:rPr>
        <w:t>2</w:t>
      </w:r>
      <w:r w:rsidR="00752E7E">
        <w:rPr>
          <w:rFonts w:asciiTheme="minorHAnsi" w:hAnsiTheme="minorHAnsi" w:cstheme="minorHAnsi"/>
          <w:color w:val="auto"/>
          <w:highlight w:val="green"/>
        </w:rPr>
        <w:t>0</w:t>
      </w:r>
      <w:commentRangeEnd w:id="7"/>
      <w:r w:rsidR="00BA2D33">
        <w:rPr>
          <w:rStyle w:val="CommentReference"/>
        </w:rPr>
        <w:commentReference w:id="7"/>
      </w:r>
    </w:p>
    <w:p w:rsidRPr="00A12C4A" w:rsidR="0055607B" w:rsidP="0055607B" w:rsidRDefault="0055607B" w14:paraId="4367FC8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55607B" w:rsidP="0055607B" w:rsidRDefault="0055607B" w14:paraId="0750A33D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5607B" w:rsidP="0055607B" w:rsidRDefault="00A43778" w14:paraId="3B9311DC" w14:textId="298472BE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imp</w:t>
      </w:r>
      <w:r w:rsidR="0055607B">
        <w:rPr>
          <w:rFonts w:asciiTheme="minorHAnsi" w:hAnsiTheme="minorHAnsi" w:cstheme="minorHAnsi"/>
          <w:b/>
          <w:color w:val="auto"/>
        </w:rPr>
        <w:t>_pub_vacc</w:t>
      </w:r>
      <w:proofErr w:type="spellEnd"/>
      <w:r w:rsidRPr="00A12C4A" w:rsidR="0055607B">
        <w:rPr>
          <w:rFonts w:asciiTheme="minorHAnsi" w:hAnsiTheme="minorHAnsi" w:cstheme="minorHAnsi"/>
          <w:color w:val="auto"/>
        </w:rPr>
        <w:t xml:space="preserve">. </w:t>
      </w:r>
      <w:r w:rsidR="0055607B">
        <w:rPr>
          <w:rFonts w:asciiTheme="minorHAnsi" w:hAnsiTheme="minorHAnsi" w:cstheme="minorHAnsi"/>
          <w:color w:val="auto"/>
        </w:rPr>
        <w:t xml:space="preserve">Please consider how </w:t>
      </w:r>
      <w:r w:rsidR="00DD690B">
        <w:rPr>
          <w:rFonts w:asciiTheme="minorHAnsi" w:hAnsiTheme="minorHAnsi" w:cstheme="minorHAnsi"/>
          <w:color w:val="auto"/>
        </w:rPr>
        <w:t xml:space="preserve">seeing </w:t>
      </w:r>
      <w:r w:rsidR="0055607B">
        <w:rPr>
          <w:rFonts w:asciiTheme="minorHAnsi" w:hAnsiTheme="minorHAnsi" w:cstheme="minorHAnsi"/>
          <w:color w:val="auto"/>
        </w:rPr>
        <w:t xml:space="preserve">the following </w:t>
      </w:r>
      <w:r w:rsidR="00DD690B">
        <w:rPr>
          <w:rFonts w:asciiTheme="minorHAnsi" w:hAnsiTheme="minorHAnsi" w:cstheme="minorHAnsi"/>
          <w:color w:val="auto"/>
        </w:rPr>
        <w:t>people get vaccinated</w:t>
      </w:r>
      <w:r w:rsidR="0055607B">
        <w:rPr>
          <w:rFonts w:asciiTheme="minorHAnsi" w:hAnsiTheme="minorHAnsi" w:cstheme="minorHAnsi"/>
          <w:color w:val="auto"/>
        </w:rPr>
        <w:t xml:space="preserve"> made you feel about getting a COVID-19 vaccine yourself. Did </w:t>
      </w:r>
      <w:r w:rsidR="00DD690B">
        <w:rPr>
          <w:rFonts w:asciiTheme="minorHAnsi" w:hAnsiTheme="minorHAnsi" w:cstheme="minorHAnsi"/>
          <w:color w:val="auto"/>
        </w:rPr>
        <w:t xml:space="preserve">seeing </w:t>
      </w:r>
      <w:r w:rsidR="0055607B">
        <w:rPr>
          <w:rFonts w:asciiTheme="minorHAnsi" w:hAnsiTheme="minorHAnsi" w:cstheme="minorHAnsi"/>
          <w:color w:val="auto"/>
        </w:rPr>
        <w:t>these vaccinations make you more likely, less likely, or not affect whether you would get the vaccine?</w:t>
      </w:r>
    </w:p>
    <w:p w:rsidRPr="00A12C4A" w:rsidR="0055607B" w:rsidP="0055607B" w:rsidRDefault="0055607B" w14:paraId="1420EF54" w14:textId="11E94A2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 xml:space="preserve">//PROGRAMMING NOTE:  </w:t>
      </w:r>
      <w:r w:rsidR="00A86378">
        <w:rPr>
          <w:rFonts w:asciiTheme="minorHAnsi" w:hAnsiTheme="minorHAnsi" w:cstheme="minorHAnsi"/>
          <w:b/>
          <w:color w:val="auto"/>
        </w:rPr>
        <w:t xml:space="preserve">MATCH ORDER OF </w:t>
      </w:r>
      <w:r w:rsidR="00BA7BE2">
        <w:rPr>
          <w:rFonts w:asciiTheme="minorHAnsi" w:hAnsiTheme="minorHAnsi" w:cstheme="minorHAnsi"/>
          <w:b/>
          <w:color w:val="auto"/>
        </w:rPr>
        <w:t>type</w:t>
      </w:r>
      <w:r>
        <w:rPr>
          <w:rFonts w:asciiTheme="minorHAnsi" w:hAnsiTheme="minorHAnsi" w:cstheme="minorHAnsi"/>
          <w:b/>
          <w:color w:val="auto"/>
        </w:rPr>
        <w:t>_</w:t>
      </w:r>
      <w:r w:rsidR="00BA7BE2">
        <w:rPr>
          <w:rFonts w:asciiTheme="minorHAnsi" w:hAnsiTheme="minorHAnsi" w:cstheme="minorHAnsi"/>
          <w:b/>
          <w:color w:val="auto"/>
        </w:rPr>
        <w:t>pub_vacc</w:t>
      </w:r>
      <w:r>
        <w:rPr>
          <w:rFonts w:asciiTheme="minorHAnsi" w:hAnsiTheme="minorHAnsi" w:cstheme="minorHAnsi"/>
          <w:b/>
          <w:color w:val="auto"/>
        </w:rPr>
        <w:t xml:space="preserve">_1 to </w:t>
      </w:r>
      <w:r w:rsidR="00BA7BE2">
        <w:rPr>
          <w:rFonts w:asciiTheme="minorHAnsi" w:hAnsiTheme="minorHAnsi" w:cstheme="minorHAnsi"/>
          <w:b/>
          <w:color w:val="auto"/>
        </w:rPr>
        <w:t>type</w:t>
      </w:r>
      <w:r>
        <w:rPr>
          <w:rFonts w:asciiTheme="minorHAnsi" w:hAnsiTheme="minorHAnsi" w:cstheme="minorHAnsi"/>
          <w:b/>
          <w:color w:val="auto"/>
        </w:rPr>
        <w:t>_</w:t>
      </w:r>
      <w:r w:rsidR="00BA7BE2">
        <w:rPr>
          <w:rFonts w:asciiTheme="minorHAnsi" w:hAnsiTheme="minorHAnsi" w:cstheme="minorHAnsi"/>
          <w:b/>
          <w:color w:val="auto"/>
        </w:rPr>
        <w:t>pub_vac</w:t>
      </w:r>
      <w:r>
        <w:rPr>
          <w:rFonts w:asciiTheme="minorHAnsi" w:hAnsiTheme="minorHAnsi" w:cstheme="minorHAnsi"/>
          <w:b/>
          <w:color w:val="auto"/>
        </w:rPr>
        <w:t>_8. //</w:t>
      </w:r>
    </w:p>
    <w:p w:rsidR="0055607B" w:rsidP="0055607B" w:rsidRDefault="0055607B" w14:paraId="4E8A2B27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05"/>
        <w:gridCol w:w="3719"/>
        <w:gridCol w:w="3391"/>
      </w:tblGrid>
      <w:tr w:rsidRPr="005B19E0" w:rsidR="0055607B" w:rsidTr="00953AA1" w14:paraId="243F2CE2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25A65581" w14:textId="3DCDA5F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rFonts w:eastAsia="Calibri" w:asciiTheme="minorHAnsi" w:hAnsiTheme="minorHAnsi" w:cstheme="minorHAnsi"/>
                <w:highlight w:val="green"/>
              </w:rPr>
              <w:t>_pub_vacc</w:t>
            </w:r>
            <w:proofErr w:type="spellEnd"/>
            <w:r w:rsidRPr="002A0F72" w:rsidR="0055607B">
              <w:rPr>
                <w:rFonts w:eastAsia="Calibri" w:asciiTheme="minorHAnsi" w:hAnsiTheme="minorHAnsi" w:cstheme="minorHAnsi"/>
                <w:highlight w:val="green"/>
              </w:rPr>
              <w:t xml:space="preserve"> _1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E959C4" w14:paraId="792B03A3" w14:textId="15649D4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</w:t>
            </w:r>
            <w:r w:rsidRPr="00C8560C">
              <w:rPr>
                <w:rFonts w:eastAsia="Calibri" w:asciiTheme="minorHAnsi" w:hAnsiTheme="minorHAnsi" w:cstheme="minorHAnsi"/>
              </w:rPr>
              <w:t>ember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Pr="00C8560C">
              <w:rPr>
                <w:rFonts w:eastAsia="Calibri" w:asciiTheme="minorHAnsi" w:hAnsiTheme="minorHAnsi" w:cstheme="minorHAnsi"/>
              </w:rPr>
              <w:t xml:space="preserve"> of the U.S. congress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023772E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54554B">
              <w:rPr>
                <w:rFonts w:eastAsia="Calibri" w:asciiTheme="minorHAnsi" w:hAnsiTheme="minorHAnsi" w:cstheme="minorHAnsi"/>
              </w:rPr>
              <w:t>type_pub_vacc</w:t>
            </w:r>
            <w:proofErr w:type="spellEnd"/>
            <w:r w:rsidRPr="0054554B">
              <w:rPr>
                <w:rFonts w:eastAsia="Calibri" w:asciiTheme="minorHAnsi" w:hAnsiTheme="minorHAnsi" w:cstheme="minorHAnsi"/>
              </w:rPr>
              <w:t xml:space="preserve"> 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Congress</w:t>
            </w:r>
          </w:p>
        </w:tc>
      </w:tr>
      <w:tr w:rsidRPr="005B19E0" w:rsidR="0055607B" w:rsidTr="00953AA1" w14:paraId="7352CBC2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26A99958" w14:textId="4FF21D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highlight w:val="green"/>
              </w:rPr>
              <w:t>_pub_vacc</w:t>
            </w:r>
            <w:proofErr w:type="spellEnd"/>
            <w:r w:rsidRPr="002A0F72" w:rsidR="0055607B">
              <w:rPr>
                <w:highlight w:val="green"/>
              </w:rPr>
              <w:t xml:space="preserve"> _2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E959C4" w14:paraId="536C9B23" w14:textId="166E5B7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</w:t>
            </w:r>
            <w:r w:rsidRPr="00C8560C">
              <w:rPr>
                <w:rFonts w:eastAsia="Calibri" w:asciiTheme="minorHAnsi" w:hAnsiTheme="minorHAnsi" w:cstheme="minorHAnsi"/>
              </w:rPr>
              <w:t>ocal/state politician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0888633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2: Local politician</w:t>
            </w:r>
          </w:p>
        </w:tc>
      </w:tr>
      <w:tr w:rsidRPr="005B19E0" w:rsidR="0055607B" w:rsidTr="00953AA1" w14:paraId="674F5CC8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4A5FB3B5" w14:textId="22B72F0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highlight w:val="green"/>
              </w:rPr>
              <w:t>_pub_vacc</w:t>
            </w:r>
            <w:proofErr w:type="spellEnd"/>
            <w:r w:rsidRPr="002A0F72" w:rsidR="0055607B">
              <w:rPr>
                <w:highlight w:val="green"/>
              </w:rPr>
              <w:t xml:space="preserve"> _3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E959C4" w14:paraId="547E05B0" w14:textId="6894211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Doctor(s), </w:t>
            </w:r>
            <w:r w:rsidRPr="00C8560C">
              <w:rPr>
                <w:rFonts w:eastAsia="Calibri" w:asciiTheme="minorHAnsi" w:hAnsiTheme="minorHAnsi" w:cstheme="minorHAnsi"/>
              </w:rPr>
              <w:t>nurse</w:t>
            </w:r>
            <w:r>
              <w:rPr>
                <w:rFonts w:eastAsia="Calibri" w:asciiTheme="minorHAnsi" w:hAnsiTheme="minorHAnsi" w:cstheme="minorHAnsi"/>
              </w:rPr>
              <w:t>(s),</w:t>
            </w:r>
            <w:r w:rsidRPr="00C8560C">
              <w:rPr>
                <w:rFonts w:eastAsia="Calibri" w:asciiTheme="minorHAnsi" w:hAnsiTheme="minorHAnsi" w:cstheme="minorHAnsi"/>
              </w:rPr>
              <w:t xml:space="preserve"> or other health care worker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01AD10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3: Nurse/health care worker</w:t>
            </w:r>
          </w:p>
        </w:tc>
      </w:tr>
      <w:tr w:rsidRPr="005B19E0" w:rsidR="0055607B" w:rsidTr="00953AA1" w14:paraId="2B889E07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6AA74C5B" w14:textId="15C671B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highlight w:val="green"/>
              </w:rPr>
              <w:t>_pub_vacc</w:t>
            </w:r>
            <w:proofErr w:type="spellEnd"/>
            <w:r w:rsidRPr="002A0F72" w:rsidR="0055607B">
              <w:rPr>
                <w:highlight w:val="green"/>
              </w:rPr>
              <w:t xml:space="preserve"> _4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E959C4" w14:paraId="2F293EE3" w14:textId="7905EED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</w:t>
            </w:r>
            <w:r w:rsidRPr="00FC4F6C">
              <w:rPr>
                <w:rFonts w:eastAsia="Calibri" w:asciiTheme="minorHAnsi" w:hAnsiTheme="minorHAnsi" w:cstheme="minorHAnsi"/>
              </w:rPr>
              <w:t>ublic health official</w:t>
            </w:r>
            <w:r>
              <w:rPr>
                <w:rFonts w:eastAsia="Calibri" w:asciiTheme="minorHAnsi" w:hAnsiTheme="minorHAnsi" w:cstheme="minorHAnsi"/>
              </w:rPr>
              <w:t>(s) (e.g., Dr. Anthony Fauci)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5C5E5FA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4: Doctor</w:t>
            </w:r>
          </w:p>
        </w:tc>
      </w:tr>
      <w:tr w:rsidRPr="005B19E0" w:rsidR="0055607B" w:rsidTr="00953AA1" w14:paraId="0C62194A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5809AA49" w14:textId="50B7376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highlight w:val="green"/>
              </w:rPr>
              <w:t>_pub_vacc</w:t>
            </w:r>
            <w:proofErr w:type="spellEnd"/>
            <w:r w:rsidRPr="002A0F72" w:rsidR="0055607B">
              <w:rPr>
                <w:highlight w:val="green"/>
              </w:rPr>
              <w:t xml:space="preserve"> _</w:t>
            </w:r>
            <w:r w:rsidR="00E959C4">
              <w:rPr>
                <w:highlight w:val="green"/>
              </w:rPr>
              <w:t>5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55607B" w:rsidP="00953AA1" w:rsidRDefault="0055607B" w14:paraId="05D6989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C4F6C">
              <w:rPr>
                <w:rFonts w:eastAsia="Calibri" w:asciiTheme="minorHAnsi" w:hAnsiTheme="minorHAnsi" w:cstheme="minorHAnsi"/>
              </w:rPr>
              <w:t>President Biden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14A8020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6: President</w:t>
            </w:r>
          </w:p>
        </w:tc>
      </w:tr>
      <w:tr w:rsidRPr="005B19E0" w:rsidR="0055607B" w:rsidTr="00953AA1" w14:paraId="29D3D668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2A70EA73" w14:textId="7255885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highlight w:val="green"/>
              </w:rPr>
              <w:t>_pub_vacc</w:t>
            </w:r>
            <w:proofErr w:type="spellEnd"/>
            <w:r w:rsidRPr="002A0F72" w:rsidR="0055607B">
              <w:rPr>
                <w:highlight w:val="green"/>
              </w:rPr>
              <w:t xml:space="preserve"> _</w:t>
            </w:r>
            <w:r w:rsidR="00E959C4">
              <w:rPr>
                <w:highlight w:val="green"/>
              </w:rPr>
              <w:t>6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55607B" w:rsidP="00953AA1" w:rsidRDefault="0055607B" w14:paraId="48DF0AF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Vice President Harris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2FB40FE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7: Vice President</w:t>
            </w:r>
          </w:p>
        </w:tc>
      </w:tr>
      <w:tr w:rsidRPr="005B19E0" w:rsidR="0055607B" w:rsidTr="00953AA1" w14:paraId="792FDC92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3ED52F6B" w14:textId="1F790AE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highlight w:val="green"/>
              </w:rPr>
              <w:t>_pub_vacc</w:t>
            </w:r>
            <w:proofErr w:type="spellEnd"/>
            <w:r w:rsidRPr="002A0F72" w:rsidR="0055607B">
              <w:rPr>
                <w:highlight w:val="green"/>
              </w:rPr>
              <w:t xml:space="preserve"> _</w:t>
            </w:r>
            <w:r w:rsidR="00E959C4">
              <w:rPr>
                <w:highlight w:val="green"/>
              </w:rPr>
              <w:t>7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55607B" w:rsidP="00953AA1" w:rsidRDefault="0055607B" w14:paraId="1388FB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A celebrity, artist, musician, or other "influencer."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091EAF1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8: Influencer</w:t>
            </w:r>
          </w:p>
        </w:tc>
      </w:tr>
      <w:tr w:rsidRPr="005B19E0" w:rsidR="0055607B" w:rsidTr="00953AA1" w14:paraId="08BF9C7F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55607B" w:rsidP="00953AA1" w:rsidRDefault="00A43778" w14:paraId="3C2DB75D" w14:textId="2C610C6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>
              <w:rPr>
                <w:rFonts w:eastAsia="Calibri" w:asciiTheme="minorHAnsi" w:hAnsiTheme="minorHAnsi" w:cstheme="minorHAnsi"/>
                <w:highlight w:val="green"/>
              </w:rPr>
              <w:t>imp</w:t>
            </w:r>
            <w:r w:rsidRPr="002A0F72" w:rsidR="0055607B">
              <w:rPr>
                <w:highlight w:val="green"/>
              </w:rPr>
              <w:t>_pub_vacc</w:t>
            </w:r>
            <w:proofErr w:type="spellEnd"/>
            <w:r w:rsidRPr="002A0F72" w:rsidR="0055607B">
              <w:rPr>
                <w:highlight w:val="green"/>
              </w:rPr>
              <w:t xml:space="preserve"> _</w:t>
            </w:r>
            <w:r w:rsidR="00E959C4">
              <w:rPr>
                <w:highlight w:val="green"/>
              </w:rPr>
              <w:t>8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55607B" w:rsidP="00953AA1" w:rsidRDefault="0055607B" w14:paraId="40E03B0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55607B" w:rsidP="00953AA1" w:rsidRDefault="0055607B" w14:paraId="7545905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9: Other</w:t>
            </w:r>
          </w:p>
        </w:tc>
      </w:tr>
    </w:tbl>
    <w:p w:rsidR="0055607B" w:rsidP="0055607B" w:rsidRDefault="0055607B" w14:paraId="39E378D9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55607B" w:rsidTr="00953AA1" w14:paraId="5987F8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669FE5F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55607B" w14:paraId="1F45F30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55607B" w:rsidTr="00953AA1" w14:paraId="1C6D5A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9F6214" w14:paraId="504D8FBE" w14:textId="0D80C78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606453" w14:paraId="4A9049D5" w14:textId="15E3A98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Made me l</w:t>
            </w:r>
            <w:r w:rsidR="00225E88">
              <w:rPr>
                <w:rFonts w:eastAsia="Calibri" w:asciiTheme="minorHAnsi" w:hAnsiTheme="minorHAnsi" w:cstheme="minorHAnsi"/>
              </w:rPr>
              <w:t>ess likely</w:t>
            </w:r>
            <w:r>
              <w:rPr>
                <w:rFonts w:eastAsia="Calibri" w:asciiTheme="minorHAnsi" w:hAnsiTheme="minorHAnsi" w:cstheme="minorHAnsi"/>
              </w:rPr>
              <w:t xml:space="preserve"> to get the vaccine</w:t>
            </w:r>
          </w:p>
        </w:tc>
      </w:tr>
      <w:tr w:rsidRPr="00927525" w:rsidR="0055607B" w:rsidTr="00953AA1" w14:paraId="4DA5D9A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9F6214" w14:paraId="2A267C9A" w14:textId="6046DBF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225E88" w14:paraId="2186DBAA" w14:textId="0AE3DD9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Didn’t </w:t>
            </w:r>
            <w:r w:rsidR="00606453">
              <w:rPr>
                <w:rFonts w:eastAsia="Calibri" w:asciiTheme="minorHAnsi" w:hAnsiTheme="minorHAnsi" w:cstheme="minorHAnsi"/>
              </w:rPr>
              <w:t>affect whether I would get the vaccine</w:t>
            </w:r>
          </w:p>
        </w:tc>
      </w:tr>
      <w:tr w:rsidRPr="00927525" w:rsidR="0055607B" w:rsidTr="00953AA1" w14:paraId="5B13E8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9F6214" w14:paraId="6E9CC8A4" w14:textId="5E7690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5607B" w:rsidP="00953AA1" w:rsidRDefault="00606453" w14:paraId="0FCA3304" w14:textId="58ED644B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Made me more likely to get the vaccine</w:t>
            </w:r>
          </w:p>
        </w:tc>
      </w:tr>
      <w:tr w:rsidRPr="00927525" w:rsidR="009F6214" w:rsidTr="00953AA1" w14:paraId="79EB4A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6214" w:rsidP="00953AA1" w:rsidRDefault="009F6214" w14:paraId="2AE50976" w14:textId="6CDB46D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6214" w:rsidP="00953AA1" w:rsidRDefault="009F6214" w14:paraId="2FA8CDC8" w14:textId="0C3F100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9F6214" w:rsidTr="00953AA1" w14:paraId="17288F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6214" w:rsidP="00953AA1" w:rsidRDefault="009F6214" w14:paraId="03AEA995" w14:textId="67F9983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6214" w:rsidP="00953AA1" w:rsidRDefault="009F6214" w14:paraId="5EAC6842" w14:textId="5B8EDE9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55607B" w:rsidP="004A2DA6" w:rsidRDefault="0055607B" w14:paraId="4DE756F0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7237B0" w:rsidR="00933B73" w:rsidP="007237B0" w:rsidRDefault="00A86378" w14:paraId="4C1C4DFE" w14:textId="208D2360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A86378" w:rsidP="004A2DA6" w:rsidRDefault="00A86378" w14:paraId="358A6F16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51BB38EC" w14:textId="4221C52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B1D8E">
        <w:rPr>
          <w:rFonts w:asciiTheme="minorHAnsi" w:hAnsiTheme="minorHAnsi" w:cstheme="minorHAnsi"/>
          <w:color w:val="auto"/>
          <w:highlight w:val="yellow"/>
        </w:rPr>
        <w:t>2</w:t>
      </w:r>
      <w:r w:rsidR="00A86378">
        <w:rPr>
          <w:rFonts w:asciiTheme="minorHAnsi" w:hAnsiTheme="minorHAnsi" w:cstheme="minorHAnsi"/>
          <w:color w:val="auto"/>
          <w:highlight w:val="yellow"/>
        </w:rPr>
        <w:t>1</w:t>
      </w:r>
    </w:p>
    <w:p w:rsidRPr="00A12C4A" w:rsidR="00CD04B2" w:rsidP="004A2DA6" w:rsidRDefault="5215C519" w14:paraId="1683855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4A2DA6" w:rsidRDefault="5215C519" w14:paraId="4E9DFDCB" w14:textId="5990266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4A2DA6" w:rsidRDefault="5215C519" w14:paraId="1E1E2346" w14:textId="0068678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</w:t>
      </w:r>
      <w:r w:rsidRPr="00A12C4A" w:rsidR="00016604">
        <w:rPr>
          <w:rFonts w:asciiTheme="minorHAnsi" w:hAnsiTheme="minorHAnsi" w:cstheme="minorHAnsi"/>
          <w:color w:val="auto"/>
        </w:rPr>
        <w:t>an FDA-</w:t>
      </w:r>
      <w:r w:rsidRPr="00A12C4A" w:rsidR="00F65C3D">
        <w:rPr>
          <w:rFonts w:asciiTheme="minorHAnsi" w:hAnsiTheme="minorHAnsi" w:cstheme="minorHAnsi"/>
          <w:color w:val="auto"/>
        </w:rPr>
        <w:t xml:space="preserve">authorized </w:t>
      </w:r>
      <w:r w:rsidRPr="00A12C4A">
        <w:rPr>
          <w:rFonts w:asciiTheme="minorHAnsi" w:hAnsiTheme="minorHAnsi" w:cstheme="minorHAnsi"/>
          <w:color w:val="auto"/>
        </w:rPr>
        <w:t xml:space="preserve">COVID-19 vaccine </w:t>
      </w:r>
      <w:r w:rsidRPr="00A12C4A" w:rsidR="00E468F0">
        <w:rPr>
          <w:rFonts w:asciiTheme="minorHAnsi" w:hAnsiTheme="minorHAnsi" w:cstheme="minorHAnsi"/>
          <w:color w:val="auto"/>
        </w:rPr>
        <w:t xml:space="preserve">may </w:t>
      </w:r>
      <w:r w:rsidRPr="00A12C4A">
        <w:rPr>
          <w:rFonts w:asciiTheme="minorHAnsi" w:hAnsiTheme="minorHAnsi" w:cstheme="minorHAnsi"/>
          <w:color w:val="auto"/>
        </w:rPr>
        <w:t xml:space="preserve">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 w:rsidR="00016604">
        <w:rPr>
          <w:rFonts w:asciiTheme="minorHAnsi" w:hAnsiTheme="minorHAnsi" w:cstheme="minorHAnsi"/>
          <w:color w:val="auto"/>
        </w:rPr>
        <w:t xml:space="preserve"> </w:t>
      </w:r>
      <w:r w:rsidRPr="00A12C4A" w:rsidR="00E468F0">
        <w:rPr>
          <w:rFonts w:asciiTheme="minorHAnsi" w:hAnsiTheme="minorHAnsi" w:cstheme="minorHAnsi"/>
          <w:color w:val="auto"/>
        </w:rPr>
        <w:t xml:space="preserve">and </w:t>
      </w:r>
      <w:r w:rsidRPr="00A12C4A" w:rsidR="00E468F0">
        <w:rPr>
          <w:rFonts w:asciiTheme="minorHAnsi" w:hAnsiTheme="minorHAnsi" w:cstheme="minorHAnsi"/>
          <w:color w:val="auto"/>
          <w:u w:val="single"/>
        </w:rPr>
        <w:t>effective</w:t>
      </w:r>
      <w:r w:rsidRPr="00A12C4A" w:rsidR="00E468F0">
        <w:rPr>
          <w:rFonts w:asciiTheme="minorHAnsi" w:hAnsiTheme="minorHAnsi" w:cstheme="minorHAnsi"/>
          <w:color w:val="auto"/>
        </w:rPr>
        <w:t xml:space="preserve"> </w:t>
      </w:r>
      <w:r w:rsidRPr="00A12C4A" w:rsidR="00016604">
        <w:rPr>
          <w:rFonts w:asciiTheme="minorHAnsi" w:hAnsiTheme="minorHAnsi" w:cstheme="minorHAnsi"/>
          <w:color w:val="auto"/>
        </w:rPr>
        <w:t>for you to get</w:t>
      </w:r>
      <w:r w:rsidRPr="00A12C4A">
        <w:rPr>
          <w:rFonts w:asciiTheme="minorHAnsi" w:hAnsiTheme="minorHAnsi" w:cstheme="minorHAnsi"/>
          <w:color w:val="auto"/>
        </w:rPr>
        <w:t>?</w:t>
      </w:r>
    </w:p>
    <w:p w:rsidRPr="00A12C4A" w:rsidR="00CD04B2" w:rsidP="004A2DA6" w:rsidRDefault="5215C519" w14:paraId="053BF5B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2097A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684D692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7CC805E9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D8B4A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525C6F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5501D9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CD04B2" w:rsidTr="0EC0AD34" w14:paraId="279BE8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3B4D50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B5D5BE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249A86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234048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438081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49ABC5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7329F2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C112B0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0E331E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DBB9D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01A4112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4A2DA6" w:rsidRDefault="00CD04B2" w14:paraId="5A2A939A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2E6D581F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9076CC" w:rsidP="00DE1208" w:rsidRDefault="009076CC" w14:paraId="225E627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DE1208" w:rsidP="00DE1208" w:rsidRDefault="00DE1208" w14:paraId="35A039EA" w14:textId="2495D4A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B1D8E">
        <w:rPr>
          <w:rFonts w:asciiTheme="minorHAnsi" w:hAnsiTheme="minorHAnsi" w:cstheme="minorHAnsi"/>
          <w:color w:val="auto"/>
          <w:highlight w:val="yellow"/>
        </w:rPr>
        <w:t>2</w:t>
      </w:r>
      <w:r w:rsidR="00A86378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DE1208" w:rsidP="00DE1208" w:rsidRDefault="00DE1208" w14:paraId="5EDA858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DE1208" w:rsidP="00DE1208" w:rsidRDefault="00DE1208" w14:paraId="004226E7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DE1208" w:rsidP="00DE1208" w:rsidRDefault="00DE1208" w14:paraId="04DB13A2" w14:textId="518CABF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 w:rsid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</w:t>
      </w:r>
      <w:r w:rsidRPr="00A12C4A" w:rsidR="00DE06B2">
        <w:rPr>
          <w:rFonts w:asciiTheme="minorHAnsi" w:hAnsiTheme="minorHAnsi" w:cstheme="minorHAnsi"/>
          <w:color w:val="auto"/>
        </w:rPr>
        <w:t xml:space="preserve">do you trust </w:t>
      </w:r>
      <w:r w:rsidRPr="00A12C4A" w:rsidR="001F14ED">
        <w:rPr>
          <w:rFonts w:asciiTheme="minorHAnsi" w:hAnsiTheme="minorHAnsi" w:cstheme="minorHAnsi"/>
          <w:color w:val="auto"/>
        </w:rPr>
        <w:t>U</w:t>
      </w:r>
      <w:r w:rsidR="00A2284F">
        <w:rPr>
          <w:rFonts w:asciiTheme="minorHAnsi" w:hAnsiTheme="minorHAnsi" w:cstheme="minorHAnsi"/>
          <w:color w:val="auto"/>
        </w:rPr>
        <w:t>.</w:t>
      </w:r>
      <w:r w:rsidRPr="00A12C4A" w:rsidR="001F14ED">
        <w:rPr>
          <w:rFonts w:asciiTheme="minorHAnsi" w:hAnsiTheme="minorHAnsi" w:cstheme="minorHAnsi"/>
          <w:color w:val="auto"/>
        </w:rPr>
        <w:t>S</w:t>
      </w:r>
      <w:r w:rsidR="00A2284F">
        <w:rPr>
          <w:rFonts w:asciiTheme="minorHAnsi" w:hAnsiTheme="minorHAnsi" w:cstheme="minorHAnsi"/>
          <w:color w:val="auto"/>
        </w:rPr>
        <w:t>.</w:t>
      </w:r>
      <w:r w:rsidRPr="00A12C4A" w:rsidR="001F14ED">
        <w:rPr>
          <w:rFonts w:asciiTheme="minorHAnsi" w:hAnsiTheme="minorHAnsi" w:cstheme="minorHAnsi"/>
          <w:color w:val="auto"/>
        </w:rPr>
        <w:t xml:space="preserve"> </w:t>
      </w:r>
      <w:r w:rsidR="00A2284F">
        <w:rPr>
          <w:rFonts w:asciiTheme="minorHAnsi" w:hAnsiTheme="minorHAnsi" w:cstheme="minorHAnsi"/>
          <w:color w:val="auto"/>
        </w:rPr>
        <w:t>f</w:t>
      </w:r>
      <w:r w:rsidRPr="00A12C4A" w:rsidR="001F14ED">
        <w:rPr>
          <w:rFonts w:asciiTheme="minorHAnsi" w:hAnsiTheme="minorHAnsi" w:cstheme="minorHAnsi"/>
          <w:color w:val="auto"/>
        </w:rPr>
        <w:t xml:space="preserve">ederal </w:t>
      </w:r>
      <w:r w:rsidR="00A2284F">
        <w:rPr>
          <w:rFonts w:asciiTheme="minorHAnsi" w:hAnsiTheme="minorHAnsi" w:cstheme="minorHAnsi"/>
          <w:color w:val="auto"/>
        </w:rPr>
        <w:t>p</w:t>
      </w:r>
      <w:r w:rsidRPr="00A12C4A" w:rsidR="00E30913">
        <w:rPr>
          <w:rFonts w:asciiTheme="minorHAnsi" w:hAnsiTheme="minorHAnsi" w:cstheme="minorHAnsi"/>
          <w:color w:val="auto"/>
        </w:rPr>
        <w:t xml:space="preserve">ublic </w:t>
      </w:r>
      <w:r w:rsidR="00A2284F">
        <w:rPr>
          <w:rFonts w:asciiTheme="minorHAnsi" w:hAnsiTheme="minorHAnsi" w:cstheme="minorHAnsi"/>
          <w:color w:val="auto"/>
        </w:rPr>
        <w:t>h</w:t>
      </w:r>
      <w:r w:rsidRPr="00A12C4A" w:rsidR="00E30913">
        <w:rPr>
          <w:rFonts w:asciiTheme="minorHAnsi" w:hAnsiTheme="minorHAnsi" w:cstheme="minorHAnsi"/>
          <w:color w:val="auto"/>
        </w:rPr>
        <w:t xml:space="preserve">ealth </w:t>
      </w:r>
      <w:r w:rsidR="00A2284F">
        <w:rPr>
          <w:rFonts w:asciiTheme="minorHAnsi" w:hAnsiTheme="minorHAnsi" w:cstheme="minorHAnsi"/>
          <w:color w:val="auto"/>
        </w:rPr>
        <w:t>o</w:t>
      </w:r>
      <w:r w:rsidRPr="00A12C4A" w:rsidR="00E30913">
        <w:rPr>
          <w:rFonts w:asciiTheme="minorHAnsi" w:hAnsiTheme="minorHAnsi" w:cstheme="minorHAnsi"/>
          <w:color w:val="auto"/>
        </w:rPr>
        <w:t>fficials</w:t>
      </w:r>
      <w:r w:rsidRPr="00A12C4A" w:rsidR="00DE06B2">
        <w:rPr>
          <w:rFonts w:asciiTheme="minorHAnsi" w:hAnsiTheme="minorHAnsi" w:cstheme="minorHAnsi"/>
          <w:color w:val="auto"/>
        </w:rPr>
        <w:t xml:space="preserve"> to provide reliable infor</w:t>
      </w:r>
      <w:r w:rsidRPr="00A12C4A" w:rsidR="00371672">
        <w:rPr>
          <w:rFonts w:asciiTheme="minorHAnsi" w:hAnsiTheme="minorHAnsi" w:cstheme="minorHAnsi"/>
          <w:color w:val="auto"/>
        </w:rPr>
        <w:t>mation on COVID-1</w:t>
      </w:r>
      <w:r w:rsidRPr="00A12C4A" w:rsidR="00005D8A">
        <w:rPr>
          <w:rFonts w:asciiTheme="minorHAnsi" w:hAnsiTheme="minorHAnsi" w:cstheme="minorHAnsi"/>
          <w:color w:val="auto"/>
        </w:rPr>
        <w:t>9</w:t>
      </w:r>
      <w:r w:rsidRPr="00A12C4A" w:rsidR="00371672">
        <w:rPr>
          <w:rFonts w:asciiTheme="minorHAnsi" w:hAnsiTheme="minorHAnsi" w:cstheme="minorHAnsi"/>
          <w:color w:val="auto"/>
        </w:rPr>
        <w:t>?</w:t>
      </w:r>
    </w:p>
    <w:p w:rsidRPr="00A12C4A" w:rsidR="00DE1208" w:rsidP="00DE1208" w:rsidRDefault="00DE1208" w14:paraId="638CEBAB" w14:textId="3C310E9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 w:rsidR="008F4B59"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</w:t>
      </w:r>
      <w:r w:rsidRPr="00A12C4A" w:rsidR="00E352FA">
        <w:rPr>
          <w:rFonts w:asciiTheme="minorHAnsi" w:hAnsiTheme="minorHAnsi" w:cstheme="minorHAnsi"/>
          <w:color w:val="auto"/>
        </w:rPr>
        <w:t>Confidenc</w:t>
      </w:r>
      <w:r w:rsidRPr="00A12C4A" w:rsidR="006416F4">
        <w:rPr>
          <w:rFonts w:asciiTheme="minorHAnsi" w:hAnsiTheme="minorHAnsi" w:cstheme="minorHAnsi"/>
          <w:color w:val="auto"/>
        </w:rPr>
        <w:t>e</w:t>
      </w:r>
      <w:r w:rsidRPr="00A12C4A" w:rsidR="00A41E42">
        <w:rPr>
          <w:rFonts w:asciiTheme="minorHAnsi" w:hAnsiTheme="minorHAnsi" w:cstheme="minorHAnsi"/>
          <w:color w:val="auto"/>
        </w:rPr>
        <w:t xml:space="preserve"> </w:t>
      </w:r>
      <w:r w:rsidRPr="00A12C4A" w:rsidR="00E352FA">
        <w:rPr>
          <w:rFonts w:asciiTheme="minorHAnsi" w:hAnsiTheme="minorHAnsi" w:cstheme="minorHAnsi"/>
          <w:color w:val="auto"/>
        </w:rPr>
        <w:t>in</w:t>
      </w:r>
      <w:r w:rsidRPr="00A12C4A" w:rsidR="006416F4">
        <w:rPr>
          <w:rFonts w:asciiTheme="minorHAnsi" w:hAnsiTheme="minorHAnsi" w:cstheme="minorHAnsi"/>
          <w:color w:val="auto"/>
        </w:rPr>
        <w:t xml:space="preserve"> </w:t>
      </w:r>
      <w:r w:rsidR="00A2284F"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DE1208" w:rsidTr="00DE257E" w14:paraId="6779F75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1208" w:rsidP="00DE257E" w:rsidRDefault="00DE1208" w14:paraId="3039E1B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1208" w:rsidP="00DE257E" w:rsidRDefault="00DE1208" w14:paraId="3794EDF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DE1208" w:rsidTr="00DE257E" w14:paraId="57823E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4D11CF6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F4F126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DE1208" w:rsidTr="00DE257E" w14:paraId="1FBC3E0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AA3C39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7930F3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DE1208" w:rsidTr="00DE257E" w14:paraId="0D6E66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13A5369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442D003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DE1208" w:rsidTr="00DE257E" w14:paraId="26EBA8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5F677CC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202AD9A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DE1208" w:rsidTr="00DE257E" w14:paraId="6B625E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9A11EB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75236EE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DE1208" w:rsidP="004A2DA6" w:rsidRDefault="00DE1208" w14:paraId="6242C325" w14:textId="7CE6FB4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B5A91" w:rsidP="004A2DA6" w:rsidRDefault="00BB5A91" w14:paraId="4441BF5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sectPr w:rsidRPr="00A12C4A" w:rsidR="00BB5A91" w:rsidSect="00535EFC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nes, Monica (HHS/ASPA)" w:date="2021-02-01T18:29:00Z" w:initials="VM(">
    <w:p w14:paraId="4677B43C" w14:textId="0F67D915" w:rsidR="00BA2D33" w:rsidRDefault="00BA2D3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NEW</w:t>
      </w:r>
    </w:p>
  </w:comment>
  <w:comment w:id="3" w:author="Vines, Monica (HHS/ASPA)" w:date="2021-02-01T18:29:00Z" w:initials="VM(">
    <w:p w14:paraId="1DFFAD35" w14:textId="06771730" w:rsidR="00BA2D33" w:rsidRDefault="00BA2D33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4" w:author="Erik Lund" w:date="2021-02-01T16:34:00Z" w:initials="EL">
    <w:p w14:paraId="54707D7E" w14:textId="7489D7DC" w:rsidR="003358BF" w:rsidRDefault="003358BF">
      <w:pPr>
        <w:pStyle w:val="CommentText"/>
      </w:pPr>
      <w:r>
        <w:rPr>
          <w:rStyle w:val="CommentReference"/>
        </w:rPr>
        <w:annotationRef/>
      </w:r>
      <w:r>
        <w:t xml:space="preserve">Monica: We’re going to check the proportion on this response when we get the Wave 1 data tonight and decide </w:t>
      </w:r>
      <w:proofErr w:type="gramStart"/>
      <w:r>
        <w:t>whether or not</w:t>
      </w:r>
      <w:proofErr w:type="gramEnd"/>
      <w:r>
        <w:t xml:space="preserve"> we drop it (would save us 1 question as it counts as an additional question in the grid).</w:t>
      </w:r>
    </w:p>
  </w:comment>
  <w:comment w:id="5" w:author="Vines, Monica (HHS/ASPA)" w:date="2021-02-01T18:31:00Z" w:initials="VM(">
    <w:p w14:paraId="21C13F04" w14:textId="02868A50" w:rsidR="00BA2D33" w:rsidRDefault="00BA2D33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6" w:author="Vines, Monica (HHS/ASPA)" w:date="2021-02-01T18:31:00Z" w:initials="VM(">
    <w:p w14:paraId="7E74D5D5" w14:textId="350621EC" w:rsidR="00BA2D33" w:rsidRDefault="00BA2D33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7" w:author="Vines, Monica (HHS/ASPA)" w:date="2021-02-01T18:31:00Z" w:initials="VM(">
    <w:p w14:paraId="47503519" w14:textId="703C434A" w:rsidR="00BA2D33" w:rsidRDefault="00BA2D33">
      <w:pPr>
        <w:pStyle w:val="CommentText"/>
      </w:pPr>
      <w:r>
        <w:rPr>
          <w:rStyle w:val="CommentReference"/>
        </w:rPr>
        <w:annotationRef/>
      </w:r>
      <w:r>
        <w:t>NEW</w:t>
      </w:r>
      <w:bookmarkStart w:id="8" w:name="_GoBack"/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77B43C" w15:done="0"/>
  <w15:commentEx w15:paraId="1DFFAD35" w15:done="0"/>
  <w15:commentEx w15:paraId="54707D7E" w15:done="0"/>
  <w15:commentEx w15:paraId="21C13F04" w15:done="0"/>
  <w15:commentEx w15:paraId="7E74D5D5" w15:done="0"/>
  <w15:commentEx w15:paraId="475035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AC25" w16cex:dateUtc="2021-02-01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77B43C" w16cid:durableId="23C2C6F8"/>
  <w16cid:commentId w16cid:paraId="1DFFAD35" w16cid:durableId="23C2C71C"/>
  <w16cid:commentId w16cid:paraId="54707D7E" w16cid:durableId="23C2AC25"/>
  <w16cid:commentId w16cid:paraId="21C13F04" w16cid:durableId="23C2C776"/>
  <w16cid:commentId w16cid:paraId="7E74D5D5" w16cid:durableId="23C2C782"/>
  <w16cid:commentId w16cid:paraId="47503519" w16cid:durableId="23C2C7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8299" w14:textId="77777777" w:rsidR="005F23C0" w:rsidRDefault="005F23C0" w:rsidP="009C7842">
      <w:r>
        <w:separator/>
      </w:r>
    </w:p>
  </w:endnote>
  <w:endnote w:type="continuationSeparator" w:id="0">
    <w:p w14:paraId="76BE59F9" w14:textId="77777777" w:rsidR="005F23C0" w:rsidRDefault="005F23C0" w:rsidP="009C7842">
      <w:r>
        <w:continuationSeparator/>
      </w:r>
    </w:p>
  </w:endnote>
  <w:endnote w:type="continuationNotice" w:id="1">
    <w:p w14:paraId="1AE6DF37" w14:textId="77777777" w:rsidR="005F23C0" w:rsidRDefault="005F23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3358BF" w:rsidRDefault="003358BF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3358BF" w:rsidRDefault="003358BF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3358BF" w:rsidRPr="00C82E68" w:rsidRDefault="003358BF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3358BF" w:rsidRDefault="003358BF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3358BF" w:rsidRDefault="003358BF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3358BF" w:rsidRPr="00D15912" w:rsidRDefault="003358BF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3358BF" w:rsidRPr="00D15912" w:rsidRDefault="003358BF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61BA" w14:textId="77777777" w:rsidR="005F23C0" w:rsidRDefault="005F23C0" w:rsidP="009C7842">
      <w:r>
        <w:separator/>
      </w:r>
    </w:p>
  </w:footnote>
  <w:footnote w:type="continuationSeparator" w:id="0">
    <w:p w14:paraId="171695B9" w14:textId="77777777" w:rsidR="005F23C0" w:rsidRDefault="005F23C0" w:rsidP="009C7842">
      <w:r>
        <w:continuationSeparator/>
      </w:r>
    </w:p>
  </w:footnote>
  <w:footnote w:type="continuationNotice" w:id="1">
    <w:p w14:paraId="6F6991F4" w14:textId="77777777" w:rsidR="005F23C0" w:rsidRDefault="005F23C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3358BF" w:rsidRDefault="003358BF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3358BF" w:rsidRPr="00B10C17" w:rsidRDefault="003358BF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3358BF" w:rsidRPr="002B0AB6" w:rsidRDefault="003358BF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3358BF" w:rsidRPr="00B10C17" w:rsidRDefault="003358BF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3358BF" w:rsidRPr="002B0AB6" w:rsidRDefault="003358BF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4426F19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es, Monica (HHS/ASPA)">
    <w15:presenceInfo w15:providerId="AD" w15:userId="S::Monica.Vines@hhs.gov::bbf181da-952a-49c9-806c-84856cc3fc2e"/>
  </w15:person>
  <w15:person w15:author="Erik Lund">
    <w15:presenceInfo w15:providerId="AD" w15:userId="S::ELund@forsmarshgroup.com::db6b378c-e462-4f03-869e-efc9f240ea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2773"/>
    <w:rsid w:val="000035F0"/>
    <w:rsid w:val="00003AC4"/>
    <w:rsid w:val="00005728"/>
    <w:rsid w:val="00005D8A"/>
    <w:rsid w:val="00006BEE"/>
    <w:rsid w:val="00007376"/>
    <w:rsid w:val="0000751F"/>
    <w:rsid w:val="00007E01"/>
    <w:rsid w:val="00010E93"/>
    <w:rsid w:val="00012A46"/>
    <w:rsid w:val="00012CFF"/>
    <w:rsid w:val="000136FD"/>
    <w:rsid w:val="000145A8"/>
    <w:rsid w:val="00014A0B"/>
    <w:rsid w:val="00014C63"/>
    <w:rsid w:val="00014CD4"/>
    <w:rsid w:val="00016604"/>
    <w:rsid w:val="000201E0"/>
    <w:rsid w:val="0002116B"/>
    <w:rsid w:val="00023D3C"/>
    <w:rsid w:val="00024CDD"/>
    <w:rsid w:val="00026203"/>
    <w:rsid w:val="000272AE"/>
    <w:rsid w:val="00027613"/>
    <w:rsid w:val="000307E0"/>
    <w:rsid w:val="0003241F"/>
    <w:rsid w:val="00041191"/>
    <w:rsid w:val="000426E4"/>
    <w:rsid w:val="00042997"/>
    <w:rsid w:val="00043320"/>
    <w:rsid w:val="000447A5"/>
    <w:rsid w:val="0004668E"/>
    <w:rsid w:val="00046E56"/>
    <w:rsid w:val="000479EC"/>
    <w:rsid w:val="000531C3"/>
    <w:rsid w:val="000538D3"/>
    <w:rsid w:val="00055289"/>
    <w:rsid w:val="00056957"/>
    <w:rsid w:val="00056FA9"/>
    <w:rsid w:val="00061EBB"/>
    <w:rsid w:val="00062480"/>
    <w:rsid w:val="00063E1C"/>
    <w:rsid w:val="00064CAC"/>
    <w:rsid w:val="0006572A"/>
    <w:rsid w:val="00065E5E"/>
    <w:rsid w:val="0007241F"/>
    <w:rsid w:val="000750F5"/>
    <w:rsid w:val="00076403"/>
    <w:rsid w:val="0007679E"/>
    <w:rsid w:val="00076878"/>
    <w:rsid w:val="00076A5D"/>
    <w:rsid w:val="00077A92"/>
    <w:rsid w:val="0008058A"/>
    <w:rsid w:val="00081A04"/>
    <w:rsid w:val="000842A3"/>
    <w:rsid w:val="000844CE"/>
    <w:rsid w:val="000846E7"/>
    <w:rsid w:val="00084EBA"/>
    <w:rsid w:val="000862BE"/>
    <w:rsid w:val="0008735B"/>
    <w:rsid w:val="00087E20"/>
    <w:rsid w:val="0009363E"/>
    <w:rsid w:val="0009378D"/>
    <w:rsid w:val="0009582B"/>
    <w:rsid w:val="000967B1"/>
    <w:rsid w:val="000A19FF"/>
    <w:rsid w:val="000A29C5"/>
    <w:rsid w:val="000A2AAC"/>
    <w:rsid w:val="000A3043"/>
    <w:rsid w:val="000A5607"/>
    <w:rsid w:val="000A57CE"/>
    <w:rsid w:val="000A6482"/>
    <w:rsid w:val="000A6CE8"/>
    <w:rsid w:val="000B42BB"/>
    <w:rsid w:val="000B48D2"/>
    <w:rsid w:val="000B4A40"/>
    <w:rsid w:val="000B621B"/>
    <w:rsid w:val="000B6BAB"/>
    <w:rsid w:val="000B7ADD"/>
    <w:rsid w:val="000C0935"/>
    <w:rsid w:val="000C136B"/>
    <w:rsid w:val="000C3BD9"/>
    <w:rsid w:val="000C40BD"/>
    <w:rsid w:val="000C55A5"/>
    <w:rsid w:val="000D1437"/>
    <w:rsid w:val="000D18C8"/>
    <w:rsid w:val="000D44BC"/>
    <w:rsid w:val="000D7507"/>
    <w:rsid w:val="000E20C7"/>
    <w:rsid w:val="000E230E"/>
    <w:rsid w:val="000E51A8"/>
    <w:rsid w:val="000F244B"/>
    <w:rsid w:val="000F42B5"/>
    <w:rsid w:val="000F4B64"/>
    <w:rsid w:val="000F5814"/>
    <w:rsid w:val="000F7141"/>
    <w:rsid w:val="00102E28"/>
    <w:rsid w:val="001032CE"/>
    <w:rsid w:val="001040AE"/>
    <w:rsid w:val="0010648F"/>
    <w:rsid w:val="00106C8D"/>
    <w:rsid w:val="001108E9"/>
    <w:rsid w:val="001111B4"/>
    <w:rsid w:val="00111803"/>
    <w:rsid w:val="001123C8"/>
    <w:rsid w:val="0011346F"/>
    <w:rsid w:val="00114301"/>
    <w:rsid w:val="00116ABF"/>
    <w:rsid w:val="0011774F"/>
    <w:rsid w:val="0012281E"/>
    <w:rsid w:val="00122D9B"/>
    <w:rsid w:val="001239DC"/>
    <w:rsid w:val="00123B5A"/>
    <w:rsid w:val="00124CB5"/>
    <w:rsid w:val="00125845"/>
    <w:rsid w:val="001271D9"/>
    <w:rsid w:val="001310B2"/>
    <w:rsid w:val="001315F3"/>
    <w:rsid w:val="00131D1D"/>
    <w:rsid w:val="00133162"/>
    <w:rsid w:val="001337F1"/>
    <w:rsid w:val="0013575B"/>
    <w:rsid w:val="001422C0"/>
    <w:rsid w:val="001432AF"/>
    <w:rsid w:val="00143DA8"/>
    <w:rsid w:val="00143E4B"/>
    <w:rsid w:val="00146602"/>
    <w:rsid w:val="0014687A"/>
    <w:rsid w:val="00152D3D"/>
    <w:rsid w:val="001613B2"/>
    <w:rsid w:val="00161578"/>
    <w:rsid w:val="00161C15"/>
    <w:rsid w:val="00162ABC"/>
    <w:rsid w:val="00163677"/>
    <w:rsid w:val="00163AE5"/>
    <w:rsid w:val="00163C48"/>
    <w:rsid w:val="00165026"/>
    <w:rsid w:val="00165369"/>
    <w:rsid w:val="00171ACA"/>
    <w:rsid w:val="00172E0D"/>
    <w:rsid w:val="001751DA"/>
    <w:rsid w:val="00175C99"/>
    <w:rsid w:val="00177D5D"/>
    <w:rsid w:val="00180778"/>
    <w:rsid w:val="00181672"/>
    <w:rsid w:val="0018223C"/>
    <w:rsid w:val="00183363"/>
    <w:rsid w:val="00183805"/>
    <w:rsid w:val="0018438B"/>
    <w:rsid w:val="00185353"/>
    <w:rsid w:val="00186101"/>
    <w:rsid w:val="0018690E"/>
    <w:rsid w:val="00186D22"/>
    <w:rsid w:val="00187C0D"/>
    <w:rsid w:val="00192088"/>
    <w:rsid w:val="00193A02"/>
    <w:rsid w:val="00197932"/>
    <w:rsid w:val="001A0352"/>
    <w:rsid w:val="001A46CE"/>
    <w:rsid w:val="001B02CF"/>
    <w:rsid w:val="001B40ED"/>
    <w:rsid w:val="001B4841"/>
    <w:rsid w:val="001B4DB0"/>
    <w:rsid w:val="001C1F2A"/>
    <w:rsid w:val="001C412F"/>
    <w:rsid w:val="001C4D0D"/>
    <w:rsid w:val="001C5002"/>
    <w:rsid w:val="001E011C"/>
    <w:rsid w:val="001E2515"/>
    <w:rsid w:val="001E2A57"/>
    <w:rsid w:val="001E55E3"/>
    <w:rsid w:val="001E753F"/>
    <w:rsid w:val="001F0174"/>
    <w:rsid w:val="001F14ED"/>
    <w:rsid w:val="001F32E3"/>
    <w:rsid w:val="001F3FAE"/>
    <w:rsid w:val="001F4551"/>
    <w:rsid w:val="001F4E55"/>
    <w:rsid w:val="001F51C8"/>
    <w:rsid w:val="001F612D"/>
    <w:rsid w:val="00200E8F"/>
    <w:rsid w:val="00203510"/>
    <w:rsid w:val="00203C0E"/>
    <w:rsid w:val="00204315"/>
    <w:rsid w:val="0020543C"/>
    <w:rsid w:val="00206BE2"/>
    <w:rsid w:val="00207292"/>
    <w:rsid w:val="002160D1"/>
    <w:rsid w:val="00216337"/>
    <w:rsid w:val="00216D4D"/>
    <w:rsid w:val="00216EA6"/>
    <w:rsid w:val="002210D1"/>
    <w:rsid w:val="00222BF8"/>
    <w:rsid w:val="00222FDD"/>
    <w:rsid w:val="00223CD4"/>
    <w:rsid w:val="00224602"/>
    <w:rsid w:val="00225828"/>
    <w:rsid w:val="002258C1"/>
    <w:rsid w:val="00225E88"/>
    <w:rsid w:val="002278C7"/>
    <w:rsid w:val="00231EDD"/>
    <w:rsid w:val="002341A6"/>
    <w:rsid w:val="00235532"/>
    <w:rsid w:val="002366FC"/>
    <w:rsid w:val="0023760A"/>
    <w:rsid w:val="002401F6"/>
    <w:rsid w:val="00240D48"/>
    <w:rsid w:val="002419A4"/>
    <w:rsid w:val="002422F9"/>
    <w:rsid w:val="00242D6E"/>
    <w:rsid w:val="00243561"/>
    <w:rsid w:val="002449CC"/>
    <w:rsid w:val="0024636C"/>
    <w:rsid w:val="0024665A"/>
    <w:rsid w:val="002507DA"/>
    <w:rsid w:val="00250A1A"/>
    <w:rsid w:val="00251D69"/>
    <w:rsid w:val="002522B8"/>
    <w:rsid w:val="002528E3"/>
    <w:rsid w:val="00257E27"/>
    <w:rsid w:val="002619E1"/>
    <w:rsid w:val="00264FEE"/>
    <w:rsid w:val="00266C1C"/>
    <w:rsid w:val="00266C37"/>
    <w:rsid w:val="002700F8"/>
    <w:rsid w:val="0027061A"/>
    <w:rsid w:val="002717AE"/>
    <w:rsid w:val="00274C0A"/>
    <w:rsid w:val="00275065"/>
    <w:rsid w:val="00277C6A"/>
    <w:rsid w:val="0028086F"/>
    <w:rsid w:val="00282303"/>
    <w:rsid w:val="00282309"/>
    <w:rsid w:val="00285591"/>
    <w:rsid w:val="00286583"/>
    <w:rsid w:val="00286C85"/>
    <w:rsid w:val="00291374"/>
    <w:rsid w:val="00291A93"/>
    <w:rsid w:val="00292A84"/>
    <w:rsid w:val="00293A88"/>
    <w:rsid w:val="00296B89"/>
    <w:rsid w:val="002A0F72"/>
    <w:rsid w:val="002A1E75"/>
    <w:rsid w:val="002A4A8D"/>
    <w:rsid w:val="002A7694"/>
    <w:rsid w:val="002B0BE1"/>
    <w:rsid w:val="002B0FFE"/>
    <w:rsid w:val="002B1937"/>
    <w:rsid w:val="002B23AE"/>
    <w:rsid w:val="002B39E0"/>
    <w:rsid w:val="002B449D"/>
    <w:rsid w:val="002B618B"/>
    <w:rsid w:val="002B627D"/>
    <w:rsid w:val="002B6B3F"/>
    <w:rsid w:val="002B6BB3"/>
    <w:rsid w:val="002B6F99"/>
    <w:rsid w:val="002B7E44"/>
    <w:rsid w:val="002C2B77"/>
    <w:rsid w:val="002C2B90"/>
    <w:rsid w:val="002C3C41"/>
    <w:rsid w:val="002D0677"/>
    <w:rsid w:val="002D1B10"/>
    <w:rsid w:val="002D2910"/>
    <w:rsid w:val="002D2D81"/>
    <w:rsid w:val="002D3CE4"/>
    <w:rsid w:val="002D462F"/>
    <w:rsid w:val="002D4BBF"/>
    <w:rsid w:val="002D56C6"/>
    <w:rsid w:val="002D5D55"/>
    <w:rsid w:val="002D757F"/>
    <w:rsid w:val="002E0335"/>
    <w:rsid w:val="002E2CFD"/>
    <w:rsid w:val="002E4E81"/>
    <w:rsid w:val="002E56D0"/>
    <w:rsid w:val="002F0468"/>
    <w:rsid w:val="002F1607"/>
    <w:rsid w:val="002F17E4"/>
    <w:rsid w:val="002F1B29"/>
    <w:rsid w:val="002F1E8F"/>
    <w:rsid w:val="002F2322"/>
    <w:rsid w:val="002F2A3E"/>
    <w:rsid w:val="002F321B"/>
    <w:rsid w:val="002F55FD"/>
    <w:rsid w:val="002F6764"/>
    <w:rsid w:val="002F7A75"/>
    <w:rsid w:val="00304812"/>
    <w:rsid w:val="003048C8"/>
    <w:rsid w:val="00304FFE"/>
    <w:rsid w:val="003073BE"/>
    <w:rsid w:val="0030772E"/>
    <w:rsid w:val="003101FA"/>
    <w:rsid w:val="00310D53"/>
    <w:rsid w:val="003110A9"/>
    <w:rsid w:val="00312EB1"/>
    <w:rsid w:val="003140C6"/>
    <w:rsid w:val="0031413C"/>
    <w:rsid w:val="00314EF7"/>
    <w:rsid w:val="0031619D"/>
    <w:rsid w:val="003174DC"/>
    <w:rsid w:val="00317E3D"/>
    <w:rsid w:val="00324B37"/>
    <w:rsid w:val="00325E9D"/>
    <w:rsid w:val="003264BD"/>
    <w:rsid w:val="00326746"/>
    <w:rsid w:val="0032680D"/>
    <w:rsid w:val="00327B7C"/>
    <w:rsid w:val="003301D1"/>
    <w:rsid w:val="00330BE6"/>
    <w:rsid w:val="00331DD0"/>
    <w:rsid w:val="00334A08"/>
    <w:rsid w:val="003358BF"/>
    <w:rsid w:val="00336378"/>
    <w:rsid w:val="003368C8"/>
    <w:rsid w:val="003368EC"/>
    <w:rsid w:val="00336A30"/>
    <w:rsid w:val="00340920"/>
    <w:rsid w:val="00344C4F"/>
    <w:rsid w:val="003452FE"/>
    <w:rsid w:val="00345B78"/>
    <w:rsid w:val="003469A7"/>
    <w:rsid w:val="00346DDF"/>
    <w:rsid w:val="00350B23"/>
    <w:rsid w:val="00350F44"/>
    <w:rsid w:val="00351F51"/>
    <w:rsid w:val="00352A40"/>
    <w:rsid w:val="00353174"/>
    <w:rsid w:val="003538CD"/>
    <w:rsid w:val="00354569"/>
    <w:rsid w:val="00354F94"/>
    <w:rsid w:val="00355418"/>
    <w:rsid w:val="00362079"/>
    <w:rsid w:val="003633FC"/>
    <w:rsid w:val="003635A4"/>
    <w:rsid w:val="0036450C"/>
    <w:rsid w:val="0036475C"/>
    <w:rsid w:val="00364957"/>
    <w:rsid w:val="00364AEC"/>
    <w:rsid w:val="0036614E"/>
    <w:rsid w:val="003668C5"/>
    <w:rsid w:val="00367894"/>
    <w:rsid w:val="00371672"/>
    <w:rsid w:val="00371F97"/>
    <w:rsid w:val="00371FC2"/>
    <w:rsid w:val="00372E8D"/>
    <w:rsid w:val="00374010"/>
    <w:rsid w:val="003759CF"/>
    <w:rsid w:val="00376081"/>
    <w:rsid w:val="00376785"/>
    <w:rsid w:val="00377B90"/>
    <w:rsid w:val="003802C9"/>
    <w:rsid w:val="00380F14"/>
    <w:rsid w:val="00381724"/>
    <w:rsid w:val="00382800"/>
    <w:rsid w:val="003845FA"/>
    <w:rsid w:val="00384A35"/>
    <w:rsid w:val="00384BEE"/>
    <w:rsid w:val="00385E17"/>
    <w:rsid w:val="00390C80"/>
    <w:rsid w:val="00390DF0"/>
    <w:rsid w:val="00390EF1"/>
    <w:rsid w:val="00391E74"/>
    <w:rsid w:val="00392F21"/>
    <w:rsid w:val="003941C4"/>
    <w:rsid w:val="00394B7F"/>
    <w:rsid w:val="003A0A7A"/>
    <w:rsid w:val="003A2283"/>
    <w:rsid w:val="003A2A3E"/>
    <w:rsid w:val="003A3B57"/>
    <w:rsid w:val="003A47E2"/>
    <w:rsid w:val="003A540D"/>
    <w:rsid w:val="003A64BD"/>
    <w:rsid w:val="003B1515"/>
    <w:rsid w:val="003B1A1F"/>
    <w:rsid w:val="003B347D"/>
    <w:rsid w:val="003C0963"/>
    <w:rsid w:val="003C1CDC"/>
    <w:rsid w:val="003C2CB8"/>
    <w:rsid w:val="003D07B3"/>
    <w:rsid w:val="003D2388"/>
    <w:rsid w:val="003D27A9"/>
    <w:rsid w:val="003D295A"/>
    <w:rsid w:val="003D41E8"/>
    <w:rsid w:val="003D544E"/>
    <w:rsid w:val="003E593A"/>
    <w:rsid w:val="003E599D"/>
    <w:rsid w:val="003F427A"/>
    <w:rsid w:val="003F493E"/>
    <w:rsid w:val="003F510B"/>
    <w:rsid w:val="003F609A"/>
    <w:rsid w:val="003F63CB"/>
    <w:rsid w:val="00400C8D"/>
    <w:rsid w:val="00402797"/>
    <w:rsid w:val="004035D0"/>
    <w:rsid w:val="00405963"/>
    <w:rsid w:val="00406710"/>
    <w:rsid w:val="00407411"/>
    <w:rsid w:val="00407501"/>
    <w:rsid w:val="00411B6F"/>
    <w:rsid w:val="00412102"/>
    <w:rsid w:val="00412B19"/>
    <w:rsid w:val="004149F3"/>
    <w:rsid w:val="00414A74"/>
    <w:rsid w:val="004168C3"/>
    <w:rsid w:val="00417EB9"/>
    <w:rsid w:val="00421671"/>
    <w:rsid w:val="00422D41"/>
    <w:rsid w:val="00423420"/>
    <w:rsid w:val="004234F5"/>
    <w:rsid w:val="00425444"/>
    <w:rsid w:val="0042674E"/>
    <w:rsid w:val="004278F4"/>
    <w:rsid w:val="00430E2F"/>
    <w:rsid w:val="00431507"/>
    <w:rsid w:val="00432872"/>
    <w:rsid w:val="00434BAB"/>
    <w:rsid w:val="00434BDB"/>
    <w:rsid w:val="00436C5E"/>
    <w:rsid w:val="00437E3E"/>
    <w:rsid w:val="004405D1"/>
    <w:rsid w:val="00440DDD"/>
    <w:rsid w:val="00440ED0"/>
    <w:rsid w:val="0044126C"/>
    <w:rsid w:val="00441822"/>
    <w:rsid w:val="00442241"/>
    <w:rsid w:val="00442690"/>
    <w:rsid w:val="004462DB"/>
    <w:rsid w:val="00450AD4"/>
    <w:rsid w:val="00451062"/>
    <w:rsid w:val="00456A61"/>
    <w:rsid w:val="00456E74"/>
    <w:rsid w:val="00457E90"/>
    <w:rsid w:val="00461D2F"/>
    <w:rsid w:val="00462418"/>
    <w:rsid w:val="00463225"/>
    <w:rsid w:val="004634A0"/>
    <w:rsid w:val="00466600"/>
    <w:rsid w:val="00466639"/>
    <w:rsid w:val="00470205"/>
    <w:rsid w:val="004736C4"/>
    <w:rsid w:val="004741EC"/>
    <w:rsid w:val="004741F1"/>
    <w:rsid w:val="00476604"/>
    <w:rsid w:val="004804B9"/>
    <w:rsid w:val="004822F4"/>
    <w:rsid w:val="00483B5B"/>
    <w:rsid w:val="00484AF8"/>
    <w:rsid w:val="0048528B"/>
    <w:rsid w:val="00487965"/>
    <w:rsid w:val="00491770"/>
    <w:rsid w:val="0049466F"/>
    <w:rsid w:val="004948C5"/>
    <w:rsid w:val="00494DF5"/>
    <w:rsid w:val="004952BA"/>
    <w:rsid w:val="00496BA8"/>
    <w:rsid w:val="00496BC4"/>
    <w:rsid w:val="004A026E"/>
    <w:rsid w:val="004A03BD"/>
    <w:rsid w:val="004A2DA6"/>
    <w:rsid w:val="004A3B4C"/>
    <w:rsid w:val="004A3DD4"/>
    <w:rsid w:val="004A407B"/>
    <w:rsid w:val="004A4C82"/>
    <w:rsid w:val="004A6241"/>
    <w:rsid w:val="004B00F3"/>
    <w:rsid w:val="004B01CA"/>
    <w:rsid w:val="004B1A8E"/>
    <w:rsid w:val="004B5C0C"/>
    <w:rsid w:val="004C0DE5"/>
    <w:rsid w:val="004C10B0"/>
    <w:rsid w:val="004C1196"/>
    <w:rsid w:val="004C3B9A"/>
    <w:rsid w:val="004C6361"/>
    <w:rsid w:val="004C702F"/>
    <w:rsid w:val="004D1AAC"/>
    <w:rsid w:val="004D2518"/>
    <w:rsid w:val="004D2E2D"/>
    <w:rsid w:val="004D69EB"/>
    <w:rsid w:val="004D6FC9"/>
    <w:rsid w:val="004D747B"/>
    <w:rsid w:val="004D79C4"/>
    <w:rsid w:val="004D7B37"/>
    <w:rsid w:val="004E091C"/>
    <w:rsid w:val="004E0BCC"/>
    <w:rsid w:val="004E36C0"/>
    <w:rsid w:val="004E3A0C"/>
    <w:rsid w:val="004E49F8"/>
    <w:rsid w:val="004E58C5"/>
    <w:rsid w:val="004E66F5"/>
    <w:rsid w:val="004E68FA"/>
    <w:rsid w:val="004F0034"/>
    <w:rsid w:val="004F1744"/>
    <w:rsid w:val="004F1A12"/>
    <w:rsid w:val="004F2397"/>
    <w:rsid w:val="004F3F09"/>
    <w:rsid w:val="004F5087"/>
    <w:rsid w:val="004F5A9C"/>
    <w:rsid w:val="00501252"/>
    <w:rsid w:val="005019D9"/>
    <w:rsid w:val="00503163"/>
    <w:rsid w:val="00506639"/>
    <w:rsid w:val="005069D0"/>
    <w:rsid w:val="0050734F"/>
    <w:rsid w:val="00510013"/>
    <w:rsid w:val="00511E6F"/>
    <w:rsid w:val="00512429"/>
    <w:rsid w:val="00512DF4"/>
    <w:rsid w:val="00513D46"/>
    <w:rsid w:val="00513D51"/>
    <w:rsid w:val="0051736D"/>
    <w:rsid w:val="00520A2D"/>
    <w:rsid w:val="0052108C"/>
    <w:rsid w:val="00521704"/>
    <w:rsid w:val="005219DC"/>
    <w:rsid w:val="00521EF5"/>
    <w:rsid w:val="0052294F"/>
    <w:rsid w:val="00522D8D"/>
    <w:rsid w:val="00523316"/>
    <w:rsid w:val="00523C84"/>
    <w:rsid w:val="0052449D"/>
    <w:rsid w:val="00524FCC"/>
    <w:rsid w:val="00526FCF"/>
    <w:rsid w:val="005279C1"/>
    <w:rsid w:val="00533D8D"/>
    <w:rsid w:val="00534574"/>
    <w:rsid w:val="00535EFC"/>
    <w:rsid w:val="005378A7"/>
    <w:rsid w:val="005400A4"/>
    <w:rsid w:val="005424F4"/>
    <w:rsid w:val="0054341E"/>
    <w:rsid w:val="0054554B"/>
    <w:rsid w:val="00545D66"/>
    <w:rsid w:val="00546A7D"/>
    <w:rsid w:val="00547049"/>
    <w:rsid w:val="00550072"/>
    <w:rsid w:val="0055286F"/>
    <w:rsid w:val="00552A5D"/>
    <w:rsid w:val="00555941"/>
    <w:rsid w:val="0055607B"/>
    <w:rsid w:val="00556693"/>
    <w:rsid w:val="0055730D"/>
    <w:rsid w:val="00560089"/>
    <w:rsid w:val="00566B50"/>
    <w:rsid w:val="00566DE0"/>
    <w:rsid w:val="0056711F"/>
    <w:rsid w:val="00567700"/>
    <w:rsid w:val="00567AEF"/>
    <w:rsid w:val="00570AF4"/>
    <w:rsid w:val="0057693A"/>
    <w:rsid w:val="00577244"/>
    <w:rsid w:val="0058192A"/>
    <w:rsid w:val="00581E4C"/>
    <w:rsid w:val="0058273D"/>
    <w:rsid w:val="00585A30"/>
    <w:rsid w:val="005910C5"/>
    <w:rsid w:val="00591238"/>
    <w:rsid w:val="00591B06"/>
    <w:rsid w:val="0059374A"/>
    <w:rsid w:val="00594559"/>
    <w:rsid w:val="00596F92"/>
    <w:rsid w:val="00597DCA"/>
    <w:rsid w:val="005A0E21"/>
    <w:rsid w:val="005A2DD9"/>
    <w:rsid w:val="005A4261"/>
    <w:rsid w:val="005B054D"/>
    <w:rsid w:val="005B19E0"/>
    <w:rsid w:val="005B2BE8"/>
    <w:rsid w:val="005B387D"/>
    <w:rsid w:val="005B45B9"/>
    <w:rsid w:val="005B68F6"/>
    <w:rsid w:val="005B7068"/>
    <w:rsid w:val="005C124B"/>
    <w:rsid w:val="005C1F18"/>
    <w:rsid w:val="005C4034"/>
    <w:rsid w:val="005C6297"/>
    <w:rsid w:val="005C67F3"/>
    <w:rsid w:val="005D1824"/>
    <w:rsid w:val="005D1D41"/>
    <w:rsid w:val="005D5C19"/>
    <w:rsid w:val="005E0101"/>
    <w:rsid w:val="005E2E64"/>
    <w:rsid w:val="005E361C"/>
    <w:rsid w:val="005E5A46"/>
    <w:rsid w:val="005E5FBA"/>
    <w:rsid w:val="005F0E9D"/>
    <w:rsid w:val="005F1568"/>
    <w:rsid w:val="005F23C0"/>
    <w:rsid w:val="005F5C4C"/>
    <w:rsid w:val="005F6716"/>
    <w:rsid w:val="006008B8"/>
    <w:rsid w:val="00601648"/>
    <w:rsid w:val="00603C95"/>
    <w:rsid w:val="0060484C"/>
    <w:rsid w:val="00606453"/>
    <w:rsid w:val="006066E4"/>
    <w:rsid w:val="00606985"/>
    <w:rsid w:val="006077B0"/>
    <w:rsid w:val="00607F76"/>
    <w:rsid w:val="00610A6B"/>
    <w:rsid w:val="006120A7"/>
    <w:rsid w:val="00612EF5"/>
    <w:rsid w:val="0061545C"/>
    <w:rsid w:val="00616CF9"/>
    <w:rsid w:val="00617486"/>
    <w:rsid w:val="00621A44"/>
    <w:rsid w:val="006252BB"/>
    <w:rsid w:val="00630DA9"/>
    <w:rsid w:val="00633C9B"/>
    <w:rsid w:val="00634358"/>
    <w:rsid w:val="00634386"/>
    <w:rsid w:val="00636273"/>
    <w:rsid w:val="006364A3"/>
    <w:rsid w:val="006407F4"/>
    <w:rsid w:val="006411A2"/>
    <w:rsid w:val="006416F4"/>
    <w:rsid w:val="00641A0A"/>
    <w:rsid w:val="0064259E"/>
    <w:rsid w:val="006432E0"/>
    <w:rsid w:val="00643DB6"/>
    <w:rsid w:val="00645E5C"/>
    <w:rsid w:val="006472DF"/>
    <w:rsid w:val="00647B63"/>
    <w:rsid w:val="00647F3A"/>
    <w:rsid w:val="0065103A"/>
    <w:rsid w:val="00651D82"/>
    <w:rsid w:val="00657949"/>
    <w:rsid w:val="00660C5C"/>
    <w:rsid w:val="00662924"/>
    <w:rsid w:val="006630F5"/>
    <w:rsid w:val="00664109"/>
    <w:rsid w:val="00664D7E"/>
    <w:rsid w:val="00666FF4"/>
    <w:rsid w:val="00667607"/>
    <w:rsid w:val="00667A31"/>
    <w:rsid w:val="0067036D"/>
    <w:rsid w:val="006704B7"/>
    <w:rsid w:val="0067399E"/>
    <w:rsid w:val="00674692"/>
    <w:rsid w:val="00675184"/>
    <w:rsid w:val="00676821"/>
    <w:rsid w:val="00680349"/>
    <w:rsid w:val="00681508"/>
    <w:rsid w:val="00683102"/>
    <w:rsid w:val="006841CE"/>
    <w:rsid w:val="0068515D"/>
    <w:rsid w:val="006852E7"/>
    <w:rsid w:val="00687CF8"/>
    <w:rsid w:val="006920A0"/>
    <w:rsid w:val="00694F6A"/>
    <w:rsid w:val="006A04C3"/>
    <w:rsid w:val="006A1378"/>
    <w:rsid w:val="006A3E3A"/>
    <w:rsid w:val="006A3E7D"/>
    <w:rsid w:val="006A4D82"/>
    <w:rsid w:val="006A7443"/>
    <w:rsid w:val="006A7B1D"/>
    <w:rsid w:val="006B16B0"/>
    <w:rsid w:val="006B24B9"/>
    <w:rsid w:val="006B2C9A"/>
    <w:rsid w:val="006B532D"/>
    <w:rsid w:val="006B61E2"/>
    <w:rsid w:val="006C0526"/>
    <w:rsid w:val="006C0EF2"/>
    <w:rsid w:val="006C2F7A"/>
    <w:rsid w:val="006C6829"/>
    <w:rsid w:val="006D66A4"/>
    <w:rsid w:val="006E2DA6"/>
    <w:rsid w:val="006E57A3"/>
    <w:rsid w:val="006E6B95"/>
    <w:rsid w:val="006E7525"/>
    <w:rsid w:val="006F1830"/>
    <w:rsid w:val="006F34CC"/>
    <w:rsid w:val="006F3B7D"/>
    <w:rsid w:val="006F451E"/>
    <w:rsid w:val="006F4BB6"/>
    <w:rsid w:val="006F52BE"/>
    <w:rsid w:val="0070065D"/>
    <w:rsid w:val="0070136A"/>
    <w:rsid w:val="0070328B"/>
    <w:rsid w:val="007041AB"/>
    <w:rsid w:val="007042D8"/>
    <w:rsid w:val="00704EAD"/>
    <w:rsid w:val="0070577F"/>
    <w:rsid w:val="00706608"/>
    <w:rsid w:val="007125EA"/>
    <w:rsid w:val="007137DA"/>
    <w:rsid w:val="00716B99"/>
    <w:rsid w:val="00716EF7"/>
    <w:rsid w:val="00717F13"/>
    <w:rsid w:val="00720D21"/>
    <w:rsid w:val="007219A2"/>
    <w:rsid w:val="007229E8"/>
    <w:rsid w:val="007237B0"/>
    <w:rsid w:val="00725675"/>
    <w:rsid w:val="00725B87"/>
    <w:rsid w:val="00730650"/>
    <w:rsid w:val="00733C14"/>
    <w:rsid w:val="00736193"/>
    <w:rsid w:val="007362FF"/>
    <w:rsid w:val="0073732D"/>
    <w:rsid w:val="00737344"/>
    <w:rsid w:val="007409F6"/>
    <w:rsid w:val="0074756B"/>
    <w:rsid w:val="00750DDB"/>
    <w:rsid w:val="00752E7E"/>
    <w:rsid w:val="007530BE"/>
    <w:rsid w:val="007545E4"/>
    <w:rsid w:val="00757940"/>
    <w:rsid w:val="0076022F"/>
    <w:rsid w:val="0076061C"/>
    <w:rsid w:val="00762079"/>
    <w:rsid w:val="00763718"/>
    <w:rsid w:val="00763C5B"/>
    <w:rsid w:val="00763FC1"/>
    <w:rsid w:val="007657FA"/>
    <w:rsid w:val="00765F30"/>
    <w:rsid w:val="007677B5"/>
    <w:rsid w:val="00770C92"/>
    <w:rsid w:val="00771EB6"/>
    <w:rsid w:val="00772D94"/>
    <w:rsid w:val="00773700"/>
    <w:rsid w:val="00773A9E"/>
    <w:rsid w:val="00782664"/>
    <w:rsid w:val="00783796"/>
    <w:rsid w:val="00786D81"/>
    <w:rsid w:val="00790698"/>
    <w:rsid w:val="00791733"/>
    <w:rsid w:val="00791CC9"/>
    <w:rsid w:val="00793241"/>
    <w:rsid w:val="00797433"/>
    <w:rsid w:val="007A15C9"/>
    <w:rsid w:val="007A64EE"/>
    <w:rsid w:val="007B0821"/>
    <w:rsid w:val="007B7173"/>
    <w:rsid w:val="007B7F80"/>
    <w:rsid w:val="007C0FB6"/>
    <w:rsid w:val="007C0FC3"/>
    <w:rsid w:val="007C1D18"/>
    <w:rsid w:val="007C3895"/>
    <w:rsid w:val="007C38A7"/>
    <w:rsid w:val="007C6018"/>
    <w:rsid w:val="007C7EDF"/>
    <w:rsid w:val="007D0B47"/>
    <w:rsid w:val="007D280C"/>
    <w:rsid w:val="007D47CE"/>
    <w:rsid w:val="007D7D5D"/>
    <w:rsid w:val="007D7E24"/>
    <w:rsid w:val="007E2A6A"/>
    <w:rsid w:val="007E2C76"/>
    <w:rsid w:val="007E3177"/>
    <w:rsid w:val="007E42C7"/>
    <w:rsid w:val="007E64ED"/>
    <w:rsid w:val="007F17CC"/>
    <w:rsid w:val="007F2683"/>
    <w:rsid w:val="007F5E10"/>
    <w:rsid w:val="007F6B5B"/>
    <w:rsid w:val="007F720A"/>
    <w:rsid w:val="007F7E32"/>
    <w:rsid w:val="0080170A"/>
    <w:rsid w:val="008023AE"/>
    <w:rsid w:val="00802402"/>
    <w:rsid w:val="0080386C"/>
    <w:rsid w:val="008038B1"/>
    <w:rsid w:val="0080455E"/>
    <w:rsid w:val="00806806"/>
    <w:rsid w:val="0080761D"/>
    <w:rsid w:val="00807A3E"/>
    <w:rsid w:val="008122D7"/>
    <w:rsid w:val="008131D8"/>
    <w:rsid w:val="0082072A"/>
    <w:rsid w:val="00821F7B"/>
    <w:rsid w:val="008235A1"/>
    <w:rsid w:val="008246C2"/>
    <w:rsid w:val="00831E63"/>
    <w:rsid w:val="00833D22"/>
    <w:rsid w:val="00835128"/>
    <w:rsid w:val="00835C63"/>
    <w:rsid w:val="008361AB"/>
    <w:rsid w:val="00836469"/>
    <w:rsid w:val="00836710"/>
    <w:rsid w:val="00842722"/>
    <w:rsid w:val="008442B1"/>
    <w:rsid w:val="00845C0E"/>
    <w:rsid w:val="0084711E"/>
    <w:rsid w:val="00850872"/>
    <w:rsid w:val="00854C80"/>
    <w:rsid w:val="00854ED2"/>
    <w:rsid w:val="00855B98"/>
    <w:rsid w:val="0085659D"/>
    <w:rsid w:val="00856878"/>
    <w:rsid w:val="00856965"/>
    <w:rsid w:val="00856BCB"/>
    <w:rsid w:val="0085752C"/>
    <w:rsid w:val="0085754E"/>
    <w:rsid w:val="00857B07"/>
    <w:rsid w:val="00861B17"/>
    <w:rsid w:val="00867A63"/>
    <w:rsid w:val="0087027F"/>
    <w:rsid w:val="00870B0D"/>
    <w:rsid w:val="00872810"/>
    <w:rsid w:val="008737CF"/>
    <w:rsid w:val="008737E6"/>
    <w:rsid w:val="008740AA"/>
    <w:rsid w:val="00874999"/>
    <w:rsid w:val="00874BAC"/>
    <w:rsid w:val="00876D16"/>
    <w:rsid w:val="00880055"/>
    <w:rsid w:val="0088225E"/>
    <w:rsid w:val="0088629D"/>
    <w:rsid w:val="00890170"/>
    <w:rsid w:val="008908C6"/>
    <w:rsid w:val="008913B6"/>
    <w:rsid w:val="00891502"/>
    <w:rsid w:val="00893E1C"/>
    <w:rsid w:val="00893F4B"/>
    <w:rsid w:val="008947F6"/>
    <w:rsid w:val="00895C85"/>
    <w:rsid w:val="00896A12"/>
    <w:rsid w:val="00897281"/>
    <w:rsid w:val="008A08BE"/>
    <w:rsid w:val="008A2A09"/>
    <w:rsid w:val="008A5561"/>
    <w:rsid w:val="008B00F4"/>
    <w:rsid w:val="008B1F29"/>
    <w:rsid w:val="008B4BA3"/>
    <w:rsid w:val="008B60CA"/>
    <w:rsid w:val="008B71E5"/>
    <w:rsid w:val="008C0302"/>
    <w:rsid w:val="008C07ED"/>
    <w:rsid w:val="008C120E"/>
    <w:rsid w:val="008C214B"/>
    <w:rsid w:val="008C3F5F"/>
    <w:rsid w:val="008C4CE8"/>
    <w:rsid w:val="008C4D8F"/>
    <w:rsid w:val="008C6308"/>
    <w:rsid w:val="008C6F47"/>
    <w:rsid w:val="008D5D15"/>
    <w:rsid w:val="008D5D20"/>
    <w:rsid w:val="008E01B3"/>
    <w:rsid w:val="008E047A"/>
    <w:rsid w:val="008E1FD5"/>
    <w:rsid w:val="008E628A"/>
    <w:rsid w:val="008F4771"/>
    <w:rsid w:val="008F49F3"/>
    <w:rsid w:val="008F4B59"/>
    <w:rsid w:val="008F4C0D"/>
    <w:rsid w:val="008F67BF"/>
    <w:rsid w:val="008F7AF8"/>
    <w:rsid w:val="00901AF6"/>
    <w:rsid w:val="00906634"/>
    <w:rsid w:val="009076CC"/>
    <w:rsid w:val="009077F8"/>
    <w:rsid w:val="009107FC"/>
    <w:rsid w:val="00911344"/>
    <w:rsid w:val="0091492A"/>
    <w:rsid w:val="00914B9B"/>
    <w:rsid w:val="00914BE2"/>
    <w:rsid w:val="00916016"/>
    <w:rsid w:val="00916237"/>
    <w:rsid w:val="009178F0"/>
    <w:rsid w:val="009228FF"/>
    <w:rsid w:val="00922B0A"/>
    <w:rsid w:val="00923741"/>
    <w:rsid w:val="0092394E"/>
    <w:rsid w:val="00923E8D"/>
    <w:rsid w:val="00925775"/>
    <w:rsid w:val="00926111"/>
    <w:rsid w:val="00931923"/>
    <w:rsid w:val="00931EDA"/>
    <w:rsid w:val="00933B73"/>
    <w:rsid w:val="00935955"/>
    <w:rsid w:val="00935B2E"/>
    <w:rsid w:val="00937841"/>
    <w:rsid w:val="009411A3"/>
    <w:rsid w:val="0094198A"/>
    <w:rsid w:val="00942AFB"/>
    <w:rsid w:val="009465C9"/>
    <w:rsid w:val="00947960"/>
    <w:rsid w:val="00947A88"/>
    <w:rsid w:val="00950BAD"/>
    <w:rsid w:val="00952308"/>
    <w:rsid w:val="009530A1"/>
    <w:rsid w:val="00953AA1"/>
    <w:rsid w:val="00954459"/>
    <w:rsid w:val="00960909"/>
    <w:rsid w:val="00962942"/>
    <w:rsid w:val="00963405"/>
    <w:rsid w:val="00965C32"/>
    <w:rsid w:val="00970A96"/>
    <w:rsid w:val="00974D8C"/>
    <w:rsid w:val="0097576D"/>
    <w:rsid w:val="00980B9A"/>
    <w:rsid w:val="009813AA"/>
    <w:rsid w:val="00981653"/>
    <w:rsid w:val="009835F7"/>
    <w:rsid w:val="009839B2"/>
    <w:rsid w:val="009840BE"/>
    <w:rsid w:val="00986FDD"/>
    <w:rsid w:val="00987DC1"/>
    <w:rsid w:val="00990DE3"/>
    <w:rsid w:val="00993332"/>
    <w:rsid w:val="00993A47"/>
    <w:rsid w:val="00995039"/>
    <w:rsid w:val="009A0193"/>
    <w:rsid w:val="009A050C"/>
    <w:rsid w:val="009A0610"/>
    <w:rsid w:val="009A145A"/>
    <w:rsid w:val="009A3244"/>
    <w:rsid w:val="009A3A31"/>
    <w:rsid w:val="009A4E01"/>
    <w:rsid w:val="009A52BB"/>
    <w:rsid w:val="009A558F"/>
    <w:rsid w:val="009A6A27"/>
    <w:rsid w:val="009A6D70"/>
    <w:rsid w:val="009A6E4C"/>
    <w:rsid w:val="009B03FB"/>
    <w:rsid w:val="009B0483"/>
    <w:rsid w:val="009B0664"/>
    <w:rsid w:val="009B31D5"/>
    <w:rsid w:val="009B4273"/>
    <w:rsid w:val="009B74B4"/>
    <w:rsid w:val="009B7627"/>
    <w:rsid w:val="009C0D20"/>
    <w:rsid w:val="009C0F16"/>
    <w:rsid w:val="009C16DF"/>
    <w:rsid w:val="009C3B58"/>
    <w:rsid w:val="009C513A"/>
    <w:rsid w:val="009C76EA"/>
    <w:rsid w:val="009C7842"/>
    <w:rsid w:val="009C7C3D"/>
    <w:rsid w:val="009D11F3"/>
    <w:rsid w:val="009D2C2C"/>
    <w:rsid w:val="009D70F3"/>
    <w:rsid w:val="009D7716"/>
    <w:rsid w:val="009E1565"/>
    <w:rsid w:val="009E17BF"/>
    <w:rsid w:val="009E17F4"/>
    <w:rsid w:val="009E2ED8"/>
    <w:rsid w:val="009E3C24"/>
    <w:rsid w:val="009E3EBF"/>
    <w:rsid w:val="009E5A1C"/>
    <w:rsid w:val="009E5A30"/>
    <w:rsid w:val="009F143E"/>
    <w:rsid w:val="009F18B3"/>
    <w:rsid w:val="009F2B53"/>
    <w:rsid w:val="009F3506"/>
    <w:rsid w:val="009F6214"/>
    <w:rsid w:val="009F6627"/>
    <w:rsid w:val="009F77B9"/>
    <w:rsid w:val="00A00BAD"/>
    <w:rsid w:val="00A01098"/>
    <w:rsid w:val="00A0121B"/>
    <w:rsid w:val="00A03253"/>
    <w:rsid w:val="00A05908"/>
    <w:rsid w:val="00A06196"/>
    <w:rsid w:val="00A06949"/>
    <w:rsid w:val="00A07F55"/>
    <w:rsid w:val="00A10411"/>
    <w:rsid w:val="00A1155F"/>
    <w:rsid w:val="00A12C4A"/>
    <w:rsid w:val="00A13D0F"/>
    <w:rsid w:val="00A14185"/>
    <w:rsid w:val="00A147B8"/>
    <w:rsid w:val="00A156AE"/>
    <w:rsid w:val="00A15C3A"/>
    <w:rsid w:val="00A166D5"/>
    <w:rsid w:val="00A16C83"/>
    <w:rsid w:val="00A2284F"/>
    <w:rsid w:val="00A22A09"/>
    <w:rsid w:val="00A23510"/>
    <w:rsid w:val="00A26D60"/>
    <w:rsid w:val="00A277CE"/>
    <w:rsid w:val="00A30263"/>
    <w:rsid w:val="00A34309"/>
    <w:rsid w:val="00A37605"/>
    <w:rsid w:val="00A4007F"/>
    <w:rsid w:val="00A4097D"/>
    <w:rsid w:val="00A40D88"/>
    <w:rsid w:val="00A40EFB"/>
    <w:rsid w:val="00A41C51"/>
    <w:rsid w:val="00A41E42"/>
    <w:rsid w:val="00A4237D"/>
    <w:rsid w:val="00A42539"/>
    <w:rsid w:val="00A43778"/>
    <w:rsid w:val="00A4503F"/>
    <w:rsid w:val="00A50E51"/>
    <w:rsid w:val="00A53602"/>
    <w:rsid w:val="00A558BE"/>
    <w:rsid w:val="00A55979"/>
    <w:rsid w:val="00A57104"/>
    <w:rsid w:val="00A60CCE"/>
    <w:rsid w:val="00A62F6B"/>
    <w:rsid w:val="00A63162"/>
    <w:rsid w:val="00A633CC"/>
    <w:rsid w:val="00A659D6"/>
    <w:rsid w:val="00A72F34"/>
    <w:rsid w:val="00A73327"/>
    <w:rsid w:val="00A74CDD"/>
    <w:rsid w:val="00A75782"/>
    <w:rsid w:val="00A76726"/>
    <w:rsid w:val="00A769E4"/>
    <w:rsid w:val="00A77CA0"/>
    <w:rsid w:val="00A81588"/>
    <w:rsid w:val="00A84B12"/>
    <w:rsid w:val="00A859D9"/>
    <w:rsid w:val="00A86378"/>
    <w:rsid w:val="00A87355"/>
    <w:rsid w:val="00A90797"/>
    <w:rsid w:val="00A95015"/>
    <w:rsid w:val="00A97800"/>
    <w:rsid w:val="00AA038B"/>
    <w:rsid w:val="00AA2718"/>
    <w:rsid w:val="00AA2B85"/>
    <w:rsid w:val="00AA6914"/>
    <w:rsid w:val="00AA6C63"/>
    <w:rsid w:val="00AA7FCB"/>
    <w:rsid w:val="00AB0D72"/>
    <w:rsid w:val="00AB165E"/>
    <w:rsid w:val="00AB22C8"/>
    <w:rsid w:val="00AB3C52"/>
    <w:rsid w:val="00AC1134"/>
    <w:rsid w:val="00AC36CB"/>
    <w:rsid w:val="00AC37E4"/>
    <w:rsid w:val="00AC497C"/>
    <w:rsid w:val="00AC5D39"/>
    <w:rsid w:val="00AC6823"/>
    <w:rsid w:val="00AC6E1D"/>
    <w:rsid w:val="00AC7759"/>
    <w:rsid w:val="00AC7990"/>
    <w:rsid w:val="00AD3E3F"/>
    <w:rsid w:val="00AD56AE"/>
    <w:rsid w:val="00AD7C63"/>
    <w:rsid w:val="00AE17E5"/>
    <w:rsid w:val="00AE20CB"/>
    <w:rsid w:val="00AE5EFB"/>
    <w:rsid w:val="00AE6B79"/>
    <w:rsid w:val="00AE7D48"/>
    <w:rsid w:val="00AF07BB"/>
    <w:rsid w:val="00AF13F7"/>
    <w:rsid w:val="00AF187D"/>
    <w:rsid w:val="00AF2167"/>
    <w:rsid w:val="00AF2E1C"/>
    <w:rsid w:val="00AF3A8B"/>
    <w:rsid w:val="00AF4477"/>
    <w:rsid w:val="00AF6BE3"/>
    <w:rsid w:val="00AF795B"/>
    <w:rsid w:val="00B001E9"/>
    <w:rsid w:val="00B00E54"/>
    <w:rsid w:val="00B02F62"/>
    <w:rsid w:val="00B03AF5"/>
    <w:rsid w:val="00B063D6"/>
    <w:rsid w:val="00B06B8F"/>
    <w:rsid w:val="00B109E1"/>
    <w:rsid w:val="00B10C17"/>
    <w:rsid w:val="00B13F4B"/>
    <w:rsid w:val="00B14D58"/>
    <w:rsid w:val="00B16988"/>
    <w:rsid w:val="00B21014"/>
    <w:rsid w:val="00B22482"/>
    <w:rsid w:val="00B22F37"/>
    <w:rsid w:val="00B23E75"/>
    <w:rsid w:val="00B26ACE"/>
    <w:rsid w:val="00B27CDB"/>
    <w:rsid w:val="00B313A9"/>
    <w:rsid w:val="00B3202A"/>
    <w:rsid w:val="00B35FF6"/>
    <w:rsid w:val="00B36947"/>
    <w:rsid w:val="00B426DC"/>
    <w:rsid w:val="00B44E71"/>
    <w:rsid w:val="00B47039"/>
    <w:rsid w:val="00B47F1A"/>
    <w:rsid w:val="00B50390"/>
    <w:rsid w:val="00B55067"/>
    <w:rsid w:val="00B5568C"/>
    <w:rsid w:val="00B60644"/>
    <w:rsid w:val="00B62518"/>
    <w:rsid w:val="00B648CC"/>
    <w:rsid w:val="00B65689"/>
    <w:rsid w:val="00B66556"/>
    <w:rsid w:val="00B66E41"/>
    <w:rsid w:val="00B6797B"/>
    <w:rsid w:val="00B706DA"/>
    <w:rsid w:val="00B70F89"/>
    <w:rsid w:val="00B723ED"/>
    <w:rsid w:val="00B742A0"/>
    <w:rsid w:val="00B756A5"/>
    <w:rsid w:val="00B807A7"/>
    <w:rsid w:val="00B808CD"/>
    <w:rsid w:val="00B826E0"/>
    <w:rsid w:val="00B82701"/>
    <w:rsid w:val="00B857CC"/>
    <w:rsid w:val="00B85D54"/>
    <w:rsid w:val="00B877A1"/>
    <w:rsid w:val="00B95913"/>
    <w:rsid w:val="00B972A6"/>
    <w:rsid w:val="00B97CB7"/>
    <w:rsid w:val="00BA07E4"/>
    <w:rsid w:val="00BA12C2"/>
    <w:rsid w:val="00BA16D1"/>
    <w:rsid w:val="00BA23B1"/>
    <w:rsid w:val="00BA2D33"/>
    <w:rsid w:val="00BA7851"/>
    <w:rsid w:val="00BA7AE4"/>
    <w:rsid w:val="00BA7BE2"/>
    <w:rsid w:val="00BB1D8E"/>
    <w:rsid w:val="00BB5A91"/>
    <w:rsid w:val="00BB5B06"/>
    <w:rsid w:val="00BB72E8"/>
    <w:rsid w:val="00BB7408"/>
    <w:rsid w:val="00BC0986"/>
    <w:rsid w:val="00BC1DF8"/>
    <w:rsid w:val="00BC3220"/>
    <w:rsid w:val="00BC3D71"/>
    <w:rsid w:val="00BC5020"/>
    <w:rsid w:val="00BC568D"/>
    <w:rsid w:val="00BC6F3F"/>
    <w:rsid w:val="00BC7D97"/>
    <w:rsid w:val="00BD20DE"/>
    <w:rsid w:val="00BD21FA"/>
    <w:rsid w:val="00BD2257"/>
    <w:rsid w:val="00BD274F"/>
    <w:rsid w:val="00BD332F"/>
    <w:rsid w:val="00BD483C"/>
    <w:rsid w:val="00BD65DC"/>
    <w:rsid w:val="00BD7C5F"/>
    <w:rsid w:val="00BE223B"/>
    <w:rsid w:val="00BE49CE"/>
    <w:rsid w:val="00BE4BE8"/>
    <w:rsid w:val="00BF36DE"/>
    <w:rsid w:val="00BF5942"/>
    <w:rsid w:val="00BF5B68"/>
    <w:rsid w:val="00BF70D1"/>
    <w:rsid w:val="00BF7356"/>
    <w:rsid w:val="00C002C0"/>
    <w:rsid w:val="00C0094E"/>
    <w:rsid w:val="00C01011"/>
    <w:rsid w:val="00C019A9"/>
    <w:rsid w:val="00C0345D"/>
    <w:rsid w:val="00C1275B"/>
    <w:rsid w:val="00C14860"/>
    <w:rsid w:val="00C14B5C"/>
    <w:rsid w:val="00C176AB"/>
    <w:rsid w:val="00C20479"/>
    <w:rsid w:val="00C2082A"/>
    <w:rsid w:val="00C2205D"/>
    <w:rsid w:val="00C240E2"/>
    <w:rsid w:val="00C24C2B"/>
    <w:rsid w:val="00C25169"/>
    <w:rsid w:val="00C26572"/>
    <w:rsid w:val="00C27E25"/>
    <w:rsid w:val="00C31DD3"/>
    <w:rsid w:val="00C335BF"/>
    <w:rsid w:val="00C34295"/>
    <w:rsid w:val="00C35E79"/>
    <w:rsid w:val="00C36E7C"/>
    <w:rsid w:val="00C36EBE"/>
    <w:rsid w:val="00C402C3"/>
    <w:rsid w:val="00C41395"/>
    <w:rsid w:val="00C426F6"/>
    <w:rsid w:val="00C43579"/>
    <w:rsid w:val="00C43874"/>
    <w:rsid w:val="00C43A15"/>
    <w:rsid w:val="00C4577A"/>
    <w:rsid w:val="00C45E07"/>
    <w:rsid w:val="00C5108A"/>
    <w:rsid w:val="00C52130"/>
    <w:rsid w:val="00C5251A"/>
    <w:rsid w:val="00C529B8"/>
    <w:rsid w:val="00C533D3"/>
    <w:rsid w:val="00C5367E"/>
    <w:rsid w:val="00C53837"/>
    <w:rsid w:val="00C53E6F"/>
    <w:rsid w:val="00C54BF0"/>
    <w:rsid w:val="00C561B0"/>
    <w:rsid w:val="00C56901"/>
    <w:rsid w:val="00C5729A"/>
    <w:rsid w:val="00C57567"/>
    <w:rsid w:val="00C611E9"/>
    <w:rsid w:val="00C66B0E"/>
    <w:rsid w:val="00C705DB"/>
    <w:rsid w:val="00C70895"/>
    <w:rsid w:val="00C71BE9"/>
    <w:rsid w:val="00C7293E"/>
    <w:rsid w:val="00C736A0"/>
    <w:rsid w:val="00C74006"/>
    <w:rsid w:val="00C7534A"/>
    <w:rsid w:val="00C753F3"/>
    <w:rsid w:val="00C76509"/>
    <w:rsid w:val="00C776D1"/>
    <w:rsid w:val="00C77DC6"/>
    <w:rsid w:val="00C81767"/>
    <w:rsid w:val="00C819F6"/>
    <w:rsid w:val="00C827C5"/>
    <w:rsid w:val="00C82E68"/>
    <w:rsid w:val="00C851D2"/>
    <w:rsid w:val="00C8560C"/>
    <w:rsid w:val="00C86E82"/>
    <w:rsid w:val="00C87162"/>
    <w:rsid w:val="00C87754"/>
    <w:rsid w:val="00C90C51"/>
    <w:rsid w:val="00C91566"/>
    <w:rsid w:val="00C91BF9"/>
    <w:rsid w:val="00C92000"/>
    <w:rsid w:val="00C9247E"/>
    <w:rsid w:val="00C9295D"/>
    <w:rsid w:val="00C932B6"/>
    <w:rsid w:val="00C93486"/>
    <w:rsid w:val="00C940E8"/>
    <w:rsid w:val="00C96603"/>
    <w:rsid w:val="00C9694A"/>
    <w:rsid w:val="00CA092E"/>
    <w:rsid w:val="00CA0C21"/>
    <w:rsid w:val="00CA3160"/>
    <w:rsid w:val="00CA339E"/>
    <w:rsid w:val="00CA397C"/>
    <w:rsid w:val="00CA43BF"/>
    <w:rsid w:val="00CA4421"/>
    <w:rsid w:val="00CA47D2"/>
    <w:rsid w:val="00CA535E"/>
    <w:rsid w:val="00CB3718"/>
    <w:rsid w:val="00CB3846"/>
    <w:rsid w:val="00CB3FE5"/>
    <w:rsid w:val="00CB4DE3"/>
    <w:rsid w:val="00CB504A"/>
    <w:rsid w:val="00CB79EF"/>
    <w:rsid w:val="00CC064F"/>
    <w:rsid w:val="00CC0EFD"/>
    <w:rsid w:val="00CC116C"/>
    <w:rsid w:val="00CC14CF"/>
    <w:rsid w:val="00CC157B"/>
    <w:rsid w:val="00CC1EA3"/>
    <w:rsid w:val="00CC2C0B"/>
    <w:rsid w:val="00CD04B2"/>
    <w:rsid w:val="00CD4709"/>
    <w:rsid w:val="00CD4824"/>
    <w:rsid w:val="00CD4B95"/>
    <w:rsid w:val="00CD6638"/>
    <w:rsid w:val="00CD7A7D"/>
    <w:rsid w:val="00CD7E8E"/>
    <w:rsid w:val="00CE1959"/>
    <w:rsid w:val="00CE4426"/>
    <w:rsid w:val="00CE57CA"/>
    <w:rsid w:val="00CE723D"/>
    <w:rsid w:val="00CE7B23"/>
    <w:rsid w:val="00CF0585"/>
    <w:rsid w:val="00CF1514"/>
    <w:rsid w:val="00CF1673"/>
    <w:rsid w:val="00CF19FC"/>
    <w:rsid w:val="00CF26EB"/>
    <w:rsid w:val="00CF2881"/>
    <w:rsid w:val="00CF289A"/>
    <w:rsid w:val="00CF3120"/>
    <w:rsid w:val="00CF5B83"/>
    <w:rsid w:val="00D00079"/>
    <w:rsid w:val="00D00A5F"/>
    <w:rsid w:val="00D12730"/>
    <w:rsid w:val="00D12BCB"/>
    <w:rsid w:val="00D12C55"/>
    <w:rsid w:val="00D13B67"/>
    <w:rsid w:val="00D15912"/>
    <w:rsid w:val="00D16D3A"/>
    <w:rsid w:val="00D20033"/>
    <w:rsid w:val="00D20BEE"/>
    <w:rsid w:val="00D212FE"/>
    <w:rsid w:val="00D21EBE"/>
    <w:rsid w:val="00D25161"/>
    <w:rsid w:val="00D27BD8"/>
    <w:rsid w:val="00D36C8D"/>
    <w:rsid w:val="00D40D18"/>
    <w:rsid w:val="00D40EDB"/>
    <w:rsid w:val="00D41C44"/>
    <w:rsid w:val="00D42779"/>
    <w:rsid w:val="00D42E01"/>
    <w:rsid w:val="00D44A84"/>
    <w:rsid w:val="00D44AB7"/>
    <w:rsid w:val="00D44F35"/>
    <w:rsid w:val="00D473F2"/>
    <w:rsid w:val="00D47519"/>
    <w:rsid w:val="00D50170"/>
    <w:rsid w:val="00D504DD"/>
    <w:rsid w:val="00D50D72"/>
    <w:rsid w:val="00D51F6E"/>
    <w:rsid w:val="00D55860"/>
    <w:rsid w:val="00D575D4"/>
    <w:rsid w:val="00D62407"/>
    <w:rsid w:val="00D62E1D"/>
    <w:rsid w:val="00D62EE8"/>
    <w:rsid w:val="00D64CF2"/>
    <w:rsid w:val="00D672F4"/>
    <w:rsid w:val="00D6792C"/>
    <w:rsid w:val="00D70012"/>
    <w:rsid w:val="00D70D36"/>
    <w:rsid w:val="00D76AD6"/>
    <w:rsid w:val="00D76B1F"/>
    <w:rsid w:val="00D81122"/>
    <w:rsid w:val="00D82654"/>
    <w:rsid w:val="00D82769"/>
    <w:rsid w:val="00D833A2"/>
    <w:rsid w:val="00D876FE"/>
    <w:rsid w:val="00D90DC2"/>
    <w:rsid w:val="00D91359"/>
    <w:rsid w:val="00D93C40"/>
    <w:rsid w:val="00D93FCE"/>
    <w:rsid w:val="00D94905"/>
    <w:rsid w:val="00DA0B7D"/>
    <w:rsid w:val="00DA1F4C"/>
    <w:rsid w:val="00DA2CC0"/>
    <w:rsid w:val="00DA4B05"/>
    <w:rsid w:val="00DA541A"/>
    <w:rsid w:val="00DB1950"/>
    <w:rsid w:val="00DB3291"/>
    <w:rsid w:val="00DB39C9"/>
    <w:rsid w:val="00DB416B"/>
    <w:rsid w:val="00DB5A56"/>
    <w:rsid w:val="00DC152A"/>
    <w:rsid w:val="00DC28E9"/>
    <w:rsid w:val="00DC31DD"/>
    <w:rsid w:val="00DC37D8"/>
    <w:rsid w:val="00DC3F42"/>
    <w:rsid w:val="00DC4D54"/>
    <w:rsid w:val="00DC6D24"/>
    <w:rsid w:val="00DC77FD"/>
    <w:rsid w:val="00DD121C"/>
    <w:rsid w:val="00DD3A26"/>
    <w:rsid w:val="00DD57CC"/>
    <w:rsid w:val="00DD690B"/>
    <w:rsid w:val="00DE06B2"/>
    <w:rsid w:val="00DE0B1F"/>
    <w:rsid w:val="00DE1208"/>
    <w:rsid w:val="00DE18AB"/>
    <w:rsid w:val="00DE257E"/>
    <w:rsid w:val="00DE25CB"/>
    <w:rsid w:val="00DE51B6"/>
    <w:rsid w:val="00DE5ADF"/>
    <w:rsid w:val="00DE5E8B"/>
    <w:rsid w:val="00DE67A0"/>
    <w:rsid w:val="00DF0104"/>
    <w:rsid w:val="00DF0AC8"/>
    <w:rsid w:val="00DF1141"/>
    <w:rsid w:val="00DF179A"/>
    <w:rsid w:val="00DF2180"/>
    <w:rsid w:val="00DF2FEF"/>
    <w:rsid w:val="00DF3AC3"/>
    <w:rsid w:val="00DF3C63"/>
    <w:rsid w:val="00DF44A3"/>
    <w:rsid w:val="00DF5B43"/>
    <w:rsid w:val="00DF5C84"/>
    <w:rsid w:val="00DF5D12"/>
    <w:rsid w:val="00DF6AFE"/>
    <w:rsid w:val="00DF723F"/>
    <w:rsid w:val="00E001AA"/>
    <w:rsid w:val="00E005A7"/>
    <w:rsid w:val="00E02FBB"/>
    <w:rsid w:val="00E053CC"/>
    <w:rsid w:val="00E05E0C"/>
    <w:rsid w:val="00E105BF"/>
    <w:rsid w:val="00E10F76"/>
    <w:rsid w:val="00E12DD9"/>
    <w:rsid w:val="00E13A4A"/>
    <w:rsid w:val="00E142A1"/>
    <w:rsid w:val="00E14B8F"/>
    <w:rsid w:val="00E15835"/>
    <w:rsid w:val="00E15CEE"/>
    <w:rsid w:val="00E17942"/>
    <w:rsid w:val="00E30913"/>
    <w:rsid w:val="00E31244"/>
    <w:rsid w:val="00E314D5"/>
    <w:rsid w:val="00E32117"/>
    <w:rsid w:val="00E352FA"/>
    <w:rsid w:val="00E3661B"/>
    <w:rsid w:val="00E36848"/>
    <w:rsid w:val="00E373CD"/>
    <w:rsid w:val="00E4095E"/>
    <w:rsid w:val="00E41C1B"/>
    <w:rsid w:val="00E430D4"/>
    <w:rsid w:val="00E4488D"/>
    <w:rsid w:val="00E468F0"/>
    <w:rsid w:val="00E50ABD"/>
    <w:rsid w:val="00E51553"/>
    <w:rsid w:val="00E5158A"/>
    <w:rsid w:val="00E52BB2"/>
    <w:rsid w:val="00E544C4"/>
    <w:rsid w:val="00E547AF"/>
    <w:rsid w:val="00E607DE"/>
    <w:rsid w:val="00E633B6"/>
    <w:rsid w:val="00E64290"/>
    <w:rsid w:val="00E6581C"/>
    <w:rsid w:val="00E65E45"/>
    <w:rsid w:val="00E70CFA"/>
    <w:rsid w:val="00E7260D"/>
    <w:rsid w:val="00E73472"/>
    <w:rsid w:val="00E7451E"/>
    <w:rsid w:val="00E76933"/>
    <w:rsid w:val="00E8040A"/>
    <w:rsid w:val="00E80D19"/>
    <w:rsid w:val="00E80F54"/>
    <w:rsid w:val="00E81B9A"/>
    <w:rsid w:val="00E81D74"/>
    <w:rsid w:val="00E82709"/>
    <w:rsid w:val="00E83484"/>
    <w:rsid w:val="00E859C0"/>
    <w:rsid w:val="00E85E61"/>
    <w:rsid w:val="00E90A60"/>
    <w:rsid w:val="00E92642"/>
    <w:rsid w:val="00E926F9"/>
    <w:rsid w:val="00E93893"/>
    <w:rsid w:val="00E93E1E"/>
    <w:rsid w:val="00E946CE"/>
    <w:rsid w:val="00E959C4"/>
    <w:rsid w:val="00EA1D58"/>
    <w:rsid w:val="00EA2D58"/>
    <w:rsid w:val="00EA3B25"/>
    <w:rsid w:val="00EA6478"/>
    <w:rsid w:val="00EA7507"/>
    <w:rsid w:val="00EB1F17"/>
    <w:rsid w:val="00EB337A"/>
    <w:rsid w:val="00EB5144"/>
    <w:rsid w:val="00EB6A6F"/>
    <w:rsid w:val="00EC0D16"/>
    <w:rsid w:val="00EC12B7"/>
    <w:rsid w:val="00EC1CE2"/>
    <w:rsid w:val="00EC5328"/>
    <w:rsid w:val="00ED0EE3"/>
    <w:rsid w:val="00ED26CB"/>
    <w:rsid w:val="00ED2C4E"/>
    <w:rsid w:val="00ED39DF"/>
    <w:rsid w:val="00EE0443"/>
    <w:rsid w:val="00EE1660"/>
    <w:rsid w:val="00EE1B27"/>
    <w:rsid w:val="00EE5D2D"/>
    <w:rsid w:val="00EE79A2"/>
    <w:rsid w:val="00EF0624"/>
    <w:rsid w:val="00EF23D7"/>
    <w:rsid w:val="00EF2A00"/>
    <w:rsid w:val="00EF42DB"/>
    <w:rsid w:val="00F013CF"/>
    <w:rsid w:val="00F0277D"/>
    <w:rsid w:val="00F02BDB"/>
    <w:rsid w:val="00F037E1"/>
    <w:rsid w:val="00F04915"/>
    <w:rsid w:val="00F04C2D"/>
    <w:rsid w:val="00F0798F"/>
    <w:rsid w:val="00F07DB7"/>
    <w:rsid w:val="00F1063E"/>
    <w:rsid w:val="00F10CE1"/>
    <w:rsid w:val="00F13208"/>
    <w:rsid w:val="00F15738"/>
    <w:rsid w:val="00F1674F"/>
    <w:rsid w:val="00F17DD8"/>
    <w:rsid w:val="00F2099B"/>
    <w:rsid w:val="00F21344"/>
    <w:rsid w:val="00F21A2D"/>
    <w:rsid w:val="00F23E25"/>
    <w:rsid w:val="00F24A51"/>
    <w:rsid w:val="00F254E3"/>
    <w:rsid w:val="00F25CB9"/>
    <w:rsid w:val="00F26744"/>
    <w:rsid w:val="00F279ED"/>
    <w:rsid w:val="00F31284"/>
    <w:rsid w:val="00F31AD5"/>
    <w:rsid w:val="00F33433"/>
    <w:rsid w:val="00F40AE2"/>
    <w:rsid w:val="00F40E58"/>
    <w:rsid w:val="00F42495"/>
    <w:rsid w:val="00F424B9"/>
    <w:rsid w:val="00F43504"/>
    <w:rsid w:val="00F44AD5"/>
    <w:rsid w:val="00F45334"/>
    <w:rsid w:val="00F45B8A"/>
    <w:rsid w:val="00F47A29"/>
    <w:rsid w:val="00F47AE6"/>
    <w:rsid w:val="00F50157"/>
    <w:rsid w:val="00F5036D"/>
    <w:rsid w:val="00F50736"/>
    <w:rsid w:val="00F51E26"/>
    <w:rsid w:val="00F51E7E"/>
    <w:rsid w:val="00F54135"/>
    <w:rsid w:val="00F54918"/>
    <w:rsid w:val="00F54F50"/>
    <w:rsid w:val="00F55B5F"/>
    <w:rsid w:val="00F55B8B"/>
    <w:rsid w:val="00F57821"/>
    <w:rsid w:val="00F65C3D"/>
    <w:rsid w:val="00F65CB0"/>
    <w:rsid w:val="00F679DD"/>
    <w:rsid w:val="00F70E99"/>
    <w:rsid w:val="00F711C2"/>
    <w:rsid w:val="00F72284"/>
    <w:rsid w:val="00F73EB8"/>
    <w:rsid w:val="00F742CE"/>
    <w:rsid w:val="00F75B78"/>
    <w:rsid w:val="00F76AB4"/>
    <w:rsid w:val="00F771FB"/>
    <w:rsid w:val="00F7780C"/>
    <w:rsid w:val="00F80D28"/>
    <w:rsid w:val="00F842F9"/>
    <w:rsid w:val="00F876A2"/>
    <w:rsid w:val="00F879E5"/>
    <w:rsid w:val="00F90B55"/>
    <w:rsid w:val="00F91A20"/>
    <w:rsid w:val="00F92F97"/>
    <w:rsid w:val="00F95749"/>
    <w:rsid w:val="00F96142"/>
    <w:rsid w:val="00F97BC8"/>
    <w:rsid w:val="00FA051C"/>
    <w:rsid w:val="00FA0827"/>
    <w:rsid w:val="00FA12CA"/>
    <w:rsid w:val="00FA1995"/>
    <w:rsid w:val="00FA296A"/>
    <w:rsid w:val="00FA5309"/>
    <w:rsid w:val="00FA5817"/>
    <w:rsid w:val="00FA65A0"/>
    <w:rsid w:val="00FB0FA3"/>
    <w:rsid w:val="00FB2B79"/>
    <w:rsid w:val="00FB37CE"/>
    <w:rsid w:val="00FB565F"/>
    <w:rsid w:val="00FB7462"/>
    <w:rsid w:val="00FC4F6C"/>
    <w:rsid w:val="00FC5358"/>
    <w:rsid w:val="00FC5532"/>
    <w:rsid w:val="00FC68C1"/>
    <w:rsid w:val="00FC74CF"/>
    <w:rsid w:val="00FC7DE8"/>
    <w:rsid w:val="00FD2016"/>
    <w:rsid w:val="00FD2D4C"/>
    <w:rsid w:val="00FD5729"/>
    <w:rsid w:val="00FD5A99"/>
    <w:rsid w:val="00FD661C"/>
    <w:rsid w:val="00FD7EB5"/>
    <w:rsid w:val="00FE12DA"/>
    <w:rsid w:val="00FE189C"/>
    <w:rsid w:val="00FE1DB4"/>
    <w:rsid w:val="00FE528D"/>
    <w:rsid w:val="00FE66A0"/>
    <w:rsid w:val="00FE6D34"/>
    <w:rsid w:val="00FF0503"/>
    <w:rsid w:val="00FF0685"/>
    <w:rsid w:val="00FF0D62"/>
    <w:rsid w:val="00FF3A82"/>
    <w:rsid w:val="00FF4976"/>
    <w:rsid w:val="00FF4986"/>
    <w:rsid w:val="00FF560A"/>
    <w:rsid w:val="02EE213E"/>
    <w:rsid w:val="0412DCE6"/>
    <w:rsid w:val="042FB7C8"/>
    <w:rsid w:val="04590005"/>
    <w:rsid w:val="04BD4C72"/>
    <w:rsid w:val="051DEFFD"/>
    <w:rsid w:val="056EDC65"/>
    <w:rsid w:val="05C8AEDC"/>
    <w:rsid w:val="0735FF3A"/>
    <w:rsid w:val="09525700"/>
    <w:rsid w:val="09DF94C6"/>
    <w:rsid w:val="0A93A01C"/>
    <w:rsid w:val="0AD4BF96"/>
    <w:rsid w:val="0B813442"/>
    <w:rsid w:val="0BDDE787"/>
    <w:rsid w:val="0CADD569"/>
    <w:rsid w:val="0D7682C9"/>
    <w:rsid w:val="0E25ECE7"/>
    <w:rsid w:val="0EC0AD34"/>
    <w:rsid w:val="10C34250"/>
    <w:rsid w:val="10C42532"/>
    <w:rsid w:val="118112A9"/>
    <w:rsid w:val="12E5BF50"/>
    <w:rsid w:val="12F09E65"/>
    <w:rsid w:val="132FCD55"/>
    <w:rsid w:val="17BE8F17"/>
    <w:rsid w:val="183EBCB6"/>
    <w:rsid w:val="1862B21D"/>
    <w:rsid w:val="18631548"/>
    <w:rsid w:val="191EA367"/>
    <w:rsid w:val="19B7A8C1"/>
    <w:rsid w:val="19F7021E"/>
    <w:rsid w:val="1A32C552"/>
    <w:rsid w:val="1B16C350"/>
    <w:rsid w:val="1BDF6BE3"/>
    <w:rsid w:val="1D0D2BDF"/>
    <w:rsid w:val="1D1D24BF"/>
    <w:rsid w:val="1DCA728E"/>
    <w:rsid w:val="1DF383E8"/>
    <w:rsid w:val="1E9BDF8C"/>
    <w:rsid w:val="20CE9FB1"/>
    <w:rsid w:val="227CD924"/>
    <w:rsid w:val="238A069A"/>
    <w:rsid w:val="23941355"/>
    <w:rsid w:val="240BB0B5"/>
    <w:rsid w:val="2451584F"/>
    <w:rsid w:val="24B2F82A"/>
    <w:rsid w:val="256990D8"/>
    <w:rsid w:val="25CCA971"/>
    <w:rsid w:val="2800B1A9"/>
    <w:rsid w:val="292EEBA3"/>
    <w:rsid w:val="29617B20"/>
    <w:rsid w:val="29C021DB"/>
    <w:rsid w:val="2AF6B806"/>
    <w:rsid w:val="2B3ACD1E"/>
    <w:rsid w:val="2CBAC74A"/>
    <w:rsid w:val="2D94C4A5"/>
    <w:rsid w:val="2EAE4C35"/>
    <w:rsid w:val="2FE4C25B"/>
    <w:rsid w:val="30C868BE"/>
    <w:rsid w:val="3148197D"/>
    <w:rsid w:val="3169303B"/>
    <w:rsid w:val="31847863"/>
    <w:rsid w:val="360AD994"/>
    <w:rsid w:val="3691B3E1"/>
    <w:rsid w:val="3822CA23"/>
    <w:rsid w:val="3C339092"/>
    <w:rsid w:val="3C95A7FA"/>
    <w:rsid w:val="3E262A31"/>
    <w:rsid w:val="3F331581"/>
    <w:rsid w:val="3F47840D"/>
    <w:rsid w:val="4022E6FD"/>
    <w:rsid w:val="41BEB75E"/>
    <w:rsid w:val="42EBD31B"/>
    <w:rsid w:val="42F1674B"/>
    <w:rsid w:val="42F3B846"/>
    <w:rsid w:val="44D53CA1"/>
    <w:rsid w:val="45677C02"/>
    <w:rsid w:val="46C4D642"/>
    <w:rsid w:val="47494A43"/>
    <w:rsid w:val="47E4CE83"/>
    <w:rsid w:val="48B0E5CE"/>
    <w:rsid w:val="49E55543"/>
    <w:rsid w:val="4B194CA7"/>
    <w:rsid w:val="4BB8DFAB"/>
    <w:rsid w:val="4BE2A079"/>
    <w:rsid w:val="4DA944A2"/>
    <w:rsid w:val="4E70F185"/>
    <w:rsid w:val="4E7623DC"/>
    <w:rsid w:val="4F27787F"/>
    <w:rsid w:val="4FA3966B"/>
    <w:rsid w:val="5196A2CF"/>
    <w:rsid w:val="51DDF6A3"/>
    <w:rsid w:val="51EC64E4"/>
    <w:rsid w:val="5206FED4"/>
    <w:rsid w:val="5215C519"/>
    <w:rsid w:val="5248BF84"/>
    <w:rsid w:val="535CB195"/>
    <w:rsid w:val="545D4B3F"/>
    <w:rsid w:val="54E9147E"/>
    <w:rsid w:val="56338AB2"/>
    <w:rsid w:val="587D1FF1"/>
    <w:rsid w:val="590B3EE0"/>
    <w:rsid w:val="59EE00F0"/>
    <w:rsid w:val="5BB4C0B3"/>
    <w:rsid w:val="5D393E30"/>
    <w:rsid w:val="5E500F55"/>
    <w:rsid w:val="5E526A3A"/>
    <w:rsid w:val="5E9138D0"/>
    <w:rsid w:val="5F2D86EB"/>
    <w:rsid w:val="5FF1CA67"/>
    <w:rsid w:val="6142767A"/>
    <w:rsid w:val="62ABD882"/>
    <w:rsid w:val="64069C49"/>
    <w:rsid w:val="643A53BE"/>
    <w:rsid w:val="65AA8400"/>
    <w:rsid w:val="65F4A065"/>
    <w:rsid w:val="69E7C266"/>
    <w:rsid w:val="6A21A240"/>
    <w:rsid w:val="6A5DA58B"/>
    <w:rsid w:val="6C03671A"/>
    <w:rsid w:val="6C5B5E20"/>
    <w:rsid w:val="6D431A55"/>
    <w:rsid w:val="6DCF2EB2"/>
    <w:rsid w:val="6EC77913"/>
    <w:rsid w:val="6FA623F2"/>
    <w:rsid w:val="7014B9D5"/>
    <w:rsid w:val="704806B1"/>
    <w:rsid w:val="708BD828"/>
    <w:rsid w:val="7278FD72"/>
    <w:rsid w:val="732EAA4D"/>
    <w:rsid w:val="7438EDC9"/>
    <w:rsid w:val="74CB2135"/>
    <w:rsid w:val="74D24F0D"/>
    <w:rsid w:val="74D606E1"/>
    <w:rsid w:val="766DD7C8"/>
    <w:rsid w:val="7797A2E4"/>
    <w:rsid w:val="78CF0FF4"/>
    <w:rsid w:val="7A1EDE65"/>
    <w:rsid w:val="7A7B41B0"/>
    <w:rsid w:val="7B74B438"/>
    <w:rsid w:val="7B98B920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43EF5D16-A486-4033-B6FD-9F4B85E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1" ma:contentTypeDescription="Create a new document." ma:contentTypeScope="" ma:versionID="e4202551a55487da61ea91df1c7e8118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b862649912859600847ef1672fca2c2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F7977-A95F-454D-A1CC-35977B3F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12007-A7C3-466B-85B5-B66355025F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11</TotalTime>
  <Pages>10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5</cp:revision>
  <cp:lastPrinted>2019-12-12T23:26:00Z</cp:lastPrinted>
  <dcterms:created xsi:type="dcterms:W3CDTF">2021-02-01T23:00:00Z</dcterms:created>
  <dcterms:modified xsi:type="dcterms:W3CDTF">2021-02-01T23:31:00Z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