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2AD9422A" w14:textId="77777777"/>
    <w:p w:rsidRPr="00F77BCD" w:rsidR="000B21AF" w:rsidP="00D71B67" w:rsidRDefault="0006270C" w14:paraId="6BCC1D99" w14:textId="77777777">
      <w:pPr>
        <w:jc w:val="center"/>
        <w:rPr>
          <w:b/>
          <w:sz w:val="28"/>
          <w:szCs w:val="28"/>
        </w:rPr>
      </w:pPr>
      <w:r w:rsidRPr="00F77BCD">
        <w:rPr>
          <w:b/>
          <w:sz w:val="28"/>
          <w:szCs w:val="28"/>
        </w:rPr>
        <w:t>TABLE OF CHANGE</w:t>
      </w:r>
      <w:r w:rsidRPr="00F77BCD" w:rsidR="009377EB">
        <w:rPr>
          <w:b/>
          <w:sz w:val="28"/>
          <w:szCs w:val="28"/>
        </w:rPr>
        <w:t>S</w:t>
      </w:r>
      <w:r w:rsidRPr="00F77BCD" w:rsidR="000B21AF">
        <w:rPr>
          <w:b/>
          <w:sz w:val="28"/>
          <w:szCs w:val="28"/>
        </w:rPr>
        <w:t xml:space="preserve"> – </w:t>
      </w:r>
      <w:r w:rsidRPr="00F77BCD" w:rsidR="00AE5D69">
        <w:rPr>
          <w:b/>
          <w:sz w:val="28"/>
          <w:szCs w:val="28"/>
        </w:rPr>
        <w:t>FORM</w:t>
      </w:r>
    </w:p>
    <w:p w:rsidRPr="00F77BCD" w:rsidR="00483DCD" w:rsidP="00D71B67" w:rsidRDefault="00F21233" w14:paraId="10985658" w14:textId="77777777">
      <w:pPr>
        <w:jc w:val="center"/>
        <w:rPr>
          <w:b/>
          <w:sz w:val="28"/>
          <w:szCs w:val="28"/>
        </w:rPr>
      </w:pPr>
      <w:r w:rsidRPr="00F77BCD">
        <w:rPr>
          <w:b/>
          <w:sz w:val="28"/>
          <w:szCs w:val="28"/>
        </w:rPr>
        <w:t>F</w:t>
      </w:r>
      <w:r w:rsidRPr="00F77BCD" w:rsidR="00AD273F">
        <w:rPr>
          <w:b/>
          <w:sz w:val="28"/>
          <w:szCs w:val="28"/>
        </w:rPr>
        <w:t>orm</w:t>
      </w:r>
      <w:r w:rsidRPr="00F77BCD">
        <w:rPr>
          <w:b/>
          <w:sz w:val="28"/>
          <w:szCs w:val="28"/>
        </w:rPr>
        <w:t xml:space="preserve"> </w:t>
      </w:r>
      <w:r w:rsidRPr="00F77BCD" w:rsidR="00AE5D69">
        <w:rPr>
          <w:b/>
          <w:sz w:val="28"/>
          <w:szCs w:val="28"/>
        </w:rPr>
        <w:t>I-131A</w:t>
      </w:r>
      <w:r w:rsidRPr="00F77BCD" w:rsidR="00AD273F">
        <w:rPr>
          <w:b/>
          <w:sz w:val="28"/>
          <w:szCs w:val="28"/>
        </w:rPr>
        <w:t xml:space="preserve">, </w:t>
      </w:r>
      <w:r w:rsidRPr="00F77BCD" w:rsidR="00AE5D69">
        <w:rPr>
          <w:b/>
          <w:sz w:val="28"/>
          <w:szCs w:val="28"/>
        </w:rPr>
        <w:t xml:space="preserve">Application for </w:t>
      </w:r>
      <w:r w:rsidRPr="00F77BCD" w:rsidR="00AE5D69">
        <w:rPr>
          <w:b/>
          <w:color w:val="FF0000"/>
          <w:sz w:val="28"/>
          <w:szCs w:val="28"/>
        </w:rPr>
        <w:t>Carrier Documentation</w:t>
      </w:r>
    </w:p>
    <w:p w:rsidRPr="00F77BCD" w:rsidR="00483DCD" w:rsidP="00D71B67" w:rsidRDefault="00483DCD" w14:paraId="3F3526D7" w14:textId="77777777">
      <w:pPr>
        <w:jc w:val="center"/>
        <w:rPr>
          <w:b/>
          <w:sz w:val="28"/>
          <w:szCs w:val="28"/>
        </w:rPr>
      </w:pPr>
      <w:r w:rsidRPr="00F77BCD">
        <w:rPr>
          <w:b/>
          <w:sz w:val="28"/>
          <w:szCs w:val="28"/>
        </w:rPr>
        <w:t>OMB Number: 1615-</w:t>
      </w:r>
      <w:r w:rsidRPr="00F77BCD" w:rsidR="00AE5D69">
        <w:rPr>
          <w:b/>
          <w:sz w:val="28"/>
          <w:szCs w:val="28"/>
        </w:rPr>
        <w:t>0135</w:t>
      </w:r>
    </w:p>
    <w:p w:rsidRPr="00F77BCD" w:rsidR="009377EB" w:rsidP="00D71B67" w:rsidRDefault="009E19C8" w14:paraId="751FDAC6" w14:textId="2D94CD50">
      <w:pPr>
        <w:jc w:val="center"/>
        <w:rPr>
          <w:b/>
          <w:sz w:val="28"/>
          <w:szCs w:val="28"/>
        </w:rPr>
      </w:pPr>
      <w:r w:rsidRPr="00F77BCD">
        <w:rPr>
          <w:b/>
          <w:sz w:val="28"/>
          <w:szCs w:val="28"/>
        </w:rPr>
        <w:t>04/06/2020</w:t>
      </w:r>
    </w:p>
    <w:p w:rsidRPr="00F77BCD" w:rsidR="00483DCD" w:rsidP="0006270C" w:rsidRDefault="00483DCD" w14:paraId="6218C18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F77BCD" w:rsidR="00483DCD" w:rsidTr="00D7268F" w14:paraId="257EC378" w14:textId="77777777">
        <w:tc>
          <w:tcPr>
            <w:tcW w:w="12348" w:type="dxa"/>
            <w:shd w:val="clear" w:color="auto" w:fill="auto"/>
          </w:tcPr>
          <w:p w:rsidRPr="00F77BCD" w:rsidR="00637C0D" w:rsidP="00637C0D" w:rsidRDefault="00483DCD" w14:paraId="6AC48180" w14:textId="77777777">
            <w:pPr>
              <w:rPr>
                <w:sz w:val="24"/>
                <w:szCs w:val="24"/>
              </w:rPr>
            </w:pPr>
            <w:r w:rsidRPr="00F77BCD">
              <w:rPr>
                <w:b/>
                <w:sz w:val="24"/>
                <w:szCs w:val="24"/>
              </w:rPr>
              <w:t>Reason for Revision:</w:t>
            </w:r>
            <w:r w:rsidRPr="00F77BCD" w:rsidR="00637C0D">
              <w:rPr>
                <w:b/>
                <w:sz w:val="24"/>
                <w:szCs w:val="24"/>
              </w:rPr>
              <w:t xml:space="preserve">  </w:t>
            </w:r>
          </w:p>
          <w:p w:rsidRPr="00F77BCD" w:rsidR="00637C0D" w:rsidP="00637C0D" w:rsidRDefault="00637C0D" w14:paraId="0FA8ED36" w14:textId="77777777">
            <w:pPr>
              <w:rPr>
                <w:b/>
                <w:sz w:val="24"/>
                <w:szCs w:val="24"/>
              </w:rPr>
            </w:pPr>
          </w:p>
          <w:p w:rsidRPr="00F77BCD" w:rsidR="00637C0D" w:rsidP="00637C0D" w:rsidRDefault="00637C0D" w14:paraId="5EA0DEB2" w14:textId="77777777">
            <w:pPr>
              <w:rPr>
                <w:sz w:val="24"/>
                <w:szCs w:val="24"/>
              </w:rPr>
            </w:pPr>
            <w:r w:rsidRPr="00F77BCD">
              <w:rPr>
                <w:sz w:val="24"/>
                <w:szCs w:val="24"/>
              </w:rPr>
              <w:t>Legend for Proposed Text:</w:t>
            </w:r>
          </w:p>
          <w:p w:rsidRPr="00F77BCD" w:rsidR="00637C0D" w:rsidP="00637C0D" w:rsidRDefault="00637C0D" w14:paraId="5C8C47B3" w14:textId="77777777">
            <w:pPr>
              <w:pStyle w:val="ListParagraph"/>
              <w:numPr>
                <w:ilvl w:val="0"/>
                <w:numId w:val="2"/>
              </w:numPr>
              <w:spacing w:line="240" w:lineRule="auto"/>
              <w:rPr>
                <w:rFonts w:ascii="Times New Roman" w:hAnsi="Times New Roman" w:cs="Times New Roman"/>
                <w:sz w:val="24"/>
                <w:szCs w:val="24"/>
              </w:rPr>
            </w:pPr>
            <w:r w:rsidRPr="00F77BCD">
              <w:rPr>
                <w:rFonts w:ascii="Times New Roman" w:hAnsi="Times New Roman" w:cs="Times New Roman"/>
                <w:sz w:val="24"/>
                <w:szCs w:val="24"/>
              </w:rPr>
              <w:t>Black font = Current text</w:t>
            </w:r>
          </w:p>
          <w:p w:rsidRPr="00F77BCD" w:rsidR="00A277E7" w:rsidP="00637C0D" w:rsidRDefault="00637C0D" w14:paraId="0CA79398" w14:textId="77777777">
            <w:pPr>
              <w:pStyle w:val="ListParagraph"/>
              <w:numPr>
                <w:ilvl w:val="0"/>
                <w:numId w:val="2"/>
              </w:numPr>
              <w:rPr>
                <w:b/>
                <w:sz w:val="24"/>
                <w:szCs w:val="24"/>
              </w:rPr>
            </w:pPr>
            <w:r w:rsidRPr="00F77BCD">
              <w:rPr>
                <w:rFonts w:ascii="Times New Roman" w:hAnsi="Times New Roman" w:cs="Times New Roman"/>
                <w:color w:val="FF0000"/>
                <w:sz w:val="24"/>
                <w:szCs w:val="24"/>
              </w:rPr>
              <w:t xml:space="preserve">Red font </w:t>
            </w:r>
            <w:r w:rsidRPr="00F77BCD">
              <w:rPr>
                <w:rFonts w:ascii="Times New Roman" w:hAnsi="Times New Roman" w:cs="Times New Roman"/>
                <w:sz w:val="24"/>
                <w:szCs w:val="24"/>
              </w:rPr>
              <w:t>= Changes</w:t>
            </w:r>
          </w:p>
          <w:p w:rsidRPr="00F77BCD" w:rsidR="006C475E" w:rsidP="006C475E" w:rsidRDefault="006C475E" w14:paraId="13D5E179" w14:textId="77777777">
            <w:pPr>
              <w:rPr>
                <w:b/>
                <w:sz w:val="24"/>
                <w:szCs w:val="24"/>
              </w:rPr>
            </w:pPr>
          </w:p>
          <w:p w:rsidRPr="00F77BCD" w:rsidR="006C475E" w:rsidP="006C475E" w:rsidRDefault="00AE5D69" w14:paraId="0F379BBA" w14:textId="77777777">
            <w:pPr>
              <w:rPr>
                <w:sz w:val="24"/>
                <w:szCs w:val="24"/>
              </w:rPr>
            </w:pPr>
            <w:r w:rsidRPr="00F77BCD">
              <w:rPr>
                <w:sz w:val="24"/>
                <w:szCs w:val="24"/>
              </w:rPr>
              <w:t>Expires 02/28/2021</w:t>
            </w:r>
          </w:p>
          <w:p w:rsidRPr="00F77BCD" w:rsidR="006C475E" w:rsidP="006C475E" w:rsidRDefault="00AE5D69" w14:paraId="635DEDF5" w14:textId="77777777">
            <w:pPr>
              <w:rPr>
                <w:sz w:val="24"/>
                <w:szCs w:val="24"/>
              </w:rPr>
            </w:pPr>
            <w:r w:rsidRPr="00F77BCD">
              <w:rPr>
                <w:sz w:val="24"/>
                <w:szCs w:val="24"/>
              </w:rPr>
              <w:t>Edition Date 02/13/2019</w:t>
            </w:r>
          </w:p>
        </w:tc>
      </w:tr>
    </w:tbl>
    <w:p w:rsidRPr="00F77BCD" w:rsidR="0006270C" w:rsidRDefault="0006270C" w14:paraId="0B1DA8EA" w14:textId="77777777"/>
    <w:p w:rsidRPr="00F77BCD" w:rsidR="0006270C" w:rsidRDefault="0006270C" w14:paraId="0BE5D61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7BCD" w:rsidR="00016C07" w:rsidTr="002D6271" w14:paraId="0A21D32B" w14:textId="77777777">
        <w:tc>
          <w:tcPr>
            <w:tcW w:w="2808" w:type="dxa"/>
            <w:shd w:val="clear" w:color="auto" w:fill="D9D9D9"/>
            <w:vAlign w:val="center"/>
          </w:tcPr>
          <w:p w:rsidRPr="00F77BCD" w:rsidR="00016C07" w:rsidP="00041392" w:rsidRDefault="00016C07" w14:paraId="0B52722B" w14:textId="77777777">
            <w:pPr>
              <w:jc w:val="center"/>
              <w:rPr>
                <w:b/>
                <w:sz w:val="24"/>
                <w:szCs w:val="24"/>
              </w:rPr>
            </w:pPr>
            <w:r w:rsidRPr="00F77BCD">
              <w:rPr>
                <w:b/>
                <w:sz w:val="24"/>
                <w:szCs w:val="24"/>
              </w:rPr>
              <w:t>Current Page Number</w:t>
            </w:r>
            <w:r w:rsidRPr="00F77BCD" w:rsidR="00041392">
              <w:rPr>
                <w:b/>
                <w:sz w:val="24"/>
                <w:szCs w:val="24"/>
              </w:rPr>
              <w:t xml:space="preserve"> and Section</w:t>
            </w:r>
          </w:p>
        </w:tc>
        <w:tc>
          <w:tcPr>
            <w:tcW w:w="4095" w:type="dxa"/>
            <w:shd w:val="clear" w:color="auto" w:fill="D9D9D9"/>
            <w:vAlign w:val="center"/>
          </w:tcPr>
          <w:p w:rsidRPr="00F77BCD" w:rsidR="00016C07" w:rsidP="00E6404D" w:rsidRDefault="00016C07" w14:paraId="74F2983C" w14:textId="77777777">
            <w:pPr>
              <w:autoSpaceDE w:val="0"/>
              <w:autoSpaceDN w:val="0"/>
              <w:adjustRightInd w:val="0"/>
              <w:jc w:val="center"/>
              <w:rPr>
                <w:b/>
                <w:sz w:val="24"/>
                <w:szCs w:val="24"/>
              </w:rPr>
            </w:pPr>
            <w:r w:rsidRPr="00F77BCD">
              <w:rPr>
                <w:b/>
                <w:sz w:val="24"/>
                <w:szCs w:val="24"/>
              </w:rPr>
              <w:t>Current Text</w:t>
            </w:r>
          </w:p>
        </w:tc>
        <w:tc>
          <w:tcPr>
            <w:tcW w:w="4095" w:type="dxa"/>
            <w:shd w:val="clear" w:color="auto" w:fill="D9D9D9"/>
            <w:vAlign w:val="center"/>
          </w:tcPr>
          <w:p w:rsidRPr="00F77BCD" w:rsidR="00016C07" w:rsidP="00E6404D" w:rsidRDefault="00016C07" w14:paraId="19C733FB" w14:textId="77777777">
            <w:pPr>
              <w:pStyle w:val="Default"/>
              <w:jc w:val="center"/>
              <w:rPr>
                <w:b/>
                <w:color w:val="auto"/>
              </w:rPr>
            </w:pPr>
            <w:r w:rsidRPr="00F77BCD">
              <w:rPr>
                <w:b/>
                <w:color w:val="auto"/>
              </w:rPr>
              <w:t>Proposed Text</w:t>
            </w:r>
          </w:p>
        </w:tc>
      </w:tr>
      <w:tr w:rsidRPr="00F77BCD" w:rsidR="00016C07" w:rsidTr="002D6271" w14:paraId="2D5C8932" w14:textId="77777777">
        <w:tc>
          <w:tcPr>
            <w:tcW w:w="2808" w:type="dxa"/>
          </w:tcPr>
          <w:p w:rsidRPr="00F77BCD" w:rsidR="00016C07" w:rsidP="003463DC" w:rsidRDefault="00AE5D69" w14:paraId="4EAEC7D3" w14:textId="77777777">
            <w:pPr>
              <w:rPr>
                <w:b/>
                <w:sz w:val="24"/>
                <w:szCs w:val="24"/>
              </w:rPr>
            </w:pPr>
            <w:r w:rsidRPr="00F77BCD">
              <w:rPr>
                <w:b/>
                <w:sz w:val="24"/>
                <w:szCs w:val="24"/>
              </w:rPr>
              <w:t>Page 1,</w:t>
            </w:r>
          </w:p>
          <w:p w:rsidRPr="00F77BCD" w:rsidR="00AE5D69" w:rsidP="00AE5D69" w:rsidRDefault="00AE5D69" w14:paraId="2234D421" w14:textId="77777777">
            <w:pPr>
              <w:rPr>
                <w:b/>
                <w:sz w:val="24"/>
                <w:szCs w:val="24"/>
              </w:rPr>
            </w:pPr>
          </w:p>
          <w:p w:rsidRPr="00F77BCD" w:rsidR="00AE5D69" w:rsidP="00AE5D69" w:rsidRDefault="00AE5D69" w14:paraId="5FBAADBC" w14:textId="77777777">
            <w:pPr>
              <w:rPr>
                <w:b/>
                <w:sz w:val="24"/>
                <w:szCs w:val="24"/>
              </w:rPr>
            </w:pPr>
            <w:r w:rsidRPr="00F77BCD">
              <w:rPr>
                <w:b/>
                <w:sz w:val="24"/>
                <w:szCs w:val="24"/>
              </w:rPr>
              <w:t xml:space="preserve">For USCIS Use Only </w:t>
            </w:r>
          </w:p>
          <w:p w:rsidRPr="00F77BCD" w:rsidR="00AE5D69" w:rsidP="00AE5D69" w:rsidRDefault="00AE5D69" w14:paraId="17A7E489" w14:textId="77777777">
            <w:pPr>
              <w:rPr>
                <w:b/>
                <w:sz w:val="24"/>
                <w:szCs w:val="24"/>
              </w:rPr>
            </w:pPr>
          </w:p>
          <w:p w:rsidRPr="00F77BCD" w:rsidR="00AE5D69" w:rsidP="003463DC" w:rsidRDefault="00AE5D69" w14:paraId="1EF70A14" w14:textId="77777777">
            <w:pPr>
              <w:rPr>
                <w:b/>
                <w:sz w:val="24"/>
                <w:szCs w:val="24"/>
              </w:rPr>
            </w:pPr>
          </w:p>
        </w:tc>
        <w:tc>
          <w:tcPr>
            <w:tcW w:w="4095" w:type="dxa"/>
          </w:tcPr>
          <w:p w:rsidRPr="00F77BCD" w:rsidR="00AE5D69" w:rsidP="00AE5D69" w:rsidRDefault="00AE5D69" w14:paraId="064A5E7C" w14:textId="77777777">
            <w:pPr>
              <w:pStyle w:val="NoSpacing"/>
              <w:rPr>
                <w:rFonts w:ascii="Times New Roman" w:hAnsi="Times New Roman" w:cs="Times New Roman"/>
                <w:sz w:val="20"/>
                <w:szCs w:val="20"/>
              </w:rPr>
            </w:pPr>
            <w:r w:rsidRPr="00F77BCD">
              <w:rPr>
                <w:rFonts w:ascii="Times New Roman" w:hAnsi="Times New Roman" w:cs="Times New Roman"/>
                <w:sz w:val="20"/>
                <w:szCs w:val="20"/>
              </w:rPr>
              <w:t>[Page 1]</w:t>
            </w:r>
          </w:p>
          <w:p w:rsidRPr="00F77BCD" w:rsidR="00AE5D69" w:rsidP="00AE5D69" w:rsidRDefault="00AE5D69" w14:paraId="6E177DE1" w14:textId="77777777">
            <w:pPr>
              <w:pStyle w:val="NoSpacing"/>
              <w:rPr>
                <w:rFonts w:ascii="Times New Roman" w:hAnsi="Times New Roman" w:cs="Times New Roman"/>
                <w:b/>
                <w:sz w:val="20"/>
                <w:szCs w:val="20"/>
              </w:rPr>
            </w:pPr>
          </w:p>
          <w:p w:rsidRPr="00F77BCD" w:rsidR="00AE5D69" w:rsidP="00AE5D69" w:rsidRDefault="00AE5D69" w14:paraId="164521D8" w14:textId="77777777">
            <w:pPr>
              <w:rPr>
                <w:b/>
              </w:rPr>
            </w:pPr>
            <w:r w:rsidRPr="00F77BCD">
              <w:rPr>
                <w:b/>
              </w:rPr>
              <w:t xml:space="preserve">For USCIS Use Only </w:t>
            </w:r>
          </w:p>
          <w:p w:rsidRPr="00F77BCD" w:rsidR="00AE5D69" w:rsidP="00AE5D69" w:rsidRDefault="00AE5D69" w14:paraId="75300DBE" w14:textId="77777777">
            <w:pPr>
              <w:rPr>
                <w:b/>
              </w:rPr>
            </w:pPr>
          </w:p>
          <w:p w:rsidRPr="00F77BCD" w:rsidR="00AE5D69" w:rsidP="00AE5D69" w:rsidRDefault="00AE5D69" w14:paraId="4F8C2DA8" w14:textId="77777777">
            <w:r w:rsidRPr="00F77BCD">
              <w:t xml:space="preserve">Receipt </w:t>
            </w:r>
          </w:p>
          <w:p w:rsidRPr="00F77BCD" w:rsidR="00AE5D69" w:rsidP="00AE5D69" w:rsidRDefault="00AE5D69" w14:paraId="4FC054C8" w14:textId="77777777">
            <w:r w:rsidRPr="00F77BCD">
              <w:t xml:space="preserve">Document Issued </w:t>
            </w:r>
          </w:p>
          <w:p w:rsidRPr="00F77BCD" w:rsidR="00AE5D69" w:rsidP="00AE5D69" w:rsidRDefault="00AE5D69" w14:paraId="208152D3" w14:textId="77777777">
            <w:r w:rsidRPr="00F77BCD">
              <w:t xml:space="preserve">Transportation Letter </w:t>
            </w:r>
          </w:p>
          <w:p w:rsidRPr="00F77BCD" w:rsidR="00AE5D69" w:rsidP="00AE5D69" w:rsidRDefault="00AE5D69" w14:paraId="1C533E26" w14:textId="77777777">
            <w:r w:rsidRPr="00F77BCD">
              <w:t xml:space="preserve">Boarding Foil </w:t>
            </w:r>
          </w:p>
          <w:p w:rsidRPr="00F77BCD" w:rsidR="00AE5D69" w:rsidP="00AE5D69" w:rsidRDefault="00AE5D69" w14:paraId="4083F4F2" w14:textId="77777777">
            <w:r w:rsidRPr="00F77BCD">
              <w:t xml:space="preserve">Document Hand Delivered </w:t>
            </w:r>
          </w:p>
          <w:p w:rsidRPr="00F77BCD" w:rsidR="00AE5D69" w:rsidP="00AE5D69" w:rsidRDefault="00AE5D69" w14:paraId="2158CA26" w14:textId="77777777">
            <w:r w:rsidRPr="00F77BCD">
              <w:t xml:space="preserve">By: </w:t>
            </w:r>
          </w:p>
          <w:p w:rsidRPr="00F77BCD" w:rsidR="00AE5D69" w:rsidP="00AE5D69" w:rsidRDefault="00AE5D69" w14:paraId="664FCC4C" w14:textId="77777777">
            <w:r w:rsidRPr="00F77BCD">
              <w:t xml:space="preserve">Date (mm/dd/yyyy) </w:t>
            </w:r>
          </w:p>
          <w:p w:rsidRPr="00F77BCD" w:rsidR="00AE5D69" w:rsidP="00AE5D69" w:rsidRDefault="00AE5D69" w14:paraId="1E5D7E2A" w14:textId="77777777">
            <w:r w:rsidRPr="00F77BCD">
              <w:t xml:space="preserve">Action Block </w:t>
            </w:r>
          </w:p>
          <w:p w:rsidRPr="00F77BCD" w:rsidR="00AE5D69" w:rsidP="00AE5D69" w:rsidRDefault="00AE5D69" w14:paraId="03BDE315" w14:textId="77777777">
            <w:pPr>
              <w:rPr>
                <w:b/>
              </w:rPr>
            </w:pPr>
          </w:p>
          <w:p w:rsidRPr="00F77BCD" w:rsidR="00AE5D69" w:rsidP="00AE5D69" w:rsidRDefault="00AE5D69" w14:paraId="26BD5D98" w14:textId="77777777">
            <w:pPr>
              <w:pStyle w:val="NoSpacing"/>
              <w:rPr>
                <w:rFonts w:ascii="Times New Roman" w:hAnsi="Times New Roman" w:cs="Times New Roman"/>
                <w:b/>
                <w:sz w:val="20"/>
                <w:szCs w:val="20"/>
              </w:rPr>
            </w:pPr>
          </w:p>
          <w:p w:rsidRPr="00F77BCD" w:rsidR="00AE5D69" w:rsidP="00AE5D69" w:rsidRDefault="00AE5D69" w14:paraId="49BC5634" w14:textId="77777777">
            <w:pPr>
              <w:pStyle w:val="NoSpacing"/>
              <w:rPr>
                <w:rFonts w:ascii="Times New Roman" w:hAnsi="Times New Roman" w:cs="Times New Roman"/>
                <w:sz w:val="20"/>
                <w:szCs w:val="20"/>
              </w:rPr>
            </w:pPr>
            <w:r w:rsidRPr="00F77BCD">
              <w:rPr>
                <w:rFonts w:ascii="Times New Roman" w:hAnsi="Times New Roman" w:cs="Times New Roman"/>
                <w:b/>
                <w:sz w:val="20"/>
                <w:szCs w:val="20"/>
              </w:rPr>
              <w:t>To be completed by an attorney or accredited representative</w:t>
            </w:r>
            <w:r w:rsidRPr="00F77BCD">
              <w:rPr>
                <w:rFonts w:ascii="Times New Roman" w:hAnsi="Times New Roman" w:cs="Times New Roman"/>
                <w:sz w:val="20"/>
                <w:szCs w:val="20"/>
              </w:rPr>
              <w:t xml:space="preserve"> (if any)</w:t>
            </w:r>
            <w:r w:rsidRPr="00F77BCD">
              <w:rPr>
                <w:rFonts w:ascii="Times New Roman" w:hAnsi="Times New Roman" w:cs="Times New Roman"/>
                <w:b/>
                <w:sz w:val="20"/>
                <w:szCs w:val="20"/>
              </w:rPr>
              <w:t>.</w:t>
            </w:r>
          </w:p>
          <w:p w:rsidRPr="00F77BCD" w:rsidR="00AE5D69" w:rsidP="00AE5D69" w:rsidRDefault="00AE5D69" w14:paraId="5943D564" w14:textId="77777777">
            <w:pPr>
              <w:pStyle w:val="NoSpacing"/>
              <w:rPr>
                <w:rFonts w:ascii="Times New Roman" w:hAnsi="Times New Roman" w:cs="Times New Roman"/>
                <w:b/>
                <w:sz w:val="20"/>
                <w:szCs w:val="20"/>
              </w:rPr>
            </w:pPr>
            <w:r w:rsidRPr="00F77BCD">
              <w:rPr>
                <w:rFonts w:ascii="Times New Roman" w:hAnsi="Times New Roman" w:cs="Times New Roman"/>
                <w:b/>
                <w:sz w:val="20"/>
                <w:szCs w:val="20"/>
              </w:rPr>
              <w:t>Select this box if Form G-28 or Form G-28I is attached.</w:t>
            </w:r>
          </w:p>
          <w:p w:rsidRPr="00F77BCD" w:rsidR="00AE5D69" w:rsidP="00AE5D69" w:rsidRDefault="00AE5D69" w14:paraId="1A5E48A1" w14:textId="77777777">
            <w:pPr>
              <w:pStyle w:val="NoSpacing"/>
              <w:rPr>
                <w:rFonts w:ascii="Times New Roman" w:hAnsi="Times New Roman" w:cs="Times New Roman"/>
                <w:sz w:val="20"/>
                <w:szCs w:val="20"/>
              </w:rPr>
            </w:pPr>
            <w:r w:rsidRPr="00F77BCD">
              <w:rPr>
                <w:rFonts w:ascii="Times New Roman" w:hAnsi="Times New Roman" w:cs="Times New Roman"/>
                <w:b/>
                <w:sz w:val="20"/>
                <w:szCs w:val="20"/>
              </w:rPr>
              <w:t>Attorney State Bar Number</w:t>
            </w:r>
            <w:r w:rsidRPr="00F77BCD">
              <w:rPr>
                <w:rFonts w:ascii="Times New Roman" w:hAnsi="Times New Roman" w:cs="Times New Roman"/>
                <w:sz w:val="20"/>
                <w:szCs w:val="20"/>
              </w:rPr>
              <w:t xml:space="preserve"> (if applicable)</w:t>
            </w:r>
          </w:p>
          <w:p w:rsidRPr="00F77BCD" w:rsidR="00AE5D69" w:rsidP="00AE5D69" w:rsidRDefault="00AE5D69" w14:paraId="2E150029" w14:textId="77777777">
            <w:pPr>
              <w:pStyle w:val="NoSpacing"/>
              <w:rPr>
                <w:rFonts w:ascii="Times New Roman" w:hAnsi="Times New Roman" w:cs="Times New Roman"/>
                <w:sz w:val="20"/>
                <w:szCs w:val="20"/>
              </w:rPr>
            </w:pPr>
            <w:r w:rsidRPr="00F77BCD">
              <w:rPr>
                <w:rFonts w:ascii="Times New Roman" w:hAnsi="Times New Roman" w:cs="Times New Roman"/>
                <w:b/>
                <w:sz w:val="20"/>
                <w:szCs w:val="20"/>
              </w:rPr>
              <w:t>Attorney or Accredited Representative USCIS Online Account Number</w:t>
            </w:r>
            <w:r w:rsidRPr="00F77BCD">
              <w:rPr>
                <w:rFonts w:ascii="Times New Roman" w:hAnsi="Times New Roman" w:cs="Times New Roman"/>
                <w:sz w:val="20"/>
                <w:szCs w:val="20"/>
              </w:rPr>
              <w:t xml:space="preserve"> (if any)</w:t>
            </w:r>
          </w:p>
          <w:p w:rsidRPr="00F77BCD" w:rsidR="00AE5D69" w:rsidP="00AE5D69" w:rsidRDefault="00AE5D69" w14:paraId="76B3FD28" w14:textId="77777777">
            <w:pPr>
              <w:pStyle w:val="NoSpacing"/>
              <w:rPr>
                <w:rFonts w:ascii="Times New Roman" w:hAnsi="Times New Roman" w:cs="Times New Roman"/>
                <w:sz w:val="20"/>
                <w:szCs w:val="20"/>
              </w:rPr>
            </w:pPr>
          </w:p>
          <w:p w:rsidRPr="00F77BCD" w:rsidR="00AE5D69" w:rsidP="00AE5D69" w:rsidRDefault="00AE5D69" w14:paraId="7203E6AF" w14:textId="77777777">
            <w:pPr>
              <w:pStyle w:val="NoSpacing"/>
              <w:rPr>
                <w:rFonts w:ascii="Times New Roman" w:hAnsi="Times New Roman" w:eastAsia="Times New Roman" w:cs="Times New Roman"/>
                <w:b/>
                <w:bCs/>
                <w:position w:val="-1"/>
                <w:sz w:val="20"/>
                <w:szCs w:val="20"/>
              </w:rPr>
            </w:pPr>
            <w:r w:rsidRPr="00F77BCD">
              <w:rPr>
                <w:rFonts w:ascii="Times New Roman" w:hAnsi="Times New Roman" w:eastAsia="Times New Roman" w:cs="Times New Roman"/>
                <w:b/>
                <w:bCs/>
                <w:position w:val="-1"/>
                <w:sz w:val="20"/>
                <w:szCs w:val="20"/>
              </w:rPr>
              <w:t>START HERE  -  Type or print in black ink.</w:t>
            </w:r>
          </w:p>
          <w:p w:rsidRPr="00F77BCD" w:rsidR="00016C07" w:rsidP="003463DC" w:rsidRDefault="00016C07" w14:paraId="1AB5AADB" w14:textId="77777777"/>
        </w:tc>
        <w:tc>
          <w:tcPr>
            <w:tcW w:w="4095" w:type="dxa"/>
          </w:tcPr>
          <w:p w:rsidRPr="00F77BCD" w:rsidR="00016C07" w:rsidP="003463DC" w:rsidRDefault="00AD1CCE" w14:paraId="41EB33B7" w14:textId="77777777">
            <w:r w:rsidRPr="00F77BCD">
              <w:t>[no change]</w:t>
            </w:r>
          </w:p>
          <w:p w:rsidRPr="00F77BCD" w:rsidR="00CF7DEC" w:rsidP="003463DC" w:rsidRDefault="00CF7DEC" w14:paraId="1C7D6900" w14:textId="77777777"/>
          <w:p w:rsidRPr="00F77BCD" w:rsidR="00CF7DEC" w:rsidP="003463DC" w:rsidRDefault="00CF7DEC" w14:paraId="12C356ED" w14:textId="77777777"/>
          <w:p w:rsidRPr="00F77BCD" w:rsidR="00CF7DEC" w:rsidP="003463DC" w:rsidRDefault="00CF7DEC" w14:paraId="1E0F8DAA" w14:textId="77777777"/>
          <w:p w:rsidRPr="00F77BCD" w:rsidR="00CF7DEC" w:rsidP="003463DC" w:rsidRDefault="00CF7DEC" w14:paraId="61BBB6BC" w14:textId="77777777"/>
          <w:p w:rsidRPr="00F77BCD" w:rsidR="00CF7DEC" w:rsidP="003463DC" w:rsidRDefault="00CF7DEC" w14:paraId="7A99B19F" w14:textId="77777777"/>
          <w:p w:rsidRPr="00F77BCD" w:rsidR="00CF7DEC" w:rsidP="003463DC" w:rsidRDefault="00CF7DEC" w14:paraId="03AA0BA5" w14:textId="77777777"/>
          <w:p w:rsidRPr="00F77BCD" w:rsidR="00CF7DEC" w:rsidP="003463DC" w:rsidRDefault="00CF7DEC" w14:paraId="3E41E271" w14:textId="77777777"/>
          <w:p w:rsidRPr="00F77BCD" w:rsidR="00CF7DEC" w:rsidP="003463DC" w:rsidRDefault="00CF7DEC" w14:paraId="252EF0F7" w14:textId="77777777"/>
          <w:p w:rsidRPr="00F77BCD" w:rsidR="00CF7DEC" w:rsidP="003463DC" w:rsidRDefault="00CF7DEC" w14:paraId="722095C2" w14:textId="77777777"/>
          <w:p w:rsidRPr="00F77BCD" w:rsidR="00CF7DEC" w:rsidP="003463DC" w:rsidRDefault="00CF7DEC" w14:paraId="1C00A6D3" w14:textId="77777777"/>
          <w:p w:rsidRPr="00F77BCD" w:rsidR="00CF7DEC" w:rsidP="003463DC" w:rsidRDefault="00CF7DEC" w14:paraId="00C814EF" w14:textId="77777777"/>
          <w:p w:rsidRPr="00F77BCD" w:rsidR="00CF7DEC" w:rsidP="003463DC" w:rsidRDefault="00CF7DEC" w14:paraId="0A0F732D" w14:textId="77777777"/>
          <w:p w:rsidRPr="00F77BCD" w:rsidR="00CF7DEC" w:rsidP="003463DC" w:rsidRDefault="00CF7DEC" w14:paraId="55C26F3E" w14:textId="77777777"/>
          <w:p w:rsidRPr="00F77BCD" w:rsidR="00CF7DEC" w:rsidP="003463DC" w:rsidRDefault="00CF7DEC" w14:paraId="69F3B625" w14:textId="77777777"/>
          <w:p w:rsidRPr="00F77BCD" w:rsidR="00CF7DEC" w:rsidP="003463DC" w:rsidRDefault="00CF7DEC" w14:paraId="76C354B7" w14:textId="77777777"/>
          <w:p w:rsidRPr="00F77BCD" w:rsidR="00CF7DEC" w:rsidP="00CF7DEC" w:rsidRDefault="00CF7DEC" w14:paraId="33CF030D" w14:textId="77777777">
            <w:pPr>
              <w:pStyle w:val="NoSpacing"/>
              <w:rPr>
                <w:rFonts w:ascii="Times New Roman" w:hAnsi="Times New Roman" w:cs="Times New Roman"/>
                <w:b/>
                <w:sz w:val="20"/>
                <w:szCs w:val="20"/>
              </w:rPr>
            </w:pPr>
            <w:r w:rsidRPr="00F77BCD">
              <w:rPr>
                <w:rFonts w:ascii="Times New Roman" w:hAnsi="Times New Roman" w:cs="Times New Roman"/>
                <w:b/>
                <w:sz w:val="20"/>
                <w:szCs w:val="20"/>
              </w:rPr>
              <w:t xml:space="preserve">Select this box if </w:t>
            </w:r>
            <w:r w:rsidRPr="00F77BCD">
              <w:rPr>
                <w:rFonts w:ascii="Times New Roman" w:hAnsi="Times New Roman" w:cs="Times New Roman"/>
                <w:b/>
                <w:color w:val="FF0000"/>
                <w:sz w:val="20"/>
                <w:szCs w:val="20"/>
              </w:rPr>
              <w:t xml:space="preserve">you attach </w:t>
            </w:r>
            <w:r w:rsidRPr="00F77BCD">
              <w:rPr>
                <w:rFonts w:ascii="Times New Roman" w:hAnsi="Times New Roman" w:cs="Times New Roman"/>
                <w:b/>
                <w:sz w:val="20"/>
                <w:szCs w:val="20"/>
              </w:rPr>
              <w:t xml:space="preserve">Form G-28 or Form </w:t>
            </w:r>
            <w:r w:rsidRPr="00F77BCD">
              <w:rPr>
                <w:rFonts w:ascii="Times New Roman" w:hAnsi="Times New Roman" w:cs="Times New Roman"/>
                <w:b/>
                <w:color w:val="FF0000"/>
                <w:sz w:val="20"/>
                <w:szCs w:val="20"/>
              </w:rPr>
              <w:t>G-28I.</w:t>
            </w:r>
          </w:p>
          <w:p w:rsidRPr="00F77BCD" w:rsidR="00CF7DEC" w:rsidP="00CF7DEC" w:rsidRDefault="00CF7DEC" w14:paraId="5DF80006" w14:textId="77777777">
            <w:r w:rsidRPr="00F77BCD">
              <w:t>[no change]</w:t>
            </w:r>
          </w:p>
          <w:p w:rsidRPr="00F77BCD" w:rsidR="00CF7DEC" w:rsidP="003463DC" w:rsidRDefault="00CF7DEC" w14:paraId="466860F6" w14:textId="6D7D30BB"/>
        </w:tc>
      </w:tr>
      <w:tr w:rsidRPr="00F77BCD" w:rsidR="00A277E7" w:rsidTr="002D6271" w14:paraId="2F1A9DA7" w14:textId="77777777">
        <w:tc>
          <w:tcPr>
            <w:tcW w:w="2808" w:type="dxa"/>
          </w:tcPr>
          <w:p w:rsidRPr="00F77BCD" w:rsidR="00A277E7" w:rsidP="003463DC" w:rsidRDefault="00AE5D69" w14:paraId="5208161C" w14:textId="77777777">
            <w:pPr>
              <w:rPr>
                <w:b/>
                <w:sz w:val="24"/>
                <w:szCs w:val="24"/>
              </w:rPr>
            </w:pPr>
            <w:r w:rsidRPr="00F77BCD">
              <w:rPr>
                <w:b/>
                <w:sz w:val="24"/>
                <w:szCs w:val="24"/>
              </w:rPr>
              <w:t>Page 1-2,</w:t>
            </w:r>
          </w:p>
          <w:p w:rsidRPr="00F77BCD" w:rsidR="00AE5D69" w:rsidP="003463DC" w:rsidRDefault="00AE5D69" w14:paraId="1B450CF0" w14:textId="77777777">
            <w:pPr>
              <w:rPr>
                <w:b/>
                <w:sz w:val="24"/>
                <w:szCs w:val="24"/>
              </w:rPr>
            </w:pPr>
          </w:p>
          <w:p w:rsidRPr="00F77BCD" w:rsidR="00AE5D69" w:rsidP="003463DC" w:rsidRDefault="00AE5D69" w14:paraId="430E01B8" w14:textId="77777777">
            <w:pPr>
              <w:rPr>
                <w:b/>
                <w:sz w:val="24"/>
                <w:szCs w:val="24"/>
              </w:rPr>
            </w:pPr>
            <w:r w:rsidRPr="00F77BCD">
              <w:rPr>
                <w:b/>
                <w:sz w:val="24"/>
                <w:szCs w:val="24"/>
              </w:rPr>
              <w:t>Part 1.  Information About You</w:t>
            </w:r>
          </w:p>
        </w:tc>
        <w:tc>
          <w:tcPr>
            <w:tcW w:w="4095" w:type="dxa"/>
          </w:tcPr>
          <w:p w:rsidRPr="00F77BCD" w:rsidR="00A277E7" w:rsidP="003463DC" w:rsidRDefault="00AE5D69" w14:paraId="0B64C1F8" w14:textId="77777777">
            <w:r w:rsidRPr="00F77BCD">
              <w:t>[Page1]</w:t>
            </w:r>
          </w:p>
          <w:p w:rsidRPr="00F77BCD" w:rsidR="00AE5D69" w:rsidP="003463DC" w:rsidRDefault="00AE5D69" w14:paraId="3371FD91" w14:textId="77777777"/>
          <w:p w:rsidRPr="00F77BCD" w:rsidR="00AE5D69" w:rsidP="00AE5D69" w:rsidRDefault="00AE5D69" w14:paraId="37197F8A" w14:textId="77777777">
            <w:pPr>
              <w:rPr>
                <w:b/>
              </w:rPr>
            </w:pPr>
            <w:r w:rsidRPr="00F77BCD">
              <w:rPr>
                <w:b/>
              </w:rPr>
              <w:t xml:space="preserve">Part 1.  Information About You </w:t>
            </w:r>
          </w:p>
          <w:p w:rsidRPr="00F77BCD" w:rsidR="008B3416" w:rsidP="00AE5D69" w:rsidRDefault="008B3416" w14:paraId="683E9F22" w14:textId="77777777">
            <w:pPr>
              <w:rPr>
                <w:b/>
              </w:rPr>
            </w:pPr>
          </w:p>
          <w:p w:rsidRPr="00F77BCD" w:rsidR="00AE5D69" w:rsidP="00AE5D69" w:rsidRDefault="00AE5D69" w14:paraId="456BB890" w14:textId="77777777">
            <w:r w:rsidRPr="00F77BCD">
              <w:rPr>
                <w:b/>
              </w:rPr>
              <w:t>1.a.</w:t>
            </w:r>
            <w:r w:rsidRPr="00F77BCD">
              <w:t xml:space="preserve">   Family Name (Last Name) </w:t>
            </w:r>
          </w:p>
          <w:p w:rsidRPr="00F77BCD" w:rsidR="00AE5D69" w:rsidP="00AE5D69" w:rsidRDefault="00AE5D69" w14:paraId="509444A7" w14:textId="77777777">
            <w:r w:rsidRPr="00F77BCD">
              <w:rPr>
                <w:b/>
              </w:rPr>
              <w:t>1.b.</w:t>
            </w:r>
            <w:r w:rsidRPr="00F77BCD">
              <w:t xml:space="preserve">   Given Name (First Name) </w:t>
            </w:r>
          </w:p>
          <w:p w:rsidRPr="00F77BCD" w:rsidR="00AE5D69" w:rsidP="00AE5D69" w:rsidRDefault="00AE5D69" w14:paraId="631A9A6D" w14:textId="77777777">
            <w:r w:rsidRPr="00F77BCD">
              <w:rPr>
                <w:b/>
              </w:rPr>
              <w:t>1.c.</w:t>
            </w:r>
            <w:r w:rsidRPr="00F77BCD">
              <w:t xml:space="preserve">   Middle Name </w:t>
            </w:r>
          </w:p>
          <w:p w:rsidRPr="00F77BCD" w:rsidR="008B3416" w:rsidP="00AE5D69" w:rsidRDefault="008B3416" w14:paraId="0EA326AF" w14:textId="77777777"/>
          <w:p w:rsidRPr="00F77BCD" w:rsidR="00AE5D69" w:rsidP="00AE5D69" w:rsidRDefault="00AE5D69" w14:paraId="240FCE4F" w14:textId="12B1943A">
            <w:r w:rsidRPr="00F77BCD">
              <w:rPr>
                <w:b/>
              </w:rPr>
              <w:t>2.</w:t>
            </w:r>
            <w:r w:rsidRPr="00F77BCD">
              <w:t xml:space="preserve">   Has your name changed since the issuance of your last Permanent Resident Card (Form I-551)? Y/N </w:t>
            </w:r>
          </w:p>
          <w:p w:rsidRPr="00F77BCD" w:rsidR="005A1A07" w:rsidP="00AE5D69" w:rsidRDefault="005A1A07" w14:paraId="41903C1A" w14:textId="37BBB253"/>
          <w:p w:rsidRPr="00F77BCD" w:rsidR="005A1A07" w:rsidP="00AE5D69" w:rsidRDefault="005A1A07" w14:paraId="36B4FDBC" w14:textId="5CB74616"/>
          <w:p w:rsidRPr="00F77BCD" w:rsidR="005A1A07" w:rsidP="00AE5D69" w:rsidRDefault="005A1A07" w14:paraId="7E089F71" w14:textId="77777777"/>
          <w:p w:rsidRPr="00F77BCD" w:rsidR="008B3416" w:rsidP="00AE5D69" w:rsidRDefault="008B3416" w14:paraId="0D6A7229" w14:textId="77777777"/>
          <w:p w:rsidRPr="00F77BCD" w:rsidR="00AE5D69" w:rsidP="00AE5D69" w:rsidRDefault="00AE5D69" w14:paraId="47AA50FB" w14:textId="77777777">
            <w:r w:rsidRPr="00F77BCD">
              <w:lastRenderedPageBreak/>
              <w:t xml:space="preserve">NOTE:  If you answered "Yes" to </w:t>
            </w:r>
            <w:r w:rsidRPr="00F77BCD">
              <w:rPr>
                <w:b/>
              </w:rPr>
              <w:t>Item Number 2.</w:t>
            </w:r>
            <w:r w:rsidRPr="00F77BCD">
              <w:t xml:space="preserve">, attach evidence of your legal name change with this application. </w:t>
            </w:r>
          </w:p>
          <w:p w:rsidRPr="00F77BCD" w:rsidR="008B3416" w:rsidP="00AE5D69" w:rsidRDefault="008B3416" w14:paraId="6BF18EF6" w14:textId="77777777"/>
          <w:p w:rsidRPr="00F77BCD" w:rsidR="00AE5D69" w:rsidP="00AE5D69" w:rsidRDefault="00AE5D69" w14:paraId="2D067525" w14:textId="77777777">
            <w:pPr>
              <w:rPr>
                <w:b/>
                <w:i/>
              </w:rPr>
            </w:pPr>
            <w:r w:rsidRPr="00F77BCD">
              <w:rPr>
                <w:b/>
                <w:i/>
              </w:rPr>
              <w:t xml:space="preserve">Mailing Address  </w:t>
            </w:r>
          </w:p>
          <w:p w:rsidRPr="00F77BCD" w:rsidR="008B3416" w:rsidP="00AE5D69" w:rsidRDefault="008B3416" w14:paraId="6BC8D6FE" w14:textId="77777777"/>
          <w:p w:rsidRPr="00F77BCD" w:rsidR="007A043D" w:rsidP="007A043D" w:rsidRDefault="007A043D" w14:paraId="7466CD63"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3.a.</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In Care Of Name (if any)</w:t>
            </w:r>
          </w:p>
          <w:p w:rsidRPr="00F77BCD" w:rsidR="007A043D" w:rsidP="007A043D" w:rsidRDefault="007A043D" w14:paraId="26E255EA"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3.b.</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Street Number and Name</w:t>
            </w:r>
          </w:p>
          <w:p w:rsidRPr="00F77BCD" w:rsidR="007A043D" w:rsidP="007A043D" w:rsidRDefault="007A043D" w14:paraId="5406AABA"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3.c.</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Apt. Ste. Flr.</w:t>
            </w:r>
          </w:p>
          <w:p w:rsidRPr="00F77BCD" w:rsidR="007A043D" w:rsidP="007A043D" w:rsidRDefault="007A043D" w14:paraId="1ED08EAB" w14:textId="77777777">
            <w:pPr>
              <w:pStyle w:val="NoSpacing"/>
              <w:rPr>
                <w:rFonts w:ascii="Times New Roman" w:hAnsi="Times New Roman" w:eastAsia="Times New Roman" w:cs="Times New Roman"/>
                <w:bCs/>
                <w:sz w:val="20"/>
                <w:szCs w:val="20"/>
              </w:rPr>
            </w:pPr>
            <w:r w:rsidRPr="00F77BCD">
              <w:rPr>
                <w:rFonts w:ascii="Times New Roman" w:hAnsi="Times New Roman" w:eastAsia="Times New Roman" w:cs="Times New Roman"/>
                <w:b/>
                <w:bCs/>
                <w:sz w:val="20"/>
                <w:szCs w:val="20"/>
              </w:rPr>
              <w:t>3.d.</w:t>
            </w:r>
            <w:r w:rsidRPr="00F77BCD">
              <w:rPr>
                <w:rFonts w:ascii="Times New Roman" w:hAnsi="Times New Roman" w:eastAsia="Times New Roman" w:cs="Times New Roman"/>
                <w:bCs/>
                <w:sz w:val="20"/>
                <w:szCs w:val="20"/>
              </w:rPr>
              <w:t xml:space="preserve"> City or Town</w:t>
            </w:r>
          </w:p>
          <w:p w:rsidRPr="00F77BCD" w:rsidR="007A043D" w:rsidP="007A043D" w:rsidRDefault="007A043D" w14:paraId="3F8E6B44" w14:textId="77777777">
            <w:pPr>
              <w:pStyle w:val="NoSpacing"/>
              <w:rPr>
                <w:rFonts w:ascii="Times New Roman" w:hAnsi="Times New Roman" w:eastAsia="Times New Roman" w:cs="Times New Roman"/>
                <w:bCs/>
                <w:sz w:val="20"/>
                <w:szCs w:val="20"/>
              </w:rPr>
            </w:pPr>
            <w:r w:rsidRPr="00F77BCD">
              <w:rPr>
                <w:rFonts w:ascii="Times New Roman" w:hAnsi="Times New Roman" w:eastAsia="Times New Roman" w:cs="Times New Roman"/>
                <w:b/>
                <w:bCs/>
                <w:sz w:val="20"/>
                <w:szCs w:val="20"/>
              </w:rPr>
              <w:t>3.e.</w:t>
            </w:r>
            <w:r w:rsidRPr="00F77BCD">
              <w:rPr>
                <w:rFonts w:ascii="Times New Roman" w:hAnsi="Times New Roman" w:eastAsia="Times New Roman" w:cs="Times New Roman"/>
                <w:bCs/>
                <w:sz w:val="20"/>
                <w:szCs w:val="20"/>
              </w:rPr>
              <w:t xml:space="preserve"> State    </w:t>
            </w:r>
            <w:r w:rsidRPr="00F77BCD">
              <w:rPr>
                <w:rFonts w:ascii="Times New Roman" w:hAnsi="Times New Roman" w:eastAsia="Times New Roman" w:cs="Times New Roman"/>
                <w:b/>
                <w:bCs/>
                <w:sz w:val="20"/>
                <w:szCs w:val="20"/>
              </w:rPr>
              <w:t>3.f.</w:t>
            </w:r>
            <w:r w:rsidRPr="00F77BCD">
              <w:rPr>
                <w:rFonts w:ascii="Times New Roman" w:hAnsi="Times New Roman" w:eastAsia="Times New Roman" w:cs="Times New Roman"/>
                <w:bCs/>
                <w:sz w:val="20"/>
                <w:szCs w:val="20"/>
              </w:rPr>
              <w:t xml:space="preserve"> ZIP Code</w:t>
            </w:r>
          </w:p>
          <w:p w:rsidRPr="00F77BCD" w:rsidR="007A043D" w:rsidP="007A043D" w:rsidRDefault="007A043D" w14:paraId="43D130C3"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3.g.</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Province</w:t>
            </w:r>
          </w:p>
          <w:p w:rsidRPr="00F77BCD" w:rsidR="007A043D" w:rsidP="007A043D" w:rsidRDefault="007A043D" w14:paraId="4B488441"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3.h.</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Postal Code</w:t>
            </w:r>
          </w:p>
          <w:p w:rsidRPr="00F77BCD" w:rsidR="007A043D" w:rsidP="007A043D" w:rsidRDefault="007A043D" w14:paraId="38067C2B"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3.i.</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Country</w:t>
            </w:r>
          </w:p>
          <w:p w:rsidRPr="00F77BCD" w:rsidR="008B3416" w:rsidP="00AE5D69" w:rsidRDefault="007A043D" w14:paraId="44A2C610" w14:textId="0F31920B">
            <w:r w:rsidRPr="00F77BCD">
              <w:t xml:space="preserve"> </w:t>
            </w:r>
          </w:p>
          <w:p w:rsidRPr="00F77BCD" w:rsidR="00AE5D69" w:rsidP="00AE5D69" w:rsidRDefault="00AE5D69" w14:paraId="3395379E" w14:textId="77777777">
            <w:r w:rsidRPr="00F77BCD">
              <w:rPr>
                <w:b/>
              </w:rPr>
              <w:t>4. </w:t>
            </w:r>
            <w:r w:rsidRPr="00F77BCD">
              <w:t xml:space="preserve"> Is your current mailing address the same as your U.S. physical address?  Y/N </w:t>
            </w:r>
          </w:p>
          <w:p w:rsidRPr="00F77BCD" w:rsidR="008B3416" w:rsidP="00AE5D69" w:rsidRDefault="008B3416" w14:paraId="7E838023" w14:textId="77777777"/>
          <w:p w:rsidRPr="00F77BCD" w:rsidR="00AE5D69" w:rsidP="00AE5D69" w:rsidRDefault="00AE5D69" w14:paraId="15D7B375" w14:textId="77777777">
            <w:r w:rsidRPr="00F77BCD">
              <w:t xml:space="preserve">If you answered "No" to </w:t>
            </w:r>
            <w:r w:rsidRPr="00F77BCD">
              <w:rPr>
                <w:b/>
              </w:rPr>
              <w:t>Item Number 4.</w:t>
            </w:r>
            <w:r w:rsidRPr="00F77BCD">
              <w:t xml:space="preserve">, provide your U.S. physical address in </w:t>
            </w:r>
            <w:r w:rsidRPr="00F77BCD">
              <w:rPr>
                <w:b/>
              </w:rPr>
              <w:t>Item Numbers 5.a. - 5.e.</w:t>
            </w:r>
            <w:r w:rsidRPr="00F77BCD">
              <w:t xml:space="preserve">  </w:t>
            </w:r>
          </w:p>
          <w:p w:rsidRPr="00F77BCD" w:rsidR="008B3416" w:rsidP="00AE5D69" w:rsidRDefault="008B3416" w14:paraId="0F0C42FC" w14:textId="77777777"/>
          <w:p w:rsidRPr="00F77BCD" w:rsidR="00AE5D69" w:rsidP="00AE5D69" w:rsidRDefault="00AE5D69" w14:paraId="647268DB" w14:textId="77777777">
            <w:pPr>
              <w:rPr>
                <w:b/>
                <w:i/>
              </w:rPr>
            </w:pPr>
            <w:r w:rsidRPr="00F77BCD">
              <w:rPr>
                <w:b/>
                <w:i/>
              </w:rPr>
              <w:t xml:space="preserve">U.S. Physical Address </w:t>
            </w:r>
          </w:p>
          <w:p w:rsidRPr="00F77BCD" w:rsidR="008B3416" w:rsidP="00AE5D69" w:rsidRDefault="008B3416" w14:paraId="142D72F3" w14:textId="77777777"/>
          <w:p w:rsidRPr="00F77BCD" w:rsidR="00AE5D69" w:rsidP="00AE5D69" w:rsidRDefault="00AE5D69" w14:paraId="2E9FA281" w14:textId="77777777">
            <w:r w:rsidRPr="00F77BCD">
              <w:rPr>
                <w:b/>
              </w:rPr>
              <w:t>5.a.</w:t>
            </w:r>
            <w:r w:rsidRPr="00F77BCD">
              <w:t xml:space="preserve">  Street Number and Name </w:t>
            </w:r>
          </w:p>
          <w:p w:rsidRPr="00F77BCD" w:rsidR="00AE5D69" w:rsidP="00AE5D69" w:rsidRDefault="00AE5D69" w14:paraId="3D29FA9E" w14:textId="77777777">
            <w:r w:rsidRPr="00F77BCD">
              <w:rPr>
                <w:b/>
              </w:rPr>
              <w:t>5.b.</w:t>
            </w:r>
            <w:r w:rsidRPr="00F77BCD">
              <w:t xml:space="preserve">  Apt.  Ste.  Flr. </w:t>
            </w:r>
          </w:p>
          <w:p w:rsidRPr="00F77BCD" w:rsidR="00AE5D69" w:rsidP="00AE5D69" w:rsidRDefault="00AE5D69" w14:paraId="0E804B61" w14:textId="77777777">
            <w:r w:rsidRPr="00F77BCD">
              <w:rPr>
                <w:b/>
              </w:rPr>
              <w:t>5.c.</w:t>
            </w:r>
            <w:r w:rsidRPr="00F77BCD">
              <w:t xml:space="preserve">  City or Town </w:t>
            </w:r>
          </w:p>
          <w:p w:rsidRPr="00F77BCD" w:rsidR="00AE5D69" w:rsidP="00AE5D69" w:rsidRDefault="00AE5D69" w14:paraId="6AD882C1" w14:textId="77777777">
            <w:r w:rsidRPr="00F77BCD">
              <w:rPr>
                <w:b/>
              </w:rPr>
              <w:t>5.d.</w:t>
            </w:r>
            <w:r w:rsidRPr="00F77BCD">
              <w:t xml:space="preserve">   State    </w:t>
            </w:r>
            <w:r w:rsidRPr="00F77BCD">
              <w:rPr>
                <w:b/>
              </w:rPr>
              <w:t>5.e.</w:t>
            </w:r>
            <w:r w:rsidRPr="00F77BCD">
              <w:t xml:space="preserve">  ZIP Code </w:t>
            </w:r>
          </w:p>
          <w:p w:rsidRPr="00F77BCD" w:rsidR="008B3416" w:rsidP="00AE5D69" w:rsidRDefault="008B3416" w14:paraId="0F1D2100" w14:textId="77777777"/>
          <w:p w:rsidRPr="00F77BCD" w:rsidR="00AE5D69" w:rsidP="00AE5D69" w:rsidRDefault="00AE5D69" w14:paraId="6B87AC47" w14:textId="77777777">
            <w:pPr>
              <w:rPr>
                <w:b/>
                <w:i/>
              </w:rPr>
            </w:pPr>
            <w:r w:rsidRPr="00F77BCD">
              <w:rPr>
                <w:b/>
                <w:i/>
              </w:rPr>
              <w:t xml:space="preserve">Other Information </w:t>
            </w:r>
          </w:p>
          <w:p w:rsidRPr="00F77BCD" w:rsidR="008B3416" w:rsidP="00AE5D69" w:rsidRDefault="008B3416" w14:paraId="4EE9113C" w14:textId="77777777"/>
          <w:p w:rsidRPr="00F77BCD" w:rsidR="00AE5D69" w:rsidP="00AE5D69" w:rsidRDefault="00AE5D69" w14:paraId="5E4704EF" w14:textId="77777777">
            <w:r w:rsidRPr="00F77BCD">
              <w:rPr>
                <w:b/>
              </w:rPr>
              <w:t>6.</w:t>
            </w:r>
            <w:r w:rsidRPr="00F77BCD">
              <w:t xml:space="preserve">  Alien Registration Number (A-Number) </w:t>
            </w:r>
          </w:p>
          <w:p w:rsidRPr="00F77BCD" w:rsidR="008B3416" w:rsidP="00AE5D69" w:rsidRDefault="008B3416" w14:paraId="6595325E" w14:textId="23FC24BC"/>
          <w:p w:rsidRPr="00F77BCD" w:rsidR="00CF3BB3" w:rsidP="00AE5D69" w:rsidRDefault="00CF3BB3" w14:paraId="1B19F6EC" w14:textId="77777777"/>
          <w:p w:rsidRPr="00F77BCD" w:rsidR="00AE5D69" w:rsidP="00AE5D69" w:rsidRDefault="00AE5D69" w14:paraId="27BA2F6B" w14:textId="77777777">
            <w:r w:rsidRPr="00F77BCD">
              <w:rPr>
                <w:b/>
              </w:rPr>
              <w:t>7.</w:t>
            </w:r>
            <w:r w:rsidRPr="00F77BCD">
              <w:t xml:space="preserve">  USCIS Online Account Number (if any) </w:t>
            </w:r>
          </w:p>
          <w:p w:rsidRPr="00F77BCD" w:rsidR="008B3416" w:rsidP="00AE5D69" w:rsidRDefault="008B3416" w14:paraId="2CB9EB99" w14:textId="77777777"/>
          <w:p w:rsidRPr="00F77BCD" w:rsidR="00AE5D69" w:rsidP="00AE5D69" w:rsidRDefault="00AE5D69" w14:paraId="73900A3F" w14:textId="77777777">
            <w:r w:rsidRPr="00F77BCD">
              <w:rPr>
                <w:b/>
              </w:rPr>
              <w:t>8.</w:t>
            </w:r>
            <w:r w:rsidRPr="00F77BCD">
              <w:t xml:space="preserve">  U.S. Social Security Number (if any) </w:t>
            </w:r>
          </w:p>
          <w:p w:rsidRPr="00F77BCD" w:rsidR="008B3416" w:rsidP="00AE5D69" w:rsidRDefault="008B3416" w14:paraId="77E5FF88" w14:textId="77777777"/>
          <w:p w:rsidRPr="00F77BCD" w:rsidR="00AE5D69" w:rsidP="00AE5D69" w:rsidRDefault="00AE5D69" w14:paraId="4D88ECEE" w14:textId="77777777">
            <w:r w:rsidRPr="00F77BCD">
              <w:rPr>
                <w:b/>
              </w:rPr>
              <w:t>9.</w:t>
            </w:r>
            <w:r w:rsidRPr="00F77BCD">
              <w:t xml:space="preserve">  Date of Birth (mm/dd/yyyy) </w:t>
            </w:r>
          </w:p>
          <w:p w:rsidRPr="00F77BCD" w:rsidR="008B3416" w:rsidP="00AE5D69" w:rsidRDefault="008B3416" w14:paraId="18F64F4A" w14:textId="77777777"/>
          <w:p w:rsidRPr="00F77BCD" w:rsidR="00AE5D69" w:rsidP="00AE5D69" w:rsidRDefault="00AE5D69" w14:paraId="3C4C81C8" w14:textId="77777777">
            <w:r w:rsidRPr="00F77BCD">
              <w:rPr>
                <w:b/>
              </w:rPr>
              <w:t>10.</w:t>
            </w:r>
            <w:r w:rsidRPr="00F77BCD">
              <w:t xml:space="preserve">  Sex   Male/Female </w:t>
            </w:r>
          </w:p>
          <w:p w:rsidRPr="00F77BCD" w:rsidR="008B3416" w:rsidP="00AE5D69" w:rsidRDefault="008B3416" w14:paraId="5E1B9C76" w14:textId="77777777"/>
          <w:p w:rsidRPr="00F77BCD" w:rsidR="00AE5D69" w:rsidP="00AE5D69" w:rsidRDefault="00AE5D69" w14:paraId="644E4DA8" w14:textId="77777777">
            <w:pPr>
              <w:rPr>
                <w:b/>
              </w:rPr>
            </w:pPr>
            <w:r w:rsidRPr="00F77BCD">
              <w:rPr>
                <w:b/>
              </w:rPr>
              <w:t xml:space="preserve">[Page 2]  </w:t>
            </w:r>
          </w:p>
          <w:p w:rsidRPr="00F77BCD" w:rsidR="008B3416" w:rsidP="00AE5D69" w:rsidRDefault="008B3416" w14:paraId="2B060A5D" w14:textId="77777777"/>
          <w:p w:rsidRPr="00F77BCD" w:rsidR="00AE5D69" w:rsidP="00AE5D69" w:rsidRDefault="00AE5D69" w14:paraId="21C84D95" w14:textId="77777777">
            <w:r w:rsidRPr="00F77BCD">
              <w:rPr>
                <w:b/>
              </w:rPr>
              <w:t>11.</w:t>
            </w:r>
            <w:r w:rsidRPr="00F77BCD">
              <w:t xml:space="preserve">  Country of Birth </w:t>
            </w:r>
          </w:p>
          <w:p w:rsidRPr="00F77BCD" w:rsidR="008B3416" w:rsidP="00AE5D69" w:rsidRDefault="008B3416" w14:paraId="1C54FEA9" w14:textId="77777777"/>
          <w:p w:rsidRPr="00F77BCD" w:rsidR="00AE5D69" w:rsidP="00AE5D69" w:rsidRDefault="00AE5D69" w14:paraId="03BA4F59" w14:textId="77777777">
            <w:r w:rsidRPr="00F77BCD">
              <w:rPr>
                <w:b/>
              </w:rPr>
              <w:t>12.</w:t>
            </w:r>
            <w:r w:rsidRPr="00F77BCD">
              <w:t xml:space="preserve">  Country of Citizenship or Nationality </w:t>
            </w:r>
          </w:p>
          <w:p w:rsidRPr="00F77BCD" w:rsidR="00AE5D69" w:rsidP="003463DC" w:rsidRDefault="00AE5D69" w14:paraId="1D82B46B" w14:textId="77777777"/>
        </w:tc>
        <w:tc>
          <w:tcPr>
            <w:tcW w:w="4095" w:type="dxa"/>
          </w:tcPr>
          <w:p w:rsidRPr="00F77BCD" w:rsidR="00A277E7" w:rsidP="003463DC" w:rsidRDefault="00AD1CCE" w14:paraId="3A50315B" w14:textId="77777777">
            <w:r w:rsidRPr="00F77BCD">
              <w:lastRenderedPageBreak/>
              <w:t>[no change]</w:t>
            </w:r>
          </w:p>
          <w:p w:rsidRPr="00F77BCD" w:rsidR="00AD1CCE" w:rsidP="003463DC" w:rsidRDefault="00AD1CCE" w14:paraId="31824AA6" w14:textId="77777777"/>
          <w:p w:rsidRPr="00F77BCD" w:rsidR="00AD1CCE" w:rsidP="003463DC" w:rsidRDefault="00AD1CCE" w14:paraId="6E768CEE" w14:textId="77777777"/>
          <w:p w:rsidRPr="00F77BCD" w:rsidR="00AD1CCE" w:rsidP="003463DC" w:rsidRDefault="00AD1CCE" w14:paraId="5509835E" w14:textId="77777777"/>
          <w:p w:rsidRPr="00F77BCD" w:rsidR="00AD1CCE" w:rsidP="003463DC" w:rsidRDefault="00AD1CCE" w14:paraId="69017F31" w14:textId="77777777"/>
          <w:p w:rsidRPr="00F77BCD" w:rsidR="00AD1CCE" w:rsidP="003463DC" w:rsidRDefault="00AD1CCE" w14:paraId="79797707" w14:textId="77777777"/>
          <w:p w:rsidRPr="00F77BCD" w:rsidR="00AD1CCE" w:rsidP="003463DC" w:rsidRDefault="00AD1CCE" w14:paraId="43D84DE4" w14:textId="77777777"/>
          <w:p w:rsidRPr="00F77BCD" w:rsidR="00AD1CCE" w:rsidP="003463DC" w:rsidRDefault="00AD1CCE" w14:paraId="5C30F187" w14:textId="77777777"/>
          <w:p w:rsidRPr="00F77BCD" w:rsidR="00AD1CCE" w:rsidP="00AD1CCE" w:rsidRDefault="00AD1CCE" w14:paraId="5CAEAFBE" w14:textId="06D52276">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2.</w:t>
            </w:r>
            <w:r w:rsidRPr="00F77BCD">
              <w:rPr>
                <w:rFonts w:ascii="Times New Roman" w:hAnsi="Times New Roman" w:eastAsia="Times New Roman" w:cs="Times New Roman"/>
                <w:bCs/>
                <w:sz w:val="20"/>
                <w:szCs w:val="20"/>
              </w:rPr>
              <w:t xml:space="preserve">  </w:t>
            </w:r>
            <w:r w:rsidRPr="00F77BCD" w:rsidR="005A1A07">
              <w:rPr>
                <w:rFonts w:ascii="Times New Roman" w:hAnsi="Times New Roman" w:eastAsia="Times New Roman" w:cs="Times New Roman"/>
                <w:color w:val="FF0000"/>
                <w:sz w:val="20"/>
                <w:szCs w:val="20"/>
              </w:rPr>
              <w:t>Have you changed</w:t>
            </w:r>
            <w:r w:rsidRPr="00F77BCD">
              <w:rPr>
                <w:rFonts w:ascii="Times New Roman" w:hAnsi="Times New Roman" w:eastAsia="Times New Roman" w:cs="Times New Roman"/>
                <w:color w:val="4F81BD" w:themeColor="accent1"/>
                <w:sz w:val="20"/>
                <w:szCs w:val="20"/>
              </w:rPr>
              <w:t xml:space="preserve"> </w:t>
            </w:r>
            <w:r w:rsidRPr="00F77BCD">
              <w:rPr>
                <w:rFonts w:ascii="Times New Roman" w:hAnsi="Times New Roman" w:eastAsia="Times New Roman" w:cs="Times New Roman"/>
                <w:sz w:val="20"/>
                <w:szCs w:val="20"/>
              </w:rPr>
              <w:t xml:space="preserve">your </w:t>
            </w:r>
            <w:r w:rsidRPr="00F77BCD">
              <w:rPr>
                <w:rFonts w:ascii="Times New Roman" w:hAnsi="Times New Roman" w:eastAsia="Times New Roman" w:cs="Times New Roman"/>
                <w:color w:val="FF0000"/>
                <w:sz w:val="20"/>
                <w:szCs w:val="20"/>
              </w:rPr>
              <w:t xml:space="preserve">name since </w:t>
            </w:r>
            <w:r w:rsidRPr="00F77BCD" w:rsidR="005A1A07">
              <w:rPr>
                <w:rFonts w:ascii="Times New Roman" w:hAnsi="Times New Roman" w:eastAsia="Times New Roman" w:cs="Times New Roman"/>
                <w:color w:val="FF0000"/>
                <w:sz w:val="20"/>
                <w:szCs w:val="20"/>
              </w:rPr>
              <w:t xml:space="preserve">receiving </w:t>
            </w:r>
            <w:r w:rsidRPr="00F77BCD">
              <w:rPr>
                <w:rFonts w:ascii="Times New Roman" w:hAnsi="Times New Roman" w:eastAsia="Times New Roman" w:cs="Times New Roman"/>
                <w:sz w:val="20"/>
                <w:szCs w:val="20"/>
              </w:rPr>
              <w:t xml:space="preserve">your last </w:t>
            </w:r>
            <w:r w:rsidRPr="00F77BCD" w:rsidR="005A1A07">
              <w:rPr>
                <w:rFonts w:ascii="Times New Roman" w:hAnsi="Times New Roman" w:eastAsia="Times New Roman" w:cs="Times New Roman"/>
                <w:color w:val="FF0000"/>
                <w:sz w:val="20"/>
                <w:szCs w:val="20"/>
              </w:rPr>
              <w:t xml:space="preserve">Form I-551, </w:t>
            </w:r>
            <w:r w:rsidRPr="00F77BCD">
              <w:rPr>
                <w:rFonts w:ascii="Times New Roman" w:hAnsi="Times New Roman" w:eastAsia="Times New Roman" w:cs="Times New Roman"/>
                <w:sz w:val="20"/>
                <w:szCs w:val="20"/>
              </w:rPr>
              <w:t xml:space="preserve">Permanent Resident </w:t>
            </w:r>
            <w:r w:rsidRPr="00F77BCD">
              <w:rPr>
                <w:rFonts w:ascii="Times New Roman" w:hAnsi="Times New Roman" w:eastAsia="Times New Roman" w:cs="Times New Roman"/>
                <w:color w:val="FF0000"/>
                <w:sz w:val="20"/>
                <w:szCs w:val="20"/>
              </w:rPr>
              <w:t>Card</w:t>
            </w:r>
            <w:r w:rsidRPr="00F77BCD" w:rsidR="005A1A07">
              <w:rPr>
                <w:rFonts w:ascii="Times New Roman" w:hAnsi="Times New Roman" w:eastAsia="Times New Roman" w:cs="Times New Roman"/>
                <w:color w:val="FF0000"/>
                <w:sz w:val="20"/>
                <w:szCs w:val="20"/>
              </w:rPr>
              <w:t xml:space="preserve">, Form I-512 or I-512L, </w:t>
            </w:r>
            <w:r w:rsidRPr="00F77BCD">
              <w:rPr>
                <w:rFonts w:ascii="Times New Roman" w:hAnsi="Times New Roman" w:eastAsia="Times New Roman" w:cs="Times New Roman"/>
                <w:color w:val="FF0000"/>
                <w:sz w:val="20"/>
                <w:szCs w:val="20"/>
              </w:rPr>
              <w:t xml:space="preserve">Advanced Parole Document, </w:t>
            </w:r>
            <w:r w:rsidRPr="00F77BCD" w:rsidR="005A1A07">
              <w:rPr>
                <w:rFonts w:ascii="Times New Roman" w:hAnsi="Times New Roman" w:eastAsia="Times New Roman" w:cs="Times New Roman"/>
                <w:color w:val="FF0000"/>
                <w:sz w:val="20"/>
                <w:szCs w:val="20"/>
              </w:rPr>
              <w:t xml:space="preserve">or Form I-766, </w:t>
            </w:r>
            <w:r w:rsidRPr="00F77BCD">
              <w:rPr>
                <w:rFonts w:ascii="Times New Roman" w:hAnsi="Times New Roman" w:eastAsia="Times New Roman" w:cs="Times New Roman"/>
                <w:color w:val="FF0000"/>
                <w:sz w:val="20"/>
                <w:szCs w:val="20"/>
              </w:rPr>
              <w:t xml:space="preserve">Employment Authorization Document </w:t>
            </w:r>
            <w:r w:rsidRPr="00F77BCD" w:rsidR="005A1A07">
              <w:rPr>
                <w:rFonts w:ascii="Times New Roman" w:hAnsi="Times New Roman" w:eastAsia="Times New Roman" w:cs="Times New Roman"/>
                <w:color w:val="FF0000"/>
                <w:sz w:val="20"/>
                <w:szCs w:val="20"/>
              </w:rPr>
              <w:t>(</w:t>
            </w:r>
            <w:r w:rsidRPr="00F77BCD">
              <w:rPr>
                <w:rFonts w:ascii="Times New Roman" w:hAnsi="Times New Roman" w:eastAsia="Times New Roman" w:cs="Times New Roman"/>
                <w:color w:val="FF0000"/>
                <w:sz w:val="20"/>
                <w:szCs w:val="20"/>
              </w:rPr>
              <w:t xml:space="preserve">with </w:t>
            </w:r>
            <w:r w:rsidRPr="00F77BCD" w:rsidR="005A1A07">
              <w:rPr>
                <w:rFonts w:ascii="Times New Roman" w:hAnsi="Times New Roman" w:eastAsia="Times New Roman" w:cs="Times New Roman"/>
                <w:color w:val="FF0000"/>
                <w:sz w:val="20"/>
                <w:szCs w:val="20"/>
              </w:rPr>
              <w:t>t</w:t>
            </w:r>
            <w:r w:rsidRPr="00F77BCD">
              <w:rPr>
                <w:rFonts w:ascii="Times New Roman" w:hAnsi="Times New Roman" w:eastAsia="Times New Roman" w:cs="Times New Roman"/>
                <w:color w:val="FF0000"/>
                <w:sz w:val="20"/>
                <w:szCs w:val="20"/>
              </w:rPr>
              <w:t xml:space="preserve">ravel </w:t>
            </w:r>
            <w:r w:rsidRPr="00F77BCD" w:rsidR="005A1A07">
              <w:rPr>
                <w:rFonts w:ascii="Times New Roman" w:hAnsi="Times New Roman" w:eastAsia="Times New Roman" w:cs="Times New Roman"/>
                <w:color w:val="FF0000"/>
                <w:sz w:val="20"/>
                <w:szCs w:val="20"/>
              </w:rPr>
              <w:t>e</w:t>
            </w:r>
            <w:r w:rsidRPr="00F77BCD">
              <w:rPr>
                <w:rFonts w:ascii="Times New Roman" w:hAnsi="Times New Roman" w:eastAsia="Times New Roman" w:cs="Times New Roman"/>
                <w:color w:val="FF0000"/>
                <w:sz w:val="20"/>
                <w:szCs w:val="20"/>
              </w:rPr>
              <w:t>ndorsement</w:t>
            </w:r>
            <w:r w:rsidRPr="00F77BCD" w:rsidR="005A1A07">
              <w:rPr>
                <w:rFonts w:ascii="Times New Roman" w:hAnsi="Times New Roman" w:eastAsia="Times New Roman" w:cs="Times New Roman"/>
                <w:color w:val="FF0000"/>
                <w:sz w:val="20"/>
                <w:szCs w:val="20"/>
              </w:rPr>
              <w:t>)</w:t>
            </w:r>
            <w:r w:rsidRPr="00F77BCD" w:rsidR="00D05050">
              <w:rPr>
                <w:rFonts w:ascii="Times New Roman" w:hAnsi="Times New Roman" w:eastAsia="Times New Roman" w:cs="Times New Roman"/>
                <w:color w:val="FF0000"/>
                <w:sz w:val="20"/>
                <w:szCs w:val="20"/>
              </w:rPr>
              <w:t>?</w:t>
            </w:r>
            <w:r w:rsidRPr="00F77BCD">
              <w:rPr>
                <w:rFonts w:ascii="Times New Roman" w:hAnsi="Times New Roman" w:eastAsia="Times New Roman" w:cs="Times New Roman"/>
                <w:sz w:val="20"/>
                <w:szCs w:val="20"/>
              </w:rPr>
              <w:t xml:space="preserve"> Y/N</w:t>
            </w:r>
          </w:p>
          <w:p w:rsidRPr="00F77BCD" w:rsidR="00AD1CCE" w:rsidP="00AD1CCE" w:rsidRDefault="00AD1CCE" w14:paraId="3498F4D9" w14:textId="77777777">
            <w:pPr>
              <w:pStyle w:val="NoSpacing"/>
              <w:rPr>
                <w:rFonts w:ascii="Times New Roman" w:hAnsi="Times New Roman" w:eastAsia="Times New Roman" w:cs="Times New Roman"/>
                <w:sz w:val="20"/>
                <w:szCs w:val="20"/>
              </w:rPr>
            </w:pPr>
          </w:p>
          <w:p w:rsidRPr="00F77BCD" w:rsidR="00AD1CCE" w:rsidP="00AD1CCE" w:rsidRDefault="00AD1CCE" w14:paraId="6AF60717" w14:textId="5F52E394">
            <w:pPr>
              <w:pStyle w:val="NoSpacing"/>
              <w:rPr>
                <w:rFonts w:ascii="Times New Roman" w:hAnsi="Times New Roman" w:eastAsia="Times New Roman" w:cs="Times New Roman"/>
                <w:sz w:val="20"/>
                <w:szCs w:val="20"/>
              </w:rPr>
            </w:pPr>
          </w:p>
          <w:p w:rsidRPr="00F77BCD" w:rsidR="005A1A07" w:rsidP="00AD1CCE" w:rsidRDefault="005A1A07" w14:paraId="09F190AA" w14:textId="71BEA75B">
            <w:pPr>
              <w:pStyle w:val="NoSpacing"/>
              <w:rPr>
                <w:rFonts w:ascii="Times New Roman" w:hAnsi="Times New Roman" w:eastAsia="Times New Roman" w:cs="Times New Roman"/>
                <w:sz w:val="20"/>
                <w:szCs w:val="20"/>
              </w:rPr>
            </w:pPr>
          </w:p>
          <w:p w:rsidRPr="00F77BCD" w:rsidR="005A1A07" w:rsidP="00AD1CCE" w:rsidRDefault="005A1A07" w14:paraId="3A273AC8" w14:textId="708CD719">
            <w:pPr>
              <w:pStyle w:val="NoSpacing"/>
              <w:rPr>
                <w:rFonts w:ascii="Times New Roman" w:hAnsi="Times New Roman" w:eastAsia="Times New Roman" w:cs="Times New Roman"/>
                <w:sz w:val="20"/>
                <w:szCs w:val="20"/>
              </w:rPr>
            </w:pPr>
          </w:p>
          <w:p w:rsidRPr="00F77BCD" w:rsidR="005A1A07" w:rsidP="00AD1CCE" w:rsidRDefault="005A1A07" w14:paraId="6624E047" w14:textId="77777777">
            <w:pPr>
              <w:pStyle w:val="NoSpacing"/>
              <w:rPr>
                <w:rFonts w:ascii="Times New Roman" w:hAnsi="Times New Roman" w:eastAsia="Times New Roman" w:cs="Times New Roman"/>
                <w:sz w:val="20"/>
                <w:szCs w:val="20"/>
              </w:rPr>
            </w:pPr>
          </w:p>
          <w:p w:rsidRPr="00F77BCD" w:rsidR="00AD1CCE" w:rsidP="00AD1CCE" w:rsidRDefault="00AD1CCE" w14:paraId="7B7AEA86"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i/>
                <w:color w:val="FF0000"/>
                <w:sz w:val="20"/>
                <w:szCs w:val="20"/>
              </w:rPr>
              <w:t xml:space="preserve">Current </w:t>
            </w:r>
            <w:r w:rsidRPr="00F77BCD">
              <w:rPr>
                <w:rFonts w:ascii="Times New Roman" w:hAnsi="Times New Roman" w:eastAsia="Times New Roman" w:cs="Times New Roman"/>
                <w:b/>
                <w:i/>
                <w:sz w:val="20"/>
                <w:szCs w:val="20"/>
              </w:rPr>
              <w:t>Mailing Address</w:t>
            </w:r>
          </w:p>
          <w:p w:rsidRPr="00F77BCD" w:rsidR="00AD1CCE" w:rsidP="00AD1CCE" w:rsidRDefault="00AD1CCE" w14:paraId="3584098C" w14:textId="77777777">
            <w:pPr>
              <w:pStyle w:val="NoSpacing"/>
              <w:rPr>
                <w:rFonts w:ascii="Times New Roman" w:hAnsi="Times New Roman" w:eastAsia="Times New Roman" w:cs="Times New Roman"/>
                <w:sz w:val="20"/>
                <w:szCs w:val="20"/>
              </w:rPr>
            </w:pPr>
          </w:p>
          <w:p w:rsidRPr="00F77BCD" w:rsidR="00AD1CCE" w:rsidP="00AD1CCE" w:rsidRDefault="00AD1CCE" w14:paraId="257EEE75"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sz w:val="20"/>
                <w:szCs w:val="20"/>
              </w:rPr>
              <w:t>[no change]</w:t>
            </w:r>
          </w:p>
          <w:p w:rsidRPr="00F77BCD" w:rsidR="009A5527" w:rsidP="00AD1CCE" w:rsidRDefault="009A5527" w14:paraId="78333CD9" w14:textId="77777777">
            <w:pPr>
              <w:pStyle w:val="NoSpacing"/>
              <w:rPr>
                <w:rFonts w:ascii="Times New Roman" w:hAnsi="Times New Roman" w:eastAsia="Times New Roman" w:cs="Times New Roman"/>
                <w:sz w:val="20"/>
                <w:szCs w:val="20"/>
              </w:rPr>
            </w:pPr>
          </w:p>
          <w:p w:rsidRPr="00F77BCD" w:rsidR="009A5527" w:rsidP="00AD1CCE" w:rsidRDefault="009A5527" w14:paraId="7DA0FA29" w14:textId="77777777">
            <w:pPr>
              <w:pStyle w:val="NoSpacing"/>
              <w:rPr>
                <w:rFonts w:ascii="Times New Roman" w:hAnsi="Times New Roman" w:eastAsia="Times New Roman" w:cs="Times New Roman"/>
                <w:sz w:val="20"/>
                <w:szCs w:val="20"/>
              </w:rPr>
            </w:pPr>
          </w:p>
          <w:p w:rsidRPr="00F77BCD" w:rsidR="009A5527" w:rsidP="00AD1CCE" w:rsidRDefault="009A5527" w14:paraId="431FE269" w14:textId="77777777">
            <w:pPr>
              <w:pStyle w:val="NoSpacing"/>
              <w:rPr>
                <w:rFonts w:ascii="Times New Roman" w:hAnsi="Times New Roman" w:eastAsia="Times New Roman" w:cs="Times New Roman"/>
                <w:sz w:val="20"/>
                <w:szCs w:val="20"/>
              </w:rPr>
            </w:pPr>
          </w:p>
          <w:p w:rsidRPr="00F77BCD" w:rsidR="009A5527" w:rsidP="00AD1CCE" w:rsidRDefault="009A5527" w14:paraId="028C7B86" w14:textId="77777777">
            <w:pPr>
              <w:pStyle w:val="NoSpacing"/>
              <w:rPr>
                <w:rFonts w:ascii="Times New Roman" w:hAnsi="Times New Roman" w:eastAsia="Times New Roman" w:cs="Times New Roman"/>
                <w:sz w:val="20"/>
                <w:szCs w:val="20"/>
              </w:rPr>
            </w:pPr>
          </w:p>
          <w:p w:rsidRPr="00F77BCD" w:rsidR="009A5527" w:rsidP="00AD1CCE" w:rsidRDefault="009A5527" w14:paraId="27C6A7E6" w14:textId="77777777">
            <w:pPr>
              <w:pStyle w:val="NoSpacing"/>
              <w:rPr>
                <w:rFonts w:ascii="Times New Roman" w:hAnsi="Times New Roman" w:eastAsia="Times New Roman" w:cs="Times New Roman"/>
                <w:sz w:val="20"/>
                <w:szCs w:val="20"/>
              </w:rPr>
            </w:pPr>
          </w:p>
          <w:p w:rsidRPr="00F77BCD" w:rsidR="009A5527" w:rsidP="00AD1CCE" w:rsidRDefault="009A5527" w14:paraId="24A4FE9E" w14:textId="77777777">
            <w:pPr>
              <w:pStyle w:val="NoSpacing"/>
              <w:rPr>
                <w:rFonts w:ascii="Times New Roman" w:hAnsi="Times New Roman" w:eastAsia="Times New Roman" w:cs="Times New Roman"/>
                <w:sz w:val="20"/>
                <w:szCs w:val="20"/>
              </w:rPr>
            </w:pPr>
          </w:p>
          <w:p w:rsidRPr="00F77BCD" w:rsidR="009A5527" w:rsidP="00AD1CCE" w:rsidRDefault="009A5527" w14:paraId="0FB23764" w14:textId="77777777">
            <w:pPr>
              <w:pStyle w:val="NoSpacing"/>
              <w:rPr>
                <w:rFonts w:ascii="Times New Roman" w:hAnsi="Times New Roman" w:eastAsia="Times New Roman" w:cs="Times New Roman"/>
                <w:sz w:val="20"/>
                <w:szCs w:val="20"/>
              </w:rPr>
            </w:pPr>
          </w:p>
          <w:p w:rsidRPr="00F77BCD" w:rsidR="009A5527" w:rsidP="00AD1CCE" w:rsidRDefault="009A5527" w14:paraId="3E1AE18D" w14:textId="77777777">
            <w:pPr>
              <w:pStyle w:val="NoSpacing"/>
              <w:rPr>
                <w:rFonts w:ascii="Times New Roman" w:hAnsi="Times New Roman" w:eastAsia="Times New Roman" w:cs="Times New Roman"/>
                <w:sz w:val="20"/>
                <w:szCs w:val="20"/>
              </w:rPr>
            </w:pPr>
          </w:p>
          <w:p w:rsidRPr="00F77BCD" w:rsidR="009A5527" w:rsidP="00AD1CCE" w:rsidRDefault="009A5527" w14:paraId="29C6C8A2" w14:textId="77777777">
            <w:pPr>
              <w:pStyle w:val="NoSpacing"/>
              <w:rPr>
                <w:rFonts w:ascii="Times New Roman" w:hAnsi="Times New Roman" w:eastAsia="Times New Roman" w:cs="Times New Roman"/>
                <w:sz w:val="20"/>
                <w:szCs w:val="20"/>
              </w:rPr>
            </w:pPr>
          </w:p>
          <w:p w:rsidRPr="00F77BCD" w:rsidR="009A5527" w:rsidP="00AD1CCE" w:rsidRDefault="009A5527" w14:paraId="557E4B1E" w14:textId="77777777">
            <w:pPr>
              <w:pStyle w:val="NoSpacing"/>
              <w:rPr>
                <w:rFonts w:ascii="Times New Roman" w:hAnsi="Times New Roman" w:eastAsia="Times New Roman" w:cs="Times New Roman"/>
                <w:sz w:val="20"/>
                <w:szCs w:val="20"/>
              </w:rPr>
            </w:pPr>
          </w:p>
          <w:p w:rsidRPr="00F77BCD" w:rsidR="009A5527" w:rsidP="00AD1CCE" w:rsidRDefault="009A5527" w14:paraId="30D68D93" w14:textId="77777777">
            <w:pPr>
              <w:pStyle w:val="NoSpacing"/>
              <w:rPr>
                <w:rFonts w:ascii="Times New Roman" w:hAnsi="Times New Roman" w:eastAsia="Times New Roman" w:cs="Times New Roman"/>
                <w:sz w:val="20"/>
                <w:szCs w:val="20"/>
              </w:rPr>
            </w:pPr>
          </w:p>
          <w:p w:rsidRPr="00F77BCD" w:rsidR="009A5527" w:rsidP="00AD1CCE" w:rsidRDefault="009A5527" w14:paraId="250D87DD" w14:textId="77777777">
            <w:pPr>
              <w:pStyle w:val="NoSpacing"/>
              <w:rPr>
                <w:rFonts w:ascii="Times New Roman" w:hAnsi="Times New Roman" w:eastAsia="Times New Roman" w:cs="Times New Roman"/>
                <w:sz w:val="20"/>
                <w:szCs w:val="20"/>
              </w:rPr>
            </w:pPr>
          </w:p>
          <w:p w:rsidRPr="00F77BCD" w:rsidR="009A5527" w:rsidP="00AD1CCE" w:rsidRDefault="009A5527" w14:paraId="4A55CBC1" w14:textId="77777777">
            <w:pPr>
              <w:pStyle w:val="NoSpacing"/>
              <w:rPr>
                <w:rFonts w:ascii="Times New Roman" w:hAnsi="Times New Roman" w:eastAsia="Times New Roman" w:cs="Times New Roman"/>
                <w:sz w:val="20"/>
                <w:szCs w:val="20"/>
              </w:rPr>
            </w:pPr>
          </w:p>
          <w:p w:rsidRPr="00F77BCD" w:rsidR="009A5527" w:rsidP="00AD1CCE" w:rsidRDefault="009A5527" w14:paraId="043BAE06" w14:textId="77777777">
            <w:pPr>
              <w:pStyle w:val="NoSpacing"/>
              <w:rPr>
                <w:rFonts w:ascii="Times New Roman" w:hAnsi="Times New Roman" w:eastAsia="Times New Roman" w:cs="Times New Roman"/>
                <w:sz w:val="20"/>
                <w:szCs w:val="20"/>
              </w:rPr>
            </w:pPr>
          </w:p>
          <w:p w:rsidRPr="00F77BCD" w:rsidR="009A5527" w:rsidP="00AD1CCE" w:rsidRDefault="009A5527" w14:paraId="5314E95E" w14:textId="77777777">
            <w:pPr>
              <w:pStyle w:val="NoSpacing"/>
              <w:rPr>
                <w:rFonts w:ascii="Times New Roman" w:hAnsi="Times New Roman" w:eastAsia="Times New Roman" w:cs="Times New Roman"/>
                <w:sz w:val="20"/>
                <w:szCs w:val="20"/>
              </w:rPr>
            </w:pPr>
          </w:p>
          <w:p w:rsidRPr="00F77BCD" w:rsidR="009A5527" w:rsidP="00AD1CCE" w:rsidRDefault="009A5527" w14:paraId="4F9509B0" w14:textId="77777777">
            <w:pPr>
              <w:pStyle w:val="NoSpacing"/>
              <w:rPr>
                <w:rFonts w:ascii="Times New Roman" w:hAnsi="Times New Roman" w:eastAsia="Times New Roman" w:cs="Times New Roman"/>
                <w:sz w:val="20"/>
                <w:szCs w:val="20"/>
              </w:rPr>
            </w:pPr>
          </w:p>
          <w:p w:rsidRPr="00F77BCD" w:rsidR="009A5527" w:rsidP="00AD1CCE" w:rsidRDefault="009A5527" w14:paraId="043A94FF" w14:textId="77777777">
            <w:pPr>
              <w:pStyle w:val="NoSpacing"/>
              <w:rPr>
                <w:rFonts w:ascii="Times New Roman" w:hAnsi="Times New Roman" w:eastAsia="Times New Roman" w:cs="Times New Roman"/>
                <w:sz w:val="20"/>
                <w:szCs w:val="20"/>
              </w:rPr>
            </w:pPr>
          </w:p>
          <w:p w:rsidRPr="00F77BCD" w:rsidR="009A5527" w:rsidP="00AD1CCE" w:rsidRDefault="009A5527" w14:paraId="27457800" w14:textId="77777777">
            <w:pPr>
              <w:pStyle w:val="NoSpacing"/>
              <w:rPr>
                <w:rFonts w:ascii="Times New Roman" w:hAnsi="Times New Roman" w:eastAsia="Times New Roman" w:cs="Times New Roman"/>
                <w:sz w:val="20"/>
                <w:szCs w:val="20"/>
              </w:rPr>
            </w:pPr>
          </w:p>
          <w:p w:rsidRPr="00F77BCD" w:rsidR="009A5527" w:rsidP="00AD1CCE" w:rsidRDefault="009A5527" w14:paraId="5ABA36DE" w14:textId="77777777">
            <w:pPr>
              <w:pStyle w:val="NoSpacing"/>
              <w:rPr>
                <w:rFonts w:ascii="Times New Roman" w:hAnsi="Times New Roman" w:eastAsia="Times New Roman" w:cs="Times New Roman"/>
                <w:sz w:val="20"/>
                <w:szCs w:val="20"/>
              </w:rPr>
            </w:pPr>
          </w:p>
          <w:p w:rsidRPr="00F77BCD" w:rsidR="009A5527" w:rsidP="00AD1CCE" w:rsidRDefault="009A5527" w14:paraId="5149D1AD" w14:textId="77777777">
            <w:pPr>
              <w:pStyle w:val="NoSpacing"/>
              <w:rPr>
                <w:rFonts w:ascii="Times New Roman" w:hAnsi="Times New Roman" w:eastAsia="Times New Roman" w:cs="Times New Roman"/>
                <w:sz w:val="20"/>
                <w:szCs w:val="20"/>
              </w:rPr>
            </w:pPr>
          </w:p>
          <w:p w:rsidRPr="00F77BCD" w:rsidR="009A5527" w:rsidP="00AD1CCE" w:rsidRDefault="009A5527" w14:paraId="3F376AF8" w14:textId="77777777">
            <w:pPr>
              <w:pStyle w:val="NoSpacing"/>
              <w:rPr>
                <w:rFonts w:ascii="Times New Roman" w:hAnsi="Times New Roman" w:eastAsia="Times New Roman" w:cs="Times New Roman"/>
                <w:sz w:val="20"/>
                <w:szCs w:val="20"/>
              </w:rPr>
            </w:pPr>
          </w:p>
          <w:p w:rsidRPr="00F77BCD" w:rsidR="009A5527" w:rsidP="00AD1CCE" w:rsidRDefault="009A5527" w14:paraId="257E1389" w14:textId="77777777">
            <w:pPr>
              <w:pStyle w:val="NoSpacing"/>
              <w:rPr>
                <w:rFonts w:ascii="Times New Roman" w:hAnsi="Times New Roman" w:eastAsia="Times New Roman" w:cs="Times New Roman"/>
                <w:sz w:val="20"/>
                <w:szCs w:val="20"/>
              </w:rPr>
            </w:pPr>
          </w:p>
          <w:p w:rsidRPr="00F77BCD" w:rsidR="009A5527" w:rsidP="00AD1CCE" w:rsidRDefault="009A5527" w14:paraId="1331465E" w14:textId="77777777">
            <w:pPr>
              <w:pStyle w:val="NoSpacing"/>
              <w:rPr>
                <w:rFonts w:ascii="Times New Roman" w:hAnsi="Times New Roman" w:eastAsia="Times New Roman" w:cs="Times New Roman"/>
                <w:sz w:val="20"/>
                <w:szCs w:val="20"/>
              </w:rPr>
            </w:pPr>
          </w:p>
          <w:p w:rsidRPr="00F77BCD" w:rsidR="009A5527" w:rsidP="00AD1CCE" w:rsidRDefault="009A5527" w14:paraId="56537D61" w14:textId="77777777">
            <w:pPr>
              <w:pStyle w:val="NoSpacing"/>
              <w:rPr>
                <w:rFonts w:ascii="Times New Roman" w:hAnsi="Times New Roman" w:eastAsia="Times New Roman" w:cs="Times New Roman"/>
                <w:sz w:val="20"/>
                <w:szCs w:val="20"/>
              </w:rPr>
            </w:pPr>
          </w:p>
          <w:p w:rsidRPr="00F77BCD" w:rsidR="00CF3BB3" w:rsidP="00CF3BB3" w:rsidRDefault="00CF3BB3" w14:paraId="63C619B7" w14:textId="7627ED29">
            <w:pPr>
              <w:rPr>
                <w:color w:val="FF0000"/>
              </w:rPr>
            </w:pPr>
            <w:r w:rsidRPr="00F77BCD">
              <w:rPr>
                <w:b/>
              </w:rPr>
              <w:t>6.</w:t>
            </w:r>
            <w:r w:rsidRPr="00F77BCD">
              <w:t xml:space="preserve">  Alien Registration Number (A-Number) </w:t>
            </w:r>
            <w:r w:rsidRPr="00F77BCD">
              <w:rPr>
                <w:color w:val="FF0000"/>
              </w:rPr>
              <w:t>(if any)</w:t>
            </w:r>
          </w:p>
          <w:p w:rsidRPr="00F77BCD" w:rsidR="009A5527" w:rsidP="00AD1CCE" w:rsidRDefault="009A5527" w14:paraId="7B6BD67E" w14:textId="77777777">
            <w:pPr>
              <w:pStyle w:val="NoSpacing"/>
              <w:rPr>
                <w:rFonts w:ascii="Times New Roman" w:hAnsi="Times New Roman" w:eastAsia="Times New Roman" w:cs="Times New Roman"/>
                <w:sz w:val="20"/>
                <w:szCs w:val="20"/>
              </w:rPr>
            </w:pPr>
          </w:p>
          <w:p w:rsidRPr="00F77BCD" w:rsidR="009A5527" w:rsidP="00AD1CCE" w:rsidRDefault="009A5527" w14:paraId="4E910F30" w14:textId="77777777">
            <w:pPr>
              <w:pStyle w:val="NoSpacing"/>
              <w:rPr>
                <w:rFonts w:ascii="Times New Roman" w:hAnsi="Times New Roman" w:eastAsia="Times New Roman" w:cs="Times New Roman"/>
                <w:sz w:val="20"/>
                <w:szCs w:val="20"/>
              </w:rPr>
            </w:pPr>
          </w:p>
          <w:p w:rsidRPr="00F77BCD" w:rsidR="009A5527" w:rsidP="00AD1CCE" w:rsidRDefault="009A5527" w14:paraId="05D430BF" w14:textId="77777777">
            <w:pPr>
              <w:pStyle w:val="NoSpacing"/>
              <w:rPr>
                <w:rFonts w:ascii="Times New Roman" w:hAnsi="Times New Roman" w:eastAsia="Times New Roman" w:cs="Times New Roman"/>
                <w:sz w:val="20"/>
                <w:szCs w:val="20"/>
              </w:rPr>
            </w:pPr>
          </w:p>
          <w:p w:rsidRPr="00F77BCD" w:rsidR="009A5527" w:rsidP="00AD1CCE" w:rsidRDefault="009A5527" w14:paraId="39F65FC0" w14:textId="77777777">
            <w:pPr>
              <w:pStyle w:val="NoSpacing"/>
              <w:rPr>
                <w:rFonts w:ascii="Times New Roman" w:hAnsi="Times New Roman" w:eastAsia="Times New Roman" w:cs="Times New Roman"/>
                <w:sz w:val="20"/>
                <w:szCs w:val="20"/>
              </w:rPr>
            </w:pPr>
          </w:p>
          <w:p w:rsidRPr="00F77BCD" w:rsidR="009A5527" w:rsidP="00AD1CCE" w:rsidRDefault="009A5527" w14:paraId="128FCF0B" w14:textId="77777777">
            <w:pPr>
              <w:pStyle w:val="NoSpacing"/>
              <w:rPr>
                <w:rFonts w:ascii="Times New Roman" w:hAnsi="Times New Roman" w:eastAsia="Times New Roman" w:cs="Times New Roman"/>
                <w:sz w:val="20"/>
                <w:szCs w:val="20"/>
              </w:rPr>
            </w:pPr>
          </w:p>
          <w:p w:rsidRPr="00F77BCD" w:rsidR="009A5527" w:rsidP="00AD1CCE" w:rsidRDefault="009A5527" w14:paraId="0773AA7F" w14:textId="77777777">
            <w:pPr>
              <w:pStyle w:val="NoSpacing"/>
              <w:rPr>
                <w:rFonts w:ascii="Times New Roman" w:hAnsi="Times New Roman" w:eastAsia="Times New Roman" w:cs="Times New Roman"/>
                <w:sz w:val="20"/>
                <w:szCs w:val="20"/>
              </w:rPr>
            </w:pPr>
          </w:p>
          <w:p w:rsidRPr="00F77BCD" w:rsidR="009A5527" w:rsidP="00AD1CCE" w:rsidRDefault="009A5527" w14:paraId="27729AA6" w14:textId="77777777">
            <w:pPr>
              <w:pStyle w:val="NoSpacing"/>
              <w:rPr>
                <w:rFonts w:ascii="Times New Roman" w:hAnsi="Times New Roman" w:eastAsia="Times New Roman" w:cs="Times New Roman"/>
                <w:sz w:val="20"/>
                <w:szCs w:val="20"/>
              </w:rPr>
            </w:pPr>
          </w:p>
          <w:p w:rsidRPr="00F77BCD" w:rsidR="009A5527" w:rsidP="009A5527" w:rsidRDefault="009A5527" w14:paraId="4E22D396" w14:textId="6C52519B">
            <w:r w:rsidRPr="00F77BCD">
              <w:rPr>
                <w:b/>
              </w:rPr>
              <w:t>10.</w:t>
            </w:r>
            <w:r w:rsidRPr="00F77BCD">
              <w:t xml:space="preserve">  </w:t>
            </w:r>
            <w:r w:rsidRPr="00F77BCD">
              <w:rPr>
                <w:color w:val="FF0000"/>
              </w:rPr>
              <w:t>Gender</w:t>
            </w:r>
            <w:r w:rsidRPr="00F77BCD">
              <w:t xml:space="preserve">   Male/Female </w:t>
            </w:r>
          </w:p>
          <w:p w:rsidRPr="00F77BCD" w:rsidR="009A5527" w:rsidP="00AD1CCE" w:rsidRDefault="009A5527" w14:paraId="444D8735" w14:textId="77777777">
            <w:pPr>
              <w:pStyle w:val="NoSpacing"/>
              <w:rPr>
                <w:rFonts w:ascii="Times New Roman" w:hAnsi="Times New Roman" w:eastAsia="Times New Roman" w:cs="Times New Roman"/>
                <w:sz w:val="20"/>
                <w:szCs w:val="20"/>
              </w:rPr>
            </w:pPr>
          </w:p>
          <w:p w:rsidRPr="00F77BCD" w:rsidR="009A5527" w:rsidP="00AD1CCE" w:rsidRDefault="009A5527" w14:paraId="689F658F" w14:textId="77777777">
            <w:pPr>
              <w:pStyle w:val="NoSpacing"/>
              <w:rPr>
                <w:rFonts w:ascii="Times New Roman" w:hAnsi="Times New Roman" w:eastAsia="Times New Roman" w:cs="Times New Roman"/>
                <w:sz w:val="20"/>
                <w:szCs w:val="20"/>
              </w:rPr>
            </w:pPr>
          </w:p>
          <w:p w:rsidRPr="00F77BCD" w:rsidR="009A5527" w:rsidP="00AD1CCE" w:rsidRDefault="009A5527" w14:paraId="35C9394B" w14:textId="5B93C3DC">
            <w:pPr>
              <w:pStyle w:val="NoSpacing"/>
              <w:rPr>
                <w:rFonts w:ascii="Times New Roman" w:hAnsi="Times New Roman" w:eastAsia="Times New Roman" w:cs="Times New Roman"/>
                <w:sz w:val="20"/>
                <w:szCs w:val="20"/>
              </w:rPr>
            </w:pPr>
          </w:p>
          <w:p w:rsidRPr="00F77BCD" w:rsidR="009A5527" w:rsidP="009A5527" w:rsidRDefault="009A5527" w14:paraId="11827F29"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sz w:val="20"/>
                <w:szCs w:val="20"/>
              </w:rPr>
              <w:t>[no change]</w:t>
            </w:r>
          </w:p>
          <w:p w:rsidRPr="00F77BCD" w:rsidR="009A5527" w:rsidP="00AD1CCE" w:rsidRDefault="009A5527" w14:paraId="4ECDBF8A" w14:textId="77777777">
            <w:pPr>
              <w:pStyle w:val="NoSpacing"/>
              <w:rPr>
                <w:rFonts w:ascii="Times New Roman" w:hAnsi="Times New Roman" w:eastAsia="Times New Roman" w:cs="Times New Roman"/>
                <w:sz w:val="20"/>
                <w:szCs w:val="20"/>
              </w:rPr>
            </w:pPr>
          </w:p>
          <w:p w:rsidRPr="00F77BCD" w:rsidR="009A5527" w:rsidP="00AD1CCE" w:rsidRDefault="009A5527" w14:paraId="256F04DF" w14:textId="46729BA1">
            <w:pPr>
              <w:pStyle w:val="NoSpacing"/>
              <w:rPr>
                <w:rFonts w:ascii="Times New Roman" w:hAnsi="Times New Roman" w:eastAsia="Times New Roman" w:cs="Times New Roman"/>
                <w:sz w:val="20"/>
                <w:szCs w:val="20"/>
              </w:rPr>
            </w:pPr>
          </w:p>
        </w:tc>
      </w:tr>
      <w:tr w:rsidRPr="00F77BCD" w:rsidR="00016C07" w:rsidTr="002D6271" w14:paraId="24030387" w14:textId="77777777">
        <w:tc>
          <w:tcPr>
            <w:tcW w:w="2808" w:type="dxa"/>
          </w:tcPr>
          <w:p w:rsidRPr="00F77BCD" w:rsidR="00016C07" w:rsidP="003463DC" w:rsidRDefault="008B3416" w14:paraId="2B1EE3D0" w14:textId="77777777">
            <w:pPr>
              <w:rPr>
                <w:b/>
                <w:sz w:val="24"/>
                <w:szCs w:val="24"/>
              </w:rPr>
            </w:pPr>
            <w:r w:rsidRPr="00F77BCD">
              <w:rPr>
                <w:b/>
                <w:sz w:val="24"/>
                <w:szCs w:val="24"/>
              </w:rPr>
              <w:lastRenderedPageBreak/>
              <w:t>Page 2,</w:t>
            </w:r>
          </w:p>
          <w:p w:rsidRPr="00F77BCD" w:rsidR="008B3416" w:rsidP="003463DC" w:rsidRDefault="008B3416" w14:paraId="5B167BBA" w14:textId="77777777">
            <w:pPr>
              <w:rPr>
                <w:b/>
                <w:sz w:val="24"/>
                <w:szCs w:val="24"/>
              </w:rPr>
            </w:pPr>
          </w:p>
          <w:p w:rsidRPr="00F77BCD" w:rsidR="008B3416" w:rsidP="003463DC" w:rsidRDefault="008B3416" w14:paraId="08956E42" w14:textId="77777777">
            <w:pPr>
              <w:rPr>
                <w:b/>
                <w:sz w:val="24"/>
                <w:szCs w:val="24"/>
              </w:rPr>
            </w:pPr>
            <w:r w:rsidRPr="00F77BCD">
              <w:rPr>
                <w:b/>
                <w:sz w:val="24"/>
                <w:szCs w:val="24"/>
              </w:rPr>
              <w:t>Part 2.  Reason for Application</w:t>
            </w:r>
          </w:p>
        </w:tc>
        <w:tc>
          <w:tcPr>
            <w:tcW w:w="4095" w:type="dxa"/>
          </w:tcPr>
          <w:p w:rsidRPr="00F77BCD" w:rsidR="00016C07" w:rsidP="003463DC" w:rsidRDefault="008B3416" w14:paraId="67B38BBA" w14:textId="77777777">
            <w:r w:rsidRPr="00F77BCD">
              <w:t>[Page 2]</w:t>
            </w:r>
          </w:p>
          <w:p w:rsidRPr="00F77BCD" w:rsidR="008B3416" w:rsidP="003463DC" w:rsidRDefault="008B3416" w14:paraId="6E044FC9" w14:textId="77777777"/>
          <w:p w:rsidRPr="00F77BCD" w:rsidR="008B3416" w:rsidP="008B3416" w:rsidRDefault="008B3416" w14:paraId="3675BD78" w14:textId="77777777">
            <w:pPr>
              <w:rPr>
                <w:b/>
              </w:rPr>
            </w:pPr>
            <w:r w:rsidRPr="00F77BCD">
              <w:rPr>
                <w:b/>
              </w:rPr>
              <w:t xml:space="preserve">Part 2. Reason for Application </w:t>
            </w:r>
          </w:p>
          <w:p w:rsidRPr="00F77BCD" w:rsidR="00B0211A" w:rsidP="008B3416" w:rsidRDefault="00B0211A" w14:paraId="5DF26A5A" w14:textId="77777777">
            <w:pPr>
              <w:rPr>
                <w:b/>
              </w:rPr>
            </w:pPr>
          </w:p>
          <w:p w:rsidRPr="00F77BCD" w:rsidR="008B3416" w:rsidP="008B3416" w:rsidRDefault="008B3416" w14:paraId="37E6DCA8" w14:textId="77777777">
            <w:r w:rsidRPr="00F77BCD">
              <w:t xml:space="preserve">Select </w:t>
            </w:r>
            <w:r w:rsidRPr="00F77BCD">
              <w:rPr>
                <w:b/>
              </w:rPr>
              <w:t>only one</w:t>
            </w:r>
            <w:r w:rsidRPr="00F77BCD">
              <w:t xml:space="preserve"> box. </w:t>
            </w:r>
          </w:p>
          <w:p w:rsidRPr="00F77BCD" w:rsidR="00B0211A" w:rsidP="008B3416" w:rsidRDefault="00B0211A" w14:paraId="2EABEA54" w14:textId="77777777"/>
          <w:p w:rsidRPr="00F77BCD" w:rsidR="008B3416" w:rsidP="008B3416" w:rsidRDefault="008B3416" w14:paraId="1449756E" w14:textId="77777777">
            <w:r w:rsidRPr="00F77BCD">
              <w:rPr>
                <w:b/>
              </w:rPr>
              <w:t>1.a.</w:t>
            </w:r>
            <w:r w:rsidRPr="00F77BCD">
              <w:t xml:space="preserve">   My previous Permanent Resident Card has been lost, stolen, or destroyed. </w:t>
            </w:r>
          </w:p>
          <w:p w:rsidRPr="00F77BCD" w:rsidR="00B0211A" w:rsidP="008B3416" w:rsidRDefault="00B0211A" w14:paraId="612AB96D" w14:textId="77777777"/>
          <w:p w:rsidRPr="00F77BCD" w:rsidR="008B3416" w:rsidP="008B3416" w:rsidRDefault="008B3416" w14:paraId="3F187AD7" w14:textId="77777777">
            <w:r w:rsidRPr="00F77BCD">
              <w:rPr>
                <w:b/>
              </w:rPr>
              <w:t>1.b.</w:t>
            </w:r>
            <w:r w:rsidRPr="00F77BCD">
              <w:t xml:space="preserve">  My previous Permanent Resident Card was issued but never received. </w:t>
            </w:r>
          </w:p>
          <w:p w:rsidRPr="00F77BCD" w:rsidR="00B0211A" w:rsidP="008B3416" w:rsidRDefault="00B0211A" w14:paraId="292D67B1" w14:textId="77777777"/>
          <w:p w:rsidRPr="00F77BCD" w:rsidR="008B3416" w:rsidP="008B3416" w:rsidRDefault="008B3416" w14:paraId="4DEFC61E" w14:textId="77777777">
            <w:r w:rsidRPr="00F77BCD">
              <w:rPr>
                <w:b/>
              </w:rPr>
              <w:lastRenderedPageBreak/>
              <w:t>1.c.</w:t>
            </w:r>
            <w:r w:rsidRPr="00F77BCD">
              <w:t xml:space="preserve"> My existing Permanent Resident Card has been mutilated. </w:t>
            </w:r>
          </w:p>
          <w:p w:rsidRPr="00F77BCD" w:rsidR="00B0211A" w:rsidP="008B3416" w:rsidRDefault="00B0211A" w14:paraId="02905E6B" w14:textId="77777777"/>
          <w:p w:rsidRPr="00F77BCD" w:rsidR="008B3416" w:rsidP="008B3416" w:rsidRDefault="008B3416" w14:paraId="7782E976" w14:textId="77777777">
            <w:r w:rsidRPr="00F77BCD">
              <w:rPr>
                <w:b/>
              </w:rPr>
              <w:t>1.d.</w:t>
            </w:r>
            <w:r w:rsidRPr="00F77BCD">
              <w:t xml:space="preserve"> My existing Permanent Resident Card has already expired. </w:t>
            </w:r>
          </w:p>
          <w:p w:rsidRPr="00F77BCD" w:rsidR="00B0211A" w:rsidP="008B3416" w:rsidRDefault="00B0211A" w14:paraId="744355B8" w14:textId="77777777"/>
          <w:p w:rsidRPr="00F77BCD" w:rsidR="00D05050" w:rsidP="00D05050" w:rsidRDefault="00D05050" w14:paraId="0AAA1E86" w14:textId="77777777">
            <w:pPr>
              <w:rPr>
                <w:color w:val="FF0000"/>
              </w:rPr>
            </w:pPr>
            <w:r w:rsidRPr="00F77BCD">
              <w:rPr>
                <w:color w:val="FF0000"/>
              </w:rPr>
              <w:t>[new]</w:t>
            </w:r>
          </w:p>
          <w:p w:rsidRPr="00F77BCD" w:rsidR="00D05050" w:rsidP="008B3416" w:rsidRDefault="00D05050" w14:paraId="0388F25E" w14:textId="77777777">
            <w:pPr>
              <w:rPr>
                <w:b/>
              </w:rPr>
            </w:pPr>
          </w:p>
          <w:p w:rsidRPr="00F77BCD" w:rsidR="00D05050" w:rsidP="008B3416" w:rsidRDefault="00D05050" w14:paraId="6067DE83" w14:textId="77777777">
            <w:pPr>
              <w:rPr>
                <w:b/>
              </w:rPr>
            </w:pPr>
          </w:p>
          <w:p w:rsidRPr="00F77BCD" w:rsidR="00D05050" w:rsidP="008B3416" w:rsidRDefault="00D05050" w14:paraId="5A7384BD" w14:textId="77777777">
            <w:pPr>
              <w:rPr>
                <w:b/>
              </w:rPr>
            </w:pPr>
          </w:p>
          <w:p w:rsidRPr="00F77BCD" w:rsidR="00D05050" w:rsidP="008B3416" w:rsidRDefault="00D05050" w14:paraId="200E0E98" w14:textId="77777777">
            <w:pPr>
              <w:rPr>
                <w:b/>
              </w:rPr>
            </w:pPr>
          </w:p>
          <w:p w:rsidRPr="00F77BCD" w:rsidR="00D05050" w:rsidP="008B3416" w:rsidRDefault="00D05050" w14:paraId="776C8520" w14:textId="77777777">
            <w:pPr>
              <w:rPr>
                <w:b/>
              </w:rPr>
            </w:pPr>
          </w:p>
          <w:p w:rsidRPr="00F77BCD" w:rsidR="00D05050" w:rsidP="008B3416" w:rsidRDefault="00D05050" w14:paraId="6FF58A3A" w14:textId="77777777">
            <w:pPr>
              <w:rPr>
                <w:b/>
              </w:rPr>
            </w:pPr>
          </w:p>
          <w:p w:rsidRPr="00F77BCD" w:rsidR="00D05050" w:rsidP="008B3416" w:rsidRDefault="00D05050" w14:paraId="1AEB1165" w14:textId="77777777">
            <w:pPr>
              <w:rPr>
                <w:b/>
              </w:rPr>
            </w:pPr>
          </w:p>
          <w:p w:rsidRPr="00F77BCD" w:rsidR="00D05050" w:rsidP="008B3416" w:rsidRDefault="00D05050" w14:paraId="434C789E" w14:textId="77777777">
            <w:pPr>
              <w:rPr>
                <w:b/>
              </w:rPr>
            </w:pPr>
          </w:p>
          <w:p w:rsidRPr="00F77BCD" w:rsidR="00D05050" w:rsidP="008B3416" w:rsidRDefault="00D05050" w14:paraId="588AE1F0" w14:textId="77777777">
            <w:pPr>
              <w:rPr>
                <w:b/>
              </w:rPr>
            </w:pPr>
          </w:p>
          <w:p w:rsidRPr="00F77BCD" w:rsidR="00D05050" w:rsidP="008B3416" w:rsidRDefault="00D05050" w14:paraId="54D254DF" w14:textId="77777777">
            <w:pPr>
              <w:rPr>
                <w:b/>
              </w:rPr>
            </w:pPr>
          </w:p>
          <w:p w:rsidRPr="00F77BCD" w:rsidR="00D05050" w:rsidP="008B3416" w:rsidRDefault="00D05050" w14:paraId="13146D15" w14:textId="06A8ADC4">
            <w:pPr>
              <w:rPr>
                <w:b/>
              </w:rPr>
            </w:pPr>
          </w:p>
          <w:p w:rsidRPr="00F77BCD" w:rsidR="005A1A07" w:rsidP="008B3416" w:rsidRDefault="005A1A07" w14:paraId="101EEC6E" w14:textId="77777777">
            <w:pPr>
              <w:rPr>
                <w:b/>
              </w:rPr>
            </w:pPr>
          </w:p>
          <w:p w:rsidRPr="00F77BCD" w:rsidR="00D05050" w:rsidP="008B3416" w:rsidRDefault="00D05050" w14:paraId="26C12D25" w14:textId="77777777">
            <w:pPr>
              <w:rPr>
                <w:b/>
              </w:rPr>
            </w:pPr>
          </w:p>
          <w:p w:rsidRPr="00F77BCD" w:rsidR="00D05050" w:rsidP="008B3416" w:rsidRDefault="00D05050" w14:paraId="1FAAC773" w14:textId="77777777">
            <w:pPr>
              <w:rPr>
                <w:b/>
              </w:rPr>
            </w:pPr>
          </w:p>
          <w:p w:rsidRPr="00F77BCD" w:rsidR="00D05050" w:rsidP="008B3416" w:rsidRDefault="00D05050" w14:paraId="431A2BF7" w14:textId="77777777">
            <w:pPr>
              <w:rPr>
                <w:b/>
              </w:rPr>
            </w:pPr>
          </w:p>
          <w:p w:rsidRPr="00F77BCD" w:rsidR="00D05050" w:rsidP="008B3416" w:rsidRDefault="00D05050" w14:paraId="5F09CA52" w14:textId="77777777">
            <w:pPr>
              <w:rPr>
                <w:b/>
              </w:rPr>
            </w:pPr>
          </w:p>
          <w:p w:rsidRPr="00F77BCD" w:rsidR="008B3416" w:rsidP="008B3416" w:rsidRDefault="008B3416" w14:paraId="563C5C5E" w14:textId="355C7771">
            <w:r w:rsidRPr="00F77BCD">
              <w:rPr>
                <w:b/>
              </w:rPr>
              <w:t>1.e.</w:t>
            </w:r>
            <w:r w:rsidRPr="00F77BCD">
              <w:t xml:space="preserve"> Other (explain below). [                                                      ] </w:t>
            </w:r>
          </w:p>
          <w:p w:rsidRPr="00F77BCD" w:rsidR="008B3416" w:rsidP="003463DC" w:rsidRDefault="008B3416" w14:paraId="64B06AF9" w14:textId="77777777"/>
        </w:tc>
        <w:tc>
          <w:tcPr>
            <w:tcW w:w="4095" w:type="dxa"/>
          </w:tcPr>
          <w:p w:rsidRPr="00F77BCD" w:rsidR="00016C07" w:rsidP="003463DC" w:rsidRDefault="00016C07" w14:paraId="5F04B0B7" w14:textId="77777777"/>
          <w:p w:rsidRPr="00F77BCD" w:rsidR="008B0BC1" w:rsidP="003463DC" w:rsidRDefault="008B0BC1" w14:paraId="51FC49A6" w14:textId="77777777"/>
          <w:p w:rsidRPr="00F77BCD" w:rsidR="008B0BC1" w:rsidP="003463DC" w:rsidRDefault="00D05050" w14:paraId="56A25818" w14:textId="48247487">
            <w:r w:rsidRPr="00F77BCD">
              <w:t>[no change]</w:t>
            </w:r>
          </w:p>
          <w:p w:rsidRPr="00F77BCD" w:rsidR="008B0BC1" w:rsidP="003463DC" w:rsidRDefault="008B0BC1" w14:paraId="2D1A750D" w14:textId="77777777"/>
          <w:p w:rsidRPr="00F77BCD" w:rsidR="008B0BC1" w:rsidP="003463DC" w:rsidRDefault="008B0BC1" w14:paraId="6B092F83" w14:textId="77777777"/>
          <w:p w:rsidRPr="00F77BCD" w:rsidR="008B0BC1" w:rsidP="003463DC" w:rsidRDefault="008B0BC1" w14:paraId="5A70B2D8" w14:textId="77777777"/>
          <w:p w:rsidRPr="00F77BCD" w:rsidR="008B0BC1" w:rsidP="003463DC" w:rsidRDefault="008B0BC1" w14:paraId="3089E4DB" w14:textId="77777777"/>
          <w:p w:rsidRPr="00F77BCD" w:rsidR="008B0BC1" w:rsidP="003463DC" w:rsidRDefault="008B0BC1" w14:paraId="351D7DFA" w14:textId="77777777"/>
          <w:p w:rsidRPr="00F77BCD" w:rsidR="008B0BC1" w:rsidP="003463DC" w:rsidRDefault="008B0BC1" w14:paraId="4776A02F" w14:textId="77777777"/>
          <w:p w:rsidRPr="00F77BCD" w:rsidR="008B0BC1" w:rsidP="003463DC" w:rsidRDefault="008B0BC1" w14:paraId="2CEC060A" w14:textId="77777777"/>
          <w:p w:rsidRPr="00F77BCD" w:rsidR="008B0BC1" w:rsidP="003463DC" w:rsidRDefault="008B0BC1" w14:paraId="75B074BD" w14:textId="77777777"/>
          <w:p w:rsidRPr="00F77BCD" w:rsidR="008B0BC1" w:rsidP="003463DC" w:rsidRDefault="008B0BC1" w14:paraId="0D7B5EF7" w14:textId="77777777"/>
          <w:p w:rsidRPr="00F77BCD" w:rsidR="008B0BC1" w:rsidP="008B0BC1" w:rsidRDefault="008B0BC1" w14:paraId="50F6D736"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lastRenderedPageBreak/>
              <w:t>1.c.</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 xml:space="preserve">My existing Permanent Resident Card has been </w:t>
            </w:r>
            <w:r w:rsidRPr="00F77BCD">
              <w:rPr>
                <w:rFonts w:ascii="Times New Roman" w:hAnsi="Times New Roman" w:eastAsia="Times New Roman" w:cs="Times New Roman"/>
                <w:color w:val="FF0000"/>
                <w:sz w:val="20"/>
                <w:szCs w:val="20"/>
              </w:rPr>
              <w:t>damaged</w:t>
            </w:r>
            <w:r w:rsidRPr="00F77BCD">
              <w:rPr>
                <w:rFonts w:ascii="Times New Roman" w:hAnsi="Times New Roman" w:eastAsia="Times New Roman" w:cs="Times New Roman"/>
                <w:sz w:val="20"/>
                <w:szCs w:val="20"/>
              </w:rPr>
              <w:t>.</w:t>
            </w:r>
          </w:p>
          <w:p w:rsidRPr="00F77BCD" w:rsidR="008B0BC1" w:rsidP="003463DC" w:rsidRDefault="008B0BC1" w14:paraId="28AB1646" w14:textId="77777777"/>
          <w:p w:rsidRPr="00F77BCD" w:rsidR="008B0BC1" w:rsidP="003463DC" w:rsidRDefault="00D05050" w14:paraId="4682453C" w14:textId="67689146">
            <w:r w:rsidRPr="00F77BCD">
              <w:t>[no change]</w:t>
            </w:r>
          </w:p>
          <w:p w:rsidRPr="00F77BCD" w:rsidR="008B0BC1" w:rsidP="003463DC" w:rsidRDefault="008B0BC1" w14:paraId="0EA6E56B" w14:textId="77777777"/>
          <w:p w:rsidRPr="00F77BCD" w:rsidR="008B0BC1" w:rsidP="003463DC" w:rsidRDefault="008B0BC1" w14:paraId="33BBEC73" w14:textId="77777777"/>
          <w:p w:rsidRPr="00F77BCD" w:rsidR="008B0BC1" w:rsidP="008B0BC1" w:rsidRDefault="008B0BC1" w14:paraId="4B6AC28E" w14:textId="4A1DD7E0">
            <w:pPr>
              <w:pStyle w:val="NoSpacing"/>
              <w:rPr>
                <w:color w:val="FF0000"/>
                <w:sz w:val="20"/>
                <w:szCs w:val="20"/>
              </w:rPr>
            </w:pPr>
            <w:r w:rsidRPr="00F77BCD">
              <w:rPr>
                <w:rFonts w:ascii="Times New Roman" w:hAnsi="Times New Roman" w:cs="Times New Roman"/>
                <w:b/>
                <w:sz w:val="20"/>
                <w:szCs w:val="20"/>
              </w:rPr>
              <w:t>1.e.</w:t>
            </w:r>
            <w:r w:rsidRPr="00F77BCD">
              <w:rPr>
                <w:rFonts w:ascii="Times New Roman" w:hAnsi="Times New Roman" w:cs="Times New Roman"/>
                <w:sz w:val="20"/>
                <w:szCs w:val="20"/>
              </w:rPr>
              <w:t xml:space="preserve"> </w:t>
            </w:r>
            <w:r w:rsidRPr="00F77BCD">
              <w:rPr>
                <w:rFonts w:ascii="Times New Roman" w:hAnsi="Times New Roman" w:cs="Times New Roman"/>
                <w:color w:val="FF0000"/>
                <w:sz w:val="20"/>
                <w:szCs w:val="20"/>
              </w:rPr>
              <w:t xml:space="preserve">My existing </w:t>
            </w:r>
            <w:r w:rsidRPr="00F77BCD" w:rsidR="005A1A07">
              <w:rPr>
                <w:rFonts w:ascii="Times New Roman" w:hAnsi="Times New Roman" w:cs="Times New Roman"/>
                <w:color w:val="FF0000"/>
                <w:sz w:val="20"/>
                <w:szCs w:val="20"/>
              </w:rPr>
              <w:t xml:space="preserve">Form I-512/Form I-512L, Advance Parole Document, </w:t>
            </w:r>
            <w:r w:rsidRPr="00F77BCD">
              <w:rPr>
                <w:rFonts w:ascii="Times New Roman" w:hAnsi="Times New Roman" w:cs="Times New Roman"/>
                <w:color w:val="FF0000"/>
                <w:sz w:val="20"/>
                <w:szCs w:val="20"/>
              </w:rPr>
              <w:t>has been lost, stolen, or destroyed.</w:t>
            </w:r>
          </w:p>
          <w:p w:rsidRPr="00F77BCD" w:rsidR="008B0BC1" w:rsidP="003463DC" w:rsidRDefault="008B0BC1" w14:paraId="59B6A610" w14:textId="77777777">
            <w:pPr>
              <w:rPr>
                <w:color w:val="FF0000"/>
              </w:rPr>
            </w:pPr>
          </w:p>
          <w:p w:rsidRPr="00F77BCD" w:rsidR="008B0BC1" w:rsidP="008B0BC1" w:rsidRDefault="008B0BC1" w14:paraId="4B56E986" w14:textId="2CDA129B">
            <w:pPr>
              <w:rPr>
                <w:color w:val="FF0000"/>
              </w:rPr>
            </w:pPr>
            <w:r w:rsidRPr="00F77BCD">
              <w:rPr>
                <w:b/>
                <w:color w:val="FF0000"/>
              </w:rPr>
              <w:t>1.f.</w:t>
            </w:r>
            <w:r w:rsidRPr="00F77BCD">
              <w:rPr>
                <w:color w:val="FF0000"/>
              </w:rPr>
              <w:t xml:space="preserve"> My existing </w:t>
            </w:r>
            <w:r w:rsidRPr="00F77BCD" w:rsidR="005A1A07">
              <w:rPr>
                <w:color w:val="FF0000"/>
              </w:rPr>
              <w:t>Form I-512/Form I-512L, Advance Parole Document,</w:t>
            </w:r>
            <w:r w:rsidRPr="00F77BCD">
              <w:rPr>
                <w:color w:val="FF0000"/>
              </w:rPr>
              <w:t xml:space="preserve"> has been damaged.</w:t>
            </w:r>
          </w:p>
          <w:p w:rsidRPr="00F77BCD" w:rsidR="008B0BC1" w:rsidP="008B0BC1" w:rsidRDefault="008B0BC1" w14:paraId="60498415" w14:textId="18208AB1">
            <w:pPr>
              <w:pStyle w:val="NormalWeb"/>
              <w:rPr>
                <w:color w:val="FF0000"/>
                <w:sz w:val="20"/>
                <w:szCs w:val="20"/>
              </w:rPr>
            </w:pPr>
            <w:r w:rsidRPr="00F77BCD">
              <w:rPr>
                <w:b/>
                <w:color w:val="FF0000"/>
                <w:sz w:val="20"/>
                <w:szCs w:val="20"/>
              </w:rPr>
              <w:t>1.g.</w:t>
            </w:r>
            <w:r w:rsidRPr="00F77BCD">
              <w:rPr>
                <w:color w:val="FF0000"/>
                <w:sz w:val="20"/>
                <w:szCs w:val="20"/>
              </w:rPr>
              <w:t xml:space="preserve"> My existing </w:t>
            </w:r>
            <w:r w:rsidRPr="00F77BCD" w:rsidR="005A1A07">
              <w:rPr>
                <w:color w:val="FF0000"/>
                <w:sz w:val="20"/>
                <w:szCs w:val="20"/>
              </w:rPr>
              <w:t xml:space="preserve">Form I-766, </w:t>
            </w:r>
            <w:r w:rsidRPr="00F77BCD">
              <w:rPr>
                <w:color w:val="FF0000"/>
                <w:sz w:val="20"/>
                <w:szCs w:val="20"/>
              </w:rPr>
              <w:t xml:space="preserve">Employment Authorization Document </w:t>
            </w:r>
            <w:r w:rsidRPr="00F77BCD" w:rsidR="005A1A07">
              <w:rPr>
                <w:color w:val="FF0000"/>
                <w:sz w:val="20"/>
                <w:szCs w:val="20"/>
              </w:rPr>
              <w:t>(</w:t>
            </w:r>
            <w:r w:rsidRPr="00F77BCD">
              <w:rPr>
                <w:color w:val="FF0000"/>
                <w:sz w:val="20"/>
                <w:szCs w:val="20"/>
              </w:rPr>
              <w:t>with travel endorsement</w:t>
            </w:r>
            <w:r w:rsidRPr="00F77BCD" w:rsidR="005A1A07">
              <w:rPr>
                <w:color w:val="FF0000"/>
                <w:sz w:val="20"/>
                <w:szCs w:val="20"/>
              </w:rPr>
              <w:t xml:space="preserve">), </w:t>
            </w:r>
            <w:r w:rsidRPr="00F77BCD">
              <w:rPr>
                <w:color w:val="FF0000"/>
                <w:sz w:val="20"/>
                <w:szCs w:val="20"/>
              </w:rPr>
              <w:t>has been lost, stolen, or destroyed</w:t>
            </w:r>
            <w:r w:rsidRPr="00F77BCD" w:rsidR="00D05050">
              <w:rPr>
                <w:color w:val="FF0000"/>
                <w:sz w:val="20"/>
                <w:szCs w:val="20"/>
              </w:rPr>
              <w:t>.</w:t>
            </w:r>
          </w:p>
          <w:p w:rsidRPr="00F77BCD" w:rsidR="008B0BC1" w:rsidP="008B0BC1" w:rsidRDefault="008B0BC1" w14:paraId="7F5D01A0" w14:textId="6F5261B4">
            <w:pPr>
              <w:pStyle w:val="NoSpacing"/>
              <w:rPr>
                <w:color w:val="FF0000"/>
                <w:sz w:val="20"/>
                <w:szCs w:val="20"/>
              </w:rPr>
            </w:pPr>
            <w:r w:rsidRPr="00F77BCD">
              <w:rPr>
                <w:rFonts w:ascii="Times New Roman" w:hAnsi="Times New Roman" w:cs="Times New Roman"/>
                <w:b/>
                <w:color w:val="FF0000"/>
                <w:sz w:val="20"/>
                <w:szCs w:val="20"/>
              </w:rPr>
              <w:t>1.h.</w:t>
            </w:r>
            <w:r w:rsidRPr="00F77BCD">
              <w:rPr>
                <w:rFonts w:ascii="Times New Roman" w:hAnsi="Times New Roman" w:cs="Times New Roman"/>
                <w:color w:val="FF0000"/>
                <w:sz w:val="20"/>
                <w:szCs w:val="20"/>
              </w:rPr>
              <w:t xml:space="preserve"> My existing</w:t>
            </w:r>
            <w:r w:rsidRPr="00F77BCD" w:rsidR="005A1A07">
              <w:rPr>
                <w:rFonts w:ascii="Times New Roman" w:hAnsi="Times New Roman" w:cs="Times New Roman"/>
                <w:color w:val="FF0000"/>
                <w:sz w:val="20"/>
                <w:szCs w:val="20"/>
              </w:rPr>
              <w:t xml:space="preserve"> Form I-766,</w:t>
            </w:r>
            <w:r w:rsidRPr="00F77BCD">
              <w:rPr>
                <w:rFonts w:ascii="Times New Roman" w:hAnsi="Times New Roman" w:cs="Times New Roman"/>
                <w:color w:val="FF0000"/>
                <w:sz w:val="20"/>
                <w:szCs w:val="20"/>
              </w:rPr>
              <w:t xml:space="preserve"> </w:t>
            </w:r>
            <w:r w:rsidRPr="00F77BCD">
              <w:rPr>
                <w:color w:val="FF0000"/>
                <w:sz w:val="20"/>
                <w:szCs w:val="20"/>
              </w:rPr>
              <w:t>E</w:t>
            </w:r>
            <w:r w:rsidRPr="00F77BCD">
              <w:rPr>
                <w:rFonts w:ascii="Times New Roman" w:hAnsi="Times New Roman" w:cs="Times New Roman"/>
                <w:color w:val="FF0000"/>
                <w:sz w:val="20"/>
                <w:szCs w:val="20"/>
              </w:rPr>
              <w:t xml:space="preserve">mployment </w:t>
            </w:r>
            <w:r w:rsidRPr="00F77BCD">
              <w:rPr>
                <w:color w:val="FF0000"/>
                <w:sz w:val="20"/>
                <w:szCs w:val="20"/>
              </w:rPr>
              <w:t>A</w:t>
            </w:r>
            <w:r w:rsidRPr="00F77BCD">
              <w:rPr>
                <w:rFonts w:ascii="Times New Roman" w:hAnsi="Times New Roman" w:cs="Times New Roman"/>
                <w:color w:val="FF0000"/>
                <w:sz w:val="20"/>
                <w:szCs w:val="20"/>
              </w:rPr>
              <w:t>uthorization</w:t>
            </w:r>
            <w:r w:rsidRPr="00F77BCD">
              <w:rPr>
                <w:color w:val="FF0000"/>
                <w:sz w:val="20"/>
                <w:szCs w:val="20"/>
              </w:rPr>
              <w:t xml:space="preserve"> </w:t>
            </w:r>
            <w:r w:rsidRPr="00F77BCD">
              <w:rPr>
                <w:rFonts w:ascii="Times New Roman" w:hAnsi="Times New Roman" w:cs="Times New Roman"/>
                <w:color w:val="FF0000"/>
                <w:sz w:val="20"/>
                <w:szCs w:val="20"/>
              </w:rPr>
              <w:t xml:space="preserve">Document </w:t>
            </w:r>
            <w:r w:rsidRPr="00F77BCD" w:rsidR="005A1A07">
              <w:rPr>
                <w:rFonts w:ascii="Times New Roman" w:hAnsi="Times New Roman" w:cs="Times New Roman"/>
                <w:color w:val="FF0000"/>
                <w:sz w:val="20"/>
                <w:szCs w:val="20"/>
              </w:rPr>
              <w:t>(</w:t>
            </w:r>
            <w:r w:rsidRPr="00F77BCD">
              <w:rPr>
                <w:rFonts w:ascii="Times New Roman" w:hAnsi="Times New Roman" w:cs="Times New Roman"/>
                <w:color w:val="FF0000"/>
                <w:sz w:val="20"/>
                <w:szCs w:val="20"/>
              </w:rPr>
              <w:t>with</w:t>
            </w:r>
            <w:r w:rsidRPr="00F77BCD" w:rsidR="005A1A07">
              <w:rPr>
                <w:rFonts w:ascii="Times New Roman" w:hAnsi="Times New Roman" w:cs="Times New Roman"/>
                <w:color w:val="FF0000"/>
                <w:sz w:val="20"/>
                <w:szCs w:val="20"/>
              </w:rPr>
              <w:t xml:space="preserve"> travel endorsement), </w:t>
            </w:r>
            <w:r w:rsidRPr="00F77BCD">
              <w:rPr>
                <w:rFonts w:ascii="Times New Roman" w:hAnsi="Times New Roman" w:cs="Times New Roman"/>
                <w:color w:val="FF0000"/>
                <w:sz w:val="20"/>
                <w:szCs w:val="20"/>
              </w:rPr>
              <w:t>has been damaged.</w:t>
            </w:r>
          </w:p>
          <w:p w:rsidRPr="00F77BCD" w:rsidR="008B0BC1" w:rsidP="008B0BC1" w:rsidRDefault="008B0BC1" w14:paraId="2E145BD3" w14:textId="77777777">
            <w:pPr>
              <w:pStyle w:val="NoSpacing"/>
              <w:rPr>
                <w:color w:val="FF0000"/>
                <w:sz w:val="20"/>
                <w:szCs w:val="20"/>
              </w:rPr>
            </w:pPr>
          </w:p>
          <w:p w:rsidRPr="00F77BCD" w:rsidR="008B0BC1" w:rsidP="008B0BC1" w:rsidRDefault="008B0BC1" w14:paraId="5E137B80" w14:textId="77777777">
            <w:pPr>
              <w:pStyle w:val="NoSpacing"/>
              <w:rPr>
                <w:rFonts w:ascii="Times New Roman" w:hAnsi="Times New Roman" w:eastAsia="Times New Roman" w:cs="Times New Roman"/>
                <w:position w:val="-1"/>
                <w:sz w:val="20"/>
                <w:szCs w:val="20"/>
              </w:rPr>
            </w:pPr>
            <w:r w:rsidRPr="00F77BCD">
              <w:rPr>
                <w:rFonts w:ascii="Times New Roman" w:hAnsi="Times New Roman" w:eastAsia="Times New Roman" w:cs="Times New Roman"/>
                <w:b/>
                <w:bCs/>
                <w:color w:val="FF0000"/>
                <w:position w:val="-1"/>
                <w:sz w:val="20"/>
                <w:szCs w:val="20"/>
              </w:rPr>
              <w:t>1.i.</w:t>
            </w:r>
            <w:r w:rsidRPr="00F77BCD">
              <w:rPr>
                <w:rFonts w:ascii="Times New Roman" w:hAnsi="Times New Roman" w:eastAsia="Times New Roman" w:cs="Times New Roman"/>
                <w:bCs/>
                <w:color w:val="FF0000"/>
                <w:position w:val="-1"/>
                <w:sz w:val="20"/>
                <w:szCs w:val="20"/>
              </w:rPr>
              <w:t xml:space="preserve"> </w:t>
            </w:r>
            <w:r w:rsidRPr="00F77BCD">
              <w:rPr>
                <w:rFonts w:ascii="Times New Roman" w:hAnsi="Times New Roman" w:eastAsia="Times New Roman" w:cs="Times New Roman"/>
                <w:position w:val="-1"/>
                <w:sz w:val="20"/>
                <w:szCs w:val="20"/>
              </w:rPr>
              <w:t>Other (explain below):</w:t>
            </w:r>
          </w:p>
          <w:p w:rsidRPr="00F77BCD" w:rsidR="008B0BC1" w:rsidP="008B0BC1" w:rsidRDefault="008B0BC1" w14:paraId="2C75D324" w14:textId="77777777">
            <w:pPr>
              <w:pStyle w:val="NoSpacing"/>
              <w:rPr>
                <w:rFonts w:ascii="Times New Roman" w:hAnsi="Times New Roman" w:eastAsia="Times New Roman" w:cs="Times New Roman"/>
                <w:position w:val="-1"/>
                <w:sz w:val="20"/>
                <w:szCs w:val="20"/>
              </w:rPr>
            </w:pPr>
            <w:r w:rsidRPr="00F77BCD">
              <w:rPr>
                <w:rFonts w:ascii="Times New Roman" w:hAnsi="Times New Roman" w:eastAsia="Times New Roman" w:cs="Times New Roman"/>
                <w:position w:val="-1"/>
                <w:sz w:val="20"/>
                <w:szCs w:val="20"/>
              </w:rPr>
              <w:t>[                                                 ]</w:t>
            </w:r>
          </w:p>
          <w:p w:rsidRPr="00F77BCD" w:rsidR="008B0BC1" w:rsidP="003463DC" w:rsidRDefault="008B0BC1" w14:paraId="3F31C64C" w14:textId="77777777">
            <w:pPr>
              <w:rPr>
                <w:color w:val="FF0000"/>
              </w:rPr>
            </w:pPr>
          </w:p>
          <w:p w:rsidRPr="00F77BCD" w:rsidR="008B0BC1" w:rsidP="003463DC" w:rsidRDefault="008B0BC1" w14:paraId="7391309E" w14:textId="77777777">
            <w:pPr>
              <w:rPr>
                <w:color w:val="FF0000"/>
              </w:rPr>
            </w:pPr>
          </w:p>
        </w:tc>
      </w:tr>
      <w:tr w:rsidRPr="00F77BCD" w:rsidR="00016C07" w:rsidTr="002D6271" w14:paraId="3C70D6FE" w14:textId="77777777">
        <w:tc>
          <w:tcPr>
            <w:tcW w:w="2808" w:type="dxa"/>
          </w:tcPr>
          <w:p w:rsidRPr="00F77BCD" w:rsidR="00016C07" w:rsidP="003463DC" w:rsidRDefault="00B0211A" w14:paraId="22AB1BB3" w14:textId="77777777">
            <w:pPr>
              <w:rPr>
                <w:b/>
                <w:sz w:val="24"/>
                <w:szCs w:val="24"/>
              </w:rPr>
            </w:pPr>
            <w:r w:rsidRPr="00F77BCD">
              <w:rPr>
                <w:b/>
                <w:sz w:val="24"/>
                <w:szCs w:val="24"/>
              </w:rPr>
              <w:lastRenderedPageBreak/>
              <w:t>Page 2,</w:t>
            </w:r>
          </w:p>
          <w:p w:rsidRPr="00F77BCD" w:rsidR="00B0211A" w:rsidP="003463DC" w:rsidRDefault="00B0211A" w14:paraId="19526AB6" w14:textId="77777777">
            <w:pPr>
              <w:rPr>
                <w:b/>
                <w:sz w:val="24"/>
                <w:szCs w:val="24"/>
              </w:rPr>
            </w:pPr>
          </w:p>
          <w:p w:rsidRPr="00F77BCD" w:rsidR="00B0211A" w:rsidP="003463DC" w:rsidRDefault="00B0211A" w14:paraId="09D482F1" w14:textId="77777777">
            <w:pPr>
              <w:rPr>
                <w:b/>
                <w:sz w:val="24"/>
                <w:szCs w:val="24"/>
              </w:rPr>
            </w:pPr>
            <w:r w:rsidRPr="00F77BCD">
              <w:rPr>
                <w:b/>
                <w:sz w:val="24"/>
                <w:szCs w:val="24"/>
              </w:rPr>
              <w:t>Part 3. Processing Information</w:t>
            </w:r>
          </w:p>
        </w:tc>
        <w:tc>
          <w:tcPr>
            <w:tcW w:w="4095" w:type="dxa"/>
          </w:tcPr>
          <w:p w:rsidRPr="00F77BCD" w:rsidR="008A604D" w:rsidP="008A604D" w:rsidRDefault="008A604D" w14:paraId="5ADC7207" w14:textId="77777777">
            <w:pPr>
              <w:pStyle w:val="NoSpacing"/>
              <w:rPr>
                <w:rFonts w:ascii="Times New Roman" w:hAnsi="Times New Roman" w:cs="Times New Roman"/>
                <w:b/>
                <w:sz w:val="20"/>
                <w:szCs w:val="20"/>
              </w:rPr>
            </w:pPr>
            <w:r w:rsidRPr="00F77BCD">
              <w:rPr>
                <w:rFonts w:ascii="Times New Roman" w:hAnsi="Times New Roman" w:cs="Times New Roman"/>
                <w:b/>
                <w:sz w:val="20"/>
                <w:szCs w:val="20"/>
              </w:rPr>
              <w:t>[Page 2]</w:t>
            </w:r>
          </w:p>
          <w:p w:rsidRPr="00F77BCD" w:rsidR="008A604D" w:rsidP="008A604D" w:rsidRDefault="008A604D" w14:paraId="560F57B9" w14:textId="77777777">
            <w:pPr>
              <w:pStyle w:val="NoSpacing"/>
              <w:rPr>
                <w:rFonts w:ascii="Times New Roman" w:hAnsi="Times New Roman" w:cs="Times New Roman"/>
                <w:b/>
                <w:sz w:val="20"/>
                <w:szCs w:val="20"/>
              </w:rPr>
            </w:pPr>
          </w:p>
          <w:p w:rsidRPr="00F77BCD" w:rsidR="008A604D" w:rsidP="008A604D" w:rsidRDefault="008A604D" w14:paraId="25A5449A" w14:textId="77777777">
            <w:pPr>
              <w:pStyle w:val="NoSpacing"/>
              <w:rPr>
                <w:rFonts w:ascii="Times New Roman" w:hAnsi="Times New Roman" w:cs="Times New Roman"/>
                <w:b/>
                <w:sz w:val="20"/>
                <w:szCs w:val="20"/>
              </w:rPr>
            </w:pPr>
            <w:r w:rsidRPr="00F77BCD">
              <w:rPr>
                <w:rFonts w:ascii="Times New Roman" w:hAnsi="Times New Roman" w:cs="Times New Roman"/>
                <w:b/>
                <w:sz w:val="20"/>
                <w:szCs w:val="20"/>
              </w:rPr>
              <w:t xml:space="preserve">Part 3. Processing Information </w:t>
            </w:r>
          </w:p>
          <w:p w:rsidRPr="00F77BCD" w:rsidR="008A604D" w:rsidP="008A604D" w:rsidRDefault="008A604D" w14:paraId="50458D1A" w14:textId="77777777">
            <w:pPr>
              <w:pStyle w:val="NoSpacing"/>
              <w:rPr>
                <w:rFonts w:ascii="Times New Roman" w:hAnsi="Times New Roman" w:cs="Times New Roman"/>
                <w:sz w:val="20"/>
                <w:szCs w:val="20"/>
              </w:rPr>
            </w:pPr>
          </w:p>
          <w:p w:rsidRPr="00F77BCD" w:rsidR="008A604D" w:rsidP="008A604D" w:rsidRDefault="008A604D" w14:paraId="17431163" w14:textId="77777777">
            <w:pPr>
              <w:pStyle w:val="NoSpacing"/>
              <w:rPr>
                <w:rFonts w:ascii="Times New Roman" w:hAnsi="Times New Roman" w:cs="Times New Roman"/>
                <w:sz w:val="20"/>
                <w:szCs w:val="20"/>
              </w:rPr>
            </w:pPr>
            <w:r w:rsidRPr="00F77BCD">
              <w:rPr>
                <w:rFonts w:ascii="Times New Roman" w:hAnsi="Times New Roman" w:cs="Times New Roman"/>
                <w:b/>
                <w:sz w:val="20"/>
                <w:szCs w:val="20"/>
              </w:rPr>
              <w:t>1.</w:t>
            </w:r>
            <w:r w:rsidRPr="00F77BCD">
              <w:rPr>
                <w:rFonts w:ascii="Times New Roman" w:hAnsi="Times New Roman" w:cs="Times New Roman"/>
                <w:sz w:val="20"/>
                <w:szCs w:val="20"/>
              </w:rPr>
              <w:t xml:space="preserve">  Date Departed the United States (mm/dd/yyyy) </w:t>
            </w:r>
          </w:p>
          <w:p w:rsidRPr="00F77BCD" w:rsidR="008A604D" w:rsidP="008A604D" w:rsidRDefault="008A604D" w14:paraId="02FECEDF" w14:textId="77777777">
            <w:pPr>
              <w:pStyle w:val="NoSpacing"/>
              <w:rPr>
                <w:rFonts w:ascii="Times New Roman" w:hAnsi="Times New Roman" w:cs="Times New Roman"/>
                <w:sz w:val="20"/>
                <w:szCs w:val="20"/>
              </w:rPr>
            </w:pPr>
          </w:p>
          <w:p w:rsidRPr="00F77BCD" w:rsidR="008A604D" w:rsidP="008A604D" w:rsidRDefault="008A604D" w14:paraId="0452F491" w14:textId="3C8CAAFD">
            <w:pPr>
              <w:pStyle w:val="NoSpacing"/>
              <w:rPr>
                <w:rFonts w:ascii="Times New Roman" w:hAnsi="Times New Roman" w:cs="Times New Roman"/>
                <w:sz w:val="20"/>
                <w:szCs w:val="20"/>
              </w:rPr>
            </w:pPr>
            <w:r w:rsidRPr="00F77BCD">
              <w:rPr>
                <w:rFonts w:ascii="Times New Roman" w:hAnsi="Times New Roman" w:cs="Times New Roman"/>
                <w:b/>
                <w:sz w:val="20"/>
                <w:szCs w:val="20"/>
              </w:rPr>
              <w:t>2.</w:t>
            </w:r>
            <w:r w:rsidRPr="00F77BCD">
              <w:rPr>
                <w:rFonts w:ascii="Times New Roman" w:hAnsi="Times New Roman" w:cs="Times New Roman"/>
                <w:sz w:val="20"/>
                <w:szCs w:val="20"/>
              </w:rPr>
              <w:t xml:space="preserve">  Date of Intended Travel to the United States (mm/dd/yyyy) </w:t>
            </w:r>
          </w:p>
          <w:p w:rsidRPr="00F77BCD" w:rsidR="00CF7DEC" w:rsidP="008A604D" w:rsidRDefault="00CF7DEC" w14:paraId="7B887EB4" w14:textId="77777777">
            <w:pPr>
              <w:pStyle w:val="NoSpacing"/>
              <w:rPr>
                <w:rFonts w:ascii="Times New Roman" w:hAnsi="Times New Roman" w:cs="Times New Roman"/>
                <w:sz w:val="20"/>
                <w:szCs w:val="20"/>
              </w:rPr>
            </w:pPr>
          </w:p>
          <w:p w:rsidRPr="00F77BCD" w:rsidR="00D05050" w:rsidP="008A604D" w:rsidRDefault="00D05050" w14:paraId="3D811AF7" w14:textId="77777777">
            <w:pPr>
              <w:pStyle w:val="NoSpacing"/>
              <w:rPr>
                <w:rFonts w:ascii="Times New Roman" w:hAnsi="Times New Roman" w:cs="Times New Roman"/>
                <w:b/>
                <w:sz w:val="20"/>
                <w:szCs w:val="20"/>
              </w:rPr>
            </w:pPr>
          </w:p>
          <w:p w:rsidRPr="00F77BCD" w:rsidR="00D05050" w:rsidP="008A604D" w:rsidRDefault="00D05050" w14:paraId="276D573D" w14:textId="2F18F8AE">
            <w:pPr>
              <w:pStyle w:val="NoSpacing"/>
              <w:rPr>
                <w:rFonts w:ascii="Times New Roman" w:hAnsi="Times New Roman" w:cs="Times New Roman"/>
                <w:b/>
                <w:sz w:val="20"/>
                <w:szCs w:val="20"/>
              </w:rPr>
            </w:pPr>
          </w:p>
          <w:p w:rsidRPr="00F77BCD" w:rsidR="008A604D" w:rsidP="008A604D" w:rsidRDefault="008A604D" w14:paraId="6C08E787" w14:textId="7BE00E4C">
            <w:pPr>
              <w:pStyle w:val="NoSpacing"/>
              <w:rPr>
                <w:rFonts w:ascii="Times New Roman" w:hAnsi="Times New Roman" w:cs="Times New Roman"/>
                <w:b/>
                <w:sz w:val="20"/>
                <w:szCs w:val="20"/>
              </w:rPr>
            </w:pPr>
          </w:p>
          <w:p w:rsidRPr="00F77BCD" w:rsidR="008A604D" w:rsidP="008A604D" w:rsidRDefault="008A604D" w14:paraId="5D9179BC" w14:textId="5A7A1F2F">
            <w:pPr>
              <w:pStyle w:val="NoSpacing"/>
              <w:rPr>
                <w:rFonts w:ascii="Times New Roman" w:hAnsi="Times New Roman" w:cs="Times New Roman"/>
                <w:b/>
                <w:sz w:val="20"/>
                <w:szCs w:val="20"/>
              </w:rPr>
            </w:pPr>
          </w:p>
          <w:p w:rsidRPr="00F77BCD" w:rsidR="008A604D" w:rsidP="008A604D" w:rsidRDefault="008A604D" w14:paraId="1A0B3F4B" w14:textId="1AEF3042">
            <w:pPr>
              <w:pStyle w:val="NoSpacing"/>
              <w:rPr>
                <w:rFonts w:ascii="Times New Roman" w:hAnsi="Times New Roman" w:cs="Times New Roman"/>
                <w:b/>
                <w:sz w:val="20"/>
                <w:szCs w:val="20"/>
              </w:rPr>
            </w:pPr>
          </w:p>
          <w:p w:rsidRPr="00F77BCD" w:rsidR="008A604D" w:rsidP="008A604D" w:rsidRDefault="008A604D" w14:paraId="651B07C0" w14:textId="4E385FC1">
            <w:pPr>
              <w:pStyle w:val="NoSpacing"/>
              <w:rPr>
                <w:rFonts w:ascii="Times New Roman" w:hAnsi="Times New Roman" w:cs="Times New Roman"/>
                <w:b/>
                <w:sz w:val="20"/>
                <w:szCs w:val="20"/>
              </w:rPr>
            </w:pPr>
          </w:p>
          <w:p w:rsidRPr="00F77BCD" w:rsidR="008A604D" w:rsidP="008A604D" w:rsidRDefault="008A604D" w14:paraId="63BE4D99" w14:textId="364B3A98">
            <w:pPr>
              <w:pStyle w:val="NoSpacing"/>
              <w:rPr>
                <w:rFonts w:ascii="Times New Roman" w:hAnsi="Times New Roman" w:cs="Times New Roman"/>
                <w:b/>
                <w:sz w:val="20"/>
                <w:szCs w:val="20"/>
              </w:rPr>
            </w:pPr>
          </w:p>
          <w:p w:rsidRPr="00F77BCD" w:rsidR="008A604D" w:rsidP="008A604D" w:rsidRDefault="008A604D" w14:paraId="7F13AD23" w14:textId="21AEB84C">
            <w:pPr>
              <w:pStyle w:val="NoSpacing"/>
              <w:rPr>
                <w:rFonts w:ascii="Times New Roman" w:hAnsi="Times New Roman" w:cs="Times New Roman"/>
                <w:b/>
                <w:sz w:val="20"/>
                <w:szCs w:val="20"/>
              </w:rPr>
            </w:pPr>
          </w:p>
          <w:p w:rsidRPr="00F77BCD" w:rsidR="008A604D" w:rsidP="008A604D" w:rsidRDefault="008A604D" w14:paraId="46E10351" w14:textId="60721979">
            <w:pPr>
              <w:pStyle w:val="NoSpacing"/>
              <w:rPr>
                <w:rFonts w:ascii="Times New Roman" w:hAnsi="Times New Roman" w:cs="Times New Roman"/>
                <w:b/>
                <w:sz w:val="20"/>
                <w:szCs w:val="20"/>
              </w:rPr>
            </w:pPr>
          </w:p>
          <w:p w:rsidRPr="00F77BCD" w:rsidR="008A604D" w:rsidP="008A604D" w:rsidRDefault="008A604D" w14:paraId="14481273" w14:textId="77777777">
            <w:pPr>
              <w:pStyle w:val="NoSpacing"/>
              <w:rPr>
                <w:rFonts w:ascii="Times New Roman" w:hAnsi="Times New Roman" w:cs="Times New Roman"/>
                <w:b/>
                <w:sz w:val="20"/>
                <w:szCs w:val="20"/>
              </w:rPr>
            </w:pPr>
          </w:p>
          <w:p w:rsidRPr="00F77BCD" w:rsidR="00D05050" w:rsidP="008A604D" w:rsidRDefault="00D05050" w14:paraId="303DB8EF" w14:textId="70DB092F">
            <w:pPr>
              <w:pStyle w:val="NoSpacing"/>
              <w:rPr>
                <w:rFonts w:ascii="Times New Roman" w:hAnsi="Times New Roman" w:cs="Times New Roman"/>
                <w:b/>
                <w:sz w:val="20"/>
                <w:szCs w:val="20"/>
              </w:rPr>
            </w:pPr>
          </w:p>
          <w:p w:rsidRPr="00F77BCD" w:rsidR="008A604D" w:rsidP="008A604D" w:rsidRDefault="008A604D" w14:paraId="0F71D723" w14:textId="7533A64F">
            <w:pPr>
              <w:pStyle w:val="NoSpacing"/>
              <w:rPr>
                <w:rFonts w:ascii="Times New Roman" w:hAnsi="Times New Roman" w:cs="Times New Roman"/>
                <w:b/>
                <w:sz w:val="20"/>
                <w:szCs w:val="20"/>
              </w:rPr>
            </w:pPr>
          </w:p>
          <w:p w:rsidRPr="00F77BCD" w:rsidR="005A1A07" w:rsidP="008A604D" w:rsidRDefault="005A1A07" w14:paraId="145D983A" w14:textId="77777777">
            <w:pPr>
              <w:pStyle w:val="NoSpacing"/>
              <w:rPr>
                <w:rFonts w:ascii="Times New Roman" w:hAnsi="Times New Roman" w:cs="Times New Roman"/>
                <w:b/>
                <w:sz w:val="20"/>
                <w:szCs w:val="20"/>
              </w:rPr>
            </w:pPr>
          </w:p>
          <w:p w:rsidRPr="00F77BCD" w:rsidR="00D05050" w:rsidP="008A604D" w:rsidRDefault="00D05050" w14:paraId="53F2FAB9" w14:textId="77777777">
            <w:pPr>
              <w:pStyle w:val="NoSpacing"/>
              <w:rPr>
                <w:rFonts w:ascii="Times New Roman" w:hAnsi="Times New Roman" w:cs="Times New Roman"/>
                <w:b/>
                <w:sz w:val="20"/>
                <w:szCs w:val="20"/>
              </w:rPr>
            </w:pPr>
          </w:p>
          <w:p w:rsidRPr="00F77BCD" w:rsidR="00B0211A" w:rsidP="00B0211A" w:rsidRDefault="00B0211A" w14:paraId="524B9D8E" w14:textId="29DFD6CA">
            <w:pPr>
              <w:pStyle w:val="NormalWeb"/>
              <w:rPr>
                <w:sz w:val="20"/>
                <w:szCs w:val="20"/>
              </w:rPr>
            </w:pPr>
            <w:r w:rsidRPr="00F77BCD">
              <w:rPr>
                <w:b/>
                <w:sz w:val="20"/>
                <w:szCs w:val="20"/>
              </w:rPr>
              <w:t>3.</w:t>
            </w:r>
            <w:r w:rsidRPr="00F77BCD">
              <w:rPr>
                <w:sz w:val="20"/>
                <w:szCs w:val="20"/>
              </w:rPr>
              <w:t xml:space="preserve">  Are you </w:t>
            </w:r>
            <w:r w:rsidRPr="00F77BCD">
              <w:rPr>
                <w:b/>
                <w:sz w:val="20"/>
                <w:szCs w:val="20"/>
              </w:rPr>
              <w:t>NOW</w:t>
            </w:r>
            <w:r w:rsidRPr="00F77BCD">
              <w:rPr>
                <w:sz w:val="20"/>
                <w:szCs w:val="20"/>
              </w:rPr>
              <w:t xml:space="preserve">, or were you </w:t>
            </w:r>
            <w:r w:rsidRPr="00F77BCD">
              <w:rPr>
                <w:b/>
                <w:sz w:val="20"/>
                <w:szCs w:val="20"/>
              </w:rPr>
              <w:t>EVER</w:t>
            </w:r>
            <w:r w:rsidRPr="00F77BCD">
              <w:rPr>
                <w:sz w:val="20"/>
                <w:szCs w:val="20"/>
              </w:rPr>
              <w:t xml:space="preserve">, in exclusion, deportation, removal, or rescission proceedings? Yes/No </w:t>
            </w:r>
          </w:p>
          <w:p w:rsidRPr="00F77BCD" w:rsidR="00B0211A" w:rsidP="00B0211A" w:rsidRDefault="00B0211A" w14:paraId="39E8293A" w14:textId="77777777">
            <w:pPr>
              <w:pStyle w:val="NormalWeb"/>
              <w:rPr>
                <w:b/>
                <w:sz w:val="20"/>
                <w:szCs w:val="20"/>
              </w:rPr>
            </w:pPr>
            <w:r w:rsidRPr="00F77BCD">
              <w:rPr>
                <w:sz w:val="20"/>
                <w:szCs w:val="20"/>
              </w:rPr>
              <w:t xml:space="preserve">If you answered "Yes" to </w:t>
            </w:r>
            <w:r w:rsidRPr="00F77BCD">
              <w:rPr>
                <w:b/>
                <w:sz w:val="20"/>
                <w:szCs w:val="20"/>
              </w:rPr>
              <w:t>Item Number 3.</w:t>
            </w:r>
            <w:r w:rsidRPr="00F77BCD">
              <w:rPr>
                <w:sz w:val="20"/>
                <w:szCs w:val="20"/>
              </w:rPr>
              <w:t xml:space="preserve">, provide details in the space provided in </w:t>
            </w:r>
            <w:r w:rsidRPr="00F77BCD">
              <w:rPr>
                <w:b/>
                <w:sz w:val="20"/>
                <w:szCs w:val="20"/>
              </w:rPr>
              <w:t xml:space="preserve">Part 7. Additional Information. </w:t>
            </w:r>
          </w:p>
          <w:p w:rsidRPr="00F77BCD" w:rsidR="00B0211A" w:rsidP="00B0211A" w:rsidRDefault="00B0211A" w14:paraId="1A826B57" w14:textId="77777777">
            <w:pPr>
              <w:pStyle w:val="NormalWeb"/>
              <w:rPr>
                <w:sz w:val="20"/>
                <w:szCs w:val="20"/>
              </w:rPr>
            </w:pPr>
            <w:r w:rsidRPr="00F77BCD">
              <w:rPr>
                <w:b/>
                <w:sz w:val="20"/>
                <w:szCs w:val="20"/>
              </w:rPr>
              <w:lastRenderedPageBreak/>
              <w:t>4.</w:t>
            </w:r>
            <w:r w:rsidRPr="00F77BCD">
              <w:rPr>
                <w:sz w:val="20"/>
                <w:szCs w:val="20"/>
              </w:rPr>
              <w:t xml:space="preserve"> Since you were granted permanent residence, have you </w:t>
            </w:r>
            <w:r w:rsidRPr="00F77BCD">
              <w:rPr>
                <w:b/>
                <w:sz w:val="20"/>
                <w:szCs w:val="20"/>
              </w:rPr>
              <w:t>EVER</w:t>
            </w:r>
            <w:r w:rsidRPr="00F77BCD">
              <w:rPr>
                <w:sz w:val="20"/>
                <w:szCs w:val="20"/>
              </w:rPr>
              <w:t xml:space="preserve"> filed Form I-407, Abandonment of Lawful Permanent Resident Status, or otherwise been judged to have abandoned your status? Y/N </w:t>
            </w:r>
          </w:p>
          <w:p w:rsidRPr="00F77BCD" w:rsidR="00B0211A" w:rsidP="00B0211A" w:rsidRDefault="00B0211A" w14:paraId="185CB735" w14:textId="77777777">
            <w:pPr>
              <w:pStyle w:val="NormalWeb"/>
              <w:rPr>
                <w:sz w:val="20"/>
                <w:szCs w:val="20"/>
              </w:rPr>
            </w:pPr>
            <w:r w:rsidRPr="00F77BCD">
              <w:rPr>
                <w:b/>
                <w:sz w:val="20"/>
                <w:szCs w:val="20"/>
              </w:rPr>
              <w:t>5.a.</w:t>
            </w:r>
            <w:r w:rsidRPr="00F77BCD">
              <w:rPr>
                <w:sz w:val="20"/>
                <w:szCs w:val="20"/>
              </w:rPr>
              <w:t xml:space="preserve">  Have you </w:t>
            </w:r>
            <w:r w:rsidRPr="00F77BCD">
              <w:rPr>
                <w:b/>
                <w:sz w:val="20"/>
                <w:szCs w:val="20"/>
              </w:rPr>
              <w:t>EVER</w:t>
            </w:r>
            <w:r w:rsidRPr="00F77BCD">
              <w:rPr>
                <w:sz w:val="20"/>
                <w:szCs w:val="20"/>
              </w:rPr>
              <w:t xml:space="preserve"> been issued a Travel Document?  Y/N </w:t>
            </w:r>
          </w:p>
          <w:p w:rsidRPr="00F77BCD" w:rsidR="00B0211A" w:rsidP="00B0211A" w:rsidRDefault="00B0211A" w14:paraId="37ED347C" w14:textId="77777777">
            <w:pPr>
              <w:pStyle w:val="NormalWeb"/>
              <w:rPr>
                <w:sz w:val="20"/>
                <w:szCs w:val="20"/>
              </w:rPr>
            </w:pPr>
            <w:r w:rsidRPr="00F77BCD">
              <w:rPr>
                <w:sz w:val="20"/>
                <w:szCs w:val="20"/>
              </w:rPr>
              <w:t xml:space="preserve">If you answered "Yes" to </w:t>
            </w:r>
            <w:r w:rsidRPr="00F77BCD">
              <w:rPr>
                <w:b/>
                <w:sz w:val="20"/>
                <w:szCs w:val="20"/>
              </w:rPr>
              <w:t>Item Number 5.a.</w:t>
            </w:r>
            <w:r w:rsidRPr="00F77BCD">
              <w:rPr>
                <w:sz w:val="20"/>
                <w:szCs w:val="20"/>
              </w:rPr>
              <w:t xml:space="preserve">, answer </w:t>
            </w:r>
            <w:r w:rsidRPr="00F77BCD">
              <w:rPr>
                <w:b/>
                <w:sz w:val="20"/>
                <w:szCs w:val="20"/>
              </w:rPr>
              <w:t>Item Numbers 5.b.</w:t>
            </w:r>
            <w:r w:rsidRPr="00F77BCD">
              <w:rPr>
                <w:sz w:val="20"/>
                <w:szCs w:val="20"/>
              </w:rPr>
              <w:t xml:space="preserve"> and </w:t>
            </w:r>
            <w:r w:rsidRPr="00F77BCD">
              <w:rPr>
                <w:b/>
                <w:sz w:val="20"/>
                <w:szCs w:val="20"/>
              </w:rPr>
              <w:t>5.c.</w:t>
            </w:r>
            <w:r w:rsidRPr="00F77BCD">
              <w:rPr>
                <w:sz w:val="20"/>
                <w:szCs w:val="20"/>
              </w:rPr>
              <w:t xml:space="preserve"> for the last document issued to you and provide additional details in the space provided in </w:t>
            </w:r>
            <w:r w:rsidRPr="00F77BCD">
              <w:rPr>
                <w:b/>
                <w:sz w:val="20"/>
                <w:szCs w:val="20"/>
              </w:rPr>
              <w:t>Part 7. Additional Information</w:t>
            </w:r>
            <w:r w:rsidRPr="00F77BCD">
              <w:rPr>
                <w:sz w:val="20"/>
                <w:szCs w:val="20"/>
              </w:rPr>
              <w:t xml:space="preserve">. </w:t>
            </w:r>
          </w:p>
          <w:p w:rsidRPr="00F77BCD" w:rsidR="00B0211A" w:rsidP="00B0211A" w:rsidRDefault="00B0211A" w14:paraId="220356C9" w14:textId="77777777">
            <w:pPr>
              <w:pStyle w:val="NormalWeb"/>
              <w:rPr>
                <w:sz w:val="20"/>
                <w:szCs w:val="20"/>
              </w:rPr>
            </w:pPr>
            <w:r w:rsidRPr="00F77BCD">
              <w:rPr>
                <w:b/>
                <w:sz w:val="20"/>
                <w:szCs w:val="20"/>
              </w:rPr>
              <w:t>5.b.</w:t>
            </w:r>
            <w:r w:rsidRPr="00F77BCD">
              <w:rPr>
                <w:sz w:val="20"/>
                <w:szCs w:val="20"/>
              </w:rPr>
              <w:t xml:space="preserve"> Date Issued (mm/dd/yyyy) </w:t>
            </w:r>
          </w:p>
          <w:p w:rsidRPr="00F77BCD" w:rsidR="00B0211A" w:rsidP="00B0211A" w:rsidRDefault="00B0211A" w14:paraId="7B2897B0" w14:textId="77777777">
            <w:pPr>
              <w:pStyle w:val="NormalWeb"/>
              <w:rPr>
                <w:sz w:val="20"/>
                <w:szCs w:val="20"/>
              </w:rPr>
            </w:pPr>
            <w:r w:rsidRPr="00F77BCD">
              <w:rPr>
                <w:b/>
                <w:sz w:val="20"/>
                <w:szCs w:val="20"/>
              </w:rPr>
              <w:t>5.c.</w:t>
            </w:r>
            <w:r w:rsidRPr="00F77BCD">
              <w:rPr>
                <w:sz w:val="20"/>
                <w:szCs w:val="20"/>
              </w:rPr>
              <w:t xml:space="preserve">   Disposition (attached, lost, etc.)     </w:t>
            </w:r>
          </w:p>
          <w:p w:rsidRPr="00F77BCD" w:rsidR="00D05050" w:rsidP="00B0211A" w:rsidRDefault="00D05050" w14:paraId="1D67F4C1" w14:textId="77777777">
            <w:pPr>
              <w:pStyle w:val="NormalWeb"/>
              <w:rPr>
                <w:sz w:val="20"/>
                <w:szCs w:val="20"/>
              </w:rPr>
            </w:pPr>
          </w:p>
          <w:p w:rsidRPr="00F77BCD" w:rsidR="00D05050" w:rsidP="00B0211A" w:rsidRDefault="00D05050" w14:paraId="6E7EA908" w14:textId="77777777">
            <w:pPr>
              <w:pStyle w:val="NormalWeb"/>
              <w:rPr>
                <w:sz w:val="20"/>
                <w:szCs w:val="20"/>
              </w:rPr>
            </w:pPr>
          </w:p>
          <w:p w:rsidRPr="00F77BCD" w:rsidR="00D05050" w:rsidP="00D05050" w:rsidRDefault="003473C7" w14:paraId="554BFB0A" w14:textId="7596A4B9">
            <w:pPr>
              <w:rPr>
                <w:b/>
                <w:color w:val="FF0000"/>
              </w:rPr>
            </w:pPr>
            <w:r w:rsidRPr="00F77BCD">
              <w:rPr>
                <w:b/>
                <w:color w:val="FF0000"/>
              </w:rPr>
              <w:t>[n</w:t>
            </w:r>
            <w:r w:rsidRPr="00F77BCD" w:rsidR="00D05050">
              <w:rPr>
                <w:b/>
                <w:color w:val="FF0000"/>
              </w:rPr>
              <w:t>ew]</w:t>
            </w:r>
          </w:p>
          <w:p w:rsidRPr="00F77BCD" w:rsidR="00D05050" w:rsidP="00B0211A" w:rsidRDefault="00D05050" w14:paraId="75251969" w14:textId="12255E92">
            <w:pPr>
              <w:pStyle w:val="NormalWeb"/>
            </w:pPr>
          </w:p>
        </w:tc>
        <w:tc>
          <w:tcPr>
            <w:tcW w:w="4095" w:type="dxa"/>
          </w:tcPr>
          <w:p w:rsidRPr="00F77BCD" w:rsidR="008A604D" w:rsidP="008A604D" w:rsidRDefault="008A604D" w14:paraId="1700AA54" w14:textId="1C4A85F7">
            <w:pPr>
              <w:pStyle w:val="NoSpacing"/>
              <w:rPr>
                <w:rFonts w:ascii="Times New Roman" w:hAnsi="Times New Roman" w:cs="Times New Roman"/>
                <w:b/>
                <w:sz w:val="20"/>
                <w:szCs w:val="20"/>
              </w:rPr>
            </w:pPr>
            <w:r w:rsidRPr="00F77BCD">
              <w:rPr>
                <w:rFonts w:ascii="Times New Roman" w:hAnsi="Times New Roman" w:cs="Times New Roman"/>
                <w:b/>
                <w:sz w:val="20"/>
                <w:szCs w:val="20"/>
              </w:rPr>
              <w:lastRenderedPageBreak/>
              <w:t>[Page 2]</w:t>
            </w:r>
          </w:p>
          <w:p w:rsidRPr="00F77BCD" w:rsidR="008A604D" w:rsidP="008A604D" w:rsidRDefault="008A604D" w14:paraId="7202097A" w14:textId="77777777">
            <w:pPr>
              <w:pStyle w:val="NoSpacing"/>
              <w:rPr>
                <w:rFonts w:ascii="Times New Roman" w:hAnsi="Times New Roman" w:cs="Times New Roman"/>
                <w:b/>
                <w:sz w:val="20"/>
                <w:szCs w:val="20"/>
              </w:rPr>
            </w:pPr>
          </w:p>
          <w:p w:rsidRPr="00F77BCD" w:rsidR="008A604D" w:rsidP="008A604D" w:rsidRDefault="008A604D" w14:paraId="0F9307B9" w14:textId="77777777">
            <w:pPr>
              <w:pStyle w:val="NoSpacing"/>
              <w:rPr>
                <w:rFonts w:ascii="Times New Roman" w:hAnsi="Times New Roman" w:cs="Times New Roman"/>
                <w:b/>
                <w:sz w:val="20"/>
                <w:szCs w:val="20"/>
              </w:rPr>
            </w:pPr>
            <w:r w:rsidRPr="00F77BCD">
              <w:rPr>
                <w:rFonts w:ascii="Times New Roman" w:hAnsi="Times New Roman" w:cs="Times New Roman"/>
                <w:b/>
                <w:sz w:val="20"/>
                <w:szCs w:val="20"/>
              </w:rPr>
              <w:t xml:space="preserve">Part 3. Processing Information </w:t>
            </w:r>
          </w:p>
          <w:p w:rsidRPr="00F77BCD" w:rsidR="008B0BC1" w:rsidP="008A604D" w:rsidRDefault="008B0BC1" w14:paraId="67A4662E" w14:textId="77777777">
            <w:pPr>
              <w:pStyle w:val="NoSpacing"/>
              <w:rPr>
                <w:rFonts w:ascii="Times New Roman" w:hAnsi="Times New Roman" w:cs="Times New Roman"/>
                <w:sz w:val="20"/>
                <w:szCs w:val="20"/>
              </w:rPr>
            </w:pPr>
          </w:p>
          <w:p w:rsidRPr="00F77BCD" w:rsidR="008A604D" w:rsidP="008A604D" w:rsidRDefault="008A604D" w14:paraId="6FD43872" w14:textId="64B3A662">
            <w:pPr>
              <w:pStyle w:val="NoSpacing"/>
              <w:rPr>
                <w:rFonts w:ascii="Times New Roman" w:hAnsi="Times New Roman" w:cs="Times New Roman"/>
                <w:sz w:val="20"/>
                <w:szCs w:val="20"/>
              </w:rPr>
            </w:pPr>
            <w:r w:rsidRPr="00F77BCD">
              <w:rPr>
                <w:rFonts w:ascii="Times New Roman" w:hAnsi="Times New Roman" w:cs="Times New Roman"/>
                <w:b/>
                <w:sz w:val="20"/>
                <w:szCs w:val="20"/>
              </w:rPr>
              <w:t>1.</w:t>
            </w:r>
            <w:r w:rsidRPr="00F77BCD">
              <w:rPr>
                <w:rFonts w:ascii="Times New Roman" w:hAnsi="Times New Roman" w:cs="Times New Roman"/>
                <w:sz w:val="20"/>
                <w:szCs w:val="20"/>
              </w:rPr>
              <w:t xml:space="preserve">  Date </w:t>
            </w:r>
            <w:r w:rsidRPr="00F77BCD">
              <w:rPr>
                <w:rFonts w:ascii="Times New Roman" w:hAnsi="Times New Roman" w:cs="Times New Roman"/>
                <w:color w:val="FF0000"/>
                <w:sz w:val="20"/>
                <w:szCs w:val="20"/>
              </w:rPr>
              <w:t xml:space="preserve">You </w:t>
            </w:r>
            <w:r w:rsidRPr="00F77BCD">
              <w:rPr>
                <w:rFonts w:ascii="Times New Roman" w:hAnsi="Times New Roman" w:cs="Times New Roman"/>
                <w:sz w:val="20"/>
                <w:szCs w:val="20"/>
              </w:rPr>
              <w:t xml:space="preserve">Departed the United States (mm/dd/yyyy) </w:t>
            </w:r>
          </w:p>
          <w:p w:rsidRPr="00F77BCD" w:rsidR="008A604D" w:rsidP="008A604D" w:rsidRDefault="008A604D" w14:paraId="3B9B1124" w14:textId="77777777">
            <w:pPr>
              <w:pStyle w:val="NoSpacing"/>
              <w:rPr>
                <w:rFonts w:ascii="Times New Roman" w:hAnsi="Times New Roman" w:cs="Times New Roman"/>
                <w:sz w:val="20"/>
                <w:szCs w:val="20"/>
              </w:rPr>
            </w:pPr>
          </w:p>
          <w:p w:rsidRPr="00F77BCD" w:rsidR="008A604D" w:rsidP="008A604D" w:rsidRDefault="008A604D" w14:paraId="3B8657E3" w14:textId="30343DDC">
            <w:pPr>
              <w:pStyle w:val="NoSpacing"/>
              <w:rPr>
                <w:rFonts w:ascii="Times New Roman" w:hAnsi="Times New Roman" w:cs="Times New Roman"/>
                <w:sz w:val="20"/>
                <w:szCs w:val="20"/>
              </w:rPr>
            </w:pPr>
            <w:r w:rsidRPr="00F77BCD">
              <w:rPr>
                <w:rFonts w:ascii="Times New Roman" w:hAnsi="Times New Roman" w:cs="Times New Roman"/>
                <w:b/>
                <w:sz w:val="20"/>
                <w:szCs w:val="20"/>
              </w:rPr>
              <w:t>2.</w:t>
            </w:r>
            <w:r w:rsidRPr="00F77BCD">
              <w:rPr>
                <w:rFonts w:ascii="Times New Roman" w:hAnsi="Times New Roman" w:cs="Times New Roman"/>
                <w:sz w:val="20"/>
                <w:szCs w:val="20"/>
              </w:rPr>
              <w:t xml:space="preserve">  Date of Intended Travel to the United States (mm/dd/yyyy) </w:t>
            </w:r>
          </w:p>
          <w:p w:rsidRPr="00F77BCD" w:rsidR="008A604D" w:rsidP="008A604D" w:rsidRDefault="008A604D" w14:paraId="5F35E1BC" w14:textId="77777777">
            <w:pPr>
              <w:pStyle w:val="NoSpacing"/>
              <w:rPr>
                <w:rFonts w:ascii="Times New Roman" w:hAnsi="Times New Roman" w:cs="Times New Roman"/>
                <w:sz w:val="20"/>
                <w:szCs w:val="20"/>
              </w:rPr>
            </w:pPr>
          </w:p>
          <w:p w:rsidRPr="00F77BCD" w:rsidR="008B0BC1" w:rsidP="008B0BC1" w:rsidRDefault="008B0BC1" w14:paraId="5446C623" w14:textId="4EFC7F04">
            <w:pPr>
              <w:pStyle w:val="NoSpacing"/>
              <w:rPr>
                <w:rFonts w:ascii="Times New Roman" w:hAnsi="Times New Roman" w:eastAsia="Times New Roman" w:cs="Times New Roman"/>
                <w:color w:val="FF0000"/>
                <w:sz w:val="20"/>
                <w:szCs w:val="20"/>
              </w:rPr>
            </w:pPr>
            <w:r w:rsidRPr="00F77BCD">
              <w:rPr>
                <w:rFonts w:ascii="Times New Roman" w:hAnsi="Times New Roman" w:eastAsia="Times New Roman" w:cs="Times New Roman"/>
                <w:b/>
                <w:sz w:val="20"/>
                <w:szCs w:val="20"/>
              </w:rPr>
              <w:t>3.</w:t>
            </w:r>
            <w:r w:rsidRPr="00F77BCD">
              <w:rPr>
                <w:rFonts w:ascii="Times New Roman" w:hAnsi="Times New Roman" w:eastAsia="Times New Roman" w:cs="Times New Roman"/>
                <w:sz w:val="20"/>
                <w:szCs w:val="20"/>
              </w:rPr>
              <w:t xml:space="preserve"> </w:t>
            </w:r>
            <w:r w:rsidRPr="00F77BCD">
              <w:rPr>
                <w:rFonts w:ascii="Times New Roman" w:hAnsi="Times New Roman" w:eastAsia="Times New Roman" w:cs="Times New Roman"/>
                <w:color w:val="FF0000"/>
                <w:sz w:val="20"/>
                <w:szCs w:val="20"/>
              </w:rPr>
              <w:t xml:space="preserve">Date of </w:t>
            </w:r>
            <w:r w:rsidRPr="00F77BCD" w:rsidR="00D05050">
              <w:rPr>
                <w:rFonts w:ascii="Times New Roman" w:hAnsi="Times New Roman" w:eastAsia="Times New Roman" w:cs="Times New Roman"/>
                <w:color w:val="FF0000"/>
                <w:sz w:val="20"/>
                <w:szCs w:val="20"/>
              </w:rPr>
              <w:t>E</w:t>
            </w:r>
            <w:r w:rsidRPr="00F77BCD">
              <w:rPr>
                <w:rFonts w:ascii="Times New Roman" w:hAnsi="Times New Roman" w:eastAsia="Times New Roman" w:cs="Times New Roman"/>
                <w:color w:val="FF0000"/>
                <w:sz w:val="20"/>
                <w:szCs w:val="20"/>
              </w:rPr>
              <w:t xml:space="preserve">xpiration of </w:t>
            </w:r>
            <w:r w:rsidRPr="00F77BCD" w:rsidR="005A1A07">
              <w:rPr>
                <w:rFonts w:ascii="Times New Roman" w:hAnsi="Times New Roman" w:eastAsia="Times New Roman" w:cs="Times New Roman"/>
                <w:color w:val="FF0000"/>
                <w:sz w:val="20"/>
                <w:szCs w:val="20"/>
              </w:rPr>
              <w:t xml:space="preserve">Existing </w:t>
            </w:r>
            <w:r w:rsidRPr="00F77BCD">
              <w:rPr>
                <w:rFonts w:ascii="Times New Roman" w:hAnsi="Times New Roman" w:eastAsia="Times New Roman" w:cs="Times New Roman"/>
                <w:color w:val="FF0000"/>
                <w:sz w:val="20"/>
                <w:szCs w:val="20"/>
              </w:rPr>
              <w:t xml:space="preserve">Permanent Resident Card (mm/dd/yyyy) </w:t>
            </w:r>
          </w:p>
          <w:p w:rsidRPr="00F77BCD" w:rsidR="008B0BC1" w:rsidP="008B0BC1" w:rsidRDefault="008B0BC1" w14:paraId="3A2BFF49" w14:textId="77777777">
            <w:pPr>
              <w:pStyle w:val="NoSpacing"/>
              <w:rPr>
                <w:rFonts w:ascii="Times New Roman" w:hAnsi="Times New Roman" w:eastAsia="Times New Roman" w:cs="Times New Roman"/>
                <w:sz w:val="20"/>
                <w:szCs w:val="20"/>
              </w:rPr>
            </w:pPr>
          </w:p>
          <w:p w:rsidRPr="00F77BCD" w:rsidR="008B0BC1" w:rsidP="008B0BC1" w:rsidRDefault="008B0BC1" w14:paraId="44ED73CD" w14:textId="6CDB6D1C">
            <w:pPr>
              <w:pStyle w:val="NoSpacing"/>
              <w:rPr>
                <w:rFonts w:ascii="Times New Roman" w:hAnsi="Times New Roman" w:eastAsia="Times New Roman" w:cs="Times New Roman"/>
                <w:color w:val="FF0000"/>
                <w:sz w:val="20"/>
                <w:szCs w:val="20"/>
              </w:rPr>
            </w:pPr>
            <w:r w:rsidRPr="00F77BCD">
              <w:rPr>
                <w:rFonts w:ascii="Times New Roman" w:hAnsi="Times New Roman" w:eastAsia="Times New Roman" w:cs="Times New Roman"/>
                <w:b/>
                <w:sz w:val="20"/>
                <w:szCs w:val="20"/>
              </w:rPr>
              <w:t>4.</w:t>
            </w:r>
            <w:r w:rsidRPr="00F77BCD">
              <w:rPr>
                <w:rFonts w:ascii="Times New Roman" w:hAnsi="Times New Roman" w:eastAsia="Times New Roman" w:cs="Times New Roman"/>
                <w:sz w:val="20"/>
                <w:szCs w:val="20"/>
              </w:rPr>
              <w:t xml:space="preserve"> </w:t>
            </w:r>
            <w:r w:rsidRPr="00F77BCD">
              <w:rPr>
                <w:rFonts w:ascii="Times New Roman" w:hAnsi="Times New Roman" w:eastAsia="Times New Roman" w:cs="Times New Roman"/>
                <w:color w:val="FF0000"/>
                <w:sz w:val="20"/>
                <w:szCs w:val="20"/>
              </w:rPr>
              <w:t xml:space="preserve">Date of </w:t>
            </w:r>
            <w:r w:rsidRPr="00F77BCD" w:rsidR="00D05050">
              <w:rPr>
                <w:rFonts w:ascii="Times New Roman" w:hAnsi="Times New Roman" w:eastAsia="Times New Roman" w:cs="Times New Roman"/>
                <w:color w:val="FF0000"/>
                <w:sz w:val="20"/>
                <w:szCs w:val="20"/>
              </w:rPr>
              <w:t>Ex</w:t>
            </w:r>
            <w:r w:rsidRPr="00F77BCD">
              <w:rPr>
                <w:rFonts w:ascii="Times New Roman" w:hAnsi="Times New Roman" w:eastAsia="Times New Roman" w:cs="Times New Roman"/>
                <w:color w:val="FF0000"/>
                <w:sz w:val="20"/>
                <w:szCs w:val="20"/>
              </w:rPr>
              <w:t xml:space="preserve">piration of </w:t>
            </w:r>
            <w:r w:rsidRPr="00F77BCD" w:rsidR="005A1A07">
              <w:rPr>
                <w:rFonts w:ascii="Times New Roman" w:hAnsi="Times New Roman" w:eastAsia="Times New Roman" w:cs="Times New Roman"/>
                <w:color w:val="FF0000"/>
                <w:sz w:val="20"/>
                <w:szCs w:val="20"/>
              </w:rPr>
              <w:t xml:space="preserve">Existing </w:t>
            </w:r>
            <w:r w:rsidRPr="00F77BCD" w:rsidR="008A604D">
              <w:rPr>
                <w:rFonts w:ascii="Times New Roman" w:hAnsi="Times New Roman" w:eastAsia="Times New Roman" w:cs="Times New Roman"/>
                <w:color w:val="FF0000"/>
                <w:sz w:val="20"/>
                <w:szCs w:val="20"/>
              </w:rPr>
              <w:t>Reentry Permit (</w:t>
            </w:r>
            <w:r w:rsidRPr="00F77BCD">
              <w:rPr>
                <w:rFonts w:ascii="Times New Roman" w:hAnsi="Times New Roman" w:eastAsia="Times New Roman" w:cs="Times New Roman"/>
                <w:color w:val="FF0000"/>
                <w:sz w:val="20"/>
                <w:szCs w:val="20"/>
              </w:rPr>
              <w:t xml:space="preserve">if </w:t>
            </w:r>
            <w:r w:rsidRPr="00F77BCD" w:rsidR="008A604D">
              <w:rPr>
                <w:rFonts w:ascii="Times New Roman" w:hAnsi="Times New Roman" w:eastAsia="Times New Roman" w:cs="Times New Roman"/>
                <w:color w:val="FF0000"/>
                <w:sz w:val="20"/>
                <w:szCs w:val="20"/>
              </w:rPr>
              <w:t>a</w:t>
            </w:r>
            <w:r w:rsidRPr="00F77BCD">
              <w:rPr>
                <w:rFonts w:ascii="Times New Roman" w:hAnsi="Times New Roman" w:eastAsia="Times New Roman" w:cs="Times New Roman"/>
                <w:color w:val="FF0000"/>
                <w:sz w:val="20"/>
                <w:szCs w:val="20"/>
              </w:rPr>
              <w:t>pplicable</w:t>
            </w:r>
            <w:r w:rsidRPr="00F77BCD" w:rsidR="008A604D">
              <w:rPr>
                <w:rFonts w:ascii="Times New Roman" w:hAnsi="Times New Roman" w:eastAsia="Times New Roman" w:cs="Times New Roman"/>
                <w:color w:val="FF0000"/>
                <w:sz w:val="20"/>
                <w:szCs w:val="20"/>
              </w:rPr>
              <w:t>)</w:t>
            </w:r>
            <w:r w:rsidRPr="00F77BCD">
              <w:rPr>
                <w:rFonts w:ascii="Times New Roman" w:hAnsi="Times New Roman" w:eastAsia="Times New Roman" w:cs="Times New Roman"/>
                <w:color w:val="FF0000"/>
                <w:sz w:val="20"/>
                <w:szCs w:val="20"/>
              </w:rPr>
              <w:t xml:space="preserve"> (mm/dd/yyyy) </w:t>
            </w:r>
          </w:p>
          <w:p w:rsidRPr="00F77BCD" w:rsidR="008B0BC1" w:rsidP="008B0BC1" w:rsidRDefault="008B0BC1" w14:paraId="648068F8" w14:textId="77777777">
            <w:pPr>
              <w:pStyle w:val="NoSpacing"/>
              <w:rPr>
                <w:rFonts w:ascii="Times New Roman" w:hAnsi="Times New Roman" w:eastAsia="Times New Roman" w:cs="Times New Roman"/>
                <w:sz w:val="20"/>
                <w:szCs w:val="20"/>
              </w:rPr>
            </w:pPr>
          </w:p>
          <w:p w:rsidRPr="00F77BCD" w:rsidR="008B0BC1" w:rsidP="008B0BC1" w:rsidRDefault="008B0BC1" w14:paraId="2D47E8B5" w14:textId="0B656123">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sz w:val="20"/>
                <w:szCs w:val="20"/>
              </w:rPr>
              <w:t>5.</w:t>
            </w:r>
            <w:r w:rsidRPr="00F77BCD">
              <w:rPr>
                <w:rFonts w:ascii="Times New Roman" w:hAnsi="Times New Roman" w:eastAsia="Times New Roman" w:cs="Times New Roman"/>
                <w:sz w:val="20"/>
                <w:szCs w:val="20"/>
              </w:rPr>
              <w:t xml:space="preserve"> </w:t>
            </w:r>
            <w:r w:rsidRPr="00F77BCD">
              <w:rPr>
                <w:rFonts w:ascii="Times New Roman" w:hAnsi="Times New Roman" w:eastAsia="Times New Roman" w:cs="Times New Roman"/>
                <w:color w:val="FF0000"/>
                <w:sz w:val="20"/>
                <w:szCs w:val="20"/>
              </w:rPr>
              <w:t xml:space="preserve">Date of </w:t>
            </w:r>
            <w:r w:rsidRPr="00F77BCD" w:rsidR="003473C7">
              <w:rPr>
                <w:rFonts w:ascii="Times New Roman" w:hAnsi="Times New Roman" w:eastAsia="Times New Roman" w:cs="Times New Roman"/>
                <w:color w:val="FF0000"/>
                <w:sz w:val="20"/>
                <w:szCs w:val="20"/>
              </w:rPr>
              <w:t>E</w:t>
            </w:r>
            <w:r w:rsidRPr="00F77BCD">
              <w:rPr>
                <w:rFonts w:ascii="Times New Roman" w:hAnsi="Times New Roman" w:eastAsia="Times New Roman" w:cs="Times New Roman"/>
                <w:color w:val="FF0000"/>
                <w:sz w:val="20"/>
                <w:szCs w:val="20"/>
              </w:rPr>
              <w:t xml:space="preserve">xpiration of </w:t>
            </w:r>
            <w:r w:rsidRPr="00F77BCD" w:rsidR="005A1A07">
              <w:rPr>
                <w:rFonts w:ascii="Times New Roman" w:hAnsi="Times New Roman" w:eastAsia="Times New Roman" w:cs="Times New Roman"/>
                <w:color w:val="FF0000"/>
                <w:sz w:val="20"/>
                <w:szCs w:val="20"/>
              </w:rPr>
              <w:t xml:space="preserve">Existing </w:t>
            </w:r>
            <w:r w:rsidRPr="00F77BCD">
              <w:rPr>
                <w:rFonts w:ascii="Times New Roman" w:hAnsi="Times New Roman" w:eastAsia="Times New Roman" w:cs="Times New Roman"/>
                <w:color w:val="FF0000"/>
                <w:sz w:val="20"/>
                <w:szCs w:val="20"/>
              </w:rPr>
              <w:t>Form I-512,</w:t>
            </w:r>
            <w:r w:rsidRPr="00F77BCD" w:rsidR="008A604D">
              <w:rPr>
                <w:rFonts w:ascii="Times New Roman" w:hAnsi="Times New Roman" w:eastAsia="Times New Roman" w:cs="Times New Roman"/>
                <w:color w:val="FF0000"/>
                <w:sz w:val="20"/>
                <w:szCs w:val="20"/>
              </w:rPr>
              <w:t xml:space="preserve"> </w:t>
            </w:r>
            <w:r w:rsidRPr="00F77BCD">
              <w:rPr>
                <w:rFonts w:ascii="Times New Roman" w:hAnsi="Times New Roman" w:eastAsia="Times New Roman" w:cs="Times New Roman"/>
                <w:color w:val="FF0000"/>
                <w:sz w:val="20"/>
                <w:szCs w:val="20"/>
              </w:rPr>
              <w:t xml:space="preserve">I-512L, or </w:t>
            </w:r>
            <w:r w:rsidRPr="00F77BCD" w:rsidR="00CF7DEC">
              <w:rPr>
                <w:rFonts w:ascii="Times New Roman" w:hAnsi="Times New Roman" w:eastAsia="Times New Roman" w:cs="Times New Roman"/>
                <w:color w:val="FF0000"/>
                <w:sz w:val="20"/>
                <w:szCs w:val="20"/>
              </w:rPr>
              <w:t xml:space="preserve">Form </w:t>
            </w:r>
            <w:r w:rsidRPr="00F77BCD" w:rsidR="008A604D">
              <w:rPr>
                <w:rFonts w:ascii="Times New Roman" w:hAnsi="Times New Roman" w:eastAsia="Times New Roman" w:cs="Times New Roman"/>
                <w:color w:val="FF0000"/>
                <w:sz w:val="20"/>
                <w:szCs w:val="20"/>
              </w:rPr>
              <w:t>I-766 (</w:t>
            </w:r>
            <w:r w:rsidRPr="00F77BCD">
              <w:rPr>
                <w:rFonts w:ascii="Times New Roman" w:hAnsi="Times New Roman" w:eastAsia="Times New Roman" w:cs="Times New Roman"/>
                <w:color w:val="FF0000"/>
                <w:sz w:val="20"/>
                <w:szCs w:val="20"/>
              </w:rPr>
              <w:t xml:space="preserve">if </w:t>
            </w:r>
            <w:r w:rsidRPr="00F77BCD" w:rsidR="005A1A07">
              <w:rPr>
                <w:rFonts w:ascii="Times New Roman" w:hAnsi="Times New Roman" w:eastAsia="Times New Roman" w:cs="Times New Roman"/>
                <w:color w:val="FF0000"/>
                <w:sz w:val="20"/>
                <w:szCs w:val="20"/>
              </w:rPr>
              <w:t>a</w:t>
            </w:r>
            <w:r w:rsidRPr="00F77BCD">
              <w:rPr>
                <w:rFonts w:ascii="Times New Roman" w:hAnsi="Times New Roman" w:eastAsia="Times New Roman" w:cs="Times New Roman"/>
                <w:color w:val="FF0000"/>
                <w:sz w:val="20"/>
                <w:szCs w:val="20"/>
              </w:rPr>
              <w:t>pplicable</w:t>
            </w:r>
            <w:r w:rsidRPr="00F77BCD" w:rsidR="008A604D">
              <w:rPr>
                <w:rFonts w:ascii="Times New Roman" w:hAnsi="Times New Roman" w:eastAsia="Times New Roman" w:cs="Times New Roman"/>
                <w:color w:val="FF0000"/>
                <w:sz w:val="20"/>
                <w:szCs w:val="20"/>
              </w:rPr>
              <w:t>)</w:t>
            </w:r>
            <w:r w:rsidRPr="00F77BCD" w:rsidR="005A1A07">
              <w:rPr>
                <w:rFonts w:ascii="Times New Roman" w:hAnsi="Times New Roman" w:eastAsia="Times New Roman" w:cs="Times New Roman"/>
                <w:color w:val="FF0000"/>
                <w:sz w:val="20"/>
                <w:szCs w:val="20"/>
              </w:rPr>
              <w:t xml:space="preserve"> </w:t>
            </w:r>
            <w:r w:rsidRPr="00F77BCD">
              <w:rPr>
                <w:rFonts w:ascii="Times New Roman" w:hAnsi="Times New Roman" w:eastAsia="Times New Roman" w:cs="Times New Roman"/>
                <w:color w:val="FF0000"/>
                <w:sz w:val="20"/>
                <w:szCs w:val="20"/>
              </w:rPr>
              <w:t xml:space="preserve">(mm/dd/yyyy) </w:t>
            </w:r>
          </w:p>
          <w:p w:rsidRPr="00F77BCD" w:rsidR="008B0BC1" w:rsidP="008B0BC1" w:rsidRDefault="008B0BC1" w14:paraId="3AB72FD6" w14:textId="77777777">
            <w:pPr>
              <w:pStyle w:val="NoSpacing"/>
              <w:rPr>
                <w:rFonts w:ascii="Times New Roman" w:hAnsi="Times New Roman" w:eastAsia="Times New Roman" w:cs="Times New Roman"/>
                <w:sz w:val="20"/>
                <w:szCs w:val="20"/>
              </w:rPr>
            </w:pPr>
          </w:p>
          <w:p w:rsidRPr="00F77BCD" w:rsidR="008B0BC1" w:rsidP="008B0BC1" w:rsidRDefault="008B0BC1" w14:paraId="20B2F48B" w14:textId="483DCAAE">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color w:val="FF0000"/>
                <w:sz w:val="20"/>
                <w:szCs w:val="20"/>
              </w:rPr>
              <w:t>6.</w:t>
            </w:r>
            <w:r w:rsidRPr="00F77BCD">
              <w:rPr>
                <w:rFonts w:ascii="Times New Roman" w:hAnsi="Times New Roman" w:eastAsia="Times New Roman" w:cs="Times New Roman"/>
                <w:color w:val="FF0000"/>
                <w:sz w:val="20"/>
                <w:szCs w:val="20"/>
              </w:rPr>
              <w:t xml:space="preserve"> Receipt Number </w:t>
            </w:r>
            <w:r w:rsidRPr="00F77BCD" w:rsidR="008A604D">
              <w:rPr>
                <w:rFonts w:ascii="Times New Roman" w:hAnsi="Times New Roman" w:eastAsia="Times New Roman" w:cs="Times New Roman"/>
                <w:color w:val="FF0000"/>
                <w:sz w:val="20"/>
                <w:szCs w:val="20"/>
              </w:rPr>
              <w:t xml:space="preserve">of Form I-131, Application for Travel Document, </w:t>
            </w:r>
            <w:r w:rsidRPr="00F77BCD" w:rsidR="003473C7">
              <w:rPr>
                <w:rFonts w:ascii="Times New Roman" w:hAnsi="Times New Roman" w:eastAsia="Times New Roman" w:cs="Times New Roman"/>
                <w:color w:val="FF0000"/>
                <w:sz w:val="20"/>
                <w:szCs w:val="20"/>
              </w:rPr>
              <w:t>A</w:t>
            </w:r>
            <w:r w:rsidRPr="00F77BCD">
              <w:rPr>
                <w:rFonts w:ascii="Times New Roman" w:hAnsi="Times New Roman" w:eastAsia="Times New Roman" w:cs="Times New Roman"/>
                <w:color w:val="FF0000"/>
                <w:sz w:val="20"/>
                <w:szCs w:val="20"/>
              </w:rPr>
              <w:t xml:space="preserve">ssociated </w:t>
            </w:r>
            <w:r w:rsidRPr="00F77BCD" w:rsidR="008A604D">
              <w:rPr>
                <w:rFonts w:ascii="Times New Roman" w:hAnsi="Times New Roman" w:eastAsia="Times New Roman" w:cs="Times New Roman"/>
                <w:color w:val="FF0000"/>
                <w:sz w:val="20"/>
                <w:szCs w:val="20"/>
              </w:rPr>
              <w:t>W</w:t>
            </w:r>
            <w:r w:rsidRPr="00F77BCD">
              <w:rPr>
                <w:rFonts w:ascii="Times New Roman" w:hAnsi="Times New Roman" w:eastAsia="Times New Roman" w:cs="Times New Roman"/>
                <w:color w:val="FF0000"/>
                <w:sz w:val="20"/>
                <w:szCs w:val="20"/>
              </w:rPr>
              <w:t xml:space="preserve">ith the </w:t>
            </w:r>
            <w:r w:rsidRPr="00F77BCD" w:rsidR="003473C7">
              <w:rPr>
                <w:rFonts w:ascii="Times New Roman" w:hAnsi="Times New Roman" w:eastAsia="Times New Roman" w:cs="Times New Roman"/>
                <w:color w:val="FF0000"/>
                <w:sz w:val="20"/>
                <w:szCs w:val="20"/>
              </w:rPr>
              <w:t>L</w:t>
            </w:r>
            <w:r w:rsidRPr="00F77BCD">
              <w:rPr>
                <w:rFonts w:ascii="Times New Roman" w:hAnsi="Times New Roman" w:eastAsia="Times New Roman" w:cs="Times New Roman"/>
                <w:color w:val="FF0000"/>
                <w:sz w:val="20"/>
                <w:szCs w:val="20"/>
              </w:rPr>
              <w:t xml:space="preserve">ost, </w:t>
            </w:r>
            <w:r w:rsidRPr="00F77BCD" w:rsidR="003473C7">
              <w:rPr>
                <w:rFonts w:ascii="Times New Roman" w:hAnsi="Times New Roman" w:eastAsia="Times New Roman" w:cs="Times New Roman"/>
                <w:color w:val="FF0000"/>
                <w:sz w:val="20"/>
                <w:szCs w:val="20"/>
              </w:rPr>
              <w:t>S</w:t>
            </w:r>
            <w:r w:rsidRPr="00F77BCD">
              <w:rPr>
                <w:rFonts w:ascii="Times New Roman" w:hAnsi="Times New Roman" w:eastAsia="Times New Roman" w:cs="Times New Roman"/>
                <w:color w:val="FF0000"/>
                <w:sz w:val="20"/>
                <w:szCs w:val="20"/>
              </w:rPr>
              <w:t>tolen</w:t>
            </w:r>
            <w:r w:rsidRPr="00F77BCD" w:rsidR="008A604D">
              <w:rPr>
                <w:rFonts w:ascii="Times New Roman" w:hAnsi="Times New Roman" w:eastAsia="Times New Roman" w:cs="Times New Roman"/>
                <w:color w:val="FF0000"/>
                <w:sz w:val="20"/>
                <w:szCs w:val="20"/>
              </w:rPr>
              <w:t>,</w:t>
            </w:r>
            <w:r w:rsidRPr="00F77BCD">
              <w:rPr>
                <w:rFonts w:ascii="Times New Roman" w:hAnsi="Times New Roman" w:eastAsia="Times New Roman" w:cs="Times New Roman"/>
                <w:color w:val="FF0000"/>
                <w:sz w:val="20"/>
                <w:szCs w:val="20"/>
              </w:rPr>
              <w:t xml:space="preserve"> or </w:t>
            </w:r>
            <w:r w:rsidRPr="00F77BCD" w:rsidR="003473C7">
              <w:rPr>
                <w:rFonts w:ascii="Times New Roman" w:hAnsi="Times New Roman" w:eastAsia="Times New Roman" w:cs="Times New Roman"/>
                <w:color w:val="FF0000"/>
                <w:sz w:val="20"/>
                <w:szCs w:val="20"/>
              </w:rPr>
              <w:t>D</w:t>
            </w:r>
            <w:r w:rsidRPr="00F77BCD">
              <w:rPr>
                <w:rFonts w:ascii="Times New Roman" w:hAnsi="Times New Roman" w:eastAsia="Times New Roman" w:cs="Times New Roman"/>
                <w:color w:val="FF0000"/>
                <w:sz w:val="20"/>
                <w:szCs w:val="20"/>
              </w:rPr>
              <w:t>amaged Form I-512, I-512L,</w:t>
            </w:r>
            <w:r w:rsidRPr="00F77BCD" w:rsidR="008A604D">
              <w:rPr>
                <w:rFonts w:ascii="Times New Roman" w:hAnsi="Times New Roman" w:eastAsia="Times New Roman" w:cs="Times New Roman"/>
                <w:color w:val="FF0000"/>
                <w:sz w:val="20"/>
                <w:szCs w:val="20"/>
              </w:rPr>
              <w:t xml:space="preserve"> or</w:t>
            </w:r>
            <w:r w:rsidRPr="00F77BCD">
              <w:rPr>
                <w:rFonts w:ascii="Times New Roman" w:hAnsi="Times New Roman" w:eastAsia="Times New Roman" w:cs="Times New Roman"/>
                <w:color w:val="FF0000"/>
                <w:sz w:val="20"/>
                <w:szCs w:val="20"/>
              </w:rPr>
              <w:t xml:space="preserve"> I-766</w:t>
            </w:r>
            <w:r w:rsidRPr="00F77BCD" w:rsidR="008A604D">
              <w:rPr>
                <w:rFonts w:ascii="Times New Roman" w:hAnsi="Times New Roman" w:eastAsia="Times New Roman" w:cs="Times New Roman"/>
                <w:color w:val="FF0000"/>
                <w:sz w:val="20"/>
                <w:szCs w:val="20"/>
              </w:rPr>
              <w:t xml:space="preserve"> (i</w:t>
            </w:r>
            <w:r w:rsidRPr="00F77BCD">
              <w:rPr>
                <w:rFonts w:ascii="Times New Roman" w:hAnsi="Times New Roman" w:eastAsia="Times New Roman" w:cs="Times New Roman"/>
                <w:color w:val="FF0000"/>
                <w:sz w:val="20"/>
                <w:szCs w:val="20"/>
              </w:rPr>
              <w:t xml:space="preserve">f </w:t>
            </w:r>
            <w:r w:rsidRPr="00F77BCD" w:rsidR="008A604D">
              <w:rPr>
                <w:rFonts w:ascii="Times New Roman" w:hAnsi="Times New Roman" w:eastAsia="Times New Roman" w:cs="Times New Roman"/>
                <w:color w:val="FF0000"/>
                <w:sz w:val="20"/>
                <w:szCs w:val="20"/>
              </w:rPr>
              <w:t>a</w:t>
            </w:r>
            <w:r w:rsidRPr="00F77BCD">
              <w:rPr>
                <w:rFonts w:ascii="Times New Roman" w:hAnsi="Times New Roman" w:eastAsia="Times New Roman" w:cs="Times New Roman"/>
                <w:color w:val="FF0000"/>
                <w:sz w:val="20"/>
                <w:szCs w:val="20"/>
              </w:rPr>
              <w:t>pplicable</w:t>
            </w:r>
            <w:r w:rsidRPr="00F77BCD" w:rsidR="008A604D">
              <w:rPr>
                <w:rFonts w:ascii="Times New Roman" w:hAnsi="Times New Roman" w:eastAsia="Times New Roman" w:cs="Times New Roman"/>
                <w:color w:val="FF0000"/>
                <w:sz w:val="20"/>
                <w:szCs w:val="20"/>
              </w:rPr>
              <w:t>)</w:t>
            </w:r>
          </w:p>
          <w:p w:rsidRPr="00F77BCD" w:rsidR="008B0BC1" w:rsidP="008B0BC1" w:rsidRDefault="008B0BC1" w14:paraId="0C5C3D22" w14:textId="77777777">
            <w:pPr>
              <w:pStyle w:val="NoSpacing"/>
              <w:rPr>
                <w:rFonts w:ascii="Times New Roman" w:hAnsi="Times New Roman" w:eastAsia="Times New Roman" w:cs="Times New Roman"/>
                <w:sz w:val="20"/>
                <w:szCs w:val="20"/>
              </w:rPr>
            </w:pPr>
          </w:p>
          <w:p w:rsidRPr="00F77BCD" w:rsidR="008B0BC1" w:rsidP="008B0BC1" w:rsidRDefault="008B0BC1" w14:paraId="676DA156"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color w:val="FF0000"/>
                <w:sz w:val="20"/>
                <w:szCs w:val="20"/>
              </w:rPr>
              <w:t>7.</w:t>
            </w:r>
            <w:r w:rsidRPr="00F77BCD">
              <w:rPr>
                <w:rFonts w:ascii="Times New Roman" w:hAnsi="Times New Roman" w:eastAsia="Times New Roman" w:cs="Times New Roman"/>
                <w:bCs/>
                <w:color w:val="FF0000"/>
                <w:sz w:val="20"/>
                <w:szCs w:val="20"/>
              </w:rPr>
              <w:t xml:space="preserve"> </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 xml:space="preserve">Are you </w:t>
            </w:r>
            <w:r w:rsidRPr="00F77BCD">
              <w:rPr>
                <w:rFonts w:ascii="Times New Roman" w:hAnsi="Times New Roman" w:eastAsia="Times New Roman" w:cs="Times New Roman"/>
                <w:b/>
                <w:bCs/>
                <w:sz w:val="20"/>
                <w:szCs w:val="20"/>
              </w:rPr>
              <w:t>NOW</w:t>
            </w:r>
            <w:r w:rsidRPr="00F77BCD">
              <w:rPr>
                <w:rFonts w:ascii="Times New Roman" w:hAnsi="Times New Roman" w:eastAsia="Times New Roman" w:cs="Times New Roman"/>
                <w:sz w:val="20"/>
                <w:szCs w:val="20"/>
              </w:rPr>
              <w:t xml:space="preserve">, or were you </w:t>
            </w:r>
            <w:r w:rsidRPr="00F77BCD">
              <w:rPr>
                <w:rFonts w:ascii="Times New Roman" w:hAnsi="Times New Roman" w:eastAsia="Times New Roman" w:cs="Times New Roman"/>
                <w:b/>
                <w:bCs/>
                <w:sz w:val="20"/>
                <w:szCs w:val="20"/>
              </w:rPr>
              <w:t>EVER</w:t>
            </w:r>
            <w:r w:rsidRPr="00F77BCD">
              <w:rPr>
                <w:rFonts w:ascii="Times New Roman" w:hAnsi="Times New Roman" w:eastAsia="Times New Roman" w:cs="Times New Roman"/>
                <w:sz w:val="20"/>
                <w:szCs w:val="20"/>
              </w:rPr>
              <w:t>, in exclusion, deportation, removal, or rescission proceedings? Y/N</w:t>
            </w:r>
          </w:p>
          <w:p w:rsidRPr="00F77BCD" w:rsidR="008B0BC1" w:rsidP="008B0BC1" w:rsidRDefault="008B0BC1" w14:paraId="73D35DE5" w14:textId="77777777">
            <w:pPr>
              <w:pStyle w:val="NoSpacing"/>
              <w:rPr>
                <w:rFonts w:ascii="Times New Roman" w:hAnsi="Times New Roman" w:eastAsia="Times New Roman" w:cs="Times New Roman"/>
                <w:sz w:val="20"/>
                <w:szCs w:val="20"/>
              </w:rPr>
            </w:pPr>
          </w:p>
          <w:p w:rsidRPr="00F77BCD" w:rsidR="008B0BC1" w:rsidP="008B0BC1" w:rsidRDefault="008B0BC1" w14:paraId="0EC60B7C" w14:textId="7B79B8B6">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sz w:val="20"/>
                <w:szCs w:val="20"/>
              </w:rPr>
              <w:t xml:space="preserve">If you answered </w:t>
            </w:r>
            <w:r w:rsidRPr="00F77BCD" w:rsidR="00215921">
              <w:rPr>
                <w:rFonts w:ascii="Times New Roman" w:hAnsi="Times New Roman" w:eastAsia="Times New Roman" w:cs="Times New Roman"/>
                <w:sz w:val="20"/>
                <w:szCs w:val="20"/>
              </w:rPr>
              <w:t>“</w:t>
            </w:r>
            <w:r w:rsidRPr="00F77BCD">
              <w:rPr>
                <w:rFonts w:ascii="Times New Roman" w:hAnsi="Times New Roman" w:eastAsia="Times New Roman" w:cs="Times New Roman"/>
                <w:sz w:val="20"/>
                <w:szCs w:val="20"/>
              </w:rPr>
              <w:t>Y</w:t>
            </w:r>
            <w:r w:rsidRPr="00F77BCD" w:rsidR="00215921">
              <w:rPr>
                <w:rFonts w:ascii="Times New Roman" w:hAnsi="Times New Roman" w:eastAsia="Times New Roman" w:cs="Times New Roman"/>
                <w:sz w:val="20"/>
                <w:szCs w:val="20"/>
              </w:rPr>
              <w:t>es”</w:t>
            </w:r>
            <w:r w:rsidRPr="00F77BCD">
              <w:rPr>
                <w:rFonts w:ascii="Times New Roman" w:hAnsi="Times New Roman" w:eastAsia="Times New Roman" w:cs="Times New Roman"/>
                <w:sz w:val="20"/>
                <w:szCs w:val="20"/>
              </w:rPr>
              <w:t xml:space="preserve"> to </w:t>
            </w:r>
            <w:r w:rsidRPr="00F77BCD">
              <w:rPr>
                <w:rFonts w:ascii="Times New Roman" w:hAnsi="Times New Roman" w:eastAsia="Times New Roman" w:cs="Times New Roman"/>
                <w:b/>
                <w:bCs/>
                <w:sz w:val="20"/>
                <w:szCs w:val="20"/>
              </w:rPr>
              <w:t xml:space="preserve">Item Number </w:t>
            </w:r>
            <w:r w:rsidRPr="00F77BCD">
              <w:rPr>
                <w:rFonts w:ascii="Times New Roman" w:hAnsi="Times New Roman" w:eastAsia="Times New Roman" w:cs="Times New Roman"/>
                <w:b/>
                <w:bCs/>
                <w:color w:val="FF0000"/>
                <w:sz w:val="20"/>
                <w:szCs w:val="20"/>
              </w:rPr>
              <w:t>7</w:t>
            </w:r>
            <w:r w:rsidRPr="00F77BCD">
              <w:rPr>
                <w:rFonts w:ascii="Times New Roman" w:hAnsi="Times New Roman" w:eastAsia="Times New Roman" w:cs="Times New Roman"/>
                <w:b/>
                <w:bCs/>
                <w:sz w:val="20"/>
                <w:szCs w:val="20"/>
              </w:rPr>
              <w:t>.</w:t>
            </w:r>
            <w:r w:rsidRPr="00F77BCD">
              <w:rPr>
                <w:rFonts w:ascii="Times New Roman" w:hAnsi="Times New Roman" w:eastAsia="Times New Roman" w:cs="Times New Roman"/>
                <w:sz w:val="20"/>
                <w:szCs w:val="20"/>
              </w:rPr>
              <w:t xml:space="preserve">, provide details in the space provided in </w:t>
            </w:r>
            <w:r w:rsidRPr="00F77BCD">
              <w:rPr>
                <w:rFonts w:ascii="Times New Roman" w:hAnsi="Times New Roman" w:eastAsia="Times New Roman" w:cs="Times New Roman"/>
                <w:b/>
                <w:bCs/>
                <w:sz w:val="20"/>
                <w:szCs w:val="20"/>
              </w:rPr>
              <w:t>Part 7. Additional Information</w:t>
            </w:r>
            <w:r w:rsidRPr="00F77BCD">
              <w:rPr>
                <w:rFonts w:ascii="Times New Roman" w:hAnsi="Times New Roman" w:eastAsia="Times New Roman" w:cs="Times New Roman"/>
                <w:sz w:val="20"/>
                <w:szCs w:val="20"/>
              </w:rPr>
              <w:t>.</w:t>
            </w:r>
          </w:p>
          <w:p w:rsidRPr="00F77BCD" w:rsidR="008B0BC1" w:rsidP="008B0BC1" w:rsidRDefault="008B0BC1" w14:paraId="5EB36019" w14:textId="7DFE7F7E">
            <w:pPr>
              <w:pStyle w:val="NoSpacing"/>
              <w:rPr>
                <w:rFonts w:ascii="Times New Roman" w:hAnsi="Times New Roman" w:eastAsia="Times New Roman" w:cs="Times New Roman"/>
                <w:sz w:val="20"/>
                <w:szCs w:val="20"/>
              </w:rPr>
            </w:pPr>
          </w:p>
          <w:p w:rsidRPr="00F77BCD" w:rsidR="008A604D" w:rsidP="008B0BC1" w:rsidRDefault="008A604D" w14:paraId="276DF924" w14:textId="77777777">
            <w:pPr>
              <w:pStyle w:val="NoSpacing"/>
              <w:rPr>
                <w:rFonts w:ascii="Times New Roman" w:hAnsi="Times New Roman" w:eastAsia="Times New Roman" w:cs="Times New Roman"/>
                <w:sz w:val="20"/>
                <w:szCs w:val="20"/>
              </w:rPr>
            </w:pPr>
          </w:p>
          <w:p w:rsidRPr="00F77BCD" w:rsidR="008B0BC1" w:rsidP="008B0BC1" w:rsidRDefault="008B0BC1" w14:paraId="227A86EF" w14:textId="176E10BF">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color w:val="FF0000"/>
                <w:sz w:val="20"/>
                <w:szCs w:val="20"/>
              </w:rPr>
              <w:lastRenderedPageBreak/>
              <w:t>8.</w:t>
            </w:r>
            <w:r w:rsidRPr="00F77BCD">
              <w:rPr>
                <w:rFonts w:ascii="Times New Roman" w:hAnsi="Times New Roman" w:eastAsia="Times New Roman" w:cs="Times New Roman"/>
                <w:bCs/>
                <w:color w:val="FF0000"/>
                <w:sz w:val="20"/>
                <w:szCs w:val="20"/>
              </w:rPr>
              <w:t xml:space="preserve"> </w:t>
            </w:r>
            <w:r w:rsidRPr="00F77BCD">
              <w:rPr>
                <w:rFonts w:ascii="Times New Roman" w:hAnsi="Times New Roman" w:eastAsia="Times New Roman" w:cs="Times New Roman"/>
                <w:bCs/>
                <w:sz w:val="20"/>
                <w:szCs w:val="20"/>
              </w:rPr>
              <w:t xml:space="preserve"> </w:t>
            </w:r>
            <w:r w:rsidRPr="00F77BCD">
              <w:rPr>
                <w:rFonts w:ascii="Times New Roman" w:hAnsi="Times New Roman" w:cs="Times New Roman"/>
                <w:color w:val="FF0000"/>
                <w:sz w:val="20"/>
                <w:szCs w:val="20"/>
              </w:rPr>
              <w:t>If you are a lawful permanent resident</w:t>
            </w:r>
            <w:r w:rsidRPr="00F77BCD">
              <w:rPr>
                <w:rFonts w:ascii="Times New Roman" w:hAnsi="Times New Roman" w:eastAsia="Times New Roman" w:cs="Times New Roman"/>
                <w:sz w:val="20"/>
                <w:szCs w:val="20"/>
              </w:rPr>
              <w:t xml:space="preserve">, have you </w:t>
            </w:r>
            <w:r w:rsidRPr="00F77BCD">
              <w:rPr>
                <w:rFonts w:ascii="Times New Roman" w:hAnsi="Times New Roman" w:eastAsia="Times New Roman" w:cs="Times New Roman"/>
                <w:b/>
                <w:bCs/>
                <w:sz w:val="20"/>
                <w:szCs w:val="20"/>
              </w:rPr>
              <w:t>EVER</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 xml:space="preserve">filed Form I-407, </w:t>
            </w:r>
            <w:r w:rsidRPr="00F77BCD" w:rsidR="009A5527">
              <w:rPr>
                <w:rFonts w:ascii="Times New Roman" w:hAnsi="Times New Roman" w:eastAsia="Times New Roman" w:cs="Times New Roman"/>
                <w:color w:val="FF0000"/>
                <w:sz w:val="20"/>
                <w:szCs w:val="20"/>
              </w:rPr>
              <w:t xml:space="preserve">Record of </w:t>
            </w:r>
            <w:r w:rsidRPr="00F77BCD">
              <w:rPr>
                <w:rFonts w:ascii="Times New Roman" w:hAnsi="Times New Roman" w:eastAsia="Times New Roman" w:cs="Times New Roman"/>
                <w:sz w:val="20"/>
                <w:szCs w:val="20"/>
              </w:rPr>
              <w:t>Abandonment of Lawful Permanent Resident Status, or otherwise been judged to have abandoned your status? Y/N</w:t>
            </w:r>
          </w:p>
          <w:p w:rsidRPr="00F77BCD" w:rsidR="008B0BC1" w:rsidP="008B0BC1" w:rsidRDefault="008B0BC1" w14:paraId="51974F39" w14:textId="77777777">
            <w:pPr>
              <w:pStyle w:val="NoSpacing"/>
              <w:rPr>
                <w:rFonts w:ascii="Times New Roman" w:hAnsi="Times New Roman" w:eastAsia="Times New Roman" w:cs="Times New Roman"/>
                <w:sz w:val="20"/>
                <w:szCs w:val="20"/>
              </w:rPr>
            </w:pPr>
          </w:p>
          <w:p w:rsidRPr="00F77BCD" w:rsidR="008B0BC1" w:rsidP="008B0BC1" w:rsidRDefault="008B0BC1" w14:paraId="34C713BA" w14:textId="28C5AAB9">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sz w:val="20"/>
                <w:szCs w:val="20"/>
              </w:rPr>
              <w:t xml:space="preserve">If you answered </w:t>
            </w:r>
            <w:r w:rsidRPr="00F77BCD" w:rsidR="00215921">
              <w:rPr>
                <w:rFonts w:ascii="Times New Roman" w:hAnsi="Times New Roman" w:eastAsia="Times New Roman" w:cs="Times New Roman"/>
                <w:sz w:val="20"/>
                <w:szCs w:val="20"/>
              </w:rPr>
              <w:t xml:space="preserve">“Yes” </w:t>
            </w:r>
            <w:r w:rsidRPr="00F77BCD">
              <w:rPr>
                <w:rFonts w:ascii="Times New Roman" w:hAnsi="Times New Roman" w:eastAsia="Times New Roman" w:cs="Times New Roman"/>
                <w:sz w:val="20"/>
                <w:szCs w:val="20"/>
              </w:rPr>
              <w:t xml:space="preserve">to </w:t>
            </w:r>
            <w:r w:rsidRPr="00F77BCD">
              <w:rPr>
                <w:rFonts w:ascii="Times New Roman" w:hAnsi="Times New Roman" w:eastAsia="Times New Roman" w:cs="Times New Roman"/>
                <w:b/>
                <w:bCs/>
                <w:sz w:val="20"/>
                <w:szCs w:val="20"/>
              </w:rPr>
              <w:t xml:space="preserve">Item Number </w:t>
            </w:r>
            <w:r w:rsidRPr="00F77BCD">
              <w:rPr>
                <w:rFonts w:ascii="Times New Roman" w:hAnsi="Times New Roman" w:eastAsia="Times New Roman" w:cs="Times New Roman"/>
                <w:b/>
                <w:bCs/>
                <w:color w:val="FF0000"/>
                <w:sz w:val="20"/>
                <w:szCs w:val="20"/>
              </w:rPr>
              <w:t>8.</w:t>
            </w:r>
            <w:r w:rsidRPr="00F77BCD">
              <w:rPr>
                <w:rFonts w:ascii="Times New Roman" w:hAnsi="Times New Roman" w:eastAsia="Times New Roman" w:cs="Times New Roman"/>
                <w:sz w:val="20"/>
                <w:szCs w:val="20"/>
              </w:rPr>
              <w:t xml:space="preserve">, provide details in the space provided in </w:t>
            </w:r>
            <w:r w:rsidRPr="00F77BCD">
              <w:rPr>
                <w:rFonts w:ascii="Times New Roman" w:hAnsi="Times New Roman" w:eastAsia="Times New Roman" w:cs="Times New Roman"/>
                <w:b/>
                <w:bCs/>
                <w:sz w:val="20"/>
                <w:szCs w:val="20"/>
              </w:rPr>
              <w:t>Part 7. Additional Information</w:t>
            </w:r>
            <w:r w:rsidRPr="00F77BCD">
              <w:rPr>
                <w:rFonts w:ascii="Times New Roman" w:hAnsi="Times New Roman" w:eastAsia="Times New Roman" w:cs="Times New Roman"/>
                <w:sz w:val="20"/>
                <w:szCs w:val="20"/>
              </w:rPr>
              <w:t>.</w:t>
            </w:r>
          </w:p>
          <w:p w:rsidRPr="00F77BCD" w:rsidR="008B0BC1" w:rsidP="008B0BC1" w:rsidRDefault="008B0BC1" w14:paraId="544C8E20" w14:textId="77777777">
            <w:pPr>
              <w:pStyle w:val="NoSpacing"/>
              <w:rPr>
                <w:rFonts w:ascii="Times New Roman" w:hAnsi="Times New Roman" w:eastAsia="Times New Roman" w:cs="Times New Roman"/>
                <w:sz w:val="20"/>
                <w:szCs w:val="20"/>
              </w:rPr>
            </w:pPr>
          </w:p>
          <w:p w:rsidRPr="00F77BCD" w:rsidR="008B0BC1" w:rsidP="008B0BC1" w:rsidRDefault="008B0BC1" w14:paraId="17F54D60" w14:textId="217C1A35">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color w:val="FF0000"/>
                <w:sz w:val="20"/>
                <w:szCs w:val="20"/>
              </w:rPr>
              <w:t>9.a.</w:t>
            </w:r>
            <w:r w:rsidRPr="00F77BCD">
              <w:rPr>
                <w:rFonts w:ascii="Times New Roman" w:hAnsi="Times New Roman" w:eastAsia="Times New Roman" w:cs="Times New Roman"/>
                <w:bCs/>
                <w:sz w:val="20"/>
                <w:szCs w:val="20"/>
              </w:rPr>
              <w:t xml:space="preserve"> </w:t>
            </w:r>
            <w:r w:rsidRPr="00F77BCD">
              <w:rPr>
                <w:rFonts w:ascii="Times New Roman" w:hAnsi="Times New Roman" w:cs="Times New Roman"/>
                <w:color w:val="FF0000"/>
                <w:sz w:val="20"/>
                <w:szCs w:val="20"/>
              </w:rPr>
              <w:t xml:space="preserve">If you are a </w:t>
            </w:r>
            <w:r w:rsidRPr="00F77BCD" w:rsidR="001A3B39">
              <w:rPr>
                <w:rFonts w:ascii="Times New Roman" w:hAnsi="Times New Roman" w:cs="Times New Roman"/>
                <w:color w:val="FF0000"/>
                <w:sz w:val="20"/>
                <w:szCs w:val="20"/>
              </w:rPr>
              <w:t>l</w:t>
            </w:r>
            <w:r w:rsidRPr="00F77BCD">
              <w:rPr>
                <w:rFonts w:ascii="Times New Roman" w:hAnsi="Times New Roman" w:cs="Times New Roman"/>
                <w:color w:val="FF0000"/>
                <w:sz w:val="20"/>
                <w:szCs w:val="20"/>
              </w:rPr>
              <w:t>awful permanent resident,</w:t>
            </w:r>
            <w:r w:rsidRPr="00F77BCD">
              <w:rPr>
                <w:color w:val="FF0000"/>
              </w:rPr>
              <w:t xml:space="preserve"> </w:t>
            </w:r>
            <w:r w:rsidRPr="00F77BCD">
              <w:rPr>
                <w:rFonts w:ascii="Times New Roman" w:hAnsi="Times New Roman" w:eastAsia="Times New Roman" w:cs="Times New Roman"/>
                <w:sz w:val="20"/>
                <w:szCs w:val="20"/>
              </w:rPr>
              <w:t xml:space="preserve">have you </w:t>
            </w:r>
            <w:r w:rsidRPr="00F77BCD">
              <w:rPr>
                <w:rFonts w:ascii="Times New Roman" w:hAnsi="Times New Roman" w:eastAsia="Times New Roman" w:cs="Times New Roman"/>
                <w:b/>
                <w:bCs/>
                <w:sz w:val="20"/>
                <w:szCs w:val="20"/>
              </w:rPr>
              <w:t>EVER</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 xml:space="preserve">been issued a </w:t>
            </w:r>
            <w:r w:rsidRPr="00F77BCD">
              <w:rPr>
                <w:rFonts w:ascii="Times New Roman" w:hAnsi="Times New Roman" w:eastAsia="Times New Roman" w:cs="Times New Roman"/>
                <w:color w:val="FF0000"/>
                <w:sz w:val="20"/>
                <w:szCs w:val="20"/>
              </w:rPr>
              <w:t>Carrier Document</w:t>
            </w:r>
            <w:r w:rsidRPr="00F77BCD">
              <w:rPr>
                <w:rFonts w:ascii="Times New Roman" w:hAnsi="Times New Roman" w:eastAsia="Times New Roman" w:cs="Times New Roman"/>
                <w:sz w:val="20"/>
                <w:szCs w:val="20"/>
              </w:rPr>
              <w:t>? Y/N</w:t>
            </w:r>
          </w:p>
          <w:p w:rsidRPr="00F77BCD" w:rsidR="008B0BC1" w:rsidP="008B0BC1" w:rsidRDefault="008B0BC1" w14:paraId="38A616FF" w14:textId="77777777">
            <w:pPr>
              <w:pStyle w:val="NoSpacing"/>
              <w:rPr>
                <w:rFonts w:ascii="Times New Roman" w:hAnsi="Times New Roman" w:eastAsia="Times New Roman" w:cs="Times New Roman"/>
                <w:sz w:val="20"/>
                <w:szCs w:val="20"/>
              </w:rPr>
            </w:pPr>
          </w:p>
          <w:p w:rsidRPr="00F77BCD" w:rsidR="008B0BC1" w:rsidP="008B0BC1" w:rsidRDefault="008B0BC1" w14:paraId="56CCF42D" w14:textId="2BCD83B2">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spacing w:val="-2"/>
                <w:sz w:val="20"/>
                <w:szCs w:val="20"/>
              </w:rPr>
              <w:t>I</w:t>
            </w:r>
            <w:r w:rsidRPr="00F77BCD">
              <w:rPr>
                <w:rFonts w:ascii="Times New Roman" w:hAnsi="Times New Roman" w:eastAsia="Times New Roman" w:cs="Times New Roman"/>
                <w:sz w:val="20"/>
                <w:szCs w:val="20"/>
              </w:rPr>
              <w:t>f</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yo</w:t>
            </w:r>
            <w:r w:rsidRPr="00F77BCD">
              <w:rPr>
                <w:rFonts w:ascii="Times New Roman" w:hAnsi="Times New Roman" w:eastAsia="Times New Roman" w:cs="Times New Roman"/>
                <w:sz w:val="20"/>
                <w:szCs w:val="20"/>
              </w:rPr>
              <w:t>u</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answere</w:t>
            </w:r>
            <w:r w:rsidRPr="00F77BCD">
              <w:rPr>
                <w:rFonts w:ascii="Times New Roman" w:hAnsi="Times New Roman" w:eastAsia="Times New Roman" w:cs="Times New Roman"/>
                <w:sz w:val="20"/>
                <w:szCs w:val="20"/>
              </w:rPr>
              <w:t>d</w:t>
            </w:r>
            <w:r w:rsidRPr="00F77BCD">
              <w:rPr>
                <w:rFonts w:ascii="Times New Roman" w:hAnsi="Times New Roman" w:eastAsia="Times New Roman" w:cs="Times New Roman"/>
                <w:spacing w:val="-4"/>
                <w:sz w:val="20"/>
                <w:szCs w:val="20"/>
              </w:rPr>
              <w:t xml:space="preserve"> </w:t>
            </w:r>
            <w:r w:rsidRPr="00F77BCD" w:rsidR="00215921">
              <w:rPr>
                <w:rFonts w:ascii="Times New Roman" w:hAnsi="Times New Roman" w:eastAsia="Times New Roman" w:cs="Times New Roman"/>
                <w:sz w:val="20"/>
                <w:szCs w:val="20"/>
              </w:rPr>
              <w:t xml:space="preserve">“Yes” </w:t>
            </w:r>
            <w:r w:rsidRPr="00F77BCD">
              <w:rPr>
                <w:rFonts w:ascii="Times New Roman" w:hAnsi="Times New Roman" w:eastAsia="Times New Roman" w:cs="Times New Roman"/>
                <w:spacing w:val="-2"/>
                <w:sz w:val="20"/>
                <w:szCs w:val="20"/>
              </w:rPr>
              <w:t>t</w:t>
            </w:r>
            <w:r w:rsidRPr="00F77BCD">
              <w:rPr>
                <w:rFonts w:ascii="Times New Roman" w:hAnsi="Times New Roman" w:eastAsia="Times New Roman" w:cs="Times New Roman"/>
                <w:sz w:val="20"/>
                <w:szCs w:val="20"/>
              </w:rPr>
              <w:t>o</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b/>
                <w:bCs/>
                <w:spacing w:val="-2"/>
                <w:sz w:val="20"/>
                <w:szCs w:val="20"/>
              </w:rPr>
              <w:t>Ite</w:t>
            </w:r>
            <w:r w:rsidRPr="00F77BCD">
              <w:rPr>
                <w:rFonts w:ascii="Times New Roman" w:hAnsi="Times New Roman" w:eastAsia="Times New Roman" w:cs="Times New Roman"/>
                <w:b/>
                <w:bCs/>
                <w:sz w:val="20"/>
                <w:szCs w:val="20"/>
              </w:rPr>
              <w:t>m</w:t>
            </w:r>
            <w:r w:rsidRPr="00F77BCD">
              <w:rPr>
                <w:rFonts w:ascii="Times New Roman" w:hAnsi="Times New Roman" w:eastAsia="Times New Roman" w:cs="Times New Roman"/>
                <w:b/>
                <w:bCs/>
                <w:spacing w:val="-4"/>
                <w:sz w:val="20"/>
                <w:szCs w:val="20"/>
              </w:rPr>
              <w:t xml:space="preserve"> </w:t>
            </w:r>
            <w:r w:rsidRPr="00F77BCD">
              <w:rPr>
                <w:rFonts w:ascii="Times New Roman" w:hAnsi="Times New Roman" w:eastAsia="Times New Roman" w:cs="Times New Roman"/>
                <w:b/>
                <w:bCs/>
                <w:spacing w:val="-2"/>
                <w:sz w:val="20"/>
                <w:szCs w:val="20"/>
              </w:rPr>
              <w:t>Numbe</w:t>
            </w:r>
            <w:r w:rsidRPr="00F77BCD">
              <w:rPr>
                <w:rFonts w:ascii="Times New Roman" w:hAnsi="Times New Roman" w:eastAsia="Times New Roman" w:cs="Times New Roman"/>
                <w:b/>
                <w:bCs/>
                <w:sz w:val="20"/>
                <w:szCs w:val="20"/>
              </w:rPr>
              <w:t>r</w:t>
            </w:r>
            <w:r w:rsidRPr="00F77BCD">
              <w:rPr>
                <w:rFonts w:ascii="Times New Roman" w:hAnsi="Times New Roman" w:eastAsia="Times New Roman" w:cs="Times New Roman"/>
                <w:b/>
                <w:bCs/>
                <w:spacing w:val="-4"/>
                <w:sz w:val="20"/>
                <w:szCs w:val="20"/>
              </w:rPr>
              <w:t xml:space="preserve"> </w:t>
            </w:r>
            <w:r w:rsidRPr="00F77BCD">
              <w:rPr>
                <w:rFonts w:ascii="Times New Roman" w:hAnsi="Times New Roman" w:eastAsia="Times New Roman" w:cs="Times New Roman"/>
                <w:b/>
                <w:bCs/>
                <w:color w:val="FF0000"/>
                <w:spacing w:val="-4"/>
                <w:sz w:val="20"/>
                <w:szCs w:val="20"/>
              </w:rPr>
              <w:t>9</w:t>
            </w:r>
            <w:r w:rsidRPr="00F77BCD">
              <w:rPr>
                <w:rFonts w:ascii="Times New Roman" w:hAnsi="Times New Roman" w:eastAsia="Times New Roman" w:cs="Times New Roman"/>
                <w:b/>
                <w:bCs/>
                <w:spacing w:val="-2"/>
                <w:sz w:val="20"/>
                <w:szCs w:val="20"/>
              </w:rPr>
              <w:t>.a.</w:t>
            </w:r>
            <w:r w:rsidRPr="00F77BCD">
              <w:rPr>
                <w:rFonts w:ascii="Times New Roman" w:hAnsi="Times New Roman" w:eastAsia="Times New Roman" w:cs="Times New Roman"/>
                <w:sz w:val="20"/>
                <w:szCs w:val="20"/>
              </w:rPr>
              <w:t>,</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answe</w:t>
            </w:r>
            <w:r w:rsidRPr="00F77BCD">
              <w:rPr>
                <w:rFonts w:ascii="Times New Roman" w:hAnsi="Times New Roman" w:eastAsia="Times New Roman" w:cs="Times New Roman"/>
                <w:sz w:val="20"/>
                <w:szCs w:val="20"/>
              </w:rPr>
              <w:t>r</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b/>
                <w:bCs/>
                <w:spacing w:val="-2"/>
                <w:sz w:val="20"/>
                <w:szCs w:val="20"/>
              </w:rPr>
              <w:t>Ite</w:t>
            </w:r>
            <w:r w:rsidRPr="00F77BCD">
              <w:rPr>
                <w:rFonts w:ascii="Times New Roman" w:hAnsi="Times New Roman" w:eastAsia="Times New Roman" w:cs="Times New Roman"/>
                <w:b/>
                <w:bCs/>
                <w:sz w:val="20"/>
                <w:szCs w:val="20"/>
              </w:rPr>
              <w:t xml:space="preserve">m </w:t>
            </w:r>
            <w:r w:rsidRPr="00F77BCD">
              <w:rPr>
                <w:rFonts w:ascii="Times New Roman" w:hAnsi="Times New Roman" w:eastAsia="Times New Roman" w:cs="Times New Roman"/>
                <w:b/>
                <w:bCs/>
                <w:spacing w:val="-2"/>
                <w:sz w:val="20"/>
                <w:szCs w:val="20"/>
              </w:rPr>
              <w:t>Number</w:t>
            </w:r>
            <w:r w:rsidRPr="00F77BCD">
              <w:rPr>
                <w:rFonts w:ascii="Times New Roman" w:hAnsi="Times New Roman" w:eastAsia="Times New Roman" w:cs="Times New Roman"/>
                <w:b/>
                <w:bCs/>
                <w:sz w:val="20"/>
                <w:szCs w:val="20"/>
              </w:rPr>
              <w:t>s</w:t>
            </w:r>
            <w:r w:rsidRPr="00F77BCD">
              <w:rPr>
                <w:rFonts w:ascii="Times New Roman" w:hAnsi="Times New Roman" w:eastAsia="Times New Roman" w:cs="Times New Roman"/>
                <w:b/>
                <w:bCs/>
                <w:spacing w:val="-4"/>
                <w:sz w:val="20"/>
                <w:szCs w:val="20"/>
              </w:rPr>
              <w:t xml:space="preserve"> </w:t>
            </w:r>
            <w:r w:rsidRPr="00F77BCD">
              <w:rPr>
                <w:rFonts w:ascii="Times New Roman" w:hAnsi="Times New Roman" w:eastAsia="Times New Roman" w:cs="Times New Roman"/>
                <w:b/>
                <w:bCs/>
                <w:color w:val="FF0000"/>
                <w:spacing w:val="-4"/>
                <w:sz w:val="20"/>
                <w:szCs w:val="20"/>
              </w:rPr>
              <w:t>9</w:t>
            </w:r>
            <w:r w:rsidRPr="00F77BCD">
              <w:rPr>
                <w:rFonts w:ascii="Times New Roman" w:hAnsi="Times New Roman" w:eastAsia="Times New Roman" w:cs="Times New Roman"/>
                <w:b/>
                <w:bCs/>
                <w:spacing w:val="-2"/>
                <w:sz w:val="20"/>
                <w:szCs w:val="20"/>
              </w:rPr>
              <w:t>.b</w:t>
            </w:r>
            <w:r w:rsidRPr="00F77BCD">
              <w:rPr>
                <w:rFonts w:ascii="Times New Roman" w:hAnsi="Times New Roman" w:eastAsia="Times New Roman" w:cs="Times New Roman"/>
                <w:b/>
                <w:bCs/>
                <w:sz w:val="20"/>
                <w:szCs w:val="20"/>
              </w:rPr>
              <w:t>.</w:t>
            </w:r>
            <w:r w:rsidRPr="00F77BCD">
              <w:rPr>
                <w:rFonts w:ascii="Times New Roman" w:hAnsi="Times New Roman" w:eastAsia="Times New Roman" w:cs="Times New Roman"/>
                <w:bCs/>
                <w:spacing w:val="-4"/>
                <w:sz w:val="20"/>
                <w:szCs w:val="20"/>
              </w:rPr>
              <w:t xml:space="preserve"> </w:t>
            </w:r>
            <w:r w:rsidRPr="00F77BCD">
              <w:rPr>
                <w:rFonts w:ascii="Times New Roman" w:hAnsi="Times New Roman" w:eastAsia="Times New Roman" w:cs="Times New Roman"/>
                <w:spacing w:val="-2"/>
                <w:sz w:val="20"/>
                <w:szCs w:val="20"/>
              </w:rPr>
              <w:t>an</w:t>
            </w:r>
            <w:r w:rsidRPr="00F77BCD">
              <w:rPr>
                <w:rFonts w:ascii="Times New Roman" w:hAnsi="Times New Roman" w:eastAsia="Times New Roman" w:cs="Times New Roman"/>
                <w:sz w:val="20"/>
                <w:szCs w:val="20"/>
              </w:rPr>
              <w:t>d</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b/>
                <w:color w:val="FF0000"/>
                <w:spacing w:val="-4"/>
                <w:sz w:val="20"/>
                <w:szCs w:val="20"/>
              </w:rPr>
              <w:t>9</w:t>
            </w:r>
            <w:r w:rsidRPr="00F77BCD">
              <w:rPr>
                <w:rFonts w:ascii="Times New Roman" w:hAnsi="Times New Roman" w:eastAsia="Times New Roman" w:cs="Times New Roman"/>
                <w:b/>
                <w:bCs/>
                <w:spacing w:val="-2"/>
                <w:sz w:val="20"/>
                <w:szCs w:val="20"/>
              </w:rPr>
              <w:t>.c</w:t>
            </w:r>
            <w:r w:rsidRPr="00F77BCD">
              <w:rPr>
                <w:rFonts w:ascii="Times New Roman" w:hAnsi="Times New Roman" w:eastAsia="Times New Roman" w:cs="Times New Roman"/>
                <w:b/>
                <w:bCs/>
                <w:sz w:val="20"/>
                <w:szCs w:val="20"/>
              </w:rPr>
              <w:t>.</w:t>
            </w:r>
            <w:r w:rsidRPr="00F77BCD">
              <w:rPr>
                <w:rFonts w:ascii="Times New Roman" w:hAnsi="Times New Roman" w:eastAsia="Times New Roman" w:cs="Times New Roman"/>
                <w:bCs/>
                <w:spacing w:val="-4"/>
                <w:sz w:val="20"/>
                <w:szCs w:val="20"/>
              </w:rPr>
              <w:t xml:space="preserve"> </w:t>
            </w:r>
            <w:r w:rsidRPr="00F77BCD">
              <w:rPr>
                <w:rFonts w:ascii="Times New Roman" w:hAnsi="Times New Roman" w:eastAsia="Times New Roman" w:cs="Times New Roman"/>
                <w:spacing w:val="-2"/>
                <w:sz w:val="20"/>
                <w:szCs w:val="20"/>
              </w:rPr>
              <w:t>fo</w:t>
            </w:r>
            <w:r w:rsidRPr="00F77BCD">
              <w:rPr>
                <w:rFonts w:ascii="Times New Roman" w:hAnsi="Times New Roman" w:eastAsia="Times New Roman" w:cs="Times New Roman"/>
                <w:sz w:val="20"/>
                <w:szCs w:val="20"/>
              </w:rPr>
              <w:t>r</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th</w:t>
            </w:r>
            <w:r w:rsidRPr="00F77BCD">
              <w:rPr>
                <w:rFonts w:ascii="Times New Roman" w:hAnsi="Times New Roman" w:eastAsia="Times New Roman" w:cs="Times New Roman"/>
                <w:sz w:val="20"/>
                <w:szCs w:val="20"/>
              </w:rPr>
              <w:t>e</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las</w:t>
            </w:r>
            <w:r w:rsidRPr="00F77BCD">
              <w:rPr>
                <w:rFonts w:ascii="Times New Roman" w:hAnsi="Times New Roman" w:eastAsia="Times New Roman" w:cs="Times New Roman"/>
                <w:sz w:val="20"/>
                <w:szCs w:val="20"/>
              </w:rPr>
              <w:t>t</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documen</w:t>
            </w:r>
            <w:r w:rsidRPr="00F77BCD">
              <w:rPr>
                <w:rFonts w:ascii="Times New Roman" w:hAnsi="Times New Roman" w:eastAsia="Times New Roman" w:cs="Times New Roman"/>
                <w:sz w:val="20"/>
                <w:szCs w:val="20"/>
              </w:rPr>
              <w:t>t</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issue</w:t>
            </w:r>
            <w:r w:rsidRPr="00F77BCD">
              <w:rPr>
                <w:rFonts w:ascii="Times New Roman" w:hAnsi="Times New Roman" w:eastAsia="Times New Roman" w:cs="Times New Roman"/>
                <w:sz w:val="20"/>
                <w:szCs w:val="20"/>
              </w:rPr>
              <w:t>d</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t</w:t>
            </w:r>
            <w:r w:rsidRPr="00F77BCD">
              <w:rPr>
                <w:rFonts w:ascii="Times New Roman" w:hAnsi="Times New Roman" w:eastAsia="Times New Roman" w:cs="Times New Roman"/>
                <w:sz w:val="20"/>
                <w:szCs w:val="20"/>
              </w:rPr>
              <w:t>o</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yo</w:t>
            </w:r>
            <w:r w:rsidRPr="00F77BCD">
              <w:rPr>
                <w:rFonts w:ascii="Times New Roman" w:hAnsi="Times New Roman" w:eastAsia="Times New Roman" w:cs="Times New Roman"/>
                <w:sz w:val="20"/>
                <w:szCs w:val="20"/>
              </w:rPr>
              <w:t xml:space="preserve">u </w:t>
            </w:r>
            <w:r w:rsidRPr="00F77BCD">
              <w:rPr>
                <w:rFonts w:ascii="Times New Roman" w:hAnsi="Times New Roman" w:eastAsia="Times New Roman" w:cs="Times New Roman"/>
                <w:spacing w:val="-2"/>
                <w:sz w:val="20"/>
                <w:szCs w:val="20"/>
              </w:rPr>
              <w:t>an</w:t>
            </w:r>
            <w:r w:rsidRPr="00F77BCD">
              <w:rPr>
                <w:rFonts w:ascii="Times New Roman" w:hAnsi="Times New Roman" w:eastAsia="Times New Roman" w:cs="Times New Roman"/>
                <w:sz w:val="20"/>
                <w:szCs w:val="20"/>
              </w:rPr>
              <w:t>d</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provid</w:t>
            </w:r>
            <w:r w:rsidRPr="00F77BCD">
              <w:rPr>
                <w:rFonts w:ascii="Times New Roman" w:hAnsi="Times New Roman" w:eastAsia="Times New Roman" w:cs="Times New Roman"/>
                <w:sz w:val="20"/>
                <w:szCs w:val="20"/>
              </w:rPr>
              <w:t>e</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additiona</w:t>
            </w:r>
            <w:r w:rsidRPr="00F77BCD">
              <w:rPr>
                <w:rFonts w:ascii="Times New Roman" w:hAnsi="Times New Roman" w:eastAsia="Times New Roman" w:cs="Times New Roman"/>
                <w:sz w:val="20"/>
                <w:szCs w:val="20"/>
              </w:rPr>
              <w:t>l</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detail</w:t>
            </w:r>
            <w:r w:rsidRPr="00F77BCD">
              <w:rPr>
                <w:rFonts w:ascii="Times New Roman" w:hAnsi="Times New Roman" w:eastAsia="Times New Roman" w:cs="Times New Roman"/>
                <w:sz w:val="20"/>
                <w:szCs w:val="20"/>
              </w:rPr>
              <w:t>s</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i</w:t>
            </w:r>
            <w:r w:rsidRPr="00F77BCD">
              <w:rPr>
                <w:rFonts w:ascii="Times New Roman" w:hAnsi="Times New Roman" w:eastAsia="Times New Roman" w:cs="Times New Roman"/>
                <w:sz w:val="20"/>
                <w:szCs w:val="20"/>
              </w:rPr>
              <w:t>n</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th</w:t>
            </w:r>
            <w:r w:rsidRPr="00F77BCD">
              <w:rPr>
                <w:rFonts w:ascii="Times New Roman" w:hAnsi="Times New Roman" w:eastAsia="Times New Roman" w:cs="Times New Roman"/>
                <w:sz w:val="20"/>
                <w:szCs w:val="20"/>
              </w:rPr>
              <w:t>e</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spac</w:t>
            </w:r>
            <w:r w:rsidRPr="00F77BCD">
              <w:rPr>
                <w:rFonts w:ascii="Times New Roman" w:hAnsi="Times New Roman" w:eastAsia="Times New Roman" w:cs="Times New Roman"/>
                <w:sz w:val="20"/>
                <w:szCs w:val="20"/>
              </w:rPr>
              <w:t>e</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provide</w:t>
            </w:r>
            <w:r w:rsidRPr="00F77BCD">
              <w:rPr>
                <w:rFonts w:ascii="Times New Roman" w:hAnsi="Times New Roman" w:eastAsia="Times New Roman" w:cs="Times New Roman"/>
                <w:sz w:val="20"/>
                <w:szCs w:val="20"/>
              </w:rPr>
              <w:t>d</w:t>
            </w:r>
            <w:r w:rsidRPr="00F77BCD">
              <w:rPr>
                <w:rFonts w:ascii="Times New Roman" w:hAnsi="Times New Roman" w:eastAsia="Times New Roman" w:cs="Times New Roman"/>
                <w:spacing w:val="-4"/>
                <w:sz w:val="20"/>
                <w:szCs w:val="20"/>
              </w:rPr>
              <w:t xml:space="preserve"> </w:t>
            </w:r>
            <w:r w:rsidRPr="00F77BCD">
              <w:rPr>
                <w:rFonts w:ascii="Times New Roman" w:hAnsi="Times New Roman" w:eastAsia="Times New Roman" w:cs="Times New Roman"/>
                <w:spacing w:val="-2"/>
                <w:sz w:val="20"/>
                <w:szCs w:val="20"/>
              </w:rPr>
              <w:t>i</w:t>
            </w:r>
            <w:r w:rsidRPr="00F77BCD">
              <w:rPr>
                <w:rFonts w:ascii="Times New Roman" w:hAnsi="Times New Roman" w:eastAsia="Times New Roman" w:cs="Times New Roman"/>
                <w:sz w:val="20"/>
                <w:szCs w:val="20"/>
              </w:rPr>
              <w:t xml:space="preserve">n </w:t>
            </w:r>
            <w:r w:rsidRPr="00F77BCD">
              <w:rPr>
                <w:rFonts w:ascii="Times New Roman" w:hAnsi="Times New Roman" w:eastAsia="Times New Roman" w:cs="Times New Roman"/>
                <w:b/>
                <w:bCs/>
                <w:spacing w:val="-2"/>
                <w:sz w:val="20"/>
                <w:szCs w:val="20"/>
              </w:rPr>
              <w:t>Par</w:t>
            </w:r>
            <w:r w:rsidRPr="00F77BCD">
              <w:rPr>
                <w:rFonts w:ascii="Times New Roman" w:hAnsi="Times New Roman" w:eastAsia="Times New Roman" w:cs="Times New Roman"/>
                <w:b/>
                <w:bCs/>
                <w:sz w:val="20"/>
                <w:szCs w:val="20"/>
              </w:rPr>
              <w:t>t</w:t>
            </w:r>
            <w:r w:rsidRPr="00F77BCD">
              <w:rPr>
                <w:rFonts w:ascii="Times New Roman" w:hAnsi="Times New Roman" w:eastAsia="Times New Roman" w:cs="Times New Roman"/>
                <w:b/>
                <w:bCs/>
                <w:spacing w:val="-4"/>
                <w:sz w:val="20"/>
                <w:szCs w:val="20"/>
              </w:rPr>
              <w:t xml:space="preserve"> </w:t>
            </w:r>
            <w:r w:rsidRPr="00F77BCD">
              <w:rPr>
                <w:rFonts w:ascii="Times New Roman" w:hAnsi="Times New Roman" w:eastAsia="Times New Roman" w:cs="Times New Roman"/>
                <w:b/>
                <w:bCs/>
                <w:spacing w:val="-2"/>
                <w:sz w:val="20"/>
                <w:szCs w:val="20"/>
              </w:rPr>
              <w:t>7</w:t>
            </w:r>
            <w:r w:rsidRPr="00F77BCD">
              <w:rPr>
                <w:rFonts w:ascii="Times New Roman" w:hAnsi="Times New Roman" w:eastAsia="Times New Roman" w:cs="Times New Roman"/>
                <w:b/>
                <w:bCs/>
                <w:sz w:val="20"/>
                <w:szCs w:val="20"/>
              </w:rPr>
              <w:t>.</w:t>
            </w:r>
            <w:r w:rsidRPr="00F77BCD">
              <w:rPr>
                <w:rFonts w:ascii="Times New Roman" w:hAnsi="Times New Roman" w:eastAsia="Times New Roman" w:cs="Times New Roman"/>
                <w:b/>
                <w:bCs/>
                <w:spacing w:val="-4"/>
                <w:sz w:val="20"/>
                <w:szCs w:val="20"/>
              </w:rPr>
              <w:t xml:space="preserve"> </w:t>
            </w:r>
            <w:r w:rsidRPr="00F77BCD">
              <w:rPr>
                <w:rFonts w:ascii="Times New Roman" w:hAnsi="Times New Roman" w:eastAsia="Times New Roman" w:cs="Times New Roman"/>
                <w:b/>
                <w:bCs/>
                <w:spacing w:val="-2"/>
                <w:sz w:val="20"/>
                <w:szCs w:val="20"/>
              </w:rPr>
              <w:t>Additiona</w:t>
            </w:r>
            <w:r w:rsidRPr="00F77BCD">
              <w:rPr>
                <w:rFonts w:ascii="Times New Roman" w:hAnsi="Times New Roman" w:eastAsia="Times New Roman" w:cs="Times New Roman"/>
                <w:b/>
                <w:bCs/>
                <w:sz w:val="20"/>
                <w:szCs w:val="20"/>
              </w:rPr>
              <w:t>l</w:t>
            </w:r>
            <w:r w:rsidRPr="00F77BCD">
              <w:rPr>
                <w:rFonts w:ascii="Times New Roman" w:hAnsi="Times New Roman" w:eastAsia="Times New Roman" w:cs="Times New Roman"/>
                <w:b/>
                <w:bCs/>
                <w:spacing w:val="-4"/>
                <w:sz w:val="20"/>
                <w:szCs w:val="20"/>
              </w:rPr>
              <w:t xml:space="preserve"> </w:t>
            </w:r>
            <w:r w:rsidRPr="00F77BCD">
              <w:rPr>
                <w:rFonts w:ascii="Times New Roman" w:hAnsi="Times New Roman" w:eastAsia="Times New Roman" w:cs="Times New Roman"/>
                <w:b/>
                <w:bCs/>
                <w:spacing w:val="-2"/>
                <w:sz w:val="20"/>
                <w:szCs w:val="20"/>
              </w:rPr>
              <w:t>Information</w:t>
            </w:r>
            <w:r w:rsidRPr="00F77BCD">
              <w:rPr>
                <w:rFonts w:ascii="Times New Roman" w:hAnsi="Times New Roman" w:eastAsia="Times New Roman" w:cs="Times New Roman"/>
                <w:sz w:val="20"/>
                <w:szCs w:val="20"/>
              </w:rPr>
              <w:t>.</w:t>
            </w:r>
          </w:p>
          <w:p w:rsidRPr="00F77BCD" w:rsidR="008B0BC1" w:rsidP="008B0BC1" w:rsidRDefault="008B0BC1" w14:paraId="0FC03D64" w14:textId="77777777">
            <w:pPr>
              <w:pStyle w:val="NoSpacing"/>
              <w:rPr>
                <w:rFonts w:ascii="Times New Roman" w:hAnsi="Times New Roman" w:eastAsia="Times New Roman" w:cs="Times New Roman"/>
                <w:sz w:val="20"/>
                <w:szCs w:val="20"/>
              </w:rPr>
            </w:pPr>
          </w:p>
          <w:p w:rsidRPr="00F77BCD" w:rsidR="008B0BC1" w:rsidP="008B0BC1" w:rsidRDefault="008B0BC1" w14:paraId="5CFFCD0A"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color w:val="FF0000"/>
                <w:sz w:val="20"/>
                <w:szCs w:val="20"/>
              </w:rPr>
              <w:t>9.b.</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Date Issued (mm/dd/yyyy)</w:t>
            </w:r>
          </w:p>
          <w:p w:rsidRPr="00F77BCD" w:rsidR="008B0BC1" w:rsidP="008B0BC1" w:rsidRDefault="008B0BC1" w14:paraId="5C69DCCF" w14:textId="77777777">
            <w:pPr>
              <w:pStyle w:val="NoSpacing"/>
              <w:rPr>
                <w:rFonts w:ascii="Times New Roman" w:hAnsi="Times New Roman" w:eastAsia="Times New Roman" w:cs="Times New Roman"/>
                <w:sz w:val="20"/>
                <w:szCs w:val="20"/>
              </w:rPr>
            </w:pPr>
          </w:p>
          <w:p w:rsidRPr="00F77BCD" w:rsidR="008B0BC1" w:rsidP="008B0BC1" w:rsidRDefault="008B0BC1" w14:paraId="6448EBC8"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color w:val="FF0000"/>
                <w:sz w:val="20"/>
                <w:szCs w:val="20"/>
              </w:rPr>
              <w:t>9.c.</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Disposition (attached, lost, etc.):</w:t>
            </w:r>
          </w:p>
          <w:p w:rsidRPr="00F77BCD" w:rsidR="008B0BC1" w:rsidP="008B0BC1" w:rsidRDefault="008B0BC1" w14:paraId="5C8A37CA" w14:textId="77777777">
            <w:pPr>
              <w:pStyle w:val="NoSpacing"/>
              <w:rPr>
                <w:rFonts w:ascii="Times New Roman" w:hAnsi="Times New Roman" w:eastAsia="Times New Roman" w:cs="Times New Roman"/>
                <w:sz w:val="20"/>
                <w:szCs w:val="20"/>
              </w:rPr>
            </w:pPr>
          </w:p>
          <w:p w:rsidRPr="00F77BCD" w:rsidR="008B0BC1" w:rsidP="008B0BC1" w:rsidRDefault="008B0BC1" w14:paraId="3D8B1BF2" w14:textId="2FBFD744">
            <w:pPr>
              <w:pStyle w:val="NoSpacing"/>
              <w:rPr>
                <w:rFonts w:ascii="Times New Roman" w:hAnsi="Times New Roman" w:cs="Times New Roman"/>
                <w:sz w:val="20"/>
                <w:szCs w:val="20"/>
              </w:rPr>
            </w:pPr>
            <w:r w:rsidRPr="00F77BCD">
              <w:rPr>
                <w:rFonts w:ascii="Times New Roman" w:hAnsi="Times New Roman" w:eastAsia="Times New Roman" w:cs="Times New Roman"/>
                <w:b/>
                <w:color w:val="FF0000"/>
                <w:sz w:val="20"/>
                <w:szCs w:val="20"/>
              </w:rPr>
              <w:t>10.</w:t>
            </w:r>
            <w:r w:rsidRPr="00F77BCD" w:rsidR="009A5527">
              <w:rPr>
                <w:rFonts w:ascii="Times New Roman" w:hAnsi="Times New Roman" w:eastAsia="Times New Roman" w:cs="Times New Roman"/>
                <w:b/>
                <w:color w:val="FF0000"/>
                <w:sz w:val="20"/>
                <w:szCs w:val="20"/>
              </w:rPr>
              <w:t>a.</w:t>
            </w:r>
            <w:r w:rsidRPr="00F77BCD">
              <w:rPr>
                <w:rFonts w:ascii="Times New Roman" w:hAnsi="Times New Roman" w:eastAsia="Times New Roman" w:cs="Times New Roman"/>
                <w:color w:val="FF0000"/>
                <w:sz w:val="20"/>
                <w:szCs w:val="20"/>
              </w:rPr>
              <w:t xml:space="preserve"> If you received</w:t>
            </w:r>
            <w:r w:rsidRPr="00F77BCD" w:rsidR="00215921">
              <w:rPr>
                <w:rFonts w:ascii="Times New Roman" w:hAnsi="Times New Roman" w:eastAsia="Times New Roman" w:cs="Times New Roman"/>
                <w:color w:val="FF0000"/>
                <w:sz w:val="20"/>
                <w:szCs w:val="20"/>
              </w:rPr>
              <w:t xml:space="preserve"> a</w:t>
            </w:r>
            <w:r w:rsidRPr="00F77BCD">
              <w:rPr>
                <w:rFonts w:ascii="Times New Roman" w:hAnsi="Times New Roman" w:eastAsia="Times New Roman" w:cs="Times New Roman"/>
                <w:color w:val="FF0000"/>
                <w:sz w:val="20"/>
                <w:szCs w:val="20"/>
              </w:rPr>
              <w:t xml:space="preserve"> </w:t>
            </w:r>
            <w:r w:rsidRPr="00F77BCD" w:rsidR="00215921">
              <w:rPr>
                <w:rFonts w:ascii="Times New Roman" w:hAnsi="Times New Roman" w:eastAsia="Times New Roman" w:cs="Times New Roman"/>
                <w:color w:val="FF0000"/>
                <w:sz w:val="20"/>
                <w:szCs w:val="20"/>
              </w:rPr>
              <w:t>Form I-512/I-512L, A</w:t>
            </w:r>
            <w:r w:rsidRPr="00F77BCD">
              <w:rPr>
                <w:rFonts w:ascii="Times New Roman" w:hAnsi="Times New Roman" w:eastAsia="Times New Roman" w:cs="Times New Roman"/>
                <w:color w:val="FF0000"/>
                <w:sz w:val="20"/>
                <w:szCs w:val="20"/>
              </w:rPr>
              <w:t>dvanced Parole Document</w:t>
            </w:r>
            <w:r w:rsidRPr="00F77BCD" w:rsidR="00215921">
              <w:rPr>
                <w:rFonts w:ascii="Times New Roman" w:hAnsi="Times New Roman" w:eastAsia="Times New Roman" w:cs="Times New Roman"/>
                <w:color w:val="FF0000"/>
                <w:sz w:val="20"/>
                <w:szCs w:val="20"/>
              </w:rPr>
              <w:t>,</w:t>
            </w:r>
            <w:r w:rsidRPr="00F77BCD">
              <w:rPr>
                <w:rFonts w:ascii="Times New Roman" w:hAnsi="Times New Roman" w:eastAsia="Times New Roman" w:cs="Times New Roman"/>
                <w:color w:val="FF0000"/>
                <w:sz w:val="20"/>
                <w:szCs w:val="20"/>
              </w:rPr>
              <w:t xml:space="preserve"> or </w:t>
            </w:r>
            <w:r w:rsidRPr="00F77BCD" w:rsidR="00215921">
              <w:rPr>
                <w:rFonts w:ascii="Times New Roman" w:hAnsi="Times New Roman" w:eastAsia="Times New Roman" w:cs="Times New Roman"/>
                <w:color w:val="FF0000"/>
                <w:sz w:val="20"/>
                <w:szCs w:val="20"/>
              </w:rPr>
              <w:t xml:space="preserve">Form I-766, </w:t>
            </w:r>
            <w:r w:rsidRPr="00F77BCD">
              <w:rPr>
                <w:rFonts w:ascii="Times New Roman" w:hAnsi="Times New Roman" w:eastAsia="Times New Roman" w:cs="Times New Roman"/>
                <w:color w:val="FF0000"/>
                <w:sz w:val="20"/>
                <w:szCs w:val="20"/>
              </w:rPr>
              <w:t>Employment A</w:t>
            </w:r>
            <w:r w:rsidRPr="00F77BCD">
              <w:rPr>
                <w:rFonts w:ascii="Times New Roman" w:hAnsi="Times New Roman" w:cs="Times New Roman"/>
                <w:color w:val="FF0000"/>
                <w:sz w:val="20"/>
                <w:szCs w:val="20"/>
              </w:rPr>
              <w:t xml:space="preserve">uthorization Document </w:t>
            </w:r>
            <w:r w:rsidRPr="00F77BCD" w:rsidR="00215921">
              <w:rPr>
                <w:rFonts w:ascii="Times New Roman" w:hAnsi="Times New Roman" w:cs="Times New Roman"/>
                <w:color w:val="FF0000"/>
                <w:sz w:val="20"/>
                <w:szCs w:val="20"/>
              </w:rPr>
              <w:t>(</w:t>
            </w:r>
            <w:r w:rsidRPr="00F77BCD">
              <w:rPr>
                <w:rFonts w:ascii="Times New Roman" w:hAnsi="Times New Roman" w:cs="Times New Roman"/>
                <w:color w:val="FF0000"/>
                <w:sz w:val="20"/>
                <w:szCs w:val="20"/>
              </w:rPr>
              <w:t>with travel endorsement</w:t>
            </w:r>
            <w:r w:rsidRPr="00F77BCD" w:rsidR="00215921">
              <w:rPr>
                <w:rFonts w:ascii="Times New Roman" w:hAnsi="Times New Roman" w:cs="Times New Roman"/>
                <w:color w:val="FF0000"/>
                <w:sz w:val="20"/>
                <w:szCs w:val="20"/>
              </w:rPr>
              <w:t>)</w:t>
            </w:r>
            <w:r w:rsidRPr="00F77BCD">
              <w:rPr>
                <w:rFonts w:ascii="Times New Roman" w:hAnsi="Times New Roman" w:cs="Times New Roman"/>
                <w:color w:val="FF0000"/>
                <w:sz w:val="20"/>
                <w:szCs w:val="20"/>
              </w:rPr>
              <w:t xml:space="preserve">, was it ever revoked? </w:t>
            </w:r>
            <w:r w:rsidRPr="00F77BCD" w:rsidR="00885E3B">
              <w:rPr>
                <w:rFonts w:ascii="Times New Roman" w:hAnsi="Times New Roman" w:cs="Times New Roman"/>
                <w:color w:val="FF0000"/>
                <w:sz w:val="20"/>
                <w:szCs w:val="20"/>
              </w:rPr>
              <w:t>Y/N</w:t>
            </w:r>
          </w:p>
          <w:p w:rsidRPr="00F77BCD" w:rsidR="008B0BC1" w:rsidP="008B0BC1" w:rsidRDefault="008B0BC1" w14:paraId="1CBBEB68" w14:textId="77777777">
            <w:pPr>
              <w:pStyle w:val="NoSpacing"/>
              <w:rPr>
                <w:color w:val="FF0000"/>
                <w:sz w:val="20"/>
                <w:szCs w:val="20"/>
              </w:rPr>
            </w:pPr>
          </w:p>
          <w:p w:rsidRPr="00F77BCD" w:rsidR="008B0BC1" w:rsidP="008B0BC1" w:rsidRDefault="008B0BC1" w14:paraId="7042BC1C" w14:textId="567FB7C5">
            <w:pPr>
              <w:pStyle w:val="NoSpacing"/>
              <w:rPr>
                <w:rFonts w:ascii="Times New Roman" w:hAnsi="Times New Roman" w:cs="Times New Roman"/>
                <w:b/>
                <w:color w:val="FF0000"/>
                <w:sz w:val="20"/>
                <w:szCs w:val="20"/>
              </w:rPr>
            </w:pPr>
            <w:r w:rsidRPr="00F77BCD">
              <w:rPr>
                <w:rFonts w:ascii="Times New Roman" w:hAnsi="Times New Roman" w:cs="Times New Roman"/>
                <w:color w:val="FF0000"/>
                <w:sz w:val="20"/>
                <w:szCs w:val="20"/>
              </w:rPr>
              <w:t xml:space="preserve">If you answered “Yes” to </w:t>
            </w:r>
            <w:r w:rsidRPr="00F77BCD">
              <w:rPr>
                <w:rFonts w:ascii="Times New Roman" w:hAnsi="Times New Roman" w:cs="Times New Roman"/>
                <w:b/>
                <w:color w:val="FF0000"/>
                <w:sz w:val="20"/>
                <w:szCs w:val="20"/>
              </w:rPr>
              <w:t>Item Number 10</w:t>
            </w:r>
            <w:r w:rsidRPr="00F77BCD" w:rsidR="00F3533E">
              <w:rPr>
                <w:rFonts w:ascii="Times New Roman" w:hAnsi="Times New Roman" w:cs="Times New Roman"/>
                <w:b/>
                <w:color w:val="FF0000"/>
                <w:sz w:val="20"/>
                <w:szCs w:val="20"/>
              </w:rPr>
              <w:t>.a</w:t>
            </w:r>
            <w:r w:rsidRPr="00F77BCD">
              <w:rPr>
                <w:rFonts w:ascii="Times New Roman" w:hAnsi="Times New Roman" w:cs="Times New Roman"/>
                <w:b/>
                <w:color w:val="FF0000"/>
                <w:sz w:val="20"/>
                <w:szCs w:val="20"/>
              </w:rPr>
              <w:t>.</w:t>
            </w:r>
            <w:r w:rsidRPr="00F77BCD">
              <w:rPr>
                <w:rFonts w:ascii="Times New Roman" w:hAnsi="Times New Roman" w:cs="Times New Roman"/>
                <w:color w:val="FF0000"/>
                <w:sz w:val="20"/>
                <w:szCs w:val="20"/>
              </w:rPr>
              <w:t xml:space="preserve">, answer </w:t>
            </w:r>
            <w:r w:rsidRPr="00F77BCD">
              <w:rPr>
                <w:rFonts w:ascii="Times New Roman" w:hAnsi="Times New Roman" w:cs="Times New Roman"/>
                <w:b/>
                <w:color w:val="FF0000"/>
                <w:sz w:val="20"/>
                <w:szCs w:val="20"/>
              </w:rPr>
              <w:t>Item Numbers 10.</w:t>
            </w:r>
            <w:r w:rsidRPr="00F77BCD" w:rsidR="009A5527">
              <w:rPr>
                <w:rFonts w:ascii="Times New Roman" w:hAnsi="Times New Roman" w:cs="Times New Roman"/>
                <w:b/>
                <w:color w:val="FF0000"/>
                <w:sz w:val="20"/>
                <w:szCs w:val="20"/>
              </w:rPr>
              <w:t>b</w:t>
            </w:r>
            <w:r w:rsidRPr="00F77BCD">
              <w:rPr>
                <w:rFonts w:ascii="Times New Roman" w:hAnsi="Times New Roman" w:cs="Times New Roman"/>
                <w:b/>
                <w:color w:val="FF0000"/>
                <w:sz w:val="20"/>
                <w:szCs w:val="20"/>
              </w:rPr>
              <w:t>.</w:t>
            </w:r>
            <w:r w:rsidRPr="00F77BCD">
              <w:rPr>
                <w:rFonts w:ascii="Times New Roman" w:hAnsi="Times New Roman" w:cs="Times New Roman"/>
                <w:color w:val="FF0000"/>
                <w:sz w:val="20"/>
                <w:szCs w:val="20"/>
              </w:rPr>
              <w:t xml:space="preserve">, and </w:t>
            </w:r>
            <w:r w:rsidRPr="00F77BCD">
              <w:rPr>
                <w:rFonts w:ascii="Times New Roman" w:hAnsi="Times New Roman" w:cs="Times New Roman"/>
                <w:b/>
                <w:color w:val="FF0000"/>
                <w:sz w:val="20"/>
                <w:szCs w:val="20"/>
              </w:rPr>
              <w:t>10.</w:t>
            </w:r>
            <w:r w:rsidRPr="00F77BCD" w:rsidR="009A5527">
              <w:rPr>
                <w:rFonts w:ascii="Times New Roman" w:hAnsi="Times New Roman" w:cs="Times New Roman"/>
                <w:b/>
                <w:color w:val="FF0000"/>
                <w:sz w:val="20"/>
                <w:szCs w:val="20"/>
              </w:rPr>
              <w:t>c</w:t>
            </w:r>
            <w:r w:rsidRPr="00F77BCD">
              <w:rPr>
                <w:rFonts w:ascii="Times New Roman" w:hAnsi="Times New Roman" w:cs="Times New Roman"/>
                <w:b/>
                <w:color w:val="FF0000"/>
                <w:sz w:val="20"/>
                <w:szCs w:val="20"/>
              </w:rPr>
              <w:t>.</w:t>
            </w:r>
            <w:r w:rsidRPr="00F77BCD">
              <w:rPr>
                <w:rFonts w:ascii="Times New Roman" w:hAnsi="Times New Roman" w:cs="Times New Roman"/>
                <w:color w:val="FF0000"/>
                <w:sz w:val="20"/>
                <w:szCs w:val="20"/>
              </w:rPr>
              <w:t xml:space="preserve">, for the last document issued to you and provide additional details in the space provided in </w:t>
            </w:r>
            <w:r w:rsidRPr="00F77BCD">
              <w:rPr>
                <w:rFonts w:ascii="Times New Roman" w:hAnsi="Times New Roman" w:cs="Times New Roman"/>
                <w:b/>
                <w:color w:val="FF0000"/>
                <w:sz w:val="20"/>
                <w:szCs w:val="20"/>
              </w:rPr>
              <w:t>Part 7. Additional Information.</w:t>
            </w:r>
          </w:p>
          <w:p w:rsidRPr="00F77BCD" w:rsidR="008B0BC1" w:rsidP="008B0BC1" w:rsidRDefault="008B0BC1" w14:paraId="4B377B60" w14:textId="77777777">
            <w:pPr>
              <w:pStyle w:val="NoSpacing"/>
              <w:rPr>
                <w:rFonts w:ascii="Times New Roman" w:hAnsi="Times New Roman" w:cs="Times New Roman"/>
                <w:color w:val="FF0000"/>
                <w:sz w:val="20"/>
                <w:szCs w:val="20"/>
              </w:rPr>
            </w:pPr>
            <w:r w:rsidRPr="00F77BCD">
              <w:rPr>
                <w:rFonts w:ascii="Times New Roman" w:hAnsi="Times New Roman" w:cs="Times New Roman"/>
                <w:color w:val="FF0000"/>
                <w:sz w:val="20"/>
                <w:szCs w:val="20"/>
              </w:rPr>
              <w:t xml:space="preserve">  </w:t>
            </w:r>
          </w:p>
          <w:p w:rsidRPr="00F77BCD" w:rsidR="008B0BC1" w:rsidP="008B0BC1" w:rsidRDefault="008B0BC1" w14:paraId="2A84FFCC" w14:textId="70393EA9">
            <w:pPr>
              <w:pStyle w:val="NoSpacing"/>
              <w:rPr>
                <w:rFonts w:ascii="Times New Roman" w:hAnsi="Times New Roman" w:cs="Times New Roman"/>
                <w:color w:val="FF0000"/>
                <w:sz w:val="20"/>
                <w:szCs w:val="20"/>
              </w:rPr>
            </w:pPr>
            <w:r w:rsidRPr="00F77BCD">
              <w:rPr>
                <w:rFonts w:ascii="Times New Roman" w:hAnsi="Times New Roman" w:cs="Times New Roman"/>
                <w:b/>
                <w:color w:val="FF0000"/>
                <w:sz w:val="20"/>
                <w:szCs w:val="20"/>
              </w:rPr>
              <w:t>10.</w:t>
            </w:r>
            <w:r w:rsidRPr="00F77BCD" w:rsidR="009A5527">
              <w:rPr>
                <w:rFonts w:ascii="Times New Roman" w:hAnsi="Times New Roman" w:cs="Times New Roman"/>
                <w:b/>
                <w:color w:val="FF0000"/>
                <w:sz w:val="20"/>
                <w:szCs w:val="20"/>
              </w:rPr>
              <w:t>b</w:t>
            </w:r>
            <w:r w:rsidRPr="00F77BCD">
              <w:rPr>
                <w:rFonts w:ascii="Times New Roman" w:hAnsi="Times New Roman" w:cs="Times New Roman"/>
                <w:b/>
                <w:color w:val="FF0000"/>
                <w:sz w:val="20"/>
                <w:szCs w:val="20"/>
              </w:rPr>
              <w:t>.</w:t>
            </w:r>
            <w:r w:rsidRPr="00F77BCD">
              <w:rPr>
                <w:rFonts w:ascii="Times New Roman" w:hAnsi="Times New Roman" w:cs="Times New Roman"/>
                <w:color w:val="FF0000"/>
                <w:sz w:val="20"/>
                <w:szCs w:val="20"/>
              </w:rPr>
              <w:t xml:space="preserve"> Date of </w:t>
            </w:r>
            <w:r w:rsidRPr="00F77BCD" w:rsidR="003473C7">
              <w:rPr>
                <w:rFonts w:ascii="Times New Roman" w:hAnsi="Times New Roman" w:cs="Times New Roman"/>
                <w:color w:val="FF0000"/>
                <w:sz w:val="20"/>
                <w:szCs w:val="20"/>
              </w:rPr>
              <w:t>R</w:t>
            </w:r>
            <w:r w:rsidRPr="00F77BCD">
              <w:rPr>
                <w:rFonts w:ascii="Times New Roman" w:hAnsi="Times New Roman" w:cs="Times New Roman"/>
                <w:color w:val="FF0000"/>
                <w:sz w:val="20"/>
                <w:szCs w:val="20"/>
              </w:rPr>
              <w:t xml:space="preserve">evocation (mm/dd/yyyy) </w:t>
            </w:r>
          </w:p>
          <w:p w:rsidRPr="00F77BCD" w:rsidR="008B0BC1" w:rsidP="008B0BC1" w:rsidRDefault="008B0BC1" w14:paraId="4B55FA7E" w14:textId="77777777">
            <w:pPr>
              <w:pStyle w:val="NoSpacing"/>
              <w:rPr>
                <w:rFonts w:ascii="Times New Roman" w:hAnsi="Times New Roman" w:cs="Times New Roman"/>
                <w:color w:val="FF0000"/>
                <w:sz w:val="20"/>
                <w:szCs w:val="20"/>
              </w:rPr>
            </w:pPr>
          </w:p>
          <w:p w:rsidRPr="00F77BCD" w:rsidR="008B0BC1" w:rsidP="008B0BC1" w:rsidRDefault="008B0BC1" w14:paraId="3C779541" w14:textId="1BE70896">
            <w:pPr>
              <w:pStyle w:val="NoSpacing"/>
              <w:rPr>
                <w:rFonts w:ascii="Times New Roman" w:hAnsi="Times New Roman" w:eastAsia="Times New Roman" w:cs="Times New Roman"/>
                <w:color w:val="FF0000"/>
                <w:sz w:val="20"/>
                <w:szCs w:val="20"/>
              </w:rPr>
            </w:pPr>
            <w:r w:rsidRPr="00F77BCD">
              <w:rPr>
                <w:rFonts w:ascii="Times New Roman" w:hAnsi="Times New Roman" w:cs="Times New Roman"/>
                <w:b/>
                <w:color w:val="FF0000"/>
                <w:sz w:val="20"/>
                <w:szCs w:val="20"/>
              </w:rPr>
              <w:t>10.</w:t>
            </w:r>
            <w:r w:rsidRPr="00F77BCD" w:rsidR="009A5527">
              <w:rPr>
                <w:rFonts w:ascii="Times New Roman" w:hAnsi="Times New Roman" w:cs="Times New Roman"/>
                <w:b/>
                <w:color w:val="FF0000"/>
                <w:sz w:val="20"/>
                <w:szCs w:val="20"/>
              </w:rPr>
              <w:t>c</w:t>
            </w:r>
            <w:r w:rsidRPr="00F77BCD">
              <w:rPr>
                <w:rFonts w:ascii="Times New Roman" w:hAnsi="Times New Roman" w:cs="Times New Roman"/>
                <w:b/>
                <w:color w:val="FF0000"/>
                <w:sz w:val="20"/>
                <w:szCs w:val="20"/>
              </w:rPr>
              <w:t>.</w:t>
            </w:r>
            <w:r w:rsidRPr="00F77BCD">
              <w:rPr>
                <w:rFonts w:ascii="Times New Roman" w:hAnsi="Times New Roman" w:cs="Times New Roman"/>
                <w:color w:val="FF0000"/>
                <w:sz w:val="20"/>
                <w:szCs w:val="20"/>
              </w:rPr>
              <w:t xml:space="preserve"> Reason for </w:t>
            </w:r>
            <w:r w:rsidRPr="00F77BCD" w:rsidR="003473C7">
              <w:rPr>
                <w:rFonts w:ascii="Times New Roman" w:hAnsi="Times New Roman" w:cs="Times New Roman"/>
                <w:color w:val="FF0000"/>
                <w:sz w:val="20"/>
                <w:szCs w:val="20"/>
              </w:rPr>
              <w:t>R</w:t>
            </w:r>
            <w:r w:rsidRPr="00F77BCD">
              <w:rPr>
                <w:rFonts w:ascii="Times New Roman" w:hAnsi="Times New Roman" w:cs="Times New Roman"/>
                <w:color w:val="FF0000"/>
                <w:sz w:val="20"/>
                <w:szCs w:val="20"/>
              </w:rPr>
              <w:t>evocation</w:t>
            </w:r>
          </w:p>
          <w:p w:rsidRPr="00F77BCD" w:rsidR="008B0BC1" w:rsidP="003463DC" w:rsidRDefault="008B0BC1" w14:paraId="52A5C484" w14:textId="77777777">
            <w:pPr>
              <w:rPr>
                <w:b/>
              </w:rPr>
            </w:pPr>
          </w:p>
        </w:tc>
      </w:tr>
      <w:tr w:rsidRPr="00F77BCD" w:rsidR="00A277E7" w:rsidTr="002D6271" w14:paraId="117E4B7A" w14:textId="77777777">
        <w:tc>
          <w:tcPr>
            <w:tcW w:w="2808" w:type="dxa"/>
          </w:tcPr>
          <w:p w:rsidRPr="00F77BCD" w:rsidR="00A277E7" w:rsidP="003463DC" w:rsidRDefault="00CB277B" w14:paraId="4FF49C59" w14:textId="77777777">
            <w:pPr>
              <w:rPr>
                <w:b/>
                <w:sz w:val="24"/>
                <w:szCs w:val="24"/>
              </w:rPr>
            </w:pPr>
            <w:r w:rsidRPr="00F77BCD">
              <w:rPr>
                <w:b/>
                <w:sz w:val="24"/>
                <w:szCs w:val="24"/>
              </w:rPr>
              <w:lastRenderedPageBreak/>
              <w:t>Page 2-3</w:t>
            </w:r>
            <w:r w:rsidRPr="00F77BCD" w:rsidR="00B0211A">
              <w:rPr>
                <w:b/>
                <w:sz w:val="24"/>
                <w:szCs w:val="24"/>
              </w:rPr>
              <w:t>,</w:t>
            </w:r>
          </w:p>
          <w:p w:rsidRPr="00F77BCD" w:rsidR="00B0211A" w:rsidP="003463DC" w:rsidRDefault="00B0211A" w14:paraId="761EE682" w14:textId="77777777">
            <w:pPr>
              <w:rPr>
                <w:b/>
                <w:sz w:val="24"/>
                <w:szCs w:val="24"/>
              </w:rPr>
            </w:pPr>
          </w:p>
          <w:p w:rsidRPr="00F77BCD" w:rsidR="00B0211A" w:rsidP="003463DC" w:rsidRDefault="00B0211A" w14:paraId="1A7E03D0" w14:textId="77777777">
            <w:pPr>
              <w:rPr>
                <w:b/>
                <w:sz w:val="24"/>
                <w:szCs w:val="24"/>
              </w:rPr>
            </w:pPr>
            <w:r w:rsidRPr="00F77BCD">
              <w:rPr>
                <w:b/>
                <w:sz w:val="24"/>
                <w:szCs w:val="24"/>
              </w:rPr>
              <w:t>Part 4.  Applicant’s Statement, Contact Information, Declaration, Certification, and Signature</w:t>
            </w:r>
          </w:p>
        </w:tc>
        <w:tc>
          <w:tcPr>
            <w:tcW w:w="4095" w:type="dxa"/>
          </w:tcPr>
          <w:p w:rsidRPr="00F77BCD" w:rsidR="00B0211A" w:rsidP="00B0211A" w:rsidRDefault="00B0211A" w14:paraId="6F64FC54" w14:textId="77777777">
            <w:r w:rsidRPr="00F77BCD">
              <w:t xml:space="preserve">[Page </w:t>
            </w:r>
            <w:r w:rsidRPr="00F77BCD" w:rsidR="00CB277B">
              <w:t>2</w:t>
            </w:r>
            <w:r w:rsidRPr="00F77BCD">
              <w:t xml:space="preserve">] </w:t>
            </w:r>
          </w:p>
          <w:p w:rsidRPr="00F77BCD" w:rsidR="00B0211A" w:rsidP="00B0211A" w:rsidRDefault="00B0211A" w14:paraId="10312472" w14:textId="77777777"/>
          <w:p w:rsidRPr="00F77BCD" w:rsidR="00B0211A" w:rsidP="00B0211A" w:rsidRDefault="00B0211A" w14:paraId="484FDBB1" w14:textId="77777777">
            <w:pPr>
              <w:rPr>
                <w:b/>
              </w:rPr>
            </w:pPr>
            <w:r w:rsidRPr="00F77BCD">
              <w:rPr>
                <w:b/>
              </w:rPr>
              <w:t xml:space="preserve">Part 4.  Applicant’s Statement, Contact Information, Declaration, Certification, and Signature   </w:t>
            </w:r>
          </w:p>
          <w:p w:rsidRPr="00F77BCD" w:rsidR="00B0211A" w:rsidP="00B0211A" w:rsidRDefault="00B0211A" w14:paraId="3AABEA92" w14:textId="77777777">
            <w:pPr>
              <w:rPr>
                <w:b/>
              </w:rPr>
            </w:pPr>
          </w:p>
          <w:p w:rsidRPr="00F77BCD" w:rsidR="00B0211A" w:rsidP="00B0211A" w:rsidRDefault="00B0211A" w14:paraId="7052B1A3" w14:textId="77777777">
            <w:r w:rsidRPr="00F77BCD">
              <w:rPr>
                <w:b/>
              </w:rPr>
              <w:t>NOTE:</w:t>
            </w:r>
            <w:r w:rsidRPr="00F77BCD">
              <w:t xml:space="preserve">  Read the </w:t>
            </w:r>
            <w:r w:rsidRPr="00F77BCD">
              <w:rPr>
                <w:b/>
              </w:rPr>
              <w:t xml:space="preserve">Penalties </w:t>
            </w:r>
            <w:r w:rsidRPr="00F77BCD">
              <w:t>section of the Form 1-131A Instructions before completing this section.   </w:t>
            </w:r>
          </w:p>
          <w:p w:rsidRPr="00F77BCD" w:rsidR="00B0211A" w:rsidP="00B0211A" w:rsidRDefault="00B0211A" w14:paraId="2F75A8CF" w14:textId="77777777">
            <w:r w:rsidRPr="00F77BCD">
              <w:t xml:space="preserve"> </w:t>
            </w:r>
          </w:p>
          <w:p w:rsidRPr="00F77BCD" w:rsidR="00B0211A" w:rsidP="00B0211A" w:rsidRDefault="00B0211A" w14:paraId="4FD9EAEF" w14:textId="77777777">
            <w:pPr>
              <w:rPr>
                <w:b/>
                <w:i/>
              </w:rPr>
            </w:pPr>
            <w:r w:rsidRPr="00F77BCD">
              <w:rPr>
                <w:b/>
                <w:i/>
              </w:rPr>
              <w:t xml:space="preserve">Applicant’s Statement  </w:t>
            </w:r>
          </w:p>
          <w:p w:rsidRPr="00F77BCD" w:rsidR="00B0211A" w:rsidP="00B0211A" w:rsidRDefault="00B0211A" w14:paraId="7616B594" w14:textId="77777777"/>
          <w:p w:rsidRPr="00F77BCD" w:rsidR="00B0211A" w:rsidP="00B0211A" w:rsidRDefault="00B0211A" w14:paraId="6040D80A" w14:textId="77777777">
            <w:pPr>
              <w:rPr>
                <w:b/>
              </w:rPr>
            </w:pPr>
            <w:r w:rsidRPr="00F77BCD">
              <w:rPr>
                <w:b/>
              </w:rPr>
              <w:t>NOTE:</w:t>
            </w:r>
            <w:r w:rsidRPr="00F77BCD">
              <w:t xml:space="preserve">  Select the box for either </w:t>
            </w:r>
            <w:r w:rsidRPr="00F77BCD">
              <w:rPr>
                <w:b/>
              </w:rPr>
              <w:t xml:space="preserve">Item Number 1.a. </w:t>
            </w:r>
            <w:r w:rsidRPr="00F77BCD">
              <w:t xml:space="preserve">or </w:t>
            </w:r>
            <w:r w:rsidRPr="00F77BCD">
              <w:rPr>
                <w:b/>
              </w:rPr>
              <w:t>1.b.</w:t>
            </w:r>
            <w:r w:rsidRPr="00F77BCD">
              <w:t xml:space="preserve"> If applicable, select the box for </w:t>
            </w:r>
            <w:r w:rsidRPr="00F77BCD">
              <w:rPr>
                <w:b/>
              </w:rPr>
              <w:t xml:space="preserve">Item Number 2. </w:t>
            </w:r>
          </w:p>
          <w:p w:rsidRPr="00F77BCD" w:rsidR="00B0211A" w:rsidP="00B0211A" w:rsidRDefault="00B0211A" w14:paraId="32ACD96A" w14:textId="77777777">
            <w:pPr>
              <w:rPr>
                <w:b/>
              </w:rPr>
            </w:pPr>
          </w:p>
          <w:p w:rsidRPr="00F77BCD" w:rsidR="00B0211A" w:rsidP="00B0211A" w:rsidRDefault="00B0211A" w14:paraId="2C1D92EC" w14:textId="77777777">
            <w:r w:rsidRPr="00F77BCD">
              <w:rPr>
                <w:b/>
              </w:rPr>
              <w:t>1.a.</w:t>
            </w:r>
            <w:r w:rsidRPr="00F77BCD">
              <w:t xml:space="preserve"> I can read and understand English, and I have read and understand every question and instruction on this application and my answer to every question.  </w:t>
            </w:r>
          </w:p>
          <w:p w:rsidRPr="00F77BCD" w:rsidR="00B0211A" w:rsidP="00B0211A" w:rsidRDefault="00B0211A" w14:paraId="059A324B" w14:textId="77777777"/>
          <w:p w:rsidRPr="00F77BCD" w:rsidR="00B0211A" w:rsidP="00B0211A" w:rsidRDefault="00B0211A" w14:paraId="07881076" w14:textId="77777777">
            <w:r w:rsidRPr="00F77BCD">
              <w:rPr>
                <w:b/>
              </w:rPr>
              <w:lastRenderedPageBreak/>
              <w:t>1.b.</w:t>
            </w:r>
            <w:r w:rsidRPr="00F77BCD">
              <w:t xml:space="preserve">   The interpreter named in </w:t>
            </w:r>
            <w:r w:rsidRPr="00F77BCD">
              <w:rPr>
                <w:b/>
              </w:rPr>
              <w:t>Part 5.</w:t>
            </w:r>
            <w:r w:rsidRPr="00F77BCD">
              <w:t xml:space="preserve"> read to me every question and instruction on this application and my answer to every question in </w:t>
            </w:r>
            <w:r w:rsidRPr="00F77BCD">
              <w:rPr>
                <w:b/>
              </w:rPr>
              <w:t>[fillable field]</w:t>
            </w:r>
            <w:r w:rsidRPr="00F77BCD">
              <w:t xml:space="preserve">, a language in which I am fluent, and I understood everything.         </w:t>
            </w:r>
          </w:p>
          <w:p w:rsidRPr="00F77BCD" w:rsidR="00B0211A" w:rsidP="00B0211A" w:rsidRDefault="00B0211A" w14:paraId="09EC2E9A" w14:textId="77777777"/>
          <w:p w:rsidRPr="00F77BCD" w:rsidR="00B0211A" w:rsidP="00B0211A" w:rsidRDefault="00B0211A" w14:paraId="44C4721B" w14:textId="77777777">
            <w:r w:rsidRPr="00F77BCD">
              <w:t> </w:t>
            </w:r>
            <w:r w:rsidRPr="00F77BCD">
              <w:rPr>
                <w:b/>
              </w:rPr>
              <w:t>2.</w:t>
            </w:r>
            <w:r w:rsidRPr="00F77BCD">
              <w:t xml:space="preserve">  At my request, the preparer name in </w:t>
            </w:r>
            <w:r w:rsidRPr="00F77BCD">
              <w:rPr>
                <w:b/>
              </w:rPr>
              <w:t>Part 6.</w:t>
            </w:r>
            <w:r w:rsidRPr="00F77BCD">
              <w:t xml:space="preserve">, </w:t>
            </w:r>
            <w:r w:rsidRPr="00F77BCD">
              <w:rPr>
                <w:b/>
              </w:rPr>
              <w:t>[fillable field</w:t>
            </w:r>
            <w:r w:rsidRPr="00F77BCD">
              <w:t xml:space="preserve">], prepared this application for me based only upon information I provided or authorized.  </w:t>
            </w:r>
          </w:p>
          <w:p w:rsidRPr="00F77BCD" w:rsidR="00CB277B" w:rsidP="00B0211A" w:rsidRDefault="00CB277B" w14:paraId="3F5A5D6F" w14:textId="77777777"/>
          <w:p w:rsidRPr="00F77BCD" w:rsidR="00B0211A" w:rsidP="00B0211A" w:rsidRDefault="00B0211A" w14:paraId="08BF4D2F" w14:textId="77777777">
            <w:pPr>
              <w:rPr>
                <w:b/>
                <w:i/>
              </w:rPr>
            </w:pPr>
            <w:r w:rsidRPr="00F77BCD">
              <w:rPr>
                <w:b/>
                <w:i/>
              </w:rPr>
              <w:t xml:space="preserve">Applicant’s Contact Information </w:t>
            </w:r>
          </w:p>
          <w:p w:rsidRPr="00F77BCD" w:rsidR="00B0211A" w:rsidP="00B0211A" w:rsidRDefault="00B0211A" w14:paraId="2E00C018" w14:textId="77777777"/>
          <w:p w:rsidRPr="00F77BCD" w:rsidR="00B0211A" w:rsidP="00B0211A" w:rsidRDefault="00B0211A" w14:paraId="6DD61F26" w14:textId="77777777">
            <w:r w:rsidRPr="00F77BCD">
              <w:rPr>
                <w:b/>
              </w:rPr>
              <w:t>3.</w:t>
            </w:r>
            <w:r w:rsidRPr="00F77BCD">
              <w:t xml:space="preserve"> Applicant's Daytime Telephone Number  </w:t>
            </w:r>
          </w:p>
          <w:p w:rsidRPr="00F77BCD" w:rsidR="00B0211A" w:rsidP="00B0211A" w:rsidRDefault="00B0211A" w14:paraId="4A75EB1E" w14:textId="77777777"/>
          <w:p w:rsidRPr="00F77BCD" w:rsidR="00B0211A" w:rsidP="00B0211A" w:rsidRDefault="00B0211A" w14:paraId="28C9B08C" w14:textId="77777777">
            <w:r w:rsidRPr="00F77BCD">
              <w:rPr>
                <w:b/>
              </w:rPr>
              <w:t>4.</w:t>
            </w:r>
            <w:r w:rsidRPr="00F77BCD">
              <w:t xml:space="preserve"> Applicant’s Mobile Telephone Number (if any)  </w:t>
            </w:r>
          </w:p>
          <w:p w:rsidRPr="00F77BCD" w:rsidR="00B0211A" w:rsidP="00B0211A" w:rsidRDefault="00B0211A" w14:paraId="5C86ABBF" w14:textId="77777777"/>
          <w:p w:rsidRPr="00F77BCD" w:rsidR="00B0211A" w:rsidP="00B0211A" w:rsidRDefault="00B0211A" w14:paraId="3577A3C4" w14:textId="77777777">
            <w:r w:rsidRPr="00F77BCD">
              <w:rPr>
                <w:b/>
              </w:rPr>
              <w:t>5.</w:t>
            </w:r>
            <w:r w:rsidRPr="00F77BCD">
              <w:t xml:space="preserve"> Applicant’s Email Address (if any)  </w:t>
            </w:r>
          </w:p>
          <w:p w:rsidRPr="00F77BCD" w:rsidR="00CB277B" w:rsidP="00B0211A" w:rsidRDefault="00CB277B" w14:paraId="49D266D3" w14:textId="77777777"/>
          <w:p w:rsidRPr="00F77BCD" w:rsidR="00B0211A" w:rsidP="00B0211A" w:rsidRDefault="00B0211A" w14:paraId="27BF9794" w14:textId="77777777">
            <w:pPr>
              <w:rPr>
                <w:b/>
                <w:i/>
              </w:rPr>
            </w:pPr>
            <w:r w:rsidRPr="00F77BCD">
              <w:rPr>
                <w:b/>
                <w:i/>
              </w:rPr>
              <w:t xml:space="preserve">Applicant’s Declaration and Certification </w:t>
            </w:r>
          </w:p>
          <w:p w:rsidRPr="00F77BCD" w:rsidR="00CB277B" w:rsidP="00B0211A" w:rsidRDefault="00CB277B" w14:paraId="7C26C3F5" w14:textId="77777777"/>
          <w:p w:rsidRPr="00F77BCD" w:rsidR="00B0211A" w:rsidP="00B0211A" w:rsidRDefault="00B0211A" w14:paraId="76387ADF" w14:textId="77777777">
            <w:r w:rsidRPr="00F77BCD">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   </w:t>
            </w:r>
          </w:p>
          <w:p w:rsidRPr="00F77BCD" w:rsidR="00CB277B" w:rsidP="00B0211A" w:rsidRDefault="00CB277B" w14:paraId="6FCEBA5D" w14:textId="77777777"/>
          <w:p w:rsidRPr="00F77BCD" w:rsidR="00B0211A" w:rsidP="00B0211A" w:rsidRDefault="00B0211A" w14:paraId="68D07DA4" w14:textId="77777777">
            <w:r w:rsidRPr="00F77BCD">
              <w:t xml:space="preserve">I furthermore authorize release of information contained in this application, in supporting documents, and in my USCIS records, to other entities and persons where necessary for the administration and enforcement of U.S. immigration law.  </w:t>
            </w:r>
          </w:p>
          <w:p w:rsidRPr="00F77BCD" w:rsidR="00CB277B" w:rsidP="00B0211A" w:rsidRDefault="00CB277B" w14:paraId="2170E029" w14:textId="77777777"/>
          <w:p w:rsidRPr="00F77BCD" w:rsidR="00CB277B" w:rsidP="00B0211A" w:rsidRDefault="00CB277B" w14:paraId="025447BC" w14:textId="77777777">
            <w:r w:rsidRPr="00F77BCD">
              <w:t>[Page 3]</w:t>
            </w:r>
          </w:p>
          <w:p w:rsidRPr="00F77BCD" w:rsidR="00CB277B" w:rsidP="00CB277B" w:rsidRDefault="00CB277B" w14:paraId="3C45DE1A" w14:textId="3A2B128E">
            <w:pPr>
              <w:rPr>
                <w:b/>
              </w:rPr>
            </w:pPr>
          </w:p>
          <w:p w:rsidRPr="00F77BCD" w:rsidR="00B0211A" w:rsidP="00B0211A" w:rsidRDefault="00B0211A" w14:paraId="5F665C11" w14:textId="77777777">
            <w:r w:rsidRPr="00F77BCD">
              <w:t xml:space="preserve">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   </w:t>
            </w:r>
          </w:p>
          <w:p w:rsidRPr="00F77BCD" w:rsidR="00CB277B" w:rsidP="00B0211A" w:rsidRDefault="00CB277B" w14:paraId="74E6E318" w14:textId="77777777"/>
          <w:p w:rsidRPr="00F77BCD" w:rsidR="00B0211A" w:rsidP="00B0211A" w:rsidRDefault="00B0211A" w14:paraId="58A317A3" w14:textId="77777777">
            <w:pPr>
              <w:rPr>
                <w:b/>
                <w:i/>
              </w:rPr>
            </w:pPr>
            <w:r w:rsidRPr="00F77BCD">
              <w:rPr>
                <w:b/>
                <w:i/>
              </w:rPr>
              <w:t xml:space="preserve">Applicant’s Signature </w:t>
            </w:r>
          </w:p>
          <w:p w:rsidRPr="00F77BCD" w:rsidR="00CB277B" w:rsidP="00B0211A" w:rsidRDefault="00CB277B" w14:paraId="03CEB53D" w14:textId="77777777"/>
          <w:p w:rsidRPr="00F77BCD" w:rsidR="00B0211A" w:rsidP="00B0211A" w:rsidRDefault="00B0211A" w14:paraId="2C0BA3A7" w14:textId="77777777">
            <w:r w:rsidRPr="00F77BCD">
              <w:rPr>
                <w:b/>
              </w:rPr>
              <w:t>6.a.</w:t>
            </w:r>
            <w:r w:rsidRPr="00F77BCD">
              <w:t xml:space="preserve"> Applicant’s Signature </w:t>
            </w:r>
          </w:p>
          <w:p w:rsidRPr="00F77BCD" w:rsidR="00CB277B" w:rsidP="00B0211A" w:rsidRDefault="00CB277B" w14:paraId="559203E0" w14:textId="77777777"/>
          <w:p w:rsidRPr="00F77BCD" w:rsidR="00B0211A" w:rsidP="00B0211A" w:rsidRDefault="00B0211A" w14:paraId="5DAB89C8" w14:textId="77777777">
            <w:r w:rsidRPr="00F77BCD">
              <w:rPr>
                <w:b/>
              </w:rPr>
              <w:t>6.b.</w:t>
            </w:r>
            <w:r w:rsidRPr="00F77BCD">
              <w:t xml:space="preserve">  Date of Signature (mm/dd/yyyy)  </w:t>
            </w:r>
          </w:p>
          <w:p w:rsidRPr="00F77BCD" w:rsidR="00CB277B" w:rsidP="00B0211A" w:rsidRDefault="00CB277B" w14:paraId="18D19C98" w14:textId="77777777"/>
          <w:p w:rsidRPr="00F77BCD" w:rsidR="00B0211A" w:rsidP="00B0211A" w:rsidRDefault="00B0211A" w14:paraId="3C712C04" w14:textId="77777777">
            <w:r w:rsidRPr="00F77BCD">
              <w:rPr>
                <w:b/>
              </w:rPr>
              <w:t>NOTE TO ALL APPLICANTS:</w:t>
            </w:r>
            <w:r w:rsidRPr="00F77BCD">
              <w:t xml:space="preserve">  If you do not completely fill out this application or fail to submit required documents listed in the Instructions, USCIS may deny your application.  </w:t>
            </w:r>
          </w:p>
          <w:p w:rsidRPr="00F77BCD" w:rsidR="00B0211A" w:rsidP="003463DC" w:rsidRDefault="00B0211A" w14:paraId="5CB26327" w14:textId="77777777"/>
        </w:tc>
        <w:tc>
          <w:tcPr>
            <w:tcW w:w="4095" w:type="dxa"/>
          </w:tcPr>
          <w:p w:rsidRPr="00F77BCD" w:rsidR="002E65BA" w:rsidP="002E65BA" w:rsidRDefault="002E65BA" w14:paraId="28A22B23" w14:textId="77777777">
            <w:r w:rsidRPr="00F77BCD">
              <w:lastRenderedPageBreak/>
              <w:t xml:space="preserve">[Page 2] </w:t>
            </w:r>
          </w:p>
          <w:p w:rsidRPr="00F77BCD" w:rsidR="002E65BA" w:rsidP="002E65BA" w:rsidRDefault="002E65BA" w14:paraId="705DA199" w14:textId="77777777"/>
          <w:p w:rsidRPr="00F77BCD" w:rsidR="002E65BA" w:rsidP="002E65BA" w:rsidRDefault="002E65BA" w14:paraId="530D5A26" w14:textId="08006242">
            <w:pPr>
              <w:rPr>
                <w:b/>
              </w:rPr>
            </w:pPr>
            <w:r w:rsidRPr="00F77BCD">
              <w:rPr>
                <w:b/>
              </w:rPr>
              <w:t xml:space="preserve">Part 4.  Applicant’s Statement, Contact </w:t>
            </w:r>
            <w:r w:rsidRPr="00F77BCD">
              <w:rPr>
                <w:b/>
                <w:color w:val="FF0000"/>
              </w:rPr>
              <w:t xml:space="preserve">Information, Certification, </w:t>
            </w:r>
            <w:r w:rsidRPr="00F77BCD">
              <w:rPr>
                <w:b/>
              </w:rPr>
              <w:t xml:space="preserve">and Signature   </w:t>
            </w:r>
          </w:p>
          <w:p w:rsidRPr="00F77BCD" w:rsidR="002E65BA" w:rsidP="002E65BA" w:rsidRDefault="002E65BA" w14:paraId="4A32B55F" w14:textId="36D4AAF9">
            <w:r w:rsidRPr="00F77BCD">
              <w:t xml:space="preserve"> </w:t>
            </w:r>
          </w:p>
          <w:p w:rsidRPr="00F77BCD" w:rsidR="002E65BA" w:rsidP="002E65BA" w:rsidRDefault="002E65BA" w14:paraId="17AFDDB0" w14:textId="77777777"/>
          <w:p w:rsidRPr="00F77BCD" w:rsidR="00A277E7" w:rsidP="002E65BA" w:rsidRDefault="004C035A" w14:paraId="6B25F288" w14:textId="77777777">
            <w:r w:rsidRPr="00F77BCD">
              <w:t>[no change]</w:t>
            </w:r>
          </w:p>
          <w:p w:rsidRPr="00F77BCD" w:rsidR="002E65BA" w:rsidP="002E65BA" w:rsidRDefault="002E65BA" w14:paraId="3A0350EC" w14:textId="77777777"/>
          <w:p w:rsidRPr="00F77BCD" w:rsidR="002E65BA" w:rsidP="002E65BA" w:rsidRDefault="002E65BA" w14:paraId="594FDF1B" w14:textId="77777777"/>
          <w:p w:rsidRPr="00F77BCD" w:rsidR="002E65BA" w:rsidP="002E65BA" w:rsidRDefault="002E65BA" w14:paraId="3E072575" w14:textId="77777777"/>
          <w:p w:rsidRPr="00F77BCD" w:rsidR="002E65BA" w:rsidP="002E65BA" w:rsidRDefault="002E65BA" w14:paraId="5C9E7936" w14:textId="77777777"/>
          <w:p w:rsidRPr="00F77BCD" w:rsidR="002E65BA" w:rsidP="002E65BA" w:rsidRDefault="002E65BA" w14:paraId="2389862E" w14:textId="77777777"/>
          <w:p w:rsidRPr="00F77BCD" w:rsidR="002E65BA" w:rsidP="002E65BA" w:rsidRDefault="002E65BA" w14:paraId="09377EAC" w14:textId="77777777"/>
          <w:p w:rsidRPr="00F77BCD" w:rsidR="002E65BA" w:rsidP="002E65BA" w:rsidRDefault="002E65BA" w14:paraId="458555A1" w14:textId="77777777"/>
          <w:p w:rsidRPr="00F77BCD" w:rsidR="002E65BA" w:rsidP="002E65BA" w:rsidRDefault="002E65BA" w14:paraId="379340DB" w14:textId="77777777"/>
          <w:p w:rsidRPr="00F77BCD" w:rsidR="002E65BA" w:rsidP="002E65BA" w:rsidRDefault="002E65BA" w14:paraId="6FB4CFE8" w14:textId="77777777"/>
          <w:p w:rsidRPr="00F77BCD" w:rsidR="002E65BA" w:rsidP="002E65BA" w:rsidRDefault="002E65BA" w14:paraId="2D4B6390" w14:textId="77777777"/>
          <w:p w:rsidRPr="00F77BCD" w:rsidR="002E65BA" w:rsidP="002E65BA" w:rsidRDefault="002E65BA" w14:paraId="27126F23" w14:textId="77777777"/>
          <w:p w:rsidRPr="00F77BCD" w:rsidR="002E65BA" w:rsidP="002E65BA" w:rsidRDefault="002E65BA" w14:paraId="230DE31B" w14:textId="77777777"/>
          <w:p w:rsidRPr="00F77BCD" w:rsidR="002E65BA" w:rsidP="002E65BA" w:rsidRDefault="002E65BA" w14:paraId="6FD05A23" w14:textId="77777777"/>
          <w:p w:rsidRPr="00F77BCD" w:rsidR="002E65BA" w:rsidP="002E65BA" w:rsidRDefault="002E65BA" w14:paraId="69582FB6" w14:textId="77777777"/>
          <w:p w:rsidRPr="00F77BCD" w:rsidR="002E65BA" w:rsidP="002E65BA" w:rsidRDefault="002E65BA" w14:paraId="6F830D7D" w14:textId="77777777"/>
          <w:p w:rsidRPr="00F77BCD" w:rsidR="002E65BA" w:rsidP="002E65BA" w:rsidRDefault="002E65BA" w14:paraId="754B4296" w14:textId="77777777"/>
          <w:p w:rsidRPr="00F77BCD" w:rsidR="002E65BA" w:rsidP="002E65BA" w:rsidRDefault="002E65BA" w14:paraId="364F1D1F" w14:textId="77777777"/>
          <w:p w:rsidRPr="00F77BCD" w:rsidR="002E65BA" w:rsidP="002E65BA" w:rsidRDefault="002E65BA" w14:paraId="100200C1" w14:textId="77777777"/>
          <w:p w:rsidRPr="00F77BCD" w:rsidR="002E65BA" w:rsidP="002E65BA" w:rsidRDefault="002E65BA" w14:paraId="265E069F" w14:textId="77777777"/>
          <w:p w:rsidRPr="00F77BCD" w:rsidR="002E65BA" w:rsidP="002E65BA" w:rsidRDefault="002E65BA" w14:paraId="0F0B3AF2" w14:textId="77777777"/>
          <w:p w:rsidRPr="00F77BCD" w:rsidR="002E65BA" w:rsidP="002E65BA" w:rsidRDefault="002E65BA" w14:paraId="4FEA4F8F" w14:textId="77777777"/>
          <w:p w:rsidRPr="00F77BCD" w:rsidR="002E65BA" w:rsidP="002E65BA" w:rsidRDefault="002E65BA" w14:paraId="0CAE6C96" w14:textId="77777777"/>
          <w:p w:rsidRPr="00F77BCD" w:rsidR="002E65BA" w:rsidP="002E65BA" w:rsidRDefault="002E65BA" w14:paraId="52A4724D" w14:textId="77777777"/>
          <w:p w:rsidRPr="00F77BCD" w:rsidR="002E65BA" w:rsidP="002E65BA" w:rsidRDefault="002E65BA" w14:paraId="56ABDAF3" w14:textId="77777777"/>
          <w:p w:rsidRPr="00F77BCD" w:rsidR="002E65BA" w:rsidP="002E65BA" w:rsidRDefault="002E65BA" w14:paraId="4EC1C384" w14:textId="77777777"/>
          <w:p w:rsidRPr="00F77BCD" w:rsidR="002E65BA" w:rsidP="002E65BA" w:rsidRDefault="002E65BA" w14:paraId="26836485" w14:textId="77777777"/>
          <w:p w:rsidRPr="00F77BCD" w:rsidR="002E65BA" w:rsidP="002E65BA" w:rsidRDefault="002E65BA" w14:paraId="0FD5BA99" w14:textId="77777777"/>
          <w:p w:rsidRPr="00F77BCD" w:rsidR="002E65BA" w:rsidP="002E65BA" w:rsidRDefault="002E65BA" w14:paraId="0C8898EF" w14:textId="77777777"/>
          <w:p w:rsidRPr="00F77BCD" w:rsidR="002E65BA" w:rsidP="002E65BA" w:rsidRDefault="002E65BA" w14:paraId="010F28EA" w14:textId="77777777"/>
          <w:p w:rsidRPr="00F77BCD" w:rsidR="002E65BA" w:rsidP="002E65BA" w:rsidRDefault="002E65BA" w14:paraId="6E8E87C5" w14:textId="77777777"/>
          <w:p w:rsidRPr="00F77BCD" w:rsidR="002E65BA" w:rsidP="002E65BA" w:rsidRDefault="002E65BA" w14:paraId="7D20DE91" w14:textId="77777777"/>
          <w:p w:rsidRPr="00F77BCD" w:rsidR="002E65BA" w:rsidP="002E65BA" w:rsidRDefault="002E65BA" w14:paraId="10536B1E" w14:textId="77777777"/>
          <w:p w:rsidRPr="00F77BCD" w:rsidR="002E65BA" w:rsidP="002E65BA" w:rsidRDefault="002E65BA" w14:paraId="6C4FA444" w14:textId="77777777"/>
          <w:p w:rsidRPr="00F77BCD" w:rsidR="002E65BA" w:rsidP="002E65BA" w:rsidRDefault="002E65BA" w14:paraId="378AB1A1" w14:textId="77777777"/>
          <w:p w:rsidRPr="00F77BCD" w:rsidR="002E65BA" w:rsidP="002E65BA" w:rsidRDefault="002E65BA" w14:paraId="50728AC1" w14:textId="77777777"/>
          <w:p w:rsidRPr="00F77BCD" w:rsidR="002E65BA" w:rsidP="002E65BA" w:rsidRDefault="002E65BA" w14:paraId="2703646D" w14:textId="4400F839">
            <w:pPr>
              <w:rPr>
                <w:b/>
                <w:i/>
              </w:rPr>
            </w:pPr>
            <w:r w:rsidRPr="00F77BCD">
              <w:rPr>
                <w:b/>
                <w:i/>
                <w:color w:val="FF0000"/>
              </w:rPr>
              <w:t>Applicant’s Certification</w:t>
            </w:r>
            <w:r w:rsidRPr="00F77BCD">
              <w:rPr>
                <w:b/>
                <w:i/>
              </w:rPr>
              <w:t xml:space="preserve"> </w:t>
            </w:r>
          </w:p>
          <w:p w:rsidRPr="00F77BCD" w:rsidR="002E65BA" w:rsidP="002E65BA" w:rsidRDefault="002E65BA" w14:paraId="0BDE0C44" w14:textId="77777777"/>
          <w:p w:rsidRPr="00F77BCD" w:rsidR="00CF7DEC" w:rsidP="00CF7DEC" w:rsidRDefault="00CF7DEC" w14:paraId="5B8D0543" w14:textId="77777777">
            <w:pPr>
              <w:pStyle w:val="NoSpacing"/>
              <w:rPr>
                <w:rFonts w:ascii="Times New Roman" w:hAnsi="Times New Roman" w:eastAsia="Times New Roman" w:cs="Times New Roman"/>
                <w:bCs/>
                <w:i/>
                <w:position w:val="1"/>
                <w:sz w:val="20"/>
                <w:szCs w:val="20"/>
              </w:rPr>
            </w:pPr>
            <w:r w:rsidRPr="00F77BCD">
              <w:rPr>
                <w:rFonts w:ascii="Times New Roman" w:hAnsi="Times New Roman" w:cs="Times New Roman"/>
                <w:sz w:val="20"/>
                <w:szCs w:val="20"/>
              </w:rPr>
              <w:t xml:space="preserve">Copies of any documents I have submitted are exact photocopies of unaltered, original documents, and I understand that USCIS may require that I submit original </w:t>
            </w:r>
            <w:r w:rsidRPr="00F77BCD">
              <w:rPr>
                <w:rFonts w:ascii="Times New Roman" w:hAnsi="Times New Roman" w:cs="Times New Roman"/>
                <w:color w:val="FF0000"/>
                <w:sz w:val="20"/>
                <w:szCs w:val="20"/>
              </w:rPr>
              <w:t>documents at</w:t>
            </w:r>
            <w:r w:rsidRPr="00F77BCD">
              <w:rPr>
                <w:rFonts w:ascii="Times New Roman" w:hAnsi="Times New Roman" w:cs="Times New Roman"/>
                <w:sz w:val="20"/>
                <w:szCs w:val="20"/>
              </w:rPr>
              <w:t xml:space="preserve"> a later date.  Furthermore, I authorize the release of any information from any and all of my records that USCIS may need to determine my eligibility for the immigration benefit I seek. </w:t>
            </w:r>
          </w:p>
          <w:p w:rsidRPr="00F77BCD" w:rsidR="00CF7DEC" w:rsidP="00CF7DEC" w:rsidRDefault="00CF7DEC" w14:paraId="084CD73C" w14:textId="77777777">
            <w:r w:rsidRPr="00F77BCD">
              <w:t xml:space="preserve"> </w:t>
            </w:r>
          </w:p>
          <w:p w:rsidRPr="00F77BCD" w:rsidR="00CF7DEC" w:rsidP="00CF7DEC" w:rsidRDefault="00CF7DEC" w14:paraId="5B9EE280" w14:textId="77777777"/>
          <w:p w:rsidRPr="00F77BCD" w:rsidR="002E65BA" w:rsidP="00CF7DEC" w:rsidRDefault="002E65BA" w14:paraId="7D0177DD" w14:textId="2E43018A">
            <w:r w:rsidRPr="00F77BCD">
              <w:t>[no change]</w:t>
            </w:r>
          </w:p>
          <w:p w:rsidRPr="00F77BCD" w:rsidR="002E65BA" w:rsidP="002E65BA" w:rsidRDefault="002E65BA" w14:paraId="327A4A57" w14:textId="77777777"/>
          <w:p w:rsidRPr="00F77BCD" w:rsidR="002E65BA" w:rsidP="002E65BA" w:rsidRDefault="002E65BA" w14:paraId="36664AAD" w14:textId="77777777"/>
          <w:p w:rsidRPr="00F77BCD" w:rsidR="002E65BA" w:rsidP="002E65BA" w:rsidRDefault="002E65BA" w14:paraId="77ADF734" w14:textId="77777777"/>
          <w:p w:rsidRPr="00F77BCD" w:rsidR="002E65BA" w:rsidP="002E65BA" w:rsidRDefault="002E65BA" w14:paraId="24BFD033" w14:textId="77777777"/>
          <w:p w:rsidRPr="00F77BCD" w:rsidR="002E65BA" w:rsidP="002E65BA" w:rsidRDefault="002E65BA" w14:paraId="35F0F534" w14:textId="77777777"/>
          <w:p w:rsidRPr="00F77BCD" w:rsidR="002E65BA" w:rsidP="002E65BA" w:rsidRDefault="002E65BA" w14:paraId="26206137" w14:textId="77777777"/>
          <w:p w:rsidRPr="00F77BCD" w:rsidR="002E65BA" w:rsidP="002E65BA" w:rsidRDefault="002E65BA" w14:paraId="2959A441" w14:textId="77777777"/>
          <w:p w:rsidRPr="00F77BCD" w:rsidR="002E65BA" w:rsidP="002E65BA" w:rsidRDefault="002E65BA" w14:paraId="2440CF07" w14:textId="77777777"/>
          <w:p w:rsidRPr="00F77BCD" w:rsidR="002E65BA" w:rsidP="002E65BA" w:rsidRDefault="002E65BA" w14:paraId="577A281D" w14:textId="5B26A32E">
            <w:pPr>
              <w:pStyle w:val="NoSpacing"/>
              <w:contextualSpacing/>
              <w:rPr>
                <w:rFonts w:ascii="Times New Roman" w:hAnsi="Times New Roman" w:eastAsia="Calibri" w:cs="Times New Roman"/>
                <w:sz w:val="20"/>
                <w:szCs w:val="20"/>
              </w:rPr>
            </w:pPr>
            <w:r w:rsidRPr="00F77BCD">
              <w:rPr>
                <w:rFonts w:ascii="Times New Roman" w:hAnsi="Times New Roman" w:cs="Times New Roman"/>
                <w:sz w:val="20"/>
                <w:szCs w:val="20"/>
              </w:rPr>
              <w:t xml:space="preserve">I certify, under penalty of perjury, that </w:t>
            </w:r>
            <w:r w:rsidRPr="00F77BCD">
              <w:rPr>
                <w:rFonts w:ascii="Times New Roman" w:hAnsi="Times New Roman" w:cs="Times New Roman"/>
                <w:color w:val="FF0000"/>
                <w:sz w:val="20"/>
                <w:szCs w:val="20"/>
              </w:rPr>
              <w:t xml:space="preserve">I provided or authorized all of the information in my application, I understand </w:t>
            </w:r>
            <w:r w:rsidRPr="00F77BCD">
              <w:rPr>
                <w:rFonts w:ascii="Times New Roman" w:hAnsi="Times New Roman" w:cs="Times New Roman"/>
                <w:sz w:val="20"/>
                <w:szCs w:val="20"/>
              </w:rPr>
              <w:t xml:space="preserve">all of the information contained in, and submitted with, my </w:t>
            </w:r>
            <w:r w:rsidRPr="00F77BCD">
              <w:rPr>
                <w:rFonts w:ascii="Times New Roman" w:hAnsi="Times New Roman" w:cs="Times New Roman"/>
                <w:color w:val="FF0000"/>
                <w:sz w:val="20"/>
                <w:szCs w:val="20"/>
              </w:rPr>
              <w:t xml:space="preserve">application, and </w:t>
            </w:r>
            <w:r w:rsidRPr="00F77BCD">
              <w:rPr>
                <w:rFonts w:ascii="Times New Roman" w:hAnsi="Times New Roman" w:cs="Times New Roman"/>
                <w:sz w:val="20"/>
                <w:szCs w:val="20"/>
              </w:rPr>
              <w:t>that all of this information is complete, true, and correct.</w:t>
            </w:r>
          </w:p>
          <w:p w:rsidRPr="00F77BCD" w:rsidR="002E65BA" w:rsidP="002E65BA" w:rsidRDefault="002E65BA" w14:paraId="48A1E670" w14:textId="77777777"/>
          <w:p w:rsidRPr="00F77BCD" w:rsidR="002E65BA" w:rsidP="002E65BA" w:rsidRDefault="002E65BA" w14:paraId="65755762" w14:textId="77777777"/>
          <w:p w:rsidRPr="00F77BCD" w:rsidR="002E65BA" w:rsidP="002E65BA" w:rsidRDefault="002E65BA" w14:paraId="2FD34093" w14:textId="77777777"/>
          <w:p w:rsidRPr="00F77BCD" w:rsidR="002E65BA" w:rsidP="002E65BA" w:rsidRDefault="002E65BA" w14:paraId="37B7A7E3" w14:textId="77777777">
            <w:r w:rsidRPr="00F77BCD">
              <w:t>[no change]</w:t>
            </w:r>
          </w:p>
          <w:p w:rsidRPr="00F77BCD" w:rsidR="002E65BA" w:rsidP="002E65BA" w:rsidRDefault="002E65BA" w14:paraId="2891CC4D" w14:textId="77777777"/>
          <w:p w:rsidRPr="00F77BCD" w:rsidR="005850ED" w:rsidP="002E65BA" w:rsidRDefault="005850ED" w14:paraId="32724D2E" w14:textId="77777777"/>
          <w:p w:rsidRPr="00F77BCD" w:rsidR="005850ED" w:rsidP="002E65BA" w:rsidRDefault="005850ED" w14:paraId="5E814932" w14:textId="77777777"/>
          <w:p w:rsidRPr="00F77BCD" w:rsidR="005850ED" w:rsidP="002E65BA" w:rsidRDefault="005850ED" w14:paraId="0B330B33" w14:textId="77777777"/>
          <w:p w:rsidRPr="00F77BCD" w:rsidR="005850ED" w:rsidP="002E65BA" w:rsidRDefault="005850ED" w14:paraId="5E0AE152" w14:textId="77777777"/>
          <w:p w:rsidRPr="00F77BCD" w:rsidR="005850ED" w:rsidP="005850ED" w:rsidRDefault="005850ED" w14:paraId="22816045" w14:textId="77777777">
            <w:pPr>
              <w:pStyle w:val="NoSpacing"/>
              <w:rPr>
                <w:rFonts w:ascii="Times New Roman" w:hAnsi="Times New Roman" w:eastAsia="Times New Roman" w:cs="Times New Roman"/>
                <w:sz w:val="20"/>
                <w:szCs w:val="20"/>
              </w:rPr>
            </w:pPr>
            <w:r w:rsidRPr="00F77BCD">
              <w:rPr>
                <w:rFonts w:ascii="Times New Roman" w:hAnsi="Times New Roman" w:eastAsia="Times New Roman" w:cs="Times New Roman"/>
                <w:b/>
                <w:bCs/>
                <w:sz w:val="20"/>
                <w:szCs w:val="20"/>
              </w:rPr>
              <w:t xml:space="preserve">NOTE TO ALL APPLICANTS: </w:t>
            </w:r>
            <w:r w:rsidRPr="00F77BCD">
              <w:rPr>
                <w:rFonts w:ascii="Times New Roman" w:hAnsi="Times New Roman" w:eastAsia="Times New Roman" w:cs="Times New Roman"/>
                <w:bCs/>
                <w:sz w:val="20"/>
                <w:szCs w:val="20"/>
              </w:rPr>
              <w:t xml:space="preserve"> </w:t>
            </w:r>
            <w:r w:rsidRPr="00F77BCD">
              <w:rPr>
                <w:rFonts w:ascii="Times New Roman" w:hAnsi="Times New Roman" w:eastAsia="Times New Roman" w:cs="Times New Roman"/>
                <w:sz w:val="20"/>
                <w:szCs w:val="20"/>
              </w:rPr>
              <w:t xml:space="preserve">If you do not </w:t>
            </w:r>
            <w:r w:rsidRPr="00F77BCD">
              <w:rPr>
                <w:rFonts w:ascii="Times New Roman" w:hAnsi="Times New Roman" w:eastAsia="Times New Roman" w:cs="Times New Roman"/>
                <w:color w:val="FF0000"/>
                <w:sz w:val="20"/>
                <w:szCs w:val="20"/>
              </w:rPr>
              <w:t>properly complete this</w:t>
            </w:r>
            <w:r w:rsidRPr="00F77BCD">
              <w:rPr>
                <w:rFonts w:ascii="Times New Roman" w:hAnsi="Times New Roman" w:eastAsia="Times New Roman" w:cs="Times New Roman"/>
                <w:sz w:val="20"/>
                <w:szCs w:val="20"/>
              </w:rPr>
              <w:t xml:space="preserve"> application or fail to submit required documents listed in the Instructions, </w:t>
            </w:r>
            <w:r w:rsidRPr="00F77BCD">
              <w:rPr>
                <w:rFonts w:ascii="Times New Roman" w:hAnsi="Times New Roman" w:eastAsia="Times New Roman" w:cs="Times New Roman"/>
                <w:color w:val="FF0000"/>
                <w:sz w:val="20"/>
                <w:szCs w:val="20"/>
              </w:rPr>
              <w:t>we</w:t>
            </w:r>
            <w:r xmlns:w="http://schemas.openxmlformats.org/wordprocessingml/2006/main" w:rsidRPr="00F77BCD">
              <w:rPr>
                <w:rFonts w:ascii="Times New Roman" w:hAnsi="Times New Roman" w:eastAsia="Times New Roman" w:cs="Times New Roman"/>
                <w:sz w:val="20"/>
                <w:szCs w:val="20"/>
              </w:rPr>
              <w:t xml:space="preserve"> </w:t>
            </w:r>
            <w:r w:rsidRPr="00F77BCD">
              <w:rPr>
                <w:rFonts w:ascii="Times New Roman" w:hAnsi="Times New Roman" w:eastAsia="Times New Roman" w:cs="Times New Roman"/>
                <w:sz w:val="20"/>
                <w:szCs w:val="20"/>
              </w:rPr>
              <w:t>may deny your application.</w:t>
            </w:r>
          </w:p>
          <w:p w:rsidRPr="00F77BCD" w:rsidR="005850ED" w:rsidP="002E65BA" w:rsidRDefault="005850ED" w14:paraId="4292B6DE" w14:textId="37414543"/>
        </w:tc>
      </w:tr>
      <w:tr w:rsidRPr="00F77BCD" w:rsidR="00CB277B" w:rsidTr="002D6271" w14:paraId="076B7387" w14:textId="77777777">
        <w:tc>
          <w:tcPr>
            <w:tcW w:w="2808" w:type="dxa"/>
          </w:tcPr>
          <w:p w:rsidRPr="00F77BCD" w:rsidR="00CB277B" w:rsidP="003463DC" w:rsidRDefault="00CB277B" w14:paraId="35223F38" w14:textId="77777777">
            <w:pPr>
              <w:rPr>
                <w:b/>
                <w:sz w:val="24"/>
                <w:szCs w:val="24"/>
              </w:rPr>
            </w:pPr>
            <w:r w:rsidRPr="00F77BCD">
              <w:rPr>
                <w:b/>
                <w:sz w:val="24"/>
                <w:szCs w:val="24"/>
              </w:rPr>
              <w:lastRenderedPageBreak/>
              <w:t>Page 3,</w:t>
            </w:r>
          </w:p>
          <w:p w:rsidRPr="00F77BCD" w:rsidR="00CB277B" w:rsidP="003463DC" w:rsidRDefault="00CB277B" w14:paraId="7DE00E26" w14:textId="77777777">
            <w:pPr>
              <w:rPr>
                <w:b/>
                <w:sz w:val="24"/>
                <w:szCs w:val="24"/>
              </w:rPr>
            </w:pPr>
          </w:p>
          <w:p w:rsidRPr="00F77BCD" w:rsidR="00CB277B" w:rsidP="003463DC" w:rsidRDefault="00CB277B" w14:paraId="178BBA99" w14:textId="77777777">
            <w:pPr>
              <w:rPr>
                <w:b/>
                <w:sz w:val="24"/>
                <w:szCs w:val="24"/>
              </w:rPr>
            </w:pPr>
            <w:r w:rsidRPr="00F77BCD">
              <w:rPr>
                <w:b/>
                <w:sz w:val="24"/>
                <w:szCs w:val="24"/>
              </w:rPr>
              <w:t>Part 5.  Interpreter’s Contact Information, Certification, and Signature</w:t>
            </w:r>
          </w:p>
        </w:tc>
        <w:tc>
          <w:tcPr>
            <w:tcW w:w="4095" w:type="dxa"/>
          </w:tcPr>
          <w:p w:rsidRPr="00F77BCD" w:rsidR="00CB277B" w:rsidP="00B0211A" w:rsidRDefault="00CB277B" w14:paraId="66823D8C" w14:textId="77777777">
            <w:r w:rsidRPr="00F77BCD">
              <w:t>[Page 3]</w:t>
            </w:r>
          </w:p>
          <w:p w:rsidRPr="00F77BCD" w:rsidR="00CB277B" w:rsidP="00B0211A" w:rsidRDefault="00CB277B" w14:paraId="2D800604" w14:textId="77777777"/>
          <w:p w:rsidRPr="00F77BCD" w:rsidR="00CB277B" w:rsidP="00CB277B" w:rsidRDefault="00CB277B" w14:paraId="23739F59" w14:textId="77777777">
            <w:pPr>
              <w:rPr>
                <w:b/>
              </w:rPr>
            </w:pPr>
            <w:r w:rsidRPr="00F77BCD">
              <w:rPr>
                <w:b/>
              </w:rPr>
              <w:t>Part 5.  Interpreter’s Contact Information, Certification, and Signature</w:t>
            </w:r>
          </w:p>
          <w:p w:rsidRPr="00F77BCD" w:rsidR="00CB277B" w:rsidP="00CB277B" w:rsidRDefault="00CB277B" w14:paraId="25B4CF48" w14:textId="77777777">
            <w:r w:rsidRPr="00F77BCD">
              <w:t xml:space="preserve"> </w:t>
            </w:r>
          </w:p>
          <w:p w:rsidRPr="00F77BCD" w:rsidR="00CB277B" w:rsidP="00CB277B" w:rsidRDefault="00CB277B" w14:paraId="2480CE9B" w14:textId="77777777">
            <w:r w:rsidRPr="00F77BCD">
              <w:t xml:space="preserve">Provide the following information about the interpreter.  </w:t>
            </w:r>
          </w:p>
          <w:p w:rsidRPr="00F77BCD" w:rsidR="00CB277B" w:rsidP="00CB277B" w:rsidRDefault="00CB277B" w14:paraId="7C82D4CA" w14:textId="77777777"/>
          <w:p w:rsidRPr="00F77BCD" w:rsidR="00CB277B" w:rsidP="00CB277B" w:rsidRDefault="00CB277B" w14:paraId="422A4A56" w14:textId="77777777">
            <w:pPr>
              <w:rPr>
                <w:b/>
                <w:i/>
              </w:rPr>
            </w:pPr>
            <w:r w:rsidRPr="00F77BCD">
              <w:rPr>
                <w:b/>
                <w:i/>
              </w:rPr>
              <w:t xml:space="preserve">Interpreter’s Full Name </w:t>
            </w:r>
          </w:p>
          <w:p w:rsidRPr="00F77BCD" w:rsidR="00CB277B" w:rsidP="00CB277B" w:rsidRDefault="00CB277B" w14:paraId="6B728FF2" w14:textId="77777777"/>
          <w:p w:rsidRPr="00F77BCD" w:rsidR="00CB277B" w:rsidP="00CB277B" w:rsidRDefault="00CB277B" w14:paraId="2509146D" w14:textId="77777777">
            <w:r w:rsidRPr="00F77BCD">
              <w:rPr>
                <w:b/>
              </w:rPr>
              <w:t>1.a.</w:t>
            </w:r>
            <w:r w:rsidRPr="00F77BCD">
              <w:t xml:space="preserve"> Interpreter’s Family Name (Last Name) </w:t>
            </w:r>
          </w:p>
          <w:p w:rsidRPr="00F77BCD" w:rsidR="00CB277B" w:rsidP="00CB277B" w:rsidRDefault="00CB277B" w14:paraId="68616772" w14:textId="77777777"/>
          <w:p w:rsidRPr="00F77BCD" w:rsidR="00CB277B" w:rsidP="00CB277B" w:rsidRDefault="00CB277B" w14:paraId="7BCA760C" w14:textId="77777777">
            <w:r w:rsidRPr="00F77BCD">
              <w:rPr>
                <w:b/>
              </w:rPr>
              <w:t>1.b.</w:t>
            </w:r>
            <w:r w:rsidRPr="00F77BCD">
              <w:t xml:space="preserve"> Interpreter’s Given Name (First Name) </w:t>
            </w:r>
          </w:p>
          <w:p w:rsidRPr="00F77BCD" w:rsidR="00CB277B" w:rsidP="00CB277B" w:rsidRDefault="00CB277B" w14:paraId="211FB14F" w14:textId="77777777"/>
          <w:p w:rsidRPr="00F77BCD" w:rsidR="00CB277B" w:rsidP="00CB277B" w:rsidRDefault="00CB277B" w14:paraId="57E1DC6B" w14:textId="77777777">
            <w:r w:rsidRPr="00F77BCD">
              <w:rPr>
                <w:b/>
              </w:rPr>
              <w:t>2.</w:t>
            </w:r>
            <w:r w:rsidRPr="00F77BCD">
              <w:t xml:space="preserve"> Interpreter’s Business or Organization Name (if any)    </w:t>
            </w:r>
          </w:p>
          <w:p w:rsidRPr="00F77BCD" w:rsidR="00CB277B" w:rsidP="00CB277B" w:rsidRDefault="00CB277B" w14:paraId="0ED1E1F8" w14:textId="77777777">
            <w:r w:rsidRPr="00F77BCD">
              <w:t xml:space="preserve">    </w:t>
            </w:r>
          </w:p>
          <w:p w:rsidRPr="00F77BCD" w:rsidR="00CB277B" w:rsidP="00CB277B" w:rsidRDefault="00CB277B" w14:paraId="24D6AC8E" w14:textId="77777777">
            <w:pPr>
              <w:rPr>
                <w:b/>
                <w:i/>
              </w:rPr>
            </w:pPr>
            <w:r w:rsidRPr="00F77BCD">
              <w:rPr>
                <w:b/>
                <w:i/>
              </w:rPr>
              <w:t xml:space="preserve">Interpreter’s Mailing Address </w:t>
            </w:r>
          </w:p>
          <w:p w:rsidRPr="00F77BCD" w:rsidR="00836D03" w:rsidP="00CB277B" w:rsidRDefault="00836D03" w14:paraId="5AA685AC" w14:textId="77777777"/>
          <w:p w:rsidRPr="00F77BCD" w:rsidR="00CB277B" w:rsidP="00CB277B" w:rsidRDefault="00CB277B" w14:paraId="4162F944" w14:textId="77777777">
            <w:r w:rsidRPr="00F77BCD">
              <w:rPr>
                <w:b/>
              </w:rPr>
              <w:t>3.a.</w:t>
            </w:r>
            <w:r w:rsidRPr="00F77BCD">
              <w:t xml:space="preserve">   Street Number and Name </w:t>
            </w:r>
          </w:p>
          <w:p w:rsidRPr="00F77BCD" w:rsidR="00CB277B" w:rsidP="00CB277B" w:rsidRDefault="00CB277B" w14:paraId="0DC32675" w14:textId="77777777">
            <w:r w:rsidRPr="00F77BCD">
              <w:rPr>
                <w:b/>
              </w:rPr>
              <w:t>3.b.</w:t>
            </w:r>
            <w:r w:rsidRPr="00F77BCD">
              <w:t xml:space="preserve">   Apt.  Ste.  Flr.   </w:t>
            </w:r>
          </w:p>
          <w:p w:rsidRPr="00F77BCD" w:rsidR="00CB277B" w:rsidP="00CB277B" w:rsidRDefault="00CB277B" w14:paraId="2BACE593" w14:textId="77777777">
            <w:r w:rsidRPr="00F77BCD">
              <w:rPr>
                <w:b/>
              </w:rPr>
              <w:t>3.c.</w:t>
            </w:r>
            <w:r w:rsidRPr="00F77BCD">
              <w:t xml:space="preserve">   City or Town </w:t>
            </w:r>
          </w:p>
          <w:p w:rsidRPr="00F77BCD" w:rsidR="00CB277B" w:rsidP="00CB277B" w:rsidRDefault="00CB277B" w14:paraId="6D4699B9" w14:textId="77777777">
            <w:r w:rsidRPr="00F77BCD">
              <w:rPr>
                <w:b/>
              </w:rPr>
              <w:t>3.d.</w:t>
            </w:r>
            <w:r w:rsidRPr="00F77BCD">
              <w:t xml:space="preserve">   State    </w:t>
            </w:r>
            <w:r w:rsidRPr="00F77BCD">
              <w:rPr>
                <w:b/>
              </w:rPr>
              <w:t>3.e.</w:t>
            </w:r>
            <w:r w:rsidRPr="00F77BCD">
              <w:t xml:space="preserve">  ZIP Code </w:t>
            </w:r>
          </w:p>
          <w:p w:rsidRPr="00F77BCD" w:rsidR="00CB277B" w:rsidP="00CB277B" w:rsidRDefault="00CB277B" w14:paraId="1234B859" w14:textId="77777777">
            <w:r w:rsidRPr="00F77BCD">
              <w:rPr>
                <w:b/>
              </w:rPr>
              <w:t>3.f.</w:t>
            </w:r>
            <w:r w:rsidRPr="00F77BCD">
              <w:t xml:space="preserve">   Province </w:t>
            </w:r>
          </w:p>
          <w:p w:rsidRPr="00F77BCD" w:rsidR="00CB277B" w:rsidP="00CB277B" w:rsidRDefault="00CB277B" w14:paraId="4F61BD50" w14:textId="77777777">
            <w:r w:rsidRPr="00F77BCD">
              <w:rPr>
                <w:b/>
              </w:rPr>
              <w:t>3.g.</w:t>
            </w:r>
            <w:r w:rsidRPr="00F77BCD">
              <w:t xml:space="preserve">   Postal Code </w:t>
            </w:r>
          </w:p>
          <w:p w:rsidRPr="00F77BCD" w:rsidR="00CB277B" w:rsidP="00CB277B" w:rsidRDefault="00CB277B" w14:paraId="21457DD8" w14:textId="77777777">
            <w:r w:rsidRPr="00F77BCD">
              <w:rPr>
                <w:b/>
              </w:rPr>
              <w:t>3.h.</w:t>
            </w:r>
            <w:r w:rsidRPr="00F77BCD">
              <w:t xml:space="preserve">  Postal Code </w:t>
            </w:r>
          </w:p>
          <w:p w:rsidRPr="00F77BCD" w:rsidR="00CB277B" w:rsidP="00CB277B" w:rsidRDefault="00CB277B" w14:paraId="5CDCD157" w14:textId="77777777">
            <w:r w:rsidRPr="00F77BCD">
              <w:rPr>
                <w:b/>
              </w:rPr>
              <w:t>3.i.</w:t>
            </w:r>
            <w:r w:rsidRPr="00F77BCD">
              <w:t xml:space="preserve">  Country   </w:t>
            </w:r>
          </w:p>
          <w:p w:rsidRPr="00F77BCD" w:rsidR="00836D03" w:rsidP="00CB277B" w:rsidRDefault="00836D03" w14:paraId="1E57E415" w14:textId="77777777"/>
          <w:p w:rsidRPr="00F77BCD" w:rsidR="00CB277B" w:rsidP="00CB277B" w:rsidRDefault="00CB277B" w14:paraId="2CD5AC35" w14:textId="77777777">
            <w:pPr>
              <w:rPr>
                <w:b/>
                <w:i/>
              </w:rPr>
            </w:pPr>
            <w:r w:rsidRPr="00F77BCD">
              <w:rPr>
                <w:b/>
                <w:i/>
              </w:rPr>
              <w:t xml:space="preserve">Interpreter’s Contact Information </w:t>
            </w:r>
          </w:p>
          <w:p w:rsidRPr="00F77BCD" w:rsidR="00836D03" w:rsidP="00CB277B" w:rsidRDefault="00836D03" w14:paraId="1C3C3809" w14:textId="77777777"/>
          <w:p w:rsidRPr="00F77BCD" w:rsidR="00CB277B" w:rsidP="00CB277B" w:rsidRDefault="00CB277B" w14:paraId="4D3E6F62" w14:textId="77777777">
            <w:r w:rsidRPr="00F77BCD">
              <w:rPr>
                <w:b/>
              </w:rPr>
              <w:t>4.</w:t>
            </w:r>
            <w:r w:rsidRPr="00F77BCD">
              <w:t xml:space="preserve"> Interpreter’s Daytime Telephone Number </w:t>
            </w:r>
          </w:p>
          <w:p w:rsidRPr="00F77BCD" w:rsidR="00836D03" w:rsidP="00CB277B" w:rsidRDefault="00836D03" w14:paraId="6F43F2B1" w14:textId="77777777"/>
          <w:p w:rsidRPr="00F77BCD" w:rsidR="00CB277B" w:rsidP="00CB277B" w:rsidRDefault="00CB277B" w14:paraId="1CC26651" w14:textId="77777777">
            <w:r w:rsidRPr="00F77BCD">
              <w:rPr>
                <w:b/>
              </w:rPr>
              <w:t>5.</w:t>
            </w:r>
            <w:r w:rsidRPr="00F77BCD">
              <w:t xml:space="preserve"> Interpreter’s Mobile Telephone Number (if any) </w:t>
            </w:r>
          </w:p>
          <w:p w:rsidRPr="00F77BCD" w:rsidR="00836D03" w:rsidP="00CB277B" w:rsidRDefault="00836D03" w14:paraId="68DBE832" w14:textId="77777777"/>
          <w:p w:rsidRPr="00F77BCD" w:rsidR="00CB277B" w:rsidP="00CB277B" w:rsidRDefault="00CB277B" w14:paraId="5767BDE6" w14:textId="77777777">
            <w:r w:rsidRPr="00F77BCD">
              <w:rPr>
                <w:b/>
              </w:rPr>
              <w:t>6.</w:t>
            </w:r>
            <w:r w:rsidRPr="00F77BCD">
              <w:t xml:space="preserve"> Interpreter’s Email Address (if any)     </w:t>
            </w:r>
          </w:p>
          <w:p w:rsidRPr="00F77BCD" w:rsidR="00836D03" w:rsidP="00CB277B" w:rsidRDefault="00836D03" w14:paraId="41ED046F" w14:textId="77777777"/>
          <w:p w:rsidRPr="00F77BCD" w:rsidR="00CB277B" w:rsidP="00CB277B" w:rsidRDefault="00CB277B" w14:paraId="3CCFF509" w14:textId="77777777">
            <w:pPr>
              <w:rPr>
                <w:b/>
                <w:i/>
              </w:rPr>
            </w:pPr>
            <w:r w:rsidRPr="00F77BCD">
              <w:rPr>
                <w:b/>
                <w:i/>
              </w:rPr>
              <w:t xml:space="preserve">Interpreter’s Certification </w:t>
            </w:r>
          </w:p>
          <w:p w:rsidRPr="00F77BCD" w:rsidR="00836D03" w:rsidP="00CB277B" w:rsidRDefault="00836D03" w14:paraId="10F82487" w14:textId="77777777"/>
          <w:p w:rsidRPr="00F77BCD" w:rsidR="00CB277B" w:rsidP="00CB277B" w:rsidRDefault="00CB277B" w14:paraId="1A9E02BF" w14:textId="77777777">
            <w:r w:rsidRPr="00F77BCD">
              <w:t xml:space="preserve">I certify, under penalty of perjury, that: </w:t>
            </w:r>
          </w:p>
          <w:p w:rsidRPr="00F77BCD" w:rsidR="00836D03" w:rsidP="00CB277B" w:rsidRDefault="00836D03" w14:paraId="3ADC199A" w14:textId="77777777"/>
          <w:p w:rsidRPr="00F77BCD" w:rsidR="00CB277B" w:rsidP="00CB277B" w:rsidRDefault="00CB277B" w14:paraId="28CEF5F9" w14:textId="77777777">
            <w:r w:rsidRPr="00F77BCD">
              <w:t xml:space="preserve">I am fluent in English and </w:t>
            </w:r>
            <w:r w:rsidRPr="00F77BCD">
              <w:rPr>
                <w:b/>
              </w:rPr>
              <w:t>[fillable field]</w:t>
            </w:r>
            <w:r w:rsidRPr="00F77BCD">
              <w:t xml:space="preserve">, which is the same language specified in </w:t>
            </w:r>
            <w:r w:rsidRPr="00F77BCD">
              <w:rPr>
                <w:b/>
              </w:rPr>
              <w:t>Part 4., Item Number 1.b.</w:t>
            </w:r>
            <w:r w:rsidRPr="00F77BCD">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F77BCD">
              <w:rPr>
                <w:b/>
              </w:rPr>
              <w:t>Applicant's Declaration and Certification</w:t>
            </w:r>
            <w:r w:rsidRPr="00F77BCD">
              <w:t xml:space="preserve">, and has verified the accuracy of every answer.   </w:t>
            </w:r>
          </w:p>
          <w:p w:rsidRPr="00F77BCD" w:rsidR="00836D03" w:rsidP="00CB277B" w:rsidRDefault="00836D03" w14:paraId="26BF20CF" w14:textId="77777777"/>
          <w:p w:rsidRPr="00F77BCD" w:rsidR="00CB277B" w:rsidP="00CB277B" w:rsidRDefault="00CB277B" w14:paraId="0D5A6664" w14:textId="77777777">
            <w:pPr>
              <w:rPr>
                <w:b/>
                <w:i/>
              </w:rPr>
            </w:pPr>
            <w:r w:rsidRPr="00F77BCD">
              <w:rPr>
                <w:b/>
                <w:i/>
              </w:rPr>
              <w:t xml:space="preserve">Interpreter’s Signature </w:t>
            </w:r>
          </w:p>
          <w:p w:rsidRPr="00F77BCD" w:rsidR="00836D03" w:rsidP="00CB277B" w:rsidRDefault="00836D03" w14:paraId="6016BEDA" w14:textId="77777777"/>
          <w:p w:rsidRPr="00F77BCD" w:rsidR="00CB277B" w:rsidP="00CB277B" w:rsidRDefault="00CB277B" w14:paraId="63A497B2" w14:textId="77777777">
            <w:r w:rsidRPr="00F77BCD">
              <w:rPr>
                <w:b/>
              </w:rPr>
              <w:t>7.a</w:t>
            </w:r>
            <w:r w:rsidRPr="00F77BCD">
              <w:t xml:space="preserve">. Interpreter’s Signature </w:t>
            </w:r>
          </w:p>
          <w:p w:rsidRPr="00F77BCD" w:rsidR="00836D03" w:rsidP="00CB277B" w:rsidRDefault="00836D03" w14:paraId="3C5C7416" w14:textId="77777777"/>
          <w:p w:rsidRPr="00F77BCD" w:rsidR="00CB277B" w:rsidP="00CB277B" w:rsidRDefault="00CB277B" w14:paraId="41DE4376" w14:textId="77777777">
            <w:r w:rsidRPr="00F77BCD">
              <w:rPr>
                <w:b/>
              </w:rPr>
              <w:t>7.b.</w:t>
            </w:r>
            <w:r w:rsidRPr="00F77BCD">
              <w:t xml:space="preserve"> Date of Signature (mm/dd/yyyy)  </w:t>
            </w:r>
          </w:p>
          <w:p w:rsidRPr="00F77BCD" w:rsidR="00CB277B" w:rsidP="00B0211A" w:rsidRDefault="00CB277B" w14:paraId="06CEED0C" w14:textId="77777777"/>
        </w:tc>
        <w:tc>
          <w:tcPr>
            <w:tcW w:w="4095" w:type="dxa"/>
          </w:tcPr>
          <w:p w:rsidRPr="00F77BCD" w:rsidR="00CB277B" w:rsidP="003463DC" w:rsidRDefault="003473C7" w14:paraId="4F8450EC" w14:textId="77777777">
            <w:r w:rsidRPr="00F77BCD">
              <w:t>[no change]</w:t>
            </w:r>
          </w:p>
          <w:p w:rsidRPr="00F77BCD" w:rsidR="00B72FD5" w:rsidP="003463DC" w:rsidRDefault="00B72FD5" w14:paraId="351BD69B" w14:textId="77777777"/>
          <w:p w:rsidRPr="00F77BCD" w:rsidR="00B72FD5" w:rsidP="003463DC" w:rsidRDefault="00B72FD5" w14:paraId="7B25A633" w14:textId="77777777"/>
          <w:p w:rsidRPr="00F77BCD" w:rsidR="00B72FD5" w:rsidP="003463DC" w:rsidRDefault="00B72FD5" w14:paraId="36848FB4" w14:textId="77777777"/>
          <w:p w:rsidRPr="00F77BCD" w:rsidR="00B72FD5" w:rsidP="003463DC" w:rsidRDefault="00B72FD5" w14:paraId="4053225F" w14:textId="77777777"/>
          <w:p w:rsidRPr="00F77BCD" w:rsidR="00B72FD5" w:rsidP="003463DC" w:rsidRDefault="00B72FD5" w14:paraId="4B1EBA6D" w14:textId="77777777"/>
          <w:p w:rsidRPr="00F77BCD" w:rsidR="00B72FD5" w:rsidP="003463DC" w:rsidRDefault="00B72FD5" w14:paraId="1C767FE8" w14:textId="77777777"/>
          <w:p w:rsidRPr="00F77BCD" w:rsidR="00B72FD5" w:rsidP="003463DC" w:rsidRDefault="00B72FD5" w14:paraId="5EA5821E" w14:textId="77777777"/>
          <w:p w:rsidRPr="00F77BCD" w:rsidR="00B72FD5" w:rsidP="003463DC" w:rsidRDefault="00B72FD5" w14:paraId="4E32F815" w14:textId="77777777"/>
          <w:p w:rsidRPr="00F77BCD" w:rsidR="00B72FD5" w:rsidP="003463DC" w:rsidRDefault="00B72FD5" w14:paraId="3E108F67" w14:textId="77777777"/>
          <w:p w:rsidRPr="00F77BCD" w:rsidR="00B72FD5" w:rsidP="003463DC" w:rsidRDefault="00B72FD5" w14:paraId="04638D36" w14:textId="77777777"/>
          <w:p w:rsidRPr="00F77BCD" w:rsidR="00B72FD5" w:rsidP="003463DC" w:rsidRDefault="00B72FD5" w14:paraId="1213D4C6" w14:textId="77777777"/>
          <w:p w:rsidRPr="00F77BCD" w:rsidR="00B72FD5" w:rsidP="003463DC" w:rsidRDefault="00B72FD5" w14:paraId="46D30766" w14:textId="77777777"/>
          <w:p w:rsidRPr="00F77BCD" w:rsidR="00B72FD5" w:rsidP="003463DC" w:rsidRDefault="00B72FD5" w14:paraId="079AD081" w14:textId="77777777"/>
          <w:p w:rsidRPr="00F77BCD" w:rsidR="00B72FD5" w:rsidP="003463DC" w:rsidRDefault="00B72FD5" w14:paraId="08013AD6" w14:textId="77777777"/>
          <w:p w:rsidRPr="00F77BCD" w:rsidR="00B72FD5" w:rsidP="003463DC" w:rsidRDefault="00B72FD5" w14:paraId="32F07F2A" w14:textId="77777777"/>
          <w:p w:rsidRPr="00F77BCD" w:rsidR="00B72FD5" w:rsidP="003463DC" w:rsidRDefault="00B72FD5" w14:paraId="6B84FB81" w14:textId="77777777"/>
          <w:p w:rsidRPr="00F77BCD" w:rsidR="00B72FD5" w:rsidP="003463DC" w:rsidRDefault="00B72FD5" w14:paraId="783D3704" w14:textId="77777777"/>
          <w:p w:rsidRPr="00F77BCD" w:rsidR="00B72FD5" w:rsidP="003463DC" w:rsidRDefault="00B72FD5" w14:paraId="69CA3B75" w14:textId="77777777"/>
          <w:p w:rsidRPr="00F77BCD" w:rsidR="00CF3BB3" w:rsidP="00CF3BB3" w:rsidRDefault="00CF3BB3" w14:paraId="59F48136" w14:textId="77777777">
            <w:pPr>
              <w:rPr>
                <w:b/>
              </w:rPr>
            </w:pPr>
          </w:p>
          <w:p w:rsidRPr="00F77BCD" w:rsidR="00CF3BB3" w:rsidP="00CF3BB3" w:rsidRDefault="00CF3BB3" w14:paraId="05D21C3C" w14:textId="77777777">
            <w:pPr>
              <w:rPr>
                <w:b/>
              </w:rPr>
            </w:pPr>
          </w:p>
          <w:p w:rsidRPr="00F77BCD" w:rsidR="00CF3BB3" w:rsidP="00CF3BB3" w:rsidRDefault="00CF3BB3" w14:paraId="10BB4A14" w14:textId="77777777">
            <w:pPr>
              <w:rPr>
                <w:b/>
              </w:rPr>
            </w:pPr>
          </w:p>
          <w:p w:rsidRPr="00F77BCD" w:rsidR="00CF3BB3" w:rsidP="00CF3BB3" w:rsidRDefault="00CF3BB3" w14:paraId="4A02485A" w14:textId="77777777">
            <w:pPr>
              <w:rPr>
                <w:b/>
              </w:rPr>
            </w:pPr>
          </w:p>
          <w:p w:rsidRPr="00F77BCD" w:rsidR="00CF3BB3" w:rsidP="00CF3BB3" w:rsidRDefault="00CF3BB3" w14:paraId="2F971264" w14:textId="77777777">
            <w:pPr>
              <w:rPr>
                <w:b/>
              </w:rPr>
            </w:pPr>
          </w:p>
          <w:p w:rsidRPr="00F77BCD" w:rsidR="00CF3BB3" w:rsidP="00CF3BB3" w:rsidRDefault="00CF3BB3" w14:paraId="530224FE" w14:textId="00C8BA13">
            <w:r w:rsidRPr="00F77BCD">
              <w:t xml:space="preserve"> </w:t>
            </w:r>
          </w:p>
          <w:p w:rsidRPr="00F77BCD" w:rsidR="00B72FD5" w:rsidP="00CF3BB3" w:rsidRDefault="00CF3BB3" w14:paraId="378D18ED" w14:textId="3F2F8086">
            <w:pPr>
              <w:rPr>
                <w:color w:val="FF0000"/>
              </w:rPr>
            </w:pPr>
            <w:r w:rsidRPr="00F77BCD">
              <w:rPr>
                <w:b/>
              </w:rPr>
              <w:t>3.h.</w:t>
            </w:r>
            <w:r w:rsidRPr="00F77BCD">
              <w:t xml:space="preserve">  </w:t>
            </w:r>
            <w:r w:rsidRPr="00F77BCD">
              <w:rPr>
                <w:color w:val="FF0000"/>
              </w:rPr>
              <w:t xml:space="preserve">Country   </w:t>
            </w:r>
          </w:p>
          <w:p w:rsidRPr="00F77BCD" w:rsidR="00CF3BB3" w:rsidP="00CF3BB3" w:rsidRDefault="00CF3BB3" w14:paraId="1C6265D4" w14:textId="18D0F7B9">
            <w:r w:rsidRPr="00F77BCD">
              <w:rPr>
                <w:color w:val="FF0000"/>
              </w:rPr>
              <w:t>[delete]</w:t>
            </w:r>
          </w:p>
          <w:p w:rsidRPr="00F77BCD" w:rsidR="00B72FD5" w:rsidP="003463DC" w:rsidRDefault="00B72FD5" w14:paraId="69097CED" w14:textId="77777777"/>
          <w:p w:rsidRPr="00F77BCD" w:rsidR="00CF3BB3" w:rsidP="00CF3BB3" w:rsidRDefault="00CF3BB3" w14:paraId="1486D547" w14:textId="77777777">
            <w:r w:rsidRPr="00F77BCD">
              <w:t>[no change]</w:t>
            </w:r>
          </w:p>
          <w:p w:rsidRPr="00F77BCD" w:rsidR="00B72FD5" w:rsidP="003463DC" w:rsidRDefault="00B72FD5" w14:paraId="312A3E2F" w14:textId="77777777"/>
          <w:p w:rsidRPr="00F77BCD" w:rsidR="00B72FD5" w:rsidP="003463DC" w:rsidRDefault="00B72FD5" w14:paraId="62B42995" w14:textId="77777777"/>
          <w:p w:rsidRPr="00F77BCD" w:rsidR="00B72FD5" w:rsidP="003463DC" w:rsidRDefault="00B72FD5" w14:paraId="343AE7EE" w14:textId="77777777"/>
          <w:p w:rsidRPr="00F77BCD" w:rsidR="00B72FD5" w:rsidP="003463DC" w:rsidRDefault="00B72FD5" w14:paraId="523F2512" w14:textId="77777777"/>
          <w:p w:rsidRPr="00F77BCD" w:rsidR="00B72FD5" w:rsidP="003463DC" w:rsidRDefault="00B72FD5" w14:paraId="2835B205" w14:textId="77777777"/>
          <w:p w:rsidRPr="00F77BCD" w:rsidR="00B72FD5" w:rsidP="003463DC" w:rsidRDefault="00B72FD5" w14:paraId="6E56EB6F" w14:textId="77777777"/>
          <w:p w:rsidRPr="00F77BCD" w:rsidR="00B72FD5" w:rsidP="003463DC" w:rsidRDefault="00B72FD5" w14:paraId="659F467E" w14:textId="77777777"/>
          <w:p w:rsidRPr="00F77BCD" w:rsidR="00B72FD5" w:rsidP="003463DC" w:rsidRDefault="00B72FD5" w14:paraId="3C50E71F" w14:textId="77777777"/>
          <w:p w:rsidRPr="00F77BCD" w:rsidR="00B72FD5" w:rsidP="003463DC" w:rsidRDefault="00B72FD5" w14:paraId="76E7B093" w14:textId="77777777"/>
          <w:p w:rsidRPr="00F77BCD" w:rsidR="00B72FD5" w:rsidP="003463DC" w:rsidRDefault="00B72FD5" w14:paraId="3CB59257" w14:textId="77777777"/>
          <w:p w:rsidRPr="00F77BCD" w:rsidR="00B72FD5" w:rsidP="003463DC" w:rsidRDefault="00B72FD5" w14:paraId="74E73860" w14:textId="77777777"/>
          <w:p w:rsidRPr="00F77BCD" w:rsidR="00B72FD5" w:rsidP="003463DC" w:rsidRDefault="00B72FD5" w14:paraId="33A2CE9B" w14:textId="77777777"/>
          <w:p w:rsidRPr="00F77BCD" w:rsidR="00B72FD5" w:rsidP="00B72FD5" w:rsidRDefault="00B72FD5" w14:paraId="64795FA3" w14:textId="0A8D179C">
            <w:r w:rsidRPr="00F77BCD">
              <w:t xml:space="preserve">I am fluent in English and </w:t>
            </w:r>
            <w:r w:rsidRPr="00F77BCD">
              <w:rPr>
                <w:b/>
              </w:rPr>
              <w:t>[fillable field]</w:t>
            </w:r>
            <w:r w:rsidRPr="00F77BCD">
              <w:t xml:space="preserve">, which is the same language specified in </w:t>
            </w:r>
            <w:r w:rsidRPr="00F77BCD">
              <w:rPr>
                <w:b/>
              </w:rPr>
              <w:t>Part 4.</w:t>
            </w:r>
            <w:r w:rsidRPr="00F77BCD">
              <w:t>,</w:t>
            </w:r>
            <w:r w:rsidRPr="00F77BCD">
              <w:rPr>
                <w:b/>
              </w:rPr>
              <w:t xml:space="preserve"> Item Number 1.b.</w:t>
            </w:r>
            <w:r w:rsidRPr="00F77BCD">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F77BCD">
              <w:rPr>
                <w:b/>
                <w:color w:val="FF0000"/>
              </w:rPr>
              <w:t>Applicant's Certification</w:t>
            </w:r>
            <w:r w:rsidRPr="00F77BCD">
              <w:t xml:space="preserve">, and has verified the accuracy of every answer.   </w:t>
            </w:r>
          </w:p>
          <w:p w:rsidRPr="00F77BCD" w:rsidR="00B72FD5" w:rsidP="003463DC" w:rsidRDefault="00B72FD5" w14:paraId="42AD60E8" w14:textId="77777777"/>
          <w:p w:rsidRPr="00F77BCD" w:rsidR="00B72FD5" w:rsidP="00B72FD5" w:rsidRDefault="00B72FD5" w14:paraId="730C026A" w14:textId="77777777">
            <w:r w:rsidRPr="00F77BCD">
              <w:t>[no change]</w:t>
            </w:r>
          </w:p>
          <w:p w:rsidRPr="00F77BCD" w:rsidR="00B72FD5" w:rsidP="003463DC" w:rsidRDefault="00B72FD5" w14:paraId="4B689D68" w14:textId="037BE283"/>
        </w:tc>
      </w:tr>
      <w:tr w:rsidRPr="00F77BCD" w:rsidR="00836D03" w:rsidTr="002D6271" w14:paraId="5935259B" w14:textId="77777777">
        <w:tc>
          <w:tcPr>
            <w:tcW w:w="2808" w:type="dxa"/>
          </w:tcPr>
          <w:p w:rsidRPr="00F77BCD" w:rsidR="00836D03" w:rsidP="003463DC" w:rsidRDefault="00836D03" w14:paraId="403BC63A" w14:textId="77777777">
            <w:pPr>
              <w:rPr>
                <w:b/>
                <w:sz w:val="24"/>
                <w:szCs w:val="24"/>
              </w:rPr>
            </w:pPr>
            <w:r w:rsidRPr="00F77BCD">
              <w:rPr>
                <w:b/>
                <w:sz w:val="24"/>
                <w:szCs w:val="24"/>
              </w:rPr>
              <w:t>Page 3-4,</w:t>
            </w:r>
          </w:p>
          <w:p w:rsidRPr="00F77BCD" w:rsidR="00836D03" w:rsidP="003463DC" w:rsidRDefault="00836D03" w14:paraId="50308426" w14:textId="77777777">
            <w:pPr>
              <w:rPr>
                <w:b/>
                <w:sz w:val="24"/>
                <w:szCs w:val="24"/>
              </w:rPr>
            </w:pPr>
          </w:p>
          <w:p w:rsidRPr="00F77BCD" w:rsidR="00836D03" w:rsidP="003463DC" w:rsidRDefault="00836D03" w14:paraId="704A80EA" w14:textId="77777777">
            <w:pPr>
              <w:rPr>
                <w:b/>
                <w:sz w:val="24"/>
                <w:szCs w:val="24"/>
              </w:rPr>
            </w:pPr>
            <w:r w:rsidRPr="00F77BCD">
              <w:rPr>
                <w:b/>
                <w:sz w:val="24"/>
                <w:szCs w:val="24"/>
              </w:rPr>
              <w:t>Part 6.  Contact Information, Declaration, and Signature of the person Preparing this Application, if Other Than the Applicant</w:t>
            </w:r>
          </w:p>
        </w:tc>
        <w:tc>
          <w:tcPr>
            <w:tcW w:w="4095" w:type="dxa"/>
          </w:tcPr>
          <w:p w:rsidRPr="00F77BCD" w:rsidR="00836D03" w:rsidP="00B0211A" w:rsidRDefault="00836D03" w14:paraId="75408C69" w14:textId="77777777">
            <w:r w:rsidRPr="00F77BCD">
              <w:lastRenderedPageBreak/>
              <w:t>[Page 3]</w:t>
            </w:r>
          </w:p>
          <w:p w:rsidRPr="00F77BCD" w:rsidR="00836D03" w:rsidP="00B0211A" w:rsidRDefault="00836D03" w14:paraId="48579EA4" w14:textId="77777777"/>
          <w:p w:rsidRPr="00F77BCD" w:rsidR="00836D03" w:rsidP="00836D03" w:rsidRDefault="00836D03" w14:paraId="646DD537" w14:textId="77777777">
            <w:pPr>
              <w:rPr>
                <w:b/>
              </w:rPr>
            </w:pPr>
            <w:r w:rsidRPr="00F77BCD">
              <w:rPr>
                <w:b/>
              </w:rPr>
              <w:t xml:space="preserve">Part 6.  Contact Information, Declaration, and Signature of the Person Preparing this Application, if Other Than the Applicant </w:t>
            </w:r>
          </w:p>
          <w:p w:rsidRPr="00F77BCD" w:rsidR="00836D03" w:rsidP="00836D03" w:rsidRDefault="00836D03" w14:paraId="64997E70" w14:textId="77777777"/>
          <w:p w:rsidRPr="00F77BCD" w:rsidR="00836D03" w:rsidP="00836D03" w:rsidRDefault="00836D03" w14:paraId="6F947842" w14:textId="77777777">
            <w:r w:rsidRPr="00F77BCD">
              <w:t xml:space="preserve">Provide the following information about the preparer. </w:t>
            </w:r>
          </w:p>
          <w:p w:rsidRPr="00F77BCD" w:rsidR="00836D03" w:rsidP="00836D03" w:rsidRDefault="00836D03" w14:paraId="2DD6798F" w14:textId="77777777"/>
          <w:p w:rsidRPr="00F77BCD" w:rsidR="00836D03" w:rsidP="00836D03" w:rsidRDefault="00836D03" w14:paraId="180226E9" w14:textId="77777777">
            <w:pPr>
              <w:rPr>
                <w:b/>
                <w:i/>
              </w:rPr>
            </w:pPr>
            <w:r w:rsidRPr="00F77BCD">
              <w:rPr>
                <w:b/>
                <w:i/>
              </w:rPr>
              <w:t xml:space="preserve">Preparer’s Full Name </w:t>
            </w:r>
          </w:p>
          <w:p w:rsidRPr="00F77BCD" w:rsidR="00836D03" w:rsidP="00836D03" w:rsidRDefault="00836D03" w14:paraId="259B88D2" w14:textId="77777777"/>
          <w:p w:rsidRPr="00F77BCD" w:rsidR="00836D03" w:rsidP="00836D03" w:rsidRDefault="00836D03" w14:paraId="5ADCA167" w14:textId="77777777">
            <w:r w:rsidRPr="00F77BCD">
              <w:rPr>
                <w:b/>
              </w:rPr>
              <w:t>1.a.</w:t>
            </w:r>
            <w:r w:rsidRPr="00F77BCD">
              <w:t xml:space="preserve"> Preparer’s Family Name (Last Name) </w:t>
            </w:r>
          </w:p>
          <w:p w:rsidRPr="00F77BCD" w:rsidR="00836D03" w:rsidP="00836D03" w:rsidRDefault="00836D03" w14:paraId="5D28C056" w14:textId="77777777"/>
          <w:p w:rsidRPr="00F77BCD" w:rsidR="00836D03" w:rsidP="00836D03" w:rsidRDefault="00836D03" w14:paraId="7F678DDD" w14:textId="77777777">
            <w:r w:rsidRPr="00F77BCD">
              <w:rPr>
                <w:b/>
              </w:rPr>
              <w:t>1.b.</w:t>
            </w:r>
            <w:r w:rsidRPr="00F77BCD">
              <w:t xml:space="preserve"> Preparer’s Given Name (First Name) </w:t>
            </w:r>
          </w:p>
          <w:p w:rsidRPr="00F77BCD" w:rsidR="00836D03" w:rsidP="00836D03" w:rsidRDefault="00836D03" w14:paraId="42BA4355" w14:textId="77777777"/>
          <w:p w:rsidRPr="00F77BCD" w:rsidR="00836D03" w:rsidP="00836D03" w:rsidRDefault="00836D03" w14:paraId="7EB5EB04" w14:textId="77777777">
            <w:r w:rsidRPr="00F77BCD">
              <w:rPr>
                <w:b/>
              </w:rPr>
              <w:t>2.</w:t>
            </w:r>
            <w:r w:rsidRPr="00F77BCD">
              <w:t xml:space="preserve"> Preparer’s Business or Organization Name (if any) </w:t>
            </w:r>
          </w:p>
          <w:p w:rsidRPr="00F77BCD" w:rsidR="00836D03" w:rsidP="00836D03" w:rsidRDefault="00836D03" w14:paraId="2406022C" w14:textId="77777777"/>
          <w:p w:rsidRPr="00F77BCD" w:rsidR="00836D03" w:rsidP="00836D03" w:rsidRDefault="00836D03" w14:paraId="158E266E" w14:textId="77777777">
            <w:r w:rsidRPr="00F77BCD">
              <w:t xml:space="preserve">[Page 4] </w:t>
            </w:r>
          </w:p>
          <w:p w:rsidRPr="00F77BCD" w:rsidR="00836D03" w:rsidP="00836D03" w:rsidRDefault="00836D03" w14:paraId="096518A4" w14:textId="77777777"/>
          <w:p w:rsidRPr="00F77BCD" w:rsidR="00836D03" w:rsidP="00836D03" w:rsidRDefault="00836D03" w14:paraId="3BAB6864" w14:textId="77777777">
            <w:pPr>
              <w:rPr>
                <w:b/>
                <w:i/>
              </w:rPr>
            </w:pPr>
            <w:r w:rsidRPr="00F77BCD">
              <w:rPr>
                <w:b/>
                <w:i/>
              </w:rPr>
              <w:t xml:space="preserve">Preparer’s Mailing Address </w:t>
            </w:r>
          </w:p>
          <w:p w:rsidRPr="00F77BCD" w:rsidR="00836D03" w:rsidP="00836D03" w:rsidRDefault="00836D03" w14:paraId="39D0AA15" w14:textId="77777777"/>
          <w:p w:rsidRPr="00F77BCD" w:rsidR="00836D03" w:rsidP="00836D03" w:rsidRDefault="00836D03" w14:paraId="1519B4BC" w14:textId="77777777">
            <w:r w:rsidRPr="00F77BCD">
              <w:rPr>
                <w:b/>
              </w:rPr>
              <w:t>3.a.</w:t>
            </w:r>
            <w:r w:rsidRPr="00F77BCD">
              <w:t xml:space="preserve">   Street Number and Name </w:t>
            </w:r>
          </w:p>
          <w:p w:rsidRPr="00F77BCD" w:rsidR="00836D03" w:rsidP="00836D03" w:rsidRDefault="00836D03" w14:paraId="60A8BAAE" w14:textId="77777777">
            <w:r w:rsidRPr="00F77BCD">
              <w:rPr>
                <w:b/>
              </w:rPr>
              <w:t>3.b.</w:t>
            </w:r>
            <w:r w:rsidRPr="00F77BCD">
              <w:t xml:space="preserve">   Apt.  Ste.  Flr.   </w:t>
            </w:r>
          </w:p>
          <w:p w:rsidRPr="00F77BCD" w:rsidR="00836D03" w:rsidP="00836D03" w:rsidRDefault="00836D03" w14:paraId="7B6384EF" w14:textId="77777777">
            <w:r w:rsidRPr="00F77BCD">
              <w:rPr>
                <w:b/>
              </w:rPr>
              <w:t>3.c.</w:t>
            </w:r>
            <w:r w:rsidRPr="00F77BCD">
              <w:t xml:space="preserve">   City or Town </w:t>
            </w:r>
          </w:p>
          <w:p w:rsidRPr="00F77BCD" w:rsidR="00836D03" w:rsidP="00836D03" w:rsidRDefault="00836D03" w14:paraId="1018D2B6" w14:textId="77777777">
            <w:r w:rsidRPr="00F77BCD">
              <w:rPr>
                <w:b/>
              </w:rPr>
              <w:t>3.d.</w:t>
            </w:r>
            <w:r w:rsidRPr="00F77BCD">
              <w:t xml:space="preserve">   State    </w:t>
            </w:r>
            <w:r w:rsidRPr="00F77BCD">
              <w:rPr>
                <w:b/>
              </w:rPr>
              <w:t>3.e.</w:t>
            </w:r>
            <w:r w:rsidRPr="00F77BCD">
              <w:t xml:space="preserve">  ZIP Code </w:t>
            </w:r>
          </w:p>
          <w:p w:rsidRPr="00F77BCD" w:rsidR="00836D03" w:rsidP="00836D03" w:rsidRDefault="00836D03" w14:paraId="0B821744" w14:textId="77777777">
            <w:r w:rsidRPr="00F77BCD">
              <w:rPr>
                <w:b/>
              </w:rPr>
              <w:t>3.f.</w:t>
            </w:r>
            <w:r w:rsidRPr="00F77BCD">
              <w:t xml:space="preserve">   Province </w:t>
            </w:r>
          </w:p>
          <w:p w:rsidRPr="00F77BCD" w:rsidR="00836D03" w:rsidP="00836D03" w:rsidRDefault="00836D03" w14:paraId="15FF7204" w14:textId="77777777">
            <w:r w:rsidRPr="00F77BCD">
              <w:rPr>
                <w:b/>
              </w:rPr>
              <w:t>3.g.</w:t>
            </w:r>
            <w:r w:rsidRPr="00F77BCD">
              <w:t xml:space="preserve">   Postal Code </w:t>
            </w:r>
          </w:p>
          <w:p w:rsidRPr="00F77BCD" w:rsidR="00836D03" w:rsidP="00836D03" w:rsidRDefault="00836D03" w14:paraId="6A8C2041" w14:textId="0C6187AE">
            <w:r w:rsidRPr="00F77BCD">
              <w:rPr>
                <w:b/>
              </w:rPr>
              <w:t>3.h.</w:t>
            </w:r>
            <w:r w:rsidRPr="00F77BCD">
              <w:t xml:space="preserve">  Country </w:t>
            </w:r>
          </w:p>
          <w:p w:rsidRPr="00F77BCD" w:rsidR="00836D03" w:rsidP="00836D03" w:rsidRDefault="00836D03" w14:paraId="1CBE5C8B" w14:textId="77777777"/>
          <w:p w:rsidRPr="00F77BCD" w:rsidR="00836D03" w:rsidP="00836D03" w:rsidRDefault="00836D03" w14:paraId="4DF10ECC" w14:textId="77777777">
            <w:pPr>
              <w:rPr>
                <w:b/>
                <w:i/>
              </w:rPr>
            </w:pPr>
            <w:r w:rsidRPr="00F77BCD">
              <w:rPr>
                <w:b/>
                <w:i/>
              </w:rPr>
              <w:t xml:space="preserve">Preparer’s Contact Information </w:t>
            </w:r>
          </w:p>
          <w:p w:rsidRPr="00F77BCD" w:rsidR="00836D03" w:rsidP="00836D03" w:rsidRDefault="00836D03" w14:paraId="33D17AD5" w14:textId="77777777"/>
          <w:p w:rsidRPr="00F77BCD" w:rsidR="00836D03" w:rsidP="00836D03" w:rsidRDefault="00836D03" w14:paraId="0662053D" w14:textId="77777777">
            <w:r w:rsidRPr="00F77BCD">
              <w:rPr>
                <w:b/>
              </w:rPr>
              <w:t>4.</w:t>
            </w:r>
            <w:r w:rsidRPr="00F77BCD">
              <w:t xml:space="preserve"> Preparer’s Daytime Telephone Number </w:t>
            </w:r>
          </w:p>
          <w:p w:rsidRPr="00F77BCD" w:rsidR="00836D03" w:rsidP="00836D03" w:rsidRDefault="00836D03" w14:paraId="796FB00D" w14:textId="77777777"/>
          <w:p w:rsidRPr="00F77BCD" w:rsidR="00836D03" w:rsidP="00836D03" w:rsidRDefault="00836D03" w14:paraId="4CC1DA15" w14:textId="77777777">
            <w:r w:rsidRPr="00F77BCD">
              <w:rPr>
                <w:b/>
              </w:rPr>
              <w:t>5.</w:t>
            </w:r>
            <w:r w:rsidRPr="00F77BCD">
              <w:t xml:space="preserve"> Preparer’s Mobile Telephone Number (if any) </w:t>
            </w:r>
          </w:p>
          <w:p w:rsidRPr="00F77BCD" w:rsidR="00836D03" w:rsidP="00836D03" w:rsidRDefault="00836D03" w14:paraId="43D83F1B" w14:textId="77777777"/>
          <w:p w:rsidRPr="00F77BCD" w:rsidR="00836D03" w:rsidP="00836D03" w:rsidRDefault="00836D03" w14:paraId="59F9C2BA" w14:textId="77777777">
            <w:r w:rsidRPr="00F77BCD">
              <w:rPr>
                <w:b/>
              </w:rPr>
              <w:t>6.</w:t>
            </w:r>
            <w:r w:rsidRPr="00F77BCD">
              <w:t xml:space="preserve"> Preparer’s Email Address (if any)   </w:t>
            </w:r>
          </w:p>
          <w:p w:rsidRPr="00F77BCD" w:rsidR="00836D03" w:rsidP="00836D03" w:rsidRDefault="00836D03" w14:paraId="5DB04431" w14:textId="77777777"/>
          <w:p w:rsidRPr="00F77BCD" w:rsidR="00836D03" w:rsidP="00836D03" w:rsidRDefault="00836D03" w14:paraId="4E34F7D9" w14:textId="77777777">
            <w:pPr>
              <w:rPr>
                <w:b/>
                <w:i/>
              </w:rPr>
            </w:pPr>
            <w:r w:rsidRPr="00F77BCD">
              <w:rPr>
                <w:b/>
                <w:i/>
              </w:rPr>
              <w:t xml:space="preserve">Preparer’s Statement </w:t>
            </w:r>
          </w:p>
          <w:p w:rsidRPr="00F77BCD" w:rsidR="00836D03" w:rsidP="00836D03" w:rsidRDefault="00836D03" w14:paraId="611516D2" w14:textId="77777777"/>
          <w:p w:rsidRPr="00F77BCD" w:rsidR="00836D03" w:rsidP="00836D03" w:rsidRDefault="0056422C" w14:paraId="01197213" w14:textId="77777777">
            <w:r w:rsidRPr="00F77BCD">
              <w:rPr>
                <w:b/>
              </w:rPr>
              <w:t>7</w:t>
            </w:r>
            <w:r w:rsidRPr="00F77BCD" w:rsidR="00836D03">
              <w:rPr>
                <w:b/>
              </w:rPr>
              <w:t>.a.</w:t>
            </w:r>
            <w:r w:rsidRPr="00F77BCD" w:rsidR="00836D03">
              <w:t xml:space="preserve">  [] I am not an attorney or accredited representative but have prepared this application on behalf of the applicant and with the applicant's consent. </w:t>
            </w:r>
          </w:p>
          <w:p w:rsidRPr="00F77BCD" w:rsidR="00836D03" w:rsidP="00836D03" w:rsidRDefault="00836D03" w14:paraId="4839F913" w14:textId="77777777"/>
          <w:p w:rsidRPr="00F77BCD" w:rsidR="00836D03" w:rsidP="00836D03" w:rsidRDefault="0056422C" w14:paraId="0F828B91" w14:textId="58A86FFE">
            <w:r w:rsidRPr="00F77BCD">
              <w:rPr>
                <w:b/>
              </w:rPr>
              <w:t>7</w:t>
            </w:r>
            <w:r w:rsidRPr="00F77BCD" w:rsidR="00836D03">
              <w:rPr>
                <w:b/>
              </w:rPr>
              <w:t>.b.</w:t>
            </w:r>
            <w:r w:rsidRPr="00F77BCD" w:rsidR="00836D03">
              <w:t xml:space="preserve">  [] I am an attorney or accredited representative and my representation of the applicant in this case  [] extends [] does not extend beyond the preparation of this application. </w:t>
            </w:r>
          </w:p>
          <w:p w:rsidRPr="00F77BCD" w:rsidR="00836D03" w:rsidP="00836D03" w:rsidRDefault="00836D03" w14:paraId="1E30E729" w14:textId="77777777"/>
          <w:p w:rsidRPr="00F77BCD" w:rsidR="00836D03" w:rsidP="00836D03" w:rsidRDefault="00836D03" w14:paraId="5520CD2F" w14:textId="21761F50">
            <w:r w:rsidRPr="00F77BCD">
              <w:rPr>
                <w:b/>
              </w:rPr>
              <w:t>NOTE:</w:t>
            </w:r>
            <w:r w:rsidRPr="00F77BCD">
              <w:t xml:space="preserve"> If you are an attorney or accredited representative, you may need to submit a completed Form G-28, Notice of Entry of Appearance as Attorney or Accredited Representative, or G-28I, Notice of Entry of Appearance as Attorney In Matters Outside the Geographical Confines of the United States, with this application. </w:t>
            </w:r>
          </w:p>
          <w:p w:rsidRPr="00F77BCD" w:rsidR="00DD2F65" w:rsidP="00836D03" w:rsidRDefault="00DD2F65" w14:paraId="4B9BF197" w14:textId="1B431A9B"/>
          <w:p w:rsidRPr="00F77BCD" w:rsidR="00DD2F65" w:rsidP="00DD2F65" w:rsidRDefault="00DD2F65" w14:paraId="2E6E2341" w14:textId="77777777">
            <w:pPr>
              <w:pStyle w:val="NoSpacing"/>
              <w:rPr>
                <w:rFonts w:ascii="Times New Roman" w:hAnsi="Times New Roman" w:eastAsia="Times New Roman" w:cs="Times New Roman"/>
                <w:b/>
                <w:bCs/>
                <w:i/>
                <w:sz w:val="20"/>
                <w:szCs w:val="20"/>
              </w:rPr>
            </w:pPr>
            <w:r w:rsidRPr="00F77BCD">
              <w:rPr>
                <w:rFonts w:ascii="Times New Roman" w:hAnsi="Times New Roman" w:eastAsia="Times New Roman" w:cs="Times New Roman"/>
                <w:b/>
                <w:bCs/>
                <w:i/>
                <w:sz w:val="20"/>
                <w:szCs w:val="20"/>
              </w:rPr>
              <w:t>Preparer's Certification</w:t>
            </w:r>
          </w:p>
          <w:p w:rsidRPr="00F77BCD" w:rsidR="00DD2F65" w:rsidP="00DD2F65" w:rsidRDefault="00DD2F65" w14:paraId="524B51E6" w14:textId="77777777">
            <w:pPr>
              <w:pStyle w:val="NoSpacing"/>
              <w:rPr>
                <w:rFonts w:ascii="Times New Roman" w:hAnsi="Times New Roman" w:eastAsia="Times New Roman" w:cs="Times New Roman"/>
                <w:bCs/>
                <w:i/>
                <w:sz w:val="20"/>
                <w:szCs w:val="20"/>
              </w:rPr>
            </w:pPr>
          </w:p>
          <w:p w:rsidRPr="00F77BCD" w:rsidR="00DD2F65" w:rsidP="00DD2F65" w:rsidRDefault="00DD2F65" w14:paraId="2E91C3DD" w14:textId="48BB9506">
            <w:pPr>
              <w:pStyle w:val="NoSpacing"/>
              <w:rPr>
                <w:rFonts w:ascii="Times New Roman" w:hAnsi="Times New Roman" w:eastAsia="Times New Roman" w:cs="Times New Roman"/>
                <w:bCs/>
                <w:i/>
                <w:sz w:val="20"/>
                <w:szCs w:val="20"/>
              </w:rPr>
            </w:pPr>
            <w:r w:rsidRPr="00F77BCD">
              <w:rPr>
                <w:rFonts w:ascii="Times New Roman" w:hAnsi="Times New Roman" w:eastAsia="Times New Roman" w:cs="Times New Roman"/>
                <w:sz w:val="20"/>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F77BCD">
              <w:rPr>
                <w:rFonts w:ascii="Times New Roman" w:hAnsi="Times New Roman" w:eastAsia="Times New Roman" w:cs="Times New Roman"/>
                <w:b/>
                <w:bCs/>
                <w:sz w:val="20"/>
                <w:szCs w:val="20"/>
              </w:rPr>
              <w:t xml:space="preserve">Applicant's </w:t>
            </w:r>
            <w:r w:rsidRPr="00F77BCD" w:rsidR="00024FBB">
              <w:rPr>
                <w:rFonts w:ascii="Times New Roman" w:hAnsi="Times New Roman" w:eastAsia="Times New Roman" w:cs="Times New Roman"/>
                <w:b/>
                <w:bCs/>
                <w:sz w:val="20"/>
                <w:szCs w:val="20"/>
              </w:rPr>
              <w:t xml:space="preserve">Declaration and </w:t>
            </w:r>
            <w:r w:rsidRPr="00F77BCD">
              <w:rPr>
                <w:rFonts w:ascii="Times New Roman" w:hAnsi="Times New Roman" w:eastAsia="Times New Roman" w:cs="Times New Roman"/>
                <w:b/>
                <w:bCs/>
                <w:sz w:val="20"/>
                <w:szCs w:val="20"/>
              </w:rPr>
              <w:t>Certification</w:t>
            </w:r>
            <w:r w:rsidRPr="00F77BCD">
              <w:rPr>
                <w:rFonts w:ascii="Times New Roman" w:hAnsi="Times New Roman" w:eastAsia="Times New Roman" w:cs="Times New Roman"/>
                <w:sz w:val="20"/>
                <w:szCs w:val="20"/>
              </w:rPr>
              <w:t>, and that all of this information is complete, true, and correct.  I completed this application based only on information that the applicant provided to me or authorized me to obtain or use.</w:t>
            </w:r>
          </w:p>
          <w:p w:rsidRPr="00F77BCD" w:rsidR="00836D03" w:rsidP="00836D03" w:rsidRDefault="00836D03" w14:paraId="666C743D" w14:textId="77777777"/>
          <w:p w:rsidRPr="00F77BCD" w:rsidR="00836D03" w:rsidP="00836D03" w:rsidRDefault="0056422C" w14:paraId="69B44523" w14:textId="77777777">
            <w:pPr>
              <w:rPr>
                <w:b/>
              </w:rPr>
            </w:pPr>
            <w:r w:rsidRPr="00F77BCD">
              <w:rPr>
                <w:b/>
              </w:rPr>
              <w:t>Preparer’s</w:t>
            </w:r>
            <w:r w:rsidRPr="00F77BCD" w:rsidR="00836D03">
              <w:rPr>
                <w:b/>
              </w:rPr>
              <w:t xml:space="preserve"> Signature </w:t>
            </w:r>
          </w:p>
          <w:p w:rsidRPr="00F77BCD" w:rsidR="0056422C" w:rsidP="00836D03" w:rsidRDefault="0056422C" w14:paraId="43CD4F05" w14:textId="77777777"/>
          <w:p w:rsidRPr="00F77BCD" w:rsidR="00836D03" w:rsidP="00836D03" w:rsidRDefault="0056422C" w14:paraId="365D3D99" w14:textId="77777777">
            <w:r w:rsidRPr="00F77BCD">
              <w:rPr>
                <w:b/>
              </w:rPr>
              <w:t>8</w:t>
            </w:r>
            <w:r w:rsidRPr="00F77BCD" w:rsidR="00836D03">
              <w:rPr>
                <w:b/>
              </w:rPr>
              <w:t>.a.</w:t>
            </w:r>
            <w:r w:rsidRPr="00F77BCD" w:rsidR="00836D03">
              <w:t xml:space="preserve"> </w:t>
            </w:r>
            <w:r w:rsidRPr="00F77BCD">
              <w:t>Preparer’s</w:t>
            </w:r>
            <w:r w:rsidRPr="00F77BCD" w:rsidR="00836D03">
              <w:t xml:space="preserve"> Signature </w:t>
            </w:r>
          </w:p>
          <w:p w:rsidRPr="00F77BCD" w:rsidR="0056422C" w:rsidP="00836D03" w:rsidRDefault="0056422C" w14:paraId="3210D4B3" w14:textId="77777777"/>
          <w:p w:rsidRPr="00F77BCD" w:rsidR="00836D03" w:rsidP="00836D03" w:rsidRDefault="0056422C" w14:paraId="41700220" w14:textId="5A101741">
            <w:r w:rsidRPr="00F77BCD">
              <w:rPr>
                <w:b/>
              </w:rPr>
              <w:t>8</w:t>
            </w:r>
            <w:r w:rsidRPr="00F77BCD" w:rsidR="00836D03">
              <w:rPr>
                <w:b/>
              </w:rPr>
              <w:t>.b.</w:t>
            </w:r>
            <w:r w:rsidRPr="00F77BCD" w:rsidR="00836D03">
              <w:t xml:space="preserve"> Date of Signature (mm/dd/yyyy)  </w:t>
            </w:r>
          </w:p>
          <w:p w:rsidRPr="00F77BCD" w:rsidR="00836D03" w:rsidP="00B0211A" w:rsidRDefault="00836D03" w14:paraId="010E62B1" w14:textId="77777777"/>
        </w:tc>
        <w:tc>
          <w:tcPr>
            <w:tcW w:w="4095" w:type="dxa"/>
          </w:tcPr>
          <w:p w:rsidRPr="00F77BCD" w:rsidR="00836D03" w:rsidP="003463DC" w:rsidRDefault="003473C7" w14:paraId="0276C158" w14:textId="1ADE2AA3">
            <w:r w:rsidRPr="00F77BCD">
              <w:lastRenderedPageBreak/>
              <w:t>[no change]</w:t>
            </w:r>
          </w:p>
          <w:p w:rsidRPr="00F77BCD" w:rsidR="005550AF" w:rsidP="003463DC" w:rsidRDefault="005550AF" w14:paraId="33076750" w14:textId="77777777"/>
          <w:p w:rsidRPr="00F77BCD" w:rsidR="005550AF" w:rsidP="003463DC" w:rsidRDefault="005550AF" w14:paraId="4FA61B52" w14:textId="77777777"/>
          <w:p w:rsidRPr="00F77BCD" w:rsidR="005550AF" w:rsidP="003463DC" w:rsidRDefault="005550AF" w14:paraId="0C82D317" w14:textId="77777777"/>
          <w:p w:rsidRPr="00F77BCD" w:rsidR="005550AF" w:rsidP="003463DC" w:rsidRDefault="005550AF" w14:paraId="681C33EF" w14:textId="77777777"/>
          <w:p w:rsidRPr="00F77BCD" w:rsidR="005550AF" w:rsidP="003463DC" w:rsidRDefault="005550AF" w14:paraId="6CD6FF67" w14:textId="77777777"/>
          <w:p w:rsidRPr="00F77BCD" w:rsidR="005550AF" w:rsidP="003463DC" w:rsidRDefault="005550AF" w14:paraId="5E7FFC49" w14:textId="77777777"/>
          <w:p w:rsidRPr="00F77BCD" w:rsidR="005550AF" w:rsidP="003463DC" w:rsidRDefault="005550AF" w14:paraId="6ADD894F" w14:textId="77777777"/>
          <w:p w:rsidRPr="00F77BCD" w:rsidR="005550AF" w:rsidP="003463DC" w:rsidRDefault="005550AF" w14:paraId="6BDFAD43" w14:textId="77777777"/>
          <w:p w:rsidRPr="00F77BCD" w:rsidR="005550AF" w:rsidP="003463DC" w:rsidRDefault="005550AF" w14:paraId="76B78DA2" w14:textId="77777777"/>
          <w:p w:rsidRPr="00F77BCD" w:rsidR="005550AF" w:rsidP="003463DC" w:rsidRDefault="005550AF" w14:paraId="11347BFD" w14:textId="77777777"/>
          <w:p w:rsidRPr="00F77BCD" w:rsidR="005550AF" w:rsidP="003463DC" w:rsidRDefault="005550AF" w14:paraId="24CA7C20" w14:textId="77777777"/>
          <w:p w:rsidRPr="00F77BCD" w:rsidR="005550AF" w:rsidP="003463DC" w:rsidRDefault="005550AF" w14:paraId="09B61E92" w14:textId="77777777"/>
          <w:p w:rsidRPr="00F77BCD" w:rsidR="005550AF" w:rsidP="003463DC" w:rsidRDefault="005550AF" w14:paraId="1C06B7C4" w14:textId="77777777"/>
          <w:p w:rsidRPr="00F77BCD" w:rsidR="005550AF" w:rsidP="003463DC" w:rsidRDefault="005550AF" w14:paraId="1B2D7C81" w14:textId="77777777"/>
          <w:p w:rsidRPr="00F77BCD" w:rsidR="005550AF" w:rsidP="003463DC" w:rsidRDefault="005550AF" w14:paraId="69B1D434" w14:textId="77777777"/>
          <w:p w:rsidRPr="00F77BCD" w:rsidR="005550AF" w:rsidP="003463DC" w:rsidRDefault="005550AF" w14:paraId="264BF039" w14:textId="77777777"/>
          <w:p w:rsidRPr="00F77BCD" w:rsidR="005550AF" w:rsidP="003463DC" w:rsidRDefault="005550AF" w14:paraId="08A95447" w14:textId="77777777"/>
          <w:p w:rsidRPr="00F77BCD" w:rsidR="005550AF" w:rsidP="003463DC" w:rsidRDefault="005550AF" w14:paraId="2DBFB6B4" w14:textId="77777777"/>
          <w:p w:rsidRPr="00F77BCD" w:rsidR="005550AF" w:rsidP="003463DC" w:rsidRDefault="005550AF" w14:paraId="102DCCB6" w14:textId="77777777"/>
          <w:p w:rsidRPr="00F77BCD" w:rsidR="005550AF" w:rsidP="003463DC" w:rsidRDefault="005550AF" w14:paraId="3ABA168F" w14:textId="77777777"/>
          <w:p w:rsidRPr="00F77BCD" w:rsidR="005550AF" w:rsidP="003463DC" w:rsidRDefault="005550AF" w14:paraId="77CFB358" w14:textId="77777777"/>
          <w:p w:rsidRPr="00F77BCD" w:rsidR="005550AF" w:rsidP="003463DC" w:rsidRDefault="005550AF" w14:paraId="35C348D5" w14:textId="77777777"/>
          <w:p w:rsidRPr="00F77BCD" w:rsidR="005550AF" w:rsidP="003463DC" w:rsidRDefault="005550AF" w14:paraId="76AA9553" w14:textId="77777777"/>
          <w:p w:rsidRPr="00F77BCD" w:rsidR="005550AF" w:rsidP="003463DC" w:rsidRDefault="005550AF" w14:paraId="62022AD7" w14:textId="77777777"/>
          <w:p w:rsidRPr="00F77BCD" w:rsidR="005550AF" w:rsidP="003463DC" w:rsidRDefault="005550AF" w14:paraId="7CA706EE" w14:textId="77777777"/>
          <w:p w:rsidRPr="00F77BCD" w:rsidR="005550AF" w:rsidP="003463DC" w:rsidRDefault="005550AF" w14:paraId="456AB93C" w14:textId="77777777"/>
          <w:p w:rsidRPr="00F77BCD" w:rsidR="005550AF" w:rsidP="003463DC" w:rsidRDefault="005550AF" w14:paraId="357392AD" w14:textId="77777777"/>
          <w:p w:rsidRPr="00F77BCD" w:rsidR="005550AF" w:rsidP="003463DC" w:rsidRDefault="005550AF" w14:paraId="2FD0C26E" w14:textId="77777777"/>
          <w:p w:rsidRPr="00F77BCD" w:rsidR="005550AF" w:rsidP="003463DC" w:rsidRDefault="005550AF" w14:paraId="3A4D2638" w14:textId="77777777"/>
          <w:p w:rsidRPr="00F77BCD" w:rsidR="005550AF" w:rsidP="003463DC" w:rsidRDefault="005550AF" w14:paraId="057BF683" w14:textId="77777777"/>
          <w:p w:rsidRPr="00F77BCD" w:rsidR="005550AF" w:rsidP="003463DC" w:rsidRDefault="005550AF" w14:paraId="5F7A8196" w14:textId="77777777"/>
          <w:p w:rsidRPr="00F77BCD" w:rsidR="005550AF" w:rsidP="003463DC" w:rsidRDefault="005550AF" w14:paraId="5A6FB140" w14:textId="77777777"/>
          <w:p w:rsidRPr="00F77BCD" w:rsidR="005550AF" w:rsidP="003463DC" w:rsidRDefault="005550AF" w14:paraId="52BFD40E" w14:textId="77777777"/>
          <w:p w:rsidRPr="00F77BCD" w:rsidR="005550AF" w:rsidP="003463DC" w:rsidRDefault="005550AF" w14:paraId="75E8E3B2" w14:textId="77777777"/>
          <w:p w:rsidRPr="00F77BCD" w:rsidR="005550AF" w:rsidP="003463DC" w:rsidRDefault="005550AF" w14:paraId="0881B1CB" w14:textId="77777777"/>
          <w:p w:rsidRPr="00F77BCD" w:rsidR="005550AF" w:rsidP="003463DC" w:rsidRDefault="005550AF" w14:paraId="45FEB540" w14:textId="77777777"/>
          <w:p w:rsidRPr="00F77BCD" w:rsidR="005550AF" w:rsidP="003463DC" w:rsidRDefault="005550AF" w14:paraId="38A46FC5" w14:textId="77777777"/>
          <w:p w:rsidRPr="00F77BCD" w:rsidR="005550AF" w:rsidP="003463DC" w:rsidRDefault="005550AF" w14:paraId="16EDF946" w14:textId="77777777"/>
          <w:p w:rsidRPr="00F77BCD" w:rsidR="005550AF" w:rsidP="003463DC" w:rsidRDefault="005550AF" w14:paraId="503EA9E5" w14:textId="77777777"/>
          <w:p w:rsidRPr="00F77BCD" w:rsidR="005550AF" w:rsidP="003463DC" w:rsidRDefault="005550AF" w14:paraId="29C690B6" w14:textId="77777777"/>
          <w:p w:rsidRPr="00F77BCD" w:rsidR="005550AF" w:rsidP="003463DC" w:rsidRDefault="005550AF" w14:paraId="70ACC766" w14:textId="77777777"/>
          <w:p w:rsidRPr="00F77BCD" w:rsidR="005550AF" w:rsidP="003463DC" w:rsidRDefault="005550AF" w14:paraId="2DEF9333" w14:textId="77777777"/>
          <w:p w:rsidRPr="00F77BCD" w:rsidR="005550AF" w:rsidP="003463DC" w:rsidRDefault="005550AF" w14:paraId="6A386955" w14:textId="77777777"/>
          <w:p w:rsidRPr="00F77BCD" w:rsidR="005550AF" w:rsidP="003463DC" w:rsidRDefault="005550AF" w14:paraId="651E3147" w14:textId="77777777"/>
          <w:p w:rsidRPr="00F77BCD" w:rsidR="005550AF" w:rsidP="003463DC" w:rsidRDefault="005550AF" w14:paraId="316B84D6" w14:textId="77777777"/>
          <w:p w:rsidRPr="00F77BCD" w:rsidR="005550AF" w:rsidP="003463DC" w:rsidRDefault="005550AF" w14:paraId="5517296E" w14:textId="77777777"/>
          <w:p w:rsidRPr="00F77BCD" w:rsidR="005550AF" w:rsidP="003463DC" w:rsidRDefault="005550AF" w14:paraId="7725CF45" w14:textId="77777777"/>
          <w:p w:rsidRPr="00F77BCD" w:rsidR="005550AF" w:rsidP="003463DC" w:rsidRDefault="005550AF" w14:paraId="1DB673FA" w14:textId="77777777"/>
          <w:p w:rsidRPr="00F77BCD" w:rsidR="005550AF" w:rsidP="003463DC" w:rsidRDefault="005550AF" w14:paraId="76FD7F5C" w14:textId="77777777"/>
          <w:p w:rsidRPr="00F77BCD" w:rsidR="005550AF" w:rsidP="003463DC" w:rsidRDefault="005550AF" w14:paraId="294B8097" w14:textId="77777777"/>
          <w:p w:rsidRPr="00F77BCD" w:rsidR="005550AF" w:rsidP="003463DC" w:rsidRDefault="005550AF" w14:paraId="29B9F480" w14:textId="77777777"/>
          <w:p w:rsidRPr="00F77BCD" w:rsidR="005550AF" w:rsidP="003463DC" w:rsidRDefault="005550AF" w14:paraId="36DDFF59" w14:textId="77777777"/>
          <w:p w:rsidRPr="00F77BCD" w:rsidR="005550AF" w:rsidP="003463DC" w:rsidRDefault="005550AF" w14:paraId="6FB83E3E" w14:textId="77777777"/>
          <w:p w:rsidRPr="00F77BCD" w:rsidR="005550AF" w:rsidP="003463DC" w:rsidRDefault="005550AF" w14:paraId="4D63CFCE" w14:textId="77777777"/>
          <w:p w:rsidRPr="00F77BCD" w:rsidR="005550AF" w:rsidP="003463DC" w:rsidRDefault="005550AF" w14:paraId="27EE1372" w14:textId="77777777"/>
          <w:p w:rsidRPr="00F77BCD" w:rsidR="005550AF" w:rsidP="003463DC" w:rsidRDefault="005550AF" w14:paraId="51CB54B9" w14:textId="77777777"/>
          <w:p w:rsidRPr="00F77BCD" w:rsidR="005550AF" w:rsidP="003463DC" w:rsidRDefault="005550AF" w14:paraId="33B071A3" w14:textId="77777777"/>
          <w:p w:rsidRPr="00F77BCD" w:rsidR="005550AF" w:rsidP="003463DC" w:rsidRDefault="005550AF" w14:paraId="1FB3F358" w14:textId="77777777"/>
          <w:p w:rsidRPr="00F77BCD" w:rsidR="005550AF" w:rsidP="003463DC" w:rsidRDefault="005550AF" w14:paraId="02222757" w14:textId="77777777"/>
          <w:p w:rsidRPr="00F77BCD" w:rsidR="005550AF" w:rsidP="003463DC" w:rsidRDefault="005550AF" w14:paraId="7DFB19C6" w14:textId="77777777"/>
          <w:p w:rsidRPr="00F77BCD" w:rsidR="005550AF" w:rsidP="003463DC" w:rsidRDefault="005550AF" w14:paraId="2CD440C7" w14:textId="77777777"/>
          <w:p w:rsidRPr="00F77BCD" w:rsidR="005550AF" w:rsidP="003463DC" w:rsidRDefault="005550AF" w14:paraId="1882A29F" w14:textId="77777777"/>
          <w:p w:rsidRPr="00F77BCD" w:rsidR="005550AF" w:rsidP="003463DC" w:rsidRDefault="005550AF" w14:paraId="48C3B804" w14:textId="77777777"/>
          <w:p w:rsidRPr="00F77BCD" w:rsidR="005550AF" w:rsidP="005550AF" w:rsidRDefault="005550AF" w14:paraId="70A4F54F" w14:textId="77777777">
            <w:pPr>
              <w:pStyle w:val="NoSpacing"/>
              <w:rPr>
                <w:rFonts w:ascii="Times New Roman" w:hAnsi="Times New Roman" w:eastAsia="Times New Roman" w:cs="Times New Roman"/>
                <w:bCs/>
                <w:i/>
                <w:sz w:val="20"/>
                <w:szCs w:val="20"/>
              </w:rPr>
            </w:pPr>
            <w:r w:rsidRPr="00F77BCD">
              <w:rPr>
                <w:rFonts w:ascii="Times New Roman" w:hAnsi="Times New Roman" w:eastAsia="Times New Roman" w:cs="Times New Roman"/>
                <w:sz w:val="20"/>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F77BCD">
              <w:rPr>
                <w:rFonts w:ascii="Times New Roman" w:hAnsi="Times New Roman" w:eastAsia="Times New Roman" w:cs="Times New Roman"/>
                <w:b/>
                <w:bCs/>
                <w:color w:val="FF0000"/>
                <w:sz w:val="20"/>
                <w:szCs w:val="20"/>
              </w:rPr>
              <w:t>Applicant's Certification</w:t>
            </w:r>
            <w:r w:rsidRPr="00F77BCD">
              <w:rPr>
                <w:rFonts w:ascii="Times New Roman" w:hAnsi="Times New Roman" w:eastAsia="Times New Roman" w:cs="Times New Roman"/>
                <w:sz w:val="20"/>
                <w:szCs w:val="20"/>
              </w:rPr>
              <w:t>, and that all of this information is complete, true, and correct.  I completed this application based only on information that the applicant provided to me or authorized me to obtain or use.</w:t>
            </w:r>
          </w:p>
          <w:p w:rsidRPr="00F77BCD" w:rsidR="005550AF" w:rsidP="003463DC" w:rsidRDefault="005550AF" w14:paraId="3ECAB5EC" w14:textId="77777777"/>
          <w:p w:rsidRPr="00F77BCD" w:rsidR="00024FBB" w:rsidP="00024FBB" w:rsidRDefault="00024FBB" w14:paraId="0324DE40" w14:textId="77777777">
            <w:r w:rsidRPr="00F77BCD">
              <w:t>[no change]</w:t>
            </w:r>
          </w:p>
          <w:p w:rsidRPr="00F77BCD" w:rsidR="00024FBB" w:rsidP="003463DC" w:rsidRDefault="00024FBB" w14:paraId="1FECC458" w14:textId="1999DD47"/>
        </w:tc>
      </w:tr>
      <w:tr w:rsidRPr="007228B5" w:rsidR="0056422C" w:rsidTr="002D6271" w14:paraId="718B7F18" w14:textId="77777777">
        <w:tc>
          <w:tcPr>
            <w:tcW w:w="2808" w:type="dxa"/>
          </w:tcPr>
          <w:p w:rsidRPr="00F77BCD" w:rsidR="0056422C" w:rsidP="003463DC" w:rsidRDefault="0056422C" w14:paraId="66F09525" w14:textId="77777777">
            <w:pPr>
              <w:rPr>
                <w:b/>
                <w:sz w:val="24"/>
                <w:szCs w:val="24"/>
              </w:rPr>
            </w:pPr>
            <w:r w:rsidRPr="00F77BCD">
              <w:rPr>
                <w:b/>
                <w:sz w:val="24"/>
                <w:szCs w:val="24"/>
              </w:rPr>
              <w:lastRenderedPageBreak/>
              <w:t>Page 5,</w:t>
            </w:r>
          </w:p>
          <w:p w:rsidRPr="00F77BCD" w:rsidR="0056422C" w:rsidP="003463DC" w:rsidRDefault="0056422C" w14:paraId="369688E7" w14:textId="77777777">
            <w:pPr>
              <w:rPr>
                <w:b/>
                <w:sz w:val="24"/>
                <w:szCs w:val="24"/>
              </w:rPr>
            </w:pPr>
          </w:p>
          <w:p w:rsidRPr="00F77BCD" w:rsidR="0056422C" w:rsidP="003463DC" w:rsidRDefault="0056422C" w14:paraId="480EE54D" w14:textId="77777777">
            <w:pPr>
              <w:rPr>
                <w:b/>
                <w:sz w:val="24"/>
                <w:szCs w:val="24"/>
              </w:rPr>
            </w:pPr>
            <w:r w:rsidRPr="00F77BCD">
              <w:rPr>
                <w:b/>
                <w:sz w:val="24"/>
                <w:szCs w:val="24"/>
              </w:rPr>
              <w:t>Part 7.  Additional Information</w:t>
            </w:r>
          </w:p>
        </w:tc>
        <w:tc>
          <w:tcPr>
            <w:tcW w:w="4095" w:type="dxa"/>
          </w:tcPr>
          <w:p w:rsidRPr="00F77BCD" w:rsidR="0056422C" w:rsidP="0056422C" w:rsidRDefault="0056422C" w14:paraId="7E7F9D93" w14:textId="77777777">
            <w:r w:rsidRPr="00F77BCD">
              <w:t xml:space="preserve">[Page 5] </w:t>
            </w:r>
          </w:p>
          <w:p w:rsidRPr="00F77BCD" w:rsidR="0056422C" w:rsidP="0056422C" w:rsidRDefault="0056422C" w14:paraId="00CD121B" w14:textId="77777777"/>
          <w:p w:rsidRPr="00F77BCD" w:rsidR="0056422C" w:rsidP="0056422C" w:rsidRDefault="0056422C" w14:paraId="563C5978" w14:textId="77777777">
            <w:pPr>
              <w:rPr>
                <w:b/>
              </w:rPr>
            </w:pPr>
            <w:r w:rsidRPr="00F77BCD">
              <w:rPr>
                <w:b/>
              </w:rPr>
              <w:t xml:space="preserve">Part 7.  Additional information </w:t>
            </w:r>
          </w:p>
          <w:p w:rsidRPr="00F77BCD" w:rsidR="0056422C" w:rsidP="0056422C" w:rsidRDefault="0056422C" w14:paraId="64412B42" w14:textId="77777777"/>
          <w:p w:rsidRPr="00F77BCD" w:rsidR="0056422C" w:rsidP="0056422C" w:rsidRDefault="0056422C" w14:paraId="3325600A" w14:textId="77777777">
            <w:r w:rsidRPr="00F77BCD">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at the top of each sheet; indicate the </w:t>
            </w:r>
            <w:r w:rsidRPr="00F77BCD">
              <w:rPr>
                <w:b/>
              </w:rPr>
              <w:t>Page Number</w:t>
            </w:r>
            <w:r w:rsidRPr="00F77BCD">
              <w:t xml:space="preserve">, </w:t>
            </w:r>
            <w:r w:rsidRPr="00F77BCD">
              <w:rPr>
                <w:b/>
              </w:rPr>
              <w:t>Part Number</w:t>
            </w:r>
            <w:r w:rsidRPr="00F77BCD">
              <w:t xml:space="preserve">, and </w:t>
            </w:r>
            <w:r w:rsidRPr="00F77BCD">
              <w:rPr>
                <w:b/>
              </w:rPr>
              <w:t>Item Number</w:t>
            </w:r>
            <w:r w:rsidRPr="00F77BCD">
              <w:t xml:space="preserve"> to which your answer refers; and sign and date each sheet. </w:t>
            </w:r>
          </w:p>
          <w:p w:rsidRPr="00F77BCD" w:rsidR="0056422C" w:rsidP="0056422C" w:rsidRDefault="0056422C" w14:paraId="3BE22A0A" w14:textId="77777777"/>
          <w:p w:rsidRPr="00F77BCD" w:rsidR="0056422C" w:rsidP="0056422C" w:rsidRDefault="0056422C" w14:paraId="6E738344" w14:textId="77777777">
            <w:r w:rsidRPr="00F77BCD">
              <w:rPr>
                <w:b/>
              </w:rPr>
              <w:t>1.a.</w:t>
            </w:r>
            <w:r w:rsidRPr="00F77BCD">
              <w:t xml:space="preserve">   Family Name (Last Name) </w:t>
            </w:r>
          </w:p>
          <w:p w:rsidRPr="00F77BCD" w:rsidR="0056422C" w:rsidP="0056422C" w:rsidRDefault="0056422C" w14:paraId="21D15945" w14:textId="77777777">
            <w:r w:rsidRPr="00F77BCD">
              <w:rPr>
                <w:b/>
              </w:rPr>
              <w:t>1.b.</w:t>
            </w:r>
            <w:r w:rsidRPr="00F77BCD">
              <w:t xml:space="preserve">   Given Name (First Name) </w:t>
            </w:r>
          </w:p>
          <w:p w:rsidRPr="00F77BCD" w:rsidR="0056422C" w:rsidP="0056422C" w:rsidRDefault="0056422C" w14:paraId="653A9930" w14:textId="77777777">
            <w:r w:rsidRPr="00F77BCD">
              <w:rPr>
                <w:b/>
              </w:rPr>
              <w:t>1.c.</w:t>
            </w:r>
            <w:r w:rsidRPr="00F77BCD">
              <w:t xml:space="preserve">   Middle Name </w:t>
            </w:r>
          </w:p>
          <w:p w:rsidRPr="00F77BCD" w:rsidR="0056422C" w:rsidP="0056422C" w:rsidRDefault="0056422C" w14:paraId="1413A586" w14:textId="77777777"/>
          <w:p w:rsidRPr="00F77BCD" w:rsidR="0056422C" w:rsidP="0056422C" w:rsidRDefault="0056422C" w14:paraId="50C1CC69" w14:textId="77777777">
            <w:r w:rsidRPr="00F77BCD">
              <w:rPr>
                <w:b/>
              </w:rPr>
              <w:t>2.</w:t>
            </w:r>
            <w:r w:rsidRPr="00F77BCD">
              <w:t xml:space="preserve">   A-Number (if any) </w:t>
            </w:r>
          </w:p>
          <w:p w:rsidRPr="00F77BCD" w:rsidR="0056422C" w:rsidP="0056422C" w:rsidRDefault="0056422C" w14:paraId="35CBC3F8" w14:textId="77777777"/>
          <w:p w:rsidRPr="00F77BCD" w:rsidR="0056422C" w:rsidP="0056422C" w:rsidRDefault="0056422C" w14:paraId="6529C32E" w14:textId="77777777">
            <w:r w:rsidRPr="00F77BCD">
              <w:rPr>
                <w:b/>
              </w:rPr>
              <w:t>3.a.</w:t>
            </w:r>
            <w:r w:rsidRPr="00F77BCD">
              <w:t xml:space="preserve">  Page Number     </w:t>
            </w:r>
          </w:p>
          <w:p w:rsidRPr="00F77BCD" w:rsidR="0056422C" w:rsidP="0056422C" w:rsidRDefault="0056422C" w14:paraId="2073C630" w14:textId="77777777">
            <w:r w:rsidRPr="00F77BCD">
              <w:rPr>
                <w:b/>
              </w:rPr>
              <w:t>3.b.</w:t>
            </w:r>
            <w:r w:rsidRPr="00F77BCD">
              <w:t xml:space="preserve">   Part Number     </w:t>
            </w:r>
          </w:p>
          <w:p w:rsidRPr="00F77BCD" w:rsidR="0056422C" w:rsidP="0056422C" w:rsidRDefault="0056422C" w14:paraId="16CB84DA" w14:textId="77777777">
            <w:r w:rsidRPr="00F77BCD">
              <w:rPr>
                <w:b/>
              </w:rPr>
              <w:t>3.c.</w:t>
            </w:r>
            <w:r w:rsidRPr="00F77BCD">
              <w:t xml:space="preserve">  Item Number </w:t>
            </w:r>
          </w:p>
          <w:p w:rsidRPr="00F77BCD" w:rsidR="0056422C" w:rsidP="0056422C" w:rsidRDefault="0056422C" w14:paraId="5844A89F" w14:textId="77777777">
            <w:r w:rsidRPr="00F77BCD">
              <w:rPr>
                <w:b/>
              </w:rPr>
              <w:t>3.d</w:t>
            </w:r>
            <w:r w:rsidRPr="00F77BCD">
              <w:t xml:space="preserve">.    </w:t>
            </w:r>
            <w:r w:rsidRPr="00F77BCD">
              <w:rPr>
                <w:b/>
              </w:rPr>
              <w:t>[Fillable field]</w:t>
            </w:r>
            <w:r w:rsidRPr="00F77BCD">
              <w:t xml:space="preserve"> </w:t>
            </w:r>
          </w:p>
          <w:p w:rsidRPr="00F77BCD" w:rsidR="003473C7" w:rsidP="0056422C" w:rsidRDefault="003473C7" w14:paraId="3BA9C3EA" w14:textId="77777777">
            <w:pPr>
              <w:rPr>
                <w:b/>
              </w:rPr>
            </w:pPr>
          </w:p>
          <w:p w:rsidRPr="00F77BCD" w:rsidR="0056422C" w:rsidP="0056422C" w:rsidRDefault="0056422C" w14:paraId="41258ED2" w14:textId="6B551F97">
            <w:r w:rsidRPr="00F77BCD">
              <w:rPr>
                <w:b/>
              </w:rPr>
              <w:t>4.a.</w:t>
            </w:r>
            <w:r w:rsidRPr="00F77BCD">
              <w:t xml:space="preserve">   Page Number     </w:t>
            </w:r>
          </w:p>
          <w:p w:rsidRPr="00F77BCD" w:rsidR="0056422C" w:rsidP="0056422C" w:rsidRDefault="0056422C" w14:paraId="61F1BCEA" w14:textId="77777777">
            <w:r w:rsidRPr="00F77BCD">
              <w:rPr>
                <w:b/>
              </w:rPr>
              <w:t>4.b.</w:t>
            </w:r>
            <w:r w:rsidRPr="00F77BCD">
              <w:t xml:space="preserve">   Part Number     </w:t>
            </w:r>
          </w:p>
          <w:p w:rsidRPr="00F77BCD" w:rsidR="0056422C" w:rsidP="0056422C" w:rsidRDefault="0056422C" w14:paraId="3F2E435C" w14:textId="77777777">
            <w:r w:rsidRPr="00F77BCD">
              <w:rPr>
                <w:b/>
              </w:rPr>
              <w:t>4.c.</w:t>
            </w:r>
            <w:r w:rsidRPr="00F77BCD">
              <w:t xml:space="preserve">   Item Number </w:t>
            </w:r>
          </w:p>
          <w:p w:rsidRPr="00F77BCD" w:rsidR="0056422C" w:rsidP="0056422C" w:rsidRDefault="0056422C" w14:paraId="28B6E2E4" w14:textId="77777777">
            <w:pPr>
              <w:rPr>
                <w:b/>
              </w:rPr>
            </w:pPr>
            <w:r w:rsidRPr="00F77BCD">
              <w:rPr>
                <w:b/>
              </w:rPr>
              <w:t xml:space="preserve">4.d.    [Fillable field] </w:t>
            </w:r>
          </w:p>
          <w:p w:rsidRPr="00F77BCD" w:rsidR="0056422C" w:rsidP="0056422C" w:rsidRDefault="0056422C" w14:paraId="0B2B1514" w14:textId="77777777"/>
          <w:p w:rsidRPr="00F77BCD" w:rsidR="0056422C" w:rsidP="0056422C" w:rsidRDefault="0056422C" w14:paraId="0ED4685A" w14:textId="77777777">
            <w:r w:rsidRPr="00F77BCD">
              <w:rPr>
                <w:b/>
              </w:rPr>
              <w:t>5.a.</w:t>
            </w:r>
            <w:r w:rsidRPr="00F77BCD">
              <w:t xml:space="preserve">   Page Number     </w:t>
            </w:r>
          </w:p>
          <w:p w:rsidRPr="00F77BCD" w:rsidR="0056422C" w:rsidP="0056422C" w:rsidRDefault="0056422C" w14:paraId="62C352FC" w14:textId="77777777">
            <w:r w:rsidRPr="00F77BCD">
              <w:rPr>
                <w:b/>
              </w:rPr>
              <w:t>5.b.</w:t>
            </w:r>
            <w:r w:rsidRPr="00F77BCD">
              <w:t xml:space="preserve">   Part Number     </w:t>
            </w:r>
          </w:p>
          <w:p w:rsidRPr="00F77BCD" w:rsidR="0056422C" w:rsidP="0056422C" w:rsidRDefault="0056422C" w14:paraId="6EE57949" w14:textId="77777777">
            <w:r w:rsidRPr="00F77BCD">
              <w:rPr>
                <w:b/>
              </w:rPr>
              <w:t>5.c.</w:t>
            </w:r>
            <w:r w:rsidRPr="00F77BCD">
              <w:t xml:space="preserve">   Item Number </w:t>
            </w:r>
          </w:p>
          <w:p w:rsidRPr="00F77BCD" w:rsidR="0056422C" w:rsidP="0056422C" w:rsidRDefault="0056422C" w14:paraId="439FC018" w14:textId="77777777">
            <w:pPr>
              <w:rPr>
                <w:b/>
              </w:rPr>
            </w:pPr>
            <w:r w:rsidRPr="00F77BCD">
              <w:rPr>
                <w:b/>
              </w:rPr>
              <w:t xml:space="preserve">5.d.    [Fillable field] </w:t>
            </w:r>
          </w:p>
          <w:p w:rsidRPr="00F77BCD" w:rsidR="0056422C" w:rsidP="0056422C" w:rsidRDefault="0056422C" w14:paraId="62992392" w14:textId="77777777"/>
          <w:p w:rsidRPr="00F77BCD" w:rsidR="0056422C" w:rsidP="0056422C" w:rsidRDefault="0056422C" w14:paraId="27F6837D" w14:textId="77777777">
            <w:r w:rsidRPr="00F77BCD">
              <w:rPr>
                <w:b/>
              </w:rPr>
              <w:t>6.a.</w:t>
            </w:r>
            <w:r w:rsidRPr="00F77BCD">
              <w:t xml:space="preserve">   Page Number     </w:t>
            </w:r>
          </w:p>
          <w:p w:rsidRPr="00F77BCD" w:rsidR="0056422C" w:rsidP="0056422C" w:rsidRDefault="0056422C" w14:paraId="3EE947D7" w14:textId="77777777">
            <w:r w:rsidRPr="00F77BCD">
              <w:rPr>
                <w:b/>
              </w:rPr>
              <w:t>6.b.</w:t>
            </w:r>
            <w:r w:rsidRPr="00F77BCD">
              <w:t xml:space="preserve">   Part Number     </w:t>
            </w:r>
          </w:p>
          <w:p w:rsidRPr="00F77BCD" w:rsidR="0056422C" w:rsidP="0056422C" w:rsidRDefault="0056422C" w14:paraId="429E821A" w14:textId="77777777">
            <w:r w:rsidRPr="00F77BCD">
              <w:rPr>
                <w:b/>
              </w:rPr>
              <w:t>6.c.</w:t>
            </w:r>
            <w:r w:rsidRPr="00F77BCD">
              <w:t xml:space="preserve">   Item Number </w:t>
            </w:r>
          </w:p>
          <w:p w:rsidRPr="00F77BCD" w:rsidR="0056422C" w:rsidP="0056422C" w:rsidRDefault="0056422C" w14:paraId="415C5B84" w14:textId="77777777">
            <w:pPr>
              <w:rPr>
                <w:b/>
              </w:rPr>
            </w:pPr>
            <w:r w:rsidRPr="00F77BCD">
              <w:rPr>
                <w:b/>
              </w:rPr>
              <w:t xml:space="preserve">6.d.    [Fillable field] </w:t>
            </w:r>
          </w:p>
          <w:p w:rsidRPr="00F77BCD" w:rsidR="0056422C" w:rsidP="0056422C" w:rsidRDefault="0056422C" w14:paraId="0F2FB0CC" w14:textId="77777777"/>
          <w:p w:rsidRPr="00F77BCD" w:rsidR="0056422C" w:rsidP="0056422C" w:rsidRDefault="0056422C" w14:paraId="339E2D6B" w14:textId="77777777">
            <w:r w:rsidRPr="00F77BCD">
              <w:rPr>
                <w:b/>
              </w:rPr>
              <w:t>7.a.</w:t>
            </w:r>
            <w:r w:rsidRPr="00F77BCD">
              <w:t xml:space="preserve">   Page Number    </w:t>
            </w:r>
          </w:p>
          <w:p w:rsidRPr="00F77BCD" w:rsidR="0056422C" w:rsidP="0056422C" w:rsidRDefault="0056422C" w14:paraId="1F8B4791" w14:textId="77777777">
            <w:r w:rsidRPr="00F77BCD">
              <w:rPr>
                <w:b/>
              </w:rPr>
              <w:t>7.b.</w:t>
            </w:r>
            <w:r w:rsidRPr="00F77BCD">
              <w:t xml:space="preserve">   Part Number     </w:t>
            </w:r>
          </w:p>
          <w:p w:rsidRPr="00F77BCD" w:rsidR="0056422C" w:rsidP="0056422C" w:rsidRDefault="0056422C" w14:paraId="2751B4F1" w14:textId="77777777">
            <w:r w:rsidRPr="00F77BCD">
              <w:rPr>
                <w:b/>
              </w:rPr>
              <w:t>7.c.</w:t>
            </w:r>
            <w:r w:rsidRPr="00F77BCD">
              <w:t xml:space="preserve">   Item Number </w:t>
            </w:r>
          </w:p>
          <w:p w:rsidRPr="00F77BCD" w:rsidR="0056422C" w:rsidP="0056422C" w:rsidRDefault="0056422C" w14:paraId="38E8530F" w14:textId="77777777">
            <w:pPr>
              <w:rPr>
                <w:b/>
              </w:rPr>
            </w:pPr>
            <w:r w:rsidRPr="00F77BCD">
              <w:rPr>
                <w:b/>
              </w:rPr>
              <w:t xml:space="preserve">7.d.    [Fillable field] </w:t>
            </w:r>
          </w:p>
          <w:p w:rsidRPr="00F77BCD" w:rsidR="0056422C" w:rsidP="00B0211A" w:rsidRDefault="0056422C" w14:paraId="43C73C18" w14:textId="77777777"/>
        </w:tc>
        <w:tc>
          <w:tcPr>
            <w:tcW w:w="4095" w:type="dxa"/>
          </w:tcPr>
          <w:p w:rsidRPr="00F77BCD" w:rsidR="0056422C" w:rsidP="003463DC" w:rsidRDefault="003473C7" w14:paraId="3B9A9B86" w14:textId="77777777">
            <w:r w:rsidRPr="00F77BCD">
              <w:lastRenderedPageBreak/>
              <w:t>[no change]</w:t>
            </w:r>
          </w:p>
          <w:p w:rsidRPr="00F77BCD" w:rsidR="008575F8" w:rsidP="003463DC" w:rsidRDefault="008575F8" w14:paraId="702DBEBE" w14:textId="77777777"/>
          <w:p w:rsidRPr="00F77BCD" w:rsidR="008575F8" w:rsidP="003463DC" w:rsidRDefault="008575F8" w14:paraId="3BF3105C" w14:textId="77777777"/>
          <w:p w:rsidRPr="00F77BCD" w:rsidR="008575F8" w:rsidP="003463DC" w:rsidRDefault="008575F8" w14:paraId="3D86E97A" w14:textId="77777777"/>
          <w:p w:rsidRPr="00F77BCD" w:rsidR="008575F8" w:rsidP="008575F8" w:rsidRDefault="008575F8" w14:paraId="066AFEA5" w14:textId="07661CD4">
            <w:r w:rsidRPr="00F77BCD">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w:t>
            </w:r>
            <w:r w:rsidRPr="00F77BCD">
              <w:rPr>
                <w:color w:val="FF0000"/>
              </w:rPr>
              <w:t xml:space="preserve">(if any) </w:t>
            </w:r>
            <w:r w:rsidRPr="00F77BCD">
              <w:t xml:space="preserve">at the top of each sheet; indicate the </w:t>
            </w:r>
            <w:r w:rsidRPr="00F77BCD">
              <w:rPr>
                <w:b/>
              </w:rPr>
              <w:t>Page Number</w:t>
            </w:r>
            <w:r w:rsidRPr="00F77BCD">
              <w:t xml:space="preserve">, </w:t>
            </w:r>
            <w:r w:rsidRPr="00F77BCD">
              <w:rPr>
                <w:b/>
              </w:rPr>
              <w:t>Part Number</w:t>
            </w:r>
            <w:r w:rsidRPr="00F77BCD">
              <w:t xml:space="preserve">, and </w:t>
            </w:r>
            <w:r w:rsidRPr="00F77BCD">
              <w:rPr>
                <w:b/>
              </w:rPr>
              <w:t>Item Number</w:t>
            </w:r>
            <w:r w:rsidRPr="00F77BCD">
              <w:t xml:space="preserve"> to which your answer refers; and sign and date each sheet. </w:t>
            </w:r>
          </w:p>
          <w:p w:rsidRPr="00F77BCD" w:rsidR="008575F8" w:rsidP="003463DC" w:rsidRDefault="008575F8" w14:paraId="53CD50F9" w14:textId="77777777"/>
          <w:p w:rsidR="008575F8" w:rsidP="008575F8" w:rsidRDefault="008575F8" w14:paraId="2CCAB76A" w14:textId="77777777">
            <w:r w:rsidRPr="00F77BCD">
              <w:t>[no change]</w:t>
            </w:r>
            <w:bookmarkStart w:name="_GoBack" w:id="1"/>
            <w:bookmarkEnd w:id="1"/>
          </w:p>
          <w:p w:rsidRPr="003473C7" w:rsidR="008575F8" w:rsidP="003463DC" w:rsidRDefault="008575F8" w14:paraId="4D592FCC" w14:textId="41040F57"/>
        </w:tc>
      </w:tr>
    </w:tbl>
    <w:p w:rsidR="0006270C" w:rsidP="000C712C" w:rsidRDefault="0006270C" w14:paraId="0F97C1B2"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E781" w14:textId="77777777" w:rsidR="007C0581" w:rsidRDefault="007C0581">
      <w:r>
        <w:separator/>
      </w:r>
    </w:p>
  </w:endnote>
  <w:endnote w:type="continuationSeparator" w:id="0">
    <w:p w14:paraId="112F30D2" w14:textId="77777777" w:rsidR="007C0581" w:rsidRDefault="007C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3F25" w14:textId="1BC42DFB" w:rsidR="005550AF" w:rsidRDefault="005550A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77B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3F32C" w14:textId="77777777" w:rsidR="007C0581" w:rsidRDefault="007C0581">
      <w:r>
        <w:separator/>
      </w:r>
    </w:p>
  </w:footnote>
  <w:footnote w:type="continuationSeparator" w:id="0">
    <w:p w14:paraId="6E7CA4A1" w14:textId="77777777" w:rsidR="007C0581" w:rsidRDefault="007C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oszewski, Kamryn L">
    <w15:presenceInfo w15:providerId="AD" w15:userId="S-1-5-21-1786697361-2243250335-1116995001-529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6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4FBB"/>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3B39"/>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921"/>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69"/>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5BA"/>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BF6"/>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3C7"/>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7BC"/>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30F"/>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35A"/>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4BB"/>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0AF"/>
    <w:rsid w:val="00555DBE"/>
    <w:rsid w:val="005564FC"/>
    <w:rsid w:val="00556856"/>
    <w:rsid w:val="0055767B"/>
    <w:rsid w:val="0056170A"/>
    <w:rsid w:val="00561D8E"/>
    <w:rsid w:val="005620E9"/>
    <w:rsid w:val="005629CF"/>
    <w:rsid w:val="0056422C"/>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0ED"/>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A07"/>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2886"/>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AF6"/>
    <w:rsid w:val="0060433B"/>
    <w:rsid w:val="00605968"/>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5BC"/>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77F"/>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43D"/>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581"/>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82C"/>
    <w:rsid w:val="00827F2A"/>
    <w:rsid w:val="00830653"/>
    <w:rsid w:val="008319C7"/>
    <w:rsid w:val="008321D7"/>
    <w:rsid w:val="0083223F"/>
    <w:rsid w:val="00832A2C"/>
    <w:rsid w:val="00832E2C"/>
    <w:rsid w:val="00833353"/>
    <w:rsid w:val="0083357C"/>
    <w:rsid w:val="00834BF3"/>
    <w:rsid w:val="00834C58"/>
    <w:rsid w:val="00836D03"/>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575F8"/>
    <w:rsid w:val="00861C26"/>
    <w:rsid w:val="00862398"/>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5E3B"/>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04D"/>
    <w:rsid w:val="008A682E"/>
    <w:rsid w:val="008A6BBC"/>
    <w:rsid w:val="008B00CB"/>
    <w:rsid w:val="008B0BC1"/>
    <w:rsid w:val="008B0ECF"/>
    <w:rsid w:val="008B1D05"/>
    <w:rsid w:val="008B286E"/>
    <w:rsid w:val="008B2CF8"/>
    <w:rsid w:val="008B2D21"/>
    <w:rsid w:val="008B32EF"/>
    <w:rsid w:val="008B3416"/>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0BE6"/>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5527"/>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9C8"/>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2E5A"/>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1CCE"/>
    <w:rsid w:val="00AD2190"/>
    <w:rsid w:val="00AD2220"/>
    <w:rsid w:val="00AD273F"/>
    <w:rsid w:val="00AD6329"/>
    <w:rsid w:val="00AD6C7C"/>
    <w:rsid w:val="00AE0904"/>
    <w:rsid w:val="00AE0D46"/>
    <w:rsid w:val="00AE4749"/>
    <w:rsid w:val="00AE486E"/>
    <w:rsid w:val="00AE5D69"/>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11A"/>
    <w:rsid w:val="00B0341A"/>
    <w:rsid w:val="00B03742"/>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2FD5"/>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5A57"/>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1091"/>
    <w:rsid w:val="00C92C88"/>
    <w:rsid w:val="00C932F3"/>
    <w:rsid w:val="00C93C04"/>
    <w:rsid w:val="00C975A6"/>
    <w:rsid w:val="00CA0E9E"/>
    <w:rsid w:val="00CA164B"/>
    <w:rsid w:val="00CA18C6"/>
    <w:rsid w:val="00CA22FB"/>
    <w:rsid w:val="00CA36E9"/>
    <w:rsid w:val="00CA53CD"/>
    <w:rsid w:val="00CA5B64"/>
    <w:rsid w:val="00CA7074"/>
    <w:rsid w:val="00CA78F7"/>
    <w:rsid w:val="00CB277B"/>
    <w:rsid w:val="00CB2EF2"/>
    <w:rsid w:val="00CB43FB"/>
    <w:rsid w:val="00CB50F2"/>
    <w:rsid w:val="00CB5F39"/>
    <w:rsid w:val="00CB63F6"/>
    <w:rsid w:val="00CB6CD0"/>
    <w:rsid w:val="00CC195F"/>
    <w:rsid w:val="00CC2D4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3BB3"/>
    <w:rsid w:val="00CF4575"/>
    <w:rsid w:val="00CF535F"/>
    <w:rsid w:val="00CF5876"/>
    <w:rsid w:val="00CF590D"/>
    <w:rsid w:val="00CF5A67"/>
    <w:rsid w:val="00CF687A"/>
    <w:rsid w:val="00CF6F4F"/>
    <w:rsid w:val="00CF7999"/>
    <w:rsid w:val="00CF7DEC"/>
    <w:rsid w:val="00D00F9D"/>
    <w:rsid w:val="00D01C06"/>
    <w:rsid w:val="00D01EA7"/>
    <w:rsid w:val="00D023A3"/>
    <w:rsid w:val="00D0398C"/>
    <w:rsid w:val="00D05050"/>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1E9E"/>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425F"/>
    <w:rsid w:val="00DB578C"/>
    <w:rsid w:val="00DB7F17"/>
    <w:rsid w:val="00DC0435"/>
    <w:rsid w:val="00DC1DEA"/>
    <w:rsid w:val="00DC43C3"/>
    <w:rsid w:val="00DC46F8"/>
    <w:rsid w:val="00DC54B1"/>
    <w:rsid w:val="00DC694C"/>
    <w:rsid w:val="00DC7A0A"/>
    <w:rsid w:val="00DD0CF1"/>
    <w:rsid w:val="00DD282E"/>
    <w:rsid w:val="00DD2F65"/>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3804"/>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33E"/>
    <w:rsid w:val="00F3560F"/>
    <w:rsid w:val="00F35BB7"/>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1E81"/>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77BCD"/>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145B"/>
  <w15:docId w15:val="{859245EE-6B59-4C59-9A6E-EFB67D44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AE5D69"/>
    <w:rPr>
      <w:rFonts w:asciiTheme="minorHAnsi" w:eastAsiaTheme="minorHAnsi" w:hAnsiTheme="minorHAnsi" w:cstheme="minorBidi"/>
      <w:sz w:val="22"/>
      <w:szCs w:val="22"/>
    </w:rPr>
  </w:style>
  <w:style w:type="paragraph" w:styleId="NormalWeb">
    <w:name w:val="Normal (Web)"/>
    <w:basedOn w:val="Normal"/>
    <w:uiPriority w:val="99"/>
    <w:unhideWhenUsed/>
    <w:rsid w:val="00AE5D69"/>
    <w:pPr>
      <w:spacing w:before="100" w:beforeAutospacing="1" w:after="100" w:afterAutospacing="1"/>
    </w:pPr>
    <w:rPr>
      <w:sz w:val="24"/>
      <w:szCs w:val="24"/>
    </w:rPr>
  </w:style>
  <w:style w:type="character" w:styleId="CommentReference">
    <w:name w:val="annotation reference"/>
    <w:basedOn w:val="DefaultParagraphFont"/>
    <w:semiHidden/>
    <w:unhideWhenUsed/>
    <w:rsid w:val="00BF5A57"/>
    <w:rPr>
      <w:sz w:val="16"/>
      <w:szCs w:val="16"/>
    </w:rPr>
  </w:style>
  <w:style w:type="paragraph" w:styleId="CommentText">
    <w:name w:val="annotation text"/>
    <w:basedOn w:val="Normal"/>
    <w:link w:val="CommentTextChar"/>
    <w:semiHidden/>
    <w:unhideWhenUsed/>
    <w:rsid w:val="00BF5A57"/>
  </w:style>
  <w:style w:type="character" w:customStyle="1" w:styleId="CommentTextChar">
    <w:name w:val="Comment Text Char"/>
    <w:basedOn w:val="DefaultParagraphFont"/>
    <w:link w:val="CommentText"/>
    <w:semiHidden/>
    <w:rsid w:val="00BF5A57"/>
  </w:style>
  <w:style w:type="paragraph" w:styleId="CommentSubject">
    <w:name w:val="annotation subject"/>
    <w:basedOn w:val="CommentText"/>
    <w:next w:val="CommentText"/>
    <w:link w:val="CommentSubjectChar"/>
    <w:semiHidden/>
    <w:unhideWhenUsed/>
    <w:rsid w:val="00BF5A57"/>
    <w:rPr>
      <w:b/>
      <w:bCs/>
    </w:rPr>
  </w:style>
  <w:style w:type="character" w:customStyle="1" w:styleId="CommentSubjectChar">
    <w:name w:val="Comment Subject Char"/>
    <w:basedOn w:val="CommentTextChar"/>
    <w:link w:val="CommentSubject"/>
    <w:semiHidden/>
    <w:rsid w:val="00BF5A57"/>
    <w:rPr>
      <w:b/>
      <w:bCs/>
    </w:rPr>
  </w:style>
  <w:style w:type="character" w:customStyle="1" w:styleId="NoSpacingChar">
    <w:name w:val="No Spacing Char"/>
    <w:basedOn w:val="DefaultParagraphFont"/>
    <w:link w:val="NoSpacing"/>
    <w:uiPriority w:val="1"/>
    <w:rsid w:val="002E65B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32096">
      <w:bodyDiv w:val="1"/>
      <w:marLeft w:val="0"/>
      <w:marRight w:val="0"/>
      <w:marTop w:val="0"/>
      <w:marBottom w:val="0"/>
      <w:divBdr>
        <w:top w:val="none" w:sz="0" w:space="0" w:color="auto"/>
        <w:left w:val="none" w:sz="0" w:space="0" w:color="auto"/>
        <w:bottom w:val="none" w:sz="0" w:space="0" w:color="auto"/>
        <w:right w:val="none" w:sz="0" w:space="0" w:color="auto"/>
      </w:divBdr>
    </w:div>
    <w:div w:id="349062588">
      <w:bodyDiv w:val="1"/>
      <w:marLeft w:val="0"/>
      <w:marRight w:val="0"/>
      <w:marTop w:val="0"/>
      <w:marBottom w:val="0"/>
      <w:divBdr>
        <w:top w:val="none" w:sz="0" w:space="0" w:color="auto"/>
        <w:left w:val="none" w:sz="0" w:space="0" w:color="auto"/>
        <w:bottom w:val="none" w:sz="0" w:space="0" w:color="auto"/>
        <w:right w:val="none" w:sz="0" w:space="0" w:color="auto"/>
      </w:divBdr>
    </w:div>
    <w:div w:id="370421712">
      <w:bodyDiv w:val="1"/>
      <w:marLeft w:val="0"/>
      <w:marRight w:val="0"/>
      <w:marTop w:val="0"/>
      <w:marBottom w:val="0"/>
      <w:divBdr>
        <w:top w:val="none" w:sz="0" w:space="0" w:color="auto"/>
        <w:left w:val="none" w:sz="0" w:space="0" w:color="auto"/>
        <w:bottom w:val="none" w:sz="0" w:space="0" w:color="auto"/>
        <w:right w:val="none" w:sz="0" w:space="0" w:color="auto"/>
      </w:divBdr>
    </w:div>
    <w:div w:id="547689456">
      <w:bodyDiv w:val="1"/>
      <w:marLeft w:val="0"/>
      <w:marRight w:val="0"/>
      <w:marTop w:val="0"/>
      <w:marBottom w:val="0"/>
      <w:divBdr>
        <w:top w:val="none" w:sz="0" w:space="0" w:color="auto"/>
        <w:left w:val="none" w:sz="0" w:space="0" w:color="auto"/>
        <w:bottom w:val="none" w:sz="0" w:space="0" w:color="auto"/>
        <w:right w:val="none" w:sz="0" w:space="0" w:color="auto"/>
      </w:divBdr>
    </w:div>
    <w:div w:id="921524620">
      <w:bodyDiv w:val="1"/>
      <w:marLeft w:val="0"/>
      <w:marRight w:val="0"/>
      <w:marTop w:val="0"/>
      <w:marBottom w:val="0"/>
      <w:divBdr>
        <w:top w:val="none" w:sz="0" w:space="0" w:color="auto"/>
        <w:left w:val="none" w:sz="0" w:space="0" w:color="auto"/>
        <w:bottom w:val="none" w:sz="0" w:space="0" w:color="auto"/>
        <w:right w:val="none" w:sz="0" w:space="0" w:color="auto"/>
      </w:divBdr>
    </w:div>
    <w:div w:id="1041049228">
      <w:bodyDiv w:val="1"/>
      <w:marLeft w:val="0"/>
      <w:marRight w:val="0"/>
      <w:marTop w:val="0"/>
      <w:marBottom w:val="0"/>
      <w:divBdr>
        <w:top w:val="none" w:sz="0" w:space="0" w:color="auto"/>
        <w:left w:val="none" w:sz="0" w:space="0" w:color="auto"/>
        <w:bottom w:val="none" w:sz="0" w:space="0" w:color="auto"/>
        <w:right w:val="none" w:sz="0" w:space="0" w:color="auto"/>
      </w:divBdr>
    </w:div>
    <w:div w:id="1245797331">
      <w:bodyDiv w:val="1"/>
      <w:marLeft w:val="0"/>
      <w:marRight w:val="0"/>
      <w:marTop w:val="0"/>
      <w:marBottom w:val="0"/>
      <w:divBdr>
        <w:top w:val="none" w:sz="0" w:space="0" w:color="auto"/>
        <w:left w:val="none" w:sz="0" w:space="0" w:color="auto"/>
        <w:bottom w:val="none" w:sz="0" w:space="0" w:color="auto"/>
        <w:right w:val="none" w:sz="0" w:space="0" w:color="auto"/>
      </w:divBdr>
    </w:div>
    <w:div w:id="1278759023">
      <w:bodyDiv w:val="1"/>
      <w:marLeft w:val="0"/>
      <w:marRight w:val="0"/>
      <w:marTop w:val="0"/>
      <w:marBottom w:val="0"/>
      <w:divBdr>
        <w:top w:val="none" w:sz="0" w:space="0" w:color="auto"/>
        <w:left w:val="none" w:sz="0" w:space="0" w:color="auto"/>
        <w:bottom w:val="none" w:sz="0" w:space="0" w:color="auto"/>
        <w:right w:val="none" w:sz="0" w:space="0" w:color="auto"/>
      </w:divBdr>
    </w:div>
    <w:div w:id="1421869915">
      <w:bodyDiv w:val="1"/>
      <w:marLeft w:val="0"/>
      <w:marRight w:val="0"/>
      <w:marTop w:val="0"/>
      <w:marBottom w:val="0"/>
      <w:divBdr>
        <w:top w:val="none" w:sz="0" w:space="0" w:color="auto"/>
        <w:left w:val="none" w:sz="0" w:space="0" w:color="auto"/>
        <w:bottom w:val="none" w:sz="0" w:space="0" w:color="auto"/>
        <w:right w:val="none" w:sz="0" w:space="0" w:color="auto"/>
      </w:divBdr>
    </w:div>
    <w:div w:id="14440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6b12f09c67dab26a84da0fb90e2260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2a7b380046c5a61cfeace042a6eb12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Front Office Passbacks. Please Review. </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3F21F04F-1DED-444A-A62F-496660F6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37CDE-66D0-42BC-B169-158911B90A60}">
  <ds:schemaRefs>
    <ds:schemaRef ds:uri="http://schemas.microsoft.com/sharepoint/v3/contenttype/forms"/>
  </ds:schemaRefs>
</ds:datastoreItem>
</file>

<file path=customXml/itemProps3.xml><?xml version="1.0" encoding="utf-8"?>
<ds:datastoreItem xmlns:ds="http://schemas.openxmlformats.org/officeDocument/2006/customXml" ds:itemID="{EE8AEEB2-388A-41FC-B76F-E49B8DBB9B1F}">
  <ds:schemaRefs>
    <ds:schemaRef ds:uri="http://purl.org/dc/dcmitype/"/>
    <ds:schemaRef ds:uri="http://schemas.microsoft.com/office/2006/documentManagement/type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infopath/2007/PartnerControls"/>
    <ds:schemaRef ds:uri="bf094c2b-8036-49e0-a2b2-a973ea273c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6</TotalTime>
  <Pages>9</Pages>
  <Words>2422</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Carter, Pea Meng</cp:lastModifiedBy>
  <cp:revision>5</cp:revision>
  <cp:lastPrinted>2008-09-11T16:49:00Z</cp:lastPrinted>
  <dcterms:created xsi:type="dcterms:W3CDTF">2020-04-06T13:43:00Z</dcterms:created>
  <dcterms:modified xsi:type="dcterms:W3CDTF">2020-04-06T20:04:00Z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