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4B268228" w14:textId="77777777"/>
    <w:p w:rsidR="000B21AF" w:rsidP="00D71B67" w:rsidRDefault="0006270C" w14:paraId="1F5C100D" w14:textId="77777777">
      <w:pPr>
        <w:jc w:val="center"/>
        <w:rPr>
          <w:b/>
          <w:sz w:val="28"/>
          <w:szCs w:val="28"/>
        </w:rPr>
      </w:pPr>
      <w:r w:rsidRPr="0006270C">
        <w:rPr>
          <w:b/>
          <w:sz w:val="28"/>
          <w:szCs w:val="28"/>
        </w:rPr>
        <w:t>TABLE OF CHANGE</w:t>
      </w:r>
      <w:r w:rsidR="009377EB">
        <w:rPr>
          <w:b/>
          <w:sz w:val="28"/>
          <w:szCs w:val="28"/>
        </w:rPr>
        <w:t>S</w:t>
      </w:r>
      <w:r w:rsidR="006A233B">
        <w:rPr>
          <w:b/>
          <w:sz w:val="28"/>
          <w:szCs w:val="28"/>
        </w:rPr>
        <w:t xml:space="preserve"> – FORM</w:t>
      </w:r>
    </w:p>
    <w:p w:rsidR="006A233B" w:rsidP="00D71B67" w:rsidRDefault="006A233B" w14:paraId="29E07C32" w14:textId="77777777">
      <w:pPr>
        <w:jc w:val="center"/>
        <w:rPr>
          <w:b/>
          <w:sz w:val="28"/>
          <w:szCs w:val="28"/>
        </w:rPr>
      </w:pPr>
      <w:r w:rsidRPr="006A233B">
        <w:rPr>
          <w:b/>
          <w:sz w:val="28"/>
          <w:szCs w:val="28"/>
        </w:rPr>
        <w:t xml:space="preserve">Form I-129, Petition for a Nonimmigrant Worker </w:t>
      </w:r>
    </w:p>
    <w:p w:rsidR="00483DCD" w:rsidP="00D71B67" w:rsidRDefault="00483DCD" w14:paraId="240949DB" w14:textId="77777777">
      <w:pPr>
        <w:jc w:val="center"/>
        <w:rPr>
          <w:b/>
          <w:sz w:val="28"/>
          <w:szCs w:val="28"/>
        </w:rPr>
      </w:pPr>
      <w:r>
        <w:rPr>
          <w:b/>
          <w:sz w:val="28"/>
          <w:szCs w:val="28"/>
        </w:rPr>
        <w:t>OMB Number: 1615-</w:t>
      </w:r>
      <w:r w:rsidR="006A233B">
        <w:rPr>
          <w:b/>
          <w:sz w:val="28"/>
          <w:szCs w:val="28"/>
        </w:rPr>
        <w:t>0009</w:t>
      </w:r>
    </w:p>
    <w:p w:rsidR="009377EB" w:rsidP="00D71B67" w:rsidRDefault="00F21233" w14:paraId="1363192C" w14:textId="7ADD89D0">
      <w:pPr>
        <w:jc w:val="center"/>
        <w:rPr>
          <w:b/>
          <w:sz w:val="28"/>
          <w:szCs w:val="28"/>
        </w:rPr>
      </w:pPr>
      <w:r>
        <w:rPr>
          <w:b/>
          <w:sz w:val="28"/>
          <w:szCs w:val="28"/>
        </w:rPr>
        <w:t>Date</w:t>
      </w:r>
      <w:r w:rsidR="00D85F46">
        <w:rPr>
          <w:b/>
          <w:sz w:val="28"/>
          <w:szCs w:val="28"/>
        </w:rPr>
        <w:t xml:space="preserve"> </w:t>
      </w:r>
      <w:r w:rsidR="00AE0601">
        <w:rPr>
          <w:b/>
          <w:sz w:val="28"/>
          <w:szCs w:val="28"/>
        </w:rPr>
        <w:t>02/1</w:t>
      </w:r>
      <w:r w:rsidR="00890F84">
        <w:rPr>
          <w:b/>
          <w:sz w:val="28"/>
          <w:szCs w:val="28"/>
        </w:rPr>
        <w:t>2</w:t>
      </w:r>
      <w:r w:rsidR="00AE0601">
        <w:rPr>
          <w:b/>
          <w:sz w:val="28"/>
          <w:szCs w:val="28"/>
        </w:rPr>
        <w:t>/2021</w:t>
      </w:r>
    </w:p>
    <w:p w:rsidR="00483DCD" w:rsidP="0006270C" w:rsidRDefault="00483DCD" w14:paraId="5BC972D1"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5A52EC5" w14:textId="77777777">
        <w:tc>
          <w:tcPr>
            <w:tcW w:w="12348" w:type="dxa"/>
            <w:shd w:val="clear" w:color="auto" w:fill="auto"/>
          </w:tcPr>
          <w:p w:rsidRPr="00A6192C" w:rsidR="00637C0D" w:rsidP="00637C0D" w:rsidRDefault="00483DCD" w14:paraId="5A46A0DA" w14:textId="473C883E">
            <w:pPr>
              <w:rPr>
                <w:sz w:val="24"/>
                <w:szCs w:val="24"/>
              </w:rPr>
            </w:pPr>
            <w:r w:rsidRPr="00A6192C">
              <w:rPr>
                <w:b/>
                <w:sz w:val="24"/>
                <w:szCs w:val="24"/>
              </w:rPr>
              <w:t>Reason for Revision:</w:t>
            </w:r>
            <w:r w:rsidRPr="00A6192C" w:rsidR="00637C0D">
              <w:rPr>
                <w:b/>
                <w:sz w:val="24"/>
                <w:szCs w:val="24"/>
              </w:rPr>
              <w:t xml:space="preserve">  </w:t>
            </w:r>
            <w:r w:rsidR="005C532B">
              <w:rPr>
                <w:b/>
                <w:sz w:val="24"/>
                <w:szCs w:val="24"/>
              </w:rPr>
              <w:t xml:space="preserve">PCR </w:t>
            </w:r>
          </w:p>
          <w:p w:rsidRPr="00A6192C" w:rsidR="00637C0D" w:rsidP="00637C0D" w:rsidRDefault="00637C0D" w14:paraId="6295BEBC" w14:textId="77777777">
            <w:pPr>
              <w:rPr>
                <w:b/>
                <w:sz w:val="24"/>
                <w:szCs w:val="24"/>
              </w:rPr>
            </w:pPr>
          </w:p>
          <w:p w:rsidRPr="00A6192C" w:rsidR="00637C0D" w:rsidP="00637C0D" w:rsidRDefault="00637C0D" w14:paraId="25C30F96" w14:textId="77777777">
            <w:pPr>
              <w:rPr>
                <w:sz w:val="24"/>
                <w:szCs w:val="24"/>
              </w:rPr>
            </w:pPr>
            <w:r w:rsidRPr="00A6192C">
              <w:rPr>
                <w:sz w:val="24"/>
                <w:szCs w:val="24"/>
              </w:rPr>
              <w:t>Legend for Proposed Text:</w:t>
            </w:r>
          </w:p>
          <w:p w:rsidRPr="00A6192C" w:rsidR="00637C0D" w:rsidP="00637C0D" w:rsidRDefault="00637C0D" w14:paraId="4739A670"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9B2F254"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107399D" w14:textId="77777777">
            <w:pPr>
              <w:rPr>
                <w:b/>
                <w:sz w:val="24"/>
                <w:szCs w:val="24"/>
              </w:rPr>
            </w:pPr>
          </w:p>
          <w:p w:rsidR="006C475E" w:rsidP="006C475E" w:rsidRDefault="006C475E" w14:paraId="7D39FF3E" w14:textId="77777777">
            <w:pPr>
              <w:rPr>
                <w:sz w:val="24"/>
                <w:szCs w:val="24"/>
              </w:rPr>
            </w:pPr>
            <w:r>
              <w:rPr>
                <w:sz w:val="24"/>
                <w:szCs w:val="24"/>
              </w:rPr>
              <w:t xml:space="preserve">Expires </w:t>
            </w:r>
            <w:r w:rsidR="001F2A7F">
              <w:rPr>
                <w:sz w:val="24"/>
                <w:szCs w:val="24"/>
              </w:rPr>
              <w:t>10/31/2021</w:t>
            </w:r>
          </w:p>
          <w:p w:rsidRPr="006C475E" w:rsidR="006C475E" w:rsidP="001F2A7F" w:rsidRDefault="006C475E" w14:paraId="3501EB1B" w14:textId="77777777">
            <w:pPr>
              <w:rPr>
                <w:sz w:val="24"/>
                <w:szCs w:val="24"/>
              </w:rPr>
            </w:pPr>
            <w:r>
              <w:rPr>
                <w:sz w:val="24"/>
                <w:szCs w:val="24"/>
              </w:rPr>
              <w:t xml:space="preserve">Edition Date </w:t>
            </w:r>
            <w:r w:rsidR="00C36EB1">
              <w:rPr>
                <w:sz w:val="24"/>
                <w:szCs w:val="24"/>
              </w:rPr>
              <w:t>09</w:t>
            </w:r>
            <w:r w:rsidR="006A233B">
              <w:rPr>
                <w:sz w:val="24"/>
                <w:szCs w:val="24"/>
              </w:rPr>
              <w:t>/</w:t>
            </w:r>
            <w:r w:rsidR="00C36EB1">
              <w:rPr>
                <w:sz w:val="24"/>
                <w:szCs w:val="24"/>
              </w:rPr>
              <w:t>30</w:t>
            </w:r>
            <w:r w:rsidR="006A233B">
              <w:rPr>
                <w:sz w:val="24"/>
                <w:szCs w:val="24"/>
              </w:rPr>
              <w:t>/2020</w:t>
            </w:r>
          </w:p>
        </w:tc>
      </w:tr>
    </w:tbl>
    <w:p w:rsidR="0006270C" w:rsidRDefault="0006270C" w14:paraId="4D000BBD" w14:textId="77777777"/>
    <w:p w:rsidR="0006270C" w:rsidRDefault="0006270C" w14:paraId="15CF392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F506F5B" w14:textId="77777777">
        <w:tc>
          <w:tcPr>
            <w:tcW w:w="2808" w:type="dxa"/>
            <w:shd w:val="clear" w:color="auto" w:fill="D9D9D9"/>
            <w:vAlign w:val="center"/>
          </w:tcPr>
          <w:p w:rsidRPr="00F736EE" w:rsidR="00016C07" w:rsidP="00041392" w:rsidRDefault="00016C07" w14:paraId="49CFC7A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32A7C7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FF61A01" w14:textId="77777777">
            <w:pPr>
              <w:pStyle w:val="Default"/>
              <w:jc w:val="center"/>
              <w:rPr>
                <w:b/>
                <w:color w:val="auto"/>
              </w:rPr>
            </w:pPr>
            <w:r>
              <w:rPr>
                <w:b/>
                <w:color w:val="auto"/>
              </w:rPr>
              <w:t>Proposed Text</w:t>
            </w:r>
          </w:p>
        </w:tc>
      </w:tr>
      <w:tr w:rsidRPr="007228B5" w:rsidR="00A277E7" w:rsidTr="002D6271" w14:paraId="029B998E" w14:textId="77777777">
        <w:tc>
          <w:tcPr>
            <w:tcW w:w="2808" w:type="dxa"/>
          </w:tcPr>
          <w:p w:rsidR="00A277E7" w:rsidP="003463DC" w:rsidRDefault="00A156C5" w14:paraId="772ED149" w14:textId="77777777">
            <w:pPr>
              <w:rPr>
                <w:b/>
                <w:sz w:val="24"/>
                <w:szCs w:val="24"/>
              </w:rPr>
            </w:pPr>
            <w:r>
              <w:rPr>
                <w:b/>
                <w:sz w:val="24"/>
                <w:szCs w:val="24"/>
              </w:rPr>
              <w:t>Pages 3-4,</w:t>
            </w:r>
          </w:p>
          <w:p w:rsidRPr="004B3E2B" w:rsidR="00A156C5" w:rsidP="003463DC" w:rsidRDefault="00A156C5" w14:paraId="5A1FD0FC" w14:textId="77777777">
            <w:pPr>
              <w:rPr>
                <w:b/>
                <w:sz w:val="24"/>
                <w:szCs w:val="24"/>
              </w:rPr>
            </w:pPr>
            <w:r w:rsidRPr="00A156C5">
              <w:rPr>
                <w:b/>
                <w:sz w:val="24"/>
                <w:szCs w:val="24"/>
              </w:rPr>
              <w:t>Part 4.   Processing Information</w:t>
            </w:r>
          </w:p>
        </w:tc>
        <w:tc>
          <w:tcPr>
            <w:tcW w:w="4095" w:type="dxa"/>
          </w:tcPr>
          <w:p w:rsidRPr="00A156C5" w:rsidR="00A156C5" w:rsidP="00A156C5" w:rsidRDefault="00A156C5" w14:paraId="11A129F1" w14:textId="77777777">
            <w:pPr>
              <w:rPr>
                <w:b/>
              </w:rPr>
            </w:pPr>
            <w:r w:rsidRPr="00A156C5">
              <w:rPr>
                <w:b/>
              </w:rPr>
              <w:t xml:space="preserve">[Page 3] </w:t>
            </w:r>
          </w:p>
          <w:p w:rsidR="00A156C5" w:rsidP="006A233B" w:rsidRDefault="00A156C5" w14:paraId="6ED2C695" w14:textId="77777777">
            <w:pPr>
              <w:rPr>
                <w:b/>
              </w:rPr>
            </w:pPr>
          </w:p>
          <w:p w:rsidRPr="00804375" w:rsidR="006A233B" w:rsidP="006A233B" w:rsidRDefault="006A233B" w14:paraId="27193FA3" w14:textId="77777777">
            <w:pPr>
              <w:rPr>
                <w:b/>
              </w:rPr>
            </w:pPr>
            <w:r w:rsidRPr="00804375">
              <w:rPr>
                <w:b/>
              </w:rPr>
              <w:t xml:space="preserve">Part 4.   Processing Information </w:t>
            </w:r>
          </w:p>
          <w:p w:rsidRPr="00804375" w:rsidR="006A233B" w:rsidP="006A233B" w:rsidRDefault="006A233B" w14:paraId="0EAB0D49" w14:textId="77777777"/>
          <w:p w:rsidRPr="00804375" w:rsidR="006A233B" w:rsidP="006A233B" w:rsidRDefault="00451CD7" w14:paraId="6C27ED2E" w14:textId="4F09F56F">
            <w:r>
              <w:rPr>
                <w:b/>
              </w:rPr>
              <w:t>…</w:t>
            </w:r>
          </w:p>
          <w:p w:rsidRPr="00804375" w:rsidR="006A233B" w:rsidP="006A233B" w:rsidRDefault="006A233B" w14:paraId="52C2FE96" w14:textId="77777777"/>
          <w:p w:rsidRPr="00804375" w:rsidR="006A233B" w:rsidP="006A233B" w:rsidRDefault="006A233B" w14:paraId="1DADAA85" w14:textId="77777777">
            <w:r w:rsidRPr="00804375">
              <w:rPr>
                <w:b/>
              </w:rPr>
              <w:t>2.</w:t>
            </w:r>
            <w:r w:rsidRPr="00804375">
              <w:t xml:space="preserve">  Does each person in this petition have a valid passport?</w:t>
            </w:r>
          </w:p>
          <w:p w:rsidR="009107E8" w:rsidP="006A233B" w:rsidRDefault="006A233B" w14:paraId="051328FA" w14:textId="77777777">
            <w:r w:rsidRPr="00804375">
              <w:t>Yes</w:t>
            </w:r>
            <w:r w:rsidR="009107E8">
              <w:t>/</w:t>
            </w:r>
            <w:r w:rsidRPr="00804375">
              <w:t xml:space="preserve">No. </w:t>
            </w:r>
          </w:p>
          <w:p w:rsidRPr="00804375" w:rsidR="006A233B" w:rsidP="006A233B" w:rsidRDefault="006A233B" w14:paraId="27E7D2FF" w14:textId="4B17B392">
            <w:r w:rsidRPr="00804375">
              <w:t xml:space="preserve">If no, go to </w:t>
            </w:r>
            <w:r w:rsidRPr="00804375">
              <w:rPr>
                <w:b/>
              </w:rPr>
              <w:t xml:space="preserve">Part </w:t>
            </w:r>
            <w:r w:rsidR="001F2A7F">
              <w:rPr>
                <w:b/>
              </w:rPr>
              <w:t>10</w:t>
            </w:r>
            <w:r w:rsidRPr="00804375">
              <w:rPr>
                <w:b/>
              </w:rPr>
              <w:t>.</w:t>
            </w:r>
            <w:r w:rsidRPr="00804375">
              <w:t xml:space="preserve"> and type or print your explanation.</w:t>
            </w:r>
          </w:p>
          <w:p w:rsidRPr="00804375" w:rsidR="006A233B" w:rsidP="006A233B" w:rsidRDefault="006A233B" w14:paraId="03965310" w14:textId="77777777"/>
          <w:p w:rsidRPr="00A156C5" w:rsidR="006A233B" w:rsidP="006A233B" w:rsidRDefault="006A233B" w14:paraId="38FD38CC" w14:textId="77777777">
            <w:pPr>
              <w:rPr>
                <w:b/>
              </w:rPr>
            </w:pPr>
            <w:r w:rsidRPr="00A156C5">
              <w:rPr>
                <w:b/>
              </w:rPr>
              <w:t>[Page 4]</w:t>
            </w:r>
          </w:p>
          <w:p w:rsidRPr="00804375" w:rsidR="006A233B" w:rsidP="006A233B" w:rsidRDefault="006A233B" w14:paraId="6578B57C" w14:textId="77777777"/>
          <w:p w:rsidRPr="00804375" w:rsidR="006A233B" w:rsidP="006A233B" w:rsidRDefault="00A310DB" w14:paraId="6D361D29" w14:textId="53B1356C">
            <w:r>
              <w:rPr>
                <w:b/>
              </w:rPr>
              <w:t>…</w:t>
            </w:r>
          </w:p>
          <w:p w:rsidRPr="00804375" w:rsidR="006A233B" w:rsidP="006A233B" w:rsidRDefault="006A233B" w14:paraId="50099A9D" w14:textId="77777777"/>
          <w:p w:rsidRPr="00804375" w:rsidR="006A233B" w:rsidP="006A233B" w:rsidRDefault="006A233B" w14:paraId="1B7D6875" w14:textId="77777777">
            <w:r w:rsidRPr="00804375">
              <w:rPr>
                <w:b/>
              </w:rPr>
              <w:t>6.</w:t>
            </w:r>
            <w:r w:rsidRPr="00804375">
              <w:t xml:space="preserve"> Is any beneficiary in this petition in removal proceedings?</w:t>
            </w:r>
          </w:p>
          <w:p w:rsidRPr="00804375" w:rsidR="006A233B" w:rsidP="006A233B" w:rsidRDefault="006A233B" w14:paraId="351D07CD" w14:textId="77777777">
            <w:r w:rsidRPr="00804375">
              <w:t xml:space="preserve">Yes.  If yes, proceed to </w:t>
            </w:r>
            <w:r w:rsidRPr="00804375">
              <w:rPr>
                <w:b/>
              </w:rPr>
              <w:t xml:space="preserve">Part </w:t>
            </w:r>
            <w:r w:rsidR="001F2A7F">
              <w:rPr>
                <w:b/>
              </w:rPr>
              <w:t>10</w:t>
            </w:r>
            <w:r w:rsidRPr="00804375">
              <w:rPr>
                <w:b/>
              </w:rPr>
              <w:t>.</w:t>
            </w:r>
            <w:r w:rsidRPr="00804375">
              <w:t xml:space="preserve"> and list the beneficiary's(</w:t>
            </w:r>
            <w:proofErr w:type="spellStart"/>
            <w:r w:rsidRPr="00804375">
              <w:t>ies</w:t>
            </w:r>
            <w:proofErr w:type="spellEnd"/>
            <w:r w:rsidRPr="00804375">
              <w:t>) name(s).</w:t>
            </w:r>
          </w:p>
          <w:p w:rsidRPr="00804375" w:rsidR="006A233B" w:rsidP="006A233B" w:rsidRDefault="006A233B" w14:paraId="35C11F43" w14:textId="77777777">
            <w:r w:rsidRPr="00804375">
              <w:t>No</w:t>
            </w:r>
          </w:p>
          <w:p w:rsidRPr="00804375" w:rsidR="006A233B" w:rsidP="006A233B" w:rsidRDefault="006A233B" w14:paraId="4CD9145F" w14:textId="77777777"/>
          <w:p w:rsidRPr="00804375" w:rsidR="006A233B" w:rsidP="006A233B" w:rsidRDefault="006A233B" w14:paraId="3EEF61D8" w14:textId="77777777">
            <w:r w:rsidRPr="00804375">
              <w:rPr>
                <w:b/>
              </w:rPr>
              <w:t>7.</w:t>
            </w:r>
            <w:r w:rsidRPr="00804375">
              <w:t xml:space="preserve">  Have you ever filed an immigrant petition for any beneficiary in this petition?</w:t>
            </w:r>
          </w:p>
          <w:p w:rsidRPr="00804375" w:rsidR="006A233B" w:rsidP="006A233B" w:rsidRDefault="006A233B" w14:paraId="00897370" w14:textId="77777777">
            <w:r w:rsidRPr="00804375">
              <w:t xml:space="preserve">Yes.  If yes, how many? </w:t>
            </w:r>
          </w:p>
          <w:p w:rsidRPr="00804375" w:rsidR="006A233B" w:rsidP="006A233B" w:rsidRDefault="006A233B" w14:paraId="341E4C9B" w14:textId="77777777">
            <w:r w:rsidRPr="00804375">
              <w:t>No</w:t>
            </w:r>
          </w:p>
          <w:p w:rsidRPr="00804375" w:rsidR="006A233B" w:rsidP="006A233B" w:rsidRDefault="006A233B" w14:paraId="096DA3A4" w14:textId="77777777"/>
          <w:p w:rsidRPr="00804375" w:rsidR="006A233B" w:rsidP="006A233B" w:rsidRDefault="006A233B" w14:paraId="4E2B7493" w14:textId="77777777">
            <w:r w:rsidRPr="00804375">
              <w:rPr>
                <w:b/>
              </w:rPr>
              <w:t>8.</w:t>
            </w:r>
            <w:r w:rsidRPr="00804375">
              <w:t xml:space="preserve">  Did you indicate you were filing a new petition in </w:t>
            </w:r>
            <w:r w:rsidRPr="00804375">
              <w:rPr>
                <w:b/>
              </w:rPr>
              <w:t>Part 2.</w:t>
            </w:r>
            <w:r w:rsidRPr="00804375">
              <w:t>?</w:t>
            </w:r>
          </w:p>
          <w:p w:rsidRPr="00804375" w:rsidR="006A233B" w:rsidP="006A233B" w:rsidRDefault="006A233B" w14:paraId="7424111D" w14:textId="77777777">
            <w:r w:rsidRPr="00804375">
              <w:t>Yes.  If yes, answer the questions below.</w:t>
            </w:r>
          </w:p>
          <w:p w:rsidRPr="00804375" w:rsidR="006A233B" w:rsidP="006A233B" w:rsidRDefault="006A233B" w14:paraId="26B188A9" w14:textId="340F5958">
            <w:pPr>
              <w:rPr>
                <w:b/>
              </w:rPr>
            </w:pPr>
            <w:r w:rsidRPr="00804375">
              <w:t xml:space="preserve">No.  If no, proceed to </w:t>
            </w:r>
            <w:r w:rsidR="001F2A7F">
              <w:rPr>
                <w:b/>
              </w:rPr>
              <w:t xml:space="preserve">Item Number </w:t>
            </w:r>
            <w:r w:rsidR="009107E8">
              <w:rPr>
                <w:b/>
              </w:rPr>
              <w:t>10</w:t>
            </w:r>
            <w:r w:rsidRPr="00804375">
              <w:rPr>
                <w:b/>
              </w:rPr>
              <w:t>.</w:t>
            </w:r>
          </w:p>
          <w:p w:rsidRPr="00804375" w:rsidR="006A233B" w:rsidP="006A233B" w:rsidRDefault="006A233B" w14:paraId="03D49071" w14:textId="77777777"/>
          <w:p w:rsidRPr="00804375" w:rsidR="006A233B" w:rsidP="006A233B" w:rsidRDefault="006A233B" w14:paraId="0CB5F8C0" w14:textId="77777777">
            <w:r w:rsidRPr="00804375">
              <w:rPr>
                <w:b/>
              </w:rPr>
              <w:t>a.</w:t>
            </w:r>
            <w:r w:rsidRPr="00804375">
              <w:t xml:space="preserve">    Has any beneficiary in this petition ever been given the classification you are now requesting within the last seven years?   </w:t>
            </w:r>
          </w:p>
          <w:p w:rsidRPr="00804375" w:rsidR="006A233B" w:rsidP="006A233B" w:rsidRDefault="006A233B" w14:paraId="3C148BFB" w14:textId="77777777">
            <w:r w:rsidRPr="00804375">
              <w:t xml:space="preserve">Yes.  If yes, proceed to </w:t>
            </w:r>
            <w:r w:rsidRPr="00804375">
              <w:rPr>
                <w:b/>
              </w:rPr>
              <w:t xml:space="preserve">Part </w:t>
            </w:r>
            <w:r w:rsidR="001F2A7F">
              <w:rPr>
                <w:b/>
              </w:rPr>
              <w:t>10</w:t>
            </w:r>
            <w:r w:rsidRPr="00804375">
              <w:rPr>
                <w:b/>
              </w:rPr>
              <w:t>.</w:t>
            </w:r>
            <w:r w:rsidRPr="00804375">
              <w:t xml:space="preserve"> and type or print your explanation. </w:t>
            </w:r>
          </w:p>
          <w:p w:rsidRPr="00804375" w:rsidR="006A233B" w:rsidP="006A233B" w:rsidRDefault="006A233B" w14:paraId="7B4AF8CB" w14:textId="77777777">
            <w:r w:rsidRPr="00804375">
              <w:t>No</w:t>
            </w:r>
          </w:p>
          <w:p w:rsidRPr="00804375" w:rsidR="006A233B" w:rsidP="006A233B" w:rsidRDefault="006A233B" w14:paraId="06377112" w14:textId="77777777"/>
          <w:p w:rsidRPr="00804375" w:rsidR="006A233B" w:rsidP="006A233B" w:rsidRDefault="006A233B" w14:paraId="17F9739E" w14:textId="77777777">
            <w:r w:rsidRPr="00804375">
              <w:rPr>
                <w:b/>
              </w:rPr>
              <w:lastRenderedPageBreak/>
              <w:t>b.</w:t>
            </w:r>
            <w:r w:rsidRPr="00804375">
              <w:t xml:space="preserve"> Has any beneficiary in this petition ever been denied the classification you are now requesting within the last seven years?  </w:t>
            </w:r>
          </w:p>
          <w:p w:rsidRPr="00804375" w:rsidR="006A233B" w:rsidP="006A233B" w:rsidRDefault="006A233B" w14:paraId="57D53117" w14:textId="77777777">
            <w:r w:rsidRPr="00804375">
              <w:t xml:space="preserve">Yes.  If yes, proceed to </w:t>
            </w:r>
            <w:r w:rsidR="001F2A7F">
              <w:rPr>
                <w:b/>
              </w:rPr>
              <w:t>Part 10</w:t>
            </w:r>
            <w:r w:rsidRPr="00804375">
              <w:rPr>
                <w:b/>
              </w:rPr>
              <w:t>.</w:t>
            </w:r>
            <w:r w:rsidRPr="00804375">
              <w:t xml:space="preserve"> and type or print your explanation. </w:t>
            </w:r>
          </w:p>
          <w:p w:rsidRPr="00804375" w:rsidR="006A233B" w:rsidP="006A233B" w:rsidRDefault="006A233B" w14:paraId="28C91E24" w14:textId="77777777">
            <w:r w:rsidRPr="00804375">
              <w:t>No</w:t>
            </w:r>
          </w:p>
          <w:p w:rsidRPr="00804375" w:rsidR="006A233B" w:rsidP="006A233B" w:rsidRDefault="006A233B" w14:paraId="46961C4D" w14:textId="77777777"/>
          <w:p w:rsidRPr="00804375" w:rsidR="006A233B" w:rsidP="006A233B" w:rsidRDefault="006A233B" w14:paraId="07C88BEB" w14:textId="77777777">
            <w:r w:rsidRPr="00804375">
              <w:rPr>
                <w:b/>
              </w:rPr>
              <w:t>9.</w:t>
            </w:r>
            <w:r w:rsidRPr="00804375">
              <w:t xml:space="preserve">  Have you ever previously filed a nonimmigrant petition for this beneficiary?</w:t>
            </w:r>
          </w:p>
          <w:p w:rsidRPr="00804375" w:rsidR="006A233B" w:rsidP="006A233B" w:rsidRDefault="006A233B" w14:paraId="33AC76F6" w14:textId="77777777">
            <w:r w:rsidRPr="00804375">
              <w:t xml:space="preserve">Yes.  If yes, proceed to </w:t>
            </w:r>
            <w:r w:rsidR="001F2A7F">
              <w:rPr>
                <w:b/>
              </w:rPr>
              <w:t>Part 10</w:t>
            </w:r>
            <w:r w:rsidRPr="00804375">
              <w:rPr>
                <w:b/>
              </w:rPr>
              <w:t>.</w:t>
            </w:r>
            <w:r w:rsidRPr="00804375">
              <w:t xml:space="preserve"> and type or print your explanation.</w:t>
            </w:r>
          </w:p>
          <w:p w:rsidRPr="00804375" w:rsidR="006A233B" w:rsidP="006A233B" w:rsidRDefault="006A233B" w14:paraId="7A5C84DE" w14:textId="77777777">
            <w:r w:rsidRPr="00804375">
              <w:t>No</w:t>
            </w:r>
          </w:p>
          <w:p w:rsidRPr="00804375" w:rsidR="006A233B" w:rsidP="006A233B" w:rsidRDefault="006A233B" w14:paraId="4A62401E" w14:textId="77777777"/>
          <w:p w:rsidRPr="00804375" w:rsidR="006A233B" w:rsidP="006A233B" w:rsidRDefault="006A233B" w14:paraId="3642A853" w14:textId="77777777">
            <w:r w:rsidRPr="00804375">
              <w:rPr>
                <w:b/>
              </w:rPr>
              <w:t>10.</w:t>
            </w:r>
            <w:r w:rsidRPr="00804375">
              <w:t xml:space="preserve"> If you are filing for an entertainment group, has any beneficiary in this petition not been with the group for at least one year?</w:t>
            </w:r>
          </w:p>
          <w:p w:rsidRPr="00804375" w:rsidR="006A233B" w:rsidP="006A233B" w:rsidRDefault="006A233B" w14:paraId="3640416F" w14:textId="77777777">
            <w:r w:rsidRPr="00804375">
              <w:t xml:space="preserve">Yes.  If yes, proceed to </w:t>
            </w:r>
            <w:r w:rsidR="001F2A7F">
              <w:rPr>
                <w:b/>
              </w:rPr>
              <w:t>Part 10</w:t>
            </w:r>
            <w:r w:rsidRPr="00804375">
              <w:rPr>
                <w:b/>
              </w:rPr>
              <w:t>.</w:t>
            </w:r>
            <w:r w:rsidRPr="00804375">
              <w:t xml:space="preserve"> and type or print your explanation.</w:t>
            </w:r>
          </w:p>
          <w:p w:rsidRPr="00804375" w:rsidR="006A233B" w:rsidP="006A233B" w:rsidRDefault="006A233B" w14:paraId="5A1B0B86" w14:textId="77777777">
            <w:r w:rsidRPr="00804375">
              <w:t>No</w:t>
            </w:r>
          </w:p>
          <w:p w:rsidRPr="00804375" w:rsidR="006A233B" w:rsidP="006A233B" w:rsidRDefault="006A233B" w14:paraId="5A960977" w14:textId="77777777"/>
          <w:p w:rsidR="00A277E7" w:rsidP="00043F3E" w:rsidRDefault="00043F3E" w14:paraId="0E9041B7" w14:textId="77777777">
            <w:pPr>
              <w:rPr>
                <w:b/>
              </w:rPr>
            </w:pPr>
            <w:r>
              <w:rPr>
                <w:b/>
              </w:rPr>
              <w:t>…</w:t>
            </w:r>
          </w:p>
          <w:p w:rsidRPr="00D85F46" w:rsidR="00A310DB" w:rsidP="00043F3E" w:rsidRDefault="00A310DB" w14:paraId="0CC843ED" w14:textId="59F1066C"/>
        </w:tc>
        <w:tc>
          <w:tcPr>
            <w:tcW w:w="4095" w:type="dxa"/>
          </w:tcPr>
          <w:p w:rsidRPr="00A156C5" w:rsidR="00332855" w:rsidP="00332855" w:rsidRDefault="00332855" w14:paraId="50B537FA" w14:textId="77777777">
            <w:pPr>
              <w:rPr>
                <w:b/>
              </w:rPr>
            </w:pPr>
            <w:r w:rsidRPr="00A156C5">
              <w:rPr>
                <w:b/>
              </w:rPr>
              <w:lastRenderedPageBreak/>
              <w:t xml:space="preserve">[Page 3] </w:t>
            </w:r>
          </w:p>
          <w:p w:rsidR="00332855" w:rsidP="00332855" w:rsidRDefault="00332855" w14:paraId="533164D6" w14:textId="77777777">
            <w:pPr>
              <w:rPr>
                <w:b/>
              </w:rPr>
            </w:pPr>
          </w:p>
          <w:p w:rsidRPr="00804375" w:rsidR="00332855" w:rsidP="00332855" w:rsidRDefault="00332855" w14:paraId="28F6389D" w14:textId="77777777">
            <w:pPr>
              <w:rPr>
                <w:b/>
              </w:rPr>
            </w:pPr>
            <w:r w:rsidRPr="00804375">
              <w:rPr>
                <w:b/>
              </w:rPr>
              <w:t xml:space="preserve">Part 4.   Processing Information </w:t>
            </w:r>
          </w:p>
          <w:p w:rsidR="009107E8" w:rsidP="003463DC" w:rsidRDefault="009107E8" w14:paraId="1D44A6A7" w14:textId="77777777">
            <w:pPr>
              <w:rPr>
                <w:b/>
              </w:rPr>
            </w:pPr>
          </w:p>
          <w:p w:rsidR="009107E8" w:rsidP="003463DC" w:rsidRDefault="00332855" w14:paraId="1AD6E6B8" w14:textId="4C197FEF">
            <w:pPr>
              <w:rPr>
                <w:b/>
              </w:rPr>
            </w:pPr>
            <w:r>
              <w:rPr>
                <w:b/>
              </w:rPr>
              <w:t>…</w:t>
            </w:r>
          </w:p>
          <w:p w:rsidR="009107E8" w:rsidP="003463DC" w:rsidRDefault="009107E8" w14:paraId="4720058A" w14:textId="77777777">
            <w:pPr>
              <w:rPr>
                <w:b/>
              </w:rPr>
            </w:pPr>
          </w:p>
          <w:p w:rsidR="009107E8" w:rsidP="009107E8" w:rsidRDefault="009107E8" w14:paraId="38EBDF42" w14:textId="77777777">
            <w:pPr>
              <w:pStyle w:val="NoSpacing"/>
              <w:rPr>
                <w:rFonts w:ascii="Times New Roman" w:hAnsi="Times New Roman" w:eastAsia="Calibri" w:cs="Times New Roman"/>
                <w:sz w:val="20"/>
                <w:szCs w:val="20"/>
              </w:rPr>
            </w:pPr>
            <w:r w:rsidRPr="00C66BCF">
              <w:rPr>
                <w:rFonts w:ascii="Times New Roman" w:hAnsi="Times New Roman" w:eastAsia="Calibri" w:cs="Times New Roman"/>
                <w:b/>
                <w:sz w:val="20"/>
                <w:szCs w:val="20"/>
              </w:rPr>
              <w:t>2.</w:t>
            </w:r>
            <w:r>
              <w:rPr>
                <w:rFonts w:ascii="Times New Roman" w:hAnsi="Times New Roman" w:eastAsia="Calibri" w:cs="Times New Roman"/>
                <w:sz w:val="20"/>
                <w:szCs w:val="20"/>
              </w:rPr>
              <w:t xml:space="preserve">  </w:t>
            </w:r>
            <w:r w:rsidRPr="00D21AEC">
              <w:rPr>
                <w:rFonts w:ascii="Times New Roman" w:hAnsi="Times New Roman" w:eastAsia="Calibri" w:cs="Times New Roman"/>
                <w:sz w:val="20"/>
                <w:szCs w:val="20"/>
              </w:rPr>
              <w:t xml:space="preserve">Does each person in this petition have a valid passport?  </w:t>
            </w:r>
            <w:r w:rsidRPr="00D21AEC">
              <w:rPr>
                <w:rFonts w:ascii="Times New Roman" w:hAnsi="Times New Roman" w:cs="Times New Roman"/>
                <w:sz w:val="20"/>
                <w:szCs w:val="20"/>
              </w:rPr>
              <w:t>Yes/No</w:t>
            </w:r>
            <w:r w:rsidRPr="00D21AEC">
              <w:rPr>
                <w:rFonts w:ascii="Times New Roman" w:hAnsi="Times New Roman" w:eastAsia="Calibri" w:cs="Times New Roman"/>
                <w:sz w:val="20"/>
                <w:szCs w:val="20"/>
              </w:rPr>
              <w:t xml:space="preserve">   </w:t>
            </w:r>
          </w:p>
          <w:p w:rsidR="009107E8" w:rsidP="009107E8" w:rsidRDefault="009107E8" w14:paraId="1F72AEB0" w14:textId="77777777">
            <w:pPr>
              <w:pStyle w:val="NoSpacing"/>
              <w:rPr>
                <w:rFonts w:ascii="Times New Roman" w:hAnsi="Times New Roman" w:eastAsia="Calibri" w:cs="Times New Roman"/>
                <w:sz w:val="20"/>
                <w:szCs w:val="20"/>
              </w:rPr>
            </w:pPr>
          </w:p>
          <w:p w:rsidR="009107E8" w:rsidP="009107E8" w:rsidRDefault="009107E8" w14:paraId="6A14194C" w14:textId="6750BD15">
            <w:pPr>
              <w:pStyle w:val="NoSpacing"/>
              <w:rPr>
                <w:rFonts w:ascii="Times New Roman" w:hAnsi="Times New Roman" w:eastAsia="Calibri" w:cs="Times New Roman"/>
                <w:sz w:val="20"/>
                <w:szCs w:val="20"/>
              </w:rPr>
            </w:pPr>
            <w:r w:rsidRPr="00D21AEC">
              <w:rPr>
                <w:rFonts w:ascii="Times New Roman" w:hAnsi="Times New Roman" w:eastAsia="Calibri" w:cs="Times New Roman"/>
                <w:sz w:val="20"/>
                <w:szCs w:val="20"/>
              </w:rPr>
              <w:t xml:space="preserve">If no, go to </w:t>
            </w:r>
            <w:r w:rsidRPr="00C66BCF">
              <w:rPr>
                <w:rFonts w:ascii="Times New Roman" w:hAnsi="Times New Roman" w:eastAsia="Calibri" w:cs="Times New Roman"/>
                <w:b/>
                <w:sz w:val="20"/>
                <w:szCs w:val="20"/>
              </w:rPr>
              <w:t>Part</w:t>
            </w:r>
            <w:r w:rsidRPr="009107E8">
              <w:rPr>
                <w:rFonts w:ascii="Times New Roman" w:hAnsi="Times New Roman" w:eastAsia="Calibri" w:cs="Times New Roman"/>
                <w:b/>
                <w:color w:val="FF0000"/>
                <w:sz w:val="20"/>
                <w:szCs w:val="20"/>
              </w:rPr>
              <w:t xml:space="preserve"> 9</w:t>
            </w:r>
            <w:r w:rsidRPr="00C66BCF">
              <w:rPr>
                <w:rFonts w:ascii="Times New Roman" w:hAnsi="Times New Roman" w:eastAsia="Calibri" w:cs="Times New Roman"/>
                <w:b/>
                <w:sz w:val="20"/>
                <w:szCs w:val="20"/>
              </w:rPr>
              <w:t>.</w:t>
            </w:r>
            <w:r w:rsidRPr="00D21AEC">
              <w:rPr>
                <w:rFonts w:ascii="Times New Roman" w:hAnsi="Times New Roman" w:eastAsia="Calibri" w:cs="Times New Roman"/>
                <w:sz w:val="20"/>
                <w:szCs w:val="20"/>
              </w:rPr>
              <w:t xml:space="preserve"> and type or print your explanation.</w:t>
            </w:r>
          </w:p>
          <w:p w:rsidR="009107E8" w:rsidP="003463DC" w:rsidRDefault="009107E8" w14:paraId="7797C004" w14:textId="6C6B4965">
            <w:pPr>
              <w:rPr>
                <w:b/>
              </w:rPr>
            </w:pPr>
          </w:p>
          <w:p w:rsidRPr="00C66BCF" w:rsidR="009107E8" w:rsidP="009107E8" w:rsidRDefault="009107E8" w14:paraId="688A2814" w14:textId="77777777">
            <w:pPr>
              <w:pStyle w:val="NoSpacing"/>
              <w:rPr>
                <w:rFonts w:ascii="Times New Roman" w:hAnsi="Times New Roman" w:eastAsia="Calibri" w:cs="Times New Roman"/>
                <w:b/>
                <w:sz w:val="20"/>
                <w:szCs w:val="20"/>
              </w:rPr>
            </w:pPr>
            <w:r w:rsidRPr="00C66BCF">
              <w:rPr>
                <w:rFonts w:ascii="Times New Roman" w:hAnsi="Times New Roman" w:eastAsia="Calibri" w:cs="Times New Roman"/>
                <w:b/>
                <w:sz w:val="20"/>
                <w:szCs w:val="20"/>
              </w:rPr>
              <w:t xml:space="preserve">[Page </w:t>
            </w:r>
            <w:r>
              <w:rPr>
                <w:rFonts w:ascii="Times New Roman" w:hAnsi="Times New Roman" w:eastAsia="Calibri" w:cs="Times New Roman"/>
                <w:b/>
                <w:sz w:val="20"/>
                <w:szCs w:val="20"/>
              </w:rPr>
              <w:t>4</w:t>
            </w:r>
            <w:r w:rsidRPr="00C66BCF">
              <w:rPr>
                <w:rFonts w:ascii="Times New Roman" w:hAnsi="Times New Roman" w:eastAsia="Calibri" w:cs="Times New Roman"/>
                <w:b/>
                <w:sz w:val="20"/>
                <w:szCs w:val="20"/>
              </w:rPr>
              <w:t>]</w:t>
            </w:r>
          </w:p>
          <w:p w:rsidRPr="00D21AEC" w:rsidR="009107E8" w:rsidP="009107E8" w:rsidRDefault="009107E8" w14:paraId="17307796" w14:textId="77777777">
            <w:pPr>
              <w:pStyle w:val="NoSpacing"/>
              <w:rPr>
                <w:rFonts w:ascii="Times New Roman" w:hAnsi="Times New Roman" w:eastAsia="Calibri" w:cs="Times New Roman"/>
                <w:sz w:val="20"/>
                <w:szCs w:val="20"/>
              </w:rPr>
            </w:pPr>
          </w:p>
          <w:p w:rsidRPr="00D21AEC" w:rsidR="009107E8" w:rsidP="009107E8" w:rsidRDefault="00A310DB" w14:paraId="3E4984AE" w14:textId="01613029">
            <w:pPr>
              <w:pStyle w:val="NoSpacing"/>
              <w:rPr>
                <w:rFonts w:ascii="Times New Roman" w:hAnsi="Times New Roman" w:eastAsia="Times New Roman" w:cs="Times New Roman"/>
                <w:color w:val="000000"/>
                <w:sz w:val="20"/>
                <w:szCs w:val="20"/>
              </w:rPr>
            </w:pPr>
            <w:r>
              <w:rPr>
                <w:rFonts w:ascii="Times New Roman" w:hAnsi="Times New Roman" w:eastAsia="Calibri" w:cs="Times New Roman"/>
                <w:b/>
                <w:sz w:val="20"/>
                <w:szCs w:val="20"/>
              </w:rPr>
              <w:t>…</w:t>
            </w:r>
          </w:p>
          <w:p w:rsidRPr="00D21AEC" w:rsidR="009107E8" w:rsidP="009107E8" w:rsidRDefault="009107E8" w14:paraId="2573DD4E" w14:textId="77777777">
            <w:pPr>
              <w:pStyle w:val="NoSpacing"/>
              <w:rPr>
                <w:rFonts w:ascii="Times New Roman" w:hAnsi="Times New Roman" w:eastAsia="Times New Roman" w:cs="Times New Roman"/>
                <w:color w:val="000000"/>
                <w:sz w:val="20"/>
                <w:szCs w:val="20"/>
              </w:rPr>
            </w:pPr>
          </w:p>
          <w:p w:rsidR="009107E8" w:rsidP="009107E8" w:rsidRDefault="009107E8" w14:paraId="44A9F6DB" w14:textId="77777777">
            <w:pPr>
              <w:pStyle w:val="NoSpacing"/>
              <w:rPr>
                <w:rFonts w:ascii="Times New Roman" w:hAnsi="Times New Roman" w:eastAsia="Times New Roman" w:cs="Times New Roman"/>
                <w:sz w:val="20"/>
                <w:szCs w:val="20"/>
              </w:rPr>
            </w:pPr>
            <w:r w:rsidRPr="00C66BCF">
              <w:rPr>
                <w:rFonts w:ascii="Times New Roman" w:hAnsi="Times New Roman" w:eastAsia="Times New Roman" w:cs="Times New Roman"/>
                <w:b/>
                <w:color w:val="000000"/>
                <w:sz w:val="20"/>
                <w:szCs w:val="20"/>
              </w:rPr>
              <w:t xml:space="preserve">6. </w:t>
            </w:r>
            <w:r>
              <w:rPr>
                <w:rFonts w:ascii="Times New Roman" w:hAnsi="Times New Roman" w:eastAsia="Times New Roman" w:cs="Times New Roman"/>
                <w:color w:val="000000"/>
                <w:sz w:val="20"/>
                <w:szCs w:val="20"/>
              </w:rPr>
              <w:t xml:space="preserve"> </w:t>
            </w:r>
            <w:r w:rsidRPr="00D21AEC">
              <w:rPr>
                <w:rFonts w:ascii="Times New Roman" w:hAnsi="Times New Roman" w:eastAsia="Times New Roman" w:cs="Times New Roman"/>
                <w:color w:val="000000"/>
                <w:sz w:val="20"/>
                <w:szCs w:val="20"/>
              </w:rPr>
              <w:t xml:space="preserve">Is any beneficiary in </w:t>
            </w:r>
            <w:r w:rsidRPr="00D21AEC">
              <w:rPr>
                <w:rFonts w:ascii="Times New Roman" w:hAnsi="Times New Roman" w:eastAsia="Times New Roman" w:cs="Times New Roman"/>
                <w:sz w:val="20"/>
                <w:szCs w:val="20"/>
              </w:rPr>
              <w:t xml:space="preserve">this petition in removal proceedings?  </w:t>
            </w:r>
          </w:p>
          <w:p w:rsidR="009107E8" w:rsidP="009107E8" w:rsidRDefault="009107E8" w14:paraId="59567DFC" w14:textId="662C1838">
            <w:pPr>
              <w:pStyle w:val="NoSpacing"/>
              <w:rPr>
                <w:rFonts w:ascii="Times New Roman" w:hAnsi="Times New Roman" w:cs="Times New Roman"/>
                <w:sz w:val="20"/>
                <w:szCs w:val="20"/>
              </w:rPr>
            </w:pP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Pr>
                <w:rFonts w:ascii="Times New Roman" w:hAnsi="Times New Roman" w:cs="Times New Roman"/>
                <w:b/>
                <w:color w:val="FF0000"/>
                <w:sz w:val="20"/>
                <w:szCs w:val="20"/>
              </w:rPr>
              <w:t>9</w:t>
            </w:r>
            <w:r w:rsidRPr="00012A8C">
              <w:rPr>
                <w:rFonts w:ascii="Times New Roman" w:hAnsi="Times New Roman" w:cs="Times New Roman"/>
                <w:b/>
                <w:color w:val="FF0000"/>
                <w:sz w:val="20"/>
                <w:szCs w:val="20"/>
              </w:rPr>
              <w:t>.</w:t>
            </w:r>
            <w:r w:rsidRPr="00D21AEC">
              <w:rPr>
                <w:rFonts w:ascii="Times New Roman" w:hAnsi="Times New Roman" w:cs="Times New Roman"/>
                <w:sz w:val="20"/>
                <w:szCs w:val="20"/>
              </w:rPr>
              <w:t xml:space="preserve"> and list the beneficiary’s(</w:t>
            </w:r>
            <w:proofErr w:type="spellStart"/>
            <w:r w:rsidRPr="00D21AEC">
              <w:rPr>
                <w:rFonts w:ascii="Times New Roman" w:hAnsi="Times New Roman" w:cs="Times New Roman"/>
                <w:sz w:val="20"/>
                <w:szCs w:val="20"/>
              </w:rPr>
              <w:t>ies</w:t>
            </w:r>
            <w:proofErr w:type="spellEnd"/>
            <w:r w:rsidRPr="00D21AEC">
              <w:rPr>
                <w:rFonts w:ascii="Times New Roman" w:hAnsi="Times New Roman" w:cs="Times New Roman"/>
                <w:sz w:val="20"/>
                <w:szCs w:val="20"/>
              </w:rPr>
              <w:t>) name</w:t>
            </w:r>
            <w:r>
              <w:rPr>
                <w:rFonts w:ascii="Times New Roman" w:hAnsi="Times New Roman" w:cs="Times New Roman"/>
                <w:sz w:val="20"/>
                <w:szCs w:val="20"/>
              </w:rPr>
              <w:t>(</w:t>
            </w:r>
            <w:r w:rsidRPr="00D21AEC">
              <w:rPr>
                <w:rFonts w:ascii="Times New Roman" w:hAnsi="Times New Roman" w:cs="Times New Roman"/>
                <w:sz w:val="20"/>
                <w:szCs w:val="20"/>
              </w:rPr>
              <w:t>s</w:t>
            </w:r>
            <w:r>
              <w:rPr>
                <w:rFonts w:ascii="Times New Roman" w:hAnsi="Times New Roman" w:cs="Times New Roman"/>
                <w:sz w:val="20"/>
                <w:szCs w:val="20"/>
              </w:rPr>
              <w:t>)</w:t>
            </w:r>
            <w:r w:rsidRPr="00D21AEC">
              <w:rPr>
                <w:rFonts w:ascii="Times New Roman" w:hAnsi="Times New Roman" w:cs="Times New Roman"/>
                <w:sz w:val="20"/>
                <w:szCs w:val="20"/>
              </w:rPr>
              <w:t xml:space="preserve">.  </w:t>
            </w:r>
          </w:p>
          <w:p w:rsidRPr="00D21AEC" w:rsidR="009107E8" w:rsidP="009107E8" w:rsidRDefault="009107E8" w14:paraId="68FDC7DC" w14:textId="7962AB67">
            <w:pPr>
              <w:pStyle w:val="NoSpacing"/>
              <w:rPr>
                <w:rFonts w:ascii="Times New Roman" w:hAnsi="Times New Roman" w:eastAsia="Times New Roman" w:cs="Times New Roman"/>
                <w:color w:val="000000"/>
                <w:sz w:val="20"/>
                <w:szCs w:val="20"/>
              </w:rPr>
            </w:pPr>
            <w:r w:rsidRPr="00D21AEC">
              <w:rPr>
                <w:rFonts w:ascii="Times New Roman" w:hAnsi="Times New Roman" w:cs="Times New Roman"/>
                <w:sz w:val="20"/>
                <w:szCs w:val="20"/>
              </w:rPr>
              <w:t>No</w:t>
            </w:r>
            <w:r w:rsidRPr="00D21AEC">
              <w:rPr>
                <w:rFonts w:ascii="Times New Roman" w:hAnsi="Times New Roman" w:eastAsia="Times New Roman" w:cs="Times New Roman"/>
                <w:color w:val="000000"/>
                <w:sz w:val="20"/>
                <w:szCs w:val="20"/>
              </w:rPr>
              <w:t xml:space="preserve">  </w:t>
            </w:r>
          </w:p>
          <w:p w:rsidRPr="00D21AEC" w:rsidR="009107E8" w:rsidP="009107E8" w:rsidRDefault="009107E8" w14:paraId="6AE92A8C" w14:textId="77777777">
            <w:pPr>
              <w:pStyle w:val="NoSpacing"/>
              <w:rPr>
                <w:rFonts w:ascii="Times New Roman" w:hAnsi="Times New Roman" w:eastAsia="Times New Roman" w:cs="Times New Roman"/>
                <w:color w:val="000000"/>
                <w:sz w:val="20"/>
                <w:szCs w:val="20"/>
              </w:rPr>
            </w:pPr>
          </w:p>
          <w:p w:rsidR="009107E8" w:rsidP="009107E8" w:rsidRDefault="009107E8" w14:paraId="329243CB" w14:textId="77777777">
            <w:pPr>
              <w:pStyle w:val="NoSpacing"/>
              <w:rPr>
                <w:rFonts w:ascii="Times New Roman" w:hAnsi="Times New Roman" w:eastAsia="Times New Roman" w:cs="Times New Roman"/>
                <w:color w:val="000000"/>
                <w:sz w:val="20"/>
                <w:szCs w:val="20"/>
              </w:rPr>
            </w:pPr>
            <w:r w:rsidRPr="00C66BCF">
              <w:rPr>
                <w:rFonts w:ascii="Times New Roman" w:hAnsi="Times New Roman" w:eastAsia="Times New Roman" w:cs="Times New Roman"/>
                <w:b/>
                <w:color w:val="000000"/>
                <w:sz w:val="20"/>
                <w:szCs w:val="20"/>
              </w:rPr>
              <w:t xml:space="preserve">7.  </w:t>
            </w:r>
            <w:r w:rsidRPr="00D21AEC">
              <w:rPr>
                <w:rFonts w:ascii="Times New Roman" w:hAnsi="Times New Roman" w:eastAsia="Times New Roman" w:cs="Times New Roman"/>
                <w:color w:val="000000"/>
                <w:sz w:val="20"/>
                <w:szCs w:val="20"/>
              </w:rPr>
              <w:t xml:space="preserve">Have you ever filed an immigrant petition for any beneficiary in this petition?  </w:t>
            </w:r>
          </w:p>
          <w:p w:rsidR="009107E8" w:rsidP="009107E8" w:rsidRDefault="009107E8" w14:paraId="0EECCD7E" w14:textId="77777777">
            <w:pPr>
              <w:pStyle w:val="NoSpacing"/>
              <w:rPr>
                <w:rFonts w:ascii="Times New Roman" w:hAnsi="Times New Roman" w:cs="Times New Roman"/>
                <w:sz w:val="20"/>
                <w:szCs w:val="20"/>
              </w:rPr>
            </w:pP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how many?   </w:t>
            </w:r>
          </w:p>
          <w:p w:rsidRPr="00D21AEC" w:rsidR="009107E8" w:rsidP="009107E8" w:rsidRDefault="009107E8" w14:paraId="0E121EB8" w14:textId="7EF16CED">
            <w:pPr>
              <w:pStyle w:val="NoSpacing"/>
              <w:rPr>
                <w:rFonts w:ascii="Times New Roman" w:hAnsi="Times New Roman" w:eastAsia="Times New Roman" w:cs="Times New Roman"/>
                <w:color w:val="000000"/>
                <w:sz w:val="20"/>
                <w:szCs w:val="20"/>
              </w:rPr>
            </w:pPr>
            <w:r w:rsidRPr="00D21AEC">
              <w:rPr>
                <w:rFonts w:ascii="Times New Roman" w:hAnsi="Times New Roman" w:cs="Times New Roman"/>
                <w:sz w:val="20"/>
                <w:szCs w:val="20"/>
              </w:rPr>
              <w:t>No</w:t>
            </w:r>
            <w:r w:rsidRPr="00D21AEC">
              <w:rPr>
                <w:rFonts w:ascii="Times New Roman" w:hAnsi="Times New Roman" w:eastAsia="Times New Roman" w:cs="Times New Roman"/>
                <w:color w:val="000000"/>
                <w:sz w:val="20"/>
                <w:szCs w:val="20"/>
              </w:rPr>
              <w:t xml:space="preserve">     </w:t>
            </w:r>
          </w:p>
          <w:p w:rsidRPr="00D21AEC" w:rsidR="009107E8" w:rsidP="009107E8" w:rsidRDefault="009107E8" w14:paraId="68313502" w14:textId="77777777">
            <w:pPr>
              <w:pStyle w:val="NoSpacing"/>
              <w:rPr>
                <w:rFonts w:ascii="Times New Roman" w:hAnsi="Times New Roman" w:eastAsia="Times New Roman" w:cs="Times New Roman"/>
                <w:color w:val="000000"/>
                <w:sz w:val="20"/>
                <w:szCs w:val="20"/>
              </w:rPr>
            </w:pPr>
          </w:p>
          <w:p w:rsidR="00043F3E" w:rsidP="009107E8" w:rsidRDefault="009107E8" w14:paraId="62D0E2BB" w14:textId="77777777">
            <w:pPr>
              <w:pStyle w:val="NoSpacing"/>
              <w:rPr>
                <w:rFonts w:ascii="Times New Roman" w:hAnsi="Times New Roman" w:cs="Times New Roman"/>
                <w:sz w:val="20"/>
                <w:szCs w:val="20"/>
              </w:rPr>
            </w:pPr>
            <w:r w:rsidRPr="00C66BCF">
              <w:rPr>
                <w:rFonts w:ascii="Times New Roman" w:hAnsi="Times New Roman" w:eastAsia="Times New Roman" w:cs="Times New Roman"/>
                <w:b/>
                <w:color w:val="000000"/>
                <w:sz w:val="20"/>
                <w:szCs w:val="20"/>
              </w:rPr>
              <w:t xml:space="preserve">8.  </w:t>
            </w:r>
            <w:r w:rsidRPr="00D21AEC">
              <w:rPr>
                <w:rFonts w:ascii="Times New Roman" w:hAnsi="Times New Roman" w:eastAsia="Times New Roman" w:cs="Times New Roman"/>
                <w:color w:val="000000"/>
                <w:sz w:val="20"/>
                <w:szCs w:val="20"/>
              </w:rPr>
              <w:t xml:space="preserve">Did you indicate you were filing a new petition in </w:t>
            </w:r>
            <w:r w:rsidRPr="00C66BCF">
              <w:rPr>
                <w:rFonts w:ascii="Times New Roman" w:hAnsi="Times New Roman" w:eastAsia="Times New Roman" w:cs="Times New Roman"/>
                <w:b/>
                <w:color w:val="000000"/>
                <w:sz w:val="20"/>
                <w:szCs w:val="20"/>
              </w:rPr>
              <w:t>Part 2</w:t>
            </w:r>
            <w:r w:rsidRPr="00D21AEC">
              <w:rPr>
                <w:rFonts w:ascii="Times New Roman" w:hAnsi="Times New Roman" w:eastAsia="Times New Roman" w:cs="Times New Roman"/>
                <w:color w:val="000000"/>
                <w:sz w:val="20"/>
                <w:szCs w:val="20"/>
              </w:rPr>
              <w:t xml:space="preserve">?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answer the questions below.  </w:t>
            </w:r>
          </w:p>
          <w:p w:rsidRPr="00043F3E" w:rsidR="009107E8" w:rsidP="009107E8" w:rsidRDefault="009107E8" w14:paraId="42CB8876" w14:textId="6F85E5FC">
            <w:pPr>
              <w:pStyle w:val="NoSpacing"/>
              <w:rPr>
                <w:rFonts w:ascii="Times New Roman" w:hAnsi="Times New Roman" w:cs="Times New Roman"/>
                <w:sz w:val="20"/>
                <w:szCs w:val="20"/>
              </w:rPr>
            </w:pPr>
            <w:r w:rsidRPr="00D21AEC">
              <w:rPr>
                <w:rFonts w:ascii="Times New Roman" w:hAnsi="Times New Roman" w:cs="Times New Roman"/>
                <w:sz w:val="20"/>
                <w:szCs w:val="20"/>
              </w:rPr>
              <w:t>No</w:t>
            </w:r>
            <w:r>
              <w:rPr>
                <w:rFonts w:ascii="Times New Roman" w:hAnsi="Times New Roman" w:cs="Times New Roman"/>
                <w:sz w:val="20"/>
                <w:szCs w:val="20"/>
              </w:rPr>
              <w:t>.</w:t>
            </w:r>
            <w:r w:rsidR="00043F3E">
              <w:rPr>
                <w:rFonts w:ascii="Times New Roman" w:hAnsi="Times New Roman" w:cs="Times New Roman"/>
                <w:sz w:val="20"/>
                <w:szCs w:val="20"/>
              </w:rPr>
              <w:t xml:space="preserve">  </w:t>
            </w:r>
            <w:r w:rsidRPr="00D21AEC">
              <w:rPr>
                <w:rFonts w:ascii="Times New Roman" w:hAnsi="Times New Roman" w:cs="Times New Roman"/>
                <w:sz w:val="20"/>
                <w:szCs w:val="20"/>
              </w:rPr>
              <w:t xml:space="preserve">If no, proceed to </w:t>
            </w:r>
            <w:r w:rsidRPr="00C66BCF">
              <w:rPr>
                <w:rFonts w:ascii="Times New Roman" w:hAnsi="Times New Roman" w:cs="Times New Roman"/>
                <w:b/>
                <w:sz w:val="20"/>
                <w:szCs w:val="20"/>
              </w:rPr>
              <w:t xml:space="preserve">Item Number </w:t>
            </w:r>
            <w:r w:rsidRPr="009107E8">
              <w:rPr>
                <w:rFonts w:ascii="Times New Roman" w:hAnsi="Times New Roman" w:cs="Times New Roman"/>
                <w:b/>
                <w:color w:val="FF0000"/>
                <w:sz w:val="20"/>
                <w:szCs w:val="20"/>
              </w:rPr>
              <w:t>9</w:t>
            </w:r>
            <w:r w:rsidRPr="00C66BCF">
              <w:rPr>
                <w:rFonts w:ascii="Times New Roman" w:hAnsi="Times New Roman" w:cs="Times New Roman"/>
                <w:b/>
                <w:sz w:val="20"/>
                <w:szCs w:val="20"/>
              </w:rPr>
              <w:t>.</w:t>
            </w:r>
            <w:r w:rsidRPr="00D21AEC">
              <w:rPr>
                <w:rFonts w:ascii="Times New Roman" w:hAnsi="Times New Roman" w:eastAsia="Calibri" w:cs="Times New Roman"/>
                <w:sz w:val="20"/>
                <w:szCs w:val="20"/>
              </w:rPr>
              <w:t xml:space="preserve">   </w:t>
            </w:r>
          </w:p>
          <w:p w:rsidRPr="00D21AEC" w:rsidR="009107E8" w:rsidP="009107E8" w:rsidRDefault="009107E8" w14:paraId="153EDE94" w14:textId="77777777">
            <w:pPr>
              <w:pStyle w:val="NoSpacing"/>
              <w:rPr>
                <w:rFonts w:ascii="Times New Roman" w:hAnsi="Times New Roman" w:eastAsia="Times New Roman" w:cs="Times New Roman"/>
                <w:color w:val="000000"/>
                <w:sz w:val="20"/>
                <w:szCs w:val="20"/>
              </w:rPr>
            </w:pPr>
          </w:p>
          <w:p w:rsidR="00043F3E" w:rsidP="009107E8" w:rsidRDefault="009107E8" w14:paraId="1FB4CDA7" w14:textId="77777777">
            <w:pPr>
              <w:pStyle w:val="NoSpacing"/>
              <w:rPr>
                <w:rFonts w:ascii="Times New Roman" w:hAnsi="Times New Roman" w:cs="Times New Roman"/>
                <w:sz w:val="20"/>
                <w:szCs w:val="20"/>
              </w:rPr>
            </w:pPr>
            <w:r>
              <w:rPr>
                <w:rFonts w:ascii="Times New Roman" w:hAnsi="Times New Roman" w:eastAsia="Times New Roman" w:cs="Times New Roman"/>
                <w:b/>
                <w:color w:val="000000"/>
                <w:sz w:val="20"/>
                <w:szCs w:val="20"/>
              </w:rPr>
              <w:t>a</w:t>
            </w:r>
            <w:r w:rsidRPr="00C66BCF">
              <w:rPr>
                <w:rFonts w:ascii="Times New Roman" w:hAnsi="Times New Roman" w:eastAsia="Times New Roman" w:cs="Times New Roman"/>
                <w:b/>
                <w:color w:val="000000"/>
                <w:sz w:val="20"/>
                <w:szCs w:val="20"/>
              </w:rPr>
              <w:t>.</w:t>
            </w:r>
            <w:r w:rsidRPr="00D21AEC">
              <w:rPr>
                <w:rFonts w:ascii="Times New Roman" w:hAnsi="Times New Roman" w:eastAsia="Times New Roman" w:cs="Times New Roman"/>
                <w:color w:val="000000"/>
                <w:sz w:val="20"/>
                <w:szCs w:val="20"/>
              </w:rPr>
              <w:t xml:space="preserve"> Has any beneficiary in this petition ever been given the classification you are now requesting within the last seven years?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sidR="00043F3E">
              <w:rPr>
                <w:rFonts w:ascii="Times New Roman" w:hAnsi="Times New Roman" w:cs="Times New Roman"/>
                <w:b/>
                <w:color w:val="FF0000"/>
                <w:sz w:val="20"/>
                <w:szCs w:val="20"/>
              </w:rPr>
              <w:t>9</w:t>
            </w:r>
            <w:r w:rsidRPr="00012A8C">
              <w:rPr>
                <w:rFonts w:ascii="Times New Roman" w:hAnsi="Times New Roman" w:cs="Times New Roman"/>
                <w:b/>
                <w:color w:val="FF0000"/>
                <w:sz w:val="20"/>
                <w:szCs w:val="20"/>
              </w:rPr>
              <w:t>.</w:t>
            </w:r>
            <w:r w:rsidRPr="00D21AEC">
              <w:rPr>
                <w:rFonts w:ascii="Times New Roman" w:hAnsi="Times New Roman" w:cs="Times New Roman"/>
                <w:sz w:val="20"/>
                <w:szCs w:val="20"/>
              </w:rPr>
              <w:t xml:space="preserve"> and type or print your explanation.  </w:t>
            </w:r>
          </w:p>
          <w:p w:rsidRPr="00D21AEC" w:rsidR="009107E8" w:rsidP="009107E8" w:rsidRDefault="009107E8" w14:paraId="27ED80B9" w14:textId="01E740FD">
            <w:pPr>
              <w:pStyle w:val="NoSpacing"/>
              <w:rPr>
                <w:rFonts w:ascii="Times New Roman" w:hAnsi="Times New Roman" w:eastAsia="Times New Roman" w:cs="Times New Roman"/>
                <w:color w:val="000000"/>
                <w:sz w:val="20"/>
                <w:szCs w:val="20"/>
              </w:rPr>
            </w:pPr>
            <w:r w:rsidRPr="00D21AEC">
              <w:rPr>
                <w:rFonts w:ascii="Times New Roman" w:hAnsi="Times New Roman" w:cs="Times New Roman"/>
                <w:sz w:val="20"/>
                <w:szCs w:val="20"/>
              </w:rPr>
              <w:t xml:space="preserve">No </w:t>
            </w:r>
            <w:r w:rsidRPr="00D21AEC">
              <w:rPr>
                <w:rFonts w:ascii="Times New Roman" w:hAnsi="Times New Roman" w:eastAsia="Times New Roman" w:cs="Times New Roman"/>
                <w:color w:val="000000"/>
                <w:sz w:val="20"/>
                <w:szCs w:val="20"/>
              </w:rPr>
              <w:t xml:space="preserve"> </w:t>
            </w:r>
          </w:p>
          <w:p w:rsidRPr="00D21AEC" w:rsidR="009107E8" w:rsidP="009107E8" w:rsidRDefault="009107E8" w14:paraId="5D701272" w14:textId="77777777">
            <w:pPr>
              <w:pStyle w:val="NoSpacing"/>
              <w:rPr>
                <w:rFonts w:ascii="Times New Roman" w:hAnsi="Times New Roman" w:eastAsia="Times New Roman" w:cs="Times New Roman"/>
                <w:color w:val="000000"/>
                <w:sz w:val="20"/>
                <w:szCs w:val="20"/>
              </w:rPr>
            </w:pPr>
          </w:p>
          <w:p w:rsidR="00043F3E" w:rsidP="009107E8" w:rsidRDefault="009107E8" w14:paraId="492147A9" w14:textId="77777777">
            <w:pPr>
              <w:pStyle w:val="NoSpacing"/>
              <w:rPr>
                <w:rFonts w:ascii="Times New Roman" w:hAnsi="Times New Roman" w:cs="Times New Roman"/>
                <w:sz w:val="20"/>
                <w:szCs w:val="20"/>
              </w:rPr>
            </w:pPr>
            <w:r>
              <w:rPr>
                <w:rFonts w:ascii="Times New Roman" w:hAnsi="Times New Roman" w:eastAsia="Times New Roman" w:cs="Times New Roman"/>
                <w:b/>
                <w:position w:val="-1"/>
                <w:sz w:val="20"/>
                <w:szCs w:val="20"/>
              </w:rPr>
              <w:lastRenderedPageBreak/>
              <w:t>b</w:t>
            </w:r>
            <w:r w:rsidRPr="00C66BCF">
              <w:rPr>
                <w:rFonts w:ascii="Times New Roman" w:hAnsi="Times New Roman" w:eastAsia="Times New Roman" w:cs="Times New Roman"/>
                <w:b/>
                <w:position w:val="-1"/>
                <w:sz w:val="20"/>
                <w:szCs w:val="20"/>
              </w:rPr>
              <w:t>.</w:t>
            </w:r>
            <w:r w:rsidRPr="00D21AEC">
              <w:rPr>
                <w:rFonts w:ascii="Times New Roman" w:hAnsi="Times New Roman" w:eastAsia="Times New Roman" w:cs="Times New Roman"/>
                <w:position w:val="-1"/>
                <w:sz w:val="20"/>
                <w:szCs w:val="20"/>
              </w:rPr>
              <w:t xml:space="preserve"> Has any beneficiary in this petition ever been denied the classification you are now requesting within the last seven years?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sidR="00043F3E">
              <w:rPr>
                <w:rFonts w:ascii="Times New Roman" w:hAnsi="Times New Roman" w:cs="Times New Roman"/>
                <w:b/>
                <w:color w:val="FF0000"/>
                <w:sz w:val="20"/>
                <w:szCs w:val="20"/>
              </w:rPr>
              <w:t>9</w:t>
            </w:r>
            <w:r w:rsidRPr="00012A8C">
              <w:rPr>
                <w:rFonts w:ascii="Times New Roman" w:hAnsi="Times New Roman" w:cs="Times New Roman"/>
                <w:b/>
                <w:color w:val="FF0000"/>
                <w:sz w:val="20"/>
                <w:szCs w:val="20"/>
              </w:rPr>
              <w:t>.</w:t>
            </w:r>
            <w:r w:rsidRPr="00D21AEC">
              <w:rPr>
                <w:rFonts w:ascii="Times New Roman" w:hAnsi="Times New Roman" w:cs="Times New Roman"/>
                <w:sz w:val="20"/>
                <w:szCs w:val="20"/>
              </w:rPr>
              <w:t xml:space="preserve"> and type or print your explanation.  </w:t>
            </w:r>
          </w:p>
          <w:p w:rsidRPr="00D21AEC" w:rsidR="009107E8" w:rsidP="009107E8" w:rsidRDefault="009107E8" w14:paraId="2F808611" w14:textId="595FBEA3">
            <w:pPr>
              <w:pStyle w:val="NoSpacing"/>
              <w:rPr>
                <w:rFonts w:ascii="Times New Roman" w:hAnsi="Times New Roman" w:eastAsia="Times New Roman" w:cs="Times New Roman"/>
                <w:sz w:val="20"/>
                <w:szCs w:val="20"/>
              </w:rPr>
            </w:pPr>
            <w:r w:rsidRPr="00D21AEC">
              <w:rPr>
                <w:rFonts w:ascii="Times New Roman" w:hAnsi="Times New Roman" w:cs="Times New Roman"/>
                <w:sz w:val="20"/>
                <w:szCs w:val="20"/>
              </w:rPr>
              <w:t>No</w:t>
            </w:r>
          </w:p>
          <w:p w:rsidRPr="00D21AEC" w:rsidR="009107E8" w:rsidP="009107E8" w:rsidRDefault="009107E8" w14:paraId="70A40E2B" w14:textId="77777777">
            <w:pPr>
              <w:pStyle w:val="NoSpacing"/>
              <w:rPr>
                <w:rFonts w:ascii="Times New Roman" w:hAnsi="Times New Roman" w:eastAsia="Times New Roman" w:cs="Times New Roman"/>
                <w:sz w:val="20"/>
                <w:szCs w:val="20"/>
              </w:rPr>
            </w:pPr>
          </w:p>
          <w:p w:rsidR="00043F3E" w:rsidP="009107E8" w:rsidRDefault="009107E8" w14:paraId="16819ABE" w14:textId="77777777">
            <w:pPr>
              <w:pStyle w:val="NoSpacing"/>
              <w:rPr>
                <w:rFonts w:ascii="Times New Roman" w:hAnsi="Times New Roman" w:cs="Times New Roman"/>
                <w:sz w:val="20"/>
                <w:szCs w:val="20"/>
              </w:rPr>
            </w:pPr>
            <w:r w:rsidRPr="00C66BCF">
              <w:rPr>
                <w:rFonts w:ascii="Times New Roman" w:hAnsi="Times New Roman" w:eastAsia="Times New Roman" w:cs="Times New Roman"/>
                <w:b/>
                <w:sz w:val="20"/>
                <w:szCs w:val="20"/>
              </w:rPr>
              <w:t>9.</w:t>
            </w:r>
            <w:r>
              <w:rPr>
                <w:rFonts w:ascii="Times New Roman" w:hAnsi="Times New Roman" w:eastAsia="Times New Roman" w:cs="Times New Roman"/>
                <w:sz w:val="20"/>
                <w:szCs w:val="20"/>
              </w:rPr>
              <w:t xml:space="preserve">  </w:t>
            </w:r>
            <w:r w:rsidRPr="00D21AEC">
              <w:rPr>
                <w:rFonts w:ascii="Times New Roman" w:hAnsi="Times New Roman" w:eastAsia="Times New Roman" w:cs="Times New Roman"/>
                <w:sz w:val="20"/>
                <w:szCs w:val="20"/>
              </w:rPr>
              <w:t xml:space="preserve">Have you ever previously filed a nonimmigrant petition for this beneficiary?  </w:t>
            </w:r>
            <w:r w:rsidRPr="00D21AEC">
              <w:rPr>
                <w:rFonts w:ascii="Times New Roman" w:hAnsi="Times New Roman" w:cs="Times New Roman"/>
                <w:sz w:val="20"/>
                <w:szCs w:val="20"/>
              </w:rPr>
              <w:t>Yes</w:t>
            </w:r>
            <w:r>
              <w:rPr>
                <w:rFonts w:ascii="Times New Roman" w:hAnsi="Times New Roman" w:cs="Times New Roman"/>
                <w:sz w:val="20"/>
                <w:szCs w:val="20"/>
              </w:rPr>
              <w:t xml:space="preserve">.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sidR="00043F3E">
              <w:rPr>
                <w:rFonts w:ascii="Times New Roman" w:hAnsi="Times New Roman" w:cs="Times New Roman"/>
                <w:b/>
                <w:color w:val="FF0000"/>
                <w:sz w:val="20"/>
                <w:szCs w:val="20"/>
              </w:rPr>
              <w:t>9</w:t>
            </w:r>
            <w:r w:rsidRPr="00012A8C">
              <w:rPr>
                <w:rFonts w:ascii="Times New Roman" w:hAnsi="Times New Roman" w:cs="Times New Roman"/>
                <w:b/>
                <w:color w:val="FF0000"/>
                <w:sz w:val="20"/>
                <w:szCs w:val="20"/>
              </w:rPr>
              <w:t>.</w:t>
            </w:r>
            <w:r w:rsidRPr="00D21AEC">
              <w:rPr>
                <w:rFonts w:ascii="Times New Roman" w:hAnsi="Times New Roman" w:cs="Times New Roman"/>
                <w:sz w:val="20"/>
                <w:szCs w:val="20"/>
              </w:rPr>
              <w:t xml:space="preserve"> and type or print your explanation.  </w:t>
            </w:r>
          </w:p>
          <w:p w:rsidRPr="00D21AEC" w:rsidR="009107E8" w:rsidP="009107E8" w:rsidRDefault="009107E8" w14:paraId="60C07936" w14:textId="1CC6ED12">
            <w:pPr>
              <w:pStyle w:val="NoSpacing"/>
              <w:rPr>
                <w:rFonts w:ascii="Times New Roman" w:hAnsi="Times New Roman" w:eastAsia="Times New Roman" w:cs="Times New Roman"/>
                <w:position w:val="-1"/>
                <w:sz w:val="20"/>
                <w:szCs w:val="20"/>
              </w:rPr>
            </w:pPr>
            <w:r w:rsidRPr="00D21AEC">
              <w:rPr>
                <w:rFonts w:ascii="Times New Roman" w:hAnsi="Times New Roman" w:cs="Times New Roman"/>
                <w:sz w:val="20"/>
                <w:szCs w:val="20"/>
              </w:rPr>
              <w:t>No</w:t>
            </w:r>
            <w:r w:rsidRPr="00D21AEC">
              <w:rPr>
                <w:rFonts w:ascii="Times New Roman" w:hAnsi="Times New Roman" w:eastAsia="Times New Roman" w:cs="Times New Roman"/>
                <w:position w:val="-1"/>
                <w:sz w:val="20"/>
                <w:szCs w:val="20"/>
              </w:rPr>
              <w:t xml:space="preserve"> </w:t>
            </w:r>
          </w:p>
          <w:p w:rsidRPr="00D21AEC" w:rsidR="009107E8" w:rsidP="009107E8" w:rsidRDefault="009107E8" w14:paraId="52F6F48B" w14:textId="77777777">
            <w:pPr>
              <w:pStyle w:val="NoSpacing"/>
              <w:rPr>
                <w:rFonts w:ascii="Times New Roman" w:hAnsi="Times New Roman" w:eastAsia="Times New Roman" w:cs="Times New Roman"/>
                <w:position w:val="-1"/>
                <w:sz w:val="20"/>
                <w:szCs w:val="20"/>
              </w:rPr>
            </w:pPr>
          </w:p>
          <w:p w:rsidR="00043F3E" w:rsidP="009107E8" w:rsidRDefault="009107E8" w14:paraId="5608468F" w14:textId="77777777">
            <w:pPr>
              <w:pStyle w:val="NoSpacing"/>
              <w:rPr>
                <w:rFonts w:ascii="Times New Roman" w:hAnsi="Times New Roman" w:cs="Times New Roman"/>
                <w:sz w:val="20"/>
                <w:szCs w:val="20"/>
              </w:rPr>
            </w:pPr>
            <w:r w:rsidRPr="00C66BCF">
              <w:rPr>
                <w:rFonts w:ascii="Times New Roman" w:hAnsi="Times New Roman" w:eastAsia="Times New Roman" w:cs="Times New Roman"/>
                <w:b/>
                <w:position w:val="-1"/>
                <w:sz w:val="20"/>
                <w:szCs w:val="20"/>
              </w:rPr>
              <w:t>10.</w:t>
            </w:r>
            <w:r>
              <w:rPr>
                <w:rFonts w:ascii="Times New Roman" w:hAnsi="Times New Roman" w:eastAsia="Times New Roman" w:cs="Times New Roman"/>
                <w:position w:val="-1"/>
                <w:sz w:val="20"/>
                <w:szCs w:val="20"/>
              </w:rPr>
              <w:t xml:space="preserve">  </w:t>
            </w:r>
            <w:r w:rsidRPr="00D21AEC">
              <w:rPr>
                <w:rFonts w:ascii="Times New Roman" w:hAnsi="Times New Roman" w:eastAsia="Times New Roman" w:cs="Times New Roman"/>
                <w:position w:val="-1"/>
                <w:sz w:val="20"/>
                <w:szCs w:val="20"/>
              </w:rPr>
              <w:t xml:space="preserve">If you are filing for an entertainment group, has any beneficiary in this petition not been with the group for at least one year?  </w:t>
            </w:r>
            <w:r>
              <w:rPr>
                <w:rFonts w:ascii="Times New Roman" w:hAnsi="Times New Roman" w:cs="Times New Roman"/>
                <w:sz w:val="20"/>
                <w:szCs w:val="20"/>
              </w:rPr>
              <w:t xml:space="preserve">Yes.  </w:t>
            </w:r>
            <w:r w:rsidRPr="00D21AEC">
              <w:rPr>
                <w:rFonts w:ascii="Times New Roman" w:hAnsi="Times New Roman" w:cs="Times New Roman"/>
                <w:sz w:val="20"/>
                <w:szCs w:val="20"/>
              </w:rPr>
              <w:t xml:space="preserve">If yes, proceed to </w:t>
            </w:r>
            <w:r w:rsidRPr="00C66BCF">
              <w:rPr>
                <w:rFonts w:ascii="Times New Roman" w:hAnsi="Times New Roman" w:cs="Times New Roman"/>
                <w:b/>
                <w:sz w:val="20"/>
                <w:szCs w:val="20"/>
              </w:rPr>
              <w:t xml:space="preserve">Part </w:t>
            </w:r>
            <w:r w:rsidR="00043F3E">
              <w:rPr>
                <w:rFonts w:ascii="Times New Roman" w:hAnsi="Times New Roman" w:cs="Times New Roman"/>
                <w:b/>
                <w:color w:val="FF0000"/>
                <w:sz w:val="20"/>
                <w:szCs w:val="20"/>
              </w:rPr>
              <w:t>9</w:t>
            </w:r>
            <w:r w:rsidRPr="00012A8C">
              <w:rPr>
                <w:rFonts w:ascii="Times New Roman" w:hAnsi="Times New Roman" w:cs="Times New Roman"/>
                <w:b/>
                <w:color w:val="FF0000"/>
                <w:sz w:val="20"/>
                <w:szCs w:val="20"/>
              </w:rPr>
              <w:t>.</w:t>
            </w:r>
            <w:r w:rsidRPr="00D21AEC">
              <w:rPr>
                <w:rFonts w:ascii="Times New Roman" w:hAnsi="Times New Roman" w:cs="Times New Roman"/>
                <w:sz w:val="20"/>
                <w:szCs w:val="20"/>
              </w:rPr>
              <w:t xml:space="preserve"> and type or print your explanation.  </w:t>
            </w:r>
          </w:p>
          <w:p w:rsidRPr="00D21AEC" w:rsidR="009107E8" w:rsidP="009107E8" w:rsidRDefault="009107E8" w14:paraId="67104FDC" w14:textId="051A1E47">
            <w:pPr>
              <w:pStyle w:val="NoSpacing"/>
              <w:rPr>
                <w:rFonts w:ascii="Times New Roman" w:hAnsi="Times New Roman" w:eastAsia="Times New Roman" w:cs="Times New Roman"/>
                <w:position w:val="-1"/>
                <w:sz w:val="20"/>
                <w:szCs w:val="20"/>
              </w:rPr>
            </w:pPr>
            <w:r w:rsidRPr="00D21AEC">
              <w:rPr>
                <w:rFonts w:ascii="Times New Roman" w:hAnsi="Times New Roman" w:cs="Times New Roman"/>
                <w:sz w:val="20"/>
                <w:szCs w:val="20"/>
              </w:rPr>
              <w:t>No</w:t>
            </w:r>
            <w:r w:rsidRPr="00D21AEC">
              <w:rPr>
                <w:rFonts w:ascii="Times New Roman" w:hAnsi="Times New Roman" w:eastAsia="Times New Roman" w:cs="Times New Roman"/>
                <w:position w:val="-1"/>
                <w:sz w:val="20"/>
                <w:szCs w:val="20"/>
              </w:rPr>
              <w:t xml:space="preserve">   </w:t>
            </w:r>
          </w:p>
          <w:p w:rsidR="009107E8" w:rsidP="003463DC" w:rsidRDefault="009107E8" w14:paraId="711EE37D" w14:textId="77777777">
            <w:pPr>
              <w:rPr>
                <w:b/>
              </w:rPr>
            </w:pPr>
          </w:p>
          <w:p w:rsidRPr="00D85F46" w:rsidR="00043F3E" w:rsidP="003463DC" w:rsidRDefault="00043F3E" w14:paraId="79E28880" w14:textId="7E9D4187">
            <w:pPr>
              <w:rPr>
                <w:b/>
              </w:rPr>
            </w:pPr>
            <w:r>
              <w:rPr>
                <w:b/>
              </w:rPr>
              <w:t>…</w:t>
            </w:r>
          </w:p>
        </w:tc>
      </w:tr>
      <w:tr w:rsidRPr="007228B5" w:rsidR="001F2A7F" w:rsidTr="002D6271" w14:paraId="1A4E7F02" w14:textId="77777777">
        <w:tc>
          <w:tcPr>
            <w:tcW w:w="2808" w:type="dxa"/>
          </w:tcPr>
          <w:p w:rsidR="001F2A7F" w:rsidP="003463DC" w:rsidRDefault="001F2A7F" w14:paraId="7AA7BD05" w14:textId="77777777">
            <w:pPr>
              <w:rPr>
                <w:b/>
                <w:sz w:val="24"/>
                <w:szCs w:val="24"/>
              </w:rPr>
            </w:pPr>
            <w:r>
              <w:rPr>
                <w:b/>
                <w:sz w:val="24"/>
                <w:szCs w:val="24"/>
              </w:rPr>
              <w:lastRenderedPageBreak/>
              <w:t>Page</w:t>
            </w:r>
            <w:r w:rsidR="00B50DCE">
              <w:rPr>
                <w:b/>
                <w:sz w:val="24"/>
                <w:szCs w:val="24"/>
              </w:rPr>
              <w:t>s</w:t>
            </w:r>
            <w:r>
              <w:rPr>
                <w:b/>
                <w:sz w:val="24"/>
                <w:szCs w:val="24"/>
              </w:rPr>
              <w:t xml:space="preserve"> 5</w:t>
            </w:r>
            <w:r w:rsidR="00B50DCE">
              <w:rPr>
                <w:b/>
                <w:sz w:val="24"/>
                <w:szCs w:val="24"/>
              </w:rPr>
              <w:t>-7</w:t>
            </w:r>
            <w:r>
              <w:rPr>
                <w:b/>
                <w:sz w:val="24"/>
                <w:szCs w:val="24"/>
              </w:rPr>
              <w:t>, Part 6. Information about The Beneficiary’s Public Benefits</w:t>
            </w:r>
          </w:p>
        </w:tc>
        <w:tc>
          <w:tcPr>
            <w:tcW w:w="4095" w:type="dxa"/>
          </w:tcPr>
          <w:p w:rsidR="001F2A7F" w:rsidP="00A156C5" w:rsidRDefault="001F2A7F" w14:paraId="100B6341" w14:textId="77777777">
            <w:pPr>
              <w:rPr>
                <w:b/>
              </w:rPr>
            </w:pPr>
            <w:r>
              <w:rPr>
                <w:b/>
              </w:rPr>
              <w:t>[Page 5]</w:t>
            </w:r>
          </w:p>
          <w:p w:rsidR="001F2A7F" w:rsidP="00A156C5" w:rsidRDefault="001F2A7F" w14:paraId="1FEB6099" w14:textId="77777777">
            <w:pPr>
              <w:rPr>
                <w:b/>
              </w:rPr>
            </w:pPr>
          </w:p>
          <w:p w:rsidRPr="00B46E3A" w:rsidR="001F2A7F" w:rsidP="001F2A7F" w:rsidRDefault="001F2A7F" w14:paraId="23E598F6" w14:textId="77777777">
            <w:pPr>
              <w:autoSpaceDE w:val="0"/>
              <w:autoSpaceDN w:val="0"/>
              <w:adjustRightInd w:val="0"/>
              <w:rPr>
                <w:b/>
                <w:position w:val="-1"/>
              </w:rPr>
            </w:pPr>
            <w:r w:rsidRPr="00B46E3A">
              <w:rPr>
                <w:rFonts w:eastAsiaTheme="minorHAnsi"/>
                <w:b/>
                <w:position w:val="-1"/>
              </w:rPr>
              <w:t>Part 6. Information About T</w:t>
            </w:r>
            <w:r w:rsidRPr="00B46E3A">
              <w:rPr>
                <w:b/>
                <w:position w:val="-1"/>
              </w:rPr>
              <w:t xml:space="preserve">he Beneficiary’s Public Benefits </w:t>
            </w:r>
          </w:p>
          <w:p w:rsidRPr="00B46E3A" w:rsidR="001F2A7F" w:rsidP="001F2A7F" w:rsidRDefault="001F2A7F" w14:paraId="3A29E4DE" w14:textId="77777777">
            <w:pPr>
              <w:autoSpaceDE w:val="0"/>
              <w:autoSpaceDN w:val="0"/>
              <w:adjustRightInd w:val="0"/>
              <w:rPr>
                <w:b/>
                <w:bCs/>
                <w:position w:val="-1"/>
              </w:rPr>
            </w:pPr>
          </w:p>
          <w:p w:rsidRPr="00B46E3A" w:rsidR="001F2A7F" w:rsidP="001F2A7F" w:rsidRDefault="001F2A7F" w14:paraId="743DE7C5" w14:textId="77777777">
            <w:pPr>
              <w:pStyle w:val="Default"/>
              <w:rPr>
                <w:bCs/>
                <w:color w:val="auto"/>
                <w:position w:val="-1"/>
                <w:sz w:val="20"/>
                <w:szCs w:val="20"/>
              </w:rPr>
            </w:pPr>
            <w:r w:rsidRPr="00B46E3A">
              <w:rPr>
                <w:b/>
                <w:bCs/>
                <w:color w:val="auto"/>
                <w:sz w:val="20"/>
                <w:szCs w:val="20"/>
              </w:rPr>
              <w:t>Part 6.</w:t>
            </w:r>
            <w:r w:rsidRPr="00B46E3A">
              <w:rPr>
                <w:bCs/>
                <w:color w:val="auto"/>
                <w:sz w:val="20"/>
                <w:szCs w:val="20"/>
              </w:rPr>
              <w:t xml:space="preserve"> only applies to petitions that also seek a change of a beneficiary’s status or an extension of a beneficiary’s nonimmigrant stay in the United States.  If you are filing this petition without a request for the beneficiary’s change of status or extension of stay, you may skip </w:t>
            </w:r>
            <w:r w:rsidRPr="00B46E3A">
              <w:rPr>
                <w:b/>
                <w:bCs/>
                <w:color w:val="auto"/>
                <w:sz w:val="20"/>
                <w:szCs w:val="20"/>
              </w:rPr>
              <w:t>Part 6.</w:t>
            </w:r>
            <w:r w:rsidRPr="00B46E3A">
              <w:rPr>
                <w:bCs/>
                <w:color w:val="auto"/>
                <w:sz w:val="20"/>
                <w:szCs w:val="20"/>
              </w:rPr>
              <w:t xml:space="preserve"> </w:t>
            </w:r>
            <w:r w:rsidRPr="00B46E3A">
              <w:rPr>
                <w:bCs/>
                <w:color w:val="auto"/>
                <w:position w:val="-1"/>
                <w:sz w:val="20"/>
                <w:szCs w:val="20"/>
              </w:rPr>
              <w:t xml:space="preserve"> </w:t>
            </w:r>
          </w:p>
          <w:p w:rsidRPr="00B46E3A" w:rsidR="001F2A7F" w:rsidP="001F2A7F" w:rsidRDefault="001F2A7F" w14:paraId="05F16994" w14:textId="77777777">
            <w:pPr>
              <w:autoSpaceDE w:val="0"/>
              <w:autoSpaceDN w:val="0"/>
              <w:adjustRightInd w:val="0"/>
              <w:rPr>
                <w:bCs/>
                <w:position w:val="-1"/>
              </w:rPr>
            </w:pPr>
          </w:p>
          <w:p w:rsidRPr="00B46E3A" w:rsidR="001F2A7F" w:rsidP="001F2A7F" w:rsidRDefault="001F2A7F" w14:paraId="196C13BB" w14:textId="77777777">
            <w:pPr>
              <w:autoSpaceDE w:val="0"/>
              <w:autoSpaceDN w:val="0"/>
              <w:adjustRightInd w:val="0"/>
              <w:rPr>
                <w:bCs/>
                <w:position w:val="-1"/>
              </w:rPr>
            </w:pPr>
            <w:r w:rsidRPr="00B46E3A">
              <w:rPr>
                <w:bCs/>
                <w:position w:val="-1"/>
              </w:rPr>
              <w:t xml:space="preserve">Provide the requested information and submit documentation as outlined in the Instructions.  For additional beneficiaries, please respond to the questions in </w:t>
            </w:r>
            <w:r w:rsidRPr="00B46E3A">
              <w:rPr>
                <w:b/>
                <w:bCs/>
                <w:position w:val="-1"/>
              </w:rPr>
              <w:t>Attachment 1</w:t>
            </w:r>
            <w:r w:rsidRPr="00B46E3A">
              <w:rPr>
                <w:bCs/>
                <w:position w:val="-1"/>
              </w:rPr>
              <w:t xml:space="preserve"> below.</w:t>
            </w:r>
          </w:p>
          <w:p w:rsidRPr="00B46E3A" w:rsidR="001F2A7F" w:rsidP="001F2A7F" w:rsidRDefault="001F2A7F" w14:paraId="623DB2EA" w14:textId="77777777">
            <w:pPr>
              <w:autoSpaceDE w:val="0"/>
              <w:autoSpaceDN w:val="0"/>
              <w:adjustRightInd w:val="0"/>
              <w:rPr>
                <w:bCs/>
                <w:position w:val="-1"/>
              </w:rPr>
            </w:pPr>
          </w:p>
          <w:p w:rsidRPr="00B46E3A" w:rsidR="001F2A7F" w:rsidP="001F2A7F" w:rsidRDefault="001F2A7F" w14:paraId="7405ADDF" w14:textId="77777777">
            <w:pPr>
              <w:autoSpaceDE w:val="0"/>
              <w:autoSpaceDN w:val="0"/>
              <w:adjustRightInd w:val="0"/>
              <w:rPr>
                <w:b/>
                <w:position w:val="-1"/>
              </w:rPr>
            </w:pPr>
            <w:r w:rsidRPr="00B46E3A">
              <w:rPr>
                <w:b/>
                <w:bCs/>
                <w:position w:val="-1"/>
              </w:rPr>
              <w:t>[Page 6]</w:t>
            </w:r>
          </w:p>
          <w:p w:rsidRPr="00B46E3A" w:rsidR="001F2A7F" w:rsidP="001F2A7F" w:rsidRDefault="001F2A7F" w14:paraId="18EC2F50" w14:textId="77777777">
            <w:pPr>
              <w:autoSpaceDE w:val="0"/>
              <w:autoSpaceDN w:val="0"/>
              <w:adjustRightInd w:val="0"/>
              <w:rPr>
                <w:b/>
                <w:position w:val="-1"/>
              </w:rPr>
            </w:pPr>
          </w:p>
          <w:p w:rsidRPr="00B46E3A" w:rsidR="001F2A7F" w:rsidP="001F2A7F" w:rsidRDefault="001F2A7F" w14:paraId="37DFC7BC" w14:textId="77777777">
            <w:pPr>
              <w:autoSpaceDE w:val="0"/>
              <w:autoSpaceDN w:val="0"/>
              <w:adjustRightInd w:val="0"/>
              <w:rPr>
                <w:rFonts w:eastAsiaTheme="minorHAnsi"/>
                <w:bCs/>
              </w:rPr>
            </w:pPr>
            <w:r w:rsidRPr="00B46E3A">
              <w:rPr>
                <w:rFonts w:eastAsiaTheme="minorHAnsi"/>
                <w:b/>
                <w:bCs/>
              </w:rPr>
              <w:t>1.</w:t>
            </w:r>
            <w:r w:rsidRPr="00B46E3A">
              <w:rPr>
                <w:rFonts w:eastAsiaTheme="minorHAnsi"/>
                <w:bCs/>
              </w:rPr>
              <w:t xml:space="preserve">  </w:t>
            </w:r>
            <w:r w:rsidRPr="00B46E3A">
              <w:t>Has the beneficiary received, since obtaining the nonimmigrant status that you seek to extend or that you seek to change on behalf of the beneficiary, received, or is the beneficiary currently certified to receive, the following public benefits</w:t>
            </w:r>
            <w:r w:rsidRPr="00B46E3A">
              <w:rPr>
                <w:bCs/>
              </w:rPr>
              <w:t>? (select all that apply).</w:t>
            </w:r>
            <w:r w:rsidRPr="00B46E3A">
              <w:rPr>
                <w:rFonts w:eastAsiaTheme="minorHAnsi"/>
                <w:bCs/>
              </w:rPr>
              <w:t xml:space="preserve"> </w:t>
            </w:r>
          </w:p>
          <w:p w:rsidRPr="00B46E3A" w:rsidR="001F2A7F" w:rsidP="001F2A7F" w:rsidRDefault="001F2A7F" w14:paraId="1EFE4F91" w14:textId="77777777">
            <w:pPr>
              <w:autoSpaceDE w:val="0"/>
              <w:autoSpaceDN w:val="0"/>
              <w:adjustRightInd w:val="0"/>
              <w:rPr>
                <w:rFonts w:eastAsiaTheme="minorHAnsi"/>
                <w:bCs/>
              </w:rPr>
            </w:pPr>
          </w:p>
          <w:p w:rsidRPr="00B46E3A" w:rsidR="001F2A7F" w:rsidP="001F2A7F" w:rsidRDefault="001F2A7F" w14:paraId="1D3F201B" w14:textId="77777777">
            <w:pPr>
              <w:autoSpaceDE w:val="0"/>
              <w:autoSpaceDN w:val="0"/>
              <w:adjustRightInd w:val="0"/>
              <w:rPr>
                <w:rFonts w:eastAsiaTheme="minorHAnsi"/>
                <w:bCs/>
              </w:rPr>
            </w:pPr>
            <w:r w:rsidRPr="00B46E3A">
              <w:rPr>
                <w:rFonts w:eastAsiaTheme="minorHAnsi"/>
                <w:bCs/>
              </w:rPr>
              <w:t>[] Yes, the beneficiary has received or is currently certified to receive the following public benefits: (select all that apply)</w:t>
            </w:r>
          </w:p>
          <w:p w:rsidRPr="00B46E3A" w:rsidR="001F2A7F" w:rsidP="001F2A7F" w:rsidRDefault="001F2A7F" w14:paraId="19BF68A7" w14:textId="77777777">
            <w:pPr>
              <w:rPr>
                <w:rFonts w:eastAsiaTheme="minorHAnsi"/>
                <w:bCs/>
              </w:rPr>
            </w:pPr>
          </w:p>
          <w:p w:rsidRPr="00B46E3A" w:rsidR="001F2A7F" w:rsidP="001F2A7F" w:rsidRDefault="001F2A7F" w14:paraId="5F1E9506" w14:textId="77777777">
            <w:pPr>
              <w:contextualSpacing/>
            </w:pPr>
            <w:r w:rsidRPr="00B46E3A">
              <w:t>[] Any Federal, State, local or tribal cash assistance for income maintenance</w:t>
            </w:r>
          </w:p>
          <w:p w:rsidRPr="00B46E3A" w:rsidR="001F2A7F" w:rsidP="001F2A7F" w:rsidRDefault="001F2A7F" w14:paraId="3347F686" w14:textId="77777777">
            <w:pPr>
              <w:contextualSpacing/>
            </w:pPr>
            <w:r w:rsidRPr="00B46E3A">
              <w:t>[] Supplemental Security Income (SSI)</w:t>
            </w:r>
          </w:p>
          <w:p w:rsidRPr="00B46E3A" w:rsidR="001F2A7F" w:rsidP="001F2A7F" w:rsidRDefault="001F2A7F" w14:paraId="6AC9495F" w14:textId="77777777">
            <w:pPr>
              <w:contextualSpacing/>
            </w:pPr>
            <w:r w:rsidRPr="00B46E3A">
              <w:t>[] Temporary Assistance for Needy Families (TANF)</w:t>
            </w:r>
          </w:p>
          <w:p w:rsidRPr="00B46E3A" w:rsidR="001F2A7F" w:rsidP="001F2A7F" w:rsidRDefault="001F2A7F" w14:paraId="4710A16B" w14:textId="77777777">
            <w:pPr>
              <w:contextualSpacing/>
            </w:pPr>
            <w:r w:rsidRPr="00B46E3A">
              <w:t>[] General Assistance (GA)</w:t>
            </w:r>
          </w:p>
          <w:p w:rsidRPr="00B46E3A" w:rsidR="001F2A7F" w:rsidP="001F2A7F" w:rsidRDefault="001F2A7F" w14:paraId="640D72E4" w14:textId="77777777">
            <w:pPr>
              <w:contextualSpacing/>
            </w:pPr>
            <w:r w:rsidRPr="00B46E3A">
              <w:t xml:space="preserve">[] Supplemental Nutrition Assistance Program (SNAP, formerly called “Food Stamps”) </w:t>
            </w:r>
          </w:p>
          <w:p w:rsidRPr="00B46E3A" w:rsidR="001F2A7F" w:rsidP="001F2A7F" w:rsidRDefault="001F2A7F" w14:paraId="72FD79AE" w14:textId="77777777">
            <w:pPr>
              <w:contextualSpacing/>
            </w:pPr>
            <w:r w:rsidRPr="00B46E3A">
              <w:lastRenderedPageBreak/>
              <w:t>[] Section 8 Housing Assistance under the Housing Choice Voucher Program</w:t>
            </w:r>
          </w:p>
          <w:p w:rsidRPr="00B46E3A" w:rsidR="001F2A7F" w:rsidP="001F2A7F" w:rsidRDefault="001F2A7F" w14:paraId="0131F4C9" w14:textId="77777777">
            <w:pPr>
              <w:contextualSpacing/>
            </w:pPr>
            <w:r w:rsidRPr="00B46E3A">
              <w:t xml:space="preserve">[] Section 8 Project-Based Rental Assistance (including Moderate Rehabilitation) </w:t>
            </w:r>
          </w:p>
          <w:p w:rsidRPr="00B46E3A" w:rsidR="001F2A7F" w:rsidP="001F2A7F" w:rsidRDefault="001F2A7F" w14:paraId="74887E23" w14:textId="77777777">
            <w:pPr>
              <w:contextualSpacing/>
            </w:pPr>
            <w:r w:rsidRPr="00B46E3A">
              <w:t>[] Public Housing under the Housing Act of 1937, 42 U.S.C. 1437 et seq.</w:t>
            </w:r>
          </w:p>
          <w:p w:rsidRPr="00B46E3A" w:rsidR="001F2A7F" w:rsidP="001F2A7F" w:rsidRDefault="001F2A7F" w14:paraId="335BEA9F" w14:textId="77777777">
            <w:pPr>
              <w:contextualSpacing/>
            </w:pPr>
            <w:r w:rsidRPr="00B46E3A">
              <w:t>[] Federally-Funded Medicaid</w:t>
            </w:r>
          </w:p>
          <w:p w:rsidRPr="00B46E3A" w:rsidR="001F2A7F" w:rsidP="001F2A7F" w:rsidRDefault="001F2A7F" w14:paraId="684495F9" w14:textId="77777777">
            <w:pPr>
              <w:rPr>
                <w:rFonts w:eastAsiaTheme="minorHAnsi"/>
              </w:rPr>
            </w:pPr>
            <w:r w:rsidRPr="00B46E3A">
              <w:rPr>
                <w:rFonts w:eastAsiaTheme="minorHAnsi"/>
              </w:rPr>
              <w:t xml:space="preserve"> </w:t>
            </w:r>
          </w:p>
          <w:p w:rsidRPr="00B46E3A" w:rsidR="001F2A7F" w:rsidP="001F2A7F" w:rsidRDefault="001F2A7F" w14:paraId="2A3A64D9" w14:textId="77777777">
            <w:r w:rsidRPr="00B46E3A">
              <w:rPr>
                <w:rFonts w:eastAsiaTheme="minorHAnsi"/>
              </w:rPr>
              <w:t xml:space="preserve">[] No, the beneficiary </w:t>
            </w:r>
            <w:r w:rsidRPr="00B46E3A">
              <w:rPr>
                <w:rFonts w:eastAsiaTheme="minorHAnsi"/>
                <w:bCs/>
              </w:rPr>
              <w:t xml:space="preserve">has </w:t>
            </w:r>
            <w:r w:rsidRPr="00B46E3A">
              <w:t xml:space="preserve">not received any of the above </w:t>
            </w:r>
            <w:r w:rsidRPr="00B46E3A">
              <w:rPr>
                <w:rFonts w:eastAsiaTheme="minorHAnsi"/>
              </w:rPr>
              <w:t xml:space="preserve">listed </w:t>
            </w:r>
            <w:r w:rsidRPr="00B46E3A">
              <w:t>public benefits.</w:t>
            </w:r>
          </w:p>
          <w:p w:rsidRPr="00B46E3A" w:rsidR="001F2A7F" w:rsidP="001F2A7F" w:rsidRDefault="001F2A7F" w14:paraId="1D3BA82F" w14:textId="77777777">
            <w:r w:rsidRPr="00B46E3A">
              <w:t>[] No, the beneficiary is not certified to receive any of the above listed public benefits.</w:t>
            </w:r>
          </w:p>
          <w:p w:rsidRPr="00B46E3A" w:rsidR="001F2A7F" w:rsidP="001F2A7F" w:rsidRDefault="001F2A7F" w14:paraId="14AFD444" w14:textId="77777777">
            <w:pPr>
              <w:rPr>
                <w:rFonts w:eastAsiaTheme="minorHAnsi"/>
                <w:bCs/>
              </w:rPr>
            </w:pPr>
          </w:p>
          <w:p w:rsidRPr="00B46E3A" w:rsidR="001F2A7F" w:rsidP="001F2A7F" w:rsidRDefault="001F2A7F" w14:paraId="386EE93B" w14:textId="77777777">
            <w:pPr>
              <w:rPr>
                <w:bCs/>
              </w:rPr>
            </w:pPr>
            <w:r w:rsidRPr="00B46E3A">
              <w:rPr>
                <w:rFonts w:eastAsiaTheme="minorHAnsi"/>
                <w:b/>
                <w:bCs/>
              </w:rPr>
              <w:t>2.</w:t>
            </w:r>
            <w:r w:rsidRPr="00B46E3A">
              <w:rPr>
                <w:rFonts w:eastAsiaTheme="minorHAnsi"/>
                <w:bCs/>
              </w:rPr>
              <w:t xml:space="preserve">  If the beneficiary has received or is currently certified to receive </w:t>
            </w:r>
            <w:r w:rsidRPr="00B46E3A">
              <w:rPr>
                <w:bCs/>
              </w:rPr>
              <w:t xml:space="preserve">any of the above public benefits, </w:t>
            </w:r>
            <w:r w:rsidRPr="00B46E3A">
              <w:rPr>
                <w:rFonts w:eastAsiaTheme="minorHAnsi"/>
                <w:bCs/>
              </w:rPr>
              <w:t xml:space="preserve">provide information about the public benefits below.  If you need additional space to complete any Item Number in this Part, use the space provided in </w:t>
            </w:r>
            <w:r w:rsidRPr="00B46E3A">
              <w:rPr>
                <w:rFonts w:eastAsiaTheme="minorHAnsi"/>
                <w:b/>
                <w:bCs/>
              </w:rPr>
              <w:t>Part 10. Additional Information</w:t>
            </w:r>
            <w:r w:rsidRPr="00B46E3A">
              <w:rPr>
                <w:rFonts w:eastAsiaTheme="minorHAnsi"/>
                <w:bCs/>
              </w:rPr>
              <w:t xml:space="preserve">. </w:t>
            </w:r>
            <w:r w:rsidRPr="00B46E3A">
              <w:rPr>
                <w:bCs/>
              </w:rPr>
              <w:t xml:space="preserve">Submit evidence as outlined in the Instructions.  </w:t>
            </w:r>
          </w:p>
          <w:p w:rsidRPr="00B46E3A" w:rsidR="001F2A7F" w:rsidP="001F2A7F" w:rsidRDefault="001F2A7F" w14:paraId="11F63C93" w14:textId="77777777">
            <w:pPr>
              <w:rPr>
                <w:rFonts w:eastAsiaTheme="minorHAnsi"/>
                <w:b/>
                <w:bCs/>
              </w:rPr>
            </w:pPr>
          </w:p>
          <w:p w:rsidRPr="00B46E3A" w:rsidR="001F2A7F" w:rsidP="001F2A7F" w:rsidRDefault="001F2A7F" w14:paraId="2E7E9976" w14:textId="77777777">
            <w:pPr>
              <w:rPr>
                <w:bCs/>
              </w:rPr>
            </w:pPr>
            <w:r w:rsidRPr="00B46E3A">
              <w:rPr>
                <w:b/>
                <w:bCs/>
              </w:rPr>
              <w:t>A.</w:t>
            </w:r>
            <w:r w:rsidRPr="00B46E3A">
              <w:rPr>
                <w:bCs/>
              </w:rPr>
              <w:t xml:space="preserve"> Type of Benefit </w:t>
            </w:r>
          </w:p>
          <w:p w:rsidRPr="00B46E3A" w:rsidR="001F2A7F" w:rsidP="001F2A7F" w:rsidRDefault="001F2A7F" w14:paraId="49D21756" w14:textId="77777777">
            <w:pPr>
              <w:rPr>
                <w:bCs/>
              </w:rPr>
            </w:pPr>
            <w:r w:rsidRPr="00B46E3A">
              <w:rPr>
                <w:bCs/>
              </w:rPr>
              <w:t>Agency that Granted the Benefit</w:t>
            </w:r>
          </w:p>
          <w:p w:rsidRPr="00B46E3A" w:rsidR="001F2A7F" w:rsidP="001F2A7F" w:rsidRDefault="001F2A7F" w14:paraId="1BD6256C" w14:textId="77777777">
            <w:pPr>
              <w:rPr>
                <w:bCs/>
              </w:rPr>
            </w:pPr>
            <w:r w:rsidRPr="00B46E3A">
              <w:rPr>
                <w:bCs/>
              </w:rPr>
              <w:t>Date the Beneficiary Started Receiving the Benefit or if Certified, Date the Beneficiary Will Start Receiving the Benefit (mm/dd/yyyy)</w:t>
            </w:r>
          </w:p>
          <w:p w:rsidRPr="00B46E3A" w:rsidR="001F2A7F" w:rsidP="001F2A7F" w:rsidRDefault="001F2A7F" w14:paraId="01665849" w14:textId="77777777">
            <w:pPr>
              <w:rPr>
                <w:bCs/>
              </w:rPr>
            </w:pPr>
            <w:r w:rsidRPr="00B46E3A">
              <w:rPr>
                <w:bCs/>
              </w:rPr>
              <w:t>Date Benefit or Coverage Ended or Expires (mm/dd/yyyy)</w:t>
            </w:r>
          </w:p>
          <w:p w:rsidRPr="00B46E3A" w:rsidR="001F2A7F" w:rsidP="001F2A7F" w:rsidRDefault="001F2A7F" w14:paraId="4E5596E6" w14:textId="77777777">
            <w:pPr>
              <w:rPr>
                <w:bCs/>
              </w:rPr>
            </w:pPr>
          </w:p>
          <w:p w:rsidRPr="00B46E3A" w:rsidR="001F2A7F" w:rsidP="001F2A7F" w:rsidRDefault="001F2A7F" w14:paraId="448AE01B" w14:textId="77777777">
            <w:pPr>
              <w:rPr>
                <w:bCs/>
              </w:rPr>
            </w:pPr>
            <w:r w:rsidRPr="00B46E3A">
              <w:rPr>
                <w:b/>
                <w:bCs/>
              </w:rPr>
              <w:t>B.</w:t>
            </w:r>
            <w:r w:rsidRPr="00B46E3A">
              <w:rPr>
                <w:bCs/>
              </w:rPr>
              <w:t xml:space="preserve"> Type of Benefit </w:t>
            </w:r>
          </w:p>
          <w:p w:rsidRPr="00B46E3A" w:rsidR="001F2A7F" w:rsidP="001F2A7F" w:rsidRDefault="001F2A7F" w14:paraId="1EC435FD" w14:textId="77777777">
            <w:pPr>
              <w:rPr>
                <w:bCs/>
              </w:rPr>
            </w:pPr>
            <w:r w:rsidRPr="00B46E3A">
              <w:rPr>
                <w:bCs/>
              </w:rPr>
              <w:t>Agency that Granted the Benefit</w:t>
            </w:r>
          </w:p>
          <w:p w:rsidRPr="00B46E3A" w:rsidR="001F2A7F" w:rsidP="001F2A7F" w:rsidRDefault="001F2A7F" w14:paraId="6857FE01" w14:textId="77777777">
            <w:pPr>
              <w:rPr>
                <w:bCs/>
              </w:rPr>
            </w:pPr>
            <w:r w:rsidRPr="00B46E3A">
              <w:rPr>
                <w:bCs/>
              </w:rPr>
              <w:t>Date the Beneficiary Started Receiving the Benefit or if Certified, Date the Beneficiary Will Start Receiving the Benefit (mm/dd/yyyy)</w:t>
            </w:r>
          </w:p>
          <w:p w:rsidRPr="00B46E3A" w:rsidR="001F2A7F" w:rsidP="001F2A7F" w:rsidRDefault="001F2A7F" w14:paraId="12B85710" w14:textId="77777777">
            <w:pPr>
              <w:rPr>
                <w:bCs/>
              </w:rPr>
            </w:pPr>
            <w:r w:rsidRPr="00B46E3A">
              <w:rPr>
                <w:bCs/>
              </w:rPr>
              <w:t>Date Benefit or Coverage Ended or Expires (mm/dd/yyyy)</w:t>
            </w:r>
          </w:p>
          <w:p w:rsidRPr="00B46E3A" w:rsidR="001F2A7F" w:rsidP="001F2A7F" w:rsidRDefault="001F2A7F" w14:paraId="44F0CD77" w14:textId="77777777">
            <w:pPr>
              <w:rPr>
                <w:bCs/>
              </w:rPr>
            </w:pPr>
          </w:p>
          <w:p w:rsidRPr="00B46E3A" w:rsidR="001F2A7F" w:rsidP="001F2A7F" w:rsidRDefault="001F2A7F" w14:paraId="65072119" w14:textId="77777777">
            <w:pPr>
              <w:rPr>
                <w:bCs/>
              </w:rPr>
            </w:pPr>
            <w:r w:rsidRPr="00B46E3A">
              <w:rPr>
                <w:b/>
                <w:bCs/>
              </w:rPr>
              <w:t>C.</w:t>
            </w:r>
            <w:r w:rsidRPr="00B46E3A">
              <w:rPr>
                <w:bCs/>
              </w:rPr>
              <w:t xml:space="preserve"> Type of Benefit </w:t>
            </w:r>
          </w:p>
          <w:p w:rsidRPr="00B46E3A" w:rsidR="001F2A7F" w:rsidP="001F2A7F" w:rsidRDefault="001F2A7F" w14:paraId="5D8DB83D" w14:textId="77777777">
            <w:pPr>
              <w:rPr>
                <w:bCs/>
              </w:rPr>
            </w:pPr>
            <w:r w:rsidRPr="00B46E3A">
              <w:rPr>
                <w:bCs/>
              </w:rPr>
              <w:t>Agency that Granted the Benefit</w:t>
            </w:r>
          </w:p>
          <w:p w:rsidRPr="00B46E3A" w:rsidR="001F2A7F" w:rsidP="001F2A7F" w:rsidRDefault="001F2A7F" w14:paraId="20E1D52D" w14:textId="77777777">
            <w:pPr>
              <w:rPr>
                <w:bCs/>
              </w:rPr>
            </w:pPr>
            <w:r w:rsidRPr="00B46E3A">
              <w:rPr>
                <w:bCs/>
              </w:rPr>
              <w:t>Date the Beneficiary Started Receiving the Benefit or if Certified, Date the Beneficiary Will Start Receiving the Benefit (mm/dd/yyyy)</w:t>
            </w:r>
          </w:p>
          <w:p w:rsidRPr="00B46E3A" w:rsidR="001F2A7F" w:rsidP="001F2A7F" w:rsidRDefault="001F2A7F" w14:paraId="12BBF119" w14:textId="77777777">
            <w:pPr>
              <w:rPr>
                <w:bCs/>
              </w:rPr>
            </w:pPr>
            <w:r w:rsidRPr="00B46E3A">
              <w:rPr>
                <w:bCs/>
              </w:rPr>
              <w:t>Date Benefit or Coverage Ended or Expires (mm/dd/yyyy)</w:t>
            </w:r>
          </w:p>
          <w:p w:rsidRPr="00B46E3A" w:rsidR="001F2A7F" w:rsidP="001F2A7F" w:rsidRDefault="001F2A7F" w14:paraId="4F1D0613" w14:textId="77777777">
            <w:pPr>
              <w:rPr>
                <w:bCs/>
              </w:rPr>
            </w:pPr>
          </w:p>
          <w:p w:rsidRPr="00B46E3A" w:rsidR="001F2A7F" w:rsidP="001F2A7F" w:rsidRDefault="001F2A7F" w14:paraId="277EF75F" w14:textId="77777777">
            <w:pPr>
              <w:rPr>
                <w:b/>
                <w:bCs/>
              </w:rPr>
            </w:pPr>
            <w:r w:rsidRPr="00B46E3A">
              <w:rPr>
                <w:b/>
                <w:bCs/>
              </w:rPr>
              <w:t>[Page 7]</w:t>
            </w:r>
          </w:p>
          <w:p w:rsidRPr="00B46E3A" w:rsidR="001F2A7F" w:rsidP="001F2A7F" w:rsidRDefault="001F2A7F" w14:paraId="4CE4C3A3" w14:textId="77777777">
            <w:pPr>
              <w:rPr>
                <w:bCs/>
              </w:rPr>
            </w:pPr>
          </w:p>
          <w:p w:rsidRPr="00B46E3A" w:rsidR="001F2A7F" w:rsidP="001F2A7F" w:rsidRDefault="001F2A7F" w14:paraId="7F323308" w14:textId="77777777">
            <w:pPr>
              <w:rPr>
                <w:bCs/>
              </w:rPr>
            </w:pPr>
            <w:r w:rsidRPr="00B46E3A">
              <w:rPr>
                <w:b/>
                <w:bCs/>
              </w:rPr>
              <w:t>D.</w:t>
            </w:r>
            <w:r w:rsidRPr="00B46E3A">
              <w:rPr>
                <w:bCs/>
              </w:rPr>
              <w:t xml:space="preserve"> Type of Benefit </w:t>
            </w:r>
          </w:p>
          <w:p w:rsidRPr="00B46E3A" w:rsidR="001F2A7F" w:rsidP="001F2A7F" w:rsidRDefault="001F2A7F" w14:paraId="43DCAC8C" w14:textId="77777777">
            <w:pPr>
              <w:rPr>
                <w:bCs/>
              </w:rPr>
            </w:pPr>
            <w:r w:rsidRPr="00B46E3A">
              <w:rPr>
                <w:bCs/>
              </w:rPr>
              <w:t>Agency that Granted the Benefit</w:t>
            </w:r>
          </w:p>
          <w:p w:rsidRPr="00B46E3A" w:rsidR="001F2A7F" w:rsidP="001F2A7F" w:rsidRDefault="001F2A7F" w14:paraId="03D44D68" w14:textId="77777777">
            <w:pPr>
              <w:rPr>
                <w:bCs/>
              </w:rPr>
            </w:pPr>
            <w:r w:rsidRPr="00B46E3A">
              <w:rPr>
                <w:bCs/>
              </w:rPr>
              <w:t>Date the Beneficiary Started Receiving the Benefit or if Certified, Date the Beneficiary Will Start Receiving the Benefit (mm/dd/yyyy)</w:t>
            </w:r>
          </w:p>
          <w:p w:rsidRPr="00B46E3A" w:rsidR="001F2A7F" w:rsidP="001F2A7F" w:rsidRDefault="001F2A7F" w14:paraId="02AA3A65" w14:textId="77777777">
            <w:pPr>
              <w:rPr>
                <w:bCs/>
              </w:rPr>
            </w:pPr>
            <w:r w:rsidRPr="00B46E3A">
              <w:rPr>
                <w:bCs/>
              </w:rPr>
              <w:t>Date Benefit or Coverage Ended or Expires (mm/dd/yyyy)</w:t>
            </w:r>
          </w:p>
          <w:p w:rsidRPr="00B46E3A" w:rsidR="001F2A7F" w:rsidP="001F2A7F" w:rsidRDefault="001F2A7F" w14:paraId="578EDD3A" w14:textId="77777777">
            <w:pPr>
              <w:rPr>
                <w:rFonts w:eastAsiaTheme="minorHAnsi"/>
                <w:bCs/>
              </w:rPr>
            </w:pPr>
          </w:p>
          <w:p w:rsidRPr="00B46E3A" w:rsidR="001F2A7F" w:rsidP="001F2A7F" w:rsidRDefault="001F2A7F" w14:paraId="1EC9DE2E" w14:textId="77777777">
            <w:pPr>
              <w:rPr>
                <w:rFonts w:eastAsiaTheme="minorHAnsi"/>
                <w:bCs/>
              </w:rPr>
            </w:pPr>
            <w:r w:rsidRPr="00B46E3A">
              <w:rPr>
                <w:rFonts w:eastAsiaTheme="minorHAnsi"/>
                <w:b/>
                <w:bCs/>
              </w:rPr>
              <w:t>3.</w:t>
            </w:r>
            <w:r w:rsidRPr="00B46E3A">
              <w:rPr>
                <w:rFonts w:eastAsiaTheme="minorHAnsi"/>
                <w:bCs/>
              </w:rPr>
              <w:t xml:space="preserve"> If you answered “Yes” to </w:t>
            </w:r>
            <w:r w:rsidRPr="00B46E3A">
              <w:rPr>
                <w:rFonts w:eastAsiaTheme="minorHAnsi"/>
                <w:b/>
                <w:bCs/>
              </w:rPr>
              <w:t>Item Number 1.</w:t>
            </w:r>
            <w:r w:rsidRPr="00B46E3A">
              <w:rPr>
                <w:rFonts w:eastAsiaTheme="minorHAnsi"/>
                <w:bCs/>
              </w:rPr>
              <w:t xml:space="preserve">, do any of the following apply to the beneficiary?  Provide the evidence listed in the Form I-129 Instructions. </w:t>
            </w:r>
          </w:p>
          <w:p w:rsidRPr="00B46E3A" w:rsidR="001F2A7F" w:rsidP="001F2A7F" w:rsidRDefault="001F2A7F" w14:paraId="415D489A" w14:textId="77777777">
            <w:pPr>
              <w:rPr>
                <w:rFonts w:eastAsiaTheme="minorHAnsi"/>
                <w:bCs/>
              </w:rPr>
            </w:pPr>
          </w:p>
          <w:p w:rsidRPr="00B46E3A" w:rsidR="001F2A7F" w:rsidP="001F2A7F" w:rsidRDefault="001F2A7F" w14:paraId="32B71722" w14:textId="77777777">
            <w:pPr>
              <w:rPr>
                <w:rFonts w:eastAsiaTheme="minorHAnsi"/>
                <w:bCs/>
              </w:rPr>
            </w:pPr>
            <w:r w:rsidRPr="00B46E3A">
              <w:rPr>
                <w:rFonts w:eastAsiaTheme="minorHAnsi"/>
                <w:bCs/>
              </w:rPr>
              <w:lastRenderedPageBreak/>
              <w:t xml:space="preserve">[]   The beneficiary is enlisted in the Armed Forces, or is serving in active duty or in the Ready Reserve Component of the U.S. Armed Forces. </w:t>
            </w:r>
          </w:p>
          <w:p w:rsidRPr="00B46E3A" w:rsidR="001F2A7F" w:rsidP="001F2A7F" w:rsidRDefault="001F2A7F" w14:paraId="34FF4F5D" w14:textId="77777777">
            <w:pPr>
              <w:rPr>
                <w:rFonts w:eastAsiaTheme="minorHAnsi"/>
                <w:bCs/>
              </w:rPr>
            </w:pPr>
          </w:p>
          <w:p w:rsidRPr="00B46E3A" w:rsidR="001F2A7F" w:rsidP="001F2A7F" w:rsidRDefault="001F2A7F" w14:paraId="41947EB9" w14:textId="77777777">
            <w:pPr>
              <w:rPr>
                <w:rFonts w:eastAsiaTheme="minorHAnsi"/>
                <w:bCs/>
              </w:rPr>
            </w:pPr>
            <w:r w:rsidRPr="00B46E3A">
              <w:rPr>
                <w:rFonts w:eastAsiaTheme="minorHAnsi"/>
                <w:bCs/>
              </w:rPr>
              <w:t xml:space="preserve">[] The beneficiary is the spouse or the child of an individual who is enlisted in the Armed Forces, or who is serving in active duty or in the Ready Reserve Component of the U.S. Armed Forces. </w:t>
            </w:r>
          </w:p>
          <w:p w:rsidRPr="00B46E3A" w:rsidR="001F2A7F" w:rsidP="001F2A7F" w:rsidRDefault="001F2A7F" w14:paraId="78CE542C" w14:textId="77777777">
            <w:pPr>
              <w:rPr>
                <w:rFonts w:eastAsiaTheme="minorHAnsi"/>
                <w:bCs/>
              </w:rPr>
            </w:pPr>
          </w:p>
          <w:p w:rsidRPr="00B46E3A" w:rsidR="001F2A7F" w:rsidP="001F2A7F" w:rsidRDefault="001F2A7F" w14:paraId="1E801B71" w14:textId="77777777">
            <w:pPr>
              <w:rPr>
                <w:rFonts w:eastAsiaTheme="minorHAnsi"/>
                <w:bCs/>
              </w:rPr>
            </w:pPr>
            <w:r w:rsidRPr="00B46E3A">
              <w:rPr>
                <w:rFonts w:eastAsiaTheme="minorHAnsi"/>
                <w:bCs/>
              </w:rPr>
              <w:t xml:space="preserve">[] At the time the beneficiary received the public benefits, the beneficiary (or the beneficiary’s spouse or parent) was enlisted in the Armed Forces, or was serving in active duty or in the Ready Reserve Component of the U.S. Armed Forces. </w:t>
            </w:r>
          </w:p>
          <w:p w:rsidRPr="00B46E3A" w:rsidR="001F2A7F" w:rsidP="001F2A7F" w:rsidRDefault="001F2A7F" w14:paraId="33A9707B" w14:textId="77777777">
            <w:pPr>
              <w:rPr>
                <w:rFonts w:eastAsiaTheme="minorHAnsi"/>
                <w:bCs/>
              </w:rPr>
            </w:pPr>
          </w:p>
          <w:p w:rsidRPr="00B46E3A" w:rsidR="001F2A7F" w:rsidP="001F2A7F" w:rsidRDefault="001F2A7F" w14:paraId="064CDB87" w14:textId="77777777">
            <w:pPr>
              <w:rPr>
                <w:rFonts w:eastAsiaTheme="minorHAnsi"/>
                <w:bCs/>
              </w:rPr>
            </w:pPr>
            <w:r w:rsidRPr="00B46E3A">
              <w:rPr>
                <w:rFonts w:eastAsiaTheme="minorHAnsi"/>
                <w:bCs/>
              </w:rPr>
              <w:t>[] At the time the beneficiary received the public benefits, the beneficiary was present in the United States in a status exempt from the public charge ground of inadmissibility.</w:t>
            </w:r>
          </w:p>
          <w:p w:rsidRPr="00B46E3A" w:rsidR="001F2A7F" w:rsidP="001F2A7F" w:rsidRDefault="001F2A7F" w14:paraId="4D8E9066" w14:textId="77777777">
            <w:pPr>
              <w:rPr>
                <w:rFonts w:eastAsiaTheme="minorHAnsi"/>
                <w:bCs/>
              </w:rPr>
            </w:pPr>
          </w:p>
          <w:p w:rsidRPr="00B46E3A" w:rsidR="001F2A7F" w:rsidP="001F2A7F" w:rsidRDefault="001F2A7F" w14:paraId="71468865" w14:textId="77777777">
            <w:pPr>
              <w:rPr>
                <w:rFonts w:eastAsiaTheme="minorHAnsi"/>
                <w:bCs/>
              </w:rPr>
            </w:pPr>
            <w:r w:rsidRPr="00B46E3A">
              <w:rPr>
                <w:rFonts w:eastAsiaTheme="minorHAnsi"/>
                <w:bCs/>
              </w:rPr>
              <w:t xml:space="preserve">[] At the time the beneficiary received the public benefits, the beneficiary was present in the United States after being granted a waiver of the public charge ground of inadmissibility. </w:t>
            </w:r>
          </w:p>
          <w:p w:rsidRPr="00B46E3A" w:rsidR="001F2A7F" w:rsidP="001F2A7F" w:rsidRDefault="001F2A7F" w14:paraId="39EB87BF" w14:textId="77777777">
            <w:pPr>
              <w:rPr>
                <w:rFonts w:eastAsiaTheme="minorHAnsi"/>
                <w:bCs/>
              </w:rPr>
            </w:pPr>
          </w:p>
          <w:p w:rsidRPr="00B46E3A" w:rsidR="001F2A7F" w:rsidP="001F2A7F" w:rsidRDefault="001F2A7F" w14:paraId="1BC38A5F" w14:textId="77777777">
            <w:pPr>
              <w:rPr>
                <w:rFonts w:eastAsiaTheme="minorHAnsi"/>
                <w:bCs/>
              </w:rPr>
            </w:pPr>
            <w:r w:rsidRPr="00B46E3A">
              <w:rPr>
                <w:rFonts w:eastAsiaTheme="minorHAnsi"/>
                <w:bCs/>
              </w:rPr>
              <w:t xml:space="preserve">[] The beneficiary is a child currently residing abroad who entered the United States with a nonimmigrant visa to attend an N-600K, Application for Citizenship and Issuance of Certificate Under INA Section 322 interview. </w:t>
            </w:r>
          </w:p>
          <w:p w:rsidRPr="00B46E3A" w:rsidR="001F2A7F" w:rsidP="001F2A7F" w:rsidRDefault="001F2A7F" w14:paraId="37A02C23" w14:textId="77777777">
            <w:pPr>
              <w:rPr>
                <w:rFonts w:eastAsiaTheme="minorHAnsi"/>
                <w:bCs/>
              </w:rPr>
            </w:pPr>
          </w:p>
          <w:p w:rsidRPr="00B46E3A" w:rsidR="001F2A7F" w:rsidP="001F2A7F" w:rsidRDefault="001F2A7F" w14:paraId="16CA1B73" w14:textId="77777777">
            <w:pPr>
              <w:rPr>
                <w:rFonts w:eastAsiaTheme="minorHAnsi"/>
                <w:bCs/>
              </w:rPr>
            </w:pPr>
            <w:r w:rsidRPr="00B46E3A">
              <w:rPr>
                <w:rFonts w:eastAsiaTheme="minorHAnsi"/>
                <w:bCs/>
              </w:rPr>
              <w:t xml:space="preserve">[] None of the above statements apply to the beneficiary.  </w:t>
            </w:r>
          </w:p>
          <w:p w:rsidRPr="00B46E3A" w:rsidR="001F2A7F" w:rsidP="001F2A7F" w:rsidRDefault="001F2A7F" w14:paraId="628BD15C" w14:textId="77777777">
            <w:pPr>
              <w:rPr>
                <w:rFonts w:eastAsiaTheme="minorHAnsi"/>
                <w:bCs/>
              </w:rPr>
            </w:pPr>
          </w:p>
          <w:p w:rsidRPr="00B46E3A" w:rsidR="001F2A7F" w:rsidP="001F2A7F" w:rsidRDefault="001F2A7F" w14:paraId="28EB944F" w14:textId="77777777">
            <w:pPr>
              <w:rPr>
                <w:rFonts w:eastAsiaTheme="minorHAnsi"/>
                <w:bCs/>
              </w:rPr>
            </w:pPr>
            <w:r w:rsidRPr="00B46E3A">
              <w:rPr>
                <w:rFonts w:eastAsiaTheme="minorHAnsi"/>
                <w:b/>
                <w:bCs/>
              </w:rPr>
              <w:t>4.</w:t>
            </w:r>
            <w:r w:rsidR="00786983">
              <w:rPr>
                <w:rFonts w:eastAsiaTheme="minorHAnsi"/>
                <w:b/>
                <w:bCs/>
              </w:rPr>
              <w:t>a.</w:t>
            </w:r>
            <w:r w:rsidRPr="00B46E3A">
              <w:rPr>
                <w:rFonts w:eastAsiaTheme="minorHAnsi"/>
                <w:bCs/>
              </w:rPr>
              <w:t xml:space="preserve"> Has the beneficiary received, applied for, or has been certified to receive </w:t>
            </w:r>
            <w:proofErr w:type="gramStart"/>
            <w:r w:rsidRPr="00B46E3A">
              <w:rPr>
                <w:rFonts w:eastAsiaTheme="minorHAnsi"/>
                <w:bCs/>
              </w:rPr>
              <w:t>federally-funded</w:t>
            </w:r>
            <w:proofErr w:type="gramEnd"/>
            <w:r w:rsidRPr="00B46E3A">
              <w:rPr>
                <w:rFonts w:eastAsiaTheme="minorHAnsi"/>
                <w:bCs/>
              </w:rPr>
              <w:t xml:space="preserve"> Medicaid in connection with any of the following (select all that apply): Submit evidence as outlined in the Instructions.</w:t>
            </w:r>
          </w:p>
          <w:p w:rsidRPr="00B46E3A" w:rsidR="001F2A7F" w:rsidP="001F2A7F" w:rsidRDefault="001F2A7F" w14:paraId="70A56507" w14:textId="77777777">
            <w:pPr>
              <w:rPr>
                <w:rFonts w:eastAsiaTheme="minorHAnsi"/>
                <w:bCs/>
              </w:rPr>
            </w:pPr>
            <w:r w:rsidRPr="00B46E3A">
              <w:rPr>
                <w:rFonts w:eastAsiaTheme="minorHAnsi"/>
                <w:bCs/>
              </w:rPr>
              <w:t xml:space="preserve">[] An emergency medical condition </w:t>
            </w:r>
          </w:p>
          <w:p w:rsidRPr="00B46E3A" w:rsidR="001F2A7F" w:rsidP="001F2A7F" w:rsidRDefault="001F2A7F" w14:paraId="14219E94" w14:textId="77777777">
            <w:pPr>
              <w:rPr>
                <w:rFonts w:eastAsiaTheme="minorHAnsi"/>
                <w:bCs/>
              </w:rPr>
            </w:pPr>
            <w:r w:rsidRPr="00B46E3A">
              <w:rPr>
                <w:rFonts w:eastAsiaTheme="minorHAnsi"/>
                <w:bCs/>
              </w:rPr>
              <w:t xml:space="preserve">[] For a service under the Individuals with Disabilities Education Act (IDEA) </w:t>
            </w:r>
          </w:p>
          <w:p w:rsidRPr="00B46E3A" w:rsidR="001F2A7F" w:rsidP="001F2A7F" w:rsidRDefault="001F2A7F" w14:paraId="68CD4FEE" w14:textId="77777777">
            <w:pPr>
              <w:rPr>
                <w:rFonts w:eastAsiaTheme="minorHAnsi"/>
                <w:bCs/>
              </w:rPr>
            </w:pPr>
            <w:r w:rsidRPr="00B46E3A">
              <w:rPr>
                <w:rFonts w:eastAsiaTheme="minorHAnsi"/>
                <w:bCs/>
              </w:rPr>
              <w:t xml:space="preserve">[] Other school-based benefits or services available up to the oldest age eligible for secondary education under State law  </w:t>
            </w:r>
          </w:p>
          <w:p w:rsidRPr="00B46E3A" w:rsidR="001F2A7F" w:rsidP="001F2A7F" w:rsidRDefault="001F2A7F" w14:paraId="27805832" w14:textId="77777777">
            <w:pPr>
              <w:rPr>
                <w:rFonts w:eastAsiaTheme="minorHAnsi"/>
                <w:bCs/>
              </w:rPr>
            </w:pPr>
            <w:r w:rsidRPr="00B46E3A">
              <w:rPr>
                <w:rFonts w:eastAsiaTheme="minorHAnsi"/>
                <w:bCs/>
              </w:rPr>
              <w:t xml:space="preserve">[] While under the of age 21 </w:t>
            </w:r>
          </w:p>
          <w:p w:rsidRPr="00B46E3A" w:rsidR="001F2A7F" w:rsidP="001F2A7F" w:rsidRDefault="001F2A7F" w14:paraId="01C43DE0" w14:textId="77777777">
            <w:pPr>
              <w:rPr>
                <w:rFonts w:eastAsiaTheme="minorHAnsi"/>
                <w:bCs/>
              </w:rPr>
            </w:pPr>
            <w:r w:rsidRPr="00B46E3A">
              <w:rPr>
                <w:rFonts w:eastAsiaTheme="minorHAnsi"/>
                <w:bCs/>
              </w:rPr>
              <w:t>[] While pregnant or during the 60-day period following the last day of pregnancy</w:t>
            </w:r>
          </w:p>
          <w:p w:rsidRPr="00B46E3A" w:rsidR="001F2A7F" w:rsidP="001F2A7F" w:rsidRDefault="001F2A7F" w14:paraId="60866755" w14:textId="77777777">
            <w:pPr>
              <w:rPr>
                <w:rFonts w:eastAsiaTheme="minorHAnsi"/>
                <w:bCs/>
              </w:rPr>
            </w:pPr>
          </w:p>
          <w:p w:rsidRPr="00B46E3A" w:rsidR="001F2A7F" w:rsidP="001F2A7F" w:rsidRDefault="00786983" w14:paraId="1F370120" w14:textId="77777777">
            <w:pPr>
              <w:rPr>
                <w:rFonts w:eastAsiaTheme="minorHAnsi"/>
                <w:bCs/>
              </w:rPr>
            </w:pPr>
            <w:r>
              <w:rPr>
                <w:rFonts w:eastAsiaTheme="minorHAnsi"/>
                <w:b/>
                <w:bCs/>
              </w:rPr>
              <w:t>4.b</w:t>
            </w:r>
            <w:r w:rsidRPr="00B46E3A" w:rsidR="001F2A7F">
              <w:rPr>
                <w:rFonts w:eastAsiaTheme="minorHAnsi"/>
                <w:b/>
                <w:bCs/>
              </w:rPr>
              <w:t xml:space="preserve">. </w:t>
            </w:r>
            <w:r w:rsidRPr="00B46E3A" w:rsidR="001F2A7F">
              <w:rPr>
                <w:rFonts w:eastAsiaTheme="minorHAnsi"/>
                <w:bCs/>
              </w:rPr>
              <w:t xml:space="preserve"> Provide the applicable dates mm/dd/yyyy to mm/dd/yyyy</w:t>
            </w:r>
          </w:p>
          <w:p w:rsidRPr="00A156C5" w:rsidR="001F2A7F" w:rsidP="00A156C5" w:rsidRDefault="001F2A7F" w14:paraId="1C32D98E" w14:textId="77777777">
            <w:pPr>
              <w:rPr>
                <w:b/>
              </w:rPr>
            </w:pPr>
          </w:p>
        </w:tc>
        <w:tc>
          <w:tcPr>
            <w:tcW w:w="4095" w:type="dxa"/>
          </w:tcPr>
          <w:p w:rsidR="001F2A7F" w:rsidP="003463DC" w:rsidRDefault="00043F3E" w14:paraId="337B04C6" w14:textId="77777777">
            <w:pPr>
              <w:rPr>
                <w:b/>
              </w:rPr>
            </w:pPr>
            <w:r>
              <w:rPr>
                <w:b/>
              </w:rPr>
              <w:lastRenderedPageBreak/>
              <w:t>[Page 5]</w:t>
            </w:r>
          </w:p>
          <w:p w:rsidR="00043F3E" w:rsidP="003463DC" w:rsidRDefault="00043F3E" w14:paraId="02916FFE" w14:textId="77777777">
            <w:pPr>
              <w:rPr>
                <w:b/>
              </w:rPr>
            </w:pPr>
          </w:p>
          <w:p w:rsidRPr="00D85F46" w:rsidR="00043F3E" w:rsidP="003463DC" w:rsidRDefault="00043F3E" w14:paraId="65D0E783" w14:textId="19C4F793">
            <w:pPr>
              <w:rPr>
                <w:b/>
              </w:rPr>
            </w:pPr>
            <w:r w:rsidRPr="00043F3E">
              <w:rPr>
                <w:b/>
                <w:color w:val="FF0000"/>
              </w:rPr>
              <w:t xml:space="preserve">[delete] </w:t>
            </w:r>
          </w:p>
        </w:tc>
      </w:tr>
      <w:tr w:rsidRPr="007228B5" w:rsidR="006A233B" w:rsidTr="002D6271" w14:paraId="524ADA91" w14:textId="77777777">
        <w:tc>
          <w:tcPr>
            <w:tcW w:w="2808" w:type="dxa"/>
          </w:tcPr>
          <w:p w:rsidR="006A233B" w:rsidP="003463DC" w:rsidRDefault="00A156C5" w14:paraId="506B3137" w14:textId="77777777">
            <w:pPr>
              <w:rPr>
                <w:b/>
                <w:sz w:val="24"/>
                <w:szCs w:val="24"/>
              </w:rPr>
            </w:pPr>
            <w:r>
              <w:rPr>
                <w:b/>
                <w:sz w:val="24"/>
                <w:szCs w:val="24"/>
              </w:rPr>
              <w:lastRenderedPageBreak/>
              <w:t xml:space="preserve">Page </w:t>
            </w:r>
            <w:r w:rsidR="00B50DCE">
              <w:rPr>
                <w:b/>
                <w:sz w:val="24"/>
                <w:szCs w:val="24"/>
              </w:rPr>
              <w:t>8</w:t>
            </w:r>
            <w:r>
              <w:rPr>
                <w:b/>
                <w:sz w:val="24"/>
                <w:szCs w:val="24"/>
              </w:rPr>
              <w:t>,</w:t>
            </w:r>
          </w:p>
          <w:p w:rsidRPr="004B3E2B" w:rsidR="00A156C5" w:rsidP="00B50DCE" w:rsidRDefault="00A156C5" w14:paraId="3B4BDB61" w14:textId="77777777">
            <w:pPr>
              <w:rPr>
                <w:b/>
                <w:sz w:val="24"/>
                <w:szCs w:val="24"/>
              </w:rPr>
            </w:pPr>
            <w:r w:rsidRPr="00A156C5">
              <w:rPr>
                <w:b/>
                <w:sz w:val="24"/>
                <w:szCs w:val="24"/>
              </w:rPr>
              <w:t xml:space="preserve">Part </w:t>
            </w:r>
            <w:r w:rsidR="00B50DCE">
              <w:rPr>
                <w:b/>
                <w:sz w:val="24"/>
                <w:szCs w:val="24"/>
              </w:rPr>
              <w:t>7</w:t>
            </w:r>
            <w:r w:rsidRPr="00A156C5">
              <w:rPr>
                <w:b/>
                <w:sz w:val="24"/>
                <w:szCs w:val="24"/>
              </w:rPr>
              <w:t xml:space="preserve">.  Certification Regarding the Release of Controlled Technology or Technical Data to </w:t>
            </w:r>
            <w:r w:rsidRPr="00A156C5">
              <w:rPr>
                <w:b/>
                <w:sz w:val="24"/>
                <w:szCs w:val="24"/>
              </w:rPr>
              <w:lastRenderedPageBreak/>
              <w:t>Foreign Persons in the United States</w:t>
            </w:r>
          </w:p>
        </w:tc>
        <w:tc>
          <w:tcPr>
            <w:tcW w:w="4095" w:type="dxa"/>
          </w:tcPr>
          <w:p w:rsidRPr="00A156C5" w:rsidR="00A156C5" w:rsidP="00A156C5" w:rsidRDefault="00A156C5" w14:paraId="682BEE41" w14:textId="77777777">
            <w:pPr>
              <w:rPr>
                <w:b/>
              </w:rPr>
            </w:pPr>
            <w:r w:rsidRPr="00A156C5">
              <w:rPr>
                <w:b/>
              </w:rPr>
              <w:lastRenderedPageBreak/>
              <w:t xml:space="preserve">[Page </w:t>
            </w:r>
            <w:r w:rsidR="00B50DCE">
              <w:rPr>
                <w:b/>
              </w:rPr>
              <w:t>8</w:t>
            </w:r>
            <w:r w:rsidRPr="00A156C5">
              <w:rPr>
                <w:b/>
              </w:rPr>
              <w:t>]</w:t>
            </w:r>
          </w:p>
          <w:p w:rsidR="00A156C5" w:rsidP="006A233B" w:rsidRDefault="00A156C5" w14:paraId="78602188" w14:textId="77777777">
            <w:pPr>
              <w:rPr>
                <w:b/>
              </w:rPr>
            </w:pPr>
          </w:p>
          <w:p w:rsidR="006A233B" w:rsidP="006A233B" w:rsidRDefault="006A233B" w14:paraId="1AF34A28" w14:textId="2ED2EFCD">
            <w:pPr>
              <w:rPr>
                <w:b/>
              </w:rPr>
            </w:pPr>
            <w:r w:rsidRPr="00804375">
              <w:rPr>
                <w:b/>
              </w:rPr>
              <w:t xml:space="preserve">Part </w:t>
            </w:r>
            <w:r w:rsidR="00B50DCE">
              <w:rPr>
                <w:b/>
              </w:rPr>
              <w:t>7</w:t>
            </w:r>
            <w:r w:rsidRPr="00804375">
              <w:rPr>
                <w:b/>
              </w:rPr>
              <w:t>.  Certification Regarding the Release of Controlled Technology or Technical Data to Foreign Persons in the United States</w:t>
            </w:r>
          </w:p>
          <w:p w:rsidR="00043F3E" w:rsidP="006A233B" w:rsidRDefault="00043F3E" w14:paraId="6D4659B2" w14:textId="3EEBF3C8">
            <w:pPr>
              <w:rPr>
                <w:b/>
              </w:rPr>
            </w:pPr>
          </w:p>
          <w:p w:rsidR="00043F3E" w:rsidP="006A233B" w:rsidRDefault="00043F3E" w14:paraId="21DCB1CA" w14:textId="47D4265B">
            <w:pPr>
              <w:rPr>
                <w:b/>
              </w:rPr>
            </w:pPr>
            <w:r>
              <w:rPr>
                <w:b/>
              </w:rPr>
              <w:lastRenderedPageBreak/>
              <w:t>…</w:t>
            </w:r>
          </w:p>
          <w:p w:rsidRPr="00804375" w:rsidR="006A233B" w:rsidP="00043F3E" w:rsidRDefault="006A233B" w14:paraId="31BB4A84" w14:textId="77777777">
            <w:pPr>
              <w:rPr>
                <w:b/>
              </w:rPr>
            </w:pPr>
          </w:p>
        </w:tc>
        <w:tc>
          <w:tcPr>
            <w:tcW w:w="4095" w:type="dxa"/>
          </w:tcPr>
          <w:p w:rsidRPr="008F711A" w:rsidR="00043F3E" w:rsidP="00043F3E" w:rsidRDefault="00043F3E" w14:paraId="4254207D" w14:textId="2DFE4EF2">
            <w:pPr>
              <w:rPr>
                <w:b/>
              </w:rPr>
            </w:pPr>
            <w:r w:rsidRPr="008F711A">
              <w:rPr>
                <w:b/>
              </w:rPr>
              <w:lastRenderedPageBreak/>
              <w:t xml:space="preserve">[Page </w:t>
            </w:r>
            <w:r w:rsidR="00D31188">
              <w:rPr>
                <w:b/>
              </w:rPr>
              <w:t>6</w:t>
            </w:r>
            <w:r w:rsidRPr="008F711A">
              <w:rPr>
                <w:b/>
              </w:rPr>
              <w:t>]</w:t>
            </w:r>
          </w:p>
          <w:p w:rsidRPr="008F711A" w:rsidR="00043F3E" w:rsidP="00043F3E" w:rsidRDefault="00043F3E" w14:paraId="306F3EBF" w14:textId="77777777">
            <w:pPr>
              <w:rPr>
                <w:b/>
              </w:rPr>
            </w:pPr>
          </w:p>
          <w:p w:rsidR="00043F3E" w:rsidP="00043F3E" w:rsidRDefault="00043F3E" w14:paraId="36C7018D" w14:textId="77777777">
            <w:r w:rsidRPr="008F711A">
              <w:rPr>
                <w:b/>
              </w:rPr>
              <w:t xml:space="preserve">Part </w:t>
            </w:r>
            <w:r w:rsidRPr="00043F3E">
              <w:rPr>
                <w:b/>
                <w:color w:val="FF0000"/>
              </w:rPr>
              <w:t>6</w:t>
            </w:r>
            <w:r w:rsidRPr="008F711A">
              <w:rPr>
                <w:b/>
              </w:rPr>
              <w:t>. Certification Regarding the Release of Controlled Technology or Technical Data to Foreign Persons in the United States</w:t>
            </w:r>
          </w:p>
          <w:p w:rsidR="00043F3E" w:rsidP="00043F3E" w:rsidRDefault="00043F3E" w14:paraId="0B9341BD" w14:textId="77777777"/>
          <w:p w:rsidRPr="00043F3E" w:rsidR="006A233B" w:rsidP="003463DC" w:rsidRDefault="00043F3E" w14:paraId="79266DAF" w14:textId="412F1F64">
            <w:pPr>
              <w:rPr>
                <w:b/>
                <w:bCs/>
              </w:rPr>
            </w:pPr>
            <w:r w:rsidRPr="00043F3E">
              <w:rPr>
                <w:b/>
                <w:bCs/>
              </w:rPr>
              <w:lastRenderedPageBreak/>
              <w:t>…</w:t>
            </w:r>
          </w:p>
        </w:tc>
      </w:tr>
      <w:tr w:rsidRPr="007228B5" w:rsidR="006A233B" w:rsidTr="002D6271" w14:paraId="33B61BF1" w14:textId="77777777">
        <w:tc>
          <w:tcPr>
            <w:tcW w:w="2808" w:type="dxa"/>
          </w:tcPr>
          <w:p w:rsidR="006A233B" w:rsidP="003463DC" w:rsidRDefault="003167D2" w14:paraId="1CAFE098" w14:textId="77777777">
            <w:pPr>
              <w:rPr>
                <w:b/>
                <w:sz w:val="24"/>
                <w:szCs w:val="24"/>
              </w:rPr>
            </w:pPr>
            <w:r>
              <w:rPr>
                <w:b/>
                <w:sz w:val="24"/>
                <w:szCs w:val="24"/>
              </w:rPr>
              <w:lastRenderedPageBreak/>
              <w:t xml:space="preserve">Page </w:t>
            </w:r>
            <w:r w:rsidR="00B50DCE">
              <w:rPr>
                <w:b/>
                <w:sz w:val="24"/>
                <w:szCs w:val="24"/>
              </w:rPr>
              <w:t>8</w:t>
            </w:r>
            <w:r>
              <w:rPr>
                <w:b/>
                <w:sz w:val="24"/>
                <w:szCs w:val="24"/>
              </w:rPr>
              <w:t>,</w:t>
            </w:r>
          </w:p>
          <w:p w:rsidRPr="004B3E2B" w:rsidR="003167D2" w:rsidP="00B50DCE" w:rsidRDefault="003167D2" w14:paraId="2247DA9F" w14:textId="77777777">
            <w:pPr>
              <w:rPr>
                <w:b/>
                <w:sz w:val="24"/>
                <w:szCs w:val="24"/>
              </w:rPr>
            </w:pPr>
            <w:r w:rsidRPr="003167D2">
              <w:rPr>
                <w:b/>
                <w:sz w:val="24"/>
                <w:szCs w:val="24"/>
              </w:rPr>
              <w:t xml:space="preserve">Part </w:t>
            </w:r>
            <w:r w:rsidR="00B50DCE">
              <w:rPr>
                <w:b/>
                <w:sz w:val="24"/>
                <w:szCs w:val="24"/>
              </w:rPr>
              <w:t>8</w:t>
            </w:r>
            <w:r w:rsidRPr="003167D2">
              <w:rPr>
                <w:b/>
                <w:sz w:val="24"/>
                <w:szCs w:val="24"/>
              </w:rPr>
              <w:t>.  Declaration, Signature, and Contact Information of Petitioner or Authorized Signatory</w:t>
            </w:r>
          </w:p>
        </w:tc>
        <w:tc>
          <w:tcPr>
            <w:tcW w:w="4095" w:type="dxa"/>
          </w:tcPr>
          <w:p w:rsidRPr="003167D2" w:rsidR="006A233B" w:rsidP="006A233B" w:rsidRDefault="006A233B" w14:paraId="399AD077" w14:textId="77777777">
            <w:pPr>
              <w:rPr>
                <w:b/>
              </w:rPr>
            </w:pPr>
            <w:r w:rsidRPr="003167D2">
              <w:rPr>
                <w:b/>
              </w:rPr>
              <w:t xml:space="preserve">[Page </w:t>
            </w:r>
            <w:r w:rsidR="00B50DCE">
              <w:rPr>
                <w:b/>
              </w:rPr>
              <w:t>8</w:t>
            </w:r>
            <w:r w:rsidRPr="003167D2">
              <w:rPr>
                <w:b/>
              </w:rPr>
              <w:t>]</w:t>
            </w:r>
          </w:p>
          <w:p w:rsidRPr="00804375" w:rsidR="006A233B" w:rsidP="006A233B" w:rsidRDefault="006A233B" w14:paraId="033C42BF" w14:textId="77777777"/>
          <w:p w:rsidRPr="00804375" w:rsidR="006A233B" w:rsidP="006A233B" w:rsidRDefault="006A233B" w14:paraId="39D940E0" w14:textId="77777777">
            <w:r w:rsidRPr="00804375">
              <w:rPr>
                <w:b/>
              </w:rPr>
              <w:t xml:space="preserve">Part </w:t>
            </w:r>
            <w:r w:rsidR="00B50DCE">
              <w:rPr>
                <w:b/>
              </w:rPr>
              <w:t>8</w:t>
            </w:r>
            <w:r w:rsidRPr="00804375">
              <w:rPr>
                <w:b/>
              </w:rPr>
              <w:t>.  Declaration, Signature, and Contact Information of Petitioner or Authorized Signatory</w:t>
            </w:r>
            <w:r w:rsidRPr="00804375">
              <w:t xml:space="preserve"> (Read the information on penalties in the instructions before completing this section.)</w:t>
            </w:r>
          </w:p>
          <w:p w:rsidRPr="00804375" w:rsidR="006A233B" w:rsidP="006A233B" w:rsidRDefault="006A233B" w14:paraId="5E9AA0A6" w14:textId="77777777"/>
          <w:p w:rsidRPr="00242BD6" w:rsidR="006A233B" w:rsidP="006A233B" w:rsidRDefault="00242BD6" w14:paraId="66FFB01E" w14:textId="11515E4C">
            <w:pPr>
              <w:rPr>
                <w:b/>
                <w:bCs/>
              </w:rPr>
            </w:pPr>
            <w:r w:rsidRPr="00242BD6">
              <w:rPr>
                <w:b/>
                <w:bCs/>
              </w:rPr>
              <w:t>…</w:t>
            </w:r>
          </w:p>
          <w:p w:rsidRPr="00804375" w:rsidR="006A233B" w:rsidP="00242BD6" w:rsidRDefault="006A233B" w14:paraId="25F36DB4" w14:textId="77777777">
            <w:pPr>
              <w:rPr>
                <w:b/>
              </w:rPr>
            </w:pPr>
          </w:p>
        </w:tc>
        <w:tc>
          <w:tcPr>
            <w:tcW w:w="4095" w:type="dxa"/>
          </w:tcPr>
          <w:p w:rsidR="006A233B" w:rsidP="003463DC" w:rsidRDefault="00242BD6" w14:paraId="5347BA2A" w14:textId="34EDF3AE">
            <w:pPr>
              <w:rPr>
                <w:b/>
              </w:rPr>
            </w:pPr>
            <w:r>
              <w:rPr>
                <w:b/>
              </w:rPr>
              <w:t xml:space="preserve">[Page </w:t>
            </w:r>
            <w:r w:rsidR="00D31188">
              <w:rPr>
                <w:b/>
              </w:rPr>
              <w:t>6</w:t>
            </w:r>
            <w:r>
              <w:rPr>
                <w:b/>
              </w:rPr>
              <w:t>]</w:t>
            </w:r>
          </w:p>
          <w:p w:rsidR="00242BD6" w:rsidP="003463DC" w:rsidRDefault="00242BD6" w14:paraId="677EFC3C" w14:textId="77777777">
            <w:pPr>
              <w:rPr>
                <w:b/>
              </w:rPr>
            </w:pPr>
          </w:p>
          <w:p w:rsidR="00242BD6" w:rsidP="00242BD6" w:rsidRDefault="00242BD6" w14:paraId="0D9F6763" w14:textId="34DF41CF">
            <w:r>
              <w:rPr>
                <w:b/>
              </w:rPr>
              <w:t xml:space="preserve">Part </w:t>
            </w:r>
            <w:r w:rsidRPr="00242BD6">
              <w:rPr>
                <w:b/>
                <w:color w:val="FF0000"/>
              </w:rPr>
              <w:t>7</w:t>
            </w:r>
            <w:r>
              <w:rPr>
                <w:b/>
              </w:rPr>
              <w:t xml:space="preserve">. </w:t>
            </w:r>
            <w:r w:rsidRPr="008F711A">
              <w:rPr>
                <w:b/>
              </w:rPr>
              <w:t>Declaration, Signature, and Contact Information of Petitioner or Authorized Signatory</w:t>
            </w:r>
            <w:r>
              <w:t xml:space="preserve"> </w:t>
            </w:r>
            <w:r w:rsidRPr="008F711A">
              <w:t>(Read the information on penalties in the instructions before completing this section.)</w:t>
            </w:r>
          </w:p>
          <w:p w:rsidR="00242BD6" w:rsidP="003463DC" w:rsidRDefault="00242BD6" w14:paraId="2E597A79" w14:textId="77777777">
            <w:pPr>
              <w:rPr>
                <w:b/>
              </w:rPr>
            </w:pPr>
          </w:p>
          <w:p w:rsidRPr="00D85F46" w:rsidR="00242BD6" w:rsidP="003463DC" w:rsidRDefault="00242BD6" w14:paraId="06C44C77" w14:textId="7DB146F7">
            <w:pPr>
              <w:rPr>
                <w:b/>
              </w:rPr>
            </w:pPr>
            <w:r>
              <w:rPr>
                <w:b/>
              </w:rPr>
              <w:t>…</w:t>
            </w:r>
          </w:p>
        </w:tc>
      </w:tr>
      <w:tr w:rsidRPr="007228B5" w:rsidR="006A233B" w:rsidTr="002D6271" w14:paraId="258BB22E" w14:textId="77777777">
        <w:tc>
          <w:tcPr>
            <w:tcW w:w="2808" w:type="dxa"/>
          </w:tcPr>
          <w:p w:rsidR="006A233B" w:rsidP="003463DC" w:rsidRDefault="00B50DCE" w14:paraId="6C5AB48E" w14:textId="77777777">
            <w:pPr>
              <w:rPr>
                <w:b/>
                <w:sz w:val="24"/>
                <w:szCs w:val="24"/>
              </w:rPr>
            </w:pPr>
            <w:r>
              <w:rPr>
                <w:b/>
                <w:sz w:val="24"/>
                <w:szCs w:val="24"/>
              </w:rPr>
              <w:t>Page</w:t>
            </w:r>
            <w:r w:rsidR="003167D2">
              <w:rPr>
                <w:b/>
                <w:sz w:val="24"/>
                <w:szCs w:val="24"/>
              </w:rPr>
              <w:t xml:space="preserve"> </w:t>
            </w:r>
            <w:r>
              <w:rPr>
                <w:b/>
                <w:sz w:val="24"/>
                <w:szCs w:val="24"/>
              </w:rPr>
              <w:t>9</w:t>
            </w:r>
            <w:r w:rsidR="003167D2">
              <w:rPr>
                <w:b/>
                <w:sz w:val="24"/>
                <w:szCs w:val="24"/>
              </w:rPr>
              <w:t>,</w:t>
            </w:r>
          </w:p>
          <w:p w:rsidRPr="004B3E2B" w:rsidR="003167D2" w:rsidP="00B50DCE" w:rsidRDefault="003167D2" w14:paraId="6ECD9AC7" w14:textId="472BA856">
            <w:pPr>
              <w:rPr>
                <w:b/>
                <w:sz w:val="24"/>
                <w:szCs w:val="24"/>
              </w:rPr>
            </w:pPr>
            <w:r w:rsidRPr="003167D2">
              <w:rPr>
                <w:b/>
                <w:sz w:val="24"/>
                <w:szCs w:val="24"/>
              </w:rPr>
              <w:t xml:space="preserve">Part </w:t>
            </w:r>
            <w:r w:rsidR="00B50DCE">
              <w:rPr>
                <w:b/>
                <w:sz w:val="24"/>
                <w:szCs w:val="24"/>
              </w:rPr>
              <w:t>9</w:t>
            </w:r>
            <w:r w:rsidR="00242BD6">
              <w:rPr>
                <w:b/>
                <w:sz w:val="24"/>
                <w:szCs w:val="24"/>
              </w:rPr>
              <w:t>.</w:t>
            </w:r>
            <w:r w:rsidRPr="003167D2">
              <w:rPr>
                <w:b/>
                <w:sz w:val="24"/>
                <w:szCs w:val="24"/>
              </w:rPr>
              <w:t xml:space="preserve">   Declaration, Signature, and Contact Information of Person Preparing Form, If Other Than Petitioner</w:t>
            </w:r>
          </w:p>
        </w:tc>
        <w:tc>
          <w:tcPr>
            <w:tcW w:w="4095" w:type="dxa"/>
          </w:tcPr>
          <w:p w:rsidRPr="003167D2" w:rsidR="003167D2" w:rsidP="003167D2" w:rsidRDefault="003167D2" w14:paraId="60B7B369" w14:textId="77777777">
            <w:pPr>
              <w:rPr>
                <w:b/>
              </w:rPr>
            </w:pPr>
            <w:r w:rsidRPr="003167D2">
              <w:rPr>
                <w:b/>
              </w:rPr>
              <w:t xml:space="preserve">[Page </w:t>
            </w:r>
            <w:r w:rsidR="00B50DCE">
              <w:rPr>
                <w:b/>
              </w:rPr>
              <w:t>9</w:t>
            </w:r>
            <w:r w:rsidRPr="003167D2">
              <w:rPr>
                <w:b/>
              </w:rPr>
              <w:t>]</w:t>
            </w:r>
          </w:p>
          <w:p w:rsidR="003167D2" w:rsidP="006A233B" w:rsidRDefault="003167D2" w14:paraId="026AAB60" w14:textId="77777777">
            <w:pPr>
              <w:rPr>
                <w:b/>
              </w:rPr>
            </w:pPr>
          </w:p>
          <w:p w:rsidRPr="00804375" w:rsidR="006A233B" w:rsidP="006A233B" w:rsidRDefault="006A233B" w14:paraId="513D2863" w14:textId="3B561653">
            <w:pPr>
              <w:rPr>
                <w:b/>
              </w:rPr>
            </w:pPr>
            <w:r w:rsidRPr="00804375">
              <w:rPr>
                <w:b/>
              </w:rPr>
              <w:t xml:space="preserve">Part </w:t>
            </w:r>
            <w:r w:rsidR="00242BD6">
              <w:rPr>
                <w:b/>
              </w:rPr>
              <w:t>9</w:t>
            </w:r>
            <w:r w:rsidRPr="00804375">
              <w:rPr>
                <w:b/>
              </w:rPr>
              <w:t>.   Declaration, Signature, and Contact Information of Person Preparing Form, If Other Than Petitioner</w:t>
            </w:r>
          </w:p>
          <w:p w:rsidR="006A233B" w:rsidP="006A233B" w:rsidRDefault="006A233B" w14:paraId="324345BE" w14:textId="3AEED7C9"/>
          <w:p w:rsidRPr="00242BD6" w:rsidR="00242BD6" w:rsidP="006A233B" w:rsidRDefault="00242BD6" w14:paraId="77D9119C" w14:textId="1B75107C">
            <w:pPr>
              <w:rPr>
                <w:b/>
                <w:bCs/>
              </w:rPr>
            </w:pPr>
            <w:r w:rsidRPr="00242BD6">
              <w:rPr>
                <w:b/>
                <w:bCs/>
              </w:rPr>
              <w:t>…</w:t>
            </w:r>
          </w:p>
          <w:p w:rsidRPr="00804375" w:rsidR="006A233B" w:rsidP="00242BD6" w:rsidRDefault="006A233B" w14:paraId="36618711" w14:textId="77777777"/>
        </w:tc>
        <w:tc>
          <w:tcPr>
            <w:tcW w:w="4095" w:type="dxa"/>
          </w:tcPr>
          <w:p w:rsidR="006A233B" w:rsidP="003463DC" w:rsidRDefault="00242BD6" w14:paraId="4DE503BD" w14:textId="45348412">
            <w:pPr>
              <w:rPr>
                <w:b/>
              </w:rPr>
            </w:pPr>
            <w:r>
              <w:rPr>
                <w:b/>
              </w:rPr>
              <w:t xml:space="preserve">[Page </w:t>
            </w:r>
            <w:r w:rsidR="00D31188">
              <w:rPr>
                <w:b/>
              </w:rPr>
              <w:t>7</w:t>
            </w:r>
            <w:r>
              <w:rPr>
                <w:b/>
              </w:rPr>
              <w:t>]</w:t>
            </w:r>
          </w:p>
          <w:p w:rsidR="00242BD6" w:rsidP="003463DC" w:rsidRDefault="00242BD6" w14:paraId="0CFFAA0F" w14:textId="77777777">
            <w:pPr>
              <w:rPr>
                <w:b/>
              </w:rPr>
            </w:pPr>
          </w:p>
          <w:p w:rsidR="00242BD6" w:rsidP="00242BD6" w:rsidRDefault="00242BD6" w14:paraId="3AE779A5" w14:textId="77777777">
            <w:r w:rsidRPr="008F711A">
              <w:rPr>
                <w:b/>
              </w:rPr>
              <w:t xml:space="preserve">Part </w:t>
            </w:r>
            <w:r w:rsidRPr="00242BD6">
              <w:rPr>
                <w:b/>
                <w:color w:val="FF0000"/>
              </w:rPr>
              <w:t>8</w:t>
            </w:r>
            <w:r w:rsidRPr="008F711A">
              <w:rPr>
                <w:b/>
              </w:rPr>
              <w:t>. Declaration, Signature, and Contact Information of Person Preparing Form, If Other Than Petitioner</w:t>
            </w:r>
          </w:p>
          <w:p w:rsidR="00242BD6" w:rsidP="00242BD6" w:rsidRDefault="00242BD6" w14:paraId="5D328449" w14:textId="77777777"/>
          <w:p w:rsidRPr="00242BD6" w:rsidR="00242BD6" w:rsidP="00242BD6" w:rsidRDefault="00242BD6" w14:paraId="7609BA16" w14:textId="77777777">
            <w:pPr>
              <w:rPr>
                <w:b/>
                <w:bCs/>
              </w:rPr>
            </w:pPr>
            <w:r w:rsidRPr="00242BD6">
              <w:rPr>
                <w:b/>
                <w:bCs/>
              </w:rPr>
              <w:t>…</w:t>
            </w:r>
          </w:p>
          <w:p w:rsidRPr="00D85F46" w:rsidR="00242BD6" w:rsidP="003463DC" w:rsidRDefault="00242BD6" w14:paraId="56877476" w14:textId="65CD388F">
            <w:pPr>
              <w:rPr>
                <w:b/>
              </w:rPr>
            </w:pPr>
          </w:p>
        </w:tc>
      </w:tr>
      <w:tr w:rsidRPr="007228B5" w:rsidR="006A233B" w:rsidTr="002D6271" w14:paraId="25DA6794" w14:textId="77777777">
        <w:tc>
          <w:tcPr>
            <w:tcW w:w="2808" w:type="dxa"/>
          </w:tcPr>
          <w:p w:rsidR="006A233B" w:rsidP="003463DC" w:rsidRDefault="003167D2" w14:paraId="7B3F43FB" w14:textId="77777777">
            <w:pPr>
              <w:rPr>
                <w:b/>
                <w:sz w:val="24"/>
                <w:szCs w:val="24"/>
              </w:rPr>
            </w:pPr>
            <w:r>
              <w:rPr>
                <w:b/>
                <w:sz w:val="24"/>
                <w:szCs w:val="24"/>
              </w:rPr>
              <w:t xml:space="preserve">Page </w:t>
            </w:r>
            <w:r w:rsidR="00B50DCE">
              <w:rPr>
                <w:b/>
                <w:sz w:val="24"/>
                <w:szCs w:val="24"/>
              </w:rPr>
              <w:t>10</w:t>
            </w:r>
            <w:r>
              <w:rPr>
                <w:b/>
                <w:sz w:val="24"/>
                <w:szCs w:val="24"/>
              </w:rPr>
              <w:t>,</w:t>
            </w:r>
          </w:p>
          <w:p w:rsidRPr="004B3E2B" w:rsidR="003167D2" w:rsidP="003463DC" w:rsidRDefault="001F657E" w14:paraId="451FFA01" w14:textId="77777777">
            <w:pPr>
              <w:rPr>
                <w:b/>
                <w:sz w:val="24"/>
                <w:szCs w:val="24"/>
              </w:rPr>
            </w:pPr>
            <w:r>
              <w:rPr>
                <w:b/>
                <w:sz w:val="24"/>
                <w:szCs w:val="24"/>
              </w:rPr>
              <w:t>Part 10.</w:t>
            </w:r>
            <w:r w:rsidRPr="003167D2" w:rsidR="003167D2">
              <w:rPr>
                <w:b/>
                <w:sz w:val="24"/>
                <w:szCs w:val="24"/>
              </w:rPr>
              <w:t xml:space="preserve">  Additional Information About Your Petition For Nonimmigrant Worker</w:t>
            </w:r>
          </w:p>
        </w:tc>
        <w:tc>
          <w:tcPr>
            <w:tcW w:w="4095" w:type="dxa"/>
          </w:tcPr>
          <w:p w:rsidRPr="003167D2" w:rsidR="006A233B" w:rsidP="006A233B" w:rsidRDefault="006A233B" w14:paraId="76C6E216" w14:textId="77777777">
            <w:pPr>
              <w:rPr>
                <w:b/>
              </w:rPr>
            </w:pPr>
            <w:r w:rsidRPr="003167D2">
              <w:rPr>
                <w:b/>
              </w:rPr>
              <w:t xml:space="preserve">[Page </w:t>
            </w:r>
            <w:r w:rsidR="00B50DCE">
              <w:rPr>
                <w:b/>
              </w:rPr>
              <w:t>10</w:t>
            </w:r>
            <w:r w:rsidRPr="003167D2">
              <w:rPr>
                <w:b/>
              </w:rPr>
              <w:t>]</w:t>
            </w:r>
          </w:p>
          <w:p w:rsidRPr="00804375" w:rsidR="006A233B" w:rsidP="006A233B" w:rsidRDefault="006A233B" w14:paraId="46DC4B25" w14:textId="77777777"/>
          <w:p w:rsidRPr="00804375" w:rsidR="006A233B" w:rsidP="006A233B" w:rsidRDefault="006A233B" w14:paraId="0C3BACAD" w14:textId="77777777">
            <w:pPr>
              <w:rPr>
                <w:b/>
              </w:rPr>
            </w:pPr>
            <w:r w:rsidRPr="00804375">
              <w:rPr>
                <w:b/>
              </w:rPr>
              <w:t xml:space="preserve">Part </w:t>
            </w:r>
            <w:r w:rsidR="00B50DCE">
              <w:rPr>
                <w:b/>
              </w:rPr>
              <w:t>10</w:t>
            </w:r>
            <w:r w:rsidRPr="00804375">
              <w:rPr>
                <w:b/>
              </w:rPr>
              <w:t>.  Additional Information About Your Petition For Nonimmigrant Worker</w:t>
            </w:r>
          </w:p>
          <w:p w:rsidRPr="00804375" w:rsidR="006A233B" w:rsidP="006A233B" w:rsidRDefault="006A233B" w14:paraId="685C2157" w14:textId="77777777"/>
          <w:p w:rsidRPr="00804375" w:rsidR="006A233B" w:rsidP="006A233B" w:rsidRDefault="006A233B" w14:paraId="31780529" w14:textId="77777777">
            <w:r w:rsidRPr="00804375">
              <w:t xml:space="preserve">If you require more space to provide any additional information within this petition, use the space below.  If you require more space than what is provided to complete this petition, you may make a copy of </w:t>
            </w:r>
            <w:r w:rsidRPr="00B50DCE">
              <w:rPr>
                <w:b/>
              </w:rPr>
              <w:t xml:space="preserve">Part </w:t>
            </w:r>
            <w:r w:rsidRPr="00B50DCE" w:rsidR="00B50DCE">
              <w:rPr>
                <w:b/>
              </w:rPr>
              <w:t>10</w:t>
            </w:r>
            <w:r w:rsidRPr="00B50DCE">
              <w:rPr>
                <w:b/>
              </w:rPr>
              <w:t>.</w:t>
            </w:r>
            <w:r w:rsidRPr="00804375">
              <w:t xml:space="preserve"> to complete and file with this petition.  In order to assist us in reviewing your response, you must identify the Page Number, Part Number and Item Number corresponding to the additional information.</w:t>
            </w:r>
          </w:p>
          <w:p w:rsidRPr="00804375" w:rsidR="006A233B" w:rsidP="006A233B" w:rsidRDefault="006A233B" w14:paraId="646AC7B7" w14:textId="77777777"/>
          <w:p w:rsidRPr="00804375" w:rsidR="006A233B" w:rsidP="006A233B" w:rsidRDefault="00A310DB" w14:paraId="3C6C30E2" w14:textId="47F8E655">
            <w:pPr>
              <w:rPr>
                <w:b/>
              </w:rPr>
            </w:pPr>
            <w:r>
              <w:rPr>
                <w:b/>
              </w:rPr>
              <w:t>…</w:t>
            </w:r>
          </w:p>
          <w:p w:rsidRPr="00804375" w:rsidR="006A233B" w:rsidP="006A233B" w:rsidRDefault="006A233B" w14:paraId="1D9C2013" w14:textId="77777777">
            <w:pPr>
              <w:rPr>
                <w:b/>
              </w:rPr>
            </w:pPr>
          </w:p>
        </w:tc>
        <w:tc>
          <w:tcPr>
            <w:tcW w:w="4095" w:type="dxa"/>
          </w:tcPr>
          <w:p w:rsidRPr="003167D2" w:rsidR="00242BD6" w:rsidP="00242BD6" w:rsidRDefault="00242BD6" w14:paraId="0556A3FE" w14:textId="32E5FF59">
            <w:pPr>
              <w:rPr>
                <w:b/>
              </w:rPr>
            </w:pPr>
            <w:r w:rsidRPr="003167D2">
              <w:rPr>
                <w:b/>
              </w:rPr>
              <w:t xml:space="preserve">[Page </w:t>
            </w:r>
            <w:r w:rsidR="00D31188">
              <w:rPr>
                <w:b/>
              </w:rPr>
              <w:t>8</w:t>
            </w:r>
            <w:r w:rsidRPr="003167D2">
              <w:rPr>
                <w:b/>
              </w:rPr>
              <w:t>]</w:t>
            </w:r>
          </w:p>
          <w:p w:rsidRPr="00804375" w:rsidR="00242BD6" w:rsidP="00242BD6" w:rsidRDefault="00242BD6" w14:paraId="67DDF67A" w14:textId="77777777"/>
          <w:p w:rsidRPr="00804375" w:rsidR="00242BD6" w:rsidP="00242BD6" w:rsidRDefault="00242BD6" w14:paraId="494590CB" w14:textId="0A5DBC45">
            <w:pPr>
              <w:rPr>
                <w:b/>
              </w:rPr>
            </w:pPr>
            <w:r w:rsidRPr="00804375">
              <w:rPr>
                <w:b/>
              </w:rPr>
              <w:t xml:space="preserve">Part </w:t>
            </w:r>
            <w:r w:rsidRPr="00242BD6">
              <w:rPr>
                <w:b/>
                <w:color w:val="FF0000"/>
              </w:rPr>
              <w:t>9</w:t>
            </w:r>
            <w:r w:rsidRPr="00804375">
              <w:rPr>
                <w:b/>
              </w:rPr>
              <w:t xml:space="preserve">.  Additional Information About Your Petition </w:t>
            </w:r>
            <w:proofErr w:type="gramStart"/>
            <w:r w:rsidRPr="00804375">
              <w:rPr>
                <w:b/>
              </w:rPr>
              <w:t>For</w:t>
            </w:r>
            <w:proofErr w:type="gramEnd"/>
            <w:r w:rsidRPr="00804375">
              <w:rPr>
                <w:b/>
              </w:rPr>
              <w:t xml:space="preserve"> Nonimmigrant Worker</w:t>
            </w:r>
          </w:p>
          <w:p w:rsidRPr="00804375" w:rsidR="00242BD6" w:rsidP="00242BD6" w:rsidRDefault="00242BD6" w14:paraId="0CD099DC" w14:textId="77777777"/>
          <w:p w:rsidRPr="00804375" w:rsidR="00242BD6" w:rsidP="00242BD6" w:rsidRDefault="00242BD6" w14:paraId="39AB45CB" w14:textId="4FFF8D88">
            <w:r w:rsidRPr="00804375">
              <w:t xml:space="preserve">If you require more space to provide any additional information within this petition, use the space below.  If you require more space than what is provided to complete this petition, you may make a copy of </w:t>
            </w:r>
            <w:r w:rsidRPr="00B50DCE">
              <w:rPr>
                <w:b/>
              </w:rPr>
              <w:t>Part</w:t>
            </w:r>
            <w:r w:rsidRPr="00242BD6">
              <w:rPr>
                <w:b/>
                <w:color w:val="FF0000"/>
              </w:rPr>
              <w:t xml:space="preserve"> 9</w:t>
            </w:r>
            <w:r w:rsidRPr="00B50DCE">
              <w:rPr>
                <w:b/>
              </w:rPr>
              <w:t>.</w:t>
            </w:r>
            <w:r w:rsidRPr="00804375">
              <w:t xml:space="preserve"> to complete and file with this petition.  </w:t>
            </w:r>
            <w:proofErr w:type="gramStart"/>
            <w:r w:rsidRPr="00804375">
              <w:t>In order to</w:t>
            </w:r>
            <w:proofErr w:type="gramEnd"/>
            <w:r w:rsidRPr="00804375">
              <w:t xml:space="preserve"> assist us in reviewing your response, you must identify the Page Number, Part Number and Item Number corresponding to the additional information.</w:t>
            </w:r>
          </w:p>
          <w:p w:rsidR="006A233B" w:rsidP="003463DC" w:rsidRDefault="006A233B" w14:paraId="1E09777C" w14:textId="77777777">
            <w:pPr>
              <w:rPr>
                <w:b/>
              </w:rPr>
            </w:pPr>
          </w:p>
          <w:p w:rsidRPr="00D85F46" w:rsidR="00A310DB" w:rsidP="003463DC" w:rsidRDefault="00A310DB" w14:paraId="098747CE" w14:textId="186DFF66">
            <w:pPr>
              <w:rPr>
                <w:b/>
              </w:rPr>
            </w:pPr>
            <w:r>
              <w:rPr>
                <w:b/>
              </w:rPr>
              <w:t>…</w:t>
            </w:r>
          </w:p>
        </w:tc>
      </w:tr>
      <w:tr w:rsidRPr="007228B5" w:rsidR="006A233B" w:rsidTr="002D6271" w14:paraId="1A4DC3C8" w14:textId="77777777">
        <w:tc>
          <w:tcPr>
            <w:tcW w:w="2808" w:type="dxa"/>
          </w:tcPr>
          <w:p w:rsidR="003167D2" w:rsidP="003463DC" w:rsidRDefault="003167D2" w14:paraId="760CD4D5" w14:textId="77777777">
            <w:pPr>
              <w:rPr>
                <w:b/>
                <w:sz w:val="24"/>
                <w:szCs w:val="24"/>
              </w:rPr>
            </w:pPr>
            <w:r>
              <w:rPr>
                <w:b/>
                <w:sz w:val="24"/>
                <w:szCs w:val="24"/>
              </w:rPr>
              <w:t>Pages 1</w:t>
            </w:r>
            <w:r w:rsidR="00B50DCE">
              <w:rPr>
                <w:b/>
                <w:sz w:val="24"/>
                <w:szCs w:val="24"/>
              </w:rPr>
              <w:t>5</w:t>
            </w:r>
            <w:r>
              <w:rPr>
                <w:b/>
                <w:sz w:val="24"/>
                <w:szCs w:val="24"/>
              </w:rPr>
              <w:t>-</w:t>
            </w:r>
            <w:r w:rsidR="00B50DCE">
              <w:rPr>
                <w:b/>
                <w:sz w:val="24"/>
                <w:szCs w:val="24"/>
              </w:rPr>
              <w:t>20</w:t>
            </w:r>
            <w:r>
              <w:rPr>
                <w:b/>
                <w:sz w:val="24"/>
                <w:szCs w:val="24"/>
              </w:rPr>
              <w:t>,</w:t>
            </w:r>
          </w:p>
          <w:p w:rsidRPr="004B3E2B" w:rsidR="003167D2" w:rsidP="003463DC" w:rsidRDefault="003167D2" w14:paraId="654DDD39" w14:textId="77777777">
            <w:pPr>
              <w:rPr>
                <w:b/>
                <w:sz w:val="24"/>
                <w:szCs w:val="24"/>
              </w:rPr>
            </w:pPr>
            <w:r w:rsidRPr="003167D2">
              <w:rPr>
                <w:b/>
                <w:sz w:val="24"/>
                <w:szCs w:val="24"/>
              </w:rPr>
              <w:t>H Classification Supplement to Form I-129</w:t>
            </w:r>
          </w:p>
        </w:tc>
        <w:tc>
          <w:tcPr>
            <w:tcW w:w="4095" w:type="dxa"/>
          </w:tcPr>
          <w:p w:rsidRPr="003167D2" w:rsidR="006A233B" w:rsidP="006A233B" w:rsidRDefault="006A233B" w14:paraId="772CB8A2" w14:textId="77777777">
            <w:pPr>
              <w:rPr>
                <w:b/>
              </w:rPr>
            </w:pPr>
            <w:r w:rsidRPr="003167D2">
              <w:rPr>
                <w:b/>
              </w:rPr>
              <w:t>[Page 1</w:t>
            </w:r>
            <w:r w:rsidR="00B50DCE">
              <w:rPr>
                <w:b/>
              </w:rPr>
              <w:t>5</w:t>
            </w:r>
            <w:r w:rsidRPr="003167D2">
              <w:rPr>
                <w:b/>
              </w:rPr>
              <w:t>]</w:t>
            </w:r>
          </w:p>
          <w:p w:rsidRPr="00804375" w:rsidR="006A233B" w:rsidP="006A233B" w:rsidRDefault="006A233B" w14:paraId="09B41265" w14:textId="77777777"/>
          <w:p w:rsidRPr="00804375" w:rsidR="006A233B" w:rsidP="006A233B" w:rsidRDefault="006A233B" w14:paraId="5C3263C3" w14:textId="77777777">
            <w:r w:rsidRPr="00804375">
              <w:rPr>
                <w:b/>
              </w:rPr>
              <w:t xml:space="preserve">H Classification Supplement to Form I-129 </w:t>
            </w:r>
          </w:p>
          <w:p w:rsidRPr="00804375" w:rsidR="006A233B" w:rsidP="006A233B" w:rsidRDefault="006A233B" w14:paraId="142A1D17" w14:textId="77777777"/>
          <w:p w:rsidRPr="00804375" w:rsidR="006A233B" w:rsidP="00003083" w:rsidRDefault="00003083" w14:paraId="53348AA7" w14:textId="41CC35E4">
            <w:r>
              <w:rPr>
                <w:b/>
              </w:rPr>
              <w:t>…</w:t>
            </w:r>
          </w:p>
          <w:p w:rsidRPr="00804375" w:rsidR="006A233B" w:rsidP="006A233B" w:rsidRDefault="006A233B" w14:paraId="21B7FA1E" w14:textId="77777777"/>
          <w:p w:rsidR="006A233B" w:rsidP="006A233B" w:rsidRDefault="006A233B" w14:paraId="2A031562" w14:textId="77777777">
            <w:r w:rsidRPr="00804375">
              <w:rPr>
                <w:b/>
              </w:rPr>
              <w:t>5.</w:t>
            </w:r>
            <w:r w:rsidRPr="00804375">
              <w:t xml:space="preserve"> If you selected </w:t>
            </w:r>
            <w:r w:rsidRPr="00804375">
              <w:rPr>
                <w:b/>
              </w:rPr>
              <w:t>a.</w:t>
            </w:r>
            <w:r w:rsidRPr="00804375">
              <w:t xml:space="preserve"> or </w:t>
            </w:r>
            <w:r w:rsidRPr="00804375">
              <w:rPr>
                <w:b/>
              </w:rPr>
              <w:t>d.</w:t>
            </w:r>
            <w:r w:rsidRPr="00804375">
              <w:t xml:space="preserve"> in </w:t>
            </w:r>
            <w:r w:rsidRPr="00804375">
              <w:rPr>
                <w:b/>
              </w:rPr>
              <w:t>Item Number 4.,</w:t>
            </w:r>
            <w:r w:rsidRPr="00804375">
              <w:t xml:space="preserve"> and are filing an H-1B cap petition (including a petition under the U.S. advanced degree exemption), provide the Beneficiary Confirmation Number from the H-1B Registration Selection Notice for the beneficiary named in this petition (if applicable).</w:t>
            </w:r>
          </w:p>
          <w:p w:rsidRPr="00804375" w:rsidR="00B50DCE" w:rsidP="006A233B" w:rsidRDefault="00B50DCE" w14:paraId="53582B30" w14:textId="77777777"/>
          <w:p w:rsidRPr="00804375" w:rsidR="006A233B" w:rsidP="006A233B" w:rsidRDefault="006A233B" w14:paraId="787DC16D" w14:textId="77777777">
            <w:r w:rsidRPr="00804375">
              <w:rPr>
                <w:b/>
              </w:rPr>
              <w:t>6.</w:t>
            </w:r>
            <w:r w:rsidRPr="00804375">
              <w:t xml:space="preserve"> Are you filing this petition on behalf of a beneficiary subject to the Guam-CNMI cap exemption under Public Law 110-229? </w:t>
            </w:r>
          </w:p>
          <w:p w:rsidRPr="00804375" w:rsidR="006A233B" w:rsidP="006A233B" w:rsidRDefault="006A233B" w14:paraId="0B726F82" w14:textId="77777777">
            <w:r w:rsidRPr="00804375">
              <w:t>Yes</w:t>
            </w:r>
          </w:p>
          <w:p w:rsidRPr="00804375" w:rsidR="006A233B" w:rsidP="006A233B" w:rsidRDefault="006A233B" w14:paraId="402C79E9" w14:textId="77777777">
            <w:r w:rsidRPr="00804375">
              <w:t>No</w:t>
            </w:r>
          </w:p>
          <w:p w:rsidR="006A233B" w:rsidP="006A233B" w:rsidRDefault="006A233B" w14:paraId="054DB584" w14:textId="77777777"/>
          <w:p w:rsidRPr="00B50DCE" w:rsidR="00B50DCE" w:rsidP="006A233B" w:rsidRDefault="00B50DCE" w14:paraId="11394293" w14:textId="77777777">
            <w:pPr>
              <w:rPr>
                <w:b/>
              </w:rPr>
            </w:pPr>
            <w:r w:rsidRPr="00B50DCE">
              <w:rPr>
                <w:b/>
              </w:rPr>
              <w:t>[Page 16]</w:t>
            </w:r>
          </w:p>
          <w:p w:rsidRPr="00804375" w:rsidR="00B50DCE" w:rsidP="006A233B" w:rsidRDefault="00B50DCE" w14:paraId="5CBBCF07" w14:textId="77777777"/>
          <w:p w:rsidRPr="00804375" w:rsidR="006A233B" w:rsidP="006A233B" w:rsidRDefault="006A233B" w14:paraId="2C022047" w14:textId="77777777">
            <w:r w:rsidRPr="003167D2">
              <w:rPr>
                <w:b/>
              </w:rPr>
              <w:lastRenderedPageBreak/>
              <w:t xml:space="preserve">7. </w:t>
            </w:r>
            <w:r w:rsidRPr="00804375">
              <w:t>Are you requesting a change of employer and was the beneficiary previously subject to the Guam-CNMI cap exemption under Public Law 110-229?</w:t>
            </w:r>
          </w:p>
          <w:p w:rsidRPr="00804375" w:rsidR="006A233B" w:rsidP="006A233B" w:rsidRDefault="006A233B" w14:paraId="689D0A60" w14:textId="77777777">
            <w:r w:rsidRPr="00804375">
              <w:t>Yes</w:t>
            </w:r>
          </w:p>
          <w:p w:rsidRPr="00804375" w:rsidR="006A233B" w:rsidP="006A233B" w:rsidRDefault="006A233B" w14:paraId="6BA3E2C2" w14:textId="77777777">
            <w:r w:rsidRPr="00804375">
              <w:t>No</w:t>
            </w:r>
          </w:p>
          <w:p w:rsidRPr="00804375" w:rsidR="006A233B" w:rsidP="006A233B" w:rsidRDefault="006A233B" w14:paraId="093F1D2C" w14:textId="77777777"/>
          <w:p w:rsidRPr="00804375" w:rsidR="006A233B" w:rsidP="006A233B" w:rsidRDefault="006A233B" w14:paraId="554EDBA7" w14:textId="77777777">
            <w:r w:rsidRPr="00804375">
              <w:rPr>
                <w:b/>
              </w:rPr>
              <w:t>8.a.</w:t>
            </w:r>
            <w:r w:rsidRPr="00804375">
              <w:t xml:space="preserve"> Does any beneficiary in this petition have ownership interest in the petitioning organization?</w:t>
            </w:r>
          </w:p>
          <w:p w:rsidRPr="00804375" w:rsidR="006A233B" w:rsidP="006A233B" w:rsidRDefault="006A233B" w14:paraId="4D4D7820" w14:textId="77777777">
            <w:r w:rsidRPr="00804375">
              <w:t xml:space="preserve">Yes.  If yes, please explain in </w:t>
            </w:r>
            <w:r w:rsidRPr="00804375">
              <w:rPr>
                <w:b/>
              </w:rPr>
              <w:t>Item Number 8.b.</w:t>
            </w:r>
          </w:p>
          <w:p w:rsidRPr="00804375" w:rsidR="006A233B" w:rsidP="006A233B" w:rsidRDefault="006A233B" w14:paraId="30063107" w14:textId="77777777">
            <w:r w:rsidRPr="00804375">
              <w:t>No</w:t>
            </w:r>
          </w:p>
          <w:p w:rsidRPr="00804375" w:rsidR="006A233B" w:rsidP="006A233B" w:rsidRDefault="006A233B" w14:paraId="7893A55E" w14:textId="77777777"/>
          <w:p w:rsidRPr="00804375" w:rsidR="006A233B" w:rsidP="006A233B" w:rsidRDefault="006A233B" w14:paraId="533C0075" w14:textId="77777777">
            <w:r w:rsidRPr="00804375">
              <w:rPr>
                <w:b/>
              </w:rPr>
              <w:t xml:space="preserve">8.b. </w:t>
            </w:r>
            <w:r w:rsidRPr="00804375">
              <w:t>Explanation</w:t>
            </w:r>
          </w:p>
          <w:p w:rsidRPr="00804375" w:rsidR="006A233B" w:rsidP="006A233B" w:rsidRDefault="006A233B" w14:paraId="3FEA6557" w14:textId="77777777"/>
          <w:p w:rsidRPr="00D31188" w:rsidR="00B50DCE" w:rsidP="00B50DCE" w:rsidRDefault="00576FFC" w14:paraId="77EFA2CB" w14:textId="54C58BEE">
            <w:r>
              <w:rPr>
                <w:b/>
              </w:rPr>
              <w:t>…</w:t>
            </w:r>
          </w:p>
          <w:p w:rsidRPr="00804375" w:rsidR="006A233B" w:rsidP="006A233B" w:rsidRDefault="006A233B" w14:paraId="3F454DAB" w14:textId="77777777"/>
          <w:p w:rsidRPr="00804375" w:rsidR="006A233B" w:rsidP="006A233B" w:rsidRDefault="006A233B" w14:paraId="60C15FC7" w14:textId="77777777">
            <w:pPr>
              <w:rPr>
                <w:b/>
              </w:rPr>
            </w:pPr>
            <w:r w:rsidRPr="00804375">
              <w:rPr>
                <w:b/>
              </w:rPr>
              <w:t xml:space="preserve">Section 2.  Complete This Section If Filing for H-2A or H-2B Classification  </w:t>
            </w:r>
          </w:p>
          <w:p w:rsidRPr="00804375" w:rsidR="006A233B" w:rsidP="006A233B" w:rsidRDefault="006A233B" w14:paraId="75843A25" w14:textId="77777777"/>
          <w:p w:rsidRPr="00804375" w:rsidR="006A233B" w:rsidP="006A233B" w:rsidRDefault="00576FFC" w14:paraId="0A4C4B16" w14:textId="29C758EE">
            <w:r>
              <w:rPr>
                <w:b/>
              </w:rPr>
              <w:t>…</w:t>
            </w:r>
          </w:p>
          <w:p w:rsidRPr="00576FFC" w:rsidR="006A233B" w:rsidP="006A233B" w:rsidRDefault="006A233B" w14:paraId="0065CE21" w14:textId="124BDC87"/>
          <w:p w:rsidRPr="00804375" w:rsidR="006A233B" w:rsidP="006A233B" w:rsidRDefault="006A233B" w14:paraId="5CA16EF1" w14:textId="77777777">
            <w:r w:rsidRPr="00804375">
              <w:rPr>
                <w:b/>
              </w:rPr>
              <w:t xml:space="preserve">5.e. </w:t>
            </w:r>
            <w:r w:rsidRPr="00804375">
              <w:t>Country of Citizenship or Nationality</w:t>
            </w:r>
          </w:p>
          <w:p w:rsidRPr="00804375" w:rsidR="006A233B" w:rsidP="006A233B" w:rsidRDefault="006A233B" w14:paraId="3829EF85" w14:textId="77777777"/>
          <w:p w:rsidRPr="00804375" w:rsidR="006A233B" w:rsidP="006A233B" w:rsidRDefault="006A233B" w14:paraId="3BD685BA" w14:textId="77777777">
            <w:r w:rsidRPr="00804375">
              <w:rPr>
                <w:b/>
              </w:rPr>
              <w:t>6.a.</w:t>
            </w:r>
            <w:r w:rsidRPr="00804375">
              <w:t xml:space="preserve"> Have any of the workers listed in </w:t>
            </w:r>
            <w:r w:rsidRPr="00804375">
              <w:rPr>
                <w:b/>
              </w:rPr>
              <w:t>Item Number 5.</w:t>
            </w:r>
            <w:r w:rsidRPr="00804375">
              <w:t xml:space="preserve"> above ever been admitted to the United States previously in H-2A/H-2B status?</w:t>
            </w:r>
          </w:p>
          <w:p w:rsidRPr="00804375" w:rsidR="006A233B" w:rsidP="006A233B" w:rsidRDefault="006A233B" w14:paraId="2FD50431" w14:textId="77777777">
            <w:r w:rsidRPr="00804375">
              <w:t xml:space="preserve">Yes.  If yes, go to </w:t>
            </w:r>
            <w:r w:rsidR="002C0962">
              <w:rPr>
                <w:b/>
              </w:rPr>
              <w:t>Part 10</w:t>
            </w:r>
            <w:r w:rsidRPr="00804375">
              <w:rPr>
                <w:b/>
              </w:rPr>
              <w:t>.</w:t>
            </w:r>
            <w:r w:rsidRPr="00804375">
              <w:t xml:space="preserve"> of Form I-129 and write your explanation.  </w:t>
            </w:r>
          </w:p>
          <w:p w:rsidRPr="00804375" w:rsidR="006A233B" w:rsidP="006A233B" w:rsidRDefault="006A233B" w14:paraId="1A0E9A8E" w14:textId="77777777">
            <w:r w:rsidRPr="00804375">
              <w:t>No</w:t>
            </w:r>
          </w:p>
          <w:p w:rsidRPr="00804375" w:rsidR="006A233B" w:rsidP="006A233B" w:rsidRDefault="006A233B" w14:paraId="3D4BE964" w14:textId="77777777"/>
          <w:p w:rsidR="006A233B" w:rsidP="006A233B" w:rsidRDefault="00576FFC" w14:paraId="49AA352A" w14:textId="47DD6768">
            <w:pPr>
              <w:rPr>
                <w:b/>
              </w:rPr>
            </w:pPr>
            <w:r>
              <w:rPr>
                <w:b/>
              </w:rPr>
              <w:t>…</w:t>
            </w:r>
          </w:p>
          <w:p w:rsidRPr="00804375" w:rsidR="00576FFC" w:rsidP="006A233B" w:rsidRDefault="00576FFC" w14:paraId="13D4D827" w14:textId="77777777"/>
          <w:p w:rsidRPr="00804375" w:rsidR="006A233B" w:rsidP="006A233B" w:rsidRDefault="006A233B" w14:paraId="21C6650D" w14:textId="77777777">
            <w:r w:rsidRPr="00804375">
              <w:t xml:space="preserve">If yes, list the name and address of service or agent used below.  Please use </w:t>
            </w:r>
            <w:r w:rsidR="002C0962">
              <w:rPr>
                <w:b/>
              </w:rPr>
              <w:t>Part 10</w:t>
            </w:r>
            <w:r w:rsidRPr="00804375">
              <w:rPr>
                <w:b/>
              </w:rPr>
              <w:t>.</w:t>
            </w:r>
            <w:r w:rsidRPr="00804375">
              <w:t xml:space="preserve"> of Form I-129 if you need to include the name and address of more than one service or agent.</w:t>
            </w:r>
          </w:p>
          <w:p w:rsidRPr="00804375" w:rsidR="006A233B" w:rsidP="006A233B" w:rsidRDefault="006A233B" w14:paraId="531F6090" w14:textId="77777777"/>
          <w:p w:rsidRPr="003167D2" w:rsidR="006A233B" w:rsidP="006A233B" w:rsidRDefault="00576FFC" w14:paraId="10B0081C" w14:textId="782BCCAC">
            <w:pPr>
              <w:rPr>
                <w:b/>
              </w:rPr>
            </w:pPr>
            <w:r>
              <w:rPr>
                <w:b/>
              </w:rPr>
              <w:t>…</w:t>
            </w:r>
          </w:p>
          <w:p w:rsidRPr="00804375" w:rsidR="006A233B" w:rsidP="006A233B" w:rsidRDefault="006A233B" w14:paraId="4C33D165" w14:textId="77777777"/>
          <w:p w:rsidRPr="00804375" w:rsidR="006A233B" w:rsidP="006A233B" w:rsidRDefault="006A233B" w14:paraId="7AF4F002" w14:textId="77777777">
            <w:pPr>
              <w:rPr>
                <w:b/>
              </w:rPr>
            </w:pPr>
            <w:r w:rsidRPr="00804375">
              <w:rPr>
                <w:b/>
              </w:rPr>
              <w:t>Section 3.   Complete This Section If Filing for H-3 Classification</w:t>
            </w:r>
          </w:p>
          <w:p w:rsidRPr="00804375" w:rsidR="006A233B" w:rsidP="006A233B" w:rsidRDefault="006A233B" w14:paraId="21A87CDB" w14:textId="77777777"/>
          <w:p w:rsidRPr="00576FFC" w:rsidR="006A233B" w:rsidP="006A233B" w:rsidRDefault="00576FFC" w14:paraId="4328B265" w14:textId="49546BCC">
            <w:pPr>
              <w:rPr>
                <w:b/>
                <w:bCs/>
              </w:rPr>
            </w:pPr>
            <w:r w:rsidRPr="00576FFC">
              <w:rPr>
                <w:b/>
                <w:bCs/>
              </w:rPr>
              <w:t>…</w:t>
            </w:r>
          </w:p>
          <w:p w:rsidRPr="00804375" w:rsidR="006A233B" w:rsidP="006A233B" w:rsidRDefault="006A233B" w14:paraId="0B509993" w14:textId="77777777"/>
          <w:p w:rsidRPr="00804375" w:rsidR="006A233B" w:rsidP="006A233B" w:rsidRDefault="006A233B" w14:paraId="2E2042EB" w14:textId="77777777">
            <w:r w:rsidRPr="00804375">
              <w:rPr>
                <w:b/>
              </w:rPr>
              <w:t xml:space="preserve">3. </w:t>
            </w:r>
            <w:r w:rsidRPr="00804375">
              <w:t xml:space="preserve">Does the training involve productive employment incidental to the training?  If yes, explain the amount of compensation employment versus the classroom in </w:t>
            </w:r>
            <w:r w:rsidR="002C0962">
              <w:rPr>
                <w:b/>
              </w:rPr>
              <w:t>Part 10</w:t>
            </w:r>
            <w:r w:rsidRPr="00804375">
              <w:rPr>
                <w:b/>
              </w:rPr>
              <w:t>.</w:t>
            </w:r>
            <w:r w:rsidRPr="00804375">
              <w:t xml:space="preserve"> of Form I-129. </w:t>
            </w:r>
          </w:p>
          <w:p w:rsidRPr="00804375" w:rsidR="006A233B" w:rsidP="006A233B" w:rsidRDefault="006A233B" w14:paraId="26B3F2C9" w14:textId="77777777">
            <w:r w:rsidRPr="00804375">
              <w:t xml:space="preserve">Yes  </w:t>
            </w:r>
          </w:p>
          <w:p w:rsidRPr="00804375" w:rsidR="006A233B" w:rsidP="006A233B" w:rsidRDefault="006A233B" w14:paraId="6075D273" w14:textId="77777777">
            <w:r w:rsidRPr="00804375">
              <w:t>No</w:t>
            </w:r>
          </w:p>
          <w:p w:rsidRPr="00804375" w:rsidR="006A233B" w:rsidP="006A233B" w:rsidRDefault="006A233B" w14:paraId="23175FEB" w14:textId="77777777"/>
          <w:p w:rsidRPr="00804375" w:rsidR="006A233B" w:rsidP="006A233B" w:rsidRDefault="00576FFC" w14:paraId="744836CE" w14:textId="04D7C8CF">
            <w:r>
              <w:rPr>
                <w:b/>
              </w:rPr>
              <w:t>…</w:t>
            </w:r>
          </w:p>
          <w:p w:rsidRPr="00804375" w:rsidR="006A233B" w:rsidP="006A233B" w:rsidRDefault="006A233B" w14:paraId="116B71F4" w14:textId="77777777"/>
        </w:tc>
        <w:tc>
          <w:tcPr>
            <w:tcW w:w="4095" w:type="dxa"/>
          </w:tcPr>
          <w:p w:rsidR="006A233B" w:rsidP="003463DC" w:rsidRDefault="00451CD7" w14:paraId="7ADB6928" w14:textId="49DD5FDD">
            <w:pPr>
              <w:rPr>
                <w:b/>
              </w:rPr>
            </w:pPr>
            <w:r>
              <w:rPr>
                <w:b/>
              </w:rPr>
              <w:lastRenderedPageBreak/>
              <w:t>[Page 1</w:t>
            </w:r>
            <w:r w:rsidR="00D31188">
              <w:rPr>
                <w:b/>
              </w:rPr>
              <w:t>3</w:t>
            </w:r>
            <w:r>
              <w:rPr>
                <w:b/>
              </w:rPr>
              <w:t>]</w:t>
            </w:r>
          </w:p>
          <w:p w:rsidR="00451CD7" w:rsidP="003463DC" w:rsidRDefault="00451CD7" w14:paraId="0C3498FB" w14:textId="77777777">
            <w:pPr>
              <w:rPr>
                <w:b/>
              </w:rPr>
            </w:pPr>
          </w:p>
          <w:p w:rsidRPr="00804375" w:rsidR="00451CD7" w:rsidP="00451CD7" w:rsidRDefault="00451CD7" w14:paraId="47A517FC" w14:textId="77777777">
            <w:r w:rsidRPr="00804375">
              <w:rPr>
                <w:b/>
              </w:rPr>
              <w:t xml:space="preserve">H Classification Supplement to Form I-129 </w:t>
            </w:r>
          </w:p>
          <w:p w:rsidR="00451CD7" w:rsidP="003463DC" w:rsidRDefault="00451CD7" w14:paraId="4E26FFF4" w14:textId="77777777">
            <w:pPr>
              <w:rPr>
                <w:b/>
              </w:rPr>
            </w:pPr>
          </w:p>
          <w:p w:rsidR="00451CD7" w:rsidP="003463DC" w:rsidRDefault="00451CD7" w14:paraId="6C832BB7" w14:textId="77777777">
            <w:pPr>
              <w:rPr>
                <w:b/>
              </w:rPr>
            </w:pPr>
            <w:r>
              <w:rPr>
                <w:b/>
              </w:rPr>
              <w:t>…</w:t>
            </w:r>
          </w:p>
          <w:p w:rsidR="00003083" w:rsidP="003463DC" w:rsidRDefault="00003083" w14:paraId="142791F4" w14:textId="77777777">
            <w:pPr>
              <w:rPr>
                <w:b/>
              </w:rPr>
            </w:pPr>
          </w:p>
          <w:p w:rsidR="00003083" w:rsidP="003463DC" w:rsidRDefault="00003083" w14:paraId="23E85B81" w14:textId="77777777">
            <w:pPr>
              <w:rPr>
                <w:b/>
                <w:color w:val="FF0000"/>
              </w:rPr>
            </w:pPr>
            <w:r w:rsidRPr="00003083">
              <w:rPr>
                <w:b/>
                <w:color w:val="FF0000"/>
              </w:rPr>
              <w:t>[delete]</w:t>
            </w:r>
          </w:p>
          <w:p w:rsidR="00003083" w:rsidP="003463DC" w:rsidRDefault="00003083" w14:paraId="59FE0598" w14:textId="77777777">
            <w:pPr>
              <w:rPr>
                <w:b/>
                <w:color w:val="FF0000"/>
              </w:rPr>
            </w:pPr>
          </w:p>
          <w:p w:rsidR="00003083" w:rsidP="003463DC" w:rsidRDefault="00003083" w14:paraId="18B1DDCB" w14:textId="77777777">
            <w:pPr>
              <w:rPr>
                <w:b/>
              </w:rPr>
            </w:pPr>
          </w:p>
          <w:p w:rsidR="00003083" w:rsidP="003463DC" w:rsidRDefault="00003083" w14:paraId="7A901D31" w14:textId="77777777">
            <w:pPr>
              <w:rPr>
                <w:b/>
              </w:rPr>
            </w:pPr>
          </w:p>
          <w:p w:rsidR="00003083" w:rsidP="003463DC" w:rsidRDefault="00003083" w14:paraId="36DA9A19" w14:textId="77777777">
            <w:pPr>
              <w:rPr>
                <w:b/>
              </w:rPr>
            </w:pPr>
          </w:p>
          <w:p w:rsidR="00003083" w:rsidP="003463DC" w:rsidRDefault="00003083" w14:paraId="417E3885" w14:textId="77777777">
            <w:pPr>
              <w:rPr>
                <w:b/>
              </w:rPr>
            </w:pPr>
          </w:p>
          <w:p w:rsidR="00003083" w:rsidP="003463DC" w:rsidRDefault="00003083" w14:paraId="3687F6EE" w14:textId="77777777">
            <w:pPr>
              <w:rPr>
                <w:b/>
              </w:rPr>
            </w:pPr>
          </w:p>
          <w:p w:rsidR="00003083" w:rsidP="003463DC" w:rsidRDefault="00003083" w14:paraId="683BD1D6" w14:textId="77777777">
            <w:pPr>
              <w:rPr>
                <w:b/>
              </w:rPr>
            </w:pPr>
          </w:p>
          <w:p w:rsidR="00003083" w:rsidP="003463DC" w:rsidRDefault="00003083" w14:paraId="16F082E7" w14:textId="77777777">
            <w:pPr>
              <w:rPr>
                <w:b/>
              </w:rPr>
            </w:pPr>
          </w:p>
          <w:p w:rsidRPr="00804375" w:rsidR="00003083" w:rsidP="00003083" w:rsidRDefault="00003083" w14:paraId="23DAA41F" w14:textId="118D8F2B">
            <w:r w:rsidRPr="00003083">
              <w:rPr>
                <w:b/>
                <w:color w:val="FF0000"/>
              </w:rPr>
              <w:t>5</w:t>
            </w:r>
            <w:r w:rsidRPr="00804375">
              <w:rPr>
                <w:b/>
              </w:rPr>
              <w:t>.</w:t>
            </w:r>
            <w:r w:rsidRPr="00804375">
              <w:t xml:space="preserve"> Are you filing this petition on behalf of a beneficiary subject to the Guam-CNMI cap exemption under Public Law 110-229? </w:t>
            </w:r>
          </w:p>
          <w:p w:rsidRPr="00804375" w:rsidR="00003083" w:rsidP="00003083" w:rsidRDefault="00003083" w14:paraId="15D708B0" w14:textId="77777777">
            <w:r w:rsidRPr="00804375">
              <w:t>Yes</w:t>
            </w:r>
          </w:p>
          <w:p w:rsidRPr="00804375" w:rsidR="00003083" w:rsidP="00003083" w:rsidRDefault="00003083" w14:paraId="75751017" w14:textId="77777777">
            <w:r w:rsidRPr="00804375">
              <w:t>No</w:t>
            </w:r>
          </w:p>
          <w:p w:rsidR="00003083" w:rsidP="00003083" w:rsidRDefault="00003083" w14:paraId="26F73F7D" w14:textId="77777777"/>
          <w:p w:rsidRPr="00B50DCE" w:rsidR="00003083" w:rsidP="00003083" w:rsidRDefault="00003083" w14:paraId="764B5F12" w14:textId="1EA973BA">
            <w:pPr>
              <w:rPr>
                <w:b/>
              </w:rPr>
            </w:pPr>
            <w:r w:rsidRPr="00B50DCE">
              <w:rPr>
                <w:b/>
              </w:rPr>
              <w:t>[Page 1</w:t>
            </w:r>
            <w:r w:rsidR="00D31188">
              <w:rPr>
                <w:b/>
              </w:rPr>
              <w:t>4</w:t>
            </w:r>
            <w:r w:rsidRPr="00B50DCE">
              <w:rPr>
                <w:b/>
              </w:rPr>
              <w:t>]</w:t>
            </w:r>
          </w:p>
          <w:p w:rsidRPr="00804375" w:rsidR="00003083" w:rsidP="00003083" w:rsidRDefault="00003083" w14:paraId="448B2C60" w14:textId="77777777"/>
          <w:p w:rsidRPr="00804375" w:rsidR="00003083" w:rsidP="00003083" w:rsidRDefault="00003083" w14:paraId="2A323C03" w14:textId="4623F2C5">
            <w:r w:rsidRPr="00003083">
              <w:rPr>
                <w:b/>
                <w:color w:val="FF0000"/>
              </w:rPr>
              <w:lastRenderedPageBreak/>
              <w:t>6</w:t>
            </w:r>
            <w:r w:rsidRPr="003167D2">
              <w:rPr>
                <w:b/>
              </w:rPr>
              <w:t xml:space="preserve">. </w:t>
            </w:r>
            <w:r w:rsidRPr="00804375">
              <w:t>Are you requesting a change of employer and was the beneficiary previously subject to the Guam-CNMI cap exemption under Public Law 110-229?</w:t>
            </w:r>
          </w:p>
          <w:p w:rsidRPr="00804375" w:rsidR="00003083" w:rsidP="00003083" w:rsidRDefault="00003083" w14:paraId="64351076" w14:textId="77777777">
            <w:r w:rsidRPr="00804375">
              <w:t>Yes</w:t>
            </w:r>
          </w:p>
          <w:p w:rsidRPr="00804375" w:rsidR="00003083" w:rsidP="00003083" w:rsidRDefault="00003083" w14:paraId="62C562BF" w14:textId="77777777">
            <w:r w:rsidRPr="00804375">
              <w:t>No</w:t>
            </w:r>
          </w:p>
          <w:p w:rsidRPr="00804375" w:rsidR="00003083" w:rsidP="00003083" w:rsidRDefault="00003083" w14:paraId="496A1819" w14:textId="77777777"/>
          <w:p w:rsidRPr="00804375" w:rsidR="00003083" w:rsidP="00003083" w:rsidRDefault="00003083" w14:paraId="062B4157" w14:textId="6BEB7E8E">
            <w:r w:rsidRPr="00003083">
              <w:rPr>
                <w:b/>
                <w:color w:val="FF0000"/>
              </w:rPr>
              <w:t>7.a</w:t>
            </w:r>
            <w:r w:rsidRPr="00804375">
              <w:rPr>
                <w:b/>
              </w:rPr>
              <w:t>.</w:t>
            </w:r>
            <w:r w:rsidRPr="00804375">
              <w:t xml:space="preserve"> Does any beneficiary in this petition have ownership interest in the petitioning organization?</w:t>
            </w:r>
          </w:p>
          <w:p w:rsidRPr="00804375" w:rsidR="00003083" w:rsidP="00003083" w:rsidRDefault="00003083" w14:paraId="44765A4E" w14:textId="2742CE10">
            <w:r w:rsidRPr="00804375">
              <w:t xml:space="preserve">Yes.  If yes, please explain in </w:t>
            </w:r>
            <w:r w:rsidRPr="00804375">
              <w:rPr>
                <w:b/>
              </w:rPr>
              <w:t xml:space="preserve">Item Number </w:t>
            </w:r>
            <w:r w:rsidRPr="00003083">
              <w:rPr>
                <w:b/>
                <w:color w:val="FF0000"/>
              </w:rPr>
              <w:t>7.b</w:t>
            </w:r>
            <w:r w:rsidRPr="00804375">
              <w:rPr>
                <w:b/>
              </w:rPr>
              <w:t>.</w:t>
            </w:r>
          </w:p>
          <w:p w:rsidRPr="00804375" w:rsidR="00003083" w:rsidP="00003083" w:rsidRDefault="00003083" w14:paraId="0B7348EB" w14:textId="77777777">
            <w:r w:rsidRPr="00804375">
              <w:t>No</w:t>
            </w:r>
          </w:p>
          <w:p w:rsidRPr="00804375" w:rsidR="00003083" w:rsidP="00003083" w:rsidRDefault="00003083" w14:paraId="60C10608" w14:textId="77777777"/>
          <w:p w:rsidRPr="00804375" w:rsidR="00003083" w:rsidP="00003083" w:rsidRDefault="00003083" w14:paraId="6811569E" w14:textId="076BBDAF">
            <w:r w:rsidRPr="00003083">
              <w:rPr>
                <w:b/>
                <w:color w:val="FF0000"/>
              </w:rPr>
              <w:t>7.b</w:t>
            </w:r>
            <w:r w:rsidRPr="00804375">
              <w:rPr>
                <w:b/>
              </w:rPr>
              <w:t xml:space="preserve">. </w:t>
            </w:r>
            <w:r w:rsidRPr="00804375">
              <w:t>Explanation</w:t>
            </w:r>
          </w:p>
          <w:p w:rsidR="00003083" w:rsidP="003463DC" w:rsidRDefault="00003083" w14:paraId="580FC900" w14:textId="77777777">
            <w:pPr>
              <w:rPr>
                <w:b/>
              </w:rPr>
            </w:pPr>
          </w:p>
          <w:p w:rsidRPr="00576FFC" w:rsidR="00576FFC" w:rsidP="00576FFC" w:rsidRDefault="00576FFC" w14:paraId="709EE44E" w14:textId="77777777">
            <w:r>
              <w:rPr>
                <w:b/>
              </w:rPr>
              <w:t>…</w:t>
            </w:r>
          </w:p>
          <w:p w:rsidRPr="00804375" w:rsidR="00576FFC" w:rsidP="00576FFC" w:rsidRDefault="00576FFC" w14:paraId="575A4C79" w14:textId="77777777"/>
          <w:p w:rsidRPr="00804375" w:rsidR="00576FFC" w:rsidP="00576FFC" w:rsidRDefault="00576FFC" w14:paraId="3E349134" w14:textId="77777777">
            <w:pPr>
              <w:rPr>
                <w:b/>
              </w:rPr>
            </w:pPr>
            <w:r w:rsidRPr="00804375">
              <w:rPr>
                <w:b/>
              </w:rPr>
              <w:t xml:space="preserve">Section 2.  Complete This Section If Filing for H-2A or H-2B Classification  </w:t>
            </w:r>
          </w:p>
          <w:p w:rsidRPr="00804375" w:rsidR="00576FFC" w:rsidP="00576FFC" w:rsidRDefault="00576FFC" w14:paraId="01B34A2B" w14:textId="77777777"/>
          <w:p w:rsidRPr="00804375" w:rsidR="00576FFC" w:rsidP="00576FFC" w:rsidRDefault="00576FFC" w14:paraId="5630F1AB" w14:textId="77777777">
            <w:r>
              <w:rPr>
                <w:b/>
              </w:rPr>
              <w:t>…</w:t>
            </w:r>
          </w:p>
          <w:p w:rsidRPr="00576FFC" w:rsidR="00576FFC" w:rsidP="00576FFC" w:rsidRDefault="00576FFC" w14:paraId="2EB400BF" w14:textId="77777777"/>
          <w:p w:rsidRPr="00804375" w:rsidR="00576FFC" w:rsidP="00576FFC" w:rsidRDefault="00576FFC" w14:paraId="4A8D5EC7" w14:textId="77777777">
            <w:r w:rsidRPr="00804375">
              <w:rPr>
                <w:b/>
              </w:rPr>
              <w:t xml:space="preserve">5.e. </w:t>
            </w:r>
            <w:r w:rsidRPr="00804375">
              <w:t>Country of Citizenship or Nationality</w:t>
            </w:r>
          </w:p>
          <w:p w:rsidRPr="00804375" w:rsidR="00576FFC" w:rsidP="00576FFC" w:rsidRDefault="00576FFC" w14:paraId="2C79C565" w14:textId="77777777"/>
          <w:p w:rsidRPr="00804375" w:rsidR="00576FFC" w:rsidP="00576FFC" w:rsidRDefault="00576FFC" w14:paraId="56968A02" w14:textId="77777777">
            <w:r w:rsidRPr="00804375">
              <w:rPr>
                <w:b/>
              </w:rPr>
              <w:t>6.a.</w:t>
            </w:r>
            <w:r w:rsidRPr="00804375">
              <w:t xml:space="preserve"> Have any of the workers listed in </w:t>
            </w:r>
            <w:r w:rsidRPr="00804375">
              <w:rPr>
                <w:b/>
              </w:rPr>
              <w:t>Item Number 5.</w:t>
            </w:r>
            <w:r w:rsidRPr="00804375">
              <w:t xml:space="preserve"> above ever been admitted to the United States previously in H-2A/H-2B status?</w:t>
            </w:r>
          </w:p>
          <w:p w:rsidRPr="00804375" w:rsidR="00576FFC" w:rsidP="00576FFC" w:rsidRDefault="00576FFC" w14:paraId="68395227" w14:textId="0659732F">
            <w:r w:rsidRPr="00804375">
              <w:t xml:space="preserve">Yes.  If yes, go to </w:t>
            </w:r>
            <w:r>
              <w:rPr>
                <w:b/>
              </w:rPr>
              <w:t xml:space="preserve">Part </w:t>
            </w:r>
            <w:r w:rsidRPr="00576FFC">
              <w:rPr>
                <w:b/>
                <w:color w:val="FF0000"/>
              </w:rPr>
              <w:t>9</w:t>
            </w:r>
            <w:r w:rsidRPr="00804375">
              <w:rPr>
                <w:b/>
              </w:rPr>
              <w:t>.</w:t>
            </w:r>
            <w:r w:rsidRPr="00804375">
              <w:t xml:space="preserve"> of Form I-129 and write your explanation.  </w:t>
            </w:r>
          </w:p>
          <w:p w:rsidRPr="00804375" w:rsidR="00576FFC" w:rsidP="00576FFC" w:rsidRDefault="00576FFC" w14:paraId="7A11A3CA" w14:textId="77777777">
            <w:r w:rsidRPr="00804375">
              <w:t>No</w:t>
            </w:r>
          </w:p>
          <w:p w:rsidR="00576FFC" w:rsidP="003463DC" w:rsidRDefault="00576FFC" w14:paraId="31625261" w14:textId="77777777">
            <w:pPr>
              <w:rPr>
                <w:b/>
              </w:rPr>
            </w:pPr>
          </w:p>
          <w:p w:rsidR="00576FFC" w:rsidP="003463DC" w:rsidRDefault="00576FFC" w14:paraId="3964CD47" w14:textId="77777777">
            <w:pPr>
              <w:rPr>
                <w:b/>
              </w:rPr>
            </w:pPr>
            <w:r>
              <w:rPr>
                <w:b/>
              </w:rPr>
              <w:t>…</w:t>
            </w:r>
          </w:p>
          <w:p w:rsidR="00576FFC" w:rsidP="003463DC" w:rsidRDefault="00576FFC" w14:paraId="5DED3432" w14:textId="77777777">
            <w:pPr>
              <w:rPr>
                <w:b/>
              </w:rPr>
            </w:pPr>
          </w:p>
          <w:p w:rsidRPr="00804375" w:rsidR="00576FFC" w:rsidP="00576FFC" w:rsidRDefault="00576FFC" w14:paraId="6FF83E19" w14:textId="77777777">
            <w:r w:rsidRPr="00804375">
              <w:t xml:space="preserve">If yes, list the name and address of service or agent used below.  Please use </w:t>
            </w:r>
            <w:r>
              <w:rPr>
                <w:b/>
              </w:rPr>
              <w:t>Part 10</w:t>
            </w:r>
            <w:r w:rsidRPr="00804375">
              <w:rPr>
                <w:b/>
              </w:rPr>
              <w:t>.</w:t>
            </w:r>
            <w:r w:rsidRPr="00804375">
              <w:t xml:space="preserve"> of Form I-129 if you need to include the name and address of more than one service or agent.</w:t>
            </w:r>
          </w:p>
          <w:p w:rsidR="00576FFC" w:rsidP="003463DC" w:rsidRDefault="00576FFC" w14:paraId="4318DE10" w14:textId="77777777">
            <w:pPr>
              <w:rPr>
                <w:b/>
              </w:rPr>
            </w:pPr>
          </w:p>
          <w:p w:rsidRPr="003167D2" w:rsidR="00576FFC" w:rsidP="00576FFC" w:rsidRDefault="00576FFC" w14:paraId="2C0BF4F0" w14:textId="77777777">
            <w:pPr>
              <w:rPr>
                <w:b/>
              </w:rPr>
            </w:pPr>
            <w:r>
              <w:rPr>
                <w:b/>
              </w:rPr>
              <w:t>…</w:t>
            </w:r>
          </w:p>
          <w:p w:rsidRPr="00804375" w:rsidR="00576FFC" w:rsidP="00576FFC" w:rsidRDefault="00576FFC" w14:paraId="61C06EF5" w14:textId="77777777"/>
          <w:p w:rsidRPr="00804375" w:rsidR="00576FFC" w:rsidP="00576FFC" w:rsidRDefault="00576FFC" w14:paraId="2E6D89B1" w14:textId="77777777">
            <w:pPr>
              <w:rPr>
                <w:b/>
              </w:rPr>
            </w:pPr>
            <w:r w:rsidRPr="00804375">
              <w:rPr>
                <w:b/>
              </w:rPr>
              <w:t>Section 3.   Complete This Section If Filing for H-3 Classification</w:t>
            </w:r>
          </w:p>
          <w:p w:rsidR="00576FFC" w:rsidP="003463DC" w:rsidRDefault="00576FFC" w14:paraId="57FC9C50" w14:textId="77777777">
            <w:pPr>
              <w:rPr>
                <w:b/>
              </w:rPr>
            </w:pPr>
          </w:p>
          <w:p w:rsidR="00576FFC" w:rsidP="003463DC" w:rsidRDefault="00576FFC" w14:paraId="049EAA09" w14:textId="77777777">
            <w:pPr>
              <w:rPr>
                <w:b/>
              </w:rPr>
            </w:pPr>
            <w:r>
              <w:rPr>
                <w:b/>
              </w:rPr>
              <w:t>…</w:t>
            </w:r>
          </w:p>
          <w:p w:rsidR="00576FFC" w:rsidP="003463DC" w:rsidRDefault="00576FFC" w14:paraId="206BD830" w14:textId="77777777">
            <w:pPr>
              <w:rPr>
                <w:b/>
              </w:rPr>
            </w:pPr>
          </w:p>
          <w:p w:rsidRPr="00804375" w:rsidR="00576FFC" w:rsidP="00576FFC" w:rsidRDefault="00576FFC" w14:paraId="64517543" w14:textId="77C9C23A">
            <w:r w:rsidRPr="00804375">
              <w:rPr>
                <w:b/>
              </w:rPr>
              <w:t xml:space="preserve">3. </w:t>
            </w:r>
            <w:r w:rsidRPr="00804375">
              <w:t xml:space="preserve">Does the training involve productive employment incidental to the training?  If yes, explain the amount of compensation employment versus the classroom in </w:t>
            </w:r>
            <w:r>
              <w:rPr>
                <w:b/>
              </w:rPr>
              <w:t xml:space="preserve">Part </w:t>
            </w:r>
            <w:r w:rsidRPr="00576FFC">
              <w:rPr>
                <w:b/>
                <w:color w:val="FF0000"/>
              </w:rPr>
              <w:t>9</w:t>
            </w:r>
            <w:r w:rsidRPr="00804375">
              <w:rPr>
                <w:b/>
              </w:rPr>
              <w:t>.</w:t>
            </w:r>
            <w:r w:rsidRPr="00804375">
              <w:t xml:space="preserve"> of Form I-129. </w:t>
            </w:r>
          </w:p>
          <w:p w:rsidRPr="00804375" w:rsidR="00576FFC" w:rsidP="00576FFC" w:rsidRDefault="00576FFC" w14:paraId="240C84A7" w14:textId="77777777">
            <w:r w:rsidRPr="00804375">
              <w:t xml:space="preserve">Yes  </w:t>
            </w:r>
          </w:p>
          <w:p w:rsidRPr="00804375" w:rsidR="00576FFC" w:rsidP="00576FFC" w:rsidRDefault="00576FFC" w14:paraId="0F49B112" w14:textId="77777777">
            <w:r w:rsidRPr="00804375">
              <w:t>No</w:t>
            </w:r>
          </w:p>
          <w:p w:rsidR="00576FFC" w:rsidP="003463DC" w:rsidRDefault="00576FFC" w14:paraId="6A2F8AC2" w14:textId="77777777">
            <w:pPr>
              <w:rPr>
                <w:b/>
              </w:rPr>
            </w:pPr>
          </w:p>
          <w:p w:rsidRPr="00D85F46" w:rsidR="00576FFC" w:rsidP="003463DC" w:rsidRDefault="00576FFC" w14:paraId="61FF4D85" w14:textId="74BFEC23">
            <w:pPr>
              <w:rPr>
                <w:b/>
              </w:rPr>
            </w:pPr>
            <w:r>
              <w:rPr>
                <w:b/>
              </w:rPr>
              <w:t>…</w:t>
            </w:r>
          </w:p>
        </w:tc>
      </w:tr>
      <w:tr w:rsidRPr="007228B5" w:rsidR="006A233B" w:rsidTr="002D6271" w14:paraId="1D4504C5" w14:textId="77777777">
        <w:tc>
          <w:tcPr>
            <w:tcW w:w="2808" w:type="dxa"/>
          </w:tcPr>
          <w:p w:rsidR="006A233B" w:rsidP="003463DC" w:rsidRDefault="00F92E81" w14:paraId="144D1D69" w14:textId="77777777">
            <w:pPr>
              <w:rPr>
                <w:b/>
                <w:sz w:val="24"/>
                <w:szCs w:val="24"/>
              </w:rPr>
            </w:pPr>
            <w:r>
              <w:rPr>
                <w:b/>
                <w:sz w:val="24"/>
                <w:szCs w:val="24"/>
              </w:rPr>
              <w:lastRenderedPageBreak/>
              <w:t>Pages 2</w:t>
            </w:r>
            <w:r w:rsidR="002C0962">
              <w:rPr>
                <w:b/>
                <w:sz w:val="24"/>
                <w:szCs w:val="24"/>
              </w:rPr>
              <w:t>4</w:t>
            </w:r>
            <w:r>
              <w:rPr>
                <w:b/>
                <w:sz w:val="24"/>
                <w:szCs w:val="24"/>
              </w:rPr>
              <w:t>-2</w:t>
            </w:r>
            <w:r w:rsidR="002C0962">
              <w:rPr>
                <w:b/>
                <w:sz w:val="24"/>
                <w:szCs w:val="24"/>
              </w:rPr>
              <w:t>7</w:t>
            </w:r>
            <w:r>
              <w:rPr>
                <w:b/>
                <w:sz w:val="24"/>
                <w:szCs w:val="24"/>
              </w:rPr>
              <w:t>,</w:t>
            </w:r>
          </w:p>
          <w:p w:rsidRPr="004B3E2B" w:rsidR="00F92E81" w:rsidP="003463DC" w:rsidRDefault="00F92E81" w14:paraId="6D6DF386" w14:textId="77777777">
            <w:pPr>
              <w:rPr>
                <w:b/>
                <w:sz w:val="24"/>
                <w:szCs w:val="24"/>
              </w:rPr>
            </w:pPr>
            <w:r w:rsidRPr="00F92E81">
              <w:rPr>
                <w:b/>
                <w:sz w:val="24"/>
                <w:szCs w:val="24"/>
              </w:rPr>
              <w:t>L Classification Supplement to Form I-129</w:t>
            </w:r>
          </w:p>
        </w:tc>
        <w:tc>
          <w:tcPr>
            <w:tcW w:w="4095" w:type="dxa"/>
          </w:tcPr>
          <w:p w:rsidRPr="00F92E81" w:rsidR="006A233B" w:rsidP="006A233B" w:rsidRDefault="006A233B" w14:paraId="2E24463B" w14:textId="77777777">
            <w:pPr>
              <w:rPr>
                <w:b/>
              </w:rPr>
            </w:pPr>
            <w:r w:rsidRPr="00F92E81">
              <w:rPr>
                <w:b/>
              </w:rPr>
              <w:t>[Page 2</w:t>
            </w:r>
            <w:r w:rsidR="002C0962">
              <w:rPr>
                <w:b/>
              </w:rPr>
              <w:t>4</w:t>
            </w:r>
            <w:r w:rsidRPr="00F92E81">
              <w:rPr>
                <w:b/>
              </w:rPr>
              <w:t>]</w:t>
            </w:r>
          </w:p>
          <w:p w:rsidRPr="00804375" w:rsidR="006A233B" w:rsidP="006A233B" w:rsidRDefault="006A233B" w14:paraId="40A7044C" w14:textId="77777777"/>
          <w:p w:rsidRPr="00804375" w:rsidR="006A233B" w:rsidP="006A233B" w:rsidRDefault="006A233B" w14:paraId="625CC0A8" w14:textId="77777777">
            <w:pPr>
              <w:rPr>
                <w:b/>
              </w:rPr>
            </w:pPr>
            <w:r w:rsidRPr="00804375">
              <w:rPr>
                <w:b/>
              </w:rPr>
              <w:t xml:space="preserve">L Classification Supplement to Form I-129 </w:t>
            </w:r>
          </w:p>
          <w:p w:rsidRPr="00804375" w:rsidR="006A233B" w:rsidP="006A233B" w:rsidRDefault="006A233B" w14:paraId="1B57E033" w14:textId="77777777"/>
          <w:p w:rsidRPr="00804375" w:rsidR="006A233B" w:rsidP="006A233B" w:rsidRDefault="008E68F0" w14:paraId="2AD13A7E" w14:textId="2495BEEB">
            <w:r>
              <w:rPr>
                <w:b/>
              </w:rPr>
              <w:t>…</w:t>
            </w:r>
          </w:p>
          <w:p w:rsidRPr="00804375" w:rsidR="006A233B" w:rsidP="006A233B" w:rsidRDefault="006A233B" w14:paraId="77674206" w14:textId="77777777"/>
          <w:p w:rsidRPr="00804375" w:rsidR="006A233B" w:rsidP="006A233B" w:rsidRDefault="006A233B" w14:paraId="4F5CE387" w14:textId="77777777">
            <w:r w:rsidRPr="00804375">
              <w:rPr>
                <w:b/>
              </w:rPr>
              <w:t>2.</w:t>
            </w:r>
            <w:r w:rsidRPr="00804375">
              <w:t xml:space="preserve"> List the beneficiary's and any dependent family member's prior periods of stay in an H or L classification in the United States for the last seven years.  Be sure to list only those periods in which the beneficiary and/or family members were physically present in the U.S. in an H or L classification.  Do not include periods in which the beneficiary was in a dependent status, for example, H-4 or L-2 status.  If more space is needed, go to </w:t>
            </w:r>
            <w:r w:rsidR="001F657E">
              <w:rPr>
                <w:b/>
              </w:rPr>
              <w:t>Part 10.</w:t>
            </w:r>
            <w:r w:rsidRPr="00804375">
              <w:t xml:space="preserve"> of Form I-129.</w:t>
            </w:r>
          </w:p>
          <w:p w:rsidRPr="00804375" w:rsidR="006A233B" w:rsidP="006A233B" w:rsidRDefault="006A233B" w14:paraId="39919BEB" w14:textId="77777777"/>
          <w:p w:rsidRPr="00804375" w:rsidR="006A233B" w:rsidP="008E68F0" w:rsidRDefault="008E68F0" w14:paraId="38B2DD14" w14:textId="55835AA8">
            <w:r>
              <w:rPr>
                <w:b/>
              </w:rPr>
              <w:t>…</w:t>
            </w:r>
          </w:p>
          <w:p w:rsidRPr="00804375" w:rsidR="006A233B" w:rsidP="006A233B" w:rsidRDefault="006A233B" w14:paraId="1E1C314E" w14:textId="5661EDE5"/>
          <w:p w:rsidRPr="00804375" w:rsidR="006A233B" w:rsidP="006A233B" w:rsidRDefault="006A233B" w14:paraId="3A9C3C0D" w14:textId="77777777">
            <w:r w:rsidRPr="00804375">
              <w:rPr>
                <w:b/>
              </w:rPr>
              <w:t>11.</w:t>
            </w:r>
            <w:r w:rsidRPr="00804375">
              <w:t xml:space="preserve"> Do the companies currently have the same qualifying relationship as they did during the one-year period of the alien's employment with the company abroad?</w:t>
            </w:r>
          </w:p>
          <w:p w:rsidRPr="00804375" w:rsidR="006A233B" w:rsidP="006A233B" w:rsidRDefault="006A233B" w14:paraId="16B899D7" w14:textId="77777777">
            <w:r w:rsidRPr="00804375">
              <w:t>Yes</w:t>
            </w:r>
          </w:p>
          <w:p w:rsidRPr="00804375" w:rsidR="006A233B" w:rsidP="006A233B" w:rsidRDefault="006A233B" w14:paraId="42F27BC9" w14:textId="77777777">
            <w:r w:rsidRPr="00804375">
              <w:t xml:space="preserve">No.  If no, provide an explanation in </w:t>
            </w:r>
            <w:r w:rsidR="001F657E">
              <w:rPr>
                <w:b/>
              </w:rPr>
              <w:t>Part 10.</w:t>
            </w:r>
            <w:r w:rsidRPr="00804375">
              <w:t xml:space="preserve"> of Form I-129 that the U.S. company has and will have a qualifying relationship with another foreign entity during the full period of the requested period of stay.  </w:t>
            </w:r>
          </w:p>
          <w:p w:rsidRPr="00804375" w:rsidR="006A233B" w:rsidP="006A233B" w:rsidRDefault="006A233B" w14:paraId="6B83AE13" w14:textId="77777777"/>
          <w:p w:rsidR="006A233B" w:rsidP="006A233B" w:rsidRDefault="008E68F0" w14:paraId="37DD681E" w14:textId="56601086">
            <w:pPr>
              <w:rPr>
                <w:b/>
              </w:rPr>
            </w:pPr>
            <w:r>
              <w:rPr>
                <w:b/>
              </w:rPr>
              <w:t>…</w:t>
            </w:r>
          </w:p>
          <w:p w:rsidRPr="00804375" w:rsidR="008E68F0" w:rsidP="006A233B" w:rsidRDefault="008E68F0" w14:paraId="3E66DB84" w14:textId="77777777"/>
          <w:p w:rsidRPr="00804375" w:rsidR="006A233B" w:rsidP="006A233B" w:rsidRDefault="006A233B" w14:paraId="43F019C5" w14:textId="77777777">
            <w:r w:rsidRPr="00804375">
              <w:rPr>
                <w:b/>
              </w:rPr>
              <w:t xml:space="preserve">13.b. </w:t>
            </w:r>
            <w:r w:rsidRPr="00804375">
              <w:t xml:space="preserve">If you answered yes to the preceding question, describe how and by whom the beneficiary's work will be controlled and supervised.  Include a description of the amount of time each supervisor is expected to control and supervise the work.  If you need additional space to respond to this question, proceed to </w:t>
            </w:r>
            <w:r w:rsidR="001F657E">
              <w:rPr>
                <w:b/>
              </w:rPr>
              <w:t>Part 10.</w:t>
            </w:r>
            <w:r w:rsidRPr="00804375">
              <w:rPr>
                <w:b/>
              </w:rPr>
              <w:t xml:space="preserve"> </w:t>
            </w:r>
            <w:r w:rsidRPr="00804375">
              <w:t xml:space="preserve">of the Form I-129, and type or print your explanation.  </w:t>
            </w:r>
          </w:p>
          <w:p w:rsidRPr="00804375" w:rsidR="006A233B" w:rsidP="006A233B" w:rsidRDefault="006A233B" w14:paraId="6D19705B" w14:textId="77777777"/>
          <w:p w:rsidRPr="00804375" w:rsidR="006A233B" w:rsidP="006A233B" w:rsidRDefault="006A233B" w14:paraId="03F85271" w14:textId="77777777">
            <w:r w:rsidRPr="00804375">
              <w:rPr>
                <w:b/>
              </w:rPr>
              <w:t xml:space="preserve">13.c. </w:t>
            </w:r>
            <w:r w:rsidRPr="00804375">
              <w:t xml:space="preserve">If you answered yes to the preceding question, describe the reasons why placement at another worksite outside the petitioner, subsidiary, affiliate, or parent is needed.  Include a description of how the beneficiary's duties at another worksite relate to the need for the specialized knowledge he or she possesses.  If you need additional space to respond to this question, proceed to </w:t>
            </w:r>
            <w:r w:rsidR="001F657E">
              <w:rPr>
                <w:b/>
              </w:rPr>
              <w:t>Part 10.</w:t>
            </w:r>
            <w:r w:rsidRPr="00804375">
              <w:t xml:space="preserve"> of the Form I-129, and type or print your explanation.  </w:t>
            </w:r>
          </w:p>
          <w:p w:rsidRPr="00804375" w:rsidR="006A233B" w:rsidP="006A233B" w:rsidRDefault="006A233B" w14:paraId="687F646F" w14:textId="77777777"/>
          <w:p w:rsidRPr="00804375" w:rsidR="00A04720" w:rsidP="00A04720" w:rsidRDefault="00A04720" w14:paraId="7A3CD6AE" w14:textId="0F1E1441">
            <w:pPr>
              <w:rPr>
                <w:b/>
              </w:rPr>
            </w:pPr>
            <w:r>
              <w:rPr>
                <w:b/>
              </w:rPr>
              <w:t>…</w:t>
            </w:r>
          </w:p>
          <w:p w:rsidRPr="00804375" w:rsidR="006A233B" w:rsidP="00A04720" w:rsidRDefault="006A233B" w14:paraId="211D218D" w14:textId="0AA84472">
            <w:r w:rsidRPr="00804375">
              <w:rPr>
                <w:b/>
              </w:rPr>
              <w:t xml:space="preserve"> </w:t>
            </w:r>
          </w:p>
        </w:tc>
        <w:tc>
          <w:tcPr>
            <w:tcW w:w="4095" w:type="dxa"/>
          </w:tcPr>
          <w:p w:rsidRPr="00F92E81" w:rsidR="008E68F0" w:rsidP="008E68F0" w:rsidRDefault="008E68F0" w14:paraId="5559C80F" w14:textId="4E6D8B96">
            <w:pPr>
              <w:rPr>
                <w:b/>
              </w:rPr>
            </w:pPr>
            <w:r w:rsidRPr="00F92E81">
              <w:rPr>
                <w:b/>
              </w:rPr>
              <w:lastRenderedPageBreak/>
              <w:t>[Page 2</w:t>
            </w:r>
            <w:r w:rsidR="00D31188">
              <w:rPr>
                <w:b/>
              </w:rPr>
              <w:t>2</w:t>
            </w:r>
            <w:r w:rsidRPr="00F92E81">
              <w:rPr>
                <w:b/>
              </w:rPr>
              <w:t>]</w:t>
            </w:r>
          </w:p>
          <w:p w:rsidRPr="00804375" w:rsidR="008E68F0" w:rsidP="008E68F0" w:rsidRDefault="008E68F0" w14:paraId="705CDCC9" w14:textId="77777777"/>
          <w:p w:rsidRPr="00804375" w:rsidR="008E68F0" w:rsidP="008E68F0" w:rsidRDefault="008E68F0" w14:paraId="358EF618" w14:textId="77777777">
            <w:pPr>
              <w:rPr>
                <w:b/>
              </w:rPr>
            </w:pPr>
            <w:r w:rsidRPr="00804375">
              <w:rPr>
                <w:b/>
              </w:rPr>
              <w:t xml:space="preserve">L Classification Supplement to Form I-129 </w:t>
            </w:r>
          </w:p>
          <w:p w:rsidRPr="00804375" w:rsidR="008E68F0" w:rsidP="008E68F0" w:rsidRDefault="008E68F0" w14:paraId="4883BFEC" w14:textId="77777777"/>
          <w:p w:rsidRPr="00804375" w:rsidR="008E68F0" w:rsidP="008E68F0" w:rsidRDefault="008E68F0" w14:paraId="0166AC56" w14:textId="77777777">
            <w:r>
              <w:rPr>
                <w:b/>
              </w:rPr>
              <w:t>…</w:t>
            </w:r>
          </w:p>
          <w:p w:rsidRPr="00804375" w:rsidR="008E68F0" w:rsidP="008E68F0" w:rsidRDefault="008E68F0" w14:paraId="5AEE0C6C" w14:textId="77777777"/>
          <w:p w:rsidRPr="00804375" w:rsidR="008E68F0" w:rsidP="008E68F0" w:rsidRDefault="008E68F0" w14:paraId="795F7961" w14:textId="6FCAA719">
            <w:r w:rsidRPr="00804375">
              <w:rPr>
                <w:b/>
              </w:rPr>
              <w:t>2.</w:t>
            </w:r>
            <w:r w:rsidRPr="00804375">
              <w:t xml:space="preserve"> List the beneficiary's and any dependent family member's prior periods of stay in an H or L classification in the United States for the last seven years.  Be sure to list only those periods in which the beneficiary and/or family members were physically present in the U.S. in an H or L classification.  Do not include periods in which the beneficiary was in a dependent status, for example, H-4 or L-2 status.  If more space is needed, go to </w:t>
            </w:r>
            <w:r>
              <w:rPr>
                <w:b/>
              </w:rPr>
              <w:t xml:space="preserve">Part </w:t>
            </w:r>
            <w:r w:rsidRPr="008E68F0">
              <w:rPr>
                <w:b/>
                <w:color w:val="FF0000"/>
              </w:rPr>
              <w:t>9</w:t>
            </w:r>
            <w:r>
              <w:rPr>
                <w:b/>
              </w:rPr>
              <w:t>.</w:t>
            </w:r>
            <w:r w:rsidRPr="00804375">
              <w:t xml:space="preserve"> of Form I-129.</w:t>
            </w:r>
          </w:p>
          <w:p w:rsidR="006A233B" w:rsidP="003463DC" w:rsidRDefault="006A233B" w14:paraId="15C8D487" w14:textId="77777777">
            <w:pPr>
              <w:rPr>
                <w:b/>
              </w:rPr>
            </w:pPr>
          </w:p>
          <w:p w:rsidRPr="00804375" w:rsidR="008E68F0" w:rsidP="008E68F0" w:rsidRDefault="008E68F0" w14:paraId="0761D424" w14:textId="77777777">
            <w:r>
              <w:rPr>
                <w:b/>
              </w:rPr>
              <w:t>…</w:t>
            </w:r>
          </w:p>
          <w:p w:rsidRPr="00804375" w:rsidR="008E68F0" w:rsidP="008E68F0" w:rsidRDefault="008E68F0" w14:paraId="4F1417AF" w14:textId="77777777"/>
          <w:p w:rsidRPr="00804375" w:rsidR="008E68F0" w:rsidP="008E68F0" w:rsidRDefault="008E68F0" w14:paraId="50DD6DAA" w14:textId="77777777">
            <w:r w:rsidRPr="00804375">
              <w:rPr>
                <w:b/>
              </w:rPr>
              <w:t>11.</w:t>
            </w:r>
            <w:r w:rsidRPr="00804375">
              <w:t xml:space="preserve"> Do the companies currently have the same qualifying relationship as they did during the one-year period of the alien's employment with the company abroad?</w:t>
            </w:r>
          </w:p>
          <w:p w:rsidRPr="00804375" w:rsidR="008E68F0" w:rsidP="008E68F0" w:rsidRDefault="008E68F0" w14:paraId="59C4EB79" w14:textId="77777777">
            <w:r w:rsidRPr="00804375">
              <w:t>Yes</w:t>
            </w:r>
          </w:p>
          <w:p w:rsidR="008E68F0" w:rsidP="008E68F0" w:rsidRDefault="008E68F0" w14:paraId="728A5D31" w14:textId="7922F014">
            <w:r w:rsidRPr="00804375">
              <w:t xml:space="preserve">No.  If no, provide an explanation in </w:t>
            </w:r>
            <w:r>
              <w:rPr>
                <w:b/>
              </w:rPr>
              <w:t xml:space="preserve">Part </w:t>
            </w:r>
            <w:r w:rsidRPr="008E68F0">
              <w:rPr>
                <w:b/>
                <w:color w:val="FF0000"/>
              </w:rPr>
              <w:t>9</w:t>
            </w:r>
            <w:r>
              <w:rPr>
                <w:b/>
              </w:rPr>
              <w:t>.</w:t>
            </w:r>
            <w:r w:rsidRPr="00804375">
              <w:t xml:space="preserve"> of Form I-129 that the U.S. company has and will have a qualifying relationship with another foreign entity during the full period of the requested period of stay.  </w:t>
            </w:r>
          </w:p>
          <w:p w:rsidR="008E68F0" w:rsidP="008E68F0" w:rsidRDefault="008E68F0" w14:paraId="4C6126ED" w14:textId="461F2F15"/>
          <w:p w:rsidR="008E68F0" w:rsidP="008E68F0" w:rsidRDefault="008E68F0" w14:paraId="775B9BB7" w14:textId="77777777">
            <w:pPr>
              <w:rPr>
                <w:b/>
              </w:rPr>
            </w:pPr>
            <w:r>
              <w:rPr>
                <w:b/>
              </w:rPr>
              <w:t>…</w:t>
            </w:r>
          </w:p>
          <w:p w:rsidRPr="00804375" w:rsidR="008E68F0" w:rsidP="008E68F0" w:rsidRDefault="008E68F0" w14:paraId="1071BFCF" w14:textId="77777777"/>
          <w:p w:rsidRPr="00804375" w:rsidR="008E68F0" w:rsidP="008E68F0" w:rsidRDefault="008E68F0" w14:paraId="76D81348" w14:textId="783E9702">
            <w:r w:rsidRPr="00804375">
              <w:rPr>
                <w:b/>
              </w:rPr>
              <w:t xml:space="preserve">13.b. </w:t>
            </w:r>
            <w:r w:rsidRPr="00804375">
              <w:t xml:space="preserve">If you answered yes to the preceding question, describe how and by whom the beneficiary's work will be controlled and supervised.  Include a description of the amount of time each supervisor is expected to control and supervise the work.  If you need additional space to respond to this question, proceed to </w:t>
            </w:r>
            <w:r>
              <w:rPr>
                <w:b/>
              </w:rPr>
              <w:t xml:space="preserve">Part </w:t>
            </w:r>
            <w:r w:rsidRPr="008E68F0">
              <w:rPr>
                <w:b/>
                <w:color w:val="FF0000"/>
              </w:rPr>
              <w:t>9</w:t>
            </w:r>
            <w:r>
              <w:rPr>
                <w:b/>
              </w:rPr>
              <w:t>.</w:t>
            </w:r>
            <w:r w:rsidRPr="00804375">
              <w:rPr>
                <w:b/>
              </w:rPr>
              <w:t xml:space="preserve"> </w:t>
            </w:r>
            <w:r w:rsidRPr="00804375">
              <w:t xml:space="preserve">of the Form I-129, and type or print your explanation.  </w:t>
            </w:r>
          </w:p>
          <w:p w:rsidR="008E68F0" w:rsidP="003463DC" w:rsidRDefault="008E68F0" w14:paraId="2E37BADE" w14:textId="77777777"/>
          <w:p w:rsidRPr="00804375" w:rsidR="008E68F0" w:rsidP="008E68F0" w:rsidRDefault="008E68F0" w14:paraId="7AA4D1ED" w14:textId="1A773685">
            <w:r w:rsidRPr="00804375">
              <w:rPr>
                <w:b/>
              </w:rPr>
              <w:t xml:space="preserve">13.c. </w:t>
            </w:r>
            <w:r w:rsidRPr="00804375">
              <w:t xml:space="preserve">If you answered yes to the preceding question, describe the reasons why placement at another worksite outside the petitioner, subsidiary, affiliate, or parent is needed.  Include a description of how the beneficiary's duties at another worksite relate to the need for the specialized knowledge he or she possesses.  If you need additional space to respond to this question, proceed to </w:t>
            </w:r>
            <w:r>
              <w:rPr>
                <w:b/>
              </w:rPr>
              <w:t xml:space="preserve">Part </w:t>
            </w:r>
            <w:r w:rsidRPr="008E68F0">
              <w:rPr>
                <w:b/>
                <w:color w:val="FF0000"/>
              </w:rPr>
              <w:t>9</w:t>
            </w:r>
            <w:r>
              <w:rPr>
                <w:b/>
              </w:rPr>
              <w:t>.</w:t>
            </w:r>
            <w:r w:rsidRPr="00804375">
              <w:t xml:space="preserve"> of the Form I-129, and type or print your explanation.  </w:t>
            </w:r>
          </w:p>
          <w:p w:rsidR="008E68F0" w:rsidP="003463DC" w:rsidRDefault="008E68F0" w14:paraId="49B1DEBF" w14:textId="77777777">
            <w:pPr>
              <w:rPr>
                <w:b/>
              </w:rPr>
            </w:pPr>
          </w:p>
          <w:p w:rsidRPr="00D85F46" w:rsidR="00A04720" w:rsidP="003463DC" w:rsidRDefault="00A04720" w14:paraId="759CD930" w14:textId="371E7E4A">
            <w:pPr>
              <w:rPr>
                <w:b/>
              </w:rPr>
            </w:pPr>
            <w:r>
              <w:rPr>
                <w:b/>
              </w:rPr>
              <w:t>…</w:t>
            </w:r>
          </w:p>
        </w:tc>
      </w:tr>
      <w:tr w:rsidRPr="007228B5" w:rsidR="006A233B" w:rsidTr="002D6271" w14:paraId="3B799B70" w14:textId="77777777">
        <w:tc>
          <w:tcPr>
            <w:tcW w:w="2808" w:type="dxa"/>
          </w:tcPr>
          <w:p w:rsidR="006A233B" w:rsidP="003463DC" w:rsidRDefault="0067006F" w14:paraId="7BD4B6A1" w14:textId="77777777">
            <w:pPr>
              <w:rPr>
                <w:b/>
                <w:sz w:val="24"/>
                <w:szCs w:val="24"/>
              </w:rPr>
            </w:pPr>
            <w:r>
              <w:rPr>
                <w:b/>
                <w:sz w:val="24"/>
                <w:szCs w:val="24"/>
              </w:rPr>
              <w:lastRenderedPageBreak/>
              <w:t>Pages 2</w:t>
            </w:r>
            <w:r w:rsidR="001F657E">
              <w:rPr>
                <w:b/>
                <w:sz w:val="24"/>
                <w:szCs w:val="24"/>
              </w:rPr>
              <w:t>8</w:t>
            </w:r>
            <w:r>
              <w:rPr>
                <w:b/>
                <w:sz w:val="24"/>
                <w:szCs w:val="24"/>
              </w:rPr>
              <w:t>-</w:t>
            </w:r>
            <w:r w:rsidR="001F657E">
              <w:rPr>
                <w:b/>
                <w:sz w:val="24"/>
                <w:szCs w:val="24"/>
              </w:rPr>
              <w:t>30</w:t>
            </w:r>
            <w:r>
              <w:rPr>
                <w:b/>
                <w:sz w:val="24"/>
                <w:szCs w:val="24"/>
              </w:rPr>
              <w:t>,</w:t>
            </w:r>
          </w:p>
          <w:p w:rsidRPr="004B3E2B" w:rsidR="0067006F" w:rsidP="003463DC" w:rsidRDefault="0067006F" w14:paraId="2A6F401E" w14:textId="77777777">
            <w:pPr>
              <w:rPr>
                <w:b/>
                <w:sz w:val="24"/>
                <w:szCs w:val="24"/>
              </w:rPr>
            </w:pPr>
            <w:r w:rsidRPr="0067006F">
              <w:rPr>
                <w:b/>
                <w:sz w:val="24"/>
                <w:szCs w:val="24"/>
              </w:rPr>
              <w:t>O and P Classifications Supplement to Form I-129</w:t>
            </w:r>
          </w:p>
        </w:tc>
        <w:tc>
          <w:tcPr>
            <w:tcW w:w="4095" w:type="dxa"/>
          </w:tcPr>
          <w:p w:rsidRPr="00F92E81" w:rsidR="006A233B" w:rsidP="006A233B" w:rsidRDefault="006A233B" w14:paraId="08FB7BAB" w14:textId="77777777">
            <w:pPr>
              <w:rPr>
                <w:b/>
              </w:rPr>
            </w:pPr>
            <w:r w:rsidRPr="00F92E81">
              <w:rPr>
                <w:b/>
              </w:rPr>
              <w:t>[Page 2</w:t>
            </w:r>
            <w:r w:rsidR="001F657E">
              <w:rPr>
                <w:b/>
              </w:rPr>
              <w:t>8</w:t>
            </w:r>
            <w:r w:rsidRPr="00F92E81">
              <w:rPr>
                <w:b/>
              </w:rPr>
              <w:t>]</w:t>
            </w:r>
          </w:p>
          <w:p w:rsidRPr="00804375" w:rsidR="006A233B" w:rsidP="006A233B" w:rsidRDefault="006A233B" w14:paraId="32C40E83" w14:textId="77777777"/>
          <w:p w:rsidRPr="00804375" w:rsidR="006A233B" w:rsidP="006A233B" w:rsidRDefault="006A233B" w14:paraId="266D84B1" w14:textId="77777777">
            <w:pPr>
              <w:rPr>
                <w:b/>
              </w:rPr>
            </w:pPr>
            <w:r w:rsidRPr="00804375">
              <w:rPr>
                <w:b/>
              </w:rPr>
              <w:t xml:space="preserve">O and P Classifications Supplement to Form I-129 </w:t>
            </w:r>
          </w:p>
          <w:p w:rsidRPr="00804375" w:rsidR="006A233B" w:rsidP="006A233B" w:rsidRDefault="006A233B" w14:paraId="5288509E" w14:textId="77777777"/>
          <w:p w:rsidRPr="00804375" w:rsidR="006A233B" w:rsidP="006A233B" w:rsidRDefault="006A233B" w14:paraId="5289A0D4" w14:textId="77777777">
            <w:pPr>
              <w:rPr>
                <w:b/>
              </w:rPr>
            </w:pPr>
            <w:r w:rsidRPr="00804375">
              <w:rPr>
                <w:b/>
              </w:rPr>
              <w:t>Section 1.   Complete This Section if Filing for O or P Classification</w:t>
            </w:r>
          </w:p>
          <w:p w:rsidRPr="00804375" w:rsidR="006A233B" w:rsidP="006A233B" w:rsidRDefault="006A233B" w14:paraId="04EBC048" w14:textId="77777777"/>
          <w:p w:rsidRPr="00804375" w:rsidR="006A233B" w:rsidP="00A04720" w:rsidRDefault="00A04720" w14:paraId="2D6662F3" w14:textId="1921644E">
            <w:r>
              <w:rPr>
                <w:b/>
              </w:rPr>
              <w:t>…</w:t>
            </w:r>
          </w:p>
          <w:p w:rsidRPr="00804375" w:rsidR="006A233B" w:rsidP="006A233B" w:rsidRDefault="006A233B" w14:paraId="6551B474" w14:textId="77777777"/>
          <w:p w:rsidRPr="0067006F" w:rsidR="006A233B" w:rsidP="006A233B" w:rsidRDefault="006A233B" w14:paraId="0A84C346" w14:textId="77777777">
            <w:pPr>
              <w:rPr>
                <w:b/>
              </w:rPr>
            </w:pPr>
            <w:r w:rsidRPr="0067006F">
              <w:rPr>
                <w:b/>
              </w:rPr>
              <w:t>[Page 2</w:t>
            </w:r>
            <w:r w:rsidR="001F657E">
              <w:rPr>
                <w:b/>
              </w:rPr>
              <w:t>9</w:t>
            </w:r>
            <w:r w:rsidRPr="0067006F">
              <w:rPr>
                <w:b/>
              </w:rPr>
              <w:t>]</w:t>
            </w:r>
          </w:p>
          <w:p w:rsidRPr="00804375" w:rsidR="006A233B" w:rsidP="006A233B" w:rsidRDefault="006A233B" w14:paraId="224414F2" w14:textId="77777777"/>
          <w:p w:rsidRPr="00804375" w:rsidR="006A233B" w:rsidP="006A233B" w:rsidRDefault="006A233B" w14:paraId="28E44A74" w14:textId="77777777">
            <w:r w:rsidRPr="00804375">
              <w:rPr>
                <w:b/>
              </w:rPr>
              <w:t>7.b.</w:t>
            </w:r>
            <w:r w:rsidRPr="00804375">
              <w:t xml:space="preserve"> Explanation</w:t>
            </w:r>
          </w:p>
          <w:p w:rsidRPr="00804375" w:rsidR="006A233B" w:rsidP="006A233B" w:rsidRDefault="006A233B" w14:paraId="59090301" w14:textId="77777777"/>
          <w:p w:rsidRPr="00804375" w:rsidR="006A233B" w:rsidP="006A233B" w:rsidRDefault="006A233B" w14:paraId="49C5266A" w14:textId="77777777">
            <w:r w:rsidRPr="00804375">
              <w:rPr>
                <w:b/>
              </w:rPr>
              <w:t>8.</w:t>
            </w:r>
            <w:r w:rsidRPr="00804375">
              <w:t xml:space="preserve"> Does an appropriate labor organization exist for the petition?</w:t>
            </w:r>
          </w:p>
          <w:p w:rsidRPr="00804375" w:rsidR="006A233B" w:rsidP="006A233B" w:rsidRDefault="006A233B" w14:paraId="2B5F7D50" w14:textId="77777777">
            <w:r w:rsidRPr="00804375">
              <w:t xml:space="preserve">Yes  </w:t>
            </w:r>
          </w:p>
          <w:p w:rsidRPr="00804375" w:rsidR="006A233B" w:rsidP="006A233B" w:rsidRDefault="006A233B" w14:paraId="09572083" w14:textId="77777777">
            <w:r w:rsidRPr="00804375">
              <w:t xml:space="preserve">No.  If no, proceed to </w:t>
            </w:r>
            <w:r w:rsidR="001F657E">
              <w:rPr>
                <w:b/>
              </w:rPr>
              <w:t>Part 10.</w:t>
            </w:r>
            <w:r w:rsidRPr="00804375">
              <w:t xml:space="preserve"> and type or print your explanation.</w:t>
            </w:r>
          </w:p>
          <w:p w:rsidRPr="00804375" w:rsidR="006A233B" w:rsidP="006A233B" w:rsidRDefault="006A233B" w14:paraId="6E86E8C6" w14:textId="77777777"/>
          <w:p w:rsidR="006A233B" w:rsidP="006A233B" w:rsidRDefault="00A04720" w14:paraId="3E33209F" w14:textId="227FBB3A">
            <w:pPr>
              <w:rPr>
                <w:b/>
              </w:rPr>
            </w:pPr>
            <w:r>
              <w:rPr>
                <w:b/>
              </w:rPr>
              <w:t>…</w:t>
            </w:r>
          </w:p>
          <w:p w:rsidRPr="00804375" w:rsidR="006A233B" w:rsidP="00A04720" w:rsidRDefault="006A233B" w14:paraId="3110BD70" w14:textId="77777777"/>
        </w:tc>
        <w:tc>
          <w:tcPr>
            <w:tcW w:w="4095" w:type="dxa"/>
          </w:tcPr>
          <w:p w:rsidRPr="00F92E81" w:rsidR="00A04720" w:rsidP="00A04720" w:rsidRDefault="00A04720" w14:paraId="054078CF" w14:textId="612D1156">
            <w:pPr>
              <w:rPr>
                <w:b/>
              </w:rPr>
            </w:pPr>
            <w:r w:rsidRPr="00F92E81">
              <w:rPr>
                <w:b/>
              </w:rPr>
              <w:lastRenderedPageBreak/>
              <w:t>[Page 2</w:t>
            </w:r>
            <w:r w:rsidR="00D31188">
              <w:rPr>
                <w:b/>
              </w:rPr>
              <w:t>6</w:t>
            </w:r>
            <w:r w:rsidRPr="00F92E81">
              <w:rPr>
                <w:b/>
              </w:rPr>
              <w:t>]</w:t>
            </w:r>
          </w:p>
          <w:p w:rsidRPr="00804375" w:rsidR="00A04720" w:rsidP="00A04720" w:rsidRDefault="00A04720" w14:paraId="156760DD" w14:textId="77777777"/>
          <w:p w:rsidRPr="00804375" w:rsidR="00A04720" w:rsidP="00A04720" w:rsidRDefault="00A04720" w14:paraId="39FBB296" w14:textId="77777777">
            <w:pPr>
              <w:rPr>
                <w:b/>
              </w:rPr>
            </w:pPr>
            <w:r w:rsidRPr="00804375">
              <w:rPr>
                <w:b/>
              </w:rPr>
              <w:t xml:space="preserve">O and P Classifications Supplement to Form I-129 </w:t>
            </w:r>
          </w:p>
          <w:p w:rsidRPr="00804375" w:rsidR="00A04720" w:rsidP="00A04720" w:rsidRDefault="00A04720" w14:paraId="07FEF618" w14:textId="77777777"/>
          <w:p w:rsidRPr="00804375" w:rsidR="00A04720" w:rsidP="00A04720" w:rsidRDefault="00A04720" w14:paraId="5B33A2C6" w14:textId="77777777">
            <w:pPr>
              <w:rPr>
                <w:b/>
              </w:rPr>
            </w:pPr>
            <w:r w:rsidRPr="00804375">
              <w:rPr>
                <w:b/>
              </w:rPr>
              <w:t>Section 1.   Complete This Section if Filing for O or P Classification</w:t>
            </w:r>
          </w:p>
          <w:p w:rsidRPr="00804375" w:rsidR="00A04720" w:rsidP="00A04720" w:rsidRDefault="00A04720" w14:paraId="66F87EA3" w14:textId="77777777"/>
          <w:p w:rsidRPr="00804375" w:rsidR="00A04720" w:rsidP="00A04720" w:rsidRDefault="00A04720" w14:paraId="661F24F4" w14:textId="77777777">
            <w:r>
              <w:rPr>
                <w:b/>
              </w:rPr>
              <w:t>…</w:t>
            </w:r>
          </w:p>
          <w:p w:rsidRPr="00804375" w:rsidR="00A04720" w:rsidP="00A04720" w:rsidRDefault="00A04720" w14:paraId="53D99A80" w14:textId="77777777"/>
          <w:p w:rsidRPr="0067006F" w:rsidR="00A04720" w:rsidP="00A04720" w:rsidRDefault="00A04720" w14:paraId="5E0915FC" w14:textId="0BA27D0A">
            <w:pPr>
              <w:rPr>
                <w:b/>
              </w:rPr>
            </w:pPr>
            <w:r w:rsidRPr="0067006F">
              <w:rPr>
                <w:b/>
              </w:rPr>
              <w:t>[Page 2</w:t>
            </w:r>
            <w:r w:rsidR="00D31188">
              <w:rPr>
                <w:b/>
              </w:rPr>
              <w:t>7</w:t>
            </w:r>
            <w:r w:rsidRPr="0067006F">
              <w:rPr>
                <w:b/>
              </w:rPr>
              <w:t>]</w:t>
            </w:r>
          </w:p>
          <w:p w:rsidRPr="00804375" w:rsidR="00A04720" w:rsidP="00A04720" w:rsidRDefault="00A04720" w14:paraId="1D9D5D8F" w14:textId="77777777"/>
          <w:p w:rsidRPr="00804375" w:rsidR="00A04720" w:rsidP="00A04720" w:rsidRDefault="00A04720" w14:paraId="391AF7D6" w14:textId="77777777">
            <w:r w:rsidRPr="00804375">
              <w:rPr>
                <w:b/>
              </w:rPr>
              <w:t>7.b.</w:t>
            </w:r>
            <w:r w:rsidRPr="00804375">
              <w:t xml:space="preserve"> Explanation</w:t>
            </w:r>
          </w:p>
          <w:p w:rsidRPr="00804375" w:rsidR="00A04720" w:rsidP="00A04720" w:rsidRDefault="00A04720" w14:paraId="5AA2B21E" w14:textId="77777777"/>
          <w:p w:rsidRPr="00804375" w:rsidR="00A04720" w:rsidP="00A04720" w:rsidRDefault="00A04720" w14:paraId="2E981FE3" w14:textId="77777777">
            <w:r w:rsidRPr="00804375">
              <w:rPr>
                <w:b/>
              </w:rPr>
              <w:t>8.</w:t>
            </w:r>
            <w:r w:rsidRPr="00804375">
              <w:t xml:space="preserve"> Does an appropriate labor organization exist for the petition?</w:t>
            </w:r>
          </w:p>
          <w:p w:rsidRPr="00804375" w:rsidR="00A04720" w:rsidP="00A04720" w:rsidRDefault="00A04720" w14:paraId="1D0C0C07" w14:textId="77777777">
            <w:r w:rsidRPr="00804375">
              <w:t xml:space="preserve">Yes  </w:t>
            </w:r>
          </w:p>
          <w:p w:rsidRPr="00804375" w:rsidR="00A04720" w:rsidP="00A04720" w:rsidRDefault="00A04720" w14:paraId="723623BC" w14:textId="7EF5D473">
            <w:r w:rsidRPr="00804375">
              <w:t xml:space="preserve">No.  If no, proceed to </w:t>
            </w:r>
            <w:r>
              <w:rPr>
                <w:b/>
              </w:rPr>
              <w:t xml:space="preserve">Part </w:t>
            </w:r>
            <w:r w:rsidRPr="00A04720">
              <w:rPr>
                <w:b/>
                <w:color w:val="FF0000"/>
              </w:rPr>
              <w:t>9</w:t>
            </w:r>
            <w:r>
              <w:rPr>
                <w:b/>
              </w:rPr>
              <w:t>.</w:t>
            </w:r>
            <w:r w:rsidRPr="00804375">
              <w:t xml:space="preserve"> and type or print your explanation.</w:t>
            </w:r>
          </w:p>
          <w:p w:rsidR="006A233B" w:rsidP="003463DC" w:rsidRDefault="006A233B" w14:paraId="4ADECD46" w14:textId="77777777">
            <w:pPr>
              <w:rPr>
                <w:b/>
              </w:rPr>
            </w:pPr>
          </w:p>
          <w:p w:rsidRPr="00D85F46" w:rsidR="00A04720" w:rsidP="003463DC" w:rsidRDefault="00A04720" w14:paraId="6A402FE0" w14:textId="6DD18039">
            <w:pPr>
              <w:rPr>
                <w:b/>
              </w:rPr>
            </w:pPr>
            <w:r>
              <w:rPr>
                <w:b/>
              </w:rPr>
              <w:t>…</w:t>
            </w:r>
          </w:p>
        </w:tc>
      </w:tr>
      <w:tr w:rsidRPr="007228B5" w:rsidR="006A233B" w:rsidTr="002D6271" w14:paraId="50EE221F" w14:textId="77777777">
        <w:tc>
          <w:tcPr>
            <w:tcW w:w="2808" w:type="dxa"/>
          </w:tcPr>
          <w:p w:rsidR="006A233B" w:rsidP="003463DC" w:rsidRDefault="00F821A3" w14:paraId="1378E8B9" w14:textId="77777777">
            <w:pPr>
              <w:rPr>
                <w:b/>
                <w:sz w:val="24"/>
                <w:szCs w:val="24"/>
              </w:rPr>
            </w:pPr>
            <w:r>
              <w:rPr>
                <w:b/>
                <w:sz w:val="24"/>
                <w:szCs w:val="24"/>
              </w:rPr>
              <w:lastRenderedPageBreak/>
              <w:t>Pages 3</w:t>
            </w:r>
            <w:r w:rsidR="001F657E">
              <w:rPr>
                <w:b/>
                <w:sz w:val="24"/>
                <w:szCs w:val="24"/>
              </w:rPr>
              <w:t>2</w:t>
            </w:r>
            <w:r>
              <w:rPr>
                <w:b/>
                <w:sz w:val="24"/>
                <w:szCs w:val="24"/>
              </w:rPr>
              <w:t>-3</w:t>
            </w:r>
            <w:r w:rsidR="001F657E">
              <w:rPr>
                <w:b/>
                <w:sz w:val="24"/>
                <w:szCs w:val="24"/>
              </w:rPr>
              <w:t>6</w:t>
            </w:r>
            <w:r>
              <w:rPr>
                <w:b/>
                <w:sz w:val="24"/>
                <w:szCs w:val="24"/>
              </w:rPr>
              <w:t>,</w:t>
            </w:r>
          </w:p>
          <w:p w:rsidRPr="004B3E2B" w:rsidR="00F821A3" w:rsidP="003463DC" w:rsidRDefault="00F821A3" w14:paraId="2084B37C" w14:textId="77777777">
            <w:pPr>
              <w:rPr>
                <w:b/>
                <w:sz w:val="24"/>
                <w:szCs w:val="24"/>
              </w:rPr>
            </w:pPr>
            <w:r w:rsidRPr="00F821A3">
              <w:rPr>
                <w:b/>
                <w:sz w:val="24"/>
                <w:szCs w:val="24"/>
              </w:rPr>
              <w:t>R-1 Classification Supplement to Form I-129</w:t>
            </w:r>
          </w:p>
        </w:tc>
        <w:tc>
          <w:tcPr>
            <w:tcW w:w="4095" w:type="dxa"/>
          </w:tcPr>
          <w:p w:rsidRPr="00F821A3" w:rsidR="006A233B" w:rsidP="006A233B" w:rsidRDefault="006A233B" w14:paraId="1DE67151" w14:textId="77777777">
            <w:pPr>
              <w:rPr>
                <w:b/>
              </w:rPr>
            </w:pPr>
            <w:r w:rsidRPr="00F821A3">
              <w:rPr>
                <w:b/>
              </w:rPr>
              <w:t>[Page</w:t>
            </w:r>
            <w:r w:rsidR="00F821A3">
              <w:rPr>
                <w:b/>
              </w:rPr>
              <w:t xml:space="preserve"> </w:t>
            </w:r>
            <w:r w:rsidRPr="00F821A3">
              <w:rPr>
                <w:b/>
              </w:rPr>
              <w:t>3</w:t>
            </w:r>
            <w:r w:rsidR="001F657E">
              <w:rPr>
                <w:b/>
              </w:rPr>
              <w:t>2</w:t>
            </w:r>
            <w:r w:rsidRPr="00F821A3">
              <w:rPr>
                <w:b/>
              </w:rPr>
              <w:t>]</w:t>
            </w:r>
          </w:p>
          <w:p w:rsidRPr="00804375" w:rsidR="006A233B" w:rsidP="006A233B" w:rsidRDefault="006A233B" w14:paraId="2C95FF07" w14:textId="77777777"/>
          <w:p w:rsidRPr="00804375" w:rsidR="006A233B" w:rsidP="006A233B" w:rsidRDefault="006A233B" w14:paraId="116577C7" w14:textId="77777777">
            <w:pPr>
              <w:rPr>
                <w:b/>
              </w:rPr>
            </w:pPr>
            <w:r w:rsidRPr="00804375">
              <w:rPr>
                <w:b/>
              </w:rPr>
              <w:t xml:space="preserve">R-1 Classification Supplement to Form I-129 </w:t>
            </w:r>
          </w:p>
          <w:p w:rsidRPr="00804375" w:rsidR="006A233B" w:rsidP="006A233B" w:rsidRDefault="006A233B" w14:paraId="32898580" w14:textId="77777777"/>
          <w:p w:rsidRPr="00804375" w:rsidR="006A233B" w:rsidP="006A233B" w:rsidRDefault="006A233B" w14:paraId="60D34EEC" w14:textId="77777777">
            <w:pPr>
              <w:rPr>
                <w:b/>
              </w:rPr>
            </w:pPr>
            <w:r w:rsidRPr="00804375">
              <w:rPr>
                <w:b/>
              </w:rPr>
              <w:t xml:space="preserve">Section 1.   Complete This Section If You Are Filing </w:t>
            </w:r>
            <w:proofErr w:type="gramStart"/>
            <w:r w:rsidRPr="00804375">
              <w:rPr>
                <w:b/>
              </w:rPr>
              <w:t>For</w:t>
            </w:r>
            <w:proofErr w:type="gramEnd"/>
            <w:r w:rsidRPr="00804375">
              <w:rPr>
                <w:b/>
              </w:rPr>
              <w:t xml:space="preserve"> An R-1 Religious Worker</w:t>
            </w:r>
          </w:p>
          <w:p w:rsidRPr="00804375" w:rsidR="006A233B" w:rsidP="006A233B" w:rsidRDefault="006A233B" w14:paraId="2587A241" w14:textId="77777777"/>
          <w:p w:rsidR="006A233B" w:rsidP="006A233B" w:rsidRDefault="00A04720" w14:paraId="48C024F9" w14:textId="7F442424">
            <w:pPr>
              <w:rPr>
                <w:b/>
              </w:rPr>
            </w:pPr>
            <w:r>
              <w:rPr>
                <w:b/>
              </w:rPr>
              <w:t>…</w:t>
            </w:r>
          </w:p>
          <w:p w:rsidRPr="00804375" w:rsidR="00A04720" w:rsidP="006A233B" w:rsidRDefault="00A04720" w14:paraId="742B8557" w14:textId="77777777"/>
          <w:p w:rsidRPr="00804375" w:rsidR="006A233B" w:rsidP="006A233B" w:rsidRDefault="006A233B" w14:paraId="0E5749C3" w14:textId="77777777">
            <w:r w:rsidRPr="00804375">
              <w:rPr>
                <w:b/>
              </w:rPr>
              <w:t>NOTE:</w:t>
            </w:r>
            <w:r w:rsidRPr="00804375">
              <w:t xml:space="preserve">  Submit photocopies of Forms I-94 (Arrival-Departure Record), I-797 (Notice of Action), and/or other USCIS documents identifying these periods of stay in the R visa classification(s).  If more space is needed, provide the information in </w:t>
            </w:r>
            <w:r w:rsidR="001F657E">
              <w:rPr>
                <w:b/>
              </w:rPr>
              <w:t>Part 10.</w:t>
            </w:r>
            <w:r w:rsidRPr="00804375">
              <w:t xml:space="preserve"> of Form I-129.</w:t>
            </w:r>
          </w:p>
          <w:p w:rsidRPr="00804375" w:rsidR="006A233B" w:rsidP="006A233B" w:rsidRDefault="006A233B" w14:paraId="45B5877F" w14:textId="77777777"/>
          <w:p w:rsidRPr="00804375" w:rsidR="006A233B" w:rsidP="00A04720" w:rsidRDefault="00A04720" w14:paraId="4F2391E2" w14:textId="1BD4EEC5">
            <w:r>
              <w:rPr>
                <w:b/>
              </w:rPr>
              <w:t>…</w:t>
            </w:r>
          </w:p>
          <w:p w:rsidRPr="00804375" w:rsidR="006A233B" w:rsidP="006A233B" w:rsidRDefault="006A233B" w14:paraId="22A06C96" w14:textId="77777777"/>
          <w:p w:rsidRPr="00F821A3" w:rsidR="006A233B" w:rsidP="006A233B" w:rsidRDefault="006A233B" w14:paraId="7F727607" w14:textId="77777777">
            <w:pPr>
              <w:rPr>
                <w:b/>
              </w:rPr>
            </w:pPr>
            <w:r w:rsidRPr="00F821A3">
              <w:rPr>
                <w:b/>
              </w:rPr>
              <w:t>[Page 3</w:t>
            </w:r>
            <w:r w:rsidR="001F657E">
              <w:rPr>
                <w:b/>
              </w:rPr>
              <w:t>4</w:t>
            </w:r>
            <w:r w:rsidRPr="00F821A3">
              <w:rPr>
                <w:b/>
              </w:rPr>
              <w:t>]</w:t>
            </w:r>
          </w:p>
          <w:p w:rsidR="006A233B" w:rsidP="006A233B" w:rsidRDefault="006A233B" w14:paraId="409C5DF6" w14:textId="4A5E0024"/>
          <w:p w:rsidRPr="00A04720" w:rsidR="00A04720" w:rsidP="006A233B" w:rsidRDefault="00A04720" w14:paraId="133831F5" w14:textId="74C7AC5D">
            <w:pPr>
              <w:rPr>
                <w:b/>
                <w:bCs/>
              </w:rPr>
            </w:pPr>
            <w:r w:rsidRPr="00A04720">
              <w:rPr>
                <w:b/>
                <w:bCs/>
              </w:rPr>
              <w:t>…</w:t>
            </w:r>
          </w:p>
          <w:p w:rsidRPr="00804375" w:rsidR="00A04720" w:rsidP="006A233B" w:rsidRDefault="00A04720" w14:paraId="2B2C5044" w14:textId="77777777"/>
          <w:p w:rsidRPr="00804375" w:rsidR="006A233B" w:rsidP="006A233B" w:rsidRDefault="006A233B" w14:paraId="49CD7677" w14:textId="77777777">
            <w:pPr>
              <w:rPr>
                <w:b/>
              </w:rPr>
            </w:pPr>
            <w:r w:rsidRPr="00804375">
              <w:rPr>
                <w:b/>
              </w:rPr>
              <w:t>Petitioner Attestations</w:t>
            </w:r>
          </w:p>
          <w:p w:rsidRPr="00804375" w:rsidR="006A233B" w:rsidP="006A233B" w:rsidRDefault="006A233B" w14:paraId="6A4693BC" w14:textId="77777777">
            <w:pPr>
              <w:rPr>
                <w:b/>
              </w:rPr>
            </w:pPr>
          </w:p>
          <w:p w:rsidRPr="00804375" w:rsidR="006A233B" w:rsidP="006A233B" w:rsidRDefault="006A233B" w14:paraId="309E91B4" w14:textId="77777777">
            <w:pPr>
              <w:rPr>
                <w:b/>
              </w:rPr>
            </w:pPr>
            <w:r w:rsidRPr="00804375">
              <w:rPr>
                <w:b/>
              </w:rPr>
              <w:t xml:space="preserve">Does the petitioner attest to all of the requirements described in Item Numbers </w:t>
            </w:r>
            <w:proofErr w:type="gramStart"/>
            <w:r w:rsidRPr="00804375">
              <w:rPr>
                <w:b/>
              </w:rPr>
              <w:t>6.</w:t>
            </w:r>
            <w:proofErr w:type="gramEnd"/>
            <w:r w:rsidRPr="00804375">
              <w:rPr>
                <w:b/>
              </w:rPr>
              <w:t xml:space="preserve"> - 12. below?</w:t>
            </w:r>
          </w:p>
          <w:p w:rsidRPr="00804375" w:rsidR="006A233B" w:rsidP="006A233B" w:rsidRDefault="006A233B" w14:paraId="4E486A46" w14:textId="77777777"/>
          <w:p w:rsidRPr="00804375" w:rsidR="006A233B" w:rsidP="006A233B" w:rsidRDefault="006A233B" w14:paraId="4B21EEFF" w14:textId="77777777">
            <w:r w:rsidRPr="00804375">
              <w:rPr>
                <w:b/>
              </w:rPr>
              <w:t>6.</w:t>
            </w:r>
            <w:r w:rsidRPr="00804375">
              <w:t xml:space="preserve"> The petitioner is a bona fide non-profit religious organization or a bona fide organization that is affiliated with the religious denomination and is tax-exempt as described in section 501(c)(3) of the Internal Revenue Code of 1986, subsequent amendment, or equivalent sections of prior enactments of the Internal Revenue Code. If the petitioner is affiliated with the religious denomination, complete the Religious Denomination Certification included in this supplement.</w:t>
            </w:r>
          </w:p>
          <w:p w:rsidRPr="00804375" w:rsidR="006A233B" w:rsidP="006A233B" w:rsidRDefault="006A233B" w14:paraId="6FDA983B" w14:textId="77777777">
            <w:r w:rsidRPr="00804375">
              <w:t xml:space="preserve">Yes  </w:t>
            </w:r>
          </w:p>
          <w:p w:rsidRPr="00804375" w:rsidR="006A233B" w:rsidP="006A233B" w:rsidRDefault="006A233B" w14:paraId="300F0958" w14:textId="77777777">
            <w:r w:rsidRPr="00804375">
              <w:t xml:space="preserve">No.  If no, type or print your explanation below and if needed, go to </w:t>
            </w:r>
            <w:r w:rsidR="001F657E">
              <w:rPr>
                <w:b/>
              </w:rPr>
              <w:t>Part 10.</w:t>
            </w:r>
            <w:r w:rsidRPr="00804375">
              <w:t xml:space="preserve"> </w:t>
            </w:r>
            <w:r w:rsidRPr="00804375">
              <w:rPr>
                <w:b/>
              </w:rPr>
              <w:t>of Form I-129.</w:t>
            </w:r>
          </w:p>
          <w:p w:rsidRPr="00804375" w:rsidR="006A233B" w:rsidP="006A233B" w:rsidRDefault="006A233B" w14:paraId="4BE63CD3" w14:textId="77777777"/>
          <w:p w:rsidRPr="00804375" w:rsidR="006A233B" w:rsidP="006A233B" w:rsidRDefault="006A233B" w14:paraId="5AB84BE8" w14:textId="77777777">
            <w:r w:rsidRPr="00804375">
              <w:rPr>
                <w:b/>
              </w:rPr>
              <w:t>7.</w:t>
            </w:r>
            <w:r w:rsidRPr="00804375">
              <w:t xml:space="preserve"> The petitioner is willing and able to provide salaried or non-salaried compensation to the beneficiary. If the beneficiary will be self-supporting, the petitioner must submit documentation establishing that the position the beneficiary will hold is part of an established </w:t>
            </w:r>
            <w:r w:rsidRPr="00804375">
              <w:lastRenderedPageBreak/>
              <w:t>program for temporary, uncompensated missionary work, which is part of a broader international program of missionary work sponsored by the denomination.</w:t>
            </w:r>
          </w:p>
          <w:p w:rsidRPr="00804375" w:rsidR="006A233B" w:rsidP="006A233B" w:rsidRDefault="006A233B" w14:paraId="6B44FAA4" w14:textId="77777777">
            <w:r w:rsidRPr="00804375">
              <w:t xml:space="preserve">Yes  </w:t>
            </w:r>
          </w:p>
          <w:p w:rsidRPr="00804375" w:rsidR="006A233B" w:rsidP="006A233B" w:rsidRDefault="006A233B" w14:paraId="50504CFA" w14:textId="77777777">
            <w:r w:rsidRPr="00804375">
              <w:t xml:space="preserve">No.  If no, type or print your explanation below and if needed, go to </w:t>
            </w:r>
            <w:r w:rsidR="001F657E">
              <w:rPr>
                <w:b/>
              </w:rPr>
              <w:t>Part 10.</w:t>
            </w:r>
            <w:r w:rsidRPr="00804375">
              <w:rPr>
                <w:b/>
              </w:rPr>
              <w:t xml:space="preserve"> of Form I-129.</w:t>
            </w:r>
          </w:p>
          <w:p w:rsidRPr="00804375" w:rsidR="006A233B" w:rsidP="006A233B" w:rsidRDefault="006A233B" w14:paraId="33A60623" w14:textId="77777777"/>
          <w:p w:rsidRPr="00804375" w:rsidR="006A233B" w:rsidP="006A233B" w:rsidRDefault="006A233B" w14:paraId="03463519" w14:textId="77777777">
            <w:r w:rsidRPr="00804375">
              <w:rPr>
                <w:b/>
              </w:rPr>
              <w:t>8.</w:t>
            </w:r>
            <w:r w:rsidRPr="00804375">
              <w:t xml:space="preserve"> If the beneficiary worked in the United States in an R-1 status during the 2 years immediately before the petition was filed, the beneficiary received verifiable salaried or non-salaried compensation, or provided uncompensated self-support.</w:t>
            </w:r>
          </w:p>
          <w:p w:rsidRPr="00804375" w:rsidR="006A233B" w:rsidP="006A233B" w:rsidRDefault="006A233B" w14:paraId="376FC564" w14:textId="77777777">
            <w:r w:rsidRPr="00804375">
              <w:t xml:space="preserve">Yes  </w:t>
            </w:r>
          </w:p>
          <w:p w:rsidRPr="00804375" w:rsidR="006A233B" w:rsidP="006A233B" w:rsidRDefault="006A233B" w14:paraId="55F467D8" w14:textId="77777777">
            <w:r w:rsidRPr="00804375">
              <w:t xml:space="preserve">No.  If no, type or print your explanation below and if needed, go to </w:t>
            </w:r>
            <w:r w:rsidR="001F657E">
              <w:rPr>
                <w:b/>
              </w:rPr>
              <w:t>Part 10.</w:t>
            </w:r>
            <w:r w:rsidRPr="00804375">
              <w:t xml:space="preserve"> </w:t>
            </w:r>
            <w:r w:rsidRPr="00804375">
              <w:rPr>
                <w:b/>
              </w:rPr>
              <w:t>of Form I-129.</w:t>
            </w:r>
          </w:p>
          <w:p w:rsidRPr="00804375" w:rsidR="006A233B" w:rsidP="006A233B" w:rsidRDefault="006A233B" w14:paraId="1C40A422" w14:textId="77777777"/>
          <w:p w:rsidRPr="00804375" w:rsidR="006A233B" w:rsidP="006A233B" w:rsidRDefault="006A233B" w14:paraId="76E57DF2" w14:textId="77777777">
            <w:r w:rsidRPr="00804375">
              <w:rPr>
                <w:b/>
              </w:rPr>
              <w:t>9.</w:t>
            </w:r>
            <w:r w:rsidRPr="00804375">
              <w:t xml:space="preserve"> If the position is not a religious vocation, the beneficiary will not engage in secular employment, and the petitioner will provide salaried or non-salaried compensation. If the position is a traditionally uncompensated and not a religious vocation, the beneficiary will not engage in secular employment, and the beneficiary will provide self-support.</w:t>
            </w:r>
          </w:p>
          <w:p w:rsidRPr="00804375" w:rsidR="006A233B" w:rsidP="006A233B" w:rsidRDefault="006A233B" w14:paraId="5D1DA5B2" w14:textId="77777777">
            <w:r w:rsidRPr="00804375">
              <w:t xml:space="preserve">Yes  </w:t>
            </w:r>
          </w:p>
          <w:p w:rsidRPr="00804375" w:rsidR="006A233B" w:rsidP="006A233B" w:rsidRDefault="006A233B" w14:paraId="556A965F" w14:textId="77777777">
            <w:r w:rsidRPr="00804375">
              <w:t xml:space="preserve">No.  If no, type or print your explanation below and if needed, go to </w:t>
            </w:r>
            <w:r w:rsidR="001F657E">
              <w:rPr>
                <w:b/>
              </w:rPr>
              <w:t>Part 10.</w:t>
            </w:r>
            <w:r w:rsidRPr="00804375">
              <w:t xml:space="preserve"> </w:t>
            </w:r>
            <w:r w:rsidRPr="00804375">
              <w:rPr>
                <w:b/>
              </w:rPr>
              <w:t>of Form I-129.</w:t>
            </w:r>
            <w:r w:rsidRPr="00804375">
              <w:t xml:space="preserve"> </w:t>
            </w:r>
          </w:p>
          <w:p w:rsidRPr="00804375" w:rsidR="006A233B" w:rsidP="006A233B" w:rsidRDefault="006A233B" w14:paraId="7517AC40" w14:textId="77777777"/>
          <w:p w:rsidRPr="00F821A3" w:rsidR="006A233B" w:rsidP="006A233B" w:rsidRDefault="006A233B" w14:paraId="2838091D" w14:textId="77777777">
            <w:pPr>
              <w:rPr>
                <w:b/>
              </w:rPr>
            </w:pPr>
            <w:r w:rsidRPr="00F821A3">
              <w:rPr>
                <w:b/>
              </w:rPr>
              <w:t>[Page 3</w:t>
            </w:r>
            <w:r w:rsidR="001F657E">
              <w:rPr>
                <w:b/>
              </w:rPr>
              <w:t>5</w:t>
            </w:r>
            <w:r w:rsidRPr="00F821A3">
              <w:rPr>
                <w:b/>
              </w:rPr>
              <w:t>]</w:t>
            </w:r>
          </w:p>
          <w:p w:rsidRPr="00804375" w:rsidR="006A233B" w:rsidP="006A233B" w:rsidRDefault="006A233B" w14:paraId="08C26CBD" w14:textId="77777777"/>
          <w:p w:rsidRPr="00804375" w:rsidR="006A233B" w:rsidP="006A233B" w:rsidRDefault="006A233B" w14:paraId="25D241EA" w14:textId="77777777">
            <w:r w:rsidRPr="00804375">
              <w:rPr>
                <w:b/>
              </w:rPr>
              <w:t>10.</w:t>
            </w:r>
            <w:r w:rsidRPr="00804375">
              <w:t xml:space="preserve">     The offered position requires at least 20 hours of work per week. If the offered position at the petitioning organization requires fewer than 20 hours per week, the compensated service for another religious organization and the compensated service at the petitioning organization will total 20 hours per week. If the beneficiary will be self-supporting, the petitioner must submit documentation establishing that the position the beneficiary will hold is part of an established program for temporary, uncompensated missionary work, which is part of a broader international program of missionary work sponsored by the denomination.</w:t>
            </w:r>
          </w:p>
          <w:p w:rsidRPr="00804375" w:rsidR="006A233B" w:rsidP="006A233B" w:rsidRDefault="006A233B" w14:paraId="0E376AC7" w14:textId="77777777">
            <w:r w:rsidRPr="00804375">
              <w:t xml:space="preserve">Yes  </w:t>
            </w:r>
          </w:p>
          <w:p w:rsidRPr="00804375" w:rsidR="006A233B" w:rsidP="006A233B" w:rsidRDefault="006A233B" w14:paraId="7F0813AE" w14:textId="77777777">
            <w:r w:rsidRPr="00804375">
              <w:t xml:space="preserve">No.  If no, type or print your explanation below and if needed, go to </w:t>
            </w:r>
            <w:r w:rsidR="001F657E">
              <w:rPr>
                <w:b/>
              </w:rPr>
              <w:t>Part 10.</w:t>
            </w:r>
            <w:r w:rsidRPr="00804375">
              <w:t xml:space="preserve"> </w:t>
            </w:r>
            <w:r w:rsidRPr="00804375">
              <w:rPr>
                <w:b/>
              </w:rPr>
              <w:t>of Form I-129.</w:t>
            </w:r>
            <w:r w:rsidRPr="00804375">
              <w:t xml:space="preserve"> </w:t>
            </w:r>
          </w:p>
          <w:p w:rsidRPr="00804375" w:rsidR="006A233B" w:rsidP="006A233B" w:rsidRDefault="006A233B" w14:paraId="73E7EDAC" w14:textId="77777777"/>
          <w:p w:rsidRPr="00804375" w:rsidR="006A233B" w:rsidP="006A233B" w:rsidRDefault="006A233B" w14:paraId="2395DC3E" w14:textId="77777777">
            <w:r w:rsidRPr="00804375">
              <w:rPr>
                <w:b/>
              </w:rPr>
              <w:t>11.</w:t>
            </w:r>
            <w:r w:rsidRPr="00804375">
              <w:t xml:space="preserve"> The beneficiary has been a member of the petitioner's denomination for at least two years immediately before Form I-129 was filed and is otherwise qualified to perform the duties of the offered position.</w:t>
            </w:r>
          </w:p>
          <w:p w:rsidRPr="00804375" w:rsidR="006A233B" w:rsidP="006A233B" w:rsidRDefault="006A233B" w14:paraId="472EFAA2" w14:textId="77777777">
            <w:r w:rsidRPr="00804375">
              <w:t xml:space="preserve">Yes  </w:t>
            </w:r>
          </w:p>
          <w:p w:rsidRPr="00804375" w:rsidR="006A233B" w:rsidP="006A233B" w:rsidRDefault="006A233B" w14:paraId="7051F6F5" w14:textId="77777777">
            <w:r w:rsidRPr="00804375">
              <w:t xml:space="preserve">No.  If no, type or print your explanation below and if needed, go to </w:t>
            </w:r>
            <w:r w:rsidR="001F657E">
              <w:rPr>
                <w:b/>
              </w:rPr>
              <w:t>Part 10.</w:t>
            </w:r>
            <w:r w:rsidRPr="00804375">
              <w:t xml:space="preserve"> </w:t>
            </w:r>
            <w:r w:rsidRPr="00804375">
              <w:rPr>
                <w:b/>
              </w:rPr>
              <w:t>of Form I-129.</w:t>
            </w:r>
            <w:r w:rsidRPr="00804375">
              <w:t xml:space="preserve"> </w:t>
            </w:r>
          </w:p>
          <w:p w:rsidRPr="00804375" w:rsidR="006A233B" w:rsidP="006A233B" w:rsidRDefault="006A233B" w14:paraId="137C1A9B" w14:textId="77777777"/>
          <w:p w:rsidRPr="00804375" w:rsidR="006A233B" w:rsidP="006A233B" w:rsidRDefault="006A233B" w14:paraId="1B155AB1" w14:textId="77777777">
            <w:r w:rsidRPr="00804375">
              <w:rPr>
                <w:b/>
              </w:rPr>
              <w:lastRenderedPageBreak/>
              <w:t>12.</w:t>
            </w:r>
            <w:r w:rsidRPr="00804375">
              <w:t xml:space="preserve"> The petitioner will notify USCIS within 14 days if an R-1 alien is working less than the required number of hours or has been released from or has otherwise terminated employment before the expiration of a period of authorized R-1 stay.</w:t>
            </w:r>
          </w:p>
          <w:p w:rsidRPr="00804375" w:rsidR="006A233B" w:rsidP="006A233B" w:rsidRDefault="006A233B" w14:paraId="1D44FC7D" w14:textId="77777777">
            <w:r w:rsidRPr="00804375">
              <w:t xml:space="preserve">Yes  </w:t>
            </w:r>
          </w:p>
          <w:p w:rsidRPr="00804375" w:rsidR="006A233B" w:rsidP="006A233B" w:rsidRDefault="006A233B" w14:paraId="7A97061F" w14:textId="77777777">
            <w:r w:rsidRPr="00804375">
              <w:t xml:space="preserve">No.  If no, type or print your explanation below and if needed, go to </w:t>
            </w:r>
            <w:r w:rsidR="001F657E">
              <w:rPr>
                <w:b/>
              </w:rPr>
              <w:t>Part 10.</w:t>
            </w:r>
            <w:r w:rsidRPr="00804375">
              <w:t xml:space="preserve"> </w:t>
            </w:r>
            <w:r w:rsidRPr="00804375">
              <w:rPr>
                <w:b/>
              </w:rPr>
              <w:t>of Form I-129.</w:t>
            </w:r>
            <w:r w:rsidRPr="00804375">
              <w:t xml:space="preserve"> </w:t>
            </w:r>
          </w:p>
          <w:p w:rsidRPr="00804375" w:rsidR="006A233B" w:rsidP="006A233B" w:rsidRDefault="006A233B" w14:paraId="0ED2D4BE" w14:textId="77777777"/>
          <w:p w:rsidR="00F63772" w:rsidP="00F63772" w:rsidRDefault="00F63772" w14:paraId="05560D42" w14:textId="77777777">
            <w:pPr>
              <w:rPr>
                <w:b/>
              </w:rPr>
            </w:pPr>
            <w:r>
              <w:rPr>
                <w:b/>
              </w:rPr>
              <w:t>…</w:t>
            </w:r>
          </w:p>
          <w:p w:rsidRPr="00804375" w:rsidR="006A233B" w:rsidP="00F63772" w:rsidRDefault="006A233B" w14:paraId="3C2FC60A" w14:textId="36F8E42B">
            <w:r w:rsidRPr="00804375">
              <w:rPr>
                <w:b/>
              </w:rPr>
              <w:t xml:space="preserve"> </w:t>
            </w:r>
          </w:p>
        </w:tc>
        <w:tc>
          <w:tcPr>
            <w:tcW w:w="4095" w:type="dxa"/>
          </w:tcPr>
          <w:p w:rsidRPr="00F821A3" w:rsidR="00A04720" w:rsidP="00A04720" w:rsidRDefault="00A04720" w14:paraId="49658410" w14:textId="6641347F">
            <w:pPr>
              <w:rPr>
                <w:b/>
              </w:rPr>
            </w:pPr>
            <w:r w:rsidRPr="00F821A3">
              <w:rPr>
                <w:b/>
              </w:rPr>
              <w:lastRenderedPageBreak/>
              <w:t>[Page</w:t>
            </w:r>
            <w:r>
              <w:rPr>
                <w:b/>
              </w:rPr>
              <w:t xml:space="preserve"> </w:t>
            </w:r>
            <w:r w:rsidRPr="00F821A3">
              <w:rPr>
                <w:b/>
              </w:rPr>
              <w:t>3</w:t>
            </w:r>
            <w:r w:rsidR="00D31188">
              <w:rPr>
                <w:b/>
              </w:rPr>
              <w:t>0</w:t>
            </w:r>
            <w:r w:rsidRPr="00F821A3">
              <w:rPr>
                <w:b/>
              </w:rPr>
              <w:t>]</w:t>
            </w:r>
          </w:p>
          <w:p w:rsidRPr="00804375" w:rsidR="00A04720" w:rsidP="00A04720" w:rsidRDefault="00A04720" w14:paraId="56882377" w14:textId="77777777"/>
          <w:p w:rsidRPr="00804375" w:rsidR="00A04720" w:rsidP="00A04720" w:rsidRDefault="00A04720" w14:paraId="3FC57B46" w14:textId="77777777">
            <w:pPr>
              <w:rPr>
                <w:b/>
              </w:rPr>
            </w:pPr>
            <w:r w:rsidRPr="00804375">
              <w:rPr>
                <w:b/>
              </w:rPr>
              <w:t xml:space="preserve">R-1 Classification Supplement to Form I-129 </w:t>
            </w:r>
          </w:p>
          <w:p w:rsidRPr="00804375" w:rsidR="00A04720" w:rsidP="00A04720" w:rsidRDefault="00A04720" w14:paraId="16170D9D" w14:textId="77777777"/>
          <w:p w:rsidRPr="00804375" w:rsidR="00A04720" w:rsidP="00A04720" w:rsidRDefault="00A04720" w14:paraId="0D720A11" w14:textId="77777777">
            <w:pPr>
              <w:rPr>
                <w:b/>
              </w:rPr>
            </w:pPr>
            <w:r w:rsidRPr="00804375">
              <w:rPr>
                <w:b/>
              </w:rPr>
              <w:t xml:space="preserve">Section 1.   Complete This Section If You Are Filing </w:t>
            </w:r>
            <w:proofErr w:type="gramStart"/>
            <w:r w:rsidRPr="00804375">
              <w:rPr>
                <w:b/>
              </w:rPr>
              <w:t>For</w:t>
            </w:r>
            <w:proofErr w:type="gramEnd"/>
            <w:r w:rsidRPr="00804375">
              <w:rPr>
                <w:b/>
              </w:rPr>
              <w:t xml:space="preserve"> An R-1 Religious Worker</w:t>
            </w:r>
          </w:p>
          <w:p w:rsidRPr="00804375" w:rsidR="00A04720" w:rsidP="00A04720" w:rsidRDefault="00A04720" w14:paraId="6AF8F355" w14:textId="77777777"/>
          <w:p w:rsidR="00A04720" w:rsidP="00A04720" w:rsidRDefault="00A04720" w14:paraId="6B9BF6D1" w14:textId="77777777">
            <w:pPr>
              <w:rPr>
                <w:b/>
              </w:rPr>
            </w:pPr>
            <w:r>
              <w:rPr>
                <w:b/>
              </w:rPr>
              <w:t>…</w:t>
            </w:r>
          </w:p>
          <w:p w:rsidRPr="00804375" w:rsidR="00A04720" w:rsidP="00A04720" w:rsidRDefault="00A04720" w14:paraId="5958A257" w14:textId="77777777"/>
          <w:p w:rsidRPr="00804375" w:rsidR="00A04720" w:rsidP="00A04720" w:rsidRDefault="00A04720" w14:paraId="3858CB88" w14:textId="2CEAE4F3">
            <w:r w:rsidRPr="00804375">
              <w:rPr>
                <w:b/>
              </w:rPr>
              <w:t>NOTE:</w:t>
            </w:r>
            <w:r w:rsidRPr="00804375">
              <w:t xml:space="preserve">  Submit photocopies of Forms I-94 (Arrival-Departure Record), I-797 (Notice of Action), and/or other USCIS documents identifying these periods of stay in the R visa classification(s).  If more space is needed, provide the information in </w:t>
            </w:r>
            <w:r>
              <w:rPr>
                <w:b/>
              </w:rPr>
              <w:t xml:space="preserve">Part </w:t>
            </w:r>
            <w:r w:rsidRPr="00A04720">
              <w:rPr>
                <w:b/>
                <w:color w:val="FF0000"/>
              </w:rPr>
              <w:t>9</w:t>
            </w:r>
            <w:r>
              <w:rPr>
                <w:b/>
              </w:rPr>
              <w:t>.</w:t>
            </w:r>
            <w:r w:rsidRPr="00804375">
              <w:t xml:space="preserve"> of Form I-129.</w:t>
            </w:r>
          </w:p>
          <w:p w:rsidRPr="00804375" w:rsidR="00A04720" w:rsidP="00A04720" w:rsidRDefault="00A04720" w14:paraId="4AADEA75" w14:textId="77777777"/>
          <w:p w:rsidRPr="00804375" w:rsidR="00A04720" w:rsidP="00A04720" w:rsidRDefault="00A04720" w14:paraId="0D086924" w14:textId="77777777">
            <w:r>
              <w:rPr>
                <w:b/>
              </w:rPr>
              <w:t>…</w:t>
            </w:r>
          </w:p>
          <w:p w:rsidRPr="00804375" w:rsidR="00A04720" w:rsidP="00A04720" w:rsidRDefault="00A04720" w14:paraId="16B64D5E" w14:textId="77777777"/>
          <w:p w:rsidRPr="00F821A3" w:rsidR="00A04720" w:rsidP="00A04720" w:rsidRDefault="00A04720" w14:paraId="6AC2C6F8" w14:textId="21BD0285">
            <w:pPr>
              <w:rPr>
                <w:b/>
              </w:rPr>
            </w:pPr>
            <w:r w:rsidRPr="00F821A3">
              <w:rPr>
                <w:b/>
              </w:rPr>
              <w:t>[Page 3</w:t>
            </w:r>
            <w:r w:rsidR="00D31188">
              <w:rPr>
                <w:b/>
              </w:rPr>
              <w:t>2</w:t>
            </w:r>
            <w:r w:rsidRPr="00F821A3">
              <w:rPr>
                <w:b/>
              </w:rPr>
              <w:t>]</w:t>
            </w:r>
          </w:p>
          <w:p w:rsidR="00A04720" w:rsidP="00A04720" w:rsidRDefault="00A04720" w14:paraId="4D57FE4C" w14:textId="77777777"/>
          <w:p w:rsidRPr="00A04720" w:rsidR="00A04720" w:rsidP="00A04720" w:rsidRDefault="00A04720" w14:paraId="43C37A28" w14:textId="77777777">
            <w:pPr>
              <w:rPr>
                <w:b/>
                <w:bCs/>
              </w:rPr>
            </w:pPr>
            <w:r w:rsidRPr="00A04720">
              <w:rPr>
                <w:b/>
                <w:bCs/>
              </w:rPr>
              <w:t>…</w:t>
            </w:r>
          </w:p>
          <w:p w:rsidRPr="00804375" w:rsidR="00A04720" w:rsidP="00A04720" w:rsidRDefault="00A04720" w14:paraId="3D32347C" w14:textId="77777777"/>
          <w:p w:rsidRPr="00804375" w:rsidR="00A04720" w:rsidP="00A04720" w:rsidRDefault="00A04720" w14:paraId="4A145EB9" w14:textId="77777777">
            <w:pPr>
              <w:rPr>
                <w:b/>
              </w:rPr>
            </w:pPr>
            <w:r w:rsidRPr="00804375">
              <w:rPr>
                <w:b/>
              </w:rPr>
              <w:t>Petitioner Attestations</w:t>
            </w:r>
          </w:p>
          <w:p w:rsidRPr="00804375" w:rsidR="00A04720" w:rsidP="00A04720" w:rsidRDefault="00A04720" w14:paraId="0A82CBB5" w14:textId="77777777">
            <w:pPr>
              <w:rPr>
                <w:b/>
              </w:rPr>
            </w:pPr>
          </w:p>
          <w:p w:rsidRPr="00804375" w:rsidR="00A04720" w:rsidP="00A04720" w:rsidRDefault="00A04720" w14:paraId="56CD92D4" w14:textId="77777777">
            <w:pPr>
              <w:rPr>
                <w:b/>
              </w:rPr>
            </w:pPr>
            <w:r w:rsidRPr="00804375">
              <w:rPr>
                <w:b/>
              </w:rPr>
              <w:t xml:space="preserve">Does the petitioner attest to all of the requirements described in Item Numbers </w:t>
            </w:r>
            <w:proofErr w:type="gramStart"/>
            <w:r w:rsidRPr="00804375">
              <w:rPr>
                <w:b/>
              </w:rPr>
              <w:t>6.</w:t>
            </w:r>
            <w:proofErr w:type="gramEnd"/>
            <w:r w:rsidRPr="00804375">
              <w:rPr>
                <w:b/>
              </w:rPr>
              <w:t xml:space="preserve"> - 12. below?</w:t>
            </w:r>
          </w:p>
          <w:p w:rsidRPr="00804375" w:rsidR="00A04720" w:rsidP="00A04720" w:rsidRDefault="00A04720" w14:paraId="2786B213" w14:textId="77777777"/>
          <w:p w:rsidRPr="00804375" w:rsidR="00A04720" w:rsidP="00A04720" w:rsidRDefault="00A04720" w14:paraId="756A3B52" w14:textId="77777777">
            <w:r w:rsidRPr="00804375">
              <w:rPr>
                <w:b/>
              </w:rPr>
              <w:t>6.</w:t>
            </w:r>
            <w:r w:rsidRPr="00804375">
              <w:t xml:space="preserve"> The petitioner is a bona fide non-profit religious organization or a bona fide organization that is affiliated with the religious denomination and is tax-exempt as described in section 501(c)(3) of the Internal Revenue Code of 1986, subsequent amendment, or equivalent sections of prior enactments of the Internal Revenue Code. If the petitioner is affiliated with the religious denomination, complete the Religious Denomination Certification included in this supplement.</w:t>
            </w:r>
          </w:p>
          <w:p w:rsidRPr="00804375" w:rsidR="00A04720" w:rsidP="00A04720" w:rsidRDefault="00A04720" w14:paraId="0772B061" w14:textId="77777777">
            <w:r w:rsidRPr="00804375">
              <w:t xml:space="preserve">Yes  </w:t>
            </w:r>
          </w:p>
          <w:p w:rsidRPr="00804375" w:rsidR="00A04720" w:rsidP="00A04720" w:rsidRDefault="00A04720" w14:paraId="55E528D1" w14:textId="22F6145F">
            <w:r w:rsidRPr="00804375">
              <w:t xml:space="preserve">No.  If no, type or print your explanation below and if needed, go to </w:t>
            </w:r>
            <w:r>
              <w:rPr>
                <w:b/>
              </w:rPr>
              <w:t xml:space="preserve">Part </w:t>
            </w:r>
            <w:r w:rsidRPr="00A04720">
              <w:rPr>
                <w:b/>
                <w:color w:val="FF0000"/>
              </w:rPr>
              <w:t>9</w:t>
            </w:r>
            <w:r>
              <w:rPr>
                <w:b/>
              </w:rPr>
              <w:t>.</w:t>
            </w:r>
            <w:r w:rsidRPr="00804375">
              <w:t xml:space="preserve"> </w:t>
            </w:r>
            <w:r w:rsidRPr="00804375">
              <w:rPr>
                <w:b/>
              </w:rPr>
              <w:t>of Form I-129.</w:t>
            </w:r>
          </w:p>
          <w:p w:rsidRPr="00804375" w:rsidR="00A04720" w:rsidP="00A04720" w:rsidRDefault="00A04720" w14:paraId="535BC0E0" w14:textId="77777777"/>
          <w:p w:rsidRPr="00804375" w:rsidR="00A04720" w:rsidP="00A04720" w:rsidRDefault="00A04720" w14:paraId="0203413F" w14:textId="77777777">
            <w:r w:rsidRPr="00804375">
              <w:rPr>
                <w:b/>
              </w:rPr>
              <w:t>7.</w:t>
            </w:r>
            <w:r w:rsidRPr="00804375">
              <w:t xml:space="preserve"> The petitioner is willing and able to provide salaried or non-salaried compensation to the beneficiary. If the beneficiary will be self-supporting, the petitioner must submit documentation establishing that the position the beneficiary will hold is part of an established </w:t>
            </w:r>
            <w:r w:rsidRPr="00804375">
              <w:lastRenderedPageBreak/>
              <w:t>program for temporary, uncompensated missionary work, which is part of a broader international program of missionary work sponsored by the denomination.</w:t>
            </w:r>
          </w:p>
          <w:p w:rsidRPr="00804375" w:rsidR="00A04720" w:rsidP="00A04720" w:rsidRDefault="00A04720" w14:paraId="51EAC8A1" w14:textId="77777777">
            <w:r w:rsidRPr="00804375">
              <w:t xml:space="preserve">Yes  </w:t>
            </w:r>
          </w:p>
          <w:p w:rsidRPr="00804375" w:rsidR="00A04720" w:rsidP="00A04720" w:rsidRDefault="00A04720" w14:paraId="371FB1EA" w14:textId="77C98112">
            <w:r w:rsidRPr="00804375">
              <w:t xml:space="preserve">No.  If no, type or print your explanation below and if needed, go to </w:t>
            </w:r>
            <w:r>
              <w:rPr>
                <w:b/>
              </w:rPr>
              <w:t xml:space="preserve">Part </w:t>
            </w:r>
            <w:r w:rsidRPr="00A04720">
              <w:rPr>
                <w:b/>
                <w:color w:val="FF0000"/>
              </w:rPr>
              <w:t>9</w:t>
            </w:r>
            <w:r>
              <w:rPr>
                <w:b/>
              </w:rPr>
              <w:t>.</w:t>
            </w:r>
            <w:r w:rsidRPr="00804375">
              <w:rPr>
                <w:b/>
              </w:rPr>
              <w:t xml:space="preserve"> of Form I-129.</w:t>
            </w:r>
          </w:p>
          <w:p w:rsidRPr="00804375" w:rsidR="00A04720" w:rsidP="00A04720" w:rsidRDefault="00A04720" w14:paraId="55F93E4A" w14:textId="77777777"/>
          <w:p w:rsidRPr="00804375" w:rsidR="00A04720" w:rsidP="00A04720" w:rsidRDefault="00A04720" w14:paraId="55D78661" w14:textId="77777777">
            <w:r w:rsidRPr="00804375">
              <w:rPr>
                <w:b/>
              </w:rPr>
              <w:t>8.</w:t>
            </w:r>
            <w:r w:rsidRPr="00804375">
              <w:t xml:space="preserve"> If the beneficiary worked in the United States in an R-1 status during the 2 years immediately before the petition was filed, the beneficiary received verifiable salaried or non-salaried compensation, or provided uncompensated self-support.</w:t>
            </w:r>
          </w:p>
          <w:p w:rsidRPr="00804375" w:rsidR="00A04720" w:rsidP="00A04720" w:rsidRDefault="00A04720" w14:paraId="484B2DD9" w14:textId="77777777">
            <w:r w:rsidRPr="00804375">
              <w:t xml:space="preserve">Yes  </w:t>
            </w:r>
          </w:p>
          <w:p w:rsidRPr="00804375" w:rsidR="00A04720" w:rsidP="00A04720" w:rsidRDefault="00A04720" w14:paraId="072ACC48" w14:textId="3B384DB0">
            <w:r w:rsidRPr="00804375">
              <w:t xml:space="preserve">No.  If no, type or print your explanation below and if needed, go to </w:t>
            </w:r>
            <w:r>
              <w:rPr>
                <w:b/>
              </w:rPr>
              <w:t xml:space="preserve">Part </w:t>
            </w:r>
            <w:r w:rsidRPr="00A04720">
              <w:rPr>
                <w:b/>
                <w:color w:val="FF0000"/>
              </w:rPr>
              <w:t>9</w:t>
            </w:r>
            <w:r>
              <w:rPr>
                <w:b/>
              </w:rPr>
              <w:t>.</w:t>
            </w:r>
            <w:r w:rsidRPr="00804375">
              <w:t xml:space="preserve"> </w:t>
            </w:r>
            <w:r w:rsidRPr="00804375">
              <w:rPr>
                <w:b/>
              </w:rPr>
              <w:t>of Form I-129.</w:t>
            </w:r>
          </w:p>
          <w:p w:rsidRPr="00804375" w:rsidR="00A04720" w:rsidP="00A04720" w:rsidRDefault="00A04720" w14:paraId="0FEB8F98" w14:textId="77777777"/>
          <w:p w:rsidRPr="00804375" w:rsidR="00A04720" w:rsidP="00A04720" w:rsidRDefault="00A04720" w14:paraId="5AF07EDA" w14:textId="77777777">
            <w:r w:rsidRPr="00804375">
              <w:rPr>
                <w:b/>
              </w:rPr>
              <w:t>9.</w:t>
            </w:r>
            <w:r w:rsidRPr="00804375">
              <w:t xml:space="preserve"> If the position is not a religious vocation, the beneficiary will not engage in secular employment, and the petitioner will provide salaried or non-salaried compensation. If the position is a traditionally uncompensated and not a religious vocation, the beneficiary will not engage in secular employment, and the beneficiary will provide self-support.</w:t>
            </w:r>
          </w:p>
          <w:p w:rsidRPr="00804375" w:rsidR="00A04720" w:rsidP="00A04720" w:rsidRDefault="00A04720" w14:paraId="573F59B8" w14:textId="77777777">
            <w:r w:rsidRPr="00804375">
              <w:t xml:space="preserve">Yes  </w:t>
            </w:r>
          </w:p>
          <w:p w:rsidR="00A04720" w:rsidP="00A04720" w:rsidRDefault="00A04720" w14:paraId="70AC2534" w14:textId="77777777">
            <w:pPr>
              <w:rPr>
                <w:b/>
              </w:rPr>
            </w:pPr>
            <w:r w:rsidRPr="00804375">
              <w:t xml:space="preserve">No.  If no, type or print your explanation below and if needed, go to </w:t>
            </w:r>
            <w:r>
              <w:rPr>
                <w:b/>
              </w:rPr>
              <w:t xml:space="preserve">Part </w:t>
            </w:r>
            <w:r w:rsidRPr="00A04720">
              <w:rPr>
                <w:b/>
                <w:color w:val="FF0000"/>
              </w:rPr>
              <w:t>9</w:t>
            </w:r>
            <w:r>
              <w:rPr>
                <w:b/>
              </w:rPr>
              <w:t>.</w:t>
            </w:r>
            <w:r w:rsidRPr="00804375">
              <w:t xml:space="preserve"> </w:t>
            </w:r>
            <w:r w:rsidRPr="00804375">
              <w:rPr>
                <w:b/>
              </w:rPr>
              <w:t>of Form I-129.</w:t>
            </w:r>
          </w:p>
          <w:p w:rsidRPr="00804375" w:rsidR="00A04720" w:rsidP="00A04720" w:rsidRDefault="00A04720" w14:paraId="171C258B" w14:textId="77777777"/>
          <w:p w:rsidRPr="00F821A3" w:rsidR="00A04720" w:rsidP="00A04720" w:rsidRDefault="00A04720" w14:paraId="2DD8FD78" w14:textId="5502BE73">
            <w:pPr>
              <w:rPr>
                <w:b/>
              </w:rPr>
            </w:pPr>
            <w:r w:rsidRPr="00F821A3">
              <w:rPr>
                <w:b/>
              </w:rPr>
              <w:t>[Page 3</w:t>
            </w:r>
            <w:r w:rsidR="00D31188">
              <w:rPr>
                <w:b/>
              </w:rPr>
              <w:t>3</w:t>
            </w:r>
            <w:r w:rsidRPr="00F821A3">
              <w:rPr>
                <w:b/>
              </w:rPr>
              <w:t>]</w:t>
            </w:r>
          </w:p>
          <w:p w:rsidRPr="00804375" w:rsidR="00A04720" w:rsidP="00A04720" w:rsidRDefault="00A04720" w14:paraId="7880B25E" w14:textId="77777777"/>
          <w:p w:rsidRPr="00804375" w:rsidR="00A04720" w:rsidP="00A04720" w:rsidRDefault="00A04720" w14:paraId="7C47AED0" w14:textId="77777777">
            <w:r w:rsidRPr="00804375">
              <w:rPr>
                <w:b/>
              </w:rPr>
              <w:t>10.</w:t>
            </w:r>
            <w:r w:rsidRPr="00804375">
              <w:t xml:space="preserve">     The offered position requires at least 20 hours of work per week. If the offered position at the petitioning organization requires fewer than 20 hours per week, the compensated service for another religious organization and the compensated service at the petitioning organization will total 20 hours per week. If the beneficiary will be self-supporting, the petitioner must submit documentation establishing that the position the beneficiary will hold is part of an established program for temporary, uncompensated missionary work, which is part of a broader international program of missionary work sponsored by the denomination.</w:t>
            </w:r>
          </w:p>
          <w:p w:rsidRPr="00804375" w:rsidR="00A04720" w:rsidP="00A04720" w:rsidRDefault="00A04720" w14:paraId="650A6CB4" w14:textId="77777777">
            <w:r w:rsidRPr="00804375">
              <w:t xml:space="preserve">Yes  </w:t>
            </w:r>
          </w:p>
          <w:p w:rsidRPr="00804375" w:rsidR="00A04720" w:rsidP="00A04720" w:rsidRDefault="00A04720" w14:paraId="5BF91B11" w14:textId="2D89C178">
            <w:r w:rsidRPr="00804375">
              <w:t xml:space="preserve">No.  If no, type or print your explanation below and if needed, go to </w:t>
            </w:r>
            <w:r>
              <w:rPr>
                <w:b/>
              </w:rPr>
              <w:t xml:space="preserve">Part </w:t>
            </w:r>
            <w:r w:rsidRPr="00A04720">
              <w:rPr>
                <w:b/>
                <w:color w:val="FF0000"/>
              </w:rPr>
              <w:t>9</w:t>
            </w:r>
            <w:r>
              <w:rPr>
                <w:b/>
              </w:rPr>
              <w:t>.</w:t>
            </w:r>
            <w:r w:rsidRPr="00804375">
              <w:t xml:space="preserve"> </w:t>
            </w:r>
            <w:r w:rsidRPr="00804375">
              <w:rPr>
                <w:b/>
              </w:rPr>
              <w:t>of Form I-129.</w:t>
            </w:r>
            <w:r w:rsidRPr="00804375">
              <w:t xml:space="preserve"> </w:t>
            </w:r>
          </w:p>
          <w:p w:rsidRPr="00804375" w:rsidR="00A04720" w:rsidP="00A04720" w:rsidRDefault="00A04720" w14:paraId="7E9047AB" w14:textId="77777777"/>
          <w:p w:rsidRPr="00804375" w:rsidR="00A04720" w:rsidP="00A04720" w:rsidRDefault="00A04720" w14:paraId="001A6BED" w14:textId="77777777">
            <w:r w:rsidRPr="00804375">
              <w:rPr>
                <w:b/>
              </w:rPr>
              <w:t>11.</w:t>
            </w:r>
            <w:r w:rsidRPr="00804375">
              <w:t xml:space="preserve"> The beneficiary has been a member of the petitioner's denomination for at least two years immediately before Form I-129 was filed and is otherwise qualified to perform the duties of the offered position.</w:t>
            </w:r>
          </w:p>
          <w:p w:rsidRPr="00804375" w:rsidR="00A04720" w:rsidP="00A04720" w:rsidRDefault="00A04720" w14:paraId="10AB1FDE" w14:textId="77777777">
            <w:r w:rsidRPr="00804375">
              <w:t xml:space="preserve">Yes  </w:t>
            </w:r>
          </w:p>
          <w:p w:rsidRPr="00804375" w:rsidR="00A04720" w:rsidP="00A04720" w:rsidRDefault="00A04720" w14:paraId="0FF2470B" w14:textId="12BC467D">
            <w:r w:rsidRPr="00804375">
              <w:t xml:space="preserve">No.  If no, type or print your explanation below and if needed, go to </w:t>
            </w:r>
            <w:r>
              <w:rPr>
                <w:b/>
              </w:rPr>
              <w:t xml:space="preserve">Part </w:t>
            </w:r>
            <w:r w:rsidRPr="00A04720">
              <w:rPr>
                <w:b/>
                <w:color w:val="FF0000"/>
              </w:rPr>
              <w:t>9</w:t>
            </w:r>
            <w:r>
              <w:rPr>
                <w:b/>
              </w:rPr>
              <w:t>.</w:t>
            </w:r>
            <w:r w:rsidRPr="00804375">
              <w:t xml:space="preserve"> </w:t>
            </w:r>
            <w:r w:rsidRPr="00804375">
              <w:rPr>
                <w:b/>
              </w:rPr>
              <w:t>of Form I-129.</w:t>
            </w:r>
            <w:r w:rsidRPr="00804375">
              <w:t xml:space="preserve"> </w:t>
            </w:r>
          </w:p>
          <w:p w:rsidRPr="00804375" w:rsidR="00A04720" w:rsidP="00A04720" w:rsidRDefault="00A04720" w14:paraId="5C9C261A" w14:textId="77777777"/>
          <w:p w:rsidRPr="00804375" w:rsidR="00A04720" w:rsidP="00A04720" w:rsidRDefault="00A04720" w14:paraId="6D6E8CD0" w14:textId="77777777">
            <w:r w:rsidRPr="00804375">
              <w:rPr>
                <w:b/>
              </w:rPr>
              <w:lastRenderedPageBreak/>
              <w:t>12.</w:t>
            </w:r>
            <w:r w:rsidRPr="00804375">
              <w:t xml:space="preserve"> The petitioner will notify USCIS within 14 days if an R-1 alien is working less than the required number of hours or has been released from or has otherwise terminated employment before the expiration of a period of authorized R-1 stay.</w:t>
            </w:r>
          </w:p>
          <w:p w:rsidRPr="00804375" w:rsidR="00A04720" w:rsidP="00A04720" w:rsidRDefault="00A04720" w14:paraId="451D0405" w14:textId="77777777">
            <w:r w:rsidRPr="00804375">
              <w:t xml:space="preserve">Yes  </w:t>
            </w:r>
          </w:p>
          <w:p w:rsidRPr="00804375" w:rsidR="00A04720" w:rsidP="00A04720" w:rsidRDefault="00A04720" w14:paraId="0530026C" w14:textId="66655A49">
            <w:r w:rsidRPr="00804375">
              <w:t xml:space="preserve">No.  If no, type or print your explanation below and if needed, go to </w:t>
            </w:r>
            <w:r>
              <w:rPr>
                <w:b/>
              </w:rPr>
              <w:t xml:space="preserve">Part </w:t>
            </w:r>
            <w:r w:rsidRPr="00F63772">
              <w:rPr>
                <w:b/>
                <w:color w:val="FF0000"/>
              </w:rPr>
              <w:t>9</w:t>
            </w:r>
            <w:r>
              <w:rPr>
                <w:b/>
              </w:rPr>
              <w:t>.</w:t>
            </w:r>
            <w:r w:rsidRPr="00804375">
              <w:t xml:space="preserve"> </w:t>
            </w:r>
            <w:r w:rsidRPr="00804375">
              <w:rPr>
                <w:b/>
              </w:rPr>
              <w:t>of Form I-129.</w:t>
            </w:r>
            <w:r w:rsidRPr="00804375">
              <w:t xml:space="preserve"> </w:t>
            </w:r>
          </w:p>
          <w:p w:rsidR="00A04720" w:rsidP="00A04720" w:rsidRDefault="00A04720" w14:paraId="35E0DB18" w14:textId="77777777">
            <w:pPr>
              <w:rPr>
                <w:b/>
              </w:rPr>
            </w:pPr>
          </w:p>
          <w:p w:rsidRPr="00D85F46" w:rsidR="00F63772" w:rsidP="00A04720" w:rsidRDefault="00F63772" w14:paraId="0FCD4574" w14:textId="3ED507C6">
            <w:pPr>
              <w:rPr>
                <w:b/>
              </w:rPr>
            </w:pPr>
            <w:r>
              <w:rPr>
                <w:b/>
              </w:rPr>
              <w:t>…</w:t>
            </w:r>
          </w:p>
        </w:tc>
      </w:tr>
      <w:tr w:rsidRPr="007228B5" w:rsidR="006A233B" w:rsidTr="002D6271" w14:paraId="6EEE0998" w14:textId="77777777">
        <w:tc>
          <w:tcPr>
            <w:tcW w:w="2808" w:type="dxa"/>
          </w:tcPr>
          <w:p w:rsidR="006A233B" w:rsidP="003463DC" w:rsidRDefault="00F821A3" w14:paraId="5A9FD4D4" w14:textId="77777777">
            <w:pPr>
              <w:rPr>
                <w:b/>
                <w:sz w:val="24"/>
                <w:szCs w:val="24"/>
              </w:rPr>
            </w:pPr>
            <w:r>
              <w:rPr>
                <w:b/>
                <w:sz w:val="24"/>
                <w:szCs w:val="24"/>
              </w:rPr>
              <w:lastRenderedPageBreak/>
              <w:t>Pages 3</w:t>
            </w:r>
            <w:r w:rsidR="001F657E">
              <w:rPr>
                <w:b/>
                <w:sz w:val="24"/>
                <w:szCs w:val="24"/>
              </w:rPr>
              <w:t>7</w:t>
            </w:r>
            <w:r>
              <w:rPr>
                <w:b/>
                <w:sz w:val="24"/>
                <w:szCs w:val="24"/>
              </w:rPr>
              <w:t>-</w:t>
            </w:r>
            <w:r w:rsidR="001F657E">
              <w:rPr>
                <w:b/>
                <w:sz w:val="24"/>
                <w:szCs w:val="24"/>
              </w:rPr>
              <w:t>42</w:t>
            </w:r>
            <w:r>
              <w:rPr>
                <w:b/>
                <w:sz w:val="24"/>
                <w:szCs w:val="24"/>
              </w:rPr>
              <w:t>,</w:t>
            </w:r>
          </w:p>
          <w:p w:rsidRPr="004B3E2B" w:rsidR="00F821A3" w:rsidP="003463DC" w:rsidRDefault="00F821A3" w14:paraId="40B4B37D" w14:textId="77777777">
            <w:pPr>
              <w:rPr>
                <w:b/>
                <w:sz w:val="24"/>
                <w:szCs w:val="24"/>
              </w:rPr>
            </w:pPr>
            <w:r w:rsidRPr="00F821A3">
              <w:rPr>
                <w:b/>
                <w:sz w:val="24"/>
                <w:szCs w:val="24"/>
              </w:rPr>
              <w:t>Attachment-1 Attach to Form I-129 when more than one person is included in the petition.</w:t>
            </w:r>
          </w:p>
        </w:tc>
        <w:tc>
          <w:tcPr>
            <w:tcW w:w="4095" w:type="dxa"/>
          </w:tcPr>
          <w:p w:rsidRPr="00F821A3" w:rsidR="006A233B" w:rsidP="006A233B" w:rsidRDefault="006A233B" w14:paraId="6F56A084" w14:textId="77777777">
            <w:pPr>
              <w:rPr>
                <w:b/>
              </w:rPr>
            </w:pPr>
            <w:r w:rsidRPr="00F821A3">
              <w:rPr>
                <w:b/>
              </w:rPr>
              <w:t>[Page 3</w:t>
            </w:r>
            <w:r w:rsidR="001F657E">
              <w:rPr>
                <w:b/>
              </w:rPr>
              <w:t>7</w:t>
            </w:r>
            <w:r w:rsidRPr="00F821A3">
              <w:rPr>
                <w:b/>
              </w:rPr>
              <w:t>]</w:t>
            </w:r>
          </w:p>
          <w:p w:rsidRPr="00804375" w:rsidR="006A233B" w:rsidP="006A233B" w:rsidRDefault="006A233B" w14:paraId="6958ED8C" w14:textId="77777777"/>
          <w:p w:rsidRPr="00804375" w:rsidR="006A233B" w:rsidP="006A233B" w:rsidRDefault="006A233B" w14:paraId="139E0EF8" w14:textId="77777777">
            <w:r w:rsidRPr="00804375">
              <w:rPr>
                <w:b/>
              </w:rPr>
              <w:t>Attachment-1 Attach to Form I-129 when more than one person is included in the petition.</w:t>
            </w:r>
            <w:r w:rsidRPr="00804375">
              <w:t xml:space="preserve">  (List each person separately.  Do not include the person you named on the Form I-129.)  </w:t>
            </w:r>
          </w:p>
          <w:p w:rsidR="006A233B" w:rsidP="006A233B" w:rsidRDefault="006A233B" w14:paraId="31B10448" w14:textId="6E582CAF"/>
          <w:p w:rsidRPr="00F63772" w:rsidR="00F63772" w:rsidP="006A233B" w:rsidRDefault="00F63772" w14:paraId="47B72DAF" w14:textId="68712AE7">
            <w:pPr>
              <w:rPr>
                <w:b/>
                <w:bCs/>
              </w:rPr>
            </w:pPr>
            <w:r w:rsidRPr="00F63772">
              <w:rPr>
                <w:b/>
                <w:bCs/>
              </w:rPr>
              <w:t>…</w:t>
            </w:r>
          </w:p>
          <w:p w:rsidRPr="005602D3" w:rsidR="001F657E" w:rsidP="001F657E" w:rsidRDefault="001F657E" w14:paraId="49418DC4" w14:textId="77777777"/>
          <w:p w:rsidRPr="005602D3" w:rsidR="001F657E" w:rsidP="001F657E" w:rsidRDefault="001F657E" w14:paraId="72E86800" w14:textId="77777777">
            <w:pPr>
              <w:pStyle w:val="NoSpacing"/>
              <w:rPr>
                <w:rFonts w:ascii="Times New Roman" w:hAnsi="Times New Roman" w:eastAsia="Times New Roman" w:cs="Times New Roman"/>
                <w:b/>
                <w:position w:val="-1"/>
                <w:sz w:val="20"/>
                <w:szCs w:val="20"/>
              </w:rPr>
            </w:pPr>
            <w:r w:rsidRPr="005602D3">
              <w:rPr>
                <w:rFonts w:ascii="Times New Roman" w:hAnsi="Times New Roman" w:cs="Times New Roman"/>
                <w:b/>
                <w:position w:val="-1"/>
                <w:sz w:val="20"/>
                <w:szCs w:val="20"/>
              </w:rPr>
              <w:t>Information About t</w:t>
            </w:r>
            <w:r w:rsidRPr="005602D3">
              <w:rPr>
                <w:rFonts w:ascii="Times New Roman" w:hAnsi="Times New Roman" w:eastAsia="Times New Roman" w:cs="Times New Roman"/>
                <w:b/>
                <w:position w:val="-1"/>
                <w:sz w:val="20"/>
                <w:szCs w:val="20"/>
              </w:rPr>
              <w:t>he Additional Beneficiary’s Public Benefits</w:t>
            </w:r>
          </w:p>
          <w:p w:rsidRPr="005602D3" w:rsidR="001F657E" w:rsidP="001F657E" w:rsidRDefault="001F657E" w14:paraId="58EAB2FF" w14:textId="77777777">
            <w:pPr>
              <w:rPr>
                <w:b/>
              </w:rPr>
            </w:pPr>
          </w:p>
          <w:p w:rsidRPr="005602D3" w:rsidR="001F657E" w:rsidP="001F657E" w:rsidRDefault="001F657E" w14:paraId="3EE1C929" w14:textId="77777777">
            <w:pPr>
              <w:autoSpaceDE w:val="0"/>
              <w:autoSpaceDN w:val="0"/>
              <w:adjustRightInd w:val="0"/>
              <w:rPr>
                <w:rFonts w:eastAsiaTheme="minorHAnsi"/>
                <w:bCs/>
              </w:rPr>
            </w:pPr>
            <w:r w:rsidRPr="005602D3">
              <w:rPr>
                <w:rFonts w:eastAsiaTheme="minorHAnsi"/>
                <w:b/>
                <w:bCs/>
              </w:rPr>
              <w:t>1.</w:t>
            </w:r>
            <w:r w:rsidRPr="005602D3">
              <w:rPr>
                <w:rFonts w:eastAsiaTheme="minorHAnsi"/>
                <w:bCs/>
              </w:rPr>
              <w:t xml:space="preserve">  </w:t>
            </w:r>
            <w:r w:rsidRPr="005602D3">
              <w:rPr>
                <w:bCs/>
              </w:rPr>
              <w:t xml:space="preserve">Has the beneficiary, </w:t>
            </w:r>
            <w:r w:rsidRPr="005602D3">
              <w:t>since obtaining the nonimmigrant status that you seek to extend or that you seek to change on behalf of the beneficiary, received, or is the beneficiary currently certified to receive, any of the following public benefits</w:t>
            </w:r>
            <w:r w:rsidRPr="005602D3">
              <w:rPr>
                <w:bCs/>
              </w:rPr>
              <w:t>? (select all that apply).</w:t>
            </w:r>
            <w:r w:rsidRPr="005602D3">
              <w:rPr>
                <w:rFonts w:eastAsiaTheme="minorHAnsi"/>
                <w:bCs/>
              </w:rPr>
              <w:br/>
            </w:r>
          </w:p>
          <w:p w:rsidRPr="005602D3" w:rsidR="001F657E" w:rsidP="001F657E" w:rsidRDefault="001F657E" w14:paraId="76EF12A4" w14:textId="77777777">
            <w:pPr>
              <w:autoSpaceDE w:val="0"/>
              <w:autoSpaceDN w:val="0"/>
              <w:adjustRightInd w:val="0"/>
              <w:rPr>
                <w:rFonts w:eastAsiaTheme="minorHAnsi"/>
                <w:bCs/>
              </w:rPr>
            </w:pPr>
            <w:r w:rsidRPr="005602D3">
              <w:rPr>
                <w:rFonts w:eastAsiaTheme="minorHAnsi"/>
                <w:bCs/>
              </w:rPr>
              <w:t xml:space="preserve">[] Yes, the beneficiary has received or is currently certified to receive the following public benefits: </w:t>
            </w:r>
          </w:p>
          <w:p w:rsidRPr="005602D3" w:rsidR="001F657E" w:rsidP="001F657E" w:rsidRDefault="001F657E" w14:paraId="4CAB1B3C" w14:textId="77777777">
            <w:pPr>
              <w:rPr>
                <w:rFonts w:eastAsiaTheme="minorHAnsi"/>
                <w:bCs/>
              </w:rPr>
            </w:pPr>
          </w:p>
          <w:p w:rsidRPr="005602D3" w:rsidR="001F657E" w:rsidP="001F657E" w:rsidRDefault="001F657E" w14:paraId="5B4097CC" w14:textId="77777777">
            <w:pPr>
              <w:contextualSpacing/>
            </w:pPr>
            <w:r w:rsidRPr="005602D3">
              <w:t>[] Any Federal, State, local or tribal cash assistance for income maintenance</w:t>
            </w:r>
          </w:p>
          <w:p w:rsidRPr="005602D3" w:rsidR="001F657E" w:rsidP="001F657E" w:rsidRDefault="001F657E" w14:paraId="580C667E" w14:textId="77777777">
            <w:pPr>
              <w:contextualSpacing/>
            </w:pPr>
            <w:r w:rsidRPr="005602D3">
              <w:t>[] Supplemental Security Income (SSI)</w:t>
            </w:r>
          </w:p>
          <w:p w:rsidRPr="005602D3" w:rsidR="001F657E" w:rsidP="001F657E" w:rsidRDefault="001F657E" w14:paraId="6EC4D380" w14:textId="77777777">
            <w:pPr>
              <w:contextualSpacing/>
            </w:pPr>
            <w:r w:rsidRPr="005602D3">
              <w:t>[] Temporary Assistance for Needy Families (TANF)</w:t>
            </w:r>
          </w:p>
          <w:p w:rsidRPr="005602D3" w:rsidR="001F657E" w:rsidP="001F657E" w:rsidRDefault="001F657E" w14:paraId="0FF2CCA4" w14:textId="77777777">
            <w:pPr>
              <w:contextualSpacing/>
            </w:pPr>
            <w:r w:rsidRPr="005602D3">
              <w:t>[] General Assistance (GA)</w:t>
            </w:r>
          </w:p>
          <w:p w:rsidRPr="005602D3" w:rsidR="001F657E" w:rsidP="001F657E" w:rsidRDefault="001F657E" w14:paraId="70A15BDC" w14:textId="77777777">
            <w:pPr>
              <w:contextualSpacing/>
            </w:pPr>
            <w:r w:rsidRPr="005602D3">
              <w:t xml:space="preserve">[] Supplemental Nutrition Assistance Program (SNAP, formerly called “Food Stamps”) </w:t>
            </w:r>
          </w:p>
          <w:p w:rsidRPr="005602D3" w:rsidR="001F657E" w:rsidP="001F657E" w:rsidRDefault="001F657E" w14:paraId="794DEE2B" w14:textId="77777777">
            <w:pPr>
              <w:contextualSpacing/>
            </w:pPr>
            <w:r w:rsidRPr="005602D3">
              <w:t>[] Section 8 Housing Assistance under the Housing Choice Voucher Program</w:t>
            </w:r>
          </w:p>
          <w:p w:rsidRPr="005602D3" w:rsidR="001F657E" w:rsidP="001F657E" w:rsidRDefault="001F657E" w14:paraId="3DB6F383" w14:textId="77777777">
            <w:pPr>
              <w:contextualSpacing/>
            </w:pPr>
            <w:r w:rsidRPr="005602D3">
              <w:t xml:space="preserve">[] Section 8 Project-Based Rental Assistance (including Moderate Rehabilitation) </w:t>
            </w:r>
          </w:p>
          <w:p w:rsidRPr="005602D3" w:rsidR="001F657E" w:rsidP="001F657E" w:rsidRDefault="001F657E" w14:paraId="2EA8C73A" w14:textId="77777777">
            <w:pPr>
              <w:contextualSpacing/>
            </w:pPr>
            <w:r w:rsidRPr="005602D3">
              <w:t>[] Public Housing under the Housing Act of 1937, 42 U.S.C. 1437 et seq.</w:t>
            </w:r>
          </w:p>
          <w:p w:rsidRPr="005602D3" w:rsidR="001F657E" w:rsidP="001F657E" w:rsidRDefault="001F657E" w14:paraId="1BEFBF5C" w14:textId="77777777">
            <w:pPr>
              <w:contextualSpacing/>
            </w:pPr>
            <w:r w:rsidRPr="005602D3">
              <w:t>[] Federally-Funded Medicaid</w:t>
            </w:r>
          </w:p>
          <w:p w:rsidRPr="005602D3" w:rsidR="001F657E" w:rsidP="001F657E" w:rsidRDefault="001F657E" w14:paraId="578CE43E" w14:textId="77777777">
            <w:r w:rsidRPr="005602D3">
              <w:rPr>
                <w:rFonts w:eastAsiaTheme="minorHAnsi"/>
              </w:rPr>
              <w:br/>
              <w:t xml:space="preserve">[] No, the beneficiary </w:t>
            </w:r>
            <w:r w:rsidRPr="005602D3">
              <w:rPr>
                <w:rFonts w:eastAsiaTheme="minorHAnsi"/>
                <w:bCs/>
              </w:rPr>
              <w:t xml:space="preserve">has </w:t>
            </w:r>
            <w:r w:rsidRPr="005602D3">
              <w:t xml:space="preserve">not received any of the above </w:t>
            </w:r>
            <w:r w:rsidRPr="005602D3">
              <w:rPr>
                <w:rFonts w:eastAsiaTheme="minorHAnsi"/>
              </w:rPr>
              <w:t xml:space="preserve">listed </w:t>
            </w:r>
            <w:r w:rsidRPr="005602D3">
              <w:t>public benefits.</w:t>
            </w:r>
          </w:p>
          <w:p w:rsidRPr="005602D3" w:rsidR="001F657E" w:rsidP="001F657E" w:rsidRDefault="001F657E" w14:paraId="531D04BA" w14:textId="77777777">
            <w:r w:rsidRPr="005602D3">
              <w:t>[] No, the beneficiary is not certified to receive any of the above listed public benefits.</w:t>
            </w:r>
          </w:p>
          <w:p w:rsidRPr="005602D3" w:rsidR="001F657E" w:rsidP="001F657E" w:rsidRDefault="001F657E" w14:paraId="1B4B241F" w14:textId="77777777">
            <w:pPr>
              <w:rPr>
                <w:rFonts w:eastAsiaTheme="minorHAnsi"/>
                <w:bCs/>
              </w:rPr>
            </w:pPr>
            <w:r w:rsidRPr="005602D3">
              <w:rPr>
                <w:rFonts w:eastAsiaTheme="minorHAnsi"/>
                <w:b/>
                <w:bCs/>
              </w:rPr>
              <w:t>2.</w:t>
            </w:r>
            <w:r w:rsidRPr="005602D3">
              <w:rPr>
                <w:rFonts w:eastAsiaTheme="minorHAnsi"/>
                <w:bCs/>
              </w:rPr>
              <w:t xml:space="preserve"> If the beneficiary has received or is currently certified to </w:t>
            </w:r>
            <w:r w:rsidRPr="005602D3">
              <w:rPr>
                <w:bCs/>
              </w:rPr>
              <w:t xml:space="preserve">receive any of the above public benefits, </w:t>
            </w:r>
            <w:r w:rsidRPr="005602D3">
              <w:rPr>
                <w:rFonts w:eastAsiaTheme="minorHAnsi"/>
                <w:bCs/>
              </w:rPr>
              <w:t xml:space="preserve">provide information about the public benefits below.  If you need additional space to </w:t>
            </w:r>
            <w:r w:rsidRPr="005602D3">
              <w:rPr>
                <w:rFonts w:eastAsiaTheme="minorHAnsi"/>
                <w:bCs/>
              </w:rPr>
              <w:lastRenderedPageBreak/>
              <w:t xml:space="preserve">complete any Item Number in this Part, use the space provided in </w:t>
            </w:r>
            <w:r w:rsidRPr="005602D3">
              <w:rPr>
                <w:rFonts w:eastAsiaTheme="minorHAnsi"/>
                <w:b/>
                <w:bCs/>
              </w:rPr>
              <w:t>Part 10. Additional Information</w:t>
            </w:r>
            <w:r w:rsidRPr="005602D3">
              <w:rPr>
                <w:rFonts w:eastAsiaTheme="minorHAnsi"/>
                <w:bCs/>
              </w:rPr>
              <w:t>.  Submit evidence as outlined in the Instructions.</w:t>
            </w:r>
            <w:r w:rsidRPr="005602D3">
              <w:rPr>
                <w:bCs/>
              </w:rPr>
              <w:t xml:space="preserve">  </w:t>
            </w:r>
          </w:p>
          <w:p w:rsidRPr="005602D3" w:rsidR="001F657E" w:rsidP="001F657E" w:rsidRDefault="001F657E" w14:paraId="2CB576DB" w14:textId="77777777">
            <w:pPr>
              <w:rPr>
                <w:rFonts w:eastAsiaTheme="minorHAnsi"/>
                <w:b/>
                <w:bCs/>
              </w:rPr>
            </w:pPr>
          </w:p>
          <w:p w:rsidRPr="005602D3" w:rsidR="001F657E" w:rsidP="001F657E" w:rsidRDefault="001F657E" w14:paraId="489D6EDF" w14:textId="77777777">
            <w:pPr>
              <w:rPr>
                <w:bCs/>
              </w:rPr>
            </w:pPr>
            <w:r w:rsidRPr="005602D3">
              <w:rPr>
                <w:b/>
                <w:bCs/>
              </w:rPr>
              <w:t>A.</w:t>
            </w:r>
            <w:r w:rsidRPr="005602D3">
              <w:rPr>
                <w:bCs/>
              </w:rPr>
              <w:t xml:space="preserve"> Type of Benefit </w:t>
            </w:r>
          </w:p>
          <w:p w:rsidRPr="005602D3" w:rsidR="001F657E" w:rsidP="001F657E" w:rsidRDefault="001F657E" w14:paraId="5AB34D82" w14:textId="77777777">
            <w:pPr>
              <w:rPr>
                <w:bCs/>
              </w:rPr>
            </w:pPr>
            <w:r w:rsidRPr="005602D3">
              <w:rPr>
                <w:bCs/>
              </w:rPr>
              <w:t>Agency that Granted the Benefit</w:t>
            </w:r>
          </w:p>
          <w:p w:rsidRPr="005602D3" w:rsidR="001F657E" w:rsidP="001F657E" w:rsidRDefault="001F657E" w14:paraId="2BB14EAB" w14:textId="77777777">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14:paraId="4C23B2D0" w14:textId="77777777">
            <w:pPr>
              <w:rPr>
                <w:bCs/>
              </w:rPr>
            </w:pPr>
            <w:r w:rsidRPr="005602D3">
              <w:rPr>
                <w:bCs/>
              </w:rPr>
              <w:t>Date Benefit or Coverage Ended or Expires (mm/dd/yyyy)</w:t>
            </w:r>
          </w:p>
          <w:p w:rsidRPr="005602D3" w:rsidR="001F657E" w:rsidP="001F657E" w:rsidRDefault="001F657E" w14:paraId="108FB45A" w14:textId="77777777">
            <w:pPr>
              <w:rPr>
                <w:bCs/>
              </w:rPr>
            </w:pPr>
          </w:p>
          <w:p w:rsidRPr="005602D3" w:rsidR="001F657E" w:rsidP="001F657E" w:rsidRDefault="001F657E" w14:paraId="74068B8D" w14:textId="77777777">
            <w:pPr>
              <w:rPr>
                <w:bCs/>
              </w:rPr>
            </w:pPr>
            <w:r w:rsidRPr="005602D3">
              <w:rPr>
                <w:b/>
                <w:bCs/>
              </w:rPr>
              <w:t>B.</w:t>
            </w:r>
            <w:r w:rsidRPr="005602D3">
              <w:rPr>
                <w:bCs/>
              </w:rPr>
              <w:t xml:space="preserve"> Type of Benefit </w:t>
            </w:r>
          </w:p>
          <w:p w:rsidRPr="005602D3" w:rsidR="001F657E" w:rsidP="001F657E" w:rsidRDefault="001F657E" w14:paraId="3A249C88" w14:textId="77777777">
            <w:pPr>
              <w:rPr>
                <w:bCs/>
              </w:rPr>
            </w:pPr>
            <w:r w:rsidRPr="005602D3">
              <w:rPr>
                <w:bCs/>
              </w:rPr>
              <w:t>Agency that Granted the Benefit</w:t>
            </w:r>
          </w:p>
          <w:p w:rsidRPr="005602D3" w:rsidR="001F657E" w:rsidP="001F657E" w:rsidRDefault="001F657E" w14:paraId="2995CE12" w14:textId="77777777">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14:paraId="730F5902" w14:textId="77777777">
            <w:pPr>
              <w:rPr>
                <w:bCs/>
              </w:rPr>
            </w:pPr>
            <w:r w:rsidRPr="005602D3">
              <w:rPr>
                <w:bCs/>
              </w:rPr>
              <w:t>Date Benefit or Coverage Ended or Expires (mm/dd/yyyy)</w:t>
            </w:r>
          </w:p>
          <w:p w:rsidRPr="005602D3" w:rsidR="001F657E" w:rsidP="001F657E" w:rsidRDefault="001F657E" w14:paraId="2ED6A514" w14:textId="77777777">
            <w:pPr>
              <w:rPr>
                <w:bCs/>
              </w:rPr>
            </w:pPr>
          </w:p>
          <w:p w:rsidRPr="005602D3" w:rsidR="001F657E" w:rsidP="001F657E" w:rsidRDefault="001F657E" w14:paraId="7B87B3C6" w14:textId="77777777">
            <w:pPr>
              <w:rPr>
                <w:bCs/>
              </w:rPr>
            </w:pPr>
            <w:r w:rsidRPr="005602D3">
              <w:rPr>
                <w:b/>
                <w:bCs/>
              </w:rPr>
              <w:t>C.</w:t>
            </w:r>
            <w:r w:rsidRPr="005602D3">
              <w:rPr>
                <w:bCs/>
              </w:rPr>
              <w:t xml:space="preserve"> Type of Benefit </w:t>
            </w:r>
          </w:p>
          <w:p w:rsidRPr="005602D3" w:rsidR="001F657E" w:rsidP="001F657E" w:rsidRDefault="001F657E" w14:paraId="2008A606" w14:textId="77777777">
            <w:pPr>
              <w:rPr>
                <w:bCs/>
              </w:rPr>
            </w:pPr>
            <w:r w:rsidRPr="005602D3">
              <w:rPr>
                <w:bCs/>
              </w:rPr>
              <w:t>Agency that Granted the Benefit</w:t>
            </w:r>
          </w:p>
          <w:p w:rsidRPr="005602D3" w:rsidR="001F657E" w:rsidP="001F657E" w:rsidRDefault="001F657E" w14:paraId="06D5E7A9" w14:textId="77777777">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14:paraId="5724E9B4" w14:textId="77777777">
            <w:pPr>
              <w:rPr>
                <w:bCs/>
              </w:rPr>
            </w:pPr>
            <w:r w:rsidRPr="005602D3">
              <w:rPr>
                <w:bCs/>
              </w:rPr>
              <w:t>Date Benefit or Coverage Ended or Expires (mm/dd/yyyy)</w:t>
            </w:r>
          </w:p>
          <w:p w:rsidR="001F657E" w:rsidP="001F657E" w:rsidRDefault="001F657E" w14:paraId="3E2677C8" w14:textId="77777777">
            <w:pPr>
              <w:rPr>
                <w:bCs/>
              </w:rPr>
            </w:pPr>
          </w:p>
          <w:p w:rsidRPr="001F657E" w:rsidR="001F657E" w:rsidP="001F657E" w:rsidRDefault="001F657E" w14:paraId="64CE01E1" w14:textId="77777777">
            <w:pPr>
              <w:rPr>
                <w:b/>
                <w:bCs/>
              </w:rPr>
            </w:pPr>
            <w:r w:rsidRPr="001F657E">
              <w:rPr>
                <w:b/>
                <w:bCs/>
              </w:rPr>
              <w:t>[Page 39]</w:t>
            </w:r>
          </w:p>
          <w:p w:rsidRPr="005602D3" w:rsidR="001F657E" w:rsidP="001F657E" w:rsidRDefault="001F657E" w14:paraId="4E2B06DB" w14:textId="77777777">
            <w:pPr>
              <w:rPr>
                <w:bCs/>
              </w:rPr>
            </w:pPr>
          </w:p>
          <w:p w:rsidRPr="005602D3" w:rsidR="001F657E" w:rsidP="001F657E" w:rsidRDefault="001F657E" w14:paraId="63B2CB89" w14:textId="77777777">
            <w:pPr>
              <w:rPr>
                <w:bCs/>
              </w:rPr>
            </w:pPr>
            <w:r w:rsidRPr="005602D3">
              <w:rPr>
                <w:b/>
                <w:bCs/>
              </w:rPr>
              <w:t>D</w:t>
            </w:r>
            <w:r w:rsidRPr="005602D3">
              <w:rPr>
                <w:bCs/>
              </w:rPr>
              <w:t xml:space="preserve">. Type of Benefit </w:t>
            </w:r>
          </w:p>
          <w:p w:rsidRPr="005602D3" w:rsidR="001F657E" w:rsidP="001F657E" w:rsidRDefault="001F657E" w14:paraId="5D3727A6" w14:textId="77777777">
            <w:pPr>
              <w:rPr>
                <w:bCs/>
              </w:rPr>
            </w:pPr>
            <w:r w:rsidRPr="005602D3">
              <w:rPr>
                <w:bCs/>
              </w:rPr>
              <w:t>Agency that Granted the Benefit</w:t>
            </w:r>
          </w:p>
          <w:p w:rsidRPr="005602D3" w:rsidR="001F657E" w:rsidP="001F657E" w:rsidRDefault="001F657E" w14:paraId="27F90630" w14:textId="77777777">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14:paraId="176F3515" w14:textId="77777777">
            <w:pPr>
              <w:rPr>
                <w:bCs/>
              </w:rPr>
            </w:pPr>
            <w:r w:rsidRPr="005602D3">
              <w:rPr>
                <w:bCs/>
              </w:rPr>
              <w:t>Date Benefit or Coverage Ended or Expires (mm/dd/yyyy)</w:t>
            </w:r>
          </w:p>
          <w:p w:rsidRPr="005602D3" w:rsidR="001F657E" w:rsidP="001F657E" w:rsidRDefault="001F657E" w14:paraId="205431B6" w14:textId="77777777">
            <w:pPr>
              <w:rPr>
                <w:rFonts w:eastAsiaTheme="minorHAnsi"/>
                <w:bCs/>
              </w:rPr>
            </w:pPr>
          </w:p>
          <w:p w:rsidRPr="005602D3" w:rsidR="001F657E" w:rsidP="001F657E" w:rsidRDefault="001F657E" w14:paraId="5903C6BE" w14:textId="77777777">
            <w:pPr>
              <w:rPr>
                <w:rFonts w:eastAsiaTheme="minorHAnsi"/>
                <w:bCs/>
              </w:rPr>
            </w:pPr>
            <w:r w:rsidRPr="005602D3">
              <w:rPr>
                <w:rFonts w:eastAsiaTheme="minorHAnsi"/>
                <w:b/>
                <w:bCs/>
              </w:rPr>
              <w:t>3.</w:t>
            </w:r>
            <w:r w:rsidRPr="005602D3">
              <w:rPr>
                <w:rFonts w:eastAsiaTheme="minorHAnsi"/>
                <w:bCs/>
              </w:rPr>
              <w:t xml:space="preserve"> If you answered “Yes” to </w:t>
            </w:r>
            <w:r w:rsidRPr="005602D3">
              <w:rPr>
                <w:rFonts w:eastAsiaTheme="minorHAnsi"/>
                <w:b/>
                <w:bCs/>
              </w:rPr>
              <w:t>Item Number 1</w:t>
            </w:r>
            <w:r w:rsidRPr="005602D3">
              <w:rPr>
                <w:rFonts w:eastAsiaTheme="minorHAnsi"/>
                <w:bCs/>
              </w:rPr>
              <w:t xml:space="preserve">., do any of the following apply to the beneficiary?  Provide the evidence listed in the Form I-129 Instructions. </w:t>
            </w:r>
          </w:p>
          <w:p w:rsidRPr="005602D3" w:rsidR="001F657E" w:rsidP="001F657E" w:rsidRDefault="001F657E" w14:paraId="00EC46A3" w14:textId="77777777">
            <w:pPr>
              <w:rPr>
                <w:rFonts w:eastAsiaTheme="minorHAnsi"/>
                <w:bCs/>
              </w:rPr>
            </w:pPr>
          </w:p>
          <w:p w:rsidRPr="005602D3" w:rsidR="001F657E" w:rsidP="001F657E" w:rsidRDefault="001F657E" w14:paraId="035E8601" w14:textId="77777777">
            <w:pPr>
              <w:rPr>
                <w:rFonts w:eastAsiaTheme="minorHAnsi"/>
                <w:bCs/>
              </w:rPr>
            </w:pPr>
            <w:r w:rsidRPr="005602D3">
              <w:rPr>
                <w:rFonts w:eastAsiaTheme="minorHAnsi"/>
                <w:bCs/>
              </w:rPr>
              <w:t xml:space="preserve">[]   The beneficiary is enlisted in the Armed Forces, or is serving in active duty or in the Ready Reserve Component of the U.S. Armed Forces. </w:t>
            </w:r>
          </w:p>
          <w:p w:rsidRPr="005602D3" w:rsidR="001F657E" w:rsidP="001F657E" w:rsidRDefault="001F657E" w14:paraId="5C477CF9" w14:textId="77777777">
            <w:pPr>
              <w:rPr>
                <w:rFonts w:eastAsiaTheme="minorHAnsi"/>
                <w:bCs/>
              </w:rPr>
            </w:pPr>
          </w:p>
          <w:p w:rsidRPr="005602D3" w:rsidR="001F657E" w:rsidP="001F657E" w:rsidRDefault="001F657E" w14:paraId="3D925307" w14:textId="77777777">
            <w:pPr>
              <w:rPr>
                <w:rFonts w:eastAsiaTheme="minorHAnsi"/>
                <w:bCs/>
              </w:rPr>
            </w:pPr>
            <w:r w:rsidRPr="005602D3">
              <w:rPr>
                <w:rFonts w:eastAsiaTheme="minorHAnsi"/>
                <w:bCs/>
              </w:rPr>
              <w:t xml:space="preserve">[] The beneficiary is the spouse or the child of an individual who is enlisted in the Armed Forces, or is serving in active duty or in the Ready Reserve Component of the U.S. Armed Forces. </w:t>
            </w:r>
          </w:p>
          <w:p w:rsidRPr="005602D3" w:rsidR="001F657E" w:rsidP="001F657E" w:rsidRDefault="001F657E" w14:paraId="318803B8" w14:textId="77777777">
            <w:pPr>
              <w:rPr>
                <w:rFonts w:eastAsiaTheme="minorHAnsi"/>
                <w:bCs/>
              </w:rPr>
            </w:pPr>
          </w:p>
          <w:p w:rsidRPr="005602D3" w:rsidR="001F657E" w:rsidP="001F657E" w:rsidRDefault="001F657E" w14:paraId="4A036AF5" w14:textId="77777777">
            <w:pPr>
              <w:rPr>
                <w:rFonts w:eastAsiaTheme="minorHAnsi"/>
                <w:bCs/>
              </w:rPr>
            </w:pPr>
            <w:r w:rsidRPr="005602D3">
              <w:rPr>
                <w:rFonts w:eastAsiaTheme="minorHAnsi"/>
                <w:bCs/>
              </w:rPr>
              <w:t xml:space="preserve">[] At the time the beneficiary received the public benefits, the beneficiary (or the beneficiary’s spouse or parent) was enlisted in the Armed Forces, or was serving in active duty or in the Ready Reserve Component of the U.S. Armed Forces. </w:t>
            </w:r>
          </w:p>
          <w:p w:rsidRPr="005602D3" w:rsidR="001F657E" w:rsidP="001F657E" w:rsidRDefault="001F657E" w14:paraId="002B0CEE" w14:textId="77777777">
            <w:pPr>
              <w:rPr>
                <w:rFonts w:eastAsiaTheme="minorHAnsi"/>
                <w:bCs/>
              </w:rPr>
            </w:pPr>
          </w:p>
          <w:p w:rsidRPr="005602D3" w:rsidR="001F657E" w:rsidP="001F657E" w:rsidRDefault="001F657E" w14:paraId="0E9BA45C" w14:textId="77777777">
            <w:pPr>
              <w:rPr>
                <w:bCs/>
              </w:rPr>
            </w:pPr>
            <w:r w:rsidRPr="005602D3">
              <w:rPr>
                <w:bCs/>
              </w:rPr>
              <w:t xml:space="preserve">[] At the time the beneficiary received the public benefits, the beneficiary was present in the United States in a status exempt from the public charge ground of inadmissibility. </w:t>
            </w:r>
          </w:p>
          <w:p w:rsidRPr="005602D3" w:rsidR="001F657E" w:rsidP="001F657E" w:rsidRDefault="001F657E" w14:paraId="03FD231C" w14:textId="77777777">
            <w:pPr>
              <w:rPr>
                <w:rFonts w:eastAsiaTheme="minorHAnsi"/>
                <w:bCs/>
              </w:rPr>
            </w:pPr>
          </w:p>
          <w:p w:rsidRPr="005602D3" w:rsidR="001F657E" w:rsidP="001F657E" w:rsidRDefault="001F657E" w14:paraId="2138A82C" w14:textId="77777777">
            <w:pPr>
              <w:rPr>
                <w:rFonts w:eastAsiaTheme="minorHAnsi"/>
                <w:bCs/>
              </w:rPr>
            </w:pPr>
            <w:r w:rsidRPr="005602D3">
              <w:rPr>
                <w:rFonts w:eastAsiaTheme="minorHAnsi"/>
                <w:bCs/>
              </w:rPr>
              <w:t xml:space="preserve">[] At the time the beneficiary received the public benefits, the beneficiary was present in the United States after being granted a waiver of the public charge ground of inadmissibility. </w:t>
            </w:r>
          </w:p>
          <w:p w:rsidRPr="005602D3" w:rsidR="001F657E" w:rsidP="001F657E" w:rsidRDefault="001F657E" w14:paraId="15985218" w14:textId="77777777">
            <w:pPr>
              <w:rPr>
                <w:rFonts w:eastAsiaTheme="minorHAnsi"/>
                <w:bCs/>
              </w:rPr>
            </w:pPr>
          </w:p>
          <w:p w:rsidRPr="005602D3" w:rsidR="001F657E" w:rsidP="001F657E" w:rsidRDefault="001F657E" w14:paraId="0F9231EC" w14:textId="77777777">
            <w:pPr>
              <w:rPr>
                <w:rFonts w:eastAsiaTheme="minorHAnsi"/>
                <w:bCs/>
              </w:rPr>
            </w:pPr>
            <w:r w:rsidRPr="005602D3">
              <w:rPr>
                <w:rFonts w:eastAsiaTheme="minorHAnsi"/>
                <w:bCs/>
              </w:rPr>
              <w:t xml:space="preserve">[] The beneficiary is a child currently residing abroad who entered the United States with a nonimmigrant visa to attend an N-600K, Application for Citizenship and Issuance of Certificate Under INA Section 322 interview. </w:t>
            </w:r>
          </w:p>
          <w:p w:rsidRPr="005602D3" w:rsidR="001F657E" w:rsidP="001F657E" w:rsidRDefault="001F657E" w14:paraId="7691DDFB" w14:textId="77777777">
            <w:pPr>
              <w:rPr>
                <w:rFonts w:eastAsiaTheme="minorHAnsi"/>
                <w:bCs/>
              </w:rPr>
            </w:pPr>
          </w:p>
          <w:p w:rsidRPr="005602D3" w:rsidR="001F657E" w:rsidP="001F657E" w:rsidRDefault="001F657E" w14:paraId="54FDEFAD" w14:textId="77777777">
            <w:pPr>
              <w:rPr>
                <w:rFonts w:eastAsiaTheme="minorHAnsi"/>
                <w:bCs/>
              </w:rPr>
            </w:pPr>
            <w:r w:rsidRPr="005602D3">
              <w:rPr>
                <w:rFonts w:eastAsiaTheme="minorHAnsi"/>
                <w:bCs/>
              </w:rPr>
              <w:t xml:space="preserve">[] None of the above statements apply to the beneficiary.  </w:t>
            </w:r>
          </w:p>
          <w:p w:rsidRPr="005602D3" w:rsidR="001F657E" w:rsidP="001F657E" w:rsidRDefault="001F657E" w14:paraId="2CE0A5AD" w14:textId="77777777">
            <w:pPr>
              <w:rPr>
                <w:rFonts w:eastAsiaTheme="minorHAnsi"/>
                <w:bCs/>
              </w:rPr>
            </w:pPr>
          </w:p>
          <w:p w:rsidRPr="005602D3" w:rsidR="001F657E" w:rsidP="001F657E" w:rsidRDefault="001F657E" w14:paraId="4140B1EB" w14:textId="77777777">
            <w:pPr>
              <w:rPr>
                <w:rFonts w:eastAsiaTheme="minorHAnsi"/>
                <w:bCs/>
              </w:rPr>
            </w:pPr>
            <w:r w:rsidRPr="005602D3">
              <w:rPr>
                <w:rFonts w:eastAsiaTheme="minorHAnsi"/>
                <w:b/>
                <w:bCs/>
              </w:rPr>
              <w:t>4.</w:t>
            </w:r>
            <w:r w:rsidRPr="005602D3">
              <w:rPr>
                <w:rFonts w:eastAsiaTheme="minorHAnsi"/>
                <w:bCs/>
              </w:rPr>
              <w:t xml:space="preserve">  Has the beneficiary received, applied for, or has been certified to receive federally-funded Medicaid in connection with any of the following (select all that apply): Submit evidence as outlined in the Instructions.</w:t>
            </w:r>
          </w:p>
          <w:p w:rsidRPr="005602D3" w:rsidR="001F657E" w:rsidP="001F657E" w:rsidRDefault="001F657E" w14:paraId="69F65691" w14:textId="77777777">
            <w:pPr>
              <w:rPr>
                <w:rFonts w:eastAsiaTheme="minorHAnsi"/>
                <w:bCs/>
              </w:rPr>
            </w:pPr>
            <w:r w:rsidRPr="005602D3">
              <w:rPr>
                <w:rFonts w:eastAsiaTheme="minorHAnsi"/>
                <w:bCs/>
              </w:rPr>
              <w:t xml:space="preserve">[] An emergency medical condition </w:t>
            </w:r>
          </w:p>
          <w:p w:rsidRPr="005602D3" w:rsidR="001F657E" w:rsidP="001F657E" w:rsidRDefault="001F657E" w14:paraId="2A63DC7B" w14:textId="77777777">
            <w:pPr>
              <w:rPr>
                <w:rFonts w:eastAsiaTheme="minorHAnsi"/>
                <w:bCs/>
              </w:rPr>
            </w:pPr>
            <w:r w:rsidRPr="005602D3">
              <w:rPr>
                <w:rFonts w:eastAsiaTheme="minorHAnsi"/>
                <w:bCs/>
              </w:rPr>
              <w:t xml:space="preserve">[] For a service under the Individuals with Disabilities Education Act (IDEA) </w:t>
            </w:r>
          </w:p>
          <w:p w:rsidRPr="005602D3" w:rsidR="001F657E" w:rsidP="001F657E" w:rsidRDefault="001F657E" w14:paraId="540E326C" w14:textId="77777777">
            <w:pPr>
              <w:rPr>
                <w:rFonts w:eastAsiaTheme="minorHAnsi"/>
                <w:bCs/>
              </w:rPr>
            </w:pPr>
            <w:r w:rsidRPr="005602D3">
              <w:rPr>
                <w:rFonts w:eastAsiaTheme="minorHAnsi"/>
                <w:bCs/>
              </w:rPr>
              <w:t xml:space="preserve">[] Other school-based benefits or services available up to the oldest age eligible for secondary education under State law  </w:t>
            </w:r>
          </w:p>
          <w:p w:rsidRPr="005602D3" w:rsidR="001F657E" w:rsidP="001F657E" w:rsidRDefault="001F657E" w14:paraId="3FB14DF9" w14:textId="77777777">
            <w:pPr>
              <w:rPr>
                <w:rFonts w:eastAsiaTheme="minorHAnsi"/>
                <w:bCs/>
              </w:rPr>
            </w:pPr>
            <w:r w:rsidRPr="005602D3">
              <w:rPr>
                <w:rFonts w:eastAsiaTheme="minorHAnsi"/>
                <w:bCs/>
              </w:rPr>
              <w:t xml:space="preserve">[] While under the of age 21 </w:t>
            </w:r>
          </w:p>
          <w:p w:rsidRPr="005602D3" w:rsidR="001F657E" w:rsidP="001F657E" w:rsidRDefault="001F657E" w14:paraId="10092326" w14:textId="77777777">
            <w:pPr>
              <w:rPr>
                <w:rFonts w:eastAsiaTheme="minorHAnsi"/>
                <w:bCs/>
              </w:rPr>
            </w:pPr>
            <w:r w:rsidRPr="005602D3">
              <w:rPr>
                <w:rFonts w:eastAsiaTheme="minorHAnsi"/>
                <w:bCs/>
              </w:rPr>
              <w:t>[] While pregnant or during the 60-day period following the last day of pregnancy</w:t>
            </w:r>
          </w:p>
          <w:p w:rsidRPr="005602D3" w:rsidR="001F657E" w:rsidP="001F657E" w:rsidRDefault="001F657E" w14:paraId="49962C8A" w14:textId="77777777">
            <w:pPr>
              <w:rPr>
                <w:rFonts w:eastAsiaTheme="minorHAnsi"/>
                <w:bCs/>
              </w:rPr>
            </w:pPr>
          </w:p>
          <w:p w:rsidRPr="005602D3" w:rsidR="001F657E" w:rsidP="001F657E" w:rsidRDefault="001F657E" w14:paraId="21378BC4" w14:textId="77777777">
            <w:pPr>
              <w:rPr>
                <w:rFonts w:eastAsiaTheme="minorHAnsi"/>
              </w:rPr>
            </w:pPr>
            <w:r w:rsidRPr="005602D3">
              <w:rPr>
                <w:rFonts w:eastAsiaTheme="minorHAnsi"/>
                <w:b/>
              </w:rPr>
              <w:t>5.</w:t>
            </w:r>
            <w:r w:rsidRPr="005602D3">
              <w:rPr>
                <w:rFonts w:eastAsiaTheme="minorHAnsi"/>
              </w:rPr>
              <w:t xml:space="preserve">  Provide the applicable dates mm/dd/yyyy to mm/dd/yyyy</w:t>
            </w:r>
          </w:p>
          <w:p w:rsidR="00F63772" w:rsidP="006A233B" w:rsidRDefault="00F63772" w14:paraId="3814175B" w14:textId="77777777">
            <w:pPr>
              <w:rPr>
                <w:b/>
              </w:rPr>
            </w:pPr>
          </w:p>
          <w:p w:rsidRPr="00F63772" w:rsidR="00F63772" w:rsidP="00F63772" w:rsidRDefault="00F63772" w14:paraId="59230AF0" w14:textId="5337A5EE">
            <w:pPr>
              <w:rPr>
                <w:b/>
              </w:rPr>
            </w:pPr>
            <w:r>
              <w:rPr>
                <w:b/>
              </w:rPr>
              <w:t>…</w:t>
            </w:r>
          </w:p>
          <w:p w:rsidR="00F63772" w:rsidP="00F63772" w:rsidRDefault="00F63772" w14:paraId="102F919E" w14:textId="77777777"/>
          <w:p w:rsidRPr="005602D3" w:rsidR="001F657E" w:rsidP="001F657E" w:rsidRDefault="001F657E" w14:paraId="0DF0D935" w14:textId="77777777">
            <w:r w:rsidRPr="005602D3">
              <w:rPr>
                <w:b/>
              </w:rPr>
              <w:t xml:space="preserve">[Page </w:t>
            </w:r>
            <w:r>
              <w:rPr>
                <w:b/>
              </w:rPr>
              <w:t>41</w:t>
            </w:r>
            <w:r w:rsidRPr="005602D3">
              <w:rPr>
                <w:b/>
              </w:rPr>
              <w:t>]</w:t>
            </w:r>
          </w:p>
          <w:p w:rsidRPr="005602D3" w:rsidR="001F657E" w:rsidP="001F657E" w:rsidRDefault="001F657E" w14:paraId="6BC98E08" w14:textId="77777777"/>
          <w:p w:rsidRPr="005602D3" w:rsidR="001F657E" w:rsidP="001F657E" w:rsidRDefault="001F657E" w14:paraId="2E5AC98F" w14:textId="77777777">
            <w:pPr>
              <w:pStyle w:val="NoSpacing"/>
              <w:rPr>
                <w:rFonts w:ascii="Times New Roman" w:hAnsi="Times New Roman" w:eastAsia="Times New Roman" w:cs="Times New Roman"/>
                <w:b/>
                <w:position w:val="-1"/>
                <w:sz w:val="20"/>
                <w:szCs w:val="20"/>
              </w:rPr>
            </w:pPr>
            <w:r w:rsidRPr="005602D3">
              <w:rPr>
                <w:rFonts w:ascii="Times New Roman" w:hAnsi="Times New Roman" w:cs="Times New Roman"/>
                <w:b/>
                <w:position w:val="-1"/>
                <w:sz w:val="20"/>
                <w:szCs w:val="20"/>
              </w:rPr>
              <w:t>Information About t</w:t>
            </w:r>
            <w:r w:rsidRPr="005602D3">
              <w:rPr>
                <w:rFonts w:ascii="Times New Roman" w:hAnsi="Times New Roman" w:eastAsia="Times New Roman" w:cs="Times New Roman"/>
                <w:b/>
                <w:position w:val="-1"/>
                <w:sz w:val="20"/>
                <w:szCs w:val="20"/>
              </w:rPr>
              <w:t>he Additional Beneficiary’s Public Benefits</w:t>
            </w:r>
          </w:p>
          <w:p w:rsidRPr="005602D3" w:rsidR="001F657E" w:rsidP="001F657E" w:rsidRDefault="001F657E" w14:paraId="6BF34824" w14:textId="77777777">
            <w:pPr>
              <w:rPr>
                <w:b/>
              </w:rPr>
            </w:pPr>
          </w:p>
          <w:p w:rsidRPr="005602D3" w:rsidR="001F657E" w:rsidP="001F657E" w:rsidRDefault="001F657E" w14:paraId="6F237B12" w14:textId="77777777">
            <w:pPr>
              <w:autoSpaceDE w:val="0"/>
              <w:autoSpaceDN w:val="0"/>
              <w:adjustRightInd w:val="0"/>
              <w:rPr>
                <w:rFonts w:eastAsiaTheme="minorHAnsi"/>
                <w:bCs/>
              </w:rPr>
            </w:pPr>
            <w:r w:rsidRPr="005602D3">
              <w:rPr>
                <w:rFonts w:eastAsiaTheme="minorHAnsi"/>
                <w:b/>
                <w:bCs/>
              </w:rPr>
              <w:t>1.</w:t>
            </w:r>
            <w:r w:rsidRPr="005602D3">
              <w:rPr>
                <w:rFonts w:eastAsiaTheme="minorHAnsi"/>
                <w:bCs/>
              </w:rPr>
              <w:t xml:space="preserve">  </w:t>
            </w:r>
            <w:r w:rsidRPr="005602D3">
              <w:rPr>
                <w:bCs/>
              </w:rPr>
              <w:t xml:space="preserve">Has the beneficiary, </w:t>
            </w:r>
            <w:r w:rsidRPr="005602D3">
              <w:t>since obtaining the nonimmigrant status that you seek to extend or that you seek to change on behalf of the beneficiary, received, or is the beneficiary currently certified to receive, any of the following public benefits</w:t>
            </w:r>
            <w:r w:rsidRPr="005602D3">
              <w:rPr>
                <w:bCs/>
              </w:rPr>
              <w:t>? (select all that apply).</w:t>
            </w:r>
            <w:r w:rsidRPr="005602D3">
              <w:rPr>
                <w:rFonts w:eastAsiaTheme="minorHAnsi"/>
                <w:bCs/>
              </w:rPr>
              <w:br/>
            </w:r>
          </w:p>
          <w:p w:rsidRPr="005602D3" w:rsidR="001F657E" w:rsidP="001F657E" w:rsidRDefault="001F657E" w14:paraId="3F355441" w14:textId="77777777">
            <w:pPr>
              <w:autoSpaceDE w:val="0"/>
              <w:autoSpaceDN w:val="0"/>
              <w:adjustRightInd w:val="0"/>
              <w:rPr>
                <w:rFonts w:eastAsiaTheme="minorHAnsi"/>
                <w:bCs/>
              </w:rPr>
            </w:pPr>
            <w:r w:rsidRPr="005602D3">
              <w:rPr>
                <w:rFonts w:eastAsiaTheme="minorHAnsi"/>
                <w:bCs/>
              </w:rPr>
              <w:t xml:space="preserve">[] Yes, the beneficiary has received or is currently certified to receive the following public benefits: </w:t>
            </w:r>
          </w:p>
          <w:p w:rsidRPr="005602D3" w:rsidR="001F657E" w:rsidP="001F657E" w:rsidRDefault="001F657E" w14:paraId="7BEE1F0C" w14:textId="77777777">
            <w:pPr>
              <w:rPr>
                <w:rFonts w:eastAsiaTheme="minorHAnsi"/>
                <w:bCs/>
              </w:rPr>
            </w:pPr>
          </w:p>
          <w:p w:rsidRPr="005602D3" w:rsidR="001F657E" w:rsidP="001F657E" w:rsidRDefault="001F657E" w14:paraId="7929FC9A" w14:textId="77777777">
            <w:pPr>
              <w:contextualSpacing/>
            </w:pPr>
            <w:r w:rsidRPr="005602D3">
              <w:t>[] Any Federal, State, local or tribal cash assistance for income maintenance</w:t>
            </w:r>
          </w:p>
          <w:p w:rsidRPr="005602D3" w:rsidR="001F657E" w:rsidP="001F657E" w:rsidRDefault="001F657E" w14:paraId="5ACC99DA" w14:textId="77777777">
            <w:pPr>
              <w:contextualSpacing/>
            </w:pPr>
            <w:r w:rsidRPr="005602D3">
              <w:t>[] Supplemental Security Income (SSI)</w:t>
            </w:r>
          </w:p>
          <w:p w:rsidRPr="005602D3" w:rsidR="001F657E" w:rsidP="001F657E" w:rsidRDefault="001F657E" w14:paraId="76372E69" w14:textId="77777777">
            <w:pPr>
              <w:contextualSpacing/>
            </w:pPr>
            <w:r w:rsidRPr="005602D3">
              <w:lastRenderedPageBreak/>
              <w:t>[] Temporary Assistance for Needy Families (TANF)</w:t>
            </w:r>
          </w:p>
          <w:p w:rsidRPr="005602D3" w:rsidR="001F657E" w:rsidP="001F657E" w:rsidRDefault="001F657E" w14:paraId="3DFC79C4" w14:textId="77777777">
            <w:pPr>
              <w:contextualSpacing/>
            </w:pPr>
            <w:r w:rsidRPr="005602D3">
              <w:t>[] General Assistance (GA)</w:t>
            </w:r>
          </w:p>
          <w:p w:rsidRPr="005602D3" w:rsidR="001F657E" w:rsidP="001F657E" w:rsidRDefault="001F657E" w14:paraId="19D8255A" w14:textId="77777777">
            <w:pPr>
              <w:contextualSpacing/>
            </w:pPr>
            <w:r w:rsidRPr="005602D3">
              <w:t xml:space="preserve">[] Supplemental Nutrition Assistance Program (SNAP, formerly called “Food Stamps”) </w:t>
            </w:r>
          </w:p>
          <w:p w:rsidRPr="005602D3" w:rsidR="001F657E" w:rsidP="001F657E" w:rsidRDefault="001F657E" w14:paraId="141DBCAC" w14:textId="77777777">
            <w:pPr>
              <w:contextualSpacing/>
            </w:pPr>
            <w:r w:rsidRPr="005602D3">
              <w:t>[] Section 8 Housing Assistance under the Housing Choice Voucher Program</w:t>
            </w:r>
          </w:p>
          <w:p w:rsidRPr="005602D3" w:rsidR="001F657E" w:rsidP="001F657E" w:rsidRDefault="001F657E" w14:paraId="53DBD731" w14:textId="77777777">
            <w:pPr>
              <w:contextualSpacing/>
            </w:pPr>
            <w:r w:rsidRPr="005602D3">
              <w:t xml:space="preserve">[] Section 8 Project-Based Rental Assistance (including Moderate Rehabilitation) </w:t>
            </w:r>
          </w:p>
          <w:p w:rsidRPr="005602D3" w:rsidR="001F657E" w:rsidP="001F657E" w:rsidRDefault="001F657E" w14:paraId="33DB624C" w14:textId="77777777">
            <w:pPr>
              <w:contextualSpacing/>
            </w:pPr>
            <w:r w:rsidRPr="005602D3">
              <w:t>[] Public Housing under the Housing Act of 1937, 42 U.S.C. 1437 et seq.</w:t>
            </w:r>
          </w:p>
          <w:p w:rsidRPr="005602D3" w:rsidR="001F657E" w:rsidP="001F657E" w:rsidRDefault="001F657E" w14:paraId="0256BBE1" w14:textId="77777777">
            <w:pPr>
              <w:contextualSpacing/>
            </w:pPr>
            <w:r w:rsidRPr="005602D3">
              <w:t>[] Federally-Funded Medicaid</w:t>
            </w:r>
          </w:p>
          <w:p w:rsidRPr="005602D3" w:rsidR="001F657E" w:rsidP="001F657E" w:rsidRDefault="001F657E" w14:paraId="5472580A" w14:textId="77777777">
            <w:r w:rsidRPr="005602D3">
              <w:rPr>
                <w:rFonts w:eastAsiaTheme="minorHAnsi"/>
              </w:rPr>
              <w:br/>
              <w:t xml:space="preserve">[] No, the beneficiary </w:t>
            </w:r>
            <w:r w:rsidRPr="005602D3">
              <w:rPr>
                <w:rFonts w:eastAsiaTheme="minorHAnsi"/>
                <w:bCs/>
              </w:rPr>
              <w:t xml:space="preserve">has </w:t>
            </w:r>
            <w:r w:rsidRPr="005602D3">
              <w:t xml:space="preserve">not received any of the above </w:t>
            </w:r>
            <w:r w:rsidRPr="005602D3">
              <w:rPr>
                <w:rFonts w:eastAsiaTheme="minorHAnsi"/>
              </w:rPr>
              <w:t xml:space="preserve">listed </w:t>
            </w:r>
            <w:r w:rsidRPr="005602D3">
              <w:t>public benefits.</w:t>
            </w:r>
          </w:p>
          <w:p w:rsidRPr="005602D3" w:rsidR="001F657E" w:rsidP="001F657E" w:rsidRDefault="001F657E" w14:paraId="41A86568" w14:textId="77777777">
            <w:r w:rsidRPr="005602D3">
              <w:t>[] No, the beneficiary is not certified to receive any of the above listed public benefits.</w:t>
            </w:r>
          </w:p>
          <w:p w:rsidRPr="005602D3" w:rsidR="001F657E" w:rsidP="001F657E" w:rsidRDefault="001F657E" w14:paraId="7447153A" w14:textId="77777777">
            <w:pPr>
              <w:rPr>
                <w:rFonts w:eastAsiaTheme="minorHAnsi"/>
                <w:bCs/>
              </w:rPr>
            </w:pPr>
            <w:r w:rsidRPr="005602D3">
              <w:rPr>
                <w:rFonts w:eastAsiaTheme="minorHAnsi"/>
                <w:b/>
                <w:bCs/>
              </w:rPr>
              <w:t>2.</w:t>
            </w:r>
            <w:r w:rsidRPr="005602D3">
              <w:rPr>
                <w:rFonts w:eastAsiaTheme="minorHAnsi"/>
                <w:bCs/>
              </w:rPr>
              <w:t xml:space="preserve"> If the beneficiary has received or is currently certified to </w:t>
            </w:r>
            <w:r w:rsidRPr="005602D3">
              <w:rPr>
                <w:bCs/>
              </w:rPr>
              <w:t xml:space="preserve">receive any of the above public benefits, </w:t>
            </w:r>
            <w:r w:rsidRPr="005602D3">
              <w:rPr>
                <w:rFonts w:eastAsiaTheme="minorHAnsi"/>
                <w:bCs/>
              </w:rPr>
              <w:t xml:space="preserve">provide information about the public benefits below.  If you need additional space to complete any Item Number in this Part, use the space provided in </w:t>
            </w:r>
            <w:r w:rsidRPr="005602D3">
              <w:rPr>
                <w:rFonts w:eastAsiaTheme="minorHAnsi"/>
                <w:b/>
                <w:bCs/>
              </w:rPr>
              <w:t>Part 10. Additional Information</w:t>
            </w:r>
            <w:r w:rsidRPr="005602D3">
              <w:rPr>
                <w:rFonts w:eastAsiaTheme="minorHAnsi"/>
                <w:bCs/>
              </w:rPr>
              <w:t>.  Submit evidence as outlined in the Instructions.</w:t>
            </w:r>
            <w:r w:rsidRPr="005602D3">
              <w:rPr>
                <w:bCs/>
              </w:rPr>
              <w:t xml:space="preserve">  </w:t>
            </w:r>
          </w:p>
          <w:p w:rsidRPr="005602D3" w:rsidR="001F657E" w:rsidP="001F657E" w:rsidRDefault="001F657E" w14:paraId="66065917" w14:textId="77777777">
            <w:pPr>
              <w:rPr>
                <w:rFonts w:eastAsiaTheme="minorHAnsi"/>
                <w:b/>
                <w:bCs/>
              </w:rPr>
            </w:pPr>
          </w:p>
          <w:p w:rsidRPr="005602D3" w:rsidR="001F657E" w:rsidP="001F657E" w:rsidRDefault="001F657E" w14:paraId="1C94AD7C" w14:textId="77777777">
            <w:pPr>
              <w:rPr>
                <w:bCs/>
              </w:rPr>
            </w:pPr>
            <w:r w:rsidRPr="005602D3">
              <w:rPr>
                <w:b/>
                <w:bCs/>
              </w:rPr>
              <w:t>A.</w:t>
            </w:r>
            <w:r w:rsidRPr="005602D3">
              <w:rPr>
                <w:bCs/>
              </w:rPr>
              <w:t xml:space="preserve"> Type of Benefit </w:t>
            </w:r>
          </w:p>
          <w:p w:rsidRPr="005602D3" w:rsidR="001F657E" w:rsidP="001F657E" w:rsidRDefault="001F657E" w14:paraId="0ED037A1" w14:textId="77777777">
            <w:pPr>
              <w:rPr>
                <w:bCs/>
              </w:rPr>
            </w:pPr>
            <w:r w:rsidRPr="005602D3">
              <w:rPr>
                <w:bCs/>
              </w:rPr>
              <w:t>Agency that Granted the Benefit</w:t>
            </w:r>
          </w:p>
          <w:p w:rsidRPr="005602D3" w:rsidR="001F657E" w:rsidP="001F657E" w:rsidRDefault="001F657E" w14:paraId="64F2DD33" w14:textId="77777777">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14:paraId="541CD2D4" w14:textId="77777777">
            <w:pPr>
              <w:rPr>
                <w:bCs/>
              </w:rPr>
            </w:pPr>
            <w:r w:rsidRPr="005602D3">
              <w:rPr>
                <w:bCs/>
              </w:rPr>
              <w:t>Date Benefit or Coverage Ended or Expires (mm/dd/yyyy)</w:t>
            </w:r>
          </w:p>
          <w:p w:rsidRPr="005602D3" w:rsidR="001F657E" w:rsidP="001F657E" w:rsidRDefault="001F657E" w14:paraId="70D0FF08" w14:textId="77777777">
            <w:pPr>
              <w:rPr>
                <w:bCs/>
              </w:rPr>
            </w:pPr>
          </w:p>
          <w:p w:rsidRPr="005602D3" w:rsidR="001F657E" w:rsidP="001F657E" w:rsidRDefault="001F657E" w14:paraId="1CD4C4F4" w14:textId="77777777">
            <w:pPr>
              <w:rPr>
                <w:bCs/>
              </w:rPr>
            </w:pPr>
            <w:r w:rsidRPr="005602D3">
              <w:rPr>
                <w:b/>
                <w:bCs/>
              </w:rPr>
              <w:t>B.</w:t>
            </w:r>
            <w:r w:rsidRPr="005602D3">
              <w:rPr>
                <w:bCs/>
              </w:rPr>
              <w:t xml:space="preserve"> Type of Benefit </w:t>
            </w:r>
          </w:p>
          <w:p w:rsidRPr="005602D3" w:rsidR="001F657E" w:rsidP="001F657E" w:rsidRDefault="001F657E" w14:paraId="29947F9C" w14:textId="77777777">
            <w:pPr>
              <w:rPr>
                <w:bCs/>
              </w:rPr>
            </w:pPr>
            <w:r w:rsidRPr="005602D3">
              <w:rPr>
                <w:bCs/>
              </w:rPr>
              <w:t>Agency that Granted the Benefit</w:t>
            </w:r>
          </w:p>
          <w:p w:rsidRPr="005602D3" w:rsidR="001F657E" w:rsidP="001F657E" w:rsidRDefault="001F657E" w14:paraId="40F05BA3" w14:textId="77777777">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14:paraId="5FF85F7E" w14:textId="77777777">
            <w:pPr>
              <w:rPr>
                <w:bCs/>
              </w:rPr>
            </w:pPr>
            <w:r w:rsidRPr="005602D3">
              <w:rPr>
                <w:bCs/>
              </w:rPr>
              <w:t>Date Benefit or Coverage Ended or Expires (mm/dd/yyyy)</w:t>
            </w:r>
          </w:p>
          <w:p w:rsidRPr="005602D3" w:rsidR="001F657E" w:rsidP="001F657E" w:rsidRDefault="001F657E" w14:paraId="56745876" w14:textId="77777777">
            <w:pPr>
              <w:rPr>
                <w:bCs/>
              </w:rPr>
            </w:pPr>
          </w:p>
          <w:p w:rsidRPr="005602D3" w:rsidR="001F657E" w:rsidP="001F657E" w:rsidRDefault="001F657E" w14:paraId="48729217" w14:textId="77777777">
            <w:pPr>
              <w:rPr>
                <w:bCs/>
              </w:rPr>
            </w:pPr>
            <w:r w:rsidRPr="005602D3">
              <w:rPr>
                <w:b/>
                <w:bCs/>
              </w:rPr>
              <w:t>C.</w:t>
            </w:r>
            <w:r w:rsidRPr="005602D3">
              <w:rPr>
                <w:bCs/>
              </w:rPr>
              <w:t xml:space="preserve"> Type of Benefit </w:t>
            </w:r>
          </w:p>
          <w:p w:rsidRPr="005602D3" w:rsidR="001F657E" w:rsidP="001F657E" w:rsidRDefault="001F657E" w14:paraId="6E5B536B" w14:textId="77777777">
            <w:pPr>
              <w:rPr>
                <w:bCs/>
              </w:rPr>
            </w:pPr>
            <w:r w:rsidRPr="005602D3">
              <w:rPr>
                <w:bCs/>
              </w:rPr>
              <w:t>Agency that Granted the Benefit</w:t>
            </w:r>
          </w:p>
          <w:p w:rsidRPr="005602D3" w:rsidR="001F657E" w:rsidP="001F657E" w:rsidRDefault="001F657E" w14:paraId="409C329F" w14:textId="77777777">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14:paraId="434ED641" w14:textId="77777777">
            <w:pPr>
              <w:rPr>
                <w:bCs/>
              </w:rPr>
            </w:pPr>
            <w:r w:rsidRPr="005602D3">
              <w:rPr>
                <w:bCs/>
              </w:rPr>
              <w:t>Date Benefit or Coverage Ended or Expires (mm/dd/yyyy)</w:t>
            </w:r>
          </w:p>
          <w:p w:rsidR="001F657E" w:rsidP="001F657E" w:rsidRDefault="001F657E" w14:paraId="427E42F2" w14:textId="77777777">
            <w:pPr>
              <w:rPr>
                <w:bCs/>
              </w:rPr>
            </w:pPr>
          </w:p>
          <w:p w:rsidR="001F657E" w:rsidP="001F657E" w:rsidRDefault="001F657E" w14:paraId="00DB14C3" w14:textId="77777777">
            <w:pPr>
              <w:rPr>
                <w:b/>
                <w:bCs/>
              </w:rPr>
            </w:pPr>
            <w:r>
              <w:rPr>
                <w:b/>
                <w:bCs/>
              </w:rPr>
              <w:t>[Page 42]</w:t>
            </w:r>
          </w:p>
          <w:p w:rsidRPr="005602D3" w:rsidR="001F657E" w:rsidP="001F657E" w:rsidRDefault="001F657E" w14:paraId="6FB81DF5" w14:textId="77777777">
            <w:pPr>
              <w:rPr>
                <w:b/>
                <w:bCs/>
              </w:rPr>
            </w:pPr>
          </w:p>
          <w:p w:rsidRPr="005602D3" w:rsidR="001F657E" w:rsidP="001F657E" w:rsidRDefault="001F657E" w14:paraId="056224CA" w14:textId="77777777">
            <w:pPr>
              <w:rPr>
                <w:bCs/>
              </w:rPr>
            </w:pPr>
            <w:r w:rsidRPr="005602D3">
              <w:rPr>
                <w:b/>
                <w:bCs/>
              </w:rPr>
              <w:t>D</w:t>
            </w:r>
            <w:r w:rsidRPr="005602D3">
              <w:rPr>
                <w:bCs/>
              </w:rPr>
              <w:t xml:space="preserve">. Type of Benefit </w:t>
            </w:r>
          </w:p>
          <w:p w:rsidRPr="005602D3" w:rsidR="001F657E" w:rsidP="001F657E" w:rsidRDefault="001F657E" w14:paraId="2129FDE0" w14:textId="77777777">
            <w:pPr>
              <w:rPr>
                <w:bCs/>
              </w:rPr>
            </w:pPr>
            <w:r w:rsidRPr="005602D3">
              <w:rPr>
                <w:bCs/>
              </w:rPr>
              <w:t>Agency that Granted the Benefit</w:t>
            </w:r>
          </w:p>
          <w:p w:rsidRPr="005602D3" w:rsidR="001F657E" w:rsidP="001F657E" w:rsidRDefault="001F657E" w14:paraId="62FD3F75" w14:textId="77777777">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14:paraId="2878577A" w14:textId="77777777">
            <w:pPr>
              <w:rPr>
                <w:bCs/>
              </w:rPr>
            </w:pPr>
            <w:r w:rsidRPr="005602D3">
              <w:rPr>
                <w:bCs/>
              </w:rPr>
              <w:t>Date Benefit or Coverage Ended or Expires (mm/dd/yyyy)</w:t>
            </w:r>
          </w:p>
          <w:p w:rsidRPr="005602D3" w:rsidR="001F657E" w:rsidP="001F657E" w:rsidRDefault="001F657E" w14:paraId="2BC0B358" w14:textId="77777777">
            <w:pPr>
              <w:rPr>
                <w:rFonts w:eastAsiaTheme="minorHAnsi"/>
                <w:bCs/>
              </w:rPr>
            </w:pPr>
          </w:p>
          <w:p w:rsidRPr="005602D3" w:rsidR="001F657E" w:rsidP="001F657E" w:rsidRDefault="001F657E" w14:paraId="1AAD1083" w14:textId="77777777">
            <w:pPr>
              <w:rPr>
                <w:rFonts w:eastAsiaTheme="minorHAnsi"/>
                <w:bCs/>
              </w:rPr>
            </w:pPr>
            <w:r w:rsidRPr="005602D3">
              <w:rPr>
                <w:rFonts w:eastAsiaTheme="minorHAnsi"/>
                <w:b/>
                <w:bCs/>
              </w:rPr>
              <w:lastRenderedPageBreak/>
              <w:t>3.</w:t>
            </w:r>
            <w:r w:rsidRPr="005602D3">
              <w:rPr>
                <w:rFonts w:eastAsiaTheme="minorHAnsi"/>
                <w:bCs/>
              </w:rPr>
              <w:t xml:space="preserve"> If you answered “Yes” to </w:t>
            </w:r>
            <w:r w:rsidRPr="005602D3">
              <w:rPr>
                <w:rFonts w:eastAsiaTheme="minorHAnsi"/>
                <w:b/>
                <w:bCs/>
              </w:rPr>
              <w:t>Item Number 1</w:t>
            </w:r>
            <w:r w:rsidRPr="005602D3">
              <w:rPr>
                <w:rFonts w:eastAsiaTheme="minorHAnsi"/>
                <w:bCs/>
              </w:rPr>
              <w:t xml:space="preserve">., do any of the following apply to the beneficiary?  Provide the evidence listed in the Form I-129 Instructions. </w:t>
            </w:r>
          </w:p>
          <w:p w:rsidRPr="005602D3" w:rsidR="001F657E" w:rsidP="001F657E" w:rsidRDefault="001F657E" w14:paraId="7C5F2763" w14:textId="77777777">
            <w:pPr>
              <w:rPr>
                <w:rFonts w:eastAsiaTheme="minorHAnsi"/>
                <w:bCs/>
              </w:rPr>
            </w:pPr>
          </w:p>
          <w:p w:rsidRPr="005602D3" w:rsidR="001F657E" w:rsidP="001F657E" w:rsidRDefault="001F657E" w14:paraId="6976EAD6" w14:textId="77777777">
            <w:pPr>
              <w:rPr>
                <w:rFonts w:eastAsiaTheme="minorHAnsi"/>
                <w:bCs/>
              </w:rPr>
            </w:pPr>
            <w:r w:rsidRPr="005602D3">
              <w:rPr>
                <w:rFonts w:eastAsiaTheme="minorHAnsi"/>
                <w:bCs/>
              </w:rPr>
              <w:t xml:space="preserve">[]   The beneficiary is enlisted in the Armed Forces, or is serving in active duty or in the Ready Reserve Component of the U.S. Armed Forces. </w:t>
            </w:r>
          </w:p>
          <w:p w:rsidRPr="005602D3" w:rsidR="001F657E" w:rsidP="001F657E" w:rsidRDefault="001F657E" w14:paraId="121C06E9" w14:textId="77777777">
            <w:pPr>
              <w:rPr>
                <w:rFonts w:eastAsiaTheme="minorHAnsi"/>
                <w:bCs/>
              </w:rPr>
            </w:pPr>
          </w:p>
          <w:p w:rsidRPr="005602D3" w:rsidR="001F657E" w:rsidP="001F657E" w:rsidRDefault="001F657E" w14:paraId="5841D316" w14:textId="77777777">
            <w:pPr>
              <w:rPr>
                <w:rFonts w:eastAsiaTheme="minorHAnsi"/>
                <w:bCs/>
              </w:rPr>
            </w:pPr>
            <w:r w:rsidRPr="005602D3">
              <w:rPr>
                <w:rFonts w:eastAsiaTheme="minorHAnsi"/>
                <w:bCs/>
              </w:rPr>
              <w:t xml:space="preserve">[] The beneficiary is the spouse or the child of an individual who is enlisted in the Armed Forces, or is serving in active duty or in the Ready Reserve Component of the U.S. Armed Forces. </w:t>
            </w:r>
          </w:p>
          <w:p w:rsidRPr="005602D3" w:rsidR="001F657E" w:rsidP="001F657E" w:rsidRDefault="001F657E" w14:paraId="704BE6E7" w14:textId="77777777">
            <w:pPr>
              <w:rPr>
                <w:rFonts w:eastAsiaTheme="minorHAnsi"/>
                <w:bCs/>
              </w:rPr>
            </w:pPr>
          </w:p>
          <w:p w:rsidRPr="005602D3" w:rsidR="001F657E" w:rsidP="001F657E" w:rsidRDefault="001F657E" w14:paraId="2AE62C0C" w14:textId="77777777">
            <w:pPr>
              <w:rPr>
                <w:rFonts w:eastAsiaTheme="minorHAnsi"/>
                <w:bCs/>
              </w:rPr>
            </w:pPr>
            <w:r w:rsidRPr="005602D3">
              <w:rPr>
                <w:rFonts w:eastAsiaTheme="minorHAnsi"/>
                <w:bCs/>
              </w:rPr>
              <w:t xml:space="preserve">[] At the time the beneficiary received the public benefits, the beneficiary (or the beneficiary’s spouse or parent) was enlisted in the Armed Forces, or was serving in active duty or in the Ready Reserve Component of the U.S. Armed Forces. </w:t>
            </w:r>
          </w:p>
          <w:p w:rsidRPr="005602D3" w:rsidR="001F657E" w:rsidP="001F657E" w:rsidRDefault="001F657E" w14:paraId="5B349336" w14:textId="77777777">
            <w:pPr>
              <w:rPr>
                <w:rFonts w:eastAsiaTheme="minorHAnsi"/>
                <w:bCs/>
              </w:rPr>
            </w:pPr>
          </w:p>
          <w:p w:rsidRPr="005602D3" w:rsidR="001F657E" w:rsidP="001F657E" w:rsidRDefault="001F657E" w14:paraId="0B006A11" w14:textId="77777777">
            <w:pPr>
              <w:rPr>
                <w:bCs/>
              </w:rPr>
            </w:pPr>
            <w:r w:rsidRPr="005602D3">
              <w:rPr>
                <w:bCs/>
              </w:rPr>
              <w:t xml:space="preserve">[] At the time the beneficiary received the public benefits, the beneficiary was present in the United States in a status exempt from the public charge ground of inadmissibility. </w:t>
            </w:r>
          </w:p>
          <w:p w:rsidRPr="005602D3" w:rsidR="001F657E" w:rsidP="001F657E" w:rsidRDefault="001F657E" w14:paraId="29F1D3C9" w14:textId="77777777">
            <w:pPr>
              <w:rPr>
                <w:rFonts w:eastAsiaTheme="minorHAnsi"/>
                <w:bCs/>
              </w:rPr>
            </w:pPr>
          </w:p>
          <w:p w:rsidRPr="005602D3" w:rsidR="001F657E" w:rsidP="001F657E" w:rsidRDefault="001F657E" w14:paraId="3D56960B" w14:textId="77777777">
            <w:pPr>
              <w:rPr>
                <w:rFonts w:eastAsiaTheme="minorHAnsi"/>
                <w:bCs/>
              </w:rPr>
            </w:pPr>
            <w:r w:rsidRPr="005602D3">
              <w:rPr>
                <w:rFonts w:eastAsiaTheme="minorHAnsi"/>
                <w:bCs/>
              </w:rPr>
              <w:t xml:space="preserve">[] At the time the beneficiary received the public benefits, the beneficiary was present in the United States after being granted a waiver of the public charge ground of inadmissibility. </w:t>
            </w:r>
          </w:p>
          <w:p w:rsidRPr="005602D3" w:rsidR="001F657E" w:rsidP="001F657E" w:rsidRDefault="001F657E" w14:paraId="3DC6FD89" w14:textId="77777777">
            <w:pPr>
              <w:rPr>
                <w:rFonts w:eastAsiaTheme="minorHAnsi"/>
                <w:bCs/>
              </w:rPr>
            </w:pPr>
          </w:p>
          <w:p w:rsidRPr="005602D3" w:rsidR="001F657E" w:rsidP="001F657E" w:rsidRDefault="001F657E" w14:paraId="15F94CEF" w14:textId="77777777">
            <w:pPr>
              <w:rPr>
                <w:rFonts w:eastAsiaTheme="minorHAnsi"/>
                <w:bCs/>
              </w:rPr>
            </w:pPr>
            <w:r w:rsidRPr="005602D3">
              <w:rPr>
                <w:rFonts w:eastAsiaTheme="minorHAnsi"/>
                <w:bCs/>
              </w:rPr>
              <w:t xml:space="preserve">[] The beneficiary is a child currently residing abroad who entered the United States with a nonimmigrant visa to attend an N-600K, Application for Citizenship and Issuance of Certificate Under INA Section 322 interview. </w:t>
            </w:r>
          </w:p>
          <w:p w:rsidRPr="005602D3" w:rsidR="001F657E" w:rsidP="001F657E" w:rsidRDefault="001F657E" w14:paraId="18093056" w14:textId="77777777">
            <w:pPr>
              <w:rPr>
                <w:rFonts w:eastAsiaTheme="minorHAnsi"/>
                <w:bCs/>
              </w:rPr>
            </w:pPr>
          </w:p>
          <w:p w:rsidRPr="005602D3" w:rsidR="001F657E" w:rsidP="001F657E" w:rsidRDefault="001F657E" w14:paraId="33901FF8" w14:textId="77777777">
            <w:pPr>
              <w:rPr>
                <w:rFonts w:eastAsiaTheme="minorHAnsi"/>
                <w:bCs/>
              </w:rPr>
            </w:pPr>
            <w:r w:rsidRPr="005602D3">
              <w:rPr>
                <w:rFonts w:eastAsiaTheme="minorHAnsi"/>
                <w:bCs/>
              </w:rPr>
              <w:t xml:space="preserve">[] None of the above statements apply to the beneficiary.  </w:t>
            </w:r>
          </w:p>
          <w:p w:rsidRPr="005602D3" w:rsidR="001F657E" w:rsidP="001F657E" w:rsidRDefault="001F657E" w14:paraId="3B2746EF" w14:textId="77777777">
            <w:pPr>
              <w:rPr>
                <w:rFonts w:eastAsiaTheme="minorHAnsi"/>
                <w:bCs/>
              </w:rPr>
            </w:pPr>
          </w:p>
          <w:p w:rsidRPr="005602D3" w:rsidR="001F657E" w:rsidP="001F657E" w:rsidRDefault="001F657E" w14:paraId="6CD9107E" w14:textId="77777777">
            <w:pPr>
              <w:rPr>
                <w:rFonts w:eastAsiaTheme="minorHAnsi"/>
                <w:bCs/>
              </w:rPr>
            </w:pPr>
            <w:r w:rsidRPr="005602D3">
              <w:rPr>
                <w:rFonts w:eastAsiaTheme="minorHAnsi"/>
                <w:b/>
                <w:bCs/>
              </w:rPr>
              <w:t>4.</w:t>
            </w:r>
            <w:r w:rsidRPr="005602D3">
              <w:rPr>
                <w:rFonts w:eastAsiaTheme="minorHAnsi"/>
                <w:bCs/>
              </w:rPr>
              <w:t xml:space="preserve">  Has the beneficiary received, applied for, or has been certified to receive federally-funded Medicaid in connection with any of the following (select all that apply): Submit evidence as outlined in the Instructions.</w:t>
            </w:r>
          </w:p>
          <w:p w:rsidRPr="005602D3" w:rsidR="001F657E" w:rsidP="001F657E" w:rsidRDefault="001F657E" w14:paraId="5E5AB186" w14:textId="77777777">
            <w:pPr>
              <w:rPr>
                <w:rFonts w:eastAsiaTheme="minorHAnsi"/>
                <w:bCs/>
              </w:rPr>
            </w:pPr>
            <w:r w:rsidRPr="005602D3">
              <w:rPr>
                <w:rFonts w:eastAsiaTheme="minorHAnsi"/>
                <w:bCs/>
              </w:rPr>
              <w:t xml:space="preserve">[] An emergency medical condition </w:t>
            </w:r>
          </w:p>
          <w:p w:rsidRPr="005602D3" w:rsidR="001F657E" w:rsidP="001F657E" w:rsidRDefault="001F657E" w14:paraId="58595658" w14:textId="77777777">
            <w:pPr>
              <w:rPr>
                <w:rFonts w:eastAsiaTheme="minorHAnsi"/>
                <w:bCs/>
              </w:rPr>
            </w:pPr>
            <w:r w:rsidRPr="005602D3">
              <w:rPr>
                <w:rFonts w:eastAsiaTheme="minorHAnsi"/>
                <w:bCs/>
              </w:rPr>
              <w:t xml:space="preserve">[] For a service under the Individuals with Disabilities Education Act (IDEA) </w:t>
            </w:r>
          </w:p>
          <w:p w:rsidRPr="005602D3" w:rsidR="001F657E" w:rsidP="001F657E" w:rsidRDefault="001F657E" w14:paraId="765240B0" w14:textId="77777777">
            <w:pPr>
              <w:rPr>
                <w:rFonts w:eastAsiaTheme="minorHAnsi"/>
                <w:bCs/>
              </w:rPr>
            </w:pPr>
            <w:r w:rsidRPr="005602D3">
              <w:rPr>
                <w:rFonts w:eastAsiaTheme="minorHAnsi"/>
                <w:bCs/>
              </w:rPr>
              <w:t xml:space="preserve">[] Other school-based benefits or services available up to the oldest age eligible for secondary education under State law  </w:t>
            </w:r>
          </w:p>
          <w:p w:rsidRPr="005602D3" w:rsidR="001F657E" w:rsidP="001F657E" w:rsidRDefault="001F657E" w14:paraId="4C888E28" w14:textId="77777777">
            <w:pPr>
              <w:rPr>
                <w:rFonts w:eastAsiaTheme="minorHAnsi"/>
                <w:bCs/>
              </w:rPr>
            </w:pPr>
            <w:r w:rsidRPr="005602D3">
              <w:rPr>
                <w:rFonts w:eastAsiaTheme="minorHAnsi"/>
                <w:bCs/>
              </w:rPr>
              <w:t xml:space="preserve">[] While under the of age 21 </w:t>
            </w:r>
          </w:p>
          <w:p w:rsidRPr="005602D3" w:rsidR="001F657E" w:rsidP="001F657E" w:rsidRDefault="001F657E" w14:paraId="2DC275DD" w14:textId="77777777">
            <w:pPr>
              <w:rPr>
                <w:rFonts w:eastAsiaTheme="minorHAnsi"/>
                <w:bCs/>
              </w:rPr>
            </w:pPr>
            <w:r w:rsidRPr="005602D3">
              <w:rPr>
                <w:rFonts w:eastAsiaTheme="minorHAnsi"/>
                <w:bCs/>
              </w:rPr>
              <w:t>[] While pregnant or during the 60-day period following the last day of pregnancy</w:t>
            </w:r>
          </w:p>
          <w:p w:rsidRPr="005602D3" w:rsidR="001F657E" w:rsidP="001F657E" w:rsidRDefault="001F657E" w14:paraId="18307741" w14:textId="77777777">
            <w:pPr>
              <w:rPr>
                <w:rFonts w:eastAsiaTheme="minorHAnsi"/>
                <w:bCs/>
              </w:rPr>
            </w:pPr>
          </w:p>
          <w:p w:rsidRPr="005602D3" w:rsidR="001F657E" w:rsidP="001F657E" w:rsidRDefault="001F657E" w14:paraId="165BB588" w14:textId="77777777">
            <w:pPr>
              <w:rPr>
                <w:rFonts w:eastAsiaTheme="minorHAnsi"/>
              </w:rPr>
            </w:pPr>
            <w:r w:rsidRPr="005602D3">
              <w:rPr>
                <w:rFonts w:eastAsiaTheme="minorHAnsi"/>
                <w:b/>
              </w:rPr>
              <w:t>5.</w:t>
            </w:r>
            <w:r w:rsidRPr="005602D3">
              <w:rPr>
                <w:rFonts w:eastAsiaTheme="minorHAnsi"/>
              </w:rPr>
              <w:t xml:space="preserve">  Provide the applicable dates mm/dd/yyyy to mm/dd/yyyy</w:t>
            </w:r>
          </w:p>
          <w:p w:rsidRPr="00804375" w:rsidR="001F657E" w:rsidP="006A233B" w:rsidRDefault="001F657E" w14:paraId="574FEFBB" w14:textId="77777777"/>
        </w:tc>
        <w:tc>
          <w:tcPr>
            <w:tcW w:w="4095" w:type="dxa"/>
          </w:tcPr>
          <w:p w:rsidRPr="00F821A3" w:rsidR="00F63772" w:rsidP="00F63772" w:rsidRDefault="00F63772" w14:paraId="0506D150" w14:textId="1B493D76">
            <w:pPr>
              <w:rPr>
                <w:b/>
              </w:rPr>
            </w:pPr>
            <w:r w:rsidRPr="00F821A3">
              <w:rPr>
                <w:b/>
              </w:rPr>
              <w:lastRenderedPageBreak/>
              <w:t>[Page 3</w:t>
            </w:r>
            <w:r w:rsidR="00CB6D2E">
              <w:rPr>
                <w:b/>
              </w:rPr>
              <w:t>5</w:t>
            </w:r>
            <w:r w:rsidRPr="00F821A3">
              <w:rPr>
                <w:b/>
              </w:rPr>
              <w:t>]</w:t>
            </w:r>
          </w:p>
          <w:p w:rsidRPr="00804375" w:rsidR="00F63772" w:rsidP="00F63772" w:rsidRDefault="00F63772" w14:paraId="7198A301" w14:textId="77777777"/>
          <w:p w:rsidRPr="00804375" w:rsidR="00F63772" w:rsidP="00F63772" w:rsidRDefault="00F63772" w14:paraId="07B25F5E" w14:textId="77777777">
            <w:r w:rsidRPr="00804375">
              <w:rPr>
                <w:b/>
              </w:rPr>
              <w:t>Attachment-1 Attach to Form I-129 when more than one person is included in the petition.</w:t>
            </w:r>
            <w:r w:rsidRPr="00804375">
              <w:t xml:space="preserve">  (List each person separately.  Do not include the person you named on the Form I-129.)  </w:t>
            </w:r>
          </w:p>
          <w:p w:rsidR="006A233B" w:rsidP="003463DC" w:rsidRDefault="006A233B" w14:paraId="0ABFDDF9" w14:textId="77777777">
            <w:pPr>
              <w:rPr>
                <w:b/>
              </w:rPr>
            </w:pPr>
          </w:p>
          <w:p w:rsidR="00F63772" w:rsidP="003463DC" w:rsidRDefault="00F63772" w14:paraId="2AB1D8BA" w14:textId="77777777">
            <w:pPr>
              <w:rPr>
                <w:b/>
              </w:rPr>
            </w:pPr>
            <w:r>
              <w:rPr>
                <w:b/>
              </w:rPr>
              <w:t>…</w:t>
            </w:r>
          </w:p>
          <w:p w:rsidR="00F63772" w:rsidP="003463DC" w:rsidRDefault="00F63772" w14:paraId="7B0E8221" w14:textId="77777777">
            <w:pPr>
              <w:rPr>
                <w:b/>
              </w:rPr>
            </w:pPr>
          </w:p>
          <w:p w:rsidR="00F63772" w:rsidP="003463DC" w:rsidRDefault="00F63772" w14:paraId="0DD32F86" w14:textId="77777777">
            <w:pPr>
              <w:rPr>
                <w:b/>
                <w:color w:val="FF0000"/>
              </w:rPr>
            </w:pPr>
            <w:r w:rsidRPr="00F63772">
              <w:rPr>
                <w:b/>
                <w:color w:val="FF0000"/>
              </w:rPr>
              <w:t>[deleted]</w:t>
            </w:r>
          </w:p>
          <w:p w:rsidR="00F63772" w:rsidP="003463DC" w:rsidRDefault="00F63772" w14:paraId="2C619A59" w14:textId="77777777">
            <w:pPr>
              <w:rPr>
                <w:b/>
                <w:color w:val="FF0000"/>
              </w:rPr>
            </w:pPr>
          </w:p>
          <w:p w:rsidR="00F63772" w:rsidP="003463DC" w:rsidRDefault="00F63772" w14:paraId="2072ED0B" w14:textId="77777777">
            <w:pPr>
              <w:rPr>
                <w:b/>
                <w:color w:val="FF0000"/>
              </w:rPr>
            </w:pPr>
          </w:p>
          <w:p w:rsidR="00F63772" w:rsidP="003463DC" w:rsidRDefault="00F63772" w14:paraId="38D70593" w14:textId="77777777">
            <w:pPr>
              <w:rPr>
                <w:b/>
                <w:color w:val="FF0000"/>
              </w:rPr>
            </w:pPr>
          </w:p>
          <w:p w:rsidR="00F63772" w:rsidP="003463DC" w:rsidRDefault="00F63772" w14:paraId="3EB745AE" w14:textId="77777777">
            <w:pPr>
              <w:rPr>
                <w:b/>
                <w:color w:val="FF0000"/>
              </w:rPr>
            </w:pPr>
          </w:p>
          <w:p w:rsidR="00F63772" w:rsidP="003463DC" w:rsidRDefault="00F63772" w14:paraId="43AD679F" w14:textId="77777777">
            <w:pPr>
              <w:rPr>
                <w:b/>
                <w:color w:val="FF0000"/>
              </w:rPr>
            </w:pPr>
          </w:p>
          <w:p w:rsidR="00F63772" w:rsidP="003463DC" w:rsidRDefault="00F63772" w14:paraId="6BDC8C07" w14:textId="77777777">
            <w:pPr>
              <w:rPr>
                <w:b/>
                <w:color w:val="FF0000"/>
              </w:rPr>
            </w:pPr>
          </w:p>
          <w:p w:rsidR="00F63772" w:rsidP="003463DC" w:rsidRDefault="00F63772" w14:paraId="790561FF" w14:textId="77777777">
            <w:pPr>
              <w:rPr>
                <w:b/>
                <w:color w:val="FF0000"/>
              </w:rPr>
            </w:pPr>
          </w:p>
          <w:p w:rsidR="00F63772" w:rsidP="003463DC" w:rsidRDefault="00F63772" w14:paraId="744B694B" w14:textId="77777777">
            <w:pPr>
              <w:rPr>
                <w:b/>
                <w:color w:val="FF0000"/>
              </w:rPr>
            </w:pPr>
          </w:p>
          <w:p w:rsidR="00F63772" w:rsidP="003463DC" w:rsidRDefault="00F63772" w14:paraId="5EC8C6B1" w14:textId="77777777">
            <w:pPr>
              <w:rPr>
                <w:b/>
                <w:color w:val="FF0000"/>
              </w:rPr>
            </w:pPr>
          </w:p>
          <w:p w:rsidR="00F63772" w:rsidP="003463DC" w:rsidRDefault="00F63772" w14:paraId="33E4050C" w14:textId="77777777">
            <w:pPr>
              <w:rPr>
                <w:b/>
                <w:color w:val="FF0000"/>
              </w:rPr>
            </w:pPr>
          </w:p>
          <w:p w:rsidR="00F63772" w:rsidP="003463DC" w:rsidRDefault="00F63772" w14:paraId="6CD2108D" w14:textId="77777777">
            <w:pPr>
              <w:rPr>
                <w:b/>
                <w:color w:val="FF0000"/>
              </w:rPr>
            </w:pPr>
          </w:p>
          <w:p w:rsidR="00F63772" w:rsidP="003463DC" w:rsidRDefault="00F63772" w14:paraId="7AFFF8C2" w14:textId="77777777">
            <w:pPr>
              <w:rPr>
                <w:b/>
                <w:color w:val="FF0000"/>
              </w:rPr>
            </w:pPr>
          </w:p>
          <w:p w:rsidR="00F63772" w:rsidP="003463DC" w:rsidRDefault="00F63772" w14:paraId="4A83E5AF" w14:textId="77777777">
            <w:pPr>
              <w:rPr>
                <w:b/>
                <w:color w:val="FF0000"/>
              </w:rPr>
            </w:pPr>
          </w:p>
          <w:p w:rsidR="00F63772" w:rsidP="003463DC" w:rsidRDefault="00F63772" w14:paraId="00A994BA" w14:textId="77777777">
            <w:pPr>
              <w:rPr>
                <w:b/>
                <w:color w:val="FF0000"/>
              </w:rPr>
            </w:pPr>
          </w:p>
          <w:p w:rsidR="00F63772" w:rsidP="003463DC" w:rsidRDefault="00F63772" w14:paraId="245FFE01" w14:textId="77777777">
            <w:pPr>
              <w:rPr>
                <w:b/>
                <w:color w:val="FF0000"/>
              </w:rPr>
            </w:pPr>
          </w:p>
          <w:p w:rsidR="00F63772" w:rsidP="003463DC" w:rsidRDefault="00F63772" w14:paraId="4BC1D75B" w14:textId="77777777">
            <w:pPr>
              <w:rPr>
                <w:b/>
                <w:color w:val="FF0000"/>
              </w:rPr>
            </w:pPr>
          </w:p>
          <w:p w:rsidR="00F63772" w:rsidP="003463DC" w:rsidRDefault="00F63772" w14:paraId="61BD18C7" w14:textId="77777777">
            <w:pPr>
              <w:rPr>
                <w:b/>
                <w:color w:val="FF0000"/>
              </w:rPr>
            </w:pPr>
          </w:p>
          <w:p w:rsidR="00F63772" w:rsidP="003463DC" w:rsidRDefault="00F63772" w14:paraId="13608EF4" w14:textId="77777777">
            <w:pPr>
              <w:rPr>
                <w:b/>
                <w:color w:val="FF0000"/>
              </w:rPr>
            </w:pPr>
          </w:p>
          <w:p w:rsidR="00F63772" w:rsidP="003463DC" w:rsidRDefault="00F63772" w14:paraId="3D0DCA12" w14:textId="77777777">
            <w:pPr>
              <w:rPr>
                <w:b/>
                <w:color w:val="FF0000"/>
              </w:rPr>
            </w:pPr>
          </w:p>
          <w:p w:rsidR="00F63772" w:rsidP="003463DC" w:rsidRDefault="00F63772" w14:paraId="13C0C26E" w14:textId="77777777">
            <w:pPr>
              <w:rPr>
                <w:b/>
                <w:color w:val="FF0000"/>
              </w:rPr>
            </w:pPr>
          </w:p>
          <w:p w:rsidR="00F63772" w:rsidP="003463DC" w:rsidRDefault="00F63772" w14:paraId="5904C234" w14:textId="77777777">
            <w:pPr>
              <w:rPr>
                <w:b/>
                <w:color w:val="FF0000"/>
              </w:rPr>
            </w:pPr>
          </w:p>
          <w:p w:rsidR="00F63772" w:rsidP="003463DC" w:rsidRDefault="00F63772" w14:paraId="29FC2654" w14:textId="77777777">
            <w:pPr>
              <w:rPr>
                <w:b/>
                <w:color w:val="FF0000"/>
              </w:rPr>
            </w:pPr>
          </w:p>
          <w:p w:rsidR="00F63772" w:rsidP="003463DC" w:rsidRDefault="00F63772" w14:paraId="310051C0" w14:textId="77777777">
            <w:pPr>
              <w:rPr>
                <w:b/>
                <w:color w:val="FF0000"/>
              </w:rPr>
            </w:pPr>
          </w:p>
          <w:p w:rsidR="00F63772" w:rsidP="003463DC" w:rsidRDefault="00F63772" w14:paraId="4B89C749" w14:textId="77777777">
            <w:pPr>
              <w:rPr>
                <w:b/>
                <w:color w:val="FF0000"/>
              </w:rPr>
            </w:pPr>
          </w:p>
          <w:p w:rsidR="00F63772" w:rsidP="003463DC" w:rsidRDefault="00F63772" w14:paraId="7AB0BDA4" w14:textId="77777777">
            <w:pPr>
              <w:rPr>
                <w:b/>
                <w:color w:val="FF0000"/>
              </w:rPr>
            </w:pPr>
          </w:p>
          <w:p w:rsidR="00F63772" w:rsidP="003463DC" w:rsidRDefault="00F63772" w14:paraId="608E83C7" w14:textId="77777777">
            <w:pPr>
              <w:rPr>
                <w:b/>
                <w:color w:val="FF0000"/>
              </w:rPr>
            </w:pPr>
          </w:p>
          <w:p w:rsidR="00F63772" w:rsidP="003463DC" w:rsidRDefault="00F63772" w14:paraId="16BE3299" w14:textId="77777777">
            <w:pPr>
              <w:rPr>
                <w:b/>
                <w:color w:val="FF0000"/>
              </w:rPr>
            </w:pPr>
          </w:p>
          <w:p w:rsidR="00F63772" w:rsidP="003463DC" w:rsidRDefault="00F63772" w14:paraId="5795940E" w14:textId="77777777">
            <w:pPr>
              <w:rPr>
                <w:b/>
                <w:color w:val="FF0000"/>
              </w:rPr>
            </w:pPr>
          </w:p>
          <w:p w:rsidR="00F63772" w:rsidP="003463DC" w:rsidRDefault="00F63772" w14:paraId="4A24E6E5" w14:textId="77777777">
            <w:pPr>
              <w:rPr>
                <w:b/>
                <w:color w:val="FF0000"/>
              </w:rPr>
            </w:pPr>
          </w:p>
          <w:p w:rsidR="00F63772" w:rsidP="003463DC" w:rsidRDefault="00F63772" w14:paraId="08B2AC98" w14:textId="77777777">
            <w:pPr>
              <w:rPr>
                <w:b/>
                <w:color w:val="FF0000"/>
              </w:rPr>
            </w:pPr>
          </w:p>
          <w:p w:rsidR="00F63772" w:rsidP="003463DC" w:rsidRDefault="00F63772" w14:paraId="4B270AF3" w14:textId="77777777">
            <w:pPr>
              <w:rPr>
                <w:b/>
                <w:color w:val="FF0000"/>
              </w:rPr>
            </w:pPr>
          </w:p>
          <w:p w:rsidR="00F63772" w:rsidP="003463DC" w:rsidRDefault="00F63772" w14:paraId="16D2B62B" w14:textId="77777777">
            <w:pPr>
              <w:rPr>
                <w:b/>
                <w:color w:val="FF0000"/>
              </w:rPr>
            </w:pPr>
          </w:p>
          <w:p w:rsidR="00F63772" w:rsidP="003463DC" w:rsidRDefault="00F63772" w14:paraId="0E5A875F" w14:textId="77777777">
            <w:pPr>
              <w:rPr>
                <w:b/>
                <w:color w:val="FF0000"/>
              </w:rPr>
            </w:pPr>
          </w:p>
          <w:p w:rsidR="00F63772" w:rsidP="003463DC" w:rsidRDefault="00F63772" w14:paraId="454903B2" w14:textId="77777777">
            <w:pPr>
              <w:rPr>
                <w:b/>
                <w:color w:val="FF0000"/>
              </w:rPr>
            </w:pPr>
          </w:p>
          <w:p w:rsidR="00F63772" w:rsidP="003463DC" w:rsidRDefault="00F63772" w14:paraId="62F837DE" w14:textId="77777777">
            <w:pPr>
              <w:rPr>
                <w:b/>
                <w:color w:val="FF0000"/>
              </w:rPr>
            </w:pPr>
          </w:p>
          <w:p w:rsidR="00F63772" w:rsidP="003463DC" w:rsidRDefault="00F63772" w14:paraId="53B86C3A" w14:textId="77777777">
            <w:pPr>
              <w:rPr>
                <w:b/>
                <w:color w:val="FF0000"/>
              </w:rPr>
            </w:pPr>
          </w:p>
          <w:p w:rsidR="00F63772" w:rsidP="003463DC" w:rsidRDefault="00F63772" w14:paraId="1B135550" w14:textId="77777777">
            <w:pPr>
              <w:rPr>
                <w:b/>
                <w:color w:val="FF0000"/>
              </w:rPr>
            </w:pPr>
          </w:p>
          <w:p w:rsidR="00F63772" w:rsidP="003463DC" w:rsidRDefault="00F63772" w14:paraId="10D784EB" w14:textId="77777777">
            <w:pPr>
              <w:rPr>
                <w:b/>
                <w:color w:val="FF0000"/>
              </w:rPr>
            </w:pPr>
          </w:p>
          <w:p w:rsidR="00F63772" w:rsidP="003463DC" w:rsidRDefault="00F63772" w14:paraId="6C7CFFA9" w14:textId="77777777">
            <w:pPr>
              <w:rPr>
                <w:b/>
                <w:color w:val="FF0000"/>
              </w:rPr>
            </w:pPr>
          </w:p>
          <w:p w:rsidR="00F63772" w:rsidP="003463DC" w:rsidRDefault="00F63772" w14:paraId="5FF9FB0E" w14:textId="77777777">
            <w:pPr>
              <w:rPr>
                <w:b/>
                <w:color w:val="FF0000"/>
              </w:rPr>
            </w:pPr>
          </w:p>
          <w:p w:rsidR="00F63772" w:rsidP="003463DC" w:rsidRDefault="00F63772" w14:paraId="570DE809" w14:textId="77777777">
            <w:pPr>
              <w:rPr>
                <w:b/>
                <w:color w:val="FF0000"/>
              </w:rPr>
            </w:pPr>
          </w:p>
          <w:p w:rsidR="00F63772" w:rsidP="003463DC" w:rsidRDefault="00F63772" w14:paraId="41690E0F" w14:textId="77777777">
            <w:pPr>
              <w:rPr>
                <w:b/>
                <w:color w:val="FF0000"/>
              </w:rPr>
            </w:pPr>
          </w:p>
          <w:p w:rsidR="00F63772" w:rsidP="003463DC" w:rsidRDefault="00F63772" w14:paraId="0A301AA7" w14:textId="77777777">
            <w:pPr>
              <w:rPr>
                <w:b/>
                <w:color w:val="FF0000"/>
              </w:rPr>
            </w:pPr>
          </w:p>
          <w:p w:rsidR="00F63772" w:rsidP="003463DC" w:rsidRDefault="00F63772" w14:paraId="7BB80955" w14:textId="77777777">
            <w:pPr>
              <w:rPr>
                <w:b/>
                <w:color w:val="FF0000"/>
              </w:rPr>
            </w:pPr>
          </w:p>
          <w:p w:rsidR="00F63772" w:rsidP="003463DC" w:rsidRDefault="00F63772" w14:paraId="7DEF3922" w14:textId="77777777">
            <w:pPr>
              <w:rPr>
                <w:b/>
                <w:color w:val="FF0000"/>
              </w:rPr>
            </w:pPr>
          </w:p>
          <w:p w:rsidR="00F63772" w:rsidP="003463DC" w:rsidRDefault="00F63772" w14:paraId="22F74BE3" w14:textId="77777777">
            <w:pPr>
              <w:rPr>
                <w:b/>
                <w:color w:val="FF0000"/>
              </w:rPr>
            </w:pPr>
          </w:p>
          <w:p w:rsidR="00F63772" w:rsidP="003463DC" w:rsidRDefault="00F63772" w14:paraId="68D04B35" w14:textId="77777777">
            <w:pPr>
              <w:rPr>
                <w:b/>
                <w:color w:val="FF0000"/>
              </w:rPr>
            </w:pPr>
          </w:p>
          <w:p w:rsidR="00F63772" w:rsidP="003463DC" w:rsidRDefault="00F63772" w14:paraId="13E5BBA3" w14:textId="77777777">
            <w:pPr>
              <w:rPr>
                <w:b/>
                <w:color w:val="FF0000"/>
              </w:rPr>
            </w:pPr>
          </w:p>
          <w:p w:rsidR="00F63772" w:rsidP="003463DC" w:rsidRDefault="00F63772" w14:paraId="3CA44A83" w14:textId="77777777">
            <w:pPr>
              <w:rPr>
                <w:b/>
                <w:color w:val="FF0000"/>
              </w:rPr>
            </w:pPr>
          </w:p>
          <w:p w:rsidR="00F63772" w:rsidP="003463DC" w:rsidRDefault="00F63772" w14:paraId="65F454D2" w14:textId="77777777">
            <w:pPr>
              <w:rPr>
                <w:b/>
                <w:color w:val="FF0000"/>
              </w:rPr>
            </w:pPr>
          </w:p>
          <w:p w:rsidR="00F63772" w:rsidP="003463DC" w:rsidRDefault="00F63772" w14:paraId="2BFA6197" w14:textId="77777777">
            <w:pPr>
              <w:rPr>
                <w:b/>
                <w:color w:val="FF0000"/>
              </w:rPr>
            </w:pPr>
          </w:p>
          <w:p w:rsidR="00F63772" w:rsidP="003463DC" w:rsidRDefault="00F63772" w14:paraId="7799E487" w14:textId="77777777">
            <w:pPr>
              <w:rPr>
                <w:b/>
                <w:color w:val="FF0000"/>
              </w:rPr>
            </w:pPr>
          </w:p>
          <w:p w:rsidR="00F63772" w:rsidP="003463DC" w:rsidRDefault="00F63772" w14:paraId="054F3E6E" w14:textId="77777777">
            <w:pPr>
              <w:rPr>
                <w:b/>
                <w:color w:val="FF0000"/>
              </w:rPr>
            </w:pPr>
          </w:p>
          <w:p w:rsidR="00F63772" w:rsidP="003463DC" w:rsidRDefault="00F63772" w14:paraId="3A69DBEF" w14:textId="77777777">
            <w:pPr>
              <w:rPr>
                <w:b/>
                <w:color w:val="FF0000"/>
              </w:rPr>
            </w:pPr>
          </w:p>
          <w:p w:rsidR="00F63772" w:rsidP="003463DC" w:rsidRDefault="00F63772" w14:paraId="1D326810" w14:textId="77777777">
            <w:pPr>
              <w:rPr>
                <w:b/>
                <w:color w:val="FF0000"/>
              </w:rPr>
            </w:pPr>
          </w:p>
          <w:p w:rsidR="00F63772" w:rsidP="003463DC" w:rsidRDefault="00F63772" w14:paraId="6A85AFF4" w14:textId="77777777">
            <w:pPr>
              <w:rPr>
                <w:b/>
                <w:color w:val="FF0000"/>
              </w:rPr>
            </w:pPr>
          </w:p>
          <w:p w:rsidR="00F63772" w:rsidP="003463DC" w:rsidRDefault="00F63772" w14:paraId="3DFFC3E8" w14:textId="77777777">
            <w:pPr>
              <w:rPr>
                <w:b/>
                <w:color w:val="FF0000"/>
              </w:rPr>
            </w:pPr>
          </w:p>
          <w:p w:rsidR="00F63772" w:rsidP="003463DC" w:rsidRDefault="00F63772" w14:paraId="0C5683E4" w14:textId="77777777">
            <w:pPr>
              <w:rPr>
                <w:b/>
                <w:color w:val="FF0000"/>
              </w:rPr>
            </w:pPr>
          </w:p>
          <w:p w:rsidR="00F63772" w:rsidP="003463DC" w:rsidRDefault="00F63772" w14:paraId="3DA84CA3" w14:textId="77777777">
            <w:pPr>
              <w:rPr>
                <w:b/>
                <w:color w:val="FF0000"/>
              </w:rPr>
            </w:pPr>
          </w:p>
          <w:p w:rsidR="00F63772" w:rsidP="003463DC" w:rsidRDefault="00F63772" w14:paraId="59F98912" w14:textId="77777777">
            <w:pPr>
              <w:rPr>
                <w:b/>
                <w:color w:val="FF0000"/>
              </w:rPr>
            </w:pPr>
          </w:p>
          <w:p w:rsidR="00F63772" w:rsidP="003463DC" w:rsidRDefault="00F63772" w14:paraId="58551CF9" w14:textId="77777777">
            <w:pPr>
              <w:rPr>
                <w:b/>
                <w:color w:val="FF0000"/>
              </w:rPr>
            </w:pPr>
          </w:p>
          <w:p w:rsidR="00F63772" w:rsidP="003463DC" w:rsidRDefault="00F63772" w14:paraId="04E99DD1" w14:textId="77777777">
            <w:pPr>
              <w:rPr>
                <w:b/>
                <w:color w:val="FF0000"/>
              </w:rPr>
            </w:pPr>
          </w:p>
          <w:p w:rsidR="00F63772" w:rsidP="003463DC" w:rsidRDefault="00F63772" w14:paraId="7B134CBE" w14:textId="77777777">
            <w:pPr>
              <w:rPr>
                <w:b/>
                <w:color w:val="FF0000"/>
              </w:rPr>
            </w:pPr>
          </w:p>
          <w:p w:rsidR="00F63772" w:rsidP="003463DC" w:rsidRDefault="00F63772" w14:paraId="32E40BE9" w14:textId="77777777">
            <w:pPr>
              <w:rPr>
                <w:b/>
                <w:color w:val="FF0000"/>
              </w:rPr>
            </w:pPr>
          </w:p>
          <w:p w:rsidR="00F63772" w:rsidP="003463DC" w:rsidRDefault="00F63772" w14:paraId="15B240C5" w14:textId="77777777">
            <w:pPr>
              <w:rPr>
                <w:b/>
                <w:color w:val="FF0000"/>
              </w:rPr>
            </w:pPr>
          </w:p>
          <w:p w:rsidR="00F63772" w:rsidP="003463DC" w:rsidRDefault="00F63772" w14:paraId="20A4E5F2" w14:textId="77777777">
            <w:pPr>
              <w:rPr>
                <w:b/>
                <w:color w:val="FF0000"/>
              </w:rPr>
            </w:pPr>
          </w:p>
          <w:p w:rsidR="00F63772" w:rsidP="003463DC" w:rsidRDefault="00F63772" w14:paraId="7C6E3B19" w14:textId="77777777">
            <w:pPr>
              <w:rPr>
                <w:b/>
                <w:color w:val="FF0000"/>
              </w:rPr>
            </w:pPr>
          </w:p>
          <w:p w:rsidR="00F63772" w:rsidP="003463DC" w:rsidRDefault="00F63772" w14:paraId="039D0F8D" w14:textId="77777777">
            <w:pPr>
              <w:rPr>
                <w:b/>
                <w:color w:val="FF0000"/>
              </w:rPr>
            </w:pPr>
          </w:p>
          <w:p w:rsidR="00F63772" w:rsidP="003463DC" w:rsidRDefault="00F63772" w14:paraId="7476306A" w14:textId="77777777">
            <w:pPr>
              <w:rPr>
                <w:b/>
                <w:color w:val="FF0000"/>
              </w:rPr>
            </w:pPr>
          </w:p>
          <w:p w:rsidR="00F63772" w:rsidP="003463DC" w:rsidRDefault="00F63772" w14:paraId="416236CC" w14:textId="77777777">
            <w:pPr>
              <w:rPr>
                <w:b/>
                <w:color w:val="FF0000"/>
              </w:rPr>
            </w:pPr>
          </w:p>
          <w:p w:rsidR="00F63772" w:rsidP="003463DC" w:rsidRDefault="00F63772" w14:paraId="0D048A44" w14:textId="77777777">
            <w:pPr>
              <w:rPr>
                <w:b/>
                <w:color w:val="FF0000"/>
              </w:rPr>
            </w:pPr>
          </w:p>
          <w:p w:rsidR="00F63772" w:rsidP="003463DC" w:rsidRDefault="00F63772" w14:paraId="5F1C767D" w14:textId="77777777">
            <w:pPr>
              <w:rPr>
                <w:b/>
                <w:color w:val="FF0000"/>
              </w:rPr>
            </w:pPr>
          </w:p>
          <w:p w:rsidR="00F63772" w:rsidP="003463DC" w:rsidRDefault="00F63772" w14:paraId="604C851D" w14:textId="77777777">
            <w:pPr>
              <w:rPr>
                <w:b/>
                <w:color w:val="FF0000"/>
              </w:rPr>
            </w:pPr>
          </w:p>
          <w:p w:rsidR="00F63772" w:rsidP="003463DC" w:rsidRDefault="00F63772" w14:paraId="5478DB1F" w14:textId="77777777">
            <w:pPr>
              <w:rPr>
                <w:b/>
                <w:color w:val="FF0000"/>
              </w:rPr>
            </w:pPr>
          </w:p>
          <w:p w:rsidR="00F63772" w:rsidP="003463DC" w:rsidRDefault="00F63772" w14:paraId="7CD87618" w14:textId="77777777">
            <w:pPr>
              <w:rPr>
                <w:b/>
                <w:color w:val="FF0000"/>
              </w:rPr>
            </w:pPr>
          </w:p>
          <w:p w:rsidR="00F63772" w:rsidP="003463DC" w:rsidRDefault="00F63772" w14:paraId="45169646" w14:textId="77777777">
            <w:pPr>
              <w:rPr>
                <w:b/>
                <w:color w:val="FF0000"/>
              </w:rPr>
            </w:pPr>
          </w:p>
          <w:p w:rsidR="00F63772" w:rsidP="003463DC" w:rsidRDefault="00F63772" w14:paraId="41B00A50" w14:textId="77777777">
            <w:pPr>
              <w:rPr>
                <w:b/>
                <w:color w:val="FF0000"/>
              </w:rPr>
            </w:pPr>
          </w:p>
          <w:p w:rsidR="00F63772" w:rsidP="003463DC" w:rsidRDefault="00F63772" w14:paraId="22E96F39" w14:textId="77777777">
            <w:pPr>
              <w:rPr>
                <w:b/>
                <w:color w:val="FF0000"/>
              </w:rPr>
            </w:pPr>
          </w:p>
          <w:p w:rsidR="00F63772" w:rsidP="003463DC" w:rsidRDefault="00F63772" w14:paraId="2C1A9426" w14:textId="77777777">
            <w:pPr>
              <w:rPr>
                <w:b/>
                <w:color w:val="FF0000"/>
              </w:rPr>
            </w:pPr>
          </w:p>
          <w:p w:rsidR="00F63772" w:rsidP="003463DC" w:rsidRDefault="00F63772" w14:paraId="5DF0FB40" w14:textId="77777777">
            <w:pPr>
              <w:rPr>
                <w:b/>
                <w:color w:val="FF0000"/>
              </w:rPr>
            </w:pPr>
          </w:p>
          <w:p w:rsidR="00F63772" w:rsidP="003463DC" w:rsidRDefault="00F63772" w14:paraId="38A0D718" w14:textId="77777777">
            <w:pPr>
              <w:rPr>
                <w:b/>
                <w:color w:val="FF0000"/>
              </w:rPr>
            </w:pPr>
          </w:p>
          <w:p w:rsidR="00F63772" w:rsidP="003463DC" w:rsidRDefault="00F63772" w14:paraId="0075B3CB" w14:textId="77777777">
            <w:pPr>
              <w:rPr>
                <w:b/>
                <w:color w:val="FF0000"/>
              </w:rPr>
            </w:pPr>
          </w:p>
          <w:p w:rsidR="00F63772" w:rsidP="003463DC" w:rsidRDefault="00F63772" w14:paraId="30517A37" w14:textId="77777777">
            <w:pPr>
              <w:rPr>
                <w:b/>
                <w:color w:val="FF0000"/>
              </w:rPr>
            </w:pPr>
          </w:p>
          <w:p w:rsidR="00F63772" w:rsidP="003463DC" w:rsidRDefault="00F63772" w14:paraId="2F7B7846" w14:textId="77777777">
            <w:pPr>
              <w:rPr>
                <w:b/>
                <w:color w:val="FF0000"/>
              </w:rPr>
            </w:pPr>
          </w:p>
          <w:p w:rsidR="00F63772" w:rsidP="003463DC" w:rsidRDefault="00F63772" w14:paraId="5F6CCE1A" w14:textId="77777777">
            <w:pPr>
              <w:rPr>
                <w:b/>
                <w:color w:val="FF0000"/>
              </w:rPr>
            </w:pPr>
          </w:p>
          <w:p w:rsidR="00F63772" w:rsidP="003463DC" w:rsidRDefault="00F63772" w14:paraId="606F5327" w14:textId="77777777">
            <w:pPr>
              <w:rPr>
                <w:b/>
                <w:color w:val="FF0000"/>
              </w:rPr>
            </w:pPr>
          </w:p>
          <w:p w:rsidR="00F63772" w:rsidP="003463DC" w:rsidRDefault="00F63772" w14:paraId="0FCFC6EA" w14:textId="77777777">
            <w:pPr>
              <w:rPr>
                <w:b/>
                <w:color w:val="FF0000"/>
              </w:rPr>
            </w:pPr>
          </w:p>
          <w:p w:rsidR="00F63772" w:rsidP="003463DC" w:rsidRDefault="00F63772" w14:paraId="1C15CE65" w14:textId="77777777">
            <w:pPr>
              <w:rPr>
                <w:b/>
                <w:color w:val="FF0000"/>
              </w:rPr>
            </w:pPr>
          </w:p>
          <w:p w:rsidR="00F63772" w:rsidP="003463DC" w:rsidRDefault="00F63772" w14:paraId="6E793BAB" w14:textId="77777777">
            <w:pPr>
              <w:rPr>
                <w:b/>
                <w:color w:val="FF0000"/>
              </w:rPr>
            </w:pPr>
          </w:p>
          <w:p w:rsidR="00F63772" w:rsidP="003463DC" w:rsidRDefault="00F63772" w14:paraId="7682F630" w14:textId="77777777">
            <w:pPr>
              <w:rPr>
                <w:b/>
                <w:color w:val="FF0000"/>
              </w:rPr>
            </w:pPr>
          </w:p>
          <w:p w:rsidR="00F63772" w:rsidP="003463DC" w:rsidRDefault="00F63772" w14:paraId="3899A816" w14:textId="77777777">
            <w:pPr>
              <w:rPr>
                <w:b/>
                <w:color w:val="FF0000"/>
              </w:rPr>
            </w:pPr>
          </w:p>
          <w:p w:rsidR="00F63772" w:rsidP="003463DC" w:rsidRDefault="00F63772" w14:paraId="0CAE5327" w14:textId="77777777">
            <w:pPr>
              <w:rPr>
                <w:b/>
                <w:color w:val="FF0000"/>
              </w:rPr>
            </w:pPr>
          </w:p>
          <w:p w:rsidR="00F63772" w:rsidP="003463DC" w:rsidRDefault="00F63772" w14:paraId="4795EB02" w14:textId="77777777">
            <w:pPr>
              <w:rPr>
                <w:b/>
                <w:color w:val="FF0000"/>
              </w:rPr>
            </w:pPr>
          </w:p>
          <w:p w:rsidR="00F63772" w:rsidP="003463DC" w:rsidRDefault="00F63772" w14:paraId="1BCA5174" w14:textId="77777777">
            <w:pPr>
              <w:rPr>
                <w:b/>
                <w:color w:val="FF0000"/>
              </w:rPr>
            </w:pPr>
          </w:p>
          <w:p w:rsidR="00F63772" w:rsidP="003463DC" w:rsidRDefault="00F63772" w14:paraId="0B71F217" w14:textId="77777777">
            <w:pPr>
              <w:rPr>
                <w:b/>
                <w:color w:val="FF0000"/>
              </w:rPr>
            </w:pPr>
          </w:p>
          <w:p w:rsidR="00F63772" w:rsidP="003463DC" w:rsidRDefault="00F63772" w14:paraId="00BD23A4" w14:textId="77777777">
            <w:pPr>
              <w:rPr>
                <w:b/>
                <w:color w:val="FF0000"/>
              </w:rPr>
            </w:pPr>
          </w:p>
          <w:p w:rsidR="00F63772" w:rsidP="003463DC" w:rsidRDefault="00F63772" w14:paraId="529E063A" w14:textId="77777777">
            <w:pPr>
              <w:rPr>
                <w:b/>
                <w:color w:val="FF0000"/>
              </w:rPr>
            </w:pPr>
          </w:p>
          <w:p w:rsidR="00F63772" w:rsidP="003463DC" w:rsidRDefault="00F63772" w14:paraId="27B1CC4D" w14:textId="77777777">
            <w:pPr>
              <w:rPr>
                <w:b/>
                <w:color w:val="FF0000"/>
              </w:rPr>
            </w:pPr>
          </w:p>
          <w:p w:rsidR="00F63772" w:rsidP="003463DC" w:rsidRDefault="00F63772" w14:paraId="30124CB9" w14:textId="77777777">
            <w:pPr>
              <w:rPr>
                <w:b/>
                <w:color w:val="FF0000"/>
              </w:rPr>
            </w:pPr>
          </w:p>
          <w:p w:rsidR="00F63772" w:rsidP="003463DC" w:rsidRDefault="00F63772" w14:paraId="72C734A6" w14:textId="77777777">
            <w:pPr>
              <w:rPr>
                <w:b/>
                <w:color w:val="FF0000"/>
              </w:rPr>
            </w:pPr>
          </w:p>
          <w:p w:rsidR="00F63772" w:rsidP="003463DC" w:rsidRDefault="00F63772" w14:paraId="12E8C13C" w14:textId="77777777">
            <w:pPr>
              <w:rPr>
                <w:b/>
                <w:color w:val="FF0000"/>
              </w:rPr>
            </w:pPr>
          </w:p>
          <w:p w:rsidR="00F63772" w:rsidP="003463DC" w:rsidRDefault="00F63772" w14:paraId="5AB16B9F" w14:textId="77777777">
            <w:pPr>
              <w:rPr>
                <w:b/>
                <w:color w:val="FF0000"/>
              </w:rPr>
            </w:pPr>
          </w:p>
          <w:p w:rsidR="00F63772" w:rsidP="003463DC" w:rsidRDefault="00F63772" w14:paraId="7430AAE9" w14:textId="77777777">
            <w:pPr>
              <w:rPr>
                <w:b/>
                <w:color w:val="FF0000"/>
              </w:rPr>
            </w:pPr>
          </w:p>
          <w:p w:rsidR="00F63772" w:rsidP="003463DC" w:rsidRDefault="00F63772" w14:paraId="1370D062" w14:textId="77777777">
            <w:pPr>
              <w:rPr>
                <w:b/>
                <w:color w:val="FF0000"/>
              </w:rPr>
            </w:pPr>
          </w:p>
          <w:p w:rsidR="00F63772" w:rsidP="003463DC" w:rsidRDefault="00F63772" w14:paraId="40B5C500" w14:textId="77777777">
            <w:pPr>
              <w:rPr>
                <w:b/>
                <w:color w:val="FF0000"/>
              </w:rPr>
            </w:pPr>
          </w:p>
          <w:p w:rsidR="00F63772" w:rsidP="003463DC" w:rsidRDefault="00F63772" w14:paraId="5247F683" w14:textId="77777777">
            <w:pPr>
              <w:rPr>
                <w:b/>
                <w:color w:val="FF0000"/>
              </w:rPr>
            </w:pPr>
          </w:p>
          <w:p w:rsidR="00F63772" w:rsidP="003463DC" w:rsidRDefault="00F63772" w14:paraId="0CBD48F9" w14:textId="77777777">
            <w:pPr>
              <w:rPr>
                <w:b/>
                <w:color w:val="FF0000"/>
              </w:rPr>
            </w:pPr>
          </w:p>
          <w:p w:rsidR="00F63772" w:rsidP="003463DC" w:rsidRDefault="00F63772" w14:paraId="610610D0" w14:textId="77777777">
            <w:pPr>
              <w:rPr>
                <w:b/>
                <w:color w:val="FF0000"/>
              </w:rPr>
            </w:pPr>
          </w:p>
          <w:p w:rsidR="00F63772" w:rsidP="003463DC" w:rsidRDefault="00F63772" w14:paraId="1B2B396D" w14:textId="77777777">
            <w:pPr>
              <w:rPr>
                <w:b/>
                <w:color w:val="FF0000"/>
              </w:rPr>
            </w:pPr>
          </w:p>
          <w:p w:rsidR="00F63772" w:rsidP="003463DC" w:rsidRDefault="00F63772" w14:paraId="0D82DC33" w14:textId="77777777">
            <w:pPr>
              <w:rPr>
                <w:b/>
                <w:color w:val="FF0000"/>
              </w:rPr>
            </w:pPr>
          </w:p>
          <w:p w:rsidR="00F63772" w:rsidP="003463DC" w:rsidRDefault="00F63772" w14:paraId="5571AC17" w14:textId="77777777">
            <w:pPr>
              <w:rPr>
                <w:b/>
                <w:color w:val="FF0000"/>
              </w:rPr>
            </w:pPr>
          </w:p>
          <w:p w:rsidR="00F63772" w:rsidP="003463DC" w:rsidRDefault="00F63772" w14:paraId="34249993" w14:textId="77777777">
            <w:pPr>
              <w:rPr>
                <w:b/>
                <w:color w:val="FF0000"/>
              </w:rPr>
            </w:pPr>
          </w:p>
          <w:p w:rsidR="00F63772" w:rsidP="003463DC" w:rsidRDefault="00F63772" w14:paraId="3FFE8406" w14:textId="77777777">
            <w:pPr>
              <w:rPr>
                <w:b/>
                <w:color w:val="FF0000"/>
              </w:rPr>
            </w:pPr>
          </w:p>
          <w:p w:rsidR="00F63772" w:rsidP="003463DC" w:rsidRDefault="00F63772" w14:paraId="1CBBEB25" w14:textId="77777777">
            <w:pPr>
              <w:rPr>
                <w:b/>
                <w:color w:val="FF0000"/>
              </w:rPr>
            </w:pPr>
          </w:p>
          <w:p w:rsidR="00F63772" w:rsidP="003463DC" w:rsidRDefault="00F63772" w14:paraId="4953B7EB" w14:textId="77777777">
            <w:pPr>
              <w:rPr>
                <w:b/>
                <w:color w:val="FF0000"/>
              </w:rPr>
            </w:pPr>
          </w:p>
          <w:p w:rsidR="00F63772" w:rsidP="003463DC" w:rsidRDefault="00F63772" w14:paraId="09903227" w14:textId="77777777">
            <w:pPr>
              <w:rPr>
                <w:b/>
                <w:color w:val="FF0000"/>
              </w:rPr>
            </w:pPr>
          </w:p>
          <w:p w:rsidR="00F63772" w:rsidP="003463DC" w:rsidRDefault="00F63772" w14:paraId="772986A9" w14:textId="77777777">
            <w:pPr>
              <w:rPr>
                <w:b/>
                <w:color w:val="FF0000"/>
              </w:rPr>
            </w:pPr>
          </w:p>
          <w:p w:rsidR="00F63772" w:rsidP="003463DC" w:rsidRDefault="00F63772" w14:paraId="5A2F1939" w14:textId="77777777">
            <w:pPr>
              <w:rPr>
                <w:b/>
                <w:color w:val="FF0000"/>
              </w:rPr>
            </w:pPr>
          </w:p>
          <w:p w:rsidR="00F63772" w:rsidP="003463DC" w:rsidRDefault="00F63772" w14:paraId="5D95BA58" w14:textId="77777777">
            <w:pPr>
              <w:rPr>
                <w:b/>
                <w:color w:val="FF0000"/>
              </w:rPr>
            </w:pPr>
          </w:p>
          <w:p w:rsidR="00F63772" w:rsidP="003463DC" w:rsidRDefault="00F63772" w14:paraId="1E5EE8C6" w14:textId="77777777">
            <w:pPr>
              <w:rPr>
                <w:b/>
                <w:color w:val="FF0000"/>
              </w:rPr>
            </w:pPr>
          </w:p>
          <w:p w:rsidR="00F63772" w:rsidP="003463DC" w:rsidRDefault="00F63772" w14:paraId="4A1B7C44" w14:textId="77777777">
            <w:pPr>
              <w:rPr>
                <w:b/>
                <w:color w:val="FF0000"/>
              </w:rPr>
            </w:pPr>
          </w:p>
          <w:p w:rsidR="00F63772" w:rsidP="003463DC" w:rsidRDefault="00F63772" w14:paraId="5BFD0597" w14:textId="77777777">
            <w:pPr>
              <w:rPr>
                <w:b/>
                <w:color w:val="FF0000"/>
              </w:rPr>
            </w:pPr>
          </w:p>
          <w:p w:rsidR="00F63772" w:rsidP="003463DC" w:rsidRDefault="00F63772" w14:paraId="7D7AD215" w14:textId="77777777">
            <w:pPr>
              <w:rPr>
                <w:b/>
                <w:color w:val="FF0000"/>
              </w:rPr>
            </w:pPr>
          </w:p>
          <w:p w:rsidR="00F63772" w:rsidP="003463DC" w:rsidRDefault="00F63772" w14:paraId="33F307B8" w14:textId="77777777">
            <w:pPr>
              <w:rPr>
                <w:b/>
                <w:color w:val="FF0000"/>
              </w:rPr>
            </w:pPr>
          </w:p>
          <w:p w:rsidR="00F63772" w:rsidP="003463DC" w:rsidRDefault="00F63772" w14:paraId="65D45D86" w14:textId="77777777">
            <w:pPr>
              <w:rPr>
                <w:b/>
                <w:color w:val="FF0000"/>
              </w:rPr>
            </w:pPr>
          </w:p>
          <w:p w:rsidR="00F63772" w:rsidP="003463DC" w:rsidRDefault="00F63772" w14:paraId="7AAE6584" w14:textId="77777777">
            <w:pPr>
              <w:rPr>
                <w:b/>
                <w:color w:val="FF0000"/>
              </w:rPr>
            </w:pPr>
          </w:p>
          <w:p w:rsidR="00F63772" w:rsidP="003463DC" w:rsidRDefault="00F63772" w14:paraId="430FBAEF" w14:textId="77777777">
            <w:pPr>
              <w:rPr>
                <w:b/>
                <w:color w:val="FF0000"/>
              </w:rPr>
            </w:pPr>
          </w:p>
          <w:p w:rsidR="00F63772" w:rsidP="003463DC" w:rsidRDefault="00F63772" w14:paraId="07453FB2" w14:textId="77777777">
            <w:pPr>
              <w:rPr>
                <w:b/>
                <w:color w:val="FF0000"/>
              </w:rPr>
            </w:pPr>
          </w:p>
          <w:p w:rsidR="00F63772" w:rsidP="003463DC" w:rsidRDefault="00F63772" w14:paraId="2425E8E9" w14:textId="77777777">
            <w:pPr>
              <w:rPr>
                <w:b/>
                <w:color w:val="FF0000"/>
              </w:rPr>
            </w:pPr>
          </w:p>
          <w:p w:rsidR="00F63772" w:rsidP="003463DC" w:rsidRDefault="00F63772" w14:paraId="0601E0BA" w14:textId="77777777">
            <w:pPr>
              <w:rPr>
                <w:b/>
                <w:color w:val="FF0000"/>
              </w:rPr>
            </w:pPr>
          </w:p>
          <w:p w:rsidR="00F63772" w:rsidP="003463DC" w:rsidRDefault="00F63772" w14:paraId="37F2AAFB" w14:textId="77777777">
            <w:pPr>
              <w:rPr>
                <w:b/>
                <w:color w:val="FF0000"/>
              </w:rPr>
            </w:pPr>
          </w:p>
          <w:p w:rsidR="00F63772" w:rsidP="003463DC" w:rsidRDefault="00F63772" w14:paraId="64AEF181" w14:textId="77777777">
            <w:pPr>
              <w:rPr>
                <w:b/>
                <w:color w:val="FF0000"/>
              </w:rPr>
            </w:pPr>
          </w:p>
          <w:p w:rsidR="00F63772" w:rsidP="003463DC" w:rsidRDefault="00F63772" w14:paraId="45E58129" w14:textId="77777777">
            <w:pPr>
              <w:rPr>
                <w:b/>
                <w:color w:val="FF0000"/>
              </w:rPr>
            </w:pPr>
          </w:p>
          <w:p w:rsidR="00F63772" w:rsidP="003463DC" w:rsidRDefault="00F63772" w14:paraId="519A5F55" w14:textId="77777777">
            <w:pPr>
              <w:rPr>
                <w:b/>
                <w:color w:val="FF0000"/>
              </w:rPr>
            </w:pPr>
          </w:p>
          <w:p w:rsidR="00F63772" w:rsidP="003463DC" w:rsidRDefault="00F63772" w14:paraId="2C73E97B" w14:textId="77777777">
            <w:pPr>
              <w:rPr>
                <w:b/>
                <w:color w:val="FF0000"/>
              </w:rPr>
            </w:pPr>
          </w:p>
          <w:p w:rsidR="00F63772" w:rsidP="003463DC" w:rsidRDefault="00F63772" w14:paraId="694C5556" w14:textId="77777777">
            <w:pPr>
              <w:rPr>
                <w:b/>
                <w:color w:val="FF0000"/>
              </w:rPr>
            </w:pPr>
          </w:p>
          <w:p w:rsidR="00F63772" w:rsidP="003463DC" w:rsidRDefault="00F63772" w14:paraId="39974CBF" w14:textId="77777777">
            <w:pPr>
              <w:rPr>
                <w:b/>
                <w:color w:val="FF0000"/>
              </w:rPr>
            </w:pPr>
          </w:p>
          <w:p w:rsidR="00F63772" w:rsidP="003463DC" w:rsidRDefault="00F63772" w14:paraId="4161D3F7" w14:textId="3EEB38D8">
            <w:pPr>
              <w:rPr>
                <w:b/>
                <w:color w:val="FF0000"/>
              </w:rPr>
            </w:pPr>
          </w:p>
          <w:p w:rsidR="00F63772" w:rsidP="003463DC" w:rsidRDefault="00F63772" w14:paraId="60F07E53" w14:textId="77777777">
            <w:pPr>
              <w:rPr>
                <w:b/>
                <w:color w:val="FF0000"/>
              </w:rPr>
            </w:pPr>
          </w:p>
          <w:p w:rsidR="00F63772" w:rsidP="003463DC" w:rsidRDefault="00F63772" w14:paraId="1C9736C8" w14:textId="701D4ACE">
            <w:pPr>
              <w:rPr>
                <w:b/>
              </w:rPr>
            </w:pPr>
            <w:r w:rsidRPr="00F63772">
              <w:rPr>
                <w:b/>
              </w:rPr>
              <w:t>…</w:t>
            </w:r>
          </w:p>
          <w:p w:rsidR="00F63772" w:rsidP="00F63772" w:rsidRDefault="00F63772" w14:paraId="79DB0197" w14:textId="77777777"/>
          <w:p w:rsidRPr="005602D3" w:rsidR="00F63772" w:rsidP="00F63772" w:rsidRDefault="00F63772" w14:paraId="61D8E541" w14:textId="77777777">
            <w:r w:rsidRPr="005602D3">
              <w:rPr>
                <w:b/>
              </w:rPr>
              <w:t xml:space="preserve">[Page </w:t>
            </w:r>
            <w:r>
              <w:rPr>
                <w:b/>
              </w:rPr>
              <w:t>41</w:t>
            </w:r>
            <w:r w:rsidRPr="005602D3">
              <w:rPr>
                <w:b/>
              </w:rPr>
              <w:t>]</w:t>
            </w:r>
          </w:p>
          <w:p w:rsidR="00F63772" w:rsidP="003463DC" w:rsidRDefault="00F63772" w14:paraId="566694A9" w14:textId="77777777">
            <w:pPr>
              <w:rPr>
                <w:b/>
              </w:rPr>
            </w:pPr>
          </w:p>
          <w:p w:rsidR="00F63772" w:rsidP="003463DC" w:rsidRDefault="00F63772" w14:paraId="203F7EAB" w14:textId="4771A1A2">
            <w:pPr>
              <w:rPr>
                <w:b/>
              </w:rPr>
            </w:pPr>
            <w:r w:rsidRPr="00F63772">
              <w:rPr>
                <w:b/>
                <w:color w:val="FF0000"/>
              </w:rPr>
              <w:t>[deleted]</w:t>
            </w:r>
          </w:p>
          <w:p w:rsidRPr="00D85F46" w:rsidR="00F63772" w:rsidP="003463DC" w:rsidRDefault="00F63772" w14:paraId="30ACC428" w14:textId="3861EFF6">
            <w:pPr>
              <w:rPr>
                <w:b/>
              </w:rPr>
            </w:pPr>
          </w:p>
        </w:tc>
      </w:tr>
    </w:tbl>
    <w:p w:rsidR="0006270C" w:rsidP="000C712C" w:rsidRDefault="0006270C" w14:paraId="3CF30EF8"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B7F2D" w14:textId="77777777" w:rsidR="00D31188" w:rsidRDefault="00D31188">
      <w:r>
        <w:separator/>
      </w:r>
    </w:p>
  </w:endnote>
  <w:endnote w:type="continuationSeparator" w:id="0">
    <w:p w14:paraId="4FE21DAD" w14:textId="77777777" w:rsidR="00D31188" w:rsidRDefault="00D3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E394" w14:textId="77777777" w:rsidR="00D31188" w:rsidRDefault="00D3118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21895" w14:textId="77777777" w:rsidR="00D31188" w:rsidRDefault="00D31188">
      <w:r>
        <w:separator/>
      </w:r>
    </w:p>
  </w:footnote>
  <w:footnote w:type="continuationSeparator" w:id="0">
    <w:p w14:paraId="140DEA7F" w14:textId="77777777" w:rsidR="00D31188" w:rsidRDefault="00D3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3B"/>
    <w:rsid w:val="0000022F"/>
    <w:rsid w:val="00001069"/>
    <w:rsid w:val="00001BB9"/>
    <w:rsid w:val="00001C63"/>
    <w:rsid w:val="0000308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3F3E"/>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A7F"/>
    <w:rsid w:val="001F4E96"/>
    <w:rsid w:val="001F5A70"/>
    <w:rsid w:val="001F5E4F"/>
    <w:rsid w:val="001F62F3"/>
    <w:rsid w:val="001F6412"/>
    <w:rsid w:val="001F657E"/>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2BD6"/>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962"/>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7D2"/>
    <w:rsid w:val="00316D17"/>
    <w:rsid w:val="00320CEF"/>
    <w:rsid w:val="00321780"/>
    <w:rsid w:val="00323038"/>
    <w:rsid w:val="00324440"/>
    <w:rsid w:val="003262E0"/>
    <w:rsid w:val="00326318"/>
    <w:rsid w:val="00326CF5"/>
    <w:rsid w:val="003322EE"/>
    <w:rsid w:val="00332855"/>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1CD7"/>
    <w:rsid w:val="00452039"/>
    <w:rsid w:val="00454396"/>
    <w:rsid w:val="00454B59"/>
    <w:rsid w:val="004551FA"/>
    <w:rsid w:val="00455404"/>
    <w:rsid w:val="00455848"/>
    <w:rsid w:val="00455A37"/>
    <w:rsid w:val="00455C90"/>
    <w:rsid w:val="004572F9"/>
    <w:rsid w:val="004605CE"/>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4F2"/>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6FFC"/>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32B"/>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06F"/>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33B"/>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98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0F84"/>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8F0"/>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7E8"/>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720"/>
    <w:rsid w:val="00A048D4"/>
    <w:rsid w:val="00A05878"/>
    <w:rsid w:val="00A06811"/>
    <w:rsid w:val="00A102C5"/>
    <w:rsid w:val="00A104F4"/>
    <w:rsid w:val="00A10C24"/>
    <w:rsid w:val="00A127EB"/>
    <w:rsid w:val="00A1357D"/>
    <w:rsid w:val="00A156C5"/>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0DB"/>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65D"/>
    <w:rsid w:val="00AD6C7C"/>
    <w:rsid w:val="00AE0601"/>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406"/>
    <w:rsid w:val="00B14941"/>
    <w:rsid w:val="00B15673"/>
    <w:rsid w:val="00B17CF7"/>
    <w:rsid w:val="00B207C5"/>
    <w:rsid w:val="00B20B5D"/>
    <w:rsid w:val="00B20C65"/>
    <w:rsid w:val="00B20DF3"/>
    <w:rsid w:val="00B22EFD"/>
    <w:rsid w:val="00B23753"/>
    <w:rsid w:val="00B23841"/>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DCE"/>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27CA"/>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6EB1"/>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E1F"/>
    <w:rsid w:val="00CA53CD"/>
    <w:rsid w:val="00CA5B64"/>
    <w:rsid w:val="00CA7074"/>
    <w:rsid w:val="00CA78F7"/>
    <w:rsid w:val="00CB2EF2"/>
    <w:rsid w:val="00CB43FB"/>
    <w:rsid w:val="00CB50F2"/>
    <w:rsid w:val="00CB5F39"/>
    <w:rsid w:val="00CB63F6"/>
    <w:rsid w:val="00CB6CD0"/>
    <w:rsid w:val="00CB6D2E"/>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188"/>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42F"/>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365"/>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3772"/>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1A3"/>
    <w:rsid w:val="00F82490"/>
    <w:rsid w:val="00F824C1"/>
    <w:rsid w:val="00F82AAE"/>
    <w:rsid w:val="00F83146"/>
    <w:rsid w:val="00F851C5"/>
    <w:rsid w:val="00F85524"/>
    <w:rsid w:val="00F86C28"/>
    <w:rsid w:val="00F87305"/>
    <w:rsid w:val="00F877CB"/>
    <w:rsid w:val="00F90174"/>
    <w:rsid w:val="00F9160F"/>
    <w:rsid w:val="00F92780"/>
    <w:rsid w:val="00F92E81"/>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21232"/>
  <w15:docId w15:val="{2936E73E-7481-4B97-B373-36FE0741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F657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444cebaf05c0825f2d2e86f448bf6db8">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951f352b07b36ebc738bda91c212948b"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AFF20-57AD-424E-AF3A-B423FDADEC61}">
  <ds:schemaRefs>
    <ds:schemaRef ds:uri="http://schemas.microsoft.com/sharepoint/events"/>
  </ds:schemaRefs>
</ds:datastoreItem>
</file>

<file path=customXml/itemProps2.xml><?xml version="1.0" encoding="utf-8"?>
<ds:datastoreItem xmlns:ds="http://schemas.openxmlformats.org/officeDocument/2006/customXml" ds:itemID="{88C1BC54-C213-4FBD-9649-D60941A87D2B}"/>
</file>

<file path=customXml/itemProps3.xml><?xml version="1.0" encoding="utf-8"?>
<ds:datastoreItem xmlns:ds="http://schemas.openxmlformats.org/officeDocument/2006/customXml" ds:itemID="{ECF25BF8-6681-4E12-A9B9-64BAC2E004B4}">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customXml/itemProps4.xml><?xml version="1.0" encoding="utf-8"?>
<ds:datastoreItem xmlns:ds="http://schemas.openxmlformats.org/officeDocument/2006/customXml" ds:itemID="{11A4E087-E70D-40BC-A3AA-9A92BD1D0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163</TotalTime>
  <Pages>14</Pages>
  <Words>5652</Words>
  <Characters>29690</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Mulvihill, Timothy R</dc:creator>
  <cp:lastModifiedBy>Hallstrom, Samantha M</cp:lastModifiedBy>
  <cp:revision>9</cp:revision>
  <cp:lastPrinted>2008-09-11T16:49:00Z</cp:lastPrinted>
  <dcterms:created xsi:type="dcterms:W3CDTF">2020-10-07T18:59:00Z</dcterms:created>
  <dcterms:modified xsi:type="dcterms:W3CDTF">2021-02-12T16:28:00Z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b77a4423-28f3-477c-9e21-f0763816d287</vt:lpwstr>
  </property>
</Properties>
</file>