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4090" w:rsidR="00D021A8" w:rsidP="00DF4090" w:rsidRDefault="00D021A8" w14:paraId="37973012" w14:textId="77777777">
      <w:pPr>
        <w:pStyle w:val="Title"/>
        <w:framePr w:w="6712" w:h="721" w:wrap="notBeside" w:hAnchor="page" w:vAnchor="page" w:x="2881" w:y="901" w:anchorLock="1"/>
        <w:rPr>
          <w:color w:val="000080"/>
          <w:sz w:val="24"/>
          <w:szCs w:val="24"/>
        </w:rPr>
      </w:pPr>
      <w:r w:rsidRPr="00DF4090">
        <w:rPr>
          <w:color w:val="000080"/>
          <w:sz w:val="24"/>
          <w:szCs w:val="24"/>
        </w:rPr>
        <w:t>United States Department of Education</w:t>
      </w:r>
    </w:p>
    <w:p w:rsidRPr="00DF4090" w:rsidR="00DE55C1" w:rsidP="00DF4090" w:rsidRDefault="00E353AE" w14:paraId="3E1C02AC" w14:textId="6D7CD871">
      <w:r>
        <w:rPr>
          <w:b/>
          <w:noProof/>
        </w:rPr>
        <w:drawing>
          <wp:anchor distT="0" distB="0" distL="114300" distR="114300" simplePos="0" relativeHeight="251658240" behindDoc="0" locked="1" layoutInCell="1" allowOverlap="1" wp14:editId="04CAA732" wp14:anchorId="04212C0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F4090" w:rsidR="00FF5B7B" w:rsidP="00DF4090" w:rsidRDefault="00B85C8A" w14:paraId="239B10DA" w14:textId="5318E7A5">
      <w:r w:rsidRPr="00DF4090">
        <w:tab/>
      </w:r>
      <w:r w:rsidRPr="00DF4090">
        <w:tab/>
      </w:r>
      <w:r w:rsidRPr="00DF4090">
        <w:tab/>
      </w:r>
      <w:r w:rsidRPr="00DF4090">
        <w:tab/>
      </w:r>
      <w:r w:rsidRPr="00DF4090">
        <w:tab/>
      </w:r>
      <w:r w:rsidRPr="00DF4090">
        <w:tab/>
      </w:r>
      <w:r w:rsidR="00435FF1">
        <w:t>February 1</w:t>
      </w:r>
      <w:r w:rsidR="006E7A29">
        <w:t>9</w:t>
      </w:r>
      <w:r w:rsidRPr="00DF4090" w:rsidR="0084346C">
        <w:t>, 202</w:t>
      </w:r>
      <w:r w:rsidR="005169F2">
        <w:t>1</w:t>
      </w:r>
    </w:p>
    <w:p w:rsidRPr="00DF4090" w:rsidR="0084346C" w:rsidP="00DF4090" w:rsidRDefault="0084346C" w14:paraId="50A1E80B" w14:textId="77777777"/>
    <w:p w:rsidRPr="00DF4090" w:rsidR="00FF5B7B" w:rsidP="00DF4090" w:rsidRDefault="00FF5B7B" w14:paraId="0EE24288" w14:textId="77777777">
      <w:r w:rsidRPr="00DF4090">
        <w:t>MEMORANDUM</w:t>
      </w:r>
    </w:p>
    <w:p w:rsidRPr="00DF4090" w:rsidR="00FF5B7B" w:rsidP="00DF4090" w:rsidRDefault="00FF5B7B" w14:paraId="191F0BE3" w14:textId="77777777"/>
    <w:p w:rsidRPr="00DF4090" w:rsidR="00FF5B7B" w:rsidP="00DF4090" w:rsidRDefault="00FF5B7B" w14:paraId="5717CAF2" w14:textId="77777777">
      <w:r w:rsidRPr="00DF4090">
        <w:t>TO:</w:t>
      </w:r>
      <w:r w:rsidRPr="00DF4090">
        <w:tab/>
      </w:r>
      <w:r w:rsidRPr="00DF4090">
        <w:tab/>
      </w:r>
      <w:r w:rsidRPr="00DF4090">
        <w:tab/>
        <w:t>Lindsay Abate</w:t>
      </w:r>
    </w:p>
    <w:p w:rsidRPr="00DF4090" w:rsidR="00FF5B7B" w:rsidP="00DF4090" w:rsidRDefault="00FF5B7B" w14:paraId="46D18AB1" w14:textId="77777777">
      <w:r w:rsidRPr="00DF4090">
        <w:tab/>
      </w:r>
      <w:r w:rsidRPr="00DF4090">
        <w:tab/>
      </w:r>
      <w:r w:rsidRPr="00DF4090">
        <w:tab/>
        <w:t>Office of Management and Budget Desk Officer</w:t>
      </w:r>
    </w:p>
    <w:p w:rsidRPr="00FB613F" w:rsidR="00FF5B7B" w:rsidP="00DF4090" w:rsidRDefault="00FF5B7B" w14:paraId="6FC28DE7" w14:textId="77777777"/>
    <w:p w:rsidRPr="00FB613F" w:rsidR="00FB613F" w:rsidP="00FB613F" w:rsidRDefault="00FF5B7B" w14:paraId="31BACB8C" w14:textId="77777777">
      <w:r w:rsidRPr="00FB613F">
        <w:t>FROM:</w:t>
      </w:r>
      <w:r w:rsidRPr="00FB613F">
        <w:tab/>
      </w:r>
      <w:r w:rsidRPr="00FB613F">
        <w:tab/>
      </w:r>
      <w:r w:rsidRPr="00FB613F" w:rsidR="00FB613F">
        <w:t>Michelle Asha Cooper, Ph.D.</w:t>
      </w:r>
    </w:p>
    <w:p w:rsidRPr="00FB613F" w:rsidR="00FB613F" w:rsidP="00FB613F" w:rsidRDefault="00FB613F" w14:paraId="61C5EA7A" w14:textId="580497E2">
      <w:pPr>
        <w:ind w:left="1440" w:firstLine="720"/>
      </w:pPr>
      <w:r w:rsidRPr="00FB613F">
        <w:t>Acting Assistant Secretary for Postsecondary Education</w:t>
      </w:r>
    </w:p>
    <w:p w:rsidRPr="00FB613F" w:rsidR="00FF5B7B" w:rsidP="00FB613F" w:rsidRDefault="00FF5B7B" w14:paraId="7421F601" w14:textId="00C13971"/>
    <w:p w:rsidRPr="003E3C83" w:rsidR="00AD1F9D" w:rsidP="00AD1F9D" w:rsidRDefault="00FF5B7B" w14:paraId="7ADE3DD9" w14:textId="7F08BA69">
      <w:pPr>
        <w:ind w:left="2160" w:hanging="2160"/>
      </w:pPr>
      <w:r w:rsidRPr="00FB613F">
        <w:t>RE:</w:t>
      </w:r>
      <w:r w:rsidRPr="00FB613F">
        <w:tab/>
      </w:r>
      <w:r w:rsidRPr="00FB613F" w:rsidR="00AD1F9D">
        <w:t xml:space="preserve">Change Request for the </w:t>
      </w:r>
      <w:r w:rsidRPr="00FB613F" w:rsidR="005643D8">
        <w:t>Higher Education Emergency Relief Fund</w:t>
      </w:r>
      <w:r w:rsidR="005643D8">
        <w:t xml:space="preserve"> (</w:t>
      </w:r>
      <w:r w:rsidR="00D85BE0">
        <w:t>HEERF</w:t>
      </w:r>
      <w:r w:rsidR="005643D8">
        <w:t>)</w:t>
      </w:r>
      <w:r w:rsidR="00D85BE0">
        <w:t xml:space="preserve"> </w:t>
      </w:r>
      <w:r w:rsidR="00247BC2">
        <w:t>(a)(2)</w:t>
      </w:r>
      <w:r w:rsidR="00D85BE0">
        <w:t xml:space="preserve"> Certification and Agreement</w:t>
      </w:r>
      <w:r w:rsidR="00AD1F9D">
        <w:t xml:space="preserve"> (</w:t>
      </w:r>
      <w:r w:rsidR="001C7A76">
        <w:t>1840-0843</w:t>
      </w:r>
      <w:r w:rsidR="00AD1F9D">
        <w:t>)</w:t>
      </w:r>
    </w:p>
    <w:p w:rsidRPr="00DF4090" w:rsidR="00FF5B7B" w:rsidP="00DF4090" w:rsidRDefault="00FF5B7B" w14:paraId="55E788E9" w14:textId="3AF7A784">
      <w:pPr>
        <w:ind w:left="2160" w:hanging="2160"/>
      </w:pPr>
    </w:p>
    <w:p w:rsidRPr="00C17649" w:rsidR="004C18C2" w:rsidP="00B76EFA" w:rsidRDefault="004C18C2" w14:paraId="19DD0B2A" w14:textId="073CEB46">
      <w:pPr>
        <w:rPr>
          <w:rFonts w:cs="Courier New"/>
        </w:rPr>
      </w:pPr>
      <w:r w:rsidRPr="00C17649">
        <w:rPr>
          <w:bCs/>
        </w:rPr>
        <w:t>T</w:t>
      </w:r>
      <w:r w:rsidRPr="00C17649" w:rsidR="00B76EFA">
        <w:rPr>
          <w:bCs/>
        </w:rPr>
        <w:t xml:space="preserve">he </w:t>
      </w:r>
      <w:r w:rsidRPr="00C17649" w:rsidR="00B76EFA">
        <w:rPr>
          <w:rFonts w:cs="Courier New"/>
        </w:rPr>
        <w:t>Coronavirus Response and Relief Supplemental Appropriations Act</w:t>
      </w:r>
      <w:r w:rsidRPr="00C17649">
        <w:rPr>
          <w:rFonts w:cs="Courier New"/>
        </w:rPr>
        <w:t xml:space="preserve"> (CRRSAA) (P.L. 116-260), enacted on December 27, 2020</w:t>
      </w:r>
      <w:r w:rsidRPr="00C17649" w:rsidR="00874E05">
        <w:rPr>
          <w:rFonts w:cs="Courier New"/>
        </w:rPr>
        <w:t>, provide</w:t>
      </w:r>
      <w:r w:rsidR="008E61EA">
        <w:rPr>
          <w:rFonts w:cs="Courier New"/>
        </w:rPr>
        <w:t>d</w:t>
      </w:r>
      <w:r w:rsidRPr="00C17649" w:rsidR="00874E05">
        <w:rPr>
          <w:rFonts w:cs="Courier New"/>
        </w:rPr>
        <w:t xml:space="preserve"> $22.7 </w:t>
      </w:r>
      <w:r w:rsidRPr="00C17649" w:rsidR="008F2298">
        <w:rPr>
          <w:rFonts w:cs="Courier New"/>
        </w:rPr>
        <w:t>billion for assistance to institutions of higher education</w:t>
      </w:r>
      <w:r w:rsidRPr="00C17649" w:rsidR="002B48CA">
        <w:rPr>
          <w:rFonts w:cs="Courier New"/>
        </w:rPr>
        <w:t xml:space="preserve"> (IHEs)</w:t>
      </w:r>
      <w:r w:rsidRPr="00C17649" w:rsidR="008F2298">
        <w:rPr>
          <w:rFonts w:cs="Courier New"/>
        </w:rPr>
        <w:t xml:space="preserve"> under the Higher Education Emergency Relief Fund (HEERF).</w:t>
      </w:r>
      <w:r w:rsidRPr="00C17649" w:rsidR="002B48CA">
        <w:rPr>
          <w:rFonts w:cs="Courier New"/>
        </w:rPr>
        <w:t xml:space="preserve">  </w:t>
      </w:r>
      <w:r w:rsidR="004C47B0">
        <w:t xml:space="preserve">Section 314(a)(2) of </w:t>
      </w:r>
      <w:r w:rsidRPr="009F20FA" w:rsidR="004C47B0">
        <w:t>CRRSAA</w:t>
      </w:r>
      <w:r w:rsidR="004C47B0">
        <w:t xml:space="preserve"> authorizes the Secretary to make additional awards under parts A and B of title III, parts A and B of title V, and subpart 4 of part A of title VII of the Higher Education Act of 1965, as amended (“HEA”), to address needs directly related to the coronavirus.  </w:t>
      </w:r>
      <w:r w:rsidRPr="00C17649" w:rsidR="002B48CA">
        <w:rPr>
          <w:rFonts w:cs="Courier New"/>
        </w:rPr>
        <w:t>In order for the U.S. Department of Education (Department) to award these funds,</w:t>
      </w:r>
      <w:r w:rsidRPr="00C17649" w:rsidR="00CE4F1D">
        <w:rPr>
          <w:rFonts w:cs="Courier New"/>
        </w:rPr>
        <w:t xml:space="preserve"> the Department is requesting that </w:t>
      </w:r>
      <w:r w:rsidR="00130DE8">
        <w:rPr>
          <w:rFonts w:cs="Courier New"/>
        </w:rPr>
        <w:t>the Office of Management and Budget (</w:t>
      </w:r>
      <w:r w:rsidRPr="00C17649" w:rsidR="00CE4F1D">
        <w:rPr>
          <w:rFonts w:cs="Courier New"/>
        </w:rPr>
        <w:t>OMB</w:t>
      </w:r>
      <w:r w:rsidR="00130DE8">
        <w:rPr>
          <w:rFonts w:cs="Courier New"/>
        </w:rPr>
        <w:t>)</w:t>
      </w:r>
      <w:r w:rsidRPr="00C17649" w:rsidR="00CE4F1D">
        <w:rPr>
          <w:rFonts w:cs="Courier New"/>
        </w:rPr>
        <w:t xml:space="preserve"> consider a change request to the </w:t>
      </w:r>
      <w:r w:rsidRPr="00C17649" w:rsidR="000C07EA">
        <w:rPr>
          <w:rFonts w:cs="Courier New"/>
        </w:rPr>
        <w:t xml:space="preserve">approved </w:t>
      </w:r>
      <w:r w:rsidRPr="00C17649" w:rsidR="00C17649">
        <w:rPr>
          <w:rFonts w:cs="Courier New"/>
        </w:rPr>
        <w:t xml:space="preserve">HEERF </w:t>
      </w:r>
      <w:r w:rsidR="004C47B0">
        <w:rPr>
          <w:rFonts w:cs="Courier New"/>
        </w:rPr>
        <w:t>(a)(2)</w:t>
      </w:r>
      <w:r w:rsidR="00930A02">
        <w:rPr>
          <w:rFonts w:cs="Courier New"/>
        </w:rPr>
        <w:t xml:space="preserve"> </w:t>
      </w:r>
      <w:r w:rsidRPr="00C17649" w:rsidR="009C7D38">
        <w:rPr>
          <w:rFonts w:cs="Courier New"/>
        </w:rPr>
        <w:t xml:space="preserve">certification and agreement </w:t>
      </w:r>
      <w:r w:rsidRPr="00C17649" w:rsidR="00C17649">
        <w:rPr>
          <w:rFonts w:cs="Courier New"/>
        </w:rPr>
        <w:t>(</w:t>
      </w:r>
      <w:r w:rsidR="00BA295B">
        <w:t>1840-0843</w:t>
      </w:r>
      <w:r w:rsidRPr="00C17649" w:rsidR="00C17649">
        <w:rPr>
          <w:rFonts w:cs="Courier New"/>
        </w:rPr>
        <w:t xml:space="preserve">).  If this request is not approved, the Department will not be able to award </w:t>
      </w:r>
      <w:r w:rsidR="00810DDC">
        <w:rPr>
          <w:rFonts w:cs="Courier New"/>
        </w:rPr>
        <w:t xml:space="preserve">these </w:t>
      </w:r>
      <w:r w:rsidRPr="00C17649" w:rsidR="00C17649">
        <w:rPr>
          <w:rFonts w:cs="Courier New"/>
        </w:rPr>
        <w:t>funds as required by CRRSAA.</w:t>
      </w:r>
    </w:p>
    <w:p w:rsidR="004C18C2" w:rsidP="00B76EFA" w:rsidRDefault="004C18C2" w14:paraId="79AECD1A" w14:textId="75053F2D">
      <w:pPr>
        <w:rPr>
          <w:rFonts w:cs="Courier New"/>
        </w:rPr>
      </w:pPr>
    </w:p>
    <w:p w:rsidR="0042675C" w:rsidP="00B76EFA" w:rsidRDefault="0042675C" w14:paraId="65558B85" w14:textId="50B7722D">
      <w:pPr>
        <w:rPr>
          <w:rFonts w:eastAsia="Calibri"/>
        </w:rPr>
      </w:pPr>
      <w:r>
        <w:rPr>
          <w:rFonts w:cs="Courier New"/>
        </w:rPr>
        <w:t xml:space="preserve">On April </w:t>
      </w:r>
      <w:r w:rsidR="00EE09A2">
        <w:rPr>
          <w:rFonts w:cs="Courier New"/>
        </w:rPr>
        <w:t>30</w:t>
      </w:r>
      <w:r w:rsidRPr="00531A84">
        <w:rPr>
          <w:rFonts w:cs="Courier New"/>
        </w:rPr>
        <w:t xml:space="preserve">, 2020, </w:t>
      </w:r>
      <w:r w:rsidRPr="00531A84" w:rsidR="00233B1F">
        <w:t xml:space="preserve">under </w:t>
      </w:r>
      <w:r w:rsidRPr="00531A84" w:rsidR="00233B1F">
        <w:rPr>
          <w:rFonts w:eastAsia="Calibri"/>
        </w:rPr>
        <w:t xml:space="preserve">procedures established </w:t>
      </w:r>
      <w:r w:rsidR="00130DE8">
        <w:rPr>
          <w:rFonts w:eastAsia="Calibri"/>
        </w:rPr>
        <w:t>by</w:t>
      </w:r>
      <w:r w:rsidRPr="00531A84" w:rsidR="00233B1F">
        <w:rPr>
          <w:rFonts w:eastAsia="Calibri"/>
        </w:rPr>
        <w:t xml:space="preserve"> 5 CFR 1320, </w:t>
      </w:r>
      <w:r w:rsidRPr="00531A84">
        <w:rPr>
          <w:rFonts w:cs="Courier New"/>
        </w:rPr>
        <w:t>OMB</w:t>
      </w:r>
      <w:r>
        <w:rPr>
          <w:rFonts w:cs="Courier New"/>
        </w:rPr>
        <w:t xml:space="preserve"> granted the Department emergency approval of </w:t>
      </w:r>
      <w:r w:rsidR="00810DDC">
        <w:rPr>
          <w:rFonts w:cs="Courier New"/>
        </w:rPr>
        <w:t xml:space="preserve">a HEERF </w:t>
      </w:r>
      <w:r w:rsidR="0017352B">
        <w:rPr>
          <w:rFonts w:cs="Courier New"/>
        </w:rPr>
        <w:t xml:space="preserve">(a)(2) </w:t>
      </w:r>
      <w:r w:rsidR="00981F62">
        <w:rPr>
          <w:rFonts w:cs="Courier New"/>
        </w:rPr>
        <w:t>certification</w:t>
      </w:r>
      <w:r w:rsidR="00810DDC">
        <w:rPr>
          <w:rFonts w:cs="Courier New"/>
        </w:rPr>
        <w:t xml:space="preserve"> and agreement</w:t>
      </w:r>
      <w:r w:rsidR="00981F62">
        <w:rPr>
          <w:rFonts w:cs="Courier New"/>
        </w:rPr>
        <w:t xml:space="preserve"> in order to </w:t>
      </w:r>
      <w:r w:rsidRPr="00854151" w:rsidR="00981F62">
        <w:rPr>
          <w:rFonts w:cs="Courier New"/>
        </w:rPr>
        <w:t xml:space="preserve">process awards </w:t>
      </w:r>
      <w:r w:rsidRPr="00854151" w:rsidR="00233B1F">
        <w:rPr>
          <w:rFonts w:cs="Courier New"/>
        </w:rPr>
        <w:t>authorized by</w:t>
      </w:r>
      <w:r w:rsidRPr="00854151" w:rsidR="00981F62">
        <w:rPr>
          <w:rFonts w:cs="Courier New"/>
        </w:rPr>
        <w:t xml:space="preserve"> the </w:t>
      </w:r>
      <w:r w:rsidRPr="00854151" w:rsidR="00233B1F">
        <w:t>Coronavirus Aid, Relief, and Economic Security (</w:t>
      </w:r>
      <w:r w:rsidRPr="00854151" w:rsidR="00981F62">
        <w:rPr>
          <w:rFonts w:cs="Courier New"/>
        </w:rPr>
        <w:t>CARES</w:t>
      </w:r>
      <w:r w:rsidRPr="00854151" w:rsidR="00233B1F">
        <w:rPr>
          <w:rFonts w:cs="Courier New"/>
        </w:rPr>
        <w:t>)</w:t>
      </w:r>
      <w:r w:rsidRPr="00854151" w:rsidR="00981F62">
        <w:rPr>
          <w:rFonts w:cs="Courier New"/>
        </w:rPr>
        <w:t xml:space="preserve"> Act</w:t>
      </w:r>
      <w:r w:rsidRPr="00854151" w:rsidR="00233B1F">
        <w:rPr>
          <w:rFonts w:cs="Courier New"/>
        </w:rPr>
        <w:t xml:space="preserve">. </w:t>
      </w:r>
      <w:r w:rsidRPr="00854151" w:rsidR="00130DE8">
        <w:rPr>
          <w:rFonts w:cs="Courier New"/>
        </w:rPr>
        <w:t xml:space="preserve"> </w:t>
      </w:r>
      <w:r w:rsidRPr="00854151" w:rsidR="00130DE8">
        <w:rPr>
          <w:rFonts w:eastAsia="Calibri"/>
        </w:rPr>
        <w:t>Since that time, ED has published 60-day and 30-day notices seeking public comment on the collection</w:t>
      </w:r>
      <w:r w:rsidR="009C3269">
        <w:rPr>
          <w:rFonts w:eastAsia="Calibri"/>
        </w:rPr>
        <w:t>.  O</w:t>
      </w:r>
      <w:r w:rsidRPr="00854151" w:rsidR="00130DE8">
        <w:rPr>
          <w:rFonts w:eastAsia="Calibri"/>
        </w:rPr>
        <w:t xml:space="preserve">n </w:t>
      </w:r>
      <w:r w:rsidRPr="00854151" w:rsidR="00854151">
        <w:rPr>
          <w:rFonts w:eastAsia="Calibri"/>
        </w:rPr>
        <w:t xml:space="preserve">December </w:t>
      </w:r>
      <w:r w:rsidR="00792F9D">
        <w:rPr>
          <w:rFonts w:eastAsia="Calibri"/>
        </w:rPr>
        <w:t>8</w:t>
      </w:r>
      <w:r w:rsidRPr="00854151" w:rsidR="00130DE8">
        <w:rPr>
          <w:rFonts w:eastAsia="Calibri"/>
        </w:rPr>
        <w:t>, 2020</w:t>
      </w:r>
      <w:r w:rsidR="009C3269">
        <w:rPr>
          <w:rFonts w:eastAsia="Calibri"/>
        </w:rPr>
        <w:t>, OMB</w:t>
      </w:r>
      <w:r w:rsidRPr="00854151" w:rsidR="00130DE8">
        <w:rPr>
          <w:rFonts w:eastAsia="Calibri"/>
        </w:rPr>
        <w:t xml:space="preserve"> </w:t>
      </w:r>
      <w:r w:rsidR="00865316">
        <w:rPr>
          <w:rFonts w:eastAsia="Calibri"/>
        </w:rPr>
        <w:t>approved</w:t>
      </w:r>
      <w:r w:rsidRPr="00854151" w:rsidR="00130DE8">
        <w:rPr>
          <w:rFonts w:eastAsia="Calibri"/>
        </w:rPr>
        <w:t xml:space="preserve"> </w:t>
      </w:r>
      <w:r w:rsidRPr="00854151" w:rsidR="00854151">
        <w:rPr>
          <w:rFonts w:eastAsia="Calibri"/>
        </w:rPr>
        <w:t>this</w:t>
      </w:r>
      <w:r w:rsidRPr="00854151" w:rsidR="00130DE8">
        <w:rPr>
          <w:rFonts w:eastAsia="Calibri"/>
        </w:rPr>
        <w:t xml:space="preserve"> collection</w:t>
      </w:r>
      <w:r w:rsidR="00865316">
        <w:rPr>
          <w:rFonts w:eastAsia="Calibri"/>
        </w:rPr>
        <w:t xml:space="preserve"> for use through December 2023</w:t>
      </w:r>
      <w:r w:rsidRPr="00854151" w:rsidR="00130DE8">
        <w:rPr>
          <w:rFonts w:eastAsia="Calibri"/>
        </w:rPr>
        <w:t>.</w:t>
      </w:r>
      <w:r w:rsidR="00865316">
        <w:rPr>
          <w:rFonts w:eastAsia="Calibri"/>
        </w:rPr>
        <w:t xml:space="preserve">  </w:t>
      </w:r>
    </w:p>
    <w:p w:rsidR="00865316" w:rsidP="00B76EFA" w:rsidRDefault="00865316" w14:paraId="7B194DFE" w14:textId="40FCA6D6">
      <w:pPr>
        <w:rPr>
          <w:rFonts w:cs="Courier New"/>
        </w:rPr>
      </w:pPr>
      <w:r>
        <w:rPr>
          <w:rFonts w:eastAsia="Calibri"/>
        </w:rPr>
        <w:br/>
        <w:t xml:space="preserve">The changes proposed by the Department </w:t>
      </w:r>
      <w:r w:rsidR="00EE0BBE">
        <w:rPr>
          <w:rFonts w:eastAsia="Calibri"/>
        </w:rPr>
        <w:t>will modify the approved certification to meet the requirements of Section 314(a)(</w:t>
      </w:r>
      <w:r w:rsidR="00834F96">
        <w:rPr>
          <w:rFonts w:eastAsia="Calibri"/>
        </w:rPr>
        <w:t>2</w:t>
      </w:r>
      <w:r w:rsidR="00EE0BBE">
        <w:rPr>
          <w:rFonts w:eastAsia="Calibri"/>
        </w:rPr>
        <w:t xml:space="preserve">) of CRRSAA.  The revised certification will be used </w:t>
      </w:r>
      <w:r w:rsidR="00131F92">
        <w:rPr>
          <w:rFonts w:eastAsia="Calibri"/>
        </w:rPr>
        <w:t xml:space="preserve">only </w:t>
      </w:r>
      <w:r w:rsidR="00EE0BBE">
        <w:rPr>
          <w:rFonts w:eastAsia="Calibri"/>
        </w:rPr>
        <w:t>by IHEs that did not receive funding under Section 18004(a)(</w:t>
      </w:r>
      <w:r w:rsidR="00703B98">
        <w:rPr>
          <w:rFonts w:eastAsia="Calibri"/>
        </w:rPr>
        <w:t>2</w:t>
      </w:r>
      <w:r w:rsidR="00EE0BBE">
        <w:rPr>
          <w:rFonts w:eastAsia="Calibri"/>
        </w:rPr>
        <w:t>) of the CARES Act to request such funding under Section 314(a)(</w:t>
      </w:r>
      <w:r w:rsidR="00D607B9">
        <w:rPr>
          <w:rFonts w:eastAsia="Calibri"/>
        </w:rPr>
        <w:t>2</w:t>
      </w:r>
      <w:r w:rsidR="00EE0BBE">
        <w:rPr>
          <w:rFonts w:eastAsia="Calibri"/>
        </w:rPr>
        <w:t>) of CRRSAA</w:t>
      </w:r>
      <w:r w:rsidR="00131F92">
        <w:rPr>
          <w:rFonts w:eastAsia="Calibri"/>
        </w:rPr>
        <w:t xml:space="preserve">, estimated to be </w:t>
      </w:r>
      <w:r w:rsidR="003347CD">
        <w:rPr>
          <w:rFonts w:eastAsia="Calibri"/>
        </w:rPr>
        <w:t>63</w:t>
      </w:r>
      <w:r w:rsidR="00131F92">
        <w:rPr>
          <w:rFonts w:eastAsia="Calibri"/>
        </w:rPr>
        <w:t xml:space="preserve"> institutions.  (IHEs that received such funding under the CARES Act will receive </w:t>
      </w:r>
      <w:r w:rsidR="004E3B0B">
        <w:rPr>
          <w:rFonts w:eastAsia="Calibri"/>
        </w:rPr>
        <w:t>CRRSAA funding as supplements and will not be required to provide any additional information to the Department beyond that which is already on file.)</w:t>
      </w:r>
      <w:r w:rsidR="00EE0BBE">
        <w:rPr>
          <w:rFonts w:eastAsia="Calibri"/>
        </w:rPr>
        <w:t xml:space="preserve">  </w:t>
      </w:r>
      <w:r w:rsidR="00F6035F">
        <w:rPr>
          <w:rFonts w:eastAsia="Calibri"/>
        </w:rPr>
        <w:t xml:space="preserve">In order to account for </w:t>
      </w:r>
      <w:r w:rsidR="00AF0A40">
        <w:rPr>
          <w:rFonts w:eastAsia="Calibri"/>
        </w:rPr>
        <w:t>the certification</w:t>
      </w:r>
      <w:r w:rsidR="00F6035F">
        <w:rPr>
          <w:rFonts w:eastAsia="Calibri"/>
        </w:rPr>
        <w:t xml:space="preserve">, as well as subsequent reporting </w:t>
      </w:r>
      <w:r w:rsidR="008B1AD2">
        <w:rPr>
          <w:rFonts w:eastAsia="Calibri"/>
        </w:rPr>
        <w:t>required by</w:t>
      </w:r>
      <w:r w:rsidR="00F6035F">
        <w:rPr>
          <w:rFonts w:eastAsia="Calibri"/>
        </w:rPr>
        <w:t xml:space="preserve"> CRRSAA</w:t>
      </w:r>
      <w:r w:rsidR="00AB3C37">
        <w:rPr>
          <w:rFonts w:eastAsia="Calibri"/>
        </w:rPr>
        <w:t xml:space="preserve"> </w:t>
      </w:r>
      <w:r w:rsidR="000251AD">
        <w:rPr>
          <w:rFonts w:eastAsia="Calibri"/>
        </w:rPr>
        <w:t>(</w:t>
      </w:r>
      <w:r w:rsidR="00AB3C37">
        <w:rPr>
          <w:rFonts w:eastAsia="Calibri"/>
        </w:rPr>
        <w:t>similar to that required by the CARES Act</w:t>
      </w:r>
      <w:r w:rsidR="000251AD">
        <w:rPr>
          <w:rFonts w:eastAsia="Calibri"/>
        </w:rPr>
        <w:t>)</w:t>
      </w:r>
      <w:r w:rsidR="00F6035F">
        <w:rPr>
          <w:rFonts w:eastAsia="Calibri"/>
        </w:rPr>
        <w:t xml:space="preserve">, the Department has estimated </w:t>
      </w:r>
      <w:r w:rsidR="00381F67">
        <w:rPr>
          <w:rFonts w:eastAsia="Calibri"/>
        </w:rPr>
        <w:t>five burden hours per respondent.</w:t>
      </w:r>
      <w:r w:rsidR="00131F92">
        <w:rPr>
          <w:rFonts w:eastAsia="Calibri"/>
        </w:rPr>
        <w:t xml:space="preserve">  </w:t>
      </w:r>
    </w:p>
    <w:p w:rsidR="00981F62" w:rsidP="00B76EFA" w:rsidRDefault="00981F62" w14:paraId="3FBEDA60" w14:textId="77777777">
      <w:pPr>
        <w:rPr>
          <w:rFonts w:cs="Courier New"/>
        </w:rPr>
      </w:pPr>
    </w:p>
    <w:p w:rsidRPr="008B1AD2" w:rsidR="0002764D" w:rsidP="00B76EFA" w:rsidRDefault="008B1AD2" w14:paraId="348B70A9" w14:textId="1879ABC9">
      <w:r>
        <w:t xml:space="preserve">If this </w:t>
      </w:r>
      <w:r w:rsidR="00D74F10">
        <w:t>change request</w:t>
      </w:r>
      <w:r>
        <w:t xml:space="preserve"> is not approved, these emergency </w:t>
      </w:r>
      <w:r w:rsidR="00980DBE">
        <w:t xml:space="preserve">funds </w:t>
      </w:r>
      <w:r>
        <w:t xml:space="preserve">would be delayed. </w:t>
      </w:r>
      <w:r w:rsidR="00D74F10">
        <w:t xml:space="preserve"> </w:t>
      </w:r>
      <w:r>
        <w:t>Therefore, t</w:t>
      </w:r>
      <w:r w:rsidRPr="0002764D" w:rsidR="000219C3">
        <w:rPr>
          <w:rFonts w:cs="Courier New"/>
        </w:rPr>
        <w:t xml:space="preserve">he Department is requesting approval of this change request no later than </w:t>
      </w:r>
      <w:r w:rsidR="00980DBE">
        <w:rPr>
          <w:rFonts w:cs="Courier New"/>
        </w:rPr>
        <w:t>February 26</w:t>
      </w:r>
      <w:r w:rsidRPr="0002764D" w:rsidR="000219C3">
        <w:rPr>
          <w:rFonts w:cs="Courier New"/>
        </w:rPr>
        <w:t xml:space="preserve">, 2021 in order to issue the notice inviting applications and </w:t>
      </w:r>
      <w:r w:rsidRPr="0002764D" w:rsidR="0002764D">
        <w:rPr>
          <w:rFonts w:cs="Courier New"/>
        </w:rPr>
        <w:t>process awards in a timely manner.</w:t>
      </w:r>
    </w:p>
    <w:p w:rsidRPr="00B76EFA" w:rsidR="00B76EFA" w:rsidP="00B76EFA" w:rsidRDefault="00B76EFA" w14:paraId="13CF4875" w14:textId="77777777">
      <w:pPr>
        <w:rPr>
          <w:rFonts w:ascii="CG Times" w:hAnsi="CG Times"/>
          <w:highlight w:val="cyan"/>
        </w:rPr>
      </w:pPr>
    </w:p>
    <w:p w:rsidRPr="00DF4090" w:rsidR="00FF5B7B" w:rsidP="00DF4090" w:rsidRDefault="00FF5B7B" w14:paraId="2E7C38EC" w14:textId="77777777">
      <w:pPr>
        <w:ind w:left="2160" w:hanging="2160"/>
      </w:pPr>
    </w:p>
    <w:sectPr w:rsidRPr="00DF4090" w:rsidR="00FF5B7B" w:rsidSect="00BB62E7">
      <w:footerReference w:type="default" r:id="rId11"/>
      <w:footerReference w:type="first" r:id="rId12"/>
      <w:pgSz w:w="12240" w:h="15840" w:code="1"/>
      <w:pgMar w:top="1440" w:right="1728" w:bottom="1440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028E" w14:textId="77777777" w:rsidR="00AB52E5" w:rsidRDefault="00AB52E5">
      <w:r>
        <w:separator/>
      </w:r>
    </w:p>
  </w:endnote>
  <w:endnote w:type="continuationSeparator" w:id="0">
    <w:p w14:paraId="3617806A" w14:textId="77777777" w:rsidR="00AB52E5" w:rsidRDefault="00AB52E5">
      <w:r>
        <w:continuationSeparator/>
      </w:r>
    </w:p>
  </w:endnote>
  <w:endnote w:type="continuationNotice" w:id="1">
    <w:p w14:paraId="09747EDF" w14:textId="77777777" w:rsidR="00AB52E5" w:rsidRDefault="00AB5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5922" w14:textId="77777777" w:rsidR="006751AE" w:rsidRDefault="0067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5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145C3F" w14:textId="77777777" w:rsidR="006751AE" w:rsidRDefault="0067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0317" w14:textId="77777777" w:rsidR="00187B0D" w:rsidRPr="0009367B" w:rsidRDefault="00187B0D" w:rsidP="00187B0D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 xml:space="preserve">400 MARYLAND AVE. SW, </w:t>
    </w:r>
    <w:smartTag w:uri="urn:schemas-microsoft-com:office:smarttags" w:element="City">
      <w:r w:rsidRPr="0009367B">
        <w:rPr>
          <w:color w:val="000080"/>
          <w:sz w:val="18"/>
        </w:rPr>
        <w:t>WASHINGTON</w:t>
      </w:r>
    </w:smartTag>
    <w:r w:rsidRPr="0009367B">
      <w:rPr>
        <w:color w:val="000080"/>
        <w:sz w:val="18"/>
      </w:rPr>
      <w:t xml:space="preserve">, </w:t>
    </w:r>
    <w:smartTag w:uri="urn:schemas-microsoft-com:office:smarttags" w:element="State">
      <w:r w:rsidRPr="0009367B">
        <w:rPr>
          <w:color w:val="000080"/>
          <w:sz w:val="18"/>
        </w:rPr>
        <w:t>DC</w:t>
      </w:r>
    </w:smartTag>
    <w:r w:rsidRPr="0009367B">
      <w:rPr>
        <w:color w:val="000080"/>
        <w:sz w:val="18"/>
      </w:rPr>
      <w:t xml:space="preserve">  </w:t>
    </w:r>
    <w:smartTag w:uri="urn:schemas-microsoft-com:office:smarttags" w:element="PostalCode">
      <w:r w:rsidRPr="0009367B">
        <w:rPr>
          <w:color w:val="000080"/>
          <w:sz w:val="18"/>
        </w:rPr>
        <w:t>20202</w:t>
      </w:r>
    </w:smartTag>
  </w:p>
  <w:p w14:paraId="4E6738A2" w14:textId="77777777" w:rsidR="000670B3" w:rsidRPr="0009367B" w:rsidRDefault="00FB613F" w:rsidP="000670B3">
    <w:pPr>
      <w:pStyle w:val="Footer"/>
      <w:jc w:val="center"/>
      <w:rPr>
        <w:color w:val="000080"/>
        <w:sz w:val="18"/>
      </w:rPr>
    </w:pPr>
    <w:hyperlink r:id="rId1" w:history="1">
      <w:r w:rsidR="000670B3" w:rsidRPr="0009367B">
        <w:rPr>
          <w:rStyle w:val="Hyperlink"/>
          <w:color w:val="000080"/>
          <w:sz w:val="18"/>
          <w:u w:val="none"/>
        </w:rPr>
        <w:t>www.ed.gov</w:t>
      </w:r>
    </w:hyperlink>
  </w:p>
  <w:p w14:paraId="68F4904A" w14:textId="77777777" w:rsidR="000670B3" w:rsidRPr="0009367B" w:rsidRDefault="000670B3" w:rsidP="000670B3">
    <w:pPr>
      <w:pStyle w:val="Footer"/>
      <w:jc w:val="center"/>
      <w:rPr>
        <w:color w:val="000080"/>
        <w:sz w:val="18"/>
      </w:rPr>
    </w:pPr>
  </w:p>
  <w:p w14:paraId="0950673D" w14:textId="77777777" w:rsidR="000670B3" w:rsidRPr="0009367B" w:rsidRDefault="000670B3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  <w:p w14:paraId="6C954867" w14:textId="77777777" w:rsidR="000670B3" w:rsidRDefault="0006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41D9" w14:textId="77777777" w:rsidR="00AB52E5" w:rsidRDefault="00AB52E5">
      <w:r>
        <w:separator/>
      </w:r>
    </w:p>
  </w:footnote>
  <w:footnote w:type="continuationSeparator" w:id="0">
    <w:p w14:paraId="0370E22C" w14:textId="77777777" w:rsidR="00AB52E5" w:rsidRDefault="00AB52E5">
      <w:r>
        <w:continuationSeparator/>
      </w:r>
    </w:p>
  </w:footnote>
  <w:footnote w:type="continuationNotice" w:id="1">
    <w:p w14:paraId="78451FF3" w14:textId="77777777" w:rsidR="00AB52E5" w:rsidRDefault="00AB5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2" w15:restartNumberingAfterBreak="0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7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4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1"/>
  </w:num>
  <w:num w:numId="21">
    <w:abstractNumId w:val="25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8"/>
    <w:rsid w:val="000219C3"/>
    <w:rsid w:val="000251AD"/>
    <w:rsid w:val="0002764D"/>
    <w:rsid w:val="000342BE"/>
    <w:rsid w:val="00041F73"/>
    <w:rsid w:val="00044FB6"/>
    <w:rsid w:val="00045970"/>
    <w:rsid w:val="00055EB2"/>
    <w:rsid w:val="00056D1B"/>
    <w:rsid w:val="00062355"/>
    <w:rsid w:val="000670B3"/>
    <w:rsid w:val="00067E3B"/>
    <w:rsid w:val="00076B21"/>
    <w:rsid w:val="00086F88"/>
    <w:rsid w:val="000902D8"/>
    <w:rsid w:val="00094678"/>
    <w:rsid w:val="000A13CD"/>
    <w:rsid w:val="000A3A26"/>
    <w:rsid w:val="000B3281"/>
    <w:rsid w:val="000B7F16"/>
    <w:rsid w:val="000C07EA"/>
    <w:rsid w:val="000E630E"/>
    <w:rsid w:val="000F4CF3"/>
    <w:rsid w:val="00101478"/>
    <w:rsid w:val="001121A2"/>
    <w:rsid w:val="001179EC"/>
    <w:rsid w:val="00130DE8"/>
    <w:rsid w:val="00131F92"/>
    <w:rsid w:val="00132215"/>
    <w:rsid w:val="00136B9A"/>
    <w:rsid w:val="0013734C"/>
    <w:rsid w:val="00146152"/>
    <w:rsid w:val="001516A6"/>
    <w:rsid w:val="001702CA"/>
    <w:rsid w:val="00172EBD"/>
    <w:rsid w:val="0017352B"/>
    <w:rsid w:val="00182A7D"/>
    <w:rsid w:val="00187B0D"/>
    <w:rsid w:val="001961FE"/>
    <w:rsid w:val="001A11F0"/>
    <w:rsid w:val="001A1E3D"/>
    <w:rsid w:val="001C54EC"/>
    <w:rsid w:val="001C711E"/>
    <w:rsid w:val="001C7A76"/>
    <w:rsid w:val="001D7138"/>
    <w:rsid w:val="001E19DD"/>
    <w:rsid w:val="001E3C01"/>
    <w:rsid w:val="001F2DA2"/>
    <w:rsid w:val="001F5307"/>
    <w:rsid w:val="001F63EF"/>
    <w:rsid w:val="00200F01"/>
    <w:rsid w:val="002223BC"/>
    <w:rsid w:val="002227B8"/>
    <w:rsid w:val="00226DE4"/>
    <w:rsid w:val="002319C5"/>
    <w:rsid w:val="00233B1F"/>
    <w:rsid w:val="00234D8B"/>
    <w:rsid w:val="00243457"/>
    <w:rsid w:val="00244316"/>
    <w:rsid w:val="00247BC2"/>
    <w:rsid w:val="00267C3B"/>
    <w:rsid w:val="002752DC"/>
    <w:rsid w:val="00290B31"/>
    <w:rsid w:val="002974FD"/>
    <w:rsid w:val="002A15E5"/>
    <w:rsid w:val="002A2B98"/>
    <w:rsid w:val="002B12AF"/>
    <w:rsid w:val="002B3EDA"/>
    <w:rsid w:val="002B48CA"/>
    <w:rsid w:val="002B6300"/>
    <w:rsid w:val="002C36F5"/>
    <w:rsid w:val="002C6AA7"/>
    <w:rsid w:val="002D0038"/>
    <w:rsid w:val="002D1B86"/>
    <w:rsid w:val="002F0AD6"/>
    <w:rsid w:val="002F4BB8"/>
    <w:rsid w:val="00300924"/>
    <w:rsid w:val="00306097"/>
    <w:rsid w:val="00307B44"/>
    <w:rsid w:val="00310216"/>
    <w:rsid w:val="003125EA"/>
    <w:rsid w:val="00314115"/>
    <w:rsid w:val="0032089B"/>
    <w:rsid w:val="00323E91"/>
    <w:rsid w:val="003347CD"/>
    <w:rsid w:val="00343B2B"/>
    <w:rsid w:val="00354F8A"/>
    <w:rsid w:val="00364337"/>
    <w:rsid w:val="00377A50"/>
    <w:rsid w:val="00380135"/>
    <w:rsid w:val="00380402"/>
    <w:rsid w:val="003808FA"/>
    <w:rsid w:val="00381F67"/>
    <w:rsid w:val="00392BAB"/>
    <w:rsid w:val="00396DB4"/>
    <w:rsid w:val="00397CD8"/>
    <w:rsid w:val="003A3DD8"/>
    <w:rsid w:val="003B0C1D"/>
    <w:rsid w:val="003B3111"/>
    <w:rsid w:val="003C0444"/>
    <w:rsid w:val="003D33F8"/>
    <w:rsid w:val="003E24F1"/>
    <w:rsid w:val="004104CA"/>
    <w:rsid w:val="0041207F"/>
    <w:rsid w:val="0042675C"/>
    <w:rsid w:val="0042783F"/>
    <w:rsid w:val="00433B9D"/>
    <w:rsid w:val="00435FF1"/>
    <w:rsid w:val="00443B56"/>
    <w:rsid w:val="0047154F"/>
    <w:rsid w:val="00477892"/>
    <w:rsid w:val="00490E21"/>
    <w:rsid w:val="0049586A"/>
    <w:rsid w:val="004C06DB"/>
    <w:rsid w:val="004C18C2"/>
    <w:rsid w:val="004C1CA9"/>
    <w:rsid w:val="004C47B0"/>
    <w:rsid w:val="004E3B0B"/>
    <w:rsid w:val="004E4F6C"/>
    <w:rsid w:val="004F367F"/>
    <w:rsid w:val="004F4EF1"/>
    <w:rsid w:val="0050353E"/>
    <w:rsid w:val="00505BED"/>
    <w:rsid w:val="005169F2"/>
    <w:rsid w:val="00531A84"/>
    <w:rsid w:val="0055702D"/>
    <w:rsid w:val="005643D8"/>
    <w:rsid w:val="005723D5"/>
    <w:rsid w:val="00586235"/>
    <w:rsid w:val="00587F8B"/>
    <w:rsid w:val="00594263"/>
    <w:rsid w:val="005B2A99"/>
    <w:rsid w:val="005B35B0"/>
    <w:rsid w:val="005B61BF"/>
    <w:rsid w:val="005E3708"/>
    <w:rsid w:val="005F0CA8"/>
    <w:rsid w:val="0060441C"/>
    <w:rsid w:val="00604507"/>
    <w:rsid w:val="00604711"/>
    <w:rsid w:val="006107D4"/>
    <w:rsid w:val="0061253D"/>
    <w:rsid w:val="00612A74"/>
    <w:rsid w:val="006168A6"/>
    <w:rsid w:val="00625091"/>
    <w:rsid w:val="00634C99"/>
    <w:rsid w:val="00636059"/>
    <w:rsid w:val="00650FCA"/>
    <w:rsid w:val="00661C43"/>
    <w:rsid w:val="006751AE"/>
    <w:rsid w:val="00675DA5"/>
    <w:rsid w:val="00677295"/>
    <w:rsid w:val="00680C55"/>
    <w:rsid w:val="00681A74"/>
    <w:rsid w:val="006A10A9"/>
    <w:rsid w:val="006B061A"/>
    <w:rsid w:val="006B27CC"/>
    <w:rsid w:val="006E212B"/>
    <w:rsid w:val="006E7597"/>
    <w:rsid w:val="006E7A29"/>
    <w:rsid w:val="006F27EA"/>
    <w:rsid w:val="00703B98"/>
    <w:rsid w:val="00716649"/>
    <w:rsid w:val="007212A5"/>
    <w:rsid w:val="007216DC"/>
    <w:rsid w:val="0072511E"/>
    <w:rsid w:val="00763EB8"/>
    <w:rsid w:val="00770596"/>
    <w:rsid w:val="00771119"/>
    <w:rsid w:val="0079246D"/>
    <w:rsid w:val="00792F9D"/>
    <w:rsid w:val="00794FC3"/>
    <w:rsid w:val="00797809"/>
    <w:rsid w:val="00797F6F"/>
    <w:rsid w:val="007A74A0"/>
    <w:rsid w:val="007B05E7"/>
    <w:rsid w:val="007B515E"/>
    <w:rsid w:val="007C6566"/>
    <w:rsid w:val="007F3ECF"/>
    <w:rsid w:val="008012DA"/>
    <w:rsid w:val="00807BBE"/>
    <w:rsid w:val="00810565"/>
    <w:rsid w:val="00810DDC"/>
    <w:rsid w:val="00814301"/>
    <w:rsid w:val="00834F96"/>
    <w:rsid w:val="00835149"/>
    <w:rsid w:val="00837A11"/>
    <w:rsid w:val="00840D16"/>
    <w:rsid w:val="00842DEE"/>
    <w:rsid w:val="00843328"/>
    <w:rsid w:val="0084346C"/>
    <w:rsid w:val="008459F2"/>
    <w:rsid w:val="00851678"/>
    <w:rsid w:val="00854151"/>
    <w:rsid w:val="00854289"/>
    <w:rsid w:val="0085616D"/>
    <w:rsid w:val="00865316"/>
    <w:rsid w:val="00865843"/>
    <w:rsid w:val="00874E05"/>
    <w:rsid w:val="008935B4"/>
    <w:rsid w:val="0089478B"/>
    <w:rsid w:val="0089572F"/>
    <w:rsid w:val="00897AB7"/>
    <w:rsid w:val="008B0582"/>
    <w:rsid w:val="008B05D2"/>
    <w:rsid w:val="008B1AD2"/>
    <w:rsid w:val="008C0EE2"/>
    <w:rsid w:val="008C21F6"/>
    <w:rsid w:val="008D5C5E"/>
    <w:rsid w:val="008E067B"/>
    <w:rsid w:val="008E61EA"/>
    <w:rsid w:val="008F2298"/>
    <w:rsid w:val="00913B1D"/>
    <w:rsid w:val="00916946"/>
    <w:rsid w:val="00930A02"/>
    <w:rsid w:val="00936AFA"/>
    <w:rsid w:val="009507CE"/>
    <w:rsid w:val="00956C3D"/>
    <w:rsid w:val="0098074F"/>
    <w:rsid w:val="00980DBE"/>
    <w:rsid w:val="00981F62"/>
    <w:rsid w:val="00983D01"/>
    <w:rsid w:val="00985613"/>
    <w:rsid w:val="0099372F"/>
    <w:rsid w:val="009938FB"/>
    <w:rsid w:val="009B2634"/>
    <w:rsid w:val="009B6577"/>
    <w:rsid w:val="009C3188"/>
    <w:rsid w:val="009C3269"/>
    <w:rsid w:val="009C45AE"/>
    <w:rsid w:val="009C6098"/>
    <w:rsid w:val="009C7D38"/>
    <w:rsid w:val="009D10F9"/>
    <w:rsid w:val="009D6CB2"/>
    <w:rsid w:val="009E12E1"/>
    <w:rsid w:val="009E6616"/>
    <w:rsid w:val="009E7618"/>
    <w:rsid w:val="009E7DE4"/>
    <w:rsid w:val="009F16B5"/>
    <w:rsid w:val="009F1E8A"/>
    <w:rsid w:val="009F489E"/>
    <w:rsid w:val="009F6360"/>
    <w:rsid w:val="00A1606F"/>
    <w:rsid w:val="00A46737"/>
    <w:rsid w:val="00A545CE"/>
    <w:rsid w:val="00A67BDF"/>
    <w:rsid w:val="00A745F1"/>
    <w:rsid w:val="00A804A8"/>
    <w:rsid w:val="00A867E1"/>
    <w:rsid w:val="00A91106"/>
    <w:rsid w:val="00A95A06"/>
    <w:rsid w:val="00AA0DBE"/>
    <w:rsid w:val="00AA31F5"/>
    <w:rsid w:val="00AB3C37"/>
    <w:rsid w:val="00AB4B9B"/>
    <w:rsid w:val="00AB52E5"/>
    <w:rsid w:val="00AB6027"/>
    <w:rsid w:val="00AC0C8B"/>
    <w:rsid w:val="00AD0CCF"/>
    <w:rsid w:val="00AD1F9D"/>
    <w:rsid w:val="00AD4010"/>
    <w:rsid w:val="00AE42A5"/>
    <w:rsid w:val="00AE6A69"/>
    <w:rsid w:val="00AF0A40"/>
    <w:rsid w:val="00AF320A"/>
    <w:rsid w:val="00B01525"/>
    <w:rsid w:val="00B109E0"/>
    <w:rsid w:val="00B20D75"/>
    <w:rsid w:val="00B31656"/>
    <w:rsid w:val="00B33828"/>
    <w:rsid w:val="00B4621D"/>
    <w:rsid w:val="00B56524"/>
    <w:rsid w:val="00B567C3"/>
    <w:rsid w:val="00B6432F"/>
    <w:rsid w:val="00B6650D"/>
    <w:rsid w:val="00B76EFA"/>
    <w:rsid w:val="00B85C8A"/>
    <w:rsid w:val="00B86981"/>
    <w:rsid w:val="00B92D67"/>
    <w:rsid w:val="00BA295B"/>
    <w:rsid w:val="00BA65BE"/>
    <w:rsid w:val="00BB19C0"/>
    <w:rsid w:val="00BB62E7"/>
    <w:rsid w:val="00BB7928"/>
    <w:rsid w:val="00BC042C"/>
    <w:rsid w:val="00BD070F"/>
    <w:rsid w:val="00BD09DE"/>
    <w:rsid w:val="00BD7DE7"/>
    <w:rsid w:val="00BE3AA0"/>
    <w:rsid w:val="00BE4D3D"/>
    <w:rsid w:val="00C10959"/>
    <w:rsid w:val="00C13403"/>
    <w:rsid w:val="00C14FB1"/>
    <w:rsid w:val="00C15148"/>
    <w:rsid w:val="00C16A45"/>
    <w:rsid w:val="00C17649"/>
    <w:rsid w:val="00C3289E"/>
    <w:rsid w:val="00C36229"/>
    <w:rsid w:val="00C41129"/>
    <w:rsid w:val="00C4448C"/>
    <w:rsid w:val="00C61752"/>
    <w:rsid w:val="00C65142"/>
    <w:rsid w:val="00C66D47"/>
    <w:rsid w:val="00C8320B"/>
    <w:rsid w:val="00C83E34"/>
    <w:rsid w:val="00C84C6B"/>
    <w:rsid w:val="00C84F5C"/>
    <w:rsid w:val="00C8590B"/>
    <w:rsid w:val="00C95551"/>
    <w:rsid w:val="00CA615C"/>
    <w:rsid w:val="00CB1C65"/>
    <w:rsid w:val="00CC49AD"/>
    <w:rsid w:val="00CD1D23"/>
    <w:rsid w:val="00CE05EA"/>
    <w:rsid w:val="00CE4F1D"/>
    <w:rsid w:val="00CE5420"/>
    <w:rsid w:val="00CE5D7D"/>
    <w:rsid w:val="00D021A8"/>
    <w:rsid w:val="00D02369"/>
    <w:rsid w:val="00D16D9B"/>
    <w:rsid w:val="00D25D57"/>
    <w:rsid w:val="00D361D3"/>
    <w:rsid w:val="00D40788"/>
    <w:rsid w:val="00D43C9D"/>
    <w:rsid w:val="00D50C89"/>
    <w:rsid w:val="00D52F9B"/>
    <w:rsid w:val="00D5322E"/>
    <w:rsid w:val="00D607B9"/>
    <w:rsid w:val="00D61FE5"/>
    <w:rsid w:val="00D62D1A"/>
    <w:rsid w:val="00D63EF2"/>
    <w:rsid w:val="00D71109"/>
    <w:rsid w:val="00D71BEB"/>
    <w:rsid w:val="00D73E59"/>
    <w:rsid w:val="00D74F10"/>
    <w:rsid w:val="00D805E4"/>
    <w:rsid w:val="00D85BE0"/>
    <w:rsid w:val="00D95C89"/>
    <w:rsid w:val="00DA16CF"/>
    <w:rsid w:val="00DA57BF"/>
    <w:rsid w:val="00DC090A"/>
    <w:rsid w:val="00DC27DC"/>
    <w:rsid w:val="00DC5620"/>
    <w:rsid w:val="00DE55C1"/>
    <w:rsid w:val="00DF3BEA"/>
    <w:rsid w:val="00DF4090"/>
    <w:rsid w:val="00DF4F71"/>
    <w:rsid w:val="00E02CFD"/>
    <w:rsid w:val="00E20984"/>
    <w:rsid w:val="00E353AE"/>
    <w:rsid w:val="00E4623D"/>
    <w:rsid w:val="00E4695E"/>
    <w:rsid w:val="00E54338"/>
    <w:rsid w:val="00E628D3"/>
    <w:rsid w:val="00E66DF0"/>
    <w:rsid w:val="00E752BB"/>
    <w:rsid w:val="00E92B66"/>
    <w:rsid w:val="00EC59A8"/>
    <w:rsid w:val="00EC6721"/>
    <w:rsid w:val="00ED251D"/>
    <w:rsid w:val="00ED7B20"/>
    <w:rsid w:val="00EE09A2"/>
    <w:rsid w:val="00EE0BBE"/>
    <w:rsid w:val="00EE43F4"/>
    <w:rsid w:val="00EF2FB9"/>
    <w:rsid w:val="00F0093A"/>
    <w:rsid w:val="00F124F9"/>
    <w:rsid w:val="00F12F9C"/>
    <w:rsid w:val="00F22293"/>
    <w:rsid w:val="00F239B7"/>
    <w:rsid w:val="00F50097"/>
    <w:rsid w:val="00F53339"/>
    <w:rsid w:val="00F6035F"/>
    <w:rsid w:val="00F657FF"/>
    <w:rsid w:val="00F70ABE"/>
    <w:rsid w:val="00FB482F"/>
    <w:rsid w:val="00FB4975"/>
    <w:rsid w:val="00FB5674"/>
    <w:rsid w:val="00FB613F"/>
    <w:rsid w:val="00FB7191"/>
    <w:rsid w:val="00FB75E8"/>
    <w:rsid w:val="00FC0DA3"/>
    <w:rsid w:val="00FC113D"/>
    <w:rsid w:val="00FC246A"/>
    <w:rsid w:val="00FC3B8E"/>
    <w:rsid w:val="00FD273C"/>
    <w:rsid w:val="00FD318A"/>
    <w:rsid w:val="00FF4F4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867C14"/>
  <w15:chartTrackingRefBased/>
  <w15:docId w15:val="{1AEBAD1E-A3C9-412B-8B54-4BA6F6BA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3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next w:val="Normal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0F4CF3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90B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bexindent">
    <w:name w:val="lbexindent"/>
    <w:basedOn w:val="Normal"/>
    <w:rsid w:val="00BD7DE7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099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.Browne\Documents\OCTAE%20Letterhead\LETTERHEAD--OC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da9067b2b138b6903785e3fe8c8754c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68eb90a11087cf5390e6756a6d6f6560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C33F2-FF4D-4766-B9C7-95E9E9D0A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41058-20CE-4C85-B0C8-D8948DB55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F8BBD-7E75-4822-8C34-563D96A64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LETTERHEAD--OCTAE</Template>
  <TotalTime>99</TotalTime>
  <Pages>2</Pages>
  <Words>427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subject/>
  <dc:creator>Browne, Charles</dc:creator>
  <cp:keywords/>
  <cp:lastModifiedBy>Kennedy, Lauren</cp:lastModifiedBy>
  <cp:revision>123</cp:revision>
  <cp:lastPrinted>2009-06-01T22:58:00Z</cp:lastPrinted>
  <dcterms:created xsi:type="dcterms:W3CDTF">2020-12-14T19:22:00Z</dcterms:created>
  <dcterms:modified xsi:type="dcterms:W3CDTF">2021-02-19T20:33:00Z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