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AF" w:rsidP="003E6BAF" w:rsidRDefault="003E6BAF">
      <w:pPr>
        <w:widowControl w:val="0"/>
        <w:tabs>
          <w:tab w:val="left" w:pos="2192"/>
          <w:tab w:val="left" w:pos="7353"/>
        </w:tabs>
        <w:autoSpaceDE w:val="0"/>
        <w:autoSpaceDN w:val="0"/>
        <w:spacing w:after="0" w:line="240" w:lineRule="auto"/>
        <w:ind w:left="130"/>
        <w:rPr>
          <w:rFonts w:ascii="Arial" w:hAnsi="Arial" w:eastAsia="Arial" w:cs="Arial"/>
          <w:sz w:val="16"/>
          <w:szCs w:val="16"/>
        </w:rPr>
      </w:pPr>
    </w:p>
    <w:p w:rsidRPr="00B8702D" w:rsidR="00B8702D" w:rsidP="003E6BAF" w:rsidRDefault="00B8702D">
      <w:pPr>
        <w:widowControl w:val="0"/>
        <w:tabs>
          <w:tab w:val="left" w:pos="2192"/>
          <w:tab w:val="left" w:pos="7353"/>
        </w:tabs>
        <w:autoSpaceDE w:val="0"/>
        <w:autoSpaceDN w:val="0"/>
        <w:spacing w:after="0" w:line="240" w:lineRule="auto"/>
        <w:ind w:left="130"/>
        <w:rPr>
          <w:rFonts w:ascii="Arial" w:hAnsi="Arial" w:eastAsia="Arial" w:cs="Arial"/>
          <w:sz w:val="16"/>
          <w:szCs w:val="16"/>
        </w:rPr>
      </w:pPr>
    </w:p>
    <w:tbl>
      <w:tblPr>
        <w:tblStyle w:val="TableGrid"/>
        <w:tblW w:w="10345" w:type="dxa"/>
        <w:tblInd w:w="5" w:type="dxa"/>
        <w:tblLook w:val="04A0" w:firstRow="1" w:lastRow="0" w:firstColumn="1" w:lastColumn="0" w:noHBand="0" w:noVBand="1"/>
      </w:tblPr>
      <w:tblGrid>
        <w:gridCol w:w="1975"/>
        <w:gridCol w:w="8370"/>
      </w:tblGrid>
      <w:tr w:rsidR="000F41D5" w:rsidTr="00E46F65">
        <w:trPr>
          <w:trHeight w:val="552"/>
        </w:trPr>
        <w:tc>
          <w:tcPr>
            <w:tcW w:w="103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97226" w:rsidR="000F41D5" w:rsidP="000F41D5" w:rsidRDefault="000F41D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PIREP FORM</w:t>
            </w:r>
          </w:p>
        </w:tc>
      </w:tr>
      <w:tr w:rsidR="00740068" w:rsidTr="00BD424C">
        <w:trPr>
          <w:trHeight w:val="1412"/>
        </w:trPr>
        <w:tc>
          <w:tcPr>
            <w:tcW w:w="10345" w:type="dxa"/>
            <w:gridSpan w:val="2"/>
            <w:tcBorders>
              <w:left w:val="nil"/>
              <w:right w:val="nil"/>
            </w:tcBorders>
          </w:tcPr>
          <w:p w:rsidR="00740068" w:rsidP="0098752B" w:rsidRDefault="0000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or 4 letter Identifier</w:t>
            </w:r>
          </w:p>
          <w:p w:rsidR="00BD424C" w:rsidP="00FD7340" w:rsidRDefault="00BD424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740068" w:rsidR="00740068" w:rsidP="0098752B" w:rsidRDefault="0074006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752B">
              <w:rPr>
                <w:rFonts w:ascii="Times New Roman" w:hAnsi="Times New Roman" w:cs="Times New Roman"/>
                <w:sz w:val="52"/>
                <w:szCs w:val="52"/>
              </w:rPr>
              <w:t>__</w:t>
            </w:r>
            <w:r w:rsidRPr="0098752B" w:rsidR="00E46F65">
              <w:rPr>
                <w:rFonts w:ascii="Times New Roman" w:hAnsi="Times New Roman" w:cs="Times New Roman"/>
                <w:sz w:val="52"/>
                <w:szCs w:val="52"/>
              </w:rPr>
              <w:t>_</w:t>
            </w:r>
            <w:r w:rsidRPr="0098752B">
              <w:rPr>
                <w:rFonts w:ascii="Times New Roman" w:hAnsi="Times New Roman" w:cs="Times New Roman"/>
                <w:sz w:val="52"/>
                <w:szCs w:val="52"/>
              </w:rPr>
              <w:t xml:space="preserve"> __</w:t>
            </w:r>
            <w:r w:rsidRPr="0098752B" w:rsidR="00E46F65">
              <w:rPr>
                <w:rFonts w:ascii="Times New Roman" w:hAnsi="Times New Roman" w:cs="Times New Roman"/>
                <w:sz w:val="52"/>
                <w:szCs w:val="52"/>
              </w:rPr>
              <w:t>_</w:t>
            </w:r>
            <w:r w:rsidRPr="0098752B">
              <w:rPr>
                <w:rFonts w:ascii="Times New Roman" w:hAnsi="Times New Roman" w:cs="Times New Roman"/>
                <w:sz w:val="52"/>
                <w:szCs w:val="52"/>
              </w:rPr>
              <w:t xml:space="preserve"> __</w:t>
            </w:r>
            <w:r w:rsidRPr="0098752B" w:rsidR="00E46F65">
              <w:rPr>
                <w:rFonts w:ascii="Times New Roman" w:hAnsi="Times New Roman" w:cs="Times New Roman"/>
                <w:sz w:val="52"/>
                <w:szCs w:val="52"/>
              </w:rPr>
              <w:t>_</w:t>
            </w:r>
            <w:r w:rsidRPr="0098752B">
              <w:rPr>
                <w:rFonts w:ascii="Times New Roman" w:hAnsi="Times New Roman" w:cs="Times New Roman"/>
                <w:sz w:val="52"/>
                <w:szCs w:val="52"/>
              </w:rPr>
              <w:t xml:space="preserve"> __</w:t>
            </w:r>
            <w:r w:rsidRPr="0098752B" w:rsidR="00E46F65">
              <w:rPr>
                <w:rFonts w:ascii="Times New Roman" w:hAnsi="Times New Roman" w:cs="Times New Roman"/>
                <w:sz w:val="52"/>
                <w:szCs w:val="52"/>
              </w:rPr>
              <w:t>_</w:t>
            </w:r>
            <w:r w:rsidRPr="0074006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</w:t>
            </w:r>
            <w:r w:rsidR="009875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C12BE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752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UA</w:t>
            </w:r>
            <w:r w:rsidRPr="00C12BEF">
              <w:rPr>
                <w:rFonts w:ascii="Times New Roman" w:hAnsi="Times New Roman" w:cs="Times New Roman"/>
                <w:sz w:val="64"/>
                <w:szCs w:val="64"/>
              </w:rPr>
              <w:t>____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UUA</w:t>
            </w:r>
            <w:r w:rsidRPr="0098752B">
              <w:rPr>
                <w:rFonts w:ascii="Times New Roman" w:hAnsi="Times New Roman" w:cs="Times New Roman"/>
                <w:sz w:val="52"/>
                <w:szCs w:val="52"/>
              </w:rPr>
              <w:t>____</w:t>
            </w:r>
            <w:r w:rsidR="00C12BEF">
              <w:rPr>
                <w:rFonts w:ascii="Times New Roman" w:hAnsi="Times New Roman" w:cs="Times New Roman"/>
                <w:sz w:val="52"/>
                <w:szCs w:val="52"/>
              </w:rPr>
              <w:t>_</w:t>
            </w:r>
            <w:r w:rsidRPr="0098752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Pr="00740068" w:rsidR="00740068" w:rsidP="00D83F75" w:rsidRDefault="00740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75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A02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987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D83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Routine</w:t>
            </w:r>
            <w:r w:rsidRPr="00740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D83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740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Urgent</w:t>
            </w:r>
          </w:p>
        </w:tc>
      </w:tr>
      <w:tr w:rsidR="0040283B" w:rsidTr="00C12BEF">
        <w:trPr>
          <w:trHeight w:val="552"/>
        </w:trPr>
        <w:tc>
          <w:tcPr>
            <w:tcW w:w="1975" w:type="dxa"/>
            <w:vMerge w:val="restart"/>
            <w:tcBorders>
              <w:left w:val="nil"/>
            </w:tcBorders>
          </w:tcPr>
          <w:p w:rsidRPr="00FF0F66" w:rsidR="0040283B" w:rsidP="00576F52" w:rsidRDefault="004028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10BE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/OV</w:t>
            </w:r>
          </w:p>
        </w:tc>
        <w:tc>
          <w:tcPr>
            <w:tcW w:w="8370" w:type="dxa"/>
            <w:vMerge w:val="restart"/>
            <w:tcBorders>
              <w:right w:val="nil"/>
            </w:tcBorders>
          </w:tcPr>
          <w:p w:rsidRPr="00D83F75" w:rsidR="0040283B" w:rsidP="00576F52" w:rsidRDefault="0040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</w:tr>
      <w:tr w:rsidR="0040283B" w:rsidTr="00D83F75">
        <w:trPr>
          <w:trHeight w:val="503"/>
        </w:trPr>
        <w:tc>
          <w:tcPr>
            <w:tcW w:w="1975" w:type="dxa"/>
            <w:vMerge/>
            <w:tcBorders>
              <w:left w:val="nil"/>
              <w:bottom w:val="single" w:color="auto" w:sz="4" w:space="0"/>
            </w:tcBorders>
          </w:tcPr>
          <w:p w:rsidR="0040283B" w:rsidP="00576F52" w:rsidRDefault="0040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Merge/>
            <w:tcBorders>
              <w:bottom w:val="single" w:color="auto" w:sz="4" w:space="0"/>
              <w:right w:val="nil"/>
            </w:tcBorders>
          </w:tcPr>
          <w:p w:rsidR="0040283B" w:rsidP="00576F52" w:rsidRDefault="0040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3B" w:rsidTr="00C12BEF">
        <w:trPr>
          <w:trHeight w:val="552"/>
        </w:trPr>
        <w:tc>
          <w:tcPr>
            <w:tcW w:w="1975" w:type="dxa"/>
            <w:vMerge w:val="restart"/>
            <w:tcBorders>
              <w:left w:val="nil"/>
            </w:tcBorders>
          </w:tcPr>
          <w:p w:rsidRPr="00FF0F66" w:rsidR="0040283B" w:rsidP="00576F52" w:rsidRDefault="004028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10BE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/TM</w:t>
            </w:r>
          </w:p>
        </w:tc>
        <w:tc>
          <w:tcPr>
            <w:tcW w:w="8370" w:type="dxa"/>
            <w:vMerge w:val="restart"/>
            <w:tcBorders>
              <w:right w:val="nil"/>
            </w:tcBorders>
          </w:tcPr>
          <w:p w:rsidRPr="00D83F75" w:rsidR="0040283B" w:rsidP="00576F52" w:rsidRDefault="0040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40283B" w:rsidTr="00D83F75">
        <w:trPr>
          <w:trHeight w:val="413"/>
        </w:trPr>
        <w:tc>
          <w:tcPr>
            <w:tcW w:w="1975" w:type="dxa"/>
            <w:vMerge/>
            <w:tcBorders>
              <w:left w:val="nil"/>
              <w:bottom w:val="single" w:color="auto" w:sz="4" w:space="0"/>
            </w:tcBorders>
          </w:tcPr>
          <w:p w:rsidR="0040283B" w:rsidP="00576F52" w:rsidRDefault="0040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Merge/>
            <w:tcBorders>
              <w:bottom w:val="single" w:color="auto" w:sz="4" w:space="0"/>
              <w:right w:val="nil"/>
            </w:tcBorders>
          </w:tcPr>
          <w:p w:rsidR="0040283B" w:rsidP="00576F52" w:rsidRDefault="0040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3B" w:rsidTr="00C12BEF">
        <w:trPr>
          <w:trHeight w:val="552"/>
        </w:trPr>
        <w:tc>
          <w:tcPr>
            <w:tcW w:w="1975" w:type="dxa"/>
            <w:vMerge w:val="restart"/>
            <w:tcBorders>
              <w:left w:val="nil"/>
            </w:tcBorders>
          </w:tcPr>
          <w:p w:rsidRPr="00FF0F66" w:rsidR="0040283B" w:rsidP="00576F52" w:rsidRDefault="004028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10BE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/FL</w:t>
            </w:r>
          </w:p>
        </w:tc>
        <w:tc>
          <w:tcPr>
            <w:tcW w:w="8370" w:type="dxa"/>
            <w:vMerge w:val="restart"/>
            <w:tcBorders>
              <w:right w:val="nil"/>
            </w:tcBorders>
          </w:tcPr>
          <w:p w:rsidRPr="00D83F75" w:rsidR="0040283B" w:rsidP="00576F52" w:rsidRDefault="0040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Altitude/Flight Level</w:t>
            </w:r>
          </w:p>
        </w:tc>
      </w:tr>
      <w:tr w:rsidR="0040283B" w:rsidTr="00D83F75">
        <w:trPr>
          <w:trHeight w:val="413"/>
        </w:trPr>
        <w:tc>
          <w:tcPr>
            <w:tcW w:w="1975" w:type="dxa"/>
            <w:vMerge/>
            <w:tcBorders>
              <w:left w:val="nil"/>
              <w:bottom w:val="single" w:color="auto" w:sz="4" w:space="0"/>
            </w:tcBorders>
          </w:tcPr>
          <w:p w:rsidR="0040283B" w:rsidP="00576F52" w:rsidRDefault="0040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vMerge/>
            <w:tcBorders>
              <w:bottom w:val="single" w:color="auto" w:sz="4" w:space="0"/>
              <w:right w:val="nil"/>
            </w:tcBorders>
          </w:tcPr>
          <w:p w:rsidR="0040283B" w:rsidP="00576F52" w:rsidRDefault="0040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3B" w:rsidTr="00D83F75">
        <w:trPr>
          <w:trHeight w:val="890"/>
        </w:trPr>
        <w:tc>
          <w:tcPr>
            <w:tcW w:w="1975" w:type="dxa"/>
            <w:tcBorders>
              <w:left w:val="nil"/>
              <w:bottom w:val="single" w:color="auto" w:sz="4" w:space="0"/>
            </w:tcBorders>
          </w:tcPr>
          <w:p w:rsidR="0040283B" w:rsidP="00576F52" w:rsidRDefault="004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10BE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/TP</w:t>
            </w:r>
          </w:p>
        </w:tc>
        <w:tc>
          <w:tcPr>
            <w:tcW w:w="8370" w:type="dxa"/>
            <w:tcBorders>
              <w:bottom w:val="single" w:color="auto" w:sz="4" w:space="0"/>
              <w:right w:val="nil"/>
            </w:tcBorders>
          </w:tcPr>
          <w:p w:rsidRPr="00D83F75" w:rsidR="0040283B" w:rsidP="00576F52" w:rsidRDefault="0040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Aircraft Type</w:t>
            </w:r>
          </w:p>
        </w:tc>
      </w:tr>
      <w:tr w:rsidR="0040283B" w:rsidTr="00E46F65">
        <w:trPr>
          <w:trHeight w:val="323"/>
        </w:trPr>
        <w:tc>
          <w:tcPr>
            <w:tcW w:w="10345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Pr="00D83F75" w:rsidR="0040283B" w:rsidP="00576F52" w:rsidRDefault="004028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F75">
              <w:rPr>
                <w:rFonts w:ascii="Times New Roman" w:hAnsi="Times New Roman" w:cs="Times New Roman"/>
                <w:sz w:val="32"/>
                <w:szCs w:val="32"/>
              </w:rPr>
              <w:t>Items 1 through 5 are mandatory for all PIREPs</w:t>
            </w:r>
          </w:p>
        </w:tc>
      </w:tr>
      <w:tr w:rsidR="000F41D5" w:rsidTr="00D83F75">
        <w:trPr>
          <w:trHeight w:val="962"/>
        </w:trPr>
        <w:tc>
          <w:tcPr>
            <w:tcW w:w="1975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0F41D5" w:rsidR="000F41D5" w:rsidP="00576F52" w:rsidRDefault="000F41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10BE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/SK</w:t>
            </w:r>
          </w:p>
        </w:tc>
        <w:tc>
          <w:tcPr>
            <w:tcW w:w="8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D83F75" w:rsidR="000F41D5" w:rsidP="00576F52" w:rsidRDefault="0045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Sky Condition</w:t>
            </w:r>
          </w:p>
        </w:tc>
      </w:tr>
      <w:tr w:rsidR="000F41D5" w:rsidTr="00D83F75">
        <w:trPr>
          <w:trHeight w:val="1070"/>
        </w:trPr>
        <w:tc>
          <w:tcPr>
            <w:tcW w:w="1975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0F41D5" w:rsidR="000F41D5" w:rsidP="00576F52" w:rsidRDefault="000F41D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BD424C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12BEF" w:rsidR="00910BE6">
              <w:rPr>
                <w:rFonts w:ascii="Times New Roman" w:hAnsi="Times New Roman" w:cs="Times New Roman"/>
                <w:b/>
                <w:sz w:val="64"/>
                <w:szCs w:val="64"/>
              </w:rPr>
              <w:t>/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WX</w:t>
            </w:r>
          </w:p>
        </w:tc>
        <w:tc>
          <w:tcPr>
            <w:tcW w:w="8370" w:type="dxa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 w:rsidRPr="00D83F75" w:rsidR="000F41D5" w:rsidP="00576F52" w:rsidRDefault="000F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Flight Visibility</w:t>
            </w:r>
            <w:r w:rsidRPr="00D83F75" w:rsidR="002A2031">
              <w:rPr>
                <w:rFonts w:ascii="Times New Roman" w:hAnsi="Times New Roman" w:cs="Times New Roman"/>
                <w:sz w:val="28"/>
                <w:szCs w:val="28"/>
              </w:rPr>
              <w:t xml:space="preserve"> &amp; Weather</w:t>
            </w:r>
          </w:p>
        </w:tc>
      </w:tr>
      <w:tr w:rsidR="000A337D" w:rsidTr="00D83F75">
        <w:trPr>
          <w:trHeight w:val="980"/>
        </w:trPr>
        <w:tc>
          <w:tcPr>
            <w:tcW w:w="1975" w:type="dxa"/>
            <w:tcBorders>
              <w:left w:val="nil"/>
              <w:bottom w:val="single" w:color="auto" w:sz="4" w:space="0"/>
            </w:tcBorders>
          </w:tcPr>
          <w:p w:rsidRPr="00DB5EB1" w:rsidR="000A337D" w:rsidP="00576F52" w:rsidRDefault="000A337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910BE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/TA</w:t>
            </w:r>
          </w:p>
        </w:tc>
        <w:tc>
          <w:tcPr>
            <w:tcW w:w="8370" w:type="dxa"/>
            <w:tcBorders>
              <w:bottom w:val="single" w:color="auto" w:sz="4" w:space="0"/>
              <w:right w:val="nil"/>
            </w:tcBorders>
          </w:tcPr>
          <w:p w:rsidRPr="00D83F75" w:rsidR="000A337D" w:rsidP="00576F52" w:rsidRDefault="000A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Temperature (Celsius)</w:t>
            </w:r>
          </w:p>
        </w:tc>
      </w:tr>
      <w:tr w:rsidR="000A337D" w:rsidTr="00D83F75">
        <w:trPr>
          <w:trHeight w:val="980"/>
        </w:trPr>
        <w:tc>
          <w:tcPr>
            <w:tcW w:w="1975" w:type="dxa"/>
            <w:tcBorders>
              <w:left w:val="nil"/>
              <w:bottom w:val="single" w:color="auto" w:sz="4" w:space="0"/>
            </w:tcBorders>
          </w:tcPr>
          <w:p w:rsidRPr="000A337D" w:rsidR="000A337D" w:rsidP="00576F52" w:rsidRDefault="000A337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910BE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12BEF" w:rsidR="00910BE6">
              <w:rPr>
                <w:rFonts w:ascii="Times New Roman" w:hAnsi="Times New Roman" w:cs="Times New Roman"/>
                <w:b/>
                <w:sz w:val="64"/>
                <w:szCs w:val="64"/>
              </w:rPr>
              <w:t>/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WV</w:t>
            </w:r>
          </w:p>
        </w:tc>
        <w:tc>
          <w:tcPr>
            <w:tcW w:w="8370" w:type="dxa"/>
            <w:tcBorders>
              <w:bottom w:val="single" w:color="auto" w:sz="4" w:space="0"/>
              <w:right w:val="nil"/>
            </w:tcBorders>
          </w:tcPr>
          <w:p w:rsidRPr="00D83F75" w:rsidR="000A337D" w:rsidP="00576F52" w:rsidRDefault="00E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</w:p>
        </w:tc>
      </w:tr>
      <w:tr w:rsidR="00910BE6" w:rsidTr="00D83F75">
        <w:trPr>
          <w:trHeight w:val="980"/>
        </w:trPr>
        <w:tc>
          <w:tcPr>
            <w:tcW w:w="1975" w:type="dxa"/>
            <w:tcBorders>
              <w:left w:val="nil"/>
              <w:bottom w:val="single" w:color="auto" w:sz="4" w:space="0"/>
            </w:tcBorders>
          </w:tcPr>
          <w:p w:rsidR="00910BE6" w:rsidP="00576F52" w:rsidRDefault="0091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10BE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/TB</w:t>
            </w:r>
          </w:p>
        </w:tc>
        <w:tc>
          <w:tcPr>
            <w:tcW w:w="8370" w:type="dxa"/>
            <w:tcBorders>
              <w:bottom w:val="single" w:color="auto" w:sz="4" w:space="0"/>
              <w:right w:val="nil"/>
            </w:tcBorders>
          </w:tcPr>
          <w:p w:rsidRPr="00D83F75" w:rsidR="00910BE6" w:rsidP="00576F52" w:rsidRDefault="009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Turbulence</w:t>
            </w:r>
          </w:p>
        </w:tc>
      </w:tr>
      <w:tr w:rsidR="00910BE6" w:rsidTr="00D83F75">
        <w:trPr>
          <w:trHeight w:val="980"/>
        </w:trPr>
        <w:tc>
          <w:tcPr>
            <w:tcW w:w="1975" w:type="dxa"/>
            <w:tcBorders>
              <w:left w:val="nil"/>
              <w:bottom w:val="single" w:color="auto" w:sz="4" w:space="0"/>
            </w:tcBorders>
          </w:tcPr>
          <w:p w:rsidRPr="00910BE6" w:rsidR="00910BE6" w:rsidP="00576F52" w:rsidRDefault="00910BE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910BE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/IC</w:t>
            </w:r>
          </w:p>
        </w:tc>
        <w:tc>
          <w:tcPr>
            <w:tcW w:w="8370" w:type="dxa"/>
            <w:tcBorders>
              <w:bottom w:val="single" w:color="auto" w:sz="4" w:space="0"/>
              <w:right w:val="nil"/>
            </w:tcBorders>
          </w:tcPr>
          <w:p w:rsidRPr="00D83F75" w:rsidR="00910BE6" w:rsidP="00576F52" w:rsidRDefault="009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Icing</w:t>
            </w:r>
          </w:p>
        </w:tc>
      </w:tr>
      <w:tr w:rsidR="0040283B" w:rsidTr="00D83F75">
        <w:trPr>
          <w:trHeight w:val="953"/>
        </w:trPr>
        <w:tc>
          <w:tcPr>
            <w:tcW w:w="1975" w:type="dxa"/>
            <w:tcBorders>
              <w:left w:val="nil"/>
            </w:tcBorders>
          </w:tcPr>
          <w:p w:rsidRPr="00910BE6" w:rsidR="0040283B" w:rsidP="00576F52" w:rsidRDefault="00910BE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64"/>
                <w:szCs w:val="64"/>
              </w:rPr>
              <w:t>/RM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8370" w:type="dxa"/>
            <w:tcBorders>
              <w:right w:val="nil"/>
            </w:tcBorders>
          </w:tcPr>
          <w:p w:rsidRPr="00D83F75" w:rsidR="0040283B" w:rsidP="00576F52" w:rsidRDefault="009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F75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</w:tbl>
    <w:p w:rsidR="003E6BAF" w:rsidP="00B8702D" w:rsidRDefault="003E6BAF">
      <w:pPr>
        <w:spacing w:after="0"/>
        <w:rPr>
          <w:rFonts w:ascii="Times New Roman" w:hAnsi="Times New Roman" w:cs="Times New Roman"/>
          <w:b/>
          <w:color w:val="0A0A0A"/>
          <w:sz w:val="15"/>
        </w:rPr>
      </w:pPr>
    </w:p>
    <w:p w:rsidR="008922C0" w:rsidP="00B8702D" w:rsidRDefault="00415F83">
      <w:pPr>
        <w:spacing w:after="0"/>
        <w:rPr>
          <w:rFonts w:ascii="Times New Roman" w:hAnsi="Times New Roman" w:cs="Times New Roman"/>
          <w:b/>
          <w:color w:val="0A0A0A"/>
          <w:sz w:val="15"/>
        </w:rPr>
      </w:pPr>
      <w:r>
        <w:rPr>
          <w:rFonts w:ascii="Times New Roman" w:hAnsi="Times New Roman" w:cs="Times New Roman"/>
          <w:b/>
          <w:color w:val="0A0A0A"/>
          <w:sz w:val="15"/>
        </w:rPr>
        <w:t>FAA Form 7110-2 (9/19</w:t>
      </w:r>
      <w:r w:rsidR="00891931">
        <w:rPr>
          <w:rFonts w:ascii="Times New Roman" w:hAnsi="Times New Roman" w:cs="Times New Roman"/>
          <w:b/>
          <w:color w:val="0A0A0A"/>
          <w:sz w:val="15"/>
        </w:rPr>
        <w:t>) Supersedes Previous Edition</w:t>
      </w:r>
      <w:r w:rsidR="008922C0">
        <w:rPr>
          <w:rFonts w:ascii="Times New Roman" w:hAnsi="Times New Roman" w:cs="Times New Roman"/>
          <w:b/>
          <w:color w:val="0A0A0A"/>
          <w:sz w:val="15"/>
        </w:rPr>
        <w:br w:type="page"/>
      </w:r>
    </w:p>
    <w:p w:rsidR="00BD11CC" w:rsidP="00B8702D" w:rsidRDefault="00BD11CC">
      <w:pPr>
        <w:spacing w:after="0"/>
        <w:rPr>
          <w:rFonts w:ascii="Times New Roman" w:hAnsi="Times New Roman" w:cs="Times New Roman"/>
          <w:b/>
          <w:color w:val="0A0A0A"/>
          <w:sz w:val="15"/>
        </w:rPr>
      </w:pPr>
    </w:p>
    <w:p w:rsidRPr="000334C8" w:rsidR="000334C8" w:rsidP="000334C8" w:rsidRDefault="000334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Pr="000334C8" w:rsidR="000334C8" w:rsidP="000334C8" w:rsidRDefault="000334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Submitting Pilot Weather Reports (PIREPs)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334C8" w:rsidR="000334C8" w:rsidP="000334C8" w:rsidRDefault="000334C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1. UA - Routine PIREP / UUA - Urgent PIREP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2. /OV - Location:</w:t>
      </w:r>
      <w:r w:rsidRPr="000334C8">
        <w:rPr>
          <w:rFonts w:ascii="Times New Roman" w:hAnsi="Times New Roman" w:cs="Times New Roman"/>
          <w:sz w:val="20"/>
          <w:szCs w:val="20"/>
        </w:rPr>
        <w:t xml:space="preserve"> Use Airport or NAVAID identifiers only. </w:t>
      </w:r>
    </w:p>
    <w:p w:rsidRPr="000334C8" w:rsidR="000334C8" w:rsidP="000334C8" w:rsidRDefault="000334C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Location can be reported as a single fix, radial DME, or a route segment (Fix- Fix)</w:t>
      </w:r>
    </w:p>
    <w:p w:rsidRPr="000334C8" w:rsidR="000334C8" w:rsidP="000334C8" w:rsidRDefault="000334C8">
      <w:pPr>
        <w:spacing w:after="6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/OV LAX, /OV LAX-SLI120005, /OV PDZ-PSP.</w:t>
      </w:r>
      <w:r w:rsidRPr="000334C8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 xml:space="preserve">3. /TM – Time: </w:t>
      </w:r>
      <w:r w:rsidRPr="000334C8">
        <w:rPr>
          <w:rFonts w:ascii="Times New Roman" w:hAnsi="Times New Roman" w:cs="Times New Roman"/>
          <w:sz w:val="20"/>
          <w:szCs w:val="20"/>
        </w:rPr>
        <w:t>When</w:t>
      </w:r>
      <w:r w:rsidRPr="000334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34C8">
        <w:rPr>
          <w:rFonts w:ascii="Times New Roman" w:hAnsi="Times New Roman" w:cs="Times New Roman"/>
          <w:sz w:val="20"/>
          <w:szCs w:val="20"/>
        </w:rPr>
        <w:t>conditions</w:t>
      </w:r>
      <w:r w:rsidRPr="000334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34C8">
        <w:rPr>
          <w:rFonts w:ascii="Times New Roman" w:hAnsi="Times New Roman" w:cs="Times New Roman"/>
          <w:sz w:val="20"/>
          <w:szCs w:val="20"/>
        </w:rPr>
        <w:t>occurred or were encountered</w:t>
      </w:r>
      <w:r w:rsidRPr="000334C8">
        <w:rPr>
          <w:rFonts w:ascii="Times New Roman" w:hAnsi="Times New Roman" w:cs="Times New Roman"/>
          <w:b/>
          <w:sz w:val="20"/>
          <w:szCs w:val="20"/>
        </w:rPr>
        <w:t>.</w:t>
      </w:r>
    </w:p>
    <w:p w:rsidRPr="000334C8" w:rsidR="000334C8" w:rsidP="000334C8" w:rsidRDefault="000334C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Use 4 digits in UTC.</w:t>
      </w:r>
    </w:p>
    <w:p w:rsidRPr="000334C8" w:rsidR="000334C8" w:rsidP="000334C8" w:rsidRDefault="000334C8">
      <w:pPr>
        <w:spacing w:after="6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/TM 1645, /TM 0915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4. /FL - Altitude/Flight Level</w:t>
      </w:r>
    </w:p>
    <w:p w:rsidRPr="000334C8" w:rsidR="000334C8" w:rsidP="000334C8" w:rsidRDefault="000334C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Use 3 digits for hundreds of feet. If not known, use UNKN.</w:t>
      </w:r>
    </w:p>
    <w:p w:rsidRPr="000334C8" w:rsidR="000334C8" w:rsidP="000334C8" w:rsidRDefault="000334C8">
      <w:pPr>
        <w:spacing w:after="12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/FL095, /FL310, /FLUNKN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5. /TP - Type aircraft:</w:t>
      </w:r>
      <w:r w:rsidRPr="000334C8">
        <w:rPr>
          <w:rFonts w:ascii="Times New Roman" w:hAnsi="Times New Roman" w:cs="Times New Roman"/>
          <w:sz w:val="20"/>
          <w:szCs w:val="20"/>
        </w:rPr>
        <w:t xml:space="preserve"> Required if reporting Turbulence or Icing</w:t>
      </w:r>
    </w:p>
    <w:p w:rsidRPr="000334C8" w:rsidR="000334C8" w:rsidP="000334C8" w:rsidRDefault="000334C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No more than 4 characters, use UNKN if the type is not known.</w:t>
      </w:r>
    </w:p>
    <w:p w:rsidRPr="000334C8" w:rsidR="000334C8" w:rsidP="000334C8" w:rsidRDefault="000334C8">
      <w:pPr>
        <w:spacing w:after="6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/TP P28A, /TP RV8, /TP B738, /TP UNKN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6. /SK – Sky Condition/Cloud layers:</w:t>
      </w:r>
    </w:p>
    <w:p w:rsidRPr="000334C8" w:rsidR="000334C8" w:rsidP="000334C8" w:rsidRDefault="000334C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Report cloud coverage using contractions: FEW, SCT, BKN, OVC, SKC</w:t>
      </w:r>
    </w:p>
    <w:p w:rsidRPr="000334C8" w:rsidR="000334C8" w:rsidP="000334C8" w:rsidRDefault="000334C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Report bases in hundreds of feet: BKN005, SCT015, OVC200</w:t>
      </w:r>
    </w:p>
    <w:p w:rsidRPr="000334C8" w:rsidR="000334C8" w:rsidP="000334C8" w:rsidRDefault="000334C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If bases are unknown, use UNKN</w:t>
      </w:r>
    </w:p>
    <w:p w:rsidRPr="000334C8" w:rsidR="000334C8" w:rsidP="000334C8" w:rsidRDefault="000334C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Report cloud tops in hundreds of feet: TOP120</w:t>
      </w:r>
    </w:p>
    <w:p w:rsidRPr="000334C8" w:rsidR="000334C8" w:rsidP="000334C8" w:rsidRDefault="000334C8">
      <w:pPr>
        <w:spacing w:after="6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 xml:space="preserve">Examples: /SK BKN035, /SK SCT UNKN-TOP125, /SK OVC095-TOP125/ SKC 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7. /WX - Weather:</w:t>
      </w:r>
      <w:r w:rsidRPr="000334C8">
        <w:rPr>
          <w:rFonts w:ascii="Times New Roman" w:hAnsi="Times New Roman" w:cs="Times New Roman"/>
          <w:sz w:val="20"/>
          <w:szCs w:val="20"/>
        </w:rPr>
        <w:t xml:space="preserve"> Flight visibility is always reported first.  Append FV reported with SM. </w:t>
      </w:r>
    </w:p>
    <w:p w:rsidRPr="000334C8" w:rsidR="000334C8" w:rsidP="000334C8" w:rsidRDefault="000334C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Report visibility using 2 digits: FV01SM, FV10SM</w:t>
      </w:r>
    </w:p>
    <w:p w:rsidRPr="000334C8" w:rsidR="000334C8" w:rsidP="000334C8" w:rsidRDefault="000334C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Unrestricted visibility use FV99SM.  </w:t>
      </w:r>
    </w:p>
    <w:p w:rsidRPr="000334C8" w:rsidR="000334C8" w:rsidP="000334C8" w:rsidRDefault="000334C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Use standard weather contractions e.g.: RA, SH, TS, HZ, FG, -, +</w:t>
      </w:r>
    </w:p>
    <w:p w:rsidRPr="000334C8" w:rsidR="000334C8" w:rsidP="000334C8" w:rsidRDefault="000334C8">
      <w:pPr>
        <w:spacing w:after="6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/WX FV01SM +SHRA, /WX FV10 SM -RA BR.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8. /TA - Air temperature (Celsius)</w:t>
      </w:r>
      <w:r w:rsidRPr="000334C8">
        <w:rPr>
          <w:rFonts w:ascii="Times New Roman" w:hAnsi="Times New Roman" w:cs="Times New Roman"/>
          <w:sz w:val="20"/>
          <w:szCs w:val="20"/>
        </w:rPr>
        <w:t>: Required when reporting icing</w:t>
      </w:r>
    </w:p>
    <w:p w:rsidRPr="000334C8" w:rsidR="000334C8" w:rsidP="000334C8" w:rsidRDefault="000334C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2 digits, unless below zero, then prefix digits with M.</w:t>
      </w:r>
    </w:p>
    <w:p w:rsidRPr="000334C8" w:rsidR="000334C8" w:rsidP="000334C8" w:rsidRDefault="000334C8">
      <w:pPr>
        <w:spacing w:after="6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Examples:/TA 15, /TA 04 /TA M06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9. /WV - Wind</w:t>
      </w:r>
      <w:r w:rsidRPr="000334C8">
        <w:rPr>
          <w:rFonts w:ascii="Times New Roman" w:hAnsi="Times New Roman" w:cs="Times New Roman"/>
          <w:sz w:val="20"/>
          <w:szCs w:val="20"/>
        </w:rPr>
        <w:t>: Direction in 3 digits, speed in 3 or 4 digits, followed by KT.</w:t>
      </w:r>
    </w:p>
    <w:p w:rsidRPr="000334C8" w:rsidR="000334C8" w:rsidP="000334C8" w:rsidRDefault="000334C8">
      <w:pPr>
        <w:spacing w:after="6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/WV 270045KT, /WV 080110KT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10. /TB - Turbulence:</w:t>
      </w:r>
    </w:p>
    <w:p w:rsidRPr="000334C8" w:rsidR="000334C8" w:rsidP="000334C8" w:rsidRDefault="000334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Report intensity using LGT, MOD, SEV, or EXTRM</w:t>
      </w:r>
    </w:p>
    <w:p w:rsidRPr="000334C8" w:rsidR="000334C8" w:rsidP="000334C8" w:rsidRDefault="000334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Report duration using INTMT, OCNL or CONS when reported by pilot.  </w:t>
      </w:r>
    </w:p>
    <w:p w:rsidRPr="000334C8" w:rsidR="000334C8" w:rsidP="000334C8" w:rsidRDefault="000334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Report type using CAT or CHOP when reported by pilot.  </w:t>
      </w:r>
    </w:p>
    <w:p w:rsidRPr="000334C8" w:rsidR="000334C8" w:rsidP="000334C8" w:rsidRDefault="000334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Include altitude only if different from /FL.  </w:t>
      </w:r>
    </w:p>
    <w:p w:rsidRPr="000334C8" w:rsidR="000334C8" w:rsidP="000334C8" w:rsidRDefault="000334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Use ABV or BLO when limits are not defined. </w:t>
      </w:r>
    </w:p>
    <w:p w:rsidRPr="000334C8" w:rsidR="000334C8" w:rsidP="000334C8" w:rsidRDefault="000334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Use NEG if turbulence is not encountered.</w:t>
      </w:r>
    </w:p>
    <w:p w:rsidRPr="000334C8" w:rsidR="000334C8" w:rsidP="000334C8" w:rsidRDefault="000334C8">
      <w:pPr>
        <w:spacing w:after="6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/TB OCNL MOD, /TB LGT CHOP, /LGT 060, /TB MOD BLO 090, / TB NEG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11. /IC - Icing:</w:t>
      </w:r>
    </w:p>
    <w:p w:rsidRPr="000334C8" w:rsidR="000334C8" w:rsidP="000334C8" w:rsidRDefault="000334C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Report intensity using TRACE, LGT, MOD or SEV</w:t>
      </w:r>
    </w:p>
    <w:p w:rsidRPr="000334C8" w:rsidR="000334C8" w:rsidP="000334C8" w:rsidRDefault="000334C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Report type using RIME,CLR, or MX</w:t>
      </w:r>
    </w:p>
    <w:p w:rsidRPr="000334C8" w:rsidR="000334C8" w:rsidP="000334C8" w:rsidRDefault="000334C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Include altitude only if different than /FL. </w:t>
      </w:r>
    </w:p>
    <w:p w:rsidRPr="000334C8" w:rsidR="000334C8" w:rsidP="000334C8" w:rsidRDefault="000334C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Use NEG if icing not encountered.</w:t>
      </w:r>
    </w:p>
    <w:p w:rsidRPr="000334C8" w:rsidR="000334C8" w:rsidP="000334C8" w:rsidRDefault="000334C8">
      <w:pPr>
        <w:spacing w:after="6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/IC LGT-MOD RIME, /IC SEV CLR 028-045, /IC NEG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12. /RM - Remarks:</w:t>
      </w:r>
      <w:r w:rsidRPr="000334C8">
        <w:rPr>
          <w:rFonts w:ascii="Times New Roman" w:hAnsi="Times New Roman" w:cs="Times New Roman"/>
          <w:sz w:val="20"/>
          <w:szCs w:val="20"/>
        </w:rPr>
        <w:t xml:space="preserve"> Use to report phenomena that does not fit in any other field.    </w:t>
      </w:r>
    </w:p>
    <w:p w:rsidRPr="000334C8" w:rsidR="000334C8" w:rsidP="000334C8" w:rsidRDefault="000334C8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Report the most hazardous element first. </w:t>
      </w:r>
    </w:p>
    <w:p w:rsidRPr="000334C8" w:rsidR="000334C8" w:rsidP="000334C8" w:rsidRDefault="000334C8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Name of geographic location from /OV field fix.</w:t>
      </w:r>
    </w:p>
    <w:p w:rsidRPr="000334C8" w:rsidR="000334C8" w:rsidP="000334C8" w:rsidRDefault="000334C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Examples: /RM LLWS +/-15KT SFC-003 DURC RWY22 JFK</w:t>
      </w:r>
    </w:p>
    <w:p w:rsidRPr="000334C8" w:rsidR="000334C8" w:rsidP="000334C8" w:rsidRDefault="000334C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/RM MTN WAVE, /RM DURC, /RM DURD, /RM MULLAN PASS</w:t>
      </w:r>
    </w:p>
    <w:p w:rsidRPr="000334C8" w:rsidR="000334C8" w:rsidP="000334C8" w:rsidRDefault="000334C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ab/>
      </w:r>
      <w:r w:rsidRPr="000334C8">
        <w:rPr>
          <w:rFonts w:ascii="Times New Roman" w:hAnsi="Times New Roman" w:cs="Times New Roman"/>
          <w:sz w:val="20"/>
          <w:szCs w:val="20"/>
        </w:rPr>
        <w:tab/>
      </w:r>
      <w:r w:rsidRPr="000334C8">
        <w:rPr>
          <w:rFonts w:ascii="Times New Roman" w:hAnsi="Times New Roman" w:cs="Times New Roman"/>
          <w:b/>
          <w:sz w:val="20"/>
          <w:szCs w:val="20"/>
        </w:rPr>
        <w:t xml:space="preserve">/RM BA </w:t>
      </w:r>
      <w:r w:rsidRPr="000334C8">
        <w:rPr>
          <w:rFonts w:ascii="Times New Roman" w:hAnsi="Times New Roman" w:eastAsia="Arial" w:cs="Times New Roman"/>
          <w:b/>
          <w:sz w:val="20"/>
          <w:szCs w:val="20"/>
        </w:rPr>
        <w:t>RWY 02L BA MEDIUM TO POOR 3IN DRY SN OVER COMPACTED SN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4C8">
        <w:rPr>
          <w:rFonts w:ascii="Times New Roman" w:hAnsi="Times New Roman" w:cs="Times New Roman"/>
          <w:b/>
          <w:sz w:val="20"/>
          <w:szCs w:val="20"/>
        </w:rPr>
        <w:t>Examples of Completed PIREPS</w:t>
      </w:r>
    </w:p>
    <w:p w:rsidRPr="000334C8" w:rsidR="000334C8" w:rsidP="000334C8" w:rsidRDefault="000334C8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UA /OV RFD /TM 1315 /FL160 /TP PA44 /SK OVC025-TOP095/OVC150 /TA M12 /TB INTMT LGT CHOP</w:t>
      </w:r>
    </w:p>
    <w:p w:rsidRPr="000334C8" w:rsidR="000334C8" w:rsidP="000334C8" w:rsidRDefault="000334C8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 xml:space="preserve">UA /OV DHT360015-AMA /TM 2116 /FL050 /TP PA32 /SK BKN090 /WX FV05SM –RA /TA 04 /TB LGT /IC NEG 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4C8">
        <w:rPr>
          <w:rFonts w:ascii="Times New Roman" w:hAnsi="Times New Roman" w:cs="Times New Roman"/>
          <w:sz w:val="20"/>
          <w:szCs w:val="20"/>
        </w:rPr>
        <w:t>UUA /OV PDZ010018 /TM 1520 /FL125 /TP C172 /WV 270048KT TB SEV 055-085 /RM CAJON PASS</w:t>
      </w:r>
    </w:p>
    <w:p w:rsidRPr="000334C8" w:rsidR="000334C8" w:rsidP="000334C8" w:rsidRDefault="00033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334C8" w:rsidR="000334C8" w:rsidP="000334C8" w:rsidRDefault="000334C8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451"/>
        <w:jc w:val="right"/>
        <w:rPr>
          <w:rFonts w:ascii="Times New Roman" w:hAnsi="Times New Roman" w:cs="Times New Roman"/>
          <w:color w:val="010101"/>
          <w:sz w:val="20"/>
          <w:szCs w:val="20"/>
        </w:rPr>
      </w:pPr>
      <w:r w:rsidRPr="000334C8">
        <w:rPr>
          <w:rFonts w:ascii="Times New Roman" w:hAnsi="Times New Roman" w:cs="Times New Roman"/>
          <w:color w:val="010101"/>
          <w:sz w:val="20"/>
          <w:szCs w:val="20"/>
        </w:rPr>
        <w:t>*</w:t>
      </w:r>
      <w:bookmarkStart w:name="_GoBack" w:id="0"/>
      <w:bookmarkEnd w:id="0"/>
    </w:p>
    <w:sectPr w:rsidRPr="000334C8" w:rsidR="000334C8" w:rsidSect="00B8702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41E"/>
    <w:multiLevelType w:val="hybridMultilevel"/>
    <w:tmpl w:val="D6261E00"/>
    <w:lvl w:ilvl="0" w:tplc="4BD8F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D5D"/>
    <w:multiLevelType w:val="hybridMultilevel"/>
    <w:tmpl w:val="67328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70374"/>
    <w:multiLevelType w:val="hybridMultilevel"/>
    <w:tmpl w:val="08587AB8"/>
    <w:lvl w:ilvl="0" w:tplc="605E7808">
      <w:start w:val="1"/>
      <w:numFmt w:val="decimal"/>
      <w:lvlText w:val="%1."/>
      <w:lvlJc w:val="left"/>
      <w:pPr>
        <w:ind w:left="52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" w15:restartNumberingAfterBreak="0">
    <w:nsid w:val="239838C1"/>
    <w:multiLevelType w:val="hybridMultilevel"/>
    <w:tmpl w:val="FDF44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CD06AE"/>
    <w:multiLevelType w:val="hybridMultilevel"/>
    <w:tmpl w:val="05EEF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18787C"/>
    <w:multiLevelType w:val="hybridMultilevel"/>
    <w:tmpl w:val="FCC4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6022E5"/>
    <w:multiLevelType w:val="hybridMultilevel"/>
    <w:tmpl w:val="E85CC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BE628F"/>
    <w:multiLevelType w:val="hybridMultilevel"/>
    <w:tmpl w:val="904E7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540EF0"/>
    <w:multiLevelType w:val="hybridMultilevel"/>
    <w:tmpl w:val="A1AA7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B412AA"/>
    <w:multiLevelType w:val="hybridMultilevel"/>
    <w:tmpl w:val="91029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C37131"/>
    <w:multiLevelType w:val="hybridMultilevel"/>
    <w:tmpl w:val="8848A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180357"/>
    <w:multiLevelType w:val="hybridMultilevel"/>
    <w:tmpl w:val="96DCF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6"/>
    <w:rsid w:val="00007F95"/>
    <w:rsid w:val="000334C8"/>
    <w:rsid w:val="00077F3E"/>
    <w:rsid w:val="000A337D"/>
    <w:rsid w:val="000F41D5"/>
    <w:rsid w:val="00117AF6"/>
    <w:rsid w:val="0013028D"/>
    <w:rsid w:val="00145E0F"/>
    <w:rsid w:val="00175339"/>
    <w:rsid w:val="002A2031"/>
    <w:rsid w:val="0033511E"/>
    <w:rsid w:val="003E6BAF"/>
    <w:rsid w:val="0040283B"/>
    <w:rsid w:val="00415F83"/>
    <w:rsid w:val="0045480A"/>
    <w:rsid w:val="004B1DEF"/>
    <w:rsid w:val="00576F52"/>
    <w:rsid w:val="00697226"/>
    <w:rsid w:val="006F6996"/>
    <w:rsid w:val="00740068"/>
    <w:rsid w:val="00891931"/>
    <w:rsid w:val="008922C0"/>
    <w:rsid w:val="00910BE6"/>
    <w:rsid w:val="00925157"/>
    <w:rsid w:val="0098752B"/>
    <w:rsid w:val="00A02882"/>
    <w:rsid w:val="00AD1E2F"/>
    <w:rsid w:val="00B8702D"/>
    <w:rsid w:val="00BD11CC"/>
    <w:rsid w:val="00BD424C"/>
    <w:rsid w:val="00C12BEF"/>
    <w:rsid w:val="00D00133"/>
    <w:rsid w:val="00D1368F"/>
    <w:rsid w:val="00D83F75"/>
    <w:rsid w:val="00DA6FB1"/>
    <w:rsid w:val="00DB5EB1"/>
    <w:rsid w:val="00E46F65"/>
    <w:rsid w:val="00E82734"/>
    <w:rsid w:val="00EC5280"/>
    <w:rsid w:val="00F76998"/>
    <w:rsid w:val="00FD7340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176A"/>
  <w15:chartTrackingRefBased/>
  <w15:docId w15:val="{5CFAD510-DFA0-44B2-86E9-151FD731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Cavanagh\Documents\Custom%20Office%20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E58-295B-4473-8977-93943F45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Traffic Organization</dc:creator>
  <cp:keywords/>
  <dc:description/>
  <cp:lastModifiedBy>Cavanagh, Kevin (FAA)</cp:lastModifiedBy>
  <cp:revision>3</cp:revision>
  <cp:lastPrinted>2019-08-02T18:59:00Z</cp:lastPrinted>
  <dcterms:created xsi:type="dcterms:W3CDTF">2019-08-14T15:48:00Z</dcterms:created>
  <dcterms:modified xsi:type="dcterms:W3CDTF">2019-09-05T15:38:00Z</dcterms:modified>
</cp:coreProperties>
</file>