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E8" w:rsidP="00FA0FE8" w:rsidRDefault="00FA0FE8" w14:paraId="525374DE" w14:textId="77777777">
      <w:pPr>
        <w:pStyle w:val="Paragraph"/>
      </w:pPr>
    </w:p>
    <w:p w:rsidR="00FA0FE8" w:rsidP="00FA0FE8" w:rsidRDefault="00FA0FE8" w14:paraId="1EDD8E54" w14:textId="77777777">
      <w:pPr>
        <w:pStyle w:val="Paragraph"/>
      </w:pPr>
    </w:p>
    <w:p w:rsidR="00FA0FE8" w:rsidP="00FA0FE8" w:rsidRDefault="00FA0FE8" w14:paraId="7408A4AF" w14:textId="77777777">
      <w:pPr>
        <w:pStyle w:val="Paragraph"/>
      </w:pPr>
    </w:p>
    <w:p w:rsidR="00FA0FE8" w:rsidP="00FA0FE8" w:rsidRDefault="00FA0FE8" w14:paraId="216FAC0B" w14:textId="77777777">
      <w:pPr>
        <w:pStyle w:val="Paragraph"/>
      </w:pPr>
    </w:p>
    <w:p w:rsidRPr="00D97AB4" w:rsidR="00FA0FE8" w:rsidP="00FA0FE8" w:rsidRDefault="00FA0FE8" w14:paraId="15B26F32" w14:textId="61BF2075">
      <w:pPr>
        <w:pStyle w:val="AppendixTitle"/>
      </w:pPr>
      <w:r>
        <w:t>Appendix A3</w:t>
      </w:r>
      <w:r>
        <w:br/>
      </w:r>
      <w:r>
        <w:br/>
        <w:t>Public Law, 104-193</w:t>
      </w:r>
    </w:p>
    <w:p w:rsidR="00FA0FE8" w:rsidP="00FA0FE8" w:rsidRDefault="00FA0FE8" w14:paraId="79608337" w14:textId="77777777">
      <w:pPr>
        <w:pStyle w:val="Paragraph"/>
        <w:sectPr w:rsidR="00FA0FE8" w:rsidSect="0082290E"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FA0FE8" w:rsidP="00FA0FE8" w:rsidRDefault="00FA0FE8" w14:paraId="462583C7" w14:textId="44D9E529">
      <w:pPr>
        <w:pStyle w:val="Paragraph"/>
      </w:pPr>
      <w:r w:rsidRPr="00C60FBD">
        <w:rPr>
          <w:rFonts w:ascii="Arial" w:hAnsi="Arial" w:eastAsia="Times New Roman" w:cs="Arial"/>
          <w:b/>
          <w:bCs/>
          <w:color w:val="046B5C"/>
          <w:sz w:val="28"/>
          <w:szCs w:val="28"/>
        </w:rPr>
        <w:lastRenderedPageBreak/>
        <w:t xml:space="preserve">Public Law </w:t>
      </w:r>
      <w:r>
        <w:rPr>
          <w:rFonts w:ascii="Arial" w:hAnsi="Arial" w:eastAsia="Times New Roman" w:cs="Arial"/>
          <w:b/>
          <w:bCs/>
          <w:color w:val="046B5C"/>
          <w:sz w:val="28"/>
          <w:szCs w:val="28"/>
        </w:rPr>
        <w:t>104-193</w:t>
      </w:r>
      <w:r w:rsidRPr="00C60FBD">
        <w:rPr>
          <w:rFonts w:ascii="Arial" w:hAnsi="Arial" w:eastAsia="Times New Roman" w:cs="Arial"/>
          <w:b/>
          <w:bCs/>
          <w:color w:val="046B5C"/>
          <w:sz w:val="28"/>
          <w:szCs w:val="28"/>
        </w:rPr>
        <w:t xml:space="preserve">, </w:t>
      </w:r>
      <w:r w:rsidRPr="00514635">
        <w:rPr>
          <w:rFonts w:ascii="Arial" w:hAnsi="Arial" w:eastAsia="Times New Roman" w:cs="Arial"/>
          <w:b/>
          <w:bCs/>
          <w:color w:val="046B5C"/>
          <w:sz w:val="28"/>
          <w:szCs w:val="28"/>
        </w:rPr>
        <w:t>The Personal Responsibility and Work Opportunity Reconciliation Act of 1996</w:t>
      </w:r>
    </w:p>
    <w:p w:rsidRPr="000658FB" w:rsidR="00BE00DD" w:rsidP="00FA0FE8" w:rsidRDefault="00FA0FE8" w14:paraId="27E570E6" w14:textId="22A14361">
      <w:pPr>
        <w:pStyle w:val="ParagraphContinued"/>
      </w:pPr>
      <w:r w:rsidRPr="00514635">
        <w:t>SEC. 823. DISQUALIFICATION RELATING TO CHILD SUPPORT ARREARS. Section 6 of the Food Stamp Act of 1977 (7 U.S.C. 2015), as amended by section 822, is amended by adding at the end the following: ‘‘(n) DISQUALIFICATION FOR CHILD SUPPORT ARREARS.— ‘‘(1) IN GENERAL.—At the option of a State agency, no individual shall be eligible to participate in the food stamp program as a member of any household during any month that the individual is delinquent in any payment due under a court order for the support of a child of the individual. ‘‘(2) EXCEPTIONS.—Paragraph (1) shall not apply if— ‘‘(A) a court is allowing the individual to delay payment; or ‘‘(B) the individual is complying with a payment plan approved by a court or the State agency designated under part D of title IV of the Social Security Act (42 U.S.C. 651 et seq.) to provide support for the child of the individual.’’</w:t>
      </w:r>
      <w:bookmarkStart w:name="_GoBack" w:id="0"/>
      <w:bookmarkEnd w:id="0"/>
    </w:p>
    <w:sectPr w:rsidRPr="000658FB" w:rsidR="00BE00DD" w:rsidSect="00867B2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5780" w14:textId="77777777" w:rsidR="00FA0FE8" w:rsidRPr="00CC6F21" w:rsidRDefault="00FA0FE8" w:rsidP="00CC6F21">
      <w:r>
        <w:separator/>
      </w:r>
    </w:p>
  </w:endnote>
  <w:endnote w:type="continuationSeparator" w:id="0">
    <w:p w14:paraId="1BFB6E88" w14:textId="77777777" w:rsidR="00FA0FE8" w:rsidRPr="00CC6F21" w:rsidRDefault="00FA0FE8" w:rsidP="00CC6F21">
      <w:r>
        <w:continuationSeparator/>
      </w:r>
    </w:p>
  </w:endnote>
  <w:endnote w:type="continuationNotice" w:id="1">
    <w:p w14:paraId="090F7A2F" w14:textId="77777777" w:rsidR="00FA0FE8" w:rsidRDefault="00FA0FE8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0377" w14:textId="45F9E57A" w:rsidR="00FC4EC3" w:rsidRPr="00A37298" w:rsidRDefault="007A2BBD" w:rsidP="00A37298">
    <w:pPr>
      <w:pStyle w:val="Footer"/>
    </w:pPr>
    <w:r w:rsidRPr="003771BE">
      <w:t>Mathematica</w:t>
    </w:r>
    <w:r>
      <w:tab/>
    </w:r>
    <w:r w:rsidR="00FA0FE8">
      <w:t>A</w:t>
    </w:r>
    <w:r w:rsidR="00FA0FE8">
      <w:t>3-</w:t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E911" w14:textId="77777777" w:rsidR="00A0206A" w:rsidRDefault="003771BE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FA0FE8">
      <w:rPr>
        <w:b/>
        <w:noProof/>
      </w:rPr>
      <w:t>04/06/21</w:t>
    </w:r>
    <w:r w:rsidRPr="003771BE">
      <w:fldChar w:fldCharType="end"/>
    </w:r>
    <w:r w:rsidRPr="003771BE">
      <w:rPr>
        <w:b/>
      </w:rPr>
      <w:t xml:space="preserve"> </w:t>
    </w:r>
    <w:r w:rsidRPr="003771BE">
      <w:t xml:space="preserve"> 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AE0C8" w14:textId="77777777" w:rsidR="00FA0FE8" w:rsidRPr="00CC6F21" w:rsidRDefault="00FA0FE8" w:rsidP="003842A6">
      <w:pPr>
        <w:pStyle w:val="FootnoteSep"/>
      </w:pPr>
      <w:r>
        <w:separator/>
      </w:r>
    </w:p>
  </w:footnote>
  <w:footnote w:type="continuationSeparator" w:id="0">
    <w:p w14:paraId="2625EF2D" w14:textId="77777777" w:rsidR="00FA0FE8" w:rsidRPr="00CC6F21" w:rsidRDefault="00FA0FE8" w:rsidP="003842A6">
      <w:pPr>
        <w:pStyle w:val="FootnoteSep"/>
      </w:pPr>
      <w:r>
        <w:continuationSeparator/>
      </w:r>
    </w:p>
  </w:footnote>
  <w:footnote w:type="continuationNotice" w:id="1">
    <w:p w14:paraId="1BC7F29C" w14:textId="77777777" w:rsidR="00FA0FE8" w:rsidRDefault="00FA0FE8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A4D5" w14:textId="5DE806BF" w:rsidR="004C3238" w:rsidRDefault="00FA0FE8">
    <w:pPr>
      <w:pStyle w:val="Header"/>
    </w:pPr>
    <w:r>
      <w:rPr>
        <w:b/>
      </w:rPr>
      <w:t xml:space="preserve">Appendix </w:t>
    </w:r>
    <w:r>
      <w:rPr>
        <w:b/>
      </w:rPr>
      <w:t>A</w:t>
    </w:r>
    <w:r>
      <w:rPr>
        <w:b/>
      </w:rPr>
      <w:t xml:space="preserve">3  </w:t>
    </w:r>
    <w:r>
      <w:t>Public Law, 104-193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9B99" w14:textId="77777777" w:rsidR="00A0206A" w:rsidRDefault="00A0206A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8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6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20"/>
  </w:num>
  <w:num w:numId="7">
    <w:abstractNumId w:val="11"/>
  </w:num>
  <w:num w:numId="8">
    <w:abstractNumId w:val="15"/>
  </w:num>
  <w:num w:numId="9">
    <w:abstractNumId w:val="13"/>
  </w:num>
  <w:num w:numId="10">
    <w:abstractNumId w:val="23"/>
  </w:num>
  <w:num w:numId="11">
    <w:abstractNumId w:val="17"/>
  </w:num>
  <w:num w:numId="12">
    <w:abstractNumId w:val="10"/>
  </w:num>
  <w:num w:numId="13">
    <w:abstractNumId w:val="16"/>
  </w:num>
  <w:num w:numId="14">
    <w:abstractNumId w:val="24"/>
  </w:num>
  <w:num w:numId="15">
    <w:abstractNumId w:val="26"/>
  </w:num>
  <w:num w:numId="16">
    <w:abstractNumId w:val="25"/>
  </w:num>
  <w:num w:numId="17">
    <w:abstractNumId w:val="12"/>
  </w:num>
  <w:num w:numId="18">
    <w:abstractNumId w:val="18"/>
  </w:num>
  <w:num w:numId="19">
    <w:abstractNumId w:val="22"/>
  </w:num>
  <w:num w:numId="20">
    <w:abstractNumId w:val="19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3"/>
  </w:num>
  <w:num w:numId="27">
    <w:abstractNumId w:val="2"/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17"/>
  </w:num>
  <w:num w:numId="31">
    <w:abstractNumId w:val="17"/>
  </w:num>
  <w:num w:numId="32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52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3">
    <w:abstractNumId w:val="17"/>
  </w:num>
  <w:num w:numId="34">
    <w:abstractNumId w:val="17"/>
  </w:num>
  <w:num w:numId="35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 w:numId="36">
    <w:abstractNumId w:val="17"/>
    <w:lvlOverride w:ilvl="0">
      <w:lvl w:ilvl="0">
        <w:start w:val="1"/>
        <w:numFmt w:val="upperRoman"/>
        <w:pStyle w:val="List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upperLetter"/>
        <w:pStyle w:val="List2"/>
        <w:lvlText w:val="%2."/>
        <w:lvlJc w:val="left"/>
        <w:pPr>
          <w:tabs>
            <w:tab w:val="num" w:pos="72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ist3"/>
        <w:lvlText w:val="%3."/>
        <w:lvlJc w:val="left"/>
        <w:pPr>
          <w:tabs>
            <w:tab w:val="num" w:pos="108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ist4"/>
        <w:lvlText w:val="%4."/>
        <w:lvlJc w:val="left"/>
        <w:pPr>
          <w:tabs>
            <w:tab w:val="num" w:pos="144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ist5"/>
        <w:lvlText w:val="%5."/>
        <w:lvlJc w:val="left"/>
        <w:pPr>
          <w:tabs>
            <w:tab w:val="num" w:pos="1800"/>
          </w:tabs>
          <w:ind w:left="2376" w:hanging="576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8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5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80" w:hanging="360"/>
        </w:pPr>
        <w:rPr>
          <w:rFonts w:hint="default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E8"/>
    <w:rsid w:val="00003A49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50BC"/>
    <w:rsid w:val="00015394"/>
    <w:rsid w:val="00015C89"/>
    <w:rsid w:val="00016C44"/>
    <w:rsid w:val="00023F49"/>
    <w:rsid w:val="0003072A"/>
    <w:rsid w:val="000336D2"/>
    <w:rsid w:val="00033B02"/>
    <w:rsid w:val="00033BA6"/>
    <w:rsid w:val="00034595"/>
    <w:rsid w:val="00036CF4"/>
    <w:rsid w:val="00037779"/>
    <w:rsid w:val="0004019D"/>
    <w:rsid w:val="00041CBC"/>
    <w:rsid w:val="0004484A"/>
    <w:rsid w:val="00046646"/>
    <w:rsid w:val="000472D2"/>
    <w:rsid w:val="000477EB"/>
    <w:rsid w:val="00053204"/>
    <w:rsid w:val="00053F9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D5A"/>
    <w:rsid w:val="000719B9"/>
    <w:rsid w:val="000722B7"/>
    <w:rsid w:val="00075877"/>
    <w:rsid w:val="00076138"/>
    <w:rsid w:val="00082872"/>
    <w:rsid w:val="00084082"/>
    <w:rsid w:val="00084318"/>
    <w:rsid w:val="0008613A"/>
    <w:rsid w:val="00090334"/>
    <w:rsid w:val="000910A5"/>
    <w:rsid w:val="000915A1"/>
    <w:rsid w:val="00091C8A"/>
    <w:rsid w:val="000933D6"/>
    <w:rsid w:val="00093614"/>
    <w:rsid w:val="00094C49"/>
    <w:rsid w:val="00095140"/>
    <w:rsid w:val="00095A1E"/>
    <w:rsid w:val="00097653"/>
    <w:rsid w:val="00097CD7"/>
    <w:rsid w:val="000A39BA"/>
    <w:rsid w:val="000A3A29"/>
    <w:rsid w:val="000A6656"/>
    <w:rsid w:val="000B1298"/>
    <w:rsid w:val="000B29A2"/>
    <w:rsid w:val="000B4E8A"/>
    <w:rsid w:val="000B7351"/>
    <w:rsid w:val="000C151D"/>
    <w:rsid w:val="000C1988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7265"/>
    <w:rsid w:val="000E0819"/>
    <w:rsid w:val="000E1243"/>
    <w:rsid w:val="000E24C8"/>
    <w:rsid w:val="000E2FBA"/>
    <w:rsid w:val="000E5373"/>
    <w:rsid w:val="000F0883"/>
    <w:rsid w:val="000F249C"/>
    <w:rsid w:val="000F45D6"/>
    <w:rsid w:val="000F45FC"/>
    <w:rsid w:val="000F5520"/>
    <w:rsid w:val="000F5AB1"/>
    <w:rsid w:val="000F5D13"/>
    <w:rsid w:val="000F79B8"/>
    <w:rsid w:val="00100A7A"/>
    <w:rsid w:val="001035CC"/>
    <w:rsid w:val="00106E64"/>
    <w:rsid w:val="00110D5F"/>
    <w:rsid w:val="00110EE5"/>
    <w:rsid w:val="00114550"/>
    <w:rsid w:val="001150FE"/>
    <w:rsid w:val="001153CD"/>
    <w:rsid w:val="00115541"/>
    <w:rsid w:val="00117869"/>
    <w:rsid w:val="0012038B"/>
    <w:rsid w:val="001204F5"/>
    <w:rsid w:val="001217D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60F2"/>
    <w:rsid w:val="00136129"/>
    <w:rsid w:val="0014130E"/>
    <w:rsid w:val="001450E4"/>
    <w:rsid w:val="00145F3A"/>
    <w:rsid w:val="00146BA5"/>
    <w:rsid w:val="001529D2"/>
    <w:rsid w:val="0015348D"/>
    <w:rsid w:val="00154E93"/>
    <w:rsid w:val="001555F7"/>
    <w:rsid w:val="0016068B"/>
    <w:rsid w:val="001606FF"/>
    <w:rsid w:val="00161870"/>
    <w:rsid w:val="0016400A"/>
    <w:rsid w:val="001645B2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58C3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3BCA"/>
    <w:rsid w:val="001C4DCF"/>
    <w:rsid w:val="001D062B"/>
    <w:rsid w:val="001D25DA"/>
    <w:rsid w:val="001D30CB"/>
    <w:rsid w:val="001D469C"/>
    <w:rsid w:val="001D5E8F"/>
    <w:rsid w:val="001D6E23"/>
    <w:rsid w:val="001E1A71"/>
    <w:rsid w:val="001E2900"/>
    <w:rsid w:val="001E35E0"/>
    <w:rsid w:val="001E4003"/>
    <w:rsid w:val="001E402A"/>
    <w:rsid w:val="001E5927"/>
    <w:rsid w:val="001E6964"/>
    <w:rsid w:val="001F10F4"/>
    <w:rsid w:val="001F1194"/>
    <w:rsid w:val="001F18E0"/>
    <w:rsid w:val="001F1D96"/>
    <w:rsid w:val="001F2597"/>
    <w:rsid w:val="001F6E51"/>
    <w:rsid w:val="0020050F"/>
    <w:rsid w:val="002020D4"/>
    <w:rsid w:val="00205654"/>
    <w:rsid w:val="002058B8"/>
    <w:rsid w:val="0020636B"/>
    <w:rsid w:val="00207B4D"/>
    <w:rsid w:val="0021146A"/>
    <w:rsid w:val="00212B22"/>
    <w:rsid w:val="00213758"/>
    <w:rsid w:val="00213980"/>
    <w:rsid w:val="00214FEA"/>
    <w:rsid w:val="00216757"/>
    <w:rsid w:val="00217AA4"/>
    <w:rsid w:val="002214A1"/>
    <w:rsid w:val="002225E7"/>
    <w:rsid w:val="00222AA8"/>
    <w:rsid w:val="00222C00"/>
    <w:rsid w:val="0022368A"/>
    <w:rsid w:val="00223CF5"/>
    <w:rsid w:val="002243B9"/>
    <w:rsid w:val="0023207B"/>
    <w:rsid w:val="002330D8"/>
    <w:rsid w:val="00233297"/>
    <w:rsid w:val="0023403C"/>
    <w:rsid w:val="002342C5"/>
    <w:rsid w:val="00236488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602D0"/>
    <w:rsid w:val="0026097C"/>
    <w:rsid w:val="00261FCF"/>
    <w:rsid w:val="0026277A"/>
    <w:rsid w:val="002665DA"/>
    <w:rsid w:val="00267ABA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D1A"/>
    <w:rsid w:val="00281DE7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0B8A"/>
    <w:rsid w:val="002917F7"/>
    <w:rsid w:val="0029489C"/>
    <w:rsid w:val="00296669"/>
    <w:rsid w:val="00296C51"/>
    <w:rsid w:val="00297F46"/>
    <w:rsid w:val="002A131C"/>
    <w:rsid w:val="002A32E2"/>
    <w:rsid w:val="002A51F3"/>
    <w:rsid w:val="002A6431"/>
    <w:rsid w:val="002A652D"/>
    <w:rsid w:val="002A6954"/>
    <w:rsid w:val="002B0EE7"/>
    <w:rsid w:val="002B1EC4"/>
    <w:rsid w:val="002B4855"/>
    <w:rsid w:val="002B551B"/>
    <w:rsid w:val="002B6D3C"/>
    <w:rsid w:val="002B6E26"/>
    <w:rsid w:val="002C090F"/>
    <w:rsid w:val="002C1CC2"/>
    <w:rsid w:val="002C3499"/>
    <w:rsid w:val="002D0406"/>
    <w:rsid w:val="002D04C8"/>
    <w:rsid w:val="002D061A"/>
    <w:rsid w:val="002D2A10"/>
    <w:rsid w:val="002D4533"/>
    <w:rsid w:val="002D4865"/>
    <w:rsid w:val="002D7125"/>
    <w:rsid w:val="002D7812"/>
    <w:rsid w:val="002E385A"/>
    <w:rsid w:val="002E4949"/>
    <w:rsid w:val="002E6B89"/>
    <w:rsid w:val="002E6E25"/>
    <w:rsid w:val="002E72B7"/>
    <w:rsid w:val="002F1308"/>
    <w:rsid w:val="002F3BC4"/>
    <w:rsid w:val="002F472F"/>
    <w:rsid w:val="002F7249"/>
    <w:rsid w:val="003012F0"/>
    <w:rsid w:val="003029EF"/>
    <w:rsid w:val="00302D51"/>
    <w:rsid w:val="00306985"/>
    <w:rsid w:val="003101A9"/>
    <w:rsid w:val="0031043A"/>
    <w:rsid w:val="00310DA1"/>
    <w:rsid w:val="00310E79"/>
    <w:rsid w:val="00310FB2"/>
    <w:rsid w:val="00311676"/>
    <w:rsid w:val="00311E7C"/>
    <w:rsid w:val="00314840"/>
    <w:rsid w:val="00315AB0"/>
    <w:rsid w:val="00315C09"/>
    <w:rsid w:val="00317296"/>
    <w:rsid w:val="00317A49"/>
    <w:rsid w:val="00322357"/>
    <w:rsid w:val="00323080"/>
    <w:rsid w:val="003239AA"/>
    <w:rsid w:val="0032421B"/>
    <w:rsid w:val="00324F33"/>
    <w:rsid w:val="003253D6"/>
    <w:rsid w:val="00325C25"/>
    <w:rsid w:val="00326BEA"/>
    <w:rsid w:val="003304D3"/>
    <w:rsid w:val="003306A6"/>
    <w:rsid w:val="003322CC"/>
    <w:rsid w:val="00336603"/>
    <w:rsid w:val="00337B88"/>
    <w:rsid w:val="0034283B"/>
    <w:rsid w:val="00343C1D"/>
    <w:rsid w:val="00343EA2"/>
    <w:rsid w:val="00344028"/>
    <w:rsid w:val="00346544"/>
    <w:rsid w:val="00351630"/>
    <w:rsid w:val="003542F4"/>
    <w:rsid w:val="00354C20"/>
    <w:rsid w:val="003550E5"/>
    <w:rsid w:val="00356DE9"/>
    <w:rsid w:val="00363132"/>
    <w:rsid w:val="00363647"/>
    <w:rsid w:val="00364B94"/>
    <w:rsid w:val="00370758"/>
    <w:rsid w:val="003708F8"/>
    <w:rsid w:val="00370AAF"/>
    <w:rsid w:val="00370E2E"/>
    <w:rsid w:val="003723B6"/>
    <w:rsid w:val="00374143"/>
    <w:rsid w:val="00376D12"/>
    <w:rsid w:val="003771BE"/>
    <w:rsid w:val="003842A6"/>
    <w:rsid w:val="003868C5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32F7"/>
    <w:rsid w:val="003A4E13"/>
    <w:rsid w:val="003B12CB"/>
    <w:rsid w:val="003B2582"/>
    <w:rsid w:val="003B25C1"/>
    <w:rsid w:val="003B3B48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788B"/>
    <w:rsid w:val="003F020C"/>
    <w:rsid w:val="003F046C"/>
    <w:rsid w:val="003F448F"/>
    <w:rsid w:val="003F52FB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973"/>
    <w:rsid w:val="00440445"/>
    <w:rsid w:val="00442C45"/>
    <w:rsid w:val="00442E32"/>
    <w:rsid w:val="004439F8"/>
    <w:rsid w:val="00443F45"/>
    <w:rsid w:val="004448DD"/>
    <w:rsid w:val="00444F5D"/>
    <w:rsid w:val="004456F4"/>
    <w:rsid w:val="00451083"/>
    <w:rsid w:val="004515D5"/>
    <w:rsid w:val="00452845"/>
    <w:rsid w:val="00455CD5"/>
    <w:rsid w:val="004560AF"/>
    <w:rsid w:val="00456D48"/>
    <w:rsid w:val="0046198A"/>
    <w:rsid w:val="00461DE8"/>
    <w:rsid w:val="00461FA7"/>
    <w:rsid w:val="00465BF8"/>
    <w:rsid w:val="00470A49"/>
    <w:rsid w:val="004712BA"/>
    <w:rsid w:val="004715A1"/>
    <w:rsid w:val="004716D6"/>
    <w:rsid w:val="00471F33"/>
    <w:rsid w:val="00475995"/>
    <w:rsid w:val="004765E8"/>
    <w:rsid w:val="004769A6"/>
    <w:rsid w:val="0048034F"/>
    <w:rsid w:val="00482DF6"/>
    <w:rsid w:val="004836DB"/>
    <w:rsid w:val="00485BD5"/>
    <w:rsid w:val="00490340"/>
    <w:rsid w:val="00490683"/>
    <w:rsid w:val="00495B9A"/>
    <w:rsid w:val="00496D69"/>
    <w:rsid w:val="00496F66"/>
    <w:rsid w:val="00497D58"/>
    <w:rsid w:val="00497E37"/>
    <w:rsid w:val="004A0704"/>
    <w:rsid w:val="004A1EB3"/>
    <w:rsid w:val="004A2DBA"/>
    <w:rsid w:val="004A69DD"/>
    <w:rsid w:val="004A7130"/>
    <w:rsid w:val="004A771F"/>
    <w:rsid w:val="004B0AB8"/>
    <w:rsid w:val="004B10CE"/>
    <w:rsid w:val="004B2179"/>
    <w:rsid w:val="004B2E0C"/>
    <w:rsid w:val="004B3DD4"/>
    <w:rsid w:val="004B40F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4FC2"/>
    <w:rsid w:val="004D6981"/>
    <w:rsid w:val="004D6A6D"/>
    <w:rsid w:val="004D72E2"/>
    <w:rsid w:val="004D7574"/>
    <w:rsid w:val="004D7586"/>
    <w:rsid w:val="004E596F"/>
    <w:rsid w:val="004E694A"/>
    <w:rsid w:val="004E6EB8"/>
    <w:rsid w:val="004E6EF8"/>
    <w:rsid w:val="004E6FB2"/>
    <w:rsid w:val="004E729B"/>
    <w:rsid w:val="004E7E03"/>
    <w:rsid w:val="004F2EA4"/>
    <w:rsid w:val="004F30AB"/>
    <w:rsid w:val="004F3361"/>
    <w:rsid w:val="004F6225"/>
    <w:rsid w:val="004F6B30"/>
    <w:rsid w:val="004F78F0"/>
    <w:rsid w:val="00502528"/>
    <w:rsid w:val="005028C0"/>
    <w:rsid w:val="00503D3E"/>
    <w:rsid w:val="00504055"/>
    <w:rsid w:val="0050504D"/>
    <w:rsid w:val="00507356"/>
    <w:rsid w:val="0050765A"/>
    <w:rsid w:val="00511612"/>
    <w:rsid w:val="00511954"/>
    <w:rsid w:val="00512052"/>
    <w:rsid w:val="00513099"/>
    <w:rsid w:val="00515D16"/>
    <w:rsid w:val="00516E57"/>
    <w:rsid w:val="005268FF"/>
    <w:rsid w:val="00526C21"/>
    <w:rsid w:val="005275F2"/>
    <w:rsid w:val="00530138"/>
    <w:rsid w:val="005325CA"/>
    <w:rsid w:val="00533D02"/>
    <w:rsid w:val="00536353"/>
    <w:rsid w:val="005424AB"/>
    <w:rsid w:val="00545522"/>
    <w:rsid w:val="00545C36"/>
    <w:rsid w:val="005462E5"/>
    <w:rsid w:val="00547A9F"/>
    <w:rsid w:val="00550184"/>
    <w:rsid w:val="005501DE"/>
    <w:rsid w:val="0055167D"/>
    <w:rsid w:val="0055314B"/>
    <w:rsid w:val="00555842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7270E"/>
    <w:rsid w:val="00573BD6"/>
    <w:rsid w:val="00573EA1"/>
    <w:rsid w:val="00576204"/>
    <w:rsid w:val="00577581"/>
    <w:rsid w:val="00577590"/>
    <w:rsid w:val="005833A4"/>
    <w:rsid w:val="00583E15"/>
    <w:rsid w:val="00584208"/>
    <w:rsid w:val="005907B1"/>
    <w:rsid w:val="00592EFE"/>
    <w:rsid w:val="00594204"/>
    <w:rsid w:val="005945DD"/>
    <w:rsid w:val="0059556A"/>
    <w:rsid w:val="00596DCD"/>
    <w:rsid w:val="00596E55"/>
    <w:rsid w:val="00597D6E"/>
    <w:rsid w:val="005A0251"/>
    <w:rsid w:val="005A23AE"/>
    <w:rsid w:val="005A2BB9"/>
    <w:rsid w:val="005A5897"/>
    <w:rsid w:val="005A630E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C2B60"/>
    <w:rsid w:val="005C4C0A"/>
    <w:rsid w:val="005C5E05"/>
    <w:rsid w:val="005D0095"/>
    <w:rsid w:val="005D1C1A"/>
    <w:rsid w:val="005D58F9"/>
    <w:rsid w:val="005D7D50"/>
    <w:rsid w:val="005E0607"/>
    <w:rsid w:val="005E1365"/>
    <w:rsid w:val="005E198B"/>
    <w:rsid w:val="005E2377"/>
    <w:rsid w:val="005E3393"/>
    <w:rsid w:val="005E7828"/>
    <w:rsid w:val="005F2B42"/>
    <w:rsid w:val="005F3199"/>
    <w:rsid w:val="005F36BF"/>
    <w:rsid w:val="005F3F66"/>
    <w:rsid w:val="005F6C58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52B7"/>
    <w:rsid w:val="00626B0F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D15"/>
    <w:rsid w:val="0065313F"/>
    <w:rsid w:val="00653C82"/>
    <w:rsid w:val="006541D2"/>
    <w:rsid w:val="00654CC2"/>
    <w:rsid w:val="00656B0C"/>
    <w:rsid w:val="00660F3E"/>
    <w:rsid w:val="00661BB0"/>
    <w:rsid w:val="006622FC"/>
    <w:rsid w:val="00664557"/>
    <w:rsid w:val="00665ADF"/>
    <w:rsid w:val="00667052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90120"/>
    <w:rsid w:val="0069137B"/>
    <w:rsid w:val="0069296C"/>
    <w:rsid w:val="00692A8A"/>
    <w:rsid w:val="00694548"/>
    <w:rsid w:val="00696206"/>
    <w:rsid w:val="00696BF8"/>
    <w:rsid w:val="006970A0"/>
    <w:rsid w:val="006A2391"/>
    <w:rsid w:val="006A352E"/>
    <w:rsid w:val="006A4D11"/>
    <w:rsid w:val="006A78E9"/>
    <w:rsid w:val="006A7B00"/>
    <w:rsid w:val="006B022A"/>
    <w:rsid w:val="006B16CD"/>
    <w:rsid w:val="006B273F"/>
    <w:rsid w:val="006B2ADF"/>
    <w:rsid w:val="006B5555"/>
    <w:rsid w:val="006C1719"/>
    <w:rsid w:val="006C1C63"/>
    <w:rsid w:val="006C20BB"/>
    <w:rsid w:val="006C2DC4"/>
    <w:rsid w:val="006C4724"/>
    <w:rsid w:val="006C6F09"/>
    <w:rsid w:val="006C7A9C"/>
    <w:rsid w:val="006D4BFF"/>
    <w:rsid w:val="006D5AA1"/>
    <w:rsid w:val="006D7BCF"/>
    <w:rsid w:val="006E00C3"/>
    <w:rsid w:val="006E1680"/>
    <w:rsid w:val="006E275F"/>
    <w:rsid w:val="006E2D7F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69A5"/>
    <w:rsid w:val="007269D9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777E"/>
    <w:rsid w:val="00750FDD"/>
    <w:rsid w:val="00751ADA"/>
    <w:rsid w:val="00754188"/>
    <w:rsid w:val="00756346"/>
    <w:rsid w:val="007601ED"/>
    <w:rsid w:val="00761CB5"/>
    <w:rsid w:val="00762164"/>
    <w:rsid w:val="007631A4"/>
    <w:rsid w:val="00763501"/>
    <w:rsid w:val="0076359A"/>
    <w:rsid w:val="007641F2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1748"/>
    <w:rsid w:val="007828CB"/>
    <w:rsid w:val="0078719B"/>
    <w:rsid w:val="00787D12"/>
    <w:rsid w:val="007904E8"/>
    <w:rsid w:val="007917EA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B17CC"/>
    <w:rsid w:val="007B595B"/>
    <w:rsid w:val="007C2C18"/>
    <w:rsid w:val="007C33D5"/>
    <w:rsid w:val="007C4015"/>
    <w:rsid w:val="007C558A"/>
    <w:rsid w:val="007C7D0B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11BF9"/>
    <w:rsid w:val="008132B3"/>
    <w:rsid w:val="00813368"/>
    <w:rsid w:val="00814C7B"/>
    <w:rsid w:val="00816FAF"/>
    <w:rsid w:val="0082062C"/>
    <w:rsid w:val="008214F1"/>
    <w:rsid w:val="0082290E"/>
    <w:rsid w:val="008241A3"/>
    <w:rsid w:val="00824E29"/>
    <w:rsid w:val="00825450"/>
    <w:rsid w:val="00827986"/>
    <w:rsid w:val="00830954"/>
    <w:rsid w:val="00830F76"/>
    <w:rsid w:val="00831958"/>
    <w:rsid w:val="0083285A"/>
    <w:rsid w:val="00833523"/>
    <w:rsid w:val="00833B9E"/>
    <w:rsid w:val="008372CB"/>
    <w:rsid w:val="00842033"/>
    <w:rsid w:val="008430F5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37A"/>
    <w:rsid w:val="00867B2D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4F97"/>
    <w:rsid w:val="008872B6"/>
    <w:rsid w:val="0089037B"/>
    <w:rsid w:val="00890981"/>
    <w:rsid w:val="00891AE7"/>
    <w:rsid w:val="008934C7"/>
    <w:rsid w:val="008939A4"/>
    <w:rsid w:val="0089442B"/>
    <w:rsid w:val="0089515A"/>
    <w:rsid w:val="008954A9"/>
    <w:rsid w:val="008959F2"/>
    <w:rsid w:val="00897485"/>
    <w:rsid w:val="008A11A5"/>
    <w:rsid w:val="008A1BBB"/>
    <w:rsid w:val="008A2F05"/>
    <w:rsid w:val="008B183D"/>
    <w:rsid w:val="008B261B"/>
    <w:rsid w:val="008B6172"/>
    <w:rsid w:val="008B7D5B"/>
    <w:rsid w:val="008C2359"/>
    <w:rsid w:val="008C2EC8"/>
    <w:rsid w:val="008C3F98"/>
    <w:rsid w:val="008C4027"/>
    <w:rsid w:val="008C70D3"/>
    <w:rsid w:val="008D1D14"/>
    <w:rsid w:val="008D204F"/>
    <w:rsid w:val="008D3F56"/>
    <w:rsid w:val="008D4BE1"/>
    <w:rsid w:val="008D669D"/>
    <w:rsid w:val="008D6EE4"/>
    <w:rsid w:val="008E019B"/>
    <w:rsid w:val="008E0F89"/>
    <w:rsid w:val="008E10AC"/>
    <w:rsid w:val="008E3C2C"/>
    <w:rsid w:val="008E3F85"/>
    <w:rsid w:val="008E666A"/>
    <w:rsid w:val="008E6C32"/>
    <w:rsid w:val="008F0056"/>
    <w:rsid w:val="008F0F85"/>
    <w:rsid w:val="008F10CE"/>
    <w:rsid w:val="008F39E3"/>
    <w:rsid w:val="008F3B0E"/>
    <w:rsid w:val="008F3C40"/>
    <w:rsid w:val="008F4D8A"/>
    <w:rsid w:val="008F6786"/>
    <w:rsid w:val="008F6915"/>
    <w:rsid w:val="009007E8"/>
    <w:rsid w:val="00900C3E"/>
    <w:rsid w:val="009028A0"/>
    <w:rsid w:val="00903927"/>
    <w:rsid w:val="00904744"/>
    <w:rsid w:val="00904D12"/>
    <w:rsid w:val="009064D5"/>
    <w:rsid w:val="00906C4B"/>
    <w:rsid w:val="0090731C"/>
    <w:rsid w:val="00907B8D"/>
    <w:rsid w:val="00911B5F"/>
    <w:rsid w:val="009137D6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FCF"/>
    <w:rsid w:val="00926125"/>
    <w:rsid w:val="00926C90"/>
    <w:rsid w:val="00927D21"/>
    <w:rsid w:val="009307EF"/>
    <w:rsid w:val="0093083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C3D"/>
    <w:rsid w:val="00953675"/>
    <w:rsid w:val="00955C65"/>
    <w:rsid w:val="00955CD8"/>
    <w:rsid w:val="009618FB"/>
    <w:rsid w:val="00962E94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2CC7"/>
    <w:rsid w:val="0098455F"/>
    <w:rsid w:val="009862E1"/>
    <w:rsid w:val="0099256E"/>
    <w:rsid w:val="00994416"/>
    <w:rsid w:val="0099569C"/>
    <w:rsid w:val="00996EC6"/>
    <w:rsid w:val="00997597"/>
    <w:rsid w:val="009A0542"/>
    <w:rsid w:val="009A19A8"/>
    <w:rsid w:val="009A1C06"/>
    <w:rsid w:val="009A1EFA"/>
    <w:rsid w:val="009A354B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5697"/>
    <w:rsid w:val="009B7D8A"/>
    <w:rsid w:val="009B7FF0"/>
    <w:rsid w:val="009C1155"/>
    <w:rsid w:val="009C151D"/>
    <w:rsid w:val="009C1E17"/>
    <w:rsid w:val="009C2B34"/>
    <w:rsid w:val="009C42D4"/>
    <w:rsid w:val="009C4FF4"/>
    <w:rsid w:val="009D34EC"/>
    <w:rsid w:val="009D744D"/>
    <w:rsid w:val="009E2267"/>
    <w:rsid w:val="009E4004"/>
    <w:rsid w:val="009E59FD"/>
    <w:rsid w:val="009F24E1"/>
    <w:rsid w:val="009F5892"/>
    <w:rsid w:val="009F7C2B"/>
    <w:rsid w:val="00A00BE0"/>
    <w:rsid w:val="00A0206A"/>
    <w:rsid w:val="00A02145"/>
    <w:rsid w:val="00A0353E"/>
    <w:rsid w:val="00A043FC"/>
    <w:rsid w:val="00A05385"/>
    <w:rsid w:val="00A05A8E"/>
    <w:rsid w:val="00A05D95"/>
    <w:rsid w:val="00A062EF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7274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7022"/>
    <w:rsid w:val="00A52A6E"/>
    <w:rsid w:val="00A52B19"/>
    <w:rsid w:val="00A5306C"/>
    <w:rsid w:val="00A541E7"/>
    <w:rsid w:val="00A54E07"/>
    <w:rsid w:val="00A557D6"/>
    <w:rsid w:val="00A562A9"/>
    <w:rsid w:val="00A57138"/>
    <w:rsid w:val="00A66476"/>
    <w:rsid w:val="00A66E99"/>
    <w:rsid w:val="00A67F0A"/>
    <w:rsid w:val="00A70235"/>
    <w:rsid w:val="00A70422"/>
    <w:rsid w:val="00A712CE"/>
    <w:rsid w:val="00A714AC"/>
    <w:rsid w:val="00A75C6C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69BA"/>
    <w:rsid w:val="00AA6CA3"/>
    <w:rsid w:val="00AA73DA"/>
    <w:rsid w:val="00AA756C"/>
    <w:rsid w:val="00AB0A1B"/>
    <w:rsid w:val="00AB1845"/>
    <w:rsid w:val="00AB3E20"/>
    <w:rsid w:val="00AB4E1F"/>
    <w:rsid w:val="00AB7A09"/>
    <w:rsid w:val="00AC16FB"/>
    <w:rsid w:val="00AC17C7"/>
    <w:rsid w:val="00AC18E1"/>
    <w:rsid w:val="00AC1B8D"/>
    <w:rsid w:val="00AC6EB9"/>
    <w:rsid w:val="00AC730E"/>
    <w:rsid w:val="00AC75D2"/>
    <w:rsid w:val="00AD6654"/>
    <w:rsid w:val="00AE0B85"/>
    <w:rsid w:val="00AE5B67"/>
    <w:rsid w:val="00AE7F76"/>
    <w:rsid w:val="00AF062F"/>
    <w:rsid w:val="00AF159C"/>
    <w:rsid w:val="00AF1C85"/>
    <w:rsid w:val="00AF27D6"/>
    <w:rsid w:val="00AF2A99"/>
    <w:rsid w:val="00AF4BAB"/>
    <w:rsid w:val="00AF694E"/>
    <w:rsid w:val="00AF717A"/>
    <w:rsid w:val="00B032E6"/>
    <w:rsid w:val="00B07467"/>
    <w:rsid w:val="00B12207"/>
    <w:rsid w:val="00B1227E"/>
    <w:rsid w:val="00B1257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3C98"/>
    <w:rsid w:val="00B35BA4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6B0"/>
    <w:rsid w:val="00B551E4"/>
    <w:rsid w:val="00B56B0D"/>
    <w:rsid w:val="00B56C79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286A"/>
    <w:rsid w:val="00B73BA9"/>
    <w:rsid w:val="00B74C62"/>
    <w:rsid w:val="00B7510A"/>
    <w:rsid w:val="00B75F2D"/>
    <w:rsid w:val="00B764C5"/>
    <w:rsid w:val="00B76B28"/>
    <w:rsid w:val="00B77865"/>
    <w:rsid w:val="00B801CF"/>
    <w:rsid w:val="00B81A94"/>
    <w:rsid w:val="00B849C4"/>
    <w:rsid w:val="00B87C72"/>
    <w:rsid w:val="00B92EA3"/>
    <w:rsid w:val="00B96031"/>
    <w:rsid w:val="00BA4D94"/>
    <w:rsid w:val="00BA66C5"/>
    <w:rsid w:val="00BA6805"/>
    <w:rsid w:val="00BB0474"/>
    <w:rsid w:val="00BB19C4"/>
    <w:rsid w:val="00BB4B07"/>
    <w:rsid w:val="00BB5C84"/>
    <w:rsid w:val="00BB7A1D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737"/>
    <w:rsid w:val="00BD7BB6"/>
    <w:rsid w:val="00BE00DD"/>
    <w:rsid w:val="00BE11BB"/>
    <w:rsid w:val="00BE1C34"/>
    <w:rsid w:val="00BE24E5"/>
    <w:rsid w:val="00BE3E5E"/>
    <w:rsid w:val="00BE4B83"/>
    <w:rsid w:val="00BE4F15"/>
    <w:rsid w:val="00BE57EC"/>
    <w:rsid w:val="00BE799D"/>
    <w:rsid w:val="00BE7BA8"/>
    <w:rsid w:val="00BF0332"/>
    <w:rsid w:val="00BF0B08"/>
    <w:rsid w:val="00BF3987"/>
    <w:rsid w:val="00BF447A"/>
    <w:rsid w:val="00BF481C"/>
    <w:rsid w:val="00BF5564"/>
    <w:rsid w:val="00BF5CEF"/>
    <w:rsid w:val="00BF6F52"/>
    <w:rsid w:val="00C01986"/>
    <w:rsid w:val="00C03B79"/>
    <w:rsid w:val="00C042A3"/>
    <w:rsid w:val="00C101CE"/>
    <w:rsid w:val="00C11190"/>
    <w:rsid w:val="00C117A3"/>
    <w:rsid w:val="00C126CC"/>
    <w:rsid w:val="00C13597"/>
    <w:rsid w:val="00C158E7"/>
    <w:rsid w:val="00C20094"/>
    <w:rsid w:val="00C20EEA"/>
    <w:rsid w:val="00C22255"/>
    <w:rsid w:val="00C2251A"/>
    <w:rsid w:val="00C22E6D"/>
    <w:rsid w:val="00C23BE5"/>
    <w:rsid w:val="00C253B6"/>
    <w:rsid w:val="00C261B6"/>
    <w:rsid w:val="00C32851"/>
    <w:rsid w:val="00C33A4B"/>
    <w:rsid w:val="00C35D29"/>
    <w:rsid w:val="00C37330"/>
    <w:rsid w:val="00C405F2"/>
    <w:rsid w:val="00C41F38"/>
    <w:rsid w:val="00C432BA"/>
    <w:rsid w:val="00C43D2F"/>
    <w:rsid w:val="00C44C60"/>
    <w:rsid w:val="00C47C99"/>
    <w:rsid w:val="00C5200C"/>
    <w:rsid w:val="00C535C9"/>
    <w:rsid w:val="00C53830"/>
    <w:rsid w:val="00C540FC"/>
    <w:rsid w:val="00C554C6"/>
    <w:rsid w:val="00C55BC4"/>
    <w:rsid w:val="00C56592"/>
    <w:rsid w:val="00C61829"/>
    <w:rsid w:val="00C6201A"/>
    <w:rsid w:val="00C63254"/>
    <w:rsid w:val="00C67B72"/>
    <w:rsid w:val="00C70469"/>
    <w:rsid w:val="00C70805"/>
    <w:rsid w:val="00C73383"/>
    <w:rsid w:val="00C7494C"/>
    <w:rsid w:val="00C75233"/>
    <w:rsid w:val="00C752F4"/>
    <w:rsid w:val="00C75379"/>
    <w:rsid w:val="00C76D09"/>
    <w:rsid w:val="00C809A2"/>
    <w:rsid w:val="00C8336C"/>
    <w:rsid w:val="00C8469F"/>
    <w:rsid w:val="00C8508E"/>
    <w:rsid w:val="00C8725B"/>
    <w:rsid w:val="00C926D2"/>
    <w:rsid w:val="00C940D8"/>
    <w:rsid w:val="00C96EB4"/>
    <w:rsid w:val="00CA0716"/>
    <w:rsid w:val="00CA3879"/>
    <w:rsid w:val="00CA446A"/>
    <w:rsid w:val="00CA5154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E1D"/>
    <w:rsid w:val="00CC01A9"/>
    <w:rsid w:val="00CC2963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D00653"/>
    <w:rsid w:val="00D0467A"/>
    <w:rsid w:val="00D04944"/>
    <w:rsid w:val="00D06797"/>
    <w:rsid w:val="00D12EE7"/>
    <w:rsid w:val="00D1641C"/>
    <w:rsid w:val="00D24B26"/>
    <w:rsid w:val="00D266C9"/>
    <w:rsid w:val="00D2687F"/>
    <w:rsid w:val="00D27C75"/>
    <w:rsid w:val="00D303B9"/>
    <w:rsid w:val="00D3101C"/>
    <w:rsid w:val="00D310F0"/>
    <w:rsid w:val="00D31939"/>
    <w:rsid w:val="00D32374"/>
    <w:rsid w:val="00D32775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62EA"/>
    <w:rsid w:val="00D46690"/>
    <w:rsid w:val="00D46979"/>
    <w:rsid w:val="00D47BFD"/>
    <w:rsid w:val="00D50844"/>
    <w:rsid w:val="00D55701"/>
    <w:rsid w:val="00D5638C"/>
    <w:rsid w:val="00D566A5"/>
    <w:rsid w:val="00D57D04"/>
    <w:rsid w:val="00D601AC"/>
    <w:rsid w:val="00D618BD"/>
    <w:rsid w:val="00D62E77"/>
    <w:rsid w:val="00D62F84"/>
    <w:rsid w:val="00D64FF2"/>
    <w:rsid w:val="00D66207"/>
    <w:rsid w:val="00D70D88"/>
    <w:rsid w:val="00D7241A"/>
    <w:rsid w:val="00D763BF"/>
    <w:rsid w:val="00D8059F"/>
    <w:rsid w:val="00D80D61"/>
    <w:rsid w:val="00D824C4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651B"/>
    <w:rsid w:val="00DA2D71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6036"/>
    <w:rsid w:val="00DD1AC8"/>
    <w:rsid w:val="00DD2093"/>
    <w:rsid w:val="00DD279C"/>
    <w:rsid w:val="00DD2919"/>
    <w:rsid w:val="00DD3B1D"/>
    <w:rsid w:val="00DD67B6"/>
    <w:rsid w:val="00DD6BCA"/>
    <w:rsid w:val="00DD7E55"/>
    <w:rsid w:val="00DE0AA6"/>
    <w:rsid w:val="00DE0F87"/>
    <w:rsid w:val="00DE36C8"/>
    <w:rsid w:val="00DE4FF3"/>
    <w:rsid w:val="00DE6F92"/>
    <w:rsid w:val="00DF170F"/>
    <w:rsid w:val="00DF22E6"/>
    <w:rsid w:val="00DF636A"/>
    <w:rsid w:val="00DF67C1"/>
    <w:rsid w:val="00DF7737"/>
    <w:rsid w:val="00E00492"/>
    <w:rsid w:val="00E012CA"/>
    <w:rsid w:val="00E02A89"/>
    <w:rsid w:val="00E103A7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3193"/>
    <w:rsid w:val="00E344BE"/>
    <w:rsid w:val="00E36477"/>
    <w:rsid w:val="00E376FA"/>
    <w:rsid w:val="00E408A8"/>
    <w:rsid w:val="00E41899"/>
    <w:rsid w:val="00E41D91"/>
    <w:rsid w:val="00E4259A"/>
    <w:rsid w:val="00E43B7D"/>
    <w:rsid w:val="00E44BC2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AB6"/>
    <w:rsid w:val="00E62AF4"/>
    <w:rsid w:val="00E653EE"/>
    <w:rsid w:val="00E66326"/>
    <w:rsid w:val="00E6747B"/>
    <w:rsid w:val="00E71168"/>
    <w:rsid w:val="00E720E2"/>
    <w:rsid w:val="00E72DC9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C0B1B"/>
    <w:rsid w:val="00EC234A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5C67"/>
    <w:rsid w:val="00ED60AB"/>
    <w:rsid w:val="00ED7E40"/>
    <w:rsid w:val="00EE1C3B"/>
    <w:rsid w:val="00EE4ABA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56E5"/>
    <w:rsid w:val="00F05F39"/>
    <w:rsid w:val="00F079F6"/>
    <w:rsid w:val="00F10CF4"/>
    <w:rsid w:val="00F1120E"/>
    <w:rsid w:val="00F1130C"/>
    <w:rsid w:val="00F131BB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4147"/>
    <w:rsid w:val="00F35807"/>
    <w:rsid w:val="00F468EB"/>
    <w:rsid w:val="00F50C89"/>
    <w:rsid w:val="00F53A2E"/>
    <w:rsid w:val="00F53E06"/>
    <w:rsid w:val="00F575C4"/>
    <w:rsid w:val="00F6020C"/>
    <w:rsid w:val="00F603BD"/>
    <w:rsid w:val="00F6075F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F6D"/>
    <w:rsid w:val="00F74736"/>
    <w:rsid w:val="00F75F15"/>
    <w:rsid w:val="00F765FE"/>
    <w:rsid w:val="00F808BD"/>
    <w:rsid w:val="00F80BDF"/>
    <w:rsid w:val="00F83720"/>
    <w:rsid w:val="00F84004"/>
    <w:rsid w:val="00F8525B"/>
    <w:rsid w:val="00F90597"/>
    <w:rsid w:val="00F92CCC"/>
    <w:rsid w:val="00F94EB3"/>
    <w:rsid w:val="00F96E71"/>
    <w:rsid w:val="00FA0FE8"/>
    <w:rsid w:val="00FA1A45"/>
    <w:rsid w:val="00FA29F2"/>
    <w:rsid w:val="00FA2B1D"/>
    <w:rsid w:val="00FA2DFF"/>
    <w:rsid w:val="00FA55F7"/>
    <w:rsid w:val="00FA6A70"/>
    <w:rsid w:val="00FA7D1D"/>
    <w:rsid w:val="00FB18AD"/>
    <w:rsid w:val="00FB2015"/>
    <w:rsid w:val="00FB2CBC"/>
    <w:rsid w:val="00FB3067"/>
    <w:rsid w:val="00FB3247"/>
    <w:rsid w:val="00FB3F96"/>
    <w:rsid w:val="00FB50AE"/>
    <w:rsid w:val="00FB6AC0"/>
    <w:rsid w:val="00FB7A4A"/>
    <w:rsid w:val="00FC29CB"/>
    <w:rsid w:val="00FC2F5B"/>
    <w:rsid w:val="00FC2FA6"/>
    <w:rsid w:val="00FC4EC3"/>
    <w:rsid w:val="00FC549F"/>
    <w:rsid w:val="00FC580F"/>
    <w:rsid w:val="00FC641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F172E"/>
    <w:rsid w:val="00FF2EC3"/>
    <w:rsid w:val="00FF3907"/>
    <w:rsid w:val="00FF463C"/>
    <w:rsid w:val="00FF652D"/>
    <w:rsid w:val="00FF6D5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7933B"/>
  <w15:chartTrackingRefBased/>
  <w15:docId w15:val="{77FA82A2-4B17-4712-B1E4-A38282D6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2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3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34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4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7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3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4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1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34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34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34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7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6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34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2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5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8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9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2</TotalTime>
  <Pages>2</Pages>
  <Words>145</Words>
  <Characters>871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Manager/>
  <Company>[Name of Agency or Company]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Sharon Clark</dc:creator>
  <cp:keywords>report</cp:keywords>
  <dc:description/>
  <cp:lastModifiedBy>Sharon Clark</cp:lastModifiedBy>
  <cp:revision>1</cp:revision>
  <cp:lastPrinted>2020-09-11T21:32:00Z</cp:lastPrinted>
  <dcterms:created xsi:type="dcterms:W3CDTF">2021-04-06T17:19:00Z</dcterms:created>
  <dcterms:modified xsi:type="dcterms:W3CDTF">2021-04-06T17:22:00Z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