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B09" w:rsidP="006B16CD" w:rsidRDefault="00563B09" w14:paraId="3ACA0250" w14:textId="260B9B17">
      <w:pPr>
        <w:pStyle w:val="Paragraph"/>
      </w:pPr>
    </w:p>
    <w:p w:rsidR="00D24F9A" w:rsidP="006B16CD" w:rsidRDefault="00D24F9A" w14:paraId="26498D7C" w14:textId="6EC59680">
      <w:pPr>
        <w:pStyle w:val="Paragraph"/>
      </w:pPr>
    </w:p>
    <w:p w:rsidR="00D24F9A" w:rsidP="006B16CD" w:rsidRDefault="00D24F9A" w14:paraId="2D2B9F24" w14:textId="7D84FE9E">
      <w:pPr>
        <w:pStyle w:val="Paragraph"/>
      </w:pPr>
    </w:p>
    <w:p w:rsidR="00D24F9A" w:rsidP="006B16CD" w:rsidRDefault="00D24F9A" w14:paraId="7228EBBB" w14:textId="26E85A59">
      <w:pPr>
        <w:pStyle w:val="Paragraph"/>
      </w:pPr>
    </w:p>
    <w:p w:rsidRPr="006B16CD" w:rsidR="00D24F9A" w:rsidP="00D24F9A" w:rsidRDefault="00D24F9A" w14:paraId="3ADED416" w14:textId="194F5B44">
      <w:pPr>
        <w:pStyle w:val="AppendixTitle"/>
      </w:pPr>
      <w:r>
        <w:t>Appendix F3</w:t>
      </w:r>
      <w:r>
        <w:br/>
      </w:r>
      <w:r>
        <w:br/>
        <w:t>Reminder script</w:t>
      </w:r>
    </w:p>
    <w:p w:rsidR="00D24F9A" w:rsidP="00D24F9A" w:rsidRDefault="00D24F9A" w14:paraId="67853E1B" w14:textId="77777777">
      <w:pPr>
        <w:pStyle w:val="AppendixTitle"/>
        <w:sectPr w:rsidR="00D24F9A" w:rsidSect="00867B2D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902C32" w:rsidR="00D24F9A" w:rsidP="00D24F9A" w:rsidRDefault="00D24F9A" w14:paraId="1F5840D5" w14:textId="77777777">
      <w:pPr>
        <w:spacing w:after="240"/>
        <w:jc w:val="center"/>
        <w:rPr>
          <w:rFonts w:ascii="Arial" w:hAnsi="Arial" w:cs="Arial"/>
          <w:b/>
          <w:bCs/>
          <w:color w:val="046B5C"/>
          <w:sz w:val="28"/>
          <w:szCs w:val="28"/>
        </w:rPr>
      </w:pPr>
      <w:r w:rsidRPr="00902C32">
        <w:rPr>
          <w:rFonts w:ascii="Arial" w:hAnsi="Arial" w:cs="Arial"/>
          <w:b/>
          <w:bCs/>
          <w:color w:val="046B5C"/>
          <w:sz w:val="28"/>
          <w:szCs w:val="28"/>
        </w:rPr>
        <w:lastRenderedPageBreak/>
        <w:t>Evaluation of Child Support Cooperation Requirements in SNAP</w:t>
      </w:r>
    </w:p>
    <w:p w:rsidRPr="00902C32" w:rsidR="00D24F9A" w:rsidP="00D24F9A" w:rsidRDefault="00D24F9A" w14:paraId="17BBDF3B" w14:textId="77777777">
      <w:pPr>
        <w:pStyle w:val="H1"/>
        <w:jc w:val="center"/>
      </w:pPr>
      <w:r>
        <w:t>INDIVIDUALS/HOUSEHOLDS – PARENTS AND CARETAKERS</w:t>
      </w:r>
      <w:r w:rsidRPr="00902C32">
        <w:t xml:space="preserve"> IN-DEPTH INTERVIEW RE</w:t>
      </w:r>
      <w:r>
        <w:t xml:space="preserve">MINDER </w:t>
      </w:r>
      <w:r w:rsidRPr="00902C32">
        <w:t>CALL SCRIPT</w:t>
      </w:r>
    </w:p>
    <w:p w:rsidRPr="005B2E3A" w:rsidR="00D24F9A" w:rsidP="00D24F9A" w:rsidRDefault="00D24F9A" w14:paraId="1D6FA896" w14:textId="77777777"/>
    <w:p w:rsidRPr="005B2E3A" w:rsidR="00D24F9A" w:rsidP="00D24F9A" w:rsidRDefault="00D24F9A" w14:paraId="15F23EE5" w14:textId="77777777">
      <w:pPr>
        <w:pStyle w:val="Paragraph"/>
      </w:pPr>
      <w:r w:rsidRPr="005B2E3A">
        <w:t xml:space="preserve">Hello, my name is ____________. I’m calling from [MATHEMATICA/MEF ASSOCIATES]. May I please speak with [MR./MS. FIRST NAME, </w:t>
      </w:r>
      <w:r w:rsidRPr="005B2E3A">
        <w:rPr>
          <w:bCs/>
        </w:rPr>
        <w:t>LAST NAME</w:t>
      </w:r>
      <w:r w:rsidRPr="005B2E3A">
        <w:t>]?</w:t>
      </w:r>
    </w:p>
    <w:p w:rsidRPr="005B2E3A" w:rsidR="00D24F9A" w:rsidP="00D24F9A" w:rsidRDefault="00D24F9A" w14:paraId="09639157" w14:textId="77777777">
      <w:pPr>
        <w:pStyle w:val="Paragraph"/>
        <w:rPr>
          <w:bCs/>
          <w:caps/>
        </w:rPr>
      </w:pPr>
      <w:r w:rsidRPr="005B2E3A">
        <w:rPr>
          <w:bCs/>
          <w:caps/>
        </w:rPr>
        <w:t>[INTERVIEWER:  If the recruited respondent is not in, ask about a good time to reach her/him. Leave a message (with the person who answers or on a voice message) with your name and contact information. say you are calling to remind her/him of her/his appointment for an in-person interview for the study on child support cooperation requirements in [STATE SNAP PROGRAM NAME], scheduled for [DATE].</w:t>
      </w:r>
    </w:p>
    <w:p w:rsidRPr="005B2E3A" w:rsidR="00D24F9A" w:rsidP="00D24F9A" w:rsidRDefault="00D24F9A" w14:paraId="4BCB6848" w14:textId="77777777">
      <w:pPr>
        <w:pStyle w:val="Paragraph"/>
      </w:pPr>
      <w:r w:rsidRPr="005B2E3A">
        <w:t>Good [</w:t>
      </w:r>
      <w:r w:rsidRPr="005B2E3A">
        <w:rPr>
          <w:bCs/>
        </w:rPr>
        <w:t>MORNING/AFTERNOON/EVENING</w:t>
      </w:r>
      <w:r w:rsidRPr="005B2E3A">
        <w:t xml:space="preserve">], [MR./MS. FIRST NAME, </w:t>
      </w:r>
      <w:r w:rsidRPr="005B2E3A">
        <w:rPr>
          <w:bCs/>
        </w:rPr>
        <w:t>LAST NAME</w:t>
      </w:r>
      <w:r w:rsidRPr="005B2E3A">
        <w:t xml:space="preserve">]. I am calling to remind you of your upcoming appointment for an in-person interview for the study that is examining a policy that requires individuals with children to cooperate with the child support agency in order to keep the full amount of their [STATE SNAP PROGRAM NAME] benefit.  You were invited to participate in an interview because you can help us better understand the effect of these requirements on families.  </w:t>
      </w:r>
    </w:p>
    <w:p w:rsidRPr="005B2E3A" w:rsidR="00D24F9A" w:rsidP="00D24F9A" w:rsidRDefault="00D24F9A" w14:paraId="556C7C67" w14:textId="77777777">
      <w:pPr>
        <w:pStyle w:val="Paragraph"/>
      </w:pPr>
      <w:r w:rsidRPr="005B2E3A">
        <w:t>I am calling to remind you about the time and place of the interview. You told us that you would be able to meet me for an interview on [MM/DD @ HH:MM – HH:MM] at</w:t>
      </w:r>
      <w:r w:rsidRPr="005B2E3A">
        <w:rPr>
          <w:bCs/>
        </w:rPr>
        <w:t xml:space="preserve"> [LOCATION].</w:t>
      </w:r>
    </w:p>
    <w:p w:rsidRPr="005B2E3A" w:rsidR="00D24F9A" w:rsidP="00D24F9A" w:rsidRDefault="00D24F9A" w14:paraId="3DED6AFD" w14:textId="77777777">
      <w:pPr>
        <w:pStyle w:val="Paragraph"/>
      </w:pPr>
      <w:r w:rsidRPr="005B2E3A">
        <w:t>Are you still able to attend this interview?</w:t>
      </w:r>
    </w:p>
    <w:p w:rsidRPr="005B2E3A" w:rsidR="00D24F9A" w:rsidP="00D24F9A" w:rsidRDefault="00D24F9A" w14:paraId="582E3125" w14:textId="77777777">
      <w:pPr>
        <w:pStyle w:val="Paragraph"/>
        <w:rPr>
          <w:b/>
          <w:bCs/>
        </w:rPr>
      </w:pPr>
      <w:r w:rsidRPr="005B2E3A">
        <w:rPr>
          <w:b/>
        </w:rPr>
        <w:t>IF YES, SAY:</w:t>
      </w:r>
      <w:r w:rsidRPr="005B2E3A">
        <w:t xml:space="preserve"> Great, thank you for agreeing to participate. I will be leading the interview and I look forward to</w:t>
      </w:r>
      <w:r w:rsidRPr="005B2E3A">
        <w:rPr>
          <w:bCs/>
        </w:rPr>
        <w:t xml:space="preserve"> speaking with you. If your schedule changes or you have any questions, please call me at [XXX-XXX-XXXX].</w:t>
      </w:r>
      <w:r w:rsidRPr="005B2E3A">
        <w:rPr>
          <w:b/>
          <w:bCs/>
        </w:rPr>
        <w:t xml:space="preserve"> </w:t>
      </w:r>
      <w:r w:rsidRPr="005B2E3A">
        <w:rPr>
          <w:bCs/>
        </w:rPr>
        <w:t xml:space="preserve">At the end of the interview, we will provide you with a $50 cash card as a token of our appreciation. </w:t>
      </w:r>
      <w:r w:rsidRPr="005B2E3A">
        <w:rPr>
          <w:b/>
          <w:bCs/>
        </w:rPr>
        <w:t>END</w:t>
      </w:r>
    </w:p>
    <w:p w:rsidRPr="005B2E3A" w:rsidR="00D24F9A" w:rsidP="00D24F9A" w:rsidRDefault="00D24F9A" w14:paraId="7F202BFC" w14:textId="77777777">
      <w:pPr>
        <w:pStyle w:val="Paragraph"/>
        <w:rPr>
          <w:b/>
        </w:rPr>
      </w:pPr>
      <w:r w:rsidRPr="005B2E3A">
        <w:rPr>
          <w:b/>
        </w:rPr>
        <w:t>IF NO, SAY:</w:t>
      </w:r>
      <w:r w:rsidRPr="005B2E3A">
        <w:t xml:space="preserve"> </w:t>
      </w:r>
      <w:r w:rsidRPr="005B2E3A">
        <w:rPr>
          <w:bCs/>
        </w:rPr>
        <w:t xml:space="preserve">I’m sorry you won’t be able to attend. Is there another time that might work </w:t>
      </w:r>
      <w:r w:rsidRPr="005B2E3A">
        <w:rPr>
          <w:b/>
        </w:rPr>
        <w:t xml:space="preserve">better for you? </w:t>
      </w:r>
    </w:p>
    <w:p w:rsidR="00D24F9A" w:rsidP="00D24F9A" w:rsidRDefault="00D24F9A" w14:paraId="104450B2" w14:textId="77777777">
      <w:pPr>
        <w:pStyle w:val="Paragraph"/>
        <w:rPr>
          <w:bCs/>
        </w:rPr>
      </w:pPr>
      <w:r w:rsidRPr="005B2E3A">
        <w:rPr>
          <w:bCs/>
        </w:rPr>
        <w:t>[INTERVIEWER: ATTEMPT TO FIND AND SCHEDULE A MORE CONVENIENT APPOINTMENT. REMIND THEM THAT AT THE END THE INTERVIEW THEY WILL BE PROVIDED WITH A $50 CASH CARD AS A TOKEN OF OUR APPRECIATION.]</w:t>
      </w:r>
    </w:p>
    <w:p w:rsidRPr="005B2E3A" w:rsidR="00D24F9A" w:rsidP="00D24F9A" w:rsidRDefault="00D24F9A" w14:paraId="27D870BE" w14:textId="77777777">
      <w:pPr>
        <w:pStyle w:val="NormalSS"/>
        <w:tabs>
          <w:tab w:val="left" w:leader="dot" w:pos="5005"/>
          <w:tab w:val="left" w:pos="5775"/>
        </w:tabs>
        <w:spacing w:before="120"/>
        <w:ind w:firstLine="0"/>
        <w:rPr>
          <w:rFonts w:ascii="Arial" w:hAnsi="Arial" w:cs="Arial"/>
          <w:bCs/>
          <w:sz w:val="20"/>
          <w:szCs w:val="20"/>
        </w:rPr>
      </w:pPr>
      <w:r w:rsidRPr="00DF3A7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72223A08" wp14:anchorId="6D120DEC">
                <wp:simplePos x="0" y="0"/>
                <wp:positionH relativeFrom="margin">
                  <wp:posOffset>0</wp:posOffset>
                </wp:positionH>
                <wp:positionV relativeFrom="paragraph">
                  <wp:posOffset>2425</wp:posOffset>
                </wp:positionV>
                <wp:extent cx="6087745" cy="1174172"/>
                <wp:effectExtent l="0" t="0" r="2730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745" cy="1174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F9A" w:rsidP="00BA3FF9" w:rsidRDefault="00D24F9A" w14:paraId="707A87BB" w14:textId="77777777">
                            <w:pPr>
                              <w:tabs>
                                <w:tab w:val="left" w:pos="576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26D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Public Burden Statement</w:t>
                            </w:r>
                          </w:p>
                          <w:p w:rsidRPr="00DA7108" w:rsidR="00D24F9A" w:rsidP="00D24F9A" w:rsidRDefault="00D24F9A" w14:paraId="27B60D17" w14:textId="1567E655">
                            <w:pPr>
                              <w:tabs>
                                <w:tab w:val="left" w:pos="5760"/>
                              </w:tabs>
                              <w:spacing w:before="4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According to the Paperwork Reduction Act of 1995, an agency may not conduct or sponso</w:t>
                            </w:r>
                            <w:r w:rsidRPr="00233AA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r, and a person is not required to respond to, a collection of information unless it displays a valid OMB control number. The valid OMB control number for this information collection is 0584-xxxx. The time required to complete this information collection is estimated to average three minutes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per response,</w:t>
                            </w:r>
                            <w:r w:rsidRPr="00233AA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including</w:t>
                            </w:r>
                            <w:r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the time for reviewing instructions, searching existing data sources, gathering and maintaining the data needed, and completing and reviewing the collection of information. Send comments regarding this burden estimate </w:t>
                            </w:r>
                            <w:bookmarkStart w:name="_Hlk69129969" w:id="0"/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or any other aspect of this collection of information, including suggestions to reducing this burden, </w:t>
                            </w:r>
                            <w:bookmarkEnd w:id="0"/>
                            <w:r w:rsidRPr="00DC5F4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the following address:</w:t>
                            </w:r>
                            <w:r w:rsidRPr="006729D1"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A3FF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U.S. Department of Agriculture, Food and Nutrition Services, Office of Policy Support, 1320 Braddock Place, Alexandria, VA 22314, ATTN: PRA (0584-xxxx) Do not return the completed form to this address.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120DEC">
                <v:stroke joinstyle="miter"/>
                <v:path gradientshapeok="t" o:connecttype="rect"/>
              </v:shapetype>
              <v:shape id="Text Box 6" style="position:absolute;left:0;text-align:left;margin-left:0;margin-top:.2pt;width:479.35pt;height:9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">
                <v:path arrowok="t"/>
                <v:textbox>
                  <w:txbxContent>
                    <w:p w:rsidR="00D24F9A" w:rsidP="00BA3FF9" w:rsidRDefault="00D24F9A" w14:paraId="707A87BB" w14:textId="77777777">
                      <w:pPr>
                        <w:tabs>
                          <w:tab w:val="left" w:pos="5760"/>
                        </w:tabs>
                        <w:spacing w:before="60" w:after="12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2926D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Public Burden Statement</w:t>
                      </w:r>
                    </w:p>
                    <w:p w:rsidRPr="00DA7108" w:rsidR="00D24F9A" w:rsidP="00D24F9A" w:rsidRDefault="00D24F9A" w14:paraId="27B60D17" w14:textId="1567E655">
                      <w:pPr>
                        <w:tabs>
                          <w:tab w:val="left" w:pos="5760"/>
                        </w:tabs>
                        <w:spacing w:before="4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According to the Paperwork Reduction Act of 1995, an agency may not conduct or sponso</w:t>
                      </w:r>
                      <w:r w:rsidRPr="00233AA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r, and a person is not required to respond to, a collection of information unless it displays a valid OMB control number. The valid OMB control number for this information collection is 0584-xxxx. The time required to complete this information collection is estimated to average three minutes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per response,</w:t>
                      </w:r>
                      <w:r w:rsidRPr="00233AA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including</w:t>
                      </w:r>
                      <w:r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the time for reviewing instructions, searching existing data sources, gathering and maintaining the data needed, and completing and reviewing the collection of information. Send comments regarding this burden estimate </w:t>
                      </w:r>
                      <w:bookmarkStart w:name="_Hlk69129969" w:id="2"/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or any other aspect of this collection of information, including suggestions to reducing this burden, </w:t>
                      </w:r>
                      <w:bookmarkEnd w:id="2"/>
                      <w:r w:rsidRPr="00DC5F4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to 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the following address:</w:t>
                      </w:r>
                      <w:r w:rsidRPr="006729D1"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A3FF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U.S. Department of Agriculture, Food and Nutrition Services, Office of Policy Support, 1320 Braddock Place, Alexandria, VA 22314, ATTN: PRA (0584-xxxx) Do not return the completed form to this address.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F9A" w:rsidP="00D24F9A" w:rsidRDefault="00D24F9A" w14:paraId="3569E5B7" w14:textId="77777777"/>
    <w:p w:rsidRPr="00233AA7" w:rsidR="00D24F9A" w:rsidP="00D24F9A" w:rsidRDefault="00D24F9A" w14:paraId="3A9E7C44" w14:textId="6A700AB8"/>
    <w:p w:rsidR="00D24F9A" w:rsidRDefault="00D24F9A" w14:paraId="733120FD" w14:textId="15BE2DF5">
      <w:pPr>
        <w:spacing w:line="259" w:lineRule="auto"/>
      </w:pPr>
      <w:r>
        <w:br w:type="page"/>
      </w:r>
    </w:p>
    <w:p w:rsidRPr="000658FB" w:rsidR="00D24F9A" w:rsidP="000658FB" w:rsidRDefault="00D24F9A" w14:paraId="004B44E4" w14:textId="67582FE0">
      <w:pPr>
        <w:pStyle w:val="Paragraph"/>
      </w:pPr>
      <w:r w:rsidRPr="00DF3A7D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CBADE41" wp14:anchorId="52C04DA9">
                <wp:simplePos x="0" y="0"/>
                <wp:positionH relativeFrom="margin">
                  <wp:align>left</wp:align>
                </wp:positionH>
                <wp:positionV relativeFrom="paragraph">
                  <wp:posOffset>66674</wp:posOffset>
                </wp:positionV>
                <wp:extent cx="6087745" cy="1476375"/>
                <wp:effectExtent l="0" t="0" r="2730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74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CE8" w:rsidP="00087CE8" w:rsidRDefault="00087CE8" w14:paraId="18F1B4FF" w14:textId="77777777">
                            <w:pPr>
                              <w:tabs>
                                <w:tab w:val="left" w:pos="576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Privacy Act Statement</w:t>
                            </w:r>
                          </w:p>
                          <w:p w:rsidR="00087CE8" w:rsidP="00087CE8" w:rsidRDefault="00087CE8" w14:paraId="0BB9486C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F19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Authority: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This information is being collected under the authority of </w:t>
                            </w:r>
                            <w:r w:rsidRPr="004769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Section 9 of the Food and Nutrition Act of 2008, as amended, (7 U.S.C. 2018).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Disclosure of the information is voluntary. </w:t>
                            </w:r>
                          </w:p>
                          <w:p w:rsidR="00087CE8" w:rsidP="00087CE8" w:rsidRDefault="00087CE8" w14:paraId="5E1C0A09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F19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Purpose: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The information is being collected to evaluate Child Support Cooperation Requirements in United States Department of Agriculture (USDA) Supplemental Nutrition Assistance Program (SNAP). </w:t>
                            </w:r>
                          </w:p>
                          <w:p w:rsidR="00087CE8" w:rsidP="00087CE8" w:rsidRDefault="00087CE8" w14:paraId="74B9DAF3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F19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Routine Use: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The information may be shared with SNAP contract researchers and USDA SNAP research and administrative staff. </w:t>
                            </w:r>
                          </w:p>
                          <w:p w:rsidR="00087CE8" w:rsidP="00087CE8" w:rsidRDefault="00087CE8" w14:paraId="19119AC2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F19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Disclosure: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324E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Disclosure of the information is voluntary.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225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If all or any part of the information is not provided, interviews may not be admissible in data sets.</w:t>
                            </w:r>
                          </w:p>
                          <w:p w:rsidR="00087CE8" w:rsidP="00087CE8" w:rsidRDefault="00087CE8" w14:paraId="536ACF54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Pr="00DA7108" w:rsidR="00087CE8" w:rsidP="00087CE8" w:rsidRDefault="00087CE8" w14:paraId="43A0B4F7" w14:textId="77777777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324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Systems of Records Notices relevant to this collection are FNS-8 FNS Studies and Reports located at https://www.govinfo.gov/content/pkg/FR-1991-04-25/pdf/FR-1991-04-25.pdf and FNS-10 Persons Doing Business with the Food and Nutrition Service (FNS) located at https://www.federalregister.gov/documents/2000/03/31/00-8005/privacy-act-proposed-new-system-of-records.</w:t>
                            </w:r>
                          </w:p>
                          <w:p w:rsidRPr="00DA7108" w:rsidR="00D24F9A" w:rsidP="00BA3FF9" w:rsidRDefault="00D24F9A" w14:paraId="5A256839" w14:textId="57E57621">
                            <w:pPr>
                              <w:tabs>
                                <w:tab w:val="left" w:pos="5760"/>
                              </w:tabs>
                              <w:spacing w:before="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C04DA9">
                <v:stroke joinstyle="miter"/>
                <v:path gradientshapeok="t" o:connecttype="rect"/>
              </v:shapetype>
              <v:shape id="Text Box 37" style="position:absolute;margin-left:0;margin-top:5.25pt;width:479.35pt;height:11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">
                <v:path arrowok="t"/>
                <v:textbox>
                  <w:txbxContent>
                    <w:p w:rsidR="00087CE8" w:rsidP="00087CE8" w:rsidRDefault="00087CE8" w14:paraId="18F1B4FF" w14:textId="77777777">
                      <w:pPr>
                        <w:tabs>
                          <w:tab w:val="left" w:pos="5760"/>
                        </w:tabs>
                        <w:spacing w:before="60" w:after="12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Privacy Act Statement</w:t>
                      </w:r>
                    </w:p>
                    <w:p w:rsidR="00087CE8" w:rsidP="00087CE8" w:rsidRDefault="00087CE8" w14:paraId="0BB9486C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F19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Authority: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This information is being collected under the authority of </w:t>
                      </w:r>
                      <w:r w:rsidRPr="004769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Section 9 of the Food and Nutrition Act of 2008, as amended, (7 U.S.C. 2018).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Disclosure of the information is voluntary. </w:t>
                      </w:r>
                    </w:p>
                    <w:p w:rsidR="00087CE8" w:rsidP="00087CE8" w:rsidRDefault="00087CE8" w14:paraId="5E1C0A09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F19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Purpose: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The information is being collected to evaluate Child Support Cooperation Requirements in United States Department of Agriculture (USDA) Supplemental Nutrition Assistance Program (SNAP). </w:t>
                      </w:r>
                    </w:p>
                    <w:p w:rsidR="00087CE8" w:rsidP="00087CE8" w:rsidRDefault="00087CE8" w14:paraId="74B9DAF3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F19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Routine Use: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The information may be shared with SNAP contract researchers and USDA SNAP research and administrative staff. </w:t>
                      </w:r>
                    </w:p>
                    <w:p w:rsidR="00087CE8" w:rsidP="00087CE8" w:rsidRDefault="00087CE8" w14:paraId="19119AC2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F19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Disclosure: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F324E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Disclosure of the information is voluntary.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21225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If all or any part of the information is not provided, interviews may not be admissible in data sets.</w:t>
                      </w:r>
                    </w:p>
                    <w:p w:rsidR="00087CE8" w:rsidP="00087CE8" w:rsidRDefault="00087CE8" w14:paraId="536ACF54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Pr="00DA7108" w:rsidR="00087CE8" w:rsidP="00087CE8" w:rsidRDefault="00087CE8" w14:paraId="43A0B4F7" w14:textId="77777777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324EC">
                        <w:rPr>
                          <w:rFonts w:ascii="Arial" w:hAnsi="Arial" w:cs="Arial"/>
                          <w:sz w:val="14"/>
                          <w:szCs w:val="14"/>
                        </w:rPr>
                        <w:t>The Systems of Records Notices relevant to this collection are FNS-8 FNS Studies and Reports located at https://www.govinfo.gov/content/pkg/FR-1991-04-25/pdf/FR-1991-04-25.pdf and FNS-10 Persons Doing Business with the Food and Nutrition Service (FNS) located at https://www.federalregister.gov/documents/2000/03/31/00-8005/privacy-act-proposed-new-system-of-records.</w:t>
                      </w:r>
                    </w:p>
                    <w:p w:rsidRPr="00DA7108" w:rsidR="00D24F9A" w:rsidP="00BA3FF9" w:rsidRDefault="00D24F9A" w14:paraId="5A256839" w14:textId="57E57621">
                      <w:pPr>
                        <w:tabs>
                          <w:tab w:val="left" w:pos="5760"/>
                        </w:tabs>
                        <w:spacing w:before="40"/>
                        <w:contextualSpacing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0658FB" w:rsidR="00D24F9A" w:rsidSect="00867B2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751B" w14:textId="77777777" w:rsidR="00D24F9A" w:rsidRPr="00CC6F21" w:rsidRDefault="00D24F9A" w:rsidP="00CC6F21">
      <w:r>
        <w:separator/>
      </w:r>
    </w:p>
  </w:endnote>
  <w:endnote w:type="continuationSeparator" w:id="0">
    <w:p w14:paraId="464E87F0" w14:textId="77777777" w:rsidR="00D24F9A" w:rsidRPr="00CC6F21" w:rsidRDefault="00D24F9A" w:rsidP="00CC6F21">
      <w:r>
        <w:continuationSeparator/>
      </w:r>
    </w:p>
  </w:endnote>
  <w:endnote w:type="continuationNotice" w:id="1">
    <w:p w14:paraId="2230FE0F" w14:textId="77777777" w:rsidR="00D24F9A" w:rsidRDefault="00D24F9A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00C8" w14:textId="6FDEDAFB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087CE8">
      <w:rPr>
        <w:b/>
        <w:noProof/>
      </w:rPr>
      <w:t>04/26/21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02B7" w14:textId="16D14846" w:rsidR="00D24F9A" w:rsidRPr="00A37298" w:rsidRDefault="00D24F9A" w:rsidP="00A37298">
    <w:pPr>
      <w:pStyle w:val="Footer"/>
    </w:pPr>
    <w:r w:rsidRPr="003771BE">
      <w:t>Mathematica</w:t>
    </w:r>
    <w:r>
      <w:tab/>
      <w:t>F3-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0216" w14:textId="77777777" w:rsidR="00D24F9A" w:rsidRPr="00CC6F21" w:rsidRDefault="00D24F9A" w:rsidP="003842A6">
      <w:pPr>
        <w:pStyle w:val="FootnoteSep"/>
      </w:pPr>
      <w:r>
        <w:separator/>
      </w:r>
    </w:p>
  </w:footnote>
  <w:footnote w:type="continuationSeparator" w:id="0">
    <w:p w14:paraId="554E743E" w14:textId="77777777" w:rsidR="00D24F9A" w:rsidRPr="00CC6F21" w:rsidRDefault="00D24F9A" w:rsidP="003842A6">
      <w:pPr>
        <w:pStyle w:val="FootnoteSep"/>
      </w:pPr>
      <w:r>
        <w:continuationSeparator/>
      </w:r>
    </w:p>
  </w:footnote>
  <w:footnote w:type="continuationNotice" w:id="1">
    <w:p w14:paraId="2D450EC3" w14:textId="77777777" w:rsidR="00D24F9A" w:rsidRDefault="00D24F9A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F83E" w14:textId="05A33CB1" w:rsidR="00D24F9A" w:rsidRPr="00D24F9A" w:rsidRDefault="00D24F9A" w:rsidP="00D24F9A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E1C1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D6C14" w14:textId="77777777" w:rsidR="00D24F9A" w:rsidRDefault="00D24F9A" w:rsidP="00D24F9A">
    <w:pPr>
      <w:pStyle w:val="Header"/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80020" wp14:editId="6DB9A2B0">
              <wp:simplePos x="0" y="0"/>
              <wp:positionH relativeFrom="margin">
                <wp:posOffset>4581814</wp:posOffset>
              </wp:positionH>
              <wp:positionV relativeFrom="paragraph">
                <wp:posOffset>-41967</wp:posOffset>
              </wp:positionV>
              <wp:extent cx="1557655" cy="36322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7655" cy="3632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DA6855" w14:textId="77777777" w:rsidR="00D24F9A" w:rsidRPr="00276281" w:rsidRDefault="00D24F9A" w:rsidP="00D24F9A">
                          <w:pPr>
                            <w:pStyle w:val="NormalSS"/>
                            <w:tabs>
                              <w:tab w:val="clear" w:pos="432"/>
                              <w:tab w:val="left" w:pos="7920"/>
                              <w:tab w:val="right" w:pos="9810"/>
                            </w:tabs>
                            <w:spacing w:after="0"/>
                            <w:ind w:firstLine="0"/>
                            <w:jc w:val="left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276281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8"/>
                            </w:rPr>
                            <w:t>OMB Control No: 0584-XXXX</w:t>
                          </w:r>
                        </w:p>
                        <w:p w14:paraId="2BE15CD9" w14:textId="77777777" w:rsidR="00D24F9A" w:rsidRPr="00A75F07" w:rsidRDefault="00D24F9A" w:rsidP="00D24F9A">
                          <w:pPr>
                            <w:rPr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276281">
                            <w:rPr>
                              <w:color w:val="000000" w:themeColor="text1"/>
                              <w:sz w:val="16"/>
                              <w:szCs w:val="18"/>
                            </w:rPr>
                            <w:t>Expiration date: XX/XX/20XX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80020" id="Rectangle 1" o:spid="_x0000_s1028" style="position:absolute;left:0;text-align:left;margin-left:360.75pt;margin-top:-3.3pt;width:122.6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" filled="f" stroked="f" strokeweight="2pt">
              <v:textbox>
                <w:txbxContent>
                  <w:p w14:paraId="4EDA6855" w14:textId="77777777" w:rsidR="00D24F9A" w:rsidRPr="00276281" w:rsidRDefault="00D24F9A" w:rsidP="00D24F9A">
                    <w:pPr>
                      <w:pStyle w:val="NormalSS"/>
                      <w:tabs>
                        <w:tab w:val="clear" w:pos="432"/>
                        <w:tab w:val="left" w:pos="7920"/>
                        <w:tab w:val="right" w:pos="9810"/>
                      </w:tabs>
                      <w:spacing w:after="0"/>
                      <w:ind w:firstLine="0"/>
                      <w:jc w:val="left"/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</w:pPr>
                    <w:r w:rsidRPr="00276281">
                      <w:rPr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OMB Control No: 0584-XXXX</w:t>
                    </w:r>
                  </w:p>
                  <w:p w14:paraId="2BE15CD9" w14:textId="77777777" w:rsidR="00D24F9A" w:rsidRPr="00A75F07" w:rsidRDefault="00D24F9A" w:rsidP="00D24F9A">
                    <w:pPr>
                      <w:rPr>
                        <w:color w:val="000000" w:themeColor="text1"/>
                        <w:sz w:val="16"/>
                        <w:szCs w:val="18"/>
                      </w:rPr>
                    </w:pPr>
                    <w:r w:rsidRPr="00276281">
                      <w:rPr>
                        <w:color w:val="000000" w:themeColor="text1"/>
                        <w:sz w:val="16"/>
                        <w:szCs w:val="18"/>
                      </w:rPr>
                      <w:t>Expiration date: XX/XX/20XX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b/>
      </w:rPr>
      <w:t xml:space="preserve">Appendix F3 </w:t>
    </w:r>
    <w:r>
      <w:rPr>
        <w:bCs/>
      </w:rPr>
      <w:t>Reminder</w:t>
    </w:r>
    <w:r w:rsidRPr="00247507">
      <w:rPr>
        <w:bCs/>
      </w:rPr>
      <w:t xml:space="preserve">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05151F9"/>
    <w:multiLevelType w:val="hybridMultilevel"/>
    <w:tmpl w:val="DE12EAEA"/>
    <w:lvl w:ilvl="0" w:tplc="88B6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4"/>
  </w:num>
  <w:num w:numId="11">
    <w:abstractNumId w:val="17"/>
  </w:num>
  <w:num w:numId="12">
    <w:abstractNumId w:val="10"/>
  </w:num>
  <w:num w:numId="13">
    <w:abstractNumId w:val="16"/>
  </w:num>
  <w:num w:numId="14">
    <w:abstractNumId w:val="25"/>
  </w:num>
  <w:num w:numId="15">
    <w:abstractNumId w:val="27"/>
  </w:num>
  <w:num w:numId="16">
    <w:abstractNumId w:val="26"/>
  </w:num>
  <w:num w:numId="17">
    <w:abstractNumId w:val="12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9A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87CE8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4929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4BB2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3FF9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4F9A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4172C"/>
  <w15:chartTrackingRefBased/>
  <w15:docId w15:val="{177EADD8-0987-4DD8-92E5-79AA3B8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">
    <w:name w:val="NormalSS"/>
    <w:basedOn w:val="Normal"/>
    <w:semiHidden/>
    <w:qFormat/>
    <w:rsid w:val="00D24F9A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Burke, Michael - FNS</cp:lastModifiedBy>
  <cp:revision>5</cp:revision>
  <cp:lastPrinted>2020-09-11T21:32:00Z</cp:lastPrinted>
  <dcterms:created xsi:type="dcterms:W3CDTF">2021-04-06T18:31:00Z</dcterms:created>
  <dcterms:modified xsi:type="dcterms:W3CDTF">2021-04-26T20:28:00Z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