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80" w:rsidP="0053079C" w:rsidRDefault="00CD2675">
      <w:pPr>
        <w:pStyle w:val="ASQuestionHeader"/>
      </w:pPr>
      <w:r>
        <w:t>BACKGROUND INFORMATION</w:t>
      </w:r>
    </w:p>
    <w:p w:rsidR="00CD2675" w:rsidP="00CD2675" w:rsidRDefault="00CD2675">
      <w:pPr>
        <w:pStyle w:val="ASAnnotationParagraph"/>
      </w:pPr>
      <w:r>
        <w:t>SRMRSTS</w:t>
      </w:r>
    </w:p>
    <w:p w:rsidR="00CD2675" w:rsidP="0053079C" w:rsidRDefault="00CD2675">
      <w:pPr>
        <w:pStyle w:val="ASQstStem"/>
      </w:pPr>
      <w:r w:rsidRPr="0053079C">
        <w:rPr>
          <w:rStyle w:val="WordBold"/>
        </w:rPr>
        <w:t>1.</w:t>
      </w:r>
      <w:r>
        <w:tab/>
      </w:r>
      <w:r w:rsidRPr="0053079C">
        <w:rPr>
          <w:rStyle w:val="WordBold"/>
        </w:rPr>
        <w:t>What is your marital status?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Married</w:t>
            </w:r>
          </w:p>
        </w:tc>
      </w:tr>
      <w:tr w:rsidRPr="003711FB" w:rsidR="00CD2675">
        <w:trPr>
          <w:hidden/>
        </w:trPr>
        <w:tc>
          <w:tcPr>
            <w:tcW w:w="432" w:type="dxa"/>
          </w:tcPr>
          <w:p w:rsidRPr="00A265F1" w:rsidR="00CD2675" w:rsidP="00A94AD3" w:rsidRDefault="00CD2675">
            <w:pPr>
              <w:pStyle w:val="ASAnnotationTableKWN"/>
            </w:pPr>
            <w:r>
              <w:t>2</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2" name="Picture 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Separated</w:t>
            </w:r>
          </w:p>
        </w:tc>
      </w:tr>
      <w:tr w:rsidRPr="003711FB" w:rsidR="00CD2675">
        <w:trPr>
          <w:hidden/>
        </w:trPr>
        <w:tc>
          <w:tcPr>
            <w:tcW w:w="432" w:type="dxa"/>
          </w:tcPr>
          <w:p w:rsidRPr="00A265F1" w:rsidR="00CD2675" w:rsidP="00A94AD3" w:rsidRDefault="00CD2675">
            <w:pPr>
              <w:pStyle w:val="ASAnnotationTableKWN"/>
            </w:pPr>
            <w:r>
              <w:t>3</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Divorced</w:t>
            </w:r>
          </w:p>
        </w:tc>
      </w:tr>
      <w:tr w:rsidRPr="003711FB" w:rsidR="00CD2675">
        <w:trPr>
          <w:hidden/>
        </w:trPr>
        <w:tc>
          <w:tcPr>
            <w:tcW w:w="432" w:type="dxa"/>
          </w:tcPr>
          <w:p w:rsidRPr="00A265F1" w:rsidR="00CD2675" w:rsidP="00D40730" w:rsidRDefault="00CD2675">
            <w:pPr>
              <w:pStyle w:val="ASAnnotationTable"/>
            </w:pPr>
            <w:r>
              <w:t>4</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Widowed</w:t>
            </w:r>
          </w:p>
        </w:tc>
      </w:tr>
    </w:tbl>
    <w:p w:rsidR="003E48B9" w:rsidP="00217B47" w:rsidRDefault="003E48B9">
      <w:pPr>
        <w:pStyle w:val="ASNormal"/>
      </w:pPr>
    </w:p>
    <w:p w:rsidR="0068083C" w:rsidP="00CD2675" w:rsidRDefault="00CD2675">
      <w:pPr>
        <w:pStyle w:val="ASAnnotationParagraph"/>
      </w:pPr>
      <w:r>
        <w:t>ADSPSE</w:t>
      </w:r>
    </w:p>
    <w:p w:rsidR="00CD2675" w:rsidP="0053079C" w:rsidRDefault="00CD2675">
      <w:pPr>
        <w:pStyle w:val="ASQstStem"/>
      </w:pPr>
      <w:r w:rsidRPr="0053079C">
        <w:rPr>
          <w:rStyle w:val="WordBold"/>
        </w:rPr>
        <w:t>2.</w:t>
      </w:r>
      <w:r>
        <w:tab/>
      </w:r>
      <w:r w:rsidRPr="0053079C">
        <w:rPr>
          <w:rStyle w:val="WordBold"/>
        </w:rPr>
        <w:t xml:space="preserve">Is </w:t>
      </w:r>
      <w:r w:rsidRPr="0053079C">
        <w:rPr>
          <w:rStyle w:val="WordUnderlineBold"/>
        </w:rPr>
        <w:t>your spouse</w:t>
      </w:r>
      <w:r w:rsidRPr="0053079C">
        <w:rPr>
          <w:rStyle w:val="WordBold"/>
        </w:rPr>
        <w:t xml:space="preserve"> currently serving on active duty (not a member of the National Guard or Reserve)?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w:t>
            </w:r>
          </w:p>
        </w:tc>
      </w:tr>
      <w:tr w:rsidRPr="003711FB" w:rsidR="00CD2675">
        <w:trPr>
          <w:hidden/>
        </w:trPr>
        <w:tc>
          <w:tcPr>
            <w:tcW w:w="432" w:type="dxa"/>
          </w:tcPr>
          <w:p w:rsidRPr="00A265F1" w:rsidR="00CD2675" w:rsidP="001467FE" w:rsidRDefault="00CD2675">
            <w:pPr>
              <w:pStyle w:val="ASAnnotationTable"/>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w:t>
            </w:r>
          </w:p>
        </w:tc>
      </w:tr>
    </w:tbl>
    <w:p w:rsidRPr="008D61EB" w:rsidR="00CD2675" w:rsidP="00B51BF6" w:rsidRDefault="00CD2675">
      <w:pPr>
        <w:pStyle w:val="Spacer4pt"/>
      </w:pPr>
    </w:p>
    <w:p w:rsidR="00CD2675" w:rsidP="00CD2675" w:rsidRDefault="00CD2675">
      <w:pPr>
        <w:pStyle w:val="ASAnnotationParagraph"/>
      </w:pPr>
      <w:r>
        <w:t>MARYRS</w:t>
      </w:r>
    </w:p>
    <w:p w:rsidR="00CD2675" w:rsidP="0053079C" w:rsidRDefault="00CD2675">
      <w:pPr>
        <w:pStyle w:val="ASQstStem"/>
      </w:pPr>
      <w:r w:rsidRPr="0053079C">
        <w:rPr>
          <w:rStyle w:val="WordBold"/>
        </w:rPr>
        <w:t>3.</w:t>
      </w:r>
      <w:r>
        <w:tab/>
      </w:r>
      <w:r w:rsidRPr="0053079C">
        <w:rPr>
          <w:rStyle w:val="WordBold"/>
        </w:rPr>
        <w:t xml:space="preserve">How many years have you been married? </w:t>
      </w:r>
      <w:r w:rsidRPr="0053079C" w:rsidR="0053079C">
        <w:rPr>
          <w:rStyle w:val="WordBold"/>
        </w:rPr>
        <w:t xml:space="preserve"> </w:t>
      </w:r>
      <w:r w:rsidRPr="0053079C">
        <w:rPr>
          <w:rStyle w:val="WordItalicBold"/>
        </w:rPr>
        <w:t xml:space="preserve">To indicate less than 1 year, enter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D2675">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D2675" w:rsidP="00510468" w:rsidRDefault="00CD2675">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r>
              <w:t xml:space="preserve"> Years</w:t>
            </w:r>
          </w:p>
        </w:tc>
      </w:tr>
    </w:tbl>
    <w:p w:rsidR="00CD2675" w:rsidP="0005511F" w:rsidRDefault="00CD2675">
      <w:pPr>
        <w:pStyle w:val="Spacer4pt"/>
      </w:pPr>
    </w:p>
    <w:p w:rsidR="00CD2675" w:rsidP="00CD2675" w:rsidRDefault="00CD2675">
      <w:pPr>
        <w:pStyle w:val="ASAnnotationParagraph"/>
      </w:pPr>
      <w:r>
        <w:t>NIGHTSAWAY</w:t>
      </w:r>
    </w:p>
    <w:p w:rsidR="00CD2675" w:rsidP="0053079C" w:rsidRDefault="00CD2675">
      <w:pPr>
        <w:pStyle w:val="ASQstStem"/>
      </w:pPr>
      <w:r w:rsidRPr="0053079C">
        <w:rPr>
          <w:rStyle w:val="WordBold"/>
        </w:rPr>
        <w:t>4.</w:t>
      </w:r>
      <w:r>
        <w:tab/>
      </w:r>
      <w:r w:rsidRPr="0053079C">
        <w:rPr>
          <w:rStyle w:val="WordBold"/>
        </w:rPr>
        <w:t xml:space="preserve">In the </w:t>
      </w:r>
      <w:r w:rsidRPr="0053079C">
        <w:rPr>
          <w:rStyle w:val="WordUnderlineBold"/>
        </w:rPr>
        <w:t>last 12 months</w:t>
      </w:r>
      <w:r w:rsidRPr="0053079C">
        <w:rPr>
          <w:rStyle w:val="WordBold"/>
        </w:rPr>
        <w:t>, how many nights has your spouse been away from home because of military duties (e.g., deployments, TDYs, training, time at sea, field exercises</w:t>
      </w:r>
      <w:r w:rsidR="0053079C">
        <w:rPr>
          <w:rStyle w:val="WordBold"/>
        </w:rPr>
        <w:t>/​</w:t>
      </w:r>
      <w:r w:rsidRPr="0053079C">
        <w:rPr>
          <w:rStyle w:val="WordBold"/>
        </w:rPr>
        <w:t>alerts)?</w:t>
      </w:r>
      <w:r w:rsidRPr="0053079C">
        <w:rPr>
          <w:rStyle w:val="WordItalicBold"/>
        </w:rPr>
        <w:t xml:space="preserve"> </w:t>
      </w:r>
      <w:r w:rsidRPr="0053079C" w:rsidR="0053079C">
        <w:rPr>
          <w:rStyle w:val="WordItalicBold"/>
        </w:rPr>
        <w:t xml:space="preserve"> </w:t>
      </w:r>
      <w:r w:rsidRPr="0053079C">
        <w:rPr>
          <w:rStyle w:val="WordItalicBold"/>
        </w:rPr>
        <w:t xml:space="preserve">Add up all nights away from home. </w:t>
      </w:r>
      <w:r w:rsidRPr="0053079C" w:rsidR="0053079C">
        <w:rPr>
          <w:rStyle w:val="WordItalicBold"/>
        </w:rPr>
        <w:t xml:space="preserve"> </w:t>
      </w:r>
      <w:r w:rsidRPr="0053079C">
        <w:rPr>
          <w:rStyle w:val="WordItalicBold"/>
        </w:rPr>
        <w:t xml:space="preserve"> </w:t>
      </w:r>
      <w:r w:rsidRPr="0053079C">
        <w:rPr>
          <w:rStyle w:val="WordItalicBold"/>
        </w:rPr>
        <w:tab/>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D2675">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D2675" w:rsidP="00510468" w:rsidRDefault="00CD2675">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r>
              <w:t xml:space="preserve"> Nights</w:t>
            </w:r>
          </w:p>
        </w:tc>
      </w:tr>
    </w:tbl>
    <w:p w:rsidR="00CD2675" w:rsidP="0005511F" w:rsidRDefault="00CD2675">
      <w:pPr>
        <w:pStyle w:val="Spacer4pt"/>
      </w:pPr>
    </w:p>
    <w:p w:rsidR="00CD2675" w:rsidP="00CD2675" w:rsidRDefault="00CD2675">
      <w:pPr>
        <w:pStyle w:val="ASAnnotationParagraph"/>
      </w:pPr>
      <w:r>
        <w:t>HOUSING</w:t>
      </w:r>
    </w:p>
    <w:p w:rsidR="00CD2675" w:rsidP="0053079C" w:rsidRDefault="00CD2675">
      <w:pPr>
        <w:pStyle w:val="ASQstStem"/>
      </w:pPr>
      <w:r w:rsidRPr="0053079C">
        <w:rPr>
          <w:rStyle w:val="WordBold"/>
        </w:rPr>
        <w:t>5.</w:t>
      </w:r>
      <w:r>
        <w:tab/>
      </w:r>
      <w:r w:rsidRPr="0053079C">
        <w:rPr>
          <w:rStyle w:val="WordBold"/>
        </w:rPr>
        <w:t>Which of the following best describes where you live?</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7" name="Picture 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Military housing, on base</w:t>
            </w:r>
          </w:p>
        </w:tc>
      </w:tr>
      <w:tr w:rsidRPr="003711FB" w:rsidR="00CD2675">
        <w:trPr>
          <w:hidden/>
        </w:trPr>
        <w:tc>
          <w:tcPr>
            <w:tcW w:w="432" w:type="dxa"/>
          </w:tcPr>
          <w:p w:rsidRPr="00A265F1" w:rsidR="00CD2675" w:rsidP="00A94AD3" w:rsidRDefault="00CD2675">
            <w:pPr>
              <w:pStyle w:val="ASAnnotationTableKWN"/>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8" name="Picture 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Military housing, off base</w:t>
            </w:r>
          </w:p>
        </w:tc>
      </w:tr>
      <w:tr w:rsidRPr="003711FB" w:rsidR="00CD2675">
        <w:trPr>
          <w:hidden/>
        </w:trPr>
        <w:tc>
          <w:tcPr>
            <w:tcW w:w="432" w:type="dxa"/>
          </w:tcPr>
          <w:p w:rsidRPr="00A265F1" w:rsidR="00CD2675" w:rsidP="004F58F1" w:rsidRDefault="00CD2675">
            <w:pPr>
              <w:pStyle w:val="ASAnnotationTable"/>
            </w:pPr>
            <w:r>
              <w:t>3</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9" name="Picture 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Civilian housing</w:t>
            </w:r>
          </w:p>
        </w:tc>
      </w:tr>
    </w:tbl>
    <w:p w:rsidRPr="008D61EB" w:rsidR="00CD2675" w:rsidP="00196F57" w:rsidRDefault="00CD2675">
      <w:pPr>
        <w:pStyle w:val="Spacer4pt"/>
      </w:pPr>
    </w:p>
    <w:p w:rsidR="00CD2675" w:rsidP="00CD2675" w:rsidRDefault="00CD2675">
      <w:pPr>
        <w:pStyle w:val="ASAnnotationParagraph"/>
      </w:pPr>
      <w:r>
        <w:t>MILBASE</w:t>
      </w:r>
    </w:p>
    <w:p w:rsidR="00CD2675" w:rsidP="0053079C" w:rsidRDefault="00CD2675">
      <w:pPr>
        <w:pStyle w:val="ASQstStem"/>
      </w:pPr>
      <w:r w:rsidRPr="0053079C">
        <w:rPr>
          <w:rStyle w:val="WordBold"/>
        </w:rPr>
        <w:t>6.</w:t>
      </w:r>
      <w:r>
        <w:tab/>
      </w:r>
      <w:r w:rsidR="0053079C">
        <w:rPr>
          <w:rStyle w:val="AskIf"/>
        </w:rPr>
        <w:t>[Ask if</w:t>
      </w:r>
      <w:r w:rsidRPr="0053079C">
        <w:rPr>
          <w:rStyle w:val="AskIf"/>
        </w:rPr>
        <w:t xml:space="preserve"> Q5 = "Military housing, off base" or Q5 = "Civilian housing"</w:t>
      </w:r>
      <w:r w:rsidR="0053079C">
        <w:rPr>
          <w:rStyle w:val="AskIf"/>
        </w:rPr>
        <w:t>]</w:t>
      </w:r>
      <w:r w:rsidRPr="0053079C">
        <w:rPr>
          <w:rStyle w:val="AskIf"/>
        </w:rPr>
        <w:t xml:space="preserve"> </w:t>
      </w:r>
      <w:r w:rsidRPr="0053079C">
        <w:rPr>
          <w:rStyle w:val="WordBold"/>
        </w:rPr>
        <w:t>How close do you live to a military base</w:t>
      </w:r>
      <w:r w:rsidR="0053079C">
        <w:rPr>
          <w:rStyle w:val="WordBold"/>
        </w:rPr>
        <w:t>/​</w:t>
      </w:r>
      <w:r w:rsidRPr="0053079C">
        <w:rPr>
          <w:rStyle w:val="WordBold"/>
        </w:rPr>
        <w:t>installation?</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Less than 30 minutes</w:t>
            </w:r>
          </w:p>
        </w:tc>
      </w:tr>
      <w:tr w:rsidRPr="003711FB" w:rsidR="00CD2675">
        <w:trPr>
          <w:hidden/>
        </w:trPr>
        <w:tc>
          <w:tcPr>
            <w:tcW w:w="432" w:type="dxa"/>
          </w:tcPr>
          <w:p w:rsidRPr="00A265F1" w:rsidR="00CD2675" w:rsidP="00A94AD3" w:rsidRDefault="00CD2675">
            <w:pPr>
              <w:pStyle w:val="ASAnnotationTableKWN"/>
            </w:pPr>
            <w:r>
              <w:t>2</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30 minutes to less than 1 hour</w:t>
            </w:r>
          </w:p>
        </w:tc>
      </w:tr>
      <w:tr w:rsidRPr="003711FB" w:rsidR="00CD2675">
        <w:trPr>
          <w:hidden/>
        </w:trPr>
        <w:tc>
          <w:tcPr>
            <w:tcW w:w="432" w:type="dxa"/>
          </w:tcPr>
          <w:p w:rsidRPr="00A265F1" w:rsidR="00CD2675" w:rsidP="00A94AD3" w:rsidRDefault="00CD2675">
            <w:pPr>
              <w:pStyle w:val="ASAnnotationTableKWN"/>
            </w:pPr>
            <w:r>
              <w:t>3</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1 to 2 hours</w:t>
            </w:r>
          </w:p>
        </w:tc>
      </w:tr>
      <w:tr w:rsidRPr="003711FB" w:rsidR="00CD2675">
        <w:trPr>
          <w:hidden/>
        </w:trPr>
        <w:tc>
          <w:tcPr>
            <w:tcW w:w="432" w:type="dxa"/>
          </w:tcPr>
          <w:p w:rsidRPr="00A265F1" w:rsidR="00CD2675" w:rsidP="00D40730" w:rsidRDefault="00CD2675">
            <w:pPr>
              <w:pStyle w:val="ASAnnotationTable"/>
            </w:pPr>
            <w:r>
              <w:t>4</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More than 2 hours</w:t>
            </w:r>
          </w:p>
        </w:tc>
      </w:tr>
    </w:tbl>
    <w:p w:rsidRPr="008D61EB" w:rsidR="00CD2675" w:rsidP="00834687" w:rsidRDefault="00CD2675">
      <w:pPr>
        <w:pStyle w:val="Spacer4pt"/>
      </w:pPr>
    </w:p>
    <w:p w:rsidR="00CD2675" w:rsidP="00CD2675" w:rsidRDefault="00CD2675">
      <w:pPr>
        <w:pStyle w:val="ASAnnotationParagraph"/>
      </w:pPr>
      <w:r>
        <w:t>SRHISPA</w:t>
      </w:r>
    </w:p>
    <w:p w:rsidR="00CD2675" w:rsidP="0053079C" w:rsidRDefault="00CD2675">
      <w:pPr>
        <w:pStyle w:val="ASQstStem"/>
      </w:pPr>
      <w:r w:rsidRPr="0053079C">
        <w:rPr>
          <w:rStyle w:val="WordBold"/>
        </w:rPr>
        <w:t>7.</w:t>
      </w:r>
      <w:r>
        <w:tab/>
      </w:r>
      <w:r w:rsidRPr="0053079C">
        <w:rPr>
          <w:rStyle w:val="WordBold"/>
        </w:rPr>
        <w:t>Are you Spanish</w:t>
      </w:r>
      <w:r w:rsidR="0053079C">
        <w:rPr>
          <w:rStyle w:val="WordBold"/>
        </w:rPr>
        <w:t>/​</w:t>
      </w:r>
      <w:r w:rsidRPr="0053079C">
        <w:rPr>
          <w:rStyle w:val="WordBold"/>
        </w:rPr>
        <w:t>Hispanic</w:t>
      </w:r>
      <w:r w:rsidR="0053079C">
        <w:rPr>
          <w:rStyle w:val="WordBold"/>
        </w:rPr>
        <w:t>/​</w:t>
      </w:r>
      <w:r w:rsidRPr="0053079C">
        <w:rPr>
          <w:rStyle w:val="WordBold"/>
        </w:rPr>
        <w:t>Latino?</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not Spanish</w:t>
            </w:r>
            <w:r w:rsidR="0053079C">
              <w:t>/​</w:t>
            </w:r>
            <w:r>
              <w:t>Hispanic</w:t>
            </w:r>
            <w:r w:rsidR="0053079C">
              <w:t>/​</w:t>
            </w:r>
            <w:r>
              <w:t>Latino</w:t>
            </w:r>
          </w:p>
        </w:tc>
      </w:tr>
      <w:tr w:rsidRPr="003711FB" w:rsidR="00CD2675">
        <w:trPr>
          <w:hidden/>
        </w:trPr>
        <w:tc>
          <w:tcPr>
            <w:tcW w:w="432" w:type="dxa"/>
          </w:tcPr>
          <w:p w:rsidRPr="00A265F1" w:rsidR="00CD2675" w:rsidP="001467FE" w:rsidRDefault="00CD2675">
            <w:pPr>
              <w:pStyle w:val="ASAnnotationTable"/>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 Mexican, Mexican-American, Chicano, Puerto Rican, Cuban, or other Spanish</w:t>
            </w:r>
            <w:r w:rsidR="0053079C">
              <w:t>/​</w:t>
            </w:r>
            <w:r>
              <w:t>Hispanic</w:t>
            </w:r>
            <w:r w:rsidR="0053079C">
              <w:t>/​</w:t>
            </w:r>
            <w:r>
              <w:t>Latino</w:t>
            </w:r>
          </w:p>
        </w:tc>
      </w:tr>
    </w:tbl>
    <w:p w:rsidRPr="008D61EB" w:rsidR="00CD2675" w:rsidP="00B51BF6" w:rsidRDefault="00CD2675">
      <w:pPr>
        <w:pStyle w:val="Spacer4pt"/>
      </w:pPr>
    </w:p>
    <w:p w:rsidR="00CD2675" w:rsidP="00CD2675" w:rsidRDefault="00CD2675">
      <w:pPr>
        <w:pStyle w:val="ASAnnotationParagraph"/>
      </w:pPr>
      <w:r>
        <w:t xml:space="preserve">SRRACEA SRRACEB SRRACEC SRRACED SRRACEE </w:t>
      </w:r>
    </w:p>
    <w:p w:rsidR="00CD2675" w:rsidP="0053079C" w:rsidRDefault="00CD2675">
      <w:pPr>
        <w:pStyle w:val="ASQstStem"/>
      </w:pPr>
      <w:r w:rsidRPr="0053079C">
        <w:rPr>
          <w:rStyle w:val="WordBold"/>
        </w:rPr>
        <w:t>8.</w:t>
      </w:r>
      <w:r>
        <w:tab/>
      </w:r>
      <w:r w:rsidRPr="0053079C">
        <w:rPr>
          <w:rStyle w:val="WordBold"/>
        </w:rPr>
        <w:t xml:space="preserve">What is your race? </w:t>
      </w:r>
      <w:r w:rsidRPr="0053079C" w:rsidR="0053079C">
        <w:rPr>
          <w:rStyle w:val="WordBold"/>
        </w:rPr>
        <w:t xml:space="preserve"> </w:t>
      </w:r>
      <w:r w:rsidRPr="0053079C">
        <w:rPr>
          <w:rStyle w:val="WordItalicBold"/>
        </w:rPr>
        <w:t>Mark one or more races to indicate what you consider yourself to be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White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Black or African American</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American Indian or Alaska Native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Asian (e.g., Asian Indian, Chinese, Filipino, Japanese, Korean, or Vietnamese)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Native Hawaiian or other Pacific Islander (e.g., Samoan, Guamanian, or Chamorro)</w:t>
            </w:r>
          </w:p>
        </w:tc>
      </w:tr>
    </w:tbl>
    <w:p w:rsidRPr="008D61EB" w:rsidR="00CD2675" w:rsidP="001743D3" w:rsidRDefault="00CD2675">
      <w:pPr>
        <w:pStyle w:val="Spacer4pt"/>
      </w:pPr>
    </w:p>
    <w:p w:rsidR="00CD2675" w:rsidP="00CD2675" w:rsidRDefault="00CD2675">
      <w:pPr>
        <w:pStyle w:val="ASAnnotationParagraph"/>
      </w:pPr>
      <w:r>
        <w:t>SRAGE</w:t>
      </w:r>
    </w:p>
    <w:p w:rsidR="00CD2675" w:rsidP="0053079C" w:rsidRDefault="00CD2675">
      <w:pPr>
        <w:pStyle w:val="ASQstStem"/>
      </w:pPr>
      <w:r w:rsidRPr="0053079C">
        <w:rPr>
          <w:rStyle w:val="WordBold"/>
        </w:rPr>
        <w:t>9.</w:t>
      </w:r>
      <w:r>
        <w:tab/>
      </w:r>
      <w:r w:rsidRPr="0053079C">
        <w:rPr>
          <w:rStyle w:val="WordBold"/>
        </w:rPr>
        <w:t>How old are you?</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CD2675">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D2675" w:rsidP="00510468" w:rsidRDefault="00CD2675">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r>
              <w:t xml:space="preserve"> Years old</w:t>
            </w:r>
          </w:p>
        </w:tc>
      </w:tr>
    </w:tbl>
    <w:p w:rsidR="00CD2675" w:rsidP="0005511F" w:rsidRDefault="00CD2675">
      <w:pPr>
        <w:pStyle w:val="Spacer4pt"/>
      </w:pPr>
    </w:p>
    <w:p w:rsidR="00CD2675" w:rsidP="00CD2675" w:rsidRDefault="00CD2675">
      <w:pPr>
        <w:pStyle w:val="ASAnnotationParagraph"/>
      </w:pPr>
      <w:r>
        <w:t>SRSEX</w:t>
      </w:r>
    </w:p>
    <w:p w:rsidR="00CD2675" w:rsidP="0053079C" w:rsidRDefault="00CD2675">
      <w:pPr>
        <w:pStyle w:val="ASQstStem"/>
      </w:pPr>
      <w:r w:rsidRPr="0053079C">
        <w:rPr>
          <w:rStyle w:val="WordBold"/>
        </w:rPr>
        <w:t>10.</w:t>
      </w:r>
      <w:r>
        <w:tab/>
      </w:r>
      <w:r w:rsidRPr="0053079C">
        <w:rPr>
          <w:rStyle w:val="WordBold"/>
        </w:rPr>
        <w:t>Are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Male?</w:t>
            </w:r>
          </w:p>
        </w:tc>
      </w:tr>
      <w:tr w:rsidRPr="003711FB" w:rsidR="00CD2675">
        <w:trPr>
          <w:hidden/>
        </w:trPr>
        <w:tc>
          <w:tcPr>
            <w:tcW w:w="432" w:type="dxa"/>
          </w:tcPr>
          <w:p w:rsidRPr="00A265F1" w:rsidR="00CD2675" w:rsidP="001467FE" w:rsidRDefault="00CD2675">
            <w:pPr>
              <w:pStyle w:val="ASAnnotationTable"/>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Female?</w:t>
            </w:r>
          </w:p>
        </w:tc>
      </w:tr>
    </w:tbl>
    <w:p w:rsidRPr="008D61EB" w:rsidR="00CD2675" w:rsidP="00B51BF6" w:rsidRDefault="00CD2675">
      <w:pPr>
        <w:pStyle w:val="Spacer4pt"/>
      </w:pPr>
    </w:p>
    <w:p w:rsidR="00CD2675" w:rsidP="0053079C" w:rsidRDefault="00CD2675">
      <w:pPr>
        <w:pStyle w:val="ASQuestionHeader"/>
      </w:pPr>
      <w:r>
        <w:t>EDUCATION AND EMPLOYMENT</w:t>
      </w:r>
    </w:p>
    <w:p w:rsidR="00CD2675" w:rsidP="00CD2675" w:rsidRDefault="00CD2675">
      <w:pPr>
        <w:pStyle w:val="ASAnnotationParagraph"/>
      </w:pPr>
      <w:r>
        <w:t>EDUCOMP</w:t>
      </w:r>
    </w:p>
    <w:p w:rsidR="00CD2675" w:rsidP="0053079C" w:rsidRDefault="00CD2675">
      <w:pPr>
        <w:pStyle w:val="ASQstStem"/>
      </w:pPr>
      <w:r w:rsidRPr="0053079C">
        <w:rPr>
          <w:rStyle w:val="WordBold"/>
        </w:rPr>
        <w:t>11.</w:t>
      </w:r>
      <w:r>
        <w:tab/>
      </w:r>
      <w:r w:rsidRPr="0053079C">
        <w:rPr>
          <w:rStyle w:val="WordBold"/>
        </w:rPr>
        <w:t xml:space="preserve">What is the highest degree or level of school that you have completed? </w:t>
      </w:r>
      <w:r w:rsidRPr="0053079C" w:rsidR="0053079C">
        <w:rPr>
          <w:rStyle w:val="WordBold"/>
        </w:rPr>
        <w:t xml:space="preserve"> </w:t>
      </w:r>
      <w:r w:rsidRPr="0053079C">
        <w:rPr>
          <w:rStyle w:val="WordItalicBold"/>
        </w:rPr>
        <w:t xml:space="preserve">Mark the </w:t>
      </w:r>
      <w:r w:rsidRPr="0053079C">
        <w:rPr>
          <w:rStyle w:val="WordUnderlineBoldItalic"/>
        </w:rPr>
        <w:t>one</w:t>
      </w:r>
      <w:r w:rsidRPr="0053079C">
        <w:rPr>
          <w:rStyle w:val="WordItalicBold"/>
        </w:rPr>
        <w:t xml:space="preserve"> answer that describes the highest grade or degree that you have completed</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12 years or less of school (no diploma)</w:t>
            </w:r>
          </w:p>
        </w:tc>
      </w:tr>
      <w:tr w:rsidRPr="003711FB" w:rsidR="00CD2675">
        <w:trPr>
          <w:hidden/>
        </w:trPr>
        <w:tc>
          <w:tcPr>
            <w:tcW w:w="432" w:type="dxa"/>
          </w:tcPr>
          <w:p w:rsidRPr="00A265F1" w:rsidR="00CD2675" w:rsidP="00A94AD3" w:rsidRDefault="00CD2675">
            <w:pPr>
              <w:pStyle w:val="ASAnnotationTableKWN"/>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High school graduate—high school diploma or equivalent (e.g., GED)</w:t>
            </w:r>
          </w:p>
        </w:tc>
      </w:tr>
      <w:tr w:rsidRPr="003711FB" w:rsidR="00CD2675">
        <w:trPr>
          <w:hidden/>
        </w:trPr>
        <w:tc>
          <w:tcPr>
            <w:tcW w:w="432" w:type="dxa"/>
          </w:tcPr>
          <w:p w:rsidRPr="00A265F1" w:rsidR="00CD2675" w:rsidP="00A94AD3" w:rsidRDefault="00CD2675">
            <w:pPr>
              <w:pStyle w:val="ASAnnotationTableKWN"/>
            </w:pPr>
            <w:r>
              <w:t>3</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Vocational or technical diploma</w:t>
            </w:r>
          </w:p>
        </w:tc>
      </w:tr>
      <w:tr w:rsidRPr="003711FB" w:rsidR="00CD2675">
        <w:trPr>
          <w:hidden/>
        </w:trPr>
        <w:tc>
          <w:tcPr>
            <w:tcW w:w="432" w:type="dxa"/>
          </w:tcPr>
          <w:p w:rsidRPr="00A265F1" w:rsidR="00CD2675" w:rsidP="00A94AD3" w:rsidRDefault="00CD2675">
            <w:pPr>
              <w:pStyle w:val="ASAnnotationTableKWN"/>
            </w:pPr>
            <w:r>
              <w:t>4</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6" name="Picture 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Some college credit, but less than 1 year</w:t>
            </w:r>
          </w:p>
        </w:tc>
      </w:tr>
      <w:tr w:rsidRPr="003711FB" w:rsidR="00CD2675">
        <w:trPr>
          <w:hidden/>
        </w:trPr>
        <w:tc>
          <w:tcPr>
            <w:tcW w:w="432" w:type="dxa"/>
          </w:tcPr>
          <w:p w:rsidRPr="00A265F1" w:rsidR="00CD2675" w:rsidP="00A94AD3" w:rsidRDefault="00CD2675">
            <w:pPr>
              <w:pStyle w:val="ASAnnotationTableKWN"/>
            </w:pPr>
            <w:r>
              <w:t>5</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1 or more years of college, no degree</w:t>
            </w:r>
          </w:p>
        </w:tc>
      </w:tr>
      <w:tr w:rsidRPr="003711FB" w:rsidR="00CD2675">
        <w:trPr>
          <w:hidden/>
        </w:trPr>
        <w:tc>
          <w:tcPr>
            <w:tcW w:w="432" w:type="dxa"/>
          </w:tcPr>
          <w:p w:rsidRPr="00A265F1" w:rsidR="00CD2675" w:rsidP="00A94AD3" w:rsidRDefault="00CD2675">
            <w:pPr>
              <w:pStyle w:val="ASAnnotationTableKWN"/>
            </w:pPr>
            <w:r>
              <w:t>6</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Associate's degree</w:t>
            </w:r>
          </w:p>
        </w:tc>
      </w:tr>
      <w:tr w:rsidRPr="003711FB" w:rsidR="00CD2675">
        <w:trPr>
          <w:hidden/>
        </w:trPr>
        <w:tc>
          <w:tcPr>
            <w:tcW w:w="432" w:type="dxa"/>
          </w:tcPr>
          <w:p w:rsidRPr="00A265F1" w:rsidR="00CD2675" w:rsidP="00A94AD3" w:rsidRDefault="00CD2675">
            <w:pPr>
              <w:pStyle w:val="ASAnnotationTableKWN"/>
            </w:pPr>
            <w:r>
              <w:t>7</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Bachelor's degree</w:t>
            </w:r>
          </w:p>
        </w:tc>
      </w:tr>
      <w:tr w:rsidRPr="003711FB" w:rsidR="00CD2675">
        <w:trPr>
          <w:hidden/>
        </w:trPr>
        <w:tc>
          <w:tcPr>
            <w:tcW w:w="432" w:type="dxa"/>
          </w:tcPr>
          <w:p w:rsidRPr="00A265F1" w:rsidR="00CD2675" w:rsidP="00A94AD3" w:rsidRDefault="00CD2675">
            <w:pPr>
              <w:pStyle w:val="ASAnnotationTableKWN"/>
            </w:pPr>
            <w:r>
              <w:t>8</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Master's degree</w:t>
            </w:r>
          </w:p>
        </w:tc>
      </w:tr>
      <w:tr w:rsidRPr="003711FB" w:rsidR="00CD2675">
        <w:trPr>
          <w:hidden/>
        </w:trPr>
        <w:tc>
          <w:tcPr>
            <w:tcW w:w="432" w:type="dxa"/>
          </w:tcPr>
          <w:p w:rsidRPr="00A265F1" w:rsidR="00CD2675" w:rsidP="009B2D13" w:rsidRDefault="00CD2675">
            <w:pPr>
              <w:pStyle w:val="ASAnnotationTable"/>
            </w:pPr>
            <w:r>
              <w:t>9</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Doctoral or professional school degree</w:t>
            </w:r>
          </w:p>
        </w:tc>
      </w:tr>
    </w:tbl>
    <w:p w:rsidRPr="008D61EB" w:rsidR="00CD2675" w:rsidP="007E5FFE" w:rsidRDefault="00CD2675">
      <w:pPr>
        <w:pStyle w:val="Spacer4pt"/>
      </w:pPr>
    </w:p>
    <w:p w:rsidR="00CD2675" w:rsidP="00CD2675" w:rsidRDefault="00CD2675">
      <w:pPr>
        <w:pStyle w:val="ASAnnotationParagraph"/>
      </w:pPr>
      <w:r>
        <w:lastRenderedPageBreak/>
        <w:t xml:space="preserve">FUNDEDU2A FUNDEDU2B FUNDEDU2C FUNDEDU2D FUNDEDU2E FUNDEDU2F FUNDEDU2G FUNDEDU2H </w:t>
      </w:r>
    </w:p>
    <w:p w:rsidR="00CD2675" w:rsidP="0053079C" w:rsidRDefault="00CD2675">
      <w:pPr>
        <w:pStyle w:val="ASQstStem"/>
      </w:pPr>
      <w:r w:rsidRPr="0053079C">
        <w:rPr>
          <w:rStyle w:val="WordBold"/>
        </w:rPr>
        <w:t>12.</w:t>
      </w:r>
      <w:r>
        <w:tab/>
      </w:r>
      <w:r w:rsidRPr="0053079C">
        <w:rPr>
          <w:rStyle w:val="WordBold"/>
        </w:rPr>
        <w:t>Did you use any of the following resources to fund an educational certificate, diploma, or degree?</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CD267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D2675" w:rsidRDefault="00CD2675">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D2675" w:rsidRDefault="00CD2675">
            <w:pPr>
              <w:pStyle w:val="ASMatrixHeading"/>
            </w:pPr>
            <w:r>
              <w:rPr>
                <w:rStyle w:val="ASAnnotation"/>
              </w:rPr>
              <w:t xml:space="preserve">1  </w:t>
            </w:r>
            <w:r w:rsidRPr="006F2CF5">
              <w:t xml:space="preserve"> </w:t>
            </w:r>
            <w:r>
              <w:t>No</w:t>
            </w:r>
          </w:p>
        </w:tc>
      </w:tr>
      <w:tr w:rsidR="00CD267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D2675" w:rsidRDefault="00CD2675">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D2675" w:rsidRDefault="00CD2675">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D2675" w:rsidRDefault="00CD2675">
            <w:pPr>
              <w:pStyle w:val="ASMatrixHeading"/>
            </w:pPr>
          </w:p>
        </w:tc>
      </w:tr>
      <w:tr w:rsidR="00CD2675">
        <w:trPr>
          <w:cantSplit/>
          <w:trHeight w:val="20" w:hRule="exact"/>
          <w:tblHeader/>
          <w:hidden/>
        </w:trPr>
        <w:tc>
          <w:tcPr>
            <w:tcW w:w="432" w:type="dxa"/>
            <w:tcMar>
              <w:top w:w="14" w:type="dxa"/>
              <w:left w:w="14" w:type="dxa"/>
              <w:bottom w:w="14" w:type="dxa"/>
              <w:right w:w="14" w:type="dxa"/>
            </w:tcMar>
            <w:vAlign w:val="bottom"/>
          </w:tcPr>
          <w:p w:rsidRPr="000944F1" w:rsidR="00CD2675" w:rsidRDefault="00CD2675">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D2675" w:rsidRDefault="00CD2675">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RDefault="00CD2675">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RDefault="00CD2675">
            <w:pPr>
              <w:pStyle w:val="ASAnnotationTableKeepWNext"/>
            </w:pP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a.</w:t>
            </w:r>
            <w:r>
              <w:tab/>
              <w:t>Employment or savings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2" name="Picture 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3" name="Picture 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b.</w:t>
            </w:r>
            <w:r>
              <w:tab/>
              <w:t>Post 9</w:t>
            </w:r>
            <w:r w:rsidR="0053079C">
              <w:t>/​</w:t>
            </w:r>
            <w:r>
              <w:t>11 GI Bill from your spouse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4" name="Picture 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5" name="Picture 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c.</w:t>
            </w:r>
            <w:r>
              <w:tab/>
              <w:t>Post 9</w:t>
            </w:r>
            <w:r w:rsidR="0053079C">
              <w:t>/​</w:t>
            </w:r>
            <w:r>
              <w:t>11 GI Bill from yourself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6" name="Picture 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7" name="Picture 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d.</w:t>
            </w:r>
            <w:r>
              <w:tab/>
              <w:t>Scholarships or financial aid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8" name="Picture 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39" name="Picture 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e.</w:t>
            </w:r>
            <w:r>
              <w:tab/>
              <w:t>Student loans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0" name="Picture 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1" name="Picture 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f.</w:t>
            </w:r>
            <w:r>
              <w:tab/>
              <w:t>Parents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2" name="Picture 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3" name="Picture 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g.</w:t>
            </w:r>
            <w:r>
              <w:tab/>
              <w:t>Military Spouse Career Advancement Accounts (MyCAA) Scholarship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h.</w:t>
            </w:r>
            <w:r>
              <w:tab/>
              <w:t>Other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CD2675" w:rsidP="00345D04" w:rsidRDefault="00CD2675">
      <w:pPr>
        <w:pStyle w:val="Spacer4pt"/>
      </w:pPr>
    </w:p>
    <w:p w:rsidR="00CD2675" w:rsidP="00CD2675" w:rsidRDefault="00CD2675">
      <w:pPr>
        <w:pStyle w:val="ASAnnotationParagraph"/>
      </w:pPr>
      <w:r>
        <w:t xml:space="preserve">NOT_ASSIGNED NOT_ASSIGNED NOT_ASSIGNED NOT_ASSIGNED NOT_ASSIGNED NOT_ASSIGNED NOT_ASSIGNED </w:t>
      </w:r>
    </w:p>
    <w:p w:rsidR="00CD2675" w:rsidP="0053079C" w:rsidRDefault="00CD2675">
      <w:pPr>
        <w:pStyle w:val="ASQstStem"/>
      </w:pPr>
      <w:r w:rsidRPr="0053079C">
        <w:rPr>
          <w:rStyle w:val="WordBold"/>
        </w:rPr>
        <w:t>13.</w:t>
      </w:r>
      <w:r>
        <w:tab/>
      </w:r>
      <w:r w:rsidRPr="0053079C">
        <w:rPr>
          <w:rStyle w:val="WordBold"/>
        </w:rPr>
        <w:t xml:space="preserve">What credential(s), if any, did you receive in the last 12 months? </w:t>
      </w:r>
      <w:r w:rsidRPr="0053079C" w:rsidR="0053079C">
        <w:rPr>
          <w:rStyle w:val="WordBold"/>
        </w:rPr>
        <w:t xml:space="preserve"> </w:t>
      </w:r>
      <w:r w:rsidRPr="0053079C">
        <w:rPr>
          <w:rStyle w:val="WordBold"/>
        </w:rPr>
        <w:t>Mark all that apply.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48" name="Picture 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High school graduate—high school diploma or equivalent (e.g., GED)</w:t>
            </w:r>
            <w:r>
              <w:tab/>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Vocational or technical diploma</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Associate's degree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Bachelor's degree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2" name="Picture 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Master's, doctoral, or professional school degree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3" name="Picture 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Professional license</w:t>
            </w:r>
          </w:p>
        </w:tc>
      </w:tr>
      <w:tr w:rsidRPr="00E3422F" w:rsidR="00CD2675">
        <w:trPr>
          <w:hidden/>
        </w:trPr>
        <w:tc>
          <w:tcPr>
            <w:tcW w:w="432" w:type="dxa"/>
          </w:tcPr>
          <w:p w:rsidRPr="00A265F1" w:rsidR="00CD2675" w:rsidP="00A265F1" w:rsidRDefault="00CD2675">
            <w:pPr>
              <w:pStyle w:val="ASAnnotationTableKWN"/>
            </w:pP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4" name="Picture 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CD2675" w:rsidP="00A73EAE" w:rsidRDefault="00CD2675">
            <w:pPr>
              <w:pStyle w:val="ASResponseList"/>
            </w:pPr>
            <w:r>
              <w:t>Professional certificate</w:t>
            </w:r>
          </w:p>
        </w:tc>
      </w:tr>
    </w:tbl>
    <w:p w:rsidRPr="008D61EB" w:rsidR="00CD2675" w:rsidP="001743D3" w:rsidRDefault="00CD2675">
      <w:pPr>
        <w:pStyle w:val="Spacer4pt"/>
      </w:pPr>
    </w:p>
    <w:p w:rsidR="00CD2675" w:rsidP="00CD2675" w:rsidRDefault="00CD2675">
      <w:pPr>
        <w:pStyle w:val="ASAnnotationParagraph"/>
      </w:pPr>
      <w:r>
        <w:t>USEMYCAA</w:t>
      </w:r>
    </w:p>
    <w:p w:rsidR="00CD2675" w:rsidP="0053079C" w:rsidRDefault="00CD2675">
      <w:pPr>
        <w:pStyle w:val="ASQstStem"/>
      </w:pPr>
      <w:r w:rsidRPr="0053079C">
        <w:rPr>
          <w:rStyle w:val="WordBold"/>
        </w:rPr>
        <w:t>14.</w:t>
      </w:r>
      <w:r>
        <w:tab/>
      </w:r>
      <w:r w:rsidRPr="0053079C">
        <w:rPr>
          <w:rStyle w:val="WordBold"/>
        </w:rPr>
        <w:t>Have you used a Military Spouse Career Advancement Accounts (MyCAA) Scholarship?</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55" name="Picture 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 in the past 12 months</w:t>
            </w:r>
          </w:p>
        </w:tc>
      </w:tr>
      <w:tr w:rsidRPr="003711FB" w:rsidR="00CD2675">
        <w:trPr>
          <w:hidden/>
        </w:trPr>
        <w:tc>
          <w:tcPr>
            <w:tcW w:w="432" w:type="dxa"/>
          </w:tcPr>
          <w:p w:rsidRPr="00A265F1" w:rsidR="00CD2675" w:rsidP="00A94AD3" w:rsidRDefault="00CD2675">
            <w:pPr>
              <w:pStyle w:val="ASAnnotationTableKWN"/>
            </w:pPr>
            <w:r>
              <w:t>2</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56" name="Picture 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 but not in the past 12 months</w:t>
            </w:r>
          </w:p>
        </w:tc>
      </w:tr>
      <w:tr w:rsidRPr="003711FB" w:rsidR="00CD2675">
        <w:trPr>
          <w:hidden/>
        </w:trPr>
        <w:tc>
          <w:tcPr>
            <w:tcW w:w="432" w:type="dxa"/>
          </w:tcPr>
          <w:p w:rsidRPr="00A265F1" w:rsidR="00CD2675" w:rsidP="00A94AD3" w:rsidRDefault="00CD2675">
            <w:pPr>
              <w:pStyle w:val="ASAnnotationTableKWN"/>
            </w:pPr>
            <w:r>
              <w:t>3</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57" name="Picture 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and I was not aware of this resource</w:t>
            </w:r>
          </w:p>
        </w:tc>
      </w:tr>
      <w:tr w:rsidRPr="003711FB" w:rsidR="00CD2675">
        <w:trPr>
          <w:hidden/>
        </w:trPr>
        <w:tc>
          <w:tcPr>
            <w:tcW w:w="432" w:type="dxa"/>
          </w:tcPr>
          <w:p w:rsidRPr="00A265F1" w:rsidR="00CD2675" w:rsidP="00D40730" w:rsidRDefault="00CD2675">
            <w:pPr>
              <w:pStyle w:val="ASAnnotationTable"/>
            </w:pPr>
            <w:r>
              <w:t>4</w:t>
            </w:r>
          </w:p>
        </w:tc>
        <w:tc>
          <w:tcPr>
            <w:tcW w:w="360" w:type="dxa"/>
            <w:vAlign w:val="center"/>
          </w:tcPr>
          <w:p w:rsidRPr="00E3422F" w:rsidR="00CD2675" w:rsidP="00E3422F" w:rsidRDefault="000A0DF8">
            <w:pPr>
              <w:pStyle w:val="ASSurveyBoxLeft"/>
            </w:pPr>
            <w:r>
              <w:rPr>
                <w:noProof/>
              </w:rPr>
              <w:drawing>
                <wp:inline distT="0" distB="0" distL="0" distR="0">
                  <wp:extent cx="159385" cy="159385"/>
                  <wp:effectExtent l="0" t="0" r="0" b="0"/>
                  <wp:docPr id="58" name="Picture 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but I am aware of this resource</w:t>
            </w:r>
          </w:p>
        </w:tc>
      </w:tr>
    </w:tbl>
    <w:p w:rsidRPr="008D61EB" w:rsidR="00CD2675" w:rsidP="00834687" w:rsidRDefault="00CD2675">
      <w:pPr>
        <w:pStyle w:val="Spacer4pt"/>
      </w:pPr>
    </w:p>
    <w:p w:rsidR="00CD2675" w:rsidP="00CD2675" w:rsidRDefault="00CD2675">
      <w:pPr>
        <w:pStyle w:val="ASAnnotationParagraph"/>
      </w:pPr>
      <w:r>
        <w:t>DEGMYCAA</w:t>
      </w:r>
    </w:p>
    <w:p w:rsidR="00CD2675" w:rsidP="0053079C" w:rsidRDefault="00CD2675">
      <w:pPr>
        <w:pStyle w:val="ASQstStem"/>
      </w:pPr>
      <w:r w:rsidRPr="0053079C">
        <w:rPr>
          <w:rStyle w:val="WordBold"/>
        </w:rPr>
        <w:t>15.</w:t>
      </w:r>
      <w:r>
        <w:tab/>
      </w:r>
      <w:r w:rsidR="0053079C">
        <w:rPr>
          <w:rStyle w:val="AskIf"/>
        </w:rPr>
        <w:t>[Ask if</w:t>
      </w:r>
      <w:r w:rsidRPr="0053079C">
        <w:rPr>
          <w:rStyle w:val="AskIf"/>
        </w:rPr>
        <w:t xml:space="preserve"> Q14 = "Yes, in the past 12 months" OR Q14 = "Yes, but not in the past 12 months"</w:t>
      </w:r>
      <w:r w:rsidR="0053079C">
        <w:rPr>
          <w:rStyle w:val="AskIf"/>
        </w:rPr>
        <w:t>]</w:t>
      </w:r>
      <w:r w:rsidRPr="0053079C">
        <w:rPr>
          <w:rStyle w:val="AskIf"/>
        </w:rPr>
        <w:t xml:space="preserve"> </w:t>
      </w:r>
      <w:r w:rsidRPr="0053079C">
        <w:rPr>
          <w:rStyle w:val="WordBold"/>
        </w:rPr>
        <w:t>Have you obtained a degree, license, or certificate using your MyCAA Scholarship?</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59" name="Picture 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w:t>
            </w:r>
          </w:p>
        </w:tc>
      </w:tr>
      <w:tr w:rsidRPr="003711FB" w:rsidR="00CD2675">
        <w:trPr>
          <w:hidden/>
        </w:trPr>
        <w:tc>
          <w:tcPr>
            <w:tcW w:w="432" w:type="dxa"/>
          </w:tcPr>
          <w:p w:rsidRPr="00A265F1" w:rsidR="00CD2675" w:rsidP="00A94AD3" w:rsidRDefault="00CD2675">
            <w:pPr>
              <w:pStyle w:val="ASAnnotationTableKWN"/>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I am still working on obtaining a degree</w:t>
            </w:r>
            <w:r w:rsidR="0053079C">
              <w:t>/​</w:t>
            </w:r>
            <w:r>
              <w:t>license</w:t>
            </w:r>
            <w:r w:rsidR="0053079C">
              <w:t>/​</w:t>
            </w:r>
            <w:r>
              <w:t>certificate</w:t>
            </w:r>
          </w:p>
        </w:tc>
      </w:tr>
      <w:tr w:rsidRPr="003711FB" w:rsidR="00CD2675">
        <w:trPr>
          <w:hidden/>
        </w:trPr>
        <w:tc>
          <w:tcPr>
            <w:tcW w:w="432" w:type="dxa"/>
          </w:tcPr>
          <w:p w:rsidRPr="00A265F1" w:rsidR="00CD2675" w:rsidP="004F58F1" w:rsidRDefault="00CD2675">
            <w:pPr>
              <w:pStyle w:val="ASAnnotationTable"/>
            </w:pPr>
            <w:r>
              <w:t>3</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1" name="Picture 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and I am no longer pursuing a degree</w:t>
            </w:r>
            <w:r w:rsidR="0053079C">
              <w:t>/​</w:t>
            </w:r>
            <w:r>
              <w:t>license</w:t>
            </w:r>
            <w:r w:rsidR="0053079C">
              <w:t>/​</w:t>
            </w:r>
            <w:r>
              <w:t>certificate</w:t>
            </w:r>
          </w:p>
        </w:tc>
      </w:tr>
    </w:tbl>
    <w:p w:rsidRPr="008D61EB" w:rsidR="00CD2675" w:rsidP="00196F57" w:rsidRDefault="00CD2675">
      <w:pPr>
        <w:pStyle w:val="Spacer4pt"/>
      </w:pPr>
    </w:p>
    <w:p w:rsidR="00CD2675" w:rsidP="00CD2675" w:rsidRDefault="00CD2675">
      <w:pPr>
        <w:pStyle w:val="ASAnnotationParagraph"/>
      </w:pPr>
      <w:r>
        <w:t>REASMYCAA2</w:t>
      </w:r>
    </w:p>
    <w:p w:rsidR="00CD2675" w:rsidP="0053079C" w:rsidRDefault="00CD2675">
      <w:pPr>
        <w:pStyle w:val="ASQstStem"/>
      </w:pPr>
      <w:r w:rsidRPr="0053079C">
        <w:rPr>
          <w:rStyle w:val="WordBold"/>
        </w:rPr>
        <w:t>16.</w:t>
      </w:r>
      <w:r>
        <w:tab/>
      </w:r>
      <w:r w:rsidR="0053079C">
        <w:rPr>
          <w:rStyle w:val="AskIf"/>
        </w:rPr>
        <w:t>[Ask if</w:t>
      </w:r>
      <w:r w:rsidRPr="0053079C">
        <w:rPr>
          <w:rStyle w:val="AskIf"/>
        </w:rPr>
        <w:t xml:space="preserve"> Q14 = "No, but I am aware of this resource"</w:t>
      </w:r>
      <w:r w:rsidR="0053079C">
        <w:rPr>
          <w:rStyle w:val="AskIf"/>
        </w:rPr>
        <w:t>]</w:t>
      </w:r>
      <w:r w:rsidRPr="0053079C">
        <w:rPr>
          <w:rStyle w:val="AskIf"/>
        </w:rPr>
        <w:t xml:space="preserve"> </w:t>
      </w:r>
      <w:r w:rsidRPr="0053079C">
        <w:rPr>
          <w:rStyle w:val="WordBold"/>
        </w:rPr>
        <w:t xml:space="preserve">What is the </w:t>
      </w:r>
      <w:r w:rsidRPr="0053079C">
        <w:rPr>
          <w:rStyle w:val="WordUnderlineBold"/>
        </w:rPr>
        <w:t>main</w:t>
      </w:r>
      <w:r w:rsidRPr="0053079C">
        <w:rPr>
          <w:rStyle w:val="WordBold"/>
        </w:rPr>
        <w:t xml:space="preserve"> reason you did not use a MyCAA Scholarship?</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F21743" w:rsidR="00CD2675" w:rsidP="00F2174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2" name="Picture 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I am not eligible because of my husband</w:t>
            </w:r>
            <w:r w:rsidR="0053079C">
              <w:t>/​</w:t>
            </w:r>
            <w:r>
              <w:t>wife's rank.</w:t>
            </w:r>
          </w:p>
        </w:tc>
      </w:tr>
      <w:tr w:rsidRPr="003711FB" w:rsidR="00CD2675">
        <w:trPr>
          <w:hidden/>
        </w:trPr>
        <w:tc>
          <w:tcPr>
            <w:tcW w:w="432" w:type="dxa"/>
          </w:tcPr>
          <w:p w:rsidRPr="00F21743" w:rsidR="00CD2675" w:rsidP="00F21743" w:rsidRDefault="00CD2675">
            <w:pPr>
              <w:pStyle w:val="ASAnnotationTableKWN"/>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3" name="Picture 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I need education, training, or testing not covered by MyCAA.</w:t>
            </w:r>
          </w:p>
        </w:tc>
      </w:tr>
      <w:tr w:rsidRPr="003711FB" w:rsidR="00CD2675">
        <w:trPr>
          <w:hidden/>
        </w:trPr>
        <w:tc>
          <w:tcPr>
            <w:tcW w:w="432" w:type="dxa"/>
          </w:tcPr>
          <w:p w:rsidRPr="00F21743" w:rsidR="00CD2675" w:rsidP="00F21743" w:rsidRDefault="00CD2675">
            <w:pPr>
              <w:pStyle w:val="ASAnnotationTableKWN"/>
            </w:pPr>
            <w:r>
              <w:t>3</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4" name="Picture 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I have limited time for additional education</w:t>
            </w:r>
            <w:r w:rsidR="0053079C">
              <w:t>/​</w:t>
            </w:r>
            <w:r>
              <w:t>training because of family</w:t>
            </w:r>
            <w:r w:rsidR="0053079C">
              <w:t>/​</w:t>
            </w:r>
            <w:r>
              <w:t>personal obligations.</w:t>
            </w:r>
          </w:p>
        </w:tc>
      </w:tr>
      <w:tr w:rsidRPr="003711FB" w:rsidR="00CD2675">
        <w:trPr>
          <w:hidden/>
        </w:trPr>
        <w:tc>
          <w:tcPr>
            <w:tcW w:w="432" w:type="dxa"/>
          </w:tcPr>
          <w:p w:rsidRPr="00F21743" w:rsidR="00CD2675" w:rsidP="00F21743" w:rsidRDefault="00CD2675">
            <w:pPr>
              <w:pStyle w:val="ASAnnotationTableKWN"/>
            </w:pPr>
            <w:r>
              <w:t>4</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5" name="Picture 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I am not interested in additional education</w:t>
            </w:r>
            <w:r w:rsidR="0053079C">
              <w:t>/​</w:t>
            </w:r>
            <w:r>
              <w:t>training.</w:t>
            </w:r>
          </w:p>
        </w:tc>
      </w:tr>
      <w:tr w:rsidRPr="003711FB" w:rsidR="00CD2675">
        <w:trPr>
          <w:hidden/>
        </w:trPr>
        <w:tc>
          <w:tcPr>
            <w:tcW w:w="432" w:type="dxa"/>
          </w:tcPr>
          <w:p w:rsidRPr="00F21743" w:rsidR="00CD2675" w:rsidP="00F21743" w:rsidRDefault="00CD2675">
            <w:pPr>
              <w:pStyle w:val="ASAnnotationTableKWN"/>
            </w:pPr>
            <w:r>
              <w:t>5</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6" name="Picture 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I do not feel that additional education</w:t>
            </w:r>
            <w:r w:rsidR="0053079C">
              <w:t>/​</w:t>
            </w:r>
            <w:r>
              <w:t>training are important for my career.</w:t>
            </w:r>
          </w:p>
        </w:tc>
      </w:tr>
    </w:tbl>
    <w:p w:rsidRPr="008D61EB" w:rsidR="00CD2675" w:rsidP="00471A16" w:rsidRDefault="00CD2675">
      <w:pPr>
        <w:pStyle w:val="Spacer4pt"/>
      </w:pPr>
    </w:p>
    <w:p w:rsidR="00CD2675" w:rsidP="00CD2675" w:rsidRDefault="00CD2675">
      <w:pPr>
        <w:pStyle w:val="ASAnnotationParagraph"/>
      </w:pPr>
      <w:r>
        <w:t>EDUNROLL</w:t>
      </w:r>
    </w:p>
    <w:p w:rsidR="00CD2675" w:rsidP="0053079C" w:rsidRDefault="00CD2675">
      <w:pPr>
        <w:pStyle w:val="ASQstStem"/>
      </w:pPr>
      <w:r w:rsidRPr="0053079C">
        <w:rPr>
          <w:rStyle w:val="WordBold"/>
        </w:rPr>
        <w:t>17.</w:t>
      </w:r>
      <w:r>
        <w:tab/>
      </w:r>
      <w:r w:rsidRPr="0053079C">
        <w:rPr>
          <w:rStyle w:val="WordBold"/>
        </w:rPr>
        <w:t>Are you currently enrolled in school</w:t>
      </w:r>
      <w:r w:rsidR="0053079C">
        <w:rPr>
          <w:rStyle w:val="WordBold"/>
        </w:rPr>
        <w:t>/​</w:t>
      </w:r>
      <w:r w:rsidRPr="0053079C">
        <w:rPr>
          <w:rStyle w:val="WordBold"/>
        </w:rPr>
        <w:t xml:space="preserve">training? </w:t>
      </w:r>
      <w:r w:rsidRPr="0053079C" w:rsidR="0053079C">
        <w:rPr>
          <w:rStyle w:val="Word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7" name="Picture 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w:t>
            </w:r>
          </w:p>
        </w:tc>
      </w:tr>
      <w:tr w:rsidRPr="003711FB" w:rsidR="00CD2675">
        <w:trPr>
          <w:hidden/>
        </w:trPr>
        <w:tc>
          <w:tcPr>
            <w:tcW w:w="432" w:type="dxa"/>
          </w:tcPr>
          <w:p w:rsidRPr="00A265F1" w:rsidR="00CD2675" w:rsidP="00A94AD3" w:rsidRDefault="00CD2675">
            <w:pPr>
              <w:pStyle w:val="ASAnnotationTableKWN"/>
            </w:pPr>
            <w:r>
              <w:t>3</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8" name="Picture 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I do not want or need to be</w:t>
            </w:r>
          </w:p>
        </w:tc>
      </w:tr>
      <w:tr w:rsidRPr="003711FB" w:rsidR="00CD2675">
        <w:trPr>
          <w:hidden/>
        </w:trPr>
        <w:tc>
          <w:tcPr>
            <w:tcW w:w="432" w:type="dxa"/>
          </w:tcPr>
          <w:p w:rsidRPr="00A265F1" w:rsidR="00CD2675" w:rsidP="004F58F1" w:rsidRDefault="00CD2675">
            <w:pPr>
              <w:pStyle w:val="ASAnnotationTable"/>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69" name="Picture 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 but I would like to be</w:t>
            </w:r>
          </w:p>
        </w:tc>
      </w:tr>
    </w:tbl>
    <w:p w:rsidRPr="008D61EB" w:rsidR="00CD2675" w:rsidP="00196F57" w:rsidRDefault="00CD2675">
      <w:pPr>
        <w:pStyle w:val="Spacer4pt"/>
      </w:pPr>
    </w:p>
    <w:p w:rsidR="00CD2675" w:rsidP="00CD2675" w:rsidRDefault="00CD2675">
      <w:pPr>
        <w:pStyle w:val="ASAnnotationParagraph"/>
      </w:pPr>
      <w:r>
        <w:t xml:space="preserve">EDPRVNT2A EDPRVNT2B EDPRVNT2C EDPRVNT2D EDPRVNT2E EDPRVNT2F EDPRVNT2G EDPRVNT2H EDPRVNT2I EDPRVNT2J EDPRVNT2K </w:t>
      </w:r>
    </w:p>
    <w:p w:rsidR="00CD2675" w:rsidP="0053079C" w:rsidRDefault="00CD2675">
      <w:pPr>
        <w:pStyle w:val="ASQstStem"/>
      </w:pPr>
      <w:r w:rsidRPr="0053079C">
        <w:rPr>
          <w:rStyle w:val="WordBold"/>
        </w:rPr>
        <w:t>19.</w:t>
      </w:r>
      <w:r>
        <w:tab/>
      </w:r>
      <w:r w:rsidR="0053079C">
        <w:rPr>
          <w:rStyle w:val="AskIf"/>
        </w:rPr>
        <w:t>[Ask if</w:t>
      </w:r>
      <w:r w:rsidRPr="0053079C">
        <w:rPr>
          <w:rStyle w:val="AskIf"/>
        </w:rPr>
        <w:t xml:space="preserve"> Q17 = "No, but I would like to be"</w:t>
      </w:r>
      <w:r w:rsidR="0053079C">
        <w:rPr>
          <w:rStyle w:val="AskIf"/>
        </w:rPr>
        <w:t>]</w:t>
      </w:r>
      <w:r w:rsidRPr="0053079C">
        <w:rPr>
          <w:rStyle w:val="AskIf"/>
        </w:rPr>
        <w:t xml:space="preserve"> </w:t>
      </w:r>
      <w:r w:rsidRPr="0053079C">
        <w:rPr>
          <w:rStyle w:val="WordBold"/>
        </w:rPr>
        <w:t>Do any of the following prevent you from attending school</w:t>
      </w:r>
      <w:r w:rsidR="0053079C">
        <w:rPr>
          <w:rStyle w:val="WordBold"/>
        </w:rPr>
        <w:t>/​</w:t>
      </w:r>
      <w:r w:rsidRPr="0053079C">
        <w:rPr>
          <w:rStyle w:val="WordBold"/>
        </w:rPr>
        <w:t xml:space="preserve">training? </w:t>
      </w:r>
      <w:r w:rsidRPr="0053079C" w:rsidR="0053079C">
        <w:rPr>
          <w:rStyle w:val="Word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CD267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D2675" w:rsidRDefault="00CD2675">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D2675" w:rsidRDefault="00CD2675">
            <w:pPr>
              <w:pStyle w:val="ASMatrixHeading"/>
            </w:pPr>
            <w:r>
              <w:rPr>
                <w:rStyle w:val="ASAnnotation"/>
              </w:rPr>
              <w:t xml:space="preserve">1  </w:t>
            </w:r>
            <w:r w:rsidRPr="006F2CF5">
              <w:t xml:space="preserve"> </w:t>
            </w:r>
            <w:r>
              <w:t>No</w:t>
            </w:r>
          </w:p>
        </w:tc>
      </w:tr>
      <w:tr w:rsidR="00CD267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CD2675" w:rsidRDefault="00CD2675">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CD2675" w:rsidRDefault="00CD2675">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CD2675" w:rsidRDefault="00CD2675">
            <w:pPr>
              <w:pStyle w:val="ASMatrixHeading"/>
            </w:pPr>
          </w:p>
        </w:tc>
      </w:tr>
      <w:tr w:rsidR="00CD2675">
        <w:trPr>
          <w:cantSplit/>
          <w:trHeight w:val="20" w:hRule="exact"/>
          <w:tblHeader/>
          <w:hidden/>
        </w:trPr>
        <w:tc>
          <w:tcPr>
            <w:tcW w:w="432" w:type="dxa"/>
            <w:tcMar>
              <w:top w:w="14" w:type="dxa"/>
              <w:left w:w="14" w:type="dxa"/>
              <w:bottom w:w="14" w:type="dxa"/>
              <w:right w:w="14" w:type="dxa"/>
            </w:tcMar>
            <w:vAlign w:val="bottom"/>
          </w:tcPr>
          <w:p w:rsidRPr="000944F1" w:rsidR="00CD2675" w:rsidRDefault="00CD2675">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CD2675" w:rsidRDefault="00CD2675">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RDefault="00CD2675">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RDefault="00CD2675">
            <w:pPr>
              <w:pStyle w:val="ASAnnotationTableKeepWNext"/>
            </w:pP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a.</w:t>
            </w:r>
            <w:r>
              <w:tab/>
              <w:t>Hours</w:t>
            </w:r>
            <w:r w:rsidR="0053079C">
              <w:t>/​</w:t>
            </w:r>
            <w:r>
              <w:t>locations are not convenient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0" name="Picture 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1" name="Picture 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b.</w:t>
            </w:r>
            <w:r>
              <w:tab/>
              <w:t>I move too often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2" name="Picture 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3" name="Picture 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c.</w:t>
            </w:r>
            <w:r>
              <w:tab/>
              <w:t>Transportation problems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4" name="Picture 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5" name="Picture 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d.</w:t>
            </w:r>
            <w:r>
              <w:tab/>
              <w:t>Family responsibilities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6" name="Picture 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7" name="Picture 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e.</w:t>
            </w:r>
            <w:r>
              <w:tab/>
              <w:t>Conflicts with my work schedule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8" name="Picture 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79" name="Picture 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f.</w:t>
            </w:r>
            <w:r>
              <w:tab/>
              <w:t>Costs of education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0" name="Picture 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1" name="Picture 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g.</w:t>
            </w:r>
            <w:r>
              <w:tab/>
              <w:t>My spouse's deployments make it difficult to attend school</w:t>
            </w:r>
            <w:r w:rsidR="0053079C">
              <w:t>/​</w:t>
            </w:r>
            <w:r>
              <w:t>training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2" name="Picture 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3" name="Picture 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h.</w:t>
            </w:r>
            <w:r>
              <w:tab/>
              <w:t>Expense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4" name="Picture 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5" name="Picture 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i.</w:t>
            </w:r>
            <w:r>
              <w:tab/>
              <w:t>Availability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6" name="Picture 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7" name="Picture 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j.</w:t>
            </w:r>
            <w:r>
              <w:tab/>
              <w:t>I am a caregiver to a family member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8" name="Picture 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89" name="Picture 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CD2675">
        <w:trPr>
          <w:cantSplit/>
        </w:trPr>
        <w:tc>
          <w:tcPr>
            <w:tcW w:w="432" w:type="dxa"/>
            <w:tcMar>
              <w:top w:w="14" w:type="dxa"/>
              <w:left w:w="14" w:type="dxa"/>
              <w:bottom w:w="14" w:type="dxa"/>
              <w:right w:w="14" w:type="dxa"/>
            </w:tcMar>
            <w:vAlign w:val="bottom"/>
          </w:tcPr>
          <w:p w:rsidRPr="006F3F74" w:rsidR="00CD2675" w:rsidRDefault="00CD2675"/>
        </w:tc>
        <w:tc>
          <w:tcPr>
            <w:tcW w:w="3960" w:type="dxa"/>
            <w:tcBorders>
              <w:right w:val="single" w:color="C0C0C0" w:sz="8" w:space="0"/>
            </w:tcBorders>
            <w:tcMar>
              <w:top w:w="14" w:type="dxa"/>
              <w:left w:w="14" w:type="dxa"/>
              <w:bottom w:w="14" w:type="dxa"/>
              <w:right w:w="14" w:type="dxa"/>
            </w:tcMar>
            <w:vAlign w:val="bottom"/>
          </w:tcPr>
          <w:p w:rsidR="00CD2675" w:rsidP="005D47E1" w:rsidRDefault="00CD2675">
            <w:pPr>
              <w:pStyle w:val="ASMatrixSubitemG-2"/>
            </w:pPr>
            <w:r>
              <w:t>k.</w:t>
            </w:r>
            <w:r>
              <w:tab/>
              <w:t>Other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90" name="Picture 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CD2675" w:rsidP="004E6E64" w:rsidRDefault="000A0DF8">
            <w:pPr>
              <w:pStyle w:val="ASTableOptionBoxes"/>
            </w:pPr>
            <w:r>
              <w:rPr>
                <w:noProof/>
              </w:rPr>
              <w:drawing>
                <wp:inline distT="0" distB="0" distL="0" distR="0">
                  <wp:extent cx="170180" cy="170180"/>
                  <wp:effectExtent l="0" t="0" r="1270" b="1270"/>
                  <wp:docPr id="91" name="Picture 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CD2675" w:rsidP="00345D04" w:rsidRDefault="00CD2675">
      <w:pPr>
        <w:pStyle w:val="Spacer4pt"/>
      </w:pPr>
    </w:p>
    <w:p w:rsidR="00CD2675" w:rsidP="00CD2675" w:rsidRDefault="00CD2675">
      <w:pPr>
        <w:pStyle w:val="ASAnnotationParagraph"/>
      </w:pPr>
      <w:r>
        <w:t>EDPRVNT2SP</w:t>
      </w:r>
    </w:p>
    <w:p w:rsidR="00CD2675" w:rsidP="0053079C" w:rsidRDefault="00CD2675">
      <w:pPr>
        <w:pStyle w:val="ASQstStem"/>
      </w:pPr>
      <w:r>
        <w:tab/>
      </w:r>
      <w:r w:rsidR="0053079C">
        <w:rPr>
          <w:rStyle w:val="AskIf"/>
        </w:rPr>
        <w:t>[Ask if</w:t>
      </w:r>
      <w:r w:rsidRPr="0053079C">
        <w:rPr>
          <w:rStyle w:val="AskIf"/>
        </w:rPr>
        <w:t xml:space="preserve"> Q17 = "No, but I would like to be" AND QRefError k = "Yes"</w:t>
      </w:r>
      <w:r w:rsidR="0053079C">
        <w:rPr>
          <w:rStyle w:val="AskIf"/>
        </w:rPr>
        <w:t>]</w:t>
      </w:r>
      <w:r w:rsidRPr="0053079C">
        <w:rPr>
          <w:rStyle w:val="AskIf"/>
        </w:rPr>
        <w:t xml:space="preserve"> </w:t>
      </w:r>
      <w:r w:rsidRPr="0053079C">
        <w:rPr>
          <w:rStyle w:val="WordBold"/>
        </w:rPr>
        <w:t>Please specify your other reason(s) for not being able to attend school</w:t>
      </w:r>
      <w:r w:rsidR="0053079C">
        <w:rPr>
          <w:rStyle w:val="WordBold"/>
        </w:rPr>
        <w:t>/​</w:t>
      </w:r>
      <w:r w:rsidRPr="0053079C">
        <w:rPr>
          <w:rStyle w:val="WordBold"/>
        </w:rPr>
        <w:t xml:space="preserve">training. </w:t>
      </w:r>
      <w:r w:rsidRPr="0053079C" w:rsidR="0053079C">
        <w:rPr>
          <w:rStyle w:val="WordBold"/>
        </w:rPr>
        <w:t xml:space="preserve"> </w:t>
      </w:r>
      <w:r w:rsidRPr="0053079C">
        <w:rPr>
          <w:rStyle w:val="Word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CD2675">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CD2675" w:rsidP="00510468" w:rsidRDefault="00CD2675">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CD2675" w:rsidP="00586CB2" w:rsidRDefault="00CD2675">
            <w:pPr>
              <w:pStyle w:val="ASSpecifyDescriptor"/>
              <w:cnfStyle w:val="000000000000" w:firstRow="0" w:lastRow="0" w:firstColumn="0" w:lastColumn="0" w:oddVBand="0" w:evenVBand="0" w:oddHBand="0" w:evenHBand="0" w:firstRowFirstColumn="0" w:firstRowLastColumn="0" w:lastRowFirstColumn="0" w:lastRowLastColumn="0"/>
            </w:pPr>
          </w:p>
        </w:tc>
      </w:tr>
    </w:tbl>
    <w:p w:rsidR="00CD2675" w:rsidP="0005511F" w:rsidRDefault="00CD2675">
      <w:pPr>
        <w:pStyle w:val="Spacer4pt"/>
      </w:pPr>
    </w:p>
    <w:p w:rsidR="00CD2675" w:rsidP="00CD2675" w:rsidRDefault="00CD2675">
      <w:pPr>
        <w:pStyle w:val="ASAnnotationParagraph"/>
      </w:pPr>
      <w:r>
        <w:t>PREVACT</w:t>
      </w:r>
    </w:p>
    <w:p w:rsidR="00CD2675" w:rsidP="0053079C" w:rsidRDefault="00CD2675">
      <w:pPr>
        <w:pStyle w:val="ASQstStem"/>
      </w:pPr>
      <w:r w:rsidRPr="0053079C">
        <w:rPr>
          <w:rStyle w:val="WordBold"/>
        </w:rPr>
        <w:t>20.</w:t>
      </w:r>
      <w:r>
        <w:tab/>
      </w:r>
      <w:r w:rsidRPr="0053079C">
        <w:rPr>
          <w:rStyle w:val="WordBold"/>
        </w:rPr>
        <w:t>Have you previously served in an active duty Service (e.g., Army, Navy, Marine Corps, Air Force, Coast Guard) or National Guard</w:t>
      </w:r>
      <w:r w:rsidR="0053079C">
        <w:rPr>
          <w:rStyle w:val="WordBold"/>
        </w:rPr>
        <w:t>/​</w:t>
      </w:r>
      <w:r w:rsidRPr="0053079C">
        <w:rPr>
          <w:rStyle w:val="WordBold"/>
        </w:rPr>
        <w:t>Reserve?</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CD2675">
        <w:trPr>
          <w:hidden/>
        </w:trPr>
        <w:tc>
          <w:tcPr>
            <w:tcW w:w="432" w:type="dxa"/>
          </w:tcPr>
          <w:p w:rsidRPr="00A265F1" w:rsidR="00CD2675" w:rsidP="00A94AD3" w:rsidRDefault="00CD2675">
            <w:pPr>
              <w:pStyle w:val="ASAnnotationTableKWN"/>
            </w:pPr>
            <w:r>
              <w:t>1</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92" name="Picture 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No</w:t>
            </w:r>
          </w:p>
        </w:tc>
      </w:tr>
      <w:tr w:rsidRPr="003711FB" w:rsidR="00CD2675">
        <w:trPr>
          <w:hidden/>
        </w:trPr>
        <w:tc>
          <w:tcPr>
            <w:tcW w:w="432" w:type="dxa"/>
          </w:tcPr>
          <w:p w:rsidRPr="00A265F1" w:rsidR="00CD2675" w:rsidP="00A94AD3" w:rsidRDefault="00CD2675">
            <w:pPr>
              <w:pStyle w:val="ASAnnotationTableKWN"/>
            </w:pPr>
            <w:r>
              <w:t>2</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93" name="Picture 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 I served in an active duty Service or National Guard</w:t>
            </w:r>
            <w:r w:rsidR="0053079C">
              <w:t>/​</w:t>
            </w:r>
            <w:r>
              <w:t>Reserve, but did NOT retire</w:t>
            </w:r>
          </w:p>
        </w:tc>
      </w:tr>
      <w:tr w:rsidRPr="003711FB" w:rsidR="00CD2675">
        <w:trPr>
          <w:hidden/>
        </w:trPr>
        <w:tc>
          <w:tcPr>
            <w:tcW w:w="432" w:type="dxa"/>
          </w:tcPr>
          <w:p w:rsidRPr="00A265F1" w:rsidR="00CD2675" w:rsidP="004F58F1" w:rsidRDefault="00CD2675">
            <w:pPr>
              <w:pStyle w:val="ASAnnotationTable"/>
            </w:pPr>
            <w:r>
              <w:t>3</w:t>
            </w:r>
          </w:p>
        </w:tc>
        <w:tc>
          <w:tcPr>
            <w:tcW w:w="360" w:type="dxa"/>
          </w:tcPr>
          <w:p w:rsidRPr="00E3422F" w:rsidR="00CD2675" w:rsidP="00E3422F" w:rsidRDefault="000A0DF8">
            <w:pPr>
              <w:pStyle w:val="ASSurveyBoxLeft"/>
            </w:pPr>
            <w:r>
              <w:rPr>
                <w:noProof/>
              </w:rPr>
              <w:drawing>
                <wp:inline distT="0" distB="0" distL="0" distR="0">
                  <wp:extent cx="159385" cy="159385"/>
                  <wp:effectExtent l="0" t="0" r="0" b="0"/>
                  <wp:docPr id="94" name="Picture 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CD2675" w:rsidP="00714F28" w:rsidRDefault="00CD2675">
            <w:pPr>
              <w:pStyle w:val="ASResponseList"/>
            </w:pPr>
            <w:r>
              <w:t>Yes, I served in an active duty Service or National Guard</w:t>
            </w:r>
            <w:r w:rsidR="0053079C">
              <w:t>/​</w:t>
            </w:r>
            <w:r>
              <w:t>Reserve and retired</w:t>
            </w:r>
          </w:p>
        </w:tc>
      </w:tr>
    </w:tbl>
    <w:p w:rsidRPr="008D61EB" w:rsidR="00CD2675" w:rsidP="00196F57" w:rsidRDefault="00CD2675">
      <w:pPr>
        <w:pStyle w:val="Spacer4pt"/>
      </w:pPr>
    </w:p>
    <w:p w:rsidR="00CD2675" w:rsidP="00235B45" w:rsidRDefault="00235B45">
      <w:pPr>
        <w:pStyle w:val="ASAnnotationParagraph"/>
      </w:pPr>
      <w:r>
        <w:t>CURMIL</w:t>
      </w:r>
    </w:p>
    <w:p w:rsidR="00235B45" w:rsidP="0053079C" w:rsidRDefault="00235B45">
      <w:pPr>
        <w:pStyle w:val="ASQstStem"/>
      </w:pPr>
      <w:r w:rsidRPr="0053079C">
        <w:rPr>
          <w:rStyle w:val="WordBold"/>
        </w:rPr>
        <w:t>21.</w:t>
      </w:r>
      <w:r>
        <w:tab/>
      </w:r>
      <w:r w:rsidRPr="0053079C">
        <w:rPr>
          <w:rStyle w:val="WordBold"/>
        </w:rPr>
        <w:t xml:space="preserve">Are </w:t>
      </w:r>
      <w:r w:rsidRPr="0053079C">
        <w:rPr>
          <w:rStyle w:val="WordUnderlineBold"/>
        </w:rPr>
        <w:t>you</w:t>
      </w:r>
      <w:r w:rsidRPr="0053079C">
        <w:rPr>
          <w:rStyle w:val="WordBold"/>
        </w:rPr>
        <w:t xml:space="preserve"> currently serving in the military?</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1</w:t>
            </w:r>
          </w:p>
        </w:tc>
        <w:tc>
          <w:tcPr>
            <w:tcW w:w="360" w:type="dxa"/>
            <w:vAlign w:val="center"/>
          </w:tcPr>
          <w:p w:rsidRPr="00E3422F" w:rsidR="00235B45" w:rsidP="00E3422F" w:rsidRDefault="000A0DF8">
            <w:pPr>
              <w:pStyle w:val="ASSurveyBoxLeft"/>
            </w:pPr>
            <w:r>
              <w:rPr>
                <w:noProof/>
              </w:rPr>
              <w:drawing>
                <wp:inline distT="0" distB="0" distL="0" distR="0">
                  <wp:extent cx="159385" cy="159385"/>
                  <wp:effectExtent l="0" t="0" r="0" b="0"/>
                  <wp:docPr id="95" name="Picture 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 on active duty (not a member of the National Guard</w:t>
            </w:r>
            <w:r w:rsidR="0053079C">
              <w:t>/​</w:t>
            </w:r>
            <w:r>
              <w:t>Reserve)</w:t>
            </w:r>
          </w:p>
        </w:tc>
      </w:tr>
      <w:tr w:rsidRPr="003711FB" w:rsidR="00235B45">
        <w:trPr>
          <w:hidden/>
        </w:trPr>
        <w:tc>
          <w:tcPr>
            <w:tcW w:w="432" w:type="dxa"/>
          </w:tcPr>
          <w:p w:rsidRPr="00A265F1" w:rsidR="00235B45" w:rsidP="00A94AD3" w:rsidRDefault="00235B45">
            <w:pPr>
              <w:pStyle w:val="ASAnnotationTableKWN"/>
            </w:pPr>
            <w:r>
              <w:t>2</w:t>
            </w:r>
          </w:p>
        </w:tc>
        <w:tc>
          <w:tcPr>
            <w:tcW w:w="360" w:type="dxa"/>
            <w:vAlign w:val="center"/>
          </w:tcPr>
          <w:p w:rsidRPr="00E3422F" w:rsidR="00235B45" w:rsidP="00E3422F" w:rsidRDefault="000A0DF8">
            <w:pPr>
              <w:pStyle w:val="ASSurveyBoxLeft"/>
            </w:pPr>
            <w:r>
              <w:rPr>
                <w:noProof/>
              </w:rPr>
              <w:drawing>
                <wp:inline distT="0" distB="0" distL="0" distR="0">
                  <wp:extent cx="159385" cy="159385"/>
                  <wp:effectExtent l="0" t="0" r="0" b="0"/>
                  <wp:docPr id="96" name="Picture 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 as a member of the National Guard or Reserve in a full-time active duty program (AGR</w:t>
            </w:r>
            <w:r w:rsidR="0053079C">
              <w:t>/​</w:t>
            </w:r>
            <w:r>
              <w:t>FTS</w:t>
            </w:r>
            <w:r w:rsidR="0053079C">
              <w:t>/​</w:t>
            </w:r>
            <w:r>
              <w:t>AR)</w:t>
            </w:r>
          </w:p>
        </w:tc>
      </w:tr>
      <w:tr w:rsidRPr="003711FB" w:rsidR="00235B45">
        <w:trPr>
          <w:hidden/>
        </w:trPr>
        <w:tc>
          <w:tcPr>
            <w:tcW w:w="432" w:type="dxa"/>
          </w:tcPr>
          <w:p w:rsidRPr="00A265F1" w:rsidR="00235B45" w:rsidP="00A94AD3" w:rsidRDefault="00235B45">
            <w:pPr>
              <w:pStyle w:val="ASAnnotationTableKWN"/>
            </w:pPr>
            <w:r>
              <w:t>3</w:t>
            </w:r>
          </w:p>
        </w:tc>
        <w:tc>
          <w:tcPr>
            <w:tcW w:w="360" w:type="dxa"/>
            <w:vAlign w:val="center"/>
          </w:tcPr>
          <w:p w:rsidRPr="00E3422F" w:rsidR="00235B45" w:rsidP="00E3422F" w:rsidRDefault="000A0DF8">
            <w:pPr>
              <w:pStyle w:val="ASSurveyBoxLeft"/>
            </w:pPr>
            <w:r>
              <w:rPr>
                <w:noProof/>
              </w:rPr>
              <w:drawing>
                <wp:inline distT="0" distB="0" distL="0" distR="0">
                  <wp:extent cx="159385" cy="159385"/>
                  <wp:effectExtent l="0" t="0" r="0" b="0"/>
                  <wp:docPr id="97" name="Picture 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 as a traditional National Guard</w:t>
            </w:r>
            <w:r w:rsidR="0053079C">
              <w:t>/​</w:t>
            </w:r>
            <w:r>
              <w:t>Reserve member (e.g., drilling unit, IMA, IRR)</w:t>
            </w:r>
          </w:p>
        </w:tc>
      </w:tr>
      <w:tr w:rsidRPr="003711FB" w:rsidR="00235B45">
        <w:trPr>
          <w:hidden/>
        </w:trPr>
        <w:tc>
          <w:tcPr>
            <w:tcW w:w="432" w:type="dxa"/>
          </w:tcPr>
          <w:p w:rsidRPr="00A265F1" w:rsidR="00235B45" w:rsidP="00D40730" w:rsidRDefault="00235B45">
            <w:pPr>
              <w:pStyle w:val="ASAnnotationTable"/>
            </w:pPr>
            <w:r>
              <w:t>4</w:t>
            </w:r>
          </w:p>
        </w:tc>
        <w:tc>
          <w:tcPr>
            <w:tcW w:w="360" w:type="dxa"/>
            <w:vAlign w:val="center"/>
          </w:tcPr>
          <w:p w:rsidRPr="00E3422F" w:rsidR="00235B45" w:rsidP="00E3422F" w:rsidRDefault="000A0DF8">
            <w:pPr>
              <w:pStyle w:val="ASSurveyBoxLeft"/>
            </w:pPr>
            <w:r>
              <w:rPr>
                <w:noProof/>
              </w:rPr>
              <w:drawing>
                <wp:inline distT="0" distB="0" distL="0" distR="0">
                  <wp:extent cx="159385" cy="159385"/>
                  <wp:effectExtent l="0" t="0" r="0" b="0"/>
                  <wp:docPr id="98" name="Picture 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834687" w:rsidRDefault="00235B45">
      <w:pPr>
        <w:pStyle w:val="Spacer4pt"/>
      </w:pPr>
    </w:p>
    <w:p w:rsidR="00235B45" w:rsidP="00235B45" w:rsidRDefault="00235B45">
      <w:pPr>
        <w:pStyle w:val="ASAnnotationParagraph"/>
      </w:pPr>
      <w:r>
        <w:t>EMP01</w:t>
      </w:r>
    </w:p>
    <w:p w:rsidR="00235B45" w:rsidP="0053079C" w:rsidRDefault="00235B45">
      <w:pPr>
        <w:pStyle w:val="ASQstStem"/>
      </w:pPr>
      <w:r w:rsidRPr="0053079C">
        <w:rPr>
          <w:rStyle w:val="WordBold"/>
        </w:rPr>
        <w:t>22.</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w:t>
      </w:r>
      <w:r w:rsidR="0053079C">
        <w:rPr>
          <w:rStyle w:val="AskIf"/>
        </w:rPr>
        <w:t>]</w:t>
      </w:r>
      <w:r w:rsidRPr="0053079C">
        <w:rPr>
          <w:rStyle w:val="AskIf"/>
        </w:rPr>
        <w:t xml:space="preserve"> </w:t>
      </w:r>
      <w:r w:rsidRPr="0053079C">
        <w:rPr>
          <w:rStyle w:val="WordUnderlineBold"/>
        </w:rPr>
        <w:t>Last week</w:t>
      </w:r>
      <w:r w:rsidRPr="0053079C">
        <w:rPr>
          <w:rStyle w:val="WordBold"/>
        </w:rPr>
        <w:t xml:space="preserve">, did you do </w:t>
      </w:r>
      <w:r w:rsidRPr="0053079C">
        <w:rPr>
          <w:rStyle w:val="WordUnderlineBold"/>
        </w:rPr>
        <w:t>any</w:t>
      </w:r>
      <w:r w:rsidRPr="0053079C">
        <w:rPr>
          <w:rStyle w:val="WordBold"/>
        </w:rPr>
        <w:t xml:space="preserve"> work for pay or profit? </w:t>
      </w:r>
      <w:r w:rsidRPr="0053079C" w:rsidR="0053079C">
        <w:rPr>
          <w:rStyle w:val="Word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even if you worked only one hour, or helped without pay in a family business or farm for 15 hours or more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99" name="Picture 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0" name="Picture 1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t>EMP02</w:t>
      </w:r>
    </w:p>
    <w:p w:rsidR="00235B45" w:rsidP="0053079C" w:rsidRDefault="00235B45">
      <w:pPr>
        <w:pStyle w:val="ASQstStem"/>
      </w:pPr>
      <w:r w:rsidRPr="0053079C">
        <w:rPr>
          <w:rStyle w:val="WordBold"/>
        </w:rPr>
        <w:t>23.</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"No"</w:t>
      </w:r>
      <w:r w:rsidR="0053079C">
        <w:rPr>
          <w:rStyle w:val="AskIf"/>
        </w:rPr>
        <w:t>]</w:t>
      </w:r>
      <w:r w:rsidRPr="0053079C">
        <w:rPr>
          <w:rStyle w:val="AskIf"/>
        </w:rPr>
        <w:t xml:space="preserve"> </w:t>
      </w:r>
      <w:r w:rsidRPr="0053079C">
        <w:rPr>
          <w:rStyle w:val="WordUnderlineBold"/>
        </w:rPr>
        <w:t>Last week</w:t>
      </w:r>
      <w:r w:rsidRPr="0053079C">
        <w:rPr>
          <w:rStyle w:val="WordBold"/>
        </w:rPr>
        <w:t xml:space="preserve">, were you </w:t>
      </w:r>
      <w:r w:rsidRPr="0053079C">
        <w:rPr>
          <w:rStyle w:val="WordUnderlineBold"/>
        </w:rPr>
        <w:t>temporarily</w:t>
      </w:r>
      <w:r w:rsidRPr="0053079C">
        <w:rPr>
          <w:rStyle w:val="WordBold"/>
        </w:rPr>
        <w:t xml:space="preserve"> absent from a job or business?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1" name="Picture 1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 on vacation, temporary illness, labor dispute, etc.</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2" name="Picture 1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t>EMPWKLOOK</w:t>
      </w:r>
    </w:p>
    <w:p w:rsidR="00235B45" w:rsidP="0053079C" w:rsidRDefault="00235B45">
      <w:pPr>
        <w:pStyle w:val="ASQstStem"/>
      </w:pPr>
      <w:r w:rsidRPr="0053079C">
        <w:rPr>
          <w:rStyle w:val="WordBold"/>
        </w:rPr>
        <w:t>24.</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"No" AND Q21 = "No"</w:t>
      </w:r>
      <w:r w:rsidR="0053079C">
        <w:rPr>
          <w:rStyle w:val="AskIf"/>
        </w:rPr>
        <w:t>]</w:t>
      </w:r>
      <w:r w:rsidRPr="0053079C">
        <w:rPr>
          <w:rStyle w:val="AskIf"/>
        </w:rPr>
        <w:t xml:space="preserve"> </w:t>
      </w:r>
      <w:r w:rsidRPr="0053079C">
        <w:rPr>
          <w:rStyle w:val="WordBold"/>
        </w:rPr>
        <w:t xml:space="preserve">Have you been looking for work during the </w:t>
      </w:r>
      <w:r w:rsidRPr="0053079C">
        <w:rPr>
          <w:rStyle w:val="WordUnderlineBold"/>
        </w:rPr>
        <w:t>last four weeks</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3" name="Picture 1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4" name="Picture 1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t>WORKIFOFFERED</w:t>
      </w:r>
    </w:p>
    <w:p w:rsidR="00235B45" w:rsidP="0053079C" w:rsidRDefault="00235B45">
      <w:pPr>
        <w:pStyle w:val="ASQstStem"/>
      </w:pPr>
      <w:r w:rsidRPr="0053079C">
        <w:rPr>
          <w:rStyle w:val="WordBold"/>
        </w:rPr>
        <w:t>25.</w:t>
      </w:r>
      <w:r>
        <w:tab/>
      </w:r>
      <w:r w:rsidR="0053079C">
        <w:rPr>
          <w:rStyle w:val="AskIf"/>
        </w:rPr>
        <w:t>[Ask if</w:t>
      </w:r>
      <w:r w:rsidRPr="0053079C">
        <w:rPr>
          <w:rStyle w:val="AskIf"/>
        </w:rPr>
        <w:t xml:space="preserve"> [Ask if (Q### = "No" OR Q### = "Yes, as a traditional National Guard</w:t>
      </w:r>
      <w:r w:rsidR="0053079C">
        <w:rPr>
          <w:rStyle w:val="AskIf"/>
        </w:rPr>
        <w:t>/​</w:t>
      </w:r>
      <w:r w:rsidRPr="0053079C">
        <w:rPr>
          <w:rStyle w:val="AskIf"/>
        </w:rPr>
        <w:t>Reserve member (e.g., drilling unit, IMA, IRR)" OR Q### = Not answered) AND Q### = "No" AND Q### = "No"]</w:t>
      </w:r>
      <w:r w:rsidR="0053079C">
        <w:rPr>
          <w:rStyle w:val="AskIf"/>
        </w:rPr>
        <w:t>]</w:t>
      </w:r>
      <w:r w:rsidRPr="0053079C">
        <w:rPr>
          <w:rStyle w:val="AskIf"/>
        </w:rPr>
        <w:t xml:space="preserve"> </w:t>
      </w:r>
      <w:r w:rsidRPr="0053079C">
        <w:rPr>
          <w:rStyle w:val="WordBold"/>
        </w:rPr>
        <w:t>Last week, could you have started a job if one had been offered?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5" name="Picture 1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6" name="Picture 1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lastRenderedPageBreak/>
        <w:t>REASNWRK2</w:t>
      </w:r>
    </w:p>
    <w:p w:rsidR="00235B45" w:rsidP="0053079C" w:rsidRDefault="00235B45">
      <w:pPr>
        <w:pStyle w:val="ASQstStem"/>
      </w:pPr>
      <w:r w:rsidRPr="0053079C">
        <w:rPr>
          <w:rStyle w:val="WordBold"/>
        </w:rPr>
        <w:t>26.</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"No" AND Q21 = "No" AND Q22 = "No"</w:t>
      </w:r>
      <w:r w:rsidR="0053079C">
        <w:rPr>
          <w:rStyle w:val="AskIf"/>
        </w:rPr>
        <w:t>]</w:t>
      </w:r>
      <w:r w:rsidRPr="0053079C">
        <w:rPr>
          <w:rStyle w:val="AskIf"/>
        </w:rPr>
        <w:t xml:space="preserve"> </w:t>
      </w:r>
      <w:r w:rsidRPr="0053079C">
        <w:rPr>
          <w:rStyle w:val="WordBold"/>
        </w:rPr>
        <w:t xml:space="preserve">Which of these would you consider to be the </w:t>
      </w:r>
      <w:r w:rsidRPr="0053079C">
        <w:rPr>
          <w:rStyle w:val="WordUnderlineBold"/>
        </w:rPr>
        <w:t>main</w:t>
      </w:r>
      <w:r w:rsidRPr="0053079C">
        <w:rPr>
          <w:rStyle w:val="WordBold"/>
        </w:rPr>
        <w:t xml:space="preserve"> reason you have not been looking for work?</w:t>
      </w:r>
      <w:r w:rsidRPr="0053079C">
        <w:rPr>
          <w:rStyle w:val="WordItalicBold"/>
        </w:rPr>
        <w:t xml:space="preserve"> </w:t>
      </w:r>
      <w:r w:rsidRPr="0053079C" w:rsidR="0053079C">
        <w:rPr>
          <w:rStyle w:val="WordItalicBold"/>
        </w:rPr>
        <w:t xml:space="preserve"> </w:t>
      </w:r>
      <w:r w:rsidRPr="0053079C">
        <w:rPr>
          <w:rStyle w:val="WordItalicBold"/>
        </w:rPr>
        <w:t xml:space="preserve">Mark the </w:t>
      </w:r>
      <w:r w:rsidRPr="0053079C">
        <w:rPr>
          <w:rStyle w:val="WordUnderlineBoldItalic"/>
        </w:rPr>
        <w:t>one</w:t>
      </w:r>
      <w:r w:rsidRPr="0053079C">
        <w:rPr>
          <w:rStyle w:val="WordItalicBold"/>
        </w:rPr>
        <w:t xml:space="preserve"> answer you feel is the MAIN reason</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7" name="Picture 1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do not want to work.</w:t>
            </w:r>
          </w:p>
        </w:tc>
      </w:tr>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8" name="Picture 1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My spouse does not want me to work.</w:t>
            </w:r>
          </w:p>
        </w:tc>
      </w:tr>
      <w:tr w:rsidRPr="003711FB" w:rsidR="00235B45">
        <w:trPr>
          <w:hidden/>
        </w:trPr>
        <w:tc>
          <w:tcPr>
            <w:tcW w:w="432" w:type="dxa"/>
          </w:tcPr>
          <w:p w:rsidRPr="00A265F1" w:rsidR="00235B45" w:rsidP="00A94AD3" w:rsidRDefault="00235B45">
            <w:pPr>
              <w:pStyle w:val="ASAnnotationTableKWN"/>
            </w:pPr>
            <w:r>
              <w:t>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09" name="Picture 1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cannot find any work that matches my skills.</w:t>
            </w:r>
          </w:p>
        </w:tc>
      </w:tr>
      <w:tr w:rsidRPr="003711FB" w:rsidR="00235B45">
        <w:trPr>
          <w:hidden/>
        </w:trPr>
        <w:tc>
          <w:tcPr>
            <w:tcW w:w="432" w:type="dxa"/>
          </w:tcPr>
          <w:p w:rsidRPr="00A265F1" w:rsidR="00235B45" w:rsidP="00A94AD3" w:rsidRDefault="00235B45">
            <w:pPr>
              <w:pStyle w:val="ASAnnotationTableKWN"/>
            </w:pPr>
            <w:r>
              <w:t>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0" name="Picture 1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preparing for</w:t>
            </w:r>
            <w:r w:rsidR="0053079C">
              <w:t>/​</w:t>
            </w:r>
            <w:r>
              <w:t>recovering from a PCS move.</w:t>
            </w:r>
          </w:p>
        </w:tc>
      </w:tr>
      <w:tr w:rsidRPr="003711FB" w:rsidR="00235B45">
        <w:trPr>
          <w:hidden/>
        </w:trPr>
        <w:tc>
          <w:tcPr>
            <w:tcW w:w="432" w:type="dxa"/>
          </w:tcPr>
          <w:p w:rsidRPr="00A265F1" w:rsidR="00235B45" w:rsidP="00A94AD3" w:rsidRDefault="00235B45">
            <w:pPr>
              <w:pStyle w:val="ASAnnotationTableKWN"/>
            </w:pPr>
            <w:r>
              <w:t>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1" name="Picture 1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stay home to homeschool my children.</w:t>
            </w:r>
          </w:p>
        </w:tc>
      </w:tr>
      <w:tr w:rsidRPr="003711FB" w:rsidR="00235B45">
        <w:trPr>
          <w:hidden/>
        </w:trPr>
        <w:tc>
          <w:tcPr>
            <w:tcW w:w="432" w:type="dxa"/>
          </w:tcPr>
          <w:p w:rsidRPr="00A265F1" w:rsidR="00235B45" w:rsidP="00A94AD3" w:rsidRDefault="00235B45">
            <w:pPr>
              <w:pStyle w:val="ASAnnotationTableKWN"/>
            </w:pPr>
            <w:r>
              <w:t>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2" name="Picture 1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want to be able to stay home to care for my children.</w:t>
            </w:r>
          </w:p>
        </w:tc>
      </w:tr>
      <w:tr w:rsidRPr="003711FB" w:rsidR="00235B45">
        <w:trPr>
          <w:hidden/>
        </w:trPr>
        <w:tc>
          <w:tcPr>
            <w:tcW w:w="432" w:type="dxa"/>
          </w:tcPr>
          <w:p w:rsidRPr="00A265F1" w:rsidR="00235B45" w:rsidP="00A94AD3" w:rsidRDefault="00235B45">
            <w:pPr>
              <w:pStyle w:val="ASAnnotationTableKWN"/>
            </w:pPr>
            <w:r>
              <w:t>8</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3" name="Picture 1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lack the necessary work experience.</w:t>
            </w:r>
          </w:p>
        </w:tc>
      </w:tr>
      <w:tr w:rsidRPr="003711FB" w:rsidR="00235B45">
        <w:trPr>
          <w:hidden/>
        </w:trPr>
        <w:tc>
          <w:tcPr>
            <w:tcW w:w="432" w:type="dxa"/>
          </w:tcPr>
          <w:p w:rsidRPr="00A265F1" w:rsidR="00235B45" w:rsidP="00A94AD3" w:rsidRDefault="00235B45">
            <w:pPr>
              <w:pStyle w:val="ASAnnotationTableKWN"/>
            </w:pPr>
            <w:r>
              <w:t>9</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4" name="Picture 1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Child care is too costly.</w:t>
            </w:r>
          </w:p>
        </w:tc>
      </w:tr>
      <w:tr w:rsidRPr="003711FB" w:rsidR="00235B45">
        <w:trPr>
          <w:hidden/>
        </w:trPr>
        <w:tc>
          <w:tcPr>
            <w:tcW w:w="432" w:type="dxa"/>
          </w:tcPr>
          <w:p w:rsidRPr="00A265F1" w:rsidR="00235B45" w:rsidP="00A94AD3" w:rsidRDefault="00235B45">
            <w:pPr>
              <w:pStyle w:val="ASAnnotationTableKWN"/>
            </w:pPr>
            <w:r>
              <w:t>10</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5" name="Picture 1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do not have child care available to me.</w:t>
            </w:r>
          </w:p>
        </w:tc>
      </w:tr>
      <w:tr w:rsidRPr="003711FB" w:rsidR="00235B45">
        <w:trPr>
          <w:hidden/>
        </w:trPr>
        <w:tc>
          <w:tcPr>
            <w:tcW w:w="432" w:type="dxa"/>
          </w:tcPr>
          <w:p w:rsidRPr="00A265F1" w:rsidR="00235B45" w:rsidP="00A94AD3" w:rsidRDefault="00235B45">
            <w:pPr>
              <w:pStyle w:val="ASAnnotationTableKWN"/>
            </w:pPr>
            <w:r>
              <w:t>11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6" name="Picture 1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attending school or other training.</w:t>
            </w:r>
          </w:p>
        </w:tc>
      </w:tr>
      <w:tr w:rsidRPr="00E3422F" w:rsidR="00235B45">
        <w:trPr>
          <w:hidden/>
        </w:trPr>
        <w:tc>
          <w:tcPr>
            <w:tcW w:w="432" w:type="dxa"/>
          </w:tcPr>
          <w:p w:rsidRPr="00A265F1" w:rsidR="00235B45" w:rsidP="00A94AD3" w:rsidRDefault="00235B45">
            <w:pPr>
              <w:pStyle w:val="ASAnnotationTableKWN"/>
            </w:pPr>
            <w:r>
              <w:t>12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7" name="Picture 1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not physically prepared to work (e.g., pregnant, sick, disabled).</w:t>
            </w:r>
          </w:p>
        </w:tc>
      </w:tr>
      <w:tr w:rsidRPr="00E3422F" w:rsidR="00235B45">
        <w:trPr>
          <w:hidden/>
        </w:trPr>
        <w:tc>
          <w:tcPr>
            <w:tcW w:w="432" w:type="dxa"/>
          </w:tcPr>
          <w:p w:rsidRPr="00A265F1" w:rsidR="00235B45" w:rsidP="00A94AD3" w:rsidRDefault="00235B45">
            <w:pPr>
              <w:pStyle w:val="ASAnnotationTableKWN"/>
            </w:pPr>
            <w:r>
              <w:t>13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8" name="Picture 1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unable to work while my spouse is deployed.</w:t>
            </w:r>
          </w:p>
        </w:tc>
      </w:tr>
      <w:tr w:rsidRPr="00E3422F" w:rsidR="00235B45">
        <w:trPr>
          <w:hidden/>
        </w:trPr>
        <w:tc>
          <w:tcPr>
            <w:tcW w:w="432" w:type="dxa"/>
          </w:tcPr>
          <w:p w:rsidRPr="00A265F1" w:rsidR="00235B45" w:rsidP="00A94AD3" w:rsidRDefault="00235B45">
            <w:pPr>
              <w:pStyle w:val="ASAnnotationTableKWN"/>
            </w:pPr>
            <w:r>
              <w:t>14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19" name="Picture 1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There are no jobs in my career field where I currently live.</w:t>
            </w:r>
          </w:p>
        </w:tc>
      </w:tr>
      <w:tr w:rsidRPr="00E3422F" w:rsidR="00235B45">
        <w:trPr>
          <w:hidden/>
        </w:trPr>
        <w:tc>
          <w:tcPr>
            <w:tcW w:w="432" w:type="dxa"/>
          </w:tcPr>
          <w:p w:rsidRPr="00A265F1" w:rsidR="00235B45" w:rsidP="00A94AD3" w:rsidRDefault="00235B45">
            <w:pPr>
              <w:pStyle w:val="ASAnnotationTableKWN"/>
            </w:pPr>
            <w:r>
              <w:t>15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0" name="Picture 1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do not have the required license or credential in my field.</w:t>
            </w:r>
          </w:p>
        </w:tc>
      </w:tr>
      <w:tr w:rsidRPr="00E3422F" w:rsidR="00235B45">
        <w:trPr>
          <w:hidden/>
        </w:trPr>
        <w:tc>
          <w:tcPr>
            <w:tcW w:w="432" w:type="dxa"/>
          </w:tcPr>
          <w:p w:rsidRPr="00A265F1" w:rsidR="00235B45" w:rsidP="008841F9" w:rsidRDefault="00235B45">
            <w:pPr>
              <w:pStyle w:val="ASAnnotationTable"/>
            </w:pPr>
            <w:r>
              <w:t>16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1" name="Picture 1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Other</w:t>
            </w:r>
          </w:p>
        </w:tc>
      </w:tr>
    </w:tbl>
    <w:p w:rsidRPr="008D61EB" w:rsidR="00235B45" w:rsidP="00F12182" w:rsidRDefault="00235B45">
      <w:pPr>
        <w:pStyle w:val="Spacer4pt"/>
      </w:pPr>
    </w:p>
    <w:p w:rsidR="00235B45" w:rsidP="00235B45" w:rsidRDefault="00235B45">
      <w:pPr>
        <w:pStyle w:val="ASAnnotationParagraph"/>
      </w:pPr>
      <w:r>
        <w:t>JOBHUNT</w:t>
      </w:r>
    </w:p>
    <w:p w:rsidR="00235B45" w:rsidP="0053079C" w:rsidRDefault="00235B45">
      <w:pPr>
        <w:pStyle w:val="ASQstStem"/>
      </w:pPr>
      <w:r w:rsidRPr="0053079C">
        <w:rPr>
          <w:rStyle w:val="WordBold"/>
        </w:rPr>
        <w:t>27.</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"No" AND Q21 = "No" AND Q22 = "Yes"</w:t>
      </w:r>
      <w:r w:rsidR="0053079C">
        <w:rPr>
          <w:rStyle w:val="AskIf"/>
        </w:rPr>
        <w:t>]</w:t>
      </w:r>
      <w:r w:rsidRPr="0053079C">
        <w:rPr>
          <w:rStyle w:val="AskIf"/>
        </w:rPr>
        <w:t xml:space="preserve"> </w:t>
      </w:r>
      <w:r w:rsidRPr="0053079C">
        <w:rPr>
          <w:rStyle w:val="WordBold"/>
        </w:rPr>
        <w:t xml:space="preserve">How many weeks have you been looking for work? </w:t>
      </w:r>
      <w:r w:rsidRPr="0053079C" w:rsidR="0053079C">
        <w:rPr>
          <w:rStyle w:val="WordBold"/>
        </w:rPr>
        <w:t xml:space="preserve"> </w:t>
      </w:r>
      <w:r w:rsidRPr="0053079C">
        <w:rPr>
          <w:rStyle w:val="WordItalicBold"/>
        </w:rPr>
        <w:t xml:space="preserve">If you have been looking for work for less than one week, enter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 xml:space="preserve">. </w:t>
      </w:r>
      <w:r w:rsidRPr="0053079C" w:rsidR="0053079C">
        <w:rPr>
          <w:rStyle w:val="WordItalicBold"/>
        </w:rPr>
        <w:t xml:space="preserve"> </w:t>
      </w:r>
      <w:r w:rsidRPr="0053079C">
        <w:rPr>
          <w:rStyle w:val="WordItalicBold"/>
        </w:rPr>
        <w:t xml:space="preserve">If you have been looking for work for more than one year, enter </w:t>
      </w:r>
      <w:r w:rsidRPr="0053079C" w:rsidR="0053079C">
        <w:rPr>
          <w:rStyle w:val="WordItalicBold"/>
        </w:rPr>
        <w:t>“</w:t>
      </w:r>
      <w:r w:rsidRPr="0053079C">
        <w:rPr>
          <w:rStyle w:val="WordItalicBold"/>
        </w:rPr>
        <w:t>52</w:t>
      </w:r>
      <w:r w:rsidRPr="0053079C" w:rsidR="0053079C">
        <w:rPr>
          <w:rStyle w:val="WordItalicBold"/>
        </w:rPr>
        <w:t>”</w:t>
      </w:r>
      <w:r w:rsidRPr="0053079C">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235B45">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35B45" w:rsidP="00510468" w:rsidRDefault="00235B45">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r>
              <w:t xml:space="preserve"> Weeks</w:t>
            </w:r>
          </w:p>
        </w:tc>
      </w:tr>
    </w:tbl>
    <w:p w:rsidR="00235B45" w:rsidP="0005511F" w:rsidRDefault="00235B45">
      <w:pPr>
        <w:pStyle w:val="Spacer4pt"/>
      </w:pPr>
    </w:p>
    <w:p w:rsidR="00235B45" w:rsidP="00235B45" w:rsidRDefault="00235B45">
      <w:pPr>
        <w:pStyle w:val="ASAnnotationParagraph"/>
      </w:pPr>
      <w:r>
        <w:t>EMPHRSWK</w:t>
      </w:r>
    </w:p>
    <w:p w:rsidR="00235B45" w:rsidP="0053079C" w:rsidRDefault="00235B45">
      <w:pPr>
        <w:pStyle w:val="ASQstStem"/>
      </w:pPr>
      <w:r w:rsidRPr="0053079C">
        <w:rPr>
          <w:rStyle w:val="WordBold"/>
        </w:rPr>
        <w:t>28.</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"Yes" OR (Q20 = "No" AND Q21 = "Yes, on vacation, temporary illness, labor dispute, etc."))</w:t>
      </w:r>
      <w:r w:rsidR="0053079C">
        <w:rPr>
          <w:rStyle w:val="AskIf"/>
        </w:rPr>
        <w:t>]</w:t>
      </w:r>
      <w:r w:rsidRPr="0053079C">
        <w:rPr>
          <w:rStyle w:val="AskIf"/>
        </w:rPr>
        <w:t xml:space="preserve"> </w:t>
      </w:r>
      <w:r w:rsidRPr="0053079C">
        <w:rPr>
          <w:rStyle w:val="WordBold"/>
        </w:rPr>
        <w:t>On average, how many hours a week do you spend working for pay (including hours worked for a family business or farm)?</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235B45">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35B45" w:rsidP="00510468" w:rsidRDefault="00235B45">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r>
              <w:t xml:space="preserve"> Hours</w:t>
            </w:r>
          </w:p>
        </w:tc>
      </w:tr>
    </w:tbl>
    <w:p w:rsidR="00235B45" w:rsidP="0005511F" w:rsidRDefault="00235B45">
      <w:pPr>
        <w:pStyle w:val="Spacer4pt"/>
      </w:pPr>
    </w:p>
    <w:p w:rsidR="00235B45" w:rsidP="00235B45" w:rsidRDefault="00235B45">
      <w:pPr>
        <w:pStyle w:val="ASAnnotationParagraph"/>
      </w:pPr>
      <w:r>
        <w:t>REASPT2</w:t>
      </w:r>
    </w:p>
    <w:p w:rsidR="00235B45" w:rsidP="0053079C" w:rsidRDefault="00235B45">
      <w:pPr>
        <w:pStyle w:val="ASQstStem"/>
      </w:pPr>
      <w:r w:rsidRPr="0053079C">
        <w:rPr>
          <w:rStyle w:val="WordBold"/>
        </w:rPr>
        <w:t>29.</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"Yes" OR (Q20 = "No" AND Q21 = "Yes, on vacation, temporary illness, labor dispute, etc.")) AND (Q26 &lt; 35 and Q26 &gt;= 1)</w:t>
      </w:r>
      <w:r w:rsidR="0053079C">
        <w:rPr>
          <w:rStyle w:val="AskIf"/>
        </w:rPr>
        <w:t>]</w:t>
      </w:r>
      <w:r w:rsidRPr="0053079C">
        <w:rPr>
          <w:rStyle w:val="AskIf"/>
        </w:rPr>
        <w:t xml:space="preserve"> </w:t>
      </w:r>
      <w:r w:rsidRPr="0053079C">
        <w:rPr>
          <w:rStyle w:val="WordBold"/>
        </w:rPr>
        <w:t xml:space="preserve">What is your </w:t>
      </w:r>
      <w:r w:rsidRPr="0053079C">
        <w:rPr>
          <w:rStyle w:val="WordUnderlineBold"/>
        </w:rPr>
        <w:t>main</w:t>
      </w:r>
      <w:r w:rsidRPr="0053079C">
        <w:rPr>
          <w:rStyle w:val="WordBold"/>
        </w:rPr>
        <w:t xml:space="preserve"> reason for working part-time (i.e., fewer than 35 hours a week) instead of full-time? </w:t>
      </w:r>
      <w:r w:rsidRPr="0053079C" w:rsidR="0053079C">
        <w:rPr>
          <w:rStyle w:val="WordBold"/>
        </w:rPr>
        <w:t xml:space="preserve"> </w:t>
      </w:r>
      <w:r w:rsidRPr="0053079C">
        <w:rPr>
          <w:rStyle w:val="WordItalicBold"/>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2" name="Picture 1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Could only find part-time work</w:t>
            </w:r>
          </w:p>
        </w:tc>
      </w:tr>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3" name="Picture 1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Want to spend time with children</w:t>
            </w:r>
          </w:p>
        </w:tc>
      </w:tr>
      <w:tr w:rsidRPr="003711FB" w:rsidR="00235B45">
        <w:trPr>
          <w:hidden/>
        </w:trPr>
        <w:tc>
          <w:tcPr>
            <w:tcW w:w="432" w:type="dxa"/>
          </w:tcPr>
          <w:p w:rsidRPr="00A265F1" w:rsidR="00235B45" w:rsidP="00A94AD3" w:rsidRDefault="00235B45">
            <w:pPr>
              <w:pStyle w:val="ASAnnotationTableKWN"/>
            </w:pPr>
            <w:r>
              <w:t>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4" name="Picture 1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Availability of child care</w:t>
            </w:r>
          </w:p>
        </w:tc>
      </w:tr>
      <w:tr w:rsidRPr="003711FB" w:rsidR="00235B45">
        <w:trPr>
          <w:hidden/>
        </w:trPr>
        <w:tc>
          <w:tcPr>
            <w:tcW w:w="432" w:type="dxa"/>
          </w:tcPr>
          <w:p w:rsidRPr="00A265F1" w:rsidR="00235B45" w:rsidP="00A94AD3" w:rsidRDefault="00235B45">
            <w:pPr>
              <w:pStyle w:val="ASAnnotationTableKWN"/>
            </w:pPr>
            <w:r>
              <w:t>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5" name="Picture 1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Expense of child care</w:t>
            </w:r>
          </w:p>
        </w:tc>
      </w:tr>
      <w:tr w:rsidRPr="003711FB" w:rsidR="00235B45">
        <w:trPr>
          <w:hidden/>
        </w:trPr>
        <w:tc>
          <w:tcPr>
            <w:tcW w:w="432" w:type="dxa"/>
          </w:tcPr>
          <w:p w:rsidRPr="00A265F1" w:rsidR="00235B45" w:rsidP="00A94AD3" w:rsidRDefault="00235B45">
            <w:pPr>
              <w:pStyle w:val="ASAnnotationTableKWN"/>
            </w:pPr>
            <w:r>
              <w:t>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6" name="Picture 1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Other family</w:t>
            </w:r>
            <w:r w:rsidR="0053079C">
              <w:t>/​</w:t>
            </w:r>
            <w:r>
              <w:t>personal obligations</w:t>
            </w:r>
          </w:p>
        </w:tc>
      </w:tr>
      <w:tr w:rsidRPr="003711FB" w:rsidR="00235B45">
        <w:trPr>
          <w:hidden/>
        </w:trPr>
        <w:tc>
          <w:tcPr>
            <w:tcW w:w="432" w:type="dxa"/>
          </w:tcPr>
          <w:p w:rsidRPr="00A265F1" w:rsidR="00235B45" w:rsidP="00A94AD3" w:rsidRDefault="00235B45">
            <w:pPr>
              <w:pStyle w:val="ASAnnotationTableKWN"/>
            </w:pPr>
            <w:r>
              <w:t>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7" name="Picture 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Health</w:t>
            </w:r>
            <w:r w:rsidR="0053079C">
              <w:t>/​</w:t>
            </w:r>
            <w:r>
              <w:t>medical limitations</w:t>
            </w:r>
          </w:p>
        </w:tc>
      </w:tr>
      <w:tr w:rsidRPr="003711FB" w:rsidR="00235B45">
        <w:trPr>
          <w:hidden/>
        </w:trPr>
        <w:tc>
          <w:tcPr>
            <w:tcW w:w="432" w:type="dxa"/>
          </w:tcPr>
          <w:p w:rsidRPr="00A265F1" w:rsidR="00235B45" w:rsidP="00A94AD3" w:rsidRDefault="00235B45">
            <w:pPr>
              <w:pStyle w:val="ASAnnotationTableKWN"/>
            </w:pPr>
            <w:r>
              <w:t>7</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8" name="Picture 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do not want to work full-time</w:t>
            </w:r>
          </w:p>
        </w:tc>
      </w:tr>
      <w:tr w:rsidRPr="003711FB" w:rsidR="00235B45">
        <w:trPr>
          <w:hidden/>
        </w:trPr>
        <w:tc>
          <w:tcPr>
            <w:tcW w:w="432" w:type="dxa"/>
          </w:tcPr>
          <w:p w:rsidRPr="00A265F1" w:rsidR="00235B45" w:rsidP="00A94AD3" w:rsidRDefault="00235B45">
            <w:pPr>
              <w:pStyle w:val="ASAnnotationTableKWN"/>
            </w:pPr>
            <w:r>
              <w:t>8</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29" name="Picture 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self-employed</w:t>
            </w:r>
          </w:p>
        </w:tc>
      </w:tr>
      <w:tr w:rsidRPr="003711FB" w:rsidR="00235B45">
        <w:trPr>
          <w:hidden/>
        </w:trPr>
        <w:tc>
          <w:tcPr>
            <w:tcW w:w="432" w:type="dxa"/>
          </w:tcPr>
          <w:p w:rsidRPr="00A265F1" w:rsidR="00235B45" w:rsidP="00A94AD3" w:rsidRDefault="00235B45">
            <w:pPr>
              <w:pStyle w:val="ASAnnotationTableKWN"/>
            </w:pPr>
            <w:r>
              <w:t>9</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30" name="Picture 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a caregiver to a family member</w:t>
            </w:r>
          </w:p>
        </w:tc>
      </w:tr>
      <w:tr w:rsidRPr="003711FB" w:rsidR="00235B45">
        <w:trPr>
          <w:hidden/>
        </w:trPr>
        <w:tc>
          <w:tcPr>
            <w:tcW w:w="432" w:type="dxa"/>
          </w:tcPr>
          <w:p w:rsidRPr="00A265F1" w:rsidR="00235B45" w:rsidP="00A94AD3" w:rsidRDefault="00235B45">
            <w:pPr>
              <w:pStyle w:val="ASAnnotationTableKWN"/>
            </w:pPr>
            <w:r>
              <w:t>10</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31" name="Picture 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 am attending school or training</w:t>
            </w:r>
          </w:p>
        </w:tc>
      </w:tr>
      <w:tr w:rsidRPr="00E3422F" w:rsidR="00235B45">
        <w:trPr>
          <w:hidden/>
        </w:trPr>
        <w:tc>
          <w:tcPr>
            <w:tcW w:w="432" w:type="dxa"/>
          </w:tcPr>
          <w:p w:rsidRPr="00A265F1" w:rsidR="00235B45" w:rsidP="00F72711" w:rsidRDefault="00235B45">
            <w:pPr>
              <w:pStyle w:val="ASAnnotationTable"/>
            </w:pPr>
            <w:r>
              <w:t>11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32" name="Picture 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Other</w:t>
            </w:r>
          </w:p>
        </w:tc>
      </w:tr>
    </w:tbl>
    <w:p w:rsidRPr="008D61EB" w:rsidR="00235B45" w:rsidP="007039F2" w:rsidRDefault="00235B45">
      <w:pPr>
        <w:pStyle w:val="Spacer4pt"/>
      </w:pPr>
    </w:p>
    <w:p w:rsidR="00235B45" w:rsidP="00235B45" w:rsidRDefault="00235B45">
      <w:pPr>
        <w:pStyle w:val="ASAnnotationParagraph"/>
      </w:pPr>
      <w:r>
        <w:t xml:space="preserve">FLEXWORKSHEDULE REMOTEWORK </w:t>
      </w:r>
    </w:p>
    <w:p w:rsidR="00235B45" w:rsidP="0053079C" w:rsidRDefault="00235B45">
      <w:pPr>
        <w:pStyle w:val="ASQstStem"/>
      </w:pPr>
      <w:r w:rsidRPr="0053079C">
        <w:rPr>
          <w:rStyle w:val="WordBold"/>
        </w:rPr>
        <w:t>30.</w:t>
      </w:r>
      <w:r>
        <w:tab/>
      </w:r>
      <w:r w:rsidR="0053079C">
        <w:rPr>
          <w:rStyle w:val="AskIf"/>
        </w:rPr>
        <w:t>[Ask if</w:t>
      </w:r>
      <w:r w:rsidRPr="0053079C">
        <w:rPr>
          <w:rStyle w:val="AskIf"/>
        </w:rPr>
        <w:t xml:space="preserve"> [Ask if (Q22 = "No" OR Q22 = "Yes, as a traditional National Guard</w:t>
      </w:r>
      <w:r w:rsidR="0053079C">
        <w:rPr>
          <w:rStyle w:val="AskIf"/>
        </w:rPr>
        <w:t>/​</w:t>
      </w:r>
      <w:r w:rsidRPr="0053079C">
        <w:rPr>
          <w:rStyle w:val="AskIf"/>
        </w:rPr>
        <w:t>Reserve member (e.g., drilling unit, IMA, IRR)" OR Q22 = Not answered) AND (Q23 = "Yes" OR (Q23 = "No" AND Q24 = "Yes, on vacation, temporary illness, labor dispute, etc."))]</w:t>
      </w:r>
      <w:r w:rsidR="0053079C">
        <w:rPr>
          <w:rStyle w:val="AskIf"/>
        </w:rPr>
        <w:t>]</w:t>
      </w:r>
      <w:r w:rsidRPr="0053079C">
        <w:rPr>
          <w:rStyle w:val="AskIf"/>
        </w:rPr>
        <w:t xml:space="preserve"> </w:t>
      </w:r>
      <w:r w:rsidRPr="0053079C">
        <w:rPr>
          <w:rStyle w:val="WordBold"/>
        </w:rPr>
        <w:t>Does your employer offer the following...</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235B4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5B45" w:rsidRDefault="00235B45">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5B45" w:rsidRDefault="00235B45">
            <w:pPr>
              <w:pStyle w:val="ASMatrixHeading"/>
            </w:pPr>
            <w:r>
              <w:rPr>
                <w:rStyle w:val="ASAnnotation"/>
              </w:rPr>
              <w:t xml:space="preserve">1  </w:t>
            </w:r>
            <w:r w:rsidRPr="006F2CF5">
              <w:t xml:space="preserve"> </w:t>
            </w:r>
            <w:r>
              <w:t>No</w:t>
            </w:r>
          </w:p>
        </w:tc>
      </w:tr>
      <w:tr w:rsidR="00235B4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5B45" w:rsidRDefault="00235B45">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5B45" w:rsidRDefault="00235B45">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5B45" w:rsidRDefault="00235B45">
            <w:pPr>
              <w:pStyle w:val="ASMatrixHeading"/>
            </w:pPr>
          </w:p>
        </w:tc>
      </w:tr>
      <w:tr w:rsidR="00235B45">
        <w:trPr>
          <w:cantSplit/>
          <w:trHeight w:val="20" w:hRule="exact"/>
          <w:tblHeader/>
          <w:hidden/>
        </w:trPr>
        <w:tc>
          <w:tcPr>
            <w:tcW w:w="432" w:type="dxa"/>
            <w:tcMar>
              <w:top w:w="14" w:type="dxa"/>
              <w:left w:w="14" w:type="dxa"/>
              <w:bottom w:w="14" w:type="dxa"/>
              <w:right w:w="14" w:type="dxa"/>
            </w:tcMar>
            <w:vAlign w:val="bottom"/>
          </w:tcPr>
          <w:p w:rsidRPr="000944F1" w:rsidR="00235B45" w:rsidRDefault="00235B45">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5B45" w:rsidRDefault="00235B45">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5B45" w:rsidRDefault="00235B45">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5B45" w:rsidRDefault="00235B45">
            <w:pPr>
              <w:pStyle w:val="ASAnnotationTableKeepWNext"/>
            </w:pPr>
          </w:p>
        </w:tc>
      </w:tr>
      <w:tr w:rsidR="00235B45">
        <w:trPr>
          <w:cantSplit/>
        </w:trPr>
        <w:tc>
          <w:tcPr>
            <w:tcW w:w="432" w:type="dxa"/>
            <w:tcMar>
              <w:top w:w="14" w:type="dxa"/>
              <w:left w:w="14" w:type="dxa"/>
              <w:bottom w:w="14" w:type="dxa"/>
              <w:right w:w="14" w:type="dxa"/>
            </w:tcMar>
            <w:vAlign w:val="bottom"/>
          </w:tcPr>
          <w:p w:rsidRPr="006F3F74" w:rsidR="00235B45" w:rsidRDefault="00235B45"/>
        </w:tc>
        <w:tc>
          <w:tcPr>
            <w:tcW w:w="3960" w:type="dxa"/>
            <w:tcBorders>
              <w:right w:val="single" w:color="C0C0C0" w:sz="8" w:space="0"/>
            </w:tcBorders>
            <w:tcMar>
              <w:top w:w="14" w:type="dxa"/>
              <w:left w:w="14" w:type="dxa"/>
              <w:bottom w:w="14" w:type="dxa"/>
              <w:right w:w="14" w:type="dxa"/>
            </w:tcMar>
            <w:vAlign w:val="bottom"/>
          </w:tcPr>
          <w:p w:rsidR="00235B45" w:rsidP="005D47E1" w:rsidRDefault="00235B45">
            <w:pPr>
              <w:pStyle w:val="ASMatrixSubitemG-2"/>
            </w:pPr>
            <w:r>
              <w:t>a.</w:t>
            </w:r>
            <w:r>
              <w:tab/>
              <w:t>Flexible scheduling?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33" name="Picture 1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34" name="Picture 1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trPr>
          <w:cantSplit/>
        </w:trPr>
        <w:tc>
          <w:tcPr>
            <w:tcW w:w="432" w:type="dxa"/>
            <w:tcMar>
              <w:top w:w="14" w:type="dxa"/>
              <w:left w:w="14" w:type="dxa"/>
              <w:bottom w:w="14" w:type="dxa"/>
              <w:right w:w="14" w:type="dxa"/>
            </w:tcMar>
            <w:vAlign w:val="bottom"/>
          </w:tcPr>
          <w:p w:rsidRPr="006F3F74" w:rsidR="00235B45" w:rsidRDefault="00235B45"/>
        </w:tc>
        <w:tc>
          <w:tcPr>
            <w:tcW w:w="3960" w:type="dxa"/>
            <w:tcBorders>
              <w:right w:val="single" w:color="C0C0C0" w:sz="8" w:space="0"/>
            </w:tcBorders>
            <w:tcMar>
              <w:top w:w="14" w:type="dxa"/>
              <w:left w:w="14" w:type="dxa"/>
              <w:bottom w:w="14" w:type="dxa"/>
              <w:right w:w="14" w:type="dxa"/>
            </w:tcMar>
            <w:vAlign w:val="bottom"/>
          </w:tcPr>
          <w:p w:rsidR="00235B45" w:rsidP="005D47E1" w:rsidRDefault="00235B45">
            <w:pPr>
              <w:pStyle w:val="ASMatrixSubitemG-2"/>
            </w:pPr>
            <w:r>
              <w:t>b.</w:t>
            </w:r>
            <w:r>
              <w:tab/>
              <w:t>Remote work?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35" name="Picture 1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36" name="Picture 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5B45" w:rsidP="00345D04" w:rsidRDefault="00235B45">
      <w:pPr>
        <w:pStyle w:val="Spacer4pt"/>
      </w:pPr>
    </w:p>
    <w:p w:rsidR="00235B45" w:rsidP="00235B45" w:rsidRDefault="00235B45">
      <w:pPr>
        <w:pStyle w:val="ASAnnotationParagraph"/>
      </w:pPr>
      <w:r>
        <w:lastRenderedPageBreak/>
        <w:t xml:space="preserve">UNDEREMPLOYMEN UNDEREMPLOYMENB UNDEREMPLOYMENC UNDEREMPLOYMEND UNDEREMPLOYMENE UNDEREMPLOYMENF </w:t>
      </w:r>
    </w:p>
    <w:p w:rsidR="00235B45" w:rsidP="0053079C" w:rsidRDefault="00235B45">
      <w:pPr>
        <w:pStyle w:val="ASQstStem"/>
      </w:pPr>
      <w:r w:rsidRPr="0053079C">
        <w:rPr>
          <w:rStyle w:val="WordBold"/>
        </w:rPr>
        <w:t>31.</w:t>
      </w:r>
      <w:r>
        <w:tab/>
      </w:r>
      <w:r w:rsidR="0053079C">
        <w:rPr>
          <w:rStyle w:val="AskIf"/>
        </w:rPr>
        <w:t>[Ask if</w:t>
      </w:r>
      <w:r w:rsidRPr="0053079C">
        <w:rPr>
          <w:rStyle w:val="AskIf"/>
        </w:rPr>
        <w:t xml:space="preserve"> Employed</w:t>
      </w:r>
      <w:r w:rsidR="0053079C">
        <w:rPr>
          <w:rStyle w:val="AskIf"/>
        </w:rPr>
        <w:t>]</w:t>
      </w:r>
      <w:r w:rsidRPr="0053079C">
        <w:rPr>
          <w:rStyle w:val="AskIf"/>
        </w:rPr>
        <w:t xml:space="preserve"> </w:t>
      </w:r>
      <w:r w:rsidRPr="0053079C">
        <w:rPr>
          <w:rStyle w:val="WordBold"/>
        </w:rPr>
        <w:t>Please indicate the degree to which any of the following apply to you.</w:t>
      </w:r>
      <w:r w:rsidRPr="0053079C">
        <w:rPr>
          <w:rStyle w:val="WordItalicBold"/>
        </w:rPr>
        <w:t xml:space="preserve"> 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5B45" w:rsidTr="00035DB6">
        <w:trPr>
          <w:cantSplit/>
          <w:trHeight w:val="360"/>
          <w:tblHeader/>
        </w:trPr>
        <w:tc>
          <w:tcPr>
            <w:tcW w:w="432" w:type="dxa"/>
            <w:tcBorders>
              <w:right w:val="single" w:color="C0C0C0" w:sz="8" w:space="0"/>
            </w:tcBorders>
            <w:shd w:val="clear" w:color="auto" w:fill="auto"/>
            <w:vAlign w:val="center"/>
          </w:tcPr>
          <w:p w:rsidRPr="005467F1" w:rsidR="00235B45" w:rsidRDefault="00235B45">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5B45" w:rsidP="009B0EBA" w:rsidRDefault="00235B45">
            <w:pPr>
              <w:pStyle w:val="ASMatrixHeading"/>
            </w:pPr>
            <w:r>
              <w:rPr>
                <w:rStyle w:val="ASAnnotation"/>
              </w:rPr>
              <w:t xml:space="preserve">1  </w:t>
            </w:r>
            <w:r w:rsidRPr="009B0EBA">
              <w:t xml:space="preserve"> </w:t>
            </w:r>
            <w:r>
              <w:t>Strongly disagree</w:t>
            </w:r>
          </w:p>
        </w:tc>
      </w:tr>
      <w:tr w:rsidR="00235B45" w:rsidTr="00035DB6">
        <w:trPr>
          <w:cantSplit/>
          <w:trHeight w:val="360"/>
          <w:tblHeader/>
        </w:trPr>
        <w:tc>
          <w:tcPr>
            <w:tcW w:w="432" w:type="dxa"/>
            <w:tcBorders>
              <w:right w:val="single" w:color="C0C0C0" w:sz="8" w:space="0"/>
            </w:tcBorders>
            <w:shd w:val="clear" w:color="auto" w:fill="auto"/>
            <w:vAlign w:val="center"/>
          </w:tcPr>
          <w:p w:rsidRPr="005467F1" w:rsidR="00235B45" w:rsidRDefault="00235B45">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5B45" w:rsidP="009B0EBA" w:rsidRDefault="00235B45">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235B45" w:rsidRDefault="00235B45">
            <w:pPr>
              <w:pStyle w:val="ASMatrixHeading"/>
            </w:pPr>
          </w:p>
        </w:tc>
      </w:tr>
      <w:tr w:rsidR="00235B45" w:rsidTr="00035DB6">
        <w:trPr>
          <w:cantSplit/>
          <w:trHeight w:val="360"/>
          <w:tblHeader/>
        </w:trPr>
        <w:tc>
          <w:tcPr>
            <w:tcW w:w="432" w:type="dxa"/>
            <w:tcBorders>
              <w:right w:val="single" w:color="C0C0C0" w:sz="8" w:space="0"/>
            </w:tcBorders>
            <w:shd w:val="clear" w:color="auto" w:fill="auto"/>
            <w:vAlign w:val="center"/>
          </w:tcPr>
          <w:p w:rsidRPr="005467F1" w:rsidR="00235B45" w:rsidRDefault="00235B45">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5B45" w:rsidP="009B0EBA" w:rsidRDefault="00235B45">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235B45" w:rsidRDefault="00235B45">
            <w:pPr>
              <w:pStyle w:val="ASMatrixHeading"/>
            </w:pPr>
          </w:p>
        </w:tc>
        <w:tc>
          <w:tcPr>
            <w:tcW w:w="403" w:type="dxa"/>
            <w:tcBorders>
              <w:left w:val="single" w:color="C0C0C0" w:sz="8" w:space="0"/>
              <w:right w:val="single" w:color="C0C0C0" w:sz="8" w:space="0"/>
            </w:tcBorders>
            <w:shd w:val="clear" w:color="auto" w:fill="E6E6E6"/>
            <w:vAlign w:val="center"/>
          </w:tcPr>
          <w:p w:rsidRPr="009352DA" w:rsidR="00235B45" w:rsidRDefault="00235B45">
            <w:pPr>
              <w:pStyle w:val="ASMatrixHeading"/>
            </w:pPr>
          </w:p>
        </w:tc>
      </w:tr>
      <w:tr w:rsidR="00235B45" w:rsidTr="00035DB6">
        <w:trPr>
          <w:cantSplit/>
          <w:trHeight w:val="360"/>
          <w:tblHeader/>
        </w:trPr>
        <w:tc>
          <w:tcPr>
            <w:tcW w:w="432" w:type="dxa"/>
            <w:tcBorders>
              <w:right w:val="single" w:color="C0C0C0" w:sz="8" w:space="0"/>
            </w:tcBorders>
            <w:shd w:val="clear" w:color="auto" w:fill="auto"/>
            <w:vAlign w:val="center"/>
          </w:tcPr>
          <w:p w:rsidRPr="005467F1" w:rsidR="00235B45" w:rsidRDefault="00235B45">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5B45" w:rsidP="009B0EBA" w:rsidRDefault="00235B45">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235B45" w:rsidRDefault="00235B45">
            <w:pPr>
              <w:pStyle w:val="ASMatrixHeading"/>
            </w:pPr>
          </w:p>
        </w:tc>
        <w:tc>
          <w:tcPr>
            <w:tcW w:w="403" w:type="dxa"/>
            <w:tcBorders>
              <w:left w:val="single" w:color="C0C0C0" w:sz="8" w:space="0"/>
              <w:right w:val="single" w:color="C0C0C0" w:sz="8" w:space="0"/>
            </w:tcBorders>
            <w:shd w:val="clear" w:color="auto" w:fill="auto"/>
            <w:vAlign w:val="center"/>
          </w:tcPr>
          <w:p w:rsidRPr="009352DA" w:rsidR="00235B45" w:rsidRDefault="00235B45">
            <w:pPr>
              <w:pStyle w:val="ASMatrixHeading"/>
            </w:pPr>
          </w:p>
        </w:tc>
        <w:tc>
          <w:tcPr>
            <w:tcW w:w="403" w:type="dxa"/>
            <w:tcBorders>
              <w:left w:val="single" w:color="C0C0C0" w:sz="8" w:space="0"/>
              <w:right w:val="single" w:color="C0C0C0" w:sz="8" w:space="0"/>
            </w:tcBorders>
            <w:shd w:val="clear" w:color="auto" w:fill="E6E6E6"/>
            <w:vAlign w:val="center"/>
          </w:tcPr>
          <w:p w:rsidRPr="009352DA" w:rsidR="00235B45" w:rsidRDefault="00235B45">
            <w:pPr>
              <w:pStyle w:val="ASMatrixHeading"/>
            </w:pPr>
          </w:p>
        </w:tc>
      </w:tr>
      <w:tr w:rsidR="00235B45" w:rsidTr="00035DB6">
        <w:trPr>
          <w:cantSplit/>
          <w:trHeight w:val="360"/>
          <w:tblHeader/>
        </w:trPr>
        <w:tc>
          <w:tcPr>
            <w:tcW w:w="432" w:type="dxa"/>
            <w:tcBorders>
              <w:right w:val="single" w:color="C0C0C0" w:sz="8" w:space="0"/>
            </w:tcBorders>
            <w:shd w:val="clear" w:color="auto" w:fill="auto"/>
            <w:vAlign w:val="center"/>
          </w:tcPr>
          <w:p w:rsidRPr="005467F1" w:rsidR="00235B45" w:rsidRDefault="00235B45">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5B45" w:rsidP="009B0EBA" w:rsidRDefault="00235B45">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235B45" w:rsidRDefault="00235B45">
            <w:pPr>
              <w:pStyle w:val="ASMatrixHeading"/>
            </w:pPr>
          </w:p>
        </w:tc>
        <w:tc>
          <w:tcPr>
            <w:tcW w:w="403" w:type="dxa"/>
            <w:tcBorders>
              <w:left w:val="single" w:color="C0C0C0" w:sz="8" w:space="0"/>
              <w:right w:val="single" w:color="C0C0C0" w:sz="8" w:space="0"/>
            </w:tcBorders>
            <w:shd w:val="clear" w:color="auto" w:fill="E6E6E6"/>
            <w:vAlign w:val="center"/>
          </w:tcPr>
          <w:p w:rsidRPr="009352DA" w:rsidR="00235B45" w:rsidRDefault="00235B45">
            <w:pPr>
              <w:pStyle w:val="ASMatrixHeading"/>
            </w:pPr>
          </w:p>
        </w:tc>
        <w:tc>
          <w:tcPr>
            <w:tcW w:w="403" w:type="dxa"/>
            <w:tcBorders>
              <w:left w:val="single" w:color="C0C0C0" w:sz="8" w:space="0"/>
              <w:right w:val="single" w:color="C0C0C0" w:sz="8" w:space="0"/>
            </w:tcBorders>
            <w:shd w:val="clear" w:color="auto" w:fill="auto"/>
            <w:vAlign w:val="center"/>
          </w:tcPr>
          <w:p w:rsidRPr="009352DA" w:rsidR="00235B45" w:rsidRDefault="00235B45">
            <w:pPr>
              <w:pStyle w:val="ASMatrixHeading"/>
            </w:pPr>
          </w:p>
        </w:tc>
        <w:tc>
          <w:tcPr>
            <w:tcW w:w="403" w:type="dxa"/>
            <w:tcBorders>
              <w:left w:val="single" w:color="C0C0C0" w:sz="8" w:space="0"/>
              <w:right w:val="single" w:color="C0C0C0" w:sz="8" w:space="0"/>
            </w:tcBorders>
            <w:shd w:val="clear" w:color="auto" w:fill="E6E6E6"/>
            <w:vAlign w:val="center"/>
          </w:tcPr>
          <w:p w:rsidRPr="009352DA" w:rsidR="00235B45" w:rsidRDefault="00235B45">
            <w:pPr>
              <w:pStyle w:val="ASMatrixHeading"/>
            </w:pPr>
          </w:p>
        </w:tc>
      </w:tr>
      <w:tr w:rsidR="00235B45" w:rsidTr="00035DB6">
        <w:trPr>
          <w:cantSplit/>
          <w:trHeight w:val="20" w:hRule="exact"/>
          <w:tblHeader/>
          <w:hidden/>
        </w:trPr>
        <w:tc>
          <w:tcPr>
            <w:tcW w:w="432" w:type="dxa"/>
            <w:shd w:val="clear" w:color="auto" w:fill="auto"/>
            <w:vAlign w:val="bottom"/>
          </w:tcPr>
          <w:p w:rsidRPr="000944F1" w:rsidR="00235B45" w:rsidRDefault="00235B45">
            <w:pPr>
              <w:pStyle w:val="ASAnnotationKWN"/>
            </w:pPr>
          </w:p>
        </w:tc>
        <w:tc>
          <w:tcPr>
            <w:tcW w:w="2750" w:type="dxa"/>
            <w:tcBorders>
              <w:top w:val="single" w:color="C0C0C0" w:sz="8" w:space="0"/>
              <w:right w:val="single" w:color="C0C0C0" w:sz="8" w:space="0"/>
            </w:tcBorders>
            <w:shd w:val="clear" w:color="auto" w:fill="auto"/>
            <w:vAlign w:val="bottom"/>
          </w:tcPr>
          <w:p w:rsidR="00235B45" w:rsidRDefault="00235B45">
            <w:pPr>
              <w:pStyle w:val="ASAnnotationKWN"/>
            </w:pPr>
          </w:p>
        </w:tc>
        <w:tc>
          <w:tcPr>
            <w:tcW w:w="403" w:type="dxa"/>
            <w:tcBorders>
              <w:left w:val="single" w:color="C0C0C0" w:sz="8" w:space="0"/>
              <w:right w:val="single" w:color="C0C0C0" w:sz="8" w:space="0"/>
            </w:tcBorders>
            <w:shd w:val="clear" w:color="auto" w:fill="E6E6E6"/>
            <w:vAlign w:val="bottom"/>
          </w:tcPr>
          <w:p w:rsidR="00235B45" w:rsidRDefault="00235B45">
            <w:pPr>
              <w:pStyle w:val="ASAnnotationTableKeepWNext"/>
            </w:pPr>
          </w:p>
        </w:tc>
        <w:tc>
          <w:tcPr>
            <w:tcW w:w="403" w:type="dxa"/>
            <w:tcBorders>
              <w:left w:val="single" w:color="C0C0C0" w:sz="8" w:space="0"/>
              <w:right w:val="single" w:color="C0C0C0" w:sz="8" w:space="0"/>
            </w:tcBorders>
            <w:shd w:val="clear" w:color="auto" w:fill="auto"/>
            <w:vAlign w:val="bottom"/>
          </w:tcPr>
          <w:p w:rsidR="00235B45" w:rsidRDefault="00235B45">
            <w:pPr>
              <w:pStyle w:val="ASAnnotationTableKeepWNext"/>
            </w:pPr>
          </w:p>
        </w:tc>
        <w:tc>
          <w:tcPr>
            <w:tcW w:w="403" w:type="dxa"/>
            <w:tcBorders>
              <w:left w:val="single" w:color="C0C0C0" w:sz="8" w:space="0"/>
              <w:right w:val="single" w:color="C0C0C0" w:sz="8" w:space="0"/>
            </w:tcBorders>
            <w:shd w:val="clear" w:color="auto" w:fill="E6E6E6"/>
            <w:vAlign w:val="bottom"/>
          </w:tcPr>
          <w:p w:rsidR="00235B45" w:rsidRDefault="00235B45">
            <w:pPr>
              <w:pStyle w:val="ASAnnotationTableKeepWNext"/>
            </w:pPr>
          </w:p>
        </w:tc>
        <w:tc>
          <w:tcPr>
            <w:tcW w:w="403" w:type="dxa"/>
            <w:tcBorders>
              <w:left w:val="single" w:color="C0C0C0" w:sz="8" w:space="0"/>
              <w:right w:val="single" w:color="C0C0C0" w:sz="8" w:space="0"/>
            </w:tcBorders>
            <w:shd w:val="clear" w:color="auto" w:fill="auto"/>
            <w:vAlign w:val="bottom"/>
          </w:tcPr>
          <w:p w:rsidR="00235B45" w:rsidRDefault="00235B45">
            <w:pPr>
              <w:pStyle w:val="ASAnnotationTableKeepWNext"/>
            </w:pPr>
          </w:p>
        </w:tc>
        <w:tc>
          <w:tcPr>
            <w:tcW w:w="403" w:type="dxa"/>
            <w:tcBorders>
              <w:left w:val="single" w:color="C0C0C0" w:sz="8" w:space="0"/>
              <w:right w:val="single" w:color="C0C0C0" w:sz="8" w:space="0"/>
            </w:tcBorders>
            <w:shd w:val="clear" w:color="auto" w:fill="E6E6E6"/>
            <w:vAlign w:val="bottom"/>
          </w:tcPr>
          <w:p w:rsidR="00235B45" w:rsidRDefault="00235B45">
            <w:pPr>
              <w:pStyle w:val="ASAnnotationTableKeepWNext"/>
            </w:pPr>
          </w:p>
        </w:tc>
      </w:tr>
      <w:tr w:rsidR="00235B45" w:rsidTr="00035DB6">
        <w:trPr>
          <w:cantSplit/>
        </w:trPr>
        <w:tc>
          <w:tcPr>
            <w:tcW w:w="432" w:type="dxa"/>
            <w:shd w:val="clear" w:color="auto" w:fill="auto"/>
            <w:vAlign w:val="bottom"/>
          </w:tcPr>
          <w:p w:rsidRPr="00035DB6" w:rsidR="00235B45" w:rsidRDefault="00235B45">
            <w:pPr>
              <w:rPr>
                <w:sz w:val="18"/>
              </w:rPr>
            </w:pPr>
          </w:p>
        </w:tc>
        <w:tc>
          <w:tcPr>
            <w:tcW w:w="2750" w:type="dxa"/>
            <w:tcBorders>
              <w:right w:val="single" w:color="C0C0C0" w:sz="8" w:space="0"/>
            </w:tcBorders>
            <w:shd w:val="clear" w:color="auto" w:fill="auto"/>
            <w:vAlign w:val="bottom"/>
          </w:tcPr>
          <w:p w:rsidRPr="00035DB6" w:rsidR="00235B45" w:rsidP="006C1BC9" w:rsidRDefault="00235B45">
            <w:pPr>
              <w:pStyle w:val="ASMatrixSubitem"/>
            </w:pPr>
            <w:r>
              <w:t>a.</w:t>
            </w:r>
            <w:r>
              <w:tab/>
              <w:t>I am paid less than those with similar credentials</w:t>
            </w:r>
            <w:r w:rsidRPr="00035DB6">
              <w:tab/>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37" name="Picture 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38" name="Picture 1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39" name="Picture 1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40" name="Picture 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41" name="Picture 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rsidTr="00035DB6">
        <w:trPr>
          <w:cantSplit/>
        </w:trPr>
        <w:tc>
          <w:tcPr>
            <w:tcW w:w="432" w:type="dxa"/>
            <w:shd w:val="clear" w:color="auto" w:fill="auto"/>
            <w:vAlign w:val="bottom"/>
          </w:tcPr>
          <w:p w:rsidRPr="00035DB6" w:rsidR="00235B45" w:rsidRDefault="00235B45">
            <w:pPr>
              <w:rPr>
                <w:sz w:val="18"/>
              </w:rPr>
            </w:pPr>
          </w:p>
        </w:tc>
        <w:tc>
          <w:tcPr>
            <w:tcW w:w="2750" w:type="dxa"/>
            <w:tcBorders>
              <w:right w:val="single" w:color="C0C0C0" w:sz="8" w:space="0"/>
            </w:tcBorders>
            <w:shd w:val="clear" w:color="auto" w:fill="auto"/>
            <w:vAlign w:val="bottom"/>
          </w:tcPr>
          <w:p w:rsidRPr="00035DB6" w:rsidR="00235B45" w:rsidP="00D427B6" w:rsidRDefault="00235B45">
            <w:pPr>
              <w:pStyle w:val="ASMatrixSubitem"/>
            </w:pPr>
            <w:r>
              <w:t>b.</w:t>
            </w:r>
            <w:r>
              <w:tab/>
              <w:t>Given my credentials, I should have a higher position at work</w:t>
            </w:r>
            <w:r w:rsidRPr="00035DB6">
              <w:tab/>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42" name="Picture 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43" name="Picture 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44" name="Picture 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45" name="Picture 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46" name="Picture 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rsidTr="00035DB6">
        <w:trPr>
          <w:cantSplit/>
        </w:trPr>
        <w:tc>
          <w:tcPr>
            <w:tcW w:w="432" w:type="dxa"/>
            <w:shd w:val="clear" w:color="auto" w:fill="auto"/>
            <w:vAlign w:val="bottom"/>
          </w:tcPr>
          <w:p w:rsidRPr="00035DB6" w:rsidR="00235B45" w:rsidRDefault="00235B45">
            <w:pPr>
              <w:rPr>
                <w:sz w:val="18"/>
              </w:rPr>
            </w:pPr>
          </w:p>
        </w:tc>
        <w:tc>
          <w:tcPr>
            <w:tcW w:w="2750" w:type="dxa"/>
            <w:tcBorders>
              <w:right w:val="single" w:color="C0C0C0" w:sz="8" w:space="0"/>
            </w:tcBorders>
            <w:shd w:val="clear" w:color="auto" w:fill="auto"/>
            <w:vAlign w:val="bottom"/>
          </w:tcPr>
          <w:p w:rsidRPr="00035DB6" w:rsidR="00235B45" w:rsidP="00D427B6" w:rsidRDefault="00235B45">
            <w:pPr>
              <w:pStyle w:val="ASMatrixSubitem"/>
            </w:pPr>
            <w:r>
              <w:t>c.</w:t>
            </w:r>
            <w:r>
              <w:tab/>
              <w:t>I need to find a job that allows me to work more hours</w:t>
            </w:r>
            <w:r w:rsidRPr="00035DB6">
              <w:tab/>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47" name="Picture 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48" name="Picture 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49" name="Picture 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50" name="Picture 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51" name="Picture 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rsidTr="00035DB6">
        <w:trPr>
          <w:cantSplit/>
        </w:trPr>
        <w:tc>
          <w:tcPr>
            <w:tcW w:w="432" w:type="dxa"/>
            <w:shd w:val="clear" w:color="auto" w:fill="auto"/>
            <w:vAlign w:val="bottom"/>
          </w:tcPr>
          <w:p w:rsidRPr="00035DB6" w:rsidR="00235B45" w:rsidRDefault="00235B45">
            <w:pPr>
              <w:rPr>
                <w:sz w:val="18"/>
              </w:rPr>
            </w:pPr>
          </w:p>
        </w:tc>
        <w:tc>
          <w:tcPr>
            <w:tcW w:w="2750" w:type="dxa"/>
            <w:tcBorders>
              <w:right w:val="single" w:color="C0C0C0" w:sz="8" w:space="0"/>
            </w:tcBorders>
            <w:shd w:val="clear" w:color="auto" w:fill="auto"/>
            <w:vAlign w:val="bottom"/>
          </w:tcPr>
          <w:p w:rsidRPr="00035DB6" w:rsidR="00235B45" w:rsidP="00D427B6" w:rsidRDefault="00235B45">
            <w:pPr>
              <w:pStyle w:val="ASMatrixSubitem"/>
            </w:pPr>
            <w:r>
              <w:t>d.</w:t>
            </w:r>
            <w:r>
              <w:tab/>
              <w:t>I work in temporary positions, but I would prefer not to</w:t>
            </w:r>
            <w:r w:rsidRPr="00035DB6">
              <w:tab/>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52" name="Picture 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53" name="Picture 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54" name="Picture 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55" name="Picture 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56" name="Picture 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rsidTr="00035DB6">
        <w:trPr>
          <w:cantSplit/>
        </w:trPr>
        <w:tc>
          <w:tcPr>
            <w:tcW w:w="432" w:type="dxa"/>
            <w:shd w:val="clear" w:color="auto" w:fill="auto"/>
            <w:vAlign w:val="bottom"/>
          </w:tcPr>
          <w:p w:rsidRPr="00035DB6" w:rsidR="00235B45" w:rsidRDefault="00235B45">
            <w:pPr>
              <w:rPr>
                <w:sz w:val="18"/>
              </w:rPr>
            </w:pPr>
          </w:p>
        </w:tc>
        <w:tc>
          <w:tcPr>
            <w:tcW w:w="2750" w:type="dxa"/>
            <w:tcBorders>
              <w:right w:val="single" w:color="C0C0C0" w:sz="8" w:space="0"/>
            </w:tcBorders>
            <w:shd w:val="clear" w:color="auto" w:fill="auto"/>
            <w:vAlign w:val="bottom"/>
          </w:tcPr>
          <w:p w:rsidRPr="00035DB6" w:rsidR="00235B45" w:rsidP="00D427B6" w:rsidRDefault="00235B45">
            <w:pPr>
              <w:pStyle w:val="ASMatrixSubitem"/>
            </w:pPr>
            <w:r>
              <w:t>e.</w:t>
            </w:r>
            <w:r>
              <w:tab/>
              <w:t>I had to take a job outside of my field</w:t>
            </w:r>
            <w:r w:rsidRPr="00035DB6">
              <w:tab/>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57" name="Picture 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58" name="Picture 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59" name="Picture 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60" name="Picture 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61" name="Picture 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rsidTr="00035DB6">
        <w:trPr>
          <w:cantSplit/>
        </w:trPr>
        <w:tc>
          <w:tcPr>
            <w:tcW w:w="432" w:type="dxa"/>
            <w:shd w:val="clear" w:color="auto" w:fill="auto"/>
            <w:vAlign w:val="bottom"/>
          </w:tcPr>
          <w:p w:rsidRPr="00035DB6" w:rsidR="00235B45" w:rsidRDefault="00235B45">
            <w:pPr>
              <w:rPr>
                <w:sz w:val="18"/>
              </w:rPr>
            </w:pPr>
          </w:p>
        </w:tc>
        <w:tc>
          <w:tcPr>
            <w:tcW w:w="2750" w:type="dxa"/>
            <w:tcBorders>
              <w:right w:val="single" w:color="C0C0C0" w:sz="8" w:space="0"/>
            </w:tcBorders>
            <w:shd w:val="clear" w:color="auto" w:fill="auto"/>
            <w:vAlign w:val="bottom"/>
          </w:tcPr>
          <w:p w:rsidRPr="00035DB6" w:rsidR="00235B45" w:rsidP="00D427B6" w:rsidRDefault="00235B45">
            <w:pPr>
              <w:pStyle w:val="ASMatrixSubitem"/>
            </w:pPr>
            <w:r>
              <w:t>f.</w:t>
            </w:r>
            <w:r>
              <w:tab/>
              <w:t>My pay is not enough to live on</w:t>
            </w:r>
            <w:r w:rsidRPr="00035DB6">
              <w:tab/>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62" name="Picture 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63" name="Picture 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64" name="Picture 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5B45" w:rsidP="00302E2B" w:rsidRDefault="000A0DF8">
            <w:pPr>
              <w:pStyle w:val="ASTableOptionBoxes"/>
            </w:pPr>
            <w:r>
              <w:rPr>
                <w:noProof/>
              </w:rPr>
              <w:drawing>
                <wp:inline distT="0" distB="0" distL="0" distR="0">
                  <wp:extent cx="170180" cy="170180"/>
                  <wp:effectExtent l="0" t="0" r="1270" b="1270"/>
                  <wp:docPr id="165" name="Picture 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5B45" w:rsidP="00302E2B" w:rsidRDefault="000A0DF8">
            <w:pPr>
              <w:pStyle w:val="ASTableOptionBoxes"/>
            </w:pPr>
            <w:r>
              <w:rPr>
                <w:noProof/>
              </w:rPr>
              <w:drawing>
                <wp:inline distT="0" distB="0" distL="0" distR="0">
                  <wp:extent cx="170180" cy="170180"/>
                  <wp:effectExtent l="0" t="0" r="1270" b="1270"/>
                  <wp:docPr id="166" name="Picture 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5B45" w:rsidP="00D92D6D" w:rsidRDefault="00235B45">
      <w:pPr>
        <w:pStyle w:val="Spacer4pt"/>
      </w:pPr>
    </w:p>
    <w:p w:rsidR="00235B45" w:rsidP="00235B45" w:rsidRDefault="00235B45">
      <w:pPr>
        <w:pStyle w:val="ASAnnotationParagraph"/>
      </w:pPr>
      <w:r>
        <w:t>CAREERFLD2</w:t>
      </w:r>
    </w:p>
    <w:p w:rsidR="00235B45" w:rsidP="0053079C" w:rsidRDefault="00235B45">
      <w:pPr>
        <w:pStyle w:val="ASQstStem"/>
      </w:pPr>
      <w:r w:rsidRPr="0053079C">
        <w:rPr>
          <w:rStyle w:val="WordBold"/>
        </w:rPr>
        <w:t>32.</w:t>
      </w:r>
      <w:r>
        <w:tab/>
      </w:r>
      <w:r w:rsidRPr="0053079C">
        <w:rPr>
          <w:rStyle w:val="WordBold"/>
        </w:rPr>
        <w:t xml:space="preserve">In what career field is your current or most recent employment? </w:t>
      </w:r>
      <w:r w:rsidRPr="0053079C" w:rsidR="0053079C">
        <w:rPr>
          <w:rStyle w:val="WordBold"/>
        </w:rPr>
        <w:t xml:space="preserve"> </w:t>
      </w:r>
      <w:r w:rsidRPr="0053079C">
        <w:rPr>
          <w:rStyle w:val="WordBold"/>
        </w:rPr>
        <w:t>Mark one.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67" name="Picture 1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Not applicable, I have never been employed</w:t>
            </w:r>
          </w:p>
        </w:tc>
      </w:tr>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68" name="Picture 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Administrative services (e.g., Administrative assistant, secretary)</w:t>
            </w:r>
          </w:p>
        </w:tc>
      </w:tr>
      <w:tr w:rsidRPr="003711FB" w:rsidR="00235B45">
        <w:trPr>
          <w:hidden/>
        </w:trPr>
        <w:tc>
          <w:tcPr>
            <w:tcW w:w="432" w:type="dxa"/>
          </w:tcPr>
          <w:p w:rsidRPr="00A265F1" w:rsidR="00235B45" w:rsidP="00A94AD3" w:rsidRDefault="00235B45">
            <w:pPr>
              <w:pStyle w:val="ASAnnotationTableKWN"/>
            </w:pPr>
            <w:r>
              <w:t>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69" name="Picture 1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Education (e.g., Teacher, teacher's assistant)</w:t>
            </w:r>
          </w:p>
        </w:tc>
      </w:tr>
      <w:tr w:rsidRPr="003711FB" w:rsidR="00235B45">
        <w:trPr>
          <w:hidden/>
        </w:trPr>
        <w:tc>
          <w:tcPr>
            <w:tcW w:w="432" w:type="dxa"/>
          </w:tcPr>
          <w:p w:rsidRPr="00A265F1" w:rsidR="00235B45" w:rsidP="00A94AD3" w:rsidRDefault="00235B45">
            <w:pPr>
              <w:pStyle w:val="ASAnnotationTableKWN"/>
            </w:pPr>
            <w:r>
              <w:t>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0" name="Picture 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Child care and child development (e.g. Attend to children at schools, businesses, private households, and childcare institutions)</w:t>
            </w:r>
          </w:p>
        </w:tc>
      </w:tr>
      <w:tr w:rsidRPr="003711FB" w:rsidR="00235B45">
        <w:trPr>
          <w:hidden/>
        </w:trPr>
        <w:tc>
          <w:tcPr>
            <w:tcW w:w="432" w:type="dxa"/>
          </w:tcPr>
          <w:p w:rsidRPr="00A265F1" w:rsidR="00235B45" w:rsidP="00A94AD3" w:rsidRDefault="00235B45">
            <w:pPr>
              <w:pStyle w:val="ASAnnotationTableKWN"/>
            </w:pPr>
            <w:r>
              <w:t>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1" name="Picture 1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Financial services (e.g., Claim adjuster, credit analyst, accountant, financial counselor, banker, insurance agent)</w:t>
            </w:r>
          </w:p>
        </w:tc>
      </w:tr>
      <w:tr w:rsidRPr="003711FB" w:rsidR="00235B45">
        <w:trPr>
          <w:hidden/>
        </w:trPr>
        <w:tc>
          <w:tcPr>
            <w:tcW w:w="432" w:type="dxa"/>
          </w:tcPr>
          <w:p w:rsidRPr="00A265F1" w:rsidR="00235B45" w:rsidP="00A94AD3" w:rsidRDefault="00235B45">
            <w:pPr>
              <w:pStyle w:val="ASAnnotationTableKWN"/>
            </w:pPr>
            <w:r>
              <w:t>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2" name="Picture 1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Healthcare practitioners and technical occupations (e.g., Nurse, dental hygienist, pharmacist, medical records specialist, dentist, doctor, paramedic, optician, veterinarian)</w:t>
            </w:r>
          </w:p>
        </w:tc>
      </w:tr>
      <w:tr w:rsidRPr="003711FB" w:rsidR="00235B45">
        <w:trPr>
          <w:hidden/>
        </w:trPr>
        <w:tc>
          <w:tcPr>
            <w:tcW w:w="432" w:type="dxa"/>
          </w:tcPr>
          <w:p w:rsidRPr="00A265F1" w:rsidR="00235B45" w:rsidP="00A94AD3" w:rsidRDefault="00235B45">
            <w:pPr>
              <w:pStyle w:val="ASAnnotationTableKWN"/>
            </w:pPr>
            <w:r>
              <w:t>7</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3" name="Picture 1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Healthcare support (e.g., Home health aide, nursing assistant, occupational or physical therapy aid)</w:t>
            </w:r>
          </w:p>
        </w:tc>
      </w:tr>
      <w:tr w:rsidRPr="003711FB" w:rsidR="00235B45">
        <w:trPr>
          <w:hidden/>
        </w:trPr>
        <w:tc>
          <w:tcPr>
            <w:tcW w:w="432" w:type="dxa"/>
          </w:tcPr>
          <w:p w:rsidRPr="00A265F1" w:rsidR="00235B45" w:rsidP="00A94AD3" w:rsidRDefault="00235B45">
            <w:pPr>
              <w:pStyle w:val="ASAnnotationTableKWN"/>
            </w:pPr>
            <w:r>
              <w:t>8</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4" name="Picture 1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Community and social services (e.g., Mental health counselor, social worker, probation officers and correctional treatment specialists, school bus monitor)</w:t>
            </w:r>
          </w:p>
        </w:tc>
      </w:tr>
      <w:tr w:rsidRPr="003711FB" w:rsidR="00235B45">
        <w:trPr>
          <w:hidden/>
        </w:trPr>
        <w:tc>
          <w:tcPr>
            <w:tcW w:w="432" w:type="dxa"/>
          </w:tcPr>
          <w:p w:rsidRPr="00A265F1" w:rsidR="00235B45" w:rsidP="00A94AD3" w:rsidRDefault="00235B45">
            <w:pPr>
              <w:pStyle w:val="ASAnnotationTableKWN"/>
            </w:pPr>
            <w:r>
              <w:t>9</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5" name="Picture 1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Communications and marketing (e.g., Writer</w:t>
            </w:r>
            <w:r w:rsidR="0053079C">
              <w:t>/​</w:t>
            </w:r>
            <w:r>
              <w:t>editor, call center, film</w:t>
            </w:r>
            <w:r w:rsidR="0053079C">
              <w:t>/​</w:t>
            </w:r>
            <w:r>
              <w:t>TV, social media, web development)</w:t>
            </w:r>
          </w:p>
        </w:tc>
      </w:tr>
      <w:tr w:rsidRPr="003711FB" w:rsidR="00235B45">
        <w:trPr>
          <w:hidden/>
        </w:trPr>
        <w:tc>
          <w:tcPr>
            <w:tcW w:w="432" w:type="dxa"/>
          </w:tcPr>
          <w:p w:rsidRPr="00A265F1" w:rsidR="00235B45" w:rsidP="00A94AD3" w:rsidRDefault="00235B45">
            <w:pPr>
              <w:pStyle w:val="ASAnnotationTableKWN"/>
            </w:pPr>
            <w:r>
              <w:t>10</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6" name="Picture 1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Retail and customer service (e.g., Cashier, sales person, customer service representative, manager)</w:t>
            </w:r>
          </w:p>
        </w:tc>
      </w:tr>
      <w:tr w:rsidRPr="00E3422F" w:rsidR="00235B45">
        <w:trPr>
          <w:hidden/>
        </w:trPr>
        <w:tc>
          <w:tcPr>
            <w:tcW w:w="432" w:type="dxa"/>
          </w:tcPr>
          <w:p w:rsidRPr="00A265F1" w:rsidR="00235B45" w:rsidP="00A94AD3" w:rsidRDefault="00235B45">
            <w:pPr>
              <w:pStyle w:val="ASAnnotationTableKWN"/>
            </w:pPr>
            <w:r>
              <w:t>111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7" name="Picture 1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Information technology (e.g., Network analyst, database administrator)</w:t>
            </w:r>
          </w:p>
        </w:tc>
      </w:tr>
      <w:tr w:rsidRPr="00E3422F" w:rsidR="00235B45">
        <w:trPr>
          <w:hidden/>
        </w:trPr>
        <w:tc>
          <w:tcPr>
            <w:tcW w:w="432" w:type="dxa"/>
          </w:tcPr>
          <w:p w:rsidRPr="00A265F1" w:rsidR="00235B45" w:rsidP="00A94AD3" w:rsidRDefault="00235B45">
            <w:pPr>
              <w:pStyle w:val="ASAnnotationTableKWN"/>
            </w:pPr>
            <w:r>
              <w:t>12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8" name="Picture 1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Recreation and hospitality (e.g., Restaurant, hotel business</w:t>
            </w:r>
            <w:r w:rsidR="0053079C">
              <w:t>/​</w:t>
            </w:r>
            <w:r>
              <w:t>management, personal trainer, ticket agent)</w:t>
            </w:r>
          </w:p>
        </w:tc>
      </w:tr>
      <w:tr w:rsidRPr="00E3422F" w:rsidR="00235B45">
        <w:trPr>
          <w:hidden/>
        </w:trPr>
        <w:tc>
          <w:tcPr>
            <w:tcW w:w="432" w:type="dxa"/>
          </w:tcPr>
          <w:p w:rsidRPr="00A265F1" w:rsidR="00235B45" w:rsidP="00A94AD3" w:rsidRDefault="00235B45">
            <w:pPr>
              <w:pStyle w:val="ASAnnotationTableKWN"/>
            </w:pPr>
            <w:r>
              <w:t>13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79" name="Picture 1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Legal (e.g., Lawyer, paralegal, legal assistant, mediator, magistrate)</w:t>
            </w:r>
          </w:p>
        </w:tc>
      </w:tr>
      <w:tr w:rsidRPr="00E3422F" w:rsidR="00235B45">
        <w:trPr>
          <w:hidden/>
        </w:trPr>
        <w:tc>
          <w:tcPr>
            <w:tcW w:w="432" w:type="dxa"/>
          </w:tcPr>
          <w:p w:rsidRPr="00A265F1" w:rsidR="00235B45" w:rsidP="00A94AD3" w:rsidRDefault="00235B45">
            <w:pPr>
              <w:pStyle w:val="ASAnnotationTableKWN"/>
            </w:pPr>
            <w:r>
              <w:t>14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0" name="Picture 1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Protective services (e.g., Correctional officer, firefighter, police officer, animal control worker, security guard)</w:t>
            </w:r>
          </w:p>
        </w:tc>
      </w:tr>
      <w:tr w:rsidRPr="00E3422F" w:rsidR="00235B45">
        <w:trPr>
          <w:hidden/>
        </w:trPr>
        <w:tc>
          <w:tcPr>
            <w:tcW w:w="432" w:type="dxa"/>
          </w:tcPr>
          <w:p w:rsidRPr="00A265F1" w:rsidR="00235B45" w:rsidP="00A94AD3" w:rsidRDefault="00235B45">
            <w:pPr>
              <w:pStyle w:val="ASAnnotationTableKWN"/>
            </w:pPr>
            <w:r>
              <w:t>15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1" name="Picture 1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Transportation and material moving occupations (e.g. Aircraft service attendant, Parking Attendants, bus, taxi or truck driver)</w:t>
            </w:r>
          </w:p>
        </w:tc>
      </w:tr>
      <w:tr w:rsidRPr="00E3422F" w:rsidR="00235B45">
        <w:trPr>
          <w:hidden/>
        </w:trPr>
        <w:tc>
          <w:tcPr>
            <w:tcW w:w="432" w:type="dxa"/>
          </w:tcPr>
          <w:p w:rsidRPr="00A265F1" w:rsidR="00235B45" w:rsidP="00A94AD3" w:rsidRDefault="00235B45">
            <w:pPr>
              <w:pStyle w:val="ASAnnotationTableKWN"/>
            </w:pPr>
            <w:r>
              <w:t>16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2" name="Picture 1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Skilled trades (e.g., Electrician, cosmetology, plumber, construction, welder)</w:t>
            </w:r>
          </w:p>
        </w:tc>
      </w:tr>
      <w:tr w:rsidRPr="00E3422F" w:rsidR="00235B45">
        <w:trPr>
          <w:hidden/>
        </w:trPr>
        <w:tc>
          <w:tcPr>
            <w:tcW w:w="432" w:type="dxa"/>
          </w:tcPr>
          <w:p w:rsidRPr="00A265F1" w:rsidR="00235B45" w:rsidP="00A94AD3" w:rsidRDefault="00235B45">
            <w:pPr>
              <w:pStyle w:val="ASAnnotationTableKWN"/>
            </w:pPr>
            <w:r>
              <w:t>17</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3" name="Picture 1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Other occupations which require a state license</w:t>
            </w:r>
          </w:p>
        </w:tc>
      </w:tr>
      <w:tr w:rsidRPr="00E3422F" w:rsidR="00235B45">
        <w:trPr>
          <w:hidden/>
        </w:trPr>
        <w:tc>
          <w:tcPr>
            <w:tcW w:w="432" w:type="dxa"/>
          </w:tcPr>
          <w:p w:rsidRPr="00A265F1" w:rsidR="00235B45" w:rsidP="00040D5C" w:rsidRDefault="00235B45">
            <w:pPr>
              <w:pStyle w:val="ASAnnotationTable"/>
            </w:pPr>
            <w:r>
              <w:t>18</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4" name="Picture 1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Other occupations which do NOT require a state license</w:t>
            </w:r>
          </w:p>
        </w:tc>
      </w:tr>
    </w:tbl>
    <w:p w:rsidRPr="008D61EB" w:rsidR="00235B45" w:rsidP="0093485E" w:rsidRDefault="00235B45">
      <w:pPr>
        <w:pStyle w:val="Spacer4pt"/>
      </w:pPr>
    </w:p>
    <w:p w:rsidR="00235B45" w:rsidP="00235B45" w:rsidRDefault="00235B45">
      <w:pPr>
        <w:pStyle w:val="ASAnnotationParagraph"/>
      </w:pPr>
      <w:r>
        <w:lastRenderedPageBreak/>
        <w:t>SELFEMPLOY</w:t>
      </w:r>
    </w:p>
    <w:p w:rsidR="00235B45" w:rsidP="0053079C" w:rsidRDefault="00235B45">
      <w:pPr>
        <w:pStyle w:val="ASQstStem"/>
      </w:pPr>
      <w:r w:rsidRPr="0053079C">
        <w:rPr>
          <w:rStyle w:val="WordBold"/>
        </w:rPr>
        <w:t>33.</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"Yes" OR (Q20 = "No" AND Q21 = "Yes, on vacation, temporary illness, labor dispute, etc."))</w:t>
      </w:r>
      <w:r w:rsidR="0053079C">
        <w:rPr>
          <w:rStyle w:val="AskIf"/>
        </w:rPr>
        <w:t>]</w:t>
      </w:r>
      <w:r w:rsidRPr="0053079C">
        <w:rPr>
          <w:rStyle w:val="AskIf"/>
        </w:rPr>
        <w:t xml:space="preserve"> </w:t>
      </w:r>
      <w:r w:rsidRPr="0053079C">
        <w:rPr>
          <w:rStyle w:val="WordBold"/>
        </w:rPr>
        <w:t>Are you currently self-employed (e.g., a business owner or contractor who provides services to other businesses)?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5" name="Picture 1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6" name="Picture 1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t>CIVFED</w:t>
      </w:r>
    </w:p>
    <w:p w:rsidR="00235B45" w:rsidP="0053079C" w:rsidRDefault="00235B45">
      <w:pPr>
        <w:pStyle w:val="ASQstStem"/>
      </w:pPr>
      <w:r w:rsidRPr="0053079C">
        <w:rPr>
          <w:rStyle w:val="WordBold"/>
        </w:rPr>
        <w:t>34.</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"Yes" OR (Q20 = "No" AND Q21 = "Yes, on vacation, temporary illness, labor dispute, etc."))</w:t>
      </w:r>
      <w:r w:rsidR="0053079C">
        <w:rPr>
          <w:rStyle w:val="AskIf"/>
        </w:rPr>
        <w:t>]</w:t>
      </w:r>
      <w:r w:rsidRPr="0053079C">
        <w:rPr>
          <w:rStyle w:val="AskIf"/>
        </w:rPr>
        <w:t xml:space="preserve"> </w:t>
      </w:r>
      <w:r w:rsidRPr="0053079C">
        <w:rPr>
          <w:rStyle w:val="WordBold"/>
        </w:rPr>
        <w:t>Do you currently work as a civilian Federal government employee?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7" name="Picture 1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8" name="Picture 1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t>INCMCONT</w:t>
      </w:r>
    </w:p>
    <w:p w:rsidR="00235B45" w:rsidP="0053079C" w:rsidRDefault="00235B45">
      <w:pPr>
        <w:pStyle w:val="ASQstStem"/>
      </w:pPr>
      <w:r w:rsidRPr="0053079C">
        <w:rPr>
          <w:rStyle w:val="WordBold"/>
        </w:rPr>
        <w:t>35.</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"Yes" OR (Q20 = "No" AND Q21 = "Yes, on vacation, temporary illness, labor dispute, etc."))) OR (Q19 = "Yes, on active duty (not a member of the National Guard</w:t>
      </w:r>
      <w:r w:rsidR="0053079C">
        <w:rPr>
          <w:rStyle w:val="AskIf"/>
        </w:rPr>
        <w:t>/​</w:t>
      </w:r>
      <w:r w:rsidRPr="0053079C">
        <w:rPr>
          <w:rStyle w:val="AskIf"/>
        </w:rPr>
        <w:t>Reserve") OR Q19 = "Yes, as a member of the National Guard or Reserve in a full-time active duty program (AGR</w:t>
      </w:r>
      <w:r w:rsidR="0053079C">
        <w:rPr>
          <w:rStyle w:val="AskIf"/>
        </w:rPr>
        <w:t>/​</w:t>
      </w:r>
      <w:r w:rsidRPr="0053079C">
        <w:rPr>
          <w:rStyle w:val="AskIf"/>
        </w:rPr>
        <w:t>FTS</w:t>
      </w:r>
      <w:r w:rsidR="0053079C">
        <w:rPr>
          <w:rStyle w:val="AskIf"/>
        </w:rPr>
        <w:t>/​</w:t>
      </w:r>
      <w:r w:rsidRPr="0053079C">
        <w:rPr>
          <w:rStyle w:val="AskIf"/>
        </w:rPr>
        <w:t>AR)")</w:t>
      </w:r>
      <w:r w:rsidR="0053079C">
        <w:rPr>
          <w:rStyle w:val="AskIf"/>
        </w:rPr>
        <w:t>]</w:t>
      </w:r>
      <w:r w:rsidRPr="0053079C">
        <w:rPr>
          <w:rStyle w:val="AskIf"/>
        </w:rPr>
        <w:t xml:space="preserve"> </w:t>
      </w:r>
      <w:r w:rsidRPr="0053079C">
        <w:rPr>
          <w:rStyle w:val="WordBold"/>
        </w:rPr>
        <w:t>How much does your income contribute toward your total household income?</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89" name="Picture 1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Less than 50%</w:t>
            </w:r>
          </w:p>
        </w:tc>
      </w:tr>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90" name="Picture 1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50%</w:t>
            </w:r>
          </w:p>
        </w:tc>
      </w:tr>
      <w:tr w:rsidRPr="003711FB" w:rsidR="00235B45">
        <w:trPr>
          <w:hidden/>
        </w:trPr>
        <w:tc>
          <w:tcPr>
            <w:tcW w:w="432" w:type="dxa"/>
          </w:tcPr>
          <w:p w:rsidRPr="00A265F1" w:rsidR="00235B45" w:rsidP="004F58F1" w:rsidRDefault="00235B45">
            <w:pPr>
              <w:pStyle w:val="ASAnnotationTable"/>
            </w:pPr>
            <w:r>
              <w:t>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91" name="Picture 1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More than 50%</w:t>
            </w:r>
          </w:p>
        </w:tc>
      </w:tr>
    </w:tbl>
    <w:p w:rsidRPr="008D61EB" w:rsidR="00235B45" w:rsidP="00196F57" w:rsidRDefault="00235B45">
      <w:pPr>
        <w:pStyle w:val="Spacer4pt"/>
      </w:pPr>
    </w:p>
    <w:p w:rsidR="00235B45" w:rsidP="00235B45" w:rsidRDefault="00235B45">
      <w:pPr>
        <w:pStyle w:val="ASAnnotationParagraph"/>
      </w:pPr>
      <w:r>
        <w:t>AREAEDU</w:t>
      </w:r>
    </w:p>
    <w:p w:rsidR="00235B45" w:rsidP="0053079C" w:rsidRDefault="00235B45">
      <w:pPr>
        <w:pStyle w:val="ASQstStem"/>
      </w:pPr>
      <w:r w:rsidRPr="0053079C">
        <w:rPr>
          <w:rStyle w:val="WordBold"/>
        </w:rPr>
        <w:t>36.</w:t>
      </w:r>
      <w:r>
        <w:tab/>
      </w:r>
      <w:r w:rsidR="0053079C">
        <w:rPr>
          <w:rStyle w:val="AskIf"/>
        </w:rPr>
        <w:t>[Ask if</w:t>
      </w:r>
      <w:r w:rsidRPr="0053079C">
        <w:rPr>
          <w:rStyle w:val="AskIf"/>
        </w:rPr>
        <w:t xml:space="preserve"> ((Q19 = "No" OR Q19 = "Yes, as a traditional National Guard</w:t>
      </w:r>
      <w:r w:rsidR="0053079C">
        <w:rPr>
          <w:rStyle w:val="AskIf"/>
        </w:rPr>
        <w:t>/​</w:t>
      </w:r>
      <w:r w:rsidRPr="0053079C">
        <w:rPr>
          <w:rStyle w:val="AskIf"/>
        </w:rPr>
        <w:t>Reserve member (e.g., drilling unit, IMA, IRR)" OR Q19 = .) AND (Q20 = "Yes" OR (Q20 = "No" AND Q21 = "Yes, on vacation, temporary illness, labor dispute, etc."))) OR (Q19 = "Yes, on active duty (not a member of the National Guard</w:t>
      </w:r>
      <w:r w:rsidR="0053079C">
        <w:rPr>
          <w:rStyle w:val="AskIf"/>
        </w:rPr>
        <w:t>/​</w:t>
      </w:r>
      <w:r w:rsidRPr="0053079C">
        <w:rPr>
          <w:rStyle w:val="AskIf"/>
        </w:rPr>
        <w:t>Reserve") OR Q19 = "Yes, as a member of the National Guard or Reserve in a full-time active duty program (AGR</w:t>
      </w:r>
      <w:r w:rsidR="0053079C">
        <w:rPr>
          <w:rStyle w:val="AskIf"/>
        </w:rPr>
        <w:t>/​</w:t>
      </w:r>
      <w:r w:rsidRPr="0053079C">
        <w:rPr>
          <w:rStyle w:val="AskIf"/>
        </w:rPr>
        <w:t>FTS</w:t>
      </w:r>
      <w:r w:rsidR="0053079C">
        <w:rPr>
          <w:rStyle w:val="AskIf"/>
        </w:rPr>
        <w:t>/​</w:t>
      </w:r>
      <w:r w:rsidRPr="0053079C">
        <w:rPr>
          <w:rStyle w:val="AskIf"/>
        </w:rPr>
        <w:t>AR)")</w:t>
      </w:r>
      <w:r w:rsidR="0053079C">
        <w:rPr>
          <w:rStyle w:val="AskIf"/>
        </w:rPr>
        <w:t>]</w:t>
      </w:r>
      <w:r w:rsidRPr="0053079C">
        <w:rPr>
          <w:rStyle w:val="AskIf"/>
        </w:rPr>
        <w:t xml:space="preserve"> </w:t>
      </w:r>
      <w:r w:rsidRPr="0053079C">
        <w:rPr>
          <w:rStyle w:val="WordBold"/>
        </w:rPr>
        <w:t>Are you currently employed within the area of your education or training?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92" name="Picture 1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93" name="Picture 1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235B45" w:rsidRDefault="00235B45">
      <w:pPr>
        <w:pStyle w:val="ASAnnotationParagraph"/>
      </w:pPr>
      <w:r>
        <w:t>PYMT12MOS</w:t>
      </w:r>
    </w:p>
    <w:p w:rsidR="00235B45" w:rsidP="0053079C" w:rsidRDefault="00235B45">
      <w:pPr>
        <w:pStyle w:val="ASQstStem"/>
      </w:pPr>
      <w:r w:rsidRPr="0053079C">
        <w:rPr>
          <w:rStyle w:val="WordBold"/>
        </w:rPr>
        <w:t>37.</w:t>
      </w:r>
      <w:r>
        <w:tab/>
      </w:r>
      <w:r w:rsidRPr="0053079C">
        <w:rPr>
          <w:rStyle w:val="WordBold"/>
        </w:rPr>
        <w:t xml:space="preserve">Regardless of your current employment status, how many weeks did you receive payment for work in the last 12 months? </w:t>
      </w:r>
      <w:r w:rsidRPr="0053079C" w:rsidR="0053079C">
        <w:rPr>
          <w:rStyle w:val="WordBold"/>
        </w:rPr>
        <w:t xml:space="preserve"> </w:t>
      </w:r>
      <w:r w:rsidRPr="0053079C">
        <w:rPr>
          <w:rStyle w:val="WordItalicBold"/>
        </w:rPr>
        <w:t xml:space="preserve">If you did not receive payment for work, enter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235B45">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35B45" w:rsidP="00510468" w:rsidRDefault="00235B45">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r>
              <w:t xml:space="preserve"> Weeks</w:t>
            </w:r>
          </w:p>
        </w:tc>
      </w:tr>
    </w:tbl>
    <w:p w:rsidR="00235B45" w:rsidP="0005511F" w:rsidRDefault="00235B45">
      <w:pPr>
        <w:pStyle w:val="Spacer4pt"/>
      </w:pPr>
    </w:p>
    <w:p w:rsidR="00235B45" w:rsidP="00235B45" w:rsidRDefault="00235B45">
      <w:pPr>
        <w:pStyle w:val="ASAnnotationParagraph"/>
      </w:pPr>
      <w:r>
        <w:t xml:space="preserve">CURROCCA CURROCCB </w:t>
      </w:r>
    </w:p>
    <w:p w:rsidR="00235B45" w:rsidP="0053079C" w:rsidRDefault="00235B45">
      <w:pPr>
        <w:pStyle w:val="ASQstStem"/>
      </w:pPr>
      <w:r w:rsidRPr="0053079C">
        <w:rPr>
          <w:rStyle w:val="WordBold"/>
        </w:rPr>
        <w:t>38.</w:t>
      </w:r>
      <w:r>
        <w:tab/>
      </w:r>
      <w:r w:rsidRPr="0053079C">
        <w:rPr>
          <w:rStyle w:val="WordBold"/>
        </w:rPr>
        <w:t xml:space="preserve">Regardless of your current employment status, does your occupation or career field require... </w:t>
      </w:r>
      <w:r w:rsidRPr="0053079C" w:rsidR="0053079C">
        <w:rPr>
          <w:rStyle w:val="Word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235B4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5B45" w:rsidRDefault="00235B45">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5B45" w:rsidRDefault="00235B45">
            <w:pPr>
              <w:pStyle w:val="ASMatrixHeading"/>
            </w:pPr>
            <w:r>
              <w:rPr>
                <w:rStyle w:val="ASAnnotation"/>
              </w:rPr>
              <w:t xml:space="preserve">1  </w:t>
            </w:r>
            <w:r w:rsidRPr="006F2CF5">
              <w:t xml:space="preserve"> </w:t>
            </w:r>
            <w:r>
              <w:t>No</w:t>
            </w:r>
          </w:p>
        </w:tc>
      </w:tr>
      <w:tr w:rsidR="00235B45">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5B45" w:rsidRDefault="00235B45">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5B45" w:rsidRDefault="00235B45">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5B45" w:rsidRDefault="00235B45">
            <w:pPr>
              <w:pStyle w:val="ASMatrixHeading"/>
            </w:pPr>
          </w:p>
        </w:tc>
      </w:tr>
      <w:tr w:rsidR="00235B45">
        <w:trPr>
          <w:cantSplit/>
          <w:trHeight w:val="20" w:hRule="exact"/>
          <w:tblHeader/>
          <w:hidden/>
        </w:trPr>
        <w:tc>
          <w:tcPr>
            <w:tcW w:w="432" w:type="dxa"/>
            <w:tcMar>
              <w:top w:w="14" w:type="dxa"/>
              <w:left w:w="14" w:type="dxa"/>
              <w:bottom w:w="14" w:type="dxa"/>
              <w:right w:w="14" w:type="dxa"/>
            </w:tcMar>
            <w:vAlign w:val="bottom"/>
          </w:tcPr>
          <w:p w:rsidRPr="000944F1" w:rsidR="00235B45" w:rsidRDefault="00235B45">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5B45" w:rsidRDefault="00235B45">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5B45" w:rsidRDefault="00235B45">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5B45" w:rsidRDefault="00235B45">
            <w:pPr>
              <w:pStyle w:val="ASAnnotationTableKeepWNext"/>
            </w:pPr>
          </w:p>
        </w:tc>
      </w:tr>
      <w:tr w:rsidR="00235B45">
        <w:trPr>
          <w:cantSplit/>
        </w:trPr>
        <w:tc>
          <w:tcPr>
            <w:tcW w:w="432" w:type="dxa"/>
            <w:tcMar>
              <w:top w:w="14" w:type="dxa"/>
              <w:left w:w="14" w:type="dxa"/>
              <w:bottom w:w="14" w:type="dxa"/>
              <w:right w:w="14" w:type="dxa"/>
            </w:tcMar>
            <w:vAlign w:val="bottom"/>
          </w:tcPr>
          <w:p w:rsidRPr="006F3F74" w:rsidR="00235B45" w:rsidRDefault="00235B45"/>
        </w:tc>
        <w:tc>
          <w:tcPr>
            <w:tcW w:w="3960" w:type="dxa"/>
            <w:tcBorders>
              <w:right w:val="single" w:color="C0C0C0" w:sz="8" w:space="0"/>
            </w:tcBorders>
            <w:tcMar>
              <w:top w:w="14" w:type="dxa"/>
              <w:left w:w="14" w:type="dxa"/>
              <w:bottom w:w="14" w:type="dxa"/>
              <w:right w:w="14" w:type="dxa"/>
            </w:tcMar>
            <w:vAlign w:val="bottom"/>
          </w:tcPr>
          <w:p w:rsidR="00235B45" w:rsidP="005D47E1" w:rsidRDefault="00235B45">
            <w:pPr>
              <w:pStyle w:val="ASMatrixSubitemG-2"/>
            </w:pPr>
            <w:r>
              <w:t>a.</w:t>
            </w:r>
            <w:r>
              <w:tab/>
              <w:t>A certification provided by an organization that sets standards for your occupation?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94" name="Picture 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95" name="Picture 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5B45">
        <w:trPr>
          <w:cantSplit/>
        </w:trPr>
        <w:tc>
          <w:tcPr>
            <w:tcW w:w="432" w:type="dxa"/>
            <w:tcMar>
              <w:top w:w="14" w:type="dxa"/>
              <w:left w:w="14" w:type="dxa"/>
              <w:bottom w:w="14" w:type="dxa"/>
              <w:right w:w="14" w:type="dxa"/>
            </w:tcMar>
            <w:vAlign w:val="bottom"/>
          </w:tcPr>
          <w:p w:rsidRPr="006F3F74" w:rsidR="00235B45" w:rsidRDefault="00235B45"/>
        </w:tc>
        <w:tc>
          <w:tcPr>
            <w:tcW w:w="3960" w:type="dxa"/>
            <w:tcBorders>
              <w:right w:val="single" w:color="C0C0C0" w:sz="8" w:space="0"/>
            </w:tcBorders>
            <w:tcMar>
              <w:top w:w="14" w:type="dxa"/>
              <w:left w:w="14" w:type="dxa"/>
              <w:bottom w:w="14" w:type="dxa"/>
              <w:right w:w="14" w:type="dxa"/>
            </w:tcMar>
            <w:vAlign w:val="bottom"/>
          </w:tcPr>
          <w:p w:rsidR="00235B45" w:rsidP="005D47E1" w:rsidRDefault="00235B45">
            <w:pPr>
              <w:pStyle w:val="ASMatrixSubitemG-2"/>
            </w:pPr>
            <w:r>
              <w:t>b.</w:t>
            </w:r>
            <w:r>
              <w:tab/>
              <w:t>A state issued license?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96" name="Picture 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5B45" w:rsidP="004E6E64" w:rsidRDefault="000A0DF8">
            <w:pPr>
              <w:pStyle w:val="ASTableOptionBoxes"/>
            </w:pPr>
            <w:r>
              <w:rPr>
                <w:noProof/>
              </w:rPr>
              <w:drawing>
                <wp:inline distT="0" distB="0" distL="0" distR="0">
                  <wp:extent cx="170180" cy="170180"/>
                  <wp:effectExtent l="0" t="0" r="1270" b="1270"/>
                  <wp:docPr id="197" name="Picture 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5B45" w:rsidP="00345D04" w:rsidRDefault="00235B45">
      <w:pPr>
        <w:pStyle w:val="Spacer4pt"/>
      </w:pPr>
    </w:p>
    <w:p w:rsidR="00235B45" w:rsidP="00235B45" w:rsidRDefault="00235B45">
      <w:pPr>
        <w:pStyle w:val="ASAnnotationParagraph"/>
      </w:pPr>
      <w:r>
        <w:t>CREDTYPE</w:t>
      </w:r>
    </w:p>
    <w:p w:rsidR="00235B45" w:rsidP="0053079C" w:rsidRDefault="00235B45">
      <w:pPr>
        <w:pStyle w:val="ASQstStem"/>
      </w:pPr>
      <w:r w:rsidRPr="0053079C">
        <w:rPr>
          <w:rStyle w:val="WordBold"/>
        </w:rPr>
        <w:t>39.</w:t>
      </w:r>
      <w:r>
        <w:tab/>
      </w:r>
      <w:r w:rsidR="0053079C">
        <w:rPr>
          <w:rStyle w:val="AskIf"/>
        </w:rPr>
        <w:t>[Ask if</w:t>
      </w:r>
      <w:r w:rsidRPr="0053079C">
        <w:rPr>
          <w:rStyle w:val="AskIf"/>
        </w:rPr>
        <w:t xml:space="preserve"> Q38 a = "YES" OR Q38 b = "Yes"</w:t>
      </w:r>
      <w:r w:rsidR="0053079C">
        <w:rPr>
          <w:rStyle w:val="AskIf"/>
        </w:rPr>
        <w:t>]</w:t>
      </w:r>
      <w:r w:rsidRPr="0053079C">
        <w:rPr>
          <w:rStyle w:val="AskIf"/>
        </w:rPr>
        <w:t xml:space="preserve"> </w:t>
      </w:r>
      <w:r w:rsidRPr="0053079C">
        <w:rPr>
          <w:rStyle w:val="WordBold"/>
        </w:rPr>
        <w:t>What kind of professional license</w:t>
      </w:r>
      <w:r w:rsidR="0053079C">
        <w:rPr>
          <w:rStyle w:val="WordBold"/>
        </w:rPr>
        <w:t>/​</w:t>
      </w:r>
      <w:r w:rsidRPr="0053079C">
        <w:rPr>
          <w:rStyle w:val="WordBold"/>
        </w:rPr>
        <w:t>certification</w:t>
      </w:r>
      <w:r w:rsidR="0053079C">
        <w:rPr>
          <w:rStyle w:val="WordBold"/>
        </w:rPr>
        <w:t>/​</w:t>
      </w:r>
      <w:r w:rsidRPr="0053079C">
        <w:rPr>
          <w:rStyle w:val="WordBold"/>
        </w:rPr>
        <w:t>credential does your career field require?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98" name="Picture 1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Teaching (Elementary and Secondary)</w:t>
            </w:r>
          </w:p>
        </w:tc>
      </w:tr>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199" name="Picture 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Medicine</w:t>
            </w:r>
          </w:p>
        </w:tc>
      </w:tr>
      <w:tr w:rsidRPr="003711FB" w:rsidR="00235B45">
        <w:trPr>
          <w:hidden/>
        </w:trPr>
        <w:tc>
          <w:tcPr>
            <w:tcW w:w="432" w:type="dxa"/>
          </w:tcPr>
          <w:p w:rsidRPr="00A265F1" w:rsidR="00235B45" w:rsidP="00A94AD3" w:rsidRDefault="00235B45">
            <w:pPr>
              <w:pStyle w:val="ASAnnotationTableKWN"/>
            </w:pPr>
            <w:r>
              <w:t>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0" name="Picture 2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Nursing</w:t>
            </w:r>
          </w:p>
        </w:tc>
      </w:tr>
      <w:tr w:rsidRPr="003711FB" w:rsidR="00235B45">
        <w:trPr>
          <w:hidden/>
        </w:trPr>
        <w:tc>
          <w:tcPr>
            <w:tcW w:w="432" w:type="dxa"/>
          </w:tcPr>
          <w:p w:rsidRPr="00A265F1" w:rsidR="00235B45" w:rsidP="00A94AD3" w:rsidRDefault="00235B45">
            <w:pPr>
              <w:pStyle w:val="ASAnnotationTableKWN"/>
            </w:pPr>
            <w:r>
              <w:t>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1" name="Picture 2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Occupational Therapy</w:t>
            </w:r>
          </w:p>
        </w:tc>
      </w:tr>
      <w:tr w:rsidRPr="003711FB" w:rsidR="00235B45">
        <w:trPr>
          <w:hidden/>
        </w:trPr>
        <w:tc>
          <w:tcPr>
            <w:tcW w:w="432" w:type="dxa"/>
          </w:tcPr>
          <w:p w:rsidRPr="00A265F1" w:rsidR="00235B45" w:rsidP="00A94AD3" w:rsidRDefault="00235B45">
            <w:pPr>
              <w:pStyle w:val="ASAnnotationTableKWN"/>
            </w:pPr>
            <w:r>
              <w:t>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2" name="Picture 2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Physical Therapy</w:t>
            </w:r>
          </w:p>
        </w:tc>
      </w:tr>
      <w:tr w:rsidRPr="003711FB" w:rsidR="00235B45">
        <w:trPr>
          <w:hidden/>
        </w:trPr>
        <w:tc>
          <w:tcPr>
            <w:tcW w:w="432" w:type="dxa"/>
          </w:tcPr>
          <w:p w:rsidRPr="00A265F1" w:rsidR="00235B45" w:rsidP="00A94AD3" w:rsidRDefault="00235B45">
            <w:pPr>
              <w:pStyle w:val="ASAnnotationTableKWN"/>
            </w:pPr>
            <w:r>
              <w:t>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3" name="Picture 2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Massage Therapy</w:t>
            </w:r>
          </w:p>
        </w:tc>
      </w:tr>
      <w:tr w:rsidRPr="003711FB" w:rsidR="00235B45">
        <w:trPr>
          <w:hidden/>
        </w:trPr>
        <w:tc>
          <w:tcPr>
            <w:tcW w:w="432" w:type="dxa"/>
          </w:tcPr>
          <w:p w:rsidRPr="00A265F1" w:rsidR="00235B45" w:rsidP="00A94AD3" w:rsidRDefault="00235B45">
            <w:pPr>
              <w:pStyle w:val="ASAnnotationTableKWN"/>
            </w:pPr>
            <w:r>
              <w:t>7</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4" name="Picture 2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Social Work</w:t>
            </w:r>
          </w:p>
        </w:tc>
      </w:tr>
      <w:tr w:rsidRPr="003711FB" w:rsidR="00235B45">
        <w:trPr>
          <w:hidden/>
        </w:trPr>
        <w:tc>
          <w:tcPr>
            <w:tcW w:w="432" w:type="dxa"/>
          </w:tcPr>
          <w:p w:rsidRPr="00A265F1" w:rsidR="00235B45" w:rsidP="00A94AD3" w:rsidRDefault="00235B45">
            <w:pPr>
              <w:pStyle w:val="ASAnnotationTableKWN"/>
            </w:pPr>
            <w:r>
              <w:t>8</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5" name="Picture 2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Counseling (e.g., Professional Counselor, Marriage and Family Therapist)</w:t>
            </w:r>
          </w:p>
        </w:tc>
      </w:tr>
      <w:tr w:rsidRPr="003711FB" w:rsidR="00235B45">
        <w:trPr>
          <w:hidden/>
        </w:trPr>
        <w:tc>
          <w:tcPr>
            <w:tcW w:w="432" w:type="dxa"/>
          </w:tcPr>
          <w:p w:rsidRPr="00A265F1" w:rsidR="00235B45" w:rsidP="00A94AD3" w:rsidRDefault="00235B45">
            <w:pPr>
              <w:pStyle w:val="ASAnnotationTableKWN"/>
            </w:pPr>
            <w:r>
              <w:t>9</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6" name="Picture 2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Dentistry</w:t>
            </w:r>
            <w:r w:rsidR="0053079C">
              <w:t>/​</w:t>
            </w:r>
            <w:r>
              <w:t>Dental Hygiene-</w:t>
            </w:r>
          </w:p>
        </w:tc>
      </w:tr>
      <w:tr w:rsidRPr="003711FB" w:rsidR="00235B45">
        <w:trPr>
          <w:hidden/>
        </w:trPr>
        <w:tc>
          <w:tcPr>
            <w:tcW w:w="432" w:type="dxa"/>
          </w:tcPr>
          <w:p w:rsidRPr="00A265F1" w:rsidR="00235B45" w:rsidP="00A94AD3" w:rsidRDefault="00235B45">
            <w:pPr>
              <w:pStyle w:val="ASAnnotationTableKWN"/>
            </w:pPr>
            <w:r>
              <w:t>10</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7" name="Picture 2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Law (e.g., Attorney)</w:t>
            </w:r>
          </w:p>
        </w:tc>
      </w:tr>
      <w:tr w:rsidRPr="00E3422F" w:rsidR="00235B45">
        <w:trPr>
          <w:hidden/>
        </w:trPr>
        <w:tc>
          <w:tcPr>
            <w:tcW w:w="432" w:type="dxa"/>
          </w:tcPr>
          <w:p w:rsidRPr="00A265F1" w:rsidR="00235B45" w:rsidP="00A94AD3" w:rsidRDefault="00235B45">
            <w:pPr>
              <w:pStyle w:val="ASAnnotationTableKWN"/>
            </w:pPr>
            <w:r>
              <w:t>11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8" name="Picture 2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Pharmacy</w:t>
            </w:r>
            <w:r w:rsidR="0053079C">
              <w:t>/​</w:t>
            </w:r>
            <w:r>
              <w:t>Pharmacy Technician</w:t>
            </w:r>
          </w:p>
        </w:tc>
      </w:tr>
      <w:tr w:rsidRPr="00E3422F" w:rsidR="00235B45">
        <w:trPr>
          <w:hidden/>
        </w:trPr>
        <w:tc>
          <w:tcPr>
            <w:tcW w:w="432" w:type="dxa"/>
          </w:tcPr>
          <w:p w:rsidRPr="00A265F1" w:rsidR="00235B45" w:rsidP="00A94AD3" w:rsidRDefault="00235B45">
            <w:pPr>
              <w:pStyle w:val="ASAnnotationTableKWN"/>
            </w:pPr>
            <w:r>
              <w:t>12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09" name="Picture 2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Architects</w:t>
            </w:r>
          </w:p>
        </w:tc>
      </w:tr>
      <w:tr w:rsidRPr="00E3422F" w:rsidR="00235B45">
        <w:trPr>
          <w:hidden/>
        </w:trPr>
        <w:tc>
          <w:tcPr>
            <w:tcW w:w="432" w:type="dxa"/>
          </w:tcPr>
          <w:p w:rsidRPr="00A265F1" w:rsidR="00235B45" w:rsidP="00A94AD3" w:rsidRDefault="00235B45">
            <w:pPr>
              <w:pStyle w:val="ASAnnotationTableKWN"/>
            </w:pPr>
            <w:r>
              <w:t>13</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10" name="Picture 2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Professional Engineers</w:t>
            </w:r>
          </w:p>
        </w:tc>
      </w:tr>
      <w:tr w:rsidRPr="00E3422F" w:rsidR="00235B45">
        <w:trPr>
          <w:hidden/>
        </w:trPr>
        <w:tc>
          <w:tcPr>
            <w:tcW w:w="432" w:type="dxa"/>
          </w:tcPr>
          <w:p w:rsidRPr="00A265F1" w:rsidR="00235B45" w:rsidP="00A94AD3" w:rsidRDefault="00235B45">
            <w:pPr>
              <w:pStyle w:val="ASAnnotationTableKWN"/>
            </w:pPr>
            <w:r>
              <w:t>14</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11" name="Picture 2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Skilled Trade (e.g., Master Electrician, Plumber, Heating, Air Conditioning, Ventilation and Refrigeration)</w:t>
            </w:r>
          </w:p>
        </w:tc>
      </w:tr>
      <w:tr w:rsidRPr="00E3422F" w:rsidR="00235B45">
        <w:trPr>
          <w:hidden/>
        </w:trPr>
        <w:tc>
          <w:tcPr>
            <w:tcW w:w="432" w:type="dxa"/>
          </w:tcPr>
          <w:p w:rsidRPr="00A265F1" w:rsidR="00235B45" w:rsidP="00A94AD3" w:rsidRDefault="00235B45">
            <w:pPr>
              <w:pStyle w:val="ASAnnotationTableKWN"/>
            </w:pPr>
            <w:r>
              <w:t>15</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12" name="Picture 2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Accounting</w:t>
            </w:r>
          </w:p>
        </w:tc>
      </w:tr>
      <w:tr w:rsidRPr="00E3422F" w:rsidR="00235B45">
        <w:trPr>
          <w:hidden/>
        </w:trPr>
        <w:tc>
          <w:tcPr>
            <w:tcW w:w="432" w:type="dxa"/>
          </w:tcPr>
          <w:p w:rsidRPr="00A265F1" w:rsidR="00235B45" w:rsidP="00184645" w:rsidRDefault="00235B45">
            <w:pPr>
              <w:pStyle w:val="ASAnnotationTable"/>
            </w:pPr>
            <w:r>
              <w:t>16</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13" name="Picture 2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Other</w:t>
            </w:r>
          </w:p>
        </w:tc>
      </w:tr>
    </w:tbl>
    <w:p w:rsidRPr="008D61EB" w:rsidR="00235B45" w:rsidP="00333A32" w:rsidRDefault="00235B45">
      <w:pPr>
        <w:pStyle w:val="Spacer4pt"/>
      </w:pPr>
    </w:p>
    <w:p w:rsidR="00235B45" w:rsidP="00235B45" w:rsidRDefault="00235B45">
      <w:pPr>
        <w:pStyle w:val="ASAnnotationParagraph"/>
      </w:pPr>
      <w:r>
        <w:t>CREDTYPESP</w:t>
      </w:r>
    </w:p>
    <w:p w:rsidR="00235B45" w:rsidP="0053079C" w:rsidRDefault="00235B45">
      <w:pPr>
        <w:pStyle w:val="ASQstStem"/>
      </w:pPr>
      <w:r>
        <w:tab/>
      </w:r>
      <w:r w:rsidR="0053079C">
        <w:rPr>
          <w:rStyle w:val="AskIf"/>
        </w:rPr>
        <w:t>[Ask if</w:t>
      </w:r>
      <w:r w:rsidRPr="0053079C">
        <w:rPr>
          <w:rStyle w:val="AskIf"/>
        </w:rPr>
        <w:t xml:space="preserve"> Q39 = "Other"</w:t>
      </w:r>
      <w:r w:rsidR="0053079C">
        <w:rPr>
          <w:rStyle w:val="AskIf"/>
        </w:rPr>
        <w:t>]</w:t>
      </w:r>
      <w:r w:rsidRPr="0053079C">
        <w:rPr>
          <w:rStyle w:val="AskIf"/>
        </w:rPr>
        <w:t xml:space="preserve"> </w:t>
      </w:r>
      <w:r w:rsidRPr="0053079C">
        <w:rPr>
          <w:rStyle w:val="WordBold"/>
        </w:rPr>
        <w:t>Please specify what kind of professional license</w:t>
      </w:r>
      <w:r w:rsidR="0053079C">
        <w:rPr>
          <w:rStyle w:val="WordBold"/>
        </w:rPr>
        <w:t>/​</w:t>
      </w:r>
      <w:r w:rsidRPr="0053079C">
        <w:rPr>
          <w:rStyle w:val="WordBold"/>
        </w:rPr>
        <w:t>certification</w:t>
      </w:r>
      <w:r w:rsidR="0053079C">
        <w:rPr>
          <w:rStyle w:val="WordBold"/>
        </w:rPr>
        <w:t>/​</w:t>
      </w:r>
      <w:r w:rsidRPr="0053079C">
        <w:rPr>
          <w:rStyle w:val="WordBold"/>
        </w:rPr>
        <w:t xml:space="preserve">credential </w:t>
      </w:r>
      <w:r w:rsidRPr="0053079C" w:rsidR="0053079C">
        <w:rPr>
          <w:rStyle w:val="WordBold"/>
        </w:rPr>
        <w:t xml:space="preserve"> </w:t>
      </w:r>
      <w:r w:rsidRPr="0053079C">
        <w:rPr>
          <w:rStyle w:val="WordBold"/>
        </w:rPr>
        <w:t>your career field requires.</w:t>
      </w:r>
    </w:p>
    <w:tbl>
      <w:tblPr>
        <w:tblStyle w:val="ASSingleItemTable"/>
        <w:tblW w:w="4800" w:type="dxa"/>
        <w:tblLayout w:type="fixed"/>
        <w:tblLook w:val="01E0" w:firstRow="1" w:lastRow="1" w:firstColumn="1" w:lastColumn="1" w:noHBand="0" w:noVBand="0"/>
      </w:tblPr>
      <w:tblGrid>
        <w:gridCol w:w="432"/>
        <w:gridCol w:w="4368"/>
      </w:tblGrid>
      <w:tr w:rsidRPr="00510468" w:rsidR="00235B45">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35B45" w:rsidP="00510468" w:rsidRDefault="00235B45">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235B45" w:rsidP="00586CB2" w:rsidRDefault="00235B45">
            <w:pPr>
              <w:pStyle w:val="ASSpecifyDescriptor"/>
              <w:cnfStyle w:val="000000000000" w:firstRow="0" w:lastRow="0" w:firstColumn="0" w:lastColumn="0" w:oddVBand="0" w:evenVBand="0" w:oddHBand="0" w:evenHBand="0" w:firstRowFirstColumn="0" w:firstRowLastColumn="0" w:lastRowFirstColumn="0" w:lastRowLastColumn="0"/>
            </w:pPr>
          </w:p>
        </w:tc>
      </w:tr>
    </w:tbl>
    <w:p w:rsidR="00235B45" w:rsidP="0005511F" w:rsidRDefault="00235B45">
      <w:pPr>
        <w:pStyle w:val="Spacer4pt"/>
      </w:pPr>
    </w:p>
    <w:p w:rsidR="00235B45" w:rsidP="00235B45" w:rsidRDefault="00235B45">
      <w:pPr>
        <w:pStyle w:val="ASAnnotationParagraph"/>
      </w:pPr>
      <w:r>
        <w:lastRenderedPageBreak/>
        <w:t>HAVECREDENTIAL</w:t>
      </w:r>
    </w:p>
    <w:p w:rsidR="00235B45" w:rsidP="0053079C" w:rsidRDefault="00235B45">
      <w:pPr>
        <w:pStyle w:val="ASQstStem"/>
      </w:pPr>
      <w:r w:rsidRPr="0053079C">
        <w:rPr>
          <w:rStyle w:val="WordBold"/>
        </w:rPr>
        <w:t>40.</w:t>
      </w:r>
      <w:r>
        <w:tab/>
      </w:r>
      <w:r w:rsidR="0053079C">
        <w:rPr>
          <w:rStyle w:val="AskIf"/>
        </w:rPr>
        <w:t>[Ask if</w:t>
      </w:r>
      <w:r w:rsidRPr="0053079C">
        <w:rPr>
          <w:rStyle w:val="AskIf"/>
        </w:rPr>
        <w:t xml:space="preserve"> ask if Q38A="YES" or Q38B="Yes"</w:t>
      </w:r>
      <w:r w:rsidR="0053079C">
        <w:rPr>
          <w:rStyle w:val="AskIf"/>
        </w:rPr>
        <w:t>]</w:t>
      </w:r>
      <w:r w:rsidRPr="0053079C">
        <w:rPr>
          <w:rStyle w:val="AskIf"/>
        </w:rPr>
        <w:t xml:space="preserve"> </w:t>
      </w:r>
      <w:r w:rsidRPr="0053079C">
        <w:rPr>
          <w:rStyle w:val="WordBold"/>
        </w:rPr>
        <w:t xml:space="preserve">Regardless of your current employment status, do you have the required license to work in your profession </w:t>
      </w:r>
      <w:r w:rsidRPr="0053079C">
        <w:rPr>
          <w:rStyle w:val="WordUnderlineBold"/>
        </w:rPr>
        <w:t xml:space="preserve">in your current location? </w:t>
      </w:r>
      <w:r w:rsidRPr="0053079C" w:rsidR="0053079C">
        <w:rPr>
          <w:rStyle w:val="WordUnderline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5B45">
        <w:trPr>
          <w:hidden/>
        </w:trPr>
        <w:tc>
          <w:tcPr>
            <w:tcW w:w="432" w:type="dxa"/>
          </w:tcPr>
          <w:p w:rsidRPr="00A265F1" w:rsidR="00235B45" w:rsidP="00A94AD3" w:rsidRDefault="00235B45">
            <w:pPr>
              <w:pStyle w:val="ASAnnotationTableKWN"/>
            </w:pPr>
            <w:r>
              <w:t>2</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14" name="Picture 2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Yes</w:t>
            </w:r>
          </w:p>
        </w:tc>
      </w:tr>
      <w:tr w:rsidRPr="003711FB" w:rsidR="00235B45">
        <w:trPr>
          <w:hidden/>
        </w:trPr>
        <w:tc>
          <w:tcPr>
            <w:tcW w:w="432" w:type="dxa"/>
          </w:tcPr>
          <w:p w:rsidRPr="00A265F1" w:rsidR="00235B45" w:rsidP="001467FE" w:rsidRDefault="00235B45">
            <w:pPr>
              <w:pStyle w:val="ASAnnotationTable"/>
            </w:pPr>
            <w:r>
              <w:t>1</w:t>
            </w:r>
          </w:p>
        </w:tc>
        <w:tc>
          <w:tcPr>
            <w:tcW w:w="360" w:type="dxa"/>
          </w:tcPr>
          <w:p w:rsidRPr="00E3422F" w:rsidR="00235B45" w:rsidP="00E3422F" w:rsidRDefault="000A0DF8">
            <w:pPr>
              <w:pStyle w:val="ASSurveyBoxLeft"/>
            </w:pPr>
            <w:r>
              <w:rPr>
                <w:noProof/>
              </w:rPr>
              <w:drawing>
                <wp:inline distT="0" distB="0" distL="0" distR="0">
                  <wp:extent cx="159385" cy="159385"/>
                  <wp:effectExtent l="0" t="0" r="0" b="0"/>
                  <wp:docPr id="215" name="Picture 2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5B45" w:rsidP="00714F28" w:rsidRDefault="00235B45">
            <w:pPr>
              <w:pStyle w:val="ASResponseList"/>
            </w:pPr>
            <w:r>
              <w:t>No</w:t>
            </w:r>
          </w:p>
        </w:tc>
      </w:tr>
    </w:tbl>
    <w:p w:rsidRPr="008D61EB" w:rsidR="00235B45" w:rsidP="00B51BF6" w:rsidRDefault="00235B45">
      <w:pPr>
        <w:pStyle w:val="Spacer4pt"/>
      </w:pPr>
    </w:p>
    <w:p w:rsidR="00235B45" w:rsidP="00375158" w:rsidRDefault="00375158">
      <w:pPr>
        <w:pStyle w:val="ASAnnotationParagraph"/>
      </w:pPr>
      <w:r>
        <w:t xml:space="preserve">EMPWORKA EMPWORKB </w:t>
      </w:r>
    </w:p>
    <w:p w:rsidR="00375158" w:rsidP="0053079C" w:rsidRDefault="00375158">
      <w:pPr>
        <w:pStyle w:val="ASQstStem"/>
      </w:pPr>
      <w:r w:rsidRPr="0053079C">
        <w:rPr>
          <w:rStyle w:val="WordBold"/>
        </w:rPr>
        <w:t>41.</w:t>
      </w:r>
      <w:r>
        <w:tab/>
      </w:r>
      <w:r w:rsidRPr="0053079C">
        <w:rPr>
          <w:rStyle w:val="WordBold"/>
        </w:rPr>
        <w:t>Regardless of your current employment status, do you...</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375158">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75158" w:rsidRDefault="00375158">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75158" w:rsidRDefault="00375158">
            <w:pPr>
              <w:pStyle w:val="ASMatrixHeading"/>
            </w:pPr>
            <w:r>
              <w:rPr>
                <w:rStyle w:val="ASAnnotation"/>
              </w:rPr>
              <w:t xml:space="preserve">1  </w:t>
            </w:r>
            <w:r w:rsidRPr="006F2CF5">
              <w:t xml:space="preserve"> </w:t>
            </w:r>
            <w:r>
              <w:t>No</w:t>
            </w:r>
          </w:p>
        </w:tc>
      </w:tr>
      <w:tr w:rsidR="00375158">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375158" w:rsidRDefault="00375158">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375158" w:rsidRDefault="00375158">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375158" w:rsidRDefault="00375158">
            <w:pPr>
              <w:pStyle w:val="ASMatrixHeading"/>
            </w:pPr>
          </w:p>
        </w:tc>
      </w:tr>
      <w:tr w:rsidR="00375158">
        <w:trPr>
          <w:cantSplit/>
          <w:trHeight w:val="20" w:hRule="exact"/>
          <w:tblHeader/>
          <w:hidden/>
        </w:trPr>
        <w:tc>
          <w:tcPr>
            <w:tcW w:w="432" w:type="dxa"/>
            <w:tcMar>
              <w:top w:w="14" w:type="dxa"/>
              <w:left w:w="14" w:type="dxa"/>
              <w:bottom w:w="14" w:type="dxa"/>
              <w:right w:w="14" w:type="dxa"/>
            </w:tcMar>
            <w:vAlign w:val="bottom"/>
          </w:tcPr>
          <w:p w:rsidRPr="000944F1" w:rsidR="00375158" w:rsidRDefault="00375158">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375158" w:rsidRDefault="00375158">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75158" w:rsidRDefault="00375158">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75158" w:rsidRDefault="00375158">
            <w:pPr>
              <w:pStyle w:val="ASAnnotationTableKeepWNext"/>
            </w:pPr>
          </w:p>
        </w:tc>
      </w:tr>
      <w:tr w:rsidR="00375158">
        <w:trPr>
          <w:cantSplit/>
        </w:trPr>
        <w:tc>
          <w:tcPr>
            <w:tcW w:w="432" w:type="dxa"/>
            <w:tcMar>
              <w:top w:w="14" w:type="dxa"/>
              <w:left w:w="14" w:type="dxa"/>
              <w:bottom w:w="14" w:type="dxa"/>
              <w:right w:w="14" w:type="dxa"/>
            </w:tcMar>
            <w:vAlign w:val="bottom"/>
          </w:tcPr>
          <w:p w:rsidRPr="006F3F74" w:rsidR="00375158" w:rsidRDefault="00375158"/>
        </w:tc>
        <w:tc>
          <w:tcPr>
            <w:tcW w:w="3960" w:type="dxa"/>
            <w:tcBorders>
              <w:right w:val="single" w:color="C0C0C0" w:sz="8" w:space="0"/>
            </w:tcBorders>
            <w:tcMar>
              <w:top w:w="14" w:type="dxa"/>
              <w:left w:w="14" w:type="dxa"/>
              <w:bottom w:w="14" w:type="dxa"/>
              <w:right w:w="14" w:type="dxa"/>
            </w:tcMar>
            <w:vAlign w:val="bottom"/>
          </w:tcPr>
          <w:p w:rsidR="00375158" w:rsidP="005D47E1" w:rsidRDefault="00375158">
            <w:pPr>
              <w:pStyle w:val="ASMatrixSubitemG-2"/>
            </w:pPr>
            <w:r>
              <w:t>a.</w:t>
            </w:r>
            <w:r>
              <w:tab/>
              <w:t>Want to work?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75158" w:rsidP="004E6E64" w:rsidRDefault="000A0DF8">
            <w:pPr>
              <w:pStyle w:val="ASTableOptionBoxes"/>
            </w:pPr>
            <w:r>
              <w:rPr>
                <w:noProof/>
              </w:rPr>
              <w:drawing>
                <wp:inline distT="0" distB="0" distL="0" distR="0">
                  <wp:extent cx="170180" cy="170180"/>
                  <wp:effectExtent l="0" t="0" r="1270" b="1270"/>
                  <wp:docPr id="216" name="Picture 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75158" w:rsidP="004E6E64" w:rsidRDefault="000A0DF8">
            <w:pPr>
              <w:pStyle w:val="ASTableOptionBoxes"/>
            </w:pPr>
            <w:r>
              <w:rPr>
                <w:noProof/>
              </w:rPr>
              <w:drawing>
                <wp:inline distT="0" distB="0" distL="0" distR="0">
                  <wp:extent cx="170180" cy="170180"/>
                  <wp:effectExtent l="0" t="0" r="1270" b="1270"/>
                  <wp:docPr id="217" name="Picture 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75158">
        <w:trPr>
          <w:cantSplit/>
        </w:trPr>
        <w:tc>
          <w:tcPr>
            <w:tcW w:w="432" w:type="dxa"/>
            <w:tcMar>
              <w:top w:w="14" w:type="dxa"/>
              <w:left w:w="14" w:type="dxa"/>
              <w:bottom w:w="14" w:type="dxa"/>
              <w:right w:w="14" w:type="dxa"/>
            </w:tcMar>
            <w:vAlign w:val="bottom"/>
          </w:tcPr>
          <w:p w:rsidRPr="006F3F74" w:rsidR="00375158" w:rsidRDefault="00375158"/>
        </w:tc>
        <w:tc>
          <w:tcPr>
            <w:tcW w:w="3960" w:type="dxa"/>
            <w:tcBorders>
              <w:right w:val="single" w:color="C0C0C0" w:sz="8" w:space="0"/>
            </w:tcBorders>
            <w:tcMar>
              <w:top w:w="14" w:type="dxa"/>
              <w:left w:w="14" w:type="dxa"/>
              <w:bottom w:w="14" w:type="dxa"/>
              <w:right w:w="14" w:type="dxa"/>
            </w:tcMar>
            <w:vAlign w:val="bottom"/>
          </w:tcPr>
          <w:p w:rsidR="00375158" w:rsidP="005D47E1" w:rsidRDefault="00375158">
            <w:pPr>
              <w:pStyle w:val="ASMatrixSubitemG-2"/>
            </w:pPr>
            <w:r>
              <w:t>b.</w:t>
            </w:r>
            <w:r>
              <w:tab/>
              <w:t>Need to work?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375158" w:rsidP="004E6E64" w:rsidRDefault="000A0DF8">
            <w:pPr>
              <w:pStyle w:val="ASTableOptionBoxes"/>
            </w:pPr>
            <w:r>
              <w:rPr>
                <w:noProof/>
              </w:rPr>
              <w:drawing>
                <wp:inline distT="0" distB="0" distL="0" distR="0">
                  <wp:extent cx="170180" cy="170180"/>
                  <wp:effectExtent l="0" t="0" r="1270" b="1270"/>
                  <wp:docPr id="218" name="Picture 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375158" w:rsidP="004E6E64" w:rsidRDefault="000A0DF8">
            <w:pPr>
              <w:pStyle w:val="ASTableOptionBoxes"/>
            </w:pPr>
            <w:r>
              <w:rPr>
                <w:noProof/>
              </w:rPr>
              <w:drawing>
                <wp:inline distT="0" distB="0" distL="0" distR="0">
                  <wp:extent cx="170180" cy="170180"/>
                  <wp:effectExtent l="0" t="0" r="1270" b="1270"/>
                  <wp:docPr id="219" name="Picture 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75158" w:rsidP="00345D04" w:rsidRDefault="00375158">
      <w:pPr>
        <w:pStyle w:val="Spacer4pt"/>
      </w:pPr>
    </w:p>
    <w:p w:rsidR="00375158" w:rsidP="0053079C" w:rsidRDefault="00375158">
      <w:pPr>
        <w:pStyle w:val="ASQuestionHeader"/>
      </w:pPr>
      <w:r>
        <w:t>PERMANENT CHANGE OF STATION (PCS) MOVES</w:t>
      </w:r>
    </w:p>
    <w:p w:rsidR="00375158" w:rsidP="00375158" w:rsidRDefault="00375158">
      <w:pPr>
        <w:pStyle w:val="ASAnnotationParagraph"/>
      </w:pPr>
      <w:r>
        <w:t>PCSMOVE</w:t>
      </w:r>
    </w:p>
    <w:p w:rsidR="00375158" w:rsidP="0053079C" w:rsidRDefault="00375158">
      <w:pPr>
        <w:pStyle w:val="ASQstStem"/>
      </w:pPr>
      <w:r w:rsidRPr="0053079C">
        <w:rPr>
          <w:rStyle w:val="WordBold"/>
        </w:rPr>
        <w:t>42.</w:t>
      </w:r>
      <w:r>
        <w:tab/>
      </w:r>
      <w:r w:rsidRPr="0053079C">
        <w:rPr>
          <w:rStyle w:val="WordBold"/>
        </w:rPr>
        <w:t xml:space="preserve">During your spouse's active duty career, have </w:t>
      </w:r>
      <w:r w:rsidRPr="0053079C">
        <w:rPr>
          <w:rStyle w:val="WordUnderlineBold"/>
        </w:rPr>
        <w:t>you</w:t>
      </w:r>
      <w:r w:rsidRPr="0053079C">
        <w:rPr>
          <w:rStyle w:val="WordBold"/>
        </w:rPr>
        <w:t xml:space="preserve"> ever experienced a PCS move?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75158">
        <w:trPr>
          <w:hidden/>
        </w:trPr>
        <w:tc>
          <w:tcPr>
            <w:tcW w:w="432" w:type="dxa"/>
          </w:tcPr>
          <w:p w:rsidRPr="00A265F1" w:rsidR="00375158" w:rsidP="00A94AD3" w:rsidRDefault="00375158">
            <w:pPr>
              <w:pStyle w:val="ASAnnotationTableKWN"/>
            </w:pPr>
            <w:r>
              <w:t>2</w:t>
            </w:r>
          </w:p>
        </w:tc>
        <w:tc>
          <w:tcPr>
            <w:tcW w:w="360" w:type="dxa"/>
          </w:tcPr>
          <w:p w:rsidRPr="00E3422F" w:rsidR="00375158" w:rsidP="00E3422F" w:rsidRDefault="000A0DF8">
            <w:pPr>
              <w:pStyle w:val="ASSurveyBoxLeft"/>
            </w:pPr>
            <w:r>
              <w:rPr>
                <w:noProof/>
              </w:rPr>
              <w:drawing>
                <wp:inline distT="0" distB="0" distL="0" distR="0">
                  <wp:extent cx="159385" cy="159385"/>
                  <wp:effectExtent l="0" t="0" r="0" b="0"/>
                  <wp:docPr id="220" name="Picture 2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75158" w:rsidP="00714F28" w:rsidRDefault="00375158">
            <w:pPr>
              <w:pStyle w:val="ASResponseList"/>
            </w:pPr>
            <w:r>
              <w:t>Yes</w:t>
            </w:r>
          </w:p>
        </w:tc>
      </w:tr>
      <w:tr w:rsidRPr="003711FB" w:rsidR="00375158">
        <w:trPr>
          <w:hidden/>
        </w:trPr>
        <w:tc>
          <w:tcPr>
            <w:tcW w:w="432" w:type="dxa"/>
          </w:tcPr>
          <w:p w:rsidRPr="00A265F1" w:rsidR="00375158" w:rsidP="001467FE" w:rsidRDefault="00375158">
            <w:pPr>
              <w:pStyle w:val="ASAnnotationTable"/>
            </w:pPr>
            <w:r>
              <w:t>1</w:t>
            </w:r>
          </w:p>
        </w:tc>
        <w:tc>
          <w:tcPr>
            <w:tcW w:w="360" w:type="dxa"/>
          </w:tcPr>
          <w:p w:rsidRPr="00E3422F" w:rsidR="00375158" w:rsidP="00E3422F" w:rsidRDefault="000A0DF8">
            <w:pPr>
              <w:pStyle w:val="ASSurveyBoxLeft"/>
            </w:pPr>
            <w:r>
              <w:rPr>
                <w:noProof/>
              </w:rPr>
              <w:drawing>
                <wp:inline distT="0" distB="0" distL="0" distR="0">
                  <wp:extent cx="159385" cy="159385"/>
                  <wp:effectExtent l="0" t="0" r="0" b="0"/>
                  <wp:docPr id="221" name="Picture 2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75158" w:rsidP="00714F28" w:rsidRDefault="00375158">
            <w:pPr>
              <w:pStyle w:val="ASResponseList"/>
            </w:pPr>
            <w:r>
              <w:t>No</w:t>
            </w:r>
          </w:p>
        </w:tc>
      </w:tr>
    </w:tbl>
    <w:p w:rsidRPr="008D61EB" w:rsidR="00375158" w:rsidP="00B51BF6" w:rsidRDefault="00375158">
      <w:pPr>
        <w:pStyle w:val="Spacer4pt"/>
      </w:pPr>
    </w:p>
    <w:p w:rsidR="00375158" w:rsidP="00375158" w:rsidRDefault="00375158">
      <w:pPr>
        <w:pStyle w:val="ASAnnotationParagraph"/>
      </w:pPr>
      <w:r>
        <w:t>PCSTIMES</w:t>
      </w:r>
    </w:p>
    <w:p w:rsidR="00375158" w:rsidP="0053079C" w:rsidRDefault="00375158">
      <w:pPr>
        <w:pStyle w:val="ASQstStem"/>
      </w:pPr>
      <w:r w:rsidRPr="0053079C">
        <w:rPr>
          <w:rStyle w:val="WordBold"/>
        </w:rPr>
        <w:t>43.</w:t>
      </w:r>
      <w:r>
        <w:tab/>
      </w:r>
      <w:r w:rsidR="0053079C">
        <w:rPr>
          <w:rStyle w:val="AskIf"/>
        </w:rPr>
        <w:t>[Ask if</w:t>
      </w:r>
      <w:r w:rsidRPr="0053079C">
        <w:rPr>
          <w:rStyle w:val="AskIf"/>
        </w:rPr>
        <w:t xml:space="preserve"> Q38 = "Yes"</w:t>
      </w:r>
      <w:r w:rsidR="0053079C">
        <w:rPr>
          <w:rStyle w:val="AskIf"/>
        </w:rPr>
        <w:t>]</w:t>
      </w:r>
      <w:r w:rsidRPr="0053079C">
        <w:rPr>
          <w:rStyle w:val="AskIf"/>
        </w:rPr>
        <w:t xml:space="preserve"> </w:t>
      </w:r>
      <w:r w:rsidRPr="0053079C">
        <w:rPr>
          <w:rStyle w:val="WordBold"/>
        </w:rPr>
        <w:t xml:space="preserve">During your spouse's active duty career, how many times have </w:t>
      </w:r>
      <w:r w:rsidRPr="0053079C">
        <w:rPr>
          <w:rStyle w:val="WordUnderlineBold"/>
        </w:rPr>
        <w:t>you</w:t>
      </w:r>
      <w:r w:rsidRPr="0053079C">
        <w:rPr>
          <w:rStyle w:val="WordBold"/>
        </w:rPr>
        <w:t xml:space="preserve"> experienced a PCS move?</w:t>
      </w:r>
    </w:p>
    <w:p w:rsidRPr="00DA1A73" w:rsidR="00375158" w:rsidP="0053079C" w:rsidRDefault="000A0DF8">
      <w:pPr>
        <w:pStyle w:val="ASSubitemIndented"/>
      </w:pPr>
      <w:r>
        <w:rPr>
          <w:noProof/>
        </w:rPr>
        <w:drawing>
          <wp:inline distT="0" distB="0" distL="0" distR="0">
            <wp:extent cx="2647315" cy="191135"/>
            <wp:effectExtent l="0" t="0" r="63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91135"/>
                    </a:xfrm>
                    <a:prstGeom prst="rect">
                      <a:avLst/>
                    </a:prstGeom>
                    <a:noFill/>
                    <a:ln>
                      <a:noFill/>
                    </a:ln>
                  </pic:spPr>
                </pic:pic>
              </a:graphicData>
            </a:graphic>
          </wp:inline>
        </w:drawing>
      </w:r>
    </w:p>
    <w:p w:rsidR="00375158" w:rsidP="00375158" w:rsidRDefault="00375158">
      <w:pPr>
        <w:pStyle w:val="ASResponsesHidden"/>
      </w:pPr>
      <w:r>
        <w:t>.</w:t>
      </w:r>
      <w:r>
        <w:tab/>
        <w:t>Select times</w:t>
      </w:r>
    </w:p>
    <w:p w:rsidR="00375158" w:rsidP="00375158" w:rsidRDefault="00375158">
      <w:pPr>
        <w:pStyle w:val="ASResponsesHidden"/>
      </w:pPr>
      <w:r>
        <w:t>1</w:t>
      </w:r>
      <w:r>
        <w:tab/>
        <w:t>1</w:t>
      </w:r>
    </w:p>
    <w:p w:rsidR="00375158" w:rsidP="00375158" w:rsidRDefault="00375158">
      <w:pPr>
        <w:pStyle w:val="ASResponsesHidden"/>
      </w:pPr>
      <w:r>
        <w:t>2</w:t>
      </w:r>
      <w:r>
        <w:tab/>
        <w:t>2</w:t>
      </w:r>
    </w:p>
    <w:p w:rsidR="00375158" w:rsidP="00375158" w:rsidRDefault="00375158">
      <w:pPr>
        <w:pStyle w:val="ASResponsesHidden"/>
      </w:pPr>
      <w:r>
        <w:t>3</w:t>
      </w:r>
      <w:r>
        <w:tab/>
        <w:t>3</w:t>
      </w:r>
    </w:p>
    <w:p w:rsidR="00375158" w:rsidP="00375158" w:rsidRDefault="00375158">
      <w:pPr>
        <w:pStyle w:val="ASResponsesHidden"/>
      </w:pPr>
      <w:r>
        <w:t>4</w:t>
      </w:r>
      <w:r>
        <w:tab/>
        <w:t>4</w:t>
      </w:r>
    </w:p>
    <w:p w:rsidR="00375158" w:rsidP="00375158" w:rsidRDefault="00375158">
      <w:pPr>
        <w:pStyle w:val="ASResponsesHidden"/>
      </w:pPr>
      <w:r>
        <w:t>5</w:t>
      </w:r>
      <w:r>
        <w:tab/>
        <w:t>5</w:t>
      </w:r>
    </w:p>
    <w:p w:rsidR="00375158" w:rsidP="00375158" w:rsidRDefault="00375158">
      <w:pPr>
        <w:pStyle w:val="ASResponsesHidden"/>
      </w:pPr>
      <w:r>
        <w:t>6</w:t>
      </w:r>
      <w:r>
        <w:tab/>
        <w:t>6</w:t>
      </w:r>
    </w:p>
    <w:p w:rsidR="00375158" w:rsidP="00375158" w:rsidRDefault="00375158">
      <w:pPr>
        <w:pStyle w:val="ASResponsesHidden"/>
      </w:pPr>
      <w:r>
        <w:t>7</w:t>
      </w:r>
      <w:r>
        <w:tab/>
        <w:t>7</w:t>
      </w:r>
    </w:p>
    <w:p w:rsidR="00375158" w:rsidP="00375158" w:rsidRDefault="00375158">
      <w:pPr>
        <w:pStyle w:val="ASResponsesHidden"/>
      </w:pPr>
      <w:r>
        <w:t>8</w:t>
      </w:r>
      <w:r>
        <w:tab/>
        <w:t>8</w:t>
      </w:r>
    </w:p>
    <w:p w:rsidR="00375158" w:rsidP="00375158" w:rsidRDefault="00375158">
      <w:pPr>
        <w:pStyle w:val="ASResponsesHidden"/>
      </w:pPr>
      <w:r>
        <w:t>9</w:t>
      </w:r>
      <w:r>
        <w:tab/>
        <w:t>9 or more times</w:t>
      </w:r>
    </w:p>
    <w:p w:rsidR="00375158" w:rsidP="00375158" w:rsidRDefault="00375158">
      <w:pPr>
        <w:pStyle w:val="ASAnnotationParagraph"/>
      </w:pPr>
      <w:r>
        <w:t xml:space="preserve">PCSMON PCSYEAR </w:t>
      </w:r>
    </w:p>
    <w:p w:rsidR="00375158" w:rsidP="0053079C" w:rsidRDefault="00375158">
      <w:pPr>
        <w:pStyle w:val="ASQstStem"/>
      </w:pPr>
      <w:r w:rsidRPr="0053079C">
        <w:rPr>
          <w:rStyle w:val="WordBold"/>
        </w:rPr>
        <w:t>44.</w:t>
      </w:r>
      <w:r>
        <w:tab/>
      </w:r>
      <w:r w:rsidR="0053079C">
        <w:rPr>
          <w:rStyle w:val="AskIf"/>
        </w:rPr>
        <w:t>[Ask if</w:t>
      </w:r>
      <w:r w:rsidRPr="0053079C">
        <w:rPr>
          <w:rStyle w:val="AskIf"/>
        </w:rPr>
        <w:t xml:space="preserve"> Q38 = "Yes"</w:t>
      </w:r>
      <w:r w:rsidR="0053079C">
        <w:rPr>
          <w:rStyle w:val="AskIf"/>
        </w:rPr>
        <w:t>]</w:t>
      </w:r>
      <w:r w:rsidRPr="0053079C">
        <w:rPr>
          <w:rStyle w:val="AskIf"/>
        </w:rPr>
        <w:t xml:space="preserve"> </w:t>
      </w:r>
      <w:r w:rsidRPr="0053079C">
        <w:rPr>
          <w:rStyle w:val="WordBold"/>
        </w:rPr>
        <w:t>In what month and year was your last PCS move?</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375158" w:rsidTr="00B02D46">
        <w:trPr>
          <w:cantSplit/>
          <w:trHeight w:val="600"/>
          <w:hidden/>
        </w:trPr>
        <w:tc>
          <w:tcPr>
            <w:tcW w:w="432" w:type="dxa"/>
            <w:shd w:val="clear" w:color="auto" w:fill="auto"/>
          </w:tcPr>
          <w:p w:rsidR="00375158" w:rsidP="00107116" w:rsidRDefault="00375158">
            <w:pPr>
              <w:pStyle w:val="ASAnnotationTableKWN"/>
            </w:pPr>
          </w:p>
        </w:tc>
        <w:tc>
          <w:tcPr>
            <w:tcW w:w="4220" w:type="dxa"/>
            <w:shd w:val="clear" w:color="auto" w:fill="auto"/>
          </w:tcPr>
          <w:p w:rsidR="00375158" w:rsidP="00B81F77" w:rsidRDefault="00375158">
            <w:pPr>
              <w:pStyle w:val="BCADropdownSubitem"/>
            </w:pPr>
            <w:r>
              <w:t>Month</w:t>
            </w:r>
          </w:p>
          <w:p w:rsidRPr="00B02D46" w:rsidR="00375158" w:rsidP="000C3515" w:rsidRDefault="000A0DF8">
            <w:pPr>
              <w:pStyle w:val="ASSpecifyText"/>
              <w:rPr>
                <w:color w:val="auto"/>
                <w:szCs w:val="20"/>
              </w:rPr>
            </w:pPr>
            <w:r>
              <w:rPr>
                <w:noProof/>
                <w:color w:val="auto"/>
                <w:szCs w:val="20"/>
              </w:rPr>
              <w:drawing>
                <wp:inline distT="0" distB="0" distL="0" distR="0">
                  <wp:extent cx="2562225" cy="201930"/>
                  <wp:effectExtent l="0" t="0" r="9525" b="762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375158" w:rsidP="00375158" w:rsidRDefault="00375158">
            <w:pPr>
              <w:pStyle w:val="BCADropdownList"/>
            </w:pPr>
            <w:r>
              <w:t>.  Select Month</w:t>
            </w:r>
          </w:p>
          <w:p w:rsidR="00375158" w:rsidP="00375158" w:rsidRDefault="00375158">
            <w:pPr>
              <w:pStyle w:val="BCADropdownList"/>
            </w:pPr>
            <w:r>
              <w:t>1  January</w:t>
            </w:r>
          </w:p>
          <w:p w:rsidR="00375158" w:rsidP="00375158" w:rsidRDefault="00375158">
            <w:pPr>
              <w:pStyle w:val="BCADropdownList"/>
            </w:pPr>
            <w:r>
              <w:t>2  February</w:t>
            </w:r>
          </w:p>
          <w:p w:rsidR="00375158" w:rsidP="00375158" w:rsidRDefault="00375158">
            <w:pPr>
              <w:pStyle w:val="BCADropdownList"/>
            </w:pPr>
            <w:r>
              <w:t>3  March</w:t>
            </w:r>
          </w:p>
          <w:p w:rsidR="00375158" w:rsidP="00375158" w:rsidRDefault="00375158">
            <w:pPr>
              <w:pStyle w:val="BCADropdownList"/>
            </w:pPr>
            <w:r>
              <w:t>4  April</w:t>
            </w:r>
          </w:p>
          <w:p w:rsidR="00375158" w:rsidP="00375158" w:rsidRDefault="00375158">
            <w:pPr>
              <w:pStyle w:val="BCADropdownList"/>
            </w:pPr>
            <w:r>
              <w:t>5  May</w:t>
            </w:r>
          </w:p>
          <w:p w:rsidR="00375158" w:rsidP="00375158" w:rsidRDefault="00375158">
            <w:pPr>
              <w:pStyle w:val="BCADropdownList"/>
            </w:pPr>
            <w:r>
              <w:t>6  June</w:t>
            </w:r>
          </w:p>
          <w:p w:rsidR="00375158" w:rsidP="00375158" w:rsidRDefault="00375158">
            <w:pPr>
              <w:pStyle w:val="BCADropdownList"/>
            </w:pPr>
            <w:r>
              <w:t>7  July</w:t>
            </w:r>
          </w:p>
          <w:p w:rsidR="00375158" w:rsidP="00375158" w:rsidRDefault="00375158">
            <w:pPr>
              <w:pStyle w:val="BCADropdownList"/>
            </w:pPr>
            <w:r>
              <w:t>8  August</w:t>
            </w:r>
          </w:p>
          <w:p w:rsidR="00375158" w:rsidP="00375158" w:rsidRDefault="00375158">
            <w:pPr>
              <w:pStyle w:val="BCADropdownList"/>
            </w:pPr>
            <w:r>
              <w:t>9  September</w:t>
            </w:r>
          </w:p>
          <w:p w:rsidR="00375158" w:rsidP="00375158" w:rsidRDefault="00375158">
            <w:pPr>
              <w:pStyle w:val="BCADropdownList"/>
            </w:pPr>
            <w:r>
              <w:t>10  October</w:t>
            </w:r>
          </w:p>
          <w:p w:rsidR="00375158" w:rsidP="00375158" w:rsidRDefault="00375158">
            <w:pPr>
              <w:pStyle w:val="BCADropdownList"/>
            </w:pPr>
            <w:r>
              <w:t>11  November</w:t>
            </w:r>
          </w:p>
          <w:p w:rsidR="00375158" w:rsidP="00375158" w:rsidRDefault="00375158">
            <w:pPr>
              <w:pStyle w:val="BCADropdownList"/>
            </w:pPr>
            <w:r>
              <w:t>12  December</w:t>
            </w:r>
          </w:p>
          <w:p w:rsidRPr="001C0759" w:rsidR="00375158" w:rsidP="006264F5" w:rsidRDefault="00375158">
            <w:pPr>
              <w:pStyle w:val="ASAnnotationTable"/>
            </w:pPr>
          </w:p>
        </w:tc>
      </w:tr>
      <w:tr w:rsidR="00375158" w:rsidTr="00B02D46">
        <w:trPr>
          <w:cantSplit/>
          <w:trHeight w:val="480"/>
          <w:hidden/>
        </w:trPr>
        <w:tc>
          <w:tcPr>
            <w:tcW w:w="432" w:type="dxa"/>
            <w:shd w:val="clear" w:color="auto" w:fill="auto"/>
          </w:tcPr>
          <w:p w:rsidR="00375158" w:rsidP="00B02D46" w:rsidRDefault="00375158">
            <w:pPr>
              <w:pStyle w:val="ASAnnotationTableKWN"/>
            </w:pPr>
          </w:p>
        </w:tc>
        <w:tc>
          <w:tcPr>
            <w:tcW w:w="4220" w:type="dxa"/>
            <w:shd w:val="clear" w:color="auto" w:fill="auto"/>
          </w:tcPr>
          <w:p w:rsidR="00375158" w:rsidP="00B81F77" w:rsidRDefault="00375158">
            <w:pPr>
              <w:pStyle w:val="BCADropdownSubitem"/>
            </w:pPr>
            <w:r>
              <w:t>Year</w:t>
            </w:r>
          </w:p>
          <w:p w:rsidRPr="00B02D46" w:rsidR="00375158"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375158" w:rsidP="00375158" w:rsidRDefault="00375158">
            <w:pPr>
              <w:pStyle w:val="BCADropdownList"/>
            </w:pPr>
            <w:r>
              <w:t>.  Select Year</w:t>
            </w:r>
          </w:p>
          <w:p w:rsidR="00375158" w:rsidP="00375158" w:rsidRDefault="00375158">
            <w:pPr>
              <w:pStyle w:val="BCADropdownList"/>
            </w:pPr>
            <w:r>
              <w:t>1  1975</w:t>
            </w:r>
          </w:p>
          <w:p w:rsidR="00375158" w:rsidP="00375158" w:rsidRDefault="00375158">
            <w:pPr>
              <w:pStyle w:val="BCADropdownList"/>
            </w:pPr>
            <w:r>
              <w:t>2  1976</w:t>
            </w:r>
          </w:p>
          <w:p w:rsidR="00375158" w:rsidP="00375158" w:rsidRDefault="00375158">
            <w:pPr>
              <w:pStyle w:val="BCADropdownList"/>
            </w:pPr>
            <w:r>
              <w:t>3  1977</w:t>
            </w:r>
          </w:p>
          <w:p w:rsidR="00375158" w:rsidP="00375158" w:rsidRDefault="00375158">
            <w:pPr>
              <w:pStyle w:val="BCADropdownList"/>
            </w:pPr>
            <w:r>
              <w:t>4  1978</w:t>
            </w:r>
          </w:p>
          <w:p w:rsidR="00375158" w:rsidP="00375158" w:rsidRDefault="00375158">
            <w:pPr>
              <w:pStyle w:val="BCADropdownList"/>
            </w:pPr>
            <w:r>
              <w:t>5  1979</w:t>
            </w:r>
          </w:p>
          <w:p w:rsidR="00375158" w:rsidP="00375158" w:rsidRDefault="00375158">
            <w:pPr>
              <w:pStyle w:val="BCADropdownList"/>
            </w:pPr>
            <w:r>
              <w:t>6  1980</w:t>
            </w:r>
          </w:p>
          <w:p w:rsidR="00375158" w:rsidP="00375158" w:rsidRDefault="00375158">
            <w:pPr>
              <w:pStyle w:val="BCADropdownList"/>
            </w:pPr>
            <w:r>
              <w:t>7  1981</w:t>
            </w:r>
          </w:p>
          <w:p w:rsidR="00375158" w:rsidP="00375158" w:rsidRDefault="00375158">
            <w:pPr>
              <w:pStyle w:val="BCADropdownList"/>
            </w:pPr>
            <w:r>
              <w:t>8  1982</w:t>
            </w:r>
          </w:p>
          <w:p w:rsidR="00375158" w:rsidP="00375158" w:rsidRDefault="00375158">
            <w:pPr>
              <w:pStyle w:val="BCADropdownList"/>
            </w:pPr>
            <w:r>
              <w:t>9  1983</w:t>
            </w:r>
          </w:p>
          <w:p w:rsidR="00375158" w:rsidP="00375158" w:rsidRDefault="00375158">
            <w:pPr>
              <w:pStyle w:val="BCADropdownList"/>
            </w:pPr>
            <w:r>
              <w:t>10  1984</w:t>
            </w:r>
          </w:p>
          <w:p w:rsidR="00375158" w:rsidP="00375158" w:rsidRDefault="00375158">
            <w:pPr>
              <w:pStyle w:val="BCADropdownList"/>
            </w:pPr>
            <w:r>
              <w:t>11  1985</w:t>
            </w:r>
          </w:p>
          <w:p w:rsidR="00375158" w:rsidP="00375158" w:rsidRDefault="00375158">
            <w:pPr>
              <w:pStyle w:val="BCADropdownList"/>
            </w:pPr>
            <w:r>
              <w:t>12  1986</w:t>
            </w:r>
          </w:p>
          <w:p w:rsidR="00375158" w:rsidP="00375158" w:rsidRDefault="00375158">
            <w:pPr>
              <w:pStyle w:val="BCADropdownList"/>
            </w:pPr>
            <w:r>
              <w:t>13  1987</w:t>
            </w:r>
          </w:p>
          <w:p w:rsidR="00375158" w:rsidP="00375158" w:rsidRDefault="00375158">
            <w:pPr>
              <w:pStyle w:val="BCADropdownList"/>
            </w:pPr>
            <w:r>
              <w:t>14  1988</w:t>
            </w:r>
          </w:p>
          <w:p w:rsidR="00375158" w:rsidP="00375158" w:rsidRDefault="00375158">
            <w:pPr>
              <w:pStyle w:val="BCADropdownList"/>
            </w:pPr>
            <w:r>
              <w:t>15  1989</w:t>
            </w:r>
          </w:p>
          <w:p w:rsidR="00375158" w:rsidP="00375158" w:rsidRDefault="00375158">
            <w:pPr>
              <w:pStyle w:val="BCADropdownList"/>
            </w:pPr>
            <w:r>
              <w:t>16  1990</w:t>
            </w:r>
          </w:p>
          <w:p w:rsidR="00375158" w:rsidP="00375158" w:rsidRDefault="00375158">
            <w:pPr>
              <w:pStyle w:val="BCADropdownList"/>
            </w:pPr>
            <w:r>
              <w:t>17  1991</w:t>
            </w:r>
          </w:p>
          <w:p w:rsidR="00375158" w:rsidP="00375158" w:rsidRDefault="00375158">
            <w:pPr>
              <w:pStyle w:val="BCADropdownList"/>
            </w:pPr>
            <w:r>
              <w:t>18  1992</w:t>
            </w:r>
          </w:p>
          <w:p w:rsidRPr="001C0759" w:rsidR="00375158" w:rsidP="00375158" w:rsidRDefault="00375158">
            <w:pPr>
              <w:pStyle w:val="BCADropdownList"/>
            </w:pPr>
            <w:r>
              <w:t>19  1993</w:t>
            </w:r>
          </w:p>
          <w:p w:rsidRPr="00B02D46" w:rsidR="00375158" w:rsidP="00805334" w:rsidRDefault="00375158">
            <w:pPr>
              <w:pStyle w:val="ASAnnotationTable"/>
              <w:rPr>
                <w:vanish w:val="0"/>
                <w:color w:val="auto"/>
                <w:sz w:val="18"/>
                <w:szCs w:val="20"/>
              </w:rPr>
            </w:pPr>
          </w:p>
        </w:tc>
      </w:tr>
    </w:tbl>
    <w:p w:rsidRPr="00BE7493" w:rsidR="00375158" w:rsidP="00244833" w:rsidRDefault="00375158">
      <w:pPr>
        <w:pStyle w:val="Spacer4pt"/>
      </w:pPr>
    </w:p>
    <w:p w:rsidR="00375158" w:rsidP="008E26FD" w:rsidRDefault="008E26FD">
      <w:pPr>
        <w:pStyle w:val="ASAnnotationParagraph"/>
      </w:pPr>
      <w:r>
        <w:lastRenderedPageBreak/>
        <w:t xml:space="preserve">PCSPROBUA PCSPROBUB PCSPROBUC PCSPROBUD PCSPROBUE PCSPROBUF PCSPROBUG PCSPROBUH PCSPROBUI PCSPROBUJ PCSPROBUK </w:t>
      </w:r>
    </w:p>
    <w:p w:rsidR="008E26FD" w:rsidP="0053079C" w:rsidRDefault="008E26FD">
      <w:pPr>
        <w:pStyle w:val="ASQstStem"/>
      </w:pPr>
      <w:r w:rsidRPr="0053079C">
        <w:rPr>
          <w:rStyle w:val="WordBold"/>
        </w:rPr>
        <w:t>45.</w:t>
      </w:r>
      <w:r>
        <w:tab/>
      </w:r>
      <w:r w:rsidR="0053079C">
        <w:rPr>
          <w:rStyle w:val="AskIf"/>
        </w:rPr>
        <w:t>[Ask if</w:t>
      </w:r>
      <w:r w:rsidRPr="0053079C">
        <w:rPr>
          <w:rStyle w:val="AskIf"/>
        </w:rPr>
        <w:t xml:space="preserve"> Q38 = "Yes"</w:t>
      </w:r>
      <w:r w:rsidR="0053079C">
        <w:rPr>
          <w:rStyle w:val="AskIf"/>
        </w:rPr>
        <w:t>]</w:t>
      </w:r>
      <w:r w:rsidRPr="0053079C">
        <w:rPr>
          <w:rStyle w:val="AskIf"/>
        </w:rPr>
        <w:t xml:space="preserve"> </w:t>
      </w:r>
      <w:r w:rsidRPr="0053079C">
        <w:rPr>
          <w:rStyle w:val="WordBold"/>
        </w:rPr>
        <w:t xml:space="preserve">For your </w:t>
      </w:r>
      <w:r w:rsidRPr="0053079C">
        <w:rPr>
          <w:rStyle w:val="WordUnderlineBold"/>
        </w:rPr>
        <w:t>most recent</w:t>
      </w:r>
      <w:r w:rsidRPr="0053079C">
        <w:rPr>
          <w:rStyle w:val="WordBold"/>
        </w:rPr>
        <w:t xml:space="preserve"> PCS move, to what extent were the following a problem </w:t>
      </w:r>
      <w:r w:rsidRPr="0053079C">
        <w:rPr>
          <w:rStyle w:val="WordUnderlineBold"/>
        </w:rPr>
        <w:t>for you</w:t>
      </w:r>
      <w:r w:rsidRPr="0053079C">
        <w:rPr>
          <w:rStyle w:val="WordBold"/>
        </w:rPr>
        <w:t>?</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8E26FD" w:rsidP="006729CC" w:rsidRDefault="008E26FD">
            <w:pPr>
              <w:pStyle w:val="ASMatrixHeading"/>
            </w:pPr>
            <w:r>
              <w:rPr>
                <w:rStyle w:val="ASAnnotation"/>
              </w:rPr>
              <w:t>60</w:t>
            </w:r>
            <w:r w:rsidRPr="00E3768D">
              <w:rPr>
                <w:rStyle w:val="ASAnnotation"/>
              </w:rPr>
              <w:t xml:space="preserve">  </w:t>
            </w:r>
            <w:r w:rsidRPr="00E3768D">
              <w:t xml:space="preserve"> </w:t>
            </w:r>
            <w:r>
              <w:t>Does not apply</w:t>
            </w: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8E26FD" w:rsidP="006729CC" w:rsidRDefault="008E26FD">
            <w:pPr>
              <w:pStyle w:val="ASMatrixHeading"/>
            </w:pPr>
            <w:r>
              <w:rPr>
                <w:rStyle w:val="ASAnnotation"/>
              </w:rPr>
              <w:t>1</w:t>
            </w:r>
            <w:r w:rsidRPr="00E3768D">
              <w:rPr>
                <w:rStyle w:val="ASAnnotation"/>
              </w:rPr>
              <w:t xml:space="preserve">  </w:t>
            </w:r>
            <w:r w:rsidRPr="00E3768D">
              <w:t xml:space="preserve"> </w:t>
            </w:r>
            <w:r>
              <w:t>Not a problem</w:t>
            </w: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8E26FD" w:rsidP="006729CC" w:rsidRDefault="008E26FD">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8E26FD" w:rsidP="006729CC" w:rsidRDefault="008E26FD">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8E26FD" w:rsidP="006729CC" w:rsidRDefault="008E26FD">
            <w:pPr>
              <w:pStyle w:val="ASMatrixHeading"/>
            </w:pPr>
            <w:r>
              <w:rPr>
                <w:rStyle w:val="ASAnnotation"/>
              </w:rPr>
              <w:t>4</w:t>
            </w:r>
            <w:r w:rsidRPr="00E3768D">
              <w:rPr>
                <w:rStyle w:val="ASAnnotation"/>
              </w:rPr>
              <w:t xml:space="preserve">  </w:t>
            </w:r>
            <w:r w:rsidRPr="00E3768D">
              <w:t xml:space="preserve"> </w:t>
            </w:r>
            <w:r>
              <w:t>Large extent</w:t>
            </w: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8E26FD" w:rsidP="006729CC" w:rsidRDefault="008E26FD">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008E26FD" w:rsidTr="00A31E18">
        <w:trPr>
          <w:cantSplit/>
          <w:trHeight w:val="20" w:hRule="exact"/>
          <w:tblHeader/>
          <w:hidden/>
        </w:trPr>
        <w:tc>
          <w:tcPr>
            <w:tcW w:w="432" w:type="dxa"/>
            <w:shd w:val="clear" w:color="auto" w:fill="auto"/>
            <w:vAlign w:val="bottom"/>
          </w:tcPr>
          <w:p w:rsidRPr="000944F1" w:rsidR="008E26FD" w:rsidRDefault="008E26FD">
            <w:pPr>
              <w:pStyle w:val="ASAnnotationKWN"/>
            </w:pPr>
          </w:p>
        </w:tc>
        <w:tc>
          <w:tcPr>
            <w:tcW w:w="1944" w:type="dxa"/>
            <w:tcBorders>
              <w:top w:val="single" w:color="C0C0C0" w:sz="8" w:space="0"/>
              <w:right w:val="single" w:color="C0C0C0" w:sz="8" w:space="0"/>
            </w:tcBorders>
            <w:shd w:val="clear" w:color="auto" w:fill="auto"/>
            <w:vAlign w:val="bottom"/>
          </w:tcPr>
          <w:p w:rsidR="008E26FD" w:rsidRDefault="008E26FD">
            <w:pPr>
              <w:pStyle w:val="ASAnnotationKWN"/>
            </w:pPr>
          </w:p>
        </w:tc>
        <w:tc>
          <w:tcPr>
            <w:tcW w:w="403" w:type="dxa"/>
            <w:tcBorders>
              <w:left w:val="single" w:color="C0C0C0" w:sz="8" w:space="0"/>
              <w:right w:val="single" w:color="C0C0C0" w:sz="8" w:space="0"/>
            </w:tcBorders>
            <w:shd w:val="clear" w:color="auto" w:fill="E6E6E6"/>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auto"/>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E6E6E6"/>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auto"/>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E6E6E6"/>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auto"/>
            <w:vAlign w:val="bottom"/>
          </w:tcPr>
          <w:p w:rsidR="008E26FD" w:rsidRDefault="008E26FD">
            <w:pPr>
              <w:pStyle w:val="ASAnnotationTableKeepWNext"/>
            </w:pP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a.</w:t>
            </w:r>
            <w:r>
              <w:tab/>
              <w:t>Loss or decrease of your income</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25" name="Picture 2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26" name="Picture 2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27" name="Picture 2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28" name="Picture 2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29" name="Picture 2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30" name="Picture 2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b.</w:t>
            </w:r>
            <w:r>
              <w:tab/>
              <w:t>Finding employment</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31" name="Picture 2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32" name="Picture 2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33" name="Picture 2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34" name="Picture 2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35" name="Picture 2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36" name="Picture 2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c.</w:t>
            </w:r>
            <w:r>
              <w:tab/>
              <w:t>Changing schools for your education</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37" name="Picture 2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38" name="Picture 2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39" name="Picture 2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40" name="Picture 2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41" name="Picture 2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42" name="Picture 2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d.</w:t>
            </w:r>
            <w:r>
              <w:tab/>
              <w:t>Obtaining licenses</w:t>
            </w:r>
            <w:r w:rsidR="0053079C">
              <w:t>/​</w:t>
            </w:r>
            <w:r>
              <w:t>certifications necessary for employment</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43" name="Picture 2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44" name="Picture 2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45" name="Picture 2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46" name="Picture 2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47" name="Picture 2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48" name="Picture 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e.</w:t>
            </w:r>
            <w:r>
              <w:tab/>
              <w:t>Availability of special medical and</w:t>
            </w:r>
            <w:r w:rsidR="0053079C">
              <w:t>/​</w:t>
            </w:r>
            <w:r>
              <w:t>or educational services for yourself</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49" name="Picture 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50" name="Picture 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51" name="Picture 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52" name="Picture 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53" name="Picture 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54" name="Picture 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f.</w:t>
            </w:r>
            <w:r>
              <w:tab/>
              <w:t>Coordinating move with moving company</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55" name="Picture 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56" name="Picture 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57" name="Picture 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58" name="Picture 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59" name="Picture 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60" name="Picture 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g.</w:t>
            </w:r>
            <w:r>
              <w:tab/>
              <w:t>Timeliness of receiving household goods</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61" name="Picture 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62" name="Picture 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63" name="Picture 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64" name="Picture 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65" name="Picture 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66" name="Picture 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h.</w:t>
            </w:r>
            <w:r>
              <w:tab/>
              <w:t>Waiting for permanent housing to become available</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67" name="Picture 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68" name="Picture 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69" name="Picture 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70" name="Picture 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71" name="Picture 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72" name="Picture 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i.</w:t>
            </w:r>
            <w:r>
              <w:tab/>
              <w:t>Settling claims for damaged or missing household goods</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73" name="Picture 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74" name="Picture 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75" name="Picture 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76" name="Picture 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77" name="Picture 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78" name="Picture 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j.</w:t>
            </w:r>
            <w:r>
              <w:tab/>
              <w:t>Un-reimbursable moving costs (e.g., housing deposits, costs of setting up new residency, temporary lodging costs, transportation costs)</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79" name="Picture 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80" name="Picture 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81" name="Picture 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82" name="Picture 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83" name="Picture 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84" name="Picture 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k.</w:t>
            </w:r>
            <w:r>
              <w:tab/>
              <w:t>Access to relocation information information, services, or support</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85" name="Picture 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86" name="Picture 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87" name="Picture 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88" name="Picture 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89" name="Picture 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90" name="Picture 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E26FD" w:rsidP="00495BFD" w:rsidRDefault="008E26FD">
      <w:pPr>
        <w:pStyle w:val="Spacer4pt"/>
      </w:pPr>
    </w:p>
    <w:p w:rsidR="008E26FD" w:rsidP="008E26FD" w:rsidRDefault="008E26FD">
      <w:pPr>
        <w:pStyle w:val="ASAnnotationParagraph"/>
      </w:pPr>
      <w:r>
        <w:t xml:space="preserve">PCSPROBCA PCSPROBCB PCSPROBCC PCSPROBCD PCSPROBCE </w:t>
      </w:r>
    </w:p>
    <w:p w:rsidR="008E26FD" w:rsidP="0053079C" w:rsidRDefault="008E26FD">
      <w:pPr>
        <w:pStyle w:val="ASQstStem"/>
      </w:pPr>
      <w:r w:rsidRPr="0053079C">
        <w:rPr>
          <w:rStyle w:val="WordBold"/>
        </w:rPr>
        <w:t>46.</w:t>
      </w:r>
      <w:r>
        <w:tab/>
      </w:r>
      <w:r w:rsidR="0053079C">
        <w:rPr>
          <w:rStyle w:val="AskIf"/>
        </w:rPr>
        <w:t>[Ask if</w:t>
      </w:r>
      <w:r w:rsidRPr="0053079C">
        <w:rPr>
          <w:rStyle w:val="AskIf"/>
        </w:rPr>
        <w:t xml:space="preserve"> Q38 = "Yes"</w:t>
      </w:r>
      <w:r w:rsidR="0053079C">
        <w:rPr>
          <w:rStyle w:val="AskIf"/>
        </w:rPr>
        <w:t>]</w:t>
      </w:r>
      <w:r w:rsidRPr="0053079C">
        <w:rPr>
          <w:rStyle w:val="AskIf"/>
        </w:rPr>
        <w:t xml:space="preserve"> </w:t>
      </w:r>
      <w:r w:rsidRPr="0053079C">
        <w:rPr>
          <w:rStyle w:val="WordBold"/>
        </w:rPr>
        <w:t xml:space="preserve">For your </w:t>
      </w:r>
      <w:r w:rsidRPr="0053079C">
        <w:rPr>
          <w:rStyle w:val="WordUnderlineBold"/>
        </w:rPr>
        <w:t>most recent</w:t>
      </w:r>
      <w:r w:rsidRPr="0053079C">
        <w:rPr>
          <w:rStyle w:val="WordBold"/>
        </w:rPr>
        <w:t xml:space="preserve"> PCS move, to what extent were the following a problem for </w:t>
      </w:r>
      <w:r w:rsidRPr="0053079C">
        <w:rPr>
          <w:rStyle w:val="WordUnderlineBold"/>
        </w:rPr>
        <w:t>your child(ren)</w:t>
      </w:r>
      <w:r w:rsidRPr="0053079C">
        <w:rPr>
          <w:rStyle w:val="WordBold"/>
        </w:rPr>
        <w:t>?</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8E26FD" w:rsidP="006729CC" w:rsidRDefault="008E26FD">
            <w:pPr>
              <w:pStyle w:val="ASMatrixHeading"/>
            </w:pPr>
            <w:r>
              <w:rPr>
                <w:rStyle w:val="ASAnnotation"/>
              </w:rPr>
              <w:t>60</w:t>
            </w:r>
            <w:r w:rsidRPr="00E3768D">
              <w:rPr>
                <w:rStyle w:val="ASAnnotation"/>
              </w:rPr>
              <w:t xml:space="preserve">  </w:t>
            </w:r>
            <w:r w:rsidRPr="00E3768D">
              <w:t xml:space="preserve"> </w:t>
            </w:r>
            <w:r>
              <w:t>Does not apply</w:t>
            </w: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8E26FD" w:rsidP="006729CC" w:rsidRDefault="008E26FD">
            <w:pPr>
              <w:pStyle w:val="ASMatrixHeading"/>
            </w:pPr>
            <w:r>
              <w:rPr>
                <w:rStyle w:val="ASAnnotation"/>
              </w:rPr>
              <w:t>1</w:t>
            </w:r>
            <w:r w:rsidRPr="00E3768D">
              <w:rPr>
                <w:rStyle w:val="ASAnnotation"/>
              </w:rPr>
              <w:t xml:space="preserve">  </w:t>
            </w:r>
            <w:r w:rsidRPr="00E3768D">
              <w:t xml:space="preserve"> </w:t>
            </w:r>
            <w:r>
              <w:t>Not a problem</w:t>
            </w: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8E26FD" w:rsidP="006729CC" w:rsidRDefault="008E26FD">
            <w:pPr>
              <w:pStyle w:val="ASMatrixHeading"/>
            </w:pPr>
            <w:r>
              <w:rPr>
                <w:rStyle w:val="ASAnnotation"/>
              </w:rPr>
              <w:t>2</w:t>
            </w:r>
            <w:r w:rsidRPr="00E3768D">
              <w:rPr>
                <w:rStyle w:val="ASAnnotation"/>
              </w:rPr>
              <w:t xml:space="preserve">  </w:t>
            </w:r>
            <w:r w:rsidRPr="00E3768D">
              <w:t xml:space="preserve"> </w:t>
            </w:r>
            <w:r>
              <w:t>Small extent</w:t>
            </w: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8E26FD" w:rsidP="006729CC" w:rsidRDefault="008E26FD">
            <w:pPr>
              <w:pStyle w:val="ASMatrixHeading"/>
            </w:pPr>
            <w:r>
              <w:rPr>
                <w:rStyle w:val="ASAnnotation"/>
              </w:rPr>
              <w:t>3</w:t>
            </w:r>
            <w:r w:rsidRPr="00E3768D">
              <w:rPr>
                <w:rStyle w:val="ASAnnotation"/>
              </w:rPr>
              <w:t xml:space="preserve">  </w:t>
            </w:r>
            <w:r w:rsidRPr="00E3768D">
              <w:t xml:space="preserve"> </w:t>
            </w:r>
            <w:r>
              <w:t>Moderate extent</w:t>
            </w: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8E26FD" w:rsidP="006729CC" w:rsidRDefault="008E26FD">
            <w:pPr>
              <w:pStyle w:val="ASMatrixHeading"/>
            </w:pPr>
            <w:r>
              <w:rPr>
                <w:rStyle w:val="ASAnnotation"/>
              </w:rPr>
              <w:t>4</w:t>
            </w:r>
            <w:r w:rsidRPr="00E3768D">
              <w:rPr>
                <w:rStyle w:val="ASAnnotation"/>
              </w:rPr>
              <w:t xml:space="preserve">  </w:t>
            </w:r>
            <w:r w:rsidRPr="00E3768D">
              <w:t xml:space="preserve"> </w:t>
            </w:r>
            <w:r>
              <w:t>Large extent</w:t>
            </w: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Pr="00E3768D" w:rsidR="008E26FD" w:rsidTr="00A31E18">
        <w:trPr>
          <w:cantSplit/>
          <w:trHeight w:val="360"/>
          <w:tblHeader/>
        </w:trPr>
        <w:tc>
          <w:tcPr>
            <w:tcW w:w="432" w:type="dxa"/>
            <w:tcBorders>
              <w:right w:val="single" w:color="C0C0C0" w:sz="8" w:space="0"/>
            </w:tcBorders>
            <w:shd w:val="clear" w:color="auto" w:fill="auto"/>
            <w:vAlign w:val="center"/>
          </w:tcPr>
          <w:p w:rsidRPr="00E3768D" w:rsidR="008E26FD" w:rsidRDefault="008E26FD">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8E26FD" w:rsidP="006729CC" w:rsidRDefault="008E26FD">
            <w:pPr>
              <w:pStyle w:val="ASMatrixHeading"/>
            </w:pPr>
            <w:r>
              <w:rPr>
                <w:rStyle w:val="ASAnnotation"/>
              </w:rPr>
              <w:t>5</w:t>
            </w:r>
            <w:r w:rsidRPr="00E3768D">
              <w:rPr>
                <w:rStyle w:val="ASAnnotation"/>
              </w:rPr>
              <w:t xml:space="preserve">  </w:t>
            </w:r>
            <w:r w:rsidRPr="00E3768D">
              <w:t xml:space="preserve"> </w:t>
            </w:r>
            <w:r>
              <w:t>Very large extent</w:t>
            </w: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E6E6E6"/>
            <w:vAlign w:val="center"/>
          </w:tcPr>
          <w:p w:rsidRPr="00E3768D" w:rsidR="008E26FD" w:rsidRDefault="008E26FD">
            <w:pPr>
              <w:pStyle w:val="ASMatrixHeading"/>
            </w:pPr>
          </w:p>
        </w:tc>
        <w:tc>
          <w:tcPr>
            <w:tcW w:w="403" w:type="dxa"/>
            <w:tcBorders>
              <w:left w:val="single" w:color="C0C0C0" w:sz="8" w:space="0"/>
              <w:right w:val="single" w:color="C0C0C0" w:sz="8" w:space="0"/>
            </w:tcBorders>
            <w:shd w:val="clear" w:color="auto" w:fill="auto"/>
            <w:vAlign w:val="center"/>
          </w:tcPr>
          <w:p w:rsidRPr="00E3768D" w:rsidR="008E26FD" w:rsidRDefault="008E26FD">
            <w:pPr>
              <w:pStyle w:val="ASMatrixHeading"/>
            </w:pPr>
          </w:p>
        </w:tc>
      </w:tr>
      <w:tr w:rsidR="008E26FD" w:rsidTr="00A31E18">
        <w:trPr>
          <w:cantSplit/>
          <w:trHeight w:val="20" w:hRule="exact"/>
          <w:tblHeader/>
          <w:hidden/>
        </w:trPr>
        <w:tc>
          <w:tcPr>
            <w:tcW w:w="432" w:type="dxa"/>
            <w:shd w:val="clear" w:color="auto" w:fill="auto"/>
            <w:vAlign w:val="bottom"/>
          </w:tcPr>
          <w:p w:rsidRPr="000944F1" w:rsidR="008E26FD" w:rsidRDefault="008E26FD">
            <w:pPr>
              <w:pStyle w:val="ASAnnotationKWN"/>
            </w:pPr>
          </w:p>
        </w:tc>
        <w:tc>
          <w:tcPr>
            <w:tcW w:w="1944" w:type="dxa"/>
            <w:tcBorders>
              <w:top w:val="single" w:color="C0C0C0" w:sz="8" w:space="0"/>
              <w:right w:val="single" w:color="C0C0C0" w:sz="8" w:space="0"/>
            </w:tcBorders>
            <w:shd w:val="clear" w:color="auto" w:fill="auto"/>
            <w:vAlign w:val="bottom"/>
          </w:tcPr>
          <w:p w:rsidR="008E26FD" w:rsidRDefault="008E26FD">
            <w:pPr>
              <w:pStyle w:val="ASAnnotationKWN"/>
            </w:pPr>
          </w:p>
        </w:tc>
        <w:tc>
          <w:tcPr>
            <w:tcW w:w="403" w:type="dxa"/>
            <w:tcBorders>
              <w:left w:val="single" w:color="C0C0C0" w:sz="8" w:space="0"/>
              <w:right w:val="single" w:color="C0C0C0" w:sz="8" w:space="0"/>
            </w:tcBorders>
            <w:shd w:val="clear" w:color="auto" w:fill="E6E6E6"/>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auto"/>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E6E6E6"/>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auto"/>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E6E6E6"/>
            <w:vAlign w:val="bottom"/>
          </w:tcPr>
          <w:p w:rsidR="008E26FD" w:rsidRDefault="008E26FD">
            <w:pPr>
              <w:pStyle w:val="ASAnnotationTableKeepWNext"/>
            </w:pPr>
          </w:p>
        </w:tc>
        <w:tc>
          <w:tcPr>
            <w:tcW w:w="403" w:type="dxa"/>
            <w:tcBorders>
              <w:left w:val="single" w:color="C0C0C0" w:sz="8" w:space="0"/>
              <w:right w:val="single" w:color="C0C0C0" w:sz="8" w:space="0"/>
            </w:tcBorders>
            <w:shd w:val="clear" w:color="auto" w:fill="auto"/>
            <w:vAlign w:val="bottom"/>
          </w:tcPr>
          <w:p w:rsidR="008E26FD" w:rsidRDefault="008E26FD">
            <w:pPr>
              <w:pStyle w:val="ASAnnotationTableKeepWNext"/>
            </w:pP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a.</w:t>
            </w:r>
            <w:r>
              <w:tab/>
              <w:t>My child(ren) changing schools</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91" name="Picture 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92" name="Picture 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93" name="Picture 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94" name="Picture 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95" name="Picture 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96" name="Picture 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b.</w:t>
            </w:r>
            <w:r>
              <w:tab/>
              <w:t>Availability of child care</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97" name="Picture 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298" name="Picture 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299" name="Picture 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00" name="Picture 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01" name="Picture 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02" name="Picture 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c.</w:t>
            </w:r>
            <w:r>
              <w:tab/>
              <w:t>Availability of special medical and</w:t>
            </w:r>
            <w:r w:rsidR="0053079C">
              <w:t>/​</w:t>
            </w:r>
            <w:r>
              <w:t>or educational services for my child</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03" name="Picture 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04" name="Picture 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05" name="Picture 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06" name="Picture 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07" name="Picture 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08" name="Picture 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d.</w:t>
            </w:r>
            <w:r>
              <w:tab/>
              <w:t>Missed deadlines for participating in extracurricular activities</w:t>
            </w:r>
            <w:r w:rsidR="0053079C">
              <w:t>/​</w:t>
            </w:r>
            <w:r>
              <w:t>sports</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09" name="Picture 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10" name="Picture 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11" name="Picture 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12" name="Picture 3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13" name="Picture 3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14" name="Picture 3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E26FD" w:rsidTr="00A31E18">
        <w:trPr>
          <w:cantSplit/>
        </w:trPr>
        <w:tc>
          <w:tcPr>
            <w:tcW w:w="432" w:type="dxa"/>
            <w:shd w:val="clear" w:color="auto" w:fill="auto"/>
            <w:vAlign w:val="bottom"/>
          </w:tcPr>
          <w:p w:rsidRPr="00A31E18" w:rsidR="008E26FD" w:rsidRDefault="008E26FD">
            <w:pPr>
              <w:rPr>
                <w:sz w:val="18"/>
              </w:rPr>
            </w:pPr>
          </w:p>
        </w:tc>
        <w:tc>
          <w:tcPr>
            <w:tcW w:w="1944" w:type="dxa"/>
            <w:tcBorders>
              <w:right w:val="single" w:color="C0C0C0" w:sz="8" w:space="0"/>
            </w:tcBorders>
            <w:shd w:val="clear" w:color="auto" w:fill="auto"/>
            <w:vAlign w:val="bottom"/>
          </w:tcPr>
          <w:p w:rsidRPr="00A31E18" w:rsidR="008E26FD" w:rsidP="00E646D7" w:rsidRDefault="008E26FD">
            <w:pPr>
              <w:pStyle w:val="ASMatrixSubitem"/>
            </w:pPr>
            <w:r>
              <w:t>e.</w:t>
            </w:r>
            <w:r>
              <w:tab/>
              <w:t>Missed deadlines for placement lotteries in magnet schools</w:t>
            </w:r>
            <w:r w:rsidR="0053079C">
              <w:t>/​</w:t>
            </w:r>
            <w:r>
              <w:t>charter schools</w:t>
            </w:r>
            <w:r w:rsidR="0053079C">
              <w:t>/​</w:t>
            </w:r>
            <w:r>
              <w:t>special programs</w:t>
            </w:r>
            <w:r w:rsidRPr="00A31E18">
              <w:tab/>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15" name="Picture 3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16" name="Picture 3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17" name="Picture 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18" name="Picture 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E26FD" w:rsidP="005F6547" w:rsidRDefault="000A0DF8">
            <w:pPr>
              <w:pStyle w:val="ASTableOptionBoxes"/>
            </w:pPr>
            <w:r>
              <w:rPr>
                <w:noProof/>
              </w:rPr>
              <w:drawing>
                <wp:inline distT="0" distB="0" distL="0" distR="0">
                  <wp:extent cx="170180" cy="170180"/>
                  <wp:effectExtent l="0" t="0" r="1270" b="1270"/>
                  <wp:docPr id="319" name="Picture 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E26FD" w:rsidP="005F6547" w:rsidRDefault="000A0DF8">
            <w:pPr>
              <w:pStyle w:val="ASTableOptionBoxes"/>
            </w:pPr>
            <w:r>
              <w:rPr>
                <w:noProof/>
              </w:rPr>
              <w:drawing>
                <wp:inline distT="0" distB="0" distL="0" distR="0">
                  <wp:extent cx="170180" cy="170180"/>
                  <wp:effectExtent l="0" t="0" r="1270" b="127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E26FD" w:rsidP="00495BFD" w:rsidRDefault="008E26FD">
      <w:pPr>
        <w:pStyle w:val="Spacer4pt"/>
      </w:pPr>
    </w:p>
    <w:p w:rsidR="008E26FD" w:rsidP="008E26FD" w:rsidRDefault="008E26FD">
      <w:pPr>
        <w:pStyle w:val="ASAnnotationParagraph"/>
      </w:pPr>
      <w:r>
        <w:lastRenderedPageBreak/>
        <w:t>PCSEMP</w:t>
      </w:r>
    </w:p>
    <w:p w:rsidR="008E26FD" w:rsidP="0053079C" w:rsidRDefault="008E26FD">
      <w:pPr>
        <w:pStyle w:val="ASQstStem"/>
      </w:pPr>
      <w:r w:rsidRPr="0053079C">
        <w:rPr>
          <w:rStyle w:val="WordBold"/>
        </w:rPr>
        <w:t>47.</w:t>
      </w:r>
      <w:r>
        <w:tab/>
      </w:r>
      <w:r w:rsidR="0053079C">
        <w:rPr>
          <w:rStyle w:val="AskIf"/>
        </w:rPr>
        <w:t>[Ask if</w:t>
      </w:r>
      <w:r w:rsidRPr="0053079C">
        <w:rPr>
          <w:rStyle w:val="AskIf"/>
        </w:rPr>
        <w:t xml:space="preserve"> Q38 = "Yes"</w:t>
      </w:r>
      <w:r w:rsidR="0053079C">
        <w:rPr>
          <w:rStyle w:val="AskIf"/>
        </w:rPr>
        <w:t>]</w:t>
      </w:r>
      <w:r w:rsidRPr="0053079C">
        <w:rPr>
          <w:rStyle w:val="AskIf"/>
        </w:rPr>
        <w:t xml:space="preserve"> </w:t>
      </w:r>
      <w:r w:rsidRPr="0053079C">
        <w:rPr>
          <w:rStyle w:val="WordBold"/>
        </w:rPr>
        <w:t xml:space="preserve">How long did it take you to find employment after your </w:t>
      </w:r>
      <w:r w:rsidRPr="0053079C">
        <w:rPr>
          <w:rStyle w:val="WordUnderlineBold"/>
        </w:rPr>
        <w:t>last</w:t>
      </w:r>
      <w:r w:rsidRPr="0053079C">
        <w:rPr>
          <w:rStyle w:val="WordBold"/>
        </w:rPr>
        <w:t xml:space="preserve"> PCS move?</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E26FD">
        <w:trPr>
          <w:hidden/>
        </w:trPr>
        <w:tc>
          <w:tcPr>
            <w:tcW w:w="432" w:type="dxa"/>
          </w:tcPr>
          <w:p w:rsidRPr="003A44DC" w:rsidR="008E26FD" w:rsidP="003A44DC" w:rsidRDefault="008E26FD">
            <w:pPr>
              <w:pStyle w:val="ASAnnotationTableKWN"/>
            </w:pPr>
            <w:r>
              <w:t>60</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1" name="Picture 3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Does not apply</w:t>
            </w:r>
          </w:p>
        </w:tc>
      </w:tr>
      <w:tr w:rsidRPr="003711FB" w:rsidR="008E26FD">
        <w:trPr>
          <w:hidden/>
        </w:trPr>
        <w:tc>
          <w:tcPr>
            <w:tcW w:w="432" w:type="dxa"/>
          </w:tcPr>
          <w:p w:rsidRPr="003A44DC" w:rsidR="008E26FD" w:rsidP="003A44DC" w:rsidRDefault="008E26FD">
            <w:pPr>
              <w:pStyle w:val="ASAnnotationTableKWN"/>
            </w:pPr>
            <w:r>
              <w:t>1</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2" name="Picture 3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Less than 1 month</w:t>
            </w:r>
          </w:p>
        </w:tc>
      </w:tr>
      <w:tr w:rsidRPr="003711FB" w:rsidR="008E26FD">
        <w:trPr>
          <w:hidden/>
        </w:trPr>
        <w:tc>
          <w:tcPr>
            <w:tcW w:w="432" w:type="dxa"/>
          </w:tcPr>
          <w:p w:rsidRPr="003A44DC" w:rsidR="008E26FD" w:rsidP="003A44DC" w:rsidRDefault="008E26FD">
            <w:pPr>
              <w:pStyle w:val="ASAnnotationTableKWN"/>
            </w:pPr>
            <w:r>
              <w:t>2</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3" name="Picture 3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1 month to less than 4 months</w:t>
            </w:r>
          </w:p>
        </w:tc>
      </w:tr>
      <w:tr w:rsidRPr="003711FB" w:rsidR="008E26FD">
        <w:trPr>
          <w:hidden/>
        </w:trPr>
        <w:tc>
          <w:tcPr>
            <w:tcW w:w="432" w:type="dxa"/>
          </w:tcPr>
          <w:p w:rsidRPr="003A44DC" w:rsidR="008E26FD" w:rsidP="003A44DC" w:rsidRDefault="008E26FD">
            <w:pPr>
              <w:pStyle w:val="ASAnnotationTableKWN"/>
            </w:pPr>
            <w:r>
              <w:t>3</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4" name="Picture 3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4 months to less than 7 months</w:t>
            </w:r>
          </w:p>
        </w:tc>
      </w:tr>
      <w:tr w:rsidRPr="003711FB" w:rsidR="008E26FD">
        <w:trPr>
          <w:hidden/>
        </w:trPr>
        <w:tc>
          <w:tcPr>
            <w:tcW w:w="432" w:type="dxa"/>
          </w:tcPr>
          <w:p w:rsidRPr="003A44DC" w:rsidR="008E26FD" w:rsidP="003A44DC" w:rsidRDefault="008E26FD">
            <w:pPr>
              <w:pStyle w:val="ASAnnotationTableKWN"/>
            </w:pPr>
            <w:r>
              <w:t>4</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5" name="Picture 3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7 months to less than 10 months</w:t>
            </w:r>
          </w:p>
        </w:tc>
      </w:tr>
      <w:tr w:rsidRPr="003711FB" w:rsidR="008E26FD">
        <w:trPr>
          <w:hidden/>
        </w:trPr>
        <w:tc>
          <w:tcPr>
            <w:tcW w:w="432" w:type="dxa"/>
          </w:tcPr>
          <w:p w:rsidRPr="003A44DC" w:rsidR="008E26FD" w:rsidP="003A44DC" w:rsidRDefault="008E26FD">
            <w:pPr>
              <w:pStyle w:val="ASAnnotationTableKWN"/>
            </w:pPr>
            <w:r>
              <w:t>5</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6" name="Picture 3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10 months or more</w:t>
            </w:r>
          </w:p>
        </w:tc>
      </w:tr>
    </w:tbl>
    <w:p w:rsidRPr="008D61EB" w:rsidR="008E26FD" w:rsidP="00AD3E6E" w:rsidRDefault="008E26FD">
      <w:pPr>
        <w:pStyle w:val="Spacer4pt"/>
      </w:pPr>
    </w:p>
    <w:p w:rsidR="008E26FD" w:rsidP="008E26FD" w:rsidRDefault="008E26FD">
      <w:pPr>
        <w:pStyle w:val="ASAnnotationParagraph"/>
      </w:pPr>
      <w:r>
        <w:t>ACQLIC</w:t>
      </w:r>
    </w:p>
    <w:p w:rsidR="008E26FD" w:rsidP="0053079C" w:rsidRDefault="008E26FD">
      <w:pPr>
        <w:pStyle w:val="ASQstStem"/>
      </w:pPr>
      <w:r w:rsidRPr="0053079C">
        <w:rPr>
          <w:rStyle w:val="WordBold"/>
        </w:rPr>
        <w:t>48.</w:t>
      </w:r>
      <w:r>
        <w:tab/>
      </w:r>
      <w:r w:rsidR="0053079C">
        <w:rPr>
          <w:rStyle w:val="AskIf"/>
        </w:rPr>
        <w:t>[Ask if</w:t>
      </w:r>
      <w:r w:rsidRPr="0053079C">
        <w:rPr>
          <w:rStyle w:val="AskIf"/>
        </w:rPr>
        <w:t xml:space="preserve"> Q38 = "Yes"</w:t>
      </w:r>
      <w:r w:rsidR="0053079C">
        <w:rPr>
          <w:rStyle w:val="AskIf"/>
        </w:rPr>
        <w:t>]</w:t>
      </w:r>
      <w:r w:rsidRPr="0053079C">
        <w:rPr>
          <w:rStyle w:val="AskIf"/>
        </w:rPr>
        <w:t xml:space="preserve"> </w:t>
      </w:r>
      <w:r w:rsidRPr="0053079C">
        <w:rPr>
          <w:rStyle w:val="WordBold"/>
        </w:rPr>
        <w:t xml:space="preserve">After your </w:t>
      </w:r>
      <w:r w:rsidRPr="0053079C">
        <w:rPr>
          <w:rStyle w:val="WordUnderlineBold"/>
        </w:rPr>
        <w:t>last</w:t>
      </w:r>
      <w:r w:rsidRPr="0053079C">
        <w:rPr>
          <w:rStyle w:val="WordBold"/>
        </w:rPr>
        <w:t xml:space="preserve"> PCS move, did you have to acquire a new professional or occupational license or credential in order to work at the new duty location?</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E26FD">
        <w:trPr>
          <w:hidden/>
        </w:trPr>
        <w:tc>
          <w:tcPr>
            <w:tcW w:w="432" w:type="dxa"/>
          </w:tcPr>
          <w:p w:rsidRPr="00A265F1" w:rsidR="008E26FD" w:rsidP="00A94AD3" w:rsidRDefault="008E26FD">
            <w:pPr>
              <w:pStyle w:val="ASAnnotationTableKWN"/>
            </w:pPr>
            <w:r>
              <w:t>1</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7" name="Picture 3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Yes</w:t>
            </w:r>
          </w:p>
        </w:tc>
      </w:tr>
      <w:tr w:rsidRPr="003711FB" w:rsidR="008E26FD">
        <w:trPr>
          <w:hidden/>
        </w:trPr>
        <w:tc>
          <w:tcPr>
            <w:tcW w:w="432" w:type="dxa"/>
          </w:tcPr>
          <w:p w:rsidRPr="00A265F1" w:rsidR="008E26FD" w:rsidP="00A94AD3" w:rsidRDefault="008E26FD">
            <w:pPr>
              <w:pStyle w:val="ASAnnotationTableKWN"/>
            </w:pPr>
            <w:r>
              <w:t>2</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8" name="Picture 3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No</w:t>
            </w:r>
          </w:p>
        </w:tc>
      </w:tr>
      <w:tr w:rsidRPr="003711FB" w:rsidR="008E26FD">
        <w:trPr>
          <w:hidden/>
        </w:trPr>
        <w:tc>
          <w:tcPr>
            <w:tcW w:w="432" w:type="dxa"/>
          </w:tcPr>
          <w:p w:rsidRPr="00A265F1" w:rsidR="008E26FD" w:rsidP="004F58F1" w:rsidRDefault="008E26FD">
            <w:pPr>
              <w:pStyle w:val="ASAnnotationTable"/>
            </w:pPr>
            <w:r>
              <w:t>3</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Does not apply</w:t>
            </w:r>
          </w:p>
        </w:tc>
      </w:tr>
    </w:tbl>
    <w:p w:rsidRPr="008D61EB" w:rsidR="008E26FD" w:rsidP="00196F57" w:rsidRDefault="008E26FD">
      <w:pPr>
        <w:pStyle w:val="Spacer4pt"/>
      </w:pPr>
    </w:p>
    <w:p w:rsidR="008E26FD" w:rsidP="008E26FD" w:rsidRDefault="008E26FD">
      <w:pPr>
        <w:pStyle w:val="ASAnnotationParagraph"/>
      </w:pPr>
      <w:r>
        <w:t>ACQLICTIM</w:t>
      </w:r>
    </w:p>
    <w:p w:rsidR="008E26FD" w:rsidP="0053079C" w:rsidRDefault="008E26FD">
      <w:pPr>
        <w:pStyle w:val="ASQstStem"/>
      </w:pPr>
      <w:r w:rsidRPr="0053079C">
        <w:rPr>
          <w:rStyle w:val="WordBold"/>
        </w:rPr>
        <w:t>49.</w:t>
      </w:r>
      <w:r>
        <w:tab/>
      </w:r>
      <w:r w:rsidR="0053079C">
        <w:rPr>
          <w:rStyle w:val="AskIf"/>
        </w:rPr>
        <w:t>[Ask if</w:t>
      </w:r>
      <w:r w:rsidRPr="0053079C">
        <w:rPr>
          <w:rStyle w:val="AskIf"/>
        </w:rPr>
        <w:t xml:space="preserve"> Q38 = "Yes" and Q46 = "Yes"</w:t>
      </w:r>
      <w:r w:rsidR="0053079C">
        <w:rPr>
          <w:rStyle w:val="AskIf"/>
        </w:rPr>
        <w:t>]</w:t>
      </w:r>
      <w:r w:rsidRPr="0053079C">
        <w:rPr>
          <w:rStyle w:val="AskIf"/>
        </w:rPr>
        <w:t xml:space="preserve"> </w:t>
      </w:r>
      <w:r w:rsidRPr="0053079C">
        <w:rPr>
          <w:rStyle w:val="WordBold"/>
        </w:rPr>
        <w:t>How long did it take you to acquire a new professional or occupational license or credential in order to work at the new duty location?</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E26FD">
        <w:trPr>
          <w:hidden/>
        </w:trPr>
        <w:tc>
          <w:tcPr>
            <w:tcW w:w="432" w:type="dxa"/>
          </w:tcPr>
          <w:p w:rsidRPr="00F21743" w:rsidR="008E26FD" w:rsidP="00F21743" w:rsidRDefault="008E26FD">
            <w:pPr>
              <w:pStyle w:val="ASAnnotationTableKWN"/>
            </w:pPr>
            <w:r>
              <w:t>1</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Less than 1 month</w:t>
            </w:r>
          </w:p>
        </w:tc>
      </w:tr>
      <w:tr w:rsidRPr="003711FB" w:rsidR="008E26FD">
        <w:trPr>
          <w:hidden/>
        </w:trPr>
        <w:tc>
          <w:tcPr>
            <w:tcW w:w="432" w:type="dxa"/>
          </w:tcPr>
          <w:p w:rsidRPr="00F21743" w:rsidR="008E26FD" w:rsidP="00F21743" w:rsidRDefault="008E26FD">
            <w:pPr>
              <w:pStyle w:val="ASAnnotationTableKWN"/>
            </w:pPr>
            <w:r>
              <w:t>2</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1 month to less than 4 months</w:t>
            </w:r>
          </w:p>
        </w:tc>
      </w:tr>
      <w:tr w:rsidRPr="003711FB" w:rsidR="008E26FD">
        <w:trPr>
          <w:hidden/>
        </w:trPr>
        <w:tc>
          <w:tcPr>
            <w:tcW w:w="432" w:type="dxa"/>
          </w:tcPr>
          <w:p w:rsidRPr="00F21743" w:rsidR="008E26FD" w:rsidP="00F21743" w:rsidRDefault="008E26FD">
            <w:pPr>
              <w:pStyle w:val="ASAnnotationTableKWN"/>
            </w:pPr>
            <w:r>
              <w:t>3</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4 months to less than 7 months</w:t>
            </w:r>
          </w:p>
        </w:tc>
      </w:tr>
      <w:tr w:rsidRPr="003711FB" w:rsidR="008E26FD">
        <w:trPr>
          <w:hidden/>
        </w:trPr>
        <w:tc>
          <w:tcPr>
            <w:tcW w:w="432" w:type="dxa"/>
          </w:tcPr>
          <w:p w:rsidRPr="00F21743" w:rsidR="008E26FD" w:rsidP="00F21743" w:rsidRDefault="008E26FD">
            <w:pPr>
              <w:pStyle w:val="ASAnnotationTableKWN"/>
            </w:pPr>
            <w:r>
              <w:t>4</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7 months to less than 10 months</w:t>
            </w:r>
          </w:p>
        </w:tc>
      </w:tr>
      <w:tr w:rsidRPr="003711FB" w:rsidR="008E26FD">
        <w:trPr>
          <w:hidden/>
        </w:trPr>
        <w:tc>
          <w:tcPr>
            <w:tcW w:w="432" w:type="dxa"/>
          </w:tcPr>
          <w:p w:rsidRPr="00F21743" w:rsidR="008E26FD" w:rsidP="00F21743" w:rsidRDefault="008E26FD">
            <w:pPr>
              <w:pStyle w:val="ASAnnotationTableKWN"/>
            </w:pPr>
            <w:r>
              <w:t>5</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10 months or more</w:t>
            </w:r>
          </w:p>
        </w:tc>
      </w:tr>
    </w:tbl>
    <w:p w:rsidRPr="008D61EB" w:rsidR="008E26FD" w:rsidP="00471A16" w:rsidRDefault="008E26FD">
      <w:pPr>
        <w:pStyle w:val="Spacer4pt"/>
      </w:pPr>
    </w:p>
    <w:p w:rsidR="008E26FD" w:rsidP="0053079C" w:rsidRDefault="008E26FD">
      <w:pPr>
        <w:pStyle w:val="ASQuestionHeader"/>
      </w:pPr>
      <w:r>
        <w:t>YOUR FAMILY</w:t>
      </w:r>
    </w:p>
    <w:p w:rsidR="008E26FD" w:rsidP="008E26FD" w:rsidRDefault="008E26FD">
      <w:pPr>
        <w:pStyle w:val="ASAnnotationParagraph"/>
      </w:pPr>
      <w:r>
        <w:t>CHDHOME</w:t>
      </w:r>
    </w:p>
    <w:p w:rsidR="008E26FD" w:rsidP="0053079C" w:rsidRDefault="008E26FD">
      <w:pPr>
        <w:pStyle w:val="ASQstStem"/>
      </w:pPr>
      <w:r w:rsidRPr="0053079C">
        <w:rPr>
          <w:rStyle w:val="WordBold"/>
        </w:rPr>
        <w:t>50.</w:t>
      </w:r>
      <w:r>
        <w:tab/>
      </w:r>
      <w:r w:rsidRPr="0053079C">
        <w:rPr>
          <w:rStyle w:val="WordBold"/>
        </w:rPr>
        <w:t xml:space="preserve">Do you or your spouse have any children </w:t>
      </w:r>
      <w:r w:rsidRPr="0053079C">
        <w:rPr>
          <w:rStyle w:val="WordUnderlineBold"/>
        </w:rPr>
        <w:t>under the age of 18</w:t>
      </w:r>
      <w:r w:rsidRPr="0053079C">
        <w:rPr>
          <w:rStyle w:val="WordBold"/>
        </w:rPr>
        <w:t xml:space="preserve"> living at home either part-time or full-time?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E26FD">
        <w:trPr>
          <w:hidden/>
        </w:trPr>
        <w:tc>
          <w:tcPr>
            <w:tcW w:w="432" w:type="dxa"/>
          </w:tcPr>
          <w:p w:rsidRPr="00A265F1" w:rsidR="008E26FD" w:rsidP="00A94AD3" w:rsidRDefault="008E26FD">
            <w:pPr>
              <w:pStyle w:val="ASAnnotationTableKWN"/>
            </w:pPr>
            <w:r>
              <w:t>2</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Yes</w:t>
            </w:r>
          </w:p>
        </w:tc>
      </w:tr>
      <w:tr w:rsidRPr="003711FB" w:rsidR="008E26FD">
        <w:trPr>
          <w:hidden/>
        </w:trPr>
        <w:tc>
          <w:tcPr>
            <w:tcW w:w="432" w:type="dxa"/>
          </w:tcPr>
          <w:p w:rsidRPr="00A265F1" w:rsidR="008E26FD" w:rsidP="001467FE" w:rsidRDefault="008E26FD">
            <w:pPr>
              <w:pStyle w:val="ASAnnotationTable"/>
            </w:pPr>
            <w:r>
              <w:t>1</w:t>
            </w:r>
          </w:p>
        </w:tc>
        <w:tc>
          <w:tcPr>
            <w:tcW w:w="360" w:type="dxa"/>
          </w:tcPr>
          <w:p w:rsidRPr="00E3422F" w:rsidR="008E26FD" w:rsidP="00E3422F" w:rsidRDefault="000A0DF8">
            <w:pPr>
              <w:pStyle w:val="ASSurveyBoxLeft"/>
            </w:pPr>
            <w:r>
              <w:rPr>
                <w:noProof/>
              </w:rPr>
              <w:drawing>
                <wp:inline distT="0" distB="0" distL="0" distR="0">
                  <wp:extent cx="159385" cy="159385"/>
                  <wp:effectExtent l="0" t="0" r="0" b="0"/>
                  <wp:docPr id="336" name="Picture 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E26FD" w:rsidP="00714F28" w:rsidRDefault="008E26FD">
            <w:pPr>
              <w:pStyle w:val="ASResponseList"/>
            </w:pPr>
            <w:r>
              <w:t>No</w:t>
            </w:r>
          </w:p>
        </w:tc>
      </w:tr>
    </w:tbl>
    <w:p w:rsidRPr="008D61EB" w:rsidR="008E26FD" w:rsidP="00B51BF6" w:rsidRDefault="008E26FD">
      <w:pPr>
        <w:pStyle w:val="Spacer4pt"/>
      </w:pPr>
    </w:p>
    <w:p w:rsidR="008E26FD" w:rsidP="008E26FD" w:rsidRDefault="008E26FD">
      <w:pPr>
        <w:pStyle w:val="ASAnnotationParagraph"/>
      </w:pPr>
      <w:r>
        <w:t xml:space="preserve">CHDAGEGRA CHDAGEGRB CHDAGEGRC CHDAGEGRD CHDAGEGRE </w:t>
      </w:r>
    </w:p>
    <w:p w:rsidR="008E26FD" w:rsidP="0053079C" w:rsidRDefault="008E26FD">
      <w:pPr>
        <w:pStyle w:val="ASQstStem"/>
      </w:pPr>
      <w:r w:rsidRPr="0053079C">
        <w:rPr>
          <w:rStyle w:val="WordBold"/>
        </w:rPr>
        <w:t>51.</w:t>
      </w:r>
      <w:r>
        <w:tab/>
      </w:r>
      <w:r w:rsidR="0053079C">
        <w:rPr>
          <w:rStyle w:val="AskIf"/>
        </w:rPr>
        <w:t>[Ask if</w:t>
      </w:r>
      <w:r w:rsidRPr="0053079C">
        <w:rPr>
          <w:rStyle w:val="AskIf"/>
        </w:rPr>
        <w:t xml:space="preserve"> Q48 = "Yes"</w:t>
      </w:r>
      <w:r w:rsidR="0053079C">
        <w:rPr>
          <w:rStyle w:val="AskIf"/>
        </w:rPr>
        <w:t>]</w:t>
      </w:r>
      <w:r w:rsidRPr="0053079C">
        <w:rPr>
          <w:rStyle w:val="AskIf"/>
        </w:rPr>
        <w:t xml:space="preserve"> </w:t>
      </w:r>
      <w:r w:rsidRPr="0053079C">
        <w:rPr>
          <w:rStyle w:val="WordBold"/>
        </w:rPr>
        <w:t xml:space="preserve">How many children </w:t>
      </w:r>
      <w:r w:rsidRPr="0053079C">
        <w:rPr>
          <w:rStyle w:val="WordUnderlineBold"/>
        </w:rPr>
        <w:t>under the age of 18</w:t>
      </w:r>
      <w:r w:rsidRPr="0053079C">
        <w:rPr>
          <w:rStyle w:val="WordBold"/>
        </w:rPr>
        <w:t xml:space="preserve"> do you or your spouse have, living at home either part-time or full-time, in each age group? </w:t>
      </w:r>
      <w:r w:rsidRPr="0053079C" w:rsidR="0053079C">
        <w:rPr>
          <w:rStyle w:val="WordBold"/>
        </w:rPr>
        <w:t xml:space="preserve"> </w:t>
      </w:r>
      <w:r w:rsidRPr="0053079C">
        <w:rPr>
          <w:rStyle w:val="WordItalicBold"/>
        </w:rPr>
        <w:t xml:space="preserve">Please select the number of children you have in each age group. </w:t>
      </w:r>
      <w:r w:rsidRPr="0053079C" w:rsidR="0053079C">
        <w:rPr>
          <w:rStyle w:val="WordItalicBold"/>
        </w:rPr>
        <w:t xml:space="preserve"> </w:t>
      </w:r>
      <w:r w:rsidRPr="0053079C">
        <w:rPr>
          <w:rStyle w:val="WordItalicBold"/>
        </w:rPr>
        <w:t xml:space="preserve">To indicate none, select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 xml:space="preserve">. </w:t>
      </w:r>
      <w:r w:rsidRPr="0053079C" w:rsidR="0053079C">
        <w:rPr>
          <w:rStyle w:val="WordItalicBold"/>
        </w:rPr>
        <w:t xml:space="preserve"> </w:t>
      </w:r>
      <w:r w:rsidRPr="0053079C">
        <w:rPr>
          <w:rStyle w:val="WordItalicBold"/>
        </w:rPr>
        <w:t xml:space="preserve">To indicate more than nine, select </w:t>
      </w:r>
      <w:r w:rsidRPr="0053079C" w:rsidR="0053079C">
        <w:rPr>
          <w:rStyle w:val="WordItalicBold"/>
        </w:rPr>
        <w:t>“</w:t>
      </w:r>
      <w:r w:rsidRPr="0053079C">
        <w:rPr>
          <w:rStyle w:val="WordItalicBold"/>
        </w:rPr>
        <w:t>9</w:t>
      </w:r>
      <w:r w:rsidRPr="0053079C" w:rsidR="0053079C">
        <w:rPr>
          <w:rStyle w:val="WordItalicBold"/>
        </w:rPr>
        <w:t>”</w:t>
      </w:r>
      <w:r w:rsidRPr="0053079C">
        <w:rPr>
          <w:rStyle w:val="WordItalicBold"/>
        </w:rPr>
        <w:t>.</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8E26FD" w:rsidTr="00B02D46">
        <w:trPr>
          <w:cantSplit/>
          <w:trHeight w:val="600"/>
          <w:hidden/>
        </w:trPr>
        <w:tc>
          <w:tcPr>
            <w:tcW w:w="432" w:type="dxa"/>
            <w:shd w:val="clear" w:color="auto" w:fill="auto"/>
          </w:tcPr>
          <w:p w:rsidR="008E26FD" w:rsidP="00107116" w:rsidRDefault="008E26FD">
            <w:pPr>
              <w:pStyle w:val="ASAnnotationTableKWN"/>
            </w:pPr>
          </w:p>
        </w:tc>
        <w:tc>
          <w:tcPr>
            <w:tcW w:w="4220" w:type="dxa"/>
            <w:shd w:val="clear" w:color="auto" w:fill="auto"/>
          </w:tcPr>
          <w:p w:rsidR="008E26FD" w:rsidP="00B81F77" w:rsidRDefault="008E26FD">
            <w:pPr>
              <w:pStyle w:val="BCADropdownSubitem"/>
            </w:pPr>
            <w:r>
              <w:t>Less than 1 year old</w:t>
            </w:r>
          </w:p>
          <w:p w:rsidRPr="00B02D46" w:rsidR="008E26FD" w:rsidP="000C3515" w:rsidRDefault="000A0DF8">
            <w:pPr>
              <w:pStyle w:val="ASSpecifyText"/>
              <w:rPr>
                <w:color w:val="auto"/>
                <w:szCs w:val="20"/>
              </w:rPr>
            </w:pPr>
            <w:r>
              <w:rPr>
                <w:noProof/>
                <w:color w:val="auto"/>
                <w:szCs w:val="20"/>
              </w:rPr>
              <w:drawing>
                <wp:inline distT="0" distB="0" distL="0" distR="0">
                  <wp:extent cx="2562225" cy="201930"/>
                  <wp:effectExtent l="0" t="0" r="9525" b="762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E26FD" w:rsidP="008E26FD" w:rsidRDefault="008E26FD">
            <w:pPr>
              <w:pStyle w:val="BCADropdownList"/>
            </w:pPr>
            <w:r>
              <w:t>.  Please select</w:t>
            </w:r>
          </w:p>
          <w:p w:rsidR="008E26FD" w:rsidP="008E26FD" w:rsidRDefault="008E26FD">
            <w:pPr>
              <w:pStyle w:val="BCADropdownList"/>
            </w:pPr>
            <w:r>
              <w:t>0  0</w:t>
            </w:r>
          </w:p>
          <w:p w:rsidR="008E26FD" w:rsidP="008E26FD" w:rsidRDefault="008E26FD">
            <w:pPr>
              <w:pStyle w:val="BCADropdownList"/>
            </w:pPr>
            <w:r>
              <w:t>1  1</w:t>
            </w:r>
          </w:p>
          <w:p w:rsidR="008E26FD" w:rsidP="008E26FD" w:rsidRDefault="008E26FD">
            <w:pPr>
              <w:pStyle w:val="BCADropdownList"/>
            </w:pPr>
            <w:r>
              <w:t>2  2</w:t>
            </w:r>
          </w:p>
          <w:p w:rsidR="008E26FD" w:rsidP="008E26FD" w:rsidRDefault="008E26FD">
            <w:pPr>
              <w:pStyle w:val="BCADropdownList"/>
            </w:pPr>
            <w:r>
              <w:t>3  3</w:t>
            </w:r>
          </w:p>
          <w:p w:rsidR="008E26FD" w:rsidP="008E26FD" w:rsidRDefault="008E26FD">
            <w:pPr>
              <w:pStyle w:val="BCADropdownList"/>
            </w:pPr>
            <w:r>
              <w:t>4  4</w:t>
            </w:r>
          </w:p>
          <w:p w:rsidR="008E26FD" w:rsidP="008E26FD" w:rsidRDefault="008E26FD">
            <w:pPr>
              <w:pStyle w:val="BCADropdownList"/>
            </w:pPr>
            <w:r>
              <w:t>5  5</w:t>
            </w:r>
          </w:p>
          <w:p w:rsidR="008E26FD" w:rsidP="008E26FD" w:rsidRDefault="008E26FD">
            <w:pPr>
              <w:pStyle w:val="BCADropdownList"/>
            </w:pPr>
            <w:r>
              <w:t>6  6</w:t>
            </w:r>
          </w:p>
          <w:p w:rsidR="008E26FD" w:rsidP="008E26FD" w:rsidRDefault="008E26FD">
            <w:pPr>
              <w:pStyle w:val="BCADropdownList"/>
            </w:pPr>
            <w:r>
              <w:t>7  7</w:t>
            </w:r>
          </w:p>
          <w:p w:rsidR="008E26FD" w:rsidP="008E26FD" w:rsidRDefault="008E26FD">
            <w:pPr>
              <w:pStyle w:val="BCADropdownList"/>
            </w:pPr>
            <w:r>
              <w:t>8  8</w:t>
            </w:r>
          </w:p>
          <w:p w:rsidR="008E26FD" w:rsidP="008E26FD" w:rsidRDefault="008E26FD">
            <w:pPr>
              <w:pStyle w:val="BCADropdownList"/>
            </w:pPr>
            <w:r>
              <w:t>9  9</w:t>
            </w:r>
          </w:p>
          <w:p w:rsidRPr="001C0759" w:rsidR="008E26FD" w:rsidP="006264F5" w:rsidRDefault="008E26FD">
            <w:pPr>
              <w:pStyle w:val="ASAnnotationTable"/>
            </w:pPr>
          </w:p>
        </w:tc>
      </w:tr>
      <w:tr w:rsidR="008E26FD" w:rsidTr="00B02D46">
        <w:trPr>
          <w:cantSplit/>
          <w:trHeight w:val="480"/>
          <w:hidden/>
        </w:trPr>
        <w:tc>
          <w:tcPr>
            <w:tcW w:w="432" w:type="dxa"/>
            <w:shd w:val="clear" w:color="auto" w:fill="auto"/>
          </w:tcPr>
          <w:p w:rsidR="008E26FD" w:rsidP="00B02D46" w:rsidRDefault="008E26FD">
            <w:pPr>
              <w:pStyle w:val="ASAnnotationTableKWN"/>
            </w:pPr>
          </w:p>
        </w:tc>
        <w:tc>
          <w:tcPr>
            <w:tcW w:w="4220" w:type="dxa"/>
            <w:shd w:val="clear" w:color="auto" w:fill="auto"/>
          </w:tcPr>
          <w:p w:rsidR="008E26FD" w:rsidP="00B81F77" w:rsidRDefault="008E26FD">
            <w:pPr>
              <w:pStyle w:val="BCADropdownSubitem"/>
            </w:pPr>
            <w:r>
              <w:t>1 year to less than 2 years old</w:t>
            </w:r>
          </w:p>
          <w:p w:rsidRPr="00B02D46" w:rsidR="008E26FD"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E26FD" w:rsidP="008E26FD" w:rsidRDefault="008E26FD">
            <w:pPr>
              <w:pStyle w:val="BCADropdownList"/>
            </w:pPr>
            <w:r>
              <w:t>.  Please select</w:t>
            </w:r>
          </w:p>
          <w:p w:rsidR="008E26FD" w:rsidP="008E26FD" w:rsidRDefault="008E26FD">
            <w:pPr>
              <w:pStyle w:val="BCADropdownList"/>
            </w:pPr>
            <w:r>
              <w:t>0  0</w:t>
            </w:r>
          </w:p>
          <w:p w:rsidR="008E26FD" w:rsidP="008E26FD" w:rsidRDefault="008E26FD">
            <w:pPr>
              <w:pStyle w:val="BCADropdownList"/>
            </w:pPr>
            <w:r>
              <w:t>1  1</w:t>
            </w:r>
          </w:p>
          <w:p w:rsidR="008E26FD" w:rsidP="008E26FD" w:rsidRDefault="008E26FD">
            <w:pPr>
              <w:pStyle w:val="BCADropdownList"/>
            </w:pPr>
            <w:r>
              <w:t>2  2</w:t>
            </w:r>
          </w:p>
          <w:p w:rsidR="008E26FD" w:rsidP="008E26FD" w:rsidRDefault="008E26FD">
            <w:pPr>
              <w:pStyle w:val="BCADropdownList"/>
            </w:pPr>
            <w:r>
              <w:t>3  3</w:t>
            </w:r>
          </w:p>
          <w:p w:rsidR="008E26FD" w:rsidP="008E26FD" w:rsidRDefault="008E26FD">
            <w:pPr>
              <w:pStyle w:val="BCADropdownList"/>
            </w:pPr>
            <w:r>
              <w:t>4  4</w:t>
            </w:r>
          </w:p>
          <w:p w:rsidR="008E26FD" w:rsidP="008E26FD" w:rsidRDefault="008E26FD">
            <w:pPr>
              <w:pStyle w:val="BCADropdownList"/>
            </w:pPr>
            <w:r>
              <w:t>5  5</w:t>
            </w:r>
          </w:p>
          <w:p w:rsidR="008E26FD" w:rsidP="008E26FD" w:rsidRDefault="008E26FD">
            <w:pPr>
              <w:pStyle w:val="BCADropdownList"/>
            </w:pPr>
            <w:r>
              <w:t>6  6</w:t>
            </w:r>
          </w:p>
          <w:p w:rsidR="008E26FD" w:rsidP="008E26FD" w:rsidRDefault="008E26FD">
            <w:pPr>
              <w:pStyle w:val="BCADropdownList"/>
            </w:pPr>
            <w:r>
              <w:t>7  7</w:t>
            </w:r>
          </w:p>
          <w:p w:rsidR="008E26FD" w:rsidP="008E26FD" w:rsidRDefault="008E26FD">
            <w:pPr>
              <w:pStyle w:val="BCADropdownList"/>
            </w:pPr>
            <w:r>
              <w:t>8  8</w:t>
            </w:r>
          </w:p>
          <w:p w:rsidRPr="001C0759" w:rsidR="008E26FD" w:rsidP="008E26FD" w:rsidRDefault="008E26FD">
            <w:pPr>
              <w:pStyle w:val="BCADropdownList"/>
            </w:pPr>
            <w:r>
              <w:t>9  9</w:t>
            </w:r>
          </w:p>
          <w:p w:rsidRPr="00B02D46" w:rsidR="008E26FD" w:rsidP="00805334" w:rsidRDefault="008E26FD">
            <w:pPr>
              <w:pStyle w:val="ASAnnotationTable"/>
              <w:rPr>
                <w:vanish w:val="0"/>
                <w:color w:val="auto"/>
                <w:sz w:val="18"/>
                <w:szCs w:val="20"/>
              </w:rPr>
            </w:pPr>
          </w:p>
        </w:tc>
      </w:tr>
      <w:tr w:rsidR="008E26FD" w:rsidTr="00B02D46">
        <w:trPr>
          <w:cantSplit/>
          <w:trHeight w:val="480"/>
          <w:hidden/>
        </w:trPr>
        <w:tc>
          <w:tcPr>
            <w:tcW w:w="432" w:type="dxa"/>
            <w:shd w:val="clear" w:color="auto" w:fill="auto"/>
          </w:tcPr>
          <w:p w:rsidR="008E26FD" w:rsidP="00107116" w:rsidRDefault="008E26FD">
            <w:pPr>
              <w:pStyle w:val="ASAnnotationTableKWN"/>
            </w:pPr>
          </w:p>
        </w:tc>
        <w:tc>
          <w:tcPr>
            <w:tcW w:w="4220" w:type="dxa"/>
            <w:shd w:val="clear" w:color="auto" w:fill="auto"/>
          </w:tcPr>
          <w:p w:rsidR="008E26FD" w:rsidP="00B81F77" w:rsidRDefault="008E26FD">
            <w:pPr>
              <w:pStyle w:val="BCADropdownSubitem"/>
            </w:pPr>
            <w:r>
              <w:t>2 to 5 years old</w:t>
            </w:r>
          </w:p>
          <w:p w:rsidRPr="00B02D46" w:rsidR="008E26FD"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E26FD" w:rsidP="008E26FD" w:rsidRDefault="008E26FD">
            <w:pPr>
              <w:pStyle w:val="BCADropdownList"/>
            </w:pPr>
            <w:r>
              <w:t>.  Please select</w:t>
            </w:r>
          </w:p>
          <w:p w:rsidR="008E26FD" w:rsidP="008E26FD" w:rsidRDefault="008E26FD">
            <w:pPr>
              <w:pStyle w:val="BCADropdownList"/>
            </w:pPr>
            <w:r>
              <w:t>0  0</w:t>
            </w:r>
          </w:p>
          <w:p w:rsidR="008E26FD" w:rsidP="008E26FD" w:rsidRDefault="008E26FD">
            <w:pPr>
              <w:pStyle w:val="BCADropdownList"/>
            </w:pPr>
            <w:r>
              <w:t>1  1</w:t>
            </w:r>
          </w:p>
          <w:p w:rsidR="008E26FD" w:rsidP="008E26FD" w:rsidRDefault="008E26FD">
            <w:pPr>
              <w:pStyle w:val="BCADropdownList"/>
            </w:pPr>
            <w:r>
              <w:t>2  2</w:t>
            </w:r>
          </w:p>
          <w:p w:rsidR="008E26FD" w:rsidP="008E26FD" w:rsidRDefault="008E26FD">
            <w:pPr>
              <w:pStyle w:val="BCADropdownList"/>
            </w:pPr>
            <w:r>
              <w:t>3  3</w:t>
            </w:r>
          </w:p>
          <w:p w:rsidR="008E26FD" w:rsidP="008E26FD" w:rsidRDefault="008E26FD">
            <w:pPr>
              <w:pStyle w:val="BCADropdownList"/>
            </w:pPr>
            <w:r>
              <w:t>4  4</w:t>
            </w:r>
          </w:p>
          <w:p w:rsidR="008E26FD" w:rsidP="008E26FD" w:rsidRDefault="008E26FD">
            <w:pPr>
              <w:pStyle w:val="BCADropdownList"/>
            </w:pPr>
            <w:r>
              <w:t>5  5</w:t>
            </w:r>
          </w:p>
          <w:p w:rsidR="008E26FD" w:rsidP="008E26FD" w:rsidRDefault="008E26FD">
            <w:pPr>
              <w:pStyle w:val="BCADropdownList"/>
            </w:pPr>
            <w:r>
              <w:t>6  6</w:t>
            </w:r>
          </w:p>
          <w:p w:rsidR="008E26FD" w:rsidP="008E26FD" w:rsidRDefault="008E26FD">
            <w:pPr>
              <w:pStyle w:val="BCADropdownList"/>
            </w:pPr>
            <w:r>
              <w:t>7  7</w:t>
            </w:r>
          </w:p>
          <w:p w:rsidR="008E26FD" w:rsidP="008E26FD" w:rsidRDefault="008E26FD">
            <w:pPr>
              <w:pStyle w:val="BCADropdownList"/>
            </w:pPr>
            <w:r>
              <w:t>8  8</w:t>
            </w:r>
          </w:p>
          <w:p w:rsidRPr="001C0759" w:rsidR="008E26FD" w:rsidP="008E26FD" w:rsidRDefault="008E26FD">
            <w:pPr>
              <w:pStyle w:val="BCADropdownList"/>
            </w:pPr>
            <w:r>
              <w:t>9  9</w:t>
            </w:r>
          </w:p>
          <w:p w:rsidRPr="00B02D46" w:rsidR="008E26FD" w:rsidP="00805334" w:rsidRDefault="008E26FD">
            <w:pPr>
              <w:pStyle w:val="ASAnnotationTable"/>
              <w:rPr>
                <w:vanish w:val="0"/>
                <w:color w:val="auto"/>
                <w:sz w:val="18"/>
                <w:szCs w:val="20"/>
              </w:rPr>
            </w:pPr>
          </w:p>
        </w:tc>
      </w:tr>
      <w:tr w:rsidR="008E26FD" w:rsidTr="00B02D46">
        <w:trPr>
          <w:cantSplit/>
          <w:trHeight w:val="480"/>
          <w:hidden/>
        </w:trPr>
        <w:tc>
          <w:tcPr>
            <w:tcW w:w="432" w:type="dxa"/>
            <w:shd w:val="clear" w:color="auto" w:fill="auto"/>
          </w:tcPr>
          <w:p w:rsidR="008E26FD" w:rsidP="00107116" w:rsidRDefault="008E26FD">
            <w:pPr>
              <w:pStyle w:val="ASAnnotationTableKWN"/>
            </w:pPr>
          </w:p>
        </w:tc>
        <w:tc>
          <w:tcPr>
            <w:tcW w:w="4220" w:type="dxa"/>
            <w:shd w:val="clear" w:color="auto" w:fill="auto"/>
          </w:tcPr>
          <w:p w:rsidR="008E26FD" w:rsidP="00B81F77" w:rsidRDefault="008E26FD">
            <w:pPr>
              <w:pStyle w:val="BCADropdownSubitem"/>
            </w:pPr>
            <w:r>
              <w:t>6 to 13 years old</w:t>
            </w:r>
          </w:p>
          <w:p w:rsidRPr="00B02D46" w:rsidR="008E26FD" w:rsidP="005C46D7" w:rsidRDefault="000A0DF8">
            <w:pPr>
              <w:pStyle w:val="ASSpecifyText"/>
              <w:rPr>
                <w:color w:val="auto"/>
                <w:szCs w:val="20"/>
              </w:rPr>
            </w:pPr>
            <w:r>
              <w:rPr>
                <w:noProof/>
                <w:color w:val="auto"/>
                <w:szCs w:val="20"/>
              </w:rPr>
              <w:drawing>
                <wp:inline distT="0" distB="0" distL="0" distR="0">
                  <wp:extent cx="2562225" cy="201930"/>
                  <wp:effectExtent l="0" t="0" r="9525" b="762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E26FD" w:rsidP="008E26FD" w:rsidRDefault="008E26FD">
            <w:pPr>
              <w:pStyle w:val="BCADropdownList"/>
            </w:pPr>
            <w:r>
              <w:t>.  Please select</w:t>
            </w:r>
          </w:p>
          <w:p w:rsidR="008E26FD" w:rsidP="008E26FD" w:rsidRDefault="008E26FD">
            <w:pPr>
              <w:pStyle w:val="BCADropdownList"/>
            </w:pPr>
            <w:r>
              <w:t>0  0</w:t>
            </w:r>
          </w:p>
          <w:p w:rsidR="008E26FD" w:rsidP="008E26FD" w:rsidRDefault="008E26FD">
            <w:pPr>
              <w:pStyle w:val="BCADropdownList"/>
            </w:pPr>
            <w:r>
              <w:t>1  1</w:t>
            </w:r>
          </w:p>
          <w:p w:rsidR="008E26FD" w:rsidP="008E26FD" w:rsidRDefault="008E26FD">
            <w:pPr>
              <w:pStyle w:val="BCADropdownList"/>
            </w:pPr>
            <w:r>
              <w:t>2  2</w:t>
            </w:r>
          </w:p>
          <w:p w:rsidR="008E26FD" w:rsidP="008E26FD" w:rsidRDefault="008E26FD">
            <w:pPr>
              <w:pStyle w:val="BCADropdownList"/>
            </w:pPr>
            <w:r>
              <w:t>3  3</w:t>
            </w:r>
          </w:p>
          <w:p w:rsidR="008E26FD" w:rsidP="008E26FD" w:rsidRDefault="008E26FD">
            <w:pPr>
              <w:pStyle w:val="BCADropdownList"/>
            </w:pPr>
            <w:r>
              <w:t>4  4</w:t>
            </w:r>
          </w:p>
          <w:p w:rsidR="008E26FD" w:rsidP="008E26FD" w:rsidRDefault="008E26FD">
            <w:pPr>
              <w:pStyle w:val="BCADropdownList"/>
            </w:pPr>
            <w:r>
              <w:t>5  5</w:t>
            </w:r>
          </w:p>
          <w:p w:rsidR="008E26FD" w:rsidP="008E26FD" w:rsidRDefault="008E26FD">
            <w:pPr>
              <w:pStyle w:val="BCADropdownList"/>
            </w:pPr>
            <w:r>
              <w:t>6  6</w:t>
            </w:r>
          </w:p>
          <w:p w:rsidR="008E26FD" w:rsidP="008E26FD" w:rsidRDefault="008E26FD">
            <w:pPr>
              <w:pStyle w:val="BCADropdownList"/>
            </w:pPr>
            <w:r>
              <w:t>7  7</w:t>
            </w:r>
          </w:p>
          <w:p w:rsidR="008E26FD" w:rsidP="008E26FD" w:rsidRDefault="008E26FD">
            <w:pPr>
              <w:pStyle w:val="BCADropdownList"/>
            </w:pPr>
            <w:r>
              <w:t>8  8</w:t>
            </w:r>
          </w:p>
          <w:p w:rsidRPr="001C0759" w:rsidR="008E26FD" w:rsidP="008E26FD" w:rsidRDefault="008E26FD">
            <w:pPr>
              <w:pStyle w:val="BCADropdownList"/>
            </w:pPr>
            <w:r>
              <w:t>9  9</w:t>
            </w:r>
          </w:p>
          <w:p w:rsidRPr="00B02D46" w:rsidR="008E26FD" w:rsidP="00805334" w:rsidRDefault="008E26FD">
            <w:pPr>
              <w:pStyle w:val="ASAnnotationTable"/>
              <w:rPr>
                <w:vanish w:val="0"/>
                <w:color w:val="auto"/>
                <w:sz w:val="18"/>
                <w:szCs w:val="20"/>
              </w:rPr>
            </w:pPr>
          </w:p>
        </w:tc>
      </w:tr>
      <w:tr w:rsidR="008E26FD" w:rsidTr="00B02D46">
        <w:trPr>
          <w:cantSplit/>
          <w:trHeight w:val="480"/>
          <w:hidden/>
        </w:trPr>
        <w:tc>
          <w:tcPr>
            <w:tcW w:w="432" w:type="dxa"/>
            <w:shd w:val="clear" w:color="auto" w:fill="auto"/>
          </w:tcPr>
          <w:p w:rsidR="008E26FD" w:rsidP="00107116" w:rsidRDefault="008E26FD">
            <w:pPr>
              <w:pStyle w:val="ASAnnotationTableKWN"/>
            </w:pPr>
          </w:p>
        </w:tc>
        <w:tc>
          <w:tcPr>
            <w:tcW w:w="4220" w:type="dxa"/>
            <w:shd w:val="clear" w:color="auto" w:fill="auto"/>
          </w:tcPr>
          <w:p w:rsidR="008E26FD" w:rsidP="00B81F77" w:rsidRDefault="008E26FD">
            <w:pPr>
              <w:pStyle w:val="BCADropdownSubitem"/>
            </w:pPr>
            <w:r>
              <w:t>14 to less than 18 years old</w:t>
            </w:r>
          </w:p>
          <w:p w:rsidRPr="00B02D46" w:rsidR="008E26FD" w:rsidP="005C46D7" w:rsidRDefault="000A0DF8">
            <w:pPr>
              <w:pStyle w:val="ASSpecifyText"/>
              <w:rPr>
                <w:color w:val="auto"/>
                <w:szCs w:val="20"/>
              </w:rPr>
            </w:pPr>
            <w:r>
              <w:rPr>
                <w:noProof/>
                <w:color w:val="auto"/>
                <w:szCs w:val="20"/>
              </w:rPr>
              <w:drawing>
                <wp:inline distT="0" distB="0" distL="0" distR="0">
                  <wp:extent cx="2562225" cy="201930"/>
                  <wp:effectExtent l="0" t="0" r="9525" b="762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E26FD" w:rsidP="008E26FD" w:rsidRDefault="008E26FD">
            <w:pPr>
              <w:pStyle w:val="BCADropdownList"/>
            </w:pPr>
            <w:r>
              <w:t>.  Please select</w:t>
            </w:r>
          </w:p>
          <w:p w:rsidR="008E26FD" w:rsidP="008E26FD" w:rsidRDefault="008E26FD">
            <w:pPr>
              <w:pStyle w:val="BCADropdownList"/>
            </w:pPr>
            <w:r>
              <w:t>0  0</w:t>
            </w:r>
          </w:p>
          <w:p w:rsidR="008E26FD" w:rsidP="008E26FD" w:rsidRDefault="008E26FD">
            <w:pPr>
              <w:pStyle w:val="BCADropdownList"/>
            </w:pPr>
            <w:r>
              <w:t>1  1</w:t>
            </w:r>
          </w:p>
          <w:p w:rsidR="008E26FD" w:rsidP="008E26FD" w:rsidRDefault="008E26FD">
            <w:pPr>
              <w:pStyle w:val="BCADropdownList"/>
            </w:pPr>
            <w:r>
              <w:t>2  2</w:t>
            </w:r>
          </w:p>
          <w:p w:rsidR="008E26FD" w:rsidP="008E26FD" w:rsidRDefault="008E26FD">
            <w:pPr>
              <w:pStyle w:val="BCADropdownList"/>
            </w:pPr>
            <w:r>
              <w:t>3  3</w:t>
            </w:r>
          </w:p>
          <w:p w:rsidR="008E26FD" w:rsidP="008E26FD" w:rsidRDefault="008E26FD">
            <w:pPr>
              <w:pStyle w:val="BCADropdownList"/>
            </w:pPr>
            <w:r>
              <w:t>4  4</w:t>
            </w:r>
          </w:p>
          <w:p w:rsidR="008E26FD" w:rsidP="008E26FD" w:rsidRDefault="008E26FD">
            <w:pPr>
              <w:pStyle w:val="BCADropdownList"/>
            </w:pPr>
            <w:r>
              <w:t>5  5</w:t>
            </w:r>
          </w:p>
          <w:p w:rsidR="008E26FD" w:rsidP="008E26FD" w:rsidRDefault="008E26FD">
            <w:pPr>
              <w:pStyle w:val="BCADropdownList"/>
            </w:pPr>
            <w:r>
              <w:t>6  6</w:t>
            </w:r>
          </w:p>
          <w:p w:rsidR="008E26FD" w:rsidP="008E26FD" w:rsidRDefault="008E26FD">
            <w:pPr>
              <w:pStyle w:val="BCADropdownList"/>
            </w:pPr>
            <w:r>
              <w:t>7  7</w:t>
            </w:r>
          </w:p>
          <w:p w:rsidR="008E26FD" w:rsidP="008E26FD" w:rsidRDefault="008E26FD">
            <w:pPr>
              <w:pStyle w:val="BCADropdownList"/>
            </w:pPr>
            <w:r>
              <w:t>8  8</w:t>
            </w:r>
          </w:p>
          <w:p w:rsidRPr="001C0759" w:rsidR="008E26FD" w:rsidP="008E26FD" w:rsidRDefault="008E26FD">
            <w:pPr>
              <w:pStyle w:val="BCADropdownList"/>
            </w:pPr>
            <w:r>
              <w:t>9  9</w:t>
            </w:r>
          </w:p>
          <w:p w:rsidRPr="00B02D46" w:rsidR="008E26FD" w:rsidP="00805334" w:rsidRDefault="008E26FD">
            <w:pPr>
              <w:pStyle w:val="ASAnnotationTable"/>
              <w:rPr>
                <w:vanish w:val="0"/>
                <w:color w:val="auto"/>
                <w:sz w:val="18"/>
                <w:szCs w:val="20"/>
              </w:rPr>
            </w:pPr>
          </w:p>
        </w:tc>
      </w:tr>
    </w:tbl>
    <w:p w:rsidRPr="00BE7493" w:rsidR="008E26FD" w:rsidP="00244833" w:rsidRDefault="008E26FD">
      <w:pPr>
        <w:pStyle w:val="Spacer4pt"/>
      </w:pPr>
    </w:p>
    <w:p w:rsidR="008E26FD" w:rsidP="008004F7" w:rsidRDefault="008004F7">
      <w:pPr>
        <w:pStyle w:val="ASAnnotationParagraph"/>
      </w:pPr>
      <w:r>
        <w:t>ROUTCCARE</w:t>
      </w:r>
    </w:p>
    <w:p w:rsidR="008004F7" w:rsidP="0053079C" w:rsidRDefault="008004F7">
      <w:pPr>
        <w:pStyle w:val="ASQstStem"/>
      </w:pPr>
      <w:r w:rsidRPr="0053079C">
        <w:rPr>
          <w:rStyle w:val="WordBold"/>
        </w:rPr>
        <w:t>52.</w:t>
      </w:r>
      <w:r>
        <w:tab/>
      </w:r>
      <w:r w:rsidR="0053079C">
        <w:rPr>
          <w:rStyle w:val="AskIf"/>
        </w:rPr>
        <w:t>[Ask if</w:t>
      </w:r>
      <w:r w:rsidRPr="0053079C">
        <w:rPr>
          <w:rStyle w:val="AskIf"/>
        </w:rPr>
        <w:t xml:space="preserve"> Q48 = "Yes" AND (Q49 a &gt; 0 OR Q49 b &gt; 0 OR Q49 c &gt; 0 OR Q49 d &gt; 0)</w:t>
      </w:r>
      <w:r w:rsidR="0053079C">
        <w:rPr>
          <w:rStyle w:val="AskIf"/>
        </w:rPr>
        <w:t>]</w:t>
      </w:r>
      <w:r w:rsidRPr="0053079C">
        <w:rPr>
          <w:rStyle w:val="AskIf"/>
        </w:rPr>
        <w:t xml:space="preserve"> </w:t>
      </w:r>
      <w:r w:rsidRPr="0053079C">
        <w:rPr>
          <w:rStyle w:val="WordBold"/>
        </w:rPr>
        <w:t>Do you have child(ren) who routinely use child care arrangements so you and</w:t>
      </w:r>
      <w:r w:rsidR="0053079C">
        <w:rPr>
          <w:rStyle w:val="WordBold"/>
        </w:rPr>
        <w:t>/​</w:t>
      </w:r>
      <w:r w:rsidRPr="0053079C">
        <w:rPr>
          <w:rStyle w:val="WordBold"/>
        </w:rPr>
        <w:t>or your spouse can work?</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004F7">
        <w:trPr>
          <w:hidden/>
        </w:trPr>
        <w:tc>
          <w:tcPr>
            <w:tcW w:w="432" w:type="dxa"/>
          </w:tcPr>
          <w:p w:rsidRPr="00A265F1" w:rsidR="008004F7" w:rsidP="00A94AD3" w:rsidRDefault="008004F7">
            <w:pPr>
              <w:pStyle w:val="ASAnnotationTableKWN"/>
            </w:pPr>
            <w:r>
              <w:t>2</w:t>
            </w:r>
          </w:p>
        </w:tc>
        <w:tc>
          <w:tcPr>
            <w:tcW w:w="360" w:type="dxa"/>
          </w:tcPr>
          <w:p w:rsidRPr="00E3422F" w:rsidR="008004F7" w:rsidP="00E3422F" w:rsidRDefault="000A0DF8">
            <w:pPr>
              <w:pStyle w:val="ASSurveyBoxLeft"/>
            </w:pPr>
            <w:r>
              <w:rPr>
                <w:noProof/>
              </w:rPr>
              <w:drawing>
                <wp:inline distT="0" distB="0" distL="0" distR="0">
                  <wp:extent cx="159385" cy="159385"/>
                  <wp:effectExtent l="0" t="0" r="0" b="0"/>
                  <wp:docPr id="342" name="Picture 3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004F7" w:rsidP="00714F28" w:rsidRDefault="008004F7">
            <w:pPr>
              <w:pStyle w:val="ASResponseList"/>
            </w:pPr>
            <w:r>
              <w:t>Yes</w:t>
            </w:r>
          </w:p>
        </w:tc>
      </w:tr>
      <w:tr w:rsidRPr="003711FB" w:rsidR="008004F7">
        <w:trPr>
          <w:hidden/>
        </w:trPr>
        <w:tc>
          <w:tcPr>
            <w:tcW w:w="432" w:type="dxa"/>
          </w:tcPr>
          <w:p w:rsidRPr="00A265F1" w:rsidR="008004F7" w:rsidP="001467FE" w:rsidRDefault="008004F7">
            <w:pPr>
              <w:pStyle w:val="ASAnnotationTable"/>
            </w:pPr>
            <w:r>
              <w:t>1</w:t>
            </w:r>
          </w:p>
        </w:tc>
        <w:tc>
          <w:tcPr>
            <w:tcW w:w="360" w:type="dxa"/>
          </w:tcPr>
          <w:p w:rsidRPr="00E3422F" w:rsidR="008004F7" w:rsidP="00E3422F" w:rsidRDefault="000A0DF8">
            <w:pPr>
              <w:pStyle w:val="ASSurveyBoxLeft"/>
            </w:pPr>
            <w:r>
              <w:rPr>
                <w:noProof/>
              </w:rPr>
              <w:drawing>
                <wp:inline distT="0" distB="0" distL="0" distR="0">
                  <wp:extent cx="159385" cy="159385"/>
                  <wp:effectExtent l="0" t="0" r="0" b="0"/>
                  <wp:docPr id="343" name="Picture 3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004F7" w:rsidP="00714F28" w:rsidRDefault="008004F7">
            <w:pPr>
              <w:pStyle w:val="ASResponseList"/>
            </w:pPr>
            <w:r>
              <w:t>No</w:t>
            </w:r>
          </w:p>
        </w:tc>
      </w:tr>
    </w:tbl>
    <w:p w:rsidRPr="008D61EB" w:rsidR="008004F7" w:rsidP="00B51BF6" w:rsidRDefault="008004F7">
      <w:pPr>
        <w:pStyle w:val="Spacer4pt"/>
      </w:pPr>
    </w:p>
    <w:p w:rsidR="008004F7" w:rsidP="008004F7" w:rsidRDefault="008004F7">
      <w:pPr>
        <w:pStyle w:val="ASAnnotationParagraph"/>
      </w:pPr>
      <w:r>
        <w:t xml:space="preserve">ROUTCAREA ROUTCAREB ROUTCAREC ROUTCARED ROUTCAREE </w:t>
      </w:r>
    </w:p>
    <w:p w:rsidR="008004F7" w:rsidP="0053079C" w:rsidRDefault="008004F7">
      <w:pPr>
        <w:pStyle w:val="ASQstStem"/>
      </w:pPr>
      <w:r w:rsidRPr="0053079C">
        <w:rPr>
          <w:rStyle w:val="WordBold"/>
        </w:rPr>
        <w:t>53.</w:t>
      </w:r>
      <w:r>
        <w:tab/>
      </w:r>
      <w:r w:rsidR="0053079C">
        <w:rPr>
          <w:rStyle w:val="AskIf"/>
        </w:rPr>
        <w:t>[Ask if</w:t>
      </w:r>
      <w:r w:rsidRPr="0053079C">
        <w:rPr>
          <w:rStyle w:val="AskIf"/>
        </w:rPr>
        <w:t xml:space="preserve"> Q48 = "Yes" AND (Q49 a &gt; 0 OR Q49 b &gt; 0 OR Q49 c &gt; 0 OR Q49 d &gt; 0) AND Q50 = "Yes"</w:t>
      </w:r>
      <w:r w:rsidR="0053079C">
        <w:rPr>
          <w:rStyle w:val="AskIf"/>
        </w:rPr>
        <w:t>]</w:t>
      </w:r>
      <w:r w:rsidRPr="0053079C">
        <w:rPr>
          <w:rStyle w:val="AskIf"/>
        </w:rPr>
        <w:t xml:space="preserve"> </w:t>
      </w:r>
      <w:r w:rsidRPr="0053079C">
        <w:rPr>
          <w:rStyle w:val="WordBold"/>
        </w:rPr>
        <w:t>How many of your child(ren), in each age group, routinely use child care arrangements?</w:t>
      </w:r>
      <w:r w:rsidRPr="0053079C">
        <w:rPr>
          <w:rStyle w:val="WordItalicBold"/>
        </w:rPr>
        <w:t xml:space="preserve"> </w:t>
      </w:r>
      <w:r w:rsidRPr="0053079C" w:rsidR="0053079C">
        <w:rPr>
          <w:rStyle w:val="WordItalicBold"/>
        </w:rPr>
        <w:t xml:space="preserve"> </w:t>
      </w:r>
      <w:r w:rsidRPr="0053079C">
        <w:rPr>
          <w:rStyle w:val="WordItalicBold"/>
        </w:rPr>
        <w:t>Mark one answer in each row</w:t>
      </w:r>
      <w:r w:rsidRPr="0053079C">
        <w:rPr>
          <w:rStyle w:val="WordBold"/>
        </w:rPr>
        <w:t>.</w:t>
      </w:r>
      <w:r w:rsidRPr="0053079C">
        <w:rPr>
          <w:rStyle w:val="WordItalicBold"/>
        </w:rPr>
        <w:t xml:space="preserve"> </w:t>
      </w:r>
      <w:r w:rsidRPr="0053079C" w:rsidR="0053079C">
        <w:rPr>
          <w:rStyle w:val="WordItalicBold"/>
        </w:rPr>
        <w:t xml:space="preserve"> </w:t>
      </w:r>
      <w:r w:rsidRPr="0053079C">
        <w:rPr>
          <w:rStyle w:val="WordItalicBold"/>
        </w:rPr>
        <w:t xml:space="preserve">To indicate none, select </w:t>
      </w:r>
      <w:r w:rsidRPr="0053079C" w:rsidR="0053079C">
        <w:rPr>
          <w:rStyle w:val="WordItalicBold"/>
        </w:rPr>
        <w:t>“</w:t>
      </w:r>
      <w:r w:rsidRPr="0053079C">
        <w:rPr>
          <w:rStyle w:val="WordItalicBold"/>
        </w:rPr>
        <w:t>0</w:t>
      </w:r>
      <w:r w:rsidRPr="0053079C" w:rsidR="0053079C">
        <w:rPr>
          <w:rStyle w:val="WordItalicBold"/>
        </w:rPr>
        <w:t>”</w:t>
      </w:r>
      <w:r w:rsidRPr="0053079C">
        <w:rPr>
          <w:rStyle w:val="WordBold"/>
        </w:rPr>
        <w:t xml:space="preserve">. </w:t>
      </w:r>
      <w:r w:rsidRPr="0053079C" w:rsidR="0053079C">
        <w:rPr>
          <w:rStyle w:val="WordBold"/>
        </w:rPr>
        <w:t xml:space="preserve"> </w:t>
      </w:r>
      <w:r w:rsidRPr="0053079C">
        <w:rPr>
          <w:rStyle w:val="WordItalicBold"/>
        </w:rPr>
        <w:t xml:space="preserve">To indicate more than nine, select </w:t>
      </w:r>
      <w:r w:rsidRPr="0053079C" w:rsidR="0053079C">
        <w:rPr>
          <w:rStyle w:val="WordItalicBold"/>
        </w:rPr>
        <w:t>“</w:t>
      </w:r>
      <w:r w:rsidRPr="0053079C">
        <w:rPr>
          <w:rStyle w:val="WordItalicBold"/>
        </w:rPr>
        <w:t>9</w:t>
      </w:r>
      <w:r w:rsidRPr="0053079C" w:rsidR="0053079C">
        <w:rPr>
          <w:rStyle w:val="WordItalicBold"/>
        </w:rPr>
        <w:t>”</w:t>
      </w:r>
      <w:r w:rsidRPr="0053079C">
        <w:rPr>
          <w:rStyle w:val="WordItalicBold"/>
        </w:rPr>
        <w:t>.</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8004F7" w:rsidTr="00B02D46">
        <w:trPr>
          <w:cantSplit/>
          <w:trHeight w:val="600"/>
          <w:hidden/>
        </w:trPr>
        <w:tc>
          <w:tcPr>
            <w:tcW w:w="432" w:type="dxa"/>
            <w:shd w:val="clear" w:color="auto" w:fill="auto"/>
          </w:tcPr>
          <w:p w:rsidR="008004F7" w:rsidP="00107116" w:rsidRDefault="008004F7">
            <w:pPr>
              <w:pStyle w:val="ASAnnotationTableKWN"/>
            </w:pPr>
          </w:p>
        </w:tc>
        <w:tc>
          <w:tcPr>
            <w:tcW w:w="4220" w:type="dxa"/>
            <w:shd w:val="clear" w:color="auto" w:fill="auto"/>
          </w:tcPr>
          <w:p w:rsidR="008004F7" w:rsidP="00B81F77" w:rsidRDefault="008004F7">
            <w:pPr>
              <w:pStyle w:val="BCADropdownSubitem"/>
            </w:pPr>
            <w:r>
              <w:t>Less than 1 year old</w:t>
            </w:r>
          </w:p>
          <w:p w:rsidRPr="00B02D46" w:rsidR="008004F7" w:rsidP="000C3515" w:rsidRDefault="000A0DF8">
            <w:pPr>
              <w:pStyle w:val="ASSpecifyText"/>
              <w:rPr>
                <w:color w:val="auto"/>
                <w:szCs w:val="20"/>
              </w:rPr>
            </w:pPr>
            <w:r>
              <w:rPr>
                <w:noProof/>
                <w:color w:val="auto"/>
                <w:szCs w:val="20"/>
              </w:rPr>
              <w:drawing>
                <wp:inline distT="0" distB="0" distL="0" distR="0">
                  <wp:extent cx="2562225" cy="201930"/>
                  <wp:effectExtent l="0" t="0" r="9525" b="762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004F7" w:rsidP="008004F7" w:rsidRDefault="008004F7">
            <w:pPr>
              <w:pStyle w:val="BCADropdownList"/>
            </w:pPr>
            <w:r>
              <w:t>.  Please select</w:t>
            </w:r>
          </w:p>
          <w:p w:rsidR="008004F7" w:rsidP="008004F7" w:rsidRDefault="008004F7">
            <w:pPr>
              <w:pStyle w:val="BCADropdownList"/>
            </w:pPr>
            <w:r>
              <w:t>0  0</w:t>
            </w:r>
          </w:p>
          <w:p w:rsidR="008004F7" w:rsidP="008004F7" w:rsidRDefault="008004F7">
            <w:pPr>
              <w:pStyle w:val="BCADropdownList"/>
            </w:pPr>
            <w:r>
              <w:t>1  1</w:t>
            </w:r>
          </w:p>
          <w:p w:rsidR="008004F7" w:rsidP="008004F7" w:rsidRDefault="008004F7">
            <w:pPr>
              <w:pStyle w:val="BCADropdownList"/>
            </w:pPr>
            <w:r>
              <w:t>2  2</w:t>
            </w:r>
          </w:p>
          <w:p w:rsidR="008004F7" w:rsidP="008004F7" w:rsidRDefault="008004F7">
            <w:pPr>
              <w:pStyle w:val="BCADropdownList"/>
            </w:pPr>
            <w:r>
              <w:t>3  3</w:t>
            </w:r>
          </w:p>
          <w:p w:rsidR="008004F7" w:rsidP="008004F7" w:rsidRDefault="008004F7">
            <w:pPr>
              <w:pStyle w:val="BCADropdownList"/>
            </w:pPr>
            <w:r>
              <w:t>4  4</w:t>
            </w:r>
          </w:p>
          <w:p w:rsidR="008004F7" w:rsidP="008004F7" w:rsidRDefault="008004F7">
            <w:pPr>
              <w:pStyle w:val="BCADropdownList"/>
            </w:pPr>
            <w:r>
              <w:t>5  5</w:t>
            </w:r>
          </w:p>
          <w:p w:rsidR="008004F7" w:rsidP="008004F7" w:rsidRDefault="008004F7">
            <w:pPr>
              <w:pStyle w:val="BCADropdownList"/>
            </w:pPr>
            <w:r>
              <w:t>6  6</w:t>
            </w:r>
          </w:p>
          <w:p w:rsidR="008004F7" w:rsidP="008004F7" w:rsidRDefault="008004F7">
            <w:pPr>
              <w:pStyle w:val="BCADropdownList"/>
            </w:pPr>
            <w:r>
              <w:t>7  7</w:t>
            </w:r>
          </w:p>
          <w:p w:rsidR="008004F7" w:rsidP="008004F7" w:rsidRDefault="008004F7">
            <w:pPr>
              <w:pStyle w:val="BCADropdownList"/>
            </w:pPr>
            <w:r>
              <w:t>8  8</w:t>
            </w:r>
          </w:p>
          <w:p w:rsidR="008004F7" w:rsidP="008004F7" w:rsidRDefault="008004F7">
            <w:pPr>
              <w:pStyle w:val="BCADropdownList"/>
            </w:pPr>
            <w:r>
              <w:t>9  9</w:t>
            </w:r>
          </w:p>
          <w:p w:rsidRPr="001C0759" w:rsidR="008004F7" w:rsidP="006264F5" w:rsidRDefault="008004F7">
            <w:pPr>
              <w:pStyle w:val="ASAnnotationTable"/>
            </w:pPr>
          </w:p>
        </w:tc>
      </w:tr>
      <w:tr w:rsidR="008004F7" w:rsidTr="00B02D46">
        <w:trPr>
          <w:cantSplit/>
          <w:trHeight w:val="480"/>
          <w:hidden/>
        </w:trPr>
        <w:tc>
          <w:tcPr>
            <w:tcW w:w="432" w:type="dxa"/>
            <w:shd w:val="clear" w:color="auto" w:fill="auto"/>
          </w:tcPr>
          <w:p w:rsidR="008004F7" w:rsidP="00B02D46" w:rsidRDefault="008004F7">
            <w:pPr>
              <w:pStyle w:val="ASAnnotationTableKWN"/>
            </w:pPr>
          </w:p>
        </w:tc>
        <w:tc>
          <w:tcPr>
            <w:tcW w:w="4220" w:type="dxa"/>
            <w:shd w:val="clear" w:color="auto" w:fill="auto"/>
          </w:tcPr>
          <w:p w:rsidR="008004F7" w:rsidP="00B81F77" w:rsidRDefault="008004F7">
            <w:pPr>
              <w:pStyle w:val="BCADropdownSubitem"/>
            </w:pPr>
            <w:r>
              <w:t>1 year to less than 2 years old</w:t>
            </w:r>
          </w:p>
          <w:p w:rsidRPr="00B02D46" w:rsidR="008004F7"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004F7" w:rsidP="008004F7" w:rsidRDefault="008004F7">
            <w:pPr>
              <w:pStyle w:val="BCADropdownList"/>
            </w:pPr>
            <w:r>
              <w:t>.  Please select</w:t>
            </w:r>
          </w:p>
          <w:p w:rsidR="008004F7" w:rsidP="008004F7" w:rsidRDefault="008004F7">
            <w:pPr>
              <w:pStyle w:val="BCADropdownList"/>
            </w:pPr>
            <w:r>
              <w:t>0  0</w:t>
            </w:r>
          </w:p>
          <w:p w:rsidR="008004F7" w:rsidP="008004F7" w:rsidRDefault="008004F7">
            <w:pPr>
              <w:pStyle w:val="BCADropdownList"/>
            </w:pPr>
            <w:r>
              <w:t>1  1</w:t>
            </w:r>
          </w:p>
          <w:p w:rsidR="008004F7" w:rsidP="008004F7" w:rsidRDefault="008004F7">
            <w:pPr>
              <w:pStyle w:val="BCADropdownList"/>
            </w:pPr>
            <w:r>
              <w:t>2  2</w:t>
            </w:r>
          </w:p>
          <w:p w:rsidR="008004F7" w:rsidP="008004F7" w:rsidRDefault="008004F7">
            <w:pPr>
              <w:pStyle w:val="BCADropdownList"/>
            </w:pPr>
            <w:r>
              <w:t>3  3</w:t>
            </w:r>
          </w:p>
          <w:p w:rsidR="008004F7" w:rsidP="008004F7" w:rsidRDefault="008004F7">
            <w:pPr>
              <w:pStyle w:val="BCADropdownList"/>
            </w:pPr>
            <w:r>
              <w:t>4  4</w:t>
            </w:r>
          </w:p>
          <w:p w:rsidR="008004F7" w:rsidP="008004F7" w:rsidRDefault="008004F7">
            <w:pPr>
              <w:pStyle w:val="BCADropdownList"/>
            </w:pPr>
            <w:r>
              <w:t>5  5</w:t>
            </w:r>
          </w:p>
          <w:p w:rsidR="008004F7" w:rsidP="008004F7" w:rsidRDefault="008004F7">
            <w:pPr>
              <w:pStyle w:val="BCADropdownList"/>
            </w:pPr>
            <w:r>
              <w:t>6  6</w:t>
            </w:r>
          </w:p>
          <w:p w:rsidR="008004F7" w:rsidP="008004F7" w:rsidRDefault="008004F7">
            <w:pPr>
              <w:pStyle w:val="BCADropdownList"/>
            </w:pPr>
            <w:r>
              <w:t>7  7</w:t>
            </w:r>
          </w:p>
          <w:p w:rsidR="008004F7" w:rsidP="008004F7" w:rsidRDefault="008004F7">
            <w:pPr>
              <w:pStyle w:val="BCADropdownList"/>
            </w:pPr>
            <w:r>
              <w:t>8  8</w:t>
            </w:r>
          </w:p>
          <w:p w:rsidRPr="001C0759" w:rsidR="008004F7" w:rsidP="008004F7" w:rsidRDefault="008004F7">
            <w:pPr>
              <w:pStyle w:val="BCADropdownList"/>
            </w:pPr>
            <w:r>
              <w:t>9  9</w:t>
            </w:r>
          </w:p>
          <w:p w:rsidRPr="00B02D46" w:rsidR="008004F7" w:rsidP="00805334" w:rsidRDefault="008004F7">
            <w:pPr>
              <w:pStyle w:val="ASAnnotationTable"/>
              <w:rPr>
                <w:vanish w:val="0"/>
                <w:color w:val="auto"/>
                <w:sz w:val="18"/>
                <w:szCs w:val="20"/>
              </w:rPr>
            </w:pPr>
          </w:p>
        </w:tc>
      </w:tr>
      <w:tr w:rsidR="008004F7" w:rsidTr="00B02D46">
        <w:trPr>
          <w:cantSplit/>
          <w:trHeight w:val="480"/>
          <w:hidden/>
        </w:trPr>
        <w:tc>
          <w:tcPr>
            <w:tcW w:w="432" w:type="dxa"/>
            <w:shd w:val="clear" w:color="auto" w:fill="auto"/>
          </w:tcPr>
          <w:p w:rsidR="008004F7" w:rsidP="00107116" w:rsidRDefault="008004F7">
            <w:pPr>
              <w:pStyle w:val="ASAnnotationTableKWN"/>
            </w:pPr>
          </w:p>
        </w:tc>
        <w:tc>
          <w:tcPr>
            <w:tcW w:w="4220" w:type="dxa"/>
            <w:shd w:val="clear" w:color="auto" w:fill="auto"/>
          </w:tcPr>
          <w:p w:rsidR="008004F7" w:rsidP="00B81F77" w:rsidRDefault="008004F7">
            <w:pPr>
              <w:pStyle w:val="BCADropdownSubitem"/>
            </w:pPr>
            <w:r>
              <w:t>2 to 3 years old</w:t>
            </w:r>
          </w:p>
          <w:p w:rsidRPr="00B02D46" w:rsidR="008004F7"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004F7" w:rsidP="008004F7" w:rsidRDefault="008004F7">
            <w:pPr>
              <w:pStyle w:val="BCADropdownList"/>
            </w:pPr>
            <w:r>
              <w:t>.  Please select</w:t>
            </w:r>
          </w:p>
          <w:p w:rsidR="008004F7" w:rsidP="008004F7" w:rsidRDefault="008004F7">
            <w:pPr>
              <w:pStyle w:val="BCADropdownList"/>
            </w:pPr>
            <w:r>
              <w:t>0  0</w:t>
            </w:r>
          </w:p>
          <w:p w:rsidR="008004F7" w:rsidP="008004F7" w:rsidRDefault="008004F7">
            <w:pPr>
              <w:pStyle w:val="BCADropdownList"/>
            </w:pPr>
            <w:r>
              <w:t>1  1</w:t>
            </w:r>
          </w:p>
          <w:p w:rsidR="008004F7" w:rsidP="008004F7" w:rsidRDefault="008004F7">
            <w:pPr>
              <w:pStyle w:val="BCADropdownList"/>
            </w:pPr>
            <w:r>
              <w:t>2  2</w:t>
            </w:r>
          </w:p>
          <w:p w:rsidR="008004F7" w:rsidP="008004F7" w:rsidRDefault="008004F7">
            <w:pPr>
              <w:pStyle w:val="BCADropdownList"/>
            </w:pPr>
            <w:r>
              <w:t>3  3</w:t>
            </w:r>
          </w:p>
          <w:p w:rsidR="008004F7" w:rsidP="008004F7" w:rsidRDefault="008004F7">
            <w:pPr>
              <w:pStyle w:val="BCADropdownList"/>
            </w:pPr>
            <w:r>
              <w:t>4  4</w:t>
            </w:r>
          </w:p>
          <w:p w:rsidR="008004F7" w:rsidP="008004F7" w:rsidRDefault="008004F7">
            <w:pPr>
              <w:pStyle w:val="BCADropdownList"/>
            </w:pPr>
            <w:r>
              <w:t>5  5</w:t>
            </w:r>
          </w:p>
          <w:p w:rsidR="008004F7" w:rsidP="008004F7" w:rsidRDefault="008004F7">
            <w:pPr>
              <w:pStyle w:val="BCADropdownList"/>
            </w:pPr>
            <w:r>
              <w:t>6  6</w:t>
            </w:r>
          </w:p>
          <w:p w:rsidR="008004F7" w:rsidP="008004F7" w:rsidRDefault="008004F7">
            <w:pPr>
              <w:pStyle w:val="BCADropdownList"/>
            </w:pPr>
            <w:r>
              <w:t>7  7</w:t>
            </w:r>
          </w:p>
          <w:p w:rsidR="008004F7" w:rsidP="008004F7" w:rsidRDefault="008004F7">
            <w:pPr>
              <w:pStyle w:val="BCADropdownList"/>
            </w:pPr>
            <w:r>
              <w:t>8  8</w:t>
            </w:r>
          </w:p>
          <w:p w:rsidRPr="001C0759" w:rsidR="008004F7" w:rsidP="008004F7" w:rsidRDefault="008004F7">
            <w:pPr>
              <w:pStyle w:val="BCADropdownList"/>
            </w:pPr>
            <w:r>
              <w:t>9  9</w:t>
            </w:r>
          </w:p>
          <w:p w:rsidRPr="00B02D46" w:rsidR="008004F7" w:rsidP="00805334" w:rsidRDefault="008004F7">
            <w:pPr>
              <w:pStyle w:val="ASAnnotationTable"/>
              <w:rPr>
                <w:vanish w:val="0"/>
                <w:color w:val="auto"/>
                <w:sz w:val="18"/>
                <w:szCs w:val="20"/>
              </w:rPr>
            </w:pPr>
          </w:p>
        </w:tc>
      </w:tr>
      <w:tr w:rsidR="008004F7" w:rsidTr="00B02D46">
        <w:trPr>
          <w:cantSplit/>
          <w:trHeight w:val="480"/>
          <w:hidden/>
        </w:trPr>
        <w:tc>
          <w:tcPr>
            <w:tcW w:w="432" w:type="dxa"/>
            <w:shd w:val="clear" w:color="auto" w:fill="auto"/>
          </w:tcPr>
          <w:p w:rsidR="008004F7" w:rsidP="00107116" w:rsidRDefault="008004F7">
            <w:pPr>
              <w:pStyle w:val="ASAnnotationTableKWN"/>
            </w:pPr>
          </w:p>
        </w:tc>
        <w:tc>
          <w:tcPr>
            <w:tcW w:w="4220" w:type="dxa"/>
            <w:shd w:val="clear" w:color="auto" w:fill="auto"/>
          </w:tcPr>
          <w:p w:rsidR="008004F7" w:rsidP="00B81F77" w:rsidRDefault="008004F7">
            <w:pPr>
              <w:pStyle w:val="BCADropdownSubitem"/>
            </w:pPr>
            <w:r>
              <w:t>4 to 5 years old</w:t>
            </w:r>
          </w:p>
          <w:p w:rsidRPr="00B02D46" w:rsidR="008004F7" w:rsidP="005C46D7" w:rsidRDefault="000A0DF8">
            <w:pPr>
              <w:pStyle w:val="ASSpecifyText"/>
              <w:rPr>
                <w:color w:val="auto"/>
                <w:szCs w:val="20"/>
              </w:rPr>
            </w:pPr>
            <w:r>
              <w:rPr>
                <w:noProof/>
                <w:color w:val="auto"/>
                <w:szCs w:val="20"/>
              </w:rPr>
              <w:drawing>
                <wp:inline distT="0" distB="0" distL="0" distR="0">
                  <wp:extent cx="2562225" cy="201930"/>
                  <wp:effectExtent l="0" t="0" r="9525" b="762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004F7" w:rsidP="008004F7" w:rsidRDefault="008004F7">
            <w:pPr>
              <w:pStyle w:val="BCADropdownList"/>
            </w:pPr>
            <w:r>
              <w:t>.  Please select</w:t>
            </w:r>
          </w:p>
          <w:p w:rsidR="008004F7" w:rsidP="008004F7" w:rsidRDefault="008004F7">
            <w:pPr>
              <w:pStyle w:val="BCADropdownList"/>
            </w:pPr>
            <w:r>
              <w:t>0  0</w:t>
            </w:r>
          </w:p>
          <w:p w:rsidR="008004F7" w:rsidP="008004F7" w:rsidRDefault="008004F7">
            <w:pPr>
              <w:pStyle w:val="BCADropdownList"/>
            </w:pPr>
            <w:r>
              <w:t>1  1</w:t>
            </w:r>
          </w:p>
          <w:p w:rsidR="008004F7" w:rsidP="008004F7" w:rsidRDefault="008004F7">
            <w:pPr>
              <w:pStyle w:val="BCADropdownList"/>
            </w:pPr>
            <w:r>
              <w:t>2  2</w:t>
            </w:r>
          </w:p>
          <w:p w:rsidR="008004F7" w:rsidP="008004F7" w:rsidRDefault="008004F7">
            <w:pPr>
              <w:pStyle w:val="BCADropdownList"/>
            </w:pPr>
            <w:r>
              <w:t>3  3</w:t>
            </w:r>
          </w:p>
          <w:p w:rsidR="008004F7" w:rsidP="008004F7" w:rsidRDefault="008004F7">
            <w:pPr>
              <w:pStyle w:val="BCADropdownList"/>
            </w:pPr>
            <w:r>
              <w:t>4  4</w:t>
            </w:r>
          </w:p>
          <w:p w:rsidR="008004F7" w:rsidP="008004F7" w:rsidRDefault="008004F7">
            <w:pPr>
              <w:pStyle w:val="BCADropdownList"/>
            </w:pPr>
            <w:r>
              <w:t>5  5</w:t>
            </w:r>
          </w:p>
          <w:p w:rsidR="008004F7" w:rsidP="008004F7" w:rsidRDefault="008004F7">
            <w:pPr>
              <w:pStyle w:val="BCADropdownList"/>
            </w:pPr>
            <w:r>
              <w:t>6  6</w:t>
            </w:r>
          </w:p>
          <w:p w:rsidR="008004F7" w:rsidP="008004F7" w:rsidRDefault="008004F7">
            <w:pPr>
              <w:pStyle w:val="BCADropdownList"/>
            </w:pPr>
            <w:r>
              <w:t>7  7</w:t>
            </w:r>
          </w:p>
          <w:p w:rsidR="008004F7" w:rsidP="008004F7" w:rsidRDefault="008004F7">
            <w:pPr>
              <w:pStyle w:val="BCADropdownList"/>
            </w:pPr>
            <w:r>
              <w:t>8  8</w:t>
            </w:r>
          </w:p>
          <w:p w:rsidRPr="001C0759" w:rsidR="008004F7" w:rsidP="008004F7" w:rsidRDefault="008004F7">
            <w:pPr>
              <w:pStyle w:val="BCADropdownList"/>
            </w:pPr>
            <w:r>
              <w:t>9  9</w:t>
            </w:r>
          </w:p>
          <w:p w:rsidRPr="00B02D46" w:rsidR="008004F7" w:rsidP="00805334" w:rsidRDefault="008004F7">
            <w:pPr>
              <w:pStyle w:val="ASAnnotationTable"/>
              <w:rPr>
                <w:vanish w:val="0"/>
                <w:color w:val="auto"/>
                <w:sz w:val="18"/>
                <w:szCs w:val="20"/>
              </w:rPr>
            </w:pPr>
          </w:p>
        </w:tc>
      </w:tr>
      <w:tr w:rsidR="008004F7" w:rsidTr="00B02D46">
        <w:trPr>
          <w:cantSplit/>
          <w:trHeight w:val="480"/>
          <w:hidden/>
        </w:trPr>
        <w:tc>
          <w:tcPr>
            <w:tcW w:w="432" w:type="dxa"/>
            <w:shd w:val="clear" w:color="auto" w:fill="auto"/>
          </w:tcPr>
          <w:p w:rsidR="008004F7" w:rsidP="00107116" w:rsidRDefault="008004F7">
            <w:pPr>
              <w:pStyle w:val="ASAnnotationTableKWN"/>
            </w:pPr>
          </w:p>
        </w:tc>
        <w:tc>
          <w:tcPr>
            <w:tcW w:w="4220" w:type="dxa"/>
            <w:shd w:val="clear" w:color="auto" w:fill="auto"/>
          </w:tcPr>
          <w:p w:rsidR="008004F7" w:rsidP="00B81F77" w:rsidRDefault="008004F7">
            <w:pPr>
              <w:pStyle w:val="BCADropdownSubitem"/>
            </w:pPr>
            <w:r>
              <w:t>More than 5 years old</w:t>
            </w:r>
          </w:p>
          <w:p w:rsidRPr="00B02D46" w:rsidR="008004F7" w:rsidP="005C46D7" w:rsidRDefault="000A0DF8">
            <w:pPr>
              <w:pStyle w:val="ASSpecifyText"/>
              <w:rPr>
                <w:color w:val="auto"/>
                <w:szCs w:val="20"/>
              </w:rPr>
            </w:pPr>
            <w:r>
              <w:rPr>
                <w:noProof/>
                <w:color w:val="auto"/>
                <w:szCs w:val="20"/>
              </w:rPr>
              <w:drawing>
                <wp:inline distT="0" distB="0" distL="0" distR="0">
                  <wp:extent cx="2562225" cy="201930"/>
                  <wp:effectExtent l="0" t="0" r="9525" b="762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8004F7" w:rsidP="008004F7" w:rsidRDefault="008004F7">
            <w:pPr>
              <w:pStyle w:val="BCADropdownList"/>
            </w:pPr>
            <w:r>
              <w:t>.  Please select</w:t>
            </w:r>
          </w:p>
          <w:p w:rsidR="008004F7" w:rsidP="008004F7" w:rsidRDefault="008004F7">
            <w:pPr>
              <w:pStyle w:val="BCADropdownList"/>
            </w:pPr>
            <w:r>
              <w:t>0  0</w:t>
            </w:r>
          </w:p>
          <w:p w:rsidR="008004F7" w:rsidP="008004F7" w:rsidRDefault="008004F7">
            <w:pPr>
              <w:pStyle w:val="BCADropdownList"/>
            </w:pPr>
            <w:r>
              <w:t>1  1</w:t>
            </w:r>
          </w:p>
          <w:p w:rsidR="008004F7" w:rsidP="008004F7" w:rsidRDefault="008004F7">
            <w:pPr>
              <w:pStyle w:val="BCADropdownList"/>
            </w:pPr>
            <w:r>
              <w:t>2  2</w:t>
            </w:r>
          </w:p>
          <w:p w:rsidR="008004F7" w:rsidP="008004F7" w:rsidRDefault="008004F7">
            <w:pPr>
              <w:pStyle w:val="BCADropdownList"/>
            </w:pPr>
            <w:r>
              <w:t>3  3</w:t>
            </w:r>
          </w:p>
          <w:p w:rsidR="008004F7" w:rsidP="008004F7" w:rsidRDefault="008004F7">
            <w:pPr>
              <w:pStyle w:val="BCADropdownList"/>
            </w:pPr>
            <w:r>
              <w:t>4  4</w:t>
            </w:r>
          </w:p>
          <w:p w:rsidR="008004F7" w:rsidP="008004F7" w:rsidRDefault="008004F7">
            <w:pPr>
              <w:pStyle w:val="BCADropdownList"/>
            </w:pPr>
            <w:r>
              <w:t>5  5</w:t>
            </w:r>
          </w:p>
          <w:p w:rsidR="008004F7" w:rsidP="008004F7" w:rsidRDefault="008004F7">
            <w:pPr>
              <w:pStyle w:val="BCADropdownList"/>
            </w:pPr>
            <w:r>
              <w:t>6  6</w:t>
            </w:r>
          </w:p>
          <w:p w:rsidR="008004F7" w:rsidP="008004F7" w:rsidRDefault="008004F7">
            <w:pPr>
              <w:pStyle w:val="BCADropdownList"/>
            </w:pPr>
            <w:r>
              <w:t>7  7</w:t>
            </w:r>
          </w:p>
          <w:p w:rsidR="008004F7" w:rsidP="008004F7" w:rsidRDefault="008004F7">
            <w:pPr>
              <w:pStyle w:val="BCADropdownList"/>
            </w:pPr>
            <w:r>
              <w:t>8  8</w:t>
            </w:r>
          </w:p>
          <w:p w:rsidRPr="001C0759" w:rsidR="008004F7" w:rsidP="008004F7" w:rsidRDefault="008004F7">
            <w:pPr>
              <w:pStyle w:val="BCADropdownList"/>
            </w:pPr>
            <w:r>
              <w:t>9  9</w:t>
            </w:r>
          </w:p>
          <w:p w:rsidRPr="00B02D46" w:rsidR="008004F7" w:rsidP="00805334" w:rsidRDefault="008004F7">
            <w:pPr>
              <w:pStyle w:val="ASAnnotationTable"/>
              <w:rPr>
                <w:vanish w:val="0"/>
                <w:color w:val="auto"/>
                <w:sz w:val="18"/>
                <w:szCs w:val="20"/>
              </w:rPr>
            </w:pPr>
          </w:p>
        </w:tc>
      </w:tr>
    </w:tbl>
    <w:p w:rsidRPr="00BE7493" w:rsidR="008004F7" w:rsidP="00244833" w:rsidRDefault="008004F7">
      <w:pPr>
        <w:pStyle w:val="Spacer4pt"/>
      </w:pPr>
    </w:p>
    <w:p w:rsidR="008004F7" w:rsidP="00231577" w:rsidRDefault="00231577">
      <w:pPr>
        <w:pStyle w:val="ASAnnotationParagraph"/>
      </w:pPr>
      <w:r>
        <w:t xml:space="preserve">SRCCAREA2 SRCCAREB2 SRCCAREC2 SRCCARED2 </w:t>
      </w:r>
    </w:p>
    <w:p w:rsidR="00231577" w:rsidP="0053079C" w:rsidRDefault="00231577">
      <w:pPr>
        <w:pStyle w:val="ASQstStem"/>
      </w:pPr>
      <w:r w:rsidRPr="0053079C">
        <w:rPr>
          <w:rStyle w:val="WordBold"/>
        </w:rPr>
        <w:t>54.</w:t>
      </w:r>
      <w:r>
        <w:tab/>
      </w:r>
      <w:r w:rsidR="0053079C">
        <w:rPr>
          <w:rStyle w:val="AskIf"/>
        </w:rPr>
        <w:t>[Ask if</w:t>
      </w:r>
      <w:r w:rsidRPr="0053079C">
        <w:rPr>
          <w:rStyle w:val="AskIf"/>
        </w:rPr>
        <w:t xml:space="preserve"> Q48 = "Yes" AND (Q49 a &gt; 0 OR Q49 b &gt; 0 OR Q49 c &gt; 0 OR Q49 d &gt; 0) AND Q50 = "Yes"</w:t>
      </w:r>
      <w:r w:rsidR="0053079C">
        <w:rPr>
          <w:rStyle w:val="AskIf"/>
        </w:rPr>
        <w:t>]</w:t>
      </w:r>
      <w:r w:rsidRPr="0053079C">
        <w:rPr>
          <w:rStyle w:val="AskIf"/>
        </w:rPr>
        <w:t xml:space="preserve"> </w:t>
      </w:r>
      <w:r w:rsidRPr="0053079C">
        <w:rPr>
          <w:rStyle w:val="WordBold"/>
        </w:rPr>
        <w:t>During the work day, do you routinely use the following sources of child care?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r>
              <w:rPr>
                <w:rStyle w:val="ASAnnotation"/>
              </w:rPr>
              <w:t xml:space="preserve">1  </w:t>
            </w:r>
            <w:r w:rsidRPr="006F2CF5">
              <w:t xml:space="preserve"> </w:t>
            </w:r>
            <w:r>
              <w:t>No</w:t>
            </w:r>
          </w:p>
        </w:tc>
      </w:tr>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577" w:rsidRDefault="002315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p>
        </w:tc>
      </w:tr>
      <w:tr w:rsidR="00231577">
        <w:trPr>
          <w:cantSplit/>
          <w:trHeight w:val="20" w:hRule="exact"/>
          <w:tblHeader/>
          <w:hidden/>
        </w:trPr>
        <w:tc>
          <w:tcPr>
            <w:tcW w:w="432" w:type="dxa"/>
            <w:tcMar>
              <w:top w:w="14" w:type="dxa"/>
              <w:left w:w="14" w:type="dxa"/>
              <w:bottom w:w="14" w:type="dxa"/>
              <w:right w:w="14" w:type="dxa"/>
            </w:tcMar>
            <w:vAlign w:val="bottom"/>
          </w:tcPr>
          <w:p w:rsidRPr="000944F1" w:rsidR="00231577" w:rsidRDefault="002315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RDefault="00231577">
            <w:pPr>
              <w:pStyle w:val="ASAnnotationTableKeepWNext"/>
            </w:pP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a.</w:t>
            </w:r>
            <w:r>
              <w:tab/>
              <w:t>Military child care center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b.</w:t>
            </w:r>
            <w:r>
              <w:tab/>
              <w:t>Military (or military-affiliated) family child care home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2" name="Picture 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c.</w:t>
            </w:r>
            <w:r>
              <w:tab/>
              <w:t>Civilian child care - receiving military child care fee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3" name="Picture 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4" name="Picture 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d.</w:t>
            </w:r>
            <w:r>
              <w:tab/>
              <w:t>Civilian child care- not receiving military child care fee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5" name="Picture 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6" name="Picture 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1577" w:rsidP="00345D04" w:rsidRDefault="00231577">
      <w:pPr>
        <w:pStyle w:val="Spacer4pt"/>
      </w:pPr>
    </w:p>
    <w:p w:rsidR="00231577" w:rsidP="00231577" w:rsidRDefault="00231577">
      <w:pPr>
        <w:pStyle w:val="ASAnnotationParagraph"/>
      </w:pPr>
      <w:r>
        <w:t xml:space="preserve">OBNOCCA OBNOCCB OBNOCCC OBNOCCD OBNOCCE </w:t>
      </w:r>
    </w:p>
    <w:p w:rsidR="00231577" w:rsidP="0053079C" w:rsidRDefault="00231577">
      <w:pPr>
        <w:pStyle w:val="ASQstStem"/>
      </w:pPr>
      <w:r w:rsidRPr="0053079C">
        <w:rPr>
          <w:rStyle w:val="WordBold"/>
        </w:rPr>
        <w:t>55.</w:t>
      </w:r>
      <w:r>
        <w:tab/>
      </w:r>
      <w:r w:rsidR="0053079C">
        <w:rPr>
          <w:rStyle w:val="AskIf"/>
        </w:rPr>
        <w:t>[Ask if</w:t>
      </w:r>
      <w:r w:rsidRPr="0053079C">
        <w:rPr>
          <w:rStyle w:val="AskIf"/>
        </w:rPr>
        <w:t xml:space="preserve"> Q48 = "Yes" AND (Q49 a &gt; 0 OR Q49 b &gt; 0 OR Q49 c &gt; 0 OR Q49 d &gt; 0) AND Q50 = "Yes" AND Q52 a = "No"</w:t>
      </w:r>
      <w:r w:rsidR="0053079C">
        <w:rPr>
          <w:rStyle w:val="AskIf"/>
        </w:rPr>
        <w:t>]</w:t>
      </w:r>
      <w:r w:rsidRPr="0053079C">
        <w:rPr>
          <w:rStyle w:val="AskIf"/>
        </w:rPr>
        <w:t xml:space="preserve"> </w:t>
      </w:r>
      <w:r w:rsidRPr="0053079C">
        <w:rPr>
          <w:rStyle w:val="WordBold"/>
        </w:rPr>
        <w:t xml:space="preserve">Which of the following are reasons why you do not use </w:t>
      </w:r>
      <w:r w:rsidRPr="0053079C">
        <w:rPr>
          <w:rStyle w:val="WordUnderlineBold"/>
        </w:rPr>
        <w:t>military</w:t>
      </w:r>
      <w:r w:rsidRPr="0053079C">
        <w:rPr>
          <w:rStyle w:val="WordBold"/>
        </w:rPr>
        <w:t xml:space="preserve"> child care?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r>
              <w:rPr>
                <w:rStyle w:val="ASAnnotation"/>
              </w:rPr>
              <w:t xml:space="preserve">1  </w:t>
            </w:r>
            <w:r w:rsidRPr="006F2CF5">
              <w:t xml:space="preserve"> </w:t>
            </w:r>
            <w:r>
              <w:t>No</w:t>
            </w:r>
          </w:p>
        </w:tc>
      </w:tr>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577" w:rsidRDefault="002315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p>
        </w:tc>
      </w:tr>
      <w:tr w:rsidR="00231577">
        <w:trPr>
          <w:cantSplit/>
          <w:trHeight w:val="20" w:hRule="exact"/>
          <w:tblHeader/>
          <w:hidden/>
        </w:trPr>
        <w:tc>
          <w:tcPr>
            <w:tcW w:w="432" w:type="dxa"/>
            <w:tcMar>
              <w:top w:w="14" w:type="dxa"/>
              <w:left w:w="14" w:type="dxa"/>
              <w:bottom w:w="14" w:type="dxa"/>
              <w:right w:w="14" w:type="dxa"/>
            </w:tcMar>
            <w:vAlign w:val="bottom"/>
          </w:tcPr>
          <w:p w:rsidRPr="000944F1" w:rsidR="00231577" w:rsidRDefault="002315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RDefault="00231577">
            <w:pPr>
              <w:pStyle w:val="ASAnnotationTableKeepWNext"/>
            </w:pP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a.</w:t>
            </w:r>
            <w:r>
              <w:tab/>
              <w:t>Availability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7" name="Picture 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8" name="Picture 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b.</w:t>
            </w:r>
            <w:r>
              <w:tab/>
              <w:t>Quality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59" name="Picture 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0" name="Picture 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c.</w:t>
            </w:r>
            <w:r>
              <w:tab/>
              <w:t>Affordability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1" name="Picture 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2" name="Picture 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d.</w:t>
            </w:r>
            <w:r>
              <w:tab/>
              <w:t>Inconvenient location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3" name="Picture 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4" name="Picture 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e.</w:t>
            </w:r>
            <w:r>
              <w:tab/>
              <w:t>Operating hours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5" name="Picture 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366" name="Picture 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1577" w:rsidP="00345D04" w:rsidRDefault="00231577">
      <w:pPr>
        <w:pStyle w:val="Spacer4pt"/>
      </w:pPr>
    </w:p>
    <w:p w:rsidR="00231577" w:rsidP="00231577" w:rsidRDefault="00231577">
      <w:pPr>
        <w:pStyle w:val="ASAnnotationParagraph"/>
      </w:pPr>
      <w:r>
        <w:t xml:space="preserve">ONBASEA ONBASEB ONBASEC ONBASED </w:t>
      </w:r>
    </w:p>
    <w:p w:rsidR="00231577" w:rsidP="0053079C" w:rsidRDefault="00231577">
      <w:pPr>
        <w:pStyle w:val="ASQstStem"/>
      </w:pPr>
      <w:r w:rsidRPr="0053079C">
        <w:rPr>
          <w:rStyle w:val="WordBold"/>
        </w:rPr>
        <w:t>56.</w:t>
      </w:r>
      <w:r>
        <w:tab/>
      </w:r>
      <w:r w:rsidR="0053079C">
        <w:rPr>
          <w:rStyle w:val="AskIf"/>
        </w:rPr>
        <w:t>[Ask if</w:t>
      </w:r>
      <w:r w:rsidRPr="0053079C">
        <w:rPr>
          <w:rStyle w:val="AskIf"/>
        </w:rPr>
        <w:t xml:space="preserve"> Q48 = "Yes" AND (Q49 a &gt; 0 OR Q49 b &gt; 0 OR Q49 c &gt; 0 OR Q49 d &gt; 0) AND Q50 = "Yes" AND Q52 a = "Yes"</w:t>
      </w:r>
      <w:r w:rsidR="0053079C">
        <w:rPr>
          <w:rStyle w:val="AskIf"/>
        </w:rPr>
        <w:t>]</w:t>
      </w:r>
      <w:r w:rsidRPr="0053079C">
        <w:rPr>
          <w:rStyle w:val="AskIf"/>
        </w:rPr>
        <w:t xml:space="preserve"> </w:t>
      </w:r>
      <w:r w:rsidRPr="0053079C">
        <w:rPr>
          <w:rStyle w:val="WordBold"/>
        </w:rPr>
        <w:t xml:space="preserve">How satisfied are you with each of the following aspects of </w:t>
      </w:r>
      <w:r w:rsidRPr="0053079C">
        <w:rPr>
          <w:rStyle w:val="WordUnderlineBold"/>
        </w:rPr>
        <w:t>military</w:t>
      </w:r>
      <w:r w:rsidRPr="0053079C">
        <w:rPr>
          <w:rStyle w:val="WordBold"/>
        </w:rPr>
        <w:t xml:space="preserve"> child care?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577" w:rsidP="009B0EBA" w:rsidRDefault="00231577">
            <w:pPr>
              <w:pStyle w:val="ASMatrixHeading"/>
            </w:pPr>
            <w:r>
              <w:rPr>
                <w:rStyle w:val="ASAnnotation"/>
              </w:rPr>
              <w:t xml:space="preserve">1  </w:t>
            </w:r>
            <w:r w:rsidRPr="009B0EBA">
              <w:t xml:space="preserve"> </w:t>
            </w:r>
            <w:r>
              <w:t>Very dissatisfied</w:t>
            </w: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577" w:rsidP="009B0EBA" w:rsidRDefault="002315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577" w:rsidP="009B0EBA" w:rsidRDefault="002315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577" w:rsidP="009B0EBA" w:rsidRDefault="002315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577" w:rsidP="009B0EBA" w:rsidRDefault="002315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20" w:hRule="exact"/>
          <w:tblHeader/>
          <w:hidden/>
        </w:trPr>
        <w:tc>
          <w:tcPr>
            <w:tcW w:w="432" w:type="dxa"/>
            <w:shd w:val="clear" w:color="auto" w:fill="auto"/>
            <w:vAlign w:val="bottom"/>
          </w:tcPr>
          <w:p w:rsidRPr="000944F1" w:rsidR="00231577" w:rsidRDefault="00231577">
            <w:pPr>
              <w:pStyle w:val="ASAnnotationKWN"/>
            </w:pPr>
          </w:p>
        </w:tc>
        <w:tc>
          <w:tcPr>
            <w:tcW w:w="2750" w:type="dxa"/>
            <w:tcBorders>
              <w:top w:val="single" w:color="C0C0C0" w:sz="8" w:space="0"/>
              <w:right w:val="single" w:color="C0C0C0" w:sz="8" w:space="0"/>
            </w:tcBorders>
            <w:shd w:val="clear" w:color="auto" w:fill="auto"/>
            <w:vAlign w:val="bottom"/>
          </w:tcPr>
          <w:p w:rsidR="00231577" w:rsidRDefault="00231577">
            <w:pPr>
              <w:pStyle w:val="ASAnnotationKWN"/>
            </w:pPr>
          </w:p>
        </w:tc>
        <w:tc>
          <w:tcPr>
            <w:tcW w:w="403" w:type="dxa"/>
            <w:tcBorders>
              <w:left w:val="single" w:color="C0C0C0" w:sz="8" w:space="0"/>
              <w:right w:val="single" w:color="C0C0C0" w:sz="8" w:space="0"/>
            </w:tcBorders>
            <w:shd w:val="clear" w:color="auto" w:fill="E6E6E6"/>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auto"/>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auto"/>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vAlign w:val="bottom"/>
          </w:tcPr>
          <w:p w:rsidR="00231577" w:rsidRDefault="00231577">
            <w:pPr>
              <w:pStyle w:val="ASAnnotationTableKeepWNext"/>
            </w:pP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6C1BC9" w:rsidRDefault="00231577">
            <w:pPr>
              <w:pStyle w:val="ASMatrixSubitem"/>
            </w:pPr>
            <w:r>
              <w:t>a.</w:t>
            </w:r>
            <w:r>
              <w:tab/>
              <w:t>Availability of child care</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67" name="Picture 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68" name="Picture 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70" name="Picture 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D427B6" w:rsidRDefault="00231577">
            <w:pPr>
              <w:pStyle w:val="ASMatrixSubitem"/>
            </w:pPr>
            <w:r>
              <w:t>b.</w:t>
            </w:r>
            <w:r>
              <w:tab/>
              <w:t>Quality of child care</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73" name="Picture 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74" name="Picture 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75" name="Picture 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76" name="Picture 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D427B6" w:rsidRDefault="00231577">
            <w:pPr>
              <w:pStyle w:val="ASMatrixSubitem"/>
            </w:pPr>
            <w:r>
              <w:t>c.</w:t>
            </w:r>
            <w:r>
              <w:tab/>
              <w:t>Affordability of child care</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77" name="Picture 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D427B6" w:rsidRDefault="00231577">
            <w:pPr>
              <w:pStyle w:val="ASMatrixSubitem"/>
            </w:pPr>
            <w:r>
              <w:t>d.</w:t>
            </w:r>
            <w:r>
              <w:tab/>
              <w:t>Operating hours</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1577" w:rsidP="00D92D6D" w:rsidRDefault="00231577">
      <w:pPr>
        <w:pStyle w:val="Spacer4pt"/>
      </w:pPr>
    </w:p>
    <w:p w:rsidR="00231577" w:rsidP="00231577" w:rsidRDefault="00231577">
      <w:pPr>
        <w:pStyle w:val="ASAnnotationParagraph"/>
      </w:pPr>
      <w:r>
        <w:t xml:space="preserve">OFFBASEA OFFBASEB OFFBASEC OFFBASED </w:t>
      </w:r>
    </w:p>
    <w:p w:rsidR="00231577" w:rsidP="0053079C" w:rsidRDefault="00231577">
      <w:pPr>
        <w:pStyle w:val="ASQstStem"/>
      </w:pPr>
      <w:r w:rsidRPr="0053079C">
        <w:rPr>
          <w:rStyle w:val="WordBold"/>
        </w:rPr>
        <w:t>57.</w:t>
      </w:r>
      <w:r>
        <w:tab/>
      </w:r>
      <w:r w:rsidR="0053079C">
        <w:rPr>
          <w:rStyle w:val="AskIf"/>
        </w:rPr>
        <w:t>[Ask if</w:t>
      </w:r>
      <w:r w:rsidRPr="0053079C">
        <w:rPr>
          <w:rStyle w:val="AskIf"/>
        </w:rPr>
        <w:t xml:space="preserve"> Q48 = "Yes" AND (Q49 a &gt; 0 OR Q49 b &gt; 0 OR Q49 c &gt; 0 OR Q49 d &gt; 0) AND Q50 = "Yes" AND (Q52 b = "Yes" OR Q52 c = "Yes")</w:t>
      </w:r>
      <w:r w:rsidR="0053079C">
        <w:rPr>
          <w:rStyle w:val="AskIf"/>
        </w:rPr>
        <w:t>]</w:t>
      </w:r>
      <w:r w:rsidRPr="0053079C">
        <w:rPr>
          <w:rStyle w:val="AskIf"/>
        </w:rPr>
        <w:t xml:space="preserve"> </w:t>
      </w:r>
      <w:r w:rsidRPr="0053079C">
        <w:rPr>
          <w:rStyle w:val="WordBold"/>
        </w:rPr>
        <w:t>How satisfied are you with each of the following aspects of civilian child care where you are receiving military child care fee assistance?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231577" w:rsidP="009B0EBA" w:rsidRDefault="00231577">
            <w:pPr>
              <w:pStyle w:val="ASMatrixHeading"/>
            </w:pPr>
            <w:r>
              <w:rPr>
                <w:rStyle w:val="ASAnnotation"/>
              </w:rPr>
              <w:t xml:space="preserve">1  </w:t>
            </w:r>
            <w:r w:rsidRPr="009B0EBA">
              <w:t xml:space="preserve"> </w:t>
            </w:r>
            <w:r>
              <w:t>Very dissatisfied</w:t>
            </w: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231577" w:rsidP="009B0EBA" w:rsidRDefault="00231577">
            <w:pPr>
              <w:pStyle w:val="ASMatrixHeading"/>
            </w:pPr>
            <w:r>
              <w:rPr>
                <w:rStyle w:val="ASAnnotation"/>
              </w:rPr>
              <w:t xml:space="preserve">2  </w:t>
            </w:r>
            <w:r w:rsidRPr="009B0EBA">
              <w:t xml:space="preserve"> </w:t>
            </w:r>
            <w:r>
              <w:t>Dissatisfied</w:t>
            </w: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231577" w:rsidP="009B0EBA" w:rsidRDefault="00231577">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231577" w:rsidP="009B0EBA" w:rsidRDefault="00231577">
            <w:pPr>
              <w:pStyle w:val="ASMatrixHeading"/>
            </w:pPr>
            <w:r>
              <w:rPr>
                <w:rStyle w:val="ASAnnotation"/>
              </w:rPr>
              <w:t xml:space="preserve">4  </w:t>
            </w:r>
            <w:r w:rsidRPr="009B0EBA">
              <w:t xml:space="preserve"> </w:t>
            </w:r>
            <w:r>
              <w:t>Satisfied</w:t>
            </w: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360"/>
          <w:tblHeader/>
        </w:trPr>
        <w:tc>
          <w:tcPr>
            <w:tcW w:w="432" w:type="dxa"/>
            <w:tcBorders>
              <w:right w:val="single" w:color="C0C0C0" w:sz="8" w:space="0"/>
            </w:tcBorders>
            <w:shd w:val="clear" w:color="auto" w:fill="auto"/>
            <w:vAlign w:val="center"/>
          </w:tcPr>
          <w:p w:rsidRPr="005467F1" w:rsidR="00231577" w:rsidRDefault="00231577">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231577" w:rsidP="009B0EBA" w:rsidRDefault="00231577">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satisfied</w:t>
            </w: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auto"/>
            <w:vAlign w:val="center"/>
          </w:tcPr>
          <w:p w:rsidRPr="009352DA" w:rsidR="00231577" w:rsidRDefault="00231577">
            <w:pPr>
              <w:pStyle w:val="ASMatrixHeading"/>
            </w:pPr>
          </w:p>
        </w:tc>
        <w:tc>
          <w:tcPr>
            <w:tcW w:w="403" w:type="dxa"/>
            <w:tcBorders>
              <w:left w:val="single" w:color="C0C0C0" w:sz="8" w:space="0"/>
              <w:right w:val="single" w:color="C0C0C0" w:sz="8" w:space="0"/>
            </w:tcBorders>
            <w:shd w:val="clear" w:color="auto" w:fill="E6E6E6"/>
            <w:vAlign w:val="center"/>
          </w:tcPr>
          <w:p w:rsidRPr="009352DA" w:rsidR="00231577" w:rsidRDefault="00231577">
            <w:pPr>
              <w:pStyle w:val="ASMatrixHeading"/>
            </w:pPr>
          </w:p>
        </w:tc>
      </w:tr>
      <w:tr w:rsidR="00231577" w:rsidTr="00035DB6">
        <w:trPr>
          <w:cantSplit/>
          <w:trHeight w:val="20" w:hRule="exact"/>
          <w:tblHeader/>
          <w:hidden/>
        </w:trPr>
        <w:tc>
          <w:tcPr>
            <w:tcW w:w="432" w:type="dxa"/>
            <w:shd w:val="clear" w:color="auto" w:fill="auto"/>
            <w:vAlign w:val="bottom"/>
          </w:tcPr>
          <w:p w:rsidRPr="000944F1" w:rsidR="00231577" w:rsidRDefault="00231577">
            <w:pPr>
              <w:pStyle w:val="ASAnnotationKWN"/>
            </w:pPr>
          </w:p>
        </w:tc>
        <w:tc>
          <w:tcPr>
            <w:tcW w:w="2750" w:type="dxa"/>
            <w:tcBorders>
              <w:top w:val="single" w:color="C0C0C0" w:sz="8" w:space="0"/>
              <w:right w:val="single" w:color="C0C0C0" w:sz="8" w:space="0"/>
            </w:tcBorders>
            <w:shd w:val="clear" w:color="auto" w:fill="auto"/>
            <w:vAlign w:val="bottom"/>
          </w:tcPr>
          <w:p w:rsidR="00231577" w:rsidRDefault="00231577">
            <w:pPr>
              <w:pStyle w:val="ASAnnotationKWN"/>
            </w:pPr>
          </w:p>
        </w:tc>
        <w:tc>
          <w:tcPr>
            <w:tcW w:w="403" w:type="dxa"/>
            <w:tcBorders>
              <w:left w:val="single" w:color="C0C0C0" w:sz="8" w:space="0"/>
              <w:right w:val="single" w:color="C0C0C0" w:sz="8" w:space="0"/>
            </w:tcBorders>
            <w:shd w:val="clear" w:color="auto" w:fill="E6E6E6"/>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auto"/>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auto"/>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vAlign w:val="bottom"/>
          </w:tcPr>
          <w:p w:rsidR="00231577" w:rsidRDefault="00231577">
            <w:pPr>
              <w:pStyle w:val="ASAnnotationTableKeepWNext"/>
            </w:pP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6C1BC9" w:rsidRDefault="00231577">
            <w:pPr>
              <w:pStyle w:val="ASMatrixSubitem"/>
            </w:pPr>
            <w:r>
              <w:t>a.</w:t>
            </w:r>
            <w:r>
              <w:tab/>
              <w:t>Availability of child care</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D427B6" w:rsidRDefault="00231577">
            <w:pPr>
              <w:pStyle w:val="ASMatrixSubitem"/>
            </w:pPr>
            <w:r>
              <w:t>b.</w:t>
            </w:r>
            <w:r>
              <w:tab/>
              <w:t>Quality of child care</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95" name="Picture 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96" name="Picture 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D427B6" w:rsidRDefault="00231577">
            <w:pPr>
              <w:pStyle w:val="ASMatrixSubitem"/>
            </w:pPr>
            <w:r>
              <w:t>c.</w:t>
            </w:r>
            <w:r>
              <w:tab/>
              <w:t>Affordability of child care</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97" name="Picture 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398" name="Picture 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399" name="Picture 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400" name="Picture 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401" name="Picture 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rsidTr="00035DB6">
        <w:trPr>
          <w:cantSplit/>
        </w:trPr>
        <w:tc>
          <w:tcPr>
            <w:tcW w:w="432" w:type="dxa"/>
            <w:shd w:val="clear" w:color="auto" w:fill="auto"/>
            <w:vAlign w:val="bottom"/>
          </w:tcPr>
          <w:p w:rsidRPr="00035DB6" w:rsidR="00231577" w:rsidRDefault="00231577">
            <w:pPr>
              <w:rPr>
                <w:sz w:val="18"/>
              </w:rPr>
            </w:pPr>
          </w:p>
        </w:tc>
        <w:tc>
          <w:tcPr>
            <w:tcW w:w="2750" w:type="dxa"/>
            <w:tcBorders>
              <w:right w:val="single" w:color="C0C0C0" w:sz="8" w:space="0"/>
            </w:tcBorders>
            <w:shd w:val="clear" w:color="auto" w:fill="auto"/>
            <w:vAlign w:val="bottom"/>
          </w:tcPr>
          <w:p w:rsidRPr="00035DB6" w:rsidR="00231577" w:rsidP="00D427B6" w:rsidRDefault="00231577">
            <w:pPr>
              <w:pStyle w:val="ASMatrixSubitem"/>
            </w:pPr>
            <w:r>
              <w:t>d.</w:t>
            </w:r>
            <w:r>
              <w:tab/>
              <w:t>Operating hours</w:t>
            </w:r>
            <w:r w:rsidRPr="00035DB6">
              <w:tab/>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402" name="Picture 4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404" name="Picture 4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31577" w:rsidP="00302E2B" w:rsidRDefault="000A0DF8">
            <w:pPr>
              <w:pStyle w:val="ASTableOptionBoxes"/>
            </w:pPr>
            <w:r>
              <w:rPr>
                <w:noProof/>
              </w:rPr>
              <w:drawing>
                <wp:inline distT="0" distB="0" distL="0" distR="0">
                  <wp:extent cx="170180" cy="170180"/>
                  <wp:effectExtent l="0" t="0" r="1270" b="1270"/>
                  <wp:docPr id="405" name="Picture 4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31577" w:rsidP="00302E2B" w:rsidRDefault="000A0DF8">
            <w:pPr>
              <w:pStyle w:val="ASTableOptionBoxes"/>
            </w:pPr>
            <w:r>
              <w:rPr>
                <w:noProof/>
              </w:rPr>
              <w:drawing>
                <wp:inline distT="0" distB="0" distL="0" distR="0">
                  <wp:extent cx="170180" cy="170180"/>
                  <wp:effectExtent l="0" t="0" r="1270" b="1270"/>
                  <wp:docPr id="406" name="Picture 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1577" w:rsidP="00D92D6D" w:rsidRDefault="00231577">
      <w:pPr>
        <w:pStyle w:val="Spacer4pt"/>
      </w:pPr>
    </w:p>
    <w:p w:rsidR="00231577" w:rsidP="00231577" w:rsidRDefault="00231577">
      <w:pPr>
        <w:pStyle w:val="ASAnnotationParagraph"/>
      </w:pPr>
      <w:r>
        <w:lastRenderedPageBreak/>
        <w:t xml:space="preserve">NOT_ASSIGNED UNDEREMPLOYMENF UNDEREMPLOYMENC UNDEREMPLOYMEND </w:t>
      </w:r>
    </w:p>
    <w:p w:rsidR="00231577" w:rsidP="0053079C" w:rsidRDefault="00231577">
      <w:pPr>
        <w:pStyle w:val="ASQstStem"/>
      </w:pPr>
      <w:r w:rsidRPr="0053079C">
        <w:rPr>
          <w:rStyle w:val="WordBold"/>
        </w:rPr>
        <w:t>58.</w:t>
      </w:r>
      <w:r>
        <w:tab/>
      </w:r>
      <w:r w:rsidR="0053079C">
        <w:rPr>
          <w:rStyle w:val="AskIf"/>
        </w:rPr>
        <w:t>[Ask if</w:t>
      </w:r>
      <w:r w:rsidRPr="0053079C">
        <w:rPr>
          <w:rStyle w:val="AskIf"/>
        </w:rPr>
        <w:t xml:space="preserve"> ask if Q54d = "YES"</w:t>
      </w:r>
      <w:r w:rsidR="0053079C">
        <w:rPr>
          <w:rStyle w:val="AskIf"/>
        </w:rPr>
        <w:t>]</w:t>
      </w:r>
      <w:r w:rsidRPr="0053079C">
        <w:rPr>
          <w:rStyle w:val="AskIf"/>
        </w:rPr>
        <w:t xml:space="preserve"> </w:t>
      </w:r>
      <w:r w:rsidRPr="0053079C">
        <w:rPr>
          <w:rStyle w:val="WordBold"/>
        </w:rPr>
        <w:t xml:space="preserve">How satisfied are you with each of the following aspects of </w:t>
      </w:r>
      <w:r w:rsidRPr="0053079C">
        <w:rPr>
          <w:rStyle w:val="WordUnderlineBold"/>
        </w:rPr>
        <w:t>civilian child care</w:t>
      </w:r>
      <w:r w:rsidRPr="0053079C">
        <w:rPr>
          <w:rStyle w:val="WordBold"/>
        </w:rPr>
        <w:t xml:space="preserve"> where you are </w:t>
      </w:r>
      <w:r w:rsidRPr="0053079C">
        <w:rPr>
          <w:rStyle w:val="WordUnderlineBold"/>
        </w:rPr>
        <w:t xml:space="preserve">not receiving </w:t>
      </w:r>
      <w:r w:rsidRPr="0053079C">
        <w:rPr>
          <w:rStyle w:val="WordBold"/>
        </w:rPr>
        <w:t>military child care fee assistance?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p>
    <w:tbl>
      <w:tblPr>
        <w:tblW w:w="5198" w:type="dxa"/>
        <w:tblLayout w:type="fixed"/>
        <w:tblLook w:val="01E0" w:firstRow="1" w:lastRow="1" w:firstColumn="1" w:lastColumn="1" w:noHBand="0" w:noVBand="0"/>
      </w:tblPr>
      <w:tblGrid>
        <w:gridCol w:w="432"/>
        <w:gridCol w:w="3960"/>
        <w:gridCol w:w="403"/>
        <w:gridCol w:w="403"/>
      </w:tblGrid>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r>
              <w:rPr>
                <w:rStyle w:val="ASAnnotation"/>
              </w:rPr>
              <w:t xml:space="preserve">1  </w:t>
            </w:r>
            <w:r w:rsidRPr="006F2CF5">
              <w:t xml:space="preserve"> </w:t>
            </w:r>
            <w:r>
              <w:t>No</w:t>
            </w:r>
          </w:p>
        </w:tc>
      </w:tr>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577" w:rsidRDefault="002315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p>
        </w:tc>
      </w:tr>
      <w:tr w:rsidR="00231577">
        <w:trPr>
          <w:cantSplit/>
          <w:trHeight w:val="20" w:hRule="exact"/>
          <w:tblHeader/>
          <w:hidden/>
        </w:trPr>
        <w:tc>
          <w:tcPr>
            <w:tcW w:w="432" w:type="dxa"/>
            <w:tcMar>
              <w:top w:w="14" w:type="dxa"/>
              <w:left w:w="14" w:type="dxa"/>
              <w:bottom w:w="14" w:type="dxa"/>
              <w:right w:w="14" w:type="dxa"/>
            </w:tcMar>
            <w:vAlign w:val="bottom"/>
          </w:tcPr>
          <w:p w:rsidRPr="000944F1" w:rsidR="00231577" w:rsidRDefault="002315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RDefault="00231577">
            <w:pPr>
              <w:pStyle w:val="ASAnnotationTableKeepWNext"/>
            </w:pP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a.</w:t>
            </w:r>
            <w:r>
              <w:tab/>
              <w:t>Availability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07" name="Picture 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08" name="Picture 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b.</w:t>
            </w:r>
            <w:r>
              <w:tab/>
              <w:t>Quality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09" name="Picture 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10" name="Picture 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c.</w:t>
            </w:r>
            <w:r>
              <w:tab/>
              <w:t>Affordability of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11" name="Picture 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12" name="Picture 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d.</w:t>
            </w:r>
            <w:r>
              <w:tab/>
              <w:t>Operating hours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13" name="Picture 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14" name="Picture 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1577" w:rsidP="00345D04" w:rsidRDefault="00231577">
      <w:pPr>
        <w:pStyle w:val="Spacer4pt"/>
      </w:pPr>
    </w:p>
    <w:p w:rsidR="00231577" w:rsidP="00231577" w:rsidRDefault="00231577">
      <w:pPr>
        <w:pStyle w:val="ASAnnotationParagraph"/>
      </w:pPr>
      <w:r>
        <w:t>REASCARE</w:t>
      </w:r>
    </w:p>
    <w:p w:rsidR="00231577" w:rsidP="0053079C" w:rsidRDefault="00231577">
      <w:pPr>
        <w:pStyle w:val="ASQstStem"/>
      </w:pPr>
      <w:r w:rsidRPr="0053079C">
        <w:rPr>
          <w:rStyle w:val="WordBold"/>
        </w:rPr>
        <w:t>59.</w:t>
      </w:r>
      <w:r>
        <w:tab/>
      </w:r>
      <w:r w:rsidR="0053079C">
        <w:rPr>
          <w:rStyle w:val="AskIf"/>
        </w:rPr>
        <w:t>[Ask if</w:t>
      </w:r>
      <w:r w:rsidRPr="0053079C">
        <w:rPr>
          <w:rStyle w:val="AskIf"/>
        </w:rPr>
        <w:t xml:space="preserve"> Q48 = "Yes" AND (Q49 a &gt; 0 OR Q49 b &gt; 0 OR Q49 c &gt; 0 OR Q49 d &gt; 0) AND Q50 = "No"</w:t>
      </w:r>
      <w:r w:rsidR="0053079C">
        <w:rPr>
          <w:rStyle w:val="AskIf"/>
        </w:rPr>
        <w:t>]</w:t>
      </w:r>
      <w:r w:rsidRPr="0053079C">
        <w:rPr>
          <w:rStyle w:val="AskIf"/>
        </w:rPr>
        <w:t xml:space="preserve"> </w:t>
      </w:r>
      <w:r w:rsidRPr="0053079C">
        <w:rPr>
          <w:rStyle w:val="WordBold"/>
        </w:rPr>
        <w:t xml:space="preserve">What is the </w:t>
      </w:r>
      <w:r w:rsidRPr="0053079C">
        <w:rPr>
          <w:rStyle w:val="WordUnderlineBold"/>
        </w:rPr>
        <w:t>main</w:t>
      </w:r>
      <w:r w:rsidRPr="0053079C">
        <w:rPr>
          <w:rStyle w:val="WordBold"/>
        </w:rPr>
        <w:t xml:space="preserve"> reason you do not use child care?</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31577">
        <w:trPr>
          <w:hidden/>
        </w:trPr>
        <w:tc>
          <w:tcPr>
            <w:tcW w:w="432" w:type="dxa"/>
          </w:tcPr>
          <w:p w:rsidRPr="00A265F1" w:rsidR="00231577" w:rsidP="00A94AD3" w:rsidRDefault="00231577">
            <w:pPr>
              <w:pStyle w:val="ASAnnotationTableKWN"/>
            </w:pPr>
            <w:r>
              <w:t>1</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15" name="Picture 4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No need for child care services</w:t>
            </w:r>
          </w:p>
        </w:tc>
      </w:tr>
      <w:tr w:rsidRPr="003711FB" w:rsidR="00231577">
        <w:trPr>
          <w:hidden/>
        </w:trPr>
        <w:tc>
          <w:tcPr>
            <w:tcW w:w="432" w:type="dxa"/>
          </w:tcPr>
          <w:p w:rsidRPr="00A265F1" w:rsidR="00231577" w:rsidP="00A94AD3" w:rsidRDefault="00231577">
            <w:pPr>
              <w:pStyle w:val="ASAnnotationTableKWN"/>
            </w:pPr>
            <w:r>
              <w:t>2</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16" name="Picture 4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I have made other suitable child care arrangements (e.g., neighbors, grandparents)</w:t>
            </w:r>
          </w:p>
        </w:tc>
      </w:tr>
      <w:tr w:rsidRPr="003711FB" w:rsidR="00231577">
        <w:trPr>
          <w:hidden/>
        </w:trPr>
        <w:tc>
          <w:tcPr>
            <w:tcW w:w="432" w:type="dxa"/>
          </w:tcPr>
          <w:p w:rsidRPr="00A265F1" w:rsidR="00231577" w:rsidP="00A94AD3" w:rsidRDefault="00231577">
            <w:pPr>
              <w:pStyle w:val="ASAnnotationTableKWN"/>
            </w:pPr>
            <w:r>
              <w:t>3</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17" name="Picture 4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Child care services are too expensive</w:t>
            </w:r>
          </w:p>
        </w:tc>
      </w:tr>
      <w:tr w:rsidRPr="003711FB" w:rsidR="00231577">
        <w:trPr>
          <w:hidden/>
        </w:trPr>
        <w:tc>
          <w:tcPr>
            <w:tcW w:w="432" w:type="dxa"/>
          </w:tcPr>
          <w:p w:rsidRPr="00A265F1" w:rsidR="00231577" w:rsidP="00A94AD3" w:rsidRDefault="00231577">
            <w:pPr>
              <w:pStyle w:val="ASAnnotationTableKWN"/>
            </w:pPr>
            <w:r>
              <w:t>4</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18" name="Picture 4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I want to have my child(ren) closer to home</w:t>
            </w:r>
          </w:p>
        </w:tc>
      </w:tr>
      <w:tr w:rsidRPr="003711FB" w:rsidR="00231577">
        <w:trPr>
          <w:hidden/>
        </w:trPr>
        <w:tc>
          <w:tcPr>
            <w:tcW w:w="432" w:type="dxa"/>
          </w:tcPr>
          <w:p w:rsidRPr="00A265F1" w:rsidR="00231577" w:rsidP="00A94AD3" w:rsidRDefault="00231577">
            <w:pPr>
              <w:pStyle w:val="ASAnnotationTableKWN"/>
            </w:pPr>
            <w:r>
              <w:t>5</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19" name="Picture 4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The hours of operation do not meet my needs</w:t>
            </w:r>
          </w:p>
        </w:tc>
      </w:tr>
      <w:tr w:rsidRPr="003711FB" w:rsidR="00231577">
        <w:trPr>
          <w:hidden/>
        </w:trPr>
        <w:tc>
          <w:tcPr>
            <w:tcW w:w="432" w:type="dxa"/>
          </w:tcPr>
          <w:p w:rsidRPr="00A265F1" w:rsidR="00231577" w:rsidP="00A94AD3" w:rsidRDefault="00231577">
            <w:pPr>
              <w:pStyle w:val="ASAnnotationTableKWN"/>
            </w:pPr>
            <w:r>
              <w:t>6</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20" name="Picture 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I have concerns about the quality of care</w:t>
            </w:r>
          </w:p>
        </w:tc>
      </w:tr>
      <w:tr w:rsidRPr="003711FB" w:rsidR="00231577">
        <w:trPr>
          <w:hidden/>
        </w:trPr>
        <w:tc>
          <w:tcPr>
            <w:tcW w:w="432" w:type="dxa"/>
          </w:tcPr>
          <w:p w:rsidRPr="00A265F1" w:rsidR="00231577" w:rsidP="00A94AD3" w:rsidRDefault="00231577">
            <w:pPr>
              <w:pStyle w:val="ASAnnotationTableKWN"/>
            </w:pPr>
            <w:r>
              <w:t>7</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21" name="Picture 4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I have problems arranging for consistent transportation</w:t>
            </w:r>
          </w:p>
        </w:tc>
      </w:tr>
      <w:tr w:rsidRPr="003711FB" w:rsidR="00231577">
        <w:trPr>
          <w:hidden/>
        </w:trPr>
        <w:tc>
          <w:tcPr>
            <w:tcW w:w="432" w:type="dxa"/>
          </w:tcPr>
          <w:p w:rsidRPr="00A265F1" w:rsidR="00231577" w:rsidP="00A94AD3" w:rsidRDefault="00231577">
            <w:pPr>
              <w:pStyle w:val="ASAnnotationTableKWN"/>
            </w:pPr>
            <w:r>
              <w:t>8</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22" name="Picture 4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The wait list is too long</w:t>
            </w:r>
          </w:p>
        </w:tc>
      </w:tr>
      <w:tr w:rsidRPr="003711FB" w:rsidR="00231577">
        <w:trPr>
          <w:hidden/>
        </w:trPr>
        <w:tc>
          <w:tcPr>
            <w:tcW w:w="432" w:type="dxa"/>
          </w:tcPr>
          <w:p w:rsidRPr="00A265F1" w:rsidR="00231577" w:rsidP="009B2D13" w:rsidRDefault="00231577">
            <w:pPr>
              <w:pStyle w:val="ASAnnotationTable"/>
            </w:pPr>
            <w:r>
              <w:t>9</w:t>
            </w:r>
          </w:p>
        </w:tc>
        <w:tc>
          <w:tcPr>
            <w:tcW w:w="360" w:type="dxa"/>
          </w:tcPr>
          <w:p w:rsidRPr="00E3422F" w:rsidR="00231577" w:rsidP="00E3422F" w:rsidRDefault="000A0DF8">
            <w:pPr>
              <w:pStyle w:val="ASSurveyBoxLeft"/>
            </w:pPr>
            <w:r>
              <w:rPr>
                <w:noProof/>
              </w:rPr>
              <w:drawing>
                <wp:inline distT="0" distB="0" distL="0" distR="0">
                  <wp:extent cx="159385" cy="159385"/>
                  <wp:effectExtent l="0" t="0" r="0" b="0"/>
                  <wp:docPr id="423" name="Picture 4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31577" w:rsidP="00714F28" w:rsidRDefault="00231577">
            <w:pPr>
              <w:pStyle w:val="ASResponseList"/>
            </w:pPr>
            <w:r>
              <w:t>Other</w:t>
            </w:r>
          </w:p>
        </w:tc>
      </w:tr>
    </w:tbl>
    <w:p w:rsidRPr="008D61EB" w:rsidR="00231577" w:rsidP="007E5FFE" w:rsidRDefault="00231577">
      <w:pPr>
        <w:pStyle w:val="Spacer4pt"/>
      </w:pPr>
    </w:p>
    <w:p w:rsidR="00231577" w:rsidP="00231577" w:rsidRDefault="00231577">
      <w:pPr>
        <w:pStyle w:val="ASAnnotationParagraph"/>
      </w:pPr>
      <w:r>
        <w:t xml:space="preserve">SCHTYPEA SCHTYPEB SCHTYPEC SCHTYPED SCHTYPEE SCHTYPEF </w:t>
      </w:r>
    </w:p>
    <w:p w:rsidR="00231577" w:rsidP="0053079C" w:rsidRDefault="00231577">
      <w:pPr>
        <w:pStyle w:val="ASQstStem"/>
      </w:pPr>
      <w:r w:rsidRPr="0053079C">
        <w:rPr>
          <w:rStyle w:val="WordBold"/>
        </w:rPr>
        <w:t>60.</w:t>
      </w:r>
      <w:r>
        <w:tab/>
      </w:r>
      <w:r w:rsidR="0053079C">
        <w:rPr>
          <w:rStyle w:val="AskIf"/>
        </w:rPr>
        <w:t>[Ask if</w:t>
      </w:r>
      <w:r w:rsidRPr="0053079C">
        <w:rPr>
          <w:rStyle w:val="AskIf"/>
        </w:rPr>
        <w:t xml:space="preserve"> Q48 = "Yes" AND (Q49 c &gt; 0 OR Q49 d &gt; 0 OR Q49 e &gt; 0)</w:t>
      </w:r>
      <w:r w:rsidR="0053079C">
        <w:rPr>
          <w:rStyle w:val="AskIf"/>
        </w:rPr>
        <w:t>]</w:t>
      </w:r>
      <w:r w:rsidRPr="0053079C">
        <w:rPr>
          <w:rStyle w:val="AskIf"/>
        </w:rPr>
        <w:t xml:space="preserve"> </w:t>
      </w:r>
      <w:r w:rsidRPr="0053079C">
        <w:rPr>
          <w:rStyle w:val="WordBold"/>
        </w:rPr>
        <w:t xml:space="preserve">Did any child(ren) </w:t>
      </w:r>
      <w:r w:rsidRPr="0053079C">
        <w:rPr>
          <w:rStyle w:val="WordUnderlineBold"/>
        </w:rPr>
        <w:t>residing with you</w:t>
      </w:r>
      <w:r w:rsidRPr="0053079C">
        <w:rPr>
          <w:rStyle w:val="WordBold"/>
        </w:rPr>
        <w:t xml:space="preserve"> attend the following types of schools last year?</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r>
              <w:rPr>
                <w:rStyle w:val="ASAnnotation"/>
              </w:rPr>
              <w:t xml:space="preserve">1  </w:t>
            </w:r>
            <w:r w:rsidRPr="006F2CF5">
              <w:t xml:space="preserve"> </w:t>
            </w:r>
            <w:r>
              <w:t>No</w:t>
            </w:r>
          </w:p>
        </w:tc>
      </w:tr>
      <w:tr w:rsidR="0023157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31577" w:rsidRDefault="0023157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31577" w:rsidRDefault="0023157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31577" w:rsidRDefault="00231577">
            <w:pPr>
              <w:pStyle w:val="ASMatrixHeading"/>
            </w:pPr>
          </w:p>
        </w:tc>
      </w:tr>
      <w:tr w:rsidR="00231577">
        <w:trPr>
          <w:cantSplit/>
          <w:trHeight w:val="20" w:hRule="exact"/>
          <w:tblHeader/>
          <w:hidden/>
        </w:trPr>
        <w:tc>
          <w:tcPr>
            <w:tcW w:w="432" w:type="dxa"/>
            <w:tcMar>
              <w:top w:w="14" w:type="dxa"/>
              <w:left w:w="14" w:type="dxa"/>
              <w:bottom w:w="14" w:type="dxa"/>
              <w:right w:w="14" w:type="dxa"/>
            </w:tcMar>
            <w:vAlign w:val="bottom"/>
          </w:tcPr>
          <w:p w:rsidRPr="000944F1" w:rsidR="00231577" w:rsidRDefault="0023157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RDefault="0023157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RDefault="00231577">
            <w:pPr>
              <w:pStyle w:val="ASAnnotationTableKeepWNext"/>
            </w:pP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a.</w:t>
            </w:r>
            <w:r>
              <w:tab/>
              <w:t>Public traditional school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25" name="Picture 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b.</w:t>
            </w:r>
            <w:r>
              <w:tab/>
              <w:t>Public charter school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26" name="Picture 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27" name="Picture 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c.</w:t>
            </w:r>
            <w:r>
              <w:tab/>
              <w:t>Department of Defense-run school (DoDEA Americas, DoDEA Europe or DoDEA Pacific)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28" name="Picture 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29" name="Picture 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d.</w:t>
            </w:r>
            <w:r>
              <w:tab/>
              <w:t>Home school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30" name="Picture 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31" name="Picture 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e.</w:t>
            </w:r>
            <w:r>
              <w:tab/>
              <w:t>Private school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32" name="Picture 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33" name="Picture 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1577">
        <w:trPr>
          <w:cantSplit/>
        </w:trPr>
        <w:tc>
          <w:tcPr>
            <w:tcW w:w="432" w:type="dxa"/>
            <w:tcMar>
              <w:top w:w="14" w:type="dxa"/>
              <w:left w:w="14" w:type="dxa"/>
              <w:bottom w:w="14" w:type="dxa"/>
              <w:right w:w="14" w:type="dxa"/>
            </w:tcMar>
            <w:vAlign w:val="bottom"/>
          </w:tcPr>
          <w:p w:rsidRPr="006F3F74" w:rsidR="00231577" w:rsidRDefault="00231577"/>
        </w:tc>
        <w:tc>
          <w:tcPr>
            <w:tcW w:w="3960" w:type="dxa"/>
            <w:tcBorders>
              <w:right w:val="single" w:color="C0C0C0" w:sz="8" w:space="0"/>
            </w:tcBorders>
            <w:tcMar>
              <w:top w:w="14" w:type="dxa"/>
              <w:left w:w="14" w:type="dxa"/>
              <w:bottom w:w="14" w:type="dxa"/>
              <w:right w:w="14" w:type="dxa"/>
            </w:tcMar>
            <w:vAlign w:val="bottom"/>
          </w:tcPr>
          <w:p w:rsidR="00231577" w:rsidP="005D47E1" w:rsidRDefault="00231577">
            <w:pPr>
              <w:pStyle w:val="ASMatrixSubitemG-2"/>
            </w:pPr>
            <w:r>
              <w:t>f.</w:t>
            </w:r>
            <w:r>
              <w:tab/>
              <w:t>Other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34" name="Picture 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31577" w:rsidP="004E6E64" w:rsidRDefault="000A0DF8">
            <w:pPr>
              <w:pStyle w:val="ASTableOptionBoxes"/>
            </w:pPr>
            <w:r>
              <w:rPr>
                <w:noProof/>
              </w:rPr>
              <w:drawing>
                <wp:inline distT="0" distB="0" distL="0" distR="0">
                  <wp:extent cx="170180" cy="170180"/>
                  <wp:effectExtent l="0" t="0" r="1270" b="1270"/>
                  <wp:docPr id="435" name="Picture 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31577" w:rsidP="00345D04" w:rsidRDefault="00231577">
      <w:pPr>
        <w:pStyle w:val="Spacer4pt"/>
      </w:pPr>
    </w:p>
    <w:p w:rsidR="00231577" w:rsidP="0053079C" w:rsidRDefault="00E425FA">
      <w:pPr>
        <w:pStyle w:val="ASIntroduction"/>
      </w:pPr>
      <w:r>
        <w:t xml:space="preserve">Consider the child(ren) in your household. </w:t>
      </w:r>
      <w:r w:rsidR="0053079C">
        <w:t xml:space="preserve"> </w:t>
      </w:r>
      <w:r>
        <w:t xml:space="preserve">Think of the child (younger than 18 years of age) whose </w:t>
      </w:r>
      <w:r w:rsidRPr="0053079C">
        <w:rPr>
          <w:rStyle w:val="WordUnderline"/>
        </w:rPr>
        <w:t>birth month</w:t>
      </w:r>
      <w:r>
        <w:t xml:space="preserve"> is closest to your </w:t>
      </w:r>
      <w:r w:rsidRPr="0053079C">
        <w:rPr>
          <w:rStyle w:val="WordUnderline"/>
        </w:rPr>
        <w:t>birth month</w:t>
      </w:r>
      <w:r>
        <w:t xml:space="preserve">. </w:t>
      </w:r>
      <w:r w:rsidR="0053079C">
        <w:t xml:space="preserve"> </w:t>
      </w:r>
      <w:r>
        <w:t xml:space="preserve">Please respond to the following questions for that </w:t>
      </w:r>
      <w:r w:rsidRPr="0053079C">
        <w:rPr>
          <w:rStyle w:val="WordUnderline"/>
        </w:rPr>
        <w:t>one child</w:t>
      </w:r>
      <w:r>
        <w:t>.</w:t>
      </w:r>
    </w:p>
    <w:p w:rsidR="00E425FA" w:rsidP="00E425FA" w:rsidRDefault="00E425FA">
      <w:pPr>
        <w:pStyle w:val="ASAnnotationParagraph"/>
      </w:pPr>
      <w:r>
        <w:t>CHDAGE</w:t>
      </w:r>
    </w:p>
    <w:p w:rsidR="00E425FA" w:rsidP="0053079C" w:rsidRDefault="00E425FA">
      <w:pPr>
        <w:pStyle w:val="ASQstStem"/>
      </w:pPr>
      <w:r w:rsidRPr="0053079C">
        <w:rPr>
          <w:rStyle w:val="WordBold"/>
        </w:rPr>
        <w:t>61.</w:t>
      </w:r>
      <w:r>
        <w:tab/>
      </w:r>
      <w:r w:rsidR="0053079C">
        <w:rPr>
          <w:rStyle w:val="AskIf"/>
        </w:rPr>
        <w:t>[Ask if</w:t>
      </w:r>
      <w:r w:rsidRPr="0053079C">
        <w:rPr>
          <w:rStyle w:val="AskIf"/>
        </w:rPr>
        <w:t xml:space="preserve"> Q48 = "Yes"</w:t>
      </w:r>
      <w:r w:rsidR="0053079C">
        <w:rPr>
          <w:rStyle w:val="AskIf"/>
        </w:rPr>
        <w:t>]</w:t>
      </w:r>
      <w:r w:rsidRPr="0053079C">
        <w:rPr>
          <w:rStyle w:val="AskIf"/>
        </w:rPr>
        <w:t xml:space="preserve"> </w:t>
      </w:r>
      <w:r w:rsidRPr="0053079C">
        <w:rPr>
          <w:rStyle w:val="WordBold"/>
        </w:rPr>
        <w:t>What is the age of this child?</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E425FA">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425FA" w:rsidP="00510468" w:rsidRDefault="00E425FA">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r>
              <w:t xml:space="preserve"> Years</w:t>
            </w:r>
          </w:p>
        </w:tc>
      </w:tr>
    </w:tbl>
    <w:p w:rsidR="00E425FA" w:rsidP="0005511F" w:rsidRDefault="00E425FA">
      <w:pPr>
        <w:pStyle w:val="Spacer4pt"/>
      </w:pPr>
    </w:p>
    <w:p w:rsidR="00E425FA" w:rsidP="00E425FA" w:rsidRDefault="00E425FA">
      <w:pPr>
        <w:pStyle w:val="ASAnnotationParagraph"/>
      </w:pPr>
      <w:r>
        <w:t>CHDSEX</w:t>
      </w:r>
    </w:p>
    <w:p w:rsidR="00E425FA" w:rsidP="0053079C" w:rsidRDefault="00E425FA">
      <w:pPr>
        <w:pStyle w:val="ASQstStem"/>
      </w:pPr>
      <w:r w:rsidRPr="0053079C">
        <w:rPr>
          <w:rStyle w:val="WordBold"/>
        </w:rPr>
        <w:t>62.</w:t>
      </w:r>
      <w:r>
        <w:tab/>
      </w:r>
      <w:r w:rsidR="0053079C">
        <w:rPr>
          <w:rStyle w:val="AskIf"/>
        </w:rPr>
        <w:t>[Ask if</w:t>
      </w:r>
      <w:r w:rsidRPr="0053079C">
        <w:rPr>
          <w:rStyle w:val="AskIf"/>
        </w:rPr>
        <w:t xml:space="preserve"> Q48 = "Yes" AND Q59 &lt; 18 AND Q59 &lt;&gt;.</w:t>
      </w:r>
      <w:r w:rsidR="0053079C">
        <w:rPr>
          <w:rStyle w:val="AskIf"/>
        </w:rPr>
        <w:t>]</w:t>
      </w:r>
      <w:r w:rsidRPr="0053079C">
        <w:rPr>
          <w:rStyle w:val="AskIf"/>
        </w:rPr>
        <w:t xml:space="preserve"> </w:t>
      </w:r>
      <w:r w:rsidRPr="0053079C">
        <w:rPr>
          <w:rStyle w:val="WordBold"/>
        </w:rPr>
        <w:t>Is this child...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A265F1" w:rsidR="00E425FA" w:rsidP="00A94AD3"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Male?</w:t>
            </w:r>
          </w:p>
        </w:tc>
      </w:tr>
      <w:tr w:rsidRPr="003711FB" w:rsidR="00E425FA">
        <w:trPr>
          <w:hidden/>
        </w:trPr>
        <w:tc>
          <w:tcPr>
            <w:tcW w:w="432" w:type="dxa"/>
          </w:tcPr>
          <w:p w:rsidRPr="00A265F1" w:rsidR="00E425FA" w:rsidP="001467FE" w:rsidRDefault="00E425FA">
            <w:pPr>
              <w:pStyle w:val="ASAnnotationTable"/>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437" name="Picture 4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Female?</w:t>
            </w:r>
          </w:p>
        </w:tc>
      </w:tr>
    </w:tbl>
    <w:p w:rsidRPr="008D61EB" w:rsidR="00E425FA" w:rsidP="00B51BF6" w:rsidRDefault="00E425FA">
      <w:pPr>
        <w:pStyle w:val="Spacer4pt"/>
      </w:pPr>
    </w:p>
    <w:p w:rsidR="00E425FA" w:rsidP="00E425FA" w:rsidRDefault="00E425FA">
      <w:pPr>
        <w:pStyle w:val="ASAnnotationParagraph"/>
      </w:pPr>
      <w:r>
        <w:t xml:space="preserve">CHDBHVA CHDBHVB CHDBHVC CHDBHVD CHDBHVE CHDBHVF </w:t>
      </w:r>
    </w:p>
    <w:p w:rsidR="00E425FA" w:rsidP="0053079C" w:rsidRDefault="00E425FA">
      <w:pPr>
        <w:pStyle w:val="ASQstStem"/>
      </w:pPr>
      <w:r w:rsidRPr="0053079C">
        <w:rPr>
          <w:rStyle w:val="WordBold"/>
        </w:rPr>
        <w:t>63.</w:t>
      </w:r>
      <w:r>
        <w:tab/>
      </w:r>
      <w:r w:rsidR="0053079C">
        <w:rPr>
          <w:rStyle w:val="AskIf"/>
        </w:rPr>
        <w:t>[Ask if</w:t>
      </w:r>
      <w:r w:rsidRPr="0053079C">
        <w:rPr>
          <w:rStyle w:val="AskIf"/>
        </w:rPr>
        <w:t xml:space="preserve"> Q48 = "Yes" AND Q59 &lt; 18 AND Q59 &lt;&gt;.</w:t>
      </w:r>
      <w:r w:rsidR="0053079C">
        <w:rPr>
          <w:rStyle w:val="AskIf"/>
        </w:rPr>
        <w:t>]</w:t>
      </w:r>
      <w:r w:rsidRPr="0053079C">
        <w:rPr>
          <w:rStyle w:val="AskIf"/>
        </w:rPr>
        <w:t xml:space="preserve"> </w:t>
      </w:r>
      <w:r w:rsidRPr="0053079C">
        <w:rPr>
          <w:rStyle w:val="WordBold"/>
        </w:rPr>
        <w:t xml:space="preserve">Indicate how much you agree or disagree with the following statements about this child during the </w:t>
      </w:r>
      <w:r w:rsidRPr="0053079C">
        <w:rPr>
          <w:rStyle w:val="WordUnderlineBold"/>
        </w:rPr>
        <w:t>last four weeks</w:t>
      </w:r>
      <w:r w:rsidRPr="0053079C">
        <w:rPr>
          <w:rStyle w:val="WordBold"/>
        </w:rPr>
        <w:t>.</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425FA" w:rsidP="009B0EBA" w:rsidRDefault="00E425FA">
            <w:pPr>
              <w:pStyle w:val="ASMatrixHeading"/>
            </w:pPr>
            <w:r>
              <w:rPr>
                <w:rStyle w:val="ASAnnotation"/>
              </w:rPr>
              <w:t xml:space="preserve">1  </w:t>
            </w:r>
            <w:r w:rsidRPr="009B0EBA">
              <w:t xml:space="preserve"> </w:t>
            </w:r>
            <w:r>
              <w:t>Strongly disagree</w:t>
            </w: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425FA" w:rsidP="009B0EBA" w:rsidRDefault="00E425FA">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425FA" w:rsidP="009B0EBA" w:rsidRDefault="00E425F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425FA" w:rsidP="009B0EBA" w:rsidRDefault="00E425FA">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425FA" w:rsidP="009B0EBA" w:rsidRDefault="00E425FA">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20" w:hRule="exact"/>
          <w:tblHeader/>
          <w:hidden/>
        </w:trPr>
        <w:tc>
          <w:tcPr>
            <w:tcW w:w="432" w:type="dxa"/>
            <w:shd w:val="clear" w:color="auto" w:fill="auto"/>
            <w:vAlign w:val="bottom"/>
          </w:tcPr>
          <w:p w:rsidRPr="000944F1" w:rsidR="00E425FA" w:rsidRDefault="00E425FA">
            <w:pPr>
              <w:pStyle w:val="ASAnnotationKWN"/>
            </w:pPr>
          </w:p>
        </w:tc>
        <w:tc>
          <w:tcPr>
            <w:tcW w:w="2750" w:type="dxa"/>
            <w:tcBorders>
              <w:top w:val="single" w:color="C0C0C0" w:sz="8" w:space="0"/>
              <w:right w:val="single" w:color="C0C0C0" w:sz="8" w:space="0"/>
            </w:tcBorders>
            <w:shd w:val="clear" w:color="auto" w:fill="auto"/>
            <w:vAlign w:val="bottom"/>
          </w:tcPr>
          <w:p w:rsidR="00E425FA" w:rsidRDefault="00E425FA">
            <w:pPr>
              <w:pStyle w:val="ASAnnotationKWN"/>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6C1BC9" w:rsidRDefault="00E425FA">
            <w:pPr>
              <w:pStyle w:val="ASMatrixSubitem"/>
            </w:pPr>
            <w:r>
              <w:t>a.</w:t>
            </w:r>
            <w:r>
              <w:tab/>
              <w:t>My child has been more willing to try new things.</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39" name="Picture 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41" name="Picture 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b.</w:t>
            </w:r>
            <w:r>
              <w:tab/>
              <w:t xml:space="preserve">My child has been acting more </w:t>
            </w:r>
            <w:r w:rsidR="0053079C">
              <w:t>“</w:t>
            </w:r>
            <w:r>
              <w:t>baby-like</w:t>
            </w:r>
            <w:r w:rsidR="0053079C">
              <w:t>”</w:t>
            </w:r>
            <w:r>
              <w:t xml:space="preserve"> than he</w:t>
            </w:r>
            <w:r w:rsidR="0053079C">
              <w:t>/​</w:t>
            </w:r>
            <w:r>
              <w:t>she is capable of.</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c.</w:t>
            </w:r>
            <w:r>
              <w:tab/>
              <w:t>My child easily becomes irritated or angry with me.</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48" name="Picture 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49" name="Picture 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50" name="Picture 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51" name="Picture 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52" name="Picture 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d.</w:t>
            </w:r>
            <w:r>
              <w:tab/>
              <w:t>My child has been more clingy than usual.</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53" name="Picture 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56"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57" name="Picture 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e.</w:t>
            </w:r>
            <w:r>
              <w:tab/>
              <w:t>My child has been afraid of doing things he</w:t>
            </w:r>
            <w:r w:rsidR="0053079C">
              <w:t>/​</w:t>
            </w:r>
            <w:r>
              <w:t>she is usually ok with.</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58" name="Picture 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59" name="Picture 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60" name="Picture 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f.</w:t>
            </w:r>
            <w:r>
              <w:tab/>
              <w:t xml:space="preserve">My child is demanding and impatient with me. </w:t>
            </w:r>
            <w:r w:rsidR="0053079C">
              <w:t xml:space="preserve"> </w:t>
            </w:r>
            <w:r>
              <w:t>He</w:t>
            </w:r>
            <w:r w:rsidR="0053079C">
              <w:t>/​</w:t>
            </w:r>
            <w:r>
              <w:t>she fusses and persists unless I do what he</w:t>
            </w:r>
            <w:r w:rsidR="0053079C">
              <w:t>/​</w:t>
            </w:r>
            <w:r>
              <w:t>she wants right away.</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63" name="Picture 4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64" name="Picture 4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65" name="Picture 4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466" name="Picture 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467" name="Picture 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E425FA" w:rsidP="00D92D6D" w:rsidRDefault="00E425FA">
      <w:pPr>
        <w:pStyle w:val="Spacer4pt"/>
      </w:pPr>
    </w:p>
    <w:p w:rsidR="00E425FA" w:rsidP="00E425FA" w:rsidRDefault="00E425FA">
      <w:pPr>
        <w:pStyle w:val="ASAnnotationParagraph"/>
      </w:pPr>
      <w:r>
        <w:lastRenderedPageBreak/>
        <w:t xml:space="preserve">CHBHVINCA CHBHVINCB CHBHVINCC CHBHVINCD CHBHVINCE CHBHVINCF CHBHVINCG CHBHVINCH CHBHVINCI CHBHVINCJ CHBHVINCK CHBHVINCL </w:t>
      </w:r>
    </w:p>
    <w:p w:rsidR="00E425FA" w:rsidP="0053079C" w:rsidRDefault="00E425FA">
      <w:pPr>
        <w:pStyle w:val="ASQstStem"/>
      </w:pPr>
      <w:r w:rsidRPr="0053079C">
        <w:rPr>
          <w:rStyle w:val="WordBold"/>
        </w:rPr>
        <w:t>64.</w:t>
      </w:r>
      <w:r>
        <w:tab/>
      </w:r>
      <w:r w:rsidR="0053079C">
        <w:rPr>
          <w:rStyle w:val="AskIf"/>
        </w:rPr>
        <w:t>[Ask if</w:t>
      </w:r>
      <w:r w:rsidRPr="0053079C">
        <w:rPr>
          <w:rStyle w:val="AskIf"/>
        </w:rPr>
        <w:t xml:space="preserve"> Q48 = "Yes" AND Q59 &lt; 18 AND Q59 &lt;&gt;.</w:t>
      </w:r>
      <w:r w:rsidR="0053079C">
        <w:rPr>
          <w:rStyle w:val="AskIf"/>
        </w:rPr>
        <w:t>]</w:t>
      </w:r>
      <w:r w:rsidRPr="0053079C">
        <w:rPr>
          <w:rStyle w:val="AskIf"/>
        </w:rPr>
        <w:t xml:space="preserve"> </w:t>
      </w:r>
      <w:r w:rsidRPr="0053079C">
        <w:rPr>
          <w:rStyle w:val="WordBold"/>
        </w:rPr>
        <w:t xml:space="preserve">In the </w:t>
      </w:r>
      <w:r w:rsidRPr="0053079C">
        <w:rPr>
          <w:rStyle w:val="WordUnderlineBold"/>
        </w:rPr>
        <w:t>past 12 months</w:t>
      </w:r>
      <w:r w:rsidRPr="0053079C">
        <w:rPr>
          <w:rStyle w:val="WordBold"/>
        </w:rPr>
        <w:t xml:space="preserve">, has this child experienced an increase in any of the following? </w:t>
      </w:r>
      <w:r w:rsidRPr="0053079C" w:rsidR="0053079C">
        <w:rPr>
          <w:rStyle w:val="WordBold"/>
        </w:rPr>
        <w:t xml:space="preserve"> </w:t>
      </w:r>
      <w:r w:rsidRPr="0053079C">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E425FA" w:rsidTr="00B74486">
        <w:trPr>
          <w:cantSplit/>
          <w:trHeight w:val="360"/>
          <w:tblHeader/>
        </w:trPr>
        <w:tc>
          <w:tcPr>
            <w:tcW w:w="432" w:type="dxa"/>
            <w:tcBorders>
              <w:right w:val="single" w:color="C0C0C0" w:sz="8" w:space="0"/>
            </w:tcBorders>
            <w:shd w:val="clear" w:color="auto" w:fill="auto"/>
            <w:vAlign w:val="center"/>
          </w:tcPr>
          <w:p w:rsidRPr="008F4003" w:rsidR="00E425FA" w:rsidP="008F4003" w:rsidRDefault="00E425FA">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E425FA" w:rsidP="00425AE7" w:rsidRDefault="00E425FA">
            <w:pPr>
              <w:pStyle w:val="ASMatrixHeading"/>
            </w:pPr>
            <w:r>
              <w:rPr>
                <w:rStyle w:val="ASAnnotation"/>
              </w:rPr>
              <w:t>3</w:t>
            </w:r>
            <w:r w:rsidRPr="008F4003">
              <w:rPr>
                <w:rStyle w:val="ASAnnotation"/>
              </w:rPr>
              <w:t xml:space="preserve">  </w:t>
            </w:r>
            <w:r w:rsidRPr="00430AA8">
              <w:t xml:space="preserve"> </w:t>
            </w:r>
            <w:r>
              <w:t>Not applicable</w:t>
            </w:r>
          </w:p>
        </w:tc>
      </w:tr>
      <w:tr w:rsidRPr="008F4003" w:rsidR="00E425FA" w:rsidTr="00B74486">
        <w:trPr>
          <w:cantSplit/>
          <w:trHeight w:val="360"/>
          <w:tblHeader/>
        </w:trPr>
        <w:tc>
          <w:tcPr>
            <w:tcW w:w="432" w:type="dxa"/>
            <w:tcBorders>
              <w:right w:val="single" w:color="C0C0C0" w:sz="8" w:space="0"/>
            </w:tcBorders>
            <w:shd w:val="clear" w:color="auto" w:fill="auto"/>
            <w:vAlign w:val="center"/>
          </w:tcPr>
          <w:p w:rsidRPr="008F4003" w:rsidR="00E425FA" w:rsidP="008F4003" w:rsidRDefault="00E425FA">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E425FA" w:rsidP="00425AE7" w:rsidRDefault="00E425FA">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color="C0C0C0" w:sz="8" w:space="0"/>
              <w:right w:val="single" w:color="C0C0C0" w:sz="8" w:space="0"/>
            </w:tcBorders>
            <w:shd w:val="clear" w:color="auto" w:fill="E6E6E6"/>
            <w:vAlign w:val="center"/>
          </w:tcPr>
          <w:p w:rsidRPr="008F4003" w:rsidR="00E425FA" w:rsidP="008F4003" w:rsidRDefault="00E425FA">
            <w:pPr>
              <w:pStyle w:val="ASMatrixHeading"/>
            </w:pPr>
          </w:p>
        </w:tc>
      </w:tr>
      <w:tr w:rsidRPr="008F4003" w:rsidR="00E425FA" w:rsidTr="00B74486">
        <w:trPr>
          <w:cantSplit/>
          <w:trHeight w:val="360"/>
          <w:tblHeader/>
        </w:trPr>
        <w:tc>
          <w:tcPr>
            <w:tcW w:w="432" w:type="dxa"/>
            <w:tcBorders>
              <w:right w:val="single" w:color="C0C0C0" w:sz="8" w:space="0"/>
            </w:tcBorders>
            <w:shd w:val="clear" w:color="auto" w:fill="auto"/>
            <w:vAlign w:val="center"/>
          </w:tcPr>
          <w:p w:rsidRPr="008F4003" w:rsidR="00E425FA" w:rsidP="008F4003" w:rsidRDefault="00E425FA">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E425FA" w:rsidP="00425AE7" w:rsidRDefault="00E425FA">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color="C0C0C0" w:sz="8" w:space="0"/>
              <w:right w:val="single" w:color="C0C0C0" w:sz="8" w:space="0"/>
            </w:tcBorders>
            <w:shd w:val="clear" w:color="auto" w:fill="auto"/>
            <w:vAlign w:val="center"/>
          </w:tcPr>
          <w:p w:rsidRPr="008F4003" w:rsidR="00E425FA" w:rsidP="008F4003"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8F4003" w:rsidR="00E425FA" w:rsidP="008F4003" w:rsidRDefault="00E425FA">
            <w:pPr>
              <w:pStyle w:val="ASMatrixHeading"/>
            </w:pPr>
          </w:p>
        </w:tc>
      </w:tr>
      <w:tr w:rsidR="00E425FA" w:rsidTr="00B74486">
        <w:trPr>
          <w:cantSplit/>
          <w:trHeight w:val="20" w:hRule="exact"/>
          <w:tblHeader/>
          <w:hidden/>
        </w:trPr>
        <w:tc>
          <w:tcPr>
            <w:tcW w:w="432" w:type="dxa"/>
            <w:shd w:val="clear" w:color="auto" w:fill="auto"/>
            <w:vAlign w:val="bottom"/>
          </w:tcPr>
          <w:p w:rsidRPr="000944F1" w:rsidR="00E425FA" w:rsidRDefault="00E425FA">
            <w:pPr>
              <w:pStyle w:val="ASAnnotationKWN"/>
            </w:pPr>
          </w:p>
        </w:tc>
        <w:tc>
          <w:tcPr>
            <w:tcW w:w="3557" w:type="dxa"/>
            <w:tcBorders>
              <w:top w:val="single" w:color="C0C0C0" w:sz="8" w:space="0"/>
              <w:right w:val="single" w:color="C0C0C0" w:sz="8" w:space="0"/>
            </w:tcBorders>
            <w:shd w:val="clear" w:color="auto" w:fill="auto"/>
            <w:vAlign w:val="bottom"/>
          </w:tcPr>
          <w:p w:rsidR="00E425FA" w:rsidRDefault="00E425FA">
            <w:pPr>
              <w:pStyle w:val="ASAnnotationKWN"/>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a.</w:t>
            </w:r>
            <w:r>
              <w:tab/>
              <w:t>Academic problems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68" name="Picture 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69" name="Picture 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0" name="Picture 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b.</w:t>
            </w:r>
            <w:r>
              <w:tab/>
              <w:t>Behavior problems at home</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1" name="Picture 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72" name="Picture 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3" name="Picture 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c.</w:t>
            </w:r>
            <w:r>
              <w:tab/>
              <w:t>Behavior problems at school</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d.</w:t>
            </w:r>
            <w:r>
              <w:tab/>
              <w:t>Pride in having a military parent</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e.</w:t>
            </w:r>
            <w:r>
              <w:tab/>
              <w:t>Anger about my spouse's military requirements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f.</w:t>
            </w:r>
            <w:r>
              <w:tab/>
              <w:t>Closeness to family members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g.</w:t>
            </w:r>
            <w:r>
              <w:tab/>
              <w:t>Acceptance of responsibility</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h.</w:t>
            </w:r>
            <w:r>
              <w:tab/>
              <w:t>Disengagement with peers (e.g., not wanting to see friends, not playing when around children of own age, stopping participation in usual activities)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i.</w:t>
            </w:r>
            <w:r>
              <w:tab/>
              <w:t>Distant, disengaged at home (e.g., spending more time in their room, gaming</w:t>
            </w:r>
            <w:r w:rsidR="0053079C">
              <w:t>/​</w:t>
            </w:r>
            <w:r>
              <w:t>online, or generally apart from family when at home)</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j.</w:t>
            </w:r>
            <w:r>
              <w:tab/>
              <w:t>Sleep issues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k.</w:t>
            </w:r>
            <w:r>
              <w:tab/>
              <w:t>Anxiousness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B74486">
        <w:trPr>
          <w:cantSplit/>
        </w:trPr>
        <w:tc>
          <w:tcPr>
            <w:tcW w:w="432" w:type="dxa"/>
            <w:shd w:val="clear" w:color="auto" w:fill="auto"/>
            <w:vAlign w:val="bottom"/>
          </w:tcPr>
          <w:p w:rsidRPr="00B74486" w:rsidR="00E425FA" w:rsidRDefault="00E425FA">
            <w:pPr>
              <w:rPr>
                <w:sz w:val="18"/>
              </w:rPr>
            </w:pPr>
          </w:p>
        </w:tc>
        <w:tc>
          <w:tcPr>
            <w:tcW w:w="3557" w:type="dxa"/>
            <w:tcBorders>
              <w:right w:val="single" w:color="C0C0C0" w:sz="8" w:space="0"/>
            </w:tcBorders>
            <w:shd w:val="clear" w:color="auto" w:fill="auto"/>
            <w:vAlign w:val="bottom"/>
          </w:tcPr>
          <w:p w:rsidR="00E425FA" w:rsidP="00B74486" w:rsidRDefault="00E425FA">
            <w:pPr>
              <w:pStyle w:val="ASMatrixSubitemG-2"/>
              <w:ind w:right="260"/>
            </w:pPr>
            <w:r>
              <w:t>l.</w:t>
            </w:r>
            <w:r>
              <w:tab/>
              <w:t>Sadness</w:t>
            </w:r>
            <w:r>
              <w:tab/>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A91101" w:rsidRDefault="000A0DF8">
            <w:pPr>
              <w:pStyle w:val="ASTableOptionBoxes"/>
            </w:pPr>
            <w:r>
              <w:rPr>
                <w:noProof/>
              </w:rPr>
              <w:drawing>
                <wp:inline distT="0" distB="0" distL="0" distR="0">
                  <wp:extent cx="170180" cy="170180"/>
                  <wp:effectExtent l="0" t="0" r="1270" b="127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A91101" w:rsidRDefault="000A0DF8">
            <w:pPr>
              <w:pStyle w:val="ASTableOptionBoxes"/>
            </w:pPr>
            <w:r>
              <w:rPr>
                <w:noProof/>
              </w:rPr>
              <w:drawing>
                <wp:inline distT="0" distB="0" distL="0" distR="0">
                  <wp:extent cx="170180" cy="170180"/>
                  <wp:effectExtent l="0" t="0" r="1270" b="127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E425FA" w:rsidP="00D5013D" w:rsidRDefault="00E425FA">
      <w:pPr>
        <w:pStyle w:val="Spacer4pt"/>
      </w:pPr>
    </w:p>
    <w:p w:rsidR="00E425FA" w:rsidP="00E425FA" w:rsidRDefault="00E425FA">
      <w:pPr>
        <w:pStyle w:val="ASAnnotationParagraph"/>
      </w:pPr>
      <w:r>
        <w:t>CHMISSSCH</w:t>
      </w:r>
    </w:p>
    <w:p w:rsidR="00E425FA" w:rsidP="0053079C" w:rsidRDefault="00E425FA">
      <w:pPr>
        <w:pStyle w:val="ASQstStem"/>
      </w:pPr>
      <w:r w:rsidRPr="0053079C">
        <w:rPr>
          <w:rStyle w:val="WordBold"/>
        </w:rPr>
        <w:t>65.</w:t>
      </w:r>
      <w:r>
        <w:tab/>
      </w:r>
      <w:r w:rsidR="0053079C">
        <w:rPr>
          <w:rStyle w:val="AskIf"/>
        </w:rPr>
        <w:t>[Ask if</w:t>
      </w:r>
      <w:r w:rsidRPr="0053079C">
        <w:rPr>
          <w:rStyle w:val="AskIf"/>
        </w:rPr>
        <w:t xml:space="preserve"> Q48 = "Yes" AND Q59 &lt; 18 AND Q59 &lt;&gt;.</w:t>
      </w:r>
      <w:r w:rsidR="0053079C">
        <w:rPr>
          <w:rStyle w:val="AskIf"/>
        </w:rPr>
        <w:t>]</w:t>
      </w:r>
      <w:r w:rsidRPr="0053079C">
        <w:rPr>
          <w:rStyle w:val="AskIf"/>
        </w:rPr>
        <w:t xml:space="preserve"> </w:t>
      </w:r>
      <w:r w:rsidRPr="0053079C">
        <w:rPr>
          <w:rStyle w:val="WordBold"/>
        </w:rPr>
        <w:t xml:space="preserve">During the </w:t>
      </w:r>
      <w:r w:rsidRPr="0053079C">
        <w:rPr>
          <w:rStyle w:val="WordUnderlineBold"/>
        </w:rPr>
        <w:t>past 12 months</w:t>
      </w:r>
      <w:r w:rsidRPr="0053079C">
        <w:rPr>
          <w:rStyle w:val="WordBold"/>
        </w:rPr>
        <w:t>, about how many days did this child miss school because of illness or injury?</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E425FA">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425FA" w:rsidP="00510468" w:rsidRDefault="00E425FA">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E425FA" w:rsidP="0005511F" w:rsidRDefault="00E425FA">
      <w:pPr>
        <w:pStyle w:val="Spacer4pt"/>
      </w:pPr>
    </w:p>
    <w:p w:rsidR="00E425FA" w:rsidP="00E425FA" w:rsidRDefault="00E425FA">
      <w:pPr>
        <w:pStyle w:val="ASAnnotationParagraph"/>
      </w:pPr>
      <w:r>
        <w:t xml:space="preserve">SPECNEEDA SPECNEEDB SPECNEEDC SPECNEEDD </w:t>
      </w:r>
    </w:p>
    <w:p w:rsidR="00E425FA" w:rsidP="0053079C" w:rsidRDefault="00E425FA">
      <w:pPr>
        <w:pStyle w:val="ASQstStem"/>
      </w:pPr>
      <w:r w:rsidRPr="0053079C">
        <w:rPr>
          <w:rStyle w:val="WordBold"/>
        </w:rPr>
        <w:t>66.</w:t>
      </w:r>
      <w:r>
        <w:tab/>
      </w:r>
      <w:r w:rsidRPr="0053079C">
        <w:rPr>
          <w:rStyle w:val="WordBold"/>
        </w:rPr>
        <w:t>What, if any, special medical and</w:t>
      </w:r>
      <w:r w:rsidR="0053079C">
        <w:rPr>
          <w:rStyle w:val="WordBold"/>
        </w:rPr>
        <w:t>/​</w:t>
      </w:r>
      <w:r w:rsidRPr="0053079C">
        <w:rPr>
          <w:rStyle w:val="WordBold"/>
        </w:rPr>
        <w:t>or educational needs do you or your family members have?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E425FA" w:rsidTr="004349BD">
        <w:trPr>
          <w:cantSplit/>
          <w:trHeight w:val="360"/>
          <w:tblHeader/>
        </w:trPr>
        <w:tc>
          <w:tcPr>
            <w:tcW w:w="432" w:type="dxa"/>
            <w:tcBorders>
              <w:right w:val="single" w:color="C0C0C0" w:sz="8" w:space="0"/>
            </w:tcBorders>
            <w:shd w:val="clear" w:color="auto" w:fill="auto"/>
            <w:vAlign w:val="center"/>
          </w:tcPr>
          <w:p w:rsidRPr="00E40522" w:rsidR="00E425FA" w:rsidRDefault="00E425FA">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E425FA" w:rsidP="0031748C" w:rsidRDefault="00E425FA">
            <w:pPr>
              <w:pStyle w:val="ASMatrixHeading"/>
            </w:pPr>
            <w:r>
              <w:rPr>
                <w:rStyle w:val="ASAnnotation"/>
              </w:rPr>
              <w:t>4</w:t>
            </w:r>
            <w:r w:rsidRPr="00E40522">
              <w:rPr>
                <w:rStyle w:val="ASAnnotation"/>
              </w:rPr>
              <w:t xml:space="preserve">  </w:t>
            </w:r>
            <w:r w:rsidRPr="00E40522">
              <w:t xml:space="preserve"> </w:t>
            </w:r>
            <w:r>
              <w:t>Both medical and educational</w:t>
            </w:r>
          </w:p>
        </w:tc>
      </w:tr>
      <w:tr w:rsidR="00E425FA" w:rsidTr="004349BD">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E425FA" w:rsidP="0031748C" w:rsidRDefault="00E425FA">
            <w:pPr>
              <w:pStyle w:val="ASMatrixHeading"/>
            </w:pPr>
            <w:r>
              <w:rPr>
                <w:rStyle w:val="ASAnnotation"/>
              </w:rPr>
              <w:t>3</w:t>
            </w:r>
            <w:r w:rsidRPr="00E40522">
              <w:rPr>
                <w:rStyle w:val="ASAnnotation"/>
              </w:rPr>
              <w:t xml:space="preserve">  </w:t>
            </w:r>
            <w:r w:rsidRPr="00E40522">
              <w:t xml:space="preserve"> </w:t>
            </w:r>
            <w:r>
              <w:t>Educational only</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4349BD">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E425FA" w:rsidP="0031748C" w:rsidRDefault="00E425FA">
            <w:pPr>
              <w:pStyle w:val="ASMatrixHeading"/>
            </w:pPr>
            <w:r>
              <w:rPr>
                <w:rStyle w:val="ASAnnotation"/>
              </w:rPr>
              <w:t>2</w:t>
            </w:r>
            <w:r w:rsidRPr="00E40522">
              <w:rPr>
                <w:rStyle w:val="ASAnnotation"/>
              </w:rPr>
              <w:t xml:space="preserve">  </w:t>
            </w:r>
            <w:r w:rsidRPr="00E40522">
              <w:t xml:space="preserve"> </w:t>
            </w:r>
            <w:r>
              <w:t>Medical only</w:t>
            </w: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4349BD">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E425FA" w:rsidP="0031748C" w:rsidRDefault="00E425FA">
            <w:pPr>
              <w:pStyle w:val="ASMatrixHeading"/>
            </w:pPr>
            <w:r>
              <w:rPr>
                <w:rStyle w:val="ASAnnotation"/>
              </w:rPr>
              <w:t>1</w:t>
            </w:r>
            <w:r w:rsidRPr="00E40522">
              <w:rPr>
                <w:rStyle w:val="ASAnnotation"/>
              </w:rPr>
              <w:t xml:space="preserve">  </w:t>
            </w:r>
            <w:r w:rsidRPr="00E40522">
              <w:t xml:space="preserve"> </w:t>
            </w:r>
            <w:r>
              <w:t>None</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4349BD">
        <w:trPr>
          <w:cantSplit/>
          <w:trHeight w:val="20" w:hRule="exact"/>
          <w:tblHeader/>
          <w:hidden/>
        </w:trPr>
        <w:tc>
          <w:tcPr>
            <w:tcW w:w="432" w:type="dxa"/>
            <w:shd w:val="clear" w:color="auto" w:fill="auto"/>
            <w:vAlign w:val="bottom"/>
          </w:tcPr>
          <w:p w:rsidRPr="000944F1" w:rsidR="00E425FA" w:rsidRDefault="00E425FA">
            <w:pPr>
              <w:pStyle w:val="ASAnnotationKWN"/>
            </w:pPr>
          </w:p>
        </w:tc>
        <w:tc>
          <w:tcPr>
            <w:tcW w:w="3154" w:type="dxa"/>
            <w:tcBorders>
              <w:top w:val="single" w:color="C0C0C0" w:sz="8" w:space="0"/>
              <w:right w:val="single" w:color="C0C0C0" w:sz="8" w:space="0"/>
            </w:tcBorders>
            <w:shd w:val="clear" w:color="auto" w:fill="auto"/>
            <w:vAlign w:val="bottom"/>
          </w:tcPr>
          <w:p w:rsidR="00E425FA" w:rsidRDefault="00E425FA">
            <w:pPr>
              <w:pStyle w:val="ASAnnotationKWN"/>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a.</w:t>
            </w:r>
            <w:r>
              <w:tab/>
              <w:t>Self</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b.</w:t>
            </w:r>
            <w:r>
              <w:tab/>
              <w:t>Spouse</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c.</w:t>
            </w:r>
            <w:r>
              <w:tab/>
              <w:t>Child(ren)</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d.</w:t>
            </w:r>
            <w:r>
              <w:tab/>
              <w:t>Other</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E425FA" w:rsidP="00B13C96" w:rsidRDefault="00E425FA">
      <w:pPr>
        <w:pStyle w:val="Spacer4pt"/>
      </w:pPr>
    </w:p>
    <w:p w:rsidR="00E425FA" w:rsidP="00E425FA" w:rsidRDefault="00E425FA">
      <w:pPr>
        <w:pStyle w:val="ASAnnotationParagraph"/>
      </w:pPr>
      <w:r>
        <w:t>EFMPROG</w:t>
      </w:r>
    </w:p>
    <w:p w:rsidR="00E425FA" w:rsidP="0053079C" w:rsidRDefault="00E425FA">
      <w:pPr>
        <w:pStyle w:val="ASQstStem"/>
      </w:pPr>
      <w:r w:rsidRPr="0053079C">
        <w:rPr>
          <w:rStyle w:val="WordBold"/>
        </w:rPr>
        <w:t>67.</w:t>
      </w:r>
      <w:r>
        <w:tab/>
      </w:r>
      <w:r w:rsidR="0053079C">
        <w:rPr>
          <w:rStyle w:val="AskIf"/>
        </w:rPr>
        <w:t>[Ask if</w:t>
      </w:r>
      <w:r w:rsidRPr="0053079C">
        <w:rPr>
          <w:rStyle w:val="AskIf"/>
        </w:rPr>
        <w:t xml:space="preserve"> Q64 a = "Medical only" OR Q64 a = "Educational only" OR Q64 a = "Both medical and educational" OR Q64 c = "Medical only" OR Q64 c = "Educational only" OR Q64 c = "Both medical and educational" OR Q64 d = "Medical only" OR Q64 d = "Educational only" OR Q64 d = "Both medical and educational"</w:t>
      </w:r>
      <w:r w:rsidR="0053079C">
        <w:rPr>
          <w:rStyle w:val="AskIf"/>
        </w:rPr>
        <w:t>]</w:t>
      </w:r>
      <w:r w:rsidRPr="0053079C">
        <w:rPr>
          <w:rStyle w:val="AskIf"/>
        </w:rPr>
        <w:t xml:space="preserve"> </w:t>
      </w:r>
      <w:r w:rsidRPr="0053079C">
        <w:rPr>
          <w:rStyle w:val="WordBold"/>
        </w:rPr>
        <w:t>Is your family enrolled in the Exceptional Family Member Program (EFMP)?</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A265F1" w:rsidR="00E425FA" w:rsidP="00A94AD3"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0" name="Picture 5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Yes</w:t>
            </w:r>
          </w:p>
        </w:tc>
      </w:tr>
      <w:tr w:rsidRPr="003711FB" w:rsidR="00E425FA">
        <w:trPr>
          <w:hidden/>
        </w:trPr>
        <w:tc>
          <w:tcPr>
            <w:tcW w:w="432" w:type="dxa"/>
          </w:tcPr>
          <w:p w:rsidRPr="00A265F1" w:rsidR="00E425FA" w:rsidP="00A94AD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1" name="Picture 5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 and I was not aware of this program</w:t>
            </w:r>
          </w:p>
        </w:tc>
      </w:tr>
      <w:tr w:rsidRPr="003711FB" w:rsidR="00E425FA">
        <w:trPr>
          <w:hidden/>
        </w:trPr>
        <w:tc>
          <w:tcPr>
            <w:tcW w:w="432" w:type="dxa"/>
          </w:tcPr>
          <w:p w:rsidRPr="00A265F1" w:rsidR="00E425FA" w:rsidP="004F58F1" w:rsidRDefault="00E425FA">
            <w:pPr>
              <w:pStyle w:val="ASAnnotationTable"/>
            </w:pPr>
            <w:r>
              <w:t>3</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2" name="Picture 5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 but I am aware of this program</w:t>
            </w:r>
          </w:p>
        </w:tc>
      </w:tr>
    </w:tbl>
    <w:p w:rsidRPr="008D61EB" w:rsidR="00E425FA" w:rsidP="00196F57" w:rsidRDefault="00E425FA">
      <w:pPr>
        <w:pStyle w:val="Spacer4pt"/>
      </w:pPr>
    </w:p>
    <w:p w:rsidR="00E425FA" w:rsidP="00E425FA" w:rsidRDefault="00E425FA">
      <w:pPr>
        <w:pStyle w:val="ASAnnotationParagraph"/>
      </w:pPr>
      <w:r>
        <w:t>NOT_ASSIGNED</w:t>
      </w:r>
      <w:bookmarkStart w:name="_GoBack" w:id="0"/>
      <w:bookmarkEnd w:id="0"/>
    </w:p>
    <w:p w:rsidR="00E425FA" w:rsidP="0053079C" w:rsidRDefault="00E425FA">
      <w:pPr>
        <w:pStyle w:val="ASQstStem"/>
      </w:pPr>
      <w:r w:rsidRPr="0053079C">
        <w:rPr>
          <w:rStyle w:val="WordBold"/>
        </w:rPr>
        <w:t>68.</w:t>
      </w:r>
      <w:r>
        <w:tab/>
      </w:r>
      <w:r w:rsidRPr="0053079C">
        <w:rPr>
          <w:rStyle w:val="WordBold"/>
        </w:rPr>
        <w:t>Did you request assistance from your local Military Legal office related to special education concerns in the past two years?</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A265F1" w:rsidR="00E425FA" w:rsidP="00A94AD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3" name="Picture 5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Yes</w:t>
            </w:r>
          </w:p>
        </w:tc>
      </w:tr>
      <w:tr w:rsidRPr="003711FB" w:rsidR="00E425FA">
        <w:trPr>
          <w:hidden/>
        </w:trPr>
        <w:tc>
          <w:tcPr>
            <w:tcW w:w="432" w:type="dxa"/>
          </w:tcPr>
          <w:p w:rsidRPr="00A265F1" w:rsidR="00E425FA" w:rsidP="001467FE" w:rsidRDefault="00E425FA">
            <w:pPr>
              <w:pStyle w:val="ASAnnotationTable"/>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4" name="Picture 5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w:t>
            </w:r>
          </w:p>
        </w:tc>
      </w:tr>
    </w:tbl>
    <w:p w:rsidRPr="008D61EB" w:rsidR="00E425FA" w:rsidP="00B51BF6" w:rsidRDefault="00E425FA">
      <w:pPr>
        <w:pStyle w:val="Spacer4pt"/>
      </w:pPr>
    </w:p>
    <w:p w:rsidR="00E425FA" w:rsidP="00E425FA" w:rsidRDefault="00E425FA">
      <w:pPr>
        <w:pStyle w:val="ASAnnotationParagraph"/>
      </w:pPr>
      <w:r>
        <w:t>NOT_ASSIGNED</w:t>
      </w:r>
    </w:p>
    <w:p w:rsidR="00E425FA" w:rsidP="0053079C" w:rsidRDefault="00E425FA">
      <w:pPr>
        <w:pStyle w:val="ASQstStem"/>
      </w:pPr>
      <w:r w:rsidRPr="0053079C">
        <w:rPr>
          <w:rStyle w:val="WordBold"/>
        </w:rPr>
        <w:t>69.</w:t>
      </w:r>
      <w:r>
        <w:tab/>
      </w:r>
      <w:r w:rsidR="0053079C">
        <w:rPr>
          <w:rStyle w:val="AskIf"/>
        </w:rPr>
        <w:t>[Ask if</w:t>
      </w:r>
      <w:r w:rsidRPr="0053079C">
        <w:rPr>
          <w:rStyle w:val="AskIf"/>
        </w:rPr>
        <w:t xml:space="preserve"> Q66 &lt;&gt; "None"</w:t>
      </w:r>
      <w:r w:rsidR="0053079C">
        <w:rPr>
          <w:rStyle w:val="AskIf"/>
        </w:rPr>
        <w:t>]</w:t>
      </w:r>
      <w:r w:rsidRPr="0053079C">
        <w:rPr>
          <w:rStyle w:val="AskIf"/>
        </w:rPr>
        <w:t xml:space="preserve"> </w:t>
      </w:r>
      <w:r w:rsidRPr="0053079C">
        <w:rPr>
          <w:rStyle w:val="WordBold"/>
        </w:rPr>
        <w:t>In the last 12 months, has your sponsor and your family been reassigned to a new location due to the lack of available special medical and</w:t>
      </w:r>
      <w:r w:rsidR="0053079C">
        <w:rPr>
          <w:rStyle w:val="WordBold"/>
        </w:rPr>
        <w:t>/​</w:t>
      </w:r>
      <w:r w:rsidRPr="0053079C">
        <w:rPr>
          <w:rStyle w:val="WordBold"/>
        </w:rPr>
        <w:t>or educational services?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A265F1" w:rsidR="00E425FA" w:rsidP="00A94AD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5" name="Picture 5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Yes</w:t>
            </w:r>
          </w:p>
        </w:tc>
      </w:tr>
      <w:tr w:rsidRPr="003711FB" w:rsidR="00E425FA">
        <w:trPr>
          <w:hidden/>
        </w:trPr>
        <w:tc>
          <w:tcPr>
            <w:tcW w:w="432" w:type="dxa"/>
          </w:tcPr>
          <w:p w:rsidRPr="00A265F1" w:rsidR="00E425FA" w:rsidP="001467FE" w:rsidRDefault="00E425FA">
            <w:pPr>
              <w:pStyle w:val="ASAnnotationTable"/>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6" name="Picture 5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w:t>
            </w:r>
          </w:p>
        </w:tc>
      </w:tr>
    </w:tbl>
    <w:p w:rsidRPr="008D61EB" w:rsidR="00E425FA" w:rsidP="00B51BF6" w:rsidRDefault="00E425FA">
      <w:pPr>
        <w:pStyle w:val="Spacer4pt"/>
      </w:pPr>
    </w:p>
    <w:p w:rsidR="00E425FA" w:rsidP="00E425FA" w:rsidRDefault="00E425FA">
      <w:pPr>
        <w:pStyle w:val="ASAnnotationParagraph"/>
      </w:pPr>
      <w:r>
        <w:t>NOT_ASSIGNED</w:t>
      </w:r>
    </w:p>
    <w:p w:rsidR="00E425FA" w:rsidP="0053079C" w:rsidRDefault="00E425FA">
      <w:pPr>
        <w:pStyle w:val="ASQstStem"/>
      </w:pPr>
      <w:r w:rsidRPr="0053079C">
        <w:rPr>
          <w:rStyle w:val="WordBold"/>
        </w:rPr>
        <w:t>70.</w:t>
      </w:r>
      <w:r>
        <w:tab/>
      </w:r>
      <w:r w:rsidR="0053079C">
        <w:rPr>
          <w:rStyle w:val="AskIf"/>
        </w:rPr>
        <w:t>[Ask if</w:t>
      </w:r>
      <w:r w:rsidRPr="0053079C">
        <w:rPr>
          <w:rStyle w:val="AskIf"/>
        </w:rPr>
        <w:t xml:space="preserve"> Q69 = "Yes"</w:t>
      </w:r>
      <w:r w:rsidR="0053079C">
        <w:rPr>
          <w:rStyle w:val="AskIf"/>
        </w:rPr>
        <w:t>]</w:t>
      </w:r>
      <w:r w:rsidRPr="0053079C">
        <w:rPr>
          <w:rStyle w:val="AskIf"/>
        </w:rPr>
        <w:t xml:space="preserve"> </w:t>
      </w:r>
      <w:r w:rsidRPr="0053079C">
        <w:rPr>
          <w:rStyle w:val="WordBold"/>
        </w:rPr>
        <w:t>How satisfied or dissatisfied were you with the reassignment process.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F21743" w:rsidR="00E425FA" w:rsidP="00F21743" w:rsidRDefault="00E425FA">
            <w:pPr>
              <w:pStyle w:val="ASAnnotationTableKWN"/>
            </w:pPr>
            <w:r>
              <w:t>5</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7" name="Picture 5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satisfied</w:t>
            </w:r>
          </w:p>
        </w:tc>
      </w:tr>
      <w:tr w:rsidRPr="003711FB" w:rsidR="00E425FA">
        <w:trPr>
          <w:hidden/>
        </w:trPr>
        <w:tc>
          <w:tcPr>
            <w:tcW w:w="432" w:type="dxa"/>
          </w:tcPr>
          <w:p w:rsidRPr="00F21743" w:rsidR="00E425FA" w:rsidP="00F21743" w:rsidRDefault="00E425FA">
            <w:pPr>
              <w:pStyle w:val="ASAnnotationTableKWN"/>
            </w:pPr>
            <w:r>
              <w:t>4</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8" name="Picture 5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Satisfied</w:t>
            </w:r>
          </w:p>
        </w:tc>
      </w:tr>
      <w:tr w:rsidRPr="003711FB" w:rsidR="00E425FA">
        <w:trPr>
          <w:hidden/>
        </w:trPr>
        <w:tc>
          <w:tcPr>
            <w:tcW w:w="432" w:type="dxa"/>
          </w:tcPr>
          <w:p w:rsidRPr="00F21743" w:rsidR="00E425FA" w:rsidP="00F21743" w:rsidRDefault="00E425FA">
            <w:pPr>
              <w:pStyle w:val="ASAnnotationTableKWN"/>
            </w:pPr>
            <w:r>
              <w:t>3</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29" name="Picture 5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Neither satisfied nor dissatisfied</w:t>
            </w:r>
          </w:p>
        </w:tc>
      </w:tr>
      <w:tr w:rsidRPr="003711FB" w:rsidR="00E425FA">
        <w:trPr>
          <w:hidden/>
        </w:trPr>
        <w:tc>
          <w:tcPr>
            <w:tcW w:w="432" w:type="dxa"/>
          </w:tcPr>
          <w:p w:rsidRPr="00F21743" w:rsidR="00E425FA" w:rsidP="00F2174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0" name="Picture 5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Dissatisfied</w:t>
            </w:r>
          </w:p>
        </w:tc>
      </w:tr>
      <w:tr w:rsidRPr="003711FB" w:rsidR="00E425FA">
        <w:trPr>
          <w:hidden/>
        </w:trPr>
        <w:tc>
          <w:tcPr>
            <w:tcW w:w="432" w:type="dxa"/>
          </w:tcPr>
          <w:p w:rsidRPr="00F21743" w:rsidR="00E425FA" w:rsidP="00F21743"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1" name="Picture 5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dissatisfied</w:t>
            </w:r>
          </w:p>
        </w:tc>
      </w:tr>
    </w:tbl>
    <w:p w:rsidRPr="008D61EB" w:rsidR="00E425FA" w:rsidP="00471A16" w:rsidRDefault="00E425FA">
      <w:pPr>
        <w:pStyle w:val="Spacer4pt"/>
      </w:pPr>
    </w:p>
    <w:p w:rsidR="00E425FA" w:rsidP="00E425FA" w:rsidRDefault="00E425FA">
      <w:pPr>
        <w:pStyle w:val="ASAnnotationParagraph"/>
      </w:pPr>
      <w:r>
        <w:lastRenderedPageBreak/>
        <w:t>NOT_ASSIGNED</w:t>
      </w:r>
    </w:p>
    <w:p w:rsidR="00E425FA" w:rsidP="0053079C" w:rsidRDefault="00E425FA">
      <w:pPr>
        <w:pStyle w:val="ASQstStem"/>
      </w:pPr>
      <w:r w:rsidRPr="0053079C">
        <w:rPr>
          <w:rStyle w:val="WordBold"/>
        </w:rPr>
        <w:t>71.</w:t>
      </w:r>
      <w:r>
        <w:tab/>
      </w:r>
      <w:r w:rsidR="0053079C">
        <w:rPr>
          <w:rStyle w:val="AskIf"/>
        </w:rPr>
        <w:t>[Ask if</w:t>
      </w:r>
      <w:r w:rsidRPr="0053079C">
        <w:rPr>
          <w:rStyle w:val="AskIf"/>
        </w:rPr>
        <w:t xml:space="preserve"> Q42 = "Yes" AND Q66 &lt;&gt; "None"</w:t>
      </w:r>
      <w:r w:rsidR="0053079C">
        <w:rPr>
          <w:rStyle w:val="AskIf"/>
        </w:rPr>
        <w:t>]</w:t>
      </w:r>
      <w:r w:rsidRPr="0053079C">
        <w:rPr>
          <w:rStyle w:val="AskIf"/>
        </w:rPr>
        <w:t xml:space="preserve"> </w:t>
      </w:r>
      <w:r w:rsidRPr="0053079C">
        <w:rPr>
          <w:rStyle w:val="WordBold"/>
        </w:rPr>
        <w:t>For your last PCS move, did the EFMP Support Office connect you with the next installation's EFMP Family Support Office?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A265F1" w:rsidR="00E425FA" w:rsidP="00A94AD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2" name="Picture 5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Yes</w:t>
            </w:r>
          </w:p>
        </w:tc>
      </w:tr>
      <w:tr w:rsidRPr="003711FB" w:rsidR="00E425FA">
        <w:trPr>
          <w:hidden/>
        </w:trPr>
        <w:tc>
          <w:tcPr>
            <w:tcW w:w="432" w:type="dxa"/>
          </w:tcPr>
          <w:p w:rsidRPr="00A265F1" w:rsidR="00E425FA" w:rsidP="00A94AD3"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3" name="Picture 5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w:t>
            </w:r>
          </w:p>
        </w:tc>
      </w:tr>
      <w:tr w:rsidRPr="003711FB" w:rsidR="00E425FA">
        <w:trPr>
          <w:hidden/>
        </w:trPr>
        <w:tc>
          <w:tcPr>
            <w:tcW w:w="432" w:type="dxa"/>
          </w:tcPr>
          <w:p w:rsidRPr="00A265F1" w:rsidR="00E425FA" w:rsidP="004F58F1" w:rsidRDefault="00E425FA">
            <w:pPr>
              <w:pStyle w:val="ASAnnotationTable"/>
            </w:pPr>
            <w:r>
              <w:t>0</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4" name="Picture 5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Not applicable</w:t>
            </w:r>
          </w:p>
        </w:tc>
      </w:tr>
    </w:tbl>
    <w:p w:rsidRPr="008D61EB" w:rsidR="00E425FA" w:rsidP="00196F57" w:rsidRDefault="00E425FA">
      <w:pPr>
        <w:pStyle w:val="Spacer4pt"/>
      </w:pPr>
    </w:p>
    <w:p w:rsidR="00E425FA" w:rsidP="00E425FA" w:rsidRDefault="00E425FA">
      <w:pPr>
        <w:pStyle w:val="ASAnnotationParagraph"/>
      </w:pPr>
      <w:r>
        <w:t>RESPITE</w:t>
      </w:r>
    </w:p>
    <w:p w:rsidR="00E425FA" w:rsidP="0053079C" w:rsidRDefault="00E425FA">
      <w:pPr>
        <w:pStyle w:val="ASQstStem"/>
      </w:pPr>
      <w:r w:rsidRPr="0053079C">
        <w:rPr>
          <w:rStyle w:val="WordBold"/>
        </w:rPr>
        <w:t>72.</w:t>
      </w:r>
      <w:r>
        <w:tab/>
      </w:r>
      <w:r w:rsidRPr="0053079C">
        <w:rPr>
          <w:rStyle w:val="WordBold"/>
        </w:rPr>
        <w:t>How satisfied or dissatisfied were you with the primary care services you and your family have recieved in the past 12 months?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3A44DC" w:rsidR="00E425FA" w:rsidP="003A44DC" w:rsidRDefault="00E425FA">
            <w:pPr>
              <w:pStyle w:val="ASAnnotationTableKWN"/>
            </w:pPr>
            <w:r>
              <w:t>5</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5" name="Picture 5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satisfied</w:t>
            </w:r>
          </w:p>
        </w:tc>
      </w:tr>
      <w:tr w:rsidRPr="003711FB" w:rsidR="00E425FA">
        <w:trPr>
          <w:hidden/>
        </w:trPr>
        <w:tc>
          <w:tcPr>
            <w:tcW w:w="432" w:type="dxa"/>
          </w:tcPr>
          <w:p w:rsidRPr="003A44DC" w:rsidR="00E425FA" w:rsidP="003A44DC" w:rsidRDefault="00E425FA">
            <w:pPr>
              <w:pStyle w:val="ASAnnotationTableKWN"/>
            </w:pPr>
            <w:r>
              <w:t>4</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6" name="Picture 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Satisfied</w:t>
            </w:r>
          </w:p>
        </w:tc>
      </w:tr>
      <w:tr w:rsidRPr="003711FB" w:rsidR="00E425FA">
        <w:trPr>
          <w:hidden/>
        </w:trPr>
        <w:tc>
          <w:tcPr>
            <w:tcW w:w="432" w:type="dxa"/>
          </w:tcPr>
          <w:p w:rsidRPr="003A44DC" w:rsidR="00E425FA" w:rsidP="003A44DC" w:rsidRDefault="00E425FA">
            <w:pPr>
              <w:pStyle w:val="ASAnnotationTableKWN"/>
            </w:pPr>
            <w:r>
              <w:t>3</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7" name="Picture 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Neither satisfied nor dissatisfied</w:t>
            </w:r>
          </w:p>
        </w:tc>
      </w:tr>
      <w:tr w:rsidRPr="003711FB" w:rsidR="00E425FA">
        <w:trPr>
          <w:hidden/>
        </w:trPr>
        <w:tc>
          <w:tcPr>
            <w:tcW w:w="432" w:type="dxa"/>
          </w:tcPr>
          <w:p w:rsidRPr="003A44DC" w:rsidR="00E425FA" w:rsidP="003A44DC"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Dissatisfied</w:t>
            </w:r>
          </w:p>
        </w:tc>
      </w:tr>
      <w:tr w:rsidRPr="003711FB" w:rsidR="00E425FA">
        <w:trPr>
          <w:hidden/>
        </w:trPr>
        <w:tc>
          <w:tcPr>
            <w:tcW w:w="432" w:type="dxa"/>
          </w:tcPr>
          <w:p w:rsidRPr="003A44DC" w:rsidR="00E425FA" w:rsidP="003A44DC"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dissatisfied</w:t>
            </w:r>
          </w:p>
        </w:tc>
      </w:tr>
      <w:tr w:rsidRPr="003711FB" w:rsidR="00E425FA">
        <w:trPr>
          <w:hidden/>
        </w:trPr>
        <w:tc>
          <w:tcPr>
            <w:tcW w:w="432" w:type="dxa"/>
          </w:tcPr>
          <w:p w:rsidRPr="003A44DC" w:rsidR="00E425FA" w:rsidP="003A44DC" w:rsidRDefault="00E425FA">
            <w:pPr>
              <w:pStyle w:val="ASAnnotationTableKWN"/>
            </w:pPr>
            <w:r>
              <w:t>0</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Not applicable</w:t>
            </w:r>
          </w:p>
        </w:tc>
      </w:tr>
    </w:tbl>
    <w:p w:rsidRPr="008D61EB" w:rsidR="00E425FA" w:rsidP="00AD3E6E" w:rsidRDefault="00E425FA">
      <w:pPr>
        <w:pStyle w:val="Spacer4pt"/>
      </w:pPr>
    </w:p>
    <w:p w:rsidR="00E425FA" w:rsidP="00E425FA" w:rsidRDefault="00E425FA">
      <w:pPr>
        <w:pStyle w:val="ASAnnotationParagraph"/>
      </w:pPr>
      <w:r>
        <w:t>RESPITE2</w:t>
      </w:r>
    </w:p>
    <w:p w:rsidR="00E425FA" w:rsidP="0053079C" w:rsidRDefault="00E425FA">
      <w:pPr>
        <w:pStyle w:val="ASQstStem"/>
      </w:pPr>
      <w:r w:rsidRPr="0053079C">
        <w:rPr>
          <w:rStyle w:val="WordBold"/>
        </w:rPr>
        <w:t>73.</w:t>
      </w:r>
      <w:r>
        <w:tab/>
      </w:r>
      <w:r w:rsidR="0053079C">
        <w:rPr>
          <w:rStyle w:val="AskIf"/>
        </w:rPr>
        <w:t>[Ask if</w:t>
      </w:r>
      <w:r w:rsidRPr="0053079C">
        <w:rPr>
          <w:rStyle w:val="AskIf"/>
        </w:rPr>
        <w:t xml:space="preserve"> Ask if yes PCS and Q66 A or B or C or D or E does not equal= "None" Family member has special need of any type.</w:t>
      </w:r>
      <w:r w:rsidR="0053079C">
        <w:rPr>
          <w:rStyle w:val="AskIf"/>
        </w:rPr>
        <w:t>]</w:t>
      </w:r>
      <w:r w:rsidRPr="0053079C">
        <w:rPr>
          <w:rStyle w:val="AskIf"/>
        </w:rPr>
        <w:t xml:space="preserve"> </w:t>
      </w:r>
      <w:r w:rsidRPr="0053079C">
        <w:rPr>
          <w:rStyle w:val="WordBold"/>
        </w:rPr>
        <w:t>How satisfied or dissatisfied were you with the specialty medical services you and your family have recieved in the past 12 months?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3A44DC" w:rsidR="00E425FA" w:rsidP="003A44DC" w:rsidRDefault="00E425FA">
            <w:pPr>
              <w:pStyle w:val="ASAnnotationTableKWN"/>
            </w:pPr>
            <w:r>
              <w:t>5</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1" name="Picture 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satisfied</w:t>
            </w:r>
          </w:p>
        </w:tc>
      </w:tr>
      <w:tr w:rsidRPr="003711FB" w:rsidR="00E425FA">
        <w:trPr>
          <w:hidden/>
        </w:trPr>
        <w:tc>
          <w:tcPr>
            <w:tcW w:w="432" w:type="dxa"/>
          </w:tcPr>
          <w:p w:rsidRPr="003A44DC" w:rsidR="00E425FA" w:rsidP="003A44DC" w:rsidRDefault="00E425FA">
            <w:pPr>
              <w:pStyle w:val="ASAnnotationTableKWN"/>
            </w:pPr>
            <w:r>
              <w:t>4</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2" name="Picture 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Satisfied</w:t>
            </w:r>
          </w:p>
        </w:tc>
      </w:tr>
      <w:tr w:rsidRPr="003711FB" w:rsidR="00E425FA">
        <w:trPr>
          <w:hidden/>
        </w:trPr>
        <w:tc>
          <w:tcPr>
            <w:tcW w:w="432" w:type="dxa"/>
          </w:tcPr>
          <w:p w:rsidRPr="003A44DC" w:rsidR="00E425FA" w:rsidP="003A44DC" w:rsidRDefault="00E425FA">
            <w:pPr>
              <w:pStyle w:val="ASAnnotationTableKWN"/>
            </w:pPr>
            <w:r>
              <w:t>3</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Neither satisfied nor dissatisfied</w:t>
            </w:r>
          </w:p>
        </w:tc>
      </w:tr>
      <w:tr w:rsidRPr="003711FB" w:rsidR="00E425FA">
        <w:trPr>
          <w:hidden/>
        </w:trPr>
        <w:tc>
          <w:tcPr>
            <w:tcW w:w="432" w:type="dxa"/>
          </w:tcPr>
          <w:p w:rsidRPr="003A44DC" w:rsidR="00E425FA" w:rsidP="003A44DC"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Dissatisfied</w:t>
            </w:r>
          </w:p>
        </w:tc>
      </w:tr>
      <w:tr w:rsidRPr="003711FB" w:rsidR="00E425FA">
        <w:trPr>
          <w:hidden/>
        </w:trPr>
        <w:tc>
          <w:tcPr>
            <w:tcW w:w="432" w:type="dxa"/>
          </w:tcPr>
          <w:p w:rsidRPr="003A44DC" w:rsidR="00E425FA" w:rsidP="003A44DC"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dissatisfied</w:t>
            </w:r>
          </w:p>
        </w:tc>
      </w:tr>
      <w:tr w:rsidRPr="003711FB" w:rsidR="00E425FA">
        <w:trPr>
          <w:hidden/>
        </w:trPr>
        <w:tc>
          <w:tcPr>
            <w:tcW w:w="432" w:type="dxa"/>
          </w:tcPr>
          <w:p w:rsidRPr="003A44DC" w:rsidR="00E425FA" w:rsidP="003A44DC" w:rsidRDefault="00E425FA">
            <w:pPr>
              <w:pStyle w:val="ASAnnotationTableKWN"/>
            </w:pPr>
            <w:r>
              <w:t>0</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6" name="Picture 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Not applicable</w:t>
            </w:r>
          </w:p>
        </w:tc>
      </w:tr>
    </w:tbl>
    <w:p w:rsidRPr="008D61EB" w:rsidR="00E425FA" w:rsidP="00AD3E6E" w:rsidRDefault="00E425FA">
      <w:pPr>
        <w:pStyle w:val="Spacer4pt"/>
      </w:pPr>
    </w:p>
    <w:p w:rsidR="00E425FA" w:rsidP="0053079C" w:rsidRDefault="00E425FA">
      <w:pPr>
        <w:pStyle w:val="ASQuestionHeader"/>
      </w:pPr>
      <w:r>
        <w:t>HEALTH AND WELL-BEING</w:t>
      </w:r>
    </w:p>
    <w:p w:rsidR="00E425FA" w:rsidP="00E425FA" w:rsidRDefault="00E425FA">
      <w:pPr>
        <w:pStyle w:val="ASAnnotationParagraph"/>
      </w:pPr>
      <w:r>
        <w:t>PSTRESS</w:t>
      </w:r>
    </w:p>
    <w:p w:rsidR="00E425FA" w:rsidP="0053079C" w:rsidRDefault="00E425FA">
      <w:pPr>
        <w:pStyle w:val="ASQstStem"/>
      </w:pPr>
      <w:r w:rsidRPr="0053079C">
        <w:rPr>
          <w:rStyle w:val="WordBold"/>
        </w:rPr>
        <w:t>74.</w:t>
      </w:r>
      <w:r>
        <w:tab/>
      </w:r>
      <w:r w:rsidRPr="0053079C">
        <w:rPr>
          <w:rStyle w:val="WordBold"/>
        </w:rPr>
        <w:t>Overall, how would you rate the current level of stress in your personal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F21743" w:rsidR="00E425FA" w:rsidP="00F21743"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7" name="Picture 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Much less than usual</w:t>
            </w:r>
          </w:p>
        </w:tc>
      </w:tr>
      <w:tr w:rsidRPr="003711FB" w:rsidR="00E425FA">
        <w:trPr>
          <w:hidden/>
        </w:trPr>
        <w:tc>
          <w:tcPr>
            <w:tcW w:w="432" w:type="dxa"/>
          </w:tcPr>
          <w:p w:rsidRPr="00F21743" w:rsidR="00E425FA" w:rsidP="00F2174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8" name="Picture 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Less than usual</w:t>
            </w:r>
          </w:p>
        </w:tc>
      </w:tr>
      <w:tr w:rsidRPr="003711FB" w:rsidR="00E425FA">
        <w:trPr>
          <w:hidden/>
        </w:trPr>
        <w:tc>
          <w:tcPr>
            <w:tcW w:w="432" w:type="dxa"/>
          </w:tcPr>
          <w:p w:rsidRPr="00F21743" w:rsidR="00E425FA" w:rsidP="00F21743" w:rsidRDefault="00E425FA">
            <w:pPr>
              <w:pStyle w:val="ASAnnotationTableKWN"/>
            </w:pPr>
            <w:r>
              <w:t>3</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49" name="Picture 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About the same as usual</w:t>
            </w:r>
          </w:p>
        </w:tc>
      </w:tr>
      <w:tr w:rsidRPr="003711FB" w:rsidR="00E425FA">
        <w:trPr>
          <w:hidden/>
        </w:trPr>
        <w:tc>
          <w:tcPr>
            <w:tcW w:w="432" w:type="dxa"/>
          </w:tcPr>
          <w:p w:rsidRPr="00F21743" w:rsidR="00E425FA" w:rsidP="00F21743" w:rsidRDefault="00E425FA">
            <w:pPr>
              <w:pStyle w:val="ASAnnotationTableKWN"/>
            </w:pPr>
            <w:r>
              <w:t>4</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50" name="Picture 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More than usual</w:t>
            </w:r>
          </w:p>
        </w:tc>
      </w:tr>
      <w:tr w:rsidRPr="003711FB" w:rsidR="00E425FA">
        <w:trPr>
          <w:hidden/>
        </w:trPr>
        <w:tc>
          <w:tcPr>
            <w:tcW w:w="432" w:type="dxa"/>
          </w:tcPr>
          <w:p w:rsidRPr="00F21743" w:rsidR="00E425FA" w:rsidP="00F21743" w:rsidRDefault="00E425FA">
            <w:pPr>
              <w:pStyle w:val="ASAnnotationTableKWN"/>
            </w:pPr>
            <w:r>
              <w:t>5</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51" name="Picture 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Much more than usual</w:t>
            </w:r>
          </w:p>
        </w:tc>
      </w:tr>
    </w:tbl>
    <w:p w:rsidRPr="008D61EB" w:rsidR="00E425FA" w:rsidP="00471A16" w:rsidRDefault="00E425FA">
      <w:pPr>
        <w:pStyle w:val="Spacer4pt"/>
      </w:pPr>
    </w:p>
    <w:p w:rsidR="00E425FA" w:rsidP="00E425FA" w:rsidRDefault="00E425FA">
      <w:pPr>
        <w:pStyle w:val="ASAnnotationParagraph"/>
      </w:pPr>
      <w:r>
        <w:t xml:space="preserve">DEPRESSA DEPRESSB DEPRESSC DEPRESSD </w:t>
      </w:r>
    </w:p>
    <w:p w:rsidR="00E425FA" w:rsidP="0053079C" w:rsidRDefault="00E425FA">
      <w:pPr>
        <w:pStyle w:val="ASQstStem"/>
      </w:pPr>
      <w:r w:rsidRPr="0053079C">
        <w:rPr>
          <w:rStyle w:val="WordBold"/>
        </w:rPr>
        <w:t>75.</w:t>
      </w:r>
      <w:r>
        <w:tab/>
      </w:r>
      <w:r w:rsidRPr="0053079C">
        <w:rPr>
          <w:rStyle w:val="WordBold"/>
        </w:rPr>
        <w:t xml:space="preserve">Over the </w:t>
      </w:r>
      <w:r w:rsidRPr="0053079C">
        <w:rPr>
          <w:rStyle w:val="WordUnderlineBold"/>
        </w:rPr>
        <w:t>last two weeks</w:t>
      </w:r>
      <w:r w:rsidRPr="0053079C">
        <w:rPr>
          <w:rStyle w:val="WordBold"/>
        </w:rPr>
        <w:t>, how often have you been bothered by any of the following problems?</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E425FA" w:rsidTr="004349BD">
        <w:trPr>
          <w:cantSplit/>
          <w:trHeight w:val="360"/>
          <w:tblHeader/>
        </w:trPr>
        <w:tc>
          <w:tcPr>
            <w:tcW w:w="432" w:type="dxa"/>
            <w:tcBorders>
              <w:right w:val="single" w:color="C0C0C0" w:sz="8" w:space="0"/>
            </w:tcBorders>
            <w:shd w:val="clear" w:color="auto" w:fill="auto"/>
            <w:vAlign w:val="center"/>
          </w:tcPr>
          <w:p w:rsidRPr="00E40522" w:rsidR="00E425FA" w:rsidRDefault="00E425FA">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E425FA" w:rsidP="0031748C" w:rsidRDefault="00E425FA">
            <w:pPr>
              <w:pStyle w:val="ASMatrixHeading"/>
            </w:pPr>
            <w:r>
              <w:rPr>
                <w:rStyle w:val="ASAnnotation"/>
              </w:rPr>
              <w:t>4</w:t>
            </w:r>
            <w:r w:rsidRPr="00E40522">
              <w:rPr>
                <w:rStyle w:val="ASAnnotation"/>
              </w:rPr>
              <w:t xml:space="preserve">  </w:t>
            </w:r>
            <w:r w:rsidRPr="00E40522">
              <w:t xml:space="preserve"> </w:t>
            </w:r>
            <w:r>
              <w:t>Nearly every day</w:t>
            </w:r>
          </w:p>
        </w:tc>
      </w:tr>
      <w:tr w:rsidR="00E425FA" w:rsidTr="004349BD">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E425FA" w:rsidP="0031748C" w:rsidRDefault="00E425FA">
            <w:pPr>
              <w:pStyle w:val="ASMatrixHeading"/>
            </w:pPr>
            <w:r>
              <w:rPr>
                <w:rStyle w:val="ASAnnotation"/>
              </w:rPr>
              <w:t>3</w:t>
            </w:r>
            <w:r w:rsidRPr="00E40522">
              <w:rPr>
                <w:rStyle w:val="ASAnnotation"/>
              </w:rPr>
              <w:t xml:space="preserve">  </w:t>
            </w:r>
            <w:r w:rsidRPr="00E40522">
              <w:t xml:space="preserve"> </w:t>
            </w:r>
            <w:r>
              <w:t>More than half the days</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4349BD">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E425FA" w:rsidP="0031748C" w:rsidRDefault="00E425FA">
            <w:pPr>
              <w:pStyle w:val="ASMatrixHeading"/>
            </w:pPr>
            <w:r>
              <w:rPr>
                <w:rStyle w:val="ASAnnotation"/>
              </w:rPr>
              <w:t>2</w:t>
            </w:r>
            <w:r w:rsidRPr="00E40522">
              <w:rPr>
                <w:rStyle w:val="ASAnnotation"/>
              </w:rPr>
              <w:t xml:space="preserve">  </w:t>
            </w:r>
            <w:r w:rsidRPr="00E40522">
              <w:t xml:space="preserve"> </w:t>
            </w:r>
            <w:r>
              <w:t>Several days</w:t>
            </w: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4349BD">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E425FA" w:rsidP="0031748C" w:rsidRDefault="00E425FA">
            <w:pPr>
              <w:pStyle w:val="ASMatrixHeading"/>
            </w:pPr>
            <w:r>
              <w:rPr>
                <w:rStyle w:val="ASAnnotation"/>
              </w:rPr>
              <w:t>1</w:t>
            </w:r>
            <w:r w:rsidRPr="00E40522">
              <w:rPr>
                <w:rStyle w:val="ASAnnotation"/>
              </w:rPr>
              <w:t xml:space="preserve">  </w:t>
            </w:r>
            <w:r w:rsidRPr="00E40522">
              <w:t xml:space="preserve"> </w:t>
            </w:r>
            <w:r>
              <w:t>Not at all</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4349BD">
        <w:trPr>
          <w:cantSplit/>
          <w:trHeight w:val="20" w:hRule="exact"/>
          <w:tblHeader/>
          <w:hidden/>
        </w:trPr>
        <w:tc>
          <w:tcPr>
            <w:tcW w:w="432" w:type="dxa"/>
            <w:shd w:val="clear" w:color="auto" w:fill="auto"/>
            <w:vAlign w:val="bottom"/>
          </w:tcPr>
          <w:p w:rsidRPr="000944F1" w:rsidR="00E425FA" w:rsidRDefault="00E425FA">
            <w:pPr>
              <w:pStyle w:val="ASAnnotationKWN"/>
            </w:pPr>
          </w:p>
        </w:tc>
        <w:tc>
          <w:tcPr>
            <w:tcW w:w="3154" w:type="dxa"/>
            <w:tcBorders>
              <w:top w:val="single" w:color="C0C0C0" w:sz="8" w:space="0"/>
              <w:right w:val="single" w:color="C0C0C0" w:sz="8" w:space="0"/>
            </w:tcBorders>
            <w:shd w:val="clear" w:color="auto" w:fill="auto"/>
            <w:vAlign w:val="bottom"/>
          </w:tcPr>
          <w:p w:rsidR="00E425FA" w:rsidRDefault="00E425FA">
            <w:pPr>
              <w:pStyle w:val="ASAnnotationKWN"/>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a.</w:t>
            </w:r>
            <w:r>
              <w:tab/>
              <w:t>Little interest or pleasure in doing things</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52" name="Picture 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b.</w:t>
            </w:r>
            <w:r>
              <w:tab/>
              <w:t>Feeling down, depressed, or hopeless</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c.</w:t>
            </w:r>
            <w:r>
              <w:tab/>
              <w:t>Feeling nervous, anxious, or on edge</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4349BD">
        <w:trPr>
          <w:cantSplit/>
        </w:trPr>
        <w:tc>
          <w:tcPr>
            <w:tcW w:w="432" w:type="dxa"/>
            <w:shd w:val="clear" w:color="auto" w:fill="auto"/>
            <w:vAlign w:val="bottom"/>
          </w:tcPr>
          <w:p w:rsidRPr="004349BD" w:rsidR="00E425FA" w:rsidRDefault="00E425FA">
            <w:pPr>
              <w:rPr>
                <w:sz w:val="18"/>
              </w:rPr>
            </w:pPr>
          </w:p>
        </w:tc>
        <w:tc>
          <w:tcPr>
            <w:tcW w:w="3154" w:type="dxa"/>
            <w:tcBorders>
              <w:right w:val="single" w:color="C0C0C0" w:sz="8" w:space="0"/>
            </w:tcBorders>
            <w:shd w:val="clear" w:color="auto" w:fill="auto"/>
            <w:vAlign w:val="bottom"/>
          </w:tcPr>
          <w:p w:rsidRPr="004349BD" w:rsidR="00E425FA" w:rsidP="003A0A0B" w:rsidRDefault="00E425FA">
            <w:pPr>
              <w:pStyle w:val="ASMatrixSubitem"/>
            </w:pPr>
            <w:r>
              <w:t>d.</w:t>
            </w:r>
            <w:r>
              <w:tab/>
              <w:t>Not being able to stop or control worrying</w:t>
            </w:r>
            <w:r w:rsidRPr="004349BD">
              <w:tab/>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22657D" w:rsidRDefault="000A0DF8">
            <w:pPr>
              <w:pStyle w:val="ASTableOptionBoxes"/>
            </w:pPr>
            <w:r>
              <w:rPr>
                <w:noProof/>
              </w:rPr>
              <w:drawing>
                <wp:inline distT="0" distB="0" distL="0" distR="0">
                  <wp:extent cx="170180" cy="170180"/>
                  <wp:effectExtent l="0" t="0" r="1270" b="127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22657D" w:rsidRDefault="000A0DF8">
            <w:pPr>
              <w:pStyle w:val="ASTableOptionBoxes"/>
            </w:pPr>
            <w:r>
              <w:rPr>
                <w:noProof/>
              </w:rPr>
              <w:drawing>
                <wp:inline distT="0" distB="0" distL="0" distR="0">
                  <wp:extent cx="170180" cy="170180"/>
                  <wp:effectExtent l="0" t="0" r="1270" b="127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E425FA" w:rsidP="00B13C96" w:rsidRDefault="00E425FA">
      <w:pPr>
        <w:pStyle w:val="Spacer4pt"/>
      </w:pPr>
    </w:p>
    <w:p w:rsidR="00E425FA" w:rsidP="00E425FA" w:rsidRDefault="00E425FA">
      <w:pPr>
        <w:pStyle w:val="ASAnnotationParagraph"/>
      </w:pPr>
      <w:r>
        <w:t xml:space="preserve">PSFRQSA PSFRQSB PSFRQSC PSFRQSD PSFRQSE PSFRQSF </w:t>
      </w:r>
    </w:p>
    <w:p w:rsidR="00E425FA" w:rsidP="0053079C" w:rsidRDefault="00E425FA">
      <w:pPr>
        <w:pStyle w:val="ASQstStem"/>
      </w:pPr>
      <w:r w:rsidRPr="0053079C">
        <w:rPr>
          <w:rStyle w:val="WordBold"/>
        </w:rPr>
        <w:t>76.</w:t>
      </w:r>
      <w:r>
        <w:tab/>
      </w:r>
      <w:r w:rsidRPr="0053079C">
        <w:rPr>
          <w:rStyle w:val="WordBold"/>
        </w:rPr>
        <w:t xml:space="preserve">In the </w:t>
      </w:r>
      <w:r w:rsidRPr="0053079C">
        <w:rPr>
          <w:rStyle w:val="WordUnderlineBold"/>
        </w:rPr>
        <w:t>past month</w:t>
      </w:r>
      <w:r w:rsidRPr="0053079C">
        <w:rPr>
          <w:rStyle w:val="WordBold"/>
        </w:rPr>
        <w:t>, how often have you...</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E425FA" w:rsidP="009B0EBA" w:rsidRDefault="00E425FA">
            <w:pPr>
              <w:pStyle w:val="ASMatrixHeading"/>
            </w:pPr>
            <w:r>
              <w:rPr>
                <w:rStyle w:val="ASAnnotation"/>
              </w:rPr>
              <w:t xml:space="preserve">5  </w:t>
            </w:r>
            <w:r w:rsidRPr="009B0EBA">
              <w:t xml:space="preserve"> </w:t>
            </w:r>
            <w:r>
              <w:t>Very often</w:t>
            </w: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E425FA" w:rsidP="009B0EBA" w:rsidRDefault="00E425FA">
            <w:pPr>
              <w:pStyle w:val="ASMatrixHeading"/>
            </w:pPr>
            <w:r>
              <w:rPr>
                <w:rStyle w:val="ASAnnotation"/>
              </w:rPr>
              <w:t xml:space="preserve">4  </w:t>
            </w:r>
            <w:r w:rsidRPr="009B0EBA">
              <w:t xml:space="preserve"> </w:t>
            </w:r>
            <w:r>
              <w:t>Fairly often</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E425FA" w:rsidP="009B0EBA" w:rsidRDefault="00E425FA">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Sometimes</w:t>
            </w: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E425FA" w:rsidP="009B0EBA" w:rsidRDefault="00E425FA">
            <w:pPr>
              <w:pStyle w:val="ASMatrixHeading"/>
            </w:pPr>
            <w:r>
              <w:rPr>
                <w:rStyle w:val="ASAnnotation"/>
              </w:rPr>
              <w:t xml:space="preserve">2  </w:t>
            </w:r>
            <w:r w:rsidRPr="009B0EBA">
              <w:t xml:space="preserve"> </w:t>
            </w:r>
            <w:r>
              <w:t>Almost never</w:t>
            </w: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360"/>
          <w:tblHeader/>
        </w:trPr>
        <w:tc>
          <w:tcPr>
            <w:tcW w:w="432" w:type="dxa"/>
            <w:tcBorders>
              <w:right w:val="single" w:color="C0C0C0" w:sz="8" w:space="0"/>
            </w:tcBorders>
            <w:shd w:val="clear" w:color="auto" w:fill="auto"/>
            <w:vAlign w:val="center"/>
          </w:tcPr>
          <w:p w:rsidRPr="005467F1" w:rsidR="00E425FA" w:rsidRDefault="00E425FA">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E425FA" w:rsidP="009B0EBA" w:rsidRDefault="00E425FA">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Never</w:t>
            </w: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auto"/>
            <w:vAlign w:val="center"/>
          </w:tcPr>
          <w:p w:rsidRPr="009352DA" w:rsidR="00E425FA" w:rsidRDefault="00E425FA">
            <w:pPr>
              <w:pStyle w:val="ASMatrixHeading"/>
            </w:pPr>
          </w:p>
        </w:tc>
        <w:tc>
          <w:tcPr>
            <w:tcW w:w="403" w:type="dxa"/>
            <w:tcBorders>
              <w:left w:val="single" w:color="C0C0C0" w:sz="8" w:space="0"/>
              <w:right w:val="single" w:color="C0C0C0" w:sz="8" w:space="0"/>
            </w:tcBorders>
            <w:shd w:val="clear" w:color="auto" w:fill="E6E6E6"/>
            <w:vAlign w:val="center"/>
          </w:tcPr>
          <w:p w:rsidRPr="009352DA" w:rsidR="00E425FA" w:rsidRDefault="00E425FA">
            <w:pPr>
              <w:pStyle w:val="ASMatrixHeading"/>
            </w:pPr>
          </w:p>
        </w:tc>
      </w:tr>
      <w:tr w:rsidR="00E425FA" w:rsidTr="00035DB6">
        <w:trPr>
          <w:cantSplit/>
          <w:trHeight w:val="20" w:hRule="exact"/>
          <w:tblHeader/>
          <w:hidden/>
        </w:trPr>
        <w:tc>
          <w:tcPr>
            <w:tcW w:w="432" w:type="dxa"/>
            <w:shd w:val="clear" w:color="auto" w:fill="auto"/>
            <w:vAlign w:val="bottom"/>
          </w:tcPr>
          <w:p w:rsidRPr="000944F1" w:rsidR="00E425FA" w:rsidRDefault="00E425FA">
            <w:pPr>
              <w:pStyle w:val="ASAnnotationKWN"/>
            </w:pPr>
          </w:p>
        </w:tc>
        <w:tc>
          <w:tcPr>
            <w:tcW w:w="2750" w:type="dxa"/>
            <w:tcBorders>
              <w:top w:val="single" w:color="C0C0C0" w:sz="8" w:space="0"/>
              <w:right w:val="single" w:color="C0C0C0" w:sz="8" w:space="0"/>
            </w:tcBorders>
            <w:shd w:val="clear" w:color="auto" w:fill="auto"/>
            <w:vAlign w:val="bottom"/>
          </w:tcPr>
          <w:p w:rsidR="00E425FA" w:rsidRDefault="00E425FA">
            <w:pPr>
              <w:pStyle w:val="ASAnnotationKWN"/>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auto"/>
            <w:vAlign w:val="bottom"/>
          </w:tcPr>
          <w:p w:rsidR="00E425FA" w:rsidRDefault="00E425FA">
            <w:pPr>
              <w:pStyle w:val="ASAnnotationTableKeepWNext"/>
            </w:pPr>
          </w:p>
        </w:tc>
        <w:tc>
          <w:tcPr>
            <w:tcW w:w="403" w:type="dxa"/>
            <w:tcBorders>
              <w:left w:val="single" w:color="C0C0C0" w:sz="8" w:space="0"/>
              <w:right w:val="single" w:color="C0C0C0" w:sz="8" w:space="0"/>
            </w:tcBorders>
            <w:shd w:val="clear" w:color="auto" w:fill="E6E6E6"/>
            <w:vAlign w:val="bottom"/>
          </w:tcPr>
          <w:p w:rsidR="00E425FA" w:rsidRDefault="00E425FA">
            <w:pPr>
              <w:pStyle w:val="ASAnnotationTableKeepWNext"/>
            </w:pP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6C1BC9" w:rsidRDefault="00E425FA">
            <w:pPr>
              <w:pStyle w:val="ASMatrixSubitem"/>
            </w:pPr>
            <w:r>
              <w:t>a.</w:t>
            </w:r>
            <w:r>
              <w:tab/>
              <w:t>Felt nervous and stressed?</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b.</w:t>
            </w:r>
            <w:r>
              <w:tab/>
              <w:t>Felt that you were unable to control the important things in your life?</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73" name="Picture 5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74" name="Picture 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75" name="Picture 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76" name="Picture 5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77" name="Picture 5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c.</w:t>
            </w:r>
            <w:r>
              <w:tab/>
              <w:t>Been upset because of something that happened unexpectedly?</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78" name="Picture 5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79" name="Picture 5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80" name="Picture 5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81" name="Picture 5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82" name="Picture 5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d.</w:t>
            </w:r>
            <w:r>
              <w:tab/>
              <w:t>Been angered because of things that were outside of your control?</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83" name="Picture 5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84" name="Picture 5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85" name="Picture 5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86" name="Picture 5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87" name="Picture 5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e.</w:t>
            </w:r>
            <w:r>
              <w:tab/>
              <w:t>Felt difficulties were piling up so high that you could not overcome them?</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88" name="Picture 5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89" name="Picture 5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90" name="Picture 5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91" name="Picture 5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92" name="Picture 5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E425FA" w:rsidTr="00035DB6">
        <w:trPr>
          <w:cantSplit/>
        </w:trPr>
        <w:tc>
          <w:tcPr>
            <w:tcW w:w="432" w:type="dxa"/>
            <w:shd w:val="clear" w:color="auto" w:fill="auto"/>
            <w:vAlign w:val="bottom"/>
          </w:tcPr>
          <w:p w:rsidRPr="00035DB6" w:rsidR="00E425FA" w:rsidRDefault="00E425FA">
            <w:pPr>
              <w:rPr>
                <w:sz w:val="18"/>
              </w:rPr>
            </w:pPr>
          </w:p>
        </w:tc>
        <w:tc>
          <w:tcPr>
            <w:tcW w:w="2750" w:type="dxa"/>
            <w:tcBorders>
              <w:right w:val="single" w:color="C0C0C0" w:sz="8" w:space="0"/>
            </w:tcBorders>
            <w:shd w:val="clear" w:color="auto" w:fill="auto"/>
            <w:vAlign w:val="bottom"/>
          </w:tcPr>
          <w:p w:rsidRPr="00035DB6" w:rsidR="00E425FA" w:rsidP="00D427B6" w:rsidRDefault="00E425FA">
            <w:pPr>
              <w:pStyle w:val="ASMatrixSubitem"/>
            </w:pPr>
            <w:r>
              <w:t>f.</w:t>
            </w:r>
            <w:r>
              <w:tab/>
              <w:t>Found that you could not cope with all of the things you had to do?</w:t>
            </w:r>
            <w:r w:rsidRPr="00035DB6">
              <w:tab/>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93" name="Picture 5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94" name="Picture 5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95" name="Picture 5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E425FA" w:rsidP="00302E2B" w:rsidRDefault="000A0DF8">
            <w:pPr>
              <w:pStyle w:val="ASTableOptionBoxes"/>
            </w:pPr>
            <w:r>
              <w:rPr>
                <w:noProof/>
              </w:rPr>
              <w:drawing>
                <wp:inline distT="0" distB="0" distL="0" distR="0">
                  <wp:extent cx="170180" cy="170180"/>
                  <wp:effectExtent l="0" t="0" r="1270" b="1270"/>
                  <wp:docPr id="596" name="Picture 5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E425FA" w:rsidP="00302E2B" w:rsidRDefault="000A0DF8">
            <w:pPr>
              <w:pStyle w:val="ASTableOptionBoxes"/>
            </w:pPr>
            <w:r>
              <w:rPr>
                <w:noProof/>
              </w:rPr>
              <w:drawing>
                <wp:inline distT="0" distB="0" distL="0" distR="0">
                  <wp:extent cx="170180" cy="170180"/>
                  <wp:effectExtent l="0" t="0" r="1270" b="1270"/>
                  <wp:docPr id="597" name="Picture 5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E425FA" w:rsidP="00D92D6D" w:rsidRDefault="00E425FA">
      <w:pPr>
        <w:pStyle w:val="Spacer4pt"/>
      </w:pPr>
    </w:p>
    <w:p w:rsidR="00E425FA" w:rsidP="0053079C" w:rsidRDefault="00E425FA">
      <w:pPr>
        <w:pStyle w:val="ASQuestionHeader"/>
      </w:pPr>
      <w:r>
        <w:lastRenderedPageBreak/>
        <w:t>HEALTH RELATED QUALITY OF LIFE MEASURE (HRQOL)</w:t>
      </w:r>
    </w:p>
    <w:p w:rsidR="00E425FA" w:rsidP="00E425FA" w:rsidRDefault="00E425FA">
      <w:pPr>
        <w:pStyle w:val="ASAnnotationParagraph"/>
      </w:pPr>
      <w:r>
        <w:t>GENHLTH</w:t>
      </w:r>
    </w:p>
    <w:p w:rsidR="00E425FA" w:rsidP="0053079C" w:rsidRDefault="00E425FA">
      <w:pPr>
        <w:pStyle w:val="ASQstStem"/>
      </w:pPr>
      <w:r w:rsidRPr="0053079C">
        <w:rPr>
          <w:rStyle w:val="WordBold"/>
        </w:rPr>
        <w:t>77.</w:t>
      </w:r>
      <w:r>
        <w:tab/>
      </w:r>
      <w:r w:rsidRPr="0053079C">
        <w:rPr>
          <w:rStyle w:val="WordBold"/>
        </w:rPr>
        <w:t>Would you say that in general your health is...</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E425FA">
        <w:trPr>
          <w:hidden/>
        </w:trPr>
        <w:tc>
          <w:tcPr>
            <w:tcW w:w="432" w:type="dxa"/>
          </w:tcPr>
          <w:p w:rsidRPr="00F21743" w:rsidR="00E425FA" w:rsidP="00F21743" w:rsidRDefault="00E425FA">
            <w:pPr>
              <w:pStyle w:val="ASAnnotationTableKWN"/>
            </w:pPr>
            <w:r>
              <w:t>5</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98" name="Picture 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Excellent?</w:t>
            </w:r>
          </w:p>
        </w:tc>
      </w:tr>
      <w:tr w:rsidRPr="003711FB" w:rsidR="00E425FA">
        <w:trPr>
          <w:hidden/>
        </w:trPr>
        <w:tc>
          <w:tcPr>
            <w:tcW w:w="432" w:type="dxa"/>
          </w:tcPr>
          <w:p w:rsidRPr="00F21743" w:rsidR="00E425FA" w:rsidP="00F21743" w:rsidRDefault="00E425FA">
            <w:pPr>
              <w:pStyle w:val="ASAnnotationTableKWN"/>
            </w:pPr>
            <w:r>
              <w:t>4</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599" name="Picture 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Very good?</w:t>
            </w:r>
          </w:p>
        </w:tc>
      </w:tr>
      <w:tr w:rsidRPr="003711FB" w:rsidR="00E425FA">
        <w:trPr>
          <w:hidden/>
        </w:trPr>
        <w:tc>
          <w:tcPr>
            <w:tcW w:w="432" w:type="dxa"/>
          </w:tcPr>
          <w:p w:rsidRPr="00F21743" w:rsidR="00E425FA" w:rsidP="00F21743" w:rsidRDefault="00E425FA">
            <w:pPr>
              <w:pStyle w:val="ASAnnotationTableKWN"/>
            </w:pPr>
            <w:r>
              <w:t>3</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600" name="Picture 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Good?</w:t>
            </w:r>
          </w:p>
        </w:tc>
      </w:tr>
      <w:tr w:rsidRPr="003711FB" w:rsidR="00E425FA">
        <w:trPr>
          <w:hidden/>
        </w:trPr>
        <w:tc>
          <w:tcPr>
            <w:tcW w:w="432" w:type="dxa"/>
          </w:tcPr>
          <w:p w:rsidRPr="00F21743" w:rsidR="00E425FA" w:rsidP="00F21743" w:rsidRDefault="00E425FA">
            <w:pPr>
              <w:pStyle w:val="ASAnnotationTableKWN"/>
            </w:pPr>
            <w:r>
              <w:t>2</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601" name="Picture 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Fair?</w:t>
            </w:r>
          </w:p>
        </w:tc>
      </w:tr>
      <w:tr w:rsidRPr="003711FB" w:rsidR="00E425FA">
        <w:trPr>
          <w:hidden/>
        </w:trPr>
        <w:tc>
          <w:tcPr>
            <w:tcW w:w="432" w:type="dxa"/>
          </w:tcPr>
          <w:p w:rsidRPr="00F21743" w:rsidR="00E425FA" w:rsidP="00F21743" w:rsidRDefault="00E425FA">
            <w:pPr>
              <w:pStyle w:val="ASAnnotationTableKWN"/>
            </w:pPr>
            <w:r>
              <w:t>1</w:t>
            </w:r>
          </w:p>
        </w:tc>
        <w:tc>
          <w:tcPr>
            <w:tcW w:w="360" w:type="dxa"/>
          </w:tcPr>
          <w:p w:rsidRPr="00E3422F" w:rsidR="00E425FA" w:rsidP="00E3422F" w:rsidRDefault="000A0DF8">
            <w:pPr>
              <w:pStyle w:val="ASSurveyBoxLeft"/>
            </w:pPr>
            <w:r>
              <w:rPr>
                <w:noProof/>
              </w:rPr>
              <w:drawing>
                <wp:inline distT="0" distB="0" distL="0" distR="0">
                  <wp:extent cx="159385" cy="159385"/>
                  <wp:effectExtent l="0" t="0" r="0" b="0"/>
                  <wp:docPr id="602" name="Picture 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E425FA" w:rsidP="00714F28" w:rsidRDefault="00E425FA">
            <w:pPr>
              <w:pStyle w:val="ASResponseList"/>
            </w:pPr>
            <w:r>
              <w:t>Poor?</w:t>
            </w:r>
          </w:p>
        </w:tc>
      </w:tr>
    </w:tbl>
    <w:p w:rsidRPr="008D61EB" w:rsidR="00E425FA" w:rsidP="00471A16" w:rsidRDefault="00E425FA">
      <w:pPr>
        <w:pStyle w:val="Spacer4pt"/>
      </w:pPr>
    </w:p>
    <w:p w:rsidR="00E425FA" w:rsidP="00E425FA" w:rsidRDefault="00E425FA">
      <w:pPr>
        <w:pStyle w:val="ASAnnotationParagraph"/>
      </w:pPr>
      <w:r>
        <w:t>PHYSHLTH</w:t>
      </w:r>
    </w:p>
    <w:p w:rsidR="00E425FA" w:rsidP="0053079C" w:rsidRDefault="00E425FA">
      <w:pPr>
        <w:pStyle w:val="ASQstStem"/>
      </w:pPr>
      <w:r w:rsidRPr="0053079C">
        <w:rPr>
          <w:rStyle w:val="WordBold"/>
        </w:rPr>
        <w:t>78.</w:t>
      </w:r>
      <w:r>
        <w:tab/>
      </w:r>
      <w:r w:rsidRPr="0053079C">
        <w:rPr>
          <w:rStyle w:val="WordBold"/>
        </w:rPr>
        <w:t xml:space="preserve">Now thinking about your </w:t>
      </w:r>
      <w:r w:rsidRPr="0053079C">
        <w:rPr>
          <w:rStyle w:val="WordUnderlineBold"/>
        </w:rPr>
        <w:t>physical health</w:t>
      </w:r>
      <w:r w:rsidRPr="0053079C">
        <w:rPr>
          <w:rStyle w:val="WordBold"/>
        </w:rPr>
        <w:t xml:space="preserve">, which includes physical illness and injury, how many days during the past 30 days was your health not good? </w:t>
      </w:r>
      <w:r w:rsidRPr="0053079C" w:rsidR="0053079C">
        <w:rPr>
          <w:rStyle w:val="WordBold"/>
        </w:rPr>
        <w:t xml:space="preserve"> </w:t>
      </w:r>
      <w:r w:rsidRPr="0053079C">
        <w:rPr>
          <w:rStyle w:val="WordItalicBold"/>
        </w:rPr>
        <w:t xml:space="preserve">To indicate none, enter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E425FA">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425FA" w:rsidP="00510468" w:rsidRDefault="00E425FA">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E425FA" w:rsidP="0005511F" w:rsidRDefault="00E425FA">
      <w:pPr>
        <w:pStyle w:val="Spacer4pt"/>
      </w:pPr>
    </w:p>
    <w:p w:rsidR="00E425FA" w:rsidP="00E425FA" w:rsidRDefault="00E425FA">
      <w:pPr>
        <w:pStyle w:val="ASAnnotationParagraph"/>
      </w:pPr>
      <w:r>
        <w:t>MNTLHLTH</w:t>
      </w:r>
    </w:p>
    <w:p w:rsidR="00E425FA" w:rsidP="0053079C" w:rsidRDefault="00E425FA">
      <w:pPr>
        <w:pStyle w:val="ASQstStem"/>
      </w:pPr>
      <w:r w:rsidRPr="0053079C">
        <w:rPr>
          <w:rStyle w:val="WordBold"/>
        </w:rPr>
        <w:t>79.</w:t>
      </w:r>
      <w:r>
        <w:tab/>
      </w:r>
      <w:r w:rsidRPr="0053079C">
        <w:rPr>
          <w:rStyle w:val="WordBold"/>
        </w:rPr>
        <w:t xml:space="preserve">Now thinking about your </w:t>
      </w:r>
      <w:r w:rsidRPr="0053079C">
        <w:rPr>
          <w:rStyle w:val="WordUnderlineBold"/>
        </w:rPr>
        <w:t>mental health</w:t>
      </w:r>
      <w:r w:rsidRPr="0053079C">
        <w:rPr>
          <w:rStyle w:val="WordBold"/>
        </w:rPr>
        <w:t xml:space="preserve">, which includes stress, depression, and problems with emotions, how many days during the past 30 days was your mental health not good? </w:t>
      </w:r>
      <w:r w:rsidRPr="0053079C" w:rsidR="0053079C">
        <w:rPr>
          <w:rStyle w:val="WordBold"/>
        </w:rPr>
        <w:t xml:space="preserve"> </w:t>
      </w:r>
      <w:r w:rsidRPr="0053079C">
        <w:rPr>
          <w:rStyle w:val="WordItalicBold"/>
        </w:rPr>
        <w:t xml:space="preserve">To indicate none, enter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E425FA">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425FA" w:rsidP="00510468" w:rsidRDefault="00E425FA">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E425FA" w:rsidP="0005511F" w:rsidRDefault="00E425FA">
      <w:pPr>
        <w:pStyle w:val="Spacer4pt"/>
      </w:pPr>
    </w:p>
    <w:p w:rsidR="00E425FA" w:rsidP="00E425FA" w:rsidRDefault="00E425FA">
      <w:pPr>
        <w:pStyle w:val="ASAnnotationParagraph"/>
      </w:pPr>
      <w:r>
        <w:t>HLTHPRB</w:t>
      </w:r>
    </w:p>
    <w:p w:rsidR="00E425FA" w:rsidP="0053079C" w:rsidRDefault="00E425FA">
      <w:pPr>
        <w:pStyle w:val="ASQstStem"/>
      </w:pPr>
      <w:r w:rsidRPr="0053079C">
        <w:rPr>
          <w:rStyle w:val="WordBold"/>
        </w:rPr>
        <w:t>80.</w:t>
      </w:r>
      <w:r>
        <w:tab/>
      </w:r>
      <w:r w:rsidRPr="0053079C">
        <w:rPr>
          <w:rStyle w:val="WordBold"/>
        </w:rPr>
        <w:t xml:space="preserve">During the past 30 days, approximately how many days did poor physical or mental health keep you from doing your usual activities, such as self-care, work, or recreation? </w:t>
      </w:r>
      <w:r w:rsidRPr="0053079C" w:rsidR="0053079C">
        <w:rPr>
          <w:rStyle w:val="WordBold"/>
        </w:rPr>
        <w:t xml:space="preserve"> </w:t>
      </w:r>
      <w:r w:rsidRPr="0053079C">
        <w:rPr>
          <w:rStyle w:val="WordItalicBold"/>
        </w:rPr>
        <w:t xml:space="preserve">To indicate none, enter </w:t>
      </w:r>
      <w:r w:rsidRPr="0053079C" w:rsidR="0053079C">
        <w:rPr>
          <w:rStyle w:val="WordItalicBold"/>
        </w:rPr>
        <w:t>“</w:t>
      </w:r>
      <w:r w:rsidRPr="0053079C">
        <w:rPr>
          <w:rStyle w:val="WordItalicBold"/>
        </w:rPr>
        <w:t>0</w:t>
      </w:r>
      <w:r w:rsidRPr="0053079C" w:rsidR="0053079C">
        <w:rPr>
          <w:rStyle w:val="WordItalicBold"/>
        </w:rPr>
        <w:t>”</w:t>
      </w:r>
      <w:r w:rsidRPr="0053079C">
        <w:rPr>
          <w:rStyle w:val="WordItalicBold"/>
        </w:rPr>
        <w:t>.</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E425FA">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E425FA" w:rsidP="00510468" w:rsidRDefault="00E425FA">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E425FA" w:rsidP="00586CB2" w:rsidRDefault="00E425FA">
            <w:pPr>
              <w:pStyle w:val="ASSpecifyDescriptor"/>
              <w:cnfStyle w:val="000000000000" w:firstRow="0" w:lastRow="0" w:firstColumn="0" w:lastColumn="0" w:oddVBand="0" w:evenVBand="0" w:oddHBand="0" w:evenHBand="0" w:firstRowFirstColumn="0" w:firstRowLastColumn="0" w:lastRowFirstColumn="0" w:lastRowLastColumn="0"/>
            </w:pPr>
            <w:r>
              <w:t xml:space="preserve"> Days</w:t>
            </w:r>
          </w:p>
        </w:tc>
      </w:tr>
    </w:tbl>
    <w:p w:rsidR="00E425FA" w:rsidP="0005511F" w:rsidRDefault="00E425FA">
      <w:pPr>
        <w:pStyle w:val="Spacer4pt"/>
      </w:pPr>
    </w:p>
    <w:p w:rsidR="00E425FA" w:rsidP="0053079C" w:rsidRDefault="00D965CB">
      <w:pPr>
        <w:pStyle w:val="ASQuestionHeader"/>
      </w:pPr>
      <w:r>
        <w:t>HEALTH AND WELL-BEING</w:t>
      </w:r>
    </w:p>
    <w:p w:rsidR="00D965CB" w:rsidP="00D965CB" w:rsidRDefault="00D965CB">
      <w:pPr>
        <w:pStyle w:val="ASAnnotationParagraph"/>
      </w:pPr>
      <w:r>
        <w:t xml:space="preserve">LIFEVALUEA LIFEVALUEB LIFEVALUEC LIFEVALUED </w:t>
      </w:r>
    </w:p>
    <w:p w:rsidR="00D965CB" w:rsidP="0053079C" w:rsidRDefault="00D965CB">
      <w:pPr>
        <w:pStyle w:val="ASQstStem"/>
      </w:pPr>
      <w:r w:rsidRPr="0053079C">
        <w:rPr>
          <w:rStyle w:val="WordBold"/>
        </w:rPr>
        <w:t>81.</w:t>
      </w:r>
      <w:r>
        <w:tab/>
      </w:r>
      <w:r w:rsidRPr="0053079C">
        <w:rPr>
          <w:rStyle w:val="WordBold"/>
        </w:rPr>
        <w:t>Answer in terms of whether the statement describes how you actually live your life.</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 xml:space="preserve">5  </w:t>
            </w:r>
            <w:r w:rsidRPr="009B0EBA">
              <w:t xml:space="preserve"> </w:t>
            </w:r>
            <w:r>
              <w:t>Very much like me</w:t>
            </w: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4  </w:t>
            </w:r>
            <w:r w:rsidRPr="009B0EBA">
              <w:t xml:space="preserve"> </w:t>
            </w:r>
            <w:r>
              <w:t>Mostly like me</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Somewhat like me</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2  </w:t>
            </w:r>
            <w:r w:rsidRPr="009B0EBA">
              <w:t xml:space="preserve"> </w:t>
            </w:r>
            <w:r>
              <w:t>A little like me</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like me at all</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20" w:hRule="exact"/>
          <w:tblHeader/>
          <w:hidden/>
        </w:trPr>
        <w:tc>
          <w:tcPr>
            <w:tcW w:w="432" w:type="dxa"/>
            <w:shd w:val="clear" w:color="auto" w:fill="auto"/>
            <w:vAlign w:val="bottom"/>
          </w:tcPr>
          <w:p w:rsidRPr="000944F1" w:rsidR="00D965CB" w:rsidRDefault="00D965CB">
            <w:pPr>
              <w:pStyle w:val="ASAnnotationKWN"/>
            </w:pPr>
          </w:p>
        </w:tc>
        <w:tc>
          <w:tcPr>
            <w:tcW w:w="2750" w:type="dxa"/>
            <w:tcBorders>
              <w:top w:val="single" w:color="C0C0C0" w:sz="8" w:space="0"/>
              <w:right w:val="single" w:color="C0C0C0" w:sz="8" w:space="0"/>
            </w:tcBorders>
            <w:shd w:val="clear" w:color="auto" w:fill="auto"/>
            <w:vAlign w:val="bottom"/>
          </w:tcPr>
          <w:p w:rsidR="00D965CB" w:rsidRDefault="00D965CB">
            <w:pPr>
              <w:pStyle w:val="ASAnnotationKWN"/>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6C1BC9" w:rsidRDefault="00D965CB">
            <w:pPr>
              <w:pStyle w:val="ASMatrixSubitem"/>
            </w:pPr>
            <w:r>
              <w:t>a.</w:t>
            </w:r>
            <w:r>
              <w:tab/>
              <w:t>My life has meaning.</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03" name="Picture 6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04" name="Picture 6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05" name="Picture 6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06" name="Picture 6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07" name="Picture 6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b.</w:t>
            </w:r>
            <w:r>
              <w:tab/>
              <w:t>I believe that in some way my life is closely connected to all humanity and all the world.</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08" name="Picture 6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09" name="Picture 6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10" name="Picture 6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11" name="Picture 6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12" name="Picture 6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c.</w:t>
            </w:r>
            <w:r>
              <w:tab/>
              <w:t>The job my partner is doing in the military has enduring meaning.</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13" name="Picture 6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14" name="Picture 6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15" name="Picture 6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16" name="Picture 6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17" name="Picture 6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d.</w:t>
            </w:r>
            <w:r>
              <w:tab/>
              <w:t>I have purpose in life.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18" name="Picture 6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19" name="Picture 6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20" name="Picture 6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21" name="Picture 6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22" name="Picture 6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D92D6D" w:rsidRDefault="00D965CB">
      <w:pPr>
        <w:pStyle w:val="Spacer4pt"/>
      </w:pPr>
    </w:p>
    <w:p w:rsidR="00D965CB" w:rsidP="00D965CB" w:rsidRDefault="00D965CB">
      <w:pPr>
        <w:pStyle w:val="ASAnnotationParagraph"/>
      </w:pPr>
      <w:r>
        <w:t xml:space="preserve">MARTRBLEA MARTRBLEB MARTRBLEC MARTRBLED MARTRBLEE </w:t>
      </w:r>
    </w:p>
    <w:p w:rsidR="00D965CB" w:rsidP="0053079C" w:rsidRDefault="00D965CB">
      <w:pPr>
        <w:pStyle w:val="ASQstStem"/>
      </w:pPr>
      <w:r w:rsidRPr="0053079C">
        <w:rPr>
          <w:rStyle w:val="WordBold"/>
        </w:rPr>
        <w:t>82.</w:t>
      </w:r>
      <w:r>
        <w:tab/>
      </w:r>
      <w:r w:rsidRPr="0053079C">
        <w:rPr>
          <w:rStyle w:val="WordBold"/>
        </w:rPr>
        <w:t>Please respond to the following questions regarding your relationship with your spouse.</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D965C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965CB" w:rsidRDefault="00D965CB">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965CB" w:rsidRDefault="00D965CB">
            <w:pPr>
              <w:pStyle w:val="ASMatrixHeading"/>
            </w:pPr>
            <w:r>
              <w:rPr>
                <w:rStyle w:val="ASAnnotation"/>
              </w:rPr>
              <w:t xml:space="preserve">1  </w:t>
            </w:r>
            <w:r w:rsidRPr="006F2CF5">
              <w:t xml:space="preserve"> </w:t>
            </w:r>
            <w:r>
              <w:t>No</w:t>
            </w:r>
          </w:p>
        </w:tc>
      </w:tr>
      <w:tr w:rsidR="00D965C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965CB" w:rsidRDefault="00D965CB">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965CB" w:rsidRDefault="00D965CB">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965CB" w:rsidRDefault="00D965CB">
            <w:pPr>
              <w:pStyle w:val="ASMatrixHeading"/>
            </w:pPr>
          </w:p>
        </w:tc>
      </w:tr>
      <w:tr w:rsidR="00D965CB">
        <w:trPr>
          <w:cantSplit/>
          <w:trHeight w:val="20" w:hRule="exact"/>
          <w:tblHeader/>
          <w:hidden/>
        </w:trPr>
        <w:tc>
          <w:tcPr>
            <w:tcW w:w="432" w:type="dxa"/>
            <w:tcMar>
              <w:top w:w="14" w:type="dxa"/>
              <w:left w:w="14" w:type="dxa"/>
              <w:bottom w:w="14" w:type="dxa"/>
              <w:right w:w="14" w:type="dxa"/>
            </w:tcMar>
            <w:vAlign w:val="bottom"/>
          </w:tcPr>
          <w:p w:rsidRPr="000944F1" w:rsidR="00D965CB" w:rsidRDefault="00D965CB">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965CB" w:rsidRDefault="00D965CB">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RDefault="00D965CB">
            <w:pPr>
              <w:pStyle w:val="ASAnnotationTableKeepWNext"/>
            </w:pP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a.</w:t>
            </w:r>
            <w:r>
              <w:tab/>
              <w:t xml:space="preserve">Even people who get along quite well with their spouse sometimes wonder whether their marriage is working out. </w:t>
            </w:r>
            <w:r w:rsidR="0053079C">
              <w:t xml:space="preserve"> </w:t>
            </w:r>
            <w:r>
              <w:t>Have you ever thought your marriage might be in trouble?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3" name="Picture 6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4" name="Picture 6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b.</w:t>
            </w:r>
            <w:r>
              <w:tab/>
              <w:t>Have you or your spouse ever seriously suggested the idea of divorce within the past three years?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5" name="Picture 6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6" name="Picture 6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c.</w:t>
            </w:r>
            <w:r>
              <w:tab/>
              <w:t>Have you discussed divorce or separation with a close friend?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7" name="Picture 6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8" name="Picture 6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d.</w:t>
            </w:r>
            <w:r>
              <w:tab/>
              <w:t>Has the thought of getting a divorce or separation crossed your mind in the past three years?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29" name="Picture 6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30" name="Picture 6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e.</w:t>
            </w:r>
            <w:r>
              <w:tab/>
              <w:t>Did you talk about consulting an attorney about a divorce or separation?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31" name="Picture 6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32" name="Picture 6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345D04" w:rsidRDefault="00D965CB">
      <w:pPr>
        <w:pStyle w:val="Spacer4pt"/>
      </w:pPr>
    </w:p>
    <w:p w:rsidR="00D965CB" w:rsidP="00D965CB" w:rsidRDefault="00D965CB">
      <w:pPr>
        <w:pStyle w:val="ASAnnotationParagraph"/>
      </w:pPr>
      <w:r>
        <w:t>MARSAT</w:t>
      </w:r>
    </w:p>
    <w:p w:rsidR="00D965CB" w:rsidP="0053079C" w:rsidRDefault="00D965CB">
      <w:pPr>
        <w:pStyle w:val="ASQstStem"/>
      </w:pPr>
      <w:r w:rsidRPr="0053079C">
        <w:rPr>
          <w:rStyle w:val="WordBold"/>
        </w:rPr>
        <w:t>83.</w:t>
      </w:r>
      <w:r>
        <w:tab/>
      </w:r>
      <w:r w:rsidRPr="0053079C">
        <w:rPr>
          <w:rStyle w:val="WordBold"/>
        </w:rPr>
        <w:t>Taking things altogether, how satisfied are you with your marriage right now?</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F21743" w:rsidR="00D965CB" w:rsidP="00F21743" w:rsidRDefault="00D965CB">
            <w:pPr>
              <w:pStyle w:val="ASAnnotationTableKWN"/>
            </w:pPr>
            <w:r>
              <w:t>5</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3" name="Picture 6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Very satisfied</w:t>
            </w:r>
          </w:p>
        </w:tc>
      </w:tr>
      <w:tr w:rsidRPr="003711FB" w:rsidR="00D965CB">
        <w:trPr>
          <w:hidden/>
        </w:trPr>
        <w:tc>
          <w:tcPr>
            <w:tcW w:w="432" w:type="dxa"/>
          </w:tcPr>
          <w:p w:rsidRPr="00F21743" w:rsidR="00D965CB" w:rsidP="00F21743" w:rsidRDefault="00D965CB">
            <w:pPr>
              <w:pStyle w:val="ASAnnotationTableKWN"/>
            </w:pPr>
            <w:r>
              <w:t>4</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4" name="Picture 6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Satisfied</w:t>
            </w:r>
          </w:p>
        </w:tc>
      </w:tr>
      <w:tr w:rsidRPr="003711FB" w:rsidR="00D965CB">
        <w:trPr>
          <w:hidden/>
        </w:trPr>
        <w:tc>
          <w:tcPr>
            <w:tcW w:w="432" w:type="dxa"/>
          </w:tcPr>
          <w:p w:rsidRPr="00F21743" w:rsidR="00D965CB" w:rsidP="00F21743" w:rsidRDefault="00D965CB">
            <w:pPr>
              <w:pStyle w:val="ASAnnotationTableKWN"/>
            </w:pPr>
            <w:r>
              <w:t>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5" name="Picture 6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Neither satisfied nor dissatisfied</w:t>
            </w:r>
          </w:p>
        </w:tc>
      </w:tr>
      <w:tr w:rsidRPr="003711FB" w:rsidR="00D965CB">
        <w:trPr>
          <w:hidden/>
        </w:trPr>
        <w:tc>
          <w:tcPr>
            <w:tcW w:w="432" w:type="dxa"/>
          </w:tcPr>
          <w:p w:rsidRPr="00F21743" w:rsidR="00D965CB" w:rsidP="00F2174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6" name="Picture 6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Dissatisfied</w:t>
            </w:r>
          </w:p>
        </w:tc>
      </w:tr>
      <w:tr w:rsidRPr="003711FB" w:rsidR="00D965CB">
        <w:trPr>
          <w:hidden/>
        </w:trPr>
        <w:tc>
          <w:tcPr>
            <w:tcW w:w="432" w:type="dxa"/>
          </w:tcPr>
          <w:p w:rsidRPr="00F21743" w:rsidR="00D965CB" w:rsidP="00F21743" w:rsidRDefault="00D965CB">
            <w:pPr>
              <w:pStyle w:val="ASAnnotationTableKWN"/>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7" name="Picture 6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Very dissatisfied</w:t>
            </w:r>
          </w:p>
        </w:tc>
      </w:tr>
    </w:tbl>
    <w:p w:rsidRPr="008D61EB" w:rsidR="00D965CB" w:rsidP="00471A16" w:rsidRDefault="00D965CB">
      <w:pPr>
        <w:pStyle w:val="Spacer4pt"/>
      </w:pPr>
    </w:p>
    <w:p w:rsidR="00D965CB" w:rsidP="00D965CB" w:rsidRDefault="00D965CB">
      <w:pPr>
        <w:pStyle w:val="ASAnnotationParagraph"/>
      </w:pPr>
      <w:r>
        <w:lastRenderedPageBreak/>
        <w:t>NPRBSP</w:t>
      </w:r>
    </w:p>
    <w:p w:rsidR="00D965CB" w:rsidP="0053079C" w:rsidRDefault="00D965CB">
      <w:pPr>
        <w:pStyle w:val="ASQstStem"/>
      </w:pPr>
      <w:r w:rsidRPr="0053079C">
        <w:rPr>
          <w:rStyle w:val="WordBold"/>
        </w:rPr>
        <w:t>84.</w:t>
      </w:r>
      <w:r>
        <w:tab/>
      </w:r>
      <w:r w:rsidRPr="0053079C">
        <w:rPr>
          <w:rStyle w:val="WordBold"/>
        </w:rPr>
        <w:t xml:space="preserve">Compared to </w:t>
      </w:r>
      <w:r w:rsidRPr="0053079C">
        <w:rPr>
          <w:rStyle w:val="WordUnderlineBold"/>
        </w:rPr>
        <w:t>12 months ago</w:t>
      </w:r>
      <w:r w:rsidRPr="0053079C">
        <w:rPr>
          <w:rStyle w:val="WordBold"/>
        </w:rPr>
        <w:t>, how often do you and your spouse have problems in your personal relationship?</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F21743" w:rsidR="00D965CB" w:rsidP="00F21743" w:rsidRDefault="00D965CB">
            <w:pPr>
              <w:pStyle w:val="ASAnnotationTableKWN"/>
            </w:pPr>
            <w:r>
              <w:t>5</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8" name="Picture 6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Much more often</w:t>
            </w:r>
          </w:p>
        </w:tc>
      </w:tr>
      <w:tr w:rsidRPr="003711FB" w:rsidR="00D965CB">
        <w:trPr>
          <w:hidden/>
        </w:trPr>
        <w:tc>
          <w:tcPr>
            <w:tcW w:w="432" w:type="dxa"/>
          </w:tcPr>
          <w:p w:rsidRPr="00F21743" w:rsidR="00D965CB" w:rsidP="00F21743" w:rsidRDefault="00D965CB">
            <w:pPr>
              <w:pStyle w:val="ASAnnotationTableKWN"/>
            </w:pPr>
            <w:r>
              <w:t>4</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39" name="Picture 6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More often</w:t>
            </w:r>
          </w:p>
        </w:tc>
      </w:tr>
      <w:tr w:rsidRPr="003711FB" w:rsidR="00D965CB">
        <w:trPr>
          <w:hidden/>
        </w:trPr>
        <w:tc>
          <w:tcPr>
            <w:tcW w:w="432" w:type="dxa"/>
          </w:tcPr>
          <w:p w:rsidRPr="00F21743" w:rsidR="00D965CB" w:rsidP="00F21743" w:rsidRDefault="00D965CB">
            <w:pPr>
              <w:pStyle w:val="ASAnnotationTableKWN"/>
            </w:pPr>
            <w:r>
              <w:t>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40" name="Picture 6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About the same</w:t>
            </w:r>
          </w:p>
        </w:tc>
      </w:tr>
      <w:tr w:rsidRPr="003711FB" w:rsidR="00D965CB">
        <w:trPr>
          <w:hidden/>
        </w:trPr>
        <w:tc>
          <w:tcPr>
            <w:tcW w:w="432" w:type="dxa"/>
          </w:tcPr>
          <w:p w:rsidRPr="00F21743" w:rsidR="00D965CB" w:rsidP="00F2174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41" name="Picture 6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Less often</w:t>
            </w:r>
          </w:p>
        </w:tc>
      </w:tr>
      <w:tr w:rsidRPr="003711FB" w:rsidR="00D965CB">
        <w:trPr>
          <w:hidden/>
        </w:trPr>
        <w:tc>
          <w:tcPr>
            <w:tcW w:w="432" w:type="dxa"/>
          </w:tcPr>
          <w:p w:rsidRPr="00F21743" w:rsidR="00D965CB" w:rsidP="00F21743" w:rsidRDefault="00D965CB">
            <w:pPr>
              <w:pStyle w:val="ASAnnotationTableKWN"/>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42" name="Picture 6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Much less often</w:t>
            </w:r>
          </w:p>
        </w:tc>
      </w:tr>
    </w:tbl>
    <w:p w:rsidRPr="008D61EB" w:rsidR="00D965CB" w:rsidP="00471A16" w:rsidRDefault="00D965CB">
      <w:pPr>
        <w:pStyle w:val="Spacer4pt"/>
      </w:pPr>
    </w:p>
    <w:p w:rsidR="00D965CB" w:rsidP="00D965CB" w:rsidRDefault="00D965CB">
      <w:pPr>
        <w:pStyle w:val="ASAnnotationParagraph"/>
      </w:pPr>
      <w:r>
        <w:t xml:space="preserve">RELTNA RELTNB RELTNC RELTND RELTNE </w:t>
      </w:r>
    </w:p>
    <w:p w:rsidR="00D965CB" w:rsidP="0053079C" w:rsidRDefault="00D965CB">
      <w:pPr>
        <w:pStyle w:val="ASQstStem"/>
      </w:pPr>
      <w:r w:rsidRPr="0053079C">
        <w:rPr>
          <w:rStyle w:val="WordBold"/>
        </w:rPr>
        <w:t>85.</w:t>
      </w:r>
      <w:r>
        <w:tab/>
      </w:r>
      <w:r w:rsidRPr="0053079C">
        <w:rPr>
          <w:rStyle w:val="WordBold"/>
        </w:rPr>
        <w:t xml:space="preserve">How much do you agree or disagree with the following statements about your relationship with your spouse? </w:t>
      </w:r>
      <w:r w:rsidRPr="0053079C" w:rsidR="0053079C">
        <w:rPr>
          <w:rStyle w:val="Word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 xml:space="preserve">1  </w:t>
            </w:r>
            <w:r w:rsidRPr="009B0EBA">
              <w:t xml:space="preserve"> </w:t>
            </w:r>
            <w:r>
              <w:t>Strongly disagree</w:t>
            </w: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20" w:hRule="exact"/>
          <w:tblHeader/>
          <w:hidden/>
        </w:trPr>
        <w:tc>
          <w:tcPr>
            <w:tcW w:w="432" w:type="dxa"/>
            <w:shd w:val="clear" w:color="auto" w:fill="auto"/>
            <w:vAlign w:val="bottom"/>
          </w:tcPr>
          <w:p w:rsidRPr="000944F1" w:rsidR="00D965CB" w:rsidRDefault="00D965CB">
            <w:pPr>
              <w:pStyle w:val="ASAnnotationKWN"/>
            </w:pPr>
          </w:p>
        </w:tc>
        <w:tc>
          <w:tcPr>
            <w:tcW w:w="2750" w:type="dxa"/>
            <w:tcBorders>
              <w:top w:val="single" w:color="C0C0C0" w:sz="8" w:space="0"/>
              <w:right w:val="single" w:color="C0C0C0" w:sz="8" w:space="0"/>
            </w:tcBorders>
            <w:shd w:val="clear" w:color="auto" w:fill="auto"/>
            <w:vAlign w:val="bottom"/>
          </w:tcPr>
          <w:p w:rsidR="00D965CB" w:rsidRDefault="00D965CB">
            <w:pPr>
              <w:pStyle w:val="ASAnnotationKWN"/>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6C1BC9" w:rsidRDefault="00D965CB">
            <w:pPr>
              <w:pStyle w:val="ASMatrixSubitem"/>
            </w:pPr>
            <w:r>
              <w:t>a.</w:t>
            </w:r>
            <w:r>
              <w:tab/>
              <w:t>We have a good relationship</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b.</w:t>
            </w:r>
            <w:r>
              <w:tab/>
              <w:t>My relationship with my partner is very stable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51"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52"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c.</w:t>
            </w:r>
            <w:r>
              <w:tab/>
              <w:t>My relationship with my partner is strong</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53" name="Picture 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54" name="Picture 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55" name="Picture 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56" name="Picture 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57" name="Picture 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d.</w:t>
            </w:r>
            <w:r>
              <w:tab/>
              <w:t>My relationship with my partner makes me happy</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58" name="Picture 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59" name="Picture 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62" name="Picture 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e.</w:t>
            </w:r>
            <w:r>
              <w:tab/>
              <w:t>I really feel like part of a team with my partner</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D92D6D" w:rsidRDefault="00D965CB">
      <w:pPr>
        <w:pStyle w:val="Spacer4pt"/>
      </w:pPr>
    </w:p>
    <w:p w:rsidR="00D965CB" w:rsidP="00D965CB" w:rsidRDefault="00D965CB">
      <w:pPr>
        <w:pStyle w:val="ASAnnotationParagraph"/>
      </w:pPr>
      <w:r>
        <w:t xml:space="preserve">SEENCNSLRA SEENCNSLRB </w:t>
      </w:r>
    </w:p>
    <w:p w:rsidR="00D965CB" w:rsidP="0053079C" w:rsidRDefault="00D965CB">
      <w:pPr>
        <w:pStyle w:val="ASQstStem"/>
      </w:pPr>
      <w:r w:rsidRPr="0053079C">
        <w:rPr>
          <w:rStyle w:val="WordBold"/>
        </w:rPr>
        <w:t>86.</w:t>
      </w:r>
      <w:r>
        <w:tab/>
      </w:r>
      <w:r w:rsidRPr="0053079C">
        <w:rPr>
          <w:rStyle w:val="WordBold"/>
        </w:rPr>
        <w:t xml:space="preserve">Have </w:t>
      </w:r>
      <w:r w:rsidRPr="0053079C">
        <w:rPr>
          <w:rStyle w:val="WordUnderlineBold"/>
        </w:rPr>
        <w:t>you</w:t>
      </w:r>
      <w:r w:rsidRPr="0053079C">
        <w:rPr>
          <w:rStyle w:val="WordBold"/>
        </w:rPr>
        <w:t xml:space="preserve"> seen a counselor...</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D965C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965CB" w:rsidRDefault="00D965CB">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965CB" w:rsidRDefault="00D965CB">
            <w:pPr>
              <w:pStyle w:val="ASMatrixHeading"/>
            </w:pPr>
            <w:r>
              <w:rPr>
                <w:rStyle w:val="ASAnnotation"/>
              </w:rPr>
              <w:t xml:space="preserve">1  </w:t>
            </w:r>
            <w:r w:rsidRPr="006F2CF5">
              <w:t xml:space="preserve"> </w:t>
            </w:r>
            <w:r>
              <w:t>No</w:t>
            </w:r>
          </w:p>
        </w:tc>
      </w:tr>
      <w:tr w:rsidR="00D965C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965CB" w:rsidRDefault="00D965CB">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965CB" w:rsidRDefault="00D965CB">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965CB" w:rsidRDefault="00D965CB">
            <w:pPr>
              <w:pStyle w:val="ASMatrixHeading"/>
            </w:pPr>
          </w:p>
        </w:tc>
      </w:tr>
      <w:tr w:rsidR="00D965CB">
        <w:trPr>
          <w:cantSplit/>
          <w:trHeight w:val="20" w:hRule="exact"/>
          <w:tblHeader/>
          <w:hidden/>
        </w:trPr>
        <w:tc>
          <w:tcPr>
            <w:tcW w:w="432" w:type="dxa"/>
            <w:tcMar>
              <w:top w:w="14" w:type="dxa"/>
              <w:left w:w="14" w:type="dxa"/>
              <w:bottom w:w="14" w:type="dxa"/>
              <w:right w:w="14" w:type="dxa"/>
            </w:tcMar>
            <w:vAlign w:val="bottom"/>
          </w:tcPr>
          <w:p w:rsidRPr="000944F1" w:rsidR="00D965CB" w:rsidRDefault="00D965CB">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965CB" w:rsidRDefault="00D965CB">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RDefault="00D965CB">
            <w:pPr>
              <w:pStyle w:val="ASAnnotationTableKeepWNext"/>
            </w:pP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a.</w:t>
            </w:r>
            <w:r>
              <w:tab/>
              <w:t>During your spouse's active duty career?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b.</w:t>
            </w:r>
            <w:r>
              <w:tab/>
              <w:t>In the past six months?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671"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345D04" w:rsidRDefault="00D965CB">
      <w:pPr>
        <w:pStyle w:val="Spacer4pt"/>
      </w:pPr>
    </w:p>
    <w:p w:rsidR="00D965CB" w:rsidP="00D965CB" w:rsidRDefault="00D965CB">
      <w:pPr>
        <w:pStyle w:val="ASAnnotationParagraph"/>
      </w:pPr>
      <w:r>
        <w:t>CNSLRBEN</w:t>
      </w:r>
    </w:p>
    <w:p w:rsidR="00D965CB" w:rsidP="0053079C" w:rsidRDefault="00D965CB">
      <w:pPr>
        <w:pStyle w:val="ASQstStem"/>
      </w:pPr>
      <w:r w:rsidRPr="0053079C">
        <w:rPr>
          <w:rStyle w:val="WordBold"/>
        </w:rPr>
        <w:t>87.</w:t>
      </w:r>
      <w:r>
        <w:tab/>
      </w:r>
      <w:r w:rsidR="0053079C">
        <w:rPr>
          <w:rStyle w:val="AskIf"/>
        </w:rPr>
        <w:t>[Ask if</w:t>
      </w:r>
      <w:r w:rsidRPr="0053079C">
        <w:rPr>
          <w:rStyle w:val="AskIf"/>
        </w:rPr>
        <w:t xml:space="preserve"> Q84 a = "Yes" or Q84 b = "Yes"</w:t>
      </w:r>
      <w:r w:rsidR="0053079C">
        <w:rPr>
          <w:rStyle w:val="AskIf"/>
        </w:rPr>
        <w:t>]</w:t>
      </w:r>
      <w:r w:rsidRPr="0053079C">
        <w:rPr>
          <w:rStyle w:val="AskIf"/>
        </w:rPr>
        <w:t xml:space="preserve"> </w:t>
      </w:r>
      <w:r w:rsidRPr="0053079C">
        <w:rPr>
          <w:rStyle w:val="WordBold"/>
        </w:rPr>
        <w:t>Thinking about your experiences with counseling overall, do you feel it was beneficial?</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A265F1" w:rsidR="00D965CB" w:rsidP="00A94AD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2" name="Picture 6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Yes</w:t>
            </w:r>
          </w:p>
        </w:tc>
      </w:tr>
      <w:tr w:rsidRPr="003711FB" w:rsidR="00D965CB">
        <w:trPr>
          <w:hidden/>
        </w:trPr>
        <w:tc>
          <w:tcPr>
            <w:tcW w:w="432" w:type="dxa"/>
          </w:tcPr>
          <w:p w:rsidRPr="00A265F1" w:rsidR="00D965CB" w:rsidP="001467FE" w:rsidRDefault="00D965CB">
            <w:pPr>
              <w:pStyle w:val="ASAnnotationTable"/>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3" name="Picture 6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No</w:t>
            </w:r>
          </w:p>
        </w:tc>
      </w:tr>
    </w:tbl>
    <w:p w:rsidRPr="008D61EB" w:rsidR="00D965CB" w:rsidP="00B51BF6" w:rsidRDefault="00D965CB">
      <w:pPr>
        <w:pStyle w:val="Spacer4pt"/>
      </w:pPr>
    </w:p>
    <w:p w:rsidR="00D965CB" w:rsidP="00D965CB" w:rsidRDefault="00D965CB">
      <w:pPr>
        <w:pStyle w:val="ASAnnotationParagraph"/>
      </w:pPr>
      <w:r>
        <w:t>CNSLRMI</w:t>
      </w:r>
    </w:p>
    <w:p w:rsidR="00D965CB" w:rsidP="0053079C" w:rsidRDefault="00D965CB">
      <w:pPr>
        <w:pStyle w:val="ASQstStem"/>
      </w:pPr>
      <w:r w:rsidRPr="0053079C">
        <w:rPr>
          <w:rStyle w:val="WordBold"/>
        </w:rPr>
        <w:t>88.</w:t>
      </w:r>
      <w:r>
        <w:tab/>
      </w:r>
      <w:r w:rsidR="0053079C">
        <w:rPr>
          <w:rStyle w:val="AskIf"/>
        </w:rPr>
        <w:t>[Ask if</w:t>
      </w:r>
      <w:r w:rsidRPr="0053079C">
        <w:rPr>
          <w:rStyle w:val="AskIf"/>
        </w:rPr>
        <w:t xml:space="preserve"> Q84 a = "Yes" or Q84 b = "Yes"</w:t>
      </w:r>
      <w:r w:rsidR="0053079C">
        <w:rPr>
          <w:rStyle w:val="AskIf"/>
        </w:rPr>
        <w:t>]</w:t>
      </w:r>
      <w:r w:rsidRPr="0053079C">
        <w:rPr>
          <w:rStyle w:val="AskIf"/>
        </w:rPr>
        <w:t xml:space="preserve"> </w:t>
      </w:r>
      <w:r w:rsidRPr="0053079C">
        <w:rPr>
          <w:rStyle w:val="WordBold"/>
        </w:rPr>
        <w:t xml:space="preserve">Which of these would you consider to be the </w:t>
      </w:r>
      <w:r w:rsidRPr="0053079C">
        <w:rPr>
          <w:rStyle w:val="WordUnderlineBold"/>
        </w:rPr>
        <w:t>main</w:t>
      </w:r>
      <w:r w:rsidRPr="0053079C">
        <w:rPr>
          <w:rStyle w:val="WordBold"/>
        </w:rPr>
        <w:t xml:space="preserve"> issue you discussed with your counselor? </w:t>
      </w:r>
      <w:r w:rsidRPr="0053079C" w:rsidR="0053079C">
        <w:rPr>
          <w:rStyle w:val="WordBold"/>
        </w:rPr>
        <w:t xml:space="preserve"> </w:t>
      </w:r>
      <w:r w:rsidRPr="0053079C">
        <w:rPr>
          <w:rStyle w:val="WordItalicBold"/>
        </w:rPr>
        <w:t xml:space="preserve">Mark the </w:t>
      </w:r>
      <w:r w:rsidRPr="0053079C">
        <w:rPr>
          <w:rStyle w:val="WordUnderlineBoldItalic"/>
        </w:rPr>
        <w:t>one</w:t>
      </w:r>
      <w:r w:rsidRPr="0053079C">
        <w:rPr>
          <w:rStyle w:val="WordItalicBold"/>
        </w:rPr>
        <w:t xml:space="preserve"> answer you feel is the MAIN issue.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A265F1" w:rsidR="00D965CB" w:rsidP="00A94AD3" w:rsidRDefault="00D965CB">
            <w:pPr>
              <w:pStyle w:val="ASAnnotationTableKWN"/>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4" name="Picture 6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Coping with stress</w:t>
            </w:r>
          </w:p>
        </w:tc>
      </w:tr>
      <w:tr w:rsidRPr="003711FB" w:rsidR="00D965CB">
        <w:trPr>
          <w:hidden/>
        </w:trPr>
        <w:tc>
          <w:tcPr>
            <w:tcW w:w="432" w:type="dxa"/>
          </w:tcPr>
          <w:p w:rsidRPr="00A265F1" w:rsidR="00D965CB" w:rsidP="00A94AD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5" name="Picture 6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Financial issues</w:t>
            </w:r>
          </w:p>
        </w:tc>
      </w:tr>
      <w:tr w:rsidRPr="003711FB" w:rsidR="00D965CB">
        <w:trPr>
          <w:hidden/>
        </w:trPr>
        <w:tc>
          <w:tcPr>
            <w:tcW w:w="432" w:type="dxa"/>
          </w:tcPr>
          <w:p w:rsidRPr="00A265F1" w:rsidR="00D965CB" w:rsidP="00A94AD3" w:rsidRDefault="00D965CB">
            <w:pPr>
              <w:pStyle w:val="ASAnnotationTableKWN"/>
            </w:pPr>
            <w:r>
              <w:t>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6" name="Picture 6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Family issues</w:t>
            </w:r>
          </w:p>
        </w:tc>
      </w:tr>
      <w:tr w:rsidRPr="003711FB" w:rsidR="00D965CB">
        <w:trPr>
          <w:hidden/>
        </w:trPr>
        <w:tc>
          <w:tcPr>
            <w:tcW w:w="432" w:type="dxa"/>
          </w:tcPr>
          <w:p w:rsidRPr="00A265F1" w:rsidR="00D965CB" w:rsidP="00A94AD3" w:rsidRDefault="00D965CB">
            <w:pPr>
              <w:pStyle w:val="ASAnnotationTableKWN"/>
            </w:pPr>
            <w:r>
              <w:t>4</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7" name="Picture 6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Marital issues</w:t>
            </w:r>
          </w:p>
        </w:tc>
      </w:tr>
      <w:tr w:rsidRPr="003711FB" w:rsidR="00D965CB">
        <w:trPr>
          <w:hidden/>
        </w:trPr>
        <w:tc>
          <w:tcPr>
            <w:tcW w:w="432" w:type="dxa"/>
          </w:tcPr>
          <w:p w:rsidRPr="00A265F1" w:rsidR="00D965CB" w:rsidP="00A94AD3" w:rsidRDefault="00D965CB">
            <w:pPr>
              <w:pStyle w:val="ASAnnotationTableKWN"/>
            </w:pPr>
            <w:r>
              <w:t>5</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8" name="Picture 6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Couple's communication issues</w:t>
            </w:r>
          </w:p>
        </w:tc>
      </w:tr>
      <w:tr w:rsidRPr="003711FB" w:rsidR="00D965CB">
        <w:trPr>
          <w:hidden/>
        </w:trPr>
        <w:tc>
          <w:tcPr>
            <w:tcW w:w="432" w:type="dxa"/>
          </w:tcPr>
          <w:p w:rsidRPr="00A265F1" w:rsidR="00D965CB" w:rsidP="00A94AD3" w:rsidRDefault="00D965CB">
            <w:pPr>
              <w:pStyle w:val="ASAnnotationTableKWN"/>
            </w:pPr>
            <w:r>
              <w:t>6</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Parent</w:t>
            </w:r>
            <w:r w:rsidR="0053079C">
              <w:t>/​</w:t>
            </w:r>
            <w:r>
              <w:t>child issues</w:t>
            </w:r>
          </w:p>
        </w:tc>
      </w:tr>
      <w:tr w:rsidRPr="003711FB" w:rsidR="00D965CB">
        <w:trPr>
          <w:hidden/>
        </w:trPr>
        <w:tc>
          <w:tcPr>
            <w:tcW w:w="432" w:type="dxa"/>
          </w:tcPr>
          <w:p w:rsidRPr="00A265F1" w:rsidR="00D965CB" w:rsidP="00A94AD3" w:rsidRDefault="00D965CB">
            <w:pPr>
              <w:pStyle w:val="ASAnnotationTableKWN"/>
            </w:pPr>
            <w:r>
              <w:t>7</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Deployment and reunion</w:t>
            </w:r>
          </w:p>
        </w:tc>
      </w:tr>
      <w:tr w:rsidRPr="003711FB" w:rsidR="00D965CB">
        <w:trPr>
          <w:hidden/>
        </w:trPr>
        <w:tc>
          <w:tcPr>
            <w:tcW w:w="432" w:type="dxa"/>
          </w:tcPr>
          <w:p w:rsidRPr="00A265F1" w:rsidR="00D965CB" w:rsidP="00A94AD3" w:rsidRDefault="00D965CB">
            <w:pPr>
              <w:pStyle w:val="ASAnnotationTableKWN"/>
            </w:pPr>
            <w:r>
              <w:t>8</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1" name="Picture 6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Crisis situations</w:t>
            </w:r>
          </w:p>
        </w:tc>
      </w:tr>
      <w:tr w:rsidRPr="003711FB" w:rsidR="00D965CB">
        <w:trPr>
          <w:hidden/>
        </w:trPr>
        <w:tc>
          <w:tcPr>
            <w:tcW w:w="432" w:type="dxa"/>
          </w:tcPr>
          <w:p w:rsidRPr="00A265F1" w:rsidR="00D965CB" w:rsidP="00A94AD3" w:rsidRDefault="00D965CB">
            <w:pPr>
              <w:pStyle w:val="ASAnnotationTableKWN"/>
            </w:pPr>
            <w:r>
              <w:t>9</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Grief and loss</w:t>
            </w:r>
          </w:p>
        </w:tc>
      </w:tr>
      <w:tr w:rsidRPr="003711FB" w:rsidR="00D965CB">
        <w:trPr>
          <w:hidden/>
        </w:trPr>
        <w:tc>
          <w:tcPr>
            <w:tcW w:w="432" w:type="dxa"/>
          </w:tcPr>
          <w:p w:rsidRPr="00A265F1" w:rsidR="00D965CB" w:rsidP="00A94AD3" w:rsidRDefault="00D965CB">
            <w:pPr>
              <w:pStyle w:val="ASAnnotationTableKWN"/>
            </w:pPr>
            <w:r>
              <w:t>10</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Mental health concerns for self</w:t>
            </w:r>
            <w:r w:rsidR="0053079C">
              <w:t>/​</w:t>
            </w:r>
            <w:r>
              <w:t>family member (e.g., PTSD, depression, anxiety)</w:t>
            </w:r>
          </w:p>
        </w:tc>
      </w:tr>
      <w:tr w:rsidRPr="00E3422F" w:rsidR="00D965CB">
        <w:trPr>
          <w:hidden/>
        </w:trPr>
        <w:tc>
          <w:tcPr>
            <w:tcW w:w="432" w:type="dxa"/>
          </w:tcPr>
          <w:p w:rsidRPr="00A265F1" w:rsidR="00D965CB" w:rsidP="00A94AD3" w:rsidRDefault="00D965CB">
            <w:pPr>
              <w:pStyle w:val="ASAnnotationTableKWN"/>
            </w:pPr>
            <w:r>
              <w:t>11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4" name="Picture 6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Medical issues for self</w:t>
            </w:r>
            <w:r w:rsidR="0053079C">
              <w:t>/​</w:t>
            </w:r>
            <w:r>
              <w:t>family member</w:t>
            </w:r>
          </w:p>
        </w:tc>
      </w:tr>
      <w:tr w:rsidRPr="00E3422F" w:rsidR="00D965CB">
        <w:trPr>
          <w:hidden/>
        </w:trPr>
        <w:tc>
          <w:tcPr>
            <w:tcW w:w="432" w:type="dxa"/>
          </w:tcPr>
          <w:p w:rsidRPr="00A265F1" w:rsidR="00D965CB" w:rsidP="00A94AD3" w:rsidRDefault="00D965CB">
            <w:pPr>
              <w:pStyle w:val="ASAnnotationTableKWN"/>
            </w:pPr>
            <w:r>
              <w:t>12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Jealousy</w:t>
            </w:r>
            <w:r w:rsidR="0053079C">
              <w:t>/​</w:t>
            </w:r>
            <w:r>
              <w:t>concerns around infidelity</w:t>
            </w:r>
          </w:p>
        </w:tc>
      </w:tr>
      <w:tr w:rsidRPr="00E3422F" w:rsidR="00D965CB">
        <w:trPr>
          <w:hidden/>
        </w:trPr>
        <w:tc>
          <w:tcPr>
            <w:tcW w:w="432" w:type="dxa"/>
          </w:tcPr>
          <w:p w:rsidRPr="00A265F1" w:rsidR="00D965CB" w:rsidP="00A94AD3" w:rsidRDefault="00D965CB">
            <w:pPr>
              <w:pStyle w:val="ASAnnotationTableKWN"/>
            </w:pPr>
            <w:r>
              <w:t>13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Dealing with the military way of life (e.g., managing separations, demands of the military)</w:t>
            </w:r>
          </w:p>
        </w:tc>
      </w:tr>
      <w:tr w:rsidRPr="00E3422F" w:rsidR="00D965CB">
        <w:trPr>
          <w:hidden/>
        </w:trPr>
        <w:tc>
          <w:tcPr>
            <w:tcW w:w="432" w:type="dxa"/>
          </w:tcPr>
          <w:p w:rsidRPr="00A265F1" w:rsidR="00D965CB" w:rsidP="0042637C" w:rsidRDefault="00D965CB">
            <w:pPr>
              <w:pStyle w:val="ASAnnotationTable"/>
            </w:pPr>
            <w:r>
              <w:t>14</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687" name="Picture 6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Other concerns</w:t>
            </w:r>
          </w:p>
        </w:tc>
      </w:tr>
    </w:tbl>
    <w:p w:rsidRPr="008D61EB" w:rsidR="00D965CB" w:rsidP="007F32B9" w:rsidRDefault="00D965CB">
      <w:pPr>
        <w:pStyle w:val="Spacer4pt"/>
      </w:pPr>
    </w:p>
    <w:p w:rsidR="00D965CB" w:rsidP="00D965CB" w:rsidRDefault="00D965CB">
      <w:pPr>
        <w:pStyle w:val="ASAnnotationParagraph"/>
      </w:pPr>
      <w:r>
        <w:t xml:space="preserve">CNSLRUSEA CNSLRUSEB CNSLRUSEC CNSLRUSED CNSLRUSEE CNSLRUSEF CNSLRUSEG </w:t>
      </w:r>
    </w:p>
    <w:p w:rsidR="00D965CB" w:rsidP="0053079C" w:rsidRDefault="00D965CB">
      <w:pPr>
        <w:pStyle w:val="ASQstStem"/>
      </w:pPr>
      <w:r w:rsidRPr="0053079C">
        <w:rPr>
          <w:rStyle w:val="WordBold"/>
        </w:rPr>
        <w:t>89.</w:t>
      </w:r>
      <w:r>
        <w:tab/>
      </w:r>
      <w:r w:rsidR="0053079C">
        <w:rPr>
          <w:rStyle w:val="AskIf"/>
        </w:rPr>
        <w:t>[Ask if</w:t>
      </w:r>
      <w:r w:rsidRPr="0053079C">
        <w:rPr>
          <w:rStyle w:val="AskIf"/>
        </w:rPr>
        <w:t xml:space="preserve"> Q84 a = "Yes" or Q84 b = "Yes"</w:t>
      </w:r>
      <w:r w:rsidR="0053079C">
        <w:rPr>
          <w:rStyle w:val="AskIf"/>
        </w:rPr>
        <w:t>]</w:t>
      </w:r>
      <w:r w:rsidRPr="0053079C">
        <w:rPr>
          <w:rStyle w:val="AskIf"/>
        </w:rPr>
        <w:t xml:space="preserve"> </w:t>
      </w:r>
      <w:r w:rsidRPr="0053079C">
        <w:rPr>
          <w:rStyle w:val="WordBold"/>
        </w:rPr>
        <w:t>If you accessed counseling through the following sources, how useful was it?</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D965CB" w:rsidTr="004349BD">
        <w:trPr>
          <w:cantSplit/>
          <w:trHeight w:val="360"/>
          <w:tblHeader/>
        </w:trPr>
        <w:tc>
          <w:tcPr>
            <w:tcW w:w="432" w:type="dxa"/>
            <w:tcBorders>
              <w:right w:val="single" w:color="C0C0C0" w:sz="8" w:space="0"/>
            </w:tcBorders>
            <w:shd w:val="clear" w:color="auto" w:fill="auto"/>
            <w:vAlign w:val="center"/>
          </w:tcPr>
          <w:p w:rsidRPr="00E40522" w:rsidR="00D965CB" w:rsidRDefault="00D965CB">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D965CB" w:rsidP="0031748C" w:rsidRDefault="00D965CB">
            <w:pPr>
              <w:pStyle w:val="ASMatrixHeading"/>
            </w:pPr>
            <w:r>
              <w:rPr>
                <w:rStyle w:val="ASAnnotation"/>
              </w:rPr>
              <w:t>4</w:t>
            </w:r>
            <w:r w:rsidRPr="00E40522">
              <w:rPr>
                <w:rStyle w:val="ASAnnotation"/>
              </w:rPr>
              <w:t xml:space="preserve">  </w:t>
            </w:r>
            <w:r w:rsidRPr="00E40522">
              <w:t xml:space="preserve"> </w:t>
            </w:r>
            <w:r>
              <w:t>Did not access counseling from this source</w:t>
            </w:r>
          </w:p>
        </w:tc>
      </w:tr>
      <w:tr w:rsidR="00D965CB" w:rsidTr="004349BD">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D965CB" w:rsidP="0031748C" w:rsidRDefault="00D965CB">
            <w:pPr>
              <w:pStyle w:val="ASMatrixHeading"/>
            </w:pPr>
            <w:r>
              <w:rPr>
                <w:rStyle w:val="ASAnnotation"/>
              </w:rPr>
              <w:t>1</w:t>
            </w:r>
            <w:r w:rsidRPr="00E40522">
              <w:rPr>
                <w:rStyle w:val="ASAnnotation"/>
              </w:rPr>
              <w:t xml:space="preserve">  </w:t>
            </w:r>
            <w:r w:rsidRPr="00E40522">
              <w:t xml:space="preserve"> </w:t>
            </w:r>
            <w:r>
              <w:t>Not useful</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4349BD">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D965CB" w:rsidP="0031748C" w:rsidRDefault="00D965CB">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4349BD">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D965CB" w:rsidP="0031748C" w:rsidRDefault="00D965CB">
            <w:pPr>
              <w:pStyle w:val="ASMatrixHeading"/>
            </w:pPr>
            <w:r>
              <w:rPr>
                <w:rStyle w:val="ASAnnotation"/>
              </w:rPr>
              <w:t>3</w:t>
            </w:r>
            <w:r w:rsidRPr="00E40522">
              <w:rPr>
                <w:rStyle w:val="ASAnnotation"/>
              </w:rPr>
              <w:t xml:space="preserve">  </w:t>
            </w:r>
            <w:r w:rsidRPr="00E40522">
              <w:t xml:space="preserve"> </w:t>
            </w:r>
            <w:r>
              <w:t>Very useful</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4349BD">
        <w:trPr>
          <w:cantSplit/>
          <w:trHeight w:val="20" w:hRule="exact"/>
          <w:tblHeader/>
          <w:hidden/>
        </w:trPr>
        <w:tc>
          <w:tcPr>
            <w:tcW w:w="432" w:type="dxa"/>
            <w:shd w:val="clear" w:color="auto" w:fill="auto"/>
            <w:vAlign w:val="bottom"/>
          </w:tcPr>
          <w:p w:rsidRPr="000944F1" w:rsidR="00D965CB" w:rsidRDefault="00D965CB">
            <w:pPr>
              <w:pStyle w:val="ASAnnotationKWN"/>
            </w:pPr>
          </w:p>
        </w:tc>
        <w:tc>
          <w:tcPr>
            <w:tcW w:w="3154" w:type="dxa"/>
            <w:tcBorders>
              <w:top w:val="single" w:color="C0C0C0" w:sz="8" w:space="0"/>
              <w:right w:val="single" w:color="C0C0C0" w:sz="8" w:space="0"/>
            </w:tcBorders>
            <w:shd w:val="clear" w:color="auto" w:fill="auto"/>
            <w:vAlign w:val="bottom"/>
          </w:tcPr>
          <w:p w:rsidR="00D965CB" w:rsidRDefault="00D965CB">
            <w:pPr>
              <w:pStyle w:val="ASAnnotationKWN"/>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a.</w:t>
            </w:r>
            <w:r>
              <w:tab/>
              <w:t>Military OneSource</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688" name="Picture 6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689" name="Picture 6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690" name="Picture 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691" name="Picture 6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b.</w:t>
            </w:r>
            <w:r>
              <w:tab/>
              <w:t>Military Family Life Counselors (MFLC)</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692" name="Picture 6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693" name="Picture 6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694" name="Picture 6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695" name="Picture 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c.</w:t>
            </w:r>
            <w:r>
              <w:tab/>
              <w:t>TRICARE</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696" name="Picture 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697" name="Picture 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698" name="Picture 6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699" name="Picture 6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d.</w:t>
            </w:r>
            <w:r>
              <w:tab/>
              <w:t>Your spouse's installation</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00" name="Picture 7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01" name="Picture 7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02" name="Picture 7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03" name="Picture 7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e.</w:t>
            </w:r>
            <w:r>
              <w:tab/>
              <w:t>Military chaplain</w:t>
            </w:r>
            <w:r w:rsidR="0053079C">
              <w:t>/​</w:t>
            </w:r>
            <w:r>
              <w:t>civilian religious or spiritual leader</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04" name="Picture 7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05" name="Picture 7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06" name="Picture 7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07" name="Picture 7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f.</w:t>
            </w:r>
            <w:r>
              <w:tab/>
              <w:t>Another military source</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08" name="Picture 7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09" name="Picture 7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10" name="Picture 7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11" name="Picture 7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g.</w:t>
            </w:r>
            <w:r>
              <w:tab/>
              <w:t>Another non-military source</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12" name="Picture 7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13" name="Picture 7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14" name="Picture 7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15" name="Picture 7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B13C96" w:rsidRDefault="00D965CB">
      <w:pPr>
        <w:pStyle w:val="Spacer4pt"/>
      </w:pPr>
    </w:p>
    <w:p w:rsidR="00D965CB" w:rsidP="00D965CB" w:rsidRDefault="00D965CB">
      <w:pPr>
        <w:pStyle w:val="ASAnnotationParagraph"/>
      </w:pPr>
      <w:r>
        <w:lastRenderedPageBreak/>
        <w:t>CNSLRUSESP</w:t>
      </w:r>
    </w:p>
    <w:p w:rsidR="00D965CB" w:rsidP="0053079C" w:rsidRDefault="00D965CB">
      <w:pPr>
        <w:pStyle w:val="ASQstStem"/>
      </w:pPr>
      <w:r>
        <w:tab/>
      </w:r>
      <w:r w:rsidR="0053079C">
        <w:rPr>
          <w:rStyle w:val="AskIf"/>
        </w:rPr>
        <w:t>[Ask if</w:t>
      </w:r>
      <w:r w:rsidRPr="0053079C">
        <w:rPr>
          <w:rStyle w:val="AskIf"/>
        </w:rPr>
        <w:t xml:space="preserve"> (Q84 a = "Yes" or Q84 b = "Yes") and (Q87 f = "Very useful" or Q87 f = "Somewhat useful" or Q87 f = "Not Useful" OR Q87 g = "Very useful" or Q87 g = "Somewhat useful" or Q87 g = "Not Useful")</w:t>
      </w:r>
      <w:r w:rsidR="0053079C">
        <w:rPr>
          <w:rStyle w:val="AskIf"/>
        </w:rPr>
        <w:t>]</w:t>
      </w:r>
      <w:r w:rsidRPr="0053079C">
        <w:rPr>
          <w:rStyle w:val="AskIf"/>
        </w:rPr>
        <w:t xml:space="preserve"> </w:t>
      </w:r>
      <w:r w:rsidRPr="0053079C">
        <w:rPr>
          <w:rStyle w:val="WordBold"/>
        </w:rPr>
        <w:t xml:space="preserve">What other source(s) did you access counseling through? </w:t>
      </w:r>
      <w:r w:rsidRPr="0053079C" w:rsidR="0053079C">
        <w:rPr>
          <w:rStyle w:val="WordBold"/>
        </w:rPr>
        <w:t xml:space="preserve"> </w:t>
      </w:r>
      <w:r w:rsidRPr="0053079C">
        <w:rPr>
          <w:rStyle w:val="Word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D965CB">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D965CB" w:rsidP="00510468" w:rsidRDefault="00D965CB">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D965CB" w:rsidP="00586CB2" w:rsidRDefault="00D965CB">
            <w:pPr>
              <w:pStyle w:val="ASSpecifyDescriptor"/>
              <w:cnfStyle w:val="000000000000" w:firstRow="0" w:lastRow="0" w:firstColumn="0" w:lastColumn="0" w:oddVBand="0" w:evenVBand="0" w:oddHBand="0" w:evenHBand="0" w:firstRowFirstColumn="0" w:firstRowLastColumn="0" w:lastRowFirstColumn="0" w:lastRowLastColumn="0"/>
            </w:pPr>
          </w:p>
        </w:tc>
      </w:tr>
    </w:tbl>
    <w:p w:rsidR="00D965CB" w:rsidP="0005511F" w:rsidRDefault="00D965CB">
      <w:pPr>
        <w:pStyle w:val="Spacer4pt"/>
      </w:pPr>
    </w:p>
    <w:p w:rsidR="00D965CB" w:rsidP="00D965CB" w:rsidRDefault="00D965CB">
      <w:pPr>
        <w:pStyle w:val="ASAnnotationParagraph"/>
      </w:pPr>
      <w:r>
        <w:t>MILCNSLR</w:t>
      </w:r>
    </w:p>
    <w:p w:rsidR="00D965CB" w:rsidP="0053079C" w:rsidRDefault="00D965CB">
      <w:pPr>
        <w:pStyle w:val="ASQstStem"/>
      </w:pPr>
      <w:r w:rsidRPr="0053079C">
        <w:rPr>
          <w:rStyle w:val="WordBold"/>
        </w:rPr>
        <w:t>90.</w:t>
      </w:r>
      <w:r>
        <w:tab/>
      </w:r>
      <w:r w:rsidRPr="0053079C">
        <w:rPr>
          <w:rStyle w:val="WordBold"/>
        </w:rPr>
        <w:t>Regardless of your past counseling experiences, do you feel comfortable using military-provided services for counseling?</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A265F1" w:rsidR="00D965CB" w:rsidP="00A94AD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16" name="Picture 7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Yes</w:t>
            </w:r>
          </w:p>
        </w:tc>
      </w:tr>
      <w:tr w:rsidRPr="003711FB" w:rsidR="00D965CB">
        <w:trPr>
          <w:hidden/>
        </w:trPr>
        <w:tc>
          <w:tcPr>
            <w:tcW w:w="432" w:type="dxa"/>
          </w:tcPr>
          <w:p w:rsidRPr="00A265F1" w:rsidR="00D965CB" w:rsidP="001467FE" w:rsidRDefault="00D965CB">
            <w:pPr>
              <w:pStyle w:val="ASAnnotationTable"/>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17" name="Picture 7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No</w:t>
            </w:r>
          </w:p>
        </w:tc>
      </w:tr>
    </w:tbl>
    <w:p w:rsidRPr="008D61EB" w:rsidR="00D965CB" w:rsidP="00B51BF6" w:rsidRDefault="00D965CB">
      <w:pPr>
        <w:pStyle w:val="Spacer4pt"/>
      </w:pPr>
    </w:p>
    <w:p w:rsidR="00D965CB" w:rsidP="0053079C" w:rsidRDefault="00D965CB">
      <w:pPr>
        <w:pStyle w:val="ASQuestionHeader"/>
      </w:pPr>
      <w:r>
        <w:t>LIFE IN THE MILITARY</w:t>
      </w:r>
    </w:p>
    <w:p w:rsidR="00D965CB" w:rsidP="00D965CB" w:rsidRDefault="00D965CB">
      <w:pPr>
        <w:pStyle w:val="ASAnnotationParagraph"/>
      </w:pPr>
      <w:r>
        <w:t>MILSAT</w:t>
      </w:r>
    </w:p>
    <w:p w:rsidR="00D965CB" w:rsidP="0053079C" w:rsidRDefault="00D965CB">
      <w:pPr>
        <w:pStyle w:val="ASQstStem"/>
      </w:pPr>
      <w:r w:rsidRPr="0053079C">
        <w:rPr>
          <w:rStyle w:val="WordBold"/>
        </w:rPr>
        <w:t>91.</w:t>
      </w:r>
      <w:r>
        <w:tab/>
      </w:r>
      <w:r w:rsidRPr="0053079C">
        <w:rPr>
          <w:rStyle w:val="WordBold"/>
        </w:rPr>
        <w:t>Overall, how satisfied are you with the military way of life?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F21743" w:rsidR="00D965CB" w:rsidP="00F21743" w:rsidRDefault="00D965CB">
            <w:pPr>
              <w:pStyle w:val="ASAnnotationTableKWN"/>
            </w:pPr>
            <w:r>
              <w:t>5</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18" name="Picture 7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Very satisfied</w:t>
            </w:r>
          </w:p>
        </w:tc>
      </w:tr>
      <w:tr w:rsidRPr="003711FB" w:rsidR="00D965CB">
        <w:trPr>
          <w:hidden/>
        </w:trPr>
        <w:tc>
          <w:tcPr>
            <w:tcW w:w="432" w:type="dxa"/>
          </w:tcPr>
          <w:p w:rsidRPr="00F21743" w:rsidR="00D965CB" w:rsidP="00F21743" w:rsidRDefault="00D965CB">
            <w:pPr>
              <w:pStyle w:val="ASAnnotationTableKWN"/>
            </w:pPr>
            <w:r>
              <w:t>4</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19" name="Picture 7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Satisfied</w:t>
            </w:r>
          </w:p>
        </w:tc>
      </w:tr>
      <w:tr w:rsidRPr="003711FB" w:rsidR="00D965CB">
        <w:trPr>
          <w:hidden/>
        </w:trPr>
        <w:tc>
          <w:tcPr>
            <w:tcW w:w="432" w:type="dxa"/>
          </w:tcPr>
          <w:p w:rsidRPr="00F21743" w:rsidR="00D965CB" w:rsidP="00F21743" w:rsidRDefault="00D965CB">
            <w:pPr>
              <w:pStyle w:val="ASAnnotationTableKWN"/>
            </w:pPr>
            <w:r>
              <w:t>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0" name="Picture 7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Neither satisfied nor dissatisfied</w:t>
            </w:r>
          </w:p>
        </w:tc>
      </w:tr>
      <w:tr w:rsidRPr="003711FB" w:rsidR="00D965CB">
        <w:trPr>
          <w:hidden/>
        </w:trPr>
        <w:tc>
          <w:tcPr>
            <w:tcW w:w="432" w:type="dxa"/>
          </w:tcPr>
          <w:p w:rsidRPr="00F21743" w:rsidR="00D965CB" w:rsidP="00F2174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1" name="Picture 7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Dissatisfied</w:t>
            </w:r>
          </w:p>
        </w:tc>
      </w:tr>
      <w:tr w:rsidRPr="003711FB" w:rsidR="00D965CB">
        <w:trPr>
          <w:hidden/>
        </w:trPr>
        <w:tc>
          <w:tcPr>
            <w:tcW w:w="432" w:type="dxa"/>
          </w:tcPr>
          <w:p w:rsidRPr="00F21743" w:rsidR="00D965CB" w:rsidP="00F21743" w:rsidRDefault="00D965CB">
            <w:pPr>
              <w:pStyle w:val="ASAnnotationTableKWN"/>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2" name="Picture 7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Very dissatisfied</w:t>
            </w:r>
          </w:p>
        </w:tc>
      </w:tr>
    </w:tbl>
    <w:p w:rsidRPr="008D61EB" w:rsidR="00D965CB" w:rsidP="00471A16" w:rsidRDefault="00D965CB">
      <w:pPr>
        <w:pStyle w:val="Spacer4pt"/>
      </w:pPr>
    </w:p>
    <w:p w:rsidR="00D965CB" w:rsidP="00D965CB" w:rsidRDefault="00D965CB">
      <w:pPr>
        <w:pStyle w:val="ASAnnotationParagraph"/>
      </w:pPr>
      <w:r>
        <w:t>MILSTAY</w:t>
      </w:r>
    </w:p>
    <w:p w:rsidR="00D965CB" w:rsidP="0053079C" w:rsidRDefault="00D965CB">
      <w:pPr>
        <w:pStyle w:val="ASQstStem"/>
      </w:pPr>
      <w:r w:rsidRPr="0053079C">
        <w:rPr>
          <w:rStyle w:val="WordBold"/>
        </w:rPr>
        <w:t>92.</w:t>
      </w:r>
      <w:r>
        <w:tab/>
      </w:r>
      <w:r w:rsidRPr="0053079C">
        <w:rPr>
          <w:rStyle w:val="WordBold"/>
        </w:rPr>
        <w:t>Do you think your spouse should stay on or leave active duty?</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F21743" w:rsidR="00D965CB" w:rsidP="00F21743" w:rsidRDefault="00D965CB">
            <w:pPr>
              <w:pStyle w:val="ASAnnotationTableKWN"/>
            </w:pPr>
            <w:r>
              <w:t>5</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3" name="Picture 7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I strongly favor staying</w:t>
            </w:r>
          </w:p>
        </w:tc>
      </w:tr>
      <w:tr w:rsidRPr="003711FB" w:rsidR="00D965CB">
        <w:trPr>
          <w:hidden/>
        </w:trPr>
        <w:tc>
          <w:tcPr>
            <w:tcW w:w="432" w:type="dxa"/>
          </w:tcPr>
          <w:p w:rsidRPr="00F21743" w:rsidR="00D965CB" w:rsidP="00F21743" w:rsidRDefault="00D965CB">
            <w:pPr>
              <w:pStyle w:val="ASAnnotationTableKWN"/>
            </w:pPr>
            <w:r>
              <w:t>4</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4" name="Picture 7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I somewhat favor staying</w:t>
            </w:r>
          </w:p>
        </w:tc>
      </w:tr>
      <w:tr w:rsidRPr="003711FB" w:rsidR="00D965CB">
        <w:trPr>
          <w:hidden/>
        </w:trPr>
        <w:tc>
          <w:tcPr>
            <w:tcW w:w="432" w:type="dxa"/>
          </w:tcPr>
          <w:p w:rsidRPr="00F21743" w:rsidR="00D965CB" w:rsidP="00F21743" w:rsidRDefault="00D965CB">
            <w:pPr>
              <w:pStyle w:val="ASAnnotationTableKWN"/>
            </w:pPr>
            <w:r>
              <w:t>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5" name="Picture 7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I have no opinion one way or the other</w:t>
            </w:r>
          </w:p>
        </w:tc>
      </w:tr>
      <w:tr w:rsidRPr="003711FB" w:rsidR="00D965CB">
        <w:trPr>
          <w:hidden/>
        </w:trPr>
        <w:tc>
          <w:tcPr>
            <w:tcW w:w="432" w:type="dxa"/>
          </w:tcPr>
          <w:p w:rsidRPr="00F21743" w:rsidR="00D965CB" w:rsidP="00F2174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6" name="Picture 7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I somewhat favor leaving</w:t>
            </w:r>
          </w:p>
        </w:tc>
      </w:tr>
      <w:tr w:rsidRPr="003711FB" w:rsidR="00D965CB">
        <w:trPr>
          <w:hidden/>
        </w:trPr>
        <w:tc>
          <w:tcPr>
            <w:tcW w:w="432" w:type="dxa"/>
          </w:tcPr>
          <w:p w:rsidRPr="00F21743" w:rsidR="00D965CB" w:rsidP="00F21743" w:rsidRDefault="00D965CB">
            <w:pPr>
              <w:pStyle w:val="ASAnnotationTableKWN"/>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727" name="Picture 7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I strongly favor leaving</w:t>
            </w:r>
          </w:p>
        </w:tc>
      </w:tr>
    </w:tbl>
    <w:p w:rsidRPr="008D61EB" w:rsidR="00D965CB" w:rsidP="00471A16" w:rsidRDefault="00D965CB">
      <w:pPr>
        <w:pStyle w:val="Spacer4pt"/>
      </w:pPr>
    </w:p>
    <w:p w:rsidR="00D965CB" w:rsidP="00D965CB" w:rsidRDefault="00D965CB">
      <w:pPr>
        <w:pStyle w:val="ASAnnotationParagraph"/>
      </w:pPr>
      <w:r>
        <w:t xml:space="preserve">COMMFAMA COMMFAMB COMMFAMC COMMFAMD COMMFAME COMMFAMF COMMFAMG COMMFAMH COMMFAMI </w:t>
      </w:r>
    </w:p>
    <w:p w:rsidR="00D965CB" w:rsidP="0053079C" w:rsidRDefault="00D965CB">
      <w:pPr>
        <w:pStyle w:val="ASQstStem"/>
      </w:pPr>
      <w:r w:rsidRPr="0053079C">
        <w:rPr>
          <w:rStyle w:val="WordBold"/>
        </w:rPr>
        <w:t>93.</w:t>
      </w:r>
      <w:r>
        <w:tab/>
      </w:r>
      <w:r w:rsidRPr="0053079C">
        <w:rPr>
          <w:rStyle w:val="WordBold"/>
        </w:rPr>
        <w:t xml:space="preserve">Indicate how much you agree or disagree with each of the following statements about your community and family. </w:t>
      </w:r>
      <w:r w:rsidRPr="0053079C" w:rsidR="0053079C">
        <w:rPr>
          <w:rStyle w:val="Word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 xml:space="preserve">1  </w:t>
            </w:r>
            <w:r w:rsidRPr="009B0EBA">
              <w:t xml:space="preserve"> </w:t>
            </w:r>
            <w:r>
              <w:t>Strongly disagree</w:t>
            </w: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2  </w:t>
            </w:r>
            <w:r w:rsidRPr="009B0EBA">
              <w:t xml:space="preserve"> </w:t>
            </w:r>
            <w:r>
              <w:t>Disagree</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agree nor disagree</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4  </w:t>
            </w:r>
            <w:r w:rsidRPr="009B0EBA">
              <w:t xml:space="preserve"> </w:t>
            </w:r>
            <w:r>
              <w:t>Agree</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Strongly agree</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20" w:hRule="exact"/>
          <w:tblHeader/>
          <w:hidden/>
        </w:trPr>
        <w:tc>
          <w:tcPr>
            <w:tcW w:w="432" w:type="dxa"/>
            <w:shd w:val="clear" w:color="auto" w:fill="auto"/>
            <w:vAlign w:val="bottom"/>
          </w:tcPr>
          <w:p w:rsidRPr="000944F1" w:rsidR="00D965CB" w:rsidRDefault="00D965CB">
            <w:pPr>
              <w:pStyle w:val="ASAnnotationKWN"/>
            </w:pPr>
          </w:p>
        </w:tc>
        <w:tc>
          <w:tcPr>
            <w:tcW w:w="2750" w:type="dxa"/>
            <w:tcBorders>
              <w:top w:val="single" w:color="C0C0C0" w:sz="8" w:space="0"/>
              <w:right w:val="single" w:color="C0C0C0" w:sz="8" w:space="0"/>
            </w:tcBorders>
            <w:shd w:val="clear" w:color="auto" w:fill="auto"/>
            <w:vAlign w:val="bottom"/>
          </w:tcPr>
          <w:p w:rsidR="00D965CB" w:rsidRDefault="00D965CB">
            <w:pPr>
              <w:pStyle w:val="ASAnnotationKWN"/>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6C1BC9" w:rsidRDefault="00D965CB">
            <w:pPr>
              <w:pStyle w:val="ASMatrixSubitem"/>
            </w:pPr>
            <w:r>
              <w:t>a.</w:t>
            </w:r>
            <w:r>
              <w:tab/>
              <w:t>Generally speaking, I would describe my family as a strong, happy family.</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28" name="Picture 7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29" name="Picture 7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30" name="Picture 7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31" name="Picture 7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32" name="Picture 7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b.</w:t>
            </w:r>
            <w:r>
              <w:tab/>
              <w:t>If I had an emergency, even people I do not know in this community would be willing to help.</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33" name="Picture 7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34" name="Picture 7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35" name="Picture 7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36" name="Picture 7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37" name="Picture 7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c.</w:t>
            </w:r>
            <w:r>
              <w:tab/>
              <w:t>I feel good about myself when I sacrifice and give time and energy to members of my family.</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38" name="Picture 7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39" name="Picture 7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40" name="Picture 7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41" name="Picture 7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42" name="Picture 7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d.</w:t>
            </w:r>
            <w:r>
              <w:tab/>
              <w:t>The things I do for members of my family and they do for me make me feel part of this very important group.</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43" name="Picture 7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44" name="Picture 7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45" name="Picture 7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46" name="Picture 7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47" name="Picture 7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e.</w:t>
            </w:r>
            <w:r>
              <w:tab/>
              <w:t>People here know they can get help from the community if they are in trouble.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48" name="Picture 7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49" name="Picture 7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50" name="Picture 7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51" name="Picture 7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52" name="Picture 7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f.</w:t>
            </w:r>
            <w:r>
              <w:tab/>
              <w:t>People can depend on each other in this community.</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53" name="Picture 7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54" name="Picture 7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55" name="Picture 7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56" name="Picture 7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57" name="Picture 7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g.</w:t>
            </w:r>
            <w:r>
              <w:tab/>
              <w:t>Living in this community gives me a secure feeling.</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58" name="Picture 7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59" name="Picture 7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60" name="Picture 7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61" name="Picture 7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62" name="Picture 7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h.</w:t>
            </w:r>
            <w:r>
              <w:tab/>
              <w:t>The members of my family make an effort to show they love and have affection for me.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63" name="Picture 7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64" name="Picture 7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65" name="Picture 7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66" name="Picture 7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67" name="Picture 7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i.</w:t>
            </w:r>
            <w:r>
              <w:tab/>
              <w:t>There is a feeling in this community that people should not get too friendly with each other.</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D92D6D" w:rsidRDefault="00D965CB">
      <w:pPr>
        <w:pStyle w:val="Spacer4pt"/>
      </w:pPr>
    </w:p>
    <w:p w:rsidR="00D965CB" w:rsidP="00D965CB" w:rsidRDefault="00D965CB">
      <w:pPr>
        <w:pStyle w:val="ASAnnotationParagraph"/>
      </w:pPr>
      <w:r>
        <w:lastRenderedPageBreak/>
        <w:t xml:space="preserve">MIL1USEFULA MIL1USEFULB MIL1USEFULC MIL1USEFULD MIL1USEFULE MIL1USEFULD </w:t>
      </w:r>
    </w:p>
    <w:p w:rsidR="00D965CB" w:rsidP="0053079C" w:rsidRDefault="00D965CB">
      <w:pPr>
        <w:pStyle w:val="ASQstStem"/>
      </w:pPr>
      <w:r w:rsidRPr="0053079C">
        <w:rPr>
          <w:rStyle w:val="WordBold"/>
        </w:rPr>
        <w:t>94.</w:t>
      </w:r>
      <w:r>
        <w:tab/>
      </w:r>
      <w:r w:rsidRPr="0053079C">
        <w:rPr>
          <w:rStyle w:val="WordBold"/>
        </w:rPr>
        <w:t xml:space="preserve">If you accessed Military OneSource in the </w:t>
      </w:r>
      <w:r w:rsidRPr="0053079C">
        <w:rPr>
          <w:rStyle w:val="WordUnderlineBold"/>
        </w:rPr>
        <w:t>past six months</w:t>
      </w:r>
      <w:r w:rsidRPr="0053079C">
        <w:rPr>
          <w:rStyle w:val="WordBold"/>
        </w:rPr>
        <w:t xml:space="preserve">, how useful were the following resources?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D965CB" w:rsidTr="004349BD">
        <w:trPr>
          <w:cantSplit/>
          <w:trHeight w:val="360"/>
          <w:tblHeader/>
        </w:trPr>
        <w:tc>
          <w:tcPr>
            <w:tcW w:w="432" w:type="dxa"/>
            <w:tcBorders>
              <w:right w:val="single" w:color="C0C0C0" w:sz="8" w:space="0"/>
            </w:tcBorders>
            <w:shd w:val="clear" w:color="auto" w:fill="auto"/>
            <w:vAlign w:val="center"/>
          </w:tcPr>
          <w:p w:rsidRPr="00E40522" w:rsidR="00D965CB" w:rsidRDefault="00D965CB">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D965CB" w:rsidP="0031748C" w:rsidRDefault="00D965CB">
            <w:pPr>
              <w:pStyle w:val="ASMatrixHeading"/>
            </w:pPr>
            <w:r>
              <w:rPr>
                <w:rStyle w:val="ASAnnotation"/>
              </w:rPr>
              <w:t>4</w:t>
            </w:r>
            <w:r w:rsidRPr="00E40522">
              <w:rPr>
                <w:rStyle w:val="ASAnnotation"/>
              </w:rPr>
              <w:t xml:space="preserve">  </w:t>
            </w:r>
            <w:r w:rsidRPr="00E40522">
              <w:t xml:space="preserve"> </w:t>
            </w:r>
            <w:r>
              <w:t>Did not access this resource</w:t>
            </w:r>
          </w:p>
        </w:tc>
      </w:tr>
      <w:tr w:rsidR="00D965CB" w:rsidTr="004349BD">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D965CB" w:rsidP="0031748C" w:rsidRDefault="00D965CB">
            <w:pPr>
              <w:pStyle w:val="ASMatrixHeading"/>
            </w:pPr>
            <w:r>
              <w:rPr>
                <w:rStyle w:val="ASAnnotation"/>
              </w:rPr>
              <w:t>1</w:t>
            </w:r>
            <w:r w:rsidRPr="00E40522">
              <w:rPr>
                <w:rStyle w:val="ASAnnotation"/>
              </w:rPr>
              <w:t xml:space="preserve">  </w:t>
            </w:r>
            <w:r w:rsidRPr="00E40522">
              <w:t xml:space="preserve"> </w:t>
            </w:r>
            <w:r>
              <w:t>Not useful</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4349BD">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D965CB" w:rsidP="0031748C" w:rsidRDefault="00D965CB">
            <w:pPr>
              <w:pStyle w:val="ASMatrixHeading"/>
            </w:pPr>
            <w:r>
              <w:rPr>
                <w:rStyle w:val="ASAnnotation"/>
              </w:rPr>
              <w:t>2</w:t>
            </w:r>
            <w:r w:rsidRPr="00E40522">
              <w:rPr>
                <w:rStyle w:val="ASAnnotation"/>
              </w:rPr>
              <w:t xml:space="preserve">  </w:t>
            </w:r>
            <w:r w:rsidRPr="00E40522">
              <w:t xml:space="preserve"> </w:t>
            </w:r>
            <w:r>
              <w:t>Somewhat useful</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4349BD">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D965CB" w:rsidP="0031748C" w:rsidRDefault="00D965CB">
            <w:pPr>
              <w:pStyle w:val="ASMatrixHeading"/>
            </w:pPr>
            <w:r>
              <w:rPr>
                <w:rStyle w:val="ASAnnotation"/>
              </w:rPr>
              <w:t>3</w:t>
            </w:r>
            <w:r w:rsidRPr="00E40522">
              <w:rPr>
                <w:rStyle w:val="ASAnnotation"/>
              </w:rPr>
              <w:t xml:space="preserve">  </w:t>
            </w:r>
            <w:r w:rsidRPr="00E40522">
              <w:t xml:space="preserve"> </w:t>
            </w:r>
            <w:r>
              <w:t>Very useful</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4349BD">
        <w:trPr>
          <w:cantSplit/>
          <w:trHeight w:val="20" w:hRule="exact"/>
          <w:tblHeader/>
          <w:hidden/>
        </w:trPr>
        <w:tc>
          <w:tcPr>
            <w:tcW w:w="432" w:type="dxa"/>
            <w:shd w:val="clear" w:color="auto" w:fill="auto"/>
            <w:vAlign w:val="bottom"/>
          </w:tcPr>
          <w:p w:rsidRPr="000944F1" w:rsidR="00D965CB" w:rsidRDefault="00D965CB">
            <w:pPr>
              <w:pStyle w:val="ASAnnotationKWN"/>
            </w:pPr>
          </w:p>
        </w:tc>
        <w:tc>
          <w:tcPr>
            <w:tcW w:w="3154" w:type="dxa"/>
            <w:tcBorders>
              <w:top w:val="single" w:color="C0C0C0" w:sz="8" w:space="0"/>
              <w:right w:val="single" w:color="C0C0C0" w:sz="8" w:space="0"/>
            </w:tcBorders>
            <w:shd w:val="clear" w:color="auto" w:fill="auto"/>
            <w:vAlign w:val="bottom"/>
          </w:tcPr>
          <w:p w:rsidR="00D965CB" w:rsidRDefault="00D965CB">
            <w:pPr>
              <w:pStyle w:val="ASAnnotationKWN"/>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a.</w:t>
            </w:r>
            <w:r>
              <w:tab/>
              <w:t>Information (e.g., education, child care, stress management, relocation, special needs)</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b.</w:t>
            </w:r>
            <w:r>
              <w:tab/>
              <w:t>Confidential non-medical counseling (in-person, telephonic, or web-based)</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78" name="Picture 7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79" name="Picture 7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80" name="Picture 7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c.</w:t>
            </w:r>
            <w:r>
              <w:tab/>
              <w:t>Military spouse career coaching resources</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82" name="Picture 7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83" name="Picture 7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d.</w:t>
            </w:r>
            <w:r>
              <w:tab/>
              <w:t>Relocation resources such as Plan My Move and MilitaryINSTALLATIONS</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86" name="Picture 7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87" name="Picture 7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88" name="Picture 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e.</w:t>
            </w:r>
            <w:r>
              <w:tab/>
              <w:t>Covid-19 Support</w:t>
            </w:r>
            <w:r w:rsidR="0053079C">
              <w:t>/​</w:t>
            </w:r>
            <w:r>
              <w:t>Covid Information Center</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89" name="Picture 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92" name="Picture 7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4349BD">
        <w:trPr>
          <w:cantSplit/>
        </w:trPr>
        <w:tc>
          <w:tcPr>
            <w:tcW w:w="432" w:type="dxa"/>
            <w:shd w:val="clear" w:color="auto" w:fill="auto"/>
            <w:vAlign w:val="bottom"/>
          </w:tcPr>
          <w:p w:rsidRPr="004349BD" w:rsidR="00D965CB" w:rsidRDefault="00D965CB">
            <w:pPr>
              <w:rPr>
                <w:sz w:val="18"/>
              </w:rPr>
            </w:pPr>
          </w:p>
        </w:tc>
        <w:tc>
          <w:tcPr>
            <w:tcW w:w="3154" w:type="dxa"/>
            <w:tcBorders>
              <w:right w:val="single" w:color="C0C0C0" w:sz="8" w:space="0"/>
            </w:tcBorders>
            <w:shd w:val="clear" w:color="auto" w:fill="auto"/>
            <w:vAlign w:val="bottom"/>
          </w:tcPr>
          <w:p w:rsidRPr="004349BD" w:rsidR="00D965CB" w:rsidP="003A0A0B" w:rsidRDefault="00D965CB">
            <w:pPr>
              <w:pStyle w:val="ASMatrixSubitem"/>
            </w:pPr>
            <w:r>
              <w:t>f.</w:t>
            </w:r>
            <w:r>
              <w:tab/>
              <w:t>Other</w:t>
            </w:r>
            <w:r w:rsidRPr="004349BD">
              <w:tab/>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94" name="Picture 7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22657D" w:rsidRDefault="000A0DF8">
            <w:pPr>
              <w:pStyle w:val="ASTableOptionBoxes"/>
            </w:pPr>
            <w:r>
              <w:rPr>
                <w:noProof/>
              </w:rPr>
              <w:drawing>
                <wp:inline distT="0" distB="0" distL="0" distR="0">
                  <wp:extent cx="170180" cy="170180"/>
                  <wp:effectExtent l="0" t="0" r="1270" b="1270"/>
                  <wp:docPr id="795" name="Picture 7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22657D" w:rsidRDefault="000A0DF8">
            <w:pPr>
              <w:pStyle w:val="ASTableOptionBoxes"/>
            </w:pPr>
            <w:r>
              <w:rPr>
                <w:noProof/>
              </w:rPr>
              <w:drawing>
                <wp:inline distT="0" distB="0" distL="0" distR="0">
                  <wp:extent cx="170180" cy="170180"/>
                  <wp:effectExtent l="0" t="0" r="1270" b="1270"/>
                  <wp:docPr id="796" name="Picture 7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B13C96" w:rsidRDefault="00D965CB">
      <w:pPr>
        <w:pStyle w:val="Spacer4pt"/>
      </w:pPr>
    </w:p>
    <w:p w:rsidR="00D965CB" w:rsidP="00D965CB" w:rsidRDefault="00D965CB">
      <w:pPr>
        <w:pStyle w:val="ASAnnotationParagraph"/>
      </w:pPr>
      <w:r>
        <w:t xml:space="preserve">BENIMPA BENIMPB BENIMPC BENIMPD BENIMPE BENIMPF BENIMPG BENIMPH BENIMPI BENIMPJ BENIMPK BENIMPL </w:t>
      </w:r>
    </w:p>
    <w:p w:rsidR="00D965CB" w:rsidP="0053079C" w:rsidRDefault="00D965CB">
      <w:pPr>
        <w:pStyle w:val="ASQstStem"/>
      </w:pPr>
      <w:r w:rsidRPr="0053079C">
        <w:rPr>
          <w:rStyle w:val="WordBold"/>
        </w:rPr>
        <w:t>95.</w:t>
      </w:r>
      <w:r>
        <w:tab/>
      </w:r>
      <w:r w:rsidRPr="0053079C">
        <w:rPr>
          <w:rStyle w:val="WordBold"/>
        </w:rPr>
        <w:t>To what extent are the following benefits of military life important to you and your family?</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 xml:space="preserve">1  </w:t>
            </w:r>
            <w:r w:rsidRPr="009B0EBA">
              <w:t xml:space="preserve"> </w:t>
            </w:r>
            <w:r>
              <w:t>Not at all</w:t>
            </w: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D965CB" w:rsidP="009B0EBA" w:rsidRDefault="00D965CB">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360"/>
          <w:tblHeader/>
        </w:trPr>
        <w:tc>
          <w:tcPr>
            <w:tcW w:w="432" w:type="dxa"/>
            <w:tcBorders>
              <w:right w:val="single" w:color="C0C0C0" w:sz="8" w:space="0"/>
            </w:tcBorders>
            <w:shd w:val="clear" w:color="auto" w:fill="auto"/>
            <w:vAlign w:val="center"/>
          </w:tcPr>
          <w:p w:rsidRPr="005467F1" w:rsidR="00D965CB" w:rsidRDefault="00D965CB">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D965CB" w:rsidP="009B0EBA" w:rsidRDefault="00D965CB">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large extent</w:t>
            </w: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auto"/>
            <w:vAlign w:val="center"/>
          </w:tcPr>
          <w:p w:rsidRPr="009352DA" w:rsidR="00D965CB" w:rsidRDefault="00D965CB">
            <w:pPr>
              <w:pStyle w:val="ASMatrixHeading"/>
            </w:pPr>
          </w:p>
        </w:tc>
        <w:tc>
          <w:tcPr>
            <w:tcW w:w="403" w:type="dxa"/>
            <w:tcBorders>
              <w:left w:val="single" w:color="C0C0C0" w:sz="8" w:space="0"/>
              <w:right w:val="single" w:color="C0C0C0" w:sz="8" w:space="0"/>
            </w:tcBorders>
            <w:shd w:val="clear" w:color="auto" w:fill="E6E6E6"/>
            <w:vAlign w:val="center"/>
          </w:tcPr>
          <w:p w:rsidRPr="009352DA" w:rsidR="00D965CB" w:rsidRDefault="00D965CB">
            <w:pPr>
              <w:pStyle w:val="ASMatrixHeading"/>
            </w:pPr>
          </w:p>
        </w:tc>
      </w:tr>
      <w:tr w:rsidR="00D965CB" w:rsidTr="00035DB6">
        <w:trPr>
          <w:cantSplit/>
          <w:trHeight w:val="20" w:hRule="exact"/>
          <w:tblHeader/>
          <w:hidden/>
        </w:trPr>
        <w:tc>
          <w:tcPr>
            <w:tcW w:w="432" w:type="dxa"/>
            <w:shd w:val="clear" w:color="auto" w:fill="auto"/>
            <w:vAlign w:val="bottom"/>
          </w:tcPr>
          <w:p w:rsidRPr="000944F1" w:rsidR="00D965CB" w:rsidRDefault="00D965CB">
            <w:pPr>
              <w:pStyle w:val="ASAnnotationKWN"/>
            </w:pPr>
          </w:p>
        </w:tc>
        <w:tc>
          <w:tcPr>
            <w:tcW w:w="2750" w:type="dxa"/>
            <w:tcBorders>
              <w:top w:val="single" w:color="C0C0C0" w:sz="8" w:space="0"/>
              <w:right w:val="single" w:color="C0C0C0" w:sz="8" w:space="0"/>
            </w:tcBorders>
            <w:shd w:val="clear" w:color="auto" w:fill="auto"/>
            <w:vAlign w:val="bottom"/>
          </w:tcPr>
          <w:p w:rsidR="00D965CB" w:rsidRDefault="00D965CB">
            <w:pPr>
              <w:pStyle w:val="ASAnnotationKWN"/>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auto"/>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vAlign w:val="bottom"/>
          </w:tcPr>
          <w:p w:rsidR="00D965CB" w:rsidRDefault="00D965CB">
            <w:pPr>
              <w:pStyle w:val="ASAnnotationTableKeepWNext"/>
            </w:pP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6C1BC9" w:rsidRDefault="00D965CB">
            <w:pPr>
              <w:pStyle w:val="ASMatrixSubitem"/>
            </w:pPr>
            <w:r>
              <w:t>a.</w:t>
            </w:r>
            <w:r>
              <w:tab/>
              <w:t>Access to quality health care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97" name="Picture 7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798" name="Picture 7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00" name="Picture 8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01" name="Picture 8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b.</w:t>
            </w:r>
            <w:r>
              <w:tab/>
              <w:t>Secure employment for my spouse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02" name="Picture 8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03" name="Picture 8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04" name="Picture 8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05" name="Picture 8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c.</w:t>
            </w:r>
            <w:r>
              <w:tab/>
              <w:t>A good retirement plan</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d.</w:t>
            </w:r>
            <w:r>
              <w:tab/>
              <w:t>Health care in retirement</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14" name="Picture 8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15" name="Picture 8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16" name="Picture 8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e.</w:t>
            </w:r>
            <w:r>
              <w:tab/>
              <w:t>Opportunities for travel</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17" name="Picture 8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18" name="Picture 8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19" name="Picture 8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20" name="Picture 8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21" name="Picture 8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f.</w:t>
            </w:r>
            <w:r>
              <w:tab/>
              <w:t>Ability to buy a home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22" name="Picture 8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23" name="Picture 8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24" name="Picture 8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25" name="Picture 8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26" name="Picture 8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g.</w:t>
            </w:r>
            <w:r>
              <w:tab/>
              <w:t>Opportunities for my career development</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27" name="Picture 8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28" name="Picture 8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29" name="Picture 8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30" name="Picture 8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31" name="Picture 8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h.</w:t>
            </w:r>
            <w:r>
              <w:tab/>
              <w:t>Opportunities for my education</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32" name="Picture 8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33" name="Picture 8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34" name="Picture 8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35" name="Picture 8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36" name="Picture 8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i.</w:t>
            </w:r>
            <w:r>
              <w:tab/>
              <w:t>Recreation, fitness, and entertainment activities</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37" name="Picture 8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38" name="Picture 8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39" name="Picture 8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40" name="Picture 8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41" name="Picture 8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j.</w:t>
            </w:r>
            <w:r>
              <w:tab/>
              <w:t>Savings on groceries (commissaries)</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42" name="Picture 8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43" name="Picture 8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44" name="Picture 8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45" name="Picture 8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46" name="Picture 8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k.</w:t>
            </w:r>
            <w:r>
              <w:tab/>
              <w:t>Savings on retail merchandise (exchanges)</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47" name="Picture 8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48" name="Picture 8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49" name="Picture 8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50" name="Picture 8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51" name="Picture 8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rsidTr="00035DB6">
        <w:trPr>
          <w:cantSplit/>
        </w:trPr>
        <w:tc>
          <w:tcPr>
            <w:tcW w:w="432" w:type="dxa"/>
            <w:shd w:val="clear" w:color="auto" w:fill="auto"/>
            <w:vAlign w:val="bottom"/>
          </w:tcPr>
          <w:p w:rsidRPr="00035DB6" w:rsidR="00D965CB" w:rsidRDefault="00D965CB">
            <w:pPr>
              <w:rPr>
                <w:sz w:val="18"/>
              </w:rPr>
            </w:pPr>
          </w:p>
        </w:tc>
        <w:tc>
          <w:tcPr>
            <w:tcW w:w="2750" w:type="dxa"/>
            <w:tcBorders>
              <w:right w:val="single" w:color="C0C0C0" w:sz="8" w:space="0"/>
            </w:tcBorders>
            <w:shd w:val="clear" w:color="auto" w:fill="auto"/>
            <w:vAlign w:val="bottom"/>
          </w:tcPr>
          <w:p w:rsidRPr="00035DB6" w:rsidR="00D965CB" w:rsidP="00D427B6" w:rsidRDefault="00D965CB">
            <w:pPr>
              <w:pStyle w:val="ASMatrixSubitem"/>
            </w:pPr>
            <w:r>
              <w:t>l.</w:t>
            </w:r>
            <w:r>
              <w:tab/>
              <w:t>Access to child care</w:t>
            </w:r>
            <w:r w:rsidRPr="00035DB6">
              <w:tab/>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52" name="Picture 8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53" name="Picture 8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54" name="Picture 8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D965CB" w:rsidP="00302E2B" w:rsidRDefault="000A0DF8">
            <w:pPr>
              <w:pStyle w:val="ASTableOptionBoxes"/>
            </w:pPr>
            <w:r>
              <w:rPr>
                <w:noProof/>
              </w:rPr>
              <w:drawing>
                <wp:inline distT="0" distB="0" distL="0" distR="0">
                  <wp:extent cx="170180" cy="170180"/>
                  <wp:effectExtent l="0" t="0" r="1270" b="1270"/>
                  <wp:docPr id="855" name="Picture 8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D965CB" w:rsidP="00302E2B" w:rsidRDefault="000A0DF8">
            <w:pPr>
              <w:pStyle w:val="ASTableOptionBoxes"/>
            </w:pPr>
            <w:r>
              <w:rPr>
                <w:noProof/>
              </w:rPr>
              <w:drawing>
                <wp:inline distT="0" distB="0" distL="0" distR="0">
                  <wp:extent cx="170180" cy="170180"/>
                  <wp:effectExtent l="0" t="0" r="1270" b="127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D92D6D" w:rsidRDefault="00D965CB">
      <w:pPr>
        <w:pStyle w:val="Spacer4pt"/>
      </w:pPr>
    </w:p>
    <w:p w:rsidR="00D965CB" w:rsidP="00D965CB" w:rsidRDefault="00D965CB">
      <w:pPr>
        <w:pStyle w:val="ASAnnotationParagraph"/>
      </w:pPr>
      <w:r>
        <w:t xml:space="preserve">WOUNDMEMA WOUNDMEMB </w:t>
      </w:r>
    </w:p>
    <w:p w:rsidR="00D965CB" w:rsidP="0053079C" w:rsidRDefault="00D965CB">
      <w:pPr>
        <w:pStyle w:val="ASQstStem"/>
      </w:pPr>
      <w:r w:rsidRPr="0053079C">
        <w:rPr>
          <w:rStyle w:val="WordBold"/>
        </w:rPr>
        <w:t>96.</w:t>
      </w:r>
      <w:r>
        <w:tab/>
      </w:r>
      <w:r w:rsidRPr="0053079C">
        <w:rPr>
          <w:rStyle w:val="WordBold"/>
        </w:rPr>
        <w:t>Was your spouse wounded during military service in the following way(s)?</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D965C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965CB" w:rsidRDefault="00D965CB">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965CB" w:rsidRDefault="00D965CB">
            <w:pPr>
              <w:pStyle w:val="ASMatrixHeading"/>
            </w:pPr>
            <w:r>
              <w:rPr>
                <w:rStyle w:val="ASAnnotation"/>
              </w:rPr>
              <w:t xml:space="preserve">1  </w:t>
            </w:r>
            <w:r w:rsidRPr="006F2CF5">
              <w:t xml:space="preserve"> </w:t>
            </w:r>
            <w:r>
              <w:t>No</w:t>
            </w:r>
          </w:p>
        </w:tc>
      </w:tr>
      <w:tr w:rsidR="00D965CB">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D965CB" w:rsidRDefault="00D965CB">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D965CB" w:rsidRDefault="00D965CB">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D965CB" w:rsidRDefault="00D965CB">
            <w:pPr>
              <w:pStyle w:val="ASMatrixHeading"/>
            </w:pPr>
          </w:p>
        </w:tc>
      </w:tr>
      <w:tr w:rsidR="00D965CB">
        <w:trPr>
          <w:cantSplit/>
          <w:trHeight w:val="20" w:hRule="exact"/>
          <w:tblHeader/>
          <w:hidden/>
        </w:trPr>
        <w:tc>
          <w:tcPr>
            <w:tcW w:w="432" w:type="dxa"/>
            <w:tcMar>
              <w:top w:w="14" w:type="dxa"/>
              <w:left w:w="14" w:type="dxa"/>
              <w:bottom w:w="14" w:type="dxa"/>
              <w:right w:w="14" w:type="dxa"/>
            </w:tcMar>
            <w:vAlign w:val="bottom"/>
          </w:tcPr>
          <w:p w:rsidRPr="000944F1" w:rsidR="00D965CB" w:rsidRDefault="00D965CB">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D965CB" w:rsidRDefault="00D965CB">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RDefault="00D965CB">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RDefault="00D965CB">
            <w:pPr>
              <w:pStyle w:val="ASAnnotationTableKeepWNext"/>
            </w:pP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a.</w:t>
            </w:r>
            <w:r>
              <w:tab/>
              <w:t>Physically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D965CB">
        <w:trPr>
          <w:cantSplit/>
        </w:trPr>
        <w:tc>
          <w:tcPr>
            <w:tcW w:w="432" w:type="dxa"/>
            <w:tcMar>
              <w:top w:w="14" w:type="dxa"/>
              <w:left w:w="14" w:type="dxa"/>
              <w:bottom w:w="14" w:type="dxa"/>
              <w:right w:w="14" w:type="dxa"/>
            </w:tcMar>
            <w:vAlign w:val="bottom"/>
          </w:tcPr>
          <w:p w:rsidRPr="006F3F74" w:rsidR="00D965CB" w:rsidRDefault="00D965CB"/>
        </w:tc>
        <w:tc>
          <w:tcPr>
            <w:tcW w:w="3960" w:type="dxa"/>
            <w:tcBorders>
              <w:right w:val="single" w:color="C0C0C0" w:sz="8" w:space="0"/>
            </w:tcBorders>
            <w:tcMar>
              <w:top w:w="14" w:type="dxa"/>
              <w:left w:w="14" w:type="dxa"/>
              <w:bottom w:w="14" w:type="dxa"/>
              <w:right w:w="14" w:type="dxa"/>
            </w:tcMar>
            <w:vAlign w:val="bottom"/>
          </w:tcPr>
          <w:p w:rsidR="00D965CB" w:rsidP="005D47E1" w:rsidRDefault="00D965CB">
            <w:pPr>
              <w:pStyle w:val="ASMatrixSubitemG-2"/>
            </w:pPr>
            <w:r>
              <w:t>b.</w:t>
            </w:r>
            <w:r>
              <w:tab/>
              <w:t>Mentally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D965CB" w:rsidP="004E6E64" w:rsidRDefault="000A0DF8">
            <w:pPr>
              <w:pStyle w:val="ASTableOptionBoxes"/>
            </w:pPr>
            <w:r>
              <w:rPr>
                <w:noProof/>
              </w:rPr>
              <w:drawing>
                <wp:inline distT="0" distB="0" distL="0" distR="0">
                  <wp:extent cx="170180" cy="170180"/>
                  <wp:effectExtent l="0" t="0" r="1270" b="127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D965CB" w:rsidP="00345D04" w:rsidRDefault="00D965CB">
      <w:pPr>
        <w:pStyle w:val="Spacer4pt"/>
      </w:pPr>
    </w:p>
    <w:p w:rsidR="00D965CB" w:rsidP="00D965CB" w:rsidRDefault="00D965CB">
      <w:pPr>
        <w:pStyle w:val="ASAnnotationParagraph"/>
      </w:pPr>
      <w:r>
        <w:t>WOUNDFAM</w:t>
      </w:r>
    </w:p>
    <w:p w:rsidR="00D965CB" w:rsidP="0053079C" w:rsidRDefault="00D965CB">
      <w:pPr>
        <w:pStyle w:val="ASQstStem"/>
      </w:pPr>
      <w:r w:rsidRPr="0053079C">
        <w:rPr>
          <w:rStyle w:val="WordBold"/>
        </w:rPr>
        <w:t>97.</w:t>
      </w:r>
      <w:r>
        <w:tab/>
      </w:r>
      <w:r w:rsidR="0053079C">
        <w:rPr>
          <w:rStyle w:val="AskIf"/>
        </w:rPr>
        <w:t>[Ask if</w:t>
      </w:r>
      <w:r w:rsidRPr="0053079C">
        <w:rPr>
          <w:rStyle w:val="AskIf"/>
        </w:rPr>
        <w:t xml:space="preserve"> Q94 a = "Yes" OR Q94 b = "Yes"</w:t>
      </w:r>
      <w:r w:rsidR="0053079C">
        <w:rPr>
          <w:rStyle w:val="AskIf"/>
        </w:rPr>
        <w:t>]</w:t>
      </w:r>
      <w:r w:rsidRPr="0053079C">
        <w:rPr>
          <w:rStyle w:val="AskIf"/>
        </w:rPr>
        <w:t xml:space="preserve"> </w:t>
      </w:r>
      <w:r w:rsidRPr="0053079C">
        <w:rPr>
          <w:rStyle w:val="WordBold"/>
        </w:rPr>
        <w:t>Was your spouse wounded in a way that has interfered with his</w:t>
      </w:r>
      <w:r w:rsidR="0053079C">
        <w:rPr>
          <w:rStyle w:val="WordBold"/>
        </w:rPr>
        <w:t>/​</w:t>
      </w:r>
      <w:r w:rsidRPr="0053079C">
        <w:rPr>
          <w:rStyle w:val="WordBold"/>
        </w:rPr>
        <w:t>her participation in your family?</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A265F1" w:rsidR="00D965CB" w:rsidP="00A94AD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1" name="Picture 8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Yes</w:t>
            </w:r>
          </w:p>
        </w:tc>
      </w:tr>
      <w:tr w:rsidRPr="003711FB" w:rsidR="00D965CB">
        <w:trPr>
          <w:hidden/>
        </w:trPr>
        <w:tc>
          <w:tcPr>
            <w:tcW w:w="432" w:type="dxa"/>
          </w:tcPr>
          <w:p w:rsidRPr="00A265F1" w:rsidR="00D965CB" w:rsidP="001467FE" w:rsidRDefault="00D965CB">
            <w:pPr>
              <w:pStyle w:val="ASAnnotationTable"/>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2" name="Picture 8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No</w:t>
            </w:r>
          </w:p>
        </w:tc>
      </w:tr>
    </w:tbl>
    <w:p w:rsidRPr="008D61EB" w:rsidR="00D965CB" w:rsidP="00B51BF6" w:rsidRDefault="00D965CB">
      <w:pPr>
        <w:pStyle w:val="Spacer4pt"/>
      </w:pPr>
    </w:p>
    <w:p w:rsidR="00D965CB" w:rsidP="0053079C" w:rsidRDefault="00D965CB">
      <w:pPr>
        <w:pStyle w:val="ASQuestionHeader"/>
      </w:pPr>
      <w:r>
        <w:t>YOUR SPOUSE'S DEPLOYMENTS</w:t>
      </w:r>
    </w:p>
    <w:p w:rsidR="00D965CB" w:rsidP="00D965CB" w:rsidRDefault="00D965CB">
      <w:pPr>
        <w:pStyle w:val="ASAnnotationParagraph"/>
      </w:pPr>
      <w:r>
        <w:t>DPLY30DAY</w:t>
      </w:r>
    </w:p>
    <w:p w:rsidR="00D965CB" w:rsidP="0053079C" w:rsidRDefault="00D965CB">
      <w:pPr>
        <w:pStyle w:val="ASQstStem"/>
      </w:pPr>
      <w:r w:rsidRPr="0053079C">
        <w:rPr>
          <w:rStyle w:val="WordBold"/>
        </w:rPr>
        <w:t>98.</w:t>
      </w:r>
      <w:r>
        <w:tab/>
      </w:r>
      <w:r w:rsidRPr="0053079C">
        <w:rPr>
          <w:rStyle w:val="WordBold"/>
        </w:rPr>
        <w:t>During your spouse's active duty career, has he</w:t>
      </w:r>
      <w:r w:rsidR="0053079C">
        <w:rPr>
          <w:rStyle w:val="WordBold"/>
        </w:rPr>
        <w:t>/​</w:t>
      </w:r>
      <w:r w:rsidRPr="0053079C">
        <w:rPr>
          <w:rStyle w:val="WordBold"/>
        </w:rPr>
        <w:t>she been deployed for more than 30 consecutive days?</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A265F1" w:rsidR="00D965CB" w:rsidP="00A94AD3" w:rsidRDefault="00D965CB">
            <w:pPr>
              <w:pStyle w:val="ASAnnotationTableKWN"/>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3" name="Picture 8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Yes, in the past 36 months</w:t>
            </w:r>
          </w:p>
        </w:tc>
      </w:tr>
      <w:tr w:rsidRPr="003711FB" w:rsidR="00D965CB">
        <w:trPr>
          <w:hidden/>
        </w:trPr>
        <w:tc>
          <w:tcPr>
            <w:tcW w:w="432" w:type="dxa"/>
          </w:tcPr>
          <w:p w:rsidRPr="00A265F1" w:rsidR="00D965CB" w:rsidP="00A94AD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4" name="Picture 8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Yes, but not in the past 36 months</w:t>
            </w:r>
          </w:p>
        </w:tc>
      </w:tr>
      <w:tr w:rsidRPr="003711FB" w:rsidR="00D965CB">
        <w:trPr>
          <w:hidden/>
        </w:trPr>
        <w:tc>
          <w:tcPr>
            <w:tcW w:w="432" w:type="dxa"/>
          </w:tcPr>
          <w:p w:rsidRPr="00A265F1" w:rsidR="00D965CB" w:rsidP="004F58F1" w:rsidRDefault="00D965CB">
            <w:pPr>
              <w:pStyle w:val="ASAnnotationTable"/>
            </w:pPr>
            <w:r>
              <w:t>3</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5" name="Picture 8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No</w:t>
            </w:r>
          </w:p>
        </w:tc>
      </w:tr>
    </w:tbl>
    <w:p w:rsidRPr="008D61EB" w:rsidR="00D965CB" w:rsidP="00196F57" w:rsidRDefault="00D965CB">
      <w:pPr>
        <w:pStyle w:val="Spacer4pt"/>
      </w:pPr>
    </w:p>
    <w:p w:rsidR="00D965CB" w:rsidP="00D965CB" w:rsidRDefault="00D965CB">
      <w:pPr>
        <w:pStyle w:val="ASAnnotationParagraph"/>
      </w:pPr>
      <w:r>
        <w:t>DPLY30D12</w:t>
      </w:r>
    </w:p>
    <w:p w:rsidR="00D965CB" w:rsidP="0053079C" w:rsidRDefault="00D965CB">
      <w:pPr>
        <w:pStyle w:val="ASQstStem"/>
      </w:pPr>
      <w:r w:rsidRPr="0053079C">
        <w:rPr>
          <w:rStyle w:val="WordBold"/>
        </w:rPr>
        <w:t>99.</w:t>
      </w:r>
      <w:r>
        <w:tab/>
      </w:r>
      <w:r w:rsidR="0053079C">
        <w:rPr>
          <w:rStyle w:val="AskIf"/>
        </w:rPr>
        <w:t>[Ask if</w:t>
      </w:r>
      <w:r w:rsidRPr="0053079C">
        <w:rPr>
          <w:rStyle w:val="AskIf"/>
        </w:rPr>
        <w:t xml:space="preserve"> Q96 = "Yes, in the past 36 months"</w:t>
      </w:r>
      <w:r w:rsidR="0053079C">
        <w:rPr>
          <w:rStyle w:val="AskIf"/>
        </w:rPr>
        <w:t>]</w:t>
      </w:r>
      <w:r w:rsidRPr="0053079C">
        <w:rPr>
          <w:rStyle w:val="AskIf"/>
        </w:rPr>
        <w:t xml:space="preserve"> </w:t>
      </w:r>
      <w:r w:rsidRPr="0053079C">
        <w:rPr>
          <w:rStyle w:val="WordBold"/>
        </w:rPr>
        <w:t xml:space="preserve">Within the </w:t>
      </w:r>
      <w:r w:rsidRPr="0053079C">
        <w:rPr>
          <w:rStyle w:val="WordUnderlineBold"/>
        </w:rPr>
        <w:t>past 12 months</w:t>
      </w:r>
      <w:r w:rsidRPr="0053079C">
        <w:rPr>
          <w:rStyle w:val="WordBold"/>
        </w:rPr>
        <w:t xml:space="preserve">, has your spouse been on deployment for more than 30 consecutive days? </w:t>
      </w:r>
      <w:r w:rsidRPr="0053079C" w:rsidR="0053079C">
        <w:rPr>
          <w:rStyle w:val="WordBold"/>
        </w:rPr>
        <w:t xml:space="preserve"> </w:t>
      </w:r>
      <w:r w:rsidRPr="0053079C">
        <w:rPr>
          <w:rStyle w:val="WordItalicBold"/>
        </w:rPr>
        <w:t>This deployment may have started more than 12 months ago, but has continued within the past 12 months.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D965CB">
        <w:trPr>
          <w:hidden/>
        </w:trPr>
        <w:tc>
          <w:tcPr>
            <w:tcW w:w="432" w:type="dxa"/>
          </w:tcPr>
          <w:p w:rsidRPr="00A265F1" w:rsidR="00D965CB" w:rsidP="00A94AD3" w:rsidRDefault="00D965CB">
            <w:pPr>
              <w:pStyle w:val="ASAnnotationTableKWN"/>
            </w:pPr>
            <w:r>
              <w:t>2</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6" name="Picture 8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Yes</w:t>
            </w:r>
          </w:p>
        </w:tc>
      </w:tr>
      <w:tr w:rsidRPr="003711FB" w:rsidR="00D965CB">
        <w:trPr>
          <w:hidden/>
        </w:trPr>
        <w:tc>
          <w:tcPr>
            <w:tcW w:w="432" w:type="dxa"/>
          </w:tcPr>
          <w:p w:rsidRPr="00A265F1" w:rsidR="00D965CB" w:rsidP="001467FE" w:rsidRDefault="00D965CB">
            <w:pPr>
              <w:pStyle w:val="ASAnnotationTable"/>
            </w:pPr>
            <w:r>
              <w:t>1</w:t>
            </w:r>
          </w:p>
        </w:tc>
        <w:tc>
          <w:tcPr>
            <w:tcW w:w="360" w:type="dxa"/>
          </w:tcPr>
          <w:p w:rsidRPr="00E3422F" w:rsidR="00D965CB" w:rsidP="00E3422F" w:rsidRDefault="000A0DF8">
            <w:pPr>
              <w:pStyle w:val="ASSurveyBoxLeft"/>
            </w:pPr>
            <w:r>
              <w:rPr>
                <w:noProof/>
              </w:rPr>
              <w:drawing>
                <wp:inline distT="0" distB="0" distL="0" distR="0">
                  <wp:extent cx="159385" cy="159385"/>
                  <wp:effectExtent l="0" t="0" r="0" b="0"/>
                  <wp:docPr id="867" name="Picture 8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D965CB" w:rsidP="00714F28" w:rsidRDefault="00D965CB">
            <w:pPr>
              <w:pStyle w:val="ASResponseList"/>
            </w:pPr>
            <w:r>
              <w:t>No</w:t>
            </w:r>
          </w:p>
        </w:tc>
      </w:tr>
    </w:tbl>
    <w:p w:rsidRPr="008D61EB" w:rsidR="00D965CB" w:rsidP="00B51BF6" w:rsidRDefault="00D965CB">
      <w:pPr>
        <w:pStyle w:val="Spacer4pt"/>
      </w:pPr>
    </w:p>
    <w:p w:rsidR="00D965CB" w:rsidP="00D965CB" w:rsidRDefault="00D965CB">
      <w:pPr>
        <w:pStyle w:val="ASAnnotationParagraph"/>
      </w:pPr>
      <w:r>
        <w:lastRenderedPageBreak/>
        <w:t>DPLYTIM12</w:t>
      </w:r>
    </w:p>
    <w:p w:rsidR="00D965CB" w:rsidP="0053079C" w:rsidRDefault="00D965CB">
      <w:pPr>
        <w:pStyle w:val="ASQstStem"/>
      </w:pPr>
      <w:r w:rsidRPr="0053079C">
        <w:rPr>
          <w:rStyle w:val="WordBold"/>
        </w:rPr>
        <w:t>100.</w:t>
      </w:r>
      <w:r>
        <w:tab/>
      </w:r>
      <w:r w:rsidR="0053079C">
        <w:rPr>
          <w:rStyle w:val="AskIf"/>
        </w:rPr>
        <w:t>[Ask if</w:t>
      </w:r>
      <w:r w:rsidRPr="0053079C">
        <w:rPr>
          <w:rStyle w:val="AskIf"/>
        </w:rPr>
        <w:t xml:space="preserve"> Q96 = "Yes, in the past 36 months" AND Q97 = "Yes"</w:t>
      </w:r>
      <w:r w:rsidR="0053079C">
        <w:rPr>
          <w:rStyle w:val="AskIf"/>
        </w:rPr>
        <w:t>]</w:t>
      </w:r>
      <w:r w:rsidRPr="0053079C">
        <w:rPr>
          <w:rStyle w:val="AskIf"/>
        </w:rPr>
        <w:t xml:space="preserve"> </w:t>
      </w:r>
      <w:r w:rsidRPr="0053079C">
        <w:rPr>
          <w:rStyle w:val="WordBold"/>
        </w:rPr>
        <w:t xml:space="preserve">In the </w:t>
      </w:r>
      <w:r w:rsidRPr="0053079C">
        <w:rPr>
          <w:rStyle w:val="WordUnderlineBold"/>
        </w:rPr>
        <w:t>past 12 months</w:t>
      </w:r>
      <w:r w:rsidRPr="0053079C">
        <w:rPr>
          <w:rStyle w:val="WordBold"/>
        </w:rPr>
        <w:t>, how many times has your spouse been deployed for more than 30 consecutive days?</w:t>
      </w:r>
    </w:p>
    <w:tbl>
      <w:tblPr>
        <w:tblStyle w:val="ASSingleItemTable"/>
        <w:tblW w:w="4800" w:type="dxa"/>
        <w:tblLayout w:type="fixed"/>
        <w:tblLook w:val="01E0" w:firstRow="1" w:lastRow="1" w:firstColumn="1" w:lastColumn="1" w:noHBand="0" w:noVBand="0"/>
      </w:tblPr>
      <w:tblGrid>
        <w:gridCol w:w="432"/>
        <w:gridCol w:w="2673"/>
        <w:gridCol w:w="1695"/>
      </w:tblGrid>
      <w:tr w:rsidRPr="00510468" w:rsidR="00D965CB">
        <w:trPr>
          <w:trHeight w:val="331"/>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D965CB" w:rsidP="00510468" w:rsidRDefault="00D965CB">
            <w:pPr>
              <w:pStyle w:val="ASAnnotationTable"/>
            </w:pPr>
          </w:p>
        </w:tc>
        <w:tc>
          <w:tcPr>
            <w:tcW w:w="2673" w:type="dxa"/>
            <w:tcBorders>
              <w:top w:val="single" w:color="C0C0C0" w:sz="8" w:space="0"/>
              <w:left w:val="single" w:color="C0C0C0" w:sz="8" w:space="0"/>
              <w:bottom w:val="single" w:color="C0C0C0" w:sz="8" w:space="0"/>
              <w:right w:val="single" w:color="C0C0C0" w:sz="8" w:space="0"/>
            </w:tcBorders>
            <w:vAlign w:val="center"/>
          </w:tcPr>
          <w:p w:rsidRPr="00510468" w:rsidR="00D965CB" w:rsidP="00586CB2" w:rsidRDefault="00D965CB">
            <w:pPr>
              <w:pStyle w:val="ASSpecifyDescriptor"/>
              <w:cnfStyle w:val="000000000000" w:firstRow="0" w:lastRow="0" w:firstColumn="0" w:lastColumn="0" w:oddVBand="0" w:evenVBand="0" w:oddHBand="0" w:evenHBand="0" w:firstRowFirstColumn="0" w:firstRowLastColumn="0" w:lastRowFirstColumn="0" w:lastRowLastColumn="0"/>
            </w:pPr>
          </w:p>
        </w:tc>
        <w:tc>
          <w:tcPr>
            <w:tcW w:w="1695" w:type="dxa"/>
            <w:tcBorders>
              <w:left w:val="single" w:color="C0C0C0" w:sz="8" w:space="0"/>
            </w:tcBorders>
            <w:vAlign w:val="center"/>
          </w:tcPr>
          <w:p w:rsidRPr="00510468" w:rsidR="00D965CB" w:rsidP="00586CB2" w:rsidRDefault="00D965CB">
            <w:pPr>
              <w:pStyle w:val="ASSpecifyDescriptor"/>
              <w:cnfStyle w:val="000000000000" w:firstRow="0" w:lastRow="0" w:firstColumn="0" w:lastColumn="0" w:oddVBand="0" w:evenVBand="0" w:oddHBand="0" w:evenHBand="0" w:firstRowFirstColumn="0" w:firstRowLastColumn="0" w:lastRowFirstColumn="0" w:lastRowLastColumn="0"/>
            </w:pPr>
            <w:r>
              <w:t xml:space="preserve"> Times</w:t>
            </w:r>
          </w:p>
        </w:tc>
      </w:tr>
    </w:tbl>
    <w:p w:rsidR="00D965CB" w:rsidP="0005511F" w:rsidRDefault="00D965CB">
      <w:pPr>
        <w:pStyle w:val="Spacer4pt"/>
      </w:pPr>
    </w:p>
    <w:p w:rsidR="00D965CB" w:rsidP="006A6F55" w:rsidRDefault="006A6F55">
      <w:pPr>
        <w:pStyle w:val="ASAnnotationParagraph"/>
      </w:pPr>
      <w:r>
        <w:t>DPLYMOVE</w:t>
      </w:r>
    </w:p>
    <w:p w:rsidR="006A6F55" w:rsidP="0053079C" w:rsidRDefault="006A6F55">
      <w:pPr>
        <w:pStyle w:val="ASQstStem"/>
      </w:pPr>
      <w:r w:rsidRPr="0053079C">
        <w:rPr>
          <w:rStyle w:val="WordBold"/>
        </w:rPr>
        <w:t>101.</w:t>
      </w:r>
      <w:r>
        <w:tab/>
      </w:r>
      <w:r w:rsidR="0053079C">
        <w:rPr>
          <w:rStyle w:val="AskIf"/>
        </w:rPr>
        <w:t>[Ask if</w:t>
      </w:r>
      <w:r w:rsidRPr="0053079C">
        <w:rPr>
          <w:rStyle w:val="AskIf"/>
        </w:rPr>
        <w:t xml:space="preserve"> Q96 = "Yes, in the past 36 months" AND Q97 = "Yes"</w:t>
      </w:r>
      <w:r w:rsidR="0053079C">
        <w:rPr>
          <w:rStyle w:val="AskIf"/>
        </w:rPr>
        <w:t>]</w:t>
      </w:r>
      <w:r w:rsidRPr="0053079C">
        <w:rPr>
          <w:rStyle w:val="AskIf"/>
        </w:rPr>
        <w:t xml:space="preserve"> </w:t>
      </w:r>
      <w:r w:rsidRPr="0053079C">
        <w:rPr>
          <w:rStyle w:val="WordBold"/>
        </w:rPr>
        <w:t xml:space="preserve">In the </w:t>
      </w:r>
      <w:r w:rsidRPr="0053079C">
        <w:rPr>
          <w:rStyle w:val="WordUnderlineBold"/>
        </w:rPr>
        <w:t>past 12 months</w:t>
      </w:r>
      <w:r w:rsidRPr="0053079C">
        <w:rPr>
          <w:rStyle w:val="WordBold"/>
        </w:rPr>
        <w:t>, did you relocate while your spouse was deployed (e.g., PCS move, move to be closer to family</w:t>
      </w:r>
      <w:r w:rsidR="0053079C">
        <w:rPr>
          <w:rStyle w:val="WordBold"/>
        </w:rPr>
        <w:t>/​</w:t>
      </w:r>
      <w:r w:rsidRPr="0053079C">
        <w:rPr>
          <w:rStyle w:val="WordBold"/>
        </w:rPr>
        <w:t>friends)?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A6F55">
        <w:trPr>
          <w:hidden/>
        </w:trPr>
        <w:tc>
          <w:tcPr>
            <w:tcW w:w="432" w:type="dxa"/>
          </w:tcPr>
          <w:p w:rsidRPr="00A265F1" w:rsidR="006A6F55" w:rsidP="00A94AD3" w:rsidRDefault="006A6F55">
            <w:pPr>
              <w:pStyle w:val="ASAnnotationTableKWN"/>
            </w:pPr>
            <w:r>
              <w:t>2</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68" name="Picture 8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Yes</w:t>
            </w:r>
          </w:p>
        </w:tc>
      </w:tr>
      <w:tr w:rsidRPr="003711FB" w:rsidR="006A6F55">
        <w:trPr>
          <w:hidden/>
        </w:trPr>
        <w:tc>
          <w:tcPr>
            <w:tcW w:w="432" w:type="dxa"/>
          </w:tcPr>
          <w:p w:rsidRPr="00A265F1" w:rsidR="006A6F55" w:rsidP="001467FE" w:rsidRDefault="006A6F55">
            <w:pPr>
              <w:pStyle w:val="ASAnnotationTable"/>
            </w:pPr>
            <w:r>
              <w:t>1</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69" name="Picture 8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No</w:t>
            </w:r>
          </w:p>
        </w:tc>
      </w:tr>
    </w:tbl>
    <w:p w:rsidRPr="008D61EB" w:rsidR="006A6F55" w:rsidP="00B51BF6" w:rsidRDefault="006A6F55">
      <w:pPr>
        <w:pStyle w:val="Spacer4pt"/>
      </w:pPr>
    </w:p>
    <w:p w:rsidR="006A6F55" w:rsidP="006A6F55" w:rsidRDefault="006A6F55">
      <w:pPr>
        <w:pStyle w:val="ASAnnotationParagraph"/>
      </w:pPr>
      <w:r>
        <w:t>RELOCREAS</w:t>
      </w:r>
    </w:p>
    <w:p w:rsidR="006A6F55" w:rsidP="0053079C" w:rsidRDefault="006A6F55">
      <w:pPr>
        <w:pStyle w:val="ASQstStem"/>
      </w:pPr>
      <w:r w:rsidRPr="0053079C">
        <w:rPr>
          <w:rStyle w:val="WordBold"/>
        </w:rPr>
        <w:t>102.</w:t>
      </w:r>
      <w:r>
        <w:tab/>
      </w:r>
      <w:r w:rsidR="0053079C">
        <w:rPr>
          <w:rStyle w:val="AskIf"/>
        </w:rPr>
        <w:t>[Ask if</w:t>
      </w:r>
      <w:r w:rsidRPr="0053079C">
        <w:rPr>
          <w:rStyle w:val="AskIf"/>
        </w:rPr>
        <w:t xml:space="preserve"> Q96 = "Yes, in the past 36 months" AND Q97 = "Yes" AND Q99 = "Yes"</w:t>
      </w:r>
      <w:r w:rsidR="0053079C">
        <w:rPr>
          <w:rStyle w:val="AskIf"/>
        </w:rPr>
        <w:t>]</w:t>
      </w:r>
      <w:r w:rsidRPr="0053079C">
        <w:rPr>
          <w:rStyle w:val="AskIf"/>
        </w:rPr>
        <w:t xml:space="preserve"> </w:t>
      </w:r>
      <w:r w:rsidRPr="0053079C">
        <w:rPr>
          <w:rStyle w:val="WordBold"/>
        </w:rPr>
        <w:t xml:space="preserve">What is the reason you relocated while your spouse was deployed? </w:t>
      </w:r>
      <w:r w:rsidRPr="0053079C" w:rsidR="0053079C">
        <w:rPr>
          <w:rStyle w:val="WordBold"/>
        </w:rPr>
        <w:t xml:space="preserve"> </w:t>
      </w:r>
      <w:r w:rsidRPr="0053079C">
        <w:rPr>
          <w:rStyle w:val="Word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6A6F55">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6A6F55" w:rsidP="00510468" w:rsidRDefault="006A6F55">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6A6F55" w:rsidP="00586CB2" w:rsidRDefault="006A6F55">
            <w:pPr>
              <w:pStyle w:val="ASSpecifyDescriptor"/>
              <w:cnfStyle w:val="000000000000" w:firstRow="0" w:lastRow="0" w:firstColumn="0" w:lastColumn="0" w:oddVBand="0" w:evenVBand="0" w:oddHBand="0" w:evenHBand="0" w:firstRowFirstColumn="0" w:firstRowLastColumn="0" w:lastRowFirstColumn="0" w:lastRowLastColumn="0"/>
            </w:pPr>
          </w:p>
        </w:tc>
      </w:tr>
    </w:tbl>
    <w:p w:rsidR="006A6F55" w:rsidP="0005511F" w:rsidRDefault="006A6F55">
      <w:pPr>
        <w:pStyle w:val="Spacer4pt"/>
      </w:pPr>
    </w:p>
    <w:p w:rsidR="006A6F55" w:rsidP="006A6F55" w:rsidRDefault="006A6F55">
      <w:pPr>
        <w:pStyle w:val="ASAnnotationParagraph"/>
      </w:pPr>
      <w:r>
        <w:t>CURRDPLY</w:t>
      </w:r>
    </w:p>
    <w:p w:rsidR="006A6F55" w:rsidP="0053079C" w:rsidRDefault="006A6F55">
      <w:pPr>
        <w:pStyle w:val="ASQstStem"/>
      </w:pPr>
      <w:r w:rsidRPr="0053079C">
        <w:rPr>
          <w:rStyle w:val="WordBold"/>
        </w:rPr>
        <w:t>103.</w:t>
      </w:r>
      <w:r>
        <w:tab/>
      </w:r>
      <w:r w:rsidR="0053079C">
        <w:rPr>
          <w:rStyle w:val="AskIf"/>
        </w:rPr>
        <w:t>[Ask if</w:t>
      </w:r>
      <w:r w:rsidRPr="0053079C">
        <w:rPr>
          <w:rStyle w:val="AskIf"/>
        </w:rPr>
        <w:t xml:space="preserve"> Q96 = "Yes, in the past 36 months" AND Q97 = "Yes"</w:t>
      </w:r>
      <w:r w:rsidR="0053079C">
        <w:rPr>
          <w:rStyle w:val="AskIf"/>
        </w:rPr>
        <w:t>]</w:t>
      </w:r>
      <w:r w:rsidRPr="0053079C">
        <w:rPr>
          <w:rStyle w:val="AskIf"/>
        </w:rPr>
        <w:t xml:space="preserve"> </w:t>
      </w:r>
      <w:r w:rsidRPr="0053079C">
        <w:rPr>
          <w:rStyle w:val="WordBold"/>
        </w:rPr>
        <w:t xml:space="preserve">Is your spouse </w:t>
      </w:r>
      <w:r w:rsidRPr="0053079C">
        <w:rPr>
          <w:rStyle w:val="WordUnderlineBold"/>
        </w:rPr>
        <w:t>currently</w:t>
      </w:r>
      <w:r w:rsidRPr="0053079C">
        <w:rPr>
          <w:rStyle w:val="WordBold"/>
        </w:rPr>
        <w:t xml:space="preserve"> deployed?</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A6F55">
        <w:trPr>
          <w:hidden/>
        </w:trPr>
        <w:tc>
          <w:tcPr>
            <w:tcW w:w="432" w:type="dxa"/>
          </w:tcPr>
          <w:p w:rsidRPr="00A265F1" w:rsidR="006A6F55" w:rsidP="00A94AD3" w:rsidRDefault="006A6F55">
            <w:pPr>
              <w:pStyle w:val="ASAnnotationTableKWN"/>
            </w:pPr>
            <w:r>
              <w:t>2</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0" name="Picture 8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Yes</w:t>
            </w:r>
          </w:p>
        </w:tc>
      </w:tr>
      <w:tr w:rsidRPr="003711FB" w:rsidR="006A6F55">
        <w:trPr>
          <w:hidden/>
        </w:trPr>
        <w:tc>
          <w:tcPr>
            <w:tcW w:w="432" w:type="dxa"/>
          </w:tcPr>
          <w:p w:rsidRPr="00A265F1" w:rsidR="006A6F55" w:rsidP="001467FE" w:rsidRDefault="006A6F55">
            <w:pPr>
              <w:pStyle w:val="ASAnnotationTable"/>
            </w:pPr>
            <w:r>
              <w:t>1</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1" name="Picture 8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No</w:t>
            </w:r>
          </w:p>
        </w:tc>
      </w:tr>
    </w:tbl>
    <w:p w:rsidRPr="008D61EB" w:rsidR="006A6F55" w:rsidP="00B51BF6" w:rsidRDefault="006A6F55">
      <w:pPr>
        <w:pStyle w:val="Spacer4pt"/>
      </w:pPr>
    </w:p>
    <w:p w:rsidR="006A6F55" w:rsidP="006A6F55" w:rsidRDefault="006A6F55">
      <w:pPr>
        <w:pStyle w:val="ASAnnotationParagraph"/>
      </w:pPr>
      <w:r>
        <w:t>DEPCOMM</w:t>
      </w:r>
    </w:p>
    <w:p w:rsidR="006A6F55" w:rsidP="0053079C" w:rsidRDefault="006A6F55">
      <w:pPr>
        <w:pStyle w:val="ASQstStem"/>
      </w:pPr>
      <w:r w:rsidRPr="0053079C">
        <w:rPr>
          <w:rStyle w:val="WordBold"/>
        </w:rPr>
        <w:t>104.</w:t>
      </w:r>
      <w:r>
        <w:tab/>
      </w:r>
      <w:r w:rsidR="0053079C">
        <w:rPr>
          <w:rStyle w:val="AskIf"/>
        </w:rPr>
        <w:t>[Ask if</w:t>
      </w:r>
      <w:r w:rsidRPr="0053079C">
        <w:rPr>
          <w:rStyle w:val="AskIf"/>
        </w:rPr>
        <w:t xml:space="preserve"> Q96 = "Yes, in the past 36 months" AND Q97 = "Yes"</w:t>
      </w:r>
      <w:r w:rsidR="0053079C">
        <w:rPr>
          <w:rStyle w:val="AskIf"/>
        </w:rPr>
        <w:t>]</w:t>
      </w:r>
      <w:r w:rsidRPr="0053079C">
        <w:rPr>
          <w:rStyle w:val="AskIf"/>
        </w:rPr>
        <w:t xml:space="preserve"> </w:t>
      </w:r>
      <w:r w:rsidRPr="0053079C">
        <w:rPr>
          <w:rStyle w:val="WordBold"/>
        </w:rPr>
        <w:t>How often did you email, text, or talk with your spouse (via phone, Skype, etc.) during your spouse's most recent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A6F55">
        <w:trPr>
          <w:hidden/>
        </w:trPr>
        <w:tc>
          <w:tcPr>
            <w:tcW w:w="432" w:type="dxa"/>
          </w:tcPr>
          <w:p w:rsidRPr="00A265F1" w:rsidR="006A6F55" w:rsidP="00A94AD3" w:rsidRDefault="006A6F55">
            <w:pPr>
              <w:pStyle w:val="ASAnnotationTableKWN"/>
            </w:pPr>
            <w:r>
              <w:t>7</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2" name="Picture 8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Monthly, or less</w:t>
            </w:r>
          </w:p>
        </w:tc>
      </w:tr>
      <w:tr w:rsidRPr="003711FB" w:rsidR="006A6F55">
        <w:trPr>
          <w:hidden/>
        </w:trPr>
        <w:tc>
          <w:tcPr>
            <w:tcW w:w="432" w:type="dxa"/>
          </w:tcPr>
          <w:p w:rsidRPr="00A265F1" w:rsidR="006A6F55" w:rsidP="00A94AD3" w:rsidRDefault="006A6F55">
            <w:pPr>
              <w:pStyle w:val="ASAnnotationTableKWN"/>
            </w:pPr>
            <w:r>
              <w:t>6</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3" name="Picture 8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Several times a month</w:t>
            </w:r>
          </w:p>
        </w:tc>
      </w:tr>
      <w:tr w:rsidRPr="003711FB" w:rsidR="006A6F55">
        <w:trPr>
          <w:hidden/>
        </w:trPr>
        <w:tc>
          <w:tcPr>
            <w:tcW w:w="432" w:type="dxa"/>
          </w:tcPr>
          <w:p w:rsidRPr="00A265F1" w:rsidR="006A6F55" w:rsidP="00A94AD3" w:rsidRDefault="006A6F55">
            <w:pPr>
              <w:pStyle w:val="ASAnnotationTableKWN"/>
            </w:pPr>
            <w:r>
              <w:t>5</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4" name="Picture 8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Once a week</w:t>
            </w:r>
          </w:p>
        </w:tc>
      </w:tr>
      <w:tr w:rsidRPr="003711FB" w:rsidR="006A6F55">
        <w:trPr>
          <w:hidden/>
        </w:trPr>
        <w:tc>
          <w:tcPr>
            <w:tcW w:w="432" w:type="dxa"/>
          </w:tcPr>
          <w:p w:rsidRPr="00A265F1" w:rsidR="006A6F55" w:rsidP="00A94AD3" w:rsidRDefault="006A6F55">
            <w:pPr>
              <w:pStyle w:val="ASAnnotationTableKWN"/>
            </w:pPr>
            <w:r>
              <w:t>4</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5" name="Picture 8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Several times a week</w:t>
            </w:r>
          </w:p>
        </w:tc>
      </w:tr>
      <w:tr w:rsidRPr="003711FB" w:rsidR="006A6F55">
        <w:trPr>
          <w:hidden/>
        </w:trPr>
        <w:tc>
          <w:tcPr>
            <w:tcW w:w="432" w:type="dxa"/>
          </w:tcPr>
          <w:p w:rsidRPr="00A265F1" w:rsidR="006A6F55" w:rsidP="00A94AD3" w:rsidRDefault="006A6F55">
            <w:pPr>
              <w:pStyle w:val="ASAnnotationTableKWN"/>
            </w:pPr>
            <w:r>
              <w:t>3</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6" name="Picture 8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Almost daily</w:t>
            </w:r>
          </w:p>
        </w:tc>
      </w:tr>
      <w:tr w:rsidRPr="003711FB" w:rsidR="006A6F55">
        <w:trPr>
          <w:hidden/>
        </w:trPr>
        <w:tc>
          <w:tcPr>
            <w:tcW w:w="432" w:type="dxa"/>
          </w:tcPr>
          <w:p w:rsidRPr="00A265F1" w:rsidR="006A6F55" w:rsidP="00A94AD3" w:rsidRDefault="006A6F55">
            <w:pPr>
              <w:pStyle w:val="ASAnnotationTableKWN"/>
            </w:pPr>
            <w:r>
              <w:t>2</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7" name="Picture 8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Once a day or more</w:t>
            </w:r>
          </w:p>
        </w:tc>
      </w:tr>
      <w:tr w:rsidRPr="003711FB" w:rsidR="006A6F55">
        <w:trPr>
          <w:hidden/>
        </w:trPr>
        <w:tc>
          <w:tcPr>
            <w:tcW w:w="432" w:type="dxa"/>
          </w:tcPr>
          <w:p w:rsidRPr="00A265F1" w:rsidR="006A6F55" w:rsidP="008B7994" w:rsidRDefault="006A6F55">
            <w:pPr>
              <w:pStyle w:val="ASAnnotationTable"/>
            </w:pPr>
            <w:r>
              <w:t>1</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8" name="Picture 8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Never</w:t>
            </w:r>
          </w:p>
        </w:tc>
      </w:tr>
    </w:tbl>
    <w:p w:rsidRPr="008D61EB" w:rsidR="006A6F55" w:rsidP="00BC2025" w:rsidRDefault="006A6F55">
      <w:pPr>
        <w:pStyle w:val="Spacer4pt"/>
      </w:pPr>
    </w:p>
    <w:p w:rsidR="006A6F55" w:rsidP="006A6F55" w:rsidRDefault="006A6F55">
      <w:pPr>
        <w:pStyle w:val="ASAnnotationParagraph"/>
      </w:pPr>
      <w:r>
        <w:t>CMBTZONE</w:t>
      </w:r>
    </w:p>
    <w:p w:rsidR="006A6F55" w:rsidP="0053079C" w:rsidRDefault="006A6F55">
      <w:pPr>
        <w:pStyle w:val="ASQstStem"/>
      </w:pPr>
      <w:r w:rsidRPr="0053079C">
        <w:rPr>
          <w:rStyle w:val="WordBold"/>
        </w:rPr>
        <w:t>105.</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 xml:space="preserve">Was your spouse's </w:t>
      </w:r>
      <w:r w:rsidRPr="0053079C">
        <w:rPr>
          <w:rStyle w:val="WordUnderlineBold"/>
        </w:rPr>
        <w:t>most recent</w:t>
      </w:r>
      <w:r w:rsidRPr="0053079C">
        <w:rPr>
          <w:rStyle w:val="WordBold"/>
        </w:rPr>
        <w:t xml:space="preserve"> deployment to a combat zone (e.g., an area where he</w:t>
      </w:r>
      <w:r w:rsidR="0053079C">
        <w:rPr>
          <w:rStyle w:val="WordBold"/>
        </w:rPr>
        <w:t>/​</w:t>
      </w:r>
      <w:r w:rsidRPr="0053079C">
        <w:rPr>
          <w:rStyle w:val="WordBold"/>
        </w:rPr>
        <w:t>she drew imminent danger pay or hostile fire pay)?</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6A6F55">
        <w:trPr>
          <w:hidden/>
        </w:trPr>
        <w:tc>
          <w:tcPr>
            <w:tcW w:w="432" w:type="dxa"/>
          </w:tcPr>
          <w:p w:rsidRPr="00A265F1" w:rsidR="006A6F55" w:rsidP="00A94AD3" w:rsidRDefault="006A6F55">
            <w:pPr>
              <w:pStyle w:val="ASAnnotationTableKWN"/>
            </w:pPr>
            <w:r>
              <w:t>3</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79" name="Picture 8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No</w:t>
            </w:r>
          </w:p>
        </w:tc>
      </w:tr>
      <w:tr w:rsidRPr="003711FB" w:rsidR="006A6F55">
        <w:trPr>
          <w:hidden/>
        </w:trPr>
        <w:tc>
          <w:tcPr>
            <w:tcW w:w="432" w:type="dxa"/>
          </w:tcPr>
          <w:p w:rsidRPr="00A265F1" w:rsidR="006A6F55" w:rsidP="00A94AD3" w:rsidRDefault="006A6F55">
            <w:pPr>
              <w:pStyle w:val="ASAnnotationTableKWN"/>
            </w:pPr>
            <w:r>
              <w:t>1</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80" name="Picture 8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6A6F55" w:rsidP="00714F28" w:rsidRDefault="006A6F55">
            <w:pPr>
              <w:pStyle w:val="ASResponseList"/>
            </w:pPr>
            <w:r>
              <w:t>Yes, deployed to Iraq</w:t>
            </w:r>
            <w:r w:rsidR="0053079C">
              <w:t>/​</w:t>
            </w:r>
            <w:r>
              <w:t>Afghanistan</w:t>
            </w:r>
          </w:p>
        </w:tc>
      </w:tr>
      <w:tr w:rsidRPr="003711FB" w:rsidR="006A6F55">
        <w:trPr>
          <w:hidden/>
        </w:trPr>
        <w:tc>
          <w:tcPr>
            <w:tcW w:w="432" w:type="dxa"/>
          </w:tcPr>
          <w:p w:rsidRPr="00A265F1" w:rsidR="006A6F55" w:rsidP="004F58F1" w:rsidRDefault="006A6F55">
            <w:pPr>
              <w:pStyle w:val="ASAnnotationTable"/>
            </w:pPr>
            <w:r>
              <w:t>2</w:t>
            </w:r>
          </w:p>
        </w:tc>
        <w:tc>
          <w:tcPr>
            <w:tcW w:w="360" w:type="dxa"/>
          </w:tcPr>
          <w:p w:rsidRPr="00E3422F" w:rsidR="006A6F55" w:rsidP="00E3422F" w:rsidRDefault="000A0DF8">
            <w:pPr>
              <w:pStyle w:val="ASSurveyBoxLeft"/>
            </w:pPr>
            <w:r>
              <w:rPr>
                <w:noProof/>
              </w:rPr>
              <w:drawing>
                <wp:inline distT="0" distB="0" distL="0" distR="0">
                  <wp:extent cx="159385" cy="159385"/>
                  <wp:effectExtent l="0" t="0" r="0" b="0"/>
                  <wp:docPr id="881" name="Picture 8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006A6F55" w:rsidP="00714F28" w:rsidRDefault="006A6F55">
            <w:pPr>
              <w:pStyle w:val="ASResponseList"/>
            </w:pPr>
            <w:r>
              <w:t>Yes, deployed to a combat zone other than Iraq</w:t>
            </w:r>
            <w:r w:rsidR="0053079C">
              <w:t>/​</w:t>
            </w:r>
            <w:r>
              <w:t>Afghanistan</w:t>
            </w:r>
          </w:p>
          <w:p w:rsidRPr="00E3422F" w:rsidR="006A6F55" w:rsidP="00714F28" w:rsidRDefault="006A6F55">
            <w:pPr>
              <w:pStyle w:val="ASResponseList"/>
            </w:pPr>
          </w:p>
        </w:tc>
      </w:tr>
    </w:tbl>
    <w:p w:rsidRPr="008D61EB" w:rsidR="006A6F55" w:rsidP="00196F57" w:rsidRDefault="006A6F55">
      <w:pPr>
        <w:pStyle w:val="Spacer4pt"/>
      </w:pPr>
    </w:p>
    <w:p w:rsidR="006A6F55" w:rsidP="006A6F55" w:rsidRDefault="006A6F55">
      <w:pPr>
        <w:pStyle w:val="ASAnnotationParagraph"/>
      </w:pPr>
      <w:r>
        <w:lastRenderedPageBreak/>
        <w:t xml:space="preserve">DPLYMON DPLYDAY DPLYYEAR </w:t>
      </w:r>
    </w:p>
    <w:p w:rsidR="006A6F55" w:rsidP="0053079C" w:rsidRDefault="006A6F55">
      <w:pPr>
        <w:pStyle w:val="ASQstStem"/>
      </w:pPr>
      <w:r w:rsidRPr="0053079C">
        <w:rPr>
          <w:rStyle w:val="WordBold"/>
        </w:rPr>
        <w:t>106.</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On what month, day, and year did your spouse leave for his</w:t>
      </w:r>
      <w:r w:rsidR="0053079C">
        <w:rPr>
          <w:rStyle w:val="WordBold"/>
        </w:rPr>
        <w:t>/​</w:t>
      </w:r>
      <w:r w:rsidRPr="0053079C">
        <w:rPr>
          <w:rStyle w:val="WordBold"/>
        </w:rPr>
        <w:t xml:space="preserve">her </w:t>
      </w:r>
      <w:r w:rsidRPr="0053079C">
        <w:rPr>
          <w:rStyle w:val="WordUnderlineBold"/>
        </w:rPr>
        <w:t>most recent</w:t>
      </w:r>
      <w:r w:rsidRPr="0053079C">
        <w:rPr>
          <w:rStyle w:val="WordBold"/>
        </w:rPr>
        <w:t xml:space="preserve"> deployment? </w:t>
      </w:r>
      <w:r w:rsidRPr="0053079C" w:rsidR="0053079C">
        <w:rPr>
          <w:rStyle w:val="WordBold"/>
        </w:rPr>
        <w:t xml:space="preserve"> </w:t>
      </w:r>
      <w:r w:rsidRPr="0053079C">
        <w:rPr>
          <w:rStyle w:val="WordItalicBold"/>
        </w:rPr>
        <w:t>You may not know the day; enter 1, 15, or 28 to indicate if it was in the beginning, middle, or end of the month.</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6A6F55" w:rsidTr="00B02D46">
        <w:trPr>
          <w:cantSplit/>
          <w:trHeight w:val="600"/>
          <w:hidden/>
        </w:trPr>
        <w:tc>
          <w:tcPr>
            <w:tcW w:w="432" w:type="dxa"/>
            <w:shd w:val="clear" w:color="auto" w:fill="auto"/>
          </w:tcPr>
          <w:p w:rsidR="006A6F55" w:rsidP="00107116" w:rsidRDefault="006A6F55">
            <w:pPr>
              <w:pStyle w:val="ASAnnotationTableKWN"/>
            </w:pPr>
          </w:p>
        </w:tc>
        <w:tc>
          <w:tcPr>
            <w:tcW w:w="4220" w:type="dxa"/>
            <w:shd w:val="clear" w:color="auto" w:fill="auto"/>
          </w:tcPr>
          <w:p w:rsidR="006A6F55" w:rsidP="00B81F77" w:rsidRDefault="006A6F55">
            <w:pPr>
              <w:pStyle w:val="BCADropdownSubitem"/>
            </w:pPr>
            <w:r>
              <w:t>Month</w:t>
            </w:r>
          </w:p>
          <w:p w:rsidRPr="00B02D46" w:rsidR="006A6F55" w:rsidP="000C3515" w:rsidRDefault="000A0DF8">
            <w:pPr>
              <w:pStyle w:val="ASSpecifyText"/>
              <w:rPr>
                <w:color w:val="auto"/>
                <w:szCs w:val="20"/>
              </w:rPr>
            </w:pPr>
            <w:r>
              <w:rPr>
                <w:noProof/>
                <w:color w:val="auto"/>
                <w:szCs w:val="20"/>
              </w:rPr>
              <w:drawing>
                <wp:inline distT="0" distB="0" distL="0" distR="0">
                  <wp:extent cx="2562225" cy="201930"/>
                  <wp:effectExtent l="0" t="0" r="9525" b="762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6A6F55" w:rsidP="006A6F55" w:rsidRDefault="006A6F55">
            <w:pPr>
              <w:pStyle w:val="BCADropdownList"/>
            </w:pPr>
            <w:r>
              <w:t>.  Select Month</w:t>
            </w:r>
          </w:p>
          <w:p w:rsidR="006A6F55" w:rsidP="006A6F55" w:rsidRDefault="006A6F55">
            <w:pPr>
              <w:pStyle w:val="BCADropdownList"/>
            </w:pPr>
            <w:r>
              <w:t>1  January</w:t>
            </w:r>
          </w:p>
          <w:p w:rsidR="006A6F55" w:rsidP="006A6F55" w:rsidRDefault="006A6F55">
            <w:pPr>
              <w:pStyle w:val="BCADropdownList"/>
            </w:pPr>
            <w:r>
              <w:t>2  February</w:t>
            </w:r>
          </w:p>
          <w:p w:rsidR="006A6F55" w:rsidP="006A6F55" w:rsidRDefault="006A6F55">
            <w:pPr>
              <w:pStyle w:val="BCADropdownList"/>
            </w:pPr>
            <w:r>
              <w:t>3  March</w:t>
            </w:r>
          </w:p>
          <w:p w:rsidR="006A6F55" w:rsidP="006A6F55" w:rsidRDefault="006A6F55">
            <w:pPr>
              <w:pStyle w:val="BCADropdownList"/>
            </w:pPr>
            <w:r>
              <w:t>4  April</w:t>
            </w:r>
          </w:p>
          <w:p w:rsidR="006A6F55" w:rsidP="006A6F55" w:rsidRDefault="006A6F55">
            <w:pPr>
              <w:pStyle w:val="BCADropdownList"/>
            </w:pPr>
            <w:r>
              <w:t>5  May</w:t>
            </w:r>
          </w:p>
          <w:p w:rsidR="006A6F55" w:rsidP="006A6F55" w:rsidRDefault="006A6F55">
            <w:pPr>
              <w:pStyle w:val="BCADropdownList"/>
            </w:pPr>
            <w:r>
              <w:t>6  June</w:t>
            </w:r>
          </w:p>
          <w:p w:rsidR="006A6F55" w:rsidP="006A6F55" w:rsidRDefault="006A6F55">
            <w:pPr>
              <w:pStyle w:val="BCADropdownList"/>
            </w:pPr>
            <w:r>
              <w:t>7  July</w:t>
            </w:r>
          </w:p>
          <w:p w:rsidR="006A6F55" w:rsidP="006A6F55" w:rsidRDefault="006A6F55">
            <w:pPr>
              <w:pStyle w:val="BCADropdownList"/>
            </w:pPr>
            <w:r>
              <w:t>8  August</w:t>
            </w:r>
          </w:p>
          <w:p w:rsidR="006A6F55" w:rsidP="006A6F55" w:rsidRDefault="006A6F55">
            <w:pPr>
              <w:pStyle w:val="BCADropdownList"/>
            </w:pPr>
            <w:r>
              <w:t>9  September</w:t>
            </w:r>
          </w:p>
          <w:p w:rsidR="006A6F55" w:rsidP="006A6F55" w:rsidRDefault="006A6F55">
            <w:pPr>
              <w:pStyle w:val="BCADropdownList"/>
            </w:pPr>
            <w:r>
              <w:t>10  October</w:t>
            </w:r>
          </w:p>
          <w:p w:rsidR="006A6F55" w:rsidP="006A6F55" w:rsidRDefault="006A6F55">
            <w:pPr>
              <w:pStyle w:val="BCADropdownList"/>
            </w:pPr>
            <w:r>
              <w:t>11  November</w:t>
            </w:r>
          </w:p>
          <w:p w:rsidR="006A6F55" w:rsidP="006A6F55" w:rsidRDefault="006A6F55">
            <w:pPr>
              <w:pStyle w:val="BCADropdownList"/>
            </w:pPr>
            <w:r>
              <w:t>12  December</w:t>
            </w:r>
          </w:p>
          <w:p w:rsidRPr="001C0759" w:rsidR="006A6F55" w:rsidP="006264F5" w:rsidRDefault="006A6F55">
            <w:pPr>
              <w:pStyle w:val="ASAnnotationTable"/>
            </w:pPr>
          </w:p>
        </w:tc>
      </w:tr>
      <w:tr w:rsidR="006A6F55" w:rsidTr="00B02D46">
        <w:trPr>
          <w:cantSplit/>
          <w:trHeight w:val="480"/>
          <w:hidden/>
        </w:trPr>
        <w:tc>
          <w:tcPr>
            <w:tcW w:w="432" w:type="dxa"/>
            <w:shd w:val="clear" w:color="auto" w:fill="auto"/>
          </w:tcPr>
          <w:p w:rsidR="006A6F55" w:rsidP="00B02D46" w:rsidRDefault="006A6F55">
            <w:pPr>
              <w:pStyle w:val="ASAnnotationTableKWN"/>
            </w:pPr>
          </w:p>
        </w:tc>
        <w:tc>
          <w:tcPr>
            <w:tcW w:w="4220" w:type="dxa"/>
            <w:shd w:val="clear" w:color="auto" w:fill="auto"/>
          </w:tcPr>
          <w:p w:rsidR="006A6F55" w:rsidP="00B81F77" w:rsidRDefault="006A6F55">
            <w:pPr>
              <w:pStyle w:val="BCADropdownSubitem"/>
            </w:pPr>
            <w:r>
              <w:t>Day</w:t>
            </w:r>
          </w:p>
          <w:p w:rsidRPr="00B02D46" w:rsidR="006A6F55"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6A6F55" w:rsidP="006A6F55" w:rsidRDefault="006A6F55">
            <w:pPr>
              <w:pStyle w:val="BCADropdownList"/>
            </w:pPr>
            <w:r>
              <w:t>.  Select Day</w:t>
            </w:r>
          </w:p>
          <w:p w:rsidR="006A6F55" w:rsidP="006A6F55" w:rsidRDefault="006A6F55">
            <w:pPr>
              <w:pStyle w:val="BCADropdownList"/>
            </w:pPr>
            <w:r>
              <w:t>1  1</w:t>
            </w:r>
          </w:p>
          <w:p w:rsidR="006A6F55" w:rsidP="006A6F55" w:rsidRDefault="006A6F55">
            <w:pPr>
              <w:pStyle w:val="BCADropdownList"/>
            </w:pPr>
            <w:r>
              <w:t>2  2</w:t>
            </w:r>
          </w:p>
          <w:p w:rsidR="006A6F55" w:rsidP="006A6F55" w:rsidRDefault="006A6F55">
            <w:pPr>
              <w:pStyle w:val="BCADropdownList"/>
            </w:pPr>
            <w:r>
              <w:t>3  3</w:t>
            </w:r>
          </w:p>
          <w:p w:rsidR="006A6F55" w:rsidP="006A6F55" w:rsidRDefault="006A6F55">
            <w:pPr>
              <w:pStyle w:val="BCADropdownList"/>
            </w:pPr>
            <w:r>
              <w:t>4  4</w:t>
            </w:r>
          </w:p>
          <w:p w:rsidR="006A6F55" w:rsidP="006A6F55" w:rsidRDefault="006A6F55">
            <w:pPr>
              <w:pStyle w:val="BCADropdownList"/>
            </w:pPr>
            <w:r>
              <w:t>5  5</w:t>
            </w:r>
          </w:p>
          <w:p w:rsidR="006A6F55" w:rsidP="006A6F55" w:rsidRDefault="006A6F55">
            <w:pPr>
              <w:pStyle w:val="BCADropdownList"/>
            </w:pPr>
            <w:r>
              <w:t>6  6</w:t>
            </w:r>
          </w:p>
          <w:p w:rsidR="006A6F55" w:rsidP="006A6F55" w:rsidRDefault="006A6F55">
            <w:pPr>
              <w:pStyle w:val="BCADropdownList"/>
            </w:pPr>
            <w:r>
              <w:t>7  7</w:t>
            </w:r>
          </w:p>
          <w:p w:rsidR="006A6F55" w:rsidP="006A6F55" w:rsidRDefault="006A6F55">
            <w:pPr>
              <w:pStyle w:val="BCADropdownList"/>
            </w:pPr>
            <w:r>
              <w:t>8  8</w:t>
            </w:r>
          </w:p>
          <w:p w:rsidR="006A6F55" w:rsidP="006A6F55" w:rsidRDefault="006A6F55">
            <w:pPr>
              <w:pStyle w:val="BCADropdownList"/>
            </w:pPr>
            <w:r>
              <w:t>9  9</w:t>
            </w:r>
          </w:p>
          <w:p w:rsidR="006A6F55" w:rsidP="006A6F55" w:rsidRDefault="006A6F55">
            <w:pPr>
              <w:pStyle w:val="BCADropdownList"/>
            </w:pPr>
            <w:r>
              <w:t>10  10</w:t>
            </w:r>
          </w:p>
          <w:p w:rsidR="006A6F55" w:rsidP="006A6F55" w:rsidRDefault="006A6F55">
            <w:pPr>
              <w:pStyle w:val="BCADropdownList"/>
            </w:pPr>
            <w:r>
              <w:t>11  11</w:t>
            </w:r>
          </w:p>
          <w:p w:rsidR="006A6F55" w:rsidP="006A6F55" w:rsidRDefault="006A6F55">
            <w:pPr>
              <w:pStyle w:val="BCADropdownList"/>
            </w:pPr>
            <w:r>
              <w:t>12  12</w:t>
            </w:r>
          </w:p>
          <w:p w:rsidR="006A6F55" w:rsidP="006A6F55" w:rsidRDefault="006A6F55">
            <w:pPr>
              <w:pStyle w:val="BCADropdownList"/>
            </w:pPr>
            <w:r>
              <w:t>13  13</w:t>
            </w:r>
          </w:p>
          <w:p w:rsidR="006A6F55" w:rsidP="006A6F55" w:rsidRDefault="006A6F55">
            <w:pPr>
              <w:pStyle w:val="BCADropdownList"/>
            </w:pPr>
            <w:r>
              <w:t>14  14</w:t>
            </w:r>
          </w:p>
          <w:p w:rsidR="006A6F55" w:rsidP="006A6F55" w:rsidRDefault="006A6F55">
            <w:pPr>
              <w:pStyle w:val="BCADropdownList"/>
            </w:pPr>
            <w:r>
              <w:t>15  15</w:t>
            </w:r>
          </w:p>
          <w:p w:rsidR="006A6F55" w:rsidP="006A6F55" w:rsidRDefault="006A6F55">
            <w:pPr>
              <w:pStyle w:val="BCADropdownList"/>
            </w:pPr>
            <w:r>
              <w:t>16  16</w:t>
            </w:r>
          </w:p>
          <w:p w:rsidR="006A6F55" w:rsidP="006A6F55" w:rsidRDefault="006A6F55">
            <w:pPr>
              <w:pStyle w:val="BCADropdownList"/>
            </w:pPr>
            <w:r>
              <w:t>17  17</w:t>
            </w:r>
          </w:p>
          <w:p w:rsidR="006A6F55" w:rsidP="006A6F55" w:rsidRDefault="006A6F55">
            <w:pPr>
              <w:pStyle w:val="BCADropdownList"/>
            </w:pPr>
            <w:r>
              <w:t>18  18</w:t>
            </w:r>
          </w:p>
          <w:p w:rsidRPr="001C0759" w:rsidR="006A6F55" w:rsidP="006A6F55" w:rsidRDefault="006A6F55">
            <w:pPr>
              <w:pStyle w:val="BCADropdownList"/>
            </w:pPr>
            <w:r>
              <w:t>19  19</w:t>
            </w:r>
          </w:p>
          <w:p w:rsidRPr="00B02D46" w:rsidR="006A6F55" w:rsidP="00805334" w:rsidRDefault="006A6F55">
            <w:pPr>
              <w:pStyle w:val="ASAnnotationTable"/>
              <w:rPr>
                <w:vanish w:val="0"/>
                <w:color w:val="auto"/>
                <w:sz w:val="18"/>
                <w:szCs w:val="20"/>
              </w:rPr>
            </w:pPr>
          </w:p>
        </w:tc>
      </w:tr>
      <w:tr w:rsidR="006A6F55" w:rsidTr="00B02D46">
        <w:trPr>
          <w:cantSplit/>
          <w:trHeight w:val="480"/>
          <w:hidden/>
        </w:trPr>
        <w:tc>
          <w:tcPr>
            <w:tcW w:w="432" w:type="dxa"/>
            <w:shd w:val="clear" w:color="auto" w:fill="auto"/>
          </w:tcPr>
          <w:p w:rsidR="006A6F55" w:rsidP="00107116" w:rsidRDefault="006A6F55">
            <w:pPr>
              <w:pStyle w:val="ASAnnotationTableKWN"/>
            </w:pPr>
          </w:p>
        </w:tc>
        <w:tc>
          <w:tcPr>
            <w:tcW w:w="4220" w:type="dxa"/>
            <w:shd w:val="clear" w:color="auto" w:fill="auto"/>
          </w:tcPr>
          <w:p w:rsidR="006A6F55" w:rsidP="00B81F77" w:rsidRDefault="006A6F55">
            <w:pPr>
              <w:pStyle w:val="BCADropdownSubitem"/>
            </w:pPr>
            <w:r>
              <w:t>Year</w:t>
            </w:r>
          </w:p>
          <w:p w:rsidRPr="00B02D46" w:rsidR="006A6F55"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6A6F55" w:rsidP="006A6F55" w:rsidRDefault="006A6F55">
            <w:pPr>
              <w:pStyle w:val="BCADropdownList"/>
            </w:pPr>
            <w:r>
              <w:t>.  Select Year</w:t>
            </w:r>
          </w:p>
          <w:p w:rsidR="006A6F55" w:rsidP="006A6F55" w:rsidRDefault="006A6F55">
            <w:pPr>
              <w:pStyle w:val="BCADropdownList"/>
            </w:pPr>
            <w:r>
              <w:t>1  1975</w:t>
            </w:r>
          </w:p>
          <w:p w:rsidR="006A6F55" w:rsidP="006A6F55" w:rsidRDefault="006A6F55">
            <w:pPr>
              <w:pStyle w:val="BCADropdownList"/>
            </w:pPr>
            <w:r>
              <w:t>2  1976</w:t>
            </w:r>
          </w:p>
          <w:p w:rsidR="006A6F55" w:rsidP="006A6F55" w:rsidRDefault="006A6F55">
            <w:pPr>
              <w:pStyle w:val="BCADropdownList"/>
            </w:pPr>
            <w:r>
              <w:t>3  1977</w:t>
            </w:r>
          </w:p>
          <w:p w:rsidR="006A6F55" w:rsidP="006A6F55" w:rsidRDefault="006A6F55">
            <w:pPr>
              <w:pStyle w:val="BCADropdownList"/>
            </w:pPr>
            <w:r>
              <w:t>4  1978</w:t>
            </w:r>
          </w:p>
          <w:p w:rsidR="006A6F55" w:rsidP="006A6F55" w:rsidRDefault="006A6F55">
            <w:pPr>
              <w:pStyle w:val="BCADropdownList"/>
            </w:pPr>
            <w:r>
              <w:t>5  1979</w:t>
            </w:r>
          </w:p>
          <w:p w:rsidR="006A6F55" w:rsidP="006A6F55" w:rsidRDefault="006A6F55">
            <w:pPr>
              <w:pStyle w:val="BCADropdownList"/>
            </w:pPr>
            <w:r>
              <w:t>6  1980</w:t>
            </w:r>
          </w:p>
          <w:p w:rsidR="006A6F55" w:rsidP="006A6F55" w:rsidRDefault="006A6F55">
            <w:pPr>
              <w:pStyle w:val="BCADropdownList"/>
            </w:pPr>
            <w:r>
              <w:t>7  1981</w:t>
            </w:r>
          </w:p>
          <w:p w:rsidR="006A6F55" w:rsidP="006A6F55" w:rsidRDefault="006A6F55">
            <w:pPr>
              <w:pStyle w:val="BCADropdownList"/>
            </w:pPr>
            <w:r>
              <w:t>8  1982</w:t>
            </w:r>
          </w:p>
          <w:p w:rsidR="006A6F55" w:rsidP="006A6F55" w:rsidRDefault="006A6F55">
            <w:pPr>
              <w:pStyle w:val="BCADropdownList"/>
            </w:pPr>
            <w:r>
              <w:t>9  1983</w:t>
            </w:r>
          </w:p>
          <w:p w:rsidR="006A6F55" w:rsidP="006A6F55" w:rsidRDefault="006A6F55">
            <w:pPr>
              <w:pStyle w:val="BCADropdownList"/>
            </w:pPr>
            <w:r>
              <w:t>10  1984</w:t>
            </w:r>
          </w:p>
          <w:p w:rsidR="006A6F55" w:rsidP="006A6F55" w:rsidRDefault="006A6F55">
            <w:pPr>
              <w:pStyle w:val="BCADropdownList"/>
            </w:pPr>
            <w:r>
              <w:t>11  1985</w:t>
            </w:r>
          </w:p>
          <w:p w:rsidR="006A6F55" w:rsidP="006A6F55" w:rsidRDefault="006A6F55">
            <w:pPr>
              <w:pStyle w:val="BCADropdownList"/>
            </w:pPr>
            <w:r>
              <w:t>12  1986</w:t>
            </w:r>
          </w:p>
          <w:p w:rsidR="006A6F55" w:rsidP="006A6F55" w:rsidRDefault="006A6F55">
            <w:pPr>
              <w:pStyle w:val="BCADropdownList"/>
            </w:pPr>
            <w:r>
              <w:t>13  1987</w:t>
            </w:r>
          </w:p>
          <w:p w:rsidR="006A6F55" w:rsidP="006A6F55" w:rsidRDefault="006A6F55">
            <w:pPr>
              <w:pStyle w:val="BCADropdownList"/>
            </w:pPr>
            <w:r>
              <w:t>14  1988</w:t>
            </w:r>
          </w:p>
          <w:p w:rsidR="006A6F55" w:rsidP="006A6F55" w:rsidRDefault="006A6F55">
            <w:pPr>
              <w:pStyle w:val="BCADropdownList"/>
            </w:pPr>
            <w:r>
              <w:t>15  1989</w:t>
            </w:r>
          </w:p>
          <w:p w:rsidR="006A6F55" w:rsidP="006A6F55" w:rsidRDefault="006A6F55">
            <w:pPr>
              <w:pStyle w:val="BCADropdownList"/>
            </w:pPr>
            <w:r>
              <w:t>16  1990</w:t>
            </w:r>
          </w:p>
          <w:p w:rsidR="006A6F55" w:rsidP="006A6F55" w:rsidRDefault="006A6F55">
            <w:pPr>
              <w:pStyle w:val="BCADropdownList"/>
            </w:pPr>
            <w:r>
              <w:t>17  1991</w:t>
            </w:r>
          </w:p>
          <w:p w:rsidR="006A6F55" w:rsidP="006A6F55" w:rsidRDefault="006A6F55">
            <w:pPr>
              <w:pStyle w:val="BCADropdownList"/>
            </w:pPr>
            <w:r>
              <w:t>18  1992</w:t>
            </w:r>
          </w:p>
          <w:p w:rsidRPr="001C0759" w:rsidR="006A6F55" w:rsidP="006A6F55" w:rsidRDefault="006A6F55">
            <w:pPr>
              <w:pStyle w:val="BCADropdownList"/>
            </w:pPr>
            <w:r>
              <w:t>19  1993</w:t>
            </w:r>
          </w:p>
          <w:p w:rsidRPr="00B02D46" w:rsidR="006A6F55" w:rsidP="00805334" w:rsidRDefault="006A6F55">
            <w:pPr>
              <w:pStyle w:val="ASAnnotationTable"/>
              <w:rPr>
                <w:vanish w:val="0"/>
                <w:color w:val="auto"/>
                <w:sz w:val="18"/>
                <w:szCs w:val="20"/>
              </w:rPr>
            </w:pPr>
          </w:p>
        </w:tc>
      </w:tr>
    </w:tbl>
    <w:p w:rsidRPr="00BE7493" w:rsidR="006A6F55" w:rsidP="00244833" w:rsidRDefault="006A6F55">
      <w:pPr>
        <w:pStyle w:val="Spacer4pt"/>
      </w:pPr>
    </w:p>
    <w:p w:rsidR="006A6F55" w:rsidP="0035284E" w:rsidRDefault="0035284E">
      <w:pPr>
        <w:pStyle w:val="ASAnnotationParagraph"/>
      </w:pPr>
      <w:r>
        <w:t xml:space="preserve">DPLYPROBA DPLYPROBB DPLYPROBC DPLYPROBD DPLYPROBE DPLYPROBF DPLYPROBG DPLYPROBH DPLYPROBI DPLYPROBJ DPLYPROBK DPLYPROBL DPLYPROBL DPLYPROBM DPLYPROBN DPLYPROBO DPLYPROBP DPLYPROBQ </w:t>
      </w:r>
    </w:p>
    <w:p w:rsidR="0035284E" w:rsidP="0053079C" w:rsidRDefault="0035284E">
      <w:pPr>
        <w:pStyle w:val="ASQstStem"/>
      </w:pPr>
      <w:r w:rsidRPr="0053079C">
        <w:rPr>
          <w:rStyle w:val="WordBold"/>
        </w:rPr>
        <w:t>107.</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 xml:space="preserve">During your spouse's </w:t>
      </w:r>
      <w:r w:rsidRPr="0053079C">
        <w:rPr>
          <w:rStyle w:val="WordUnderlineBold"/>
        </w:rPr>
        <w:t>most recent</w:t>
      </w:r>
      <w:r w:rsidRPr="0053079C">
        <w:rPr>
          <w:rStyle w:val="WordBold"/>
        </w:rPr>
        <w:t xml:space="preserve"> deployment, to what extent were each of the following a problem for you?</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35284E" w:rsidP="009B0EBA" w:rsidRDefault="0035284E">
            <w:pPr>
              <w:pStyle w:val="ASMatrixHeading"/>
            </w:pPr>
            <w:r>
              <w:rPr>
                <w:rStyle w:val="ASAnnotation"/>
              </w:rPr>
              <w:t xml:space="preserve">5  </w:t>
            </w:r>
            <w:r w:rsidRPr="009B0EBA">
              <w:t xml:space="preserve"> </w:t>
            </w:r>
            <w:r>
              <w:t>Very large extent</w:t>
            </w: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35284E" w:rsidP="009B0EBA" w:rsidRDefault="0035284E">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35284E" w:rsidP="009B0EBA" w:rsidRDefault="0035284E">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35284E" w:rsidP="009B0EBA" w:rsidRDefault="0035284E">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35284E" w:rsidP="009B0EBA" w:rsidRDefault="0035284E">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20" w:hRule="exact"/>
          <w:tblHeader/>
          <w:hidden/>
        </w:trPr>
        <w:tc>
          <w:tcPr>
            <w:tcW w:w="432" w:type="dxa"/>
            <w:shd w:val="clear" w:color="auto" w:fill="auto"/>
            <w:vAlign w:val="bottom"/>
          </w:tcPr>
          <w:p w:rsidRPr="000944F1" w:rsidR="0035284E" w:rsidRDefault="0035284E">
            <w:pPr>
              <w:pStyle w:val="ASAnnotationKWN"/>
            </w:pPr>
          </w:p>
        </w:tc>
        <w:tc>
          <w:tcPr>
            <w:tcW w:w="2750" w:type="dxa"/>
            <w:tcBorders>
              <w:top w:val="single" w:color="C0C0C0" w:sz="8" w:space="0"/>
              <w:right w:val="single" w:color="C0C0C0" w:sz="8" w:space="0"/>
            </w:tcBorders>
            <w:shd w:val="clear" w:color="auto" w:fill="auto"/>
            <w:vAlign w:val="bottom"/>
          </w:tcPr>
          <w:p w:rsidR="0035284E" w:rsidRDefault="0035284E">
            <w:pPr>
              <w:pStyle w:val="ASAnnotationKWN"/>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6C1BC9" w:rsidRDefault="0035284E">
            <w:pPr>
              <w:pStyle w:val="ASMatrixSubitem"/>
            </w:pPr>
            <w:r>
              <w:t>a.</w:t>
            </w:r>
            <w:r>
              <w:tab/>
              <w:t>My job demands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b.</w:t>
            </w:r>
            <w:r>
              <w:tab/>
              <w:t>My education demands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90" name="Picture 8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891" name="Picture 8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92" name="Picture 8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893" name="Picture 8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94" name="Picture 8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c.</w:t>
            </w:r>
            <w:r>
              <w:tab/>
              <w:t>Managing expenses and bills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95" name="Picture 8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896" name="Picture 8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97" name="Picture 8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898" name="Picture 8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899" name="Picture 8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d.</w:t>
            </w:r>
            <w:r>
              <w:tab/>
              <w:t>Home</w:t>
            </w:r>
            <w:r w:rsidR="0053079C">
              <w:t>/​</w:t>
            </w:r>
            <w:r>
              <w:t>car repairs</w:t>
            </w:r>
            <w:r w:rsidR="0053079C">
              <w:t>/​</w:t>
            </w:r>
            <w:r>
              <w:t>maintenance or yard work</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00" name="Picture 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01" name="Picture 9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02" name="Picture 9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03" name="Picture 9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e.</w:t>
            </w:r>
            <w:r>
              <w:tab/>
              <w:t>Safety of my family in our community</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f.</w:t>
            </w:r>
            <w:r>
              <w:tab/>
              <w:t>Health problems in the family</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10" name="Picture 9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11" name="Picture 9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12" name="Picture 9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13" name="Picture 9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14" name="Picture 9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g.</w:t>
            </w:r>
            <w:r>
              <w:tab/>
              <w:t>Emotional problems in the family</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15" name="Picture 9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16" name="Picture 9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17" name="Picture 9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18" name="Picture 9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19" name="Picture 9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h.</w:t>
            </w:r>
            <w:r>
              <w:tab/>
              <w:t>Technical difficulties communicating with my spouse</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20" name="Picture 9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21" name="Picture 9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22" name="Picture 9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23" name="Picture 9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24" name="Picture 9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i.</w:t>
            </w:r>
            <w:r>
              <w:tab/>
              <w:t>Difficulty maintaining emotional connection with spouse</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25" name="Picture 9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26" name="Picture 9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27" name="Picture 9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28" name="Picture 9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29" name="Picture 9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j.</w:t>
            </w:r>
            <w:r>
              <w:tab/>
              <w:t>Marital problems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30" name="Picture 9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31" name="Picture 9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32" name="Picture 9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k.</w:t>
            </w:r>
            <w:r>
              <w:tab/>
              <w:t>Loneliness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l.</w:t>
            </w:r>
            <w:r>
              <w:tab/>
              <w:t>Managing child's school</w:t>
            </w:r>
            <w:r w:rsidR="0053079C">
              <w:t>/​</w:t>
            </w:r>
            <w:r>
              <w:t>education</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41" name="Picture 9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42" name="Picture 9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43" name="Picture 9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44" name="Picture 9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m.</w:t>
            </w:r>
            <w:r>
              <w:tab/>
              <w:t>Managing child care</w:t>
            </w:r>
            <w:r w:rsidR="0053079C">
              <w:t>/​</w:t>
            </w:r>
            <w:r>
              <w:t>child schedules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45" name="Picture 9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46" name="Picture 9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47" name="Picture 9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n.</w:t>
            </w:r>
            <w:r>
              <w:tab/>
              <w:t xml:space="preserve">Being a </w:t>
            </w:r>
            <w:r w:rsidR="0053079C">
              <w:t>“</w:t>
            </w:r>
            <w:r>
              <w:t>single</w:t>
            </w:r>
            <w:r w:rsidR="0053079C">
              <w:t>”</w:t>
            </w:r>
            <w:r>
              <w:t xml:space="preserve"> parent</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50" name="Picture 9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51" name="Picture 9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52" name="Picture 9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53" name="Picture 9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54" name="Picture 9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o.</w:t>
            </w:r>
            <w:r>
              <w:tab/>
              <w:t>Dealing with issues</w:t>
            </w:r>
            <w:r w:rsidR="0053079C">
              <w:t>/​</w:t>
            </w:r>
            <w:r>
              <w:t>decisions alone</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55" name="Picture 9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56" name="Picture 9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57" name="Picture 9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58" name="Picture 9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59" name="Picture 9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p.</w:t>
            </w:r>
            <w:r>
              <w:tab/>
              <w:t>No time for recreation, fitness, or entertainment activities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60" name="Picture 9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61" name="Picture 9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62" name="Picture 9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63" name="Picture 9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64" name="Picture 9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q.</w:t>
            </w:r>
            <w:r>
              <w:tab/>
              <w:t>A lack of and</w:t>
            </w:r>
            <w:r w:rsidR="0053079C">
              <w:t>/​</w:t>
            </w:r>
            <w:r>
              <w:t>or problems with military offered support for myself</w:t>
            </w:r>
            <w:r w:rsidR="0053079C">
              <w:t>/​</w:t>
            </w:r>
            <w:r>
              <w:t>my family</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65" name="Picture 9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66" name="Picture 9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67" name="Picture 9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68" name="Picture 9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69" name="Picture 9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r.</w:t>
            </w:r>
            <w:r>
              <w:tab/>
              <w:t>Other</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70" name="Picture 9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71" name="Picture 9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72" name="Picture 9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973" name="Picture 9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974" name="Picture 9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284E" w:rsidP="00D92D6D" w:rsidRDefault="0035284E">
      <w:pPr>
        <w:pStyle w:val="Spacer4pt"/>
      </w:pPr>
    </w:p>
    <w:p w:rsidR="0035284E" w:rsidP="0035284E" w:rsidRDefault="0035284E">
      <w:pPr>
        <w:pStyle w:val="ASAnnotationParagraph"/>
      </w:pPr>
      <w:r>
        <w:t>DPLYPROBSP</w:t>
      </w:r>
    </w:p>
    <w:p w:rsidR="0035284E" w:rsidP="0053079C" w:rsidRDefault="0035284E">
      <w:pPr>
        <w:pStyle w:val="ASQstStem"/>
      </w:pPr>
      <w:r>
        <w:tab/>
      </w:r>
      <w:r w:rsidR="0053079C">
        <w:rPr>
          <w:rStyle w:val="AskIf"/>
        </w:rPr>
        <w:t>[Ask if</w:t>
      </w:r>
      <w:r w:rsidRPr="0053079C">
        <w:rPr>
          <w:rStyle w:val="AskIf"/>
        </w:rPr>
        <w:t xml:space="preserve"> (Q96 = "Yes, in the past 36 months" OR Q96 = "Yes, but not in the past 36 months") AND (Q105 q = "Very large extent" OR Q105 q = "Large extent" OR Q105 q = "Moderate extent" OR Q105 q = "Small extent")</w:t>
      </w:r>
      <w:r w:rsidR="0053079C">
        <w:rPr>
          <w:rStyle w:val="AskIf"/>
        </w:rPr>
        <w:t>]</w:t>
      </w:r>
      <w:r w:rsidRPr="0053079C">
        <w:rPr>
          <w:rStyle w:val="AskIf"/>
        </w:rPr>
        <w:t xml:space="preserve"> </w:t>
      </w:r>
      <w:r w:rsidRPr="0053079C">
        <w:rPr>
          <w:rStyle w:val="WordBold"/>
        </w:rPr>
        <w:t xml:space="preserve">Please explain what other problems you experienced during your spouse's </w:t>
      </w:r>
      <w:r w:rsidRPr="0053079C">
        <w:rPr>
          <w:rStyle w:val="WordUnderlineBold"/>
        </w:rPr>
        <w:t>most recent</w:t>
      </w:r>
      <w:r w:rsidRPr="0053079C">
        <w:rPr>
          <w:rStyle w:val="WordBold"/>
        </w:rPr>
        <w:t xml:space="preserve"> deployment. </w:t>
      </w:r>
      <w:r w:rsidRPr="0053079C" w:rsidR="0053079C">
        <w:rPr>
          <w:rStyle w:val="WordBold"/>
        </w:rPr>
        <w:t xml:space="preserve"> </w:t>
      </w:r>
      <w:r w:rsidRPr="0053079C">
        <w:rPr>
          <w:rStyle w:val="Word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35284E">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35284E" w:rsidP="00510468" w:rsidRDefault="0035284E">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35284E" w:rsidP="00586CB2" w:rsidRDefault="0035284E">
            <w:pPr>
              <w:pStyle w:val="ASSpecifyDescriptor"/>
              <w:cnfStyle w:val="000000000000" w:firstRow="0" w:lastRow="0" w:firstColumn="0" w:lastColumn="0" w:oddVBand="0" w:evenVBand="0" w:oddHBand="0" w:evenHBand="0" w:firstRowFirstColumn="0" w:firstRowLastColumn="0" w:lastRowFirstColumn="0" w:lastRowLastColumn="0"/>
            </w:pPr>
          </w:p>
        </w:tc>
      </w:tr>
    </w:tbl>
    <w:p w:rsidR="0035284E" w:rsidP="0005511F" w:rsidRDefault="0035284E">
      <w:pPr>
        <w:pStyle w:val="Spacer4pt"/>
      </w:pPr>
    </w:p>
    <w:p w:rsidR="0035284E" w:rsidP="0035284E" w:rsidRDefault="0035284E">
      <w:pPr>
        <w:pStyle w:val="ASAnnotationParagraph"/>
      </w:pPr>
      <w:r>
        <w:t>STRESSPT</w:t>
      </w:r>
    </w:p>
    <w:p w:rsidR="0035284E" w:rsidP="0053079C" w:rsidRDefault="0035284E">
      <w:pPr>
        <w:pStyle w:val="ASQstStem"/>
      </w:pPr>
      <w:r w:rsidRPr="0053079C">
        <w:rPr>
          <w:rStyle w:val="WordBold"/>
        </w:rPr>
        <w:t>108.</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 xml:space="preserve">At what point during your spouse's </w:t>
      </w:r>
      <w:r w:rsidRPr="0053079C">
        <w:rPr>
          <w:rStyle w:val="WordUnderlineBold"/>
        </w:rPr>
        <w:t>most recent</w:t>
      </w:r>
      <w:r w:rsidRPr="0053079C">
        <w:rPr>
          <w:rStyle w:val="WordBold"/>
        </w:rPr>
        <w:t xml:space="preserve"> deployment did you (or your family) feel the greatest stress?</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5284E">
        <w:trPr>
          <w:hidden/>
        </w:trPr>
        <w:tc>
          <w:tcPr>
            <w:tcW w:w="432" w:type="dxa"/>
          </w:tcPr>
          <w:p w:rsidRPr="003A44DC" w:rsidR="0035284E" w:rsidP="003A44DC" w:rsidRDefault="0035284E">
            <w:pPr>
              <w:pStyle w:val="ASAnnotationTableKWN"/>
            </w:pPr>
            <w:r>
              <w:t>1</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75" name="Picture 9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When I first learned of my spouse's deployment</w:t>
            </w:r>
          </w:p>
        </w:tc>
      </w:tr>
      <w:tr w:rsidRPr="003711FB" w:rsidR="0035284E">
        <w:trPr>
          <w:hidden/>
        </w:trPr>
        <w:tc>
          <w:tcPr>
            <w:tcW w:w="432" w:type="dxa"/>
          </w:tcPr>
          <w:p w:rsidRPr="003A44DC" w:rsidR="0035284E" w:rsidP="003A44DC" w:rsidRDefault="0035284E">
            <w:pPr>
              <w:pStyle w:val="ASAnnotationTableKWN"/>
            </w:pPr>
            <w:r>
              <w:t>2</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76" name="Picture 9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Upon my spouse's departure</w:t>
            </w:r>
          </w:p>
        </w:tc>
      </w:tr>
      <w:tr w:rsidRPr="003711FB" w:rsidR="0035284E">
        <w:trPr>
          <w:hidden/>
        </w:trPr>
        <w:tc>
          <w:tcPr>
            <w:tcW w:w="432" w:type="dxa"/>
          </w:tcPr>
          <w:p w:rsidRPr="003A44DC" w:rsidR="0035284E" w:rsidP="003A44DC" w:rsidRDefault="0035284E">
            <w:pPr>
              <w:pStyle w:val="ASAnnotationTableKWN"/>
            </w:pPr>
            <w:r>
              <w:t>3</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77" name="Picture 9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At the beginning of the deployment</w:t>
            </w:r>
          </w:p>
        </w:tc>
      </w:tr>
      <w:tr w:rsidRPr="003711FB" w:rsidR="0035284E">
        <w:trPr>
          <w:hidden/>
        </w:trPr>
        <w:tc>
          <w:tcPr>
            <w:tcW w:w="432" w:type="dxa"/>
          </w:tcPr>
          <w:p w:rsidRPr="003A44DC" w:rsidR="0035284E" w:rsidP="003A44DC" w:rsidRDefault="0035284E">
            <w:pPr>
              <w:pStyle w:val="ASAnnotationTableKWN"/>
            </w:pPr>
            <w:r>
              <w:t>4</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78" name="Picture 9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During the middle of the deployment</w:t>
            </w:r>
          </w:p>
        </w:tc>
      </w:tr>
      <w:tr w:rsidRPr="003711FB" w:rsidR="0035284E">
        <w:trPr>
          <w:hidden/>
        </w:trPr>
        <w:tc>
          <w:tcPr>
            <w:tcW w:w="432" w:type="dxa"/>
          </w:tcPr>
          <w:p w:rsidRPr="003A44DC" w:rsidR="0035284E" w:rsidP="003A44DC" w:rsidRDefault="0035284E">
            <w:pPr>
              <w:pStyle w:val="ASAnnotationTableKWN"/>
            </w:pPr>
            <w:r>
              <w:t>5</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79" name="Picture 9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Towards the end of the deployment</w:t>
            </w:r>
          </w:p>
        </w:tc>
      </w:tr>
      <w:tr w:rsidRPr="003711FB" w:rsidR="0035284E">
        <w:trPr>
          <w:hidden/>
        </w:trPr>
        <w:tc>
          <w:tcPr>
            <w:tcW w:w="432" w:type="dxa"/>
          </w:tcPr>
          <w:p w:rsidRPr="003A44DC" w:rsidR="0035284E" w:rsidP="003A44DC" w:rsidRDefault="0035284E">
            <w:pPr>
              <w:pStyle w:val="ASAnnotationTableKWN"/>
            </w:pPr>
            <w:r>
              <w:t>6</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80" name="Picture 9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During reunion</w:t>
            </w:r>
            <w:r w:rsidR="0053079C">
              <w:t>/​</w:t>
            </w:r>
            <w:r>
              <w:t>reintegration</w:t>
            </w:r>
          </w:p>
        </w:tc>
      </w:tr>
    </w:tbl>
    <w:p w:rsidRPr="008D61EB" w:rsidR="0035284E" w:rsidP="00AD3E6E" w:rsidRDefault="0035284E">
      <w:pPr>
        <w:pStyle w:val="Spacer4pt"/>
      </w:pPr>
    </w:p>
    <w:p w:rsidR="0035284E" w:rsidP="0035284E" w:rsidRDefault="0035284E">
      <w:pPr>
        <w:pStyle w:val="ASAnnotationParagraph"/>
      </w:pPr>
      <w:r>
        <w:t>RATESUPP</w:t>
      </w:r>
    </w:p>
    <w:p w:rsidR="0035284E" w:rsidP="0053079C" w:rsidRDefault="0035284E">
      <w:pPr>
        <w:pStyle w:val="ASQstStem"/>
      </w:pPr>
      <w:r w:rsidRPr="0053079C">
        <w:rPr>
          <w:rStyle w:val="WordBold"/>
        </w:rPr>
        <w:t>109.</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 xml:space="preserve">How would you rate the overall support from the military that your family received during your spouse's </w:t>
      </w:r>
      <w:r w:rsidRPr="0053079C">
        <w:rPr>
          <w:rStyle w:val="WordUnderlineBold"/>
        </w:rPr>
        <w:t>most recent</w:t>
      </w:r>
      <w:r w:rsidRPr="0053079C">
        <w:rPr>
          <w:rStyle w:val="WordBold"/>
        </w:rPr>
        <w:t xml:space="preserve">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5284E">
        <w:trPr>
          <w:hidden/>
        </w:trPr>
        <w:tc>
          <w:tcPr>
            <w:tcW w:w="432" w:type="dxa"/>
          </w:tcPr>
          <w:p w:rsidRPr="00F21743" w:rsidR="0035284E" w:rsidP="00F21743" w:rsidRDefault="0035284E">
            <w:pPr>
              <w:pStyle w:val="ASAnnotationTableKWN"/>
            </w:pPr>
            <w:r>
              <w:t>5</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81" name="Picture 9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Excellent</w:t>
            </w:r>
          </w:p>
        </w:tc>
      </w:tr>
      <w:tr w:rsidRPr="003711FB" w:rsidR="0035284E">
        <w:trPr>
          <w:hidden/>
        </w:trPr>
        <w:tc>
          <w:tcPr>
            <w:tcW w:w="432" w:type="dxa"/>
          </w:tcPr>
          <w:p w:rsidRPr="00F21743" w:rsidR="0035284E" w:rsidP="00F21743" w:rsidRDefault="0035284E">
            <w:pPr>
              <w:pStyle w:val="ASAnnotationTableKWN"/>
            </w:pPr>
            <w:r>
              <w:t>4</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82" name="Picture 9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Very good</w:t>
            </w:r>
          </w:p>
        </w:tc>
      </w:tr>
      <w:tr w:rsidRPr="003711FB" w:rsidR="0035284E">
        <w:trPr>
          <w:hidden/>
        </w:trPr>
        <w:tc>
          <w:tcPr>
            <w:tcW w:w="432" w:type="dxa"/>
          </w:tcPr>
          <w:p w:rsidRPr="00F21743" w:rsidR="0035284E" w:rsidP="00F21743" w:rsidRDefault="0035284E">
            <w:pPr>
              <w:pStyle w:val="ASAnnotationTableKWN"/>
            </w:pPr>
            <w:r>
              <w:t>3</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83" name="Picture 9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Good</w:t>
            </w:r>
          </w:p>
        </w:tc>
      </w:tr>
      <w:tr w:rsidRPr="003711FB" w:rsidR="0035284E">
        <w:trPr>
          <w:hidden/>
        </w:trPr>
        <w:tc>
          <w:tcPr>
            <w:tcW w:w="432" w:type="dxa"/>
          </w:tcPr>
          <w:p w:rsidRPr="00F21743" w:rsidR="0035284E" w:rsidP="00F21743" w:rsidRDefault="0035284E">
            <w:pPr>
              <w:pStyle w:val="ASAnnotationTableKWN"/>
            </w:pPr>
            <w:r>
              <w:t>2</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84" name="Picture 9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Fair</w:t>
            </w:r>
          </w:p>
        </w:tc>
      </w:tr>
      <w:tr w:rsidRPr="003711FB" w:rsidR="0035284E">
        <w:trPr>
          <w:hidden/>
        </w:trPr>
        <w:tc>
          <w:tcPr>
            <w:tcW w:w="432" w:type="dxa"/>
          </w:tcPr>
          <w:p w:rsidRPr="00F21743" w:rsidR="0035284E" w:rsidP="00F21743" w:rsidRDefault="0035284E">
            <w:pPr>
              <w:pStyle w:val="ASAnnotationTableKWN"/>
            </w:pPr>
            <w:r>
              <w:t>1</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985" name="Picture 9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Poor</w:t>
            </w:r>
          </w:p>
        </w:tc>
      </w:tr>
    </w:tbl>
    <w:p w:rsidRPr="008D61EB" w:rsidR="0035284E" w:rsidP="00471A16" w:rsidRDefault="0035284E">
      <w:pPr>
        <w:pStyle w:val="Spacer4pt"/>
      </w:pPr>
    </w:p>
    <w:p w:rsidR="0035284E" w:rsidP="0035284E" w:rsidRDefault="0035284E">
      <w:pPr>
        <w:pStyle w:val="ASAnnotationParagraph"/>
      </w:pPr>
      <w:r>
        <w:t xml:space="preserve">SATSUPPA SATSUPPB SATSUPPC </w:t>
      </w:r>
    </w:p>
    <w:p w:rsidR="0035284E" w:rsidP="0053079C" w:rsidRDefault="0035284E">
      <w:pPr>
        <w:pStyle w:val="ASQstStem"/>
      </w:pPr>
      <w:r w:rsidRPr="0053079C">
        <w:rPr>
          <w:rStyle w:val="WordBold"/>
        </w:rPr>
        <w:t>110.</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During your spouse's most recent deployment cycle, how satisfied were you with the...</w:t>
      </w:r>
      <w:r w:rsidRPr="0053079C">
        <w:rPr>
          <w:rStyle w:val="WordItalicBold"/>
        </w:rPr>
        <w:t xml:space="preserve"> </w:t>
      </w:r>
      <w:r w:rsidRPr="0053079C" w:rsidR="0053079C">
        <w:rPr>
          <w:rStyle w:val="WordItalicBold"/>
        </w:rPr>
        <w:t xml:space="preserve"> </w:t>
      </w:r>
      <w:r w:rsidRPr="0053079C">
        <w:rPr>
          <w:rStyle w:val="WordItalicBold"/>
        </w:rPr>
        <w:t xml:space="preserve"> Mark one answer for each item</w:t>
      </w:r>
      <w:r w:rsidRPr="0053079C">
        <w:rPr>
          <w:rStyle w:val="WordBold"/>
        </w:rPr>
        <w:t>.</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35284E" w:rsidTr="00A31E18">
        <w:trPr>
          <w:cantSplit/>
          <w:trHeight w:val="360"/>
          <w:tblHeader/>
        </w:trPr>
        <w:tc>
          <w:tcPr>
            <w:tcW w:w="432" w:type="dxa"/>
            <w:tcBorders>
              <w:right w:val="single" w:color="C0C0C0" w:sz="8" w:space="0"/>
            </w:tcBorders>
            <w:shd w:val="clear" w:color="auto" w:fill="auto"/>
            <w:vAlign w:val="center"/>
          </w:tcPr>
          <w:p w:rsidRPr="00E3768D" w:rsidR="0035284E" w:rsidRDefault="0035284E">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35284E" w:rsidP="006729CC" w:rsidRDefault="0035284E">
            <w:pPr>
              <w:pStyle w:val="ASMatrixHeading"/>
            </w:pPr>
            <w:r>
              <w:rPr>
                <w:rStyle w:val="ASAnnotation"/>
              </w:rPr>
              <w:t>6</w:t>
            </w:r>
            <w:r w:rsidRPr="00E3768D">
              <w:rPr>
                <w:rStyle w:val="ASAnnotation"/>
              </w:rPr>
              <w:t xml:space="preserve">  </w:t>
            </w:r>
            <w:r w:rsidRPr="00E3768D">
              <w:t xml:space="preserve"> </w:t>
            </w:r>
            <w:r>
              <w:t>Does not apply</w:t>
            </w:r>
          </w:p>
        </w:tc>
      </w:tr>
      <w:tr w:rsidRPr="00E3768D" w:rsidR="0035284E" w:rsidTr="00A31E18">
        <w:trPr>
          <w:cantSplit/>
          <w:trHeight w:val="360"/>
          <w:tblHeader/>
        </w:trPr>
        <w:tc>
          <w:tcPr>
            <w:tcW w:w="432" w:type="dxa"/>
            <w:tcBorders>
              <w:right w:val="single" w:color="C0C0C0" w:sz="8" w:space="0"/>
            </w:tcBorders>
            <w:shd w:val="clear" w:color="auto" w:fill="auto"/>
            <w:vAlign w:val="center"/>
          </w:tcPr>
          <w:p w:rsidRPr="00E3768D" w:rsidR="0035284E" w:rsidRDefault="0035284E">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35284E" w:rsidP="006729CC" w:rsidRDefault="0035284E">
            <w:pPr>
              <w:pStyle w:val="ASMatrixHeading"/>
            </w:pPr>
            <w:r>
              <w:rPr>
                <w:rStyle w:val="ASAnnotation"/>
              </w:rPr>
              <w:t>1</w:t>
            </w:r>
            <w:r w:rsidRPr="00E3768D">
              <w:rPr>
                <w:rStyle w:val="ASAnnotation"/>
              </w:rPr>
              <w:t xml:space="preserve">  </w:t>
            </w:r>
            <w:r w:rsidRPr="00E3768D">
              <w:t xml:space="preserve"> </w:t>
            </w:r>
            <w:r>
              <w:t>Very dissatisfied</w:t>
            </w: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r>
      <w:tr w:rsidRPr="00E3768D" w:rsidR="0035284E" w:rsidTr="00A31E18">
        <w:trPr>
          <w:cantSplit/>
          <w:trHeight w:val="360"/>
          <w:tblHeader/>
        </w:trPr>
        <w:tc>
          <w:tcPr>
            <w:tcW w:w="432" w:type="dxa"/>
            <w:tcBorders>
              <w:right w:val="single" w:color="C0C0C0" w:sz="8" w:space="0"/>
            </w:tcBorders>
            <w:shd w:val="clear" w:color="auto" w:fill="auto"/>
            <w:vAlign w:val="center"/>
          </w:tcPr>
          <w:p w:rsidRPr="00E3768D" w:rsidR="0035284E" w:rsidRDefault="0035284E">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35284E" w:rsidP="006729CC" w:rsidRDefault="0035284E">
            <w:pPr>
              <w:pStyle w:val="ASMatrixHeading"/>
            </w:pPr>
            <w:r>
              <w:rPr>
                <w:rStyle w:val="ASAnnotation"/>
              </w:rPr>
              <w:t>2</w:t>
            </w:r>
            <w:r w:rsidRPr="00E3768D">
              <w:rPr>
                <w:rStyle w:val="ASAnnotation"/>
              </w:rPr>
              <w:t xml:space="preserve">  </w:t>
            </w:r>
            <w:r w:rsidRPr="00E3768D">
              <w:t xml:space="preserve"> </w:t>
            </w:r>
            <w:r>
              <w:t>Dissatisfied</w:t>
            </w:r>
          </w:p>
        </w:tc>
        <w:tc>
          <w:tcPr>
            <w:tcW w:w="403" w:type="dxa"/>
            <w:tcBorders>
              <w:left w:val="single" w:color="C0C0C0" w:sz="8" w:space="0"/>
              <w:right w:val="single" w:color="C0C0C0" w:sz="8" w:space="0"/>
            </w:tcBorders>
            <w:shd w:val="clear" w:color="auto" w:fill="E6E6E6"/>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r>
      <w:tr w:rsidRPr="00E3768D" w:rsidR="0035284E" w:rsidTr="00A31E18">
        <w:trPr>
          <w:cantSplit/>
          <w:trHeight w:val="360"/>
          <w:tblHeader/>
        </w:trPr>
        <w:tc>
          <w:tcPr>
            <w:tcW w:w="432" w:type="dxa"/>
            <w:tcBorders>
              <w:right w:val="single" w:color="C0C0C0" w:sz="8" w:space="0"/>
            </w:tcBorders>
            <w:shd w:val="clear" w:color="auto" w:fill="auto"/>
            <w:vAlign w:val="center"/>
          </w:tcPr>
          <w:p w:rsidRPr="00E3768D" w:rsidR="0035284E" w:rsidRDefault="0035284E">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35284E" w:rsidP="006729CC" w:rsidRDefault="0035284E">
            <w:pPr>
              <w:pStyle w:val="ASMatrixHeading"/>
            </w:pPr>
            <w:r>
              <w:rPr>
                <w:rStyle w:val="ASAnnotation"/>
              </w:rPr>
              <w:t>3</w:t>
            </w:r>
            <w:r w:rsidRPr="00E3768D">
              <w:rPr>
                <w:rStyle w:val="ASAnnotation"/>
              </w:rPr>
              <w:t xml:space="preserve">  </w:t>
            </w:r>
            <w:r w:rsidRPr="00E3768D">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r>
      <w:tr w:rsidRPr="00E3768D" w:rsidR="0035284E" w:rsidTr="00A31E18">
        <w:trPr>
          <w:cantSplit/>
          <w:trHeight w:val="360"/>
          <w:tblHeader/>
        </w:trPr>
        <w:tc>
          <w:tcPr>
            <w:tcW w:w="432" w:type="dxa"/>
            <w:tcBorders>
              <w:right w:val="single" w:color="C0C0C0" w:sz="8" w:space="0"/>
            </w:tcBorders>
            <w:shd w:val="clear" w:color="auto" w:fill="auto"/>
            <w:vAlign w:val="center"/>
          </w:tcPr>
          <w:p w:rsidRPr="00E3768D" w:rsidR="0035284E" w:rsidRDefault="0035284E">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35284E" w:rsidP="006729CC" w:rsidRDefault="0035284E">
            <w:pPr>
              <w:pStyle w:val="ASMatrixHeading"/>
            </w:pPr>
            <w:r>
              <w:rPr>
                <w:rStyle w:val="ASAnnotation"/>
              </w:rPr>
              <w:t>4</w:t>
            </w:r>
            <w:r w:rsidRPr="00E3768D">
              <w:rPr>
                <w:rStyle w:val="ASAnnotation"/>
              </w:rPr>
              <w:t xml:space="preserve">  </w:t>
            </w:r>
            <w:r w:rsidRPr="00E3768D">
              <w:t xml:space="preserve"> </w:t>
            </w:r>
            <w:r>
              <w:t>Satisfied</w:t>
            </w:r>
          </w:p>
        </w:tc>
        <w:tc>
          <w:tcPr>
            <w:tcW w:w="403" w:type="dxa"/>
            <w:tcBorders>
              <w:left w:val="single" w:color="C0C0C0" w:sz="8" w:space="0"/>
              <w:right w:val="single" w:color="C0C0C0" w:sz="8" w:space="0"/>
            </w:tcBorders>
            <w:shd w:val="clear" w:color="auto" w:fill="E6E6E6"/>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r>
      <w:tr w:rsidRPr="00E3768D" w:rsidR="0035284E" w:rsidTr="00A31E18">
        <w:trPr>
          <w:cantSplit/>
          <w:trHeight w:val="360"/>
          <w:tblHeader/>
        </w:trPr>
        <w:tc>
          <w:tcPr>
            <w:tcW w:w="432" w:type="dxa"/>
            <w:tcBorders>
              <w:right w:val="single" w:color="C0C0C0" w:sz="8" w:space="0"/>
            </w:tcBorders>
            <w:shd w:val="clear" w:color="auto" w:fill="auto"/>
            <w:vAlign w:val="center"/>
          </w:tcPr>
          <w:p w:rsidRPr="00E3768D" w:rsidR="0035284E" w:rsidRDefault="0035284E">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35284E" w:rsidP="006729CC" w:rsidRDefault="0035284E">
            <w:pPr>
              <w:pStyle w:val="ASMatrixHeading"/>
            </w:pPr>
            <w:r>
              <w:rPr>
                <w:rStyle w:val="ASAnnotation"/>
              </w:rPr>
              <w:t>5</w:t>
            </w:r>
            <w:r w:rsidRPr="00E3768D">
              <w:rPr>
                <w:rStyle w:val="ASAnnotation"/>
              </w:rPr>
              <w:t xml:space="preserve">  </w:t>
            </w:r>
            <w:r w:rsidRPr="00E3768D">
              <w:t xml:space="preserve"> </w:t>
            </w:r>
            <w:r>
              <w:t>Very satisfied</w:t>
            </w: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E3768D"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E3768D" w:rsidR="0035284E" w:rsidRDefault="0035284E">
            <w:pPr>
              <w:pStyle w:val="ASMatrixHeading"/>
            </w:pPr>
          </w:p>
        </w:tc>
      </w:tr>
      <w:tr w:rsidR="0035284E" w:rsidTr="00A31E18">
        <w:trPr>
          <w:cantSplit/>
          <w:trHeight w:val="20" w:hRule="exact"/>
          <w:tblHeader/>
          <w:hidden/>
        </w:trPr>
        <w:tc>
          <w:tcPr>
            <w:tcW w:w="432" w:type="dxa"/>
            <w:shd w:val="clear" w:color="auto" w:fill="auto"/>
            <w:vAlign w:val="bottom"/>
          </w:tcPr>
          <w:p w:rsidRPr="000944F1" w:rsidR="0035284E" w:rsidRDefault="0035284E">
            <w:pPr>
              <w:pStyle w:val="ASAnnotationKWN"/>
            </w:pPr>
          </w:p>
        </w:tc>
        <w:tc>
          <w:tcPr>
            <w:tcW w:w="1944" w:type="dxa"/>
            <w:tcBorders>
              <w:top w:val="single" w:color="C0C0C0" w:sz="8" w:space="0"/>
              <w:right w:val="single" w:color="C0C0C0" w:sz="8" w:space="0"/>
            </w:tcBorders>
            <w:shd w:val="clear" w:color="auto" w:fill="auto"/>
            <w:vAlign w:val="bottom"/>
          </w:tcPr>
          <w:p w:rsidR="0035284E" w:rsidRDefault="0035284E">
            <w:pPr>
              <w:pStyle w:val="ASAnnotationKWN"/>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r>
      <w:tr w:rsidR="0035284E" w:rsidTr="00A31E18">
        <w:trPr>
          <w:cantSplit/>
        </w:trPr>
        <w:tc>
          <w:tcPr>
            <w:tcW w:w="432" w:type="dxa"/>
            <w:shd w:val="clear" w:color="auto" w:fill="auto"/>
            <w:vAlign w:val="bottom"/>
          </w:tcPr>
          <w:p w:rsidRPr="00A31E18" w:rsidR="0035284E" w:rsidRDefault="0035284E">
            <w:pPr>
              <w:rPr>
                <w:sz w:val="18"/>
              </w:rPr>
            </w:pPr>
          </w:p>
        </w:tc>
        <w:tc>
          <w:tcPr>
            <w:tcW w:w="1944" w:type="dxa"/>
            <w:tcBorders>
              <w:right w:val="single" w:color="C0C0C0" w:sz="8" w:space="0"/>
            </w:tcBorders>
            <w:shd w:val="clear" w:color="auto" w:fill="auto"/>
            <w:vAlign w:val="bottom"/>
          </w:tcPr>
          <w:p w:rsidRPr="00A31E18" w:rsidR="0035284E" w:rsidP="00E646D7" w:rsidRDefault="0035284E">
            <w:pPr>
              <w:pStyle w:val="ASMatrixSubitem"/>
            </w:pPr>
            <w:r>
              <w:t>a.</w:t>
            </w:r>
            <w:r>
              <w:tab/>
            </w:r>
            <w:r w:rsidRPr="0053079C">
              <w:rPr>
                <w:rStyle w:val="WordUnderline"/>
              </w:rPr>
              <w:t>Pre</w:t>
            </w:r>
            <w:r>
              <w:t>-deployment support you received?</w:t>
            </w:r>
            <w:r w:rsidRPr="00A31E18">
              <w:tab/>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86" name="Picture 9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87" name="Picture 9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88" name="Picture 9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89" name="Picture 9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90" name="Picture 9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91" name="Picture 9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A31E18">
        <w:trPr>
          <w:cantSplit/>
        </w:trPr>
        <w:tc>
          <w:tcPr>
            <w:tcW w:w="432" w:type="dxa"/>
            <w:shd w:val="clear" w:color="auto" w:fill="auto"/>
            <w:vAlign w:val="bottom"/>
          </w:tcPr>
          <w:p w:rsidRPr="00A31E18" w:rsidR="0035284E" w:rsidRDefault="0035284E">
            <w:pPr>
              <w:rPr>
                <w:sz w:val="18"/>
              </w:rPr>
            </w:pPr>
          </w:p>
        </w:tc>
        <w:tc>
          <w:tcPr>
            <w:tcW w:w="1944" w:type="dxa"/>
            <w:tcBorders>
              <w:right w:val="single" w:color="C0C0C0" w:sz="8" w:space="0"/>
            </w:tcBorders>
            <w:shd w:val="clear" w:color="auto" w:fill="auto"/>
            <w:vAlign w:val="bottom"/>
          </w:tcPr>
          <w:p w:rsidRPr="00A31E18" w:rsidR="0035284E" w:rsidP="00E646D7" w:rsidRDefault="0035284E">
            <w:pPr>
              <w:pStyle w:val="ASMatrixSubitem"/>
            </w:pPr>
            <w:r>
              <w:t>b.</w:t>
            </w:r>
            <w:r>
              <w:tab/>
              <w:t xml:space="preserve">Support you received </w:t>
            </w:r>
            <w:r w:rsidRPr="0053079C">
              <w:rPr>
                <w:rStyle w:val="WordUnderline"/>
              </w:rPr>
              <w:t>during</w:t>
            </w:r>
            <w:r>
              <w:t xml:space="preserve"> the deployment?</w:t>
            </w:r>
            <w:r w:rsidRPr="00A31E18">
              <w:tab/>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92" name="Picture 9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93" name="Picture 9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94" name="Picture 9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95" name="Picture 9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96" name="Picture 9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97" name="Picture 9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A31E18">
        <w:trPr>
          <w:cantSplit/>
        </w:trPr>
        <w:tc>
          <w:tcPr>
            <w:tcW w:w="432" w:type="dxa"/>
            <w:shd w:val="clear" w:color="auto" w:fill="auto"/>
            <w:vAlign w:val="bottom"/>
          </w:tcPr>
          <w:p w:rsidRPr="00A31E18" w:rsidR="0035284E" w:rsidRDefault="0035284E">
            <w:pPr>
              <w:rPr>
                <w:sz w:val="18"/>
              </w:rPr>
            </w:pPr>
          </w:p>
        </w:tc>
        <w:tc>
          <w:tcPr>
            <w:tcW w:w="1944" w:type="dxa"/>
            <w:tcBorders>
              <w:right w:val="single" w:color="C0C0C0" w:sz="8" w:space="0"/>
            </w:tcBorders>
            <w:shd w:val="clear" w:color="auto" w:fill="auto"/>
            <w:vAlign w:val="bottom"/>
          </w:tcPr>
          <w:p w:rsidRPr="00A31E18" w:rsidR="0035284E" w:rsidP="00E646D7" w:rsidRDefault="0035284E">
            <w:pPr>
              <w:pStyle w:val="ASMatrixSubitem"/>
            </w:pPr>
            <w:r>
              <w:t>c.</w:t>
            </w:r>
            <w:r>
              <w:tab/>
            </w:r>
            <w:r w:rsidRPr="0053079C">
              <w:rPr>
                <w:rStyle w:val="WordUnderline"/>
              </w:rPr>
              <w:t>Post</w:t>
            </w:r>
            <w:r>
              <w:t>-deployment support you received?</w:t>
            </w:r>
            <w:r w:rsidRPr="00A31E18">
              <w:tab/>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998" name="Picture 9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999" name="Picture 9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1000" name="Picture 10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1001" name="Picture 10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5F6547" w:rsidRDefault="000A0DF8">
            <w:pPr>
              <w:pStyle w:val="ASTableOptionBoxes"/>
            </w:pPr>
            <w:r>
              <w:rPr>
                <w:noProof/>
              </w:rPr>
              <w:drawing>
                <wp:inline distT="0" distB="0" distL="0" distR="0">
                  <wp:extent cx="170180" cy="170180"/>
                  <wp:effectExtent l="0" t="0" r="1270" b="1270"/>
                  <wp:docPr id="1002" name="Picture 10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5F6547" w:rsidRDefault="000A0DF8">
            <w:pPr>
              <w:pStyle w:val="ASTableOptionBoxes"/>
            </w:pPr>
            <w:r>
              <w:rPr>
                <w:noProof/>
              </w:rPr>
              <w:drawing>
                <wp:inline distT="0" distB="0" distL="0" distR="0">
                  <wp:extent cx="170180" cy="170180"/>
                  <wp:effectExtent l="0" t="0" r="1270" b="1270"/>
                  <wp:docPr id="1003" name="Picture 10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284E" w:rsidP="00495BFD" w:rsidRDefault="0035284E">
      <w:pPr>
        <w:pStyle w:val="Spacer4pt"/>
      </w:pPr>
    </w:p>
    <w:p w:rsidR="0035284E" w:rsidP="0053079C" w:rsidRDefault="0035284E">
      <w:pPr>
        <w:pStyle w:val="ASQuestionHeader"/>
      </w:pPr>
      <w:r>
        <w:t>EFFECT OF DEPLOYMENTS ON CHILDREN</w:t>
      </w:r>
    </w:p>
    <w:p w:rsidR="0035284E" w:rsidP="0053079C" w:rsidRDefault="0035284E">
      <w:pPr>
        <w:pStyle w:val="ASIntroduction"/>
      </w:pPr>
      <w:r>
        <w:t>Please respond to the following questions for the child in your household with the age of [Child Number Years].</w:t>
      </w:r>
    </w:p>
    <w:p w:rsidR="0035284E" w:rsidP="0035284E" w:rsidRDefault="0035284E">
      <w:pPr>
        <w:pStyle w:val="ASAnnotationParagraph"/>
      </w:pPr>
      <w:r>
        <w:t>CHDPLYHOM</w:t>
      </w:r>
    </w:p>
    <w:p w:rsidR="0035284E" w:rsidP="0053079C" w:rsidRDefault="0035284E">
      <w:pPr>
        <w:pStyle w:val="ASQstStem"/>
      </w:pPr>
      <w:r w:rsidRPr="0053079C">
        <w:rPr>
          <w:rStyle w:val="WordBold"/>
        </w:rPr>
        <w:t>111.</w:t>
      </w:r>
      <w:r>
        <w:tab/>
      </w:r>
      <w:r w:rsidR="0053079C">
        <w:rPr>
          <w:rStyle w:val="AskIf"/>
        </w:rPr>
        <w:t>[Ask if</w:t>
      </w:r>
      <w:r w:rsidRPr="0053079C">
        <w:rPr>
          <w:rStyle w:val="AskIf"/>
        </w:rPr>
        <w:t xml:space="preserve"> Q48 = "Yes" AND Q59 &lt; 18 AND Q59 &lt;&gt;. and (Q96 = "Yes, in the past 36 months" OR Q96 = "Yes, but not in the past 36 months")</w:t>
      </w:r>
      <w:r w:rsidR="0053079C">
        <w:rPr>
          <w:rStyle w:val="AskIf"/>
        </w:rPr>
        <w:t>]</w:t>
      </w:r>
      <w:r w:rsidRPr="0053079C">
        <w:rPr>
          <w:rStyle w:val="AskIf"/>
        </w:rPr>
        <w:t xml:space="preserve"> </w:t>
      </w:r>
      <w:r w:rsidRPr="0053079C">
        <w:rPr>
          <w:rStyle w:val="WordBold"/>
        </w:rPr>
        <w:t xml:space="preserve">Was the child with the age of [Child Number Years] living at home either part-time or full-time during your spouse's </w:t>
      </w:r>
      <w:r w:rsidRPr="0053079C">
        <w:rPr>
          <w:rStyle w:val="WordUnderlineBold"/>
        </w:rPr>
        <w:t>most recent</w:t>
      </w:r>
      <w:r w:rsidRPr="0053079C">
        <w:rPr>
          <w:rStyle w:val="WordBold"/>
        </w:rPr>
        <w:t xml:space="preserve">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5284E">
        <w:trPr>
          <w:hidden/>
        </w:trPr>
        <w:tc>
          <w:tcPr>
            <w:tcW w:w="432" w:type="dxa"/>
          </w:tcPr>
          <w:p w:rsidRPr="00A265F1" w:rsidR="0035284E" w:rsidP="00A94AD3" w:rsidRDefault="0035284E">
            <w:pPr>
              <w:pStyle w:val="ASAnnotationTableKWN"/>
            </w:pPr>
            <w:r>
              <w:t>2</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1004" name="Picture 10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Yes</w:t>
            </w:r>
          </w:p>
        </w:tc>
      </w:tr>
      <w:tr w:rsidRPr="003711FB" w:rsidR="0035284E">
        <w:trPr>
          <w:hidden/>
        </w:trPr>
        <w:tc>
          <w:tcPr>
            <w:tcW w:w="432" w:type="dxa"/>
          </w:tcPr>
          <w:p w:rsidRPr="00A265F1" w:rsidR="0035284E" w:rsidP="001467FE" w:rsidRDefault="0035284E">
            <w:pPr>
              <w:pStyle w:val="ASAnnotationTable"/>
            </w:pPr>
            <w:r>
              <w:t>1</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1005" name="Picture 10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No</w:t>
            </w:r>
          </w:p>
        </w:tc>
      </w:tr>
    </w:tbl>
    <w:p w:rsidRPr="008D61EB" w:rsidR="0035284E" w:rsidP="00B51BF6" w:rsidRDefault="0035284E">
      <w:pPr>
        <w:pStyle w:val="Spacer4pt"/>
      </w:pPr>
    </w:p>
    <w:p w:rsidR="0035284E" w:rsidP="0053079C" w:rsidRDefault="0035284E">
      <w:pPr>
        <w:pStyle w:val="ASIntroduction"/>
      </w:pPr>
      <w:r>
        <w:lastRenderedPageBreak/>
        <w:t>Please respond to the following questions for the child in your household with the age of [Child Number Years].</w:t>
      </w:r>
    </w:p>
    <w:p w:rsidR="0035284E" w:rsidP="0035284E" w:rsidRDefault="0035284E">
      <w:pPr>
        <w:pStyle w:val="ASAnnotationParagraph"/>
      </w:pPr>
      <w:r>
        <w:t xml:space="preserve">CHDPLYRA CHDPLYRB CHDPLYRC CHDPLYRD CHDPLYRE CHDPLYRF CHDPLYRG CHDPLYRH CHDPLYRI CHDPLYRJ </w:t>
      </w:r>
    </w:p>
    <w:p w:rsidR="0035284E" w:rsidP="0053079C" w:rsidRDefault="0035284E">
      <w:pPr>
        <w:pStyle w:val="ASQstStem"/>
      </w:pPr>
      <w:r w:rsidRPr="0053079C">
        <w:rPr>
          <w:rStyle w:val="WordBold"/>
        </w:rPr>
        <w:t>112.</w:t>
      </w:r>
      <w:r>
        <w:tab/>
      </w:r>
      <w:r w:rsidR="0053079C">
        <w:rPr>
          <w:rStyle w:val="AskIf"/>
        </w:rPr>
        <w:t>[Ask if</w:t>
      </w:r>
      <w:r w:rsidRPr="0053079C">
        <w:rPr>
          <w:rStyle w:val="AskIf"/>
        </w:rPr>
        <w:t xml:space="preserve"> Q48 = "Yes" AND  Q59 &lt; 18 AND Q59 &lt;&gt;. and (Q96 = "Yes, in the past 36 months" OR Q96 = "Yes, but not in the past 36 months") AND Q109  = "Yes"</w:t>
      </w:r>
      <w:r w:rsidR="0053079C">
        <w:rPr>
          <w:rStyle w:val="AskIf"/>
        </w:rPr>
        <w:t>]</w:t>
      </w:r>
      <w:r w:rsidRPr="0053079C">
        <w:rPr>
          <w:rStyle w:val="AskIf"/>
        </w:rPr>
        <w:t xml:space="preserve"> </w:t>
      </w:r>
      <w:r w:rsidRPr="0053079C">
        <w:rPr>
          <w:rStyle w:val="WordBold"/>
        </w:rPr>
        <w:t xml:space="preserve">Did the child with the age of [Child Number Years] have the following during your spouse's </w:t>
      </w:r>
      <w:r w:rsidRPr="0053079C">
        <w:rPr>
          <w:rStyle w:val="WordUnderlineBold"/>
        </w:rPr>
        <w:t>most recent</w:t>
      </w:r>
      <w:r w:rsidRPr="0053079C">
        <w:rPr>
          <w:rStyle w:val="WordBold"/>
        </w:rPr>
        <w:t xml:space="preserve"> deployment? </w:t>
      </w:r>
      <w:r w:rsidRPr="0053079C" w:rsidR="0053079C">
        <w:rPr>
          <w:rStyle w:val="WordBold"/>
        </w:rPr>
        <w:t xml:space="preserve"> </w:t>
      </w:r>
      <w:r w:rsidRPr="0053079C">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35284E" w:rsidTr="00B74486">
        <w:trPr>
          <w:cantSplit/>
          <w:trHeight w:val="360"/>
          <w:tblHeader/>
        </w:trPr>
        <w:tc>
          <w:tcPr>
            <w:tcW w:w="432" w:type="dxa"/>
            <w:tcBorders>
              <w:right w:val="single" w:color="C0C0C0" w:sz="8" w:space="0"/>
            </w:tcBorders>
            <w:shd w:val="clear" w:color="auto" w:fill="auto"/>
            <w:vAlign w:val="center"/>
          </w:tcPr>
          <w:p w:rsidRPr="008F4003" w:rsidR="0035284E" w:rsidP="008F4003" w:rsidRDefault="0035284E">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35284E" w:rsidP="00425AE7" w:rsidRDefault="0035284E">
            <w:pPr>
              <w:pStyle w:val="ASMatrixHeading"/>
            </w:pPr>
            <w:r>
              <w:rPr>
                <w:rStyle w:val="ASAnnotation"/>
              </w:rPr>
              <w:t>3</w:t>
            </w:r>
            <w:r w:rsidRPr="008F4003">
              <w:rPr>
                <w:rStyle w:val="ASAnnotation"/>
              </w:rPr>
              <w:t xml:space="preserve">  </w:t>
            </w:r>
            <w:r w:rsidRPr="00430AA8">
              <w:t xml:space="preserve"> </w:t>
            </w:r>
            <w:r>
              <w:t>Does not apply</w:t>
            </w:r>
          </w:p>
        </w:tc>
      </w:tr>
      <w:tr w:rsidRPr="008F4003" w:rsidR="0035284E" w:rsidTr="00B74486">
        <w:trPr>
          <w:cantSplit/>
          <w:trHeight w:val="360"/>
          <w:tblHeader/>
        </w:trPr>
        <w:tc>
          <w:tcPr>
            <w:tcW w:w="432" w:type="dxa"/>
            <w:tcBorders>
              <w:right w:val="single" w:color="C0C0C0" w:sz="8" w:space="0"/>
            </w:tcBorders>
            <w:shd w:val="clear" w:color="auto" w:fill="auto"/>
            <w:vAlign w:val="center"/>
          </w:tcPr>
          <w:p w:rsidRPr="008F4003" w:rsidR="0035284E" w:rsidP="008F4003" w:rsidRDefault="0035284E">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35284E" w:rsidP="00425AE7" w:rsidRDefault="0035284E">
            <w:pPr>
              <w:pStyle w:val="ASMatrixHeading"/>
            </w:pPr>
            <w:r>
              <w:rPr>
                <w:rStyle w:val="ASAnnotation"/>
              </w:rPr>
              <w:t>2</w:t>
            </w:r>
            <w:r w:rsidRPr="008F4003">
              <w:rPr>
                <w:rStyle w:val="ASAnnotation"/>
              </w:rPr>
              <w:t xml:space="preserve">  </w:t>
            </w:r>
            <w:r w:rsidRPr="00430AA8">
              <w:t xml:space="preserve"> </w:t>
            </w:r>
            <w:r>
              <w:t>No</w:t>
            </w:r>
          </w:p>
        </w:tc>
        <w:tc>
          <w:tcPr>
            <w:tcW w:w="403" w:type="dxa"/>
            <w:tcBorders>
              <w:left w:val="single" w:color="C0C0C0" w:sz="8" w:space="0"/>
              <w:right w:val="single" w:color="C0C0C0" w:sz="8" w:space="0"/>
            </w:tcBorders>
            <w:shd w:val="clear" w:color="auto" w:fill="E6E6E6"/>
            <w:vAlign w:val="center"/>
          </w:tcPr>
          <w:p w:rsidRPr="008F4003" w:rsidR="0035284E" w:rsidP="008F4003" w:rsidRDefault="0035284E">
            <w:pPr>
              <w:pStyle w:val="ASMatrixHeading"/>
            </w:pPr>
          </w:p>
        </w:tc>
      </w:tr>
      <w:tr w:rsidRPr="008F4003" w:rsidR="0035284E" w:rsidTr="00B74486">
        <w:trPr>
          <w:cantSplit/>
          <w:trHeight w:val="360"/>
          <w:tblHeader/>
        </w:trPr>
        <w:tc>
          <w:tcPr>
            <w:tcW w:w="432" w:type="dxa"/>
            <w:tcBorders>
              <w:right w:val="single" w:color="C0C0C0" w:sz="8" w:space="0"/>
            </w:tcBorders>
            <w:shd w:val="clear" w:color="auto" w:fill="auto"/>
            <w:vAlign w:val="center"/>
          </w:tcPr>
          <w:p w:rsidRPr="008F4003" w:rsidR="0035284E" w:rsidP="008F4003" w:rsidRDefault="0035284E">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35284E" w:rsidP="00425AE7" w:rsidRDefault="0035284E">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color="C0C0C0" w:sz="8" w:space="0"/>
              <w:right w:val="single" w:color="C0C0C0" w:sz="8" w:space="0"/>
            </w:tcBorders>
            <w:shd w:val="clear" w:color="auto" w:fill="auto"/>
            <w:vAlign w:val="center"/>
          </w:tcPr>
          <w:p w:rsidRPr="008F4003" w:rsidR="0035284E" w:rsidP="008F4003"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8F4003" w:rsidR="0035284E" w:rsidP="008F4003" w:rsidRDefault="0035284E">
            <w:pPr>
              <w:pStyle w:val="ASMatrixHeading"/>
            </w:pPr>
          </w:p>
        </w:tc>
      </w:tr>
      <w:tr w:rsidR="0035284E" w:rsidTr="00B74486">
        <w:trPr>
          <w:cantSplit/>
          <w:trHeight w:val="20" w:hRule="exact"/>
          <w:tblHeader/>
          <w:hidden/>
        </w:trPr>
        <w:tc>
          <w:tcPr>
            <w:tcW w:w="432" w:type="dxa"/>
            <w:shd w:val="clear" w:color="auto" w:fill="auto"/>
            <w:vAlign w:val="bottom"/>
          </w:tcPr>
          <w:p w:rsidRPr="000944F1" w:rsidR="0035284E" w:rsidRDefault="0035284E">
            <w:pPr>
              <w:pStyle w:val="ASAnnotationKWN"/>
            </w:pPr>
          </w:p>
        </w:tc>
        <w:tc>
          <w:tcPr>
            <w:tcW w:w="3557" w:type="dxa"/>
            <w:tcBorders>
              <w:top w:val="single" w:color="C0C0C0" w:sz="8" w:space="0"/>
              <w:right w:val="single" w:color="C0C0C0" w:sz="8" w:space="0"/>
            </w:tcBorders>
            <w:shd w:val="clear" w:color="auto" w:fill="auto"/>
            <w:vAlign w:val="bottom"/>
          </w:tcPr>
          <w:p w:rsidR="0035284E" w:rsidRDefault="0035284E">
            <w:pPr>
              <w:pStyle w:val="ASAnnotationKWN"/>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a.</w:t>
            </w:r>
            <w:r>
              <w:tab/>
              <w:t>Counseling through a military sponsored source</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06" name="Picture 10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07" name="Picture 10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08" name="Picture 10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b.</w:t>
            </w:r>
            <w:r>
              <w:tab/>
              <w:t>Counseling through some other source</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09" name="Picture 10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10" name="Picture 10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11" name="Picture 10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c.</w:t>
            </w:r>
            <w:r>
              <w:tab/>
              <w:t>Extracurricular activities (e.g., sports, scouts, music, arts)</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12" name="Picture 10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13" name="Picture 10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14" name="Picture 10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d.</w:t>
            </w:r>
            <w:r>
              <w:tab/>
              <w:t>Summer and</w:t>
            </w:r>
            <w:r w:rsidR="0053079C">
              <w:t>/​</w:t>
            </w:r>
            <w:r>
              <w:t>or afterschool programs for children</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15" name="Picture 10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16" name="Picture 10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17" name="Picture 10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e.</w:t>
            </w:r>
            <w:r>
              <w:tab/>
              <w:t>E-mail contact with your spouse</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18" name="Picture 10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19" name="Picture 10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0" name="Picture 10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f.</w:t>
            </w:r>
            <w:r>
              <w:tab/>
              <w:t>Internet contact with your spouse (e.g., web cameras)</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1" name="Picture 10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22" name="Picture 10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3" name="Picture 10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g.</w:t>
            </w:r>
            <w:r>
              <w:tab/>
              <w:t>Stable household routine (e.g., regular family meals, continued participation in extracurricular activities)</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4" name="Picture 10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25" name="Picture 10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6" name="Picture 10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h.</w:t>
            </w:r>
            <w:r>
              <w:tab/>
              <w:t>Interaction with friends</w:t>
            </w:r>
            <w:r w:rsidR="0053079C">
              <w:t>/​</w:t>
            </w:r>
            <w:r>
              <w:t>classmates who had a parent deployed</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7" name="Picture 10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28" name="Picture 10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29" name="Picture 10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i.</w:t>
            </w:r>
            <w:r>
              <w:tab/>
              <w:t>Geographic stability (e.g., no relocations, changes in schools)</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30" name="Picture 10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31" name="Picture 10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32" name="Picture 10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B74486">
        <w:trPr>
          <w:cantSplit/>
        </w:trPr>
        <w:tc>
          <w:tcPr>
            <w:tcW w:w="432" w:type="dxa"/>
            <w:shd w:val="clear" w:color="auto" w:fill="auto"/>
            <w:vAlign w:val="bottom"/>
          </w:tcPr>
          <w:p w:rsidRPr="00B74486" w:rsidR="0035284E" w:rsidRDefault="0035284E">
            <w:pPr>
              <w:rPr>
                <w:sz w:val="18"/>
              </w:rPr>
            </w:pPr>
          </w:p>
        </w:tc>
        <w:tc>
          <w:tcPr>
            <w:tcW w:w="3557" w:type="dxa"/>
            <w:tcBorders>
              <w:right w:val="single" w:color="C0C0C0" w:sz="8" w:space="0"/>
            </w:tcBorders>
            <w:shd w:val="clear" w:color="auto" w:fill="auto"/>
            <w:vAlign w:val="bottom"/>
          </w:tcPr>
          <w:p w:rsidR="0035284E" w:rsidP="00B74486" w:rsidRDefault="0035284E">
            <w:pPr>
              <w:pStyle w:val="ASMatrixSubitemG-2"/>
              <w:ind w:right="260"/>
            </w:pPr>
            <w:r>
              <w:t>j.</w:t>
            </w:r>
            <w:r>
              <w:tab/>
              <w:t>Caregiver and</w:t>
            </w:r>
            <w:r w:rsidR="0053079C">
              <w:t>/​</w:t>
            </w:r>
            <w:r>
              <w:t>or teacher support</w:t>
            </w:r>
            <w:r w:rsidR="0053079C">
              <w:t>/​</w:t>
            </w:r>
            <w:r>
              <w:t>understanding</w:t>
            </w:r>
            <w:r>
              <w:tab/>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33" name="Picture 10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A91101" w:rsidRDefault="000A0DF8">
            <w:pPr>
              <w:pStyle w:val="ASTableOptionBoxes"/>
            </w:pPr>
            <w:r>
              <w:rPr>
                <w:noProof/>
              </w:rPr>
              <w:drawing>
                <wp:inline distT="0" distB="0" distL="0" distR="0">
                  <wp:extent cx="170180" cy="170180"/>
                  <wp:effectExtent l="0" t="0" r="1270" b="1270"/>
                  <wp:docPr id="1034" name="Picture 10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A91101" w:rsidRDefault="000A0DF8">
            <w:pPr>
              <w:pStyle w:val="ASTableOptionBoxes"/>
            </w:pPr>
            <w:r>
              <w:rPr>
                <w:noProof/>
              </w:rPr>
              <w:drawing>
                <wp:inline distT="0" distB="0" distL="0" distR="0">
                  <wp:extent cx="170180" cy="170180"/>
                  <wp:effectExtent l="0" t="0" r="1270" b="1270"/>
                  <wp:docPr id="1035" name="Picture 10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284E" w:rsidP="00D5013D" w:rsidRDefault="0035284E">
      <w:pPr>
        <w:pStyle w:val="Spacer4pt"/>
      </w:pPr>
    </w:p>
    <w:p w:rsidR="0035284E" w:rsidP="0035284E" w:rsidRDefault="0035284E">
      <w:pPr>
        <w:pStyle w:val="ASAnnotationParagraph"/>
      </w:pPr>
      <w:r>
        <w:t>CHDPLYCH</w:t>
      </w:r>
    </w:p>
    <w:p w:rsidR="0035284E" w:rsidP="0053079C" w:rsidRDefault="0035284E">
      <w:pPr>
        <w:pStyle w:val="ASQstStem"/>
      </w:pPr>
      <w:r w:rsidRPr="0053079C">
        <w:rPr>
          <w:rStyle w:val="WordBold"/>
        </w:rPr>
        <w:t>113.</w:t>
      </w:r>
      <w:r>
        <w:tab/>
      </w:r>
      <w:r w:rsidR="0053079C">
        <w:rPr>
          <w:rStyle w:val="AskIf"/>
        </w:rPr>
        <w:t>[Ask if</w:t>
      </w:r>
      <w:r w:rsidRPr="0053079C">
        <w:rPr>
          <w:rStyle w:val="AskIf"/>
        </w:rPr>
        <w:t xml:space="preserve"> Q48 = "Yes" AND  Q59 &lt; 18 AND Q59 &lt;&gt;. and (Q96 = "Yes, in the past 36 months" OR Q96 = "Yes, but not in the past 36 months") AND Q109  = "Yes"</w:t>
      </w:r>
      <w:r w:rsidR="0053079C">
        <w:rPr>
          <w:rStyle w:val="AskIf"/>
        </w:rPr>
        <w:t>]</w:t>
      </w:r>
      <w:r w:rsidRPr="0053079C">
        <w:rPr>
          <w:rStyle w:val="AskIf"/>
        </w:rPr>
        <w:t xml:space="preserve"> </w:t>
      </w:r>
      <w:r w:rsidRPr="0053079C">
        <w:rPr>
          <w:rStyle w:val="WordBold"/>
        </w:rPr>
        <w:t>Did your need for child care change as a result of your spouse being deployed?</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5284E">
        <w:trPr>
          <w:hidden/>
        </w:trPr>
        <w:tc>
          <w:tcPr>
            <w:tcW w:w="432" w:type="dxa"/>
          </w:tcPr>
          <w:p w:rsidRPr="00A265F1" w:rsidR="0035284E" w:rsidP="00A94AD3" w:rsidRDefault="0035284E">
            <w:pPr>
              <w:pStyle w:val="ASAnnotationTableKWN"/>
            </w:pPr>
            <w:r>
              <w:t>60</w:t>
            </w:r>
          </w:p>
        </w:tc>
        <w:tc>
          <w:tcPr>
            <w:tcW w:w="360" w:type="dxa"/>
            <w:vAlign w:val="center"/>
          </w:tcPr>
          <w:p w:rsidRPr="00E3422F" w:rsidR="0035284E" w:rsidP="00E3422F" w:rsidRDefault="000A0DF8">
            <w:pPr>
              <w:pStyle w:val="ASSurveyBoxLeft"/>
            </w:pPr>
            <w:r>
              <w:rPr>
                <w:noProof/>
              </w:rPr>
              <w:drawing>
                <wp:inline distT="0" distB="0" distL="0" distR="0">
                  <wp:extent cx="159385" cy="159385"/>
                  <wp:effectExtent l="0" t="0" r="0" b="0"/>
                  <wp:docPr id="1036" name="Picture 10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Does not apply, I have not used child care</w:t>
            </w:r>
          </w:p>
        </w:tc>
      </w:tr>
      <w:tr w:rsidRPr="003711FB" w:rsidR="0035284E">
        <w:trPr>
          <w:hidden/>
        </w:trPr>
        <w:tc>
          <w:tcPr>
            <w:tcW w:w="432" w:type="dxa"/>
          </w:tcPr>
          <w:p w:rsidRPr="00A265F1" w:rsidR="0035284E" w:rsidP="00A94AD3" w:rsidRDefault="0035284E">
            <w:pPr>
              <w:pStyle w:val="ASAnnotationTableKWN"/>
            </w:pPr>
            <w:r>
              <w:t>1</w:t>
            </w:r>
          </w:p>
        </w:tc>
        <w:tc>
          <w:tcPr>
            <w:tcW w:w="360" w:type="dxa"/>
            <w:vAlign w:val="center"/>
          </w:tcPr>
          <w:p w:rsidRPr="00E3422F" w:rsidR="0035284E" w:rsidP="00E3422F" w:rsidRDefault="000A0DF8">
            <w:pPr>
              <w:pStyle w:val="ASSurveyBoxLeft"/>
            </w:pPr>
            <w:r>
              <w:rPr>
                <w:noProof/>
              </w:rPr>
              <w:drawing>
                <wp:inline distT="0" distB="0" distL="0" distR="0">
                  <wp:extent cx="159385" cy="159385"/>
                  <wp:effectExtent l="0" t="0" r="0" b="0"/>
                  <wp:docPr id="1037" name="Picture 10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Increased my need for child care</w:t>
            </w:r>
          </w:p>
        </w:tc>
      </w:tr>
      <w:tr w:rsidRPr="003711FB" w:rsidR="0035284E">
        <w:trPr>
          <w:hidden/>
        </w:trPr>
        <w:tc>
          <w:tcPr>
            <w:tcW w:w="432" w:type="dxa"/>
          </w:tcPr>
          <w:p w:rsidRPr="00A265F1" w:rsidR="0035284E" w:rsidP="00A94AD3" w:rsidRDefault="0035284E">
            <w:pPr>
              <w:pStyle w:val="ASAnnotationTableKWN"/>
            </w:pPr>
            <w:r>
              <w:t>2</w:t>
            </w:r>
          </w:p>
        </w:tc>
        <w:tc>
          <w:tcPr>
            <w:tcW w:w="360" w:type="dxa"/>
            <w:vAlign w:val="center"/>
          </w:tcPr>
          <w:p w:rsidRPr="00E3422F" w:rsidR="0035284E" w:rsidP="00E3422F" w:rsidRDefault="000A0DF8">
            <w:pPr>
              <w:pStyle w:val="ASSurveyBoxLeft"/>
            </w:pPr>
            <w:r>
              <w:rPr>
                <w:noProof/>
              </w:rPr>
              <w:drawing>
                <wp:inline distT="0" distB="0" distL="0" distR="0">
                  <wp:extent cx="159385" cy="159385"/>
                  <wp:effectExtent l="0" t="0" r="0" b="0"/>
                  <wp:docPr id="1038" name="Picture 10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Did not change my need for child care</w:t>
            </w:r>
          </w:p>
        </w:tc>
      </w:tr>
      <w:tr w:rsidRPr="003711FB" w:rsidR="0035284E">
        <w:trPr>
          <w:hidden/>
        </w:trPr>
        <w:tc>
          <w:tcPr>
            <w:tcW w:w="432" w:type="dxa"/>
          </w:tcPr>
          <w:p w:rsidRPr="00A265F1" w:rsidR="0035284E" w:rsidP="00D40730" w:rsidRDefault="0035284E">
            <w:pPr>
              <w:pStyle w:val="ASAnnotationTable"/>
            </w:pPr>
            <w:r>
              <w:t>3</w:t>
            </w:r>
          </w:p>
        </w:tc>
        <w:tc>
          <w:tcPr>
            <w:tcW w:w="360" w:type="dxa"/>
            <w:vAlign w:val="center"/>
          </w:tcPr>
          <w:p w:rsidRPr="00E3422F" w:rsidR="0035284E" w:rsidP="00E3422F" w:rsidRDefault="000A0DF8">
            <w:pPr>
              <w:pStyle w:val="ASSurveyBoxLeft"/>
            </w:pPr>
            <w:r>
              <w:rPr>
                <w:noProof/>
              </w:rPr>
              <w:drawing>
                <wp:inline distT="0" distB="0" distL="0" distR="0">
                  <wp:extent cx="159385" cy="159385"/>
                  <wp:effectExtent l="0" t="0" r="0" b="0"/>
                  <wp:docPr id="1039" name="Picture 10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Decreased my need for child care</w:t>
            </w:r>
          </w:p>
        </w:tc>
      </w:tr>
    </w:tbl>
    <w:p w:rsidRPr="008D61EB" w:rsidR="0035284E" w:rsidP="00834687" w:rsidRDefault="0035284E">
      <w:pPr>
        <w:pStyle w:val="Spacer4pt"/>
      </w:pPr>
    </w:p>
    <w:p w:rsidR="0035284E" w:rsidP="0035284E" w:rsidRDefault="0035284E">
      <w:pPr>
        <w:pStyle w:val="ASAnnotationParagraph"/>
      </w:pPr>
      <w:r>
        <w:t xml:space="preserve">CHDPLYCPA CHDPLYCPB </w:t>
      </w:r>
    </w:p>
    <w:p w:rsidR="0035284E" w:rsidP="0053079C" w:rsidRDefault="0035284E">
      <w:pPr>
        <w:pStyle w:val="ASQstStem"/>
      </w:pPr>
      <w:r w:rsidRPr="0053079C">
        <w:rPr>
          <w:rStyle w:val="WordBold"/>
        </w:rPr>
        <w:t>114.</w:t>
      </w:r>
      <w:r>
        <w:tab/>
      </w:r>
      <w:r w:rsidR="0053079C">
        <w:rPr>
          <w:rStyle w:val="AskIf"/>
        </w:rPr>
        <w:t>[Ask if</w:t>
      </w:r>
      <w:r w:rsidRPr="0053079C">
        <w:rPr>
          <w:rStyle w:val="AskIf"/>
        </w:rPr>
        <w:t xml:space="preserve"> Q48 = "Yes" AND  Q59 &lt; 18 AND Q59 &lt;&gt;. and (Q96 = "Yes, in the past 36 months" OR Q96 = "Yes, but not in the past 36 months") AND Q109  = "Yes"</w:t>
      </w:r>
      <w:r w:rsidR="0053079C">
        <w:rPr>
          <w:rStyle w:val="AskIf"/>
        </w:rPr>
        <w:t>]</w:t>
      </w:r>
      <w:r w:rsidRPr="0053079C">
        <w:rPr>
          <w:rStyle w:val="AskIf"/>
        </w:rPr>
        <w:t xml:space="preserve"> </w:t>
      </w:r>
      <w:r w:rsidRPr="0053079C">
        <w:rPr>
          <w:rStyle w:val="WordBold"/>
        </w:rPr>
        <w:t xml:space="preserve">How well did child with the age of [Child Number Years]... </w:t>
      </w:r>
      <w:r w:rsidRPr="0053079C" w:rsidR="0053079C">
        <w:rPr>
          <w:rStyle w:val="WordItalicBold"/>
        </w:rPr>
        <w:t xml:space="preserve"> </w:t>
      </w:r>
      <w:r w:rsidRPr="0053079C">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35284E" w:rsidP="009B0EBA" w:rsidRDefault="0035284E">
            <w:pPr>
              <w:pStyle w:val="ASMatrixHeading"/>
            </w:pPr>
            <w:r>
              <w:rPr>
                <w:rStyle w:val="ASAnnotation"/>
              </w:rPr>
              <w:t xml:space="preserve">1  </w:t>
            </w:r>
            <w:r w:rsidRPr="009B0EBA">
              <w:t xml:space="preserve"> </w:t>
            </w:r>
            <w:r>
              <w:t>Very poorly</w:t>
            </w: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35284E" w:rsidP="009B0EBA" w:rsidRDefault="0035284E">
            <w:pPr>
              <w:pStyle w:val="ASMatrixHeading"/>
            </w:pPr>
            <w:r>
              <w:rPr>
                <w:rStyle w:val="ASAnnotation"/>
              </w:rPr>
              <w:t xml:space="preserve">2  </w:t>
            </w:r>
            <w:r w:rsidRPr="009B0EBA">
              <w:t xml:space="preserve"> </w:t>
            </w:r>
            <w:r>
              <w:t>Poorly</w:t>
            </w: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35284E" w:rsidP="009B0EBA" w:rsidRDefault="0035284E">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Neither well nor poorly</w:t>
            </w: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35284E" w:rsidP="009B0EBA" w:rsidRDefault="0035284E">
            <w:pPr>
              <w:pStyle w:val="ASMatrixHeading"/>
            </w:pPr>
            <w:r>
              <w:rPr>
                <w:rStyle w:val="ASAnnotation"/>
              </w:rPr>
              <w:t xml:space="preserve">4  </w:t>
            </w:r>
            <w:r w:rsidRPr="009B0EBA">
              <w:t xml:space="preserve"> </w:t>
            </w:r>
            <w:r>
              <w:t>Well</w:t>
            </w: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360"/>
          <w:tblHeader/>
        </w:trPr>
        <w:tc>
          <w:tcPr>
            <w:tcW w:w="432" w:type="dxa"/>
            <w:tcBorders>
              <w:right w:val="single" w:color="C0C0C0" w:sz="8" w:space="0"/>
            </w:tcBorders>
            <w:shd w:val="clear" w:color="auto" w:fill="auto"/>
            <w:vAlign w:val="center"/>
          </w:tcPr>
          <w:p w:rsidRPr="005467F1" w:rsidR="0035284E" w:rsidRDefault="0035284E">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35284E" w:rsidP="009B0EBA" w:rsidRDefault="0035284E">
            <w:pPr>
              <w:pStyle w:val="ASMatrixHeading"/>
            </w:pPr>
            <w:r>
              <w:rPr>
                <w:rStyle w:val="ASAnnotation"/>
              </w:rPr>
              <w:t>5</w:t>
            </w:r>
            <w:r w:rsidRPr="00272F68">
              <w:rPr>
                <w:rStyle w:val="ASAnnotation"/>
              </w:rPr>
              <w:t xml:space="preserve"> </w:t>
            </w:r>
            <w:r>
              <w:rPr>
                <w:rStyle w:val="ASAnnotation"/>
              </w:rPr>
              <w:t xml:space="preserve"> </w:t>
            </w:r>
            <w:r w:rsidRPr="009B0EBA">
              <w:t xml:space="preserve"> </w:t>
            </w:r>
            <w:r>
              <w:t>Very well</w:t>
            </w: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auto"/>
            <w:vAlign w:val="center"/>
          </w:tcPr>
          <w:p w:rsidRPr="009352DA" w:rsidR="0035284E" w:rsidRDefault="0035284E">
            <w:pPr>
              <w:pStyle w:val="ASMatrixHeading"/>
            </w:pPr>
          </w:p>
        </w:tc>
        <w:tc>
          <w:tcPr>
            <w:tcW w:w="403" w:type="dxa"/>
            <w:tcBorders>
              <w:left w:val="single" w:color="C0C0C0" w:sz="8" w:space="0"/>
              <w:right w:val="single" w:color="C0C0C0" w:sz="8" w:space="0"/>
            </w:tcBorders>
            <w:shd w:val="clear" w:color="auto" w:fill="E6E6E6"/>
            <w:vAlign w:val="center"/>
          </w:tcPr>
          <w:p w:rsidRPr="009352DA" w:rsidR="0035284E" w:rsidRDefault="0035284E">
            <w:pPr>
              <w:pStyle w:val="ASMatrixHeading"/>
            </w:pPr>
          </w:p>
        </w:tc>
      </w:tr>
      <w:tr w:rsidR="0035284E" w:rsidTr="00035DB6">
        <w:trPr>
          <w:cantSplit/>
          <w:trHeight w:val="20" w:hRule="exact"/>
          <w:tblHeader/>
          <w:hidden/>
        </w:trPr>
        <w:tc>
          <w:tcPr>
            <w:tcW w:w="432" w:type="dxa"/>
            <w:shd w:val="clear" w:color="auto" w:fill="auto"/>
            <w:vAlign w:val="bottom"/>
          </w:tcPr>
          <w:p w:rsidRPr="000944F1" w:rsidR="0035284E" w:rsidRDefault="0035284E">
            <w:pPr>
              <w:pStyle w:val="ASAnnotationKWN"/>
            </w:pPr>
          </w:p>
        </w:tc>
        <w:tc>
          <w:tcPr>
            <w:tcW w:w="2750" w:type="dxa"/>
            <w:tcBorders>
              <w:top w:val="single" w:color="C0C0C0" w:sz="8" w:space="0"/>
              <w:right w:val="single" w:color="C0C0C0" w:sz="8" w:space="0"/>
            </w:tcBorders>
            <w:shd w:val="clear" w:color="auto" w:fill="auto"/>
            <w:vAlign w:val="bottom"/>
          </w:tcPr>
          <w:p w:rsidR="0035284E" w:rsidRDefault="0035284E">
            <w:pPr>
              <w:pStyle w:val="ASAnnotationKWN"/>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auto"/>
            <w:vAlign w:val="bottom"/>
          </w:tcPr>
          <w:p w:rsidR="0035284E" w:rsidRDefault="0035284E">
            <w:pPr>
              <w:pStyle w:val="ASAnnotationTableKeepWNext"/>
            </w:pPr>
          </w:p>
        </w:tc>
        <w:tc>
          <w:tcPr>
            <w:tcW w:w="403" w:type="dxa"/>
            <w:tcBorders>
              <w:left w:val="single" w:color="C0C0C0" w:sz="8" w:space="0"/>
              <w:right w:val="single" w:color="C0C0C0" w:sz="8" w:space="0"/>
            </w:tcBorders>
            <w:shd w:val="clear" w:color="auto" w:fill="E6E6E6"/>
            <w:vAlign w:val="bottom"/>
          </w:tcPr>
          <w:p w:rsidR="0035284E" w:rsidRDefault="0035284E">
            <w:pPr>
              <w:pStyle w:val="ASAnnotationTableKeepWNext"/>
            </w:pP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6C1BC9" w:rsidRDefault="0035284E">
            <w:pPr>
              <w:pStyle w:val="ASMatrixSubitem"/>
            </w:pPr>
            <w:r>
              <w:t>a.</w:t>
            </w:r>
            <w:r>
              <w:tab/>
              <w:t>Cope with your spouse's deployment?</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1040" name="Picture 10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1041" name="Picture 10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1042" name="Picture 10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1043" name="Picture 10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1044" name="Picture 10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35284E" w:rsidTr="00035DB6">
        <w:trPr>
          <w:cantSplit/>
        </w:trPr>
        <w:tc>
          <w:tcPr>
            <w:tcW w:w="432" w:type="dxa"/>
            <w:shd w:val="clear" w:color="auto" w:fill="auto"/>
            <w:vAlign w:val="bottom"/>
          </w:tcPr>
          <w:p w:rsidRPr="00035DB6" w:rsidR="0035284E" w:rsidRDefault="0035284E">
            <w:pPr>
              <w:rPr>
                <w:sz w:val="18"/>
              </w:rPr>
            </w:pPr>
          </w:p>
        </w:tc>
        <w:tc>
          <w:tcPr>
            <w:tcW w:w="2750" w:type="dxa"/>
            <w:tcBorders>
              <w:right w:val="single" w:color="C0C0C0" w:sz="8" w:space="0"/>
            </w:tcBorders>
            <w:shd w:val="clear" w:color="auto" w:fill="auto"/>
            <w:vAlign w:val="bottom"/>
          </w:tcPr>
          <w:p w:rsidRPr="00035DB6" w:rsidR="0035284E" w:rsidP="00D427B6" w:rsidRDefault="0035284E">
            <w:pPr>
              <w:pStyle w:val="ASMatrixSubitem"/>
            </w:pPr>
            <w:r>
              <w:t>b.</w:t>
            </w:r>
            <w:r>
              <w:tab/>
              <w:t>Stay connected to your spouse given deployment separations?</w:t>
            </w:r>
            <w:r w:rsidRPr="00035DB6">
              <w:tab/>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1045" name="Picture 10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1046" name="Picture 10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1047" name="Picture 10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35284E" w:rsidP="00302E2B" w:rsidRDefault="000A0DF8">
            <w:pPr>
              <w:pStyle w:val="ASTableOptionBoxes"/>
            </w:pPr>
            <w:r>
              <w:rPr>
                <w:noProof/>
              </w:rPr>
              <w:drawing>
                <wp:inline distT="0" distB="0" distL="0" distR="0">
                  <wp:extent cx="170180" cy="170180"/>
                  <wp:effectExtent l="0" t="0" r="1270" b="1270"/>
                  <wp:docPr id="1048" name="Picture 10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35284E" w:rsidP="00302E2B" w:rsidRDefault="000A0DF8">
            <w:pPr>
              <w:pStyle w:val="ASTableOptionBoxes"/>
            </w:pPr>
            <w:r>
              <w:rPr>
                <w:noProof/>
              </w:rPr>
              <w:drawing>
                <wp:inline distT="0" distB="0" distL="0" distR="0">
                  <wp:extent cx="170180" cy="170180"/>
                  <wp:effectExtent l="0" t="0" r="1270" b="1270"/>
                  <wp:docPr id="1049" name="Picture 10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35284E" w:rsidP="00D92D6D" w:rsidRDefault="0035284E">
      <w:pPr>
        <w:pStyle w:val="Spacer4pt"/>
      </w:pPr>
    </w:p>
    <w:p w:rsidR="0035284E" w:rsidP="0053079C" w:rsidRDefault="0035284E">
      <w:pPr>
        <w:pStyle w:val="ASQuestionHeader"/>
      </w:pPr>
      <w:r>
        <w:t>REUNION AND REINTEGRATION</w:t>
      </w:r>
    </w:p>
    <w:p w:rsidR="0035284E" w:rsidP="0035284E" w:rsidRDefault="0035284E">
      <w:pPr>
        <w:pStyle w:val="ASAnnotationParagraph"/>
      </w:pPr>
      <w:r>
        <w:t>RTRNDEP12</w:t>
      </w:r>
    </w:p>
    <w:p w:rsidR="0035284E" w:rsidP="0053079C" w:rsidRDefault="0035284E">
      <w:pPr>
        <w:pStyle w:val="ASQstStem"/>
      </w:pPr>
      <w:r w:rsidRPr="0053079C">
        <w:rPr>
          <w:rStyle w:val="WordBold"/>
        </w:rPr>
        <w:t>115.</w:t>
      </w:r>
      <w:r>
        <w:tab/>
      </w:r>
      <w:r w:rsidR="0053079C">
        <w:rPr>
          <w:rStyle w:val="AskIf"/>
        </w:rPr>
        <w:t>[Ask if</w:t>
      </w:r>
      <w:r w:rsidRPr="0053079C">
        <w:rPr>
          <w:rStyle w:val="AskIf"/>
        </w:rPr>
        <w:t xml:space="preserve"> Q96 = "Yes, in the past 36 months" OR Q96 = "Yes, but not in the past 36 months"</w:t>
      </w:r>
      <w:r w:rsidR="0053079C">
        <w:rPr>
          <w:rStyle w:val="AskIf"/>
        </w:rPr>
        <w:t>]</w:t>
      </w:r>
      <w:r w:rsidRPr="0053079C">
        <w:rPr>
          <w:rStyle w:val="AskIf"/>
        </w:rPr>
        <w:t xml:space="preserve"> </w:t>
      </w:r>
      <w:r w:rsidRPr="0053079C">
        <w:rPr>
          <w:rStyle w:val="WordBold"/>
        </w:rPr>
        <w:t>Has your spouse returned home from a deployment?</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35284E">
        <w:trPr>
          <w:hidden/>
        </w:trPr>
        <w:tc>
          <w:tcPr>
            <w:tcW w:w="432" w:type="dxa"/>
          </w:tcPr>
          <w:p w:rsidRPr="00A265F1" w:rsidR="0035284E" w:rsidP="00A94AD3" w:rsidRDefault="0035284E">
            <w:pPr>
              <w:pStyle w:val="ASAnnotationTableKWN"/>
            </w:pPr>
            <w:r>
              <w:t>1</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1050" name="Picture 10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Yes, but my spouse has since redeployed</w:t>
            </w:r>
          </w:p>
        </w:tc>
      </w:tr>
      <w:tr w:rsidRPr="003711FB" w:rsidR="0035284E">
        <w:trPr>
          <w:hidden/>
        </w:trPr>
        <w:tc>
          <w:tcPr>
            <w:tcW w:w="432" w:type="dxa"/>
          </w:tcPr>
          <w:p w:rsidRPr="00A265F1" w:rsidR="0035284E" w:rsidP="00A94AD3" w:rsidRDefault="0035284E">
            <w:pPr>
              <w:pStyle w:val="ASAnnotationTableKWN"/>
            </w:pPr>
            <w:r>
              <w:t>2</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1051" name="Picture 10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Yes, and my spouse has not redeployed</w:t>
            </w:r>
          </w:p>
        </w:tc>
      </w:tr>
      <w:tr w:rsidRPr="003711FB" w:rsidR="0035284E">
        <w:trPr>
          <w:hidden/>
        </w:trPr>
        <w:tc>
          <w:tcPr>
            <w:tcW w:w="432" w:type="dxa"/>
          </w:tcPr>
          <w:p w:rsidRPr="00A265F1" w:rsidR="0035284E" w:rsidP="004F58F1" w:rsidRDefault="0035284E">
            <w:pPr>
              <w:pStyle w:val="ASAnnotationTable"/>
            </w:pPr>
            <w:r>
              <w:t>3</w:t>
            </w:r>
          </w:p>
        </w:tc>
        <w:tc>
          <w:tcPr>
            <w:tcW w:w="360" w:type="dxa"/>
          </w:tcPr>
          <w:p w:rsidRPr="00E3422F" w:rsidR="0035284E" w:rsidP="00E3422F" w:rsidRDefault="000A0DF8">
            <w:pPr>
              <w:pStyle w:val="ASSurveyBoxLeft"/>
            </w:pPr>
            <w:r>
              <w:rPr>
                <w:noProof/>
              </w:rPr>
              <w:drawing>
                <wp:inline distT="0" distB="0" distL="0" distR="0">
                  <wp:extent cx="159385" cy="159385"/>
                  <wp:effectExtent l="0" t="0" r="0" b="0"/>
                  <wp:docPr id="1052" name="Picture 10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35284E" w:rsidP="00714F28" w:rsidRDefault="0035284E">
            <w:pPr>
              <w:pStyle w:val="ASResponseList"/>
            </w:pPr>
            <w:r>
              <w:t>No</w:t>
            </w:r>
          </w:p>
        </w:tc>
      </w:tr>
    </w:tbl>
    <w:p w:rsidRPr="008D61EB" w:rsidR="0035284E" w:rsidP="00196F57" w:rsidRDefault="0035284E">
      <w:pPr>
        <w:pStyle w:val="Spacer4pt"/>
      </w:pPr>
    </w:p>
    <w:p w:rsidR="0035284E" w:rsidP="0035284E" w:rsidRDefault="0035284E">
      <w:pPr>
        <w:pStyle w:val="ASAnnotationParagraph"/>
      </w:pPr>
      <w:r>
        <w:lastRenderedPageBreak/>
        <w:t xml:space="preserve">RDPLYMON RDPLYDAY RDPLYYEAR </w:t>
      </w:r>
    </w:p>
    <w:p w:rsidR="0035284E" w:rsidP="0053079C" w:rsidRDefault="0035284E">
      <w:pPr>
        <w:pStyle w:val="ASQstStem"/>
      </w:pPr>
      <w:r w:rsidRPr="0053079C">
        <w:rPr>
          <w:rStyle w:val="WordBold"/>
        </w:rPr>
        <w:t>116.</w:t>
      </w:r>
      <w:r>
        <w:tab/>
      </w:r>
      <w:r w:rsidR="0053079C">
        <w:rPr>
          <w:rStyle w:val="AskIf"/>
        </w:rPr>
        <w:t>[Ask if</w:t>
      </w:r>
      <w:r w:rsidRPr="0053079C">
        <w:rPr>
          <w:rStyle w:val="AskIf"/>
        </w:rPr>
        <w:t xml:space="preserve"> (Q96 = "Yes, in the past 36 months" OR Q96 = "Yes, but not in the past 36 months") AND (Q113 = "Yes, but my spouse has since redeployed" OR Q113 = "Yes, and my spouse has not redeployed")</w:t>
      </w:r>
      <w:r w:rsidR="0053079C">
        <w:rPr>
          <w:rStyle w:val="AskIf"/>
        </w:rPr>
        <w:t>]</w:t>
      </w:r>
      <w:r w:rsidRPr="0053079C">
        <w:rPr>
          <w:rStyle w:val="AskIf"/>
        </w:rPr>
        <w:t xml:space="preserve"> </w:t>
      </w:r>
      <w:r w:rsidRPr="0053079C">
        <w:rPr>
          <w:rStyle w:val="WordBold"/>
        </w:rPr>
        <w:t xml:space="preserve">On what month, day, and year did your spouse </w:t>
      </w:r>
      <w:r w:rsidRPr="0053079C">
        <w:rPr>
          <w:rStyle w:val="WordUnderlineBold"/>
        </w:rPr>
        <w:t>most recently</w:t>
      </w:r>
      <w:r w:rsidRPr="0053079C">
        <w:rPr>
          <w:rStyle w:val="WordBold"/>
        </w:rPr>
        <w:t xml:space="preserve"> return from a deployment? </w:t>
      </w:r>
      <w:r w:rsidRPr="0053079C" w:rsidR="0053079C">
        <w:rPr>
          <w:rStyle w:val="WordBold"/>
        </w:rPr>
        <w:t xml:space="preserve"> </w:t>
      </w:r>
      <w:r w:rsidRPr="0053079C">
        <w:rPr>
          <w:rStyle w:val="WordItalicBold"/>
        </w:rPr>
        <w:t>You may not know the day; enter 1, 15, or 28 to indicate if it was in the beginning, middle, or end of the month.</w:t>
      </w:r>
    </w:p>
    <w:tbl>
      <w:tblPr>
        <w:tblW w:w="4652" w:type="dxa"/>
        <w:tblLayout w:type="fixed"/>
        <w:tblCellMar>
          <w:left w:w="29" w:type="dxa"/>
          <w:right w:w="29" w:type="dxa"/>
        </w:tblCellMar>
        <w:tblLook w:val="0000" w:firstRow="0" w:lastRow="0" w:firstColumn="0" w:lastColumn="0" w:noHBand="0" w:noVBand="0"/>
      </w:tblPr>
      <w:tblGrid>
        <w:gridCol w:w="432"/>
        <w:gridCol w:w="4220"/>
      </w:tblGrid>
      <w:tr w:rsidR="0035284E" w:rsidTr="00B02D46">
        <w:trPr>
          <w:cantSplit/>
          <w:trHeight w:val="600"/>
          <w:hidden/>
        </w:trPr>
        <w:tc>
          <w:tcPr>
            <w:tcW w:w="432" w:type="dxa"/>
            <w:shd w:val="clear" w:color="auto" w:fill="auto"/>
          </w:tcPr>
          <w:p w:rsidR="0035284E" w:rsidP="00107116" w:rsidRDefault="0035284E">
            <w:pPr>
              <w:pStyle w:val="ASAnnotationTableKWN"/>
            </w:pPr>
          </w:p>
        </w:tc>
        <w:tc>
          <w:tcPr>
            <w:tcW w:w="4220" w:type="dxa"/>
            <w:shd w:val="clear" w:color="auto" w:fill="auto"/>
          </w:tcPr>
          <w:p w:rsidR="0035284E" w:rsidP="00B81F77" w:rsidRDefault="0035284E">
            <w:pPr>
              <w:pStyle w:val="BCADropdownSubitem"/>
            </w:pPr>
            <w:r>
              <w:t>Month</w:t>
            </w:r>
          </w:p>
          <w:p w:rsidRPr="00B02D46" w:rsidR="0035284E" w:rsidP="000C3515" w:rsidRDefault="000A0DF8">
            <w:pPr>
              <w:pStyle w:val="ASSpecifyText"/>
              <w:rPr>
                <w:color w:val="auto"/>
                <w:szCs w:val="20"/>
              </w:rPr>
            </w:pPr>
            <w:r>
              <w:rPr>
                <w:noProof/>
                <w:color w:val="auto"/>
                <w:szCs w:val="20"/>
              </w:rPr>
              <w:drawing>
                <wp:inline distT="0" distB="0" distL="0" distR="0">
                  <wp:extent cx="2562225" cy="201930"/>
                  <wp:effectExtent l="0" t="0" r="9525" b="762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35284E" w:rsidP="0035284E" w:rsidRDefault="0035284E">
            <w:pPr>
              <w:pStyle w:val="BCADropdownList"/>
            </w:pPr>
            <w:r>
              <w:t>.  Select Month</w:t>
            </w:r>
          </w:p>
          <w:p w:rsidR="0035284E" w:rsidP="0035284E" w:rsidRDefault="0035284E">
            <w:pPr>
              <w:pStyle w:val="BCADropdownList"/>
            </w:pPr>
            <w:r>
              <w:t>1  January</w:t>
            </w:r>
          </w:p>
          <w:p w:rsidR="0035284E" w:rsidP="0035284E" w:rsidRDefault="0035284E">
            <w:pPr>
              <w:pStyle w:val="BCADropdownList"/>
            </w:pPr>
            <w:r>
              <w:t>2  February</w:t>
            </w:r>
          </w:p>
          <w:p w:rsidR="0035284E" w:rsidP="0035284E" w:rsidRDefault="0035284E">
            <w:pPr>
              <w:pStyle w:val="BCADropdownList"/>
            </w:pPr>
            <w:r>
              <w:t>3  March</w:t>
            </w:r>
          </w:p>
          <w:p w:rsidR="0035284E" w:rsidP="0035284E" w:rsidRDefault="0035284E">
            <w:pPr>
              <w:pStyle w:val="BCADropdownList"/>
            </w:pPr>
            <w:r>
              <w:t>4  April</w:t>
            </w:r>
          </w:p>
          <w:p w:rsidR="0035284E" w:rsidP="0035284E" w:rsidRDefault="0035284E">
            <w:pPr>
              <w:pStyle w:val="BCADropdownList"/>
            </w:pPr>
            <w:r>
              <w:t>5  May</w:t>
            </w:r>
          </w:p>
          <w:p w:rsidR="0035284E" w:rsidP="0035284E" w:rsidRDefault="0035284E">
            <w:pPr>
              <w:pStyle w:val="BCADropdownList"/>
            </w:pPr>
            <w:r>
              <w:t>6  June</w:t>
            </w:r>
          </w:p>
          <w:p w:rsidR="0035284E" w:rsidP="0035284E" w:rsidRDefault="0035284E">
            <w:pPr>
              <w:pStyle w:val="BCADropdownList"/>
            </w:pPr>
            <w:r>
              <w:t>7  July</w:t>
            </w:r>
          </w:p>
          <w:p w:rsidR="0035284E" w:rsidP="0035284E" w:rsidRDefault="0035284E">
            <w:pPr>
              <w:pStyle w:val="BCADropdownList"/>
            </w:pPr>
            <w:r>
              <w:t>8  August</w:t>
            </w:r>
          </w:p>
          <w:p w:rsidR="0035284E" w:rsidP="0035284E" w:rsidRDefault="0035284E">
            <w:pPr>
              <w:pStyle w:val="BCADropdownList"/>
            </w:pPr>
            <w:r>
              <w:t>9  September</w:t>
            </w:r>
          </w:p>
          <w:p w:rsidR="0035284E" w:rsidP="0035284E" w:rsidRDefault="0035284E">
            <w:pPr>
              <w:pStyle w:val="BCADropdownList"/>
            </w:pPr>
            <w:r>
              <w:t>10  October</w:t>
            </w:r>
          </w:p>
          <w:p w:rsidR="0035284E" w:rsidP="0035284E" w:rsidRDefault="0035284E">
            <w:pPr>
              <w:pStyle w:val="BCADropdownList"/>
            </w:pPr>
            <w:r>
              <w:t>11  November</w:t>
            </w:r>
          </w:p>
          <w:p w:rsidR="0035284E" w:rsidP="0035284E" w:rsidRDefault="0035284E">
            <w:pPr>
              <w:pStyle w:val="BCADropdownList"/>
            </w:pPr>
            <w:r>
              <w:t>12  December</w:t>
            </w:r>
          </w:p>
          <w:p w:rsidRPr="001C0759" w:rsidR="0035284E" w:rsidP="006264F5" w:rsidRDefault="0035284E">
            <w:pPr>
              <w:pStyle w:val="ASAnnotationTable"/>
            </w:pPr>
          </w:p>
        </w:tc>
      </w:tr>
      <w:tr w:rsidR="0035284E" w:rsidTr="00B02D46">
        <w:trPr>
          <w:cantSplit/>
          <w:trHeight w:val="480"/>
          <w:hidden/>
        </w:trPr>
        <w:tc>
          <w:tcPr>
            <w:tcW w:w="432" w:type="dxa"/>
            <w:shd w:val="clear" w:color="auto" w:fill="auto"/>
          </w:tcPr>
          <w:p w:rsidR="0035284E" w:rsidP="00B02D46" w:rsidRDefault="0035284E">
            <w:pPr>
              <w:pStyle w:val="ASAnnotationTableKWN"/>
            </w:pPr>
          </w:p>
        </w:tc>
        <w:tc>
          <w:tcPr>
            <w:tcW w:w="4220" w:type="dxa"/>
            <w:shd w:val="clear" w:color="auto" w:fill="auto"/>
          </w:tcPr>
          <w:p w:rsidR="0035284E" w:rsidP="00B81F77" w:rsidRDefault="0035284E">
            <w:pPr>
              <w:pStyle w:val="BCADropdownSubitem"/>
            </w:pPr>
            <w:r>
              <w:t>Day</w:t>
            </w:r>
          </w:p>
          <w:p w:rsidRPr="00B02D46" w:rsidR="0035284E"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35284E" w:rsidP="0035284E" w:rsidRDefault="0035284E">
            <w:pPr>
              <w:pStyle w:val="BCADropdownList"/>
            </w:pPr>
            <w:r>
              <w:t>.  Select Day</w:t>
            </w:r>
          </w:p>
          <w:p w:rsidR="0035284E" w:rsidP="0035284E" w:rsidRDefault="0035284E">
            <w:pPr>
              <w:pStyle w:val="BCADropdownList"/>
            </w:pPr>
            <w:r>
              <w:t>1  1</w:t>
            </w:r>
          </w:p>
          <w:p w:rsidR="0035284E" w:rsidP="0035284E" w:rsidRDefault="0035284E">
            <w:pPr>
              <w:pStyle w:val="BCADropdownList"/>
            </w:pPr>
            <w:r>
              <w:t>2  2</w:t>
            </w:r>
          </w:p>
          <w:p w:rsidR="0035284E" w:rsidP="0035284E" w:rsidRDefault="0035284E">
            <w:pPr>
              <w:pStyle w:val="BCADropdownList"/>
            </w:pPr>
            <w:r>
              <w:t>3  3</w:t>
            </w:r>
          </w:p>
          <w:p w:rsidR="0035284E" w:rsidP="0035284E" w:rsidRDefault="0035284E">
            <w:pPr>
              <w:pStyle w:val="BCADropdownList"/>
            </w:pPr>
            <w:r>
              <w:t>4  4</w:t>
            </w:r>
          </w:p>
          <w:p w:rsidR="0035284E" w:rsidP="0035284E" w:rsidRDefault="0035284E">
            <w:pPr>
              <w:pStyle w:val="BCADropdownList"/>
            </w:pPr>
            <w:r>
              <w:t>5  5</w:t>
            </w:r>
          </w:p>
          <w:p w:rsidR="0035284E" w:rsidP="0035284E" w:rsidRDefault="0035284E">
            <w:pPr>
              <w:pStyle w:val="BCADropdownList"/>
            </w:pPr>
            <w:r>
              <w:t>6  6</w:t>
            </w:r>
          </w:p>
          <w:p w:rsidR="0035284E" w:rsidP="0035284E" w:rsidRDefault="0035284E">
            <w:pPr>
              <w:pStyle w:val="BCADropdownList"/>
            </w:pPr>
            <w:r>
              <w:t>7  7</w:t>
            </w:r>
          </w:p>
          <w:p w:rsidR="0035284E" w:rsidP="0035284E" w:rsidRDefault="0035284E">
            <w:pPr>
              <w:pStyle w:val="BCADropdownList"/>
            </w:pPr>
            <w:r>
              <w:t>8  8</w:t>
            </w:r>
          </w:p>
          <w:p w:rsidR="0035284E" w:rsidP="0035284E" w:rsidRDefault="0035284E">
            <w:pPr>
              <w:pStyle w:val="BCADropdownList"/>
            </w:pPr>
            <w:r>
              <w:t>9  9</w:t>
            </w:r>
          </w:p>
          <w:p w:rsidR="0035284E" w:rsidP="0035284E" w:rsidRDefault="0035284E">
            <w:pPr>
              <w:pStyle w:val="BCADropdownList"/>
            </w:pPr>
            <w:r>
              <w:t>10  10</w:t>
            </w:r>
          </w:p>
          <w:p w:rsidR="0035284E" w:rsidP="0035284E" w:rsidRDefault="0035284E">
            <w:pPr>
              <w:pStyle w:val="BCADropdownList"/>
            </w:pPr>
            <w:r>
              <w:t>11  11</w:t>
            </w:r>
          </w:p>
          <w:p w:rsidR="0035284E" w:rsidP="0035284E" w:rsidRDefault="0035284E">
            <w:pPr>
              <w:pStyle w:val="BCADropdownList"/>
            </w:pPr>
            <w:r>
              <w:t>12  12</w:t>
            </w:r>
          </w:p>
          <w:p w:rsidR="0035284E" w:rsidP="0035284E" w:rsidRDefault="0035284E">
            <w:pPr>
              <w:pStyle w:val="BCADropdownList"/>
            </w:pPr>
            <w:r>
              <w:t>13  13</w:t>
            </w:r>
          </w:p>
          <w:p w:rsidR="0035284E" w:rsidP="0035284E" w:rsidRDefault="0035284E">
            <w:pPr>
              <w:pStyle w:val="BCADropdownList"/>
            </w:pPr>
            <w:r>
              <w:t>14  14</w:t>
            </w:r>
          </w:p>
          <w:p w:rsidR="0035284E" w:rsidP="0035284E" w:rsidRDefault="0035284E">
            <w:pPr>
              <w:pStyle w:val="BCADropdownList"/>
            </w:pPr>
            <w:r>
              <w:t>15  15</w:t>
            </w:r>
          </w:p>
          <w:p w:rsidR="0035284E" w:rsidP="0035284E" w:rsidRDefault="0035284E">
            <w:pPr>
              <w:pStyle w:val="BCADropdownList"/>
            </w:pPr>
            <w:r>
              <w:t>16  16</w:t>
            </w:r>
          </w:p>
          <w:p w:rsidR="0035284E" w:rsidP="0035284E" w:rsidRDefault="0035284E">
            <w:pPr>
              <w:pStyle w:val="BCADropdownList"/>
            </w:pPr>
            <w:r>
              <w:t>17  17</w:t>
            </w:r>
          </w:p>
          <w:p w:rsidR="0035284E" w:rsidP="0035284E" w:rsidRDefault="0035284E">
            <w:pPr>
              <w:pStyle w:val="BCADropdownList"/>
            </w:pPr>
            <w:r>
              <w:t>18  18</w:t>
            </w:r>
          </w:p>
          <w:p w:rsidRPr="001C0759" w:rsidR="0035284E" w:rsidP="0035284E" w:rsidRDefault="0035284E">
            <w:pPr>
              <w:pStyle w:val="BCADropdownList"/>
            </w:pPr>
            <w:r>
              <w:t>19  19</w:t>
            </w:r>
          </w:p>
          <w:p w:rsidRPr="00B02D46" w:rsidR="0035284E" w:rsidP="00805334" w:rsidRDefault="0035284E">
            <w:pPr>
              <w:pStyle w:val="ASAnnotationTable"/>
              <w:rPr>
                <w:vanish w:val="0"/>
                <w:color w:val="auto"/>
                <w:sz w:val="18"/>
                <w:szCs w:val="20"/>
              </w:rPr>
            </w:pPr>
          </w:p>
        </w:tc>
      </w:tr>
      <w:tr w:rsidR="0035284E" w:rsidTr="00B02D46">
        <w:trPr>
          <w:cantSplit/>
          <w:trHeight w:val="480"/>
          <w:hidden/>
        </w:trPr>
        <w:tc>
          <w:tcPr>
            <w:tcW w:w="432" w:type="dxa"/>
            <w:shd w:val="clear" w:color="auto" w:fill="auto"/>
          </w:tcPr>
          <w:p w:rsidR="0035284E" w:rsidP="00107116" w:rsidRDefault="0035284E">
            <w:pPr>
              <w:pStyle w:val="ASAnnotationTableKWN"/>
            </w:pPr>
          </w:p>
        </w:tc>
        <w:tc>
          <w:tcPr>
            <w:tcW w:w="4220" w:type="dxa"/>
            <w:shd w:val="clear" w:color="auto" w:fill="auto"/>
          </w:tcPr>
          <w:p w:rsidR="0035284E" w:rsidP="00B81F77" w:rsidRDefault="0035284E">
            <w:pPr>
              <w:pStyle w:val="BCADropdownSubitem"/>
            </w:pPr>
            <w:r>
              <w:t>Year</w:t>
            </w:r>
          </w:p>
          <w:p w:rsidRPr="00B02D46" w:rsidR="0035284E" w:rsidP="0008724A" w:rsidRDefault="000A0DF8">
            <w:pPr>
              <w:pStyle w:val="ASSpecifyText"/>
              <w:rPr>
                <w:color w:val="auto"/>
                <w:szCs w:val="20"/>
              </w:rPr>
            </w:pPr>
            <w:r>
              <w:rPr>
                <w:noProof/>
                <w:color w:val="auto"/>
                <w:szCs w:val="20"/>
              </w:rPr>
              <w:drawing>
                <wp:inline distT="0" distB="0" distL="0" distR="0">
                  <wp:extent cx="2562225" cy="201930"/>
                  <wp:effectExtent l="0" t="0" r="9525" b="762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01930"/>
                          </a:xfrm>
                          <a:prstGeom prst="rect">
                            <a:avLst/>
                          </a:prstGeom>
                          <a:noFill/>
                          <a:ln>
                            <a:noFill/>
                          </a:ln>
                        </pic:spPr>
                      </pic:pic>
                    </a:graphicData>
                  </a:graphic>
                </wp:inline>
              </w:drawing>
            </w:r>
          </w:p>
          <w:p w:rsidR="0035284E" w:rsidP="0035284E" w:rsidRDefault="0035284E">
            <w:pPr>
              <w:pStyle w:val="BCADropdownList"/>
            </w:pPr>
            <w:r>
              <w:t>.  Select Year</w:t>
            </w:r>
          </w:p>
          <w:p w:rsidR="0035284E" w:rsidP="0035284E" w:rsidRDefault="0035284E">
            <w:pPr>
              <w:pStyle w:val="BCADropdownList"/>
            </w:pPr>
            <w:r>
              <w:t>1  1975</w:t>
            </w:r>
          </w:p>
          <w:p w:rsidR="0035284E" w:rsidP="0035284E" w:rsidRDefault="0035284E">
            <w:pPr>
              <w:pStyle w:val="BCADropdownList"/>
            </w:pPr>
            <w:r>
              <w:t>2  1976</w:t>
            </w:r>
          </w:p>
          <w:p w:rsidR="0035284E" w:rsidP="0035284E" w:rsidRDefault="0035284E">
            <w:pPr>
              <w:pStyle w:val="BCADropdownList"/>
            </w:pPr>
            <w:r>
              <w:t>3  1977</w:t>
            </w:r>
          </w:p>
          <w:p w:rsidR="0035284E" w:rsidP="0035284E" w:rsidRDefault="0035284E">
            <w:pPr>
              <w:pStyle w:val="BCADropdownList"/>
            </w:pPr>
            <w:r>
              <w:t>4  1978</w:t>
            </w:r>
          </w:p>
          <w:p w:rsidR="0035284E" w:rsidP="0035284E" w:rsidRDefault="0035284E">
            <w:pPr>
              <w:pStyle w:val="BCADropdownList"/>
            </w:pPr>
            <w:r>
              <w:t>5  1979</w:t>
            </w:r>
          </w:p>
          <w:p w:rsidR="0035284E" w:rsidP="0035284E" w:rsidRDefault="0035284E">
            <w:pPr>
              <w:pStyle w:val="BCADropdownList"/>
            </w:pPr>
            <w:r>
              <w:t>6  1980</w:t>
            </w:r>
          </w:p>
          <w:p w:rsidR="0035284E" w:rsidP="0035284E" w:rsidRDefault="0035284E">
            <w:pPr>
              <w:pStyle w:val="BCADropdownList"/>
            </w:pPr>
            <w:r>
              <w:t>7  1981</w:t>
            </w:r>
          </w:p>
          <w:p w:rsidR="0035284E" w:rsidP="0035284E" w:rsidRDefault="0035284E">
            <w:pPr>
              <w:pStyle w:val="BCADropdownList"/>
            </w:pPr>
            <w:r>
              <w:t>8  1982</w:t>
            </w:r>
          </w:p>
          <w:p w:rsidR="0035284E" w:rsidP="0035284E" w:rsidRDefault="0035284E">
            <w:pPr>
              <w:pStyle w:val="BCADropdownList"/>
            </w:pPr>
            <w:r>
              <w:t>9  1983</w:t>
            </w:r>
          </w:p>
          <w:p w:rsidR="0035284E" w:rsidP="0035284E" w:rsidRDefault="0035284E">
            <w:pPr>
              <w:pStyle w:val="BCADropdownList"/>
            </w:pPr>
            <w:r>
              <w:t>10  1984</w:t>
            </w:r>
          </w:p>
          <w:p w:rsidR="0035284E" w:rsidP="0035284E" w:rsidRDefault="0035284E">
            <w:pPr>
              <w:pStyle w:val="BCADropdownList"/>
            </w:pPr>
            <w:r>
              <w:t>11  1985</w:t>
            </w:r>
          </w:p>
          <w:p w:rsidR="0035284E" w:rsidP="0035284E" w:rsidRDefault="0035284E">
            <w:pPr>
              <w:pStyle w:val="BCADropdownList"/>
            </w:pPr>
            <w:r>
              <w:t>12  1986</w:t>
            </w:r>
          </w:p>
          <w:p w:rsidR="0035284E" w:rsidP="0035284E" w:rsidRDefault="0035284E">
            <w:pPr>
              <w:pStyle w:val="BCADropdownList"/>
            </w:pPr>
            <w:r>
              <w:t>13  1987</w:t>
            </w:r>
          </w:p>
          <w:p w:rsidR="0035284E" w:rsidP="0035284E" w:rsidRDefault="0035284E">
            <w:pPr>
              <w:pStyle w:val="BCADropdownList"/>
            </w:pPr>
            <w:r>
              <w:t>14  1988</w:t>
            </w:r>
          </w:p>
          <w:p w:rsidR="0035284E" w:rsidP="0035284E" w:rsidRDefault="0035284E">
            <w:pPr>
              <w:pStyle w:val="BCADropdownList"/>
            </w:pPr>
            <w:r>
              <w:t>15  1989</w:t>
            </w:r>
          </w:p>
          <w:p w:rsidR="0035284E" w:rsidP="0035284E" w:rsidRDefault="0035284E">
            <w:pPr>
              <w:pStyle w:val="BCADropdownList"/>
            </w:pPr>
            <w:r>
              <w:t>16  1990</w:t>
            </w:r>
          </w:p>
          <w:p w:rsidR="0035284E" w:rsidP="0035284E" w:rsidRDefault="0035284E">
            <w:pPr>
              <w:pStyle w:val="BCADropdownList"/>
            </w:pPr>
            <w:r>
              <w:t>17  1991</w:t>
            </w:r>
          </w:p>
          <w:p w:rsidR="0035284E" w:rsidP="0035284E" w:rsidRDefault="0035284E">
            <w:pPr>
              <w:pStyle w:val="BCADropdownList"/>
            </w:pPr>
            <w:r>
              <w:t>18  1992</w:t>
            </w:r>
          </w:p>
          <w:p w:rsidRPr="001C0759" w:rsidR="0035284E" w:rsidP="0035284E" w:rsidRDefault="0035284E">
            <w:pPr>
              <w:pStyle w:val="BCADropdownList"/>
            </w:pPr>
            <w:r>
              <w:t>19  1993</w:t>
            </w:r>
          </w:p>
          <w:p w:rsidRPr="00B02D46" w:rsidR="0035284E" w:rsidP="00805334" w:rsidRDefault="0035284E">
            <w:pPr>
              <w:pStyle w:val="ASAnnotationTable"/>
              <w:rPr>
                <w:vanish w:val="0"/>
                <w:color w:val="auto"/>
                <w:sz w:val="18"/>
                <w:szCs w:val="20"/>
              </w:rPr>
            </w:pPr>
          </w:p>
        </w:tc>
      </w:tr>
    </w:tbl>
    <w:p w:rsidRPr="00BE7493" w:rsidR="0035284E" w:rsidP="00244833" w:rsidRDefault="0035284E">
      <w:pPr>
        <w:pStyle w:val="Spacer4pt"/>
      </w:pPr>
    </w:p>
    <w:p w:rsidR="0035284E" w:rsidP="007D5469" w:rsidRDefault="007D5469">
      <w:pPr>
        <w:pStyle w:val="ASAnnotationParagraph"/>
      </w:pPr>
      <w:r>
        <w:t>RECENTCZ</w:t>
      </w:r>
    </w:p>
    <w:p w:rsidR="007D5469" w:rsidP="0053079C" w:rsidRDefault="007D5469">
      <w:pPr>
        <w:pStyle w:val="ASQstStem"/>
      </w:pPr>
      <w:r w:rsidRPr="0053079C">
        <w:rPr>
          <w:rStyle w:val="WordBold"/>
        </w:rPr>
        <w:t>117.</w:t>
      </w:r>
      <w:r>
        <w:tab/>
      </w:r>
      <w:r w:rsidR="0053079C">
        <w:rPr>
          <w:rStyle w:val="AskIf"/>
        </w:rPr>
        <w:t>[Ask if</w:t>
      </w:r>
      <w:r w:rsidRPr="0053079C">
        <w:rPr>
          <w:rStyle w:val="AskIf"/>
        </w:rPr>
        <w:t xml:space="preserve"> (Q96 = "Yes, in the past 36 months" OR Q96 = "Yes, but not in the past 36 months") AND (Q113 = "Yes, but my spouse has since redeployed" OR Q113 = "Yes, and my spouse has not redeployed")</w:t>
      </w:r>
      <w:r w:rsidR="0053079C">
        <w:rPr>
          <w:rStyle w:val="AskIf"/>
        </w:rPr>
        <w:t>]</w:t>
      </w:r>
      <w:r w:rsidRPr="0053079C">
        <w:rPr>
          <w:rStyle w:val="AskIf"/>
        </w:rPr>
        <w:t xml:space="preserve"> </w:t>
      </w:r>
      <w:r w:rsidRPr="0053079C">
        <w:rPr>
          <w:rStyle w:val="WordBold"/>
        </w:rPr>
        <w:t xml:space="preserve">When your spouse </w:t>
      </w:r>
      <w:r w:rsidRPr="0053079C">
        <w:rPr>
          <w:rStyle w:val="WordUnderlineBold"/>
        </w:rPr>
        <w:t>most recently</w:t>
      </w:r>
      <w:r w:rsidRPr="0053079C">
        <w:rPr>
          <w:rStyle w:val="WordBold"/>
        </w:rPr>
        <w:t xml:space="preserve"> returned home from a deployment, was he</w:t>
      </w:r>
      <w:r w:rsidR="0053079C">
        <w:rPr>
          <w:rStyle w:val="WordBold"/>
        </w:rPr>
        <w:t>/​</w:t>
      </w:r>
      <w:r w:rsidRPr="0053079C">
        <w:rPr>
          <w:rStyle w:val="WordBold"/>
        </w:rPr>
        <w:t>she returning from a combat zone (e.g., an area where he</w:t>
      </w:r>
      <w:r w:rsidR="0053079C">
        <w:rPr>
          <w:rStyle w:val="WordBold"/>
        </w:rPr>
        <w:t>/​</w:t>
      </w:r>
      <w:r w:rsidRPr="0053079C">
        <w:rPr>
          <w:rStyle w:val="WordBold"/>
        </w:rPr>
        <w:t>she drew imminent danger pay or hostile fire pay)?</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D5469">
        <w:trPr>
          <w:hidden/>
        </w:trPr>
        <w:tc>
          <w:tcPr>
            <w:tcW w:w="432" w:type="dxa"/>
          </w:tcPr>
          <w:p w:rsidRPr="00A265F1" w:rsidR="007D5469" w:rsidP="00A94AD3" w:rsidRDefault="007D5469">
            <w:pPr>
              <w:pStyle w:val="ASAnnotationTableKWN"/>
            </w:pPr>
            <w:r>
              <w:t>3</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056" name="Picture 10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No</w:t>
            </w:r>
          </w:p>
        </w:tc>
      </w:tr>
      <w:tr w:rsidRPr="003711FB" w:rsidR="007D5469">
        <w:trPr>
          <w:hidden/>
        </w:trPr>
        <w:tc>
          <w:tcPr>
            <w:tcW w:w="432" w:type="dxa"/>
          </w:tcPr>
          <w:p w:rsidRPr="00A265F1" w:rsidR="007D5469" w:rsidP="00A94AD3" w:rsidRDefault="007D5469">
            <w:pPr>
              <w:pStyle w:val="ASAnnotationTableKWN"/>
            </w:pPr>
            <w:r>
              <w:t>1</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057" name="Picture 10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Yes, from Iraq</w:t>
            </w:r>
            <w:r w:rsidR="0053079C">
              <w:t>/​</w:t>
            </w:r>
            <w:r>
              <w:t>Afghanistan</w:t>
            </w:r>
          </w:p>
        </w:tc>
      </w:tr>
      <w:tr w:rsidRPr="003711FB" w:rsidR="007D5469">
        <w:trPr>
          <w:hidden/>
        </w:trPr>
        <w:tc>
          <w:tcPr>
            <w:tcW w:w="432" w:type="dxa"/>
          </w:tcPr>
          <w:p w:rsidRPr="00A265F1" w:rsidR="007D5469" w:rsidP="004F58F1" w:rsidRDefault="007D5469">
            <w:pPr>
              <w:pStyle w:val="ASAnnotationTable"/>
            </w:pPr>
            <w:r>
              <w:t>2</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058" name="Picture 10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Yes, from a combat zone other than Iraq</w:t>
            </w:r>
            <w:r w:rsidR="0053079C">
              <w:t>/​</w:t>
            </w:r>
            <w:r>
              <w:t>Afghanistan</w:t>
            </w:r>
          </w:p>
        </w:tc>
      </w:tr>
    </w:tbl>
    <w:p w:rsidRPr="008D61EB" w:rsidR="007D5469" w:rsidP="00196F57" w:rsidRDefault="007D5469">
      <w:pPr>
        <w:pStyle w:val="Spacer4pt"/>
      </w:pPr>
    </w:p>
    <w:p w:rsidR="007D5469" w:rsidP="007D5469" w:rsidRDefault="007D5469">
      <w:pPr>
        <w:pStyle w:val="ASAnnotationParagraph"/>
      </w:pPr>
      <w:r>
        <w:lastRenderedPageBreak/>
        <w:t xml:space="preserve">REUNIONA REUNIONB REUNIONC REUNIOND REUNIONE REUNIONF REUNIONG REUNIONH REUNIONI REUNIONJ REUNIONK REUNIONL REUNIONM REUNIONN </w:t>
      </w:r>
    </w:p>
    <w:p w:rsidR="007D5469" w:rsidP="0053079C" w:rsidRDefault="007D5469">
      <w:pPr>
        <w:pStyle w:val="ASQstStem"/>
      </w:pPr>
      <w:r w:rsidRPr="0053079C">
        <w:rPr>
          <w:rStyle w:val="WordBold"/>
        </w:rPr>
        <w:t>118.</w:t>
      </w:r>
      <w:r>
        <w:tab/>
      </w:r>
      <w:r w:rsidR="0053079C">
        <w:rPr>
          <w:rStyle w:val="AskIf"/>
        </w:rPr>
        <w:t>[Ask if</w:t>
      </w:r>
      <w:r w:rsidRPr="0053079C">
        <w:rPr>
          <w:rStyle w:val="AskIf"/>
        </w:rPr>
        <w:t xml:space="preserve"> (Q96 = "Yes, in the past 36 months" OR Q96 = "Yes, but not in the past 36 months") AND (Q113 = "Yes, but my spouse has since redeployed" OR Q113 = "Yes, and my spouse has not redeployed")</w:t>
      </w:r>
      <w:r w:rsidR="0053079C">
        <w:rPr>
          <w:rStyle w:val="AskIf"/>
        </w:rPr>
        <w:t>]</w:t>
      </w:r>
      <w:r w:rsidRPr="0053079C">
        <w:rPr>
          <w:rStyle w:val="AskIf"/>
        </w:rPr>
        <w:t xml:space="preserve"> </w:t>
      </w:r>
      <w:r w:rsidRPr="0053079C">
        <w:rPr>
          <w:rStyle w:val="WordBold"/>
        </w:rPr>
        <w:t xml:space="preserve">After your spouse </w:t>
      </w:r>
      <w:r w:rsidRPr="0053079C">
        <w:rPr>
          <w:rStyle w:val="WordUnderlineBold"/>
        </w:rPr>
        <w:t>most recently</w:t>
      </w:r>
      <w:r w:rsidRPr="0053079C">
        <w:rPr>
          <w:rStyle w:val="WordBold"/>
        </w:rPr>
        <w:t xml:space="preserve"> returned home from a deployment, to what extent did your spouse seem to... </w:t>
      </w:r>
      <w:r w:rsidRPr="0053079C" w:rsidR="0053079C">
        <w:rPr>
          <w:rStyle w:val="WordBold"/>
        </w:rPr>
        <w:t xml:space="preserve"> </w:t>
      </w:r>
      <w:r w:rsidRPr="0053079C">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7D5469" w:rsidTr="00035DB6">
        <w:trPr>
          <w:cantSplit/>
          <w:trHeight w:val="360"/>
          <w:tblHeader/>
        </w:trPr>
        <w:tc>
          <w:tcPr>
            <w:tcW w:w="432" w:type="dxa"/>
            <w:tcBorders>
              <w:right w:val="single" w:color="C0C0C0" w:sz="8" w:space="0"/>
            </w:tcBorders>
            <w:shd w:val="clear" w:color="auto" w:fill="auto"/>
            <w:vAlign w:val="center"/>
          </w:tcPr>
          <w:p w:rsidRPr="005467F1" w:rsidR="007D5469" w:rsidRDefault="007D5469">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7D5469" w:rsidP="009B0EBA" w:rsidRDefault="007D5469">
            <w:pPr>
              <w:pStyle w:val="ASMatrixHeading"/>
            </w:pPr>
            <w:r>
              <w:rPr>
                <w:rStyle w:val="ASAnnotation"/>
              </w:rPr>
              <w:t xml:space="preserve">5  </w:t>
            </w:r>
            <w:r w:rsidRPr="009B0EBA">
              <w:t xml:space="preserve"> </w:t>
            </w:r>
            <w:r>
              <w:t>Very large extent</w:t>
            </w:r>
          </w:p>
        </w:tc>
      </w:tr>
      <w:tr w:rsidR="007D5469" w:rsidTr="00035DB6">
        <w:trPr>
          <w:cantSplit/>
          <w:trHeight w:val="360"/>
          <w:tblHeader/>
        </w:trPr>
        <w:tc>
          <w:tcPr>
            <w:tcW w:w="432" w:type="dxa"/>
            <w:tcBorders>
              <w:right w:val="single" w:color="C0C0C0" w:sz="8" w:space="0"/>
            </w:tcBorders>
            <w:shd w:val="clear" w:color="auto" w:fill="auto"/>
            <w:vAlign w:val="center"/>
          </w:tcPr>
          <w:p w:rsidRPr="005467F1" w:rsidR="007D5469" w:rsidRDefault="007D5469">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7D5469" w:rsidP="009B0EBA" w:rsidRDefault="007D5469">
            <w:pPr>
              <w:pStyle w:val="ASMatrixHeading"/>
            </w:pPr>
            <w:r>
              <w:rPr>
                <w:rStyle w:val="ASAnnotation"/>
              </w:rPr>
              <w:t xml:space="preserve">4  </w:t>
            </w:r>
            <w:r w:rsidRPr="009B0EBA">
              <w:t xml:space="preserve"> </w:t>
            </w:r>
            <w:r>
              <w:t>Large extent</w:t>
            </w:r>
          </w:p>
        </w:tc>
        <w:tc>
          <w:tcPr>
            <w:tcW w:w="403" w:type="dxa"/>
            <w:tcBorders>
              <w:left w:val="single" w:color="C0C0C0" w:sz="8" w:space="0"/>
              <w:right w:val="single" w:color="C0C0C0" w:sz="8" w:space="0"/>
            </w:tcBorders>
            <w:shd w:val="clear" w:color="auto" w:fill="E6E6E6"/>
            <w:vAlign w:val="center"/>
          </w:tcPr>
          <w:p w:rsidRPr="009352DA" w:rsidR="007D5469" w:rsidRDefault="007D5469">
            <w:pPr>
              <w:pStyle w:val="ASMatrixHeading"/>
            </w:pPr>
          </w:p>
        </w:tc>
      </w:tr>
      <w:tr w:rsidR="007D5469" w:rsidTr="00035DB6">
        <w:trPr>
          <w:cantSplit/>
          <w:trHeight w:val="360"/>
          <w:tblHeader/>
        </w:trPr>
        <w:tc>
          <w:tcPr>
            <w:tcW w:w="432" w:type="dxa"/>
            <w:tcBorders>
              <w:right w:val="single" w:color="C0C0C0" w:sz="8" w:space="0"/>
            </w:tcBorders>
            <w:shd w:val="clear" w:color="auto" w:fill="auto"/>
            <w:vAlign w:val="center"/>
          </w:tcPr>
          <w:p w:rsidRPr="005467F1" w:rsidR="007D5469" w:rsidRDefault="007D5469">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7D5469" w:rsidP="009B0EBA" w:rsidRDefault="007D5469">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Moderate extent</w:t>
            </w:r>
          </w:p>
        </w:tc>
        <w:tc>
          <w:tcPr>
            <w:tcW w:w="403" w:type="dxa"/>
            <w:tcBorders>
              <w:left w:val="single" w:color="C0C0C0" w:sz="8" w:space="0"/>
              <w:right w:val="single" w:color="C0C0C0" w:sz="8" w:space="0"/>
            </w:tcBorders>
            <w:shd w:val="clear" w:color="auto" w:fill="auto"/>
            <w:vAlign w:val="center"/>
          </w:tcPr>
          <w:p w:rsidRPr="009352DA" w:rsidR="007D5469" w:rsidRDefault="007D5469">
            <w:pPr>
              <w:pStyle w:val="ASMatrixHeading"/>
            </w:pPr>
          </w:p>
        </w:tc>
        <w:tc>
          <w:tcPr>
            <w:tcW w:w="403" w:type="dxa"/>
            <w:tcBorders>
              <w:left w:val="single" w:color="C0C0C0" w:sz="8" w:space="0"/>
              <w:right w:val="single" w:color="C0C0C0" w:sz="8" w:space="0"/>
            </w:tcBorders>
            <w:shd w:val="clear" w:color="auto" w:fill="E6E6E6"/>
            <w:vAlign w:val="center"/>
          </w:tcPr>
          <w:p w:rsidRPr="009352DA" w:rsidR="007D5469" w:rsidRDefault="007D5469">
            <w:pPr>
              <w:pStyle w:val="ASMatrixHeading"/>
            </w:pPr>
          </w:p>
        </w:tc>
      </w:tr>
      <w:tr w:rsidR="007D5469" w:rsidTr="00035DB6">
        <w:trPr>
          <w:cantSplit/>
          <w:trHeight w:val="360"/>
          <w:tblHeader/>
        </w:trPr>
        <w:tc>
          <w:tcPr>
            <w:tcW w:w="432" w:type="dxa"/>
            <w:tcBorders>
              <w:right w:val="single" w:color="C0C0C0" w:sz="8" w:space="0"/>
            </w:tcBorders>
            <w:shd w:val="clear" w:color="auto" w:fill="auto"/>
            <w:vAlign w:val="center"/>
          </w:tcPr>
          <w:p w:rsidRPr="005467F1" w:rsidR="007D5469" w:rsidRDefault="007D5469">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7D5469" w:rsidP="009B0EBA" w:rsidRDefault="007D5469">
            <w:pPr>
              <w:pStyle w:val="ASMatrixHeading"/>
            </w:pPr>
            <w:r>
              <w:rPr>
                <w:rStyle w:val="ASAnnotation"/>
              </w:rPr>
              <w:t xml:space="preserve">2  </w:t>
            </w:r>
            <w:r w:rsidRPr="009B0EBA">
              <w:t xml:space="preserve"> </w:t>
            </w:r>
            <w:r>
              <w:t>Small extent</w:t>
            </w:r>
          </w:p>
        </w:tc>
        <w:tc>
          <w:tcPr>
            <w:tcW w:w="403" w:type="dxa"/>
            <w:tcBorders>
              <w:left w:val="single" w:color="C0C0C0" w:sz="8" w:space="0"/>
              <w:right w:val="single" w:color="C0C0C0" w:sz="8" w:space="0"/>
            </w:tcBorders>
            <w:shd w:val="clear" w:color="auto" w:fill="E6E6E6"/>
            <w:vAlign w:val="center"/>
          </w:tcPr>
          <w:p w:rsidRPr="009352DA" w:rsidR="007D5469" w:rsidRDefault="007D5469">
            <w:pPr>
              <w:pStyle w:val="ASMatrixHeading"/>
            </w:pPr>
          </w:p>
        </w:tc>
        <w:tc>
          <w:tcPr>
            <w:tcW w:w="403" w:type="dxa"/>
            <w:tcBorders>
              <w:left w:val="single" w:color="C0C0C0" w:sz="8" w:space="0"/>
              <w:right w:val="single" w:color="C0C0C0" w:sz="8" w:space="0"/>
            </w:tcBorders>
            <w:shd w:val="clear" w:color="auto" w:fill="auto"/>
            <w:vAlign w:val="center"/>
          </w:tcPr>
          <w:p w:rsidRPr="009352DA" w:rsidR="007D5469" w:rsidRDefault="007D5469">
            <w:pPr>
              <w:pStyle w:val="ASMatrixHeading"/>
            </w:pPr>
          </w:p>
        </w:tc>
        <w:tc>
          <w:tcPr>
            <w:tcW w:w="403" w:type="dxa"/>
            <w:tcBorders>
              <w:left w:val="single" w:color="C0C0C0" w:sz="8" w:space="0"/>
              <w:right w:val="single" w:color="C0C0C0" w:sz="8" w:space="0"/>
            </w:tcBorders>
            <w:shd w:val="clear" w:color="auto" w:fill="E6E6E6"/>
            <w:vAlign w:val="center"/>
          </w:tcPr>
          <w:p w:rsidRPr="009352DA" w:rsidR="007D5469" w:rsidRDefault="007D5469">
            <w:pPr>
              <w:pStyle w:val="ASMatrixHeading"/>
            </w:pPr>
          </w:p>
        </w:tc>
      </w:tr>
      <w:tr w:rsidR="007D5469" w:rsidTr="00035DB6">
        <w:trPr>
          <w:cantSplit/>
          <w:trHeight w:val="360"/>
          <w:tblHeader/>
        </w:trPr>
        <w:tc>
          <w:tcPr>
            <w:tcW w:w="432" w:type="dxa"/>
            <w:tcBorders>
              <w:right w:val="single" w:color="C0C0C0" w:sz="8" w:space="0"/>
            </w:tcBorders>
            <w:shd w:val="clear" w:color="auto" w:fill="auto"/>
            <w:vAlign w:val="center"/>
          </w:tcPr>
          <w:p w:rsidRPr="005467F1" w:rsidR="007D5469" w:rsidRDefault="007D5469">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7D5469" w:rsidP="009B0EBA" w:rsidRDefault="007D5469">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Not at all</w:t>
            </w:r>
          </w:p>
        </w:tc>
        <w:tc>
          <w:tcPr>
            <w:tcW w:w="403" w:type="dxa"/>
            <w:tcBorders>
              <w:left w:val="single" w:color="C0C0C0" w:sz="8" w:space="0"/>
              <w:right w:val="single" w:color="C0C0C0" w:sz="8" w:space="0"/>
            </w:tcBorders>
            <w:shd w:val="clear" w:color="auto" w:fill="auto"/>
            <w:vAlign w:val="center"/>
          </w:tcPr>
          <w:p w:rsidRPr="009352DA" w:rsidR="007D5469" w:rsidRDefault="007D5469">
            <w:pPr>
              <w:pStyle w:val="ASMatrixHeading"/>
            </w:pPr>
          </w:p>
        </w:tc>
        <w:tc>
          <w:tcPr>
            <w:tcW w:w="403" w:type="dxa"/>
            <w:tcBorders>
              <w:left w:val="single" w:color="C0C0C0" w:sz="8" w:space="0"/>
              <w:right w:val="single" w:color="C0C0C0" w:sz="8" w:space="0"/>
            </w:tcBorders>
            <w:shd w:val="clear" w:color="auto" w:fill="E6E6E6"/>
            <w:vAlign w:val="center"/>
          </w:tcPr>
          <w:p w:rsidRPr="009352DA" w:rsidR="007D5469" w:rsidRDefault="007D5469">
            <w:pPr>
              <w:pStyle w:val="ASMatrixHeading"/>
            </w:pPr>
          </w:p>
        </w:tc>
        <w:tc>
          <w:tcPr>
            <w:tcW w:w="403" w:type="dxa"/>
            <w:tcBorders>
              <w:left w:val="single" w:color="C0C0C0" w:sz="8" w:space="0"/>
              <w:right w:val="single" w:color="C0C0C0" w:sz="8" w:space="0"/>
            </w:tcBorders>
            <w:shd w:val="clear" w:color="auto" w:fill="auto"/>
            <w:vAlign w:val="center"/>
          </w:tcPr>
          <w:p w:rsidRPr="009352DA" w:rsidR="007D5469" w:rsidRDefault="007D5469">
            <w:pPr>
              <w:pStyle w:val="ASMatrixHeading"/>
            </w:pPr>
          </w:p>
        </w:tc>
        <w:tc>
          <w:tcPr>
            <w:tcW w:w="403" w:type="dxa"/>
            <w:tcBorders>
              <w:left w:val="single" w:color="C0C0C0" w:sz="8" w:space="0"/>
              <w:right w:val="single" w:color="C0C0C0" w:sz="8" w:space="0"/>
            </w:tcBorders>
            <w:shd w:val="clear" w:color="auto" w:fill="E6E6E6"/>
            <w:vAlign w:val="center"/>
          </w:tcPr>
          <w:p w:rsidRPr="009352DA" w:rsidR="007D5469" w:rsidRDefault="007D5469">
            <w:pPr>
              <w:pStyle w:val="ASMatrixHeading"/>
            </w:pPr>
          </w:p>
        </w:tc>
      </w:tr>
      <w:tr w:rsidR="007D5469" w:rsidTr="00035DB6">
        <w:trPr>
          <w:cantSplit/>
          <w:trHeight w:val="20" w:hRule="exact"/>
          <w:tblHeader/>
          <w:hidden/>
        </w:trPr>
        <w:tc>
          <w:tcPr>
            <w:tcW w:w="432" w:type="dxa"/>
            <w:shd w:val="clear" w:color="auto" w:fill="auto"/>
            <w:vAlign w:val="bottom"/>
          </w:tcPr>
          <w:p w:rsidRPr="000944F1" w:rsidR="007D5469" w:rsidRDefault="007D5469">
            <w:pPr>
              <w:pStyle w:val="ASAnnotationKWN"/>
            </w:pPr>
          </w:p>
        </w:tc>
        <w:tc>
          <w:tcPr>
            <w:tcW w:w="2750" w:type="dxa"/>
            <w:tcBorders>
              <w:top w:val="single" w:color="C0C0C0" w:sz="8" w:space="0"/>
              <w:right w:val="single" w:color="C0C0C0" w:sz="8" w:space="0"/>
            </w:tcBorders>
            <w:shd w:val="clear" w:color="auto" w:fill="auto"/>
            <w:vAlign w:val="bottom"/>
          </w:tcPr>
          <w:p w:rsidR="007D5469" w:rsidRDefault="007D5469">
            <w:pPr>
              <w:pStyle w:val="ASAnnotationKWN"/>
            </w:pPr>
          </w:p>
        </w:tc>
        <w:tc>
          <w:tcPr>
            <w:tcW w:w="403" w:type="dxa"/>
            <w:tcBorders>
              <w:left w:val="single" w:color="C0C0C0" w:sz="8" w:space="0"/>
              <w:right w:val="single" w:color="C0C0C0" w:sz="8" w:space="0"/>
            </w:tcBorders>
            <w:shd w:val="clear" w:color="auto" w:fill="E6E6E6"/>
            <w:vAlign w:val="bottom"/>
          </w:tcPr>
          <w:p w:rsidR="007D5469" w:rsidRDefault="007D5469">
            <w:pPr>
              <w:pStyle w:val="ASAnnotationTableKeepWNext"/>
            </w:pPr>
          </w:p>
        </w:tc>
        <w:tc>
          <w:tcPr>
            <w:tcW w:w="403" w:type="dxa"/>
            <w:tcBorders>
              <w:left w:val="single" w:color="C0C0C0" w:sz="8" w:space="0"/>
              <w:right w:val="single" w:color="C0C0C0" w:sz="8" w:space="0"/>
            </w:tcBorders>
            <w:shd w:val="clear" w:color="auto" w:fill="auto"/>
            <w:vAlign w:val="bottom"/>
          </w:tcPr>
          <w:p w:rsidR="007D5469" w:rsidRDefault="007D5469">
            <w:pPr>
              <w:pStyle w:val="ASAnnotationTableKeepWNext"/>
            </w:pPr>
          </w:p>
        </w:tc>
        <w:tc>
          <w:tcPr>
            <w:tcW w:w="403" w:type="dxa"/>
            <w:tcBorders>
              <w:left w:val="single" w:color="C0C0C0" w:sz="8" w:space="0"/>
              <w:right w:val="single" w:color="C0C0C0" w:sz="8" w:space="0"/>
            </w:tcBorders>
            <w:shd w:val="clear" w:color="auto" w:fill="E6E6E6"/>
            <w:vAlign w:val="bottom"/>
          </w:tcPr>
          <w:p w:rsidR="007D5469" w:rsidRDefault="007D5469">
            <w:pPr>
              <w:pStyle w:val="ASAnnotationTableKeepWNext"/>
            </w:pPr>
          </w:p>
        </w:tc>
        <w:tc>
          <w:tcPr>
            <w:tcW w:w="403" w:type="dxa"/>
            <w:tcBorders>
              <w:left w:val="single" w:color="C0C0C0" w:sz="8" w:space="0"/>
              <w:right w:val="single" w:color="C0C0C0" w:sz="8" w:space="0"/>
            </w:tcBorders>
            <w:shd w:val="clear" w:color="auto" w:fill="auto"/>
            <w:vAlign w:val="bottom"/>
          </w:tcPr>
          <w:p w:rsidR="007D5469" w:rsidRDefault="007D5469">
            <w:pPr>
              <w:pStyle w:val="ASAnnotationTableKeepWNext"/>
            </w:pPr>
          </w:p>
        </w:tc>
        <w:tc>
          <w:tcPr>
            <w:tcW w:w="403" w:type="dxa"/>
            <w:tcBorders>
              <w:left w:val="single" w:color="C0C0C0" w:sz="8" w:space="0"/>
              <w:right w:val="single" w:color="C0C0C0" w:sz="8" w:space="0"/>
            </w:tcBorders>
            <w:shd w:val="clear" w:color="auto" w:fill="E6E6E6"/>
            <w:vAlign w:val="bottom"/>
          </w:tcPr>
          <w:p w:rsidR="007D5469" w:rsidRDefault="007D5469">
            <w:pPr>
              <w:pStyle w:val="ASAnnotationTableKeepWNext"/>
            </w:pP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6C1BC9" w:rsidRDefault="007D5469">
            <w:pPr>
              <w:pStyle w:val="ASMatrixSubitem"/>
            </w:pPr>
            <w:r>
              <w:t>a.</w:t>
            </w:r>
            <w:r>
              <w:tab/>
              <w:t>Be more emotionally distant (e.g., less talkative, less affectionate, less interested in social life)?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59" name="Picture 10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60" name="Picture 10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61" name="Picture 10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62" name="Picture 10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63" name="Picture 10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b.</w:t>
            </w:r>
            <w:r>
              <w:tab/>
              <w:t>Show negative personality changes (e.g., more critical, indifferent to family</w:t>
            </w:r>
            <w:r w:rsidR="0053079C">
              <w:t>/​</w:t>
            </w:r>
            <w:r>
              <w:t>life)?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64" name="Picture 10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65" name="Picture 10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66" name="Picture 10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67" name="Picture 10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68" name="Picture 10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c.</w:t>
            </w:r>
            <w:r>
              <w:tab/>
              <w:t>Show positive personality changes (e.g., more attentive, more agreeable)?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69" name="Picture 10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70" name="Picture 10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71" name="Picture 10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72" name="Picture 10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73" name="Picture 10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d.</w:t>
            </w:r>
            <w:r>
              <w:tab/>
              <w:t>Appreciate life more?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74" name="Picture 10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75" name="Picture 10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76" name="Picture 10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77" name="Picture 10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78" name="Picture 10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e.</w:t>
            </w:r>
            <w:r>
              <w:tab/>
              <w:t>Get angry faster?</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79" name="Picture 10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80" name="Picture 10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81" name="Picture 10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82" name="Picture 10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83" name="Picture 10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f.</w:t>
            </w:r>
            <w:r>
              <w:tab/>
              <w:t>Appreciate family and friends more?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84" name="Picture 10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85" name="Picture 10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86" name="Picture 10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87" name="Picture 10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88" name="Picture 10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g.</w:t>
            </w:r>
            <w:r>
              <w:tab/>
              <w:t xml:space="preserve">Have mental health concerns (e.g., anxiety, being </w:t>
            </w:r>
            <w:r w:rsidR="0053079C">
              <w:t>“</w:t>
            </w:r>
            <w:r>
              <w:t>on guard</w:t>
            </w:r>
            <w:r w:rsidR="0053079C">
              <w:t>”</w:t>
            </w:r>
            <w:r>
              <w:t>)?</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89" name="Picture 10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90" name="Picture 10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91" name="Picture 10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92" name="Picture 10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93" name="Picture 10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h.</w:t>
            </w:r>
            <w:r>
              <w:tab/>
              <w:t>Drink more alcohol?</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94" name="Picture 10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95" name="Picture 10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96" name="Picture 10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097" name="Picture 10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98" name="Picture 10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i.</w:t>
            </w:r>
            <w:r>
              <w:tab/>
              <w:t>Have more confidence?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099" name="Picture 10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00" name="Picture 11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01" name="Picture 11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02" name="Picture 11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03" name="Picture 11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j.</w:t>
            </w:r>
            <w:r>
              <w:tab/>
              <w:t>Take more risks with his</w:t>
            </w:r>
            <w:r w:rsidR="0053079C">
              <w:t>/​</w:t>
            </w:r>
            <w:r>
              <w:t>her safety?</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04" name="Picture 11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05" name="Picture 11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06" name="Picture 11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07" name="Picture 11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08" name="Picture 11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k.</w:t>
            </w:r>
            <w:r>
              <w:tab/>
              <w:t>Have difficulty adjusting (e.g., to family responsibilities, to civilian life)?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l.</w:t>
            </w:r>
            <w:r>
              <w:tab/>
              <w:t>Have trouble sleeping?</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m.</w:t>
            </w:r>
            <w:r>
              <w:tab/>
              <w:t>Have difficulty with day-to-day activities (e.g., driving, eating, hygiene)?</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20" name="Picture 1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21" name="Picture 1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22" name="Picture 1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23" name="Picture 1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7D5469" w:rsidTr="00035DB6">
        <w:trPr>
          <w:cantSplit/>
        </w:trPr>
        <w:tc>
          <w:tcPr>
            <w:tcW w:w="432" w:type="dxa"/>
            <w:shd w:val="clear" w:color="auto" w:fill="auto"/>
            <w:vAlign w:val="bottom"/>
          </w:tcPr>
          <w:p w:rsidRPr="00035DB6" w:rsidR="007D5469" w:rsidRDefault="007D5469">
            <w:pPr>
              <w:rPr>
                <w:sz w:val="18"/>
              </w:rPr>
            </w:pPr>
          </w:p>
        </w:tc>
        <w:tc>
          <w:tcPr>
            <w:tcW w:w="2750" w:type="dxa"/>
            <w:tcBorders>
              <w:right w:val="single" w:color="C0C0C0" w:sz="8" w:space="0"/>
            </w:tcBorders>
            <w:shd w:val="clear" w:color="auto" w:fill="auto"/>
            <w:vAlign w:val="bottom"/>
          </w:tcPr>
          <w:p w:rsidRPr="00035DB6" w:rsidR="007D5469" w:rsidP="00D427B6" w:rsidRDefault="007D5469">
            <w:pPr>
              <w:pStyle w:val="ASMatrixSubitem"/>
            </w:pPr>
            <w:r>
              <w:t>n.</w:t>
            </w:r>
            <w:r>
              <w:tab/>
              <w:t>Be different in another way?</w:t>
            </w:r>
            <w:r w:rsidRPr="00035DB6">
              <w:tab/>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24" name="Picture 1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25" name="Picture 1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26" name="Picture 1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7D5469" w:rsidP="00302E2B" w:rsidRDefault="000A0DF8">
            <w:pPr>
              <w:pStyle w:val="ASTableOptionBoxes"/>
            </w:pPr>
            <w:r>
              <w:rPr>
                <w:noProof/>
              </w:rPr>
              <w:drawing>
                <wp:inline distT="0" distB="0" distL="0" distR="0">
                  <wp:extent cx="170180" cy="170180"/>
                  <wp:effectExtent l="0" t="0" r="1270" b="1270"/>
                  <wp:docPr id="1127" name="Picture 11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7D5469" w:rsidP="00302E2B" w:rsidRDefault="000A0DF8">
            <w:pPr>
              <w:pStyle w:val="ASTableOptionBoxes"/>
            </w:pPr>
            <w:r>
              <w:rPr>
                <w:noProof/>
              </w:rPr>
              <w:drawing>
                <wp:inline distT="0" distB="0" distL="0" distR="0">
                  <wp:extent cx="170180" cy="170180"/>
                  <wp:effectExtent l="0" t="0" r="1270" b="1270"/>
                  <wp:docPr id="1128" name="Picture 11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7D5469" w:rsidP="00D92D6D" w:rsidRDefault="007D5469">
      <w:pPr>
        <w:pStyle w:val="Spacer4pt"/>
      </w:pPr>
    </w:p>
    <w:p w:rsidR="007D5469" w:rsidP="007D5469" w:rsidRDefault="007D5469">
      <w:pPr>
        <w:pStyle w:val="ASAnnotationParagraph"/>
      </w:pPr>
      <w:r>
        <w:t>REUNIONSP</w:t>
      </w:r>
    </w:p>
    <w:p w:rsidR="007D5469" w:rsidP="0053079C" w:rsidRDefault="007D5469">
      <w:pPr>
        <w:pStyle w:val="ASQstStem"/>
      </w:pPr>
      <w:r>
        <w:tab/>
      </w:r>
      <w:r w:rsidR="0053079C">
        <w:rPr>
          <w:rStyle w:val="AskIf"/>
        </w:rPr>
        <w:t>[Ask if</w:t>
      </w:r>
      <w:r w:rsidRPr="0053079C">
        <w:rPr>
          <w:rStyle w:val="AskIf"/>
        </w:rPr>
        <w:t xml:space="preserve"> (Q96 = "Yes, in the past 36 months" OR Q96 = "Yes, but not in the past 36 months") AND (Q113 = "Yes, but my spouse has since redeployed" OR Q113 = "Yes, and my spouse has not redeployed") AND (Q116 n = "Very large extent" or Q116 n = "Large extent" or Q116 n = "Moderate extent" or Q116 n = "Small extent")</w:t>
      </w:r>
      <w:r w:rsidR="0053079C">
        <w:rPr>
          <w:rStyle w:val="AskIf"/>
        </w:rPr>
        <w:t>]</w:t>
      </w:r>
      <w:r w:rsidRPr="0053079C">
        <w:rPr>
          <w:rStyle w:val="AskIf"/>
        </w:rPr>
        <w:t xml:space="preserve"> </w:t>
      </w:r>
      <w:r w:rsidRPr="0053079C">
        <w:rPr>
          <w:rStyle w:val="WordBold"/>
        </w:rPr>
        <w:t>In what other way(s) did your spouse change after returning home from his</w:t>
      </w:r>
      <w:r w:rsidR="0053079C">
        <w:rPr>
          <w:rStyle w:val="WordBold"/>
        </w:rPr>
        <w:t>/​</w:t>
      </w:r>
      <w:r w:rsidRPr="0053079C">
        <w:rPr>
          <w:rStyle w:val="WordBold"/>
        </w:rPr>
        <w:t xml:space="preserve">her </w:t>
      </w:r>
      <w:r w:rsidRPr="0053079C">
        <w:rPr>
          <w:rStyle w:val="WordUnderlineBold"/>
        </w:rPr>
        <w:t>most recent</w:t>
      </w:r>
      <w:r w:rsidRPr="0053079C">
        <w:rPr>
          <w:rStyle w:val="WordBold"/>
        </w:rPr>
        <w:t xml:space="preserve"> deployment? </w:t>
      </w:r>
      <w:r w:rsidRPr="0053079C" w:rsidR="0053079C">
        <w:rPr>
          <w:rStyle w:val="WordBold"/>
        </w:rPr>
        <w:t xml:space="preserve"> </w:t>
      </w:r>
      <w:r w:rsidRPr="0053079C">
        <w:rPr>
          <w:rStyle w:val="Word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7D5469">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7D5469" w:rsidP="00510468" w:rsidRDefault="007D5469">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7D5469" w:rsidP="00586CB2" w:rsidRDefault="007D5469">
            <w:pPr>
              <w:pStyle w:val="ASSpecifyDescriptor"/>
              <w:cnfStyle w:val="000000000000" w:firstRow="0" w:lastRow="0" w:firstColumn="0" w:lastColumn="0" w:oddVBand="0" w:evenVBand="0" w:oddHBand="0" w:evenHBand="0" w:firstRowFirstColumn="0" w:firstRowLastColumn="0" w:lastRowFirstColumn="0" w:lastRowLastColumn="0"/>
            </w:pPr>
          </w:p>
        </w:tc>
      </w:tr>
    </w:tbl>
    <w:p w:rsidR="007D5469" w:rsidP="0005511F" w:rsidRDefault="007D5469">
      <w:pPr>
        <w:pStyle w:val="Spacer4pt"/>
      </w:pPr>
    </w:p>
    <w:p w:rsidR="007D5469" w:rsidP="007D5469" w:rsidRDefault="007D5469">
      <w:pPr>
        <w:pStyle w:val="ASAnnotationParagraph"/>
      </w:pPr>
      <w:r>
        <w:t>REUNCHD</w:t>
      </w:r>
    </w:p>
    <w:p w:rsidR="007D5469" w:rsidP="0053079C" w:rsidRDefault="007D5469">
      <w:pPr>
        <w:pStyle w:val="ASQstStem"/>
      </w:pPr>
      <w:r w:rsidRPr="0053079C">
        <w:rPr>
          <w:rStyle w:val="WordBold"/>
        </w:rPr>
        <w:t>119.</w:t>
      </w:r>
      <w:r>
        <w:tab/>
      </w:r>
      <w:r w:rsidR="0053079C">
        <w:rPr>
          <w:rStyle w:val="AskIf"/>
        </w:rPr>
        <w:t>[Ask if</w:t>
      </w:r>
      <w:r w:rsidRPr="0053079C">
        <w:rPr>
          <w:rStyle w:val="AskIf"/>
        </w:rPr>
        <w:t xml:space="preserve"> (Q96 = "Yes, in the past 36 months" OR Q96 = "Yes, but not in the past 36 months") AND (Q113 = "Yes, but my spouse has since redeployed" OR Q113 = "Yes, and my spouse has not redeployed")</w:t>
      </w:r>
      <w:r w:rsidR="0053079C">
        <w:rPr>
          <w:rStyle w:val="AskIf"/>
        </w:rPr>
        <w:t>]</w:t>
      </w:r>
      <w:r w:rsidRPr="0053079C">
        <w:rPr>
          <w:rStyle w:val="AskIf"/>
        </w:rPr>
        <w:t xml:space="preserve"> </w:t>
      </w:r>
      <w:r w:rsidRPr="0053079C">
        <w:rPr>
          <w:rStyle w:val="WordBold"/>
        </w:rPr>
        <w:t xml:space="preserve">Which of the following describes </w:t>
      </w:r>
      <w:r w:rsidRPr="0053079C">
        <w:rPr>
          <w:rStyle w:val="WordUnderlineBold"/>
        </w:rPr>
        <w:t>your spouse's</w:t>
      </w:r>
      <w:r w:rsidRPr="0053079C">
        <w:rPr>
          <w:rStyle w:val="WordBold"/>
        </w:rPr>
        <w:t xml:space="preserve"> reconnection with your child(ren) after he</w:t>
      </w:r>
      <w:r w:rsidR="0053079C">
        <w:rPr>
          <w:rStyle w:val="WordBold"/>
        </w:rPr>
        <w:t>/​</w:t>
      </w:r>
      <w:r w:rsidRPr="0053079C">
        <w:rPr>
          <w:rStyle w:val="WordBold"/>
        </w:rPr>
        <w:t xml:space="preserve">she </w:t>
      </w:r>
      <w:r w:rsidRPr="0053079C">
        <w:rPr>
          <w:rStyle w:val="WordUnderlineBold"/>
        </w:rPr>
        <w:t>most recently</w:t>
      </w:r>
      <w:r w:rsidRPr="0053079C">
        <w:rPr>
          <w:rStyle w:val="WordBold"/>
        </w:rPr>
        <w:t xml:space="preserve"> returned home from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D5469">
        <w:trPr>
          <w:hidden/>
        </w:trPr>
        <w:tc>
          <w:tcPr>
            <w:tcW w:w="432" w:type="dxa"/>
          </w:tcPr>
          <w:p w:rsidRPr="003A44DC" w:rsidR="007D5469" w:rsidP="003A44DC" w:rsidRDefault="007D5469">
            <w:pPr>
              <w:pStyle w:val="ASAnnotationTableKWN"/>
            </w:pPr>
            <w:r>
              <w:t>60</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Does not apply, we did not have children at the time</w:t>
            </w:r>
          </w:p>
        </w:tc>
      </w:tr>
      <w:tr w:rsidRPr="003711FB" w:rsidR="007D5469">
        <w:trPr>
          <w:hidden/>
        </w:trPr>
        <w:tc>
          <w:tcPr>
            <w:tcW w:w="432" w:type="dxa"/>
          </w:tcPr>
          <w:p w:rsidRPr="003A44DC" w:rsidR="007D5469" w:rsidP="003A44DC" w:rsidRDefault="007D5469">
            <w:pPr>
              <w:pStyle w:val="ASAnnotationTableKWN"/>
            </w:pPr>
            <w:r>
              <w:t>1</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0" name="Picture 1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Very easy</w:t>
            </w:r>
          </w:p>
        </w:tc>
      </w:tr>
      <w:tr w:rsidRPr="003711FB" w:rsidR="007D5469">
        <w:trPr>
          <w:hidden/>
        </w:trPr>
        <w:tc>
          <w:tcPr>
            <w:tcW w:w="432" w:type="dxa"/>
          </w:tcPr>
          <w:p w:rsidRPr="003A44DC" w:rsidR="007D5469" w:rsidP="003A44DC" w:rsidRDefault="007D5469">
            <w:pPr>
              <w:pStyle w:val="ASAnnotationTableKWN"/>
            </w:pPr>
            <w:r>
              <w:t>2</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1" name="Picture 1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Easy</w:t>
            </w:r>
          </w:p>
        </w:tc>
      </w:tr>
      <w:tr w:rsidRPr="003711FB" w:rsidR="007D5469">
        <w:trPr>
          <w:hidden/>
        </w:trPr>
        <w:tc>
          <w:tcPr>
            <w:tcW w:w="432" w:type="dxa"/>
          </w:tcPr>
          <w:p w:rsidRPr="003A44DC" w:rsidR="007D5469" w:rsidP="003A44DC" w:rsidRDefault="007D5469">
            <w:pPr>
              <w:pStyle w:val="ASAnnotationTableKWN"/>
            </w:pPr>
            <w:r>
              <w:t>3</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2" name="Picture 1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Neither easy nor difficult</w:t>
            </w:r>
          </w:p>
        </w:tc>
      </w:tr>
      <w:tr w:rsidRPr="003711FB" w:rsidR="007D5469">
        <w:trPr>
          <w:hidden/>
        </w:trPr>
        <w:tc>
          <w:tcPr>
            <w:tcW w:w="432" w:type="dxa"/>
          </w:tcPr>
          <w:p w:rsidRPr="003A44DC" w:rsidR="007D5469" w:rsidP="003A44DC" w:rsidRDefault="007D5469">
            <w:pPr>
              <w:pStyle w:val="ASAnnotationTableKWN"/>
            </w:pPr>
            <w:r>
              <w:t>4</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3" name="Picture 1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Difficult</w:t>
            </w:r>
          </w:p>
        </w:tc>
      </w:tr>
      <w:tr w:rsidRPr="003711FB" w:rsidR="007D5469">
        <w:trPr>
          <w:hidden/>
        </w:trPr>
        <w:tc>
          <w:tcPr>
            <w:tcW w:w="432" w:type="dxa"/>
          </w:tcPr>
          <w:p w:rsidRPr="003A44DC" w:rsidR="007D5469" w:rsidP="003A44DC" w:rsidRDefault="007D5469">
            <w:pPr>
              <w:pStyle w:val="ASAnnotationTableKWN"/>
            </w:pPr>
            <w:r>
              <w:t>5</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4" name="Picture 11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Very difficult</w:t>
            </w:r>
          </w:p>
        </w:tc>
      </w:tr>
    </w:tbl>
    <w:p w:rsidRPr="008D61EB" w:rsidR="007D5469" w:rsidP="00AD3E6E" w:rsidRDefault="007D5469">
      <w:pPr>
        <w:pStyle w:val="Spacer4pt"/>
      </w:pPr>
    </w:p>
    <w:p w:rsidR="007D5469" w:rsidP="007D5469" w:rsidRDefault="007D5469">
      <w:pPr>
        <w:pStyle w:val="ASAnnotationParagraph"/>
      </w:pPr>
      <w:r>
        <w:t>RAJDEPL</w:t>
      </w:r>
    </w:p>
    <w:p w:rsidR="007D5469" w:rsidP="0053079C" w:rsidRDefault="007D5469">
      <w:pPr>
        <w:pStyle w:val="ASQstStem"/>
      </w:pPr>
      <w:r w:rsidRPr="0053079C">
        <w:rPr>
          <w:rStyle w:val="WordBold"/>
        </w:rPr>
        <w:t>120.</w:t>
      </w:r>
      <w:r>
        <w:tab/>
      </w:r>
      <w:r w:rsidR="0053079C">
        <w:rPr>
          <w:rStyle w:val="AskIf"/>
        </w:rPr>
        <w:t>[Ask if</w:t>
      </w:r>
      <w:r w:rsidRPr="0053079C">
        <w:rPr>
          <w:rStyle w:val="AskIf"/>
        </w:rPr>
        <w:t xml:space="preserve"> (Q96 = "Yes, in the past 36 months" OR Q96 = "Yes, but not in the past 36 months") AND (Q113 = "Yes, but my spouse has since redeployed" OR Q113 = "Yes, and my spouse has not redeployed")</w:t>
      </w:r>
      <w:r w:rsidR="0053079C">
        <w:rPr>
          <w:rStyle w:val="AskIf"/>
        </w:rPr>
        <w:t>]</w:t>
      </w:r>
      <w:r w:rsidRPr="0053079C">
        <w:rPr>
          <w:rStyle w:val="AskIf"/>
        </w:rPr>
        <w:t xml:space="preserve"> </w:t>
      </w:r>
      <w:r w:rsidRPr="0053079C">
        <w:rPr>
          <w:rStyle w:val="WordBold"/>
        </w:rPr>
        <w:t xml:space="preserve">Which of the following describes </w:t>
      </w:r>
      <w:r w:rsidRPr="0053079C">
        <w:rPr>
          <w:rStyle w:val="WordUnderlineBold"/>
        </w:rPr>
        <w:t>your</w:t>
      </w:r>
      <w:r w:rsidRPr="0053079C">
        <w:rPr>
          <w:rStyle w:val="WordBold"/>
        </w:rPr>
        <w:t xml:space="preserve"> readjustment to having your spouse home after he</w:t>
      </w:r>
      <w:r w:rsidR="0053079C">
        <w:rPr>
          <w:rStyle w:val="WordBold"/>
        </w:rPr>
        <w:t>/​</w:t>
      </w:r>
      <w:r w:rsidRPr="0053079C">
        <w:rPr>
          <w:rStyle w:val="WordBold"/>
        </w:rPr>
        <w:t xml:space="preserve">she </w:t>
      </w:r>
      <w:r w:rsidRPr="0053079C">
        <w:rPr>
          <w:rStyle w:val="WordUnderlineBold"/>
        </w:rPr>
        <w:t>most recently</w:t>
      </w:r>
      <w:r w:rsidRPr="0053079C">
        <w:rPr>
          <w:rStyle w:val="WordBold"/>
        </w:rPr>
        <w:t xml:space="preserve"> returned from deployment?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7D5469">
        <w:trPr>
          <w:hidden/>
        </w:trPr>
        <w:tc>
          <w:tcPr>
            <w:tcW w:w="432" w:type="dxa"/>
          </w:tcPr>
          <w:p w:rsidRPr="00F21743" w:rsidR="007D5469" w:rsidP="00F21743" w:rsidRDefault="007D5469">
            <w:pPr>
              <w:pStyle w:val="ASAnnotationTableKWN"/>
            </w:pPr>
            <w:r>
              <w:t>1</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5" name="Picture 11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Very easy</w:t>
            </w:r>
          </w:p>
        </w:tc>
      </w:tr>
      <w:tr w:rsidRPr="003711FB" w:rsidR="007D5469">
        <w:trPr>
          <w:hidden/>
        </w:trPr>
        <w:tc>
          <w:tcPr>
            <w:tcW w:w="432" w:type="dxa"/>
          </w:tcPr>
          <w:p w:rsidRPr="00F21743" w:rsidR="007D5469" w:rsidP="00F21743" w:rsidRDefault="007D5469">
            <w:pPr>
              <w:pStyle w:val="ASAnnotationTableKWN"/>
            </w:pPr>
            <w:r>
              <w:t>2</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6" name="Picture 11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Easy</w:t>
            </w:r>
          </w:p>
        </w:tc>
      </w:tr>
      <w:tr w:rsidRPr="003711FB" w:rsidR="007D5469">
        <w:trPr>
          <w:hidden/>
        </w:trPr>
        <w:tc>
          <w:tcPr>
            <w:tcW w:w="432" w:type="dxa"/>
          </w:tcPr>
          <w:p w:rsidRPr="00F21743" w:rsidR="007D5469" w:rsidP="00F21743" w:rsidRDefault="007D5469">
            <w:pPr>
              <w:pStyle w:val="ASAnnotationTableKWN"/>
            </w:pPr>
            <w:r>
              <w:t>3</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7" name="Picture 11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Neither easy nor difficult</w:t>
            </w:r>
          </w:p>
        </w:tc>
      </w:tr>
      <w:tr w:rsidRPr="003711FB" w:rsidR="007D5469">
        <w:trPr>
          <w:hidden/>
        </w:trPr>
        <w:tc>
          <w:tcPr>
            <w:tcW w:w="432" w:type="dxa"/>
          </w:tcPr>
          <w:p w:rsidRPr="00F21743" w:rsidR="007D5469" w:rsidP="00F21743" w:rsidRDefault="007D5469">
            <w:pPr>
              <w:pStyle w:val="ASAnnotationTableKWN"/>
            </w:pPr>
            <w:r>
              <w:t>4</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8" name="Picture 1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Difficult</w:t>
            </w:r>
          </w:p>
        </w:tc>
      </w:tr>
      <w:tr w:rsidRPr="003711FB" w:rsidR="007D5469">
        <w:trPr>
          <w:hidden/>
        </w:trPr>
        <w:tc>
          <w:tcPr>
            <w:tcW w:w="432" w:type="dxa"/>
          </w:tcPr>
          <w:p w:rsidRPr="00F21743" w:rsidR="007D5469" w:rsidP="00F21743" w:rsidRDefault="007D5469">
            <w:pPr>
              <w:pStyle w:val="ASAnnotationTableKWN"/>
            </w:pPr>
            <w:r>
              <w:t>5</w:t>
            </w:r>
          </w:p>
        </w:tc>
        <w:tc>
          <w:tcPr>
            <w:tcW w:w="360" w:type="dxa"/>
          </w:tcPr>
          <w:p w:rsidRPr="00E3422F" w:rsidR="007D5469" w:rsidP="00E3422F" w:rsidRDefault="000A0DF8">
            <w:pPr>
              <w:pStyle w:val="ASSurveyBoxLeft"/>
            </w:pPr>
            <w:r>
              <w:rPr>
                <w:noProof/>
              </w:rPr>
              <w:drawing>
                <wp:inline distT="0" distB="0" distL="0" distR="0">
                  <wp:extent cx="159385" cy="159385"/>
                  <wp:effectExtent l="0" t="0" r="0" b="0"/>
                  <wp:docPr id="1139" name="Picture 1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7D5469" w:rsidP="00714F28" w:rsidRDefault="007D5469">
            <w:pPr>
              <w:pStyle w:val="ASResponseList"/>
            </w:pPr>
            <w:r>
              <w:t>Very difficult</w:t>
            </w:r>
          </w:p>
        </w:tc>
      </w:tr>
    </w:tbl>
    <w:p w:rsidRPr="008D61EB" w:rsidR="007D5469" w:rsidP="00471A16" w:rsidRDefault="007D5469">
      <w:pPr>
        <w:pStyle w:val="Spacer4pt"/>
      </w:pPr>
    </w:p>
    <w:p w:rsidR="007D5469" w:rsidP="0053079C" w:rsidRDefault="008B738F">
      <w:pPr>
        <w:pStyle w:val="ASQuestionHeader"/>
      </w:pPr>
      <w:r>
        <w:lastRenderedPageBreak/>
        <w:t>TEMPO</w:t>
      </w:r>
    </w:p>
    <w:p w:rsidR="008B738F" w:rsidP="008B738F" w:rsidRDefault="008B738F">
      <w:pPr>
        <w:pStyle w:val="ASAnnotationParagraph"/>
      </w:pPr>
      <w:r>
        <w:t xml:space="preserve">SATJOBA SATJOBB SATJOBC SATJOBD SATJOBE SATJOBF </w:t>
      </w:r>
    </w:p>
    <w:p w:rsidR="008B738F" w:rsidP="0053079C" w:rsidRDefault="008B738F">
      <w:pPr>
        <w:pStyle w:val="ASQstStem"/>
      </w:pPr>
      <w:r w:rsidRPr="0053079C">
        <w:rPr>
          <w:rStyle w:val="WordBold"/>
        </w:rPr>
        <w:t>121.</w:t>
      </w:r>
      <w:r>
        <w:tab/>
      </w:r>
      <w:r w:rsidRPr="0053079C">
        <w:rPr>
          <w:rStyle w:val="WordBold"/>
        </w:rPr>
        <w:t>How satisfied or dissatisfied are you with the following aspects of your spouse's military job?</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8B738F" w:rsidTr="00A31E18">
        <w:trPr>
          <w:cantSplit/>
          <w:trHeight w:val="360"/>
          <w:tblHeader/>
        </w:trPr>
        <w:tc>
          <w:tcPr>
            <w:tcW w:w="432" w:type="dxa"/>
            <w:tcBorders>
              <w:right w:val="single" w:color="C0C0C0" w:sz="8" w:space="0"/>
            </w:tcBorders>
            <w:shd w:val="clear" w:color="auto" w:fill="auto"/>
            <w:vAlign w:val="center"/>
          </w:tcPr>
          <w:p w:rsidRPr="00E3768D" w:rsidR="008B738F" w:rsidRDefault="008B738F">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8B738F" w:rsidP="006729CC" w:rsidRDefault="008B738F">
            <w:pPr>
              <w:pStyle w:val="ASMatrixHeading"/>
            </w:pPr>
            <w:r>
              <w:rPr>
                <w:rStyle w:val="ASAnnotation"/>
              </w:rPr>
              <w:t>60</w:t>
            </w:r>
            <w:r w:rsidRPr="00E3768D">
              <w:rPr>
                <w:rStyle w:val="ASAnnotation"/>
              </w:rPr>
              <w:t xml:space="preserve">  </w:t>
            </w:r>
            <w:r w:rsidRPr="00E3768D">
              <w:t xml:space="preserve"> </w:t>
            </w:r>
            <w:r>
              <w:t>Not applicable</w:t>
            </w:r>
          </w:p>
        </w:tc>
      </w:tr>
      <w:tr w:rsidRPr="00E3768D" w:rsidR="008B738F" w:rsidTr="00A31E18">
        <w:trPr>
          <w:cantSplit/>
          <w:trHeight w:val="360"/>
          <w:tblHeader/>
        </w:trPr>
        <w:tc>
          <w:tcPr>
            <w:tcW w:w="432" w:type="dxa"/>
            <w:tcBorders>
              <w:right w:val="single" w:color="C0C0C0" w:sz="8" w:space="0"/>
            </w:tcBorders>
            <w:shd w:val="clear" w:color="auto" w:fill="auto"/>
            <w:vAlign w:val="center"/>
          </w:tcPr>
          <w:p w:rsidRPr="00E3768D" w:rsidR="008B738F" w:rsidRDefault="008B738F">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8B738F" w:rsidP="006729CC" w:rsidRDefault="008B738F">
            <w:pPr>
              <w:pStyle w:val="ASMatrixHeading"/>
            </w:pPr>
            <w:r>
              <w:rPr>
                <w:rStyle w:val="ASAnnotation"/>
              </w:rPr>
              <w:t>1</w:t>
            </w:r>
            <w:r w:rsidRPr="00E3768D">
              <w:rPr>
                <w:rStyle w:val="ASAnnotation"/>
              </w:rPr>
              <w:t xml:space="preserve">  </w:t>
            </w:r>
            <w:r w:rsidRPr="00E3768D">
              <w:t xml:space="preserve"> </w:t>
            </w:r>
            <w:r>
              <w:t>Very dissatisfied</w:t>
            </w: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r>
      <w:tr w:rsidRPr="00E3768D" w:rsidR="008B738F" w:rsidTr="00A31E18">
        <w:trPr>
          <w:cantSplit/>
          <w:trHeight w:val="360"/>
          <w:tblHeader/>
        </w:trPr>
        <w:tc>
          <w:tcPr>
            <w:tcW w:w="432" w:type="dxa"/>
            <w:tcBorders>
              <w:right w:val="single" w:color="C0C0C0" w:sz="8" w:space="0"/>
            </w:tcBorders>
            <w:shd w:val="clear" w:color="auto" w:fill="auto"/>
            <w:vAlign w:val="center"/>
          </w:tcPr>
          <w:p w:rsidRPr="00E3768D" w:rsidR="008B738F" w:rsidRDefault="008B738F">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8B738F" w:rsidP="006729CC" w:rsidRDefault="008B738F">
            <w:pPr>
              <w:pStyle w:val="ASMatrixHeading"/>
            </w:pPr>
            <w:r>
              <w:rPr>
                <w:rStyle w:val="ASAnnotation"/>
              </w:rPr>
              <w:t>2</w:t>
            </w:r>
            <w:r w:rsidRPr="00E3768D">
              <w:rPr>
                <w:rStyle w:val="ASAnnotation"/>
              </w:rPr>
              <w:t xml:space="preserve">  </w:t>
            </w:r>
            <w:r w:rsidRPr="00E3768D">
              <w:t xml:space="preserve"> </w:t>
            </w:r>
            <w:r>
              <w:t>Dissatisfied</w:t>
            </w:r>
          </w:p>
        </w:tc>
        <w:tc>
          <w:tcPr>
            <w:tcW w:w="403" w:type="dxa"/>
            <w:tcBorders>
              <w:left w:val="single" w:color="C0C0C0" w:sz="8" w:space="0"/>
              <w:right w:val="single" w:color="C0C0C0" w:sz="8" w:space="0"/>
            </w:tcBorders>
            <w:shd w:val="clear" w:color="auto" w:fill="E6E6E6"/>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r>
      <w:tr w:rsidRPr="00E3768D" w:rsidR="008B738F" w:rsidTr="00A31E18">
        <w:trPr>
          <w:cantSplit/>
          <w:trHeight w:val="360"/>
          <w:tblHeader/>
        </w:trPr>
        <w:tc>
          <w:tcPr>
            <w:tcW w:w="432" w:type="dxa"/>
            <w:tcBorders>
              <w:right w:val="single" w:color="C0C0C0" w:sz="8" w:space="0"/>
            </w:tcBorders>
            <w:shd w:val="clear" w:color="auto" w:fill="auto"/>
            <w:vAlign w:val="center"/>
          </w:tcPr>
          <w:p w:rsidRPr="00E3768D" w:rsidR="008B738F" w:rsidRDefault="008B738F">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8B738F" w:rsidP="006729CC" w:rsidRDefault="008B738F">
            <w:pPr>
              <w:pStyle w:val="ASMatrixHeading"/>
            </w:pPr>
            <w:r>
              <w:rPr>
                <w:rStyle w:val="ASAnnotation"/>
              </w:rPr>
              <w:t>3</w:t>
            </w:r>
            <w:r w:rsidRPr="00E3768D">
              <w:rPr>
                <w:rStyle w:val="ASAnnotation"/>
              </w:rPr>
              <w:t xml:space="preserve">  </w:t>
            </w:r>
            <w:r w:rsidRPr="00E3768D">
              <w:t xml:space="preserve"> </w:t>
            </w:r>
            <w:r>
              <w:t>Neither satisfied nor dissatisfied</w:t>
            </w: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r>
      <w:tr w:rsidRPr="00E3768D" w:rsidR="008B738F" w:rsidTr="00A31E18">
        <w:trPr>
          <w:cantSplit/>
          <w:trHeight w:val="360"/>
          <w:tblHeader/>
        </w:trPr>
        <w:tc>
          <w:tcPr>
            <w:tcW w:w="432" w:type="dxa"/>
            <w:tcBorders>
              <w:right w:val="single" w:color="C0C0C0" w:sz="8" w:space="0"/>
            </w:tcBorders>
            <w:shd w:val="clear" w:color="auto" w:fill="auto"/>
            <w:vAlign w:val="center"/>
          </w:tcPr>
          <w:p w:rsidRPr="00E3768D" w:rsidR="008B738F" w:rsidRDefault="008B738F">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8B738F" w:rsidP="006729CC" w:rsidRDefault="008B738F">
            <w:pPr>
              <w:pStyle w:val="ASMatrixHeading"/>
            </w:pPr>
            <w:r>
              <w:rPr>
                <w:rStyle w:val="ASAnnotation"/>
              </w:rPr>
              <w:t>4</w:t>
            </w:r>
            <w:r w:rsidRPr="00E3768D">
              <w:rPr>
                <w:rStyle w:val="ASAnnotation"/>
              </w:rPr>
              <w:t xml:space="preserve">  </w:t>
            </w:r>
            <w:r w:rsidRPr="00E3768D">
              <w:t xml:space="preserve"> </w:t>
            </w:r>
            <w:r>
              <w:t>Satisfied</w:t>
            </w:r>
          </w:p>
        </w:tc>
        <w:tc>
          <w:tcPr>
            <w:tcW w:w="403" w:type="dxa"/>
            <w:tcBorders>
              <w:left w:val="single" w:color="C0C0C0" w:sz="8" w:space="0"/>
              <w:right w:val="single" w:color="C0C0C0" w:sz="8" w:space="0"/>
            </w:tcBorders>
            <w:shd w:val="clear" w:color="auto" w:fill="E6E6E6"/>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r>
      <w:tr w:rsidRPr="00E3768D" w:rsidR="008B738F" w:rsidTr="00A31E18">
        <w:trPr>
          <w:cantSplit/>
          <w:trHeight w:val="360"/>
          <w:tblHeader/>
        </w:trPr>
        <w:tc>
          <w:tcPr>
            <w:tcW w:w="432" w:type="dxa"/>
            <w:tcBorders>
              <w:right w:val="single" w:color="C0C0C0" w:sz="8" w:space="0"/>
            </w:tcBorders>
            <w:shd w:val="clear" w:color="auto" w:fill="auto"/>
            <w:vAlign w:val="center"/>
          </w:tcPr>
          <w:p w:rsidRPr="00E3768D" w:rsidR="008B738F" w:rsidRDefault="008B738F">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8B738F" w:rsidP="006729CC" w:rsidRDefault="008B738F">
            <w:pPr>
              <w:pStyle w:val="ASMatrixHeading"/>
            </w:pPr>
            <w:r>
              <w:rPr>
                <w:rStyle w:val="ASAnnotation"/>
              </w:rPr>
              <w:t>5</w:t>
            </w:r>
            <w:r w:rsidRPr="00E3768D">
              <w:rPr>
                <w:rStyle w:val="ASAnnotation"/>
              </w:rPr>
              <w:t xml:space="preserve">  </w:t>
            </w:r>
            <w:r w:rsidRPr="00E3768D">
              <w:t xml:space="preserve"> </w:t>
            </w:r>
            <w:r>
              <w:t>Very satisfied</w:t>
            </w: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E3768D"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E3768D" w:rsidR="008B738F" w:rsidRDefault="008B738F">
            <w:pPr>
              <w:pStyle w:val="ASMatrixHeading"/>
            </w:pPr>
          </w:p>
        </w:tc>
      </w:tr>
      <w:tr w:rsidR="008B738F" w:rsidTr="00A31E18">
        <w:trPr>
          <w:cantSplit/>
          <w:trHeight w:val="20" w:hRule="exact"/>
          <w:tblHeader/>
          <w:hidden/>
        </w:trPr>
        <w:tc>
          <w:tcPr>
            <w:tcW w:w="432" w:type="dxa"/>
            <w:shd w:val="clear" w:color="auto" w:fill="auto"/>
            <w:vAlign w:val="bottom"/>
          </w:tcPr>
          <w:p w:rsidRPr="000944F1" w:rsidR="008B738F" w:rsidRDefault="008B738F">
            <w:pPr>
              <w:pStyle w:val="ASAnnotationKWN"/>
            </w:pPr>
          </w:p>
        </w:tc>
        <w:tc>
          <w:tcPr>
            <w:tcW w:w="1944" w:type="dxa"/>
            <w:tcBorders>
              <w:top w:val="single" w:color="C0C0C0" w:sz="8" w:space="0"/>
              <w:right w:val="single" w:color="C0C0C0" w:sz="8" w:space="0"/>
            </w:tcBorders>
            <w:shd w:val="clear" w:color="auto" w:fill="auto"/>
            <w:vAlign w:val="bottom"/>
          </w:tcPr>
          <w:p w:rsidR="008B738F" w:rsidRDefault="008B738F">
            <w:pPr>
              <w:pStyle w:val="ASAnnotationKWN"/>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r>
      <w:tr w:rsidR="008B738F" w:rsidTr="00A31E18">
        <w:trPr>
          <w:cantSplit/>
        </w:trPr>
        <w:tc>
          <w:tcPr>
            <w:tcW w:w="432" w:type="dxa"/>
            <w:shd w:val="clear" w:color="auto" w:fill="auto"/>
            <w:vAlign w:val="bottom"/>
          </w:tcPr>
          <w:p w:rsidRPr="00A31E18" w:rsidR="008B738F" w:rsidRDefault="008B738F">
            <w:pPr>
              <w:rPr>
                <w:sz w:val="18"/>
              </w:rPr>
            </w:pPr>
          </w:p>
        </w:tc>
        <w:tc>
          <w:tcPr>
            <w:tcW w:w="1944" w:type="dxa"/>
            <w:tcBorders>
              <w:right w:val="single" w:color="C0C0C0" w:sz="8" w:space="0"/>
            </w:tcBorders>
            <w:shd w:val="clear" w:color="auto" w:fill="auto"/>
            <w:vAlign w:val="bottom"/>
          </w:tcPr>
          <w:p w:rsidRPr="00A31E18" w:rsidR="008B738F" w:rsidP="00E646D7" w:rsidRDefault="008B738F">
            <w:pPr>
              <w:pStyle w:val="ASMatrixSubitem"/>
            </w:pPr>
            <w:r>
              <w:t>a.</w:t>
            </w:r>
            <w:r>
              <w:tab/>
              <w:t xml:space="preserve">Number of hours worked while in a </w:t>
            </w:r>
            <w:r w:rsidRPr="0053079C">
              <w:rPr>
                <w:rStyle w:val="WordUnderline"/>
              </w:rPr>
              <w:t>deployment status</w:t>
            </w:r>
            <w:r w:rsidRPr="00A31E18">
              <w:tab/>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40" name="Picture 11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41" name="Picture 11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42" name="Picture 11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43" name="Picture 11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44" name="Picture 11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45" name="Picture 11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A31E18">
        <w:trPr>
          <w:cantSplit/>
        </w:trPr>
        <w:tc>
          <w:tcPr>
            <w:tcW w:w="432" w:type="dxa"/>
            <w:shd w:val="clear" w:color="auto" w:fill="auto"/>
            <w:vAlign w:val="bottom"/>
          </w:tcPr>
          <w:p w:rsidRPr="00A31E18" w:rsidR="008B738F" w:rsidRDefault="008B738F">
            <w:pPr>
              <w:rPr>
                <w:sz w:val="18"/>
              </w:rPr>
            </w:pPr>
          </w:p>
        </w:tc>
        <w:tc>
          <w:tcPr>
            <w:tcW w:w="1944" w:type="dxa"/>
            <w:tcBorders>
              <w:right w:val="single" w:color="C0C0C0" w:sz="8" w:space="0"/>
            </w:tcBorders>
            <w:shd w:val="clear" w:color="auto" w:fill="auto"/>
            <w:vAlign w:val="bottom"/>
          </w:tcPr>
          <w:p w:rsidRPr="00A31E18" w:rsidR="008B738F" w:rsidP="00E646D7" w:rsidRDefault="008B738F">
            <w:pPr>
              <w:pStyle w:val="ASMatrixSubitem"/>
            </w:pPr>
            <w:r>
              <w:t>b.</w:t>
            </w:r>
            <w:r>
              <w:tab/>
              <w:t xml:space="preserve">Number of hours worked while in a </w:t>
            </w:r>
            <w:r w:rsidRPr="0053079C">
              <w:rPr>
                <w:rStyle w:val="WordUnderline"/>
              </w:rPr>
              <w:t>non-deployment status</w:t>
            </w:r>
            <w:r w:rsidRPr="00A31E18">
              <w:tab/>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46" name="Picture 11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47" name="Picture 11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48" name="Picture 11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A31E18">
        <w:trPr>
          <w:cantSplit/>
        </w:trPr>
        <w:tc>
          <w:tcPr>
            <w:tcW w:w="432" w:type="dxa"/>
            <w:shd w:val="clear" w:color="auto" w:fill="auto"/>
            <w:vAlign w:val="bottom"/>
          </w:tcPr>
          <w:p w:rsidRPr="00A31E18" w:rsidR="008B738F" w:rsidRDefault="008B738F">
            <w:pPr>
              <w:rPr>
                <w:sz w:val="18"/>
              </w:rPr>
            </w:pPr>
          </w:p>
        </w:tc>
        <w:tc>
          <w:tcPr>
            <w:tcW w:w="1944" w:type="dxa"/>
            <w:tcBorders>
              <w:right w:val="single" w:color="C0C0C0" w:sz="8" w:space="0"/>
            </w:tcBorders>
            <w:shd w:val="clear" w:color="auto" w:fill="auto"/>
            <w:vAlign w:val="bottom"/>
          </w:tcPr>
          <w:p w:rsidRPr="00A31E18" w:rsidR="008B738F" w:rsidP="00E646D7" w:rsidRDefault="008B738F">
            <w:pPr>
              <w:pStyle w:val="ASMatrixSubitem"/>
            </w:pPr>
            <w:r>
              <w:t>c.</w:t>
            </w:r>
            <w:r>
              <w:tab/>
              <w:t>Deployment schedule</w:t>
            </w:r>
            <w:r w:rsidRPr="00A31E18">
              <w:tab/>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A31E18">
        <w:trPr>
          <w:cantSplit/>
        </w:trPr>
        <w:tc>
          <w:tcPr>
            <w:tcW w:w="432" w:type="dxa"/>
            <w:shd w:val="clear" w:color="auto" w:fill="auto"/>
            <w:vAlign w:val="bottom"/>
          </w:tcPr>
          <w:p w:rsidRPr="00A31E18" w:rsidR="008B738F" w:rsidRDefault="008B738F">
            <w:pPr>
              <w:rPr>
                <w:sz w:val="18"/>
              </w:rPr>
            </w:pPr>
          </w:p>
        </w:tc>
        <w:tc>
          <w:tcPr>
            <w:tcW w:w="1944" w:type="dxa"/>
            <w:tcBorders>
              <w:right w:val="single" w:color="C0C0C0" w:sz="8" w:space="0"/>
            </w:tcBorders>
            <w:shd w:val="clear" w:color="auto" w:fill="auto"/>
            <w:vAlign w:val="bottom"/>
          </w:tcPr>
          <w:p w:rsidRPr="00A31E18" w:rsidR="008B738F" w:rsidP="00E646D7" w:rsidRDefault="008B738F">
            <w:pPr>
              <w:pStyle w:val="ASMatrixSubitem"/>
            </w:pPr>
            <w:r>
              <w:t>d.</w:t>
            </w:r>
            <w:r>
              <w:tab/>
              <w:t>Training schedule</w:t>
            </w:r>
            <w:r w:rsidRPr="00A31E18">
              <w:tab/>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A31E18">
        <w:trPr>
          <w:cantSplit/>
        </w:trPr>
        <w:tc>
          <w:tcPr>
            <w:tcW w:w="432" w:type="dxa"/>
            <w:shd w:val="clear" w:color="auto" w:fill="auto"/>
            <w:vAlign w:val="bottom"/>
          </w:tcPr>
          <w:p w:rsidRPr="00A31E18" w:rsidR="008B738F" w:rsidRDefault="008B738F">
            <w:pPr>
              <w:rPr>
                <w:sz w:val="18"/>
              </w:rPr>
            </w:pPr>
          </w:p>
        </w:tc>
        <w:tc>
          <w:tcPr>
            <w:tcW w:w="1944" w:type="dxa"/>
            <w:tcBorders>
              <w:right w:val="single" w:color="C0C0C0" w:sz="8" w:space="0"/>
            </w:tcBorders>
            <w:shd w:val="clear" w:color="auto" w:fill="auto"/>
            <w:vAlign w:val="bottom"/>
          </w:tcPr>
          <w:p w:rsidRPr="00A31E18" w:rsidR="008B738F" w:rsidP="00E646D7" w:rsidRDefault="008B738F">
            <w:pPr>
              <w:pStyle w:val="ASMatrixSubitem"/>
            </w:pPr>
            <w:r>
              <w:t>e.</w:t>
            </w:r>
            <w:r>
              <w:tab/>
              <w:t>Amount of time your spouse spends at home</w:t>
            </w:r>
            <w:r w:rsidRPr="00A31E18">
              <w:tab/>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68" name="Picture 11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A31E18">
        <w:trPr>
          <w:cantSplit/>
        </w:trPr>
        <w:tc>
          <w:tcPr>
            <w:tcW w:w="432" w:type="dxa"/>
            <w:shd w:val="clear" w:color="auto" w:fill="auto"/>
            <w:vAlign w:val="bottom"/>
          </w:tcPr>
          <w:p w:rsidRPr="00A31E18" w:rsidR="008B738F" w:rsidRDefault="008B738F">
            <w:pPr>
              <w:rPr>
                <w:sz w:val="18"/>
              </w:rPr>
            </w:pPr>
          </w:p>
        </w:tc>
        <w:tc>
          <w:tcPr>
            <w:tcW w:w="1944" w:type="dxa"/>
            <w:tcBorders>
              <w:right w:val="single" w:color="C0C0C0" w:sz="8" w:space="0"/>
            </w:tcBorders>
            <w:shd w:val="clear" w:color="auto" w:fill="auto"/>
            <w:vAlign w:val="bottom"/>
          </w:tcPr>
          <w:p w:rsidRPr="00A31E18" w:rsidR="008B738F" w:rsidP="00E646D7" w:rsidRDefault="008B738F">
            <w:pPr>
              <w:pStyle w:val="ASMatrixSubitem"/>
            </w:pPr>
            <w:r>
              <w:t>f.</w:t>
            </w:r>
            <w:r>
              <w:tab/>
              <w:t>Your spouse's ability to balance his</w:t>
            </w:r>
            <w:r w:rsidR="0053079C">
              <w:t>/​</w:t>
            </w:r>
            <w:r>
              <w:t>her military job with family life</w:t>
            </w:r>
            <w:r w:rsidRPr="00A31E18">
              <w:tab/>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70" name="Picture 11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71" name="Picture 1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72" name="Picture 1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73" name="Picture 1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5F6547" w:rsidRDefault="000A0DF8">
            <w:pPr>
              <w:pStyle w:val="ASTableOptionBoxes"/>
            </w:pPr>
            <w:r>
              <w:rPr>
                <w:noProof/>
              </w:rPr>
              <w:drawing>
                <wp:inline distT="0" distB="0" distL="0" distR="0">
                  <wp:extent cx="170180" cy="170180"/>
                  <wp:effectExtent l="0" t="0" r="1270" b="1270"/>
                  <wp:docPr id="1174" name="Picture 1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5F6547" w:rsidRDefault="000A0DF8">
            <w:pPr>
              <w:pStyle w:val="ASTableOptionBoxes"/>
            </w:pPr>
            <w:r>
              <w:rPr>
                <w:noProof/>
              </w:rPr>
              <w:drawing>
                <wp:inline distT="0" distB="0" distL="0" distR="0">
                  <wp:extent cx="170180" cy="170180"/>
                  <wp:effectExtent l="0" t="0" r="1270" b="1270"/>
                  <wp:docPr id="1175" name="Picture 1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495BFD" w:rsidRDefault="008B738F">
      <w:pPr>
        <w:pStyle w:val="Spacer4pt"/>
      </w:pPr>
    </w:p>
    <w:p w:rsidR="008B738F" w:rsidP="0053079C" w:rsidRDefault="008B738F">
      <w:pPr>
        <w:pStyle w:val="ASQuestionHeader"/>
      </w:pPr>
      <w:r>
        <w:t>PROGRAMS AND SERVICES</w:t>
      </w:r>
    </w:p>
    <w:p w:rsidR="008B738F" w:rsidP="008B738F" w:rsidRDefault="008B738F">
      <w:pPr>
        <w:pStyle w:val="ASAnnotationParagraph"/>
      </w:pPr>
      <w:r>
        <w:t xml:space="preserve">DPLYRSCA DPLYRSCB DPLYRSCC DPLYRSCD DPLYRSCE DPLYRSCF DPLYRSCG DPLYRSCH DPLYRSCI DPLYRSCJ DPLYRSCK DPLYRSCL DPLYRSCM DPLYRSCN DPLYRSCO DPLYRSCP </w:t>
      </w:r>
    </w:p>
    <w:p w:rsidR="008B738F" w:rsidP="0053079C" w:rsidRDefault="008B738F">
      <w:pPr>
        <w:pStyle w:val="ASQstStem"/>
      </w:pPr>
      <w:r w:rsidRPr="0053079C">
        <w:rPr>
          <w:rStyle w:val="WordBold"/>
        </w:rPr>
        <w:t>122.</w:t>
      </w:r>
      <w:r>
        <w:tab/>
      </w:r>
      <w:r w:rsidRPr="0053079C">
        <w:rPr>
          <w:rStyle w:val="WordBold"/>
        </w:rPr>
        <w:t xml:space="preserve">In the </w:t>
      </w:r>
      <w:r w:rsidRPr="0053079C">
        <w:rPr>
          <w:rStyle w:val="WordUnderlineBold"/>
        </w:rPr>
        <w:t>past 12 months</w:t>
      </w:r>
      <w:r w:rsidRPr="0053079C">
        <w:rPr>
          <w:rStyle w:val="WordBold"/>
        </w:rPr>
        <w:t xml:space="preserve">, did you use... </w:t>
      </w:r>
      <w:r w:rsidRPr="0053079C" w:rsidR="0053079C">
        <w:rPr>
          <w:rStyle w:val="Word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p>
    <w:tbl>
      <w:tblPr>
        <w:tblW w:w="5198" w:type="dxa"/>
        <w:tblLayout w:type="fixed"/>
        <w:tblLook w:val="01E0" w:firstRow="1" w:lastRow="1" w:firstColumn="1" w:lastColumn="1" w:noHBand="0" w:noVBand="0"/>
      </w:tblPr>
      <w:tblGrid>
        <w:gridCol w:w="432"/>
        <w:gridCol w:w="3960"/>
        <w:gridCol w:w="403"/>
        <w:gridCol w:w="403"/>
      </w:tblGrid>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r>
              <w:rPr>
                <w:rStyle w:val="ASAnnotation"/>
              </w:rPr>
              <w:t xml:space="preserve">1  </w:t>
            </w:r>
            <w:r w:rsidRPr="006F2CF5">
              <w:t xml:space="preserve"> </w:t>
            </w:r>
            <w:r>
              <w:t>No</w:t>
            </w:r>
          </w:p>
        </w:tc>
      </w:tr>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B738F" w:rsidRDefault="008B738F">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p>
        </w:tc>
      </w:tr>
      <w:tr w:rsidR="008B738F">
        <w:trPr>
          <w:cantSplit/>
          <w:trHeight w:val="20" w:hRule="exact"/>
          <w:tblHeader/>
          <w:hidden/>
        </w:trPr>
        <w:tc>
          <w:tcPr>
            <w:tcW w:w="432" w:type="dxa"/>
            <w:tcMar>
              <w:top w:w="14" w:type="dxa"/>
              <w:left w:w="14" w:type="dxa"/>
              <w:bottom w:w="14" w:type="dxa"/>
              <w:right w:w="14" w:type="dxa"/>
            </w:tcMar>
            <w:vAlign w:val="bottom"/>
          </w:tcPr>
          <w:p w:rsidRPr="000944F1" w:rsidR="008B738F" w:rsidRDefault="008B738F">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RDefault="008B738F">
            <w:pPr>
              <w:pStyle w:val="ASAnnotationTableKeepWNext"/>
            </w:pP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a.</w:t>
            </w:r>
            <w:r>
              <w:tab/>
              <w:t>Reunion planning information or classes?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76" name="Picture 1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77" name="Picture 1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b.</w:t>
            </w:r>
            <w:r>
              <w:tab/>
              <w:t>Information and support provided by your spouse's unit?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78" name="Picture 1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79" name="Picture 11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c.</w:t>
            </w:r>
            <w:r>
              <w:tab/>
              <w:t>Information via MilitaryOneSource.mil?</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0" name="Picture 11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1" name="Picture 11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d.</w:t>
            </w:r>
            <w:r>
              <w:tab/>
              <w:t>Military-sponsored recreation and entertainment activities?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2" name="Picture 11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3" name="Picture 11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e.</w:t>
            </w:r>
            <w:r>
              <w:tab/>
              <w:t>Military family and support services?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4" name="Picture 11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5" name="Picture 11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f.</w:t>
            </w:r>
            <w:r>
              <w:tab/>
              <w:t>In-person or virtual counseling?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6" name="Picture 11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7" name="Picture 11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g.</w:t>
            </w:r>
            <w:r>
              <w:tab/>
              <w:t>Military Family Life Counselors (MFLC)?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8" name="Picture 11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89" name="Picture 11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h.</w:t>
            </w:r>
            <w:r>
              <w:tab/>
              <w:t>Telephonic</w:t>
            </w:r>
            <w:r w:rsidR="0053079C">
              <w:t>/​</w:t>
            </w:r>
            <w:r>
              <w:t>web-based counseling?</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0" name="Picture 11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1" name="Picture 1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i.</w:t>
            </w:r>
            <w:r>
              <w:tab/>
              <w:t>Gym</w:t>
            </w:r>
            <w:r w:rsidR="0053079C">
              <w:t>/​</w:t>
            </w:r>
            <w:r>
              <w:t>fitness center?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2" name="Picture 1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j.</w:t>
            </w:r>
            <w:r>
              <w:tab/>
            </w:r>
            <w:r w:rsidRPr="0053079C">
              <w:rPr>
                <w:rStyle w:val="WordUnderline"/>
              </w:rPr>
              <w:t>In-person</w:t>
            </w:r>
            <w:r>
              <w:t xml:space="preserve"> services to help with managing money?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k.</w:t>
            </w:r>
            <w:r>
              <w:tab/>
            </w:r>
            <w:r w:rsidRPr="0053079C">
              <w:rPr>
                <w:rStyle w:val="WordUnderline"/>
              </w:rPr>
              <w:t>Online</w:t>
            </w:r>
            <w:r>
              <w:t xml:space="preserve"> services to help with managing money?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6" name="Picture 1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7" name="Picture 1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l.</w:t>
            </w:r>
            <w:r>
              <w:tab/>
              <w:t>Military spouse support group?</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199" name="Picture 11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m.</w:t>
            </w:r>
            <w:r>
              <w:tab/>
              <w:t>Services</w:t>
            </w:r>
            <w:r w:rsidR="0053079C">
              <w:t>/​</w:t>
            </w:r>
            <w:r>
              <w:t>support from military chaplain</w:t>
            </w:r>
            <w:r w:rsidR="0053079C">
              <w:t>/​</w:t>
            </w:r>
            <w:r>
              <w:t>civilian religious leader?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0" name="Picture 12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1" name="Picture 12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n.</w:t>
            </w:r>
            <w:r>
              <w:tab/>
              <w:t>Commissaries and</w:t>
            </w:r>
            <w:r w:rsidR="0053079C">
              <w:t>/​</w:t>
            </w:r>
            <w:r>
              <w:t>or exchanges?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2" name="Picture 12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3" name="Picture 12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o.</w:t>
            </w:r>
            <w:r>
              <w:tab/>
              <w:t>Pre-deployment information or briefings?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4" name="Picture 12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5" name="Picture 12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p.</w:t>
            </w:r>
            <w:r>
              <w:tab/>
              <w:t>Other support?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6" name="Picture 12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07" name="Picture 12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345D04" w:rsidRDefault="008B738F">
      <w:pPr>
        <w:pStyle w:val="Spacer4pt"/>
      </w:pPr>
    </w:p>
    <w:p w:rsidR="008B738F" w:rsidP="008B738F" w:rsidRDefault="008B738F">
      <w:pPr>
        <w:pStyle w:val="ASAnnotationParagraph"/>
      </w:pPr>
      <w:r>
        <w:t>DPLYRSCSP</w:t>
      </w:r>
    </w:p>
    <w:p w:rsidR="008B738F" w:rsidP="0053079C" w:rsidRDefault="008B738F">
      <w:pPr>
        <w:pStyle w:val="ASQstStem"/>
      </w:pPr>
      <w:r>
        <w:tab/>
      </w:r>
      <w:r w:rsidR="0053079C">
        <w:rPr>
          <w:rStyle w:val="AskIf"/>
        </w:rPr>
        <w:t>[Ask if</w:t>
      </w:r>
      <w:r w:rsidRPr="0053079C">
        <w:rPr>
          <w:rStyle w:val="AskIf"/>
        </w:rPr>
        <w:t xml:space="preserve"> Q120 p = "Yes"</w:t>
      </w:r>
      <w:r w:rsidR="0053079C">
        <w:rPr>
          <w:rStyle w:val="AskIf"/>
        </w:rPr>
        <w:t>]</w:t>
      </w:r>
      <w:r w:rsidRPr="0053079C">
        <w:rPr>
          <w:rStyle w:val="AskIf"/>
        </w:rPr>
        <w:t xml:space="preserve"> </w:t>
      </w:r>
      <w:r w:rsidRPr="0053079C">
        <w:rPr>
          <w:rStyle w:val="WordBold"/>
        </w:rPr>
        <w:t xml:space="preserve">What other support did you use in the </w:t>
      </w:r>
      <w:r w:rsidRPr="0053079C">
        <w:rPr>
          <w:rStyle w:val="WordUnderlineBold"/>
        </w:rPr>
        <w:t>past 12 months</w:t>
      </w:r>
      <w:r w:rsidRPr="0053079C">
        <w:rPr>
          <w:rStyle w:val="WordBold"/>
        </w:rPr>
        <w:t xml:space="preserve">? </w:t>
      </w:r>
      <w:r w:rsidRPr="0053079C" w:rsidR="0053079C">
        <w:rPr>
          <w:rStyle w:val="WordBold"/>
        </w:rPr>
        <w:t xml:space="preserve"> </w:t>
      </w:r>
      <w:r w:rsidRPr="0053079C">
        <w:rPr>
          <w:rStyle w:val="WordBold"/>
        </w:rPr>
        <w:t>Do not provide any personally identifiable information.</w:t>
      </w:r>
    </w:p>
    <w:tbl>
      <w:tblPr>
        <w:tblStyle w:val="ASSingleItemTable"/>
        <w:tblW w:w="4800" w:type="dxa"/>
        <w:tblLayout w:type="fixed"/>
        <w:tblLook w:val="01E0" w:firstRow="1" w:lastRow="1" w:firstColumn="1" w:lastColumn="1" w:noHBand="0" w:noVBand="0"/>
      </w:tblPr>
      <w:tblGrid>
        <w:gridCol w:w="432"/>
        <w:gridCol w:w="4368"/>
      </w:tblGrid>
      <w:tr w:rsidRPr="00510468" w:rsidR="008B738F">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8B738F" w:rsidP="00510468" w:rsidRDefault="008B738F">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8B738F" w:rsidP="00586CB2" w:rsidRDefault="008B738F">
            <w:pPr>
              <w:pStyle w:val="ASSpecifyDescriptor"/>
              <w:cnfStyle w:val="000000000000" w:firstRow="0" w:lastRow="0" w:firstColumn="0" w:lastColumn="0" w:oddVBand="0" w:evenVBand="0" w:oddHBand="0" w:evenHBand="0" w:firstRowFirstColumn="0" w:firstRowLastColumn="0" w:lastRowFirstColumn="0" w:lastRowLastColumn="0"/>
            </w:pPr>
          </w:p>
        </w:tc>
      </w:tr>
    </w:tbl>
    <w:p w:rsidR="008B738F" w:rsidP="0005511F" w:rsidRDefault="008B738F">
      <w:pPr>
        <w:pStyle w:val="Spacer4pt"/>
      </w:pPr>
    </w:p>
    <w:p w:rsidR="008B738F" w:rsidP="008B738F" w:rsidRDefault="008B738F">
      <w:pPr>
        <w:pStyle w:val="ASAnnotationParagraph"/>
      </w:pPr>
      <w:r>
        <w:t xml:space="preserve">MILRSRCA MILRSRCB MILRSRCC MILRSRCD </w:t>
      </w:r>
    </w:p>
    <w:p w:rsidR="008B738F" w:rsidP="0053079C" w:rsidRDefault="008B738F">
      <w:pPr>
        <w:pStyle w:val="ASQstStem"/>
      </w:pPr>
      <w:r w:rsidRPr="0053079C">
        <w:rPr>
          <w:rStyle w:val="WordBold"/>
        </w:rPr>
        <w:t>123.</w:t>
      </w:r>
      <w:r>
        <w:tab/>
      </w:r>
      <w:r w:rsidRPr="0053079C">
        <w:rPr>
          <w:rStyle w:val="WordBold"/>
        </w:rPr>
        <w:t xml:space="preserve">Have you used the following military resources? </w:t>
      </w:r>
      <w:r w:rsidRPr="0053079C" w:rsidR="0053079C">
        <w:rPr>
          <w:rStyle w:val="WordBold"/>
        </w:rPr>
        <w:t xml:space="preserve"> </w:t>
      </w:r>
      <w:r w:rsidRPr="0053079C">
        <w:rPr>
          <w:rStyle w:val="WordItalicBold"/>
        </w:rPr>
        <w:t>Mark one answer for each item.</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154"/>
        <w:gridCol w:w="403"/>
        <w:gridCol w:w="403"/>
        <w:gridCol w:w="403"/>
        <w:gridCol w:w="403"/>
      </w:tblGrid>
      <w:tr w:rsidRPr="00E40522" w:rsidR="008B738F" w:rsidTr="004349BD">
        <w:trPr>
          <w:cantSplit/>
          <w:trHeight w:val="360"/>
          <w:tblHeader/>
        </w:trPr>
        <w:tc>
          <w:tcPr>
            <w:tcW w:w="432" w:type="dxa"/>
            <w:tcBorders>
              <w:right w:val="single" w:color="C0C0C0" w:sz="8" w:space="0"/>
            </w:tcBorders>
            <w:shd w:val="clear" w:color="auto" w:fill="auto"/>
            <w:vAlign w:val="center"/>
          </w:tcPr>
          <w:p w:rsidRPr="00E40522" w:rsidR="008B738F" w:rsidRDefault="008B738F">
            <w:pPr>
              <w:pStyle w:val="ASMatrixHeading"/>
            </w:pPr>
          </w:p>
        </w:tc>
        <w:tc>
          <w:tcPr>
            <w:tcW w:w="4766" w:type="dxa"/>
            <w:gridSpan w:val="5"/>
            <w:tcBorders>
              <w:top w:val="single" w:color="C0C0C0" w:sz="8" w:space="0"/>
              <w:left w:val="single" w:color="C0C0C0" w:sz="8" w:space="0"/>
              <w:right w:val="single" w:color="C0C0C0" w:sz="8" w:space="0"/>
            </w:tcBorders>
            <w:shd w:val="clear" w:color="auto" w:fill="E6E6E6"/>
            <w:vAlign w:val="center"/>
          </w:tcPr>
          <w:p w:rsidRPr="00E40522" w:rsidR="008B738F" w:rsidP="0031748C" w:rsidRDefault="008B738F">
            <w:pPr>
              <w:pStyle w:val="ASMatrixHeading"/>
            </w:pPr>
            <w:r>
              <w:rPr>
                <w:rStyle w:val="ASAnnotation"/>
              </w:rPr>
              <w:t>4</w:t>
            </w:r>
            <w:r w:rsidRPr="00E40522">
              <w:rPr>
                <w:rStyle w:val="ASAnnotation"/>
              </w:rPr>
              <w:t xml:space="preserve">  </w:t>
            </w:r>
            <w:r w:rsidRPr="00E40522">
              <w:t xml:space="preserve"> </w:t>
            </w:r>
            <w:r>
              <w:t>No, but I am aware of this resource</w:t>
            </w:r>
          </w:p>
        </w:tc>
      </w:tr>
      <w:tr w:rsidR="008B738F" w:rsidTr="004349BD">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4363" w:type="dxa"/>
            <w:gridSpan w:val="4"/>
            <w:tcBorders>
              <w:top w:val="single" w:color="C0C0C0" w:sz="8" w:space="0"/>
              <w:left w:val="single" w:color="C0C0C0" w:sz="8" w:space="0"/>
              <w:right w:val="single" w:color="C0C0C0" w:sz="8" w:space="0"/>
            </w:tcBorders>
            <w:shd w:val="clear" w:color="auto" w:fill="auto"/>
            <w:vAlign w:val="center"/>
          </w:tcPr>
          <w:p w:rsidRPr="009352DA" w:rsidR="008B738F" w:rsidP="0031748C" w:rsidRDefault="008B738F">
            <w:pPr>
              <w:pStyle w:val="ASMatrixHeading"/>
            </w:pPr>
            <w:r>
              <w:rPr>
                <w:rStyle w:val="ASAnnotation"/>
              </w:rPr>
              <w:t>3</w:t>
            </w:r>
            <w:r w:rsidRPr="00E40522">
              <w:rPr>
                <w:rStyle w:val="ASAnnotation"/>
              </w:rPr>
              <w:t xml:space="preserve">  </w:t>
            </w:r>
            <w:r w:rsidRPr="00E40522">
              <w:t xml:space="preserve"> </w:t>
            </w:r>
            <w:r>
              <w:t>No, and I was not aware of this resource</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4349BD">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960" w:type="dxa"/>
            <w:gridSpan w:val="3"/>
            <w:tcBorders>
              <w:top w:val="single" w:color="C0C0C0" w:sz="8" w:space="0"/>
              <w:left w:val="single" w:color="C0C0C0" w:sz="8" w:space="0"/>
              <w:right w:val="single" w:color="C0C0C0" w:sz="8" w:space="0"/>
            </w:tcBorders>
            <w:shd w:val="clear" w:color="auto" w:fill="E6E6E6"/>
            <w:vAlign w:val="center"/>
          </w:tcPr>
          <w:p w:rsidRPr="009352DA" w:rsidR="008B738F" w:rsidP="0031748C" w:rsidRDefault="008B738F">
            <w:pPr>
              <w:pStyle w:val="ASMatrixHeading"/>
            </w:pPr>
            <w:r>
              <w:rPr>
                <w:rStyle w:val="ASAnnotation"/>
              </w:rPr>
              <w:t>2</w:t>
            </w:r>
            <w:r w:rsidRPr="00E40522">
              <w:rPr>
                <w:rStyle w:val="ASAnnotation"/>
              </w:rPr>
              <w:t xml:space="preserve">  </w:t>
            </w:r>
            <w:r w:rsidRPr="00E40522">
              <w:t xml:space="preserve"> </w:t>
            </w:r>
            <w:r>
              <w:t>Yes, but not in the past 12 months</w:t>
            </w: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4349BD">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557" w:type="dxa"/>
            <w:gridSpan w:val="2"/>
            <w:tcBorders>
              <w:top w:val="single" w:color="C0C0C0" w:sz="8" w:space="0"/>
              <w:left w:val="single" w:color="C0C0C0" w:sz="8" w:space="0"/>
              <w:right w:val="single" w:color="C0C0C0" w:sz="8" w:space="0"/>
            </w:tcBorders>
            <w:shd w:val="clear" w:color="auto" w:fill="auto"/>
            <w:vAlign w:val="center"/>
          </w:tcPr>
          <w:p w:rsidRPr="009352DA" w:rsidR="008B738F" w:rsidP="0031748C" w:rsidRDefault="008B738F">
            <w:pPr>
              <w:pStyle w:val="ASMatrixHeading"/>
            </w:pPr>
            <w:r>
              <w:rPr>
                <w:rStyle w:val="ASAnnotation"/>
              </w:rPr>
              <w:t>1</w:t>
            </w:r>
            <w:r w:rsidRPr="00E40522">
              <w:rPr>
                <w:rStyle w:val="ASAnnotation"/>
              </w:rPr>
              <w:t xml:space="preserve">  </w:t>
            </w:r>
            <w:r w:rsidRPr="00E40522">
              <w:t xml:space="preserve"> </w:t>
            </w:r>
            <w:r>
              <w:t>Yes, in the past 12 months</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4349BD">
        <w:trPr>
          <w:cantSplit/>
          <w:trHeight w:val="20" w:hRule="exact"/>
          <w:tblHeader/>
          <w:hidden/>
        </w:trPr>
        <w:tc>
          <w:tcPr>
            <w:tcW w:w="432" w:type="dxa"/>
            <w:shd w:val="clear" w:color="auto" w:fill="auto"/>
            <w:vAlign w:val="bottom"/>
          </w:tcPr>
          <w:p w:rsidRPr="000944F1" w:rsidR="008B738F" w:rsidRDefault="008B738F">
            <w:pPr>
              <w:pStyle w:val="ASAnnotationKWN"/>
            </w:pPr>
          </w:p>
        </w:tc>
        <w:tc>
          <w:tcPr>
            <w:tcW w:w="3154" w:type="dxa"/>
            <w:tcBorders>
              <w:top w:val="single" w:color="C0C0C0" w:sz="8" w:space="0"/>
              <w:right w:val="single" w:color="C0C0C0" w:sz="8" w:space="0"/>
            </w:tcBorders>
            <w:shd w:val="clear" w:color="auto" w:fill="auto"/>
            <w:vAlign w:val="bottom"/>
          </w:tcPr>
          <w:p w:rsidR="008B738F" w:rsidRDefault="008B738F">
            <w:pPr>
              <w:pStyle w:val="ASAnnotationKWN"/>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r>
      <w:tr w:rsidR="008B738F" w:rsidTr="004349BD">
        <w:trPr>
          <w:cantSplit/>
        </w:trPr>
        <w:tc>
          <w:tcPr>
            <w:tcW w:w="432" w:type="dxa"/>
            <w:shd w:val="clear" w:color="auto" w:fill="auto"/>
            <w:vAlign w:val="bottom"/>
          </w:tcPr>
          <w:p w:rsidRPr="004349BD" w:rsidR="008B738F" w:rsidRDefault="008B738F">
            <w:pPr>
              <w:rPr>
                <w:sz w:val="18"/>
              </w:rPr>
            </w:pPr>
          </w:p>
        </w:tc>
        <w:tc>
          <w:tcPr>
            <w:tcW w:w="3154" w:type="dxa"/>
            <w:tcBorders>
              <w:right w:val="single" w:color="C0C0C0" w:sz="8" w:space="0"/>
            </w:tcBorders>
            <w:shd w:val="clear" w:color="auto" w:fill="auto"/>
            <w:vAlign w:val="bottom"/>
          </w:tcPr>
          <w:p w:rsidRPr="004349BD" w:rsidR="008B738F" w:rsidP="003A0A0B" w:rsidRDefault="008B738F">
            <w:pPr>
              <w:pStyle w:val="ASMatrixSubitem"/>
            </w:pPr>
            <w:r>
              <w:t>a.</w:t>
            </w:r>
            <w:r>
              <w:tab/>
              <w:t>Family Advocacy Program (FAP)</w:t>
            </w:r>
            <w:r w:rsidRPr="004349BD">
              <w:tab/>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08" name="Picture 12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09" name="Picture 12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10" name="Picture 12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11" name="Picture 12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4349BD">
        <w:trPr>
          <w:cantSplit/>
        </w:trPr>
        <w:tc>
          <w:tcPr>
            <w:tcW w:w="432" w:type="dxa"/>
            <w:shd w:val="clear" w:color="auto" w:fill="auto"/>
            <w:vAlign w:val="bottom"/>
          </w:tcPr>
          <w:p w:rsidRPr="004349BD" w:rsidR="008B738F" w:rsidRDefault="008B738F">
            <w:pPr>
              <w:rPr>
                <w:sz w:val="18"/>
              </w:rPr>
            </w:pPr>
          </w:p>
        </w:tc>
        <w:tc>
          <w:tcPr>
            <w:tcW w:w="3154" w:type="dxa"/>
            <w:tcBorders>
              <w:right w:val="single" w:color="C0C0C0" w:sz="8" w:space="0"/>
            </w:tcBorders>
            <w:shd w:val="clear" w:color="auto" w:fill="auto"/>
            <w:vAlign w:val="bottom"/>
          </w:tcPr>
          <w:p w:rsidRPr="004349BD" w:rsidR="008B738F" w:rsidP="003A0A0B" w:rsidRDefault="008B738F">
            <w:pPr>
              <w:pStyle w:val="ASMatrixSubitem"/>
            </w:pPr>
            <w:r>
              <w:t>b.</w:t>
            </w:r>
            <w:r>
              <w:tab/>
              <w:t>New Parent Support Program (NPSP)</w:t>
            </w:r>
            <w:r w:rsidRPr="004349BD">
              <w:tab/>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12" name="Picture 12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13" name="Picture 12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14" name="Picture 12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15" name="Picture 12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4349BD">
        <w:trPr>
          <w:cantSplit/>
        </w:trPr>
        <w:tc>
          <w:tcPr>
            <w:tcW w:w="432" w:type="dxa"/>
            <w:shd w:val="clear" w:color="auto" w:fill="auto"/>
            <w:vAlign w:val="bottom"/>
          </w:tcPr>
          <w:p w:rsidRPr="004349BD" w:rsidR="008B738F" w:rsidRDefault="008B738F">
            <w:pPr>
              <w:rPr>
                <w:sz w:val="18"/>
              </w:rPr>
            </w:pPr>
          </w:p>
        </w:tc>
        <w:tc>
          <w:tcPr>
            <w:tcW w:w="3154" w:type="dxa"/>
            <w:tcBorders>
              <w:right w:val="single" w:color="C0C0C0" w:sz="8" w:space="0"/>
            </w:tcBorders>
            <w:shd w:val="clear" w:color="auto" w:fill="auto"/>
            <w:vAlign w:val="bottom"/>
          </w:tcPr>
          <w:p w:rsidRPr="004349BD" w:rsidR="008B738F" w:rsidP="003A0A0B" w:rsidRDefault="008B738F">
            <w:pPr>
              <w:pStyle w:val="ASMatrixSubitem"/>
            </w:pPr>
            <w:r>
              <w:t>c.</w:t>
            </w:r>
            <w:r>
              <w:tab/>
              <w:t>Military OneSource to obtain information (e.g., parenting, financial resources, career coaching)</w:t>
            </w:r>
            <w:r w:rsidRPr="004349BD">
              <w:tab/>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16" name="Picture 12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17" name="Picture 12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18" name="Picture 12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19" name="Picture 12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4349BD">
        <w:trPr>
          <w:cantSplit/>
        </w:trPr>
        <w:tc>
          <w:tcPr>
            <w:tcW w:w="432" w:type="dxa"/>
            <w:shd w:val="clear" w:color="auto" w:fill="auto"/>
            <w:vAlign w:val="bottom"/>
          </w:tcPr>
          <w:p w:rsidRPr="004349BD" w:rsidR="008B738F" w:rsidRDefault="008B738F">
            <w:pPr>
              <w:rPr>
                <w:sz w:val="18"/>
              </w:rPr>
            </w:pPr>
          </w:p>
        </w:tc>
        <w:tc>
          <w:tcPr>
            <w:tcW w:w="3154" w:type="dxa"/>
            <w:tcBorders>
              <w:right w:val="single" w:color="C0C0C0" w:sz="8" w:space="0"/>
            </w:tcBorders>
            <w:shd w:val="clear" w:color="auto" w:fill="auto"/>
            <w:vAlign w:val="bottom"/>
          </w:tcPr>
          <w:p w:rsidRPr="004349BD" w:rsidR="008B738F" w:rsidP="003A0A0B" w:rsidRDefault="008B738F">
            <w:pPr>
              <w:pStyle w:val="ASMatrixSubitem"/>
            </w:pPr>
            <w:r>
              <w:t>d.</w:t>
            </w:r>
            <w:r>
              <w:tab/>
              <w:t xml:space="preserve">Military OneSource to obtain </w:t>
            </w:r>
            <w:r w:rsidRPr="0053079C">
              <w:rPr>
                <w:rStyle w:val="WordUnderline"/>
              </w:rPr>
              <w:t>no cost confidential assistance</w:t>
            </w:r>
            <w:r>
              <w:t xml:space="preserve"> (e.g., health and wellness coaching, non-medical counseling, financial and tax counseling)</w:t>
            </w:r>
            <w:r w:rsidRPr="004349BD">
              <w:tab/>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20" name="Picture 12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21" name="Picture 12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22657D" w:rsidRDefault="000A0DF8">
            <w:pPr>
              <w:pStyle w:val="ASTableOptionBoxes"/>
            </w:pPr>
            <w:r>
              <w:rPr>
                <w:noProof/>
              </w:rPr>
              <w:drawing>
                <wp:inline distT="0" distB="0" distL="0" distR="0">
                  <wp:extent cx="170180" cy="170180"/>
                  <wp:effectExtent l="0" t="0" r="1270" b="1270"/>
                  <wp:docPr id="1222" name="Picture 12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22657D" w:rsidRDefault="000A0DF8">
            <w:pPr>
              <w:pStyle w:val="ASTableOptionBoxes"/>
            </w:pPr>
            <w:r>
              <w:rPr>
                <w:noProof/>
              </w:rPr>
              <w:drawing>
                <wp:inline distT="0" distB="0" distL="0" distR="0">
                  <wp:extent cx="170180" cy="170180"/>
                  <wp:effectExtent l="0" t="0" r="1270" b="1270"/>
                  <wp:docPr id="1223" name="Picture 12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B13C96" w:rsidRDefault="008B738F">
      <w:pPr>
        <w:pStyle w:val="Spacer4pt"/>
      </w:pPr>
    </w:p>
    <w:p w:rsidR="008B738F" w:rsidP="008B738F" w:rsidRDefault="008B738F">
      <w:pPr>
        <w:pStyle w:val="ASAnnotationParagraph"/>
      </w:pPr>
      <w:r>
        <w:lastRenderedPageBreak/>
        <w:t>FRQFAMSUP2</w:t>
      </w:r>
    </w:p>
    <w:p w:rsidR="008B738F" w:rsidP="0053079C" w:rsidRDefault="008B738F">
      <w:pPr>
        <w:pStyle w:val="ASQstStem"/>
      </w:pPr>
      <w:r w:rsidRPr="0053079C">
        <w:rPr>
          <w:rStyle w:val="WordBold"/>
        </w:rPr>
        <w:t>124.</w:t>
      </w:r>
      <w:r>
        <w:tab/>
      </w:r>
      <w:r w:rsidR="0053079C">
        <w:rPr>
          <w:rStyle w:val="AskIf"/>
        </w:rPr>
        <w:t>[Ask if</w:t>
      </w:r>
      <w:r w:rsidRPr="0053079C">
        <w:rPr>
          <w:rStyle w:val="AskIf"/>
        </w:rPr>
        <w:t xml:space="preserve"> Q120 e = "Yes"</w:t>
      </w:r>
      <w:r w:rsidR="0053079C">
        <w:rPr>
          <w:rStyle w:val="AskIf"/>
        </w:rPr>
        <w:t>]</w:t>
      </w:r>
      <w:r w:rsidRPr="0053079C">
        <w:rPr>
          <w:rStyle w:val="AskIf"/>
        </w:rPr>
        <w:t xml:space="preserve"> </w:t>
      </w:r>
      <w:r w:rsidRPr="0053079C">
        <w:rPr>
          <w:rStyle w:val="WordBold"/>
        </w:rPr>
        <w:t>On average, how frequently do you contact military and family support services?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A265F1" w:rsidR="008B738F" w:rsidP="00A94AD3" w:rsidRDefault="008B738F">
            <w:pPr>
              <w:pStyle w:val="ASAnnotationTableKWN"/>
            </w:pPr>
            <w:r>
              <w:t>7</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24" name="Picture 12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Monthly, or less</w:t>
            </w:r>
          </w:p>
        </w:tc>
      </w:tr>
      <w:tr w:rsidRPr="003711FB" w:rsidR="008B738F">
        <w:trPr>
          <w:hidden/>
        </w:trPr>
        <w:tc>
          <w:tcPr>
            <w:tcW w:w="432" w:type="dxa"/>
          </w:tcPr>
          <w:p w:rsidRPr="00A265F1" w:rsidR="008B738F" w:rsidP="00A94AD3" w:rsidRDefault="008B738F">
            <w:pPr>
              <w:pStyle w:val="ASAnnotationTableKWN"/>
            </w:pPr>
            <w:r>
              <w:t>6</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25" name="Picture 12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Several times a month</w:t>
            </w:r>
          </w:p>
        </w:tc>
      </w:tr>
      <w:tr w:rsidRPr="003711FB" w:rsidR="008B738F">
        <w:trPr>
          <w:hidden/>
        </w:trPr>
        <w:tc>
          <w:tcPr>
            <w:tcW w:w="432" w:type="dxa"/>
          </w:tcPr>
          <w:p w:rsidRPr="00A265F1" w:rsidR="008B738F" w:rsidP="00A94AD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26" name="Picture 12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Once a week</w:t>
            </w:r>
          </w:p>
        </w:tc>
      </w:tr>
      <w:tr w:rsidRPr="003711FB" w:rsidR="008B738F">
        <w:trPr>
          <w:hidden/>
        </w:trPr>
        <w:tc>
          <w:tcPr>
            <w:tcW w:w="432" w:type="dxa"/>
          </w:tcPr>
          <w:p w:rsidRPr="00A265F1" w:rsidR="008B738F" w:rsidP="00A94AD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27" name="Picture 12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Several times a week</w:t>
            </w:r>
          </w:p>
        </w:tc>
      </w:tr>
      <w:tr w:rsidRPr="003711FB" w:rsidR="008B738F">
        <w:trPr>
          <w:hidden/>
        </w:trPr>
        <w:tc>
          <w:tcPr>
            <w:tcW w:w="432" w:type="dxa"/>
          </w:tcPr>
          <w:p w:rsidRPr="00A265F1" w:rsidR="008B738F" w:rsidP="00A94AD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28" name="Picture 12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Almost daily</w:t>
            </w:r>
          </w:p>
        </w:tc>
      </w:tr>
      <w:tr w:rsidRPr="003711FB" w:rsidR="008B738F">
        <w:trPr>
          <w:hidden/>
        </w:trPr>
        <w:tc>
          <w:tcPr>
            <w:tcW w:w="432" w:type="dxa"/>
          </w:tcPr>
          <w:p w:rsidRPr="00A265F1" w:rsidR="008B738F" w:rsidP="00A94AD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29" name="Picture 12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Once a day or more</w:t>
            </w:r>
          </w:p>
        </w:tc>
      </w:tr>
      <w:tr w:rsidRPr="003711FB" w:rsidR="008B738F">
        <w:trPr>
          <w:hidden/>
        </w:trPr>
        <w:tc>
          <w:tcPr>
            <w:tcW w:w="432" w:type="dxa"/>
          </w:tcPr>
          <w:p w:rsidRPr="00A265F1" w:rsidR="008B738F" w:rsidP="008B7994" w:rsidRDefault="008B738F">
            <w:pPr>
              <w:pStyle w:val="ASAnnotationTable"/>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0" name="Picture 12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Never</w:t>
            </w:r>
          </w:p>
        </w:tc>
      </w:tr>
    </w:tbl>
    <w:p w:rsidRPr="008D61EB" w:rsidR="008B738F" w:rsidP="00BC2025" w:rsidRDefault="008B738F">
      <w:pPr>
        <w:pStyle w:val="Spacer4pt"/>
      </w:pPr>
    </w:p>
    <w:p w:rsidR="008B738F" w:rsidP="008B738F" w:rsidRDefault="008B738F">
      <w:pPr>
        <w:pStyle w:val="ASAnnotationParagraph"/>
      </w:pPr>
      <w:r>
        <w:t>COMMX</w:t>
      </w:r>
    </w:p>
    <w:p w:rsidR="008B738F" w:rsidP="0053079C" w:rsidRDefault="008B738F">
      <w:pPr>
        <w:pStyle w:val="ASQstStem"/>
      </w:pPr>
      <w:r w:rsidRPr="0053079C">
        <w:rPr>
          <w:rStyle w:val="WordBold"/>
        </w:rPr>
        <w:t>125.</w:t>
      </w:r>
      <w:r>
        <w:tab/>
      </w:r>
      <w:r w:rsidR="0053079C">
        <w:rPr>
          <w:rStyle w:val="AskIf"/>
        </w:rPr>
        <w:t>[Ask if</w:t>
      </w:r>
      <w:r w:rsidRPr="0053079C">
        <w:rPr>
          <w:rStyle w:val="AskIf"/>
        </w:rPr>
        <w:t xml:space="preserve"> Q120 n = "Yes"</w:t>
      </w:r>
      <w:r w:rsidR="0053079C">
        <w:rPr>
          <w:rStyle w:val="AskIf"/>
        </w:rPr>
        <w:t>]</w:t>
      </w:r>
      <w:r w:rsidRPr="0053079C">
        <w:rPr>
          <w:rStyle w:val="AskIf"/>
        </w:rPr>
        <w:t xml:space="preserve"> </w:t>
      </w:r>
      <w:r w:rsidRPr="0053079C">
        <w:rPr>
          <w:rStyle w:val="WordBold"/>
        </w:rPr>
        <w:t>On average, how frequently do you visit the commissaries and</w:t>
      </w:r>
      <w:r w:rsidR="0053079C">
        <w:rPr>
          <w:rStyle w:val="WordBold"/>
        </w:rPr>
        <w:t>/​</w:t>
      </w:r>
      <w:r w:rsidRPr="0053079C">
        <w:rPr>
          <w:rStyle w:val="WordBold"/>
        </w:rPr>
        <w:t>or exchange on the base closest to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A265F1" w:rsidR="008B738F" w:rsidP="00A94AD3" w:rsidRDefault="008B738F">
            <w:pPr>
              <w:pStyle w:val="ASAnnotationTableKWN"/>
            </w:pPr>
            <w:r>
              <w:t>7</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1" name="Picture 12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Monthly, or less</w:t>
            </w:r>
          </w:p>
        </w:tc>
      </w:tr>
      <w:tr w:rsidRPr="003711FB" w:rsidR="008B738F">
        <w:trPr>
          <w:hidden/>
        </w:trPr>
        <w:tc>
          <w:tcPr>
            <w:tcW w:w="432" w:type="dxa"/>
          </w:tcPr>
          <w:p w:rsidRPr="00A265F1" w:rsidR="008B738F" w:rsidP="00A94AD3" w:rsidRDefault="008B738F">
            <w:pPr>
              <w:pStyle w:val="ASAnnotationTableKWN"/>
            </w:pPr>
            <w:r>
              <w:t>6</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2" name="Picture 12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Several times a month</w:t>
            </w:r>
          </w:p>
        </w:tc>
      </w:tr>
      <w:tr w:rsidRPr="003711FB" w:rsidR="008B738F">
        <w:trPr>
          <w:hidden/>
        </w:trPr>
        <w:tc>
          <w:tcPr>
            <w:tcW w:w="432" w:type="dxa"/>
          </w:tcPr>
          <w:p w:rsidRPr="00A265F1" w:rsidR="008B738F" w:rsidP="00A94AD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3" name="Picture 12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Once a week</w:t>
            </w:r>
          </w:p>
        </w:tc>
      </w:tr>
      <w:tr w:rsidRPr="003711FB" w:rsidR="008B738F">
        <w:trPr>
          <w:hidden/>
        </w:trPr>
        <w:tc>
          <w:tcPr>
            <w:tcW w:w="432" w:type="dxa"/>
          </w:tcPr>
          <w:p w:rsidRPr="00A265F1" w:rsidR="008B738F" w:rsidP="00A94AD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4" name="Picture 12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Several times a week</w:t>
            </w:r>
          </w:p>
        </w:tc>
      </w:tr>
      <w:tr w:rsidRPr="003711FB" w:rsidR="008B738F">
        <w:trPr>
          <w:hidden/>
        </w:trPr>
        <w:tc>
          <w:tcPr>
            <w:tcW w:w="432" w:type="dxa"/>
          </w:tcPr>
          <w:p w:rsidRPr="00A265F1" w:rsidR="008B738F" w:rsidP="00A94AD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5" name="Picture 12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Almost daily</w:t>
            </w:r>
          </w:p>
        </w:tc>
      </w:tr>
      <w:tr w:rsidRPr="003711FB" w:rsidR="008B738F">
        <w:trPr>
          <w:hidden/>
        </w:trPr>
        <w:tc>
          <w:tcPr>
            <w:tcW w:w="432" w:type="dxa"/>
          </w:tcPr>
          <w:p w:rsidRPr="00A265F1" w:rsidR="008B738F" w:rsidP="00A94AD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6" name="Picture 12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Once a day or more</w:t>
            </w:r>
          </w:p>
        </w:tc>
      </w:tr>
      <w:tr w:rsidRPr="003711FB" w:rsidR="008B738F">
        <w:trPr>
          <w:hidden/>
        </w:trPr>
        <w:tc>
          <w:tcPr>
            <w:tcW w:w="432" w:type="dxa"/>
          </w:tcPr>
          <w:p w:rsidRPr="00A265F1" w:rsidR="008B738F" w:rsidP="008B7994" w:rsidRDefault="008B738F">
            <w:pPr>
              <w:pStyle w:val="ASAnnotationTable"/>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7" name="Picture 12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Never</w:t>
            </w:r>
          </w:p>
        </w:tc>
      </w:tr>
    </w:tbl>
    <w:p w:rsidRPr="008D61EB" w:rsidR="008B738F" w:rsidP="00BC2025" w:rsidRDefault="008B738F">
      <w:pPr>
        <w:pStyle w:val="Spacer4pt"/>
      </w:pPr>
    </w:p>
    <w:p w:rsidR="008B738F" w:rsidP="008B738F" w:rsidRDefault="008B738F">
      <w:pPr>
        <w:pStyle w:val="ASAnnotationParagraph"/>
      </w:pPr>
      <w:r>
        <w:t>GYMFREQ</w:t>
      </w:r>
    </w:p>
    <w:p w:rsidR="008B738F" w:rsidP="0053079C" w:rsidRDefault="008B738F">
      <w:pPr>
        <w:pStyle w:val="ASQstStem"/>
      </w:pPr>
      <w:r w:rsidRPr="0053079C">
        <w:rPr>
          <w:rStyle w:val="WordBold"/>
        </w:rPr>
        <w:t>126.</w:t>
      </w:r>
      <w:r>
        <w:tab/>
      </w:r>
      <w:r w:rsidR="0053079C">
        <w:rPr>
          <w:rStyle w:val="AskIf"/>
        </w:rPr>
        <w:t>[Ask if</w:t>
      </w:r>
      <w:r w:rsidRPr="0053079C">
        <w:rPr>
          <w:rStyle w:val="AskIf"/>
        </w:rPr>
        <w:t xml:space="preserve"> Q120 i = "Yes"</w:t>
      </w:r>
      <w:r w:rsidR="0053079C">
        <w:rPr>
          <w:rStyle w:val="AskIf"/>
        </w:rPr>
        <w:t>]</w:t>
      </w:r>
      <w:r w:rsidRPr="0053079C">
        <w:rPr>
          <w:rStyle w:val="AskIf"/>
        </w:rPr>
        <w:t xml:space="preserve"> </w:t>
      </w:r>
      <w:r w:rsidRPr="0053079C">
        <w:rPr>
          <w:rStyle w:val="WordBold"/>
        </w:rPr>
        <w:t>On average, how frequently do you visit the gym</w:t>
      </w:r>
      <w:r w:rsidR="0053079C">
        <w:rPr>
          <w:rStyle w:val="WordBold"/>
        </w:rPr>
        <w:t>/​</w:t>
      </w:r>
      <w:r w:rsidRPr="0053079C">
        <w:rPr>
          <w:rStyle w:val="WordBold"/>
        </w:rPr>
        <w:t>fitness center on the base closest to you?</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A265F1" w:rsidR="008B738F" w:rsidP="00A94AD3" w:rsidRDefault="008B738F">
            <w:pPr>
              <w:pStyle w:val="ASAnnotationTableKWN"/>
            </w:pPr>
            <w:r>
              <w:t>7</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8" name="Picture 12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Monthly, or less</w:t>
            </w:r>
          </w:p>
        </w:tc>
      </w:tr>
      <w:tr w:rsidRPr="003711FB" w:rsidR="008B738F">
        <w:trPr>
          <w:hidden/>
        </w:trPr>
        <w:tc>
          <w:tcPr>
            <w:tcW w:w="432" w:type="dxa"/>
          </w:tcPr>
          <w:p w:rsidRPr="00A265F1" w:rsidR="008B738F" w:rsidP="00A94AD3" w:rsidRDefault="008B738F">
            <w:pPr>
              <w:pStyle w:val="ASAnnotationTableKWN"/>
            </w:pPr>
            <w:r>
              <w:t>6</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39" name="Picture 12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Several times a month</w:t>
            </w:r>
          </w:p>
        </w:tc>
      </w:tr>
      <w:tr w:rsidRPr="003711FB" w:rsidR="008B738F">
        <w:trPr>
          <w:hidden/>
        </w:trPr>
        <w:tc>
          <w:tcPr>
            <w:tcW w:w="432" w:type="dxa"/>
          </w:tcPr>
          <w:p w:rsidRPr="00A265F1" w:rsidR="008B738F" w:rsidP="00A94AD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0" name="Picture 12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Once a week</w:t>
            </w:r>
          </w:p>
        </w:tc>
      </w:tr>
      <w:tr w:rsidRPr="003711FB" w:rsidR="008B738F">
        <w:trPr>
          <w:hidden/>
        </w:trPr>
        <w:tc>
          <w:tcPr>
            <w:tcW w:w="432" w:type="dxa"/>
          </w:tcPr>
          <w:p w:rsidRPr="00A265F1" w:rsidR="008B738F" w:rsidP="00A94AD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1" name="Picture 12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Several times a week</w:t>
            </w:r>
          </w:p>
        </w:tc>
      </w:tr>
      <w:tr w:rsidRPr="003711FB" w:rsidR="008B738F">
        <w:trPr>
          <w:hidden/>
        </w:trPr>
        <w:tc>
          <w:tcPr>
            <w:tcW w:w="432" w:type="dxa"/>
          </w:tcPr>
          <w:p w:rsidRPr="00A265F1" w:rsidR="008B738F" w:rsidP="00A94AD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2" name="Picture 12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Almost daily</w:t>
            </w:r>
          </w:p>
        </w:tc>
      </w:tr>
      <w:tr w:rsidRPr="003711FB" w:rsidR="008B738F">
        <w:trPr>
          <w:hidden/>
        </w:trPr>
        <w:tc>
          <w:tcPr>
            <w:tcW w:w="432" w:type="dxa"/>
          </w:tcPr>
          <w:p w:rsidRPr="00A265F1" w:rsidR="008B738F" w:rsidP="00A94AD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3" name="Picture 12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Once a day or more</w:t>
            </w:r>
          </w:p>
        </w:tc>
      </w:tr>
      <w:tr w:rsidRPr="003711FB" w:rsidR="008B738F">
        <w:trPr>
          <w:hidden/>
        </w:trPr>
        <w:tc>
          <w:tcPr>
            <w:tcW w:w="432" w:type="dxa"/>
          </w:tcPr>
          <w:p w:rsidRPr="00A265F1" w:rsidR="008B738F" w:rsidP="008B7994" w:rsidRDefault="008B738F">
            <w:pPr>
              <w:pStyle w:val="ASAnnotationTable"/>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4" name="Picture 12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Never</w:t>
            </w:r>
          </w:p>
        </w:tc>
      </w:tr>
    </w:tbl>
    <w:p w:rsidRPr="008D61EB" w:rsidR="008B738F" w:rsidP="00BC2025" w:rsidRDefault="008B738F">
      <w:pPr>
        <w:pStyle w:val="Spacer4pt"/>
      </w:pPr>
    </w:p>
    <w:p w:rsidR="008B738F" w:rsidP="0053079C" w:rsidRDefault="008B738F">
      <w:pPr>
        <w:pStyle w:val="ASQuestionHeader"/>
      </w:pPr>
      <w:r>
        <w:t>COMMUNICATIONS ABOUT PROGRAMS AND SERVICES</w:t>
      </w:r>
    </w:p>
    <w:p w:rsidR="008B738F" w:rsidP="008B738F" w:rsidRDefault="008B738F">
      <w:pPr>
        <w:pStyle w:val="ASAnnotationParagraph"/>
      </w:pPr>
      <w:r>
        <w:t>OTHSPHELP</w:t>
      </w:r>
    </w:p>
    <w:p w:rsidR="008B738F" w:rsidP="0053079C" w:rsidRDefault="008B738F">
      <w:pPr>
        <w:pStyle w:val="ASQstStem"/>
      </w:pPr>
      <w:r w:rsidRPr="0053079C">
        <w:rPr>
          <w:rStyle w:val="WordBold"/>
        </w:rPr>
        <w:t>127.</w:t>
      </w:r>
      <w:r>
        <w:tab/>
      </w:r>
      <w:r w:rsidRPr="0053079C">
        <w:rPr>
          <w:rStyle w:val="WordBold"/>
        </w:rPr>
        <w:t>How likely are you to reach out to other military spouses for help or guidance?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F21743" w:rsidR="008B738F" w:rsidP="00F2174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5" name="Picture 12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Very likely</w:t>
            </w:r>
          </w:p>
        </w:tc>
      </w:tr>
      <w:tr w:rsidRPr="003711FB" w:rsidR="008B738F">
        <w:trPr>
          <w:hidden/>
        </w:trPr>
        <w:tc>
          <w:tcPr>
            <w:tcW w:w="432" w:type="dxa"/>
          </w:tcPr>
          <w:p w:rsidRPr="00F21743" w:rsidR="008B738F" w:rsidP="00F2174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6" name="Picture 12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Likely</w:t>
            </w:r>
          </w:p>
        </w:tc>
      </w:tr>
      <w:tr w:rsidRPr="003711FB" w:rsidR="008B738F">
        <w:trPr>
          <w:hidden/>
        </w:trPr>
        <w:tc>
          <w:tcPr>
            <w:tcW w:w="432" w:type="dxa"/>
          </w:tcPr>
          <w:p w:rsidRPr="00F21743" w:rsidR="008B738F" w:rsidP="00F2174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7" name="Picture 12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Neither likely nor unlikely</w:t>
            </w:r>
          </w:p>
        </w:tc>
      </w:tr>
      <w:tr w:rsidRPr="003711FB" w:rsidR="008B738F">
        <w:trPr>
          <w:hidden/>
        </w:trPr>
        <w:tc>
          <w:tcPr>
            <w:tcW w:w="432" w:type="dxa"/>
          </w:tcPr>
          <w:p w:rsidRPr="00F21743" w:rsidR="008B738F" w:rsidP="00F2174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8" name="Picture 12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Unlikely</w:t>
            </w:r>
          </w:p>
        </w:tc>
      </w:tr>
      <w:tr w:rsidRPr="003711FB" w:rsidR="008B738F">
        <w:trPr>
          <w:hidden/>
        </w:trPr>
        <w:tc>
          <w:tcPr>
            <w:tcW w:w="432" w:type="dxa"/>
          </w:tcPr>
          <w:p w:rsidRPr="00F21743" w:rsidR="008B738F" w:rsidP="00F21743" w:rsidRDefault="008B738F">
            <w:pPr>
              <w:pStyle w:val="ASAnnotationTableKWN"/>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249" name="Picture 12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Very unlikely</w:t>
            </w:r>
          </w:p>
        </w:tc>
      </w:tr>
    </w:tbl>
    <w:p w:rsidRPr="008D61EB" w:rsidR="008B738F" w:rsidP="00471A16" w:rsidRDefault="008B738F">
      <w:pPr>
        <w:pStyle w:val="Spacer4pt"/>
      </w:pPr>
    </w:p>
    <w:p w:rsidR="008B738F" w:rsidP="008B738F" w:rsidRDefault="008B738F">
      <w:pPr>
        <w:pStyle w:val="ASAnnotationParagraph"/>
      </w:pPr>
      <w:r>
        <w:t xml:space="preserve">UNSPHELPA UNSPHELPB UNSPHELPC </w:t>
      </w:r>
    </w:p>
    <w:p w:rsidR="008B738F" w:rsidP="0053079C" w:rsidRDefault="008B738F">
      <w:pPr>
        <w:pStyle w:val="ASQstStem"/>
      </w:pPr>
      <w:r w:rsidRPr="0053079C">
        <w:rPr>
          <w:rStyle w:val="WordBold"/>
        </w:rPr>
        <w:t>128.</w:t>
      </w:r>
      <w:r>
        <w:tab/>
      </w:r>
      <w:r w:rsidR="0053079C">
        <w:rPr>
          <w:rStyle w:val="AskIf"/>
        </w:rPr>
        <w:t>[Ask if</w:t>
      </w:r>
      <w:r w:rsidRPr="0053079C">
        <w:rPr>
          <w:rStyle w:val="AskIf"/>
        </w:rPr>
        <w:t xml:space="preserve"> Q125 = "Unlikely" OR Q125 = "Very unlikely"</w:t>
      </w:r>
      <w:r w:rsidR="0053079C">
        <w:rPr>
          <w:rStyle w:val="AskIf"/>
        </w:rPr>
        <w:t>]</w:t>
      </w:r>
      <w:r w:rsidRPr="0053079C">
        <w:rPr>
          <w:rStyle w:val="AskIf"/>
        </w:rPr>
        <w:t xml:space="preserve"> </w:t>
      </w:r>
      <w:r w:rsidRPr="0053079C">
        <w:rPr>
          <w:rStyle w:val="WordBold"/>
        </w:rPr>
        <w:t xml:space="preserve">Do any of the following make you </w:t>
      </w:r>
      <w:r w:rsidRPr="0053079C">
        <w:rPr>
          <w:rStyle w:val="WordUnderlineBold"/>
        </w:rPr>
        <w:t>unlikely</w:t>
      </w:r>
      <w:r w:rsidRPr="0053079C">
        <w:rPr>
          <w:rStyle w:val="WordBold"/>
        </w:rPr>
        <w:t xml:space="preserve"> to reach out to other military spouses for help or guidance?</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r>
              <w:rPr>
                <w:rStyle w:val="ASAnnotation"/>
              </w:rPr>
              <w:t xml:space="preserve">1  </w:t>
            </w:r>
            <w:r w:rsidRPr="006F2CF5">
              <w:t xml:space="preserve"> </w:t>
            </w:r>
            <w:r>
              <w:t>No</w:t>
            </w:r>
          </w:p>
        </w:tc>
      </w:tr>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B738F" w:rsidRDefault="008B738F">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p>
        </w:tc>
      </w:tr>
      <w:tr w:rsidR="008B738F">
        <w:trPr>
          <w:cantSplit/>
          <w:trHeight w:val="20" w:hRule="exact"/>
          <w:tblHeader/>
          <w:hidden/>
        </w:trPr>
        <w:tc>
          <w:tcPr>
            <w:tcW w:w="432" w:type="dxa"/>
            <w:tcMar>
              <w:top w:w="14" w:type="dxa"/>
              <w:left w:w="14" w:type="dxa"/>
              <w:bottom w:w="14" w:type="dxa"/>
              <w:right w:w="14" w:type="dxa"/>
            </w:tcMar>
            <w:vAlign w:val="bottom"/>
          </w:tcPr>
          <w:p w:rsidRPr="000944F1" w:rsidR="008B738F" w:rsidRDefault="008B738F">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RDefault="008B738F">
            <w:pPr>
              <w:pStyle w:val="ASAnnotationTableKeepWNext"/>
            </w:pP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a.</w:t>
            </w:r>
            <w:r>
              <w:tab/>
              <w:t>I don't know any fellow military spouses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b.</w:t>
            </w:r>
            <w:r>
              <w:tab/>
              <w:t>Lack of opportunities to connect with other spouses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53" name="Picture 12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c.</w:t>
            </w:r>
            <w:r>
              <w:tab/>
              <w:t>I don't live near other military spouses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345D04" w:rsidRDefault="008B738F">
      <w:pPr>
        <w:pStyle w:val="Spacer4pt"/>
      </w:pPr>
    </w:p>
    <w:p w:rsidR="008B738F" w:rsidP="008B738F" w:rsidRDefault="008B738F">
      <w:pPr>
        <w:pStyle w:val="ASAnnotationParagraph"/>
      </w:pPr>
      <w:r>
        <w:t xml:space="preserve">SOCMEDA SOCMEDB SOCMEDC SOCMEDD SOCMEDE SOCMEDF SOCMEDG SOCMEDH </w:t>
      </w:r>
    </w:p>
    <w:p w:rsidR="008B738F" w:rsidP="0053079C" w:rsidRDefault="008B738F">
      <w:pPr>
        <w:pStyle w:val="ASQstStem"/>
      </w:pPr>
      <w:r w:rsidRPr="0053079C">
        <w:rPr>
          <w:rStyle w:val="WordBold"/>
        </w:rPr>
        <w:t>129.</w:t>
      </w:r>
      <w:r>
        <w:tab/>
      </w:r>
      <w:r w:rsidRPr="0053079C">
        <w:rPr>
          <w:rStyle w:val="WordBold"/>
        </w:rPr>
        <w:t>On average, how frequently do you use or visit the following online sources?</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gridCol w:w="403"/>
      </w:tblGrid>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4765" w:type="dxa"/>
            <w:gridSpan w:val="8"/>
            <w:tcBorders>
              <w:top w:val="single" w:color="C0C0C0" w:sz="8" w:space="0"/>
              <w:left w:val="single" w:color="C0C0C0" w:sz="8" w:space="0"/>
              <w:right w:val="single" w:color="C0C0C0" w:sz="8" w:space="0"/>
            </w:tcBorders>
            <w:shd w:val="clear" w:color="auto" w:fill="E6E6E6"/>
            <w:vAlign w:val="center"/>
          </w:tcPr>
          <w:p w:rsidRPr="00D555FA" w:rsidR="008B738F" w:rsidP="00AD2471" w:rsidRDefault="008B738F">
            <w:pPr>
              <w:pStyle w:val="ASMatrixHeading"/>
            </w:pPr>
            <w:r>
              <w:rPr>
                <w:rStyle w:val="ASAnnotation"/>
              </w:rPr>
              <w:t xml:space="preserve">1 </w:t>
            </w:r>
            <w:r w:rsidRPr="00D555FA">
              <w:rPr>
                <w:rStyle w:val="ASAnnotation"/>
              </w:rPr>
              <w:t xml:space="preserve"> </w:t>
            </w:r>
            <w:r w:rsidRPr="00D555FA">
              <w:t xml:space="preserve"> </w:t>
            </w:r>
            <w:r>
              <w:t>Never</w:t>
            </w:r>
          </w:p>
        </w:tc>
      </w:tr>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D555FA" w:rsidR="008B738F" w:rsidP="00AD2471" w:rsidRDefault="008B738F">
            <w:pPr>
              <w:pStyle w:val="ASMatrixHeading"/>
            </w:pPr>
            <w:r>
              <w:rPr>
                <w:rStyle w:val="ASAnnotation"/>
              </w:rPr>
              <w:t xml:space="preserve">2 </w:t>
            </w:r>
            <w:r w:rsidRPr="00D555FA">
              <w:rPr>
                <w:rStyle w:val="ASAnnotation"/>
              </w:rPr>
              <w:t xml:space="preserve"> </w:t>
            </w:r>
            <w:r w:rsidRPr="00D555FA">
              <w:t xml:space="preserve"> </w:t>
            </w:r>
            <w:r>
              <w:t>Once a day or more</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D555FA" w:rsidR="008B738F" w:rsidP="00AD2471" w:rsidRDefault="008B738F">
            <w:pPr>
              <w:pStyle w:val="ASMatrixHeading"/>
            </w:pPr>
            <w:r>
              <w:rPr>
                <w:rStyle w:val="ASAnnotation"/>
              </w:rPr>
              <w:t xml:space="preserve">3 </w:t>
            </w:r>
            <w:r w:rsidRPr="00D555FA">
              <w:rPr>
                <w:rStyle w:val="ASAnnotation"/>
              </w:rPr>
              <w:t xml:space="preserve"> </w:t>
            </w:r>
            <w:r w:rsidRPr="00D555FA">
              <w:t xml:space="preserve"> </w:t>
            </w:r>
            <w:r>
              <w:t>Almost daily</w:t>
            </w: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D555FA" w:rsidR="008B738F" w:rsidP="00AD2471" w:rsidRDefault="008B738F">
            <w:pPr>
              <w:pStyle w:val="ASMatrixHeading"/>
            </w:pPr>
            <w:r>
              <w:rPr>
                <w:rStyle w:val="ASAnnotation"/>
              </w:rPr>
              <w:t xml:space="preserve">4 </w:t>
            </w:r>
            <w:r w:rsidRPr="00D555FA">
              <w:rPr>
                <w:rStyle w:val="ASAnnotation"/>
              </w:rPr>
              <w:t xml:space="preserve"> </w:t>
            </w:r>
            <w:r w:rsidRPr="00D555FA">
              <w:t xml:space="preserve"> </w:t>
            </w:r>
            <w:r>
              <w:t>Several times a week</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D555FA" w:rsidR="008B738F" w:rsidP="00AD2471" w:rsidRDefault="008B738F">
            <w:pPr>
              <w:pStyle w:val="ASMatrixHeading"/>
            </w:pPr>
            <w:r>
              <w:rPr>
                <w:rStyle w:val="ASAnnotation"/>
              </w:rPr>
              <w:t xml:space="preserve">5 </w:t>
            </w:r>
            <w:r w:rsidRPr="00D555FA">
              <w:rPr>
                <w:rStyle w:val="ASAnnotation"/>
              </w:rPr>
              <w:t xml:space="preserve"> </w:t>
            </w:r>
            <w:r w:rsidRPr="00D555FA">
              <w:t xml:space="preserve"> </w:t>
            </w:r>
            <w:r>
              <w:t>Once a week</w:t>
            </w: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D555FA" w:rsidR="008B738F" w:rsidP="00AD2471" w:rsidRDefault="008B738F">
            <w:pPr>
              <w:pStyle w:val="ASMatrixHeading"/>
            </w:pPr>
            <w:r>
              <w:rPr>
                <w:rStyle w:val="ASAnnotation"/>
              </w:rPr>
              <w:t xml:space="preserve">6 </w:t>
            </w:r>
            <w:r w:rsidRPr="00D555FA">
              <w:rPr>
                <w:rStyle w:val="ASAnnotation"/>
              </w:rPr>
              <w:t xml:space="preserve"> </w:t>
            </w:r>
            <w:r w:rsidRPr="00D555FA">
              <w:t xml:space="preserve"> </w:t>
            </w:r>
            <w:r>
              <w:t>Several times a month</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631277">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D555FA" w:rsidR="008B738F" w:rsidP="00AD2471" w:rsidRDefault="008B738F">
            <w:pPr>
              <w:pStyle w:val="ASMatrixHeading"/>
            </w:pPr>
            <w:r>
              <w:rPr>
                <w:rStyle w:val="ASAnnotation"/>
              </w:rPr>
              <w:t xml:space="preserve">7 </w:t>
            </w:r>
            <w:r w:rsidRPr="00D555FA">
              <w:rPr>
                <w:rStyle w:val="ASAnnotation"/>
              </w:rPr>
              <w:t xml:space="preserve"> </w:t>
            </w:r>
            <w:r w:rsidRPr="00D555FA">
              <w:t xml:space="preserve"> </w:t>
            </w:r>
            <w:r>
              <w:t>Monthly, or less</w:t>
            </w: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631277">
        <w:trPr>
          <w:cantSplit/>
          <w:trHeight w:val="20" w:hRule="exact"/>
          <w:tblHeader/>
          <w:hidden/>
        </w:trPr>
        <w:tc>
          <w:tcPr>
            <w:tcW w:w="432" w:type="dxa"/>
            <w:shd w:val="clear" w:color="auto" w:fill="auto"/>
            <w:vAlign w:val="bottom"/>
          </w:tcPr>
          <w:p w:rsidRPr="000944F1" w:rsidR="008B738F" w:rsidRDefault="008B738F">
            <w:pPr>
              <w:pStyle w:val="ASAnnotationKWN"/>
            </w:pPr>
          </w:p>
        </w:tc>
        <w:tc>
          <w:tcPr>
            <w:tcW w:w="1944" w:type="dxa"/>
            <w:tcBorders>
              <w:top w:val="single" w:color="C0C0C0" w:sz="8" w:space="0"/>
              <w:right w:val="single" w:color="C0C0C0" w:sz="8" w:space="0"/>
            </w:tcBorders>
            <w:shd w:val="clear" w:color="auto" w:fill="auto"/>
            <w:vAlign w:val="bottom"/>
          </w:tcPr>
          <w:p w:rsidR="008B738F" w:rsidRDefault="008B738F">
            <w:pPr>
              <w:pStyle w:val="ASAnnotationKWN"/>
            </w:pPr>
          </w:p>
        </w:tc>
        <w:tc>
          <w:tcPr>
            <w:tcW w:w="403" w:type="dxa"/>
            <w:tcBorders>
              <w:left w:val="single" w:color="C0C0C0" w:sz="8" w:space="0"/>
              <w:right w:val="single" w:color="C0C0C0" w:sz="8" w:space="0"/>
            </w:tcBorders>
            <w:shd w:val="clear" w:color="auto" w:fill="E6E6E6"/>
            <w:vAlign w:val="bottom"/>
          </w:tcPr>
          <w:p w:rsidRPr="00631277" w:rsidR="008B738F" w:rsidRDefault="008B738F">
            <w:pPr>
              <w:rPr>
                <w:sz w:val="18"/>
              </w:rPr>
            </w:pPr>
          </w:p>
        </w:tc>
        <w:tc>
          <w:tcPr>
            <w:tcW w:w="403" w:type="dxa"/>
            <w:tcBorders>
              <w:left w:val="single" w:color="C0C0C0" w:sz="8" w:space="0"/>
              <w:right w:val="single" w:color="C0C0C0" w:sz="8" w:space="0"/>
            </w:tcBorders>
            <w:shd w:val="clear" w:color="auto" w:fill="auto"/>
            <w:vAlign w:val="bottom"/>
          </w:tcPr>
          <w:p w:rsidRPr="00631277" w:rsidR="008B738F" w:rsidRDefault="008B738F">
            <w:pPr>
              <w:rPr>
                <w:sz w:val="18"/>
              </w:rPr>
            </w:pPr>
          </w:p>
        </w:tc>
        <w:tc>
          <w:tcPr>
            <w:tcW w:w="403" w:type="dxa"/>
            <w:tcBorders>
              <w:left w:val="single" w:color="C0C0C0" w:sz="8" w:space="0"/>
              <w:right w:val="single" w:color="C0C0C0" w:sz="8" w:space="0"/>
            </w:tcBorders>
            <w:shd w:val="clear" w:color="auto" w:fill="E6E6E6"/>
            <w:vAlign w:val="bottom"/>
          </w:tcPr>
          <w:p w:rsidRPr="00631277" w:rsidR="008B738F" w:rsidRDefault="008B738F">
            <w:pPr>
              <w:rPr>
                <w:sz w:val="18"/>
              </w:rPr>
            </w:pPr>
          </w:p>
        </w:tc>
        <w:tc>
          <w:tcPr>
            <w:tcW w:w="403" w:type="dxa"/>
            <w:tcBorders>
              <w:left w:val="single" w:color="C0C0C0" w:sz="8" w:space="0"/>
              <w:right w:val="single" w:color="C0C0C0" w:sz="8" w:space="0"/>
            </w:tcBorders>
            <w:shd w:val="clear" w:color="auto" w:fill="auto"/>
            <w:vAlign w:val="bottom"/>
          </w:tcPr>
          <w:p w:rsidRPr="00631277" w:rsidR="008B738F" w:rsidRDefault="008B738F">
            <w:pPr>
              <w:rPr>
                <w:sz w:val="18"/>
              </w:rPr>
            </w:pPr>
          </w:p>
        </w:tc>
        <w:tc>
          <w:tcPr>
            <w:tcW w:w="403" w:type="dxa"/>
            <w:tcBorders>
              <w:left w:val="single" w:color="C0C0C0" w:sz="8" w:space="0"/>
              <w:right w:val="single" w:color="C0C0C0" w:sz="8" w:space="0"/>
            </w:tcBorders>
            <w:shd w:val="clear" w:color="auto" w:fill="E6E6E6"/>
            <w:vAlign w:val="bottom"/>
          </w:tcPr>
          <w:p w:rsidRPr="00631277" w:rsidR="008B738F" w:rsidRDefault="008B738F">
            <w:pPr>
              <w:rPr>
                <w:sz w:val="18"/>
              </w:rPr>
            </w:pPr>
          </w:p>
        </w:tc>
        <w:tc>
          <w:tcPr>
            <w:tcW w:w="403" w:type="dxa"/>
            <w:tcBorders>
              <w:left w:val="single" w:color="C0C0C0" w:sz="8" w:space="0"/>
              <w:right w:val="single" w:color="C0C0C0" w:sz="8" w:space="0"/>
            </w:tcBorders>
            <w:shd w:val="clear" w:color="auto" w:fill="auto"/>
            <w:vAlign w:val="bottom"/>
          </w:tcPr>
          <w:p w:rsidRPr="00631277" w:rsidR="008B738F" w:rsidRDefault="008B738F">
            <w:pPr>
              <w:rPr>
                <w:sz w:val="18"/>
              </w:rPr>
            </w:pPr>
          </w:p>
        </w:tc>
        <w:tc>
          <w:tcPr>
            <w:tcW w:w="403" w:type="dxa"/>
            <w:tcBorders>
              <w:left w:val="single" w:color="C0C0C0" w:sz="8" w:space="0"/>
              <w:right w:val="single" w:color="C0C0C0" w:sz="8" w:space="0"/>
            </w:tcBorders>
            <w:shd w:val="clear" w:color="auto" w:fill="E6E6E6"/>
            <w:vAlign w:val="bottom"/>
          </w:tcPr>
          <w:p w:rsidRPr="00631277" w:rsidR="008B738F" w:rsidRDefault="008B738F">
            <w:pPr>
              <w:rPr>
                <w:sz w:val="18"/>
              </w:rPr>
            </w:pP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a.</w:t>
            </w:r>
            <w:r>
              <w:tab/>
              <w:t>Facebook</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59" name="Picture 12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b.</w:t>
            </w:r>
            <w:r>
              <w:tab/>
              <w:t>Twitter</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65" name="Picture 12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c.</w:t>
            </w:r>
            <w:r>
              <w:tab/>
              <w:t>Pinterest</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71" name="Picture 12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d.</w:t>
            </w:r>
            <w:r>
              <w:tab/>
              <w:t>Instagram</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77" name="Picture 12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78" name="Picture 1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79" name="Picture 1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80" name="Picture 1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81" name="Picture 1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82" name="Picture 1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83" name="Picture 12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e.</w:t>
            </w:r>
            <w:r>
              <w:tab/>
              <w:t>Military base website</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84" name="Picture 1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85" name="Picture 1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89" name="Picture 12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f.</w:t>
            </w:r>
            <w:r>
              <w:tab/>
              <w:t>LinkedIn</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95" name="Picture 12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g.</w:t>
            </w:r>
            <w:r>
              <w:tab/>
              <w:t>MySECO</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301" name="Picture 13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631277">
        <w:trPr>
          <w:cantSplit/>
        </w:trPr>
        <w:tc>
          <w:tcPr>
            <w:tcW w:w="432" w:type="dxa"/>
            <w:shd w:val="clear" w:color="auto" w:fill="auto"/>
            <w:vAlign w:val="bottom"/>
          </w:tcPr>
          <w:p w:rsidRPr="00631277" w:rsidR="008B738F" w:rsidRDefault="008B738F">
            <w:pPr>
              <w:rPr>
                <w:sz w:val="18"/>
              </w:rPr>
            </w:pPr>
          </w:p>
        </w:tc>
        <w:tc>
          <w:tcPr>
            <w:tcW w:w="1944" w:type="dxa"/>
            <w:tcBorders>
              <w:right w:val="single" w:color="C0C0C0" w:sz="8" w:space="0"/>
            </w:tcBorders>
            <w:shd w:val="clear" w:color="auto" w:fill="auto"/>
            <w:vAlign w:val="bottom"/>
          </w:tcPr>
          <w:p w:rsidRPr="00631277" w:rsidR="008B738F" w:rsidP="00847924" w:rsidRDefault="008B738F">
            <w:pPr>
              <w:pStyle w:val="ASMatrixSubitem"/>
            </w:pPr>
            <w:r>
              <w:t>h.</w:t>
            </w:r>
            <w:r>
              <w:tab/>
              <w:t>My Military OneSource App</w:t>
            </w:r>
            <w:r w:rsidRPr="00631277">
              <w:tab/>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07" name="Picture 13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308" name="Picture 13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09" name="Picture 13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831B08" w:rsidRDefault="000A0DF8">
            <w:pPr>
              <w:pStyle w:val="ASTableOptionBoxes"/>
            </w:pPr>
            <w:r>
              <w:rPr>
                <w:noProof/>
              </w:rPr>
              <w:drawing>
                <wp:inline distT="0" distB="0" distL="0" distR="0">
                  <wp:extent cx="170180" cy="170180"/>
                  <wp:effectExtent l="0" t="0" r="1270" b="1270"/>
                  <wp:docPr id="1310" name="Picture 13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831B08" w:rsidRDefault="000A0DF8">
            <w:pPr>
              <w:pStyle w:val="ASTableOptionBoxes"/>
            </w:pPr>
            <w:r>
              <w:rPr>
                <w:noProof/>
              </w:rPr>
              <w:drawing>
                <wp:inline distT="0" distB="0" distL="0" distR="0">
                  <wp:extent cx="170180" cy="170180"/>
                  <wp:effectExtent l="0" t="0" r="1270" b="1270"/>
                  <wp:docPr id="1311" name="Picture 13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1D3E4B" w:rsidRDefault="008B738F">
      <w:pPr>
        <w:pStyle w:val="Spacer4pt"/>
      </w:pPr>
    </w:p>
    <w:p w:rsidR="008B738F" w:rsidP="0053079C" w:rsidRDefault="008B738F">
      <w:pPr>
        <w:pStyle w:val="ASQuestionHeader"/>
      </w:pPr>
      <w:r>
        <w:lastRenderedPageBreak/>
        <w:t>TRANSITION ASSISTANCE NEEDS</w:t>
      </w:r>
    </w:p>
    <w:p w:rsidR="008B738F" w:rsidP="008B738F" w:rsidRDefault="008B738F">
      <w:pPr>
        <w:pStyle w:val="ASAnnotationParagraph"/>
      </w:pPr>
      <w:r>
        <w:t>TIMERET</w:t>
      </w:r>
    </w:p>
    <w:p w:rsidR="008B738F" w:rsidP="0053079C" w:rsidRDefault="008B738F">
      <w:pPr>
        <w:pStyle w:val="ASQstStem"/>
      </w:pPr>
      <w:r w:rsidRPr="0053079C">
        <w:rPr>
          <w:rStyle w:val="WordBold"/>
        </w:rPr>
        <w:t>130.</w:t>
      </w:r>
      <w:r>
        <w:tab/>
      </w:r>
      <w:r w:rsidRPr="0053079C">
        <w:rPr>
          <w:rStyle w:val="WordBold"/>
        </w:rPr>
        <w:t>Based on the current plan for your family, how much time remains until your spouse separates or retires from the military?</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F21743" w:rsidR="008B738F" w:rsidP="00F21743" w:rsidRDefault="008B738F">
            <w:pPr>
              <w:pStyle w:val="ASAnnotationTableKWN"/>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12" name="Picture 13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Less than 90 days</w:t>
            </w:r>
          </w:p>
        </w:tc>
      </w:tr>
      <w:tr w:rsidRPr="003711FB" w:rsidR="008B738F">
        <w:trPr>
          <w:hidden/>
        </w:trPr>
        <w:tc>
          <w:tcPr>
            <w:tcW w:w="432" w:type="dxa"/>
          </w:tcPr>
          <w:p w:rsidRPr="00F21743" w:rsidR="008B738F" w:rsidP="00F2174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13" name="Picture 13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3 to 11 months</w:t>
            </w:r>
          </w:p>
        </w:tc>
      </w:tr>
      <w:tr w:rsidRPr="003711FB" w:rsidR="008B738F">
        <w:trPr>
          <w:hidden/>
        </w:trPr>
        <w:tc>
          <w:tcPr>
            <w:tcW w:w="432" w:type="dxa"/>
          </w:tcPr>
          <w:p w:rsidRPr="00F21743" w:rsidR="008B738F" w:rsidP="00F2174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14" name="Picture 13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12 to 23 months</w:t>
            </w:r>
          </w:p>
        </w:tc>
      </w:tr>
      <w:tr w:rsidRPr="003711FB" w:rsidR="008B738F">
        <w:trPr>
          <w:hidden/>
        </w:trPr>
        <w:tc>
          <w:tcPr>
            <w:tcW w:w="432" w:type="dxa"/>
          </w:tcPr>
          <w:p w:rsidRPr="00F21743" w:rsidR="008B738F" w:rsidP="00F2174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15" name="Picture 13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Do not expect my spouse to separate or retire from the military in the next 2 years</w:t>
            </w:r>
          </w:p>
        </w:tc>
      </w:tr>
      <w:tr w:rsidRPr="003711FB" w:rsidR="008B738F">
        <w:trPr>
          <w:hidden/>
        </w:trPr>
        <w:tc>
          <w:tcPr>
            <w:tcW w:w="432" w:type="dxa"/>
          </w:tcPr>
          <w:p w:rsidRPr="00F21743" w:rsidR="008B738F" w:rsidP="00F21743" w:rsidRDefault="008B738F">
            <w:pPr>
              <w:pStyle w:val="ASAnnotationTableKWN"/>
            </w:pPr>
            <w:r>
              <w:t>60</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16" name="Picture 13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Don't know</w:t>
            </w:r>
          </w:p>
        </w:tc>
      </w:tr>
    </w:tbl>
    <w:p w:rsidRPr="008D61EB" w:rsidR="008B738F" w:rsidP="00471A16" w:rsidRDefault="008B738F">
      <w:pPr>
        <w:pStyle w:val="Spacer4pt"/>
      </w:pPr>
    </w:p>
    <w:p w:rsidR="008B738F" w:rsidP="008B738F" w:rsidRDefault="008B738F">
      <w:pPr>
        <w:pStyle w:val="ASAnnotationParagraph"/>
      </w:pPr>
      <w:r>
        <w:t xml:space="preserve">NEEDCIVLA NEEDCIVLB NEEDCIVLC NEEDCIVLD NEEDCIVLE </w:t>
      </w:r>
    </w:p>
    <w:p w:rsidR="008B738F" w:rsidP="0053079C" w:rsidRDefault="008B738F">
      <w:pPr>
        <w:pStyle w:val="ASQstStem"/>
      </w:pPr>
      <w:r w:rsidRPr="0053079C">
        <w:rPr>
          <w:rStyle w:val="WordBold"/>
        </w:rPr>
        <w:t>131.</w:t>
      </w:r>
      <w:r>
        <w:tab/>
      </w:r>
      <w:r w:rsidRPr="0053079C">
        <w:rPr>
          <w:rStyle w:val="WordBold"/>
        </w:rPr>
        <w:t xml:space="preserve">Thinking about </w:t>
      </w:r>
      <w:r w:rsidRPr="0053079C">
        <w:rPr>
          <w:rStyle w:val="WordUnderlineBold"/>
        </w:rPr>
        <w:t>yourself</w:t>
      </w:r>
      <w:r w:rsidRPr="0053079C">
        <w:rPr>
          <w:rStyle w:val="WordBold"/>
        </w:rPr>
        <w:t>, do you anticipate needing any of the following when your spouse transitions to civilian life?</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r w:rsidRPr="0053079C">
        <w:rPr>
          <w:rStyle w:val="WordBold"/>
        </w:rPr>
        <w:t>.</w:t>
      </w:r>
    </w:p>
    <w:tbl>
      <w:tblPr>
        <w:tblW w:w="5198" w:type="dxa"/>
        <w:tblLayout w:type="fixed"/>
        <w:tblCellMar>
          <w:top w:w="14" w:type="dxa"/>
          <w:left w:w="14" w:type="dxa"/>
          <w:bottom w:w="14" w:type="dxa"/>
          <w:right w:w="14" w:type="dxa"/>
        </w:tblCellMar>
        <w:tblLook w:val="01E0" w:firstRow="1" w:lastRow="1" w:firstColumn="1" w:lastColumn="1" w:noHBand="0" w:noVBand="0"/>
      </w:tblPr>
      <w:tblGrid>
        <w:gridCol w:w="432"/>
        <w:gridCol w:w="3557"/>
        <w:gridCol w:w="403"/>
        <w:gridCol w:w="403"/>
        <w:gridCol w:w="403"/>
      </w:tblGrid>
      <w:tr w:rsidRPr="008F4003" w:rsidR="008B738F" w:rsidTr="00B74486">
        <w:trPr>
          <w:cantSplit/>
          <w:trHeight w:val="360"/>
          <w:tblHeader/>
        </w:trPr>
        <w:tc>
          <w:tcPr>
            <w:tcW w:w="432" w:type="dxa"/>
            <w:tcBorders>
              <w:right w:val="single" w:color="C0C0C0" w:sz="8" w:space="0"/>
            </w:tcBorders>
            <w:shd w:val="clear" w:color="auto" w:fill="auto"/>
            <w:vAlign w:val="center"/>
          </w:tcPr>
          <w:p w:rsidRPr="008F4003" w:rsidR="008B738F" w:rsidP="008F4003" w:rsidRDefault="008B738F">
            <w:pPr>
              <w:pStyle w:val="ASMatrixHeading"/>
            </w:pPr>
          </w:p>
        </w:tc>
        <w:tc>
          <w:tcPr>
            <w:tcW w:w="4766" w:type="dxa"/>
            <w:gridSpan w:val="4"/>
            <w:tcBorders>
              <w:top w:val="single" w:color="C0C0C0" w:sz="8" w:space="0"/>
              <w:left w:val="single" w:color="C0C0C0" w:sz="8" w:space="0"/>
              <w:right w:val="single" w:color="C0C0C0" w:sz="8" w:space="0"/>
            </w:tcBorders>
            <w:shd w:val="clear" w:color="auto" w:fill="E6E6E6"/>
            <w:vAlign w:val="center"/>
          </w:tcPr>
          <w:p w:rsidRPr="00430AA8" w:rsidR="008B738F" w:rsidP="00425AE7" w:rsidRDefault="008B738F">
            <w:pPr>
              <w:pStyle w:val="ASMatrixHeading"/>
            </w:pPr>
            <w:r>
              <w:rPr>
                <w:rStyle w:val="ASAnnotation"/>
              </w:rPr>
              <w:t>3</w:t>
            </w:r>
            <w:r w:rsidRPr="008F4003">
              <w:rPr>
                <w:rStyle w:val="ASAnnotation"/>
              </w:rPr>
              <w:t xml:space="preserve">  </w:t>
            </w:r>
            <w:r w:rsidRPr="00430AA8">
              <w:t xml:space="preserve"> </w:t>
            </w:r>
            <w:r>
              <w:t>No, but I am aware of this resource</w:t>
            </w:r>
          </w:p>
        </w:tc>
      </w:tr>
      <w:tr w:rsidRPr="008F4003" w:rsidR="008B738F" w:rsidTr="00B74486">
        <w:trPr>
          <w:cantSplit/>
          <w:trHeight w:val="360"/>
          <w:tblHeader/>
        </w:trPr>
        <w:tc>
          <w:tcPr>
            <w:tcW w:w="432" w:type="dxa"/>
            <w:tcBorders>
              <w:right w:val="single" w:color="C0C0C0" w:sz="8" w:space="0"/>
            </w:tcBorders>
            <w:shd w:val="clear" w:color="auto" w:fill="auto"/>
            <w:vAlign w:val="center"/>
          </w:tcPr>
          <w:p w:rsidRPr="008F4003" w:rsidR="008B738F" w:rsidP="008F4003" w:rsidRDefault="008B738F">
            <w:pPr>
              <w:pStyle w:val="ASMatrixHeading"/>
            </w:pPr>
          </w:p>
        </w:tc>
        <w:tc>
          <w:tcPr>
            <w:tcW w:w="4363" w:type="dxa"/>
            <w:gridSpan w:val="3"/>
            <w:tcBorders>
              <w:top w:val="single" w:color="C0C0C0" w:sz="8" w:space="0"/>
              <w:left w:val="single" w:color="C0C0C0" w:sz="8" w:space="0"/>
              <w:right w:val="single" w:color="C0C0C0" w:sz="8" w:space="0"/>
            </w:tcBorders>
            <w:shd w:val="clear" w:color="auto" w:fill="auto"/>
            <w:vAlign w:val="center"/>
          </w:tcPr>
          <w:p w:rsidRPr="00430AA8" w:rsidR="008B738F" w:rsidP="00425AE7" w:rsidRDefault="008B738F">
            <w:pPr>
              <w:pStyle w:val="ASMatrixHeading"/>
            </w:pPr>
            <w:r>
              <w:rPr>
                <w:rStyle w:val="ASAnnotation"/>
              </w:rPr>
              <w:t>2</w:t>
            </w:r>
            <w:r w:rsidRPr="008F4003">
              <w:rPr>
                <w:rStyle w:val="ASAnnotation"/>
              </w:rPr>
              <w:t xml:space="preserve">  </w:t>
            </w:r>
            <w:r w:rsidRPr="00430AA8">
              <w:t xml:space="preserve"> </w:t>
            </w:r>
            <w:r>
              <w:t>No, and I was not aware of this resource</w:t>
            </w:r>
          </w:p>
        </w:tc>
        <w:tc>
          <w:tcPr>
            <w:tcW w:w="403" w:type="dxa"/>
            <w:tcBorders>
              <w:left w:val="single" w:color="C0C0C0" w:sz="8" w:space="0"/>
              <w:right w:val="single" w:color="C0C0C0" w:sz="8" w:space="0"/>
            </w:tcBorders>
            <w:shd w:val="clear" w:color="auto" w:fill="E6E6E6"/>
            <w:vAlign w:val="center"/>
          </w:tcPr>
          <w:p w:rsidRPr="008F4003" w:rsidR="008B738F" w:rsidP="008F4003" w:rsidRDefault="008B738F">
            <w:pPr>
              <w:pStyle w:val="ASMatrixHeading"/>
            </w:pPr>
          </w:p>
        </w:tc>
      </w:tr>
      <w:tr w:rsidRPr="008F4003" w:rsidR="008B738F" w:rsidTr="00B74486">
        <w:trPr>
          <w:cantSplit/>
          <w:trHeight w:val="360"/>
          <w:tblHeader/>
        </w:trPr>
        <w:tc>
          <w:tcPr>
            <w:tcW w:w="432" w:type="dxa"/>
            <w:tcBorders>
              <w:right w:val="single" w:color="C0C0C0" w:sz="8" w:space="0"/>
            </w:tcBorders>
            <w:shd w:val="clear" w:color="auto" w:fill="auto"/>
            <w:vAlign w:val="center"/>
          </w:tcPr>
          <w:p w:rsidRPr="008F4003" w:rsidR="008B738F" w:rsidP="008F4003" w:rsidRDefault="008B738F">
            <w:pPr>
              <w:pStyle w:val="ASMatrixHeading"/>
            </w:pPr>
          </w:p>
        </w:tc>
        <w:tc>
          <w:tcPr>
            <w:tcW w:w="3960" w:type="dxa"/>
            <w:gridSpan w:val="2"/>
            <w:tcBorders>
              <w:top w:val="single" w:color="C0C0C0" w:sz="8" w:space="0"/>
              <w:left w:val="single" w:color="C0C0C0" w:sz="8" w:space="0"/>
              <w:right w:val="single" w:color="C0C0C0" w:sz="8" w:space="0"/>
            </w:tcBorders>
            <w:shd w:val="clear" w:color="auto" w:fill="E6E6E6"/>
            <w:vAlign w:val="center"/>
          </w:tcPr>
          <w:p w:rsidRPr="00430AA8" w:rsidR="008B738F" w:rsidP="00425AE7" w:rsidRDefault="008B738F">
            <w:pPr>
              <w:pStyle w:val="ASMatrixHeading"/>
            </w:pPr>
            <w:r>
              <w:rPr>
                <w:rStyle w:val="ASAnnotation"/>
              </w:rPr>
              <w:t>1</w:t>
            </w:r>
            <w:r w:rsidRPr="008F4003">
              <w:rPr>
                <w:rStyle w:val="ASAnnotation"/>
              </w:rPr>
              <w:t xml:space="preserve">  </w:t>
            </w:r>
            <w:r w:rsidRPr="00430AA8">
              <w:t xml:space="preserve"> </w:t>
            </w:r>
            <w:r>
              <w:t>Yes</w:t>
            </w:r>
          </w:p>
        </w:tc>
        <w:tc>
          <w:tcPr>
            <w:tcW w:w="403" w:type="dxa"/>
            <w:tcBorders>
              <w:left w:val="single" w:color="C0C0C0" w:sz="8" w:space="0"/>
              <w:right w:val="single" w:color="C0C0C0" w:sz="8" w:space="0"/>
            </w:tcBorders>
            <w:shd w:val="clear" w:color="auto" w:fill="auto"/>
            <w:vAlign w:val="center"/>
          </w:tcPr>
          <w:p w:rsidRPr="008F4003" w:rsidR="008B738F" w:rsidP="008F4003"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8F4003" w:rsidR="008B738F" w:rsidP="008F4003" w:rsidRDefault="008B738F">
            <w:pPr>
              <w:pStyle w:val="ASMatrixHeading"/>
            </w:pPr>
          </w:p>
        </w:tc>
      </w:tr>
      <w:tr w:rsidR="008B738F" w:rsidTr="00B74486">
        <w:trPr>
          <w:cantSplit/>
          <w:trHeight w:val="20" w:hRule="exact"/>
          <w:tblHeader/>
          <w:hidden/>
        </w:trPr>
        <w:tc>
          <w:tcPr>
            <w:tcW w:w="432" w:type="dxa"/>
            <w:shd w:val="clear" w:color="auto" w:fill="auto"/>
            <w:vAlign w:val="bottom"/>
          </w:tcPr>
          <w:p w:rsidRPr="000944F1" w:rsidR="008B738F" w:rsidRDefault="008B738F">
            <w:pPr>
              <w:pStyle w:val="ASAnnotationKWN"/>
            </w:pPr>
          </w:p>
        </w:tc>
        <w:tc>
          <w:tcPr>
            <w:tcW w:w="3557" w:type="dxa"/>
            <w:tcBorders>
              <w:top w:val="single" w:color="C0C0C0" w:sz="8" w:space="0"/>
              <w:right w:val="single" w:color="C0C0C0" w:sz="8" w:space="0"/>
            </w:tcBorders>
            <w:shd w:val="clear" w:color="auto" w:fill="auto"/>
            <w:vAlign w:val="bottom"/>
          </w:tcPr>
          <w:p w:rsidR="008B738F" w:rsidRDefault="008B738F">
            <w:pPr>
              <w:pStyle w:val="ASAnnotationKWN"/>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r>
      <w:tr w:rsidR="008B738F" w:rsidTr="00B74486">
        <w:trPr>
          <w:cantSplit/>
        </w:trPr>
        <w:tc>
          <w:tcPr>
            <w:tcW w:w="432" w:type="dxa"/>
            <w:shd w:val="clear" w:color="auto" w:fill="auto"/>
            <w:vAlign w:val="bottom"/>
          </w:tcPr>
          <w:p w:rsidRPr="00B74486" w:rsidR="008B738F" w:rsidRDefault="008B738F">
            <w:pPr>
              <w:rPr>
                <w:sz w:val="18"/>
              </w:rPr>
            </w:pPr>
          </w:p>
        </w:tc>
        <w:tc>
          <w:tcPr>
            <w:tcW w:w="3557" w:type="dxa"/>
            <w:tcBorders>
              <w:right w:val="single" w:color="C0C0C0" w:sz="8" w:space="0"/>
            </w:tcBorders>
            <w:shd w:val="clear" w:color="auto" w:fill="auto"/>
            <w:vAlign w:val="bottom"/>
          </w:tcPr>
          <w:p w:rsidR="008B738F" w:rsidP="00B74486" w:rsidRDefault="008B738F">
            <w:pPr>
              <w:pStyle w:val="ASMatrixSubitemG-2"/>
              <w:ind w:right="260"/>
            </w:pPr>
            <w:r>
              <w:t>a.</w:t>
            </w:r>
            <w:r>
              <w:tab/>
              <w:t>Employment assistance</w:t>
            </w:r>
            <w:r>
              <w:tab/>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17" name="Picture 13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A91101" w:rsidRDefault="000A0DF8">
            <w:pPr>
              <w:pStyle w:val="ASTableOptionBoxes"/>
            </w:pPr>
            <w:r>
              <w:rPr>
                <w:noProof/>
              </w:rPr>
              <w:drawing>
                <wp:inline distT="0" distB="0" distL="0" distR="0">
                  <wp:extent cx="170180" cy="170180"/>
                  <wp:effectExtent l="0" t="0" r="1270" b="1270"/>
                  <wp:docPr id="1318" name="Picture 13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19" name="Picture 13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B74486">
        <w:trPr>
          <w:cantSplit/>
        </w:trPr>
        <w:tc>
          <w:tcPr>
            <w:tcW w:w="432" w:type="dxa"/>
            <w:shd w:val="clear" w:color="auto" w:fill="auto"/>
            <w:vAlign w:val="bottom"/>
          </w:tcPr>
          <w:p w:rsidRPr="00B74486" w:rsidR="008B738F" w:rsidRDefault="008B738F">
            <w:pPr>
              <w:rPr>
                <w:sz w:val="18"/>
              </w:rPr>
            </w:pPr>
          </w:p>
        </w:tc>
        <w:tc>
          <w:tcPr>
            <w:tcW w:w="3557" w:type="dxa"/>
            <w:tcBorders>
              <w:right w:val="single" w:color="C0C0C0" w:sz="8" w:space="0"/>
            </w:tcBorders>
            <w:shd w:val="clear" w:color="auto" w:fill="auto"/>
            <w:vAlign w:val="bottom"/>
          </w:tcPr>
          <w:p w:rsidR="008B738F" w:rsidP="00B74486" w:rsidRDefault="008B738F">
            <w:pPr>
              <w:pStyle w:val="ASMatrixSubitemG-2"/>
              <w:ind w:right="260"/>
            </w:pPr>
            <w:r>
              <w:t>b.</w:t>
            </w:r>
            <w:r>
              <w:tab/>
              <w:t>Relocation assistance</w:t>
            </w:r>
            <w:r>
              <w:tab/>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0" name="Picture 1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A91101" w:rsidRDefault="000A0DF8">
            <w:pPr>
              <w:pStyle w:val="ASTableOptionBoxes"/>
            </w:pPr>
            <w:r>
              <w:rPr>
                <w:noProof/>
              </w:rPr>
              <w:drawing>
                <wp:inline distT="0" distB="0" distL="0" distR="0">
                  <wp:extent cx="170180" cy="170180"/>
                  <wp:effectExtent l="0" t="0" r="1270" b="1270"/>
                  <wp:docPr id="1321" name="Picture 1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2" name="Picture 1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B74486">
        <w:trPr>
          <w:cantSplit/>
        </w:trPr>
        <w:tc>
          <w:tcPr>
            <w:tcW w:w="432" w:type="dxa"/>
            <w:shd w:val="clear" w:color="auto" w:fill="auto"/>
            <w:vAlign w:val="bottom"/>
          </w:tcPr>
          <w:p w:rsidRPr="00B74486" w:rsidR="008B738F" w:rsidRDefault="008B738F">
            <w:pPr>
              <w:rPr>
                <w:sz w:val="18"/>
              </w:rPr>
            </w:pPr>
          </w:p>
        </w:tc>
        <w:tc>
          <w:tcPr>
            <w:tcW w:w="3557" w:type="dxa"/>
            <w:tcBorders>
              <w:right w:val="single" w:color="C0C0C0" w:sz="8" w:space="0"/>
            </w:tcBorders>
            <w:shd w:val="clear" w:color="auto" w:fill="auto"/>
            <w:vAlign w:val="bottom"/>
          </w:tcPr>
          <w:p w:rsidR="008B738F" w:rsidP="00B74486" w:rsidRDefault="008B738F">
            <w:pPr>
              <w:pStyle w:val="ASMatrixSubitemG-2"/>
              <w:ind w:right="260"/>
            </w:pPr>
            <w:r>
              <w:t>c.</w:t>
            </w:r>
            <w:r>
              <w:tab/>
              <w:t>Personal financial management resources</w:t>
            </w:r>
            <w:r>
              <w:tab/>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3" name="Picture 1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A91101" w:rsidRDefault="000A0DF8">
            <w:pPr>
              <w:pStyle w:val="ASTableOptionBoxes"/>
            </w:pPr>
            <w:r>
              <w:rPr>
                <w:noProof/>
              </w:rPr>
              <w:drawing>
                <wp:inline distT="0" distB="0" distL="0" distR="0">
                  <wp:extent cx="170180" cy="170180"/>
                  <wp:effectExtent l="0" t="0" r="1270" b="1270"/>
                  <wp:docPr id="1324" name="Picture 1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5" name="Picture 1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B74486">
        <w:trPr>
          <w:cantSplit/>
        </w:trPr>
        <w:tc>
          <w:tcPr>
            <w:tcW w:w="432" w:type="dxa"/>
            <w:shd w:val="clear" w:color="auto" w:fill="auto"/>
            <w:vAlign w:val="bottom"/>
          </w:tcPr>
          <w:p w:rsidRPr="00B74486" w:rsidR="008B738F" w:rsidRDefault="008B738F">
            <w:pPr>
              <w:rPr>
                <w:sz w:val="18"/>
              </w:rPr>
            </w:pPr>
          </w:p>
        </w:tc>
        <w:tc>
          <w:tcPr>
            <w:tcW w:w="3557" w:type="dxa"/>
            <w:tcBorders>
              <w:right w:val="single" w:color="C0C0C0" w:sz="8" w:space="0"/>
            </w:tcBorders>
            <w:shd w:val="clear" w:color="auto" w:fill="auto"/>
            <w:vAlign w:val="bottom"/>
          </w:tcPr>
          <w:p w:rsidR="008B738F" w:rsidP="00B74486" w:rsidRDefault="008B738F">
            <w:pPr>
              <w:pStyle w:val="ASMatrixSubitemG-2"/>
              <w:ind w:right="260"/>
            </w:pPr>
            <w:r>
              <w:t>d.</w:t>
            </w:r>
            <w:r>
              <w:tab/>
              <w:t>Wounded warrior resources</w:t>
            </w:r>
            <w:r>
              <w:tab/>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6" name="Picture 1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A91101" w:rsidRDefault="000A0DF8">
            <w:pPr>
              <w:pStyle w:val="ASTableOptionBoxes"/>
            </w:pPr>
            <w:r>
              <w:rPr>
                <w:noProof/>
              </w:rPr>
              <w:drawing>
                <wp:inline distT="0" distB="0" distL="0" distR="0">
                  <wp:extent cx="170180" cy="170180"/>
                  <wp:effectExtent l="0" t="0" r="1270" b="1270"/>
                  <wp:docPr id="1327" name="Picture 1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8" name="Picture 1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B74486">
        <w:trPr>
          <w:cantSplit/>
        </w:trPr>
        <w:tc>
          <w:tcPr>
            <w:tcW w:w="432" w:type="dxa"/>
            <w:shd w:val="clear" w:color="auto" w:fill="auto"/>
            <w:vAlign w:val="bottom"/>
          </w:tcPr>
          <w:p w:rsidRPr="00B74486" w:rsidR="008B738F" w:rsidRDefault="008B738F">
            <w:pPr>
              <w:rPr>
                <w:sz w:val="18"/>
              </w:rPr>
            </w:pPr>
          </w:p>
        </w:tc>
        <w:tc>
          <w:tcPr>
            <w:tcW w:w="3557" w:type="dxa"/>
            <w:tcBorders>
              <w:right w:val="single" w:color="C0C0C0" w:sz="8" w:space="0"/>
            </w:tcBorders>
            <w:shd w:val="clear" w:color="auto" w:fill="auto"/>
            <w:vAlign w:val="bottom"/>
          </w:tcPr>
          <w:p w:rsidR="008B738F" w:rsidP="00B74486" w:rsidRDefault="008B738F">
            <w:pPr>
              <w:pStyle w:val="ASMatrixSubitemG-2"/>
              <w:ind w:right="260"/>
            </w:pPr>
            <w:r>
              <w:t>e.</w:t>
            </w:r>
            <w:r>
              <w:tab/>
              <w:t>Resources to cope with mental</w:t>
            </w:r>
            <w:r w:rsidR="0053079C">
              <w:t>/​</w:t>
            </w:r>
            <w:r>
              <w:t>physical changes in spouse</w:t>
            </w:r>
            <w:r>
              <w:tab/>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29" name="Picture 13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A91101" w:rsidRDefault="000A0DF8">
            <w:pPr>
              <w:pStyle w:val="ASTableOptionBoxes"/>
            </w:pPr>
            <w:r>
              <w:rPr>
                <w:noProof/>
              </w:rPr>
              <w:drawing>
                <wp:inline distT="0" distB="0" distL="0" distR="0">
                  <wp:extent cx="170180" cy="170180"/>
                  <wp:effectExtent l="0" t="0" r="1270" b="1270"/>
                  <wp:docPr id="1330" name="Picture 13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A91101" w:rsidRDefault="000A0DF8">
            <w:pPr>
              <w:pStyle w:val="ASTableOptionBoxes"/>
            </w:pPr>
            <w:r>
              <w:rPr>
                <w:noProof/>
              </w:rPr>
              <w:drawing>
                <wp:inline distT="0" distB="0" distL="0" distR="0">
                  <wp:extent cx="170180" cy="170180"/>
                  <wp:effectExtent l="0" t="0" r="1270" b="1270"/>
                  <wp:docPr id="1331" name="Picture 13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D5013D" w:rsidRDefault="008B738F">
      <w:pPr>
        <w:pStyle w:val="Spacer4pt"/>
      </w:pPr>
    </w:p>
    <w:p w:rsidR="008B738F" w:rsidP="0053079C" w:rsidRDefault="008B738F">
      <w:pPr>
        <w:pStyle w:val="ASQuestionHeader"/>
      </w:pPr>
      <w:r>
        <w:t>FINANCIAL WELL-BEING</w:t>
      </w:r>
    </w:p>
    <w:p w:rsidR="008B738F" w:rsidP="008B738F" w:rsidRDefault="008B738F">
      <w:pPr>
        <w:pStyle w:val="ASAnnotationParagraph"/>
      </w:pPr>
      <w:r>
        <w:t>FINCONDTN</w:t>
      </w:r>
    </w:p>
    <w:p w:rsidR="008B738F" w:rsidP="0053079C" w:rsidRDefault="008B738F">
      <w:pPr>
        <w:pStyle w:val="ASQstStem"/>
      </w:pPr>
      <w:r w:rsidRPr="0053079C">
        <w:rPr>
          <w:rStyle w:val="WordBold"/>
        </w:rPr>
        <w:t>132.</w:t>
      </w:r>
      <w:r>
        <w:tab/>
      </w:r>
      <w:r w:rsidRPr="0053079C">
        <w:rPr>
          <w:rStyle w:val="WordBold"/>
        </w:rPr>
        <w:t xml:space="preserve">Which of the following </w:t>
      </w:r>
      <w:r w:rsidRPr="0053079C">
        <w:rPr>
          <w:rStyle w:val="WordUnderlineBold"/>
        </w:rPr>
        <w:t>best</w:t>
      </w:r>
      <w:r w:rsidRPr="0053079C">
        <w:rPr>
          <w:rStyle w:val="WordBold"/>
        </w:rPr>
        <w:t xml:space="preserve"> describes your (and</w:t>
      </w:r>
      <w:r w:rsidR="0053079C">
        <w:rPr>
          <w:rStyle w:val="WordBold"/>
        </w:rPr>
        <w:t>/​</w:t>
      </w:r>
      <w:r w:rsidRPr="0053079C">
        <w:rPr>
          <w:rStyle w:val="WordBold"/>
        </w:rPr>
        <w:t>or your spouse's) financial condition?</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F21743" w:rsidR="008B738F" w:rsidP="00F21743" w:rsidRDefault="008B738F">
            <w:pPr>
              <w:pStyle w:val="ASAnnotationTableKWN"/>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2" name="Picture 1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Very comfortable and secure</w:t>
            </w:r>
          </w:p>
        </w:tc>
      </w:tr>
      <w:tr w:rsidRPr="003711FB" w:rsidR="008B738F">
        <w:trPr>
          <w:hidden/>
        </w:trPr>
        <w:tc>
          <w:tcPr>
            <w:tcW w:w="432" w:type="dxa"/>
          </w:tcPr>
          <w:p w:rsidRPr="00F21743" w:rsidR="008B738F" w:rsidP="00F2174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3" name="Picture 1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Able to make ends meet without much difficulty</w:t>
            </w:r>
          </w:p>
        </w:tc>
      </w:tr>
      <w:tr w:rsidRPr="003711FB" w:rsidR="008B738F">
        <w:trPr>
          <w:hidden/>
        </w:trPr>
        <w:tc>
          <w:tcPr>
            <w:tcW w:w="432" w:type="dxa"/>
          </w:tcPr>
          <w:p w:rsidRPr="00F21743" w:rsidR="008B738F" w:rsidP="00F2174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4" name="Picture 1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Occasionally have some difficulty making ends meet</w:t>
            </w:r>
          </w:p>
        </w:tc>
      </w:tr>
      <w:tr w:rsidRPr="003711FB" w:rsidR="008B738F">
        <w:trPr>
          <w:hidden/>
        </w:trPr>
        <w:tc>
          <w:tcPr>
            <w:tcW w:w="432" w:type="dxa"/>
          </w:tcPr>
          <w:p w:rsidRPr="00F21743" w:rsidR="008B738F" w:rsidP="00F2174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5" name="Picture 1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Tough to make ends meet but keeping our heads above water</w:t>
            </w:r>
          </w:p>
        </w:tc>
      </w:tr>
      <w:tr w:rsidRPr="003711FB" w:rsidR="008B738F">
        <w:trPr>
          <w:hidden/>
        </w:trPr>
        <w:tc>
          <w:tcPr>
            <w:tcW w:w="432" w:type="dxa"/>
          </w:tcPr>
          <w:p w:rsidRPr="00F21743" w:rsidR="008B738F" w:rsidP="00F2174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6" name="Picture 13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In over your head</w:t>
            </w:r>
          </w:p>
        </w:tc>
      </w:tr>
    </w:tbl>
    <w:p w:rsidRPr="008D61EB" w:rsidR="008B738F" w:rsidP="00471A16" w:rsidRDefault="008B738F">
      <w:pPr>
        <w:pStyle w:val="Spacer4pt"/>
      </w:pPr>
    </w:p>
    <w:p w:rsidR="008B738F" w:rsidP="008B738F" w:rsidRDefault="008B738F">
      <w:pPr>
        <w:pStyle w:val="ASAnnotationParagraph"/>
      </w:pPr>
      <w:r>
        <w:t>FINANSIT</w:t>
      </w:r>
    </w:p>
    <w:p w:rsidR="008B738F" w:rsidP="0053079C" w:rsidRDefault="008B738F">
      <w:pPr>
        <w:pStyle w:val="ASQstStem"/>
      </w:pPr>
      <w:r w:rsidRPr="0053079C">
        <w:rPr>
          <w:rStyle w:val="WordBold"/>
        </w:rPr>
        <w:t>133.</w:t>
      </w:r>
      <w:r>
        <w:tab/>
      </w:r>
      <w:r w:rsidRPr="0053079C">
        <w:rPr>
          <w:rStyle w:val="WordBold"/>
        </w:rPr>
        <w:t>Compared to 12 months ago, is your financial situation better, worse, or has it stayed the same?</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F21743" w:rsidR="008B738F" w:rsidP="00F2174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7" name="Picture 13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Much better</w:t>
            </w:r>
          </w:p>
        </w:tc>
      </w:tr>
      <w:tr w:rsidRPr="003711FB" w:rsidR="008B738F">
        <w:trPr>
          <w:hidden/>
        </w:trPr>
        <w:tc>
          <w:tcPr>
            <w:tcW w:w="432" w:type="dxa"/>
          </w:tcPr>
          <w:p w:rsidRPr="00F21743" w:rsidR="008B738F" w:rsidP="00F2174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8" name="Picture 13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Somewhat better</w:t>
            </w:r>
          </w:p>
        </w:tc>
      </w:tr>
      <w:tr w:rsidRPr="003711FB" w:rsidR="008B738F">
        <w:trPr>
          <w:hidden/>
        </w:trPr>
        <w:tc>
          <w:tcPr>
            <w:tcW w:w="432" w:type="dxa"/>
          </w:tcPr>
          <w:p w:rsidRPr="00F21743" w:rsidR="008B738F" w:rsidP="00F2174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39" name="Picture 13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Stayed the same</w:t>
            </w:r>
          </w:p>
        </w:tc>
      </w:tr>
      <w:tr w:rsidRPr="003711FB" w:rsidR="008B738F">
        <w:trPr>
          <w:hidden/>
        </w:trPr>
        <w:tc>
          <w:tcPr>
            <w:tcW w:w="432" w:type="dxa"/>
          </w:tcPr>
          <w:p w:rsidRPr="00F21743" w:rsidR="008B738F" w:rsidP="00F2174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40" name="Picture 13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Somewhat worse</w:t>
            </w:r>
          </w:p>
        </w:tc>
      </w:tr>
      <w:tr w:rsidRPr="003711FB" w:rsidR="008B738F">
        <w:trPr>
          <w:hidden/>
        </w:trPr>
        <w:tc>
          <w:tcPr>
            <w:tcW w:w="432" w:type="dxa"/>
          </w:tcPr>
          <w:p w:rsidRPr="00F21743" w:rsidR="008B738F" w:rsidP="00F21743" w:rsidRDefault="008B738F">
            <w:pPr>
              <w:pStyle w:val="ASAnnotationTableKWN"/>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341" name="Picture 13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Much worse</w:t>
            </w:r>
          </w:p>
        </w:tc>
      </w:tr>
    </w:tbl>
    <w:p w:rsidRPr="008D61EB" w:rsidR="008B738F" w:rsidP="00471A16" w:rsidRDefault="008B738F">
      <w:pPr>
        <w:pStyle w:val="Spacer4pt"/>
      </w:pPr>
    </w:p>
    <w:p w:rsidR="008B738F" w:rsidP="008B738F" w:rsidRDefault="008B738F">
      <w:pPr>
        <w:pStyle w:val="ASAnnotationParagraph"/>
      </w:pPr>
      <w:r>
        <w:t xml:space="preserve">YFINBETA YFINBETB YFINBETC YFINBETF YFINBETG YFINBETH </w:t>
      </w:r>
    </w:p>
    <w:p w:rsidR="008B738F" w:rsidP="0053079C" w:rsidRDefault="008B738F">
      <w:pPr>
        <w:pStyle w:val="ASQstStem"/>
      </w:pPr>
      <w:r w:rsidRPr="0053079C">
        <w:rPr>
          <w:rStyle w:val="WordBold"/>
        </w:rPr>
        <w:t>134.</w:t>
      </w:r>
      <w:r>
        <w:tab/>
      </w:r>
      <w:r w:rsidR="0053079C">
        <w:rPr>
          <w:rStyle w:val="AskIf"/>
        </w:rPr>
        <w:t>[Ask if</w:t>
      </w:r>
      <w:r w:rsidRPr="0053079C">
        <w:rPr>
          <w:rStyle w:val="AskIf"/>
        </w:rPr>
        <w:t xml:space="preserve"> Q131 = "Much better" OR Q131 = "Somewhat better"</w:t>
      </w:r>
      <w:r w:rsidR="0053079C">
        <w:rPr>
          <w:rStyle w:val="AskIf"/>
        </w:rPr>
        <w:t>]</w:t>
      </w:r>
      <w:r w:rsidRPr="0053079C">
        <w:rPr>
          <w:rStyle w:val="AskIf"/>
        </w:rPr>
        <w:t xml:space="preserve"> </w:t>
      </w:r>
      <w:r w:rsidRPr="0053079C">
        <w:rPr>
          <w:rStyle w:val="WordBold"/>
        </w:rPr>
        <w:t xml:space="preserve">Which of the following are reasons why your financial situation is </w:t>
      </w:r>
      <w:r w:rsidRPr="0053079C">
        <w:rPr>
          <w:rStyle w:val="WordUnderlineBold"/>
        </w:rPr>
        <w:t>better</w:t>
      </w:r>
      <w:r w:rsidRPr="0053079C">
        <w:rPr>
          <w:rStyle w:val="WordBold"/>
        </w:rPr>
        <w:t xml:space="preserve"> than it was 12 months ago?</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r>
              <w:rPr>
                <w:rStyle w:val="ASAnnotation"/>
              </w:rPr>
              <w:t xml:space="preserve">1  </w:t>
            </w:r>
            <w:r w:rsidRPr="006F2CF5">
              <w:t xml:space="preserve"> </w:t>
            </w:r>
            <w:r>
              <w:t>No</w:t>
            </w:r>
          </w:p>
        </w:tc>
      </w:tr>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B738F" w:rsidRDefault="008B738F">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p>
        </w:tc>
      </w:tr>
      <w:tr w:rsidR="008B738F">
        <w:trPr>
          <w:cantSplit/>
          <w:trHeight w:val="20" w:hRule="exact"/>
          <w:tblHeader/>
          <w:hidden/>
        </w:trPr>
        <w:tc>
          <w:tcPr>
            <w:tcW w:w="432" w:type="dxa"/>
            <w:tcMar>
              <w:top w:w="14" w:type="dxa"/>
              <w:left w:w="14" w:type="dxa"/>
              <w:bottom w:w="14" w:type="dxa"/>
              <w:right w:w="14" w:type="dxa"/>
            </w:tcMar>
            <w:vAlign w:val="bottom"/>
          </w:tcPr>
          <w:p w:rsidRPr="000944F1" w:rsidR="008B738F" w:rsidRDefault="008B738F">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RDefault="008B738F">
            <w:pPr>
              <w:pStyle w:val="ASAnnotationTableKeepWNext"/>
            </w:pP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a.</w:t>
            </w:r>
            <w:r>
              <w:tab/>
              <w:t>Change related to your employment (e.g., new job, promotion)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2" name="Picture 1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3" name="Picture 1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b.</w:t>
            </w:r>
            <w:r>
              <w:tab/>
              <w:t>Change related to your spouse's employment (e.g., new job, promotion)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4" name="Picture 1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5" name="Picture 1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c.</w:t>
            </w:r>
            <w:r>
              <w:tab/>
              <w:t>Change in your family situation (e.g., got married or divorced, fewer children living at home)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6" name="Picture 1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7" name="Picture 1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d.</w:t>
            </w:r>
            <w:r>
              <w:tab/>
              <w:t>Reduction in debt (e.g., paid off credit card debt, student loan debt, other loans)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8" name="Picture 1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49" name="Picture 1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e.</w:t>
            </w:r>
            <w:r>
              <w:tab/>
              <w:t>Better financial management (e.g., increased savings, followed budget)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0" name="Picture 1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1" name="Picture 1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f.</w:t>
            </w:r>
            <w:r>
              <w:tab/>
              <w:t>Impact of Covid-19</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2" name="Picture 1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3" name="Picture 1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345D04" w:rsidRDefault="008B738F">
      <w:pPr>
        <w:pStyle w:val="Spacer4pt"/>
      </w:pPr>
    </w:p>
    <w:p w:rsidR="008B738F" w:rsidP="008B738F" w:rsidRDefault="008B738F">
      <w:pPr>
        <w:pStyle w:val="ASAnnotationParagraph"/>
      </w:pPr>
      <w:r>
        <w:t xml:space="preserve">YFINWORSA YFINWORSB YFINWORSC YFINWORSF YFINWORSG YFINWORSH </w:t>
      </w:r>
    </w:p>
    <w:p w:rsidR="008B738F" w:rsidP="0053079C" w:rsidRDefault="008B738F">
      <w:pPr>
        <w:pStyle w:val="ASQstStem"/>
      </w:pPr>
      <w:r w:rsidRPr="0053079C">
        <w:rPr>
          <w:rStyle w:val="WordBold"/>
        </w:rPr>
        <w:t>135.</w:t>
      </w:r>
      <w:r>
        <w:tab/>
      </w:r>
      <w:r w:rsidR="0053079C">
        <w:rPr>
          <w:rStyle w:val="AskIf"/>
        </w:rPr>
        <w:t>[Ask if</w:t>
      </w:r>
      <w:r w:rsidRPr="0053079C">
        <w:rPr>
          <w:rStyle w:val="AskIf"/>
        </w:rPr>
        <w:t xml:space="preserve"> Q131 = "Much worse" OR Q131 = "Somewhat worse"</w:t>
      </w:r>
      <w:r w:rsidR="0053079C">
        <w:rPr>
          <w:rStyle w:val="AskIf"/>
        </w:rPr>
        <w:t>]</w:t>
      </w:r>
      <w:r w:rsidRPr="0053079C">
        <w:rPr>
          <w:rStyle w:val="AskIf"/>
        </w:rPr>
        <w:t xml:space="preserve"> </w:t>
      </w:r>
      <w:r w:rsidRPr="0053079C">
        <w:rPr>
          <w:rStyle w:val="WordBold"/>
        </w:rPr>
        <w:t xml:space="preserve">Which of the following are reasons why your financial situation is </w:t>
      </w:r>
      <w:r w:rsidRPr="0053079C">
        <w:rPr>
          <w:rStyle w:val="WordUnderlineBold"/>
        </w:rPr>
        <w:t>worse</w:t>
      </w:r>
      <w:r w:rsidRPr="0053079C">
        <w:rPr>
          <w:rStyle w:val="WordBold"/>
        </w:rPr>
        <w:t xml:space="preserve"> than it was 12 months ago?</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r>
              <w:rPr>
                <w:rStyle w:val="ASAnnotation"/>
              </w:rPr>
              <w:t xml:space="preserve">1  </w:t>
            </w:r>
            <w:r w:rsidRPr="006F2CF5">
              <w:t xml:space="preserve"> </w:t>
            </w:r>
            <w:r>
              <w:t>No</w:t>
            </w:r>
          </w:p>
        </w:tc>
      </w:tr>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B738F" w:rsidRDefault="008B738F">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p>
        </w:tc>
      </w:tr>
      <w:tr w:rsidR="008B738F">
        <w:trPr>
          <w:cantSplit/>
          <w:trHeight w:val="20" w:hRule="exact"/>
          <w:tblHeader/>
          <w:hidden/>
        </w:trPr>
        <w:tc>
          <w:tcPr>
            <w:tcW w:w="432" w:type="dxa"/>
            <w:tcMar>
              <w:top w:w="14" w:type="dxa"/>
              <w:left w:w="14" w:type="dxa"/>
              <w:bottom w:w="14" w:type="dxa"/>
              <w:right w:w="14" w:type="dxa"/>
            </w:tcMar>
            <w:vAlign w:val="bottom"/>
          </w:tcPr>
          <w:p w:rsidRPr="000944F1" w:rsidR="008B738F" w:rsidRDefault="008B738F">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RDefault="008B738F">
            <w:pPr>
              <w:pStyle w:val="ASAnnotationTableKeepWNext"/>
            </w:pP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a.</w:t>
            </w:r>
            <w:r>
              <w:tab/>
              <w:t>Change related to your employment (e.g., lost job, between jobs, could not find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4" name="Picture 1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5" name="Picture 1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b.</w:t>
            </w:r>
            <w:r>
              <w:tab/>
              <w:t>Change related to your spouse's employment (e.g., lost job, between jobs, could not find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6" name="Picture 1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7" name="Picture 1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c.</w:t>
            </w:r>
            <w:r>
              <w:tab/>
              <w:t>Change in your family situation (e.g., got married or divorced, had a baby, provided financial support for family)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8" name="Picture 1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59" name="Picture 1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d.</w:t>
            </w:r>
            <w:r>
              <w:tab/>
              <w:t>Increased debt (e.g., unplanned expenses, student loan deferment ended)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0" name="Picture 1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1" name="Picture 1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e.</w:t>
            </w:r>
            <w:r>
              <w:tab/>
              <w:t>Financial management problems (e.g., used savings, no budget)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2" name="Picture 13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3" name="Picture 13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f.</w:t>
            </w:r>
            <w:r>
              <w:tab/>
              <w:t>Impact of Covid-19</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4" name="Picture 13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5" name="Picture 13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345D04" w:rsidRDefault="008B738F">
      <w:pPr>
        <w:pStyle w:val="Spacer4pt"/>
      </w:pPr>
    </w:p>
    <w:p w:rsidR="008B738F" w:rsidP="008B738F" w:rsidRDefault="008B738F">
      <w:pPr>
        <w:pStyle w:val="ASAnnotationParagraph"/>
      </w:pPr>
      <w:r>
        <w:lastRenderedPageBreak/>
        <w:t xml:space="preserve">FMGTA FMGTB FMGTC FMGTD FMGTE FMGTF FMGTH FMGTI FMGTJ FMGTK FMGTL FMGTM FMGTN FMGTO FMGTP FMGTP FMGTQ FMGTR </w:t>
      </w:r>
    </w:p>
    <w:p w:rsidR="008B738F" w:rsidP="0053079C" w:rsidRDefault="008B738F">
      <w:pPr>
        <w:pStyle w:val="ASQstStem"/>
      </w:pPr>
      <w:r w:rsidRPr="0053079C">
        <w:rPr>
          <w:rStyle w:val="WordBold"/>
        </w:rPr>
        <w:t>136.</w:t>
      </w:r>
      <w:r>
        <w:tab/>
      </w:r>
      <w:r w:rsidRPr="0053079C">
        <w:rPr>
          <w:rStyle w:val="WordBold"/>
        </w:rPr>
        <w:t xml:space="preserve">In the </w:t>
      </w:r>
      <w:r w:rsidRPr="0053079C">
        <w:rPr>
          <w:rStyle w:val="WordUnderlineBold"/>
        </w:rPr>
        <w:t>past 12 months</w:t>
      </w:r>
      <w:r w:rsidRPr="0053079C">
        <w:rPr>
          <w:rStyle w:val="WordBold"/>
        </w:rPr>
        <w:t>, did any of the following happen to you (and</w:t>
      </w:r>
      <w:r w:rsidR="0053079C">
        <w:rPr>
          <w:rStyle w:val="WordBold"/>
        </w:rPr>
        <w:t>/​</w:t>
      </w:r>
      <w:r w:rsidRPr="0053079C">
        <w:rPr>
          <w:rStyle w:val="WordBold"/>
        </w:rPr>
        <w:t xml:space="preserve">or your spouse)? </w:t>
      </w:r>
      <w:r w:rsidRPr="0053079C" w:rsidR="0053079C">
        <w:rPr>
          <w:rStyle w:val="Word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r>
              <w:rPr>
                <w:rStyle w:val="ASAnnotation"/>
              </w:rPr>
              <w:t xml:space="preserve">1  </w:t>
            </w:r>
            <w:r w:rsidRPr="006F2CF5">
              <w:t xml:space="preserve"> </w:t>
            </w:r>
            <w:r>
              <w:t>No</w:t>
            </w:r>
          </w:p>
        </w:tc>
      </w:tr>
      <w:tr w:rsidR="008B738F">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8B738F" w:rsidRDefault="008B738F">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8B738F" w:rsidRDefault="008B738F">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8B738F" w:rsidRDefault="008B738F">
            <w:pPr>
              <w:pStyle w:val="ASMatrixHeading"/>
            </w:pPr>
          </w:p>
        </w:tc>
      </w:tr>
      <w:tr w:rsidR="008B738F">
        <w:trPr>
          <w:cantSplit/>
          <w:trHeight w:val="20" w:hRule="exact"/>
          <w:tblHeader/>
          <w:hidden/>
        </w:trPr>
        <w:tc>
          <w:tcPr>
            <w:tcW w:w="432" w:type="dxa"/>
            <w:tcMar>
              <w:top w:w="14" w:type="dxa"/>
              <w:left w:w="14" w:type="dxa"/>
              <w:bottom w:w="14" w:type="dxa"/>
              <w:right w:w="14" w:type="dxa"/>
            </w:tcMar>
            <w:vAlign w:val="bottom"/>
          </w:tcPr>
          <w:p w:rsidRPr="000944F1" w:rsidR="008B738F" w:rsidRDefault="008B738F">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RDefault="008B738F">
            <w:pPr>
              <w:pStyle w:val="ASAnnotationTableKeepWNext"/>
            </w:pP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a.</w:t>
            </w:r>
            <w:r>
              <w:tab/>
              <w:t>Bounced two or more checks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6" name="Picture 13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7" name="Picture 13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b.</w:t>
            </w:r>
            <w:r>
              <w:tab/>
              <w:t>Failed to make a monthly</w:t>
            </w:r>
            <w:r w:rsidR="0053079C">
              <w:t>/​</w:t>
            </w:r>
            <w:r>
              <w:t>minimum payment on your credit card, including the Military Star Card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8" name="Picture 13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69" name="Picture 1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c.</w:t>
            </w:r>
            <w:r>
              <w:tab/>
              <w:t>Failed to make a rent or mortgage payment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0" name="Picture 13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1" name="Picture 1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d.</w:t>
            </w:r>
            <w:r>
              <w:tab/>
              <w:t>Had one or more debts referred to a collection agency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2" name="Picture 1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3" name="Picture 1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e.</w:t>
            </w:r>
            <w:r>
              <w:tab/>
              <w:t>Had telephone, cable, or Internet shut off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4" name="Picture 1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5" name="Picture 1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f.</w:t>
            </w:r>
            <w:r>
              <w:tab/>
              <w:t>Had water, heat, or electricity shut off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6" name="Picture 1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7" name="Picture 1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g.</w:t>
            </w:r>
            <w:r>
              <w:tab/>
              <w:t>Failed to make a car payment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8" name="Picture 1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79" name="Picture 1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h.</w:t>
            </w:r>
            <w:r>
              <w:tab/>
              <w:t>Had a car repossessed</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0" name="Picture 1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1" name="Picture 1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i.</w:t>
            </w:r>
            <w:r>
              <w:tab/>
              <w:t>Filed for personal bankruptcy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2" name="Picture 1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3" name="Picture 1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j.</w:t>
            </w:r>
            <w:r>
              <w:tab/>
              <w:t>Had to pay overdraft fees to your bank or credit union two or more times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4" name="Picture 1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5" name="Picture 1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k.</w:t>
            </w:r>
            <w:r>
              <w:tab/>
              <w:t>Borrowed money from family and</w:t>
            </w:r>
            <w:r w:rsidR="0053079C">
              <w:t>/​</w:t>
            </w:r>
            <w:r>
              <w:t>or friends to pay bills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6" name="Picture 1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7" name="Picture 1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l.</w:t>
            </w:r>
            <w:r>
              <w:tab/>
              <w:t>Took money out of a retirement fund or investment to pay living expenses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8" name="Picture 1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89" name="Picture 1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m.</w:t>
            </w:r>
            <w:r>
              <w:tab/>
              <w:t>Had personal relationship problems with your partner due to finances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0" name="Picture 1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1" name="Picture 1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n.</w:t>
            </w:r>
            <w:r>
              <w:tab/>
              <w:t>Had your (or your spouse's) security clearance affected due to your financial condition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2" name="Picture 1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3" name="Picture 1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o.</w:t>
            </w:r>
            <w:r>
              <w:tab/>
              <w:t>Used a local food pantry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4" name="Picture 1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5" name="Picture 13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p.</w:t>
            </w:r>
            <w:r>
              <w:tab/>
              <w:t>Had one or more debts referred to a collection agency</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6" name="Picture 13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7" name="Picture 13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q.</w:t>
            </w:r>
            <w:r>
              <w:tab/>
              <w:t>Spouse had adverse personnel action due to financial condition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8" name="Picture 13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399" name="Picture 13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trPr>
          <w:cantSplit/>
        </w:trPr>
        <w:tc>
          <w:tcPr>
            <w:tcW w:w="432" w:type="dxa"/>
            <w:tcMar>
              <w:top w:w="14" w:type="dxa"/>
              <w:left w:w="14" w:type="dxa"/>
              <w:bottom w:w="14" w:type="dxa"/>
              <w:right w:w="14" w:type="dxa"/>
            </w:tcMar>
            <w:vAlign w:val="bottom"/>
          </w:tcPr>
          <w:p w:rsidRPr="006F3F74" w:rsidR="008B738F" w:rsidRDefault="008B738F"/>
        </w:tc>
        <w:tc>
          <w:tcPr>
            <w:tcW w:w="3960" w:type="dxa"/>
            <w:tcBorders>
              <w:right w:val="single" w:color="C0C0C0" w:sz="8" w:space="0"/>
            </w:tcBorders>
            <w:tcMar>
              <w:top w:w="14" w:type="dxa"/>
              <w:left w:w="14" w:type="dxa"/>
              <w:bottom w:w="14" w:type="dxa"/>
              <w:right w:w="14" w:type="dxa"/>
            </w:tcMar>
            <w:vAlign w:val="bottom"/>
          </w:tcPr>
          <w:p w:rsidR="008B738F" w:rsidP="005D47E1" w:rsidRDefault="008B738F">
            <w:pPr>
              <w:pStyle w:val="ASMatrixSubitemG-2"/>
            </w:pPr>
            <w:r>
              <w:t>r.</w:t>
            </w:r>
            <w:r>
              <w:tab/>
              <w:t xml:space="preserve">Provided unplanned financial support to a family member who did </w:t>
            </w:r>
            <w:r w:rsidRPr="0053079C">
              <w:rPr>
                <w:rStyle w:val="WordUnderline"/>
              </w:rPr>
              <w:t>not</w:t>
            </w:r>
            <w:r>
              <w:t xml:space="preserve"> live with you</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400" name="Picture 14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8B738F" w:rsidP="004E6E64" w:rsidRDefault="000A0DF8">
            <w:pPr>
              <w:pStyle w:val="ASTableOptionBoxes"/>
            </w:pPr>
            <w:r>
              <w:rPr>
                <w:noProof/>
              </w:rPr>
              <w:drawing>
                <wp:inline distT="0" distB="0" distL="0" distR="0">
                  <wp:extent cx="170180" cy="170180"/>
                  <wp:effectExtent l="0" t="0" r="1270" b="1270"/>
                  <wp:docPr id="1401" name="Picture 14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345D04" w:rsidRDefault="008B738F">
      <w:pPr>
        <w:pStyle w:val="Spacer4pt"/>
      </w:pPr>
    </w:p>
    <w:p w:rsidR="008B738F" w:rsidP="008B738F" w:rsidRDefault="008B738F">
      <w:pPr>
        <w:pStyle w:val="ASAnnotationParagraph"/>
      </w:pPr>
      <w:r>
        <w:t>SVHAB</w:t>
      </w:r>
    </w:p>
    <w:p w:rsidR="008B738F" w:rsidP="0053079C" w:rsidRDefault="008B738F">
      <w:pPr>
        <w:pStyle w:val="ASQstStem"/>
      </w:pPr>
      <w:r w:rsidRPr="0053079C">
        <w:rPr>
          <w:rStyle w:val="WordBold"/>
        </w:rPr>
        <w:t>137.</w:t>
      </w:r>
      <w:r>
        <w:tab/>
      </w:r>
      <w:r w:rsidRPr="0053079C">
        <w:rPr>
          <w:rStyle w:val="WordBold"/>
        </w:rPr>
        <w:t xml:space="preserve">Which of the following statements comes </w:t>
      </w:r>
      <w:r w:rsidRPr="0053079C">
        <w:rPr>
          <w:rStyle w:val="WordUnderlineBold"/>
        </w:rPr>
        <w:t>closest</w:t>
      </w:r>
      <w:r w:rsidRPr="0053079C">
        <w:rPr>
          <w:rStyle w:val="WordBold"/>
        </w:rPr>
        <w:t xml:space="preserve"> to describing the saving or investment habits of you (and your spouse)?</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A265F1" w:rsidR="008B738F" w:rsidP="00A94AD3" w:rsidRDefault="008B738F">
            <w:pPr>
              <w:pStyle w:val="ASAnnotationTableKWN"/>
            </w:pPr>
            <w:r>
              <w:t>1</w:t>
            </w:r>
          </w:p>
        </w:tc>
        <w:tc>
          <w:tcPr>
            <w:tcW w:w="360" w:type="dxa"/>
            <w:vAlign w:val="center"/>
          </w:tcPr>
          <w:p w:rsidRPr="00E3422F" w:rsidR="008B738F" w:rsidP="00E3422F" w:rsidRDefault="000A0DF8">
            <w:pPr>
              <w:pStyle w:val="ASSurveyBoxLeft"/>
            </w:pPr>
            <w:r>
              <w:rPr>
                <w:noProof/>
              </w:rPr>
              <w:drawing>
                <wp:inline distT="0" distB="0" distL="0" distR="0">
                  <wp:extent cx="159385" cy="159385"/>
                  <wp:effectExtent l="0" t="0" r="0" b="0"/>
                  <wp:docPr id="1402" name="Picture 1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Don't save or invest–usually spend more than income</w:t>
            </w:r>
          </w:p>
        </w:tc>
      </w:tr>
      <w:tr w:rsidRPr="003711FB" w:rsidR="008B738F">
        <w:trPr>
          <w:hidden/>
        </w:trPr>
        <w:tc>
          <w:tcPr>
            <w:tcW w:w="432" w:type="dxa"/>
          </w:tcPr>
          <w:p w:rsidRPr="00A265F1" w:rsidR="008B738F" w:rsidP="00A94AD3" w:rsidRDefault="008B738F">
            <w:pPr>
              <w:pStyle w:val="ASAnnotationTableKWN"/>
            </w:pPr>
            <w:r>
              <w:t>2</w:t>
            </w:r>
          </w:p>
        </w:tc>
        <w:tc>
          <w:tcPr>
            <w:tcW w:w="360" w:type="dxa"/>
            <w:vAlign w:val="center"/>
          </w:tcPr>
          <w:p w:rsidRPr="00E3422F" w:rsidR="008B738F" w:rsidP="00E3422F" w:rsidRDefault="000A0DF8">
            <w:pPr>
              <w:pStyle w:val="ASSurveyBoxLeft"/>
            </w:pPr>
            <w:r>
              <w:rPr>
                <w:noProof/>
              </w:rPr>
              <w:drawing>
                <wp:inline distT="0" distB="0" distL="0" distR="0">
                  <wp:extent cx="159385" cy="159385"/>
                  <wp:effectExtent l="0" t="0" r="0" b="0"/>
                  <wp:docPr id="1403" name="Picture 14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Don't save or invest–usually spend about as much as income</w:t>
            </w:r>
          </w:p>
        </w:tc>
      </w:tr>
      <w:tr w:rsidRPr="003711FB" w:rsidR="008B738F">
        <w:trPr>
          <w:hidden/>
        </w:trPr>
        <w:tc>
          <w:tcPr>
            <w:tcW w:w="432" w:type="dxa"/>
          </w:tcPr>
          <w:p w:rsidRPr="00A265F1" w:rsidR="008B738F" w:rsidP="00A94AD3" w:rsidRDefault="008B738F">
            <w:pPr>
              <w:pStyle w:val="ASAnnotationTableKWN"/>
            </w:pPr>
            <w:r>
              <w:t>3</w:t>
            </w:r>
          </w:p>
        </w:tc>
        <w:tc>
          <w:tcPr>
            <w:tcW w:w="360" w:type="dxa"/>
            <w:vAlign w:val="center"/>
          </w:tcPr>
          <w:p w:rsidRPr="00E3422F" w:rsidR="008B738F" w:rsidP="00E3422F" w:rsidRDefault="000A0DF8">
            <w:pPr>
              <w:pStyle w:val="ASSurveyBoxLeft"/>
            </w:pPr>
            <w:r>
              <w:rPr>
                <w:noProof/>
              </w:rPr>
              <w:drawing>
                <wp:inline distT="0" distB="0" distL="0" distR="0">
                  <wp:extent cx="159385" cy="159385"/>
                  <wp:effectExtent l="0" t="0" r="0" b="0"/>
                  <wp:docPr id="1404" name="Picture 1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Save or invest whatever is left over at the end of the month–no regular plan</w:t>
            </w:r>
          </w:p>
        </w:tc>
      </w:tr>
      <w:tr w:rsidRPr="003711FB" w:rsidR="008B738F">
        <w:trPr>
          <w:hidden/>
        </w:trPr>
        <w:tc>
          <w:tcPr>
            <w:tcW w:w="432" w:type="dxa"/>
          </w:tcPr>
          <w:p w:rsidRPr="00A265F1" w:rsidR="008B738F" w:rsidP="00D40730" w:rsidRDefault="008B738F">
            <w:pPr>
              <w:pStyle w:val="ASAnnotationTable"/>
            </w:pPr>
            <w:r>
              <w:t>4</w:t>
            </w:r>
          </w:p>
        </w:tc>
        <w:tc>
          <w:tcPr>
            <w:tcW w:w="360" w:type="dxa"/>
            <w:vAlign w:val="center"/>
          </w:tcPr>
          <w:p w:rsidRPr="00E3422F" w:rsidR="008B738F" w:rsidP="00E3422F" w:rsidRDefault="000A0DF8">
            <w:pPr>
              <w:pStyle w:val="ASSurveyBoxLeft"/>
            </w:pPr>
            <w:r>
              <w:rPr>
                <w:noProof/>
              </w:rPr>
              <w:drawing>
                <wp:inline distT="0" distB="0" distL="0" distR="0">
                  <wp:extent cx="159385" cy="159385"/>
                  <wp:effectExtent l="0" t="0" r="0" b="0"/>
                  <wp:docPr id="1405" name="Picture 1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Save or invest regularly by putting money aside each month</w:t>
            </w:r>
          </w:p>
        </w:tc>
      </w:tr>
    </w:tbl>
    <w:p w:rsidRPr="008D61EB" w:rsidR="008B738F" w:rsidP="00834687" w:rsidRDefault="008B738F">
      <w:pPr>
        <w:pStyle w:val="Spacer4pt"/>
      </w:pPr>
    </w:p>
    <w:p w:rsidR="008B738F" w:rsidP="008B738F" w:rsidRDefault="008B738F">
      <w:pPr>
        <w:pStyle w:val="ASAnnotationParagraph"/>
      </w:pPr>
      <w:r>
        <w:t xml:space="preserve">FINGOLA FINGOLB FINGOLC FINGOLD FINGOLE FINGOLF FINGOLG FINGOLH FINGOLI FINGOLJ FINGOLK </w:t>
      </w:r>
    </w:p>
    <w:p w:rsidR="008B738F" w:rsidP="0053079C" w:rsidRDefault="008B738F">
      <w:pPr>
        <w:pStyle w:val="ASQstStem"/>
      </w:pPr>
      <w:r w:rsidRPr="0053079C">
        <w:rPr>
          <w:rStyle w:val="WordBold"/>
        </w:rPr>
        <w:t>138.</w:t>
      </w:r>
      <w:r>
        <w:tab/>
      </w:r>
      <w:r w:rsidRPr="0053079C">
        <w:rPr>
          <w:rStyle w:val="WordBold"/>
        </w:rPr>
        <w:t xml:space="preserve">Please indicate whether the following are financial goals for you (and your spouse). </w:t>
      </w:r>
      <w:r w:rsidRPr="0053079C" w:rsidR="0053079C">
        <w:rPr>
          <w:rStyle w:val="WordBold"/>
        </w:rPr>
        <w:t xml:space="preserve"> </w:t>
      </w:r>
      <w:r w:rsidRPr="0053079C">
        <w:rPr>
          <w:rStyle w:val="WordItalicBold"/>
        </w:rPr>
        <w:t xml:space="preserve">If a goal does not apply to you, please select </w:t>
      </w:r>
      <w:r w:rsidRPr="0053079C" w:rsidR="0053079C">
        <w:rPr>
          <w:rStyle w:val="WordItalicBold"/>
        </w:rPr>
        <w:t>“</w:t>
      </w:r>
      <w:r w:rsidRPr="0053079C">
        <w:rPr>
          <w:rStyle w:val="WordItalicBold"/>
        </w:rPr>
        <w:t>No, this is not a goal for me</w:t>
      </w:r>
      <w:r w:rsidR="0053079C">
        <w:rPr>
          <w:rStyle w:val="WordItalicBold"/>
        </w:rPr>
        <w:t>/​</w:t>
      </w:r>
      <w:r w:rsidRPr="0053079C">
        <w:rPr>
          <w:rStyle w:val="WordItalicBold"/>
        </w:rPr>
        <w:t>us.</w:t>
      </w:r>
      <w:r w:rsidRPr="0053079C" w:rsidR="0053079C">
        <w:rPr>
          <w:rStyle w:val="WordItalicBold"/>
        </w:rPr>
        <w:t>”</w:t>
      </w:r>
      <w:r w:rsidRPr="0053079C">
        <w:rPr>
          <w:rStyle w:val="WordItalicBold"/>
        </w:rPr>
        <w:t xml:space="preserve"> </w:t>
      </w:r>
      <w:r w:rsidRPr="0053079C" w:rsidR="0053079C">
        <w:rPr>
          <w:rStyle w:val="WordItalicBold"/>
        </w:rPr>
        <w:t xml:space="preserve"> </w:t>
      </w:r>
      <w:r w:rsidRPr="0053079C">
        <w:rPr>
          <w:rStyle w:val="WordItalicBold"/>
        </w:rPr>
        <w:t>Mark one answer for each item.</w:t>
      </w:r>
    </w:p>
    <w:tbl>
      <w:tblPr>
        <w:tblW w:w="5197" w:type="dxa"/>
        <w:tblLayout w:type="fixed"/>
        <w:tblCellMar>
          <w:top w:w="14" w:type="dxa"/>
          <w:left w:w="14" w:type="dxa"/>
          <w:bottom w:w="14" w:type="dxa"/>
          <w:right w:w="14" w:type="dxa"/>
        </w:tblCellMar>
        <w:tblLook w:val="01E0" w:firstRow="1" w:lastRow="1" w:firstColumn="1" w:lastColumn="1" w:noHBand="0" w:noVBand="0"/>
      </w:tblPr>
      <w:tblGrid>
        <w:gridCol w:w="432"/>
        <w:gridCol w:w="2750"/>
        <w:gridCol w:w="403"/>
        <w:gridCol w:w="403"/>
        <w:gridCol w:w="403"/>
        <w:gridCol w:w="403"/>
        <w:gridCol w:w="403"/>
      </w:tblGrid>
      <w:tr w:rsidR="008B738F" w:rsidTr="00035DB6">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4765" w:type="dxa"/>
            <w:gridSpan w:val="6"/>
            <w:tcBorders>
              <w:top w:val="single" w:color="C0C0C0" w:sz="8" w:space="0"/>
              <w:left w:val="single" w:color="C0C0C0" w:sz="8" w:space="0"/>
              <w:right w:val="single" w:color="C0C0C0" w:sz="8" w:space="0"/>
            </w:tcBorders>
            <w:shd w:val="clear" w:color="auto" w:fill="E6E6E6"/>
            <w:vAlign w:val="center"/>
          </w:tcPr>
          <w:p w:rsidRPr="009B0EBA" w:rsidR="008B738F" w:rsidP="009B0EBA" w:rsidRDefault="008B738F">
            <w:pPr>
              <w:pStyle w:val="ASMatrixHeading"/>
            </w:pPr>
            <w:r>
              <w:rPr>
                <w:rStyle w:val="ASAnnotation"/>
              </w:rPr>
              <w:t xml:space="preserve">5  </w:t>
            </w:r>
            <w:r w:rsidRPr="009B0EBA">
              <w:t xml:space="preserve"> </w:t>
            </w:r>
            <w:r>
              <w:t>I</w:t>
            </w:r>
            <w:r w:rsidR="0053079C">
              <w:t>/​</w:t>
            </w:r>
            <w:r>
              <w:t>we met this goal</w:t>
            </w:r>
          </w:p>
        </w:tc>
      </w:tr>
      <w:tr w:rsidR="008B738F" w:rsidTr="00035DB6">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4362" w:type="dxa"/>
            <w:gridSpan w:val="5"/>
            <w:tcBorders>
              <w:top w:val="single" w:color="C0C0C0" w:sz="8" w:space="0"/>
              <w:left w:val="single" w:color="C0C0C0" w:sz="8" w:space="0"/>
              <w:right w:val="single" w:color="C0C0C0" w:sz="8" w:space="0"/>
            </w:tcBorders>
            <w:shd w:val="clear" w:color="auto" w:fill="auto"/>
            <w:vAlign w:val="center"/>
          </w:tcPr>
          <w:p w:rsidRPr="009B0EBA" w:rsidR="008B738F" w:rsidP="009B0EBA" w:rsidRDefault="008B738F">
            <w:pPr>
              <w:pStyle w:val="ASMatrixHeading"/>
            </w:pPr>
            <w:r>
              <w:rPr>
                <w:rStyle w:val="ASAnnotation"/>
              </w:rPr>
              <w:t xml:space="preserve">4  </w:t>
            </w:r>
            <w:r w:rsidRPr="009B0EBA">
              <w:t xml:space="preserve"> </w:t>
            </w:r>
            <w:r>
              <w:t>No, this is not a goal for me</w:t>
            </w:r>
            <w:r w:rsidR="0053079C">
              <w:t>/​</w:t>
            </w:r>
            <w:r>
              <w:t>us</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035DB6">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959" w:type="dxa"/>
            <w:gridSpan w:val="4"/>
            <w:tcBorders>
              <w:top w:val="single" w:color="C0C0C0" w:sz="8" w:space="0"/>
              <w:left w:val="single" w:color="C0C0C0" w:sz="8" w:space="0"/>
              <w:right w:val="single" w:color="C0C0C0" w:sz="8" w:space="0"/>
            </w:tcBorders>
            <w:shd w:val="clear" w:color="auto" w:fill="E6E6E6"/>
            <w:vAlign w:val="center"/>
          </w:tcPr>
          <w:p w:rsidRPr="009B0EBA" w:rsidR="008B738F" w:rsidP="009B0EBA" w:rsidRDefault="008B738F">
            <w:pPr>
              <w:pStyle w:val="ASMatrixHeading"/>
            </w:pPr>
            <w:r>
              <w:rPr>
                <w:rStyle w:val="ASAnnotation"/>
              </w:rPr>
              <w:t>3</w:t>
            </w:r>
            <w:r w:rsidRPr="00272F68">
              <w:rPr>
                <w:rStyle w:val="ASAnnotation"/>
              </w:rPr>
              <w:t xml:space="preserve"> </w:t>
            </w:r>
            <w:r>
              <w:rPr>
                <w:rStyle w:val="ASAnnotation"/>
              </w:rPr>
              <w:t xml:space="preserve"> </w:t>
            </w:r>
            <w:r w:rsidRPr="009B0EBA">
              <w:t xml:space="preserve"> </w:t>
            </w:r>
            <w:r>
              <w:t>No, this goal is unrealistic for me</w:t>
            </w:r>
            <w:r w:rsidR="0053079C">
              <w:t>/​</w:t>
            </w:r>
            <w:r>
              <w:t>us</w:t>
            </w: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035DB6">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556" w:type="dxa"/>
            <w:gridSpan w:val="3"/>
            <w:tcBorders>
              <w:top w:val="single" w:color="C0C0C0" w:sz="8" w:space="0"/>
              <w:left w:val="single" w:color="C0C0C0" w:sz="8" w:space="0"/>
              <w:right w:val="single" w:color="C0C0C0" w:sz="8" w:space="0"/>
            </w:tcBorders>
            <w:shd w:val="clear" w:color="auto" w:fill="auto"/>
            <w:vAlign w:val="center"/>
          </w:tcPr>
          <w:p w:rsidRPr="009B0EBA" w:rsidR="008B738F" w:rsidP="009B0EBA" w:rsidRDefault="008B738F">
            <w:pPr>
              <w:pStyle w:val="ASMatrixHeading"/>
            </w:pPr>
            <w:r>
              <w:rPr>
                <w:rStyle w:val="ASAnnotation"/>
              </w:rPr>
              <w:t xml:space="preserve">2  </w:t>
            </w:r>
            <w:r w:rsidRPr="009B0EBA">
              <w:t xml:space="preserve"> </w:t>
            </w:r>
            <w:r>
              <w:t>Yes, this is a goal I</w:t>
            </w:r>
            <w:r w:rsidR="0053079C">
              <w:t>/​</w:t>
            </w:r>
            <w:r>
              <w:t>we plan to pursue</w:t>
            </w: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035DB6">
        <w:trPr>
          <w:cantSplit/>
          <w:trHeight w:val="360"/>
          <w:tblHeader/>
        </w:trPr>
        <w:tc>
          <w:tcPr>
            <w:tcW w:w="432" w:type="dxa"/>
            <w:tcBorders>
              <w:right w:val="single" w:color="C0C0C0" w:sz="8" w:space="0"/>
            </w:tcBorders>
            <w:shd w:val="clear" w:color="auto" w:fill="auto"/>
            <w:vAlign w:val="center"/>
          </w:tcPr>
          <w:p w:rsidRPr="005467F1" w:rsidR="008B738F" w:rsidRDefault="008B738F">
            <w:pPr>
              <w:pStyle w:val="ASMatrixHeading"/>
            </w:pPr>
          </w:p>
        </w:tc>
        <w:tc>
          <w:tcPr>
            <w:tcW w:w="3153" w:type="dxa"/>
            <w:gridSpan w:val="2"/>
            <w:tcBorders>
              <w:top w:val="single" w:color="C0C0C0" w:sz="8" w:space="0"/>
              <w:left w:val="single" w:color="C0C0C0" w:sz="8" w:space="0"/>
              <w:right w:val="single" w:color="C0C0C0" w:sz="8" w:space="0"/>
            </w:tcBorders>
            <w:shd w:val="clear" w:color="auto" w:fill="E6E6E6"/>
            <w:vAlign w:val="center"/>
          </w:tcPr>
          <w:p w:rsidRPr="009B0EBA" w:rsidR="008B738F" w:rsidP="009B0EBA" w:rsidRDefault="008B738F">
            <w:pPr>
              <w:pStyle w:val="ASMatrixHeading"/>
            </w:pPr>
            <w:r>
              <w:rPr>
                <w:rStyle w:val="ASAnnotation"/>
              </w:rPr>
              <w:t>1</w:t>
            </w:r>
            <w:r w:rsidRPr="00272F68">
              <w:rPr>
                <w:rStyle w:val="ASAnnotation"/>
              </w:rPr>
              <w:t xml:space="preserve"> </w:t>
            </w:r>
            <w:r>
              <w:rPr>
                <w:rStyle w:val="ASAnnotation"/>
              </w:rPr>
              <w:t xml:space="preserve"> </w:t>
            </w:r>
            <w:r w:rsidRPr="009B0EBA">
              <w:t xml:space="preserve"> </w:t>
            </w:r>
            <w:r>
              <w:t>Yes, this is a goal I am</w:t>
            </w:r>
            <w:r w:rsidR="0053079C">
              <w:t>/​</w:t>
            </w:r>
            <w:r>
              <w:t>we are currently working on</w:t>
            </w: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auto"/>
            <w:vAlign w:val="center"/>
          </w:tcPr>
          <w:p w:rsidRPr="009352DA" w:rsidR="008B738F" w:rsidRDefault="008B738F">
            <w:pPr>
              <w:pStyle w:val="ASMatrixHeading"/>
            </w:pPr>
          </w:p>
        </w:tc>
        <w:tc>
          <w:tcPr>
            <w:tcW w:w="403" w:type="dxa"/>
            <w:tcBorders>
              <w:left w:val="single" w:color="C0C0C0" w:sz="8" w:space="0"/>
              <w:right w:val="single" w:color="C0C0C0" w:sz="8" w:space="0"/>
            </w:tcBorders>
            <w:shd w:val="clear" w:color="auto" w:fill="E6E6E6"/>
            <w:vAlign w:val="center"/>
          </w:tcPr>
          <w:p w:rsidRPr="009352DA" w:rsidR="008B738F" w:rsidRDefault="008B738F">
            <w:pPr>
              <w:pStyle w:val="ASMatrixHeading"/>
            </w:pPr>
          </w:p>
        </w:tc>
      </w:tr>
      <w:tr w:rsidR="008B738F" w:rsidTr="00035DB6">
        <w:trPr>
          <w:cantSplit/>
          <w:trHeight w:val="20" w:hRule="exact"/>
          <w:tblHeader/>
          <w:hidden/>
        </w:trPr>
        <w:tc>
          <w:tcPr>
            <w:tcW w:w="432" w:type="dxa"/>
            <w:shd w:val="clear" w:color="auto" w:fill="auto"/>
            <w:vAlign w:val="bottom"/>
          </w:tcPr>
          <w:p w:rsidRPr="000944F1" w:rsidR="008B738F" w:rsidRDefault="008B738F">
            <w:pPr>
              <w:pStyle w:val="ASAnnotationKWN"/>
            </w:pPr>
          </w:p>
        </w:tc>
        <w:tc>
          <w:tcPr>
            <w:tcW w:w="2750" w:type="dxa"/>
            <w:tcBorders>
              <w:top w:val="single" w:color="C0C0C0" w:sz="8" w:space="0"/>
              <w:right w:val="single" w:color="C0C0C0" w:sz="8" w:space="0"/>
            </w:tcBorders>
            <w:shd w:val="clear" w:color="auto" w:fill="auto"/>
            <w:vAlign w:val="bottom"/>
          </w:tcPr>
          <w:p w:rsidR="008B738F" w:rsidRDefault="008B738F">
            <w:pPr>
              <w:pStyle w:val="ASAnnotationKWN"/>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auto"/>
            <w:vAlign w:val="bottom"/>
          </w:tcPr>
          <w:p w:rsidR="008B738F" w:rsidRDefault="008B738F">
            <w:pPr>
              <w:pStyle w:val="ASAnnotationTableKeepWNext"/>
            </w:pPr>
          </w:p>
        </w:tc>
        <w:tc>
          <w:tcPr>
            <w:tcW w:w="403" w:type="dxa"/>
            <w:tcBorders>
              <w:left w:val="single" w:color="C0C0C0" w:sz="8" w:space="0"/>
              <w:right w:val="single" w:color="C0C0C0" w:sz="8" w:space="0"/>
            </w:tcBorders>
            <w:shd w:val="clear" w:color="auto" w:fill="E6E6E6"/>
            <w:vAlign w:val="bottom"/>
          </w:tcPr>
          <w:p w:rsidR="008B738F" w:rsidRDefault="008B738F">
            <w:pPr>
              <w:pStyle w:val="ASAnnotationTableKeepWNext"/>
            </w:pP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6C1BC9" w:rsidRDefault="008B738F">
            <w:pPr>
              <w:pStyle w:val="ASMatrixSubitem"/>
            </w:pPr>
            <w:r>
              <w:t>a.</w:t>
            </w:r>
            <w:r>
              <w:tab/>
              <w:t>Saving for retirement</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06" name="Picture 14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07" name="Picture 1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08" name="Picture 1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09" name="Picture 14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10" name="Picture 14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b.</w:t>
            </w:r>
            <w:r>
              <w:tab/>
              <w:t>Saving for my education</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11" name="Picture 14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12" name="Picture 14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13" name="Picture 14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14" name="Picture 1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15" name="Picture 1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c.</w:t>
            </w:r>
            <w:r>
              <w:tab/>
              <w:t>Saving for child(ren)'s education</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16" name="Picture 1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17" name="Picture 1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18" name="Picture 1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19" name="Picture 1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20" name="Picture 14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d.</w:t>
            </w:r>
            <w:r>
              <w:tab/>
              <w:t>Saving for a vacation</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21" name="Picture 1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22" name="Picture 1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23" name="Picture 1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24" name="Picture 1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25" name="Picture 14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e.</w:t>
            </w:r>
            <w:r>
              <w:tab/>
              <w:t>Saving for safety net</w:t>
            </w:r>
            <w:r w:rsidR="0053079C">
              <w:t>/​</w:t>
            </w:r>
            <w:r>
              <w:t>emergency fund</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26" name="Picture 14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27" name="Picture 14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28" name="Picture 14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29" name="Picture 14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30" name="Picture 14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f.</w:t>
            </w:r>
            <w:r>
              <w:tab/>
              <w:t>Paying off education-related loans (e.g., federal or private student loans)</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31" name="Picture 14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32" name="Picture 14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33" name="Picture 14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34" name="Picture 14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35" name="Picture 14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g.</w:t>
            </w:r>
            <w:r>
              <w:tab/>
              <w:t>Being free of credit card debt (e.g., no carryover from month to month)</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36" name="Picture 14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37" name="Picture 1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38" name="Picture 1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39" name="Picture 14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40" name="Picture 1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h.</w:t>
            </w:r>
            <w:r>
              <w:tab/>
              <w:t>Being free of debt, except for mortgage</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41" name="Picture 14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42" name="Picture 1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43" name="Picture 1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44" name="Picture 1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45" name="Picture 1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i.</w:t>
            </w:r>
            <w:r>
              <w:tab/>
              <w:t>Buying a home</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46" name="Picture 1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47" name="Picture 1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48" name="Picture 14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49" name="Picture 14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50" name="Picture 14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j.</w:t>
            </w:r>
            <w:r>
              <w:tab/>
              <w:t>Purchasing furniture</w:t>
            </w:r>
            <w:r w:rsidR="0053079C">
              <w:t>/​</w:t>
            </w:r>
            <w:r>
              <w:t>appliances</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51" name="Picture 14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52" name="Picture 14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53" name="Picture 14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54" name="Picture 1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55" name="Picture 1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8B738F" w:rsidTr="00035DB6">
        <w:trPr>
          <w:cantSplit/>
        </w:trPr>
        <w:tc>
          <w:tcPr>
            <w:tcW w:w="432" w:type="dxa"/>
            <w:shd w:val="clear" w:color="auto" w:fill="auto"/>
            <w:vAlign w:val="bottom"/>
          </w:tcPr>
          <w:p w:rsidRPr="00035DB6" w:rsidR="008B738F" w:rsidRDefault="008B738F">
            <w:pPr>
              <w:rPr>
                <w:sz w:val="18"/>
              </w:rPr>
            </w:pPr>
          </w:p>
        </w:tc>
        <w:tc>
          <w:tcPr>
            <w:tcW w:w="2750" w:type="dxa"/>
            <w:tcBorders>
              <w:right w:val="single" w:color="C0C0C0" w:sz="8" w:space="0"/>
            </w:tcBorders>
            <w:shd w:val="clear" w:color="auto" w:fill="auto"/>
            <w:vAlign w:val="bottom"/>
          </w:tcPr>
          <w:p w:rsidRPr="00035DB6" w:rsidR="008B738F" w:rsidP="00D427B6" w:rsidRDefault="008B738F">
            <w:pPr>
              <w:pStyle w:val="ASMatrixSubitem"/>
            </w:pPr>
            <w:r>
              <w:t>k.</w:t>
            </w:r>
            <w:r>
              <w:tab/>
              <w:t>Buying a vehicle</w:t>
            </w:r>
            <w:r w:rsidRPr="00035DB6">
              <w:tab/>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56" name="Picture 1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57" name="Picture 1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58" name="Picture 14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8B738F" w:rsidP="00302E2B" w:rsidRDefault="000A0DF8">
            <w:pPr>
              <w:pStyle w:val="ASTableOptionBoxes"/>
            </w:pPr>
            <w:r>
              <w:rPr>
                <w:noProof/>
              </w:rPr>
              <w:drawing>
                <wp:inline distT="0" distB="0" distL="0" distR="0">
                  <wp:extent cx="170180" cy="170180"/>
                  <wp:effectExtent l="0" t="0" r="1270" b="1270"/>
                  <wp:docPr id="1459" name="Picture 14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8B738F" w:rsidP="00302E2B" w:rsidRDefault="000A0DF8">
            <w:pPr>
              <w:pStyle w:val="ASTableOptionBoxes"/>
            </w:pPr>
            <w:r>
              <w:rPr>
                <w:noProof/>
              </w:rPr>
              <w:drawing>
                <wp:inline distT="0" distB="0" distL="0" distR="0">
                  <wp:extent cx="170180" cy="170180"/>
                  <wp:effectExtent l="0" t="0" r="1270" b="1270"/>
                  <wp:docPr id="1460" name="Picture 14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8B738F" w:rsidP="00D92D6D" w:rsidRDefault="008B738F">
      <w:pPr>
        <w:pStyle w:val="Spacer4pt"/>
      </w:pPr>
    </w:p>
    <w:p w:rsidR="008B738F" w:rsidP="008B738F" w:rsidRDefault="008B738F">
      <w:pPr>
        <w:pStyle w:val="ASAnnotationParagraph"/>
      </w:pPr>
      <w:r>
        <w:t>EMERSAV</w:t>
      </w:r>
    </w:p>
    <w:p w:rsidR="008B738F" w:rsidP="0053079C" w:rsidRDefault="008B738F">
      <w:pPr>
        <w:pStyle w:val="ASQstStem"/>
      </w:pPr>
      <w:r w:rsidRPr="0053079C">
        <w:rPr>
          <w:rStyle w:val="WordBold"/>
        </w:rPr>
        <w:t>139.</w:t>
      </w:r>
      <w:r>
        <w:tab/>
      </w:r>
      <w:r w:rsidRPr="0053079C">
        <w:rPr>
          <w:rStyle w:val="WordBold"/>
        </w:rPr>
        <w:t xml:space="preserve">How much do you (and your spouse) have in an emergency savings fund, in terms of your </w:t>
      </w:r>
      <w:r w:rsidRPr="0053079C">
        <w:rPr>
          <w:rStyle w:val="WordUnderlineBold"/>
        </w:rPr>
        <w:t>average</w:t>
      </w:r>
      <w:r w:rsidRPr="0053079C">
        <w:rPr>
          <w:rStyle w:val="WordBold"/>
        </w:rPr>
        <w:t xml:space="preserve"> monthly expenses?</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8B738F">
        <w:trPr>
          <w:hidden/>
        </w:trPr>
        <w:tc>
          <w:tcPr>
            <w:tcW w:w="432" w:type="dxa"/>
          </w:tcPr>
          <w:p w:rsidRPr="00F21743" w:rsidR="008B738F" w:rsidP="00F21743" w:rsidRDefault="008B738F">
            <w:pPr>
              <w:pStyle w:val="ASAnnotationTableKWN"/>
            </w:pPr>
            <w:r>
              <w:t>1</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461" name="Picture 14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Less than 1 month</w:t>
            </w:r>
          </w:p>
        </w:tc>
      </w:tr>
      <w:tr w:rsidRPr="003711FB" w:rsidR="008B738F">
        <w:trPr>
          <w:hidden/>
        </w:trPr>
        <w:tc>
          <w:tcPr>
            <w:tcW w:w="432" w:type="dxa"/>
          </w:tcPr>
          <w:p w:rsidRPr="00F21743" w:rsidR="008B738F" w:rsidP="00F21743" w:rsidRDefault="008B738F">
            <w:pPr>
              <w:pStyle w:val="ASAnnotationTableKWN"/>
            </w:pPr>
            <w:r>
              <w:t>2</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462" name="Picture 14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Between 1 and 3 months</w:t>
            </w:r>
          </w:p>
        </w:tc>
      </w:tr>
      <w:tr w:rsidRPr="003711FB" w:rsidR="008B738F">
        <w:trPr>
          <w:hidden/>
        </w:trPr>
        <w:tc>
          <w:tcPr>
            <w:tcW w:w="432" w:type="dxa"/>
          </w:tcPr>
          <w:p w:rsidRPr="00F21743" w:rsidR="008B738F" w:rsidP="00F21743" w:rsidRDefault="008B738F">
            <w:pPr>
              <w:pStyle w:val="ASAnnotationTableKWN"/>
            </w:pPr>
            <w:r>
              <w:t>3</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463" name="Picture 1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Between 3 and 6 months</w:t>
            </w:r>
          </w:p>
        </w:tc>
      </w:tr>
      <w:tr w:rsidRPr="003711FB" w:rsidR="008B738F">
        <w:trPr>
          <w:hidden/>
        </w:trPr>
        <w:tc>
          <w:tcPr>
            <w:tcW w:w="432" w:type="dxa"/>
          </w:tcPr>
          <w:p w:rsidRPr="00F21743" w:rsidR="008B738F" w:rsidP="00F21743" w:rsidRDefault="008B738F">
            <w:pPr>
              <w:pStyle w:val="ASAnnotationTableKWN"/>
            </w:pPr>
            <w:r>
              <w:t>4</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464" name="Picture 1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More than 6 months</w:t>
            </w:r>
          </w:p>
        </w:tc>
      </w:tr>
      <w:tr w:rsidRPr="003711FB" w:rsidR="008B738F">
        <w:trPr>
          <w:hidden/>
        </w:trPr>
        <w:tc>
          <w:tcPr>
            <w:tcW w:w="432" w:type="dxa"/>
          </w:tcPr>
          <w:p w:rsidRPr="00F21743" w:rsidR="008B738F" w:rsidP="00F21743" w:rsidRDefault="008B738F">
            <w:pPr>
              <w:pStyle w:val="ASAnnotationTableKWN"/>
            </w:pPr>
            <w:r>
              <w:t>5</w:t>
            </w:r>
          </w:p>
        </w:tc>
        <w:tc>
          <w:tcPr>
            <w:tcW w:w="360" w:type="dxa"/>
          </w:tcPr>
          <w:p w:rsidRPr="00E3422F" w:rsidR="008B738F" w:rsidP="00E3422F" w:rsidRDefault="000A0DF8">
            <w:pPr>
              <w:pStyle w:val="ASSurveyBoxLeft"/>
            </w:pPr>
            <w:r>
              <w:rPr>
                <w:noProof/>
              </w:rPr>
              <w:drawing>
                <wp:inline distT="0" distB="0" distL="0" distR="0">
                  <wp:extent cx="159385" cy="159385"/>
                  <wp:effectExtent l="0" t="0" r="0" b="0"/>
                  <wp:docPr id="1465" name="Picture 1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8B738F" w:rsidP="00714F28" w:rsidRDefault="008B738F">
            <w:pPr>
              <w:pStyle w:val="ASResponseList"/>
            </w:pPr>
            <w:r>
              <w:t>Don't have an emergency savings fund</w:t>
            </w:r>
          </w:p>
        </w:tc>
      </w:tr>
    </w:tbl>
    <w:p w:rsidRPr="008D61EB" w:rsidR="008B738F" w:rsidP="00471A16" w:rsidRDefault="008B738F">
      <w:pPr>
        <w:pStyle w:val="Spacer4pt"/>
      </w:pPr>
    </w:p>
    <w:p w:rsidR="008B738F" w:rsidP="008B738F" w:rsidRDefault="008B738F">
      <w:pPr>
        <w:pStyle w:val="ASAnnotationParagraph"/>
      </w:pPr>
      <w:r>
        <w:t xml:space="preserve">MHHIA MHHIB MHHIC </w:t>
      </w:r>
    </w:p>
    <w:p w:rsidR="008B738F" w:rsidP="0053079C" w:rsidRDefault="008B738F">
      <w:pPr>
        <w:pStyle w:val="ASQstStem"/>
      </w:pPr>
      <w:r w:rsidRPr="0053079C">
        <w:rPr>
          <w:rStyle w:val="WordBold"/>
        </w:rPr>
        <w:t>140.</w:t>
      </w:r>
      <w:r>
        <w:tab/>
      </w:r>
      <w:r w:rsidRPr="0053079C">
        <w:rPr>
          <w:rStyle w:val="WordBold"/>
        </w:rPr>
        <w:t xml:space="preserve">What are your total </w:t>
      </w:r>
      <w:r w:rsidRPr="0053079C">
        <w:rPr>
          <w:rStyle w:val="WordUnderlineBold"/>
        </w:rPr>
        <w:t>household</w:t>
      </w:r>
      <w:r w:rsidRPr="0053079C">
        <w:rPr>
          <w:rStyle w:val="WordBold"/>
        </w:rPr>
        <w:t xml:space="preserve"> gross (before-tax) earnings in an </w:t>
      </w:r>
      <w:r w:rsidRPr="0053079C">
        <w:rPr>
          <w:rStyle w:val="WordUnderlineBold"/>
        </w:rPr>
        <w:t>average MONTH</w:t>
      </w:r>
      <w:r w:rsidRPr="0053079C">
        <w:rPr>
          <w:rStyle w:val="WordBold"/>
        </w:rPr>
        <w:t xml:space="preserve">? </w:t>
      </w:r>
      <w:r w:rsidRPr="0053079C" w:rsidR="0053079C">
        <w:rPr>
          <w:rStyle w:val="WordBold"/>
        </w:rPr>
        <w:t xml:space="preserve"> </w:t>
      </w:r>
      <w:r w:rsidRPr="0053079C">
        <w:rPr>
          <w:rStyle w:val="WordItalicBold"/>
        </w:rPr>
        <w:t>Include all income for you and</w:t>
      </w:r>
      <w:r w:rsidR="0053079C">
        <w:rPr>
          <w:rStyle w:val="WordItalicBold"/>
        </w:rPr>
        <w:t>/​</w:t>
      </w:r>
      <w:r w:rsidRPr="0053079C">
        <w:rPr>
          <w:rStyle w:val="WordItalicBold"/>
        </w:rPr>
        <w:t>or your spouse</w:t>
      </w:r>
      <w:r w:rsidRPr="0053079C">
        <w:rPr>
          <w:rStyle w:val="WordBold"/>
        </w:rPr>
        <w:t>.</w:t>
      </w:r>
    </w:p>
    <w:tbl>
      <w:tblPr>
        <w:tblStyle w:val="ASSingleItemTable"/>
        <w:tblW w:w="4979" w:type="dxa"/>
        <w:tblLayout w:type="fixed"/>
        <w:tblCellMar>
          <w:left w:w="29" w:type="dxa"/>
          <w:right w:w="29" w:type="dxa"/>
        </w:tblCellMar>
        <w:tblLook w:val="0000" w:firstRow="0" w:lastRow="0" w:firstColumn="0" w:lastColumn="0" w:noHBand="0" w:noVBand="0"/>
      </w:tblPr>
      <w:tblGrid>
        <w:gridCol w:w="432"/>
        <w:gridCol w:w="173"/>
        <w:gridCol w:w="9"/>
        <w:gridCol w:w="1647"/>
        <w:gridCol w:w="2718"/>
      </w:tblGrid>
      <w:tr w:rsidR="008B738F">
        <w:trPr>
          <w:hidden/>
        </w:trPr>
        <w:tc>
          <w:tcPr>
            <w:tcW w:w="432" w:type="dxa"/>
            <w:vAlign w:val="bottom"/>
          </w:tcPr>
          <w:p w:rsidR="008B738F" w:rsidP="000C3515" w:rsidRDefault="008B738F">
            <w:pPr>
              <w:pStyle w:val="ASAnnotationTableKWN"/>
            </w:pPr>
          </w:p>
        </w:tc>
        <w:tc>
          <w:tcPr>
            <w:tcW w:w="182" w:type="dxa"/>
            <w:gridSpan w:val="2"/>
            <w:vAlign w:val="bottom"/>
          </w:tcPr>
          <w:p w:rsidR="008B738F" w:rsidP="00794AFA" w:rsidRDefault="008B738F">
            <w:pPr>
              <w:pStyle w:val="ASResponseList"/>
            </w:pPr>
          </w:p>
        </w:tc>
        <w:tc>
          <w:tcPr>
            <w:tcW w:w="4365" w:type="dxa"/>
            <w:gridSpan w:val="2"/>
            <w:tcMar>
              <w:left w:w="0" w:type="dxa"/>
            </w:tcMar>
            <w:vAlign w:val="bottom"/>
          </w:tcPr>
          <w:p w:rsidRPr="0053079C" w:rsidR="008B738F" w:rsidP="00794AFA" w:rsidRDefault="008B738F">
            <w:pPr>
              <w:pStyle w:val="ASResponseList"/>
              <w:rPr>
                <w:rStyle w:val="WordBold"/>
              </w:rPr>
            </w:pPr>
            <w:r w:rsidRPr="0053079C">
              <w:rPr>
                <w:rStyle w:val="WordItalicBold"/>
              </w:rPr>
              <w:t>You can enter an amount here</w:t>
            </w:r>
            <w:r w:rsidRPr="0053079C">
              <w:rPr>
                <w:rStyle w:val="WordBold"/>
              </w:rPr>
              <w:t>:</w:t>
            </w:r>
          </w:p>
        </w:tc>
      </w:tr>
      <w:tr w:rsidR="008B738F">
        <w:trPr>
          <w:hidden/>
        </w:trPr>
        <w:tc>
          <w:tcPr>
            <w:tcW w:w="432" w:type="dxa"/>
            <w:vAlign w:val="bottom"/>
          </w:tcPr>
          <w:p w:rsidR="008B738F" w:rsidP="000C3515" w:rsidRDefault="008B738F">
            <w:pPr>
              <w:pStyle w:val="ASAnnotationTableKWN"/>
            </w:pPr>
          </w:p>
        </w:tc>
        <w:tc>
          <w:tcPr>
            <w:tcW w:w="173" w:type="dxa"/>
            <w:tcBorders>
              <w:right w:val="single" w:color="C0C0C0" w:sz="8" w:space="0"/>
            </w:tcBorders>
            <w:vAlign w:val="bottom"/>
          </w:tcPr>
          <w:p w:rsidRPr="00480D4A" w:rsidR="008B738F" w:rsidP="002B1CD5" w:rsidRDefault="008B738F">
            <w:pPr>
              <w:pStyle w:val="ASPretext"/>
            </w:pPr>
            <w:r>
              <w:t>$</w:t>
            </w:r>
          </w:p>
        </w:tc>
        <w:tc>
          <w:tcPr>
            <w:tcW w:w="1656" w:type="dxa"/>
            <w:gridSpan w:val="2"/>
            <w:tcBorders>
              <w:top w:val="single" w:color="C0C0C0" w:sz="8" w:space="0"/>
              <w:left w:val="single" w:color="C0C0C0" w:sz="8" w:space="0"/>
              <w:bottom w:val="single" w:color="C0C0C0" w:sz="8" w:space="0"/>
              <w:right w:val="single" w:color="C0C0C0" w:sz="8" w:space="0"/>
            </w:tcBorders>
            <w:vAlign w:val="bottom"/>
          </w:tcPr>
          <w:p w:rsidRPr="00480D4A" w:rsidR="008B738F" w:rsidP="004E3A95" w:rsidRDefault="008B738F">
            <w:pPr>
              <w:pStyle w:val="ASMatrixSubitem"/>
            </w:pPr>
          </w:p>
        </w:tc>
        <w:tc>
          <w:tcPr>
            <w:tcW w:w="2718" w:type="dxa"/>
            <w:tcBorders>
              <w:left w:val="single" w:color="C0C0C0" w:sz="8" w:space="0"/>
            </w:tcBorders>
            <w:vAlign w:val="bottom"/>
          </w:tcPr>
          <w:p w:rsidRPr="00480D4A" w:rsidR="008B738F" w:rsidP="002B1CD5" w:rsidRDefault="008B738F">
            <w:pPr>
              <w:pStyle w:val="ASPostText"/>
            </w:pPr>
            <w:r>
              <w:t>.00</w:t>
            </w:r>
          </w:p>
        </w:tc>
      </w:tr>
    </w:tbl>
    <w:p w:rsidR="008B738F" w:rsidP="00F4117A" w:rsidRDefault="008B738F">
      <w:pPr>
        <w:pStyle w:val="ASSpacerMedium"/>
      </w:pPr>
    </w:p>
    <w:tbl>
      <w:tblPr>
        <w:tblStyle w:val="ASSingleItemTable"/>
        <w:tblW w:w="4979" w:type="dxa"/>
        <w:tblLayout w:type="fixed"/>
        <w:tblCellMar>
          <w:left w:w="29" w:type="dxa"/>
          <w:right w:w="29" w:type="dxa"/>
        </w:tblCellMar>
        <w:tblLook w:val="0000" w:firstRow="0" w:lastRow="0" w:firstColumn="0" w:lastColumn="0" w:noHBand="0" w:noVBand="0"/>
      </w:tblPr>
      <w:tblGrid>
        <w:gridCol w:w="432"/>
        <w:gridCol w:w="173"/>
        <w:gridCol w:w="1651"/>
        <w:gridCol w:w="336"/>
        <w:gridCol w:w="151"/>
        <w:gridCol w:w="151"/>
        <w:gridCol w:w="6"/>
        <w:gridCol w:w="1650"/>
        <w:gridCol w:w="429"/>
      </w:tblGrid>
      <w:tr w:rsidR="008B738F">
        <w:trPr>
          <w:trHeight w:val="320"/>
          <w:hidden/>
        </w:trPr>
        <w:tc>
          <w:tcPr>
            <w:tcW w:w="432" w:type="dxa"/>
            <w:vAlign w:val="bottom"/>
          </w:tcPr>
          <w:p w:rsidR="008B738F" w:rsidP="0021315B" w:rsidRDefault="008B738F">
            <w:pPr>
              <w:pStyle w:val="ASAnnotationTableKWN"/>
            </w:pPr>
          </w:p>
        </w:tc>
        <w:tc>
          <w:tcPr>
            <w:tcW w:w="4547" w:type="dxa"/>
            <w:gridSpan w:val="8"/>
            <w:vAlign w:val="bottom"/>
          </w:tcPr>
          <w:p w:rsidRPr="0053079C" w:rsidR="008B738F" w:rsidP="00BC3E8F" w:rsidRDefault="008B738F">
            <w:pPr>
              <w:pStyle w:val="ASQstStemNoHangingIndent"/>
              <w:rPr>
                <w:rStyle w:val="WordBold"/>
              </w:rPr>
            </w:pPr>
            <w:r w:rsidRPr="0053079C">
              <w:rPr>
                <w:rStyle w:val="WordBold"/>
              </w:rPr>
              <w:t xml:space="preserve">Or, if you prefer, you can enter a range here. </w:t>
            </w:r>
            <w:r w:rsidRPr="0053079C" w:rsidR="0053079C">
              <w:rPr>
                <w:rStyle w:val="WordBold"/>
              </w:rPr>
              <w:t xml:space="preserve"> </w:t>
            </w:r>
            <w:r w:rsidRPr="0053079C">
              <w:rPr>
                <w:rStyle w:val="WordBold"/>
              </w:rPr>
              <w:t xml:space="preserve">Our </w:t>
            </w:r>
            <w:r w:rsidRPr="0053079C">
              <w:rPr>
                <w:rStyle w:val="WordUnderlineBold"/>
              </w:rPr>
              <w:t>average MONTHLY household</w:t>
            </w:r>
            <w:r w:rsidRPr="0053079C">
              <w:rPr>
                <w:rStyle w:val="WordBold"/>
              </w:rPr>
              <w:t xml:space="preserve"> earnings are...</w:t>
            </w:r>
          </w:p>
        </w:tc>
      </w:tr>
      <w:tr w:rsidR="008B738F">
        <w:tc>
          <w:tcPr>
            <w:tcW w:w="432" w:type="dxa"/>
            <w:vAlign w:val="bottom"/>
          </w:tcPr>
          <w:p w:rsidR="008B738F" w:rsidP="00ED18F4" w:rsidRDefault="008B738F">
            <w:pPr>
              <w:pStyle w:val="ASResponseList"/>
            </w:pPr>
          </w:p>
        </w:tc>
        <w:tc>
          <w:tcPr>
            <w:tcW w:w="173" w:type="dxa"/>
            <w:vAlign w:val="bottom"/>
          </w:tcPr>
          <w:p w:rsidRPr="00480D4A" w:rsidR="008B738F" w:rsidP="00713D57" w:rsidRDefault="008B738F">
            <w:pPr>
              <w:pStyle w:val="ASResponseList"/>
            </w:pPr>
          </w:p>
        </w:tc>
        <w:tc>
          <w:tcPr>
            <w:tcW w:w="1987" w:type="dxa"/>
            <w:gridSpan w:val="2"/>
            <w:tcMar>
              <w:left w:w="0" w:type="dxa"/>
            </w:tcMar>
            <w:vAlign w:val="bottom"/>
          </w:tcPr>
          <w:p w:rsidRPr="0053079C" w:rsidR="008B738F" w:rsidP="00713D57" w:rsidRDefault="008B738F">
            <w:pPr>
              <w:pStyle w:val="ASResponseList"/>
              <w:rPr>
                <w:rStyle w:val="WordItalicBold"/>
              </w:rPr>
            </w:pPr>
            <w:r w:rsidRPr="0053079C">
              <w:rPr>
                <w:rStyle w:val="WordItalicBold"/>
              </w:rPr>
              <w:t>at least:</w:t>
            </w:r>
          </w:p>
        </w:tc>
        <w:tc>
          <w:tcPr>
            <w:tcW w:w="151" w:type="dxa"/>
            <w:vAlign w:val="bottom"/>
          </w:tcPr>
          <w:p w:rsidRPr="00480D4A" w:rsidR="008B738F" w:rsidP="00713D57" w:rsidRDefault="008B738F">
            <w:pPr>
              <w:pStyle w:val="ASResponseList"/>
            </w:pPr>
          </w:p>
        </w:tc>
        <w:tc>
          <w:tcPr>
            <w:tcW w:w="157" w:type="dxa"/>
            <w:gridSpan w:val="2"/>
            <w:vAlign w:val="bottom"/>
          </w:tcPr>
          <w:p w:rsidRPr="00480D4A" w:rsidR="008B738F" w:rsidP="00713D57" w:rsidRDefault="008B738F">
            <w:pPr>
              <w:pStyle w:val="ASResponseList"/>
            </w:pPr>
          </w:p>
        </w:tc>
        <w:tc>
          <w:tcPr>
            <w:tcW w:w="2079" w:type="dxa"/>
            <w:gridSpan w:val="2"/>
            <w:tcMar>
              <w:left w:w="0" w:type="dxa"/>
            </w:tcMar>
            <w:vAlign w:val="bottom"/>
          </w:tcPr>
          <w:p w:rsidRPr="0053079C" w:rsidR="008B738F" w:rsidP="00713D57" w:rsidRDefault="008B738F">
            <w:pPr>
              <w:pStyle w:val="ASResponseList"/>
              <w:rPr>
                <w:rStyle w:val="WordBold"/>
              </w:rPr>
            </w:pPr>
            <w:r w:rsidRPr="0053079C">
              <w:rPr>
                <w:rStyle w:val="WordItalicBold"/>
              </w:rPr>
              <w:t>but no more than</w:t>
            </w:r>
            <w:r w:rsidRPr="0053079C">
              <w:rPr>
                <w:rStyle w:val="WordBold"/>
              </w:rPr>
              <w:t>:</w:t>
            </w:r>
          </w:p>
        </w:tc>
      </w:tr>
      <w:tr w:rsidR="008B738F">
        <w:trPr>
          <w:hidden/>
        </w:trPr>
        <w:tc>
          <w:tcPr>
            <w:tcW w:w="432" w:type="dxa"/>
            <w:vAlign w:val="center"/>
          </w:tcPr>
          <w:p w:rsidR="008B738F" w:rsidP="0021315B" w:rsidRDefault="008B738F">
            <w:pPr>
              <w:pStyle w:val="ASAnnotationTableKWN"/>
            </w:pPr>
          </w:p>
        </w:tc>
        <w:tc>
          <w:tcPr>
            <w:tcW w:w="173" w:type="dxa"/>
            <w:tcBorders>
              <w:right w:val="single" w:color="C0C0C0" w:sz="8" w:space="0"/>
            </w:tcBorders>
            <w:vAlign w:val="center"/>
          </w:tcPr>
          <w:p w:rsidRPr="00480D4A" w:rsidR="008B738F" w:rsidP="0021315B" w:rsidRDefault="008B738F">
            <w:pPr>
              <w:pStyle w:val="ASPretext"/>
            </w:pPr>
            <w:r>
              <w:t>$</w:t>
            </w:r>
          </w:p>
        </w:tc>
        <w:tc>
          <w:tcPr>
            <w:tcW w:w="1651" w:type="dxa"/>
            <w:tcBorders>
              <w:top w:val="single" w:color="C0C0C0" w:sz="8" w:space="0"/>
              <w:left w:val="single" w:color="C0C0C0" w:sz="8" w:space="0"/>
              <w:bottom w:val="single" w:color="C0C0C0" w:sz="8" w:space="0"/>
              <w:right w:val="single" w:color="C0C0C0" w:sz="8" w:space="0"/>
            </w:tcBorders>
            <w:vAlign w:val="center"/>
          </w:tcPr>
          <w:p w:rsidRPr="00480D4A" w:rsidR="008B738F" w:rsidP="0021315B" w:rsidRDefault="008B738F">
            <w:pPr>
              <w:pStyle w:val="ASMatrixSubitem"/>
            </w:pPr>
          </w:p>
        </w:tc>
        <w:tc>
          <w:tcPr>
            <w:tcW w:w="336" w:type="dxa"/>
            <w:tcBorders>
              <w:left w:val="single" w:color="C0C0C0" w:sz="8" w:space="0"/>
            </w:tcBorders>
            <w:vAlign w:val="center"/>
          </w:tcPr>
          <w:p w:rsidRPr="00480D4A" w:rsidR="008B738F" w:rsidP="0021315B" w:rsidRDefault="008B738F">
            <w:pPr>
              <w:pStyle w:val="ASPostText"/>
            </w:pPr>
            <w:r>
              <w:t>.00</w:t>
            </w:r>
          </w:p>
        </w:tc>
        <w:tc>
          <w:tcPr>
            <w:tcW w:w="151" w:type="dxa"/>
            <w:vAlign w:val="center"/>
          </w:tcPr>
          <w:p w:rsidRPr="00480D4A" w:rsidR="008B738F" w:rsidP="0021315B" w:rsidRDefault="008B738F">
            <w:pPr>
              <w:pStyle w:val="ASPretext"/>
            </w:pPr>
          </w:p>
        </w:tc>
        <w:tc>
          <w:tcPr>
            <w:tcW w:w="151" w:type="dxa"/>
            <w:tcBorders>
              <w:right w:val="single" w:color="C0C0C0" w:sz="8" w:space="0"/>
            </w:tcBorders>
            <w:vAlign w:val="center"/>
          </w:tcPr>
          <w:p w:rsidRPr="00480D4A" w:rsidR="008B738F" w:rsidP="00BB42C4" w:rsidRDefault="008B738F">
            <w:pPr>
              <w:pStyle w:val="ASPretext"/>
            </w:pPr>
            <w:r>
              <w:t>$</w:t>
            </w:r>
          </w:p>
        </w:tc>
        <w:tc>
          <w:tcPr>
            <w:tcW w:w="1656" w:type="dxa"/>
            <w:gridSpan w:val="2"/>
            <w:tcBorders>
              <w:top w:val="single" w:color="C0C0C0" w:sz="8" w:space="0"/>
              <w:left w:val="single" w:color="C0C0C0" w:sz="8" w:space="0"/>
              <w:bottom w:val="single" w:color="C0C0C0" w:sz="8" w:space="0"/>
              <w:right w:val="single" w:color="C0C0C0" w:sz="8" w:space="0"/>
            </w:tcBorders>
            <w:vAlign w:val="center"/>
          </w:tcPr>
          <w:p w:rsidRPr="00480D4A" w:rsidR="008B738F" w:rsidP="00BB42C4" w:rsidRDefault="008B738F">
            <w:pPr>
              <w:pStyle w:val="ASPretext"/>
            </w:pPr>
          </w:p>
        </w:tc>
        <w:tc>
          <w:tcPr>
            <w:tcW w:w="429" w:type="dxa"/>
            <w:tcBorders>
              <w:left w:val="single" w:color="C0C0C0" w:sz="8" w:space="0"/>
            </w:tcBorders>
            <w:vAlign w:val="center"/>
          </w:tcPr>
          <w:p w:rsidRPr="00480D4A" w:rsidR="008B738F" w:rsidP="0021315B" w:rsidRDefault="008B738F">
            <w:pPr>
              <w:pStyle w:val="ASPostText"/>
            </w:pPr>
            <w:r>
              <w:t>.00</w:t>
            </w:r>
          </w:p>
        </w:tc>
      </w:tr>
    </w:tbl>
    <w:p w:rsidRPr="00BE7493" w:rsidR="008B738F" w:rsidP="00C35D5B" w:rsidRDefault="008B738F">
      <w:pPr>
        <w:pStyle w:val="ASSpacerSmall"/>
      </w:pPr>
    </w:p>
    <w:p w:rsidR="008B738F" w:rsidP="002B6447" w:rsidRDefault="002B6447">
      <w:pPr>
        <w:pStyle w:val="ASAnnotationParagraph"/>
      </w:pPr>
      <w:r>
        <w:t xml:space="preserve">MSPIA MSPIB MSPIC </w:t>
      </w:r>
    </w:p>
    <w:p w:rsidR="002B6447" w:rsidP="0053079C" w:rsidRDefault="002B6447">
      <w:pPr>
        <w:pStyle w:val="ASQstStem"/>
      </w:pPr>
      <w:r w:rsidRPr="0053079C">
        <w:rPr>
          <w:rStyle w:val="WordBold"/>
        </w:rPr>
        <w:t>141.</w:t>
      </w:r>
      <w:r>
        <w:tab/>
      </w:r>
      <w:r w:rsidRPr="0053079C">
        <w:rPr>
          <w:rStyle w:val="WordBold"/>
        </w:rPr>
        <w:t xml:space="preserve">What are </w:t>
      </w:r>
      <w:r w:rsidRPr="0053079C">
        <w:rPr>
          <w:rStyle w:val="WordUnderlineBold"/>
        </w:rPr>
        <w:t>your</w:t>
      </w:r>
      <w:r w:rsidRPr="0053079C">
        <w:rPr>
          <w:rStyle w:val="WordBold"/>
        </w:rPr>
        <w:t xml:space="preserve"> total gross (before-tax) earnings in an </w:t>
      </w:r>
      <w:r w:rsidRPr="0053079C">
        <w:rPr>
          <w:rStyle w:val="WordUnderlineBold"/>
        </w:rPr>
        <w:t>average MONTH</w:t>
      </w:r>
      <w:r w:rsidRPr="0053079C">
        <w:rPr>
          <w:rStyle w:val="WordBold"/>
        </w:rPr>
        <w:t xml:space="preserve">? </w:t>
      </w:r>
      <w:r w:rsidRPr="0053079C" w:rsidR="0053079C">
        <w:rPr>
          <w:rStyle w:val="WordBold"/>
        </w:rPr>
        <w:t xml:space="preserve"> </w:t>
      </w:r>
      <w:r w:rsidRPr="0053079C">
        <w:rPr>
          <w:rStyle w:val="WordItalicBold"/>
        </w:rPr>
        <w:t>EXCLUDE your spouse's earnings</w:t>
      </w:r>
      <w:r w:rsidRPr="0053079C">
        <w:rPr>
          <w:rStyle w:val="WordBold"/>
        </w:rPr>
        <w:t>.</w:t>
      </w:r>
    </w:p>
    <w:tbl>
      <w:tblPr>
        <w:tblStyle w:val="ASSingleItemTable"/>
        <w:tblW w:w="4979" w:type="dxa"/>
        <w:tblLayout w:type="fixed"/>
        <w:tblCellMar>
          <w:left w:w="29" w:type="dxa"/>
          <w:right w:w="29" w:type="dxa"/>
        </w:tblCellMar>
        <w:tblLook w:val="0000" w:firstRow="0" w:lastRow="0" w:firstColumn="0" w:lastColumn="0" w:noHBand="0" w:noVBand="0"/>
      </w:tblPr>
      <w:tblGrid>
        <w:gridCol w:w="432"/>
        <w:gridCol w:w="173"/>
        <w:gridCol w:w="9"/>
        <w:gridCol w:w="1647"/>
        <w:gridCol w:w="2718"/>
      </w:tblGrid>
      <w:tr w:rsidR="002B6447">
        <w:trPr>
          <w:hidden/>
        </w:trPr>
        <w:tc>
          <w:tcPr>
            <w:tcW w:w="432" w:type="dxa"/>
            <w:vAlign w:val="bottom"/>
          </w:tcPr>
          <w:p w:rsidR="002B6447" w:rsidP="000C3515" w:rsidRDefault="002B6447">
            <w:pPr>
              <w:pStyle w:val="ASAnnotationTableKWN"/>
            </w:pPr>
          </w:p>
        </w:tc>
        <w:tc>
          <w:tcPr>
            <w:tcW w:w="182" w:type="dxa"/>
            <w:gridSpan w:val="2"/>
            <w:vAlign w:val="bottom"/>
          </w:tcPr>
          <w:p w:rsidR="002B6447" w:rsidP="00794AFA" w:rsidRDefault="002B6447">
            <w:pPr>
              <w:pStyle w:val="ASResponseList"/>
            </w:pPr>
          </w:p>
        </w:tc>
        <w:tc>
          <w:tcPr>
            <w:tcW w:w="4365" w:type="dxa"/>
            <w:gridSpan w:val="2"/>
            <w:tcMar>
              <w:left w:w="0" w:type="dxa"/>
            </w:tcMar>
            <w:vAlign w:val="bottom"/>
          </w:tcPr>
          <w:p w:rsidRPr="0053079C" w:rsidR="002B6447" w:rsidP="00794AFA" w:rsidRDefault="002B6447">
            <w:pPr>
              <w:pStyle w:val="ASResponseList"/>
              <w:rPr>
                <w:rStyle w:val="WordBold"/>
              </w:rPr>
            </w:pPr>
            <w:r w:rsidRPr="0053079C">
              <w:rPr>
                <w:rStyle w:val="WordItalicBold"/>
              </w:rPr>
              <w:t>You can enter an amount here</w:t>
            </w:r>
            <w:r w:rsidRPr="0053079C">
              <w:rPr>
                <w:rStyle w:val="WordBold"/>
              </w:rPr>
              <w:t>:</w:t>
            </w:r>
          </w:p>
        </w:tc>
      </w:tr>
      <w:tr w:rsidR="002B6447">
        <w:trPr>
          <w:hidden/>
        </w:trPr>
        <w:tc>
          <w:tcPr>
            <w:tcW w:w="432" w:type="dxa"/>
            <w:vAlign w:val="bottom"/>
          </w:tcPr>
          <w:p w:rsidR="002B6447" w:rsidP="000C3515" w:rsidRDefault="002B6447">
            <w:pPr>
              <w:pStyle w:val="ASAnnotationTableKWN"/>
            </w:pPr>
          </w:p>
        </w:tc>
        <w:tc>
          <w:tcPr>
            <w:tcW w:w="173" w:type="dxa"/>
            <w:tcBorders>
              <w:right w:val="single" w:color="C0C0C0" w:sz="8" w:space="0"/>
            </w:tcBorders>
            <w:vAlign w:val="bottom"/>
          </w:tcPr>
          <w:p w:rsidRPr="00480D4A" w:rsidR="002B6447" w:rsidP="002B1CD5" w:rsidRDefault="002B6447">
            <w:pPr>
              <w:pStyle w:val="ASPretext"/>
            </w:pPr>
            <w:r>
              <w:t>$</w:t>
            </w:r>
          </w:p>
        </w:tc>
        <w:tc>
          <w:tcPr>
            <w:tcW w:w="1656" w:type="dxa"/>
            <w:gridSpan w:val="2"/>
            <w:tcBorders>
              <w:top w:val="single" w:color="C0C0C0" w:sz="8" w:space="0"/>
              <w:left w:val="single" w:color="C0C0C0" w:sz="8" w:space="0"/>
              <w:bottom w:val="single" w:color="C0C0C0" w:sz="8" w:space="0"/>
              <w:right w:val="single" w:color="C0C0C0" w:sz="8" w:space="0"/>
            </w:tcBorders>
            <w:vAlign w:val="bottom"/>
          </w:tcPr>
          <w:p w:rsidRPr="00480D4A" w:rsidR="002B6447" w:rsidP="004E3A95" w:rsidRDefault="002B6447">
            <w:pPr>
              <w:pStyle w:val="ASMatrixSubitem"/>
            </w:pPr>
          </w:p>
        </w:tc>
        <w:tc>
          <w:tcPr>
            <w:tcW w:w="2718" w:type="dxa"/>
            <w:tcBorders>
              <w:left w:val="single" w:color="C0C0C0" w:sz="8" w:space="0"/>
            </w:tcBorders>
            <w:vAlign w:val="bottom"/>
          </w:tcPr>
          <w:p w:rsidRPr="00480D4A" w:rsidR="002B6447" w:rsidP="002B1CD5" w:rsidRDefault="002B6447">
            <w:pPr>
              <w:pStyle w:val="ASPostText"/>
            </w:pPr>
            <w:r>
              <w:t>.00</w:t>
            </w:r>
          </w:p>
        </w:tc>
      </w:tr>
    </w:tbl>
    <w:p w:rsidR="002B6447" w:rsidP="00F4117A" w:rsidRDefault="002B6447">
      <w:pPr>
        <w:pStyle w:val="ASSpacerMedium"/>
      </w:pPr>
    </w:p>
    <w:tbl>
      <w:tblPr>
        <w:tblStyle w:val="ASSingleItemTable"/>
        <w:tblW w:w="4979" w:type="dxa"/>
        <w:tblLayout w:type="fixed"/>
        <w:tblCellMar>
          <w:left w:w="29" w:type="dxa"/>
          <w:right w:w="29" w:type="dxa"/>
        </w:tblCellMar>
        <w:tblLook w:val="0000" w:firstRow="0" w:lastRow="0" w:firstColumn="0" w:lastColumn="0" w:noHBand="0" w:noVBand="0"/>
      </w:tblPr>
      <w:tblGrid>
        <w:gridCol w:w="432"/>
        <w:gridCol w:w="173"/>
        <w:gridCol w:w="1651"/>
        <w:gridCol w:w="336"/>
        <w:gridCol w:w="151"/>
        <w:gridCol w:w="151"/>
        <w:gridCol w:w="6"/>
        <w:gridCol w:w="1650"/>
        <w:gridCol w:w="429"/>
      </w:tblGrid>
      <w:tr w:rsidR="002B6447">
        <w:trPr>
          <w:trHeight w:val="320"/>
          <w:hidden/>
        </w:trPr>
        <w:tc>
          <w:tcPr>
            <w:tcW w:w="432" w:type="dxa"/>
            <w:vAlign w:val="bottom"/>
          </w:tcPr>
          <w:p w:rsidR="002B6447" w:rsidP="0021315B" w:rsidRDefault="002B6447">
            <w:pPr>
              <w:pStyle w:val="ASAnnotationTableKWN"/>
            </w:pPr>
          </w:p>
        </w:tc>
        <w:tc>
          <w:tcPr>
            <w:tcW w:w="4547" w:type="dxa"/>
            <w:gridSpan w:val="8"/>
            <w:vAlign w:val="bottom"/>
          </w:tcPr>
          <w:p w:rsidRPr="0053079C" w:rsidR="002B6447" w:rsidP="00BC3E8F" w:rsidRDefault="002B6447">
            <w:pPr>
              <w:pStyle w:val="ASQstStemNoHangingIndent"/>
              <w:rPr>
                <w:rStyle w:val="WordBold"/>
              </w:rPr>
            </w:pPr>
            <w:r w:rsidRPr="0053079C">
              <w:rPr>
                <w:rStyle w:val="WordBold"/>
              </w:rPr>
              <w:t xml:space="preserve">Or, if you prefer, you can enter a range here. </w:t>
            </w:r>
            <w:r w:rsidRPr="0053079C" w:rsidR="0053079C">
              <w:rPr>
                <w:rStyle w:val="WordBold"/>
              </w:rPr>
              <w:t xml:space="preserve"> </w:t>
            </w:r>
            <w:r w:rsidRPr="0053079C">
              <w:rPr>
                <w:rStyle w:val="WordBold"/>
              </w:rPr>
              <w:t xml:space="preserve">Your </w:t>
            </w:r>
            <w:r w:rsidRPr="0053079C">
              <w:rPr>
                <w:rStyle w:val="WordUnderlineBold"/>
              </w:rPr>
              <w:t>average MONTHLY</w:t>
            </w:r>
            <w:r w:rsidRPr="0053079C">
              <w:rPr>
                <w:rStyle w:val="WordBold"/>
              </w:rPr>
              <w:t xml:space="preserve"> earnings are...</w:t>
            </w:r>
          </w:p>
        </w:tc>
      </w:tr>
      <w:tr w:rsidR="002B6447">
        <w:tc>
          <w:tcPr>
            <w:tcW w:w="432" w:type="dxa"/>
            <w:vAlign w:val="bottom"/>
          </w:tcPr>
          <w:p w:rsidR="002B6447" w:rsidP="00ED18F4" w:rsidRDefault="002B6447">
            <w:pPr>
              <w:pStyle w:val="ASResponseList"/>
            </w:pPr>
          </w:p>
        </w:tc>
        <w:tc>
          <w:tcPr>
            <w:tcW w:w="173" w:type="dxa"/>
            <w:vAlign w:val="bottom"/>
          </w:tcPr>
          <w:p w:rsidRPr="00480D4A" w:rsidR="002B6447" w:rsidP="00713D57" w:rsidRDefault="002B6447">
            <w:pPr>
              <w:pStyle w:val="ASResponseList"/>
            </w:pPr>
          </w:p>
        </w:tc>
        <w:tc>
          <w:tcPr>
            <w:tcW w:w="1987" w:type="dxa"/>
            <w:gridSpan w:val="2"/>
            <w:tcMar>
              <w:left w:w="0" w:type="dxa"/>
            </w:tcMar>
            <w:vAlign w:val="bottom"/>
          </w:tcPr>
          <w:p w:rsidRPr="0053079C" w:rsidR="002B6447" w:rsidP="00713D57" w:rsidRDefault="002B6447">
            <w:pPr>
              <w:pStyle w:val="ASResponseList"/>
              <w:rPr>
                <w:rStyle w:val="WordItalicBold"/>
              </w:rPr>
            </w:pPr>
            <w:r w:rsidRPr="0053079C">
              <w:rPr>
                <w:rStyle w:val="WordItalicBold"/>
              </w:rPr>
              <w:t>at least:</w:t>
            </w:r>
          </w:p>
        </w:tc>
        <w:tc>
          <w:tcPr>
            <w:tcW w:w="151" w:type="dxa"/>
            <w:vAlign w:val="bottom"/>
          </w:tcPr>
          <w:p w:rsidRPr="00480D4A" w:rsidR="002B6447" w:rsidP="00713D57" w:rsidRDefault="002B6447">
            <w:pPr>
              <w:pStyle w:val="ASResponseList"/>
            </w:pPr>
          </w:p>
        </w:tc>
        <w:tc>
          <w:tcPr>
            <w:tcW w:w="157" w:type="dxa"/>
            <w:gridSpan w:val="2"/>
            <w:vAlign w:val="bottom"/>
          </w:tcPr>
          <w:p w:rsidRPr="00480D4A" w:rsidR="002B6447" w:rsidP="00713D57" w:rsidRDefault="002B6447">
            <w:pPr>
              <w:pStyle w:val="ASResponseList"/>
            </w:pPr>
          </w:p>
        </w:tc>
        <w:tc>
          <w:tcPr>
            <w:tcW w:w="2079" w:type="dxa"/>
            <w:gridSpan w:val="2"/>
            <w:tcMar>
              <w:left w:w="0" w:type="dxa"/>
            </w:tcMar>
            <w:vAlign w:val="bottom"/>
          </w:tcPr>
          <w:p w:rsidRPr="0053079C" w:rsidR="002B6447" w:rsidP="00713D57" w:rsidRDefault="002B6447">
            <w:pPr>
              <w:pStyle w:val="ASResponseList"/>
              <w:rPr>
                <w:rStyle w:val="WordBold"/>
              </w:rPr>
            </w:pPr>
            <w:r w:rsidRPr="0053079C">
              <w:rPr>
                <w:rStyle w:val="WordItalicBold"/>
              </w:rPr>
              <w:t>but no more than</w:t>
            </w:r>
            <w:r w:rsidRPr="0053079C">
              <w:rPr>
                <w:rStyle w:val="WordBold"/>
              </w:rPr>
              <w:t>:</w:t>
            </w:r>
          </w:p>
        </w:tc>
      </w:tr>
      <w:tr w:rsidR="002B6447">
        <w:trPr>
          <w:hidden/>
        </w:trPr>
        <w:tc>
          <w:tcPr>
            <w:tcW w:w="432" w:type="dxa"/>
            <w:vAlign w:val="center"/>
          </w:tcPr>
          <w:p w:rsidR="002B6447" w:rsidP="0021315B" w:rsidRDefault="002B6447">
            <w:pPr>
              <w:pStyle w:val="ASAnnotationTableKWN"/>
            </w:pPr>
          </w:p>
        </w:tc>
        <w:tc>
          <w:tcPr>
            <w:tcW w:w="173" w:type="dxa"/>
            <w:tcBorders>
              <w:right w:val="single" w:color="C0C0C0" w:sz="8" w:space="0"/>
            </w:tcBorders>
            <w:vAlign w:val="center"/>
          </w:tcPr>
          <w:p w:rsidRPr="00480D4A" w:rsidR="002B6447" w:rsidP="0021315B" w:rsidRDefault="002B6447">
            <w:pPr>
              <w:pStyle w:val="ASPretext"/>
            </w:pPr>
            <w:r>
              <w:t>$</w:t>
            </w:r>
          </w:p>
        </w:tc>
        <w:tc>
          <w:tcPr>
            <w:tcW w:w="1651" w:type="dxa"/>
            <w:tcBorders>
              <w:top w:val="single" w:color="C0C0C0" w:sz="8" w:space="0"/>
              <w:left w:val="single" w:color="C0C0C0" w:sz="8" w:space="0"/>
              <w:bottom w:val="single" w:color="C0C0C0" w:sz="8" w:space="0"/>
              <w:right w:val="single" w:color="C0C0C0" w:sz="8" w:space="0"/>
            </w:tcBorders>
            <w:vAlign w:val="center"/>
          </w:tcPr>
          <w:p w:rsidRPr="00480D4A" w:rsidR="002B6447" w:rsidP="0021315B" w:rsidRDefault="002B6447">
            <w:pPr>
              <w:pStyle w:val="ASMatrixSubitem"/>
            </w:pPr>
          </w:p>
        </w:tc>
        <w:tc>
          <w:tcPr>
            <w:tcW w:w="336" w:type="dxa"/>
            <w:tcBorders>
              <w:left w:val="single" w:color="C0C0C0" w:sz="8" w:space="0"/>
            </w:tcBorders>
            <w:vAlign w:val="center"/>
          </w:tcPr>
          <w:p w:rsidRPr="00480D4A" w:rsidR="002B6447" w:rsidP="0021315B" w:rsidRDefault="002B6447">
            <w:pPr>
              <w:pStyle w:val="ASPostText"/>
            </w:pPr>
            <w:r>
              <w:t>.00</w:t>
            </w:r>
          </w:p>
        </w:tc>
        <w:tc>
          <w:tcPr>
            <w:tcW w:w="151" w:type="dxa"/>
            <w:vAlign w:val="center"/>
          </w:tcPr>
          <w:p w:rsidRPr="00480D4A" w:rsidR="002B6447" w:rsidP="0021315B" w:rsidRDefault="002B6447">
            <w:pPr>
              <w:pStyle w:val="ASPretext"/>
            </w:pPr>
          </w:p>
        </w:tc>
        <w:tc>
          <w:tcPr>
            <w:tcW w:w="151" w:type="dxa"/>
            <w:tcBorders>
              <w:right w:val="single" w:color="C0C0C0" w:sz="8" w:space="0"/>
            </w:tcBorders>
            <w:vAlign w:val="center"/>
          </w:tcPr>
          <w:p w:rsidRPr="00480D4A" w:rsidR="002B6447" w:rsidP="00BB42C4" w:rsidRDefault="002B6447">
            <w:pPr>
              <w:pStyle w:val="ASPretext"/>
            </w:pPr>
            <w:r>
              <w:t>$</w:t>
            </w:r>
          </w:p>
        </w:tc>
        <w:tc>
          <w:tcPr>
            <w:tcW w:w="1656" w:type="dxa"/>
            <w:gridSpan w:val="2"/>
            <w:tcBorders>
              <w:top w:val="single" w:color="C0C0C0" w:sz="8" w:space="0"/>
              <w:left w:val="single" w:color="C0C0C0" w:sz="8" w:space="0"/>
              <w:bottom w:val="single" w:color="C0C0C0" w:sz="8" w:space="0"/>
              <w:right w:val="single" w:color="C0C0C0" w:sz="8" w:space="0"/>
            </w:tcBorders>
            <w:vAlign w:val="center"/>
          </w:tcPr>
          <w:p w:rsidRPr="00480D4A" w:rsidR="002B6447" w:rsidP="00BB42C4" w:rsidRDefault="002B6447">
            <w:pPr>
              <w:pStyle w:val="ASPretext"/>
            </w:pPr>
          </w:p>
        </w:tc>
        <w:tc>
          <w:tcPr>
            <w:tcW w:w="429" w:type="dxa"/>
            <w:tcBorders>
              <w:left w:val="single" w:color="C0C0C0" w:sz="8" w:space="0"/>
            </w:tcBorders>
            <w:vAlign w:val="center"/>
          </w:tcPr>
          <w:p w:rsidRPr="00480D4A" w:rsidR="002B6447" w:rsidP="0021315B" w:rsidRDefault="002B6447">
            <w:pPr>
              <w:pStyle w:val="ASPostText"/>
            </w:pPr>
            <w:r>
              <w:t>.00</w:t>
            </w:r>
          </w:p>
        </w:tc>
      </w:tr>
    </w:tbl>
    <w:p w:rsidRPr="00BE7493" w:rsidR="002B6447" w:rsidP="00C35D5B" w:rsidRDefault="002B6447">
      <w:pPr>
        <w:pStyle w:val="ASSpacerSmall"/>
      </w:pPr>
    </w:p>
    <w:p w:rsidR="002B6447" w:rsidP="002B6447" w:rsidRDefault="002B6447">
      <w:pPr>
        <w:pStyle w:val="ASAnnotationParagraph"/>
      </w:pPr>
      <w:r>
        <w:t xml:space="preserve">FSUPP2A FSUPP2B FSUPP2C FSUPP2D FSUPP2E FSUPP2F FSUPP2G FSUPP2H FSUPP2I FSUPP2J FSUPP2K FSUPP2L FSUPP2M FSUPP2M FSUPP2M </w:t>
      </w:r>
    </w:p>
    <w:p w:rsidR="002B6447" w:rsidP="0053079C" w:rsidRDefault="002B6447">
      <w:pPr>
        <w:pStyle w:val="ASQstStem"/>
      </w:pPr>
      <w:r w:rsidRPr="0053079C">
        <w:rPr>
          <w:rStyle w:val="WordBold"/>
        </w:rPr>
        <w:t>142.</w:t>
      </w:r>
      <w:r>
        <w:tab/>
      </w:r>
      <w:r w:rsidRPr="0053079C">
        <w:rPr>
          <w:rStyle w:val="WordBold"/>
        </w:rPr>
        <w:t xml:space="preserve">During the </w:t>
      </w:r>
      <w:r w:rsidRPr="0053079C">
        <w:rPr>
          <w:rStyle w:val="WordUnderlineBold"/>
        </w:rPr>
        <w:t>past 12 months</w:t>
      </w:r>
      <w:r w:rsidRPr="0053079C">
        <w:rPr>
          <w:rStyle w:val="WordBold"/>
        </w:rPr>
        <w:t xml:space="preserve">, did you (or your spouse) receive any income or financial support from the following sources which </w:t>
      </w:r>
      <w:r w:rsidRPr="0053079C">
        <w:rPr>
          <w:rStyle w:val="WordUnderlineBold"/>
        </w:rPr>
        <w:t>allowed you to meet</w:t>
      </w:r>
      <w:r w:rsidRPr="0053079C">
        <w:rPr>
          <w:rStyle w:val="WordBold"/>
        </w:rPr>
        <w:t xml:space="preserve"> your </w:t>
      </w:r>
      <w:r w:rsidRPr="0053079C">
        <w:rPr>
          <w:rStyle w:val="WordItalicBold"/>
        </w:rPr>
        <w:t>routine</w:t>
      </w:r>
      <w:r w:rsidRPr="0053079C">
        <w:rPr>
          <w:rStyle w:val="WordBold"/>
        </w:rPr>
        <w:t xml:space="preserve"> expenses?</w:t>
      </w:r>
      <w:r w:rsidRPr="0053079C">
        <w:rPr>
          <w:rStyle w:val="WordItalicBold"/>
        </w:rPr>
        <w:t xml:space="preserve"> </w:t>
      </w:r>
      <w:r w:rsidRPr="0053079C" w:rsidR="0053079C">
        <w:rPr>
          <w:rStyle w:val="WordItalicBold"/>
        </w:rPr>
        <w:t xml:space="preserve"> </w:t>
      </w:r>
      <w:r w:rsidRPr="0053079C">
        <w:rPr>
          <w:rStyle w:val="WordItalicBold"/>
        </w:rPr>
        <w:t xml:space="preserve">Mark </w:t>
      </w:r>
      <w:r w:rsidRPr="0053079C" w:rsidR="0053079C">
        <w:rPr>
          <w:rStyle w:val="WordItalicBold"/>
        </w:rPr>
        <w:t>“</w:t>
      </w:r>
      <w:r w:rsidRPr="0053079C">
        <w:rPr>
          <w:rStyle w:val="WordItalicBold"/>
        </w:rPr>
        <w:t>Yes</w:t>
      </w:r>
      <w:r w:rsidRPr="0053079C" w:rsidR="0053079C">
        <w:rPr>
          <w:rStyle w:val="WordItalicBold"/>
        </w:rPr>
        <w:t>”</w:t>
      </w:r>
      <w:r w:rsidRPr="0053079C">
        <w:rPr>
          <w:rStyle w:val="WordItalicBold"/>
        </w:rPr>
        <w:t xml:space="preserve"> or </w:t>
      </w:r>
      <w:r w:rsidRPr="0053079C" w:rsidR="0053079C">
        <w:rPr>
          <w:rStyle w:val="WordItalicBold"/>
        </w:rPr>
        <w:t>“</w:t>
      </w:r>
      <w:r w:rsidRPr="0053079C">
        <w:rPr>
          <w:rStyle w:val="WordItalicBold"/>
        </w:rPr>
        <w:t>No</w:t>
      </w:r>
      <w:r w:rsidRPr="0053079C" w:rsidR="0053079C">
        <w:rPr>
          <w:rStyle w:val="WordItalicBold"/>
        </w:rPr>
        <w:t>”</w:t>
      </w:r>
      <w:r w:rsidRPr="0053079C">
        <w:rPr>
          <w:rStyle w:val="WordItalicBold"/>
        </w:rPr>
        <w:t xml:space="preserve"> for each item</w:t>
      </w:r>
      <w:r w:rsidRPr="0053079C">
        <w:rPr>
          <w:rStyle w:val="WordBold"/>
        </w:rPr>
        <w:t>.</w:t>
      </w:r>
    </w:p>
    <w:tbl>
      <w:tblPr>
        <w:tblW w:w="5198" w:type="dxa"/>
        <w:tblLayout w:type="fixed"/>
        <w:tblLook w:val="01E0" w:firstRow="1" w:lastRow="1" w:firstColumn="1" w:lastColumn="1" w:noHBand="0" w:noVBand="0"/>
      </w:tblPr>
      <w:tblGrid>
        <w:gridCol w:w="432"/>
        <w:gridCol w:w="3960"/>
        <w:gridCol w:w="403"/>
        <w:gridCol w:w="403"/>
      </w:tblGrid>
      <w:tr w:rsidR="002B644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B6447" w:rsidRDefault="002B6447">
            <w:pPr>
              <w:pStyle w:val="ASMatrixHeading"/>
            </w:pPr>
          </w:p>
        </w:tc>
        <w:tc>
          <w:tcPr>
            <w:tcW w:w="4766" w:type="dxa"/>
            <w:gridSpan w:val="3"/>
            <w:tcBorders>
              <w:top w:val="single" w:color="C0C0C0" w:sz="8" w:space="0"/>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B6447" w:rsidRDefault="002B6447">
            <w:pPr>
              <w:pStyle w:val="ASMatrixHeading"/>
            </w:pPr>
            <w:r>
              <w:rPr>
                <w:rStyle w:val="ASAnnotation"/>
              </w:rPr>
              <w:t xml:space="preserve">1  </w:t>
            </w:r>
            <w:r w:rsidRPr="006F2CF5">
              <w:t xml:space="preserve"> </w:t>
            </w:r>
            <w:r>
              <w:t>No</w:t>
            </w:r>
          </w:p>
        </w:tc>
      </w:tr>
      <w:tr w:rsidR="002B6447">
        <w:trPr>
          <w:cantSplit/>
          <w:trHeight w:val="360"/>
          <w:tblHeader/>
        </w:trPr>
        <w:tc>
          <w:tcPr>
            <w:tcW w:w="432" w:type="dxa"/>
            <w:tcBorders>
              <w:right w:val="single" w:color="C0C0C0" w:sz="8" w:space="0"/>
            </w:tcBorders>
            <w:tcMar>
              <w:top w:w="14" w:type="dxa"/>
              <w:left w:w="14" w:type="dxa"/>
              <w:bottom w:w="14" w:type="dxa"/>
              <w:right w:w="14" w:type="dxa"/>
            </w:tcMar>
            <w:vAlign w:val="center"/>
          </w:tcPr>
          <w:p w:rsidRPr="005467F1" w:rsidR="002B6447" w:rsidRDefault="002B6447">
            <w:pPr>
              <w:pStyle w:val="ASMatrixHeading"/>
            </w:pPr>
          </w:p>
        </w:tc>
        <w:tc>
          <w:tcPr>
            <w:tcW w:w="4363" w:type="dxa"/>
            <w:gridSpan w:val="2"/>
            <w:tcBorders>
              <w:top w:val="single" w:color="C0C0C0" w:sz="8" w:space="0"/>
              <w:left w:val="single" w:color="C0C0C0" w:sz="8" w:space="0"/>
              <w:right w:val="single" w:color="C0C0C0" w:sz="8" w:space="0"/>
            </w:tcBorders>
            <w:shd w:val="clear" w:color="auto" w:fill="auto"/>
            <w:tcMar>
              <w:top w:w="14" w:type="dxa"/>
              <w:left w:w="14" w:type="dxa"/>
              <w:bottom w:w="14" w:type="dxa"/>
              <w:right w:w="14" w:type="dxa"/>
            </w:tcMar>
            <w:vAlign w:val="center"/>
          </w:tcPr>
          <w:p w:rsidRPr="009352DA" w:rsidR="002B6447" w:rsidRDefault="002B6447">
            <w:pPr>
              <w:pStyle w:val="ASMatrixHeading"/>
            </w:pPr>
            <w:r>
              <w:rPr>
                <w:rStyle w:val="ASAnnotation"/>
              </w:rPr>
              <w:t xml:space="preserve">2  </w:t>
            </w:r>
            <w:r w:rsidRPr="006F2CF5">
              <w:t xml:space="preserve"> </w:t>
            </w:r>
            <w:r>
              <w:t>Yes</w:t>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center"/>
          </w:tcPr>
          <w:p w:rsidRPr="009352DA" w:rsidR="002B6447" w:rsidRDefault="002B6447">
            <w:pPr>
              <w:pStyle w:val="ASMatrixHeading"/>
            </w:pPr>
          </w:p>
        </w:tc>
      </w:tr>
      <w:tr w:rsidR="002B6447">
        <w:trPr>
          <w:cantSplit/>
          <w:trHeight w:val="20" w:hRule="exact"/>
          <w:tblHeader/>
          <w:hidden/>
        </w:trPr>
        <w:tc>
          <w:tcPr>
            <w:tcW w:w="432" w:type="dxa"/>
            <w:tcMar>
              <w:top w:w="14" w:type="dxa"/>
              <w:left w:w="14" w:type="dxa"/>
              <w:bottom w:w="14" w:type="dxa"/>
              <w:right w:w="14" w:type="dxa"/>
            </w:tcMar>
            <w:vAlign w:val="bottom"/>
          </w:tcPr>
          <w:p w:rsidRPr="000944F1" w:rsidR="002B6447" w:rsidRDefault="002B6447">
            <w:pPr>
              <w:pStyle w:val="ASAnnotationKWN"/>
            </w:pPr>
          </w:p>
        </w:tc>
        <w:tc>
          <w:tcPr>
            <w:tcW w:w="3960" w:type="dxa"/>
            <w:tcBorders>
              <w:top w:val="single" w:color="C0C0C0" w:sz="8" w:space="0"/>
              <w:right w:val="single" w:color="C0C0C0" w:sz="8" w:space="0"/>
            </w:tcBorders>
            <w:tcMar>
              <w:top w:w="14" w:type="dxa"/>
              <w:left w:w="14" w:type="dxa"/>
              <w:bottom w:w="14" w:type="dxa"/>
              <w:right w:w="14" w:type="dxa"/>
            </w:tcMar>
            <w:vAlign w:val="bottom"/>
          </w:tcPr>
          <w:p w:rsidR="002B6447" w:rsidRDefault="002B6447">
            <w:pPr>
              <w:pStyle w:val="ASAnnotationKWN"/>
            </w:pP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RDefault="002B6447">
            <w:pPr>
              <w:pStyle w:val="ASAnnotationTableKeepWNext"/>
            </w:pP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RDefault="002B6447">
            <w:pPr>
              <w:pStyle w:val="ASAnnotationTableKeepWNext"/>
            </w:pP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a.</w:t>
            </w:r>
            <w:r>
              <w:tab/>
              <w:t>A second job</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66" name="Picture 1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67" name="Picture 1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b.</w:t>
            </w:r>
            <w:r>
              <w:tab/>
              <w:t>Alimony and</w:t>
            </w:r>
            <w:r w:rsidR="0053079C">
              <w:t>/​</w:t>
            </w:r>
            <w:r>
              <w:t>or child support</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68" name="Picture 14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69" name="Picture 14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c.</w:t>
            </w:r>
            <w:r>
              <w:tab/>
              <w:t>Supplemental Security Income or worker's compensation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0" name="Picture 14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1" name="Picture 1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d.</w:t>
            </w:r>
            <w:r>
              <w:tab/>
              <w:t>Unemployment compensation</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2" name="Picture 1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3" name="Picture 14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e.</w:t>
            </w:r>
            <w:r>
              <w:tab/>
              <w:t>State-funded child care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4" name="Picture 1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5" name="Picture 1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f.</w:t>
            </w:r>
            <w:r>
              <w:tab/>
              <w:t>Women, Infants, and Children (WIC)</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6" name="Picture 1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7" name="Picture 1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g.</w:t>
            </w:r>
            <w:r>
              <w:tab/>
              <w:t>Temporary Assistance for Needy Families (TANF)</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8" name="Picture 1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79" name="Picture 1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h.</w:t>
            </w:r>
            <w:r>
              <w:tab/>
              <w:t>Supplemental Nutrition Assistance Program (SNAP) (formerly known as the Food Stamp Program)</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0" name="Picture 1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1" name="Picture 1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i.</w:t>
            </w:r>
            <w:r>
              <w:tab/>
              <w:t>Family Supplemental Subsistence Allowance (FSSA)</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2" name="Picture 1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3" name="Picture 1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j.</w:t>
            </w:r>
            <w:r>
              <w:tab/>
              <w:t>Military emergency relief societies (e.g., Army Emergency Relief, Navy-Marine Corps Relief Society, Air Force Aid Society, or Coast Guard Mutual Assistance)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4" name="Picture 1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5" name="Picture 1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k.</w:t>
            </w:r>
            <w:r>
              <w:tab/>
              <w:t>Family or friends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6" name="Picture 1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7" name="Picture 1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l.</w:t>
            </w:r>
            <w:r>
              <w:tab/>
              <w:t>Food banks or charitable organizations</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8" name="Picture 1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89" name="Picture 1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m.</w:t>
            </w:r>
            <w:r>
              <w:tab/>
              <w:t>Military-funded fee assistance for civilian child care</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90" name="Picture 1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91" name="Picture 1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n.</w:t>
            </w:r>
            <w:r>
              <w:tab/>
              <w:t>Government stimulus check</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92" name="Picture 1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93" name="Picture 1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trPr>
          <w:cantSplit/>
        </w:trPr>
        <w:tc>
          <w:tcPr>
            <w:tcW w:w="432" w:type="dxa"/>
            <w:tcMar>
              <w:top w:w="14" w:type="dxa"/>
              <w:left w:w="14" w:type="dxa"/>
              <w:bottom w:w="14" w:type="dxa"/>
              <w:right w:w="14" w:type="dxa"/>
            </w:tcMar>
            <w:vAlign w:val="bottom"/>
          </w:tcPr>
          <w:p w:rsidRPr="006F3F74" w:rsidR="002B6447" w:rsidRDefault="002B6447"/>
        </w:tc>
        <w:tc>
          <w:tcPr>
            <w:tcW w:w="3960" w:type="dxa"/>
            <w:tcBorders>
              <w:right w:val="single" w:color="C0C0C0" w:sz="8" w:space="0"/>
            </w:tcBorders>
            <w:tcMar>
              <w:top w:w="14" w:type="dxa"/>
              <w:left w:w="14" w:type="dxa"/>
              <w:bottom w:w="14" w:type="dxa"/>
              <w:right w:w="14" w:type="dxa"/>
            </w:tcMar>
            <w:vAlign w:val="bottom"/>
          </w:tcPr>
          <w:p w:rsidR="002B6447" w:rsidP="005D47E1" w:rsidRDefault="002B6447">
            <w:pPr>
              <w:pStyle w:val="ASMatrixSubitemG-2"/>
            </w:pPr>
            <w:r>
              <w:t>o.</w:t>
            </w:r>
            <w:r>
              <w:tab/>
              <w:t>Other</w:t>
            </w:r>
            <w:r>
              <w:tab/>
            </w:r>
          </w:p>
        </w:tc>
        <w:tc>
          <w:tcPr>
            <w:tcW w:w="403" w:type="dxa"/>
            <w:tcBorders>
              <w:left w:val="single" w:color="C0C0C0" w:sz="8" w:space="0"/>
              <w:right w:val="single" w:color="C0C0C0" w:sz="8" w:space="0"/>
            </w:tcBorders>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94" name="Picture 1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tcMar>
              <w:top w:w="14" w:type="dxa"/>
              <w:left w:w="14" w:type="dxa"/>
              <w:bottom w:w="14" w:type="dxa"/>
              <w:right w:w="14" w:type="dxa"/>
            </w:tcMar>
            <w:vAlign w:val="bottom"/>
          </w:tcPr>
          <w:p w:rsidR="002B6447" w:rsidP="004E6E64" w:rsidRDefault="000A0DF8">
            <w:pPr>
              <w:pStyle w:val="ASTableOptionBoxes"/>
            </w:pPr>
            <w:r>
              <w:rPr>
                <w:noProof/>
              </w:rPr>
              <w:drawing>
                <wp:inline distT="0" distB="0" distL="0" distR="0">
                  <wp:extent cx="170180" cy="170180"/>
                  <wp:effectExtent l="0" t="0" r="1270" b="1270"/>
                  <wp:docPr id="1495" name="Picture 1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B6447" w:rsidP="00345D04"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143.</w:t>
      </w:r>
      <w:r>
        <w:tab/>
      </w:r>
      <w:r w:rsidRPr="0053079C">
        <w:rPr>
          <w:rStyle w:val="WordBold"/>
        </w:rPr>
        <w:t>Which of the following options best describes how you routinely pay credit card debt?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A265F1" w:rsidR="002B6447" w:rsidP="00A94AD3" w:rsidRDefault="002B6447">
            <w:pPr>
              <w:pStyle w:val="ASAnnotationTableKWN"/>
            </w:pPr>
            <w:r>
              <w:t>1</w:t>
            </w:r>
          </w:p>
        </w:tc>
        <w:tc>
          <w:tcPr>
            <w:tcW w:w="360" w:type="dxa"/>
            <w:vAlign w:val="center"/>
          </w:tcPr>
          <w:p w:rsidRPr="00E3422F" w:rsidR="002B6447" w:rsidP="00E3422F" w:rsidRDefault="000A0DF8">
            <w:pPr>
              <w:pStyle w:val="ASSurveyBoxLeft"/>
            </w:pPr>
            <w:r>
              <w:rPr>
                <w:noProof/>
              </w:rPr>
              <w:drawing>
                <wp:inline distT="0" distB="0" distL="0" distR="0">
                  <wp:extent cx="159385" cy="159385"/>
                  <wp:effectExtent l="0" t="0" r="0" b="0"/>
                  <wp:docPr id="1496" name="Picture 14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Pay credit card balance in full each month</w:t>
            </w:r>
          </w:p>
        </w:tc>
      </w:tr>
      <w:tr w:rsidRPr="003711FB" w:rsidR="002B6447">
        <w:trPr>
          <w:hidden/>
        </w:trPr>
        <w:tc>
          <w:tcPr>
            <w:tcW w:w="432" w:type="dxa"/>
          </w:tcPr>
          <w:p w:rsidRPr="00A265F1" w:rsidR="002B6447" w:rsidP="00A94AD3" w:rsidRDefault="002B6447">
            <w:pPr>
              <w:pStyle w:val="ASAnnotationTableKWN"/>
            </w:pPr>
            <w:r>
              <w:t>2</w:t>
            </w:r>
          </w:p>
        </w:tc>
        <w:tc>
          <w:tcPr>
            <w:tcW w:w="360" w:type="dxa"/>
            <w:vAlign w:val="center"/>
          </w:tcPr>
          <w:p w:rsidRPr="00E3422F" w:rsidR="002B6447" w:rsidP="00E3422F" w:rsidRDefault="000A0DF8">
            <w:pPr>
              <w:pStyle w:val="ASSurveyBoxLeft"/>
            </w:pPr>
            <w:r>
              <w:rPr>
                <w:noProof/>
              </w:rPr>
              <w:drawing>
                <wp:inline distT="0" distB="0" distL="0" distR="0">
                  <wp:extent cx="159385" cy="159385"/>
                  <wp:effectExtent l="0" t="0" r="0" b="0"/>
                  <wp:docPr id="1497" name="Picture 14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Pay more than minimum payment but not full balance</w:t>
            </w:r>
          </w:p>
        </w:tc>
      </w:tr>
      <w:tr w:rsidRPr="003711FB" w:rsidR="002B6447">
        <w:trPr>
          <w:hidden/>
        </w:trPr>
        <w:tc>
          <w:tcPr>
            <w:tcW w:w="432" w:type="dxa"/>
          </w:tcPr>
          <w:p w:rsidRPr="00A265F1" w:rsidR="002B6447" w:rsidP="00A94AD3" w:rsidRDefault="002B6447">
            <w:pPr>
              <w:pStyle w:val="ASAnnotationTableKWN"/>
            </w:pPr>
            <w:r>
              <w:t>3</w:t>
            </w:r>
          </w:p>
        </w:tc>
        <w:tc>
          <w:tcPr>
            <w:tcW w:w="360" w:type="dxa"/>
            <w:vAlign w:val="center"/>
          </w:tcPr>
          <w:p w:rsidRPr="00E3422F" w:rsidR="002B6447" w:rsidP="00E3422F" w:rsidRDefault="000A0DF8">
            <w:pPr>
              <w:pStyle w:val="ASSurveyBoxLeft"/>
            </w:pPr>
            <w:r>
              <w:rPr>
                <w:noProof/>
              </w:rPr>
              <w:drawing>
                <wp:inline distT="0" distB="0" distL="0" distR="0">
                  <wp:extent cx="159385" cy="159385"/>
                  <wp:effectExtent l="0" t="0" r="0" b="0"/>
                  <wp:docPr id="1498" name="Picture 14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Pay only minimum payment</w:t>
            </w:r>
          </w:p>
        </w:tc>
      </w:tr>
      <w:tr w:rsidRPr="003711FB" w:rsidR="002B6447">
        <w:trPr>
          <w:hidden/>
        </w:trPr>
        <w:tc>
          <w:tcPr>
            <w:tcW w:w="432" w:type="dxa"/>
          </w:tcPr>
          <w:p w:rsidRPr="00A265F1" w:rsidR="002B6447" w:rsidP="00D40730" w:rsidRDefault="002B6447">
            <w:pPr>
              <w:pStyle w:val="ASAnnotationTable"/>
            </w:pPr>
            <w:r>
              <w:t>4</w:t>
            </w:r>
          </w:p>
        </w:tc>
        <w:tc>
          <w:tcPr>
            <w:tcW w:w="360" w:type="dxa"/>
            <w:vAlign w:val="center"/>
          </w:tcPr>
          <w:p w:rsidRPr="00E3422F" w:rsidR="002B6447" w:rsidP="00E3422F" w:rsidRDefault="000A0DF8">
            <w:pPr>
              <w:pStyle w:val="ASSurveyBoxLeft"/>
            </w:pPr>
            <w:r>
              <w:rPr>
                <w:noProof/>
              </w:rPr>
              <w:drawing>
                <wp:inline distT="0" distB="0" distL="0" distR="0">
                  <wp:extent cx="159385" cy="159385"/>
                  <wp:effectExtent l="0" t="0" r="0" b="0"/>
                  <wp:docPr id="1499" name="Picture 14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do not use credit cards</w:t>
            </w:r>
          </w:p>
        </w:tc>
      </w:tr>
    </w:tbl>
    <w:p w:rsidRPr="008D61EB" w:rsidR="002B6447" w:rsidP="00834687" w:rsidRDefault="002B6447">
      <w:pPr>
        <w:pStyle w:val="Spacer4pt"/>
      </w:pPr>
    </w:p>
    <w:p w:rsidR="002B6447" w:rsidP="0053079C" w:rsidRDefault="002B6447">
      <w:pPr>
        <w:pStyle w:val="ASQuestionHeader"/>
      </w:pPr>
      <w:r>
        <w:t>SERVICE MEMBER SUPPORT</w:t>
      </w:r>
    </w:p>
    <w:p w:rsidR="002B6447" w:rsidP="002B6447" w:rsidRDefault="002B6447">
      <w:pPr>
        <w:pStyle w:val="ASAnnotationParagraph"/>
      </w:pPr>
      <w:r>
        <w:t xml:space="preserve">SUPPSVCSA SUPPSVCSB SUPPSVCSC SUPPSVCSC SUPPSVCSD SUPPSVCSE </w:t>
      </w:r>
    </w:p>
    <w:p w:rsidR="002B6447" w:rsidP="0053079C" w:rsidRDefault="002B6447">
      <w:pPr>
        <w:pStyle w:val="ASQstStem"/>
      </w:pPr>
      <w:r w:rsidRPr="0053079C">
        <w:rPr>
          <w:rStyle w:val="WordBold"/>
        </w:rPr>
        <w:t>144.</w:t>
      </w:r>
      <w:r>
        <w:tab/>
      </w:r>
      <w:r w:rsidRPr="0053079C">
        <w:rPr>
          <w:rStyle w:val="WordBold"/>
        </w:rPr>
        <w:t>How likely are you to use one of these support services if you needed to help your Service member?</w:t>
      </w:r>
    </w:p>
    <w:tbl>
      <w:tblPr>
        <w:tblW w:w="4794" w:type="dxa"/>
        <w:tblLayout w:type="fixed"/>
        <w:tblCellMar>
          <w:top w:w="14" w:type="dxa"/>
          <w:left w:w="14" w:type="dxa"/>
          <w:bottom w:w="14" w:type="dxa"/>
          <w:right w:w="14" w:type="dxa"/>
        </w:tblCellMar>
        <w:tblLook w:val="01E0" w:firstRow="1" w:lastRow="1" w:firstColumn="1" w:lastColumn="1" w:noHBand="0" w:noVBand="0"/>
      </w:tblPr>
      <w:tblGrid>
        <w:gridCol w:w="432"/>
        <w:gridCol w:w="1944"/>
        <w:gridCol w:w="403"/>
        <w:gridCol w:w="403"/>
        <w:gridCol w:w="403"/>
        <w:gridCol w:w="403"/>
        <w:gridCol w:w="403"/>
        <w:gridCol w:w="403"/>
      </w:tblGrid>
      <w:tr w:rsidRPr="00E3768D" w:rsidR="002B6447" w:rsidTr="00A31E18">
        <w:trPr>
          <w:cantSplit/>
          <w:trHeight w:val="360"/>
          <w:tblHeader/>
        </w:trPr>
        <w:tc>
          <w:tcPr>
            <w:tcW w:w="432" w:type="dxa"/>
            <w:tcBorders>
              <w:right w:val="single" w:color="C0C0C0" w:sz="8" w:space="0"/>
            </w:tcBorders>
            <w:shd w:val="clear" w:color="auto" w:fill="auto"/>
            <w:vAlign w:val="center"/>
          </w:tcPr>
          <w:p w:rsidRPr="00E3768D" w:rsidR="002B6447" w:rsidRDefault="002B6447">
            <w:pPr>
              <w:pStyle w:val="ASMatrixHeading"/>
            </w:pPr>
          </w:p>
        </w:tc>
        <w:tc>
          <w:tcPr>
            <w:tcW w:w="4362" w:type="dxa"/>
            <w:gridSpan w:val="7"/>
            <w:tcBorders>
              <w:top w:val="single" w:color="C0C0C0" w:sz="8" w:space="0"/>
              <w:left w:val="single" w:color="C0C0C0" w:sz="8" w:space="0"/>
              <w:right w:val="single" w:color="C0C0C0" w:sz="8" w:space="0"/>
            </w:tcBorders>
            <w:shd w:val="clear" w:color="auto" w:fill="auto"/>
            <w:vAlign w:val="center"/>
          </w:tcPr>
          <w:p w:rsidRPr="00E3768D" w:rsidR="002B6447" w:rsidP="006729CC" w:rsidRDefault="002B6447">
            <w:pPr>
              <w:pStyle w:val="ASMatrixHeading"/>
            </w:pPr>
            <w:r>
              <w:rPr>
                <w:rStyle w:val="ASAnnotation"/>
              </w:rPr>
              <w:t>6</w:t>
            </w:r>
            <w:r w:rsidRPr="00E3768D">
              <w:rPr>
                <w:rStyle w:val="ASAnnotation"/>
              </w:rPr>
              <w:t xml:space="preserve">  </w:t>
            </w:r>
            <w:r w:rsidRPr="00E3768D">
              <w:t xml:space="preserve"> </w:t>
            </w:r>
            <w:r>
              <w:t>Not applicable, I have never heard of this service</w:t>
            </w:r>
          </w:p>
        </w:tc>
      </w:tr>
      <w:tr w:rsidRPr="00E3768D" w:rsidR="002B6447" w:rsidTr="00A31E18">
        <w:trPr>
          <w:cantSplit/>
          <w:trHeight w:val="360"/>
          <w:tblHeader/>
        </w:trPr>
        <w:tc>
          <w:tcPr>
            <w:tcW w:w="432" w:type="dxa"/>
            <w:tcBorders>
              <w:right w:val="single" w:color="C0C0C0" w:sz="8" w:space="0"/>
            </w:tcBorders>
            <w:shd w:val="clear" w:color="auto" w:fill="auto"/>
            <w:vAlign w:val="center"/>
          </w:tcPr>
          <w:p w:rsidRPr="00E3768D" w:rsidR="002B6447" w:rsidRDefault="002B6447">
            <w:pPr>
              <w:pStyle w:val="ASMatrixHeading"/>
            </w:pPr>
          </w:p>
        </w:tc>
        <w:tc>
          <w:tcPr>
            <w:tcW w:w="3959" w:type="dxa"/>
            <w:gridSpan w:val="6"/>
            <w:tcBorders>
              <w:top w:val="single" w:color="C0C0C0" w:sz="8" w:space="0"/>
              <w:left w:val="single" w:color="C0C0C0" w:sz="8" w:space="0"/>
              <w:right w:val="single" w:color="C0C0C0" w:sz="8" w:space="0"/>
            </w:tcBorders>
            <w:shd w:val="clear" w:color="auto" w:fill="E6E6E6"/>
            <w:vAlign w:val="center"/>
          </w:tcPr>
          <w:p w:rsidRPr="00E3768D" w:rsidR="002B6447" w:rsidP="006729CC" w:rsidRDefault="002B6447">
            <w:pPr>
              <w:pStyle w:val="ASMatrixHeading"/>
            </w:pPr>
            <w:r>
              <w:rPr>
                <w:rStyle w:val="ASAnnotation"/>
              </w:rPr>
              <w:t>1</w:t>
            </w:r>
            <w:r w:rsidRPr="00E3768D">
              <w:rPr>
                <w:rStyle w:val="ASAnnotation"/>
              </w:rPr>
              <w:t xml:space="preserve">  </w:t>
            </w:r>
            <w:r w:rsidRPr="00E3768D">
              <w:t xml:space="preserve"> </w:t>
            </w:r>
            <w:r>
              <w:t>Very unlikely</w:t>
            </w: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r>
      <w:tr w:rsidRPr="00E3768D" w:rsidR="002B6447" w:rsidTr="00A31E18">
        <w:trPr>
          <w:cantSplit/>
          <w:trHeight w:val="360"/>
          <w:tblHeader/>
        </w:trPr>
        <w:tc>
          <w:tcPr>
            <w:tcW w:w="432" w:type="dxa"/>
            <w:tcBorders>
              <w:right w:val="single" w:color="C0C0C0" w:sz="8" w:space="0"/>
            </w:tcBorders>
            <w:shd w:val="clear" w:color="auto" w:fill="auto"/>
            <w:vAlign w:val="center"/>
          </w:tcPr>
          <w:p w:rsidRPr="00E3768D" w:rsidR="002B6447" w:rsidRDefault="002B6447">
            <w:pPr>
              <w:pStyle w:val="ASMatrixHeading"/>
            </w:pPr>
          </w:p>
        </w:tc>
        <w:tc>
          <w:tcPr>
            <w:tcW w:w="3556" w:type="dxa"/>
            <w:gridSpan w:val="5"/>
            <w:tcBorders>
              <w:top w:val="single" w:color="C0C0C0" w:sz="8" w:space="0"/>
              <w:left w:val="single" w:color="C0C0C0" w:sz="8" w:space="0"/>
              <w:right w:val="single" w:color="C0C0C0" w:sz="8" w:space="0"/>
            </w:tcBorders>
            <w:shd w:val="clear" w:color="auto" w:fill="auto"/>
            <w:vAlign w:val="center"/>
          </w:tcPr>
          <w:p w:rsidRPr="00E3768D" w:rsidR="002B6447" w:rsidP="006729CC" w:rsidRDefault="002B6447">
            <w:pPr>
              <w:pStyle w:val="ASMatrixHeading"/>
            </w:pPr>
            <w:r>
              <w:rPr>
                <w:rStyle w:val="ASAnnotation"/>
              </w:rPr>
              <w:t>2</w:t>
            </w:r>
            <w:r w:rsidRPr="00E3768D">
              <w:rPr>
                <w:rStyle w:val="ASAnnotation"/>
              </w:rPr>
              <w:t xml:space="preserve">  </w:t>
            </w:r>
            <w:r w:rsidRPr="00E3768D">
              <w:t xml:space="preserve"> </w:t>
            </w:r>
            <w:r>
              <w:t>Unlikely</w:t>
            </w:r>
          </w:p>
        </w:tc>
        <w:tc>
          <w:tcPr>
            <w:tcW w:w="403" w:type="dxa"/>
            <w:tcBorders>
              <w:left w:val="single" w:color="C0C0C0" w:sz="8" w:space="0"/>
              <w:right w:val="single" w:color="C0C0C0" w:sz="8" w:space="0"/>
            </w:tcBorders>
            <w:shd w:val="clear" w:color="auto" w:fill="E6E6E6"/>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r>
      <w:tr w:rsidRPr="00E3768D" w:rsidR="002B6447" w:rsidTr="00A31E18">
        <w:trPr>
          <w:cantSplit/>
          <w:trHeight w:val="360"/>
          <w:tblHeader/>
        </w:trPr>
        <w:tc>
          <w:tcPr>
            <w:tcW w:w="432" w:type="dxa"/>
            <w:tcBorders>
              <w:right w:val="single" w:color="C0C0C0" w:sz="8" w:space="0"/>
            </w:tcBorders>
            <w:shd w:val="clear" w:color="auto" w:fill="auto"/>
            <w:vAlign w:val="center"/>
          </w:tcPr>
          <w:p w:rsidRPr="00E3768D" w:rsidR="002B6447" w:rsidRDefault="002B6447">
            <w:pPr>
              <w:pStyle w:val="ASMatrixHeading"/>
            </w:pPr>
          </w:p>
        </w:tc>
        <w:tc>
          <w:tcPr>
            <w:tcW w:w="3153" w:type="dxa"/>
            <w:gridSpan w:val="4"/>
            <w:tcBorders>
              <w:top w:val="single" w:color="C0C0C0" w:sz="8" w:space="0"/>
              <w:left w:val="single" w:color="C0C0C0" w:sz="8" w:space="0"/>
              <w:right w:val="single" w:color="C0C0C0" w:sz="8" w:space="0"/>
            </w:tcBorders>
            <w:shd w:val="clear" w:color="auto" w:fill="E6E6E6"/>
            <w:vAlign w:val="center"/>
          </w:tcPr>
          <w:p w:rsidRPr="00E3768D" w:rsidR="002B6447" w:rsidP="006729CC" w:rsidRDefault="002B6447">
            <w:pPr>
              <w:pStyle w:val="ASMatrixHeading"/>
            </w:pPr>
            <w:r>
              <w:rPr>
                <w:rStyle w:val="ASAnnotation"/>
              </w:rPr>
              <w:t>3</w:t>
            </w:r>
            <w:r w:rsidRPr="00E3768D">
              <w:rPr>
                <w:rStyle w:val="ASAnnotation"/>
              </w:rPr>
              <w:t xml:space="preserve">  </w:t>
            </w:r>
            <w:r w:rsidRPr="00E3768D">
              <w:t xml:space="preserve"> </w:t>
            </w:r>
            <w:r>
              <w:t>Neither likely nor unlikely</w:t>
            </w: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E6E6E6"/>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r>
      <w:tr w:rsidRPr="00E3768D" w:rsidR="002B6447" w:rsidTr="00A31E18">
        <w:trPr>
          <w:cantSplit/>
          <w:trHeight w:val="360"/>
          <w:tblHeader/>
        </w:trPr>
        <w:tc>
          <w:tcPr>
            <w:tcW w:w="432" w:type="dxa"/>
            <w:tcBorders>
              <w:right w:val="single" w:color="C0C0C0" w:sz="8" w:space="0"/>
            </w:tcBorders>
            <w:shd w:val="clear" w:color="auto" w:fill="auto"/>
            <w:vAlign w:val="center"/>
          </w:tcPr>
          <w:p w:rsidRPr="00E3768D" w:rsidR="002B6447" w:rsidRDefault="002B6447">
            <w:pPr>
              <w:pStyle w:val="ASMatrixHeading"/>
            </w:pPr>
          </w:p>
        </w:tc>
        <w:tc>
          <w:tcPr>
            <w:tcW w:w="2750" w:type="dxa"/>
            <w:gridSpan w:val="3"/>
            <w:tcBorders>
              <w:top w:val="single" w:color="C0C0C0" w:sz="8" w:space="0"/>
              <w:left w:val="single" w:color="C0C0C0" w:sz="8" w:space="0"/>
              <w:right w:val="single" w:color="C0C0C0" w:sz="8" w:space="0"/>
            </w:tcBorders>
            <w:shd w:val="clear" w:color="auto" w:fill="auto"/>
            <w:vAlign w:val="center"/>
          </w:tcPr>
          <w:p w:rsidRPr="00E3768D" w:rsidR="002B6447" w:rsidP="006729CC" w:rsidRDefault="002B6447">
            <w:pPr>
              <w:pStyle w:val="ASMatrixHeading"/>
            </w:pPr>
            <w:r>
              <w:rPr>
                <w:rStyle w:val="ASAnnotation"/>
              </w:rPr>
              <w:t>4</w:t>
            </w:r>
            <w:r w:rsidRPr="00E3768D">
              <w:rPr>
                <w:rStyle w:val="ASAnnotation"/>
              </w:rPr>
              <w:t xml:space="preserve">  </w:t>
            </w:r>
            <w:r w:rsidRPr="00E3768D">
              <w:t xml:space="preserve"> </w:t>
            </w:r>
            <w:r>
              <w:t>Likely</w:t>
            </w:r>
          </w:p>
        </w:tc>
        <w:tc>
          <w:tcPr>
            <w:tcW w:w="403" w:type="dxa"/>
            <w:tcBorders>
              <w:left w:val="single" w:color="C0C0C0" w:sz="8" w:space="0"/>
              <w:right w:val="single" w:color="C0C0C0" w:sz="8" w:space="0"/>
            </w:tcBorders>
            <w:shd w:val="clear" w:color="auto" w:fill="E6E6E6"/>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E6E6E6"/>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r>
      <w:tr w:rsidRPr="00E3768D" w:rsidR="002B6447" w:rsidTr="00A31E18">
        <w:trPr>
          <w:cantSplit/>
          <w:trHeight w:val="360"/>
          <w:tblHeader/>
        </w:trPr>
        <w:tc>
          <w:tcPr>
            <w:tcW w:w="432" w:type="dxa"/>
            <w:tcBorders>
              <w:right w:val="single" w:color="C0C0C0" w:sz="8" w:space="0"/>
            </w:tcBorders>
            <w:shd w:val="clear" w:color="auto" w:fill="auto"/>
            <w:vAlign w:val="center"/>
          </w:tcPr>
          <w:p w:rsidRPr="00E3768D" w:rsidR="002B6447" w:rsidRDefault="002B6447">
            <w:pPr>
              <w:pStyle w:val="ASMatrixHeading"/>
            </w:pPr>
          </w:p>
        </w:tc>
        <w:tc>
          <w:tcPr>
            <w:tcW w:w="2347" w:type="dxa"/>
            <w:gridSpan w:val="2"/>
            <w:tcBorders>
              <w:top w:val="single" w:color="C0C0C0" w:sz="8" w:space="0"/>
              <w:left w:val="single" w:color="C0C0C0" w:sz="8" w:space="0"/>
              <w:right w:val="single" w:color="C0C0C0" w:sz="8" w:space="0"/>
            </w:tcBorders>
            <w:shd w:val="clear" w:color="auto" w:fill="E6E6E6"/>
            <w:vAlign w:val="center"/>
          </w:tcPr>
          <w:p w:rsidRPr="00E3768D" w:rsidR="002B6447" w:rsidP="006729CC" w:rsidRDefault="002B6447">
            <w:pPr>
              <w:pStyle w:val="ASMatrixHeading"/>
            </w:pPr>
            <w:r>
              <w:rPr>
                <w:rStyle w:val="ASAnnotation"/>
              </w:rPr>
              <w:t>5</w:t>
            </w:r>
            <w:r w:rsidRPr="00E3768D">
              <w:rPr>
                <w:rStyle w:val="ASAnnotation"/>
              </w:rPr>
              <w:t xml:space="preserve">  </w:t>
            </w:r>
            <w:r w:rsidRPr="00E3768D">
              <w:t xml:space="preserve"> </w:t>
            </w:r>
            <w:r>
              <w:t>Very likely</w:t>
            </w: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E6E6E6"/>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E6E6E6"/>
            <w:vAlign w:val="center"/>
          </w:tcPr>
          <w:p w:rsidRPr="00E3768D" w:rsidR="002B6447" w:rsidRDefault="002B6447">
            <w:pPr>
              <w:pStyle w:val="ASMatrixHeading"/>
            </w:pPr>
          </w:p>
        </w:tc>
        <w:tc>
          <w:tcPr>
            <w:tcW w:w="403" w:type="dxa"/>
            <w:tcBorders>
              <w:left w:val="single" w:color="C0C0C0" w:sz="8" w:space="0"/>
              <w:right w:val="single" w:color="C0C0C0" w:sz="8" w:space="0"/>
            </w:tcBorders>
            <w:shd w:val="clear" w:color="auto" w:fill="auto"/>
            <w:vAlign w:val="center"/>
          </w:tcPr>
          <w:p w:rsidRPr="00E3768D" w:rsidR="002B6447" w:rsidRDefault="002B6447">
            <w:pPr>
              <w:pStyle w:val="ASMatrixHeading"/>
            </w:pPr>
          </w:p>
        </w:tc>
      </w:tr>
      <w:tr w:rsidR="002B6447" w:rsidTr="00A31E18">
        <w:trPr>
          <w:cantSplit/>
          <w:trHeight w:val="20" w:hRule="exact"/>
          <w:tblHeader/>
          <w:hidden/>
        </w:trPr>
        <w:tc>
          <w:tcPr>
            <w:tcW w:w="432" w:type="dxa"/>
            <w:shd w:val="clear" w:color="auto" w:fill="auto"/>
            <w:vAlign w:val="bottom"/>
          </w:tcPr>
          <w:p w:rsidRPr="000944F1" w:rsidR="002B6447" w:rsidRDefault="002B6447">
            <w:pPr>
              <w:pStyle w:val="ASAnnotationKWN"/>
            </w:pPr>
          </w:p>
        </w:tc>
        <w:tc>
          <w:tcPr>
            <w:tcW w:w="1944" w:type="dxa"/>
            <w:tcBorders>
              <w:top w:val="single" w:color="C0C0C0" w:sz="8" w:space="0"/>
              <w:right w:val="single" w:color="C0C0C0" w:sz="8" w:space="0"/>
            </w:tcBorders>
            <w:shd w:val="clear" w:color="auto" w:fill="auto"/>
            <w:vAlign w:val="bottom"/>
          </w:tcPr>
          <w:p w:rsidR="002B6447" w:rsidRDefault="002B6447">
            <w:pPr>
              <w:pStyle w:val="ASAnnotationKWN"/>
            </w:pPr>
          </w:p>
        </w:tc>
        <w:tc>
          <w:tcPr>
            <w:tcW w:w="403" w:type="dxa"/>
            <w:tcBorders>
              <w:left w:val="single" w:color="C0C0C0" w:sz="8" w:space="0"/>
              <w:right w:val="single" w:color="C0C0C0" w:sz="8" w:space="0"/>
            </w:tcBorders>
            <w:shd w:val="clear" w:color="auto" w:fill="E6E6E6"/>
            <w:vAlign w:val="bottom"/>
          </w:tcPr>
          <w:p w:rsidR="002B6447" w:rsidRDefault="002B6447">
            <w:pPr>
              <w:pStyle w:val="ASAnnotationTableKeepWNext"/>
            </w:pPr>
          </w:p>
        </w:tc>
        <w:tc>
          <w:tcPr>
            <w:tcW w:w="403" w:type="dxa"/>
            <w:tcBorders>
              <w:left w:val="single" w:color="C0C0C0" w:sz="8" w:space="0"/>
              <w:right w:val="single" w:color="C0C0C0" w:sz="8" w:space="0"/>
            </w:tcBorders>
            <w:shd w:val="clear" w:color="auto" w:fill="auto"/>
            <w:vAlign w:val="bottom"/>
          </w:tcPr>
          <w:p w:rsidR="002B6447" w:rsidRDefault="002B6447">
            <w:pPr>
              <w:pStyle w:val="ASAnnotationTableKeepWNext"/>
            </w:pPr>
          </w:p>
        </w:tc>
        <w:tc>
          <w:tcPr>
            <w:tcW w:w="403" w:type="dxa"/>
            <w:tcBorders>
              <w:left w:val="single" w:color="C0C0C0" w:sz="8" w:space="0"/>
              <w:right w:val="single" w:color="C0C0C0" w:sz="8" w:space="0"/>
            </w:tcBorders>
            <w:shd w:val="clear" w:color="auto" w:fill="E6E6E6"/>
            <w:vAlign w:val="bottom"/>
          </w:tcPr>
          <w:p w:rsidR="002B6447" w:rsidRDefault="002B6447">
            <w:pPr>
              <w:pStyle w:val="ASAnnotationTableKeepWNext"/>
            </w:pPr>
          </w:p>
        </w:tc>
        <w:tc>
          <w:tcPr>
            <w:tcW w:w="403" w:type="dxa"/>
            <w:tcBorders>
              <w:left w:val="single" w:color="C0C0C0" w:sz="8" w:space="0"/>
              <w:right w:val="single" w:color="C0C0C0" w:sz="8" w:space="0"/>
            </w:tcBorders>
            <w:shd w:val="clear" w:color="auto" w:fill="auto"/>
            <w:vAlign w:val="bottom"/>
          </w:tcPr>
          <w:p w:rsidR="002B6447" w:rsidRDefault="002B6447">
            <w:pPr>
              <w:pStyle w:val="ASAnnotationTableKeepWNext"/>
            </w:pPr>
          </w:p>
        </w:tc>
        <w:tc>
          <w:tcPr>
            <w:tcW w:w="403" w:type="dxa"/>
            <w:tcBorders>
              <w:left w:val="single" w:color="C0C0C0" w:sz="8" w:space="0"/>
              <w:right w:val="single" w:color="C0C0C0" w:sz="8" w:space="0"/>
            </w:tcBorders>
            <w:shd w:val="clear" w:color="auto" w:fill="E6E6E6"/>
            <w:vAlign w:val="bottom"/>
          </w:tcPr>
          <w:p w:rsidR="002B6447" w:rsidRDefault="002B6447">
            <w:pPr>
              <w:pStyle w:val="ASAnnotationTableKeepWNext"/>
            </w:pPr>
          </w:p>
        </w:tc>
        <w:tc>
          <w:tcPr>
            <w:tcW w:w="403" w:type="dxa"/>
            <w:tcBorders>
              <w:left w:val="single" w:color="C0C0C0" w:sz="8" w:space="0"/>
              <w:right w:val="single" w:color="C0C0C0" w:sz="8" w:space="0"/>
            </w:tcBorders>
            <w:shd w:val="clear" w:color="auto" w:fill="auto"/>
            <w:vAlign w:val="bottom"/>
          </w:tcPr>
          <w:p w:rsidR="002B6447" w:rsidRDefault="002B6447">
            <w:pPr>
              <w:pStyle w:val="ASAnnotationTableKeepWNext"/>
            </w:pPr>
          </w:p>
        </w:tc>
      </w:tr>
      <w:tr w:rsidR="002B6447" w:rsidTr="00A31E18">
        <w:trPr>
          <w:cantSplit/>
        </w:trPr>
        <w:tc>
          <w:tcPr>
            <w:tcW w:w="432" w:type="dxa"/>
            <w:shd w:val="clear" w:color="auto" w:fill="auto"/>
            <w:vAlign w:val="bottom"/>
          </w:tcPr>
          <w:p w:rsidRPr="00A31E18" w:rsidR="002B6447" w:rsidRDefault="002B6447">
            <w:pPr>
              <w:rPr>
                <w:sz w:val="18"/>
              </w:rPr>
            </w:pPr>
          </w:p>
        </w:tc>
        <w:tc>
          <w:tcPr>
            <w:tcW w:w="1944" w:type="dxa"/>
            <w:tcBorders>
              <w:right w:val="single" w:color="C0C0C0" w:sz="8" w:space="0"/>
            </w:tcBorders>
            <w:shd w:val="clear" w:color="auto" w:fill="auto"/>
            <w:vAlign w:val="bottom"/>
          </w:tcPr>
          <w:p w:rsidRPr="00A31E18" w:rsidR="002B6447" w:rsidP="00E646D7" w:rsidRDefault="002B6447">
            <w:pPr>
              <w:pStyle w:val="ASMatrixSubitem"/>
            </w:pPr>
            <w:r>
              <w:t>a.</w:t>
            </w:r>
            <w:r>
              <w:tab/>
              <w:t>Military OneSource</w:t>
            </w:r>
            <w:r w:rsidRPr="00A31E18">
              <w:tab/>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00" name="Picture 1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01" name="Picture 1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02" name="Picture 1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03" name="Picture 1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04" name="Picture 1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05" name="Picture 1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rsidTr="00A31E18">
        <w:trPr>
          <w:cantSplit/>
        </w:trPr>
        <w:tc>
          <w:tcPr>
            <w:tcW w:w="432" w:type="dxa"/>
            <w:shd w:val="clear" w:color="auto" w:fill="auto"/>
            <w:vAlign w:val="bottom"/>
          </w:tcPr>
          <w:p w:rsidRPr="00A31E18" w:rsidR="002B6447" w:rsidRDefault="002B6447">
            <w:pPr>
              <w:rPr>
                <w:sz w:val="18"/>
              </w:rPr>
            </w:pPr>
          </w:p>
        </w:tc>
        <w:tc>
          <w:tcPr>
            <w:tcW w:w="1944" w:type="dxa"/>
            <w:tcBorders>
              <w:right w:val="single" w:color="C0C0C0" w:sz="8" w:space="0"/>
            </w:tcBorders>
            <w:shd w:val="clear" w:color="auto" w:fill="auto"/>
            <w:vAlign w:val="bottom"/>
          </w:tcPr>
          <w:p w:rsidRPr="00A31E18" w:rsidR="002B6447" w:rsidP="00E646D7" w:rsidRDefault="002B6447">
            <w:pPr>
              <w:pStyle w:val="ASMatrixSubitem"/>
            </w:pPr>
            <w:r>
              <w:t>b.</w:t>
            </w:r>
            <w:r>
              <w:tab/>
              <w:t>Military and Family Counseling (MFLC) Program</w:t>
            </w:r>
            <w:r w:rsidRPr="00A31E18">
              <w:tab/>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06" name="Picture 1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07" name="Picture 1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08" name="Picture 1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09" name="Picture 1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10" name="Picture 1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11" name="Picture 1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rsidTr="00A31E18">
        <w:trPr>
          <w:cantSplit/>
        </w:trPr>
        <w:tc>
          <w:tcPr>
            <w:tcW w:w="432" w:type="dxa"/>
            <w:shd w:val="clear" w:color="auto" w:fill="auto"/>
            <w:vAlign w:val="bottom"/>
          </w:tcPr>
          <w:p w:rsidRPr="00A31E18" w:rsidR="002B6447" w:rsidRDefault="002B6447">
            <w:pPr>
              <w:rPr>
                <w:sz w:val="18"/>
              </w:rPr>
            </w:pPr>
          </w:p>
        </w:tc>
        <w:tc>
          <w:tcPr>
            <w:tcW w:w="1944" w:type="dxa"/>
            <w:tcBorders>
              <w:right w:val="single" w:color="C0C0C0" w:sz="8" w:space="0"/>
            </w:tcBorders>
            <w:shd w:val="clear" w:color="auto" w:fill="auto"/>
            <w:vAlign w:val="bottom"/>
          </w:tcPr>
          <w:p w:rsidRPr="00A31E18" w:rsidR="002B6447" w:rsidP="00E646D7" w:rsidRDefault="002B6447">
            <w:pPr>
              <w:pStyle w:val="ASMatrixSubitem"/>
            </w:pPr>
            <w:r>
              <w:t>c.</w:t>
            </w:r>
            <w:r>
              <w:tab/>
              <w:t>Military and Family Support Center</w:t>
            </w:r>
            <w:r w:rsidRPr="00A31E18">
              <w:tab/>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12" name="Picture 1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13" name="Picture 1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14" name="Picture 1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15" name="Picture 1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16" name="Picture 1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17" name="Picture 1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rsidTr="00A31E18">
        <w:trPr>
          <w:cantSplit/>
        </w:trPr>
        <w:tc>
          <w:tcPr>
            <w:tcW w:w="432" w:type="dxa"/>
            <w:shd w:val="clear" w:color="auto" w:fill="auto"/>
            <w:vAlign w:val="bottom"/>
          </w:tcPr>
          <w:p w:rsidRPr="00A31E18" w:rsidR="002B6447" w:rsidRDefault="002B6447">
            <w:pPr>
              <w:rPr>
                <w:sz w:val="18"/>
              </w:rPr>
            </w:pPr>
          </w:p>
        </w:tc>
        <w:tc>
          <w:tcPr>
            <w:tcW w:w="1944" w:type="dxa"/>
            <w:tcBorders>
              <w:right w:val="single" w:color="C0C0C0" w:sz="8" w:space="0"/>
            </w:tcBorders>
            <w:shd w:val="clear" w:color="auto" w:fill="auto"/>
            <w:vAlign w:val="bottom"/>
          </w:tcPr>
          <w:p w:rsidRPr="00A31E18" w:rsidR="002B6447" w:rsidP="00E646D7" w:rsidRDefault="002B6447">
            <w:pPr>
              <w:pStyle w:val="ASMatrixSubitem"/>
            </w:pPr>
            <w:r>
              <w:t>d.</w:t>
            </w:r>
            <w:r>
              <w:tab/>
              <w:t>Military Crisis Line</w:t>
            </w:r>
            <w:r w:rsidRPr="00A31E18">
              <w:tab/>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18" name="Picture 1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19" name="Picture 1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20" name="Picture 1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21" name="Picture 1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22" name="Picture 1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23" name="Picture 1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rsidTr="00A31E18">
        <w:trPr>
          <w:cantSplit/>
        </w:trPr>
        <w:tc>
          <w:tcPr>
            <w:tcW w:w="432" w:type="dxa"/>
            <w:shd w:val="clear" w:color="auto" w:fill="auto"/>
            <w:vAlign w:val="bottom"/>
          </w:tcPr>
          <w:p w:rsidRPr="00A31E18" w:rsidR="002B6447" w:rsidRDefault="002B6447">
            <w:pPr>
              <w:rPr>
                <w:sz w:val="18"/>
              </w:rPr>
            </w:pPr>
          </w:p>
        </w:tc>
        <w:tc>
          <w:tcPr>
            <w:tcW w:w="1944" w:type="dxa"/>
            <w:tcBorders>
              <w:right w:val="single" w:color="C0C0C0" w:sz="8" w:space="0"/>
            </w:tcBorders>
            <w:shd w:val="clear" w:color="auto" w:fill="auto"/>
            <w:vAlign w:val="bottom"/>
          </w:tcPr>
          <w:p w:rsidRPr="00A31E18" w:rsidR="002B6447" w:rsidP="00E646D7" w:rsidRDefault="002B6447">
            <w:pPr>
              <w:pStyle w:val="ASMatrixSubitem"/>
            </w:pPr>
            <w:r>
              <w:t>e.</w:t>
            </w:r>
            <w:r>
              <w:tab/>
              <w:t>Veterans Crisis Line</w:t>
            </w:r>
            <w:r w:rsidRPr="00A31E18">
              <w:tab/>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24" name="Picture 1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25" name="Picture 1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26" name="Picture 1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27" name="Picture 1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28" name="Picture 1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29" name="Picture 1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B6447" w:rsidTr="00A31E18">
        <w:trPr>
          <w:cantSplit/>
        </w:trPr>
        <w:tc>
          <w:tcPr>
            <w:tcW w:w="432" w:type="dxa"/>
            <w:shd w:val="clear" w:color="auto" w:fill="auto"/>
            <w:vAlign w:val="bottom"/>
          </w:tcPr>
          <w:p w:rsidRPr="00A31E18" w:rsidR="002B6447" w:rsidRDefault="002B6447">
            <w:pPr>
              <w:rPr>
                <w:sz w:val="18"/>
              </w:rPr>
            </w:pPr>
          </w:p>
        </w:tc>
        <w:tc>
          <w:tcPr>
            <w:tcW w:w="1944" w:type="dxa"/>
            <w:tcBorders>
              <w:right w:val="single" w:color="C0C0C0" w:sz="8" w:space="0"/>
            </w:tcBorders>
            <w:shd w:val="clear" w:color="auto" w:fill="auto"/>
            <w:vAlign w:val="bottom"/>
          </w:tcPr>
          <w:p w:rsidRPr="00A31E18" w:rsidR="002B6447" w:rsidP="00E646D7" w:rsidRDefault="002B6447">
            <w:pPr>
              <w:pStyle w:val="ASMatrixSubitem"/>
            </w:pPr>
            <w:r>
              <w:t>f.</w:t>
            </w:r>
            <w:r>
              <w:tab/>
              <w:t>National Suicide Prevention Lifeline</w:t>
            </w:r>
            <w:r w:rsidRPr="00A31E18">
              <w:tab/>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30" name="Picture 1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31" name="Picture 1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32" name="Picture 1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33" name="Picture 1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E6E6E6"/>
            <w:vAlign w:val="bottom"/>
          </w:tcPr>
          <w:p w:rsidR="002B6447" w:rsidP="005F6547" w:rsidRDefault="000A0DF8">
            <w:pPr>
              <w:pStyle w:val="ASTableOptionBoxes"/>
            </w:pPr>
            <w:r>
              <w:rPr>
                <w:noProof/>
              </w:rPr>
              <w:drawing>
                <wp:inline distT="0" distB="0" distL="0" distR="0">
                  <wp:extent cx="170180" cy="170180"/>
                  <wp:effectExtent l="0" t="0" r="1270" b="1270"/>
                  <wp:docPr id="1534" name="Picture 1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c>
          <w:tcPr>
            <w:tcW w:w="403" w:type="dxa"/>
            <w:tcBorders>
              <w:left w:val="single" w:color="C0C0C0" w:sz="8" w:space="0"/>
              <w:right w:val="single" w:color="C0C0C0" w:sz="8" w:space="0"/>
            </w:tcBorders>
            <w:shd w:val="clear" w:color="auto" w:fill="auto"/>
            <w:vAlign w:val="bottom"/>
          </w:tcPr>
          <w:p w:rsidR="002B6447" w:rsidP="005F6547" w:rsidRDefault="000A0DF8">
            <w:pPr>
              <w:pStyle w:val="ASTableOptionBoxes"/>
            </w:pPr>
            <w:r>
              <w:rPr>
                <w:noProof/>
              </w:rPr>
              <w:drawing>
                <wp:inline distT="0" distB="0" distL="0" distR="0">
                  <wp:extent cx="170180" cy="170180"/>
                  <wp:effectExtent l="0" t="0" r="1270" b="1270"/>
                  <wp:docPr id="1535" name="Picture 1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urvey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bl>
    <w:p w:rsidR="002B6447" w:rsidP="00495BFD" w:rsidRDefault="002B6447">
      <w:pPr>
        <w:pStyle w:val="Spacer4pt"/>
      </w:pPr>
    </w:p>
    <w:p w:rsidR="002B6447" w:rsidP="0053079C" w:rsidRDefault="002B6447">
      <w:pPr>
        <w:pStyle w:val="ASQuestionHeader"/>
      </w:pPr>
      <w:r>
        <w:lastRenderedPageBreak/>
        <w:t>COVID-19</w:t>
      </w:r>
    </w:p>
    <w:p w:rsidR="002B6447" w:rsidP="002B6447" w:rsidRDefault="002B6447">
      <w:pPr>
        <w:pStyle w:val="ASAnnotationParagraph"/>
      </w:pPr>
      <w:r>
        <w:t>XXX</w:t>
      </w:r>
    </w:p>
    <w:p w:rsidR="002B6447" w:rsidP="0053079C" w:rsidRDefault="002B6447">
      <w:pPr>
        <w:pStyle w:val="ASQstStem"/>
      </w:pPr>
      <w:r w:rsidRPr="0053079C">
        <w:rPr>
          <w:rStyle w:val="WordBold"/>
        </w:rPr>
        <w:t>145.</w:t>
      </w:r>
      <w:r>
        <w:tab/>
      </w:r>
      <w:r w:rsidRPr="0053079C">
        <w:rPr>
          <w:rStyle w:val="WordBold"/>
        </w:rPr>
        <w:t>During the coronavirus pandemic, the military and family support services I used met my needs.</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3A44DC" w:rsidR="002B6447" w:rsidP="003A44DC"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36" name="Picture 15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Strongly agree</w:t>
            </w:r>
          </w:p>
        </w:tc>
      </w:tr>
      <w:tr w:rsidRPr="003711FB" w:rsidR="002B6447">
        <w:trPr>
          <w:hidden/>
        </w:trPr>
        <w:tc>
          <w:tcPr>
            <w:tcW w:w="432" w:type="dxa"/>
          </w:tcPr>
          <w:p w:rsidRPr="003A44DC" w:rsidR="002B6447" w:rsidP="003A44DC"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37" name="Picture 153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Agree</w:t>
            </w:r>
          </w:p>
        </w:tc>
      </w:tr>
      <w:tr w:rsidRPr="003711FB" w:rsidR="002B6447">
        <w:trPr>
          <w:hidden/>
        </w:trPr>
        <w:tc>
          <w:tcPr>
            <w:tcW w:w="432" w:type="dxa"/>
          </w:tcPr>
          <w:p w:rsidRPr="003A44DC" w:rsidR="002B6447" w:rsidP="003A44DC"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38" name="Picture 1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Neither agree nor disagree</w:t>
            </w:r>
          </w:p>
        </w:tc>
      </w:tr>
      <w:tr w:rsidRPr="003711FB" w:rsidR="002B6447">
        <w:trPr>
          <w:hidden/>
        </w:trPr>
        <w:tc>
          <w:tcPr>
            <w:tcW w:w="432" w:type="dxa"/>
          </w:tcPr>
          <w:p w:rsidRPr="003A44DC" w:rsidR="002B6447" w:rsidP="003A44DC"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39" name="Picture 1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Disagree</w:t>
            </w:r>
          </w:p>
        </w:tc>
      </w:tr>
      <w:tr w:rsidRPr="003711FB" w:rsidR="002B6447">
        <w:trPr>
          <w:hidden/>
        </w:trPr>
        <w:tc>
          <w:tcPr>
            <w:tcW w:w="432" w:type="dxa"/>
          </w:tcPr>
          <w:p w:rsidRPr="003A44DC" w:rsidR="002B6447" w:rsidP="003A44DC"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0" name="Picture 1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Strongly disagree</w:t>
            </w:r>
          </w:p>
        </w:tc>
      </w:tr>
      <w:tr w:rsidRPr="003711FB" w:rsidR="002B6447">
        <w:trPr>
          <w:hidden/>
        </w:trPr>
        <w:tc>
          <w:tcPr>
            <w:tcW w:w="432" w:type="dxa"/>
          </w:tcPr>
          <w:p w:rsidRPr="003A44DC" w:rsidR="002B6447" w:rsidP="003A44DC" w:rsidRDefault="002B6447">
            <w:pPr>
              <w:pStyle w:val="ASAnnotationTableKWN"/>
            </w:pPr>
            <w:r>
              <w:t>6</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1" name="Picture 15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Not applicable, did not use services</w:t>
            </w:r>
          </w:p>
        </w:tc>
      </w:tr>
    </w:tbl>
    <w:p w:rsidRPr="008D61EB" w:rsidR="002B6447" w:rsidP="00AD3E6E" w:rsidRDefault="002B6447">
      <w:pPr>
        <w:pStyle w:val="Spacer4pt"/>
      </w:pPr>
    </w:p>
    <w:p w:rsidR="002B6447" w:rsidP="002B6447" w:rsidRDefault="002B6447">
      <w:pPr>
        <w:pStyle w:val="ASAnnotationParagraph"/>
      </w:pPr>
      <w:r>
        <w:t>NOT_ASSIGNED</w:t>
      </w:r>
    </w:p>
    <w:p w:rsidR="002B6447" w:rsidP="0053079C" w:rsidRDefault="002B6447">
      <w:pPr>
        <w:pStyle w:val="ASQstStem"/>
      </w:pPr>
      <w:r>
        <w:tab/>
      </w:r>
      <w:r w:rsidR="0053079C">
        <w:rPr>
          <w:rStyle w:val="AskIf"/>
        </w:rPr>
        <w:t>[Ask if</w:t>
      </w:r>
      <w:r w:rsidRPr="0053079C">
        <w:rPr>
          <w:rStyle w:val="AskIf"/>
        </w:rPr>
        <w:t xml:space="preserve"> Q145 = "Strongly disagree" OR "Disagree"</w:t>
      </w:r>
      <w:r w:rsidR="0053079C">
        <w:rPr>
          <w:rStyle w:val="AskIf"/>
        </w:rPr>
        <w:t>]</w:t>
      </w:r>
      <w:r w:rsidRPr="0053079C">
        <w:rPr>
          <w:rStyle w:val="AskIf"/>
        </w:rPr>
        <w:t xml:space="preserve"> </w:t>
      </w:r>
      <w:r w:rsidRPr="0053079C">
        <w:rPr>
          <w:rStyle w:val="WordBold"/>
        </w:rPr>
        <w:t>Please specify why, during the coronavirus pandemic, the military and family support services you used did not needs.</w:t>
      </w:r>
    </w:p>
    <w:tbl>
      <w:tblPr>
        <w:tblStyle w:val="ASSingleItemTable"/>
        <w:tblW w:w="4800" w:type="dxa"/>
        <w:tblLayout w:type="fixed"/>
        <w:tblLook w:val="01E0" w:firstRow="1" w:lastRow="1" w:firstColumn="1" w:lastColumn="1" w:noHBand="0" w:noVBand="0"/>
      </w:tblPr>
      <w:tblGrid>
        <w:gridCol w:w="432"/>
        <w:gridCol w:w="4368"/>
      </w:tblGrid>
      <w:tr w:rsidRPr="00510468" w:rsidR="002B644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B6447" w:rsidP="00510468" w:rsidRDefault="002B644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2B6447" w:rsidP="00586CB2" w:rsidRDefault="002B6447">
            <w:pPr>
              <w:pStyle w:val="ASSpecifyDescriptor"/>
              <w:cnfStyle w:val="000000000000" w:firstRow="0" w:lastRow="0" w:firstColumn="0" w:lastColumn="0" w:oddVBand="0" w:evenVBand="0" w:oddHBand="0" w:evenHBand="0" w:firstRowFirstColumn="0" w:firstRowLastColumn="0" w:lastRowFirstColumn="0" w:lastRowLastColumn="0"/>
            </w:pPr>
          </w:p>
        </w:tc>
      </w:tr>
    </w:tbl>
    <w:p w:rsidR="002B6447" w:rsidP="0005511F"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146.</w:t>
      </w:r>
      <w:r>
        <w:tab/>
      </w:r>
      <w:r w:rsidRPr="0053079C">
        <w:rPr>
          <w:rStyle w:val="WordBold"/>
        </w:rPr>
        <w:t>Have you, or has anyone in your household experienced a loss of employment income since March 1, 2020 2020 (the start of the COVID-19 pandemic)?</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A265F1" w:rsidR="002B6447" w:rsidP="00A94AD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2" name="Picture 15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Yes</w:t>
            </w:r>
          </w:p>
        </w:tc>
      </w:tr>
      <w:tr w:rsidRPr="003711FB" w:rsidR="002B6447">
        <w:trPr>
          <w:hidden/>
        </w:trPr>
        <w:tc>
          <w:tcPr>
            <w:tcW w:w="432" w:type="dxa"/>
          </w:tcPr>
          <w:p w:rsidRPr="00A265F1" w:rsidR="002B6447" w:rsidP="001467FE" w:rsidRDefault="002B6447">
            <w:pPr>
              <w:pStyle w:val="ASAnnotationTable"/>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3" name="Picture 1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No</w:t>
            </w:r>
          </w:p>
        </w:tc>
      </w:tr>
    </w:tbl>
    <w:p w:rsidRPr="008D61EB" w:rsidR="002B6447" w:rsidP="00B51BF6"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147.</w:t>
      </w:r>
      <w:r>
        <w:tab/>
      </w:r>
      <w:r w:rsidRPr="0053079C">
        <w:rPr>
          <w:rStyle w:val="WordBold"/>
        </w:rPr>
        <w:t>Working from home is sometimes referred to as telework. Did any adults in this household substitute some or all of their typical in-person work for telework because of the coronavirus pandemic, including yourself?</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A265F1" w:rsidR="002B6447" w:rsidP="00A94AD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4" name="Picture 1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Yes, at least one adult substituted some or all of their typical in-person work for telework</w:t>
            </w:r>
          </w:p>
        </w:tc>
      </w:tr>
      <w:tr w:rsidRPr="003711FB" w:rsidR="002B6447">
        <w:trPr>
          <w:hidden/>
        </w:trPr>
        <w:tc>
          <w:tcPr>
            <w:tcW w:w="432" w:type="dxa"/>
          </w:tcPr>
          <w:p w:rsidRPr="00A265F1" w:rsidR="002B6447" w:rsidP="00A94AD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5" name="Picture 1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No, no adults substituted their typical in-person work for telework</w:t>
            </w:r>
          </w:p>
        </w:tc>
      </w:tr>
      <w:tr w:rsidRPr="003711FB" w:rsidR="002B6447">
        <w:trPr>
          <w:hidden/>
        </w:trPr>
        <w:tc>
          <w:tcPr>
            <w:tcW w:w="432" w:type="dxa"/>
          </w:tcPr>
          <w:p w:rsidRPr="00A265F1" w:rsidR="002B6447" w:rsidP="004F58F1" w:rsidRDefault="002B6447">
            <w:pPr>
              <w:pStyle w:val="ASAnnotationTable"/>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6" name="Picture 15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No, there has been no change in telework</w:t>
            </w:r>
          </w:p>
        </w:tc>
      </w:tr>
    </w:tbl>
    <w:p w:rsidRPr="008D61EB" w:rsidR="002B6447" w:rsidP="00196F57"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148.</w:t>
      </w:r>
      <w:r>
        <w:tab/>
      </w:r>
      <w:r w:rsidRPr="0053079C">
        <w:rPr>
          <w:rStyle w:val="WordBold"/>
        </w:rPr>
        <w:t>Would you say any of the following have impacted your employment status in the past year (12 months)?</w:t>
      </w:r>
      <w:r w:rsidRPr="0053079C">
        <w:rPr>
          <w:rStyle w:val="WordItalicBold"/>
        </w:rPr>
        <w:t xml:space="preserve"> </w:t>
      </w:r>
      <w:r w:rsidRPr="0053079C" w:rsidR="0053079C">
        <w:rPr>
          <w:rStyle w:val="WordItalicBold"/>
        </w:rPr>
        <w:t xml:space="preserve"> </w:t>
      </w:r>
      <w:r w:rsidRPr="0053079C">
        <w:rPr>
          <w:rStyle w:val="WordItalicBold"/>
        </w:rPr>
        <w:t>Mark all that apply</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A265F1" w:rsidR="002B6447" w:rsidP="00A94AD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7" name="Picture 15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did not want to be employed at this time</w:t>
            </w:r>
          </w:p>
        </w:tc>
      </w:tr>
      <w:tr w:rsidRPr="003711FB" w:rsidR="002B6447">
        <w:trPr>
          <w:hidden/>
        </w:trPr>
        <w:tc>
          <w:tcPr>
            <w:tcW w:w="432" w:type="dxa"/>
          </w:tcPr>
          <w:p w:rsidRPr="00A265F1" w:rsidR="002B6447" w:rsidP="00A94AD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8" name="Picture 15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am</w:t>
            </w:r>
            <w:r w:rsidR="0053079C">
              <w:t>/​</w:t>
            </w:r>
            <w:r>
              <w:t>was sick with coronavirus symptoms</w:t>
            </w:r>
          </w:p>
        </w:tc>
      </w:tr>
      <w:tr w:rsidRPr="003711FB" w:rsidR="002B6447">
        <w:trPr>
          <w:hidden/>
        </w:trPr>
        <w:tc>
          <w:tcPr>
            <w:tcW w:w="432" w:type="dxa"/>
          </w:tcPr>
          <w:p w:rsidRPr="00A265F1" w:rsidR="002B6447" w:rsidP="00A94AD3"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49" name="Picture 15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am</w:t>
            </w:r>
            <w:r w:rsidR="0053079C">
              <w:t>/​</w:t>
            </w:r>
            <w:r>
              <w:t>was caring for someone with coronavirus symptoms</w:t>
            </w:r>
          </w:p>
        </w:tc>
      </w:tr>
      <w:tr w:rsidRPr="003711FB" w:rsidR="002B6447">
        <w:trPr>
          <w:hidden/>
        </w:trPr>
        <w:tc>
          <w:tcPr>
            <w:tcW w:w="432" w:type="dxa"/>
          </w:tcPr>
          <w:p w:rsidRPr="00A265F1" w:rsidR="002B6447" w:rsidP="00A94AD3"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0" name="Picture 15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am</w:t>
            </w:r>
            <w:r w:rsidR="0053079C">
              <w:t>/​/​</w:t>
            </w:r>
            <w:r>
              <w:t>was caring for children not in school or daycare</w:t>
            </w:r>
          </w:p>
        </w:tc>
      </w:tr>
      <w:tr w:rsidRPr="003711FB" w:rsidR="002B6447">
        <w:trPr>
          <w:hidden/>
        </w:trPr>
        <w:tc>
          <w:tcPr>
            <w:tcW w:w="432" w:type="dxa"/>
          </w:tcPr>
          <w:p w:rsidRPr="00A265F1" w:rsidR="002B6447" w:rsidP="00A94AD3"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1" name="Picture 15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am</w:t>
            </w:r>
            <w:r w:rsidR="0053079C">
              <w:t>/​</w:t>
            </w:r>
            <w:r>
              <w:t>was caring for an elderly person</w:t>
            </w:r>
          </w:p>
        </w:tc>
      </w:tr>
      <w:tr w:rsidRPr="003711FB" w:rsidR="002B6447">
        <w:trPr>
          <w:hidden/>
        </w:trPr>
        <w:tc>
          <w:tcPr>
            <w:tcW w:w="432" w:type="dxa"/>
          </w:tcPr>
          <w:p w:rsidRPr="00A265F1" w:rsidR="002B6447" w:rsidP="00A94AD3" w:rsidRDefault="002B6447">
            <w:pPr>
              <w:pStyle w:val="ASAnnotationTableKWN"/>
            </w:pPr>
            <w:r>
              <w:t>6</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2" name="Picture 15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was concerned about getting or spreading the coronavirus</w:t>
            </w:r>
          </w:p>
        </w:tc>
      </w:tr>
      <w:tr w:rsidRPr="003711FB" w:rsidR="002B6447">
        <w:trPr>
          <w:hidden/>
        </w:trPr>
        <w:tc>
          <w:tcPr>
            <w:tcW w:w="432" w:type="dxa"/>
          </w:tcPr>
          <w:p w:rsidRPr="00A265F1" w:rsidR="002B6447" w:rsidP="00A94AD3" w:rsidRDefault="002B6447">
            <w:pPr>
              <w:pStyle w:val="ASAnnotationTableKWN"/>
            </w:pPr>
            <w:r>
              <w:t>7</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3" name="Picture 15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am</w:t>
            </w:r>
            <w:r w:rsidR="0053079C">
              <w:t>/​</w:t>
            </w:r>
            <w:r>
              <w:t>was sick (not coronavirus related) or disabled</w:t>
            </w:r>
          </w:p>
        </w:tc>
      </w:tr>
      <w:tr w:rsidRPr="003711FB" w:rsidR="002B6447">
        <w:trPr>
          <w:hidden/>
        </w:trPr>
        <w:tc>
          <w:tcPr>
            <w:tcW w:w="432" w:type="dxa"/>
          </w:tcPr>
          <w:p w:rsidRPr="00A265F1" w:rsidR="002B6447" w:rsidP="00A94AD3" w:rsidRDefault="002B6447">
            <w:pPr>
              <w:pStyle w:val="ASAnnotationTableKWN"/>
            </w:pPr>
            <w:r>
              <w:t>8</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4" name="Picture 155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retired</w:t>
            </w:r>
          </w:p>
        </w:tc>
      </w:tr>
      <w:tr w:rsidRPr="003711FB" w:rsidR="002B6447">
        <w:trPr>
          <w:hidden/>
        </w:trPr>
        <w:tc>
          <w:tcPr>
            <w:tcW w:w="432" w:type="dxa"/>
          </w:tcPr>
          <w:p w:rsidRPr="00A265F1" w:rsidR="002B6447" w:rsidP="00A94AD3" w:rsidRDefault="002B6447">
            <w:pPr>
              <w:pStyle w:val="ASAnnotationTableKWN"/>
            </w:pPr>
            <w:r>
              <w:t>9</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5" name="Picture 155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My employer experienced a reduction in business (including furlough) due to coronavirus pandemic</w:t>
            </w:r>
          </w:p>
        </w:tc>
      </w:tr>
      <w:tr w:rsidRPr="003711FB" w:rsidR="002B6447">
        <w:trPr>
          <w:hidden/>
        </w:trPr>
        <w:tc>
          <w:tcPr>
            <w:tcW w:w="432" w:type="dxa"/>
          </w:tcPr>
          <w:p w:rsidRPr="00A265F1" w:rsidR="002B6447" w:rsidP="00A94AD3" w:rsidRDefault="002B6447">
            <w:pPr>
              <w:pStyle w:val="ASAnnotationTableKWN"/>
            </w:pPr>
            <w:r>
              <w:t>10</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6" name="Picture 155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I was laid off due to coronavirus pandemic</w:t>
            </w:r>
          </w:p>
        </w:tc>
      </w:tr>
      <w:tr w:rsidRPr="00E3422F" w:rsidR="002B6447">
        <w:trPr>
          <w:hidden/>
        </w:trPr>
        <w:tc>
          <w:tcPr>
            <w:tcW w:w="432" w:type="dxa"/>
          </w:tcPr>
          <w:p w:rsidRPr="00A265F1" w:rsidR="002B6447" w:rsidP="00A94AD3" w:rsidRDefault="002B6447">
            <w:pPr>
              <w:pStyle w:val="ASAnnotationTableKWN"/>
            </w:pPr>
            <w:r>
              <w:t>11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7" name="Picture 155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My employer closed temporarily due to the coronavirus pandemic</w:t>
            </w:r>
          </w:p>
        </w:tc>
      </w:tr>
      <w:tr w:rsidRPr="00E3422F" w:rsidR="002B6447">
        <w:trPr>
          <w:hidden/>
        </w:trPr>
        <w:tc>
          <w:tcPr>
            <w:tcW w:w="432" w:type="dxa"/>
          </w:tcPr>
          <w:p w:rsidRPr="00A265F1" w:rsidR="002B6447" w:rsidP="002263CE" w:rsidRDefault="002B6447">
            <w:pPr>
              <w:pStyle w:val="ASAnnotationTable"/>
            </w:pPr>
            <w:r>
              <w:t>12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8" name="Picture 15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My employer went out of business due to the coronavirus pandemic</w:t>
            </w:r>
          </w:p>
        </w:tc>
      </w:tr>
    </w:tbl>
    <w:p w:rsidRPr="008D61EB" w:rsidR="002B6447" w:rsidP="00AD246C" w:rsidRDefault="002B6447">
      <w:pPr>
        <w:pStyle w:val="Spacer4pt"/>
      </w:pPr>
    </w:p>
    <w:p w:rsidR="002B6447" w:rsidP="002B6447" w:rsidRDefault="002B6447">
      <w:pPr>
        <w:pStyle w:val="ASAnnotationParagraph"/>
      </w:pPr>
      <w:r>
        <w:t xml:space="preserve">NOT_ASSIGNED NOT_ASSIGNED NOT_ASSIGNED NOT_ASSIGNED NOT_ASSIGNED NOT_ASSIGNED </w:t>
      </w:r>
    </w:p>
    <w:p w:rsidR="002B6447" w:rsidP="0053079C" w:rsidRDefault="002B6447">
      <w:pPr>
        <w:pStyle w:val="ASQstStem"/>
      </w:pPr>
      <w:r w:rsidRPr="0053079C">
        <w:rPr>
          <w:rStyle w:val="WordBold"/>
        </w:rPr>
        <w:t>149.</w:t>
      </w:r>
      <w:r>
        <w:tab/>
      </w:r>
      <w:r w:rsidR="0053079C">
        <w:rPr>
          <w:rStyle w:val="AskIf"/>
        </w:rPr>
        <w:t>[Ask if</w:t>
      </w:r>
      <w:r w:rsidRPr="0053079C">
        <w:rPr>
          <w:rStyle w:val="AskIf"/>
        </w:rPr>
        <w:t xml:space="preserve"> Q50 = "Yes"</w:t>
      </w:r>
      <w:r w:rsidR="0053079C">
        <w:rPr>
          <w:rStyle w:val="AskIf"/>
        </w:rPr>
        <w:t>]</w:t>
      </w:r>
      <w:r w:rsidRPr="0053079C">
        <w:rPr>
          <w:rStyle w:val="AskIf"/>
        </w:rPr>
        <w:t xml:space="preserve"> </w:t>
      </w:r>
      <w:r w:rsidRPr="0053079C">
        <w:rPr>
          <w:rStyle w:val="WordBold"/>
        </w:rPr>
        <w:t>How has the coronavirus pandemic affected how the children in your household received education for the 2020-2021 school year?</w:t>
      </w:r>
      <w:r w:rsidRPr="0053079C">
        <w:rPr>
          <w:rStyle w:val="WordItalicBold"/>
        </w:rPr>
        <w:t xml:space="preserve"> </w:t>
      </w:r>
      <w:r w:rsidRPr="0053079C" w:rsidR="0053079C">
        <w:rPr>
          <w:rStyle w:val="WordItalicBold"/>
        </w:rPr>
        <w:t xml:space="preserve"> </w:t>
      </w:r>
      <w:r w:rsidRPr="0053079C">
        <w:rPr>
          <w:rStyle w:val="WordItalicBold"/>
        </w:rPr>
        <w:t>Mark all that apply</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59" name="Picture 15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Not applicable</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0" name="Picture 15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Classes normally taught in person at the school were canceled</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1" name="Picture 156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Classes normally taught in person moved to a distance-learning format using online resources, either self-paced or in real time</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2" name="Picture 15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Classes normally taught in person moved to a distance-learning format using paper materials sent home to children</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3" name="Picture 15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Classes normally taught in person changed in some other way</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4" name="Picture 15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The coronavirus pandemic did not affect how children in this household receive education</w:t>
            </w:r>
          </w:p>
        </w:tc>
      </w:tr>
    </w:tbl>
    <w:p w:rsidRPr="008D61EB" w:rsidR="002B6447" w:rsidP="001743D3" w:rsidRDefault="002B6447">
      <w:pPr>
        <w:pStyle w:val="Spacer4pt"/>
      </w:pPr>
    </w:p>
    <w:p w:rsidR="002B6447" w:rsidP="002B6447" w:rsidRDefault="002B6447">
      <w:pPr>
        <w:pStyle w:val="ASAnnotationParagraph"/>
      </w:pPr>
      <w:r>
        <w:t>NOT_ASSIGNED</w:t>
      </w:r>
    </w:p>
    <w:p w:rsidR="002B6447" w:rsidP="0053079C" w:rsidRDefault="002B6447">
      <w:pPr>
        <w:pStyle w:val="ASQstStem"/>
      </w:pPr>
      <w:r>
        <w:tab/>
      </w:r>
      <w:r w:rsidR="0053079C">
        <w:rPr>
          <w:rStyle w:val="AskIf"/>
        </w:rPr>
        <w:t>[Ask if</w:t>
      </w:r>
      <w:r w:rsidRPr="0053079C">
        <w:rPr>
          <w:rStyle w:val="AskIf"/>
        </w:rPr>
        <w:t xml:space="preserve"> Q149 e = "Classes normally taught in person changed in some other way"</w:t>
      </w:r>
      <w:r w:rsidR="0053079C">
        <w:rPr>
          <w:rStyle w:val="AskIf"/>
        </w:rPr>
        <w:t>]</w:t>
      </w:r>
      <w:r w:rsidRPr="0053079C">
        <w:rPr>
          <w:rStyle w:val="AskIf"/>
        </w:rPr>
        <w:t xml:space="preserve"> </w:t>
      </w:r>
      <w:r>
        <w:t>Please specify how classes normally taught in person changed in some other way</w:t>
      </w:r>
    </w:p>
    <w:tbl>
      <w:tblPr>
        <w:tblStyle w:val="ASSingleItemTable"/>
        <w:tblW w:w="4800" w:type="dxa"/>
        <w:tblLayout w:type="fixed"/>
        <w:tblLook w:val="01E0" w:firstRow="1" w:lastRow="1" w:firstColumn="1" w:lastColumn="1" w:noHBand="0" w:noVBand="0"/>
      </w:tblPr>
      <w:tblGrid>
        <w:gridCol w:w="432"/>
        <w:gridCol w:w="4368"/>
      </w:tblGrid>
      <w:tr w:rsidRPr="00510468" w:rsidR="002B644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B6447" w:rsidP="00510468" w:rsidRDefault="002B644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2B6447" w:rsidP="00586CB2" w:rsidRDefault="002B6447">
            <w:pPr>
              <w:pStyle w:val="ASSpecifyDescriptor"/>
              <w:cnfStyle w:val="000000000000" w:firstRow="0" w:lastRow="0" w:firstColumn="0" w:lastColumn="0" w:oddVBand="0" w:evenVBand="0" w:oddHBand="0" w:evenHBand="0" w:firstRowFirstColumn="0" w:firstRowLastColumn="0" w:lastRowFirstColumn="0" w:lastRowLastColumn="0"/>
            </w:pPr>
          </w:p>
        </w:tc>
      </w:tr>
    </w:tbl>
    <w:p w:rsidR="002B6447" w:rsidP="0005511F" w:rsidRDefault="002B6447">
      <w:pPr>
        <w:pStyle w:val="Spacer4pt"/>
      </w:pPr>
    </w:p>
    <w:p w:rsidR="002B6447" w:rsidP="002B6447" w:rsidRDefault="002B6447">
      <w:pPr>
        <w:pStyle w:val="ASAnnotationParagraph"/>
      </w:pPr>
      <w:r>
        <w:lastRenderedPageBreak/>
        <w:t>NOT_ASSIGNED</w:t>
      </w:r>
    </w:p>
    <w:p w:rsidR="002B6447" w:rsidP="0053079C" w:rsidRDefault="002B6447">
      <w:pPr>
        <w:pStyle w:val="ASQstStem"/>
      </w:pPr>
      <w:r w:rsidRPr="0053079C">
        <w:rPr>
          <w:rStyle w:val="WordBold"/>
        </w:rPr>
        <w:t>150.</w:t>
      </w:r>
      <w:r>
        <w:tab/>
      </w:r>
      <w:r w:rsidR="0053079C">
        <w:rPr>
          <w:rStyle w:val="AskIf"/>
        </w:rPr>
        <w:t>[Ask if</w:t>
      </w:r>
      <w:r w:rsidRPr="0053079C">
        <w:rPr>
          <w:rStyle w:val="AskIf"/>
        </w:rPr>
        <w:t xml:space="preserve"> Ask if Qhas children = "YES</w:t>
      </w:r>
      <w:r w:rsidR="0053079C">
        <w:rPr>
          <w:rStyle w:val="AskIf"/>
        </w:rPr>
        <w:t>]</w:t>
      </w:r>
      <w:r w:rsidRPr="0053079C">
        <w:rPr>
          <w:rStyle w:val="AskIf"/>
        </w:rPr>
        <w:t xml:space="preserve"> </w:t>
      </w:r>
      <w:r w:rsidRPr="0053079C">
        <w:rPr>
          <w:rStyle w:val="WordBold"/>
        </w:rPr>
        <w:t>How often is a computer or other digital device available to children for educational purposes?</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F21743" w:rsidR="002B6447" w:rsidP="00F2174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5" name="Picture 15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Always available</w:t>
            </w:r>
          </w:p>
        </w:tc>
      </w:tr>
      <w:tr w:rsidRPr="003711FB" w:rsidR="002B6447">
        <w:trPr>
          <w:hidden/>
        </w:trPr>
        <w:tc>
          <w:tcPr>
            <w:tcW w:w="432" w:type="dxa"/>
          </w:tcPr>
          <w:p w:rsidRPr="00F21743" w:rsidR="002B6447" w:rsidP="00F2174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6" name="Picture 15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Usually available</w:t>
            </w:r>
          </w:p>
        </w:tc>
      </w:tr>
      <w:tr w:rsidRPr="003711FB" w:rsidR="002B6447">
        <w:trPr>
          <w:hidden/>
        </w:trPr>
        <w:tc>
          <w:tcPr>
            <w:tcW w:w="432" w:type="dxa"/>
          </w:tcPr>
          <w:p w:rsidRPr="00F21743" w:rsidR="002B6447" w:rsidP="00F21743"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7" name="Picture 15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Sometimes available</w:t>
            </w:r>
          </w:p>
        </w:tc>
      </w:tr>
      <w:tr w:rsidRPr="003711FB" w:rsidR="002B6447">
        <w:trPr>
          <w:hidden/>
        </w:trPr>
        <w:tc>
          <w:tcPr>
            <w:tcW w:w="432" w:type="dxa"/>
          </w:tcPr>
          <w:p w:rsidRPr="00F21743" w:rsidR="002B6447" w:rsidP="00F21743"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8" name="Picture 15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Rarely available</w:t>
            </w:r>
          </w:p>
        </w:tc>
      </w:tr>
      <w:tr w:rsidRPr="003711FB" w:rsidR="002B6447">
        <w:trPr>
          <w:hidden/>
        </w:trPr>
        <w:tc>
          <w:tcPr>
            <w:tcW w:w="432" w:type="dxa"/>
          </w:tcPr>
          <w:p w:rsidRPr="00F21743" w:rsidR="002B6447" w:rsidP="00F21743"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69" name="Picture 15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Never available</w:t>
            </w:r>
          </w:p>
        </w:tc>
      </w:tr>
    </w:tbl>
    <w:p w:rsidRPr="008D61EB" w:rsidR="002B6447" w:rsidP="00471A16"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151.</w:t>
      </w:r>
      <w:r>
        <w:tab/>
      </w:r>
      <w:r w:rsidR="0053079C">
        <w:rPr>
          <w:rStyle w:val="AskIf"/>
        </w:rPr>
        <w:t>[Ask if</w:t>
      </w:r>
      <w:r w:rsidRPr="0053079C">
        <w:rPr>
          <w:rStyle w:val="AskIf"/>
        </w:rPr>
        <w:t xml:space="preserve"> Ask if Qhas children = "YES</w:t>
      </w:r>
      <w:r w:rsidR="0053079C">
        <w:rPr>
          <w:rStyle w:val="AskIf"/>
        </w:rPr>
        <w:t>]</w:t>
      </w:r>
      <w:r w:rsidRPr="0053079C">
        <w:rPr>
          <w:rStyle w:val="AskIf"/>
        </w:rPr>
        <w:t xml:space="preserve"> </w:t>
      </w:r>
      <w:r w:rsidRPr="0053079C">
        <w:rPr>
          <w:rStyle w:val="WordBold"/>
        </w:rPr>
        <w:t>How often is the Internet available to children for educational purposes?</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F21743" w:rsidR="002B6447" w:rsidP="00F2174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0" name="Picture 15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Always available</w:t>
            </w:r>
          </w:p>
        </w:tc>
      </w:tr>
      <w:tr w:rsidRPr="003711FB" w:rsidR="002B6447">
        <w:trPr>
          <w:hidden/>
        </w:trPr>
        <w:tc>
          <w:tcPr>
            <w:tcW w:w="432" w:type="dxa"/>
          </w:tcPr>
          <w:p w:rsidRPr="00F21743" w:rsidR="002B6447" w:rsidP="00F2174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1" name="Picture 157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Usually available</w:t>
            </w:r>
          </w:p>
        </w:tc>
      </w:tr>
      <w:tr w:rsidRPr="003711FB" w:rsidR="002B6447">
        <w:trPr>
          <w:hidden/>
        </w:trPr>
        <w:tc>
          <w:tcPr>
            <w:tcW w:w="432" w:type="dxa"/>
          </w:tcPr>
          <w:p w:rsidRPr="00F21743" w:rsidR="002B6447" w:rsidP="00F21743"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2" name="Picture 157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Sometimes available</w:t>
            </w:r>
          </w:p>
        </w:tc>
      </w:tr>
      <w:tr w:rsidRPr="003711FB" w:rsidR="002B6447">
        <w:trPr>
          <w:hidden/>
        </w:trPr>
        <w:tc>
          <w:tcPr>
            <w:tcW w:w="432" w:type="dxa"/>
          </w:tcPr>
          <w:p w:rsidRPr="00F21743" w:rsidR="002B6447" w:rsidP="00F21743"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3" name="Picture 1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Rarely available</w:t>
            </w:r>
          </w:p>
        </w:tc>
      </w:tr>
      <w:tr w:rsidRPr="003711FB" w:rsidR="002B6447">
        <w:trPr>
          <w:hidden/>
        </w:trPr>
        <w:tc>
          <w:tcPr>
            <w:tcW w:w="432" w:type="dxa"/>
          </w:tcPr>
          <w:p w:rsidRPr="00F21743" w:rsidR="002B6447" w:rsidP="00F21743"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4" name="Picture 157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Never available</w:t>
            </w:r>
          </w:p>
        </w:tc>
      </w:tr>
    </w:tbl>
    <w:p w:rsidRPr="008D61EB" w:rsidR="002B6447" w:rsidP="00471A16"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152.</w:t>
      </w:r>
      <w:r>
        <w:tab/>
      </w:r>
      <w:r w:rsidR="0053079C">
        <w:rPr>
          <w:rStyle w:val="AskIf"/>
        </w:rPr>
        <w:t>[Ask if</w:t>
      </w:r>
      <w:r w:rsidRPr="0053079C">
        <w:rPr>
          <w:rStyle w:val="AskIf"/>
        </w:rPr>
        <w:t xml:space="preserve"> Ask if Qhas children = "YES</w:t>
      </w:r>
      <w:r w:rsidR="0053079C">
        <w:rPr>
          <w:rStyle w:val="AskIf"/>
        </w:rPr>
        <w:t>]</w:t>
      </w:r>
      <w:r w:rsidRPr="0053079C">
        <w:rPr>
          <w:rStyle w:val="AskIf"/>
        </w:rPr>
        <w:t xml:space="preserve"> </w:t>
      </w:r>
      <w:r w:rsidRPr="0053079C">
        <w:rPr>
          <w:rStyle w:val="WordBold"/>
        </w:rPr>
        <w:t>About how much time did your child</w:t>
      </w:r>
      <w:r w:rsidR="0053079C">
        <w:rPr>
          <w:rStyle w:val="WordBold"/>
        </w:rPr>
        <w:t>/​</w:t>
      </w:r>
      <w:r w:rsidRPr="0053079C">
        <w:rPr>
          <w:rStyle w:val="WordBold"/>
        </w:rPr>
        <w:t>children typically spend on all learning activities relative to a school day before the coronavirus pandemic?</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F21743" w:rsidR="002B6447" w:rsidP="00F2174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5" name="Picture 157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Much less than a school day before the coronavirus pandemic</w:t>
            </w:r>
          </w:p>
        </w:tc>
      </w:tr>
      <w:tr w:rsidRPr="003711FB" w:rsidR="002B6447">
        <w:trPr>
          <w:hidden/>
        </w:trPr>
        <w:tc>
          <w:tcPr>
            <w:tcW w:w="432" w:type="dxa"/>
          </w:tcPr>
          <w:p w:rsidRPr="00F21743" w:rsidR="002B6447" w:rsidP="00F2174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6" name="Picture 157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A little bit less than a school day before the coronavirus pandemic</w:t>
            </w:r>
          </w:p>
        </w:tc>
      </w:tr>
      <w:tr w:rsidRPr="003711FB" w:rsidR="002B6447">
        <w:trPr>
          <w:hidden/>
        </w:trPr>
        <w:tc>
          <w:tcPr>
            <w:tcW w:w="432" w:type="dxa"/>
          </w:tcPr>
          <w:p w:rsidRPr="00F21743" w:rsidR="002B6447" w:rsidP="00F21743"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7" name="Picture 157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As much as a school day before the coronavirus pandemic</w:t>
            </w:r>
          </w:p>
        </w:tc>
      </w:tr>
      <w:tr w:rsidRPr="003711FB" w:rsidR="002B6447">
        <w:trPr>
          <w:hidden/>
        </w:trPr>
        <w:tc>
          <w:tcPr>
            <w:tcW w:w="432" w:type="dxa"/>
          </w:tcPr>
          <w:p w:rsidRPr="00F21743" w:rsidR="002B6447" w:rsidP="00F21743"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8" name="Picture 15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A little bit more than a school day before the coronavirus pandemic</w:t>
            </w:r>
          </w:p>
        </w:tc>
      </w:tr>
      <w:tr w:rsidRPr="003711FB" w:rsidR="002B6447">
        <w:trPr>
          <w:hidden/>
        </w:trPr>
        <w:tc>
          <w:tcPr>
            <w:tcW w:w="432" w:type="dxa"/>
          </w:tcPr>
          <w:p w:rsidRPr="00F21743" w:rsidR="002B6447" w:rsidP="00F21743"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79" name="Picture 15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Much more than a school day before the coronavirus pandemic</w:t>
            </w:r>
          </w:p>
        </w:tc>
      </w:tr>
    </w:tbl>
    <w:p w:rsidRPr="008D61EB" w:rsidR="002B6447" w:rsidP="00471A16" w:rsidRDefault="002B6447">
      <w:pPr>
        <w:pStyle w:val="Spacer4pt"/>
      </w:pPr>
    </w:p>
    <w:p w:rsidR="002B6447" w:rsidP="002B6447" w:rsidRDefault="002B6447">
      <w:pPr>
        <w:pStyle w:val="ASAnnotationParagraph"/>
      </w:pPr>
      <w:r>
        <w:t xml:space="preserve">CHNGPLNA CHNGPLNB CHNGPLNC CHNGPLND CHNGPLNE CHNGPLNF CHNGPLNG CHNGPLNH CHNGPLNI </w:t>
      </w:r>
    </w:p>
    <w:p w:rsidR="002B6447" w:rsidP="0053079C" w:rsidRDefault="002B6447">
      <w:pPr>
        <w:pStyle w:val="ASQstStem"/>
      </w:pPr>
      <w:r w:rsidRPr="0053079C">
        <w:rPr>
          <w:rStyle w:val="WordBold"/>
        </w:rPr>
        <w:t>153.</w:t>
      </w:r>
      <w:r>
        <w:tab/>
      </w:r>
      <w:r w:rsidRPr="0053079C">
        <w:rPr>
          <w:rStyle w:val="WordBold"/>
        </w:rPr>
        <w:t>Did you change plans to take classes this past year due to…</w:t>
      </w:r>
      <w:r w:rsidRPr="0053079C">
        <w:rPr>
          <w:rStyle w:val="WordItalicBold"/>
        </w:rPr>
        <w:t xml:space="preserve"> </w:t>
      </w:r>
      <w:r w:rsidRPr="0053079C" w:rsidR="0053079C">
        <w:rPr>
          <w:rStyle w:val="WordItalicBold"/>
        </w:rPr>
        <w:t xml:space="preserve"> </w:t>
      </w:r>
      <w:r w:rsidRPr="0053079C">
        <w:rPr>
          <w:rStyle w:val="WordItalicBold"/>
        </w:rPr>
        <w:t>Mark all that apply</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0" name="Picture 15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Having coronavirus or concerns about getting coronavirus</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1" name="Picture 158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Caring for someone with coronavirus</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2" name="Picture 15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Caring for others whose care arrangements are disrupted (e.g., loss of day care or adult care programs)</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3" name="Picture 15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Institution changed content or format of classes (e.g., from in-person to online)</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4" name="Picture 158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Changes to financial aid</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5" name="Picture 15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Changes to campus life</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6" name="Picture 15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Uncertainty about how classes</w:t>
            </w:r>
            <w:r w:rsidR="0053079C">
              <w:t>/​</w:t>
            </w:r>
            <w:r>
              <w:t>program might change</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7" name="Picture 15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Not able to pay for classes</w:t>
            </w:r>
            <w:r w:rsidR="0053079C">
              <w:t>/​</w:t>
            </w:r>
            <w:r>
              <w:t>educational expenses because of changes to income from the pandemic</w:t>
            </w:r>
          </w:p>
        </w:tc>
      </w:tr>
      <w:tr w:rsidRPr="00E3422F" w:rsidR="002B6447">
        <w:trPr>
          <w:hidden/>
        </w:trPr>
        <w:tc>
          <w:tcPr>
            <w:tcW w:w="432" w:type="dxa"/>
          </w:tcPr>
          <w:p w:rsidRPr="00A265F1" w:rsidR="002B6447" w:rsidP="00A265F1" w:rsidRDefault="002B6447">
            <w:pPr>
              <w:pStyle w:val="ASAnnotationTableKWN"/>
            </w:pP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8" name="Picture 15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tcPr>
          <w:p w:rsidRPr="00E3422F" w:rsidR="002B6447" w:rsidP="00A73EAE" w:rsidRDefault="002B6447">
            <w:pPr>
              <w:pStyle w:val="ASResponseList"/>
            </w:pPr>
            <w:r>
              <w:t>Some other reason related to the pandemic</w:t>
            </w:r>
          </w:p>
        </w:tc>
      </w:tr>
    </w:tbl>
    <w:p w:rsidRPr="008D61EB" w:rsidR="002B6447" w:rsidP="001743D3" w:rsidRDefault="002B6447">
      <w:pPr>
        <w:pStyle w:val="Spacer4pt"/>
      </w:pPr>
    </w:p>
    <w:p w:rsidR="002B6447" w:rsidP="002B6447" w:rsidRDefault="002B6447">
      <w:pPr>
        <w:pStyle w:val="ASAnnotationParagraph"/>
      </w:pPr>
      <w:r>
        <w:t>CHNGPLNSP</w:t>
      </w:r>
    </w:p>
    <w:p w:rsidR="002B6447" w:rsidP="0053079C" w:rsidRDefault="002B6447">
      <w:pPr>
        <w:pStyle w:val="ASQstStem"/>
      </w:pPr>
      <w:r>
        <w:tab/>
      </w:r>
      <w:r w:rsidR="0053079C">
        <w:rPr>
          <w:rStyle w:val="AskIf"/>
        </w:rPr>
        <w:t>[Ask if</w:t>
      </w:r>
      <w:r w:rsidRPr="0053079C">
        <w:rPr>
          <w:rStyle w:val="AskIf"/>
        </w:rPr>
        <w:t xml:space="preserve"> Q153 = "Some other reason related to the pandemic"</w:t>
      </w:r>
      <w:r w:rsidR="0053079C">
        <w:rPr>
          <w:rStyle w:val="AskIf"/>
        </w:rPr>
        <w:t>]</w:t>
      </w:r>
      <w:r w:rsidRPr="0053079C">
        <w:rPr>
          <w:rStyle w:val="AskIf"/>
        </w:rPr>
        <w:t xml:space="preserve"> </w:t>
      </w:r>
      <w:r w:rsidRPr="0053079C">
        <w:rPr>
          <w:rStyle w:val="WordBold"/>
        </w:rPr>
        <w:t>Please specify other reason(s) you changed plans to take classes this year.</w:t>
      </w:r>
    </w:p>
    <w:tbl>
      <w:tblPr>
        <w:tblStyle w:val="ASSingleItemTable"/>
        <w:tblW w:w="4800" w:type="dxa"/>
        <w:tblLayout w:type="fixed"/>
        <w:tblLook w:val="01E0" w:firstRow="1" w:lastRow="1" w:firstColumn="1" w:lastColumn="1" w:noHBand="0" w:noVBand="0"/>
      </w:tblPr>
      <w:tblGrid>
        <w:gridCol w:w="432"/>
        <w:gridCol w:w="4368"/>
      </w:tblGrid>
      <w:tr w:rsidRPr="00510468" w:rsidR="002B6447">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2B6447" w:rsidP="00510468" w:rsidRDefault="002B6447">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2B6447" w:rsidP="00586CB2" w:rsidRDefault="002B6447">
            <w:pPr>
              <w:pStyle w:val="ASSpecifyDescriptor"/>
              <w:cnfStyle w:val="000000000000" w:firstRow="0" w:lastRow="0" w:firstColumn="0" w:lastColumn="0" w:oddVBand="0" w:evenVBand="0" w:oddHBand="0" w:evenHBand="0" w:firstRowFirstColumn="0" w:firstRowLastColumn="0" w:lastRowFirstColumn="0" w:lastRowLastColumn="0"/>
            </w:pPr>
          </w:p>
        </w:tc>
      </w:tr>
    </w:tbl>
    <w:p w:rsidR="002B6447" w:rsidP="0005511F" w:rsidRDefault="002B6447">
      <w:pPr>
        <w:pStyle w:val="Spacer4pt"/>
      </w:pPr>
    </w:p>
    <w:p w:rsidR="002B6447" w:rsidP="0053079C" w:rsidRDefault="002B6447">
      <w:pPr>
        <w:pStyle w:val="ASIntroduction"/>
      </w:pPr>
      <w:r>
        <w:lastRenderedPageBreak/>
        <w:t>For the next two questions, please think of a ladder representing where people stand in the United States. At the top of the ladder are the people who are the best off—those who have the most money, the most education, and the most respected jobs. At the bottom are the people who are the worst off- who have the least money, least education, and the least respected jobs or no job. The higher up you are on this ladder, the closer you are to the people at the very top. The lower you are, the closer you are to the people at the very bottom.</w:t>
      </w:r>
    </w:p>
    <w:p w:rsidR="002B6447" w:rsidP="002B6447" w:rsidRDefault="002B6447">
      <w:pPr>
        <w:pStyle w:val="ASAnnotationParagraph"/>
      </w:pPr>
      <w:r>
        <w:t>NOT_ASSIGNED</w:t>
      </w:r>
    </w:p>
    <w:p w:rsidR="002B6447" w:rsidP="0053079C" w:rsidRDefault="002B6447">
      <w:pPr>
        <w:pStyle w:val="ASQstStem"/>
      </w:pPr>
      <w:r w:rsidRPr="0053079C">
        <w:rPr>
          <w:rStyle w:val="WordBold"/>
        </w:rPr>
        <w:t>154.</w:t>
      </w:r>
      <w:r>
        <w:tab/>
      </w:r>
      <w:r w:rsidRPr="0053079C">
        <w:rPr>
          <w:rStyle w:val="WordBold"/>
        </w:rPr>
        <w:t xml:space="preserve">Considering where you were before March 1, 2020 (the start of the COVID-19 pandemic), where would you have placed yourself of this ladder from 1–10? </w:t>
      </w:r>
      <w:r w:rsidRPr="0053079C" w:rsidR="0053079C">
        <w:rPr>
          <w:rStyle w:val="WordBold"/>
        </w:rPr>
        <w:t xml:space="preserve"> </w:t>
      </w:r>
      <w:r w:rsidRPr="0053079C">
        <w:rPr>
          <w:rStyle w:val="WordItalicBold"/>
        </w:rPr>
        <w:t>10 is the top and 1 is the bottom.</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A265F1" w:rsidR="002B6447" w:rsidP="00A94AD3" w:rsidRDefault="002B6447">
            <w:pPr>
              <w:pStyle w:val="ASAnnotationTableKWN"/>
            </w:pPr>
            <w:r>
              <w:t>10</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89" name="Picture 15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10</w:t>
            </w:r>
          </w:p>
        </w:tc>
      </w:tr>
      <w:tr w:rsidRPr="003711FB" w:rsidR="002B6447">
        <w:trPr>
          <w:hidden/>
        </w:trPr>
        <w:tc>
          <w:tcPr>
            <w:tcW w:w="432" w:type="dxa"/>
          </w:tcPr>
          <w:p w:rsidRPr="00A265F1" w:rsidR="002B6447" w:rsidP="00A94AD3" w:rsidRDefault="002B6447">
            <w:pPr>
              <w:pStyle w:val="ASAnnotationTableKWN"/>
            </w:pPr>
            <w:r>
              <w:t>9</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0" name="Picture 159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9</w:t>
            </w:r>
          </w:p>
        </w:tc>
      </w:tr>
      <w:tr w:rsidRPr="003711FB" w:rsidR="002B6447">
        <w:trPr>
          <w:hidden/>
        </w:trPr>
        <w:tc>
          <w:tcPr>
            <w:tcW w:w="432" w:type="dxa"/>
          </w:tcPr>
          <w:p w:rsidRPr="00A265F1" w:rsidR="002B6447" w:rsidP="00A94AD3" w:rsidRDefault="002B6447">
            <w:pPr>
              <w:pStyle w:val="ASAnnotationTableKWN"/>
            </w:pPr>
            <w:r>
              <w:t>8</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1" name="Picture 15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8</w:t>
            </w:r>
          </w:p>
        </w:tc>
      </w:tr>
      <w:tr w:rsidRPr="003711FB" w:rsidR="002B6447">
        <w:trPr>
          <w:hidden/>
        </w:trPr>
        <w:tc>
          <w:tcPr>
            <w:tcW w:w="432" w:type="dxa"/>
          </w:tcPr>
          <w:p w:rsidRPr="00A265F1" w:rsidR="002B6447" w:rsidP="00A94AD3" w:rsidRDefault="002B6447">
            <w:pPr>
              <w:pStyle w:val="ASAnnotationTableKWN"/>
            </w:pPr>
            <w:r>
              <w:t>7</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2" name="Picture 15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7</w:t>
            </w:r>
          </w:p>
        </w:tc>
      </w:tr>
      <w:tr w:rsidRPr="003711FB" w:rsidR="002B6447">
        <w:trPr>
          <w:hidden/>
        </w:trPr>
        <w:tc>
          <w:tcPr>
            <w:tcW w:w="432" w:type="dxa"/>
          </w:tcPr>
          <w:p w:rsidRPr="00A265F1" w:rsidR="002B6447" w:rsidP="00A94AD3" w:rsidRDefault="002B6447">
            <w:pPr>
              <w:pStyle w:val="ASAnnotationTableKWN"/>
            </w:pPr>
            <w:r>
              <w:t>6</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3" name="Picture 15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6</w:t>
            </w:r>
          </w:p>
        </w:tc>
      </w:tr>
      <w:tr w:rsidRPr="003711FB" w:rsidR="002B6447">
        <w:trPr>
          <w:hidden/>
        </w:trPr>
        <w:tc>
          <w:tcPr>
            <w:tcW w:w="432" w:type="dxa"/>
          </w:tcPr>
          <w:p w:rsidRPr="00A265F1" w:rsidR="002B6447" w:rsidP="00A94AD3"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4" name="Picture 15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5</w:t>
            </w:r>
          </w:p>
        </w:tc>
      </w:tr>
      <w:tr w:rsidRPr="003711FB" w:rsidR="002B6447">
        <w:trPr>
          <w:hidden/>
        </w:trPr>
        <w:tc>
          <w:tcPr>
            <w:tcW w:w="432" w:type="dxa"/>
          </w:tcPr>
          <w:p w:rsidRPr="00A265F1" w:rsidR="002B6447" w:rsidP="00A94AD3"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5" name="Picture 15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4</w:t>
            </w:r>
          </w:p>
        </w:tc>
      </w:tr>
      <w:tr w:rsidRPr="003711FB" w:rsidR="002B6447">
        <w:trPr>
          <w:hidden/>
        </w:trPr>
        <w:tc>
          <w:tcPr>
            <w:tcW w:w="432" w:type="dxa"/>
          </w:tcPr>
          <w:p w:rsidRPr="00A265F1" w:rsidR="002B6447" w:rsidP="00A94AD3"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6" name="Picture 15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3</w:t>
            </w:r>
          </w:p>
        </w:tc>
      </w:tr>
      <w:tr w:rsidRPr="003711FB" w:rsidR="002B6447">
        <w:trPr>
          <w:hidden/>
        </w:trPr>
        <w:tc>
          <w:tcPr>
            <w:tcW w:w="432" w:type="dxa"/>
          </w:tcPr>
          <w:p w:rsidRPr="00A265F1" w:rsidR="002B6447" w:rsidP="00A94AD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7" name="Picture 15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2</w:t>
            </w:r>
          </w:p>
        </w:tc>
      </w:tr>
      <w:tr w:rsidRPr="003711FB" w:rsidR="002B6447">
        <w:trPr>
          <w:hidden/>
        </w:trPr>
        <w:tc>
          <w:tcPr>
            <w:tcW w:w="432" w:type="dxa"/>
          </w:tcPr>
          <w:p w:rsidRPr="00A265F1" w:rsidR="002B6447" w:rsidP="00A94AD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8" name="Picture 15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1</w:t>
            </w:r>
          </w:p>
        </w:tc>
      </w:tr>
      <w:tr w:rsidRPr="00E3422F" w:rsidR="002B6447">
        <w:trPr>
          <w:hidden/>
        </w:trPr>
        <w:tc>
          <w:tcPr>
            <w:tcW w:w="432" w:type="dxa"/>
          </w:tcPr>
          <w:p w:rsidRPr="00A265F1" w:rsidR="002B6447" w:rsidP="00F72711" w:rsidRDefault="002B6447">
            <w:pPr>
              <w:pStyle w:val="ASAnnotationTable"/>
            </w:pPr>
            <w:r>
              <w:t>99</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599" name="Picture 15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Don't know</w:t>
            </w:r>
          </w:p>
        </w:tc>
      </w:tr>
    </w:tbl>
    <w:p w:rsidRPr="008D61EB" w:rsidR="002B6447" w:rsidP="007039F2" w:rsidRDefault="002B6447">
      <w:pPr>
        <w:pStyle w:val="Spacer4pt"/>
      </w:pPr>
    </w:p>
    <w:p w:rsidR="002B6447" w:rsidP="002B6447" w:rsidRDefault="002B6447">
      <w:pPr>
        <w:pStyle w:val="ASAnnotationParagraph"/>
      </w:pPr>
      <w:r>
        <w:t>NOT_ASSIGNED</w:t>
      </w:r>
    </w:p>
    <w:p w:rsidR="002B6447" w:rsidP="0053079C" w:rsidRDefault="002B6447">
      <w:pPr>
        <w:pStyle w:val="ASQstStem"/>
      </w:pPr>
      <w:r w:rsidRPr="0053079C">
        <w:rPr>
          <w:rStyle w:val="WordBold"/>
        </w:rPr>
        <w:t>155.</w:t>
      </w:r>
      <w:r>
        <w:tab/>
      </w:r>
      <w:r w:rsidRPr="0053079C">
        <w:rPr>
          <w:rStyle w:val="WordBold"/>
        </w:rPr>
        <w:t>Considering any changes that have taken place since March 1, 2020 (the start of the COVID-19 pandemic), where would you place yourself now?</w:t>
      </w:r>
      <w:r w:rsidRPr="0053079C">
        <w:rPr>
          <w:rStyle w:val="WordItalicBold"/>
        </w:rPr>
        <w:t xml:space="preserve"> </w:t>
      </w:r>
      <w:r w:rsidRPr="0053079C" w:rsidR="0053079C">
        <w:rPr>
          <w:rStyle w:val="WordItalicBold"/>
        </w:rPr>
        <w:t xml:space="preserve"> </w:t>
      </w:r>
      <w:r w:rsidRPr="0053079C">
        <w:rPr>
          <w:rStyle w:val="WordItalicBold"/>
        </w:rPr>
        <w:t>Mark one</w:t>
      </w:r>
      <w:r w:rsidRPr="0053079C">
        <w:rPr>
          <w:rStyle w:val="WordBold"/>
        </w:rPr>
        <w:t>.</w:t>
      </w:r>
    </w:p>
    <w:tbl>
      <w:tblPr>
        <w:tblStyle w:val="ASSingleItemTable"/>
        <w:tblW w:w="4694" w:type="dxa"/>
        <w:tblLayout w:type="fixed"/>
        <w:tblCellMar>
          <w:left w:w="29" w:type="dxa"/>
          <w:right w:w="29" w:type="dxa"/>
        </w:tblCellMar>
        <w:tblLook w:val="0000" w:firstRow="0" w:lastRow="0" w:firstColumn="0" w:lastColumn="0" w:noHBand="0" w:noVBand="0"/>
      </w:tblPr>
      <w:tblGrid>
        <w:gridCol w:w="432"/>
        <w:gridCol w:w="360"/>
        <w:gridCol w:w="3902"/>
      </w:tblGrid>
      <w:tr w:rsidRPr="003711FB" w:rsidR="002B6447">
        <w:trPr>
          <w:hidden/>
        </w:trPr>
        <w:tc>
          <w:tcPr>
            <w:tcW w:w="432" w:type="dxa"/>
          </w:tcPr>
          <w:p w:rsidRPr="00A265F1" w:rsidR="002B6447" w:rsidP="00A94AD3" w:rsidRDefault="002B6447">
            <w:pPr>
              <w:pStyle w:val="ASAnnotationTableKWN"/>
            </w:pPr>
            <w:r>
              <w:t>10</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0" name="Picture 16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10</w:t>
            </w:r>
          </w:p>
        </w:tc>
      </w:tr>
      <w:tr w:rsidRPr="003711FB" w:rsidR="002B6447">
        <w:trPr>
          <w:hidden/>
        </w:trPr>
        <w:tc>
          <w:tcPr>
            <w:tcW w:w="432" w:type="dxa"/>
          </w:tcPr>
          <w:p w:rsidRPr="00A265F1" w:rsidR="002B6447" w:rsidP="00A94AD3" w:rsidRDefault="002B6447">
            <w:pPr>
              <w:pStyle w:val="ASAnnotationTableKWN"/>
            </w:pPr>
            <w:r>
              <w:t>9</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1" name="Picture 16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9</w:t>
            </w:r>
          </w:p>
        </w:tc>
      </w:tr>
      <w:tr w:rsidRPr="003711FB" w:rsidR="002B6447">
        <w:trPr>
          <w:hidden/>
        </w:trPr>
        <w:tc>
          <w:tcPr>
            <w:tcW w:w="432" w:type="dxa"/>
          </w:tcPr>
          <w:p w:rsidRPr="00A265F1" w:rsidR="002B6447" w:rsidP="00A94AD3" w:rsidRDefault="002B6447">
            <w:pPr>
              <w:pStyle w:val="ASAnnotationTableKWN"/>
            </w:pPr>
            <w:r>
              <w:t>8</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2" name="Picture 16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8</w:t>
            </w:r>
          </w:p>
        </w:tc>
      </w:tr>
      <w:tr w:rsidRPr="003711FB" w:rsidR="002B6447">
        <w:trPr>
          <w:hidden/>
        </w:trPr>
        <w:tc>
          <w:tcPr>
            <w:tcW w:w="432" w:type="dxa"/>
          </w:tcPr>
          <w:p w:rsidRPr="00A265F1" w:rsidR="002B6447" w:rsidP="00A94AD3" w:rsidRDefault="002B6447">
            <w:pPr>
              <w:pStyle w:val="ASAnnotationTableKWN"/>
            </w:pPr>
            <w:r>
              <w:t>7</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3" name="Picture 16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7</w:t>
            </w:r>
          </w:p>
        </w:tc>
      </w:tr>
      <w:tr w:rsidRPr="003711FB" w:rsidR="002B6447">
        <w:trPr>
          <w:hidden/>
        </w:trPr>
        <w:tc>
          <w:tcPr>
            <w:tcW w:w="432" w:type="dxa"/>
          </w:tcPr>
          <w:p w:rsidRPr="00A265F1" w:rsidR="002B6447" w:rsidP="00A94AD3" w:rsidRDefault="002B6447">
            <w:pPr>
              <w:pStyle w:val="ASAnnotationTableKWN"/>
            </w:pPr>
            <w:r>
              <w:t>6</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4" name="Picture 16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6</w:t>
            </w:r>
          </w:p>
        </w:tc>
      </w:tr>
      <w:tr w:rsidRPr="003711FB" w:rsidR="002B6447">
        <w:trPr>
          <w:hidden/>
        </w:trPr>
        <w:tc>
          <w:tcPr>
            <w:tcW w:w="432" w:type="dxa"/>
          </w:tcPr>
          <w:p w:rsidRPr="00A265F1" w:rsidR="002B6447" w:rsidP="00A94AD3" w:rsidRDefault="002B6447">
            <w:pPr>
              <w:pStyle w:val="ASAnnotationTableKWN"/>
            </w:pPr>
            <w:r>
              <w:t>5</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5" name="Picture 16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5</w:t>
            </w:r>
          </w:p>
        </w:tc>
      </w:tr>
      <w:tr w:rsidRPr="003711FB" w:rsidR="002B6447">
        <w:trPr>
          <w:hidden/>
        </w:trPr>
        <w:tc>
          <w:tcPr>
            <w:tcW w:w="432" w:type="dxa"/>
          </w:tcPr>
          <w:p w:rsidRPr="00A265F1" w:rsidR="002B6447" w:rsidP="00A94AD3" w:rsidRDefault="002B6447">
            <w:pPr>
              <w:pStyle w:val="ASAnnotationTableKWN"/>
            </w:pPr>
            <w:r>
              <w:t>4</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6" name="Picture 16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4</w:t>
            </w:r>
          </w:p>
        </w:tc>
      </w:tr>
      <w:tr w:rsidRPr="003711FB" w:rsidR="002B6447">
        <w:trPr>
          <w:hidden/>
        </w:trPr>
        <w:tc>
          <w:tcPr>
            <w:tcW w:w="432" w:type="dxa"/>
          </w:tcPr>
          <w:p w:rsidRPr="00A265F1" w:rsidR="002B6447" w:rsidP="00A94AD3" w:rsidRDefault="002B6447">
            <w:pPr>
              <w:pStyle w:val="ASAnnotationTableKWN"/>
            </w:pPr>
            <w:r>
              <w:t>3</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7" name="Picture 160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3</w:t>
            </w:r>
          </w:p>
        </w:tc>
      </w:tr>
      <w:tr w:rsidRPr="003711FB" w:rsidR="002B6447">
        <w:trPr>
          <w:hidden/>
        </w:trPr>
        <w:tc>
          <w:tcPr>
            <w:tcW w:w="432" w:type="dxa"/>
          </w:tcPr>
          <w:p w:rsidRPr="00A265F1" w:rsidR="002B6447" w:rsidP="00A94AD3" w:rsidRDefault="002B6447">
            <w:pPr>
              <w:pStyle w:val="ASAnnotationTableKWN"/>
            </w:pPr>
            <w:r>
              <w:t>2</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8" name="Picture 160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2</w:t>
            </w:r>
          </w:p>
        </w:tc>
      </w:tr>
      <w:tr w:rsidRPr="003711FB" w:rsidR="002B6447">
        <w:trPr>
          <w:hidden/>
        </w:trPr>
        <w:tc>
          <w:tcPr>
            <w:tcW w:w="432" w:type="dxa"/>
          </w:tcPr>
          <w:p w:rsidRPr="00A265F1" w:rsidR="002B6447" w:rsidP="00A94AD3" w:rsidRDefault="002B6447">
            <w:pPr>
              <w:pStyle w:val="ASAnnotationTableKWN"/>
            </w:pPr>
            <w:r>
              <w:t>1</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09" name="Picture 16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1</w:t>
            </w:r>
          </w:p>
        </w:tc>
      </w:tr>
      <w:tr w:rsidRPr="00E3422F" w:rsidR="002B6447">
        <w:trPr>
          <w:hidden/>
        </w:trPr>
        <w:tc>
          <w:tcPr>
            <w:tcW w:w="432" w:type="dxa"/>
          </w:tcPr>
          <w:p w:rsidRPr="00A265F1" w:rsidR="002B6447" w:rsidP="00F72711" w:rsidRDefault="002B6447">
            <w:pPr>
              <w:pStyle w:val="ASAnnotationTable"/>
            </w:pPr>
            <w:r>
              <w:t>99</w:t>
            </w:r>
          </w:p>
        </w:tc>
        <w:tc>
          <w:tcPr>
            <w:tcW w:w="360" w:type="dxa"/>
          </w:tcPr>
          <w:p w:rsidRPr="00E3422F" w:rsidR="002B6447" w:rsidP="00E3422F" w:rsidRDefault="000A0DF8">
            <w:pPr>
              <w:pStyle w:val="ASSurveyBoxLeft"/>
            </w:pPr>
            <w:r>
              <w:rPr>
                <w:noProof/>
              </w:rPr>
              <w:drawing>
                <wp:inline distT="0" distB="0" distL="0" distR="0">
                  <wp:extent cx="159385" cy="159385"/>
                  <wp:effectExtent l="0" t="0" r="0" b="0"/>
                  <wp:docPr id="1610" name="Picture 16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BlueSurvey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3902" w:type="dxa"/>
            <w:vAlign w:val="center"/>
          </w:tcPr>
          <w:p w:rsidRPr="00E3422F" w:rsidR="002B6447" w:rsidP="00714F28" w:rsidRDefault="002B6447">
            <w:pPr>
              <w:pStyle w:val="ASResponseList"/>
            </w:pPr>
            <w:r>
              <w:t>Don't know</w:t>
            </w:r>
          </w:p>
        </w:tc>
      </w:tr>
    </w:tbl>
    <w:p w:rsidRPr="008D61EB" w:rsidR="002B6447" w:rsidP="007039F2" w:rsidRDefault="002B6447">
      <w:pPr>
        <w:pStyle w:val="Spacer4pt"/>
      </w:pPr>
    </w:p>
    <w:p w:rsidR="002B6447" w:rsidP="0053079C" w:rsidRDefault="0053079C">
      <w:pPr>
        <w:pStyle w:val="ASQuestionHeader"/>
      </w:pPr>
      <w:r>
        <w:t>TAKING THE SURVEY</w:t>
      </w:r>
    </w:p>
    <w:p w:rsidR="0053079C" w:rsidP="0053079C" w:rsidRDefault="0053079C">
      <w:pPr>
        <w:pStyle w:val="ASAnnotationParagraph"/>
      </w:pPr>
      <w:r>
        <w:t>COMMENT</w:t>
      </w:r>
    </w:p>
    <w:p w:rsidR="0053079C" w:rsidP="0053079C" w:rsidRDefault="0053079C">
      <w:pPr>
        <w:pStyle w:val="ASQstStem"/>
      </w:pPr>
      <w:r w:rsidRPr="0053079C">
        <w:rPr>
          <w:rStyle w:val="WordBold"/>
        </w:rPr>
        <w:t>309.</w:t>
      </w:r>
      <w:r>
        <w:tab/>
      </w:r>
      <w:r w:rsidRPr="0053079C">
        <w:rPr>
          <w:rStyle w:val="WordBold"/>
        </w:rPr>
        <w:t>Thank you for participating in the survey.  There are no more questions on this survey.  If you have comments or concerns that you were not able to express in answering this survey, please enter them in the space provided.  Your comments will be viewed and considered as policy deliberations take place.  Any comments you make on this questionnaire will be kept confidential.  Do not include any personally identifiable information (PII) in your comments.  However, if OPA or its data collection contractor perceives comments as a direct threat to yourself or others, out of concern for your welfare, OPA may contact an office in your area for appropriate action.  Your feedback is useful and appreciated.</w:t>
      </w:r>
    </w:p>
    <w:tbl>
      <w:tblPr>
        <w:tblStyle w:val="ASSingleItemTable"/>
        <w:tblW w:w="4800" w:type="dxa"/>
        <w:tblLayout w:type="fixed"/>
        <w:tblLook w:val="01E0" w:firstRow="1" w:lastRow="1" w:firstColumn="1" w:lastColumn="1" w:noHBand="0" w:noVBand="0"/>
      </w:tblPr>
      <w:tblGrid>
        <w:gridCol w:w="432"/>
        <w:gridCol w:w="4368"/>
      </w:tblGrid>
      <w:tr w:rsidRPr="00510468" w:rsidR="0053079C">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53079C" w:rsidP="00510468" w:rsidRDefault="0053079C">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53079C" w:rsidP="00586CB2" w:rsidRDefault="0053079C">
            <w:pPr>
              <w:pStyle w:val="ASSpecifyDescriptor"/>
              <w:cnfStyle w:val="000000000000" w:firstRow="0" w:lastRow="0" w:firstColumn="0" w:lastColumn="0" w:oddVBand="0" w:evenVBand="0" w:oddHBand="0" w:evenHBand="0" w:firstRowFirstColumn="0" w:firstRowLastColumn="0" w:lastRowFirstColumn="0" w:lastRowLastColumn="0"/>
            </w:pPr>
          </w:p>
        </w:tc>
      </w:tr>
    </w:tbl>
    <w:p w:rsidR="0053079C" w:rsidP="0005511F" w:rsidRDefault="0053079C">
      <w:pPr>
        <w:pStyle w:val="Spacer4pt"/>
      </w:pPr>
    </w:p>
    <w:p w:rsidR="0053079C" w:rsidP="0053079C" w:rsidRDefault="0053079C">
      <w:pPr>
        <w:pStyle w:val="ASAnnotationParagraph"/>
      </w:pPr>
      <w:r>
        <w:t>INELIGNODATA</w:t>
      </w:r>
    </w:p>
    <w:p w:rsidR="0053079C" w:rsidP="0053079C" w:rsidRDefault="0053079C">
      <w:pPr>
        <w:pStyle w:val="ASQstStem"/>
      </w:pPr>
      <w:r w:rsidRPr="0053079C">
        <w:rPr>
          <w:rStyle w:val="WordBold"/>
        </w:rPr>
        <w:t>310.</w:t>
      </w:r>
      <w:r>
        <w:tab/>
      </w:r>
      <w:r w:rsidRPr="0053079C">
        <w:rPr>
          <w:rStyle w:val="WordBold"/>
        </w:rPr>
        <w:t xml:space="preserve">Based on your answer to the previous question, you are ineligible to take this survey.  If you feel you have encountered this message in error, click the back arrow button and check your answer(s).To submit your answers click </w:t>
      </w:r>
      <w:r w:rsidRPr="0053079C">
        <w:rPr>
          <w:rStyle w:val="WordItalicBold"/>
        </w:rPr>
        <w:t xml:space="preserve">Submit. </w:t>
      </w:r>
      <w:r w:rsidRPr="0053079C">
        <w:rPr>
          <w:rStyle w:val="WordBold"/>
        </w:rPr>
        <w:t>For further</w:t>
      </w:r>
      <w:r w:rsidRPr="0053079C">
        <w:rPr>
          <w:rStyle w:val="WordItalicBold"/>
        </w:rPr>
        <w:t xml:space="preserve"> </w:t>
      </w:r>
      <w:r w:rsidRPr="0053079C">
        <w:rPr>
          <w:rStyle w:val="WordBold"/>
        </w:rPr>
        <w:t>help, please call our Survey Processing Center toll-free at 1-800-881-5307 or e-mail [EMAIL]@mail.mil.</w:t>
      </w:r>
    </w:p>
    <w:tbl>
      <w:tblPr>
        <w:tblStyle w:val="ASSingleItemTable"/>
        <w:tblW w:w="4800" w:type="dxa"/>
        <w:tblLayout w:type="fixed"/>
        <w:tblLook w:val="01E0" w:firstRow="1" w:lastRow="1" w:firstColumn="1" w:lastColumn="1" w:noHBand="0" w:noVBand="0"/>
      </w:tblPr>
      <w:tblGrid>
        <w:gridCol w:w="432"/>
        <w:gridCol w:w="4368"/>
      </w:tblGrid>
      <w:tr w:rsidRPr="00510468" w:rsidR="0053079C">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53079C" w:rsidP="00510468" w:rsidRDefault="0053079C">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53079C" w:rsidP="00586CB2" w:rsidRDefault="0053079C">
            <w:pPr>
              <w:pStyle w:val="ASSpecifyDescriptor"/>
              <w:cnfStyle w:val="000000000000" w:firstRow="0" w:lastRow="0" w:firstColumn="0" w:lastColumn="0" w:oddVBand="0" w:evenVBand="0" w:oddHBand="0" w:evenHBand="0" w:firstRowFirstColumn="0" w:firstRowLastColumn="0" w:lastRowFirstColumn="0" w:lastRowLastColumn="0"/>
            </w:pPr>
          </w:p>
        </w:tc>
      </w:tr>
    </w:tbl>
    <w:p w:rsidR="0053079C" w:rsidP="0005511F" w:rsidRDefault="0053079C">
      <w:pPr>
        <w:pStyle w:val="Spacer4pt"/>
      </w:pPr>
    </w:p>
    <w:p w:rsidR="0053079C" w:rsidP="0053079C" w:rsidRDefault="0053079C">
      <w:pPr>
        <w:pStyle w:val="ASAnnotationParagraph"/>
      </w:pPr>
      <w:r>
        <w:t>INELIGDATA</w:t>
      </w:r>
    </w:p>
    <w:p w:rsidR="0053079C" w:rsidP="0053079C" w:rsidRDefault="0053079C">
      <w:pPr>
        <w:pStyle w:val="ASQstStem"/>
      </w:pPr>
      <w:r w:rsidRPr="0053079C">
        <w:rPr>
          <w:rStyle w:val="WordBold"/>
        </w:rPr>
        <w:t>311.</w:t>
      </w:r>
      <w:r>
        <w:tab/>
      </w:r>
      <w:r w:rsidRPr="0053079C">
        <w:rPr>
          <w:rStyle w:val="WordBold"/>
        </w:rPr>
        <w:t xml:space="preserve">Based on your answer to the previous question, you are ineligible to take this survey.  If you feel you have encountered this message in error, click the back arrow button and check your answer(s).If you have any additional comments or concerns, please enter them below.[Comment Box]To submit your answers click </w:t>
      </w:r>
      <w:r w:rsidRPr="0053079C">
        <w:rPr>
          <w:rStyle w:val="WordItalicBold"/>
        </w:rPr>
        <w:t xml:space="preserve">Submit. </w:t>
      </w:r>
      <w:r w:rsidRPr="0053079C">
        <w:rPr>
          <w:rStyle w:val="WordBold"/>
        </w:rPr>
        <w:t>For further</w:t>
      </w:r>
      <w:r w:rsidRPr="0053079C">
        <w:rPr>
          <w:rStyle w:val="WordItalicBold"/>
        </w:rPr>
        <w:t xml:space="preserve"> </w:t>
      </w:r>
      <w:r w:rsidRPr="0053079C">
        <w:rPr>
          <w:rStyle w:val="WordBold"/>
        </w:rPr>
        <w:t>help, please call our Survey Processing Center toll-free at 1-800-881-5307 or e-mail [EMAIL]@mail.mil.</w:t>
      </w:r>
    </w:p>
    <w:tbl>
      <w:tblPr>
        <w:tblStyle w:val="ASSingleItemTable"/>
        <w:tblW w:w="4800" w:type="dxa"/>
        <w:tblLayout w:type="fixed"/>
        <w:tblLook w:val="01E0" w:firstRow="1" w:lastRow="1" w:firstColumn="1" w:lastColumn="1" w:noHBand="0" w:noVBand="0"/>
      </w:tblPr>
      <w:tblGrid>
        <w:gridCol w:w="432"/>
        <w:gridCol w:w="4368"/>
      </w:tblGrid>
      <w:tr w:rsidRPr="00510468" w:rsidR="0053079C">
        <w:trPr>
          <w:trHeight w:val="592"/>
          <w:hidden/>
        </w:trPr>
        <w:tc>
          <w:tcPr>
            <w:cnfStyle w:val="001000000000" w:firstRow="0" w:lastRow="0" w:firstColumn="1" w:lastColumn="0" w:oddVBand="0" w:evenVBand="0" w:oddHBand="0" w:evenHBand="0" w:firstRowFirstColumn="0" w:firstRowLastColumn="0" w:lastRowFirstColumn="0" w:lastRowLastColumn="0"/>
            <w:tcW w:w="432" w:type="dxa"/>
            <w:tcBorders>
              <w:right w:val="single" w:color="C0C0C0" w:sz="8" w:space="0"/>
            </w:tcBorders>
            <w:vAlign w:val="center"/>
          </w:tcPr>
          <w:p w:rsidRPr="00510468" w:rsidR="0053079C" w:rsidP="00510468" w:rsidRDefault="0053079C">
            <w:pPr>
              <w:pStyle w:val="ASAnnotationTable"/>
            </w:pPr>
          </w:p>
        </w:tc>
        <w:tc>
          <w:tcPr>
            <w:tcW w:w="4368" w:type="dxa"/>
            <w:tcBorders>
              <w:top w:val="single" w:color="C0C0C0" w:sz="8" w:space="0"/>
              <w:left w:val="single" w:color="C0C0C0" w:sz="8" w:space="0"/>
              <w:bottom w:val="single" w:color="C0C0C0" w:sz="8" w:space="0"/>
              <w:right w:val="single" w:color="C0C0C0" w:sz="8" w:space="0"/>
            </w:tcBorders>
            <w:vAlign w:val="center"/>
          </w:tcPr>
          <w:p w:rsidRPr="00510468" w:rsidR="0053079C" w:rsidP="00586CB2" w:rsidRDefault="0053079C">
            <w:pPr>
              <w:pStyle w:val="ASSpecifyDescriptor"/>
              <w:cnfStyle w:val="000000000000" w:firstRow="0" w:lastRow="0" w:firstColumn="0" w:lastColumn="0" w:oddVBand="0" w:evenVBand="0" w:oddHBand="0" w:evenHBand="0" w:firstRowFirstColumn="0" w:firstRowLastColumn="0" w:lastRowFirstColumn="0" w:lastRowLastColumn="0"/>
            </w:pPr>
          </w:p>
        </w:tc>
      </w:tr>
    </w:tbl>
    <w:p w:rsidR="0053079C" w:rsidP="0053079C" w:rsidRDefault="0053079C">
      <w:pPr>
        <w:sectPr w:rsidR="0053079C" w:rsidSect="00C47835">
          <w:headerReference w:type="even" r:id="rId10"/>
          <w:headerReference w:type="default" r:id="rId11"/>
          <w:footerReference w:type="even" r:id="rId12"/>
          <w:footerReference w:type="default" r:id="rId13"/>
          <w:type w:val="oddPage"/>
          <w:pgSz w:w="12240" w:h="15840" w:code="1"/>
          <w:pgMar w:top="864" w:right="720" w:bottom="864" w:left="864" w:header="432" w:footer="432" w:gutter="0"/>
          <w:cols w:equalWidth="0" w:space="720" w:num="2">
            <w:col w:w="4968" w:space="720"/>
            <w:col w:w="4968"/>
          </w:cols>
          <w:docGrid w:linePitch="360"/>
        </w:sectPr>
      </w:pPr>
    </w:p>
    <w:p w:rsidR="0053079C" w:rsidP="0053079C" w:rsidRDefault="0053079C">
      <w:pPr>
        <w:pStyle w:val="ASQuestionHeader"/>
      </w:pPr>
      <w:r>
        <w:lastRenderedPageBreak/>
        <w:t>Item Source Information</w:t>
      </w:r>
    </w:p>
    <w:p w:rsidR="0053079C" w:rsidP="0053079C" w:rsidRDefault="0053079C">
      <w:pPr>
        <w:pStyle w:val="ASItemSource"/>
      </w:pPr>
      <w:r>
        <w:t>1.</w:t>
      </w:r>
      <w:r>
        <w:tab/>
        <w:t>ADSS1901 1</w:t>
      </w:r>
    </w:p>
    <w:p w:rsidR="0053079C" w:rsidP="0053079C" w:rsidRDefault="0053079C">
      <w:pPr>
        <w:pStyle w:val="ASItemSource"/>
      </w:pPr>
      <w:r>
        <w:t>2.</w:t>
      </w:r>
      <w:r>
        <w:tab/>
        <w:t>ADSS1901 2</w:t>
      </w:r>
    </w:p>
    <w:p w:rsidR="0053079C" w:rsidP="0053079C" w:rsidRDefault="0053079C">
      <w:pPr>
        <w:pStyle w:val="ASItemSource"/>
      </w:pPr>
      <w:r>
        <w:t>3.</w:t>
      </w:r>
      <w:r>
        <w:tab/>
        <w:t>ADSS1901 3</w:t>
      </w:r>
    </w:p>
    <w:p w:rsidR="0053079C" w:rsidP="0053079C" w:rsidRDefault="0053079C">
      <w:pPr>
        <w:pStyle w:val="ASItemSource"/>
      </w:pPr>
      <w:r>
        <w:t>4.</w:t>
      </w:r>
      <w:r>
        <w:tab/>
        <w:t>ADSS1901 4</w:t>
      </w:r>
    </w:p>
    <w:p w:rsidR="0053079C" w:rsidP="0053079C" w:rsidRDefault="0053079C">
      <w:pPr>
        <w:pStyle w:val="ASItemSource"/>
      </w:pPr>
      <w:r>
        <w:t>5.</w:t>
      </w:r>
      <w:r>
        <w:tab/>
        <w:t>ADSS1901 5</w:t>
      </w:r>
    </w:p>
    <w:p w:rsidR="0053079C" w:rsidP="0053079C" w:rsidRDefault="0053079C">
      <w:pPr>
        <w:pStyle w:val="ASItemSource"/>
      </w:pPr>
      <w:r>
        <w:t>6.</w:t>
      </w:r>
      <w:r>
        <w:tab/>
        <w:t>ADSS1901 6</w:t>
      </w:r>
    </w:p>
    <w:p w:rsidR="0053079C" w:rsidP="0053079C" w:rsidRDefault="0053079C">
      <w:pPr>
        <w:pStyle w:val="ASItemSource"/>
      </w:pPr>
      <w:r>
        <w:t>7.</w:t>
      </w:r>
      <w:r>
        <w:tab/>
        <w:t>ADSS1901 7</w:t>
      </w:r>
    </w:p>
    <w:p w:rsidR="0053079C" w:rsidP="0053079C" w:rsidRDefault="0053079C">
      <w:pPr>
        <w:pStyle w:val="ASItemSource"/>
      </w:pPr>
      <w:r>
        <w:t>8.</w:t>
      </w:r>
      <w:r>
        <w:tab/>
        <w:t>ADSS1901 8</w:t>
      </w:r>
    </w:p>
    <w:p w:rsidR="0053079C" w:rsidP="0053079C" w:rsidRDefault="0053079C">
      <w:pPr>
        <w:pStyle w:val="ASItemSource"/>
      </w:pPr>
      <w:r>
        <w:t>8a.</w:t>
      </w:r>
      <w:r>
        <w:tab/>
        <w:t>ADSS1901 8a</w:t>
      </w:r>
    </w:p>
    <w:p w:rsidR="0053079C" w:rsidP="0053079C" w:rsidRDefault="0053079C">
      <w:pPr>
        <w:pStyle w:val="ASItemSource"/>
      </w:pPr>
      <w:r>
        <w:t>8b.</w:t>
      </w:r>
      <w:r>
        <w:tab/>
        <w:t>ADSS1901 8b</w:t>
      </w:r>
    </w:p>
    <w:p w:rsidR="0053079C" w:rsidP="0053079C" w:rsidRDefault="0053079C">
      <w:pPr>
        <w:pStyle w:val="ASItemSource"/>
      </w:pPr>
      <w:r>
        <w:t>8c.</w:t>
      </w:r>
      <w:r>
        <w:tab/>
        <w:t>ADSS1901 8c</w:t>
      </w:r>
    </w:p>
    <w:p w:rsidR="0053079C" w:rsidP="0053079C" w:rsidRDefault="0053079C">
      <w:pPr>
        <w:pStyle w:val="ASItemSource"/>
      </w:pPr>
      <w:r>
        <w:t>8d.</w:t>
      </w:r>
      <w:r>
        <w:tab/>
        <w:t>ADSS1901 8d</w:t>
      </w:r>
    </w:p>
    <w:p w:rsidR="0053079C" w:rsidP="0053079C" w:rsidRDefault="0053079C">
      <w:pPr>
        <w:pStyle w:val="ASItemSource"/>
      </w:pPr>
      <w:r>
        <w:t>8e.</w:t>
      </w:r>
      <w:r>
        <w:tab/>
        <w:t>ADSS1901 8e</w:t>
      </w:r>
    </w:p>
    <w:p w:rsidR="0053079C" w:rsidP="0053079C" w:rsidRDefault="0053079C">
      <w:pPr>
        <w:pStyle w:val="ASItemSource"/>
      </w:pPr>
      <w:r>
        <w:t>9.</w:t>
      </w:r>
      <w:r>
        <w:tab/>
        <w:t>ADSS1901 9</w:t>
      </w:r>
    </w:p>
    <w:p w:rsidR="0053079C" w:rsidP="0053079C" w:rsidRDefault="0053079C">
      <w:pPr>
        <w:pStyle w:val="ASItemSource"/>
      </w:pPr>
      <w:r>
        <w:t>10.</w:t>
      </w:r>
      <w:r>
        <w:tab/>
        <w:t>ADSS1901 10</w:t>
      </w:r>
    </w:p>
    <w:p w:rsidR="0053079C" w:rsidP="0053079C" w:rsidRDefault="0053079C">
      <w:pPr>
        <w:pStyle w:val="ASItemSource"/>
      </w:pPr>
      <w:r>
        <w:t>11.</w:t>
      </w:r>
      <w:r>
        <w:tab/>
        <w:t>ADSS1901 11</w:t>
      </w:r>
    </w:p>
    <w:p w:rsidR="0053079C" w:rsidP="0053079C" w:rsidRDefault="0053079C">
      <w:pPr>
        <w:pStyle w:val="ASItemSource"/>
      </w:pPr>
      <w:r>
        <w:t>12.</w:t>
      </w:r>
      <w:r>
        <w:tab/>
        <w:t>ADSS1901 12</w:t>
      </w:r>
    </w:p>
    <w:p w:rsidR="0053079C" w:rsidP="0053079C" w:rsidRDefault="0053079C">
      <w:pPr>
        <w:pStyle w:val="ASItemSource"/>
      </w:pPr>
      <w:r>
        <w:t>12a.</w:t>
      </w:r>
      <w:r>
        <w:tab/>
        <w:t>ADSS1901 12a</w:t>
      </w:r>
    </w:p>
    <w:p w:rsidR="0053079C" w:rsidP="0053079C" w:rsidRDefault="0053079C">
      <w:pPr>
        <w:pStyle w:val="ASItemSource"/>
      </w:pPr>
      <w:r>
        <w:t>12b.</w:t>
      </w:r>
      <w:r>
        <w:tab/>
        <w:t>ADSS1901 12b</w:t>
      </w:r>
    </w:p>
    <w:p w:rsidR="0053079C" w:rsidP="0053079C" w:rsidRDefault="0053079C">
      <w:pPr>
        <w:pStyle w:val="ASItemSource"/>
      </w:pPr>
      <w:r>
        <w:t>12c.</w:t>
      </w:r>
      <w:r>
        <w:tab/>
        <w:t>ADSS1901 12c</w:t>
      </w:r>
    </w:p>
    <w:p w:rsidR="0053079C" w:rsidP="0053079C" w:rsidRDefault="0053079C">
      <w:pPr>
        <w:pStyle w:val="ASItemSource"/>
      </w:pPr>
      <w:r>
        <w:t>12d.</w:t>
      </w:r>
      <w:r>
        <w:tab/>
        <w:t>ADSS1901 12d</w:t>
      </w:r>
    </w:p>
    <w:p w:rsidR="0053079C" w:rsidP="0053079C" w:rsidRDefault="0053079C">
      <w:pPr>
        <w:pStyle w:val="ASItemSource"/>
      </w:pPr>
      <w:r>
        <w:t>12e.</w:t>
      </w:r>
      <w:r>
        <w:tab/>
        <w:t>ADSS1901 12e</w:t>
      </w:r>
    </w:p>
    <w:p w:rsidR="0053079C" w:rsidP="0053079C" w:rsidRDefault="0053079C">
      <w:pPr>
        <w:pStyle w:val="ASItemSource"/>
      </w:pPr>
      <w:r>
        <w:t>12f.</w:t>
      </w:r>
      <w:r>
        <w:tab/>
        <w:t>ADSS1901 12f</w:t>
      </w:r>
    </w:p>
    <w:p w:rsidR="0053079C" w:rsidP="0053079C" w:rsidRDefault="0053079C">
      <w:pPr>
        <w:pStyle w:val="ASItemSource"/>
      </w:pPr>
      <w:r>
        <w:t>12g.</w:t>
      </w:r>
      <w:r>
        <w:tab/>
        <w:t>ADSS1901 12g</w:t>
      </w:r>
    </w:p>
    <w:p w:rsidR="0053079C" w:rsidP="0053079C" w:rsidRDefault="0053079C">
      <w:pPr>
        <w:pStyle w:val="ASItemSource"/>
      </w:pPr>
      <w:r>
        <w:t>12h.</w:t>
      </w:r>
      <w:r>
        <w:tab/>
        <w:t>ADSS1901 12h</w:t>
      </w:r>
    </w:p>
    <w:p w:rsidR="0053079C" w:rsidP="0053079C" w:rsidRDefault="0053079C">
      <w:pPr>
        <w:pStyle w:val="ASItemSource"/>
      </w:pPr>
      <w:r>
        <w:t>14.</w:t>
      </w:r>
      <w:r>
        <w:tab/>
        <w:t>ADSS1901 15</w:t>
      </w:r>
    </w:p>
    <w:p w:rsidR="0053079C" w:rsidP="0053079C" w:rsidRDefault="0053079C">
      <w:pPr>
        <w:pStyle w:val="ASItemSource"/>
      </w:pPr>
      <w:r>
        <w:t>15.</w:t>
      </w:r>
      <w:r>
        <w:tab/>
        <w:t>ADSS1901 16</w:t>
      </w:r>
    </w:p>
    <w:p w:rsidR="0053079C" w:rsidP="0053079C" w:rsidRDefault="0053079C">
      <w:pPr>
        <w:pStyle w:val="ASItemSource"/>
      </w:pPr>
      <w:r>
        <w:t>16.</w:t>
      </w:r>
      <w:r>
        <w:tab/>
        <w:t>ADSS1901 17</w:t>
      </w:r>
    </w:p>
    <w:p w:rsidR="0053079C" w:rsidP="0053079C" w:rsidRDefault="0053079C">
      <w:pPr>
        <w:pStyle w:val="ASItemSource"/>
      </w:pPr>
      <w:r>
        <w:t>17.</w:t>
      </w:r>
      <w:r>
        <w:tab/>
        <w:t>ADSS1901 18</w:t>
      </w:r>
    </w:p>
    <w:p w:rsidR="0053079C" w:rsidP="0053079C" w:rsidRDefault="0053079C">
      <w:pPr>
        <w:pStyle w:val="ASItemSource"/>
      </w:pPr>
      <w:r>
        <w:t>18.</w:t>
      </w:r>
      <w:r>
        <w:tab/>
        <w:t>ADSS1901 19</w:t>
      </w:r>
    </w:p>
    <w:p w:rsidR="0053079C" w:rsidP="0053079C" w:rsidRDefault="0053079C">
      <w:pPr>
        <w:pStyle w:val="ASItemSource"/>
      </w:pPr>
      <w:r>
        <w:t>19.</w:t>
      </w:r>
      <w:r>
        <w:tab/>
        <w:t>ADSS1901 20</w:t>
      </w:r>
    </w:p>
    <w:p w:rsidR="0053079C" w:rsidP="0053079C" w:rsidRDefault="0053079C">
      <w:pPr>
        <w:pStyle w:val="ASItemSource"/>
      </w:pPr>
      <w:r>
        <w:t>19a.</w:t>
      </w:r>
      <w:r>
        <w:tab/>
        <w:t>ADSS1901 20a</w:t>
      </w:r>
    </w:p>
    <w:p w:rsidR="0053079C" w:rsidP="0053079C" w:rsidRDefault="0053079C">
      <w:pPr>
        <w:pStyle w:val="ASItemSource"/>
      </w:pPr>
      <w:r>
        <w:t>19b.</w:t>
      </w:r>
      <w:r>
        <w:tab/>
        <w:t>ADSS1901 20b</w:t>
      </w:r>
    </w:p>
    <w:p w:rsidR="0053079C" w:rsidP="0053079C" w:rsidRDefault="0053079C">
      <w:pPr>
        <w:pStyle w:val="ASItemSource"/>
      </w:pPr>
      <w:r>
        <w:t>19c.</w:t>
      </w:r>
      <w:r>
        <w:tab/>
        <w:t>ADSS1901 20c</w:t>
      </w:r>
    </w:p>
    <w:p w:rsidR="0053079C" w:rsidP="0053079C" w:rsidRDefault="0053079C">
      <w:pPr>
        <w:pStyle w:val="ASItemSource"/>
      </w:pPr>
      <w:r>
        <w:t>19d.</w:t>
      </w:r>
      <w:r>
        <w:tab/>
        <w:t>ADSS1901 20d</w:t>
      </w:r>
    </w:p>
    <w:p w:rsidR="0053079C" w:rsidP="0053079C" w:rsidRDefault="0053079C">
      <w:pPr>
        <w:pStyle w:val="ASItemSource"/>
      </w:pPr>
      <w:r>
        <w:t>19e.</w:t>
      </w:r>
      <w:r>
        <w:tab/>
        <w:t>ADSS1901 20e</w:t>
      </w:r>
    </w:p>
    <w:p w:rsidR="0053079C" w:rsidP="0053079C" w:rsidRDefault="0053079C">
      <w:pPr>
        <w:pStyle w:val="ASItemSource"/>
      </w:pPr>
      <w:r>
        <w:t>19f.</w:t>
      </w:r>
      <w:r>
        <w:tab/>
        <w:t>ADSS1901 20f</w:t>
      </w:r>
    </w:p>
    <w:p w:rsidR="0053079C" w:rsidP="0053079C" w:rsidRDefault="0053079C">
      <w:pPr>
        <w:pStyle w:val="ASItemSource"/>
      </w:pPr>
      <w:r>
        <w:t>19g.</w:t>
      </w:r>
      <w:r>
        <w:tab/>
        <w:t>ADSS1901 20g</w:t>
      </w:r>
    </w:p>
    <w:p w:rsidR="0053079C" w:rsidP="0053079C" w:rsidRDefault="0053079C">
      <w:pPr>
        <w:pStyle w:val="ASItemSource"/>
      </w:pPr>
      <w:r>
        <w:t>19h.</w:t>
      </w:r>
      <w:r>
        <w:tab/>
        <w:t>ADSS1901 20h</w:t>
      </w:r>
    </w:p>
    <w:p w:rsidR="0053079C" w:rsidP="0053079C" w:rsidRDefault="0053079C">
      <w:pPr>
        <w:pStyle w:val="ASItemSource"/>
      </w:pPr>
      <w:r>
        <w:t>19i.</w:t>
      </w:r>
      <w:r>
        <w:tab/>
        <w:t>ADSS1901 20i</w:t>
      </w:r>
    </w:p>
    <w:p w:rsidR="0053079C" w:rsidP="0053079C" w:rsidRDefault="0053079C">
      <w:pPr>
        <w:pStyle w:val="ASItemSource"/>
      </w:pPr>
      <w:r>
        <w:t>19j.</w:t>
      </w:r>
      <w:r>
        <w:tab/>
        <w:t>ADSS1901 20j</w:t>
      </w:r>
    </w:p>
    <w:p w:rsidR="0053079C" w:rsidP="0053079C" w:rsidRDefault="0053079C">
      <w:pPr>
        <w:pStyle w:val="ASItemSource"/>
      </w:pPr>
      <w:r>
        <w:t>19k.</w:t>
      </w:r>
      <w:r>
        <w:tab/>
        <w:t>ADSS1901 20k</w:t>
      </w:r>
    </w:p>
    <w:p w:rsidR="0053079C" w:rsidP="0053079C" w:rsidRDefault="0053079C">
      <w:pPr>
        <w:pStyle w:val="ASItemSource"/>
      </w:pPr>
      <w:r>
        <w:t>19**2.</w:t>
      </w:r>
      <w:r>
        <w:tab/>
        <w:t>ADSS1901 20**2</w:t>
      </w:r>
    </w:p>
    <w:p w:rsidR="0053079C" w:rsidP="0053079C" w:rsidRDefault="0053079C">
      <w:pPr>
        <w:pStyle w:val="ASItemSource"/>
      </w:pPr>
      <w:r>
        <w:t>19spo.</w:t>
      </w:r>
      <w:r>
        <w:tab/>
        <w:t>ADSS1901 20spo</w:t>
      </w:r>
    </w:p>
    <w:p w:rsidR="0053079C" w:rsidP="0053079C" w:rsidRDefault="0053079C">
      <w:pPr>
        <w:pStyle w:val="ASItemSource"/>
      </w:pPr>
      <w:r>
        <w:lastRenderedPageBreak/>
        <w:t>20.</w:t>
      </w:r>
      <w:r>
        <w:tab/>
        <w:t>ADSS1901 21</w:t>
      </w:r>
    </w:p>
    <w:p w:rsidR="0053079C" w:rsidP="0053079C" w:rsidRDefault="0053079C">
      <w:pPr>
        <w:pStyle w:val="ASItemSource"/>
      </w:pPr>
      <w:r>
        <w:t>21.</w:t>
      </w:r>
      <w:r>
        <w:tab/>
        <w:t>ADSS1901 22</w:t>
      </w:r>
    </w:p>
    <w:p w:rsidR="0053079C" w:rsidP="0053079C" w:rsidRDefault="0053079C">
      <w:pPr>
        <w:pStyle w:val="ASItemSource"/>
      </w:pPr>
      <w:r>
        <w:t>21**1.</w:t>
      </w:r>
      <w:r>
        <w:tab/>
        <w:t>ADSS1901 22**1</w:t>
      </w:r>
    </w:p>
    <w:p w:rsidR="0053079C" w:rsidP="0053079C" w:rsidRDefault="0053079C">
      <w:pPr>
        <w:pStyle w:val="ASItemSource"/>
      </w:pPr>
      <w:r>
        <w:t>21**2.</w:t>
      </w:r>
      <w:r>
        <w:tab/>
        <w:t>ADSS1901 22**2</w:t>
      </w:r>
    </w:p>
    <w:p w:rsidR="0053079C" w:rsidP="0053079C" w:rsidRDefault="0053079C">
      <w:pPr>
        <w:pStyle w:val="ASItemSource"/>
      </w:pPr>
      <w:r>
        <w:t>21**3.</w:t>
      </w:r>
      <w:r>
        <w:tab/>
        <w:t>ADSS1901 22**3</w:t>
      </w:r>
    </w:p>
    <w:p w:rsidR="0053079C" w:rsidP="0053079C" w:rsidRDefault="0053079C">
      <w:pPr>
        <w:pStyle w:val="ASItemSource"/>
      </w:pPr>
      <w:r>
        <w:t>21**4.</w:t>
      </w:r>
      <w:r>
        <w:tab/>
        <w:t>ADSS1901 22**4</w:t>
      </w:r>
    </w:p>
    <w:p w:rsidR="0053079C" w:rsidP="0053079C" w:rsidRDefault="0053079C">
      <w:pPr>
        <w:pStyle w:val="ASItemSource"/>
      </w:pPr>
      <w:r>
        <w:t>22.</w:t>
      </w:r>
      <w:r>
        <w:tab/>
        <w:t>ADSS1901 23</w:t>
      </w:r>
    </w:p>
    <w:p w:rsidR="0053079C" w:rsidP="0053079C" w:rsidRDefault="0053079C">
      <w:pPr>
        <w:pStyle w:val="ASItemSource"/>
      </w:pPr>
      <w:r>
        <w:t>23.</w:t>
      </w:r>
      <w:r>
        <w:tab/>
        <w:t>ADSS1901 24</w:t>
      </w:r>
    </w:p>
    <w:p w:rsidR="0053079C" w:rsidP="0053079C" w:rsidRDefault="0053079C">
      <w:pPr>
        <w:pStyle w:val="ASItemSource"/>
      </w:pPr>
      <w:r>
        <w:t>24.</w:t>
      </w:r>
      <w:r>
        <w:tab/>
        <w:t>ADSS1901 25</w:t>
      </w:r>
    </w:p>
    <w:p w:rsidR="0053079C" w:rsidP="0053079C" w:rsidRDefault="0053079C">
      <w:pPr>
        <w:pStyle w:val="ASItemSource"/>
      </w:pPr>
      <w:r>
        <w:t>26.</w:t>
      </w:r>
      <w:r>
        <w:tab/>
        <w:t>ADSS1901 26</w:t>
      </w:r>
    </w:p>
    <w:p w:rsidR="0053079C" w:rsidP="0053079C" w:rsidRDefault="0053079C">
      <w:pPr>
        <w:pStyle w:val="ASItemSource"/>
      </w:pPr>
      <w:r>
        <w:t>26**1.</w:t>
      </w:r>
      <w:r>
        <w:tab/>
        <w:t>ADSS1901 26**1</w:t>
      </w:r>
    </w:p>
    <w:p w:rsidR="0053079C" w:rsidP="0053079C" w:rsidRDefault="0053079C">
      <w:pPr>
        <w:pStyle w:val="ASItemSource"/>
      </w:pPr>
      <w:r>
        <w:t>26**2.</w:t>
      </w:r>
      <w:r>
        <w:tab/>
        <w:t>ADSS1901 26**2</w:t>
      </w:r>
    </w:p>
    <w:p w:rsidR="0053079C" w:rsidP="0053079C" w:rsidRDefault="0053079C">
      <w:pPr>
        <w:pStyle w:val="ASItemSource"/>
      </w:pPr>
      <w:r>
        <w:t>27.</w:t>
      </w:r>
      <w:r>
        <w:tab/>
        <w:t>ADSS1901 27</w:t>
      </w:r>
    </w:p>
    <w:p w:rsidR="0053079C" w:rsidP="0053079C" w:rsidRDefault="0053079C">
      <w:pPr>
        <w:pStyle w:val="ASItemSource"/>
      </w:pPr>
      <w:r>
        <w:t>27.</w:t>
      </w:r>
      <w:r>
        <w:tab/>
        <w:t>ADSS1901 27</w:t>
      </w:r>
    </w:p>
    <w:p w:rsidR="0053079C" w:rsidP="0053079C" w:rsidRDefault="0053079C">
      <w:pPr>
        <w:pStyle w:val="ASItemSource"/>
      </w:pPr>
      <w:r>
        <w:t>28.</w:t>
      </w:r>
      <w:r>
        <w:tab/>
        <w:t>ADSS1901 29</w:t>
      </w:r>
    </w:p>
    <w:p w:rsidR="0053079C" w:rsidP="0053079C" w:rsidRDefault="0053079C">
      <w:pPr>
        <w:pStyle w:val="ASItemSource"/>
      </w:pPr>
      <w:r>
        <w:t>29.</w:t>
      </w:r>
      <w:r>
        <w:tab/>
        <w:t>ADSS1901 30</w:t>
      </w:r>
    </w:p>
    <w:p w:rsidR="0053079C" w:rsidP="0053079C" w:rsidRDefault="0053079C">
      <w:pPr>
        <w:pStyle w:val="ASItemSource"/>
      </w:pPr>
      <w:r>
        <w:t>29.</w:t>
      </w:r>
      <w:r>
        <w:tab/>
        <w:t>ADSS1901 30</w:t>
      </w:r>
    </w:p>
    <w:p w:rsidR="0053079C" w:rsidP="0053079C" w:rsidRDefault="0053079C">
      <w:pPr>
        <w:pStyle w:val="ASItemSource"/>
      </w:pPr>
      <w:r>
        <w:t>29**2.</w:t>
      </w:r>
      <w:r>
        <w:tab/>
        <w:t>ADSS1901 30**2</w:t>
      </w:r>
    </w:p>
    <w:p w:rsidR="0053079C" w:rsidP="0053079C" w:rsidRDefault="0053079C">
      <w:pPr>
        <w:pStyle w:val="ASItemSource"/>
      </w:pPr>
      <w:r>
        <w:t>32.</w:t>
      </w:r>
      <w:r>
        <w:tab/>
        <w:t>ADSS1901 31</w:t>
      </w:r>
    </w:p>
    <w:p w:rsidR="0053079C" w:rsidP="0053079C" w:rsidRDefault="0053079C">
      <w:pPr>
        <w:pStyle w:val="ASItemSource"/>
      </w:pPr>
      <w:r>
        <w:t>33.</w:t>
      </w:r>
      <w:r>
        <w:tab/>
        <w:t>ADSS1901 32</w:t>
      </w:r>
    </w:p>
    <w:p w:rsidR="0053079C" w:rsidP="0053079C" w:rsidRDefault="0053079C">
      <w:pPr>
        <w:pStyle w:val="ASItemSource"/>
      </w:pPr>
      <w:r>
        <w:t>34.</w:t>
      </w:r>
      <w:r>
        <w:tab/>
        <w:t>ADSS1901 33</w:t>
      </w:r>
    </w:p>
    <w:p w:rsidR="0053079C" w:rsidP="0053079C" w:rsidRDefault="0053079C">
      <w:pPr>
        <w:pStyle w:val="ASItemSource"/>
      </w:pPr>
      <w:r>
        <w:t>35.</w:t>
      </w:r>
      <w:r>
        <w:tab/>
        <w:t>ADSS1901 34</w:t>
      </w:r>
    </w:p>
    <w:p w:rsidR="0053079C" w:rsidP="0053079C" w:rsidRDefault="0053079C">
      <w:pPr>
        <w:pStyle w:val="ASItemSource"/>
      </w:pPr>
      <w:r>
        <w:t>36.</w:t>
      </w:r>
      <w:r>
        <w:tab/>
        <w:t>ADSS1901 35</w:t>
      </w:r>
    </w:p>
    <w:p w:rsidR="0053079C" w:rsidP="0053079C" w:rsidRDefault="0053079C">
      <w:pPr>
        <w:pStyle w:val="ASItemSource"/>
      </w:pPr>
      <w:r>
        <w:t>37.</w:t>
      </w:r>
      <w:r>
        <w:tab/>
        <w:t>ADSS1901 36</w:t>
      </w:r>
    </w:p>
    <w:p w:rsidR="0053079C" w:rsidP="0053079C" w:rsidRDefault="0053079C">
      <w:pPr>
        <w:pStyle w:val="ASItemSource"/>
      </w:pPr>
      <w:r>
        <w:t>38.</w:t>
      </w:r>
      <w:r>
        <w:tab/>
        <w:t>ADSS1901 37</w:t>
      </w:r>
    </w:p>
    <w:p w:rsidR="0053079C" w:rsidP="0053079C" w:rsidRDefault="0053079C">
      <w:pPr>
        <w:pStyle w:val="ASItemSource"/>
      </w:pPr>
      <w:r>
        <w:t>38a.</w:t>
      </w:r>
      <w:r>
        <w:tab/>
        <w:t>ADSS1901 37a</w:t>
      </w:r>
    </w:p>
    <w:p w:rsidR="0053079C" w:rsidP="0053079C" w:rsidRDefault="0053079C">
      <w:pPr>
        <w:pStyle w:val="ASItemSource"/>
      </w:pPr>
      <w:r>
        <w:t>38b.</w:t>
      </w:r>
      <w:r>
        <w:tab/>
        <w:t>ADSS1901 37b</w:t>
      </w:r>
    </w:p>
    <w:p w:rsidR="0053079C" w:rsidP="0053079C" w:rsidRDefault="0053079C">
      <w:pPr>
        <w:pStyle w:val="ASItemSource"/>
      </w:pPr>
      <w:r>
        <w:t>41.</w:t>
      </w:r>
      <w:r>
        <w:tab/>
        <w:t>ADSS1901 38</w:t>
      </w:r>
    </w:p>
    <w:p w:rsidR="0053079C" w:rsidP="0053079C" w:rsidRDefault="0053079C">
      <w:pPr>
        <w:pStyle w:val="ASItemSource"/>
      </w:pPr>
      <w:r>
        <w:t>41a.</w:t>
      </w:r>
      <w:r>
        <w:tab/>
        <w:t>ADSS1901 38a</w:t>
      </w:r>
    </w:p>
    <w:p w:rsidR="0053079C" w:rsidP="0053079C" w:rsidRDefault="0053079C">
      <w:pPr>
        <w:pStyle w:val="ASItemSource"/>
      </w:pPr>
      <w:r>
        <w:t>41b.</w:t>
      </w:r>
      <w:r>
        <w:tab/>
        <w:t>ADSS1901 38b</w:t>
      </w:r>
    </w:p>
    <w:p w:rsidR="0053079C" w:rsidP="0053079C" w:rsidRDefault="0053079C">
      <w:pPr>
        <w:pStyle w:val="ASItemSource"/>
      </w:pPr>
      <w:r>
        <w:t>42.</w:t>
      </w:r>
      <w:r>
        <w:tab/>
        <w:t>ADSS1901 39</w:t>
      </w:r>
    </w:p>
    <w:p w:rsidR="0053079C" w:rsidP="0053079C" w:rsidRDefault="0053079C">
      <w:pPr>
        <w:pStyle w:val="ASItemSource"/>
      </w:pPr>
      <w:r>
        <w:t>43.</w:t>
      </w:r>
      <w:r>
        <w:tab/>
        <w:t>ADSS1901 40</w:t>
      </w:r>
    </w:p>
    <w:p w:rsidR="0053079C" w:rsidP="0053079C" w:rsidRDefault="0053079C">
      <w:pPr>
        <w:pStyle w:val="ASItemSource"/>
      </w:pPr>
      <w:r>
        <w:t>44.</w:t>
      </w:r>
      <w:r>
        <w:tab/>
        <w:t>ADSS1901 41</w:t>
      </w:r>
    </w:p>
    <w:p w:rsidR="0053079C" w:rsidP="0053079C" w:rsidRDefault="0053079C">
      <w:pPr>
        <w:pStyle w:val="ASItemSource"/>
      </w:pPr>
      <w:r>
        <w:t>44a.</w:t>
      </w:r>
      <w:r>
        <w:tab/>
        <w:t>ADSS1901 41a</w:t>
      </w:r>
    </w:p>
    <w:p w:rsidR="0053079C" w:rsidP="0053079C" w:rsidRDefault="0053079C">
      <w:pPr>
        <w:pStyle w:val="ASItemSource"/>
      </w:pPr>
      <w:r>
        <w:t>44b.</w:t>
      </w:r>
      <w:r>
        <w:tab/>
        <w:t>ADSS1901 41b</w:t>
      </w:r>
    </w:p>
    <w:p w:rsidR="0053079C" w:rsidP="0053079C" w:rsidRDefault="0053079C">
      <w:pPr>
        <w:pStyle w:val="ASItemSource"/>
      </w:pPr>
      <w:r>
        <w:t>45a.</w:t>
      </w:r>
      <w:r>
        <w:tab/>
        <w:t>ADSS1901 42a</w:t>
      </w:r>
    </w:p>
    <w:p w:rsidR="0053079C" w:rsidP="0053079C" w:rsidRDefault="0053079C">
      <w:pPr>
        <w:pStyle w:val="ASItemSource"/>
      </w:pPr>
      <w:r>
        <w:t>45b.</w:t>
      </w:r>
      <w:r>
        <w:tab/>
        <w:t>ADSS1901 42b</w:t>
      </w:r>
    </w:p>
    <w:p w:rsidR="0053079C" w:rsidP="0053079C" w:rsidRDefault="0053079C">
      <w:pPr>
        <w:pStyle w:val="ASItemSource"/>
      </w:pPr>
      <w:r>
        <w:t>45c.</w:t>
      </w:r>
      <w:r>
        <w:tab/>
        <w:t>ADSS1901 42c</w:t>
      </w:r>
    </w:p>
    <w:p w:rsidR="0053079C" w:rsidP="0053079C" w:rsidRDefault="0053079C">
      <w:pPr>
        <w:pStyle w:val="ASItemSource"/>
      </w:pPr>
      <w:r>
        <w:t>45d.</w:t>
      </w:r>
      <w:r>
        <w:tab/>
        <w:t>ADSS1901 42d</w:t>
      </w:r>
    </w:p>
    <w:p w:rsidR="0053079C" w:rsidP="0053079C" w:rsidRDefault="0053079C">
      <w:pPr>
        <w:pStyle w:val="ASItemSource"/>
      </w:pPr>
      <w:r>
        <w:t>45e.</w:t>
      </w:r>
      <w:r>
        <w:tab/>
        <w:t>ADSS1901 42e</w:t>
      </w:r>
    </w:p>
    <w:p w:rsidR="0053079C" w:rsidP="0053079C" w:rsidRDefault="0053079C">
      <w:pPr>
        <w:pStyle w:val="ASItemSource"/>
      </w:pPr>
      <w:r>
        <w:t>45f.</w:t>
      </w:r>
      <w:r>
        <w:tab/>
        <w:t>ADSS1901 42f</w:t>
      </w:r>
    </w:p>
    <w:p w:rsidR="0053079C" w:rsidP="0053079C" w:rsidRDefault="0053079C">
      <w:pPr>
        <w:pStyle w:val="ASItemSource"/>
      </w:pPr>
      <w:r>
        <w:t>45g.</w:t>
      </w:r>
      <w:r>
        <w:tab/>
        <w:t>ADSS1901 42g</w:t>
      </w:r>
    </w:p>
    <w:p w:rsidR="0053079C" w:rsidP="0053079C" w:rsidRDefault="0053079C">
      <w:pPr>
        <w:pStyle w:val="ASItemSource"/>
      </w:pPr>
      <w:r>
        <w:t>45h.</w:t>
      </w:r>
      <w:r>
        <w:tab/>
        <w:t>ADSS1901 42h</w:t>
      </w:r>
    </w:p>
    <w:p w:rsidR="0053079C" w:rsidP="0053079C" w:rsidRDefault="0053079C">
      <w:pPr>
        <w:pStyle w:val="ASItemSource"/>
      </w:pPr>
      <w:r>
        <w:t>45i.</w:t>
      </w:r>
      <w:r>
        <w:tab/>
        <w:t>ADSS1901 42i</w:t>
      </w:r>
    </w:p>
    <w:p w:rsidR="0053079C" w:rsidP="0053079C" w:rsidRDefault="0053079C">
      <w:pPr>
        <w:pStyle w:val="ASItemSource"/>
      </w:pPr>
      <w:r>
        <w:t>45j.</w:t>
      </w:r>
      <w:r>
        <w:tab/>
        <w:t>ADSS1901 42j</w:t>
      </w:r>
    </w:p>
    <w:p w:rsidR="0053079C" w:rsidP="0053079C" w:rsidRDefault="0053079C">
      <w:pPr>
        <w:pStyle w:val="ASItemSource"/>
      </w:pPr>
      <w:r>
        <w:t>46a.</w:t>
      </w:r>
      <w:r>
        <w:tab/>
        <w:t>ADSS1901 43a</w:t>
      </w:r>
    </w:p>
    <w:p w:rsidR="0053079C" w:rsidP="0053079C" w:rsidRDefault="0053079C">
      <w:pPr>
        <w:pStyle w:val="ASItemSource"/>
      </w:pPr>
      <w:r>
        <w:lastRenderedPageBreak/>
        <w:t>46b.</w:t>
      </w:r>
      <w:r>
        <w:tab/>
        <w:t>ADSS1901 43b</w:t>
      </w:r>
    </w:p>
    <w:p w:rsidR="0053079C" w:rsidP="0053079C" w:rsidRDefault="0053079C">
      <w:pPr>
        <w:pStyle w:val="ASItemSource"/>
      </w:pPr>
      <w:r>
        <w:t>46c.</w:t>
      </w:r>
      <w:r>
        <w:tab/>
        <w:t>ADSS1901 43c</w:t>
      </w:r>
    </w:p>
    <w:p w:rsidR="0053079C" w:rsidP="0053079C" w:rsidRDefault="0053079C">
      <w:pPr>
        <w:pStyle w:val="ASItemSource"/>
      </w:pPr>
      <w:r>
        <w:t>46d.</w:t>
      </w:r>
      <w:r>
        <w:tab/>
        <w:t>ADSS1901 43d</w:t>
      </w:r>
    </w:p>
    <w:p w:rsidR="0053079C" w:rsidP="0053079C" w:rsidRDefault="0053079C">
      <w:pPr>
        <w:pStyle w:val="ASItemSource"/>
      </w:pPr>
      <w:r>
        <w:t>47.</w:t>
      </w:r>
      <w:r>
        <w:tab/>
        <w:t>ADSS1901 44</w:t>
      </w:r>
    </w:p>
    <w:p w:rsidR="0053079C" w:rsidP="0053079C" w:rsidRDefault="0053079C">
      <w:pPr>
        <w:pStyle w:val="ASItemSource"/>
      </w:pPr>
      <w:r>
        <w:t>47.</w:t>
      </w:r>
      <w:r>
        <w:tab/>
        <w:t>ADSS1901 44</w:t>
      </w:r>
    </w:p>
    <w:p w:rsidR="0053079C" w:rsidP="0053079C" w:rsidRDefault="0053079C">
      <w:pPr>
        <w:pStyle w:val="ASItemSource"/>
      </w:pPr>
      <w:r>
        <w:t>48.</w:t>
      </w:r>
      <w:r>
        <w:tab/>
        <w:t>ADSS1901 45</w:t>
      </w:r>
    </w:p>
    <w:p w:rsidR="0053079C" w:rsidP="0053079C" w:rsidRDefault="0053079C">
      <w:pPr>
        <w:pStyle w:val="ASItemSource"/>
      </w:pPr>
      <w:r>
        <w:t>49.</w:t>
      </w:r>
      <w:r>
        <w:tab/>
        <w:t>ADSS1901 46</w:t>
      </w:r>
    </w:p>
    <w:p w:rsidR="0053079C" w:rsidP="0053079C" w:rsidRDefault="0053079C">
      <w:pPr>
        <w:pStyle w:val="ASItemSource"/>
      </w:pPr>
      <w:r>
        <w:t>50.</w:t>
      </w:r>
      <w:r>
        <w:tab/>
        <w:t>ADSS1901 47</w:t>
      </w:r>
    </w:p>
    <w:p w:rsidR="0053079C" w:rsidP="0053079C" w:rsidRDefault="0053079C">
      <w:pPr>
        <w:pStyle w:val="ASItemSource"/>
      </w:pPr>
      <w:r>
        <w:t>51.</w:t>
      </w:r>
      <w:r>
        <w:tab/>
        <w:t>ADSS1901 48</w:t>
      </w:r>
    </w:p>
    <w:p w:rsidR="0053079C" w:rsidP="0053079C" w:rsidRDefault="0053079C">
      <w:pPr>
        <w:pStyle w:val="ASItemSource"/>
      </w:pPr>
      <w:r>
        <w:t>51a.</w:t>
      </w:r>
      <w:r>
        <w:tab/>
        <w:t>ADSS1901 48a</w:t>
      </w:r>
    </w:p>
    <w:p w:rsidR="0053079C" w:rsidP="0053079C" w:rsidRDefault="0053079C">
      <w:pPr>
        <w:pStyle w:val="ASItemSource"/>
      </w:pPr>
      <w:r>
        <w:t>51b.</w:t>
      </w:r>
      <w:r>
        <w:tab/>
        <w:t>ADSS1901 48b</w:t>
      </w:r>
    </w:p>
    <w:p w:rsidR="0053079C" w:rsidP="0053079C" w:rsidRDefault="0053079C">
      <w:pPr>
        <w:pStyle w:val="ASItemSource"/>
      </w:pPr>
      <w:r>
        <w:t>51c.</w:t>
      </w:r>
      <w:r>
        <w:tab/>
        <w:t>ADSS1901 48c</w:t>
      </w:r>
    </w:p>
    <w:p w:rsidR="0053079C" w:rsidP="0053079C" w:rsidRDefault="0053079C">
      <w:pPr>
        <w:pStyle w:val="ASItemSource"/>
      </w:pPr>
      <w:r>
        <w:t>51d.</w:t>
      </w:r>
      <w:r>
        <w:tab/>
        <w:t>ADSS1901 48d</w:t>
      </w:r>
    </w:p>
    <w:p w:rsidR="0053079C" w:rsidP="0053079C" w:rsidRDefault="0053079C">
      <w:pPr>
        <w:pStyle w:val="ASItemSource"/>
      </w:pPr>
      <w:r>
        <w:t>51e.</w:t>
      </w:r>
      <w:r>
        <w:tab/>
        <w:t>ADSS1901 48e</w:t>
      </w:r>
    </w:p>
    <w:p w:rsidR="0053079C" w:rsidP="0053079C" w:rsidRDefault="0053079C">
      <w:pPr>
        <w:pStyle w:val="ASItemSource"/>
      </w:pPr>
      <w:r>
        <w:t>52.</w:t>
      </w:r>
      <w:r>
        <w:tab/>
        <w:t>ADSS1901 49</w:t>
      </w:r>
    </w:p>
    <w:p w:rsidR="0053079C" w:rsidP="0053079C" w:rsidRDefault="0053079C">
      <w:pPr>
        <w:pStyle w:val="ASItemSource"/>
      </w:pPr>
      <w:r>
        <w:t>53a.</w:t>
      </w:r>
      <w:r>
        <w:tab/>
        <w:t>ADSS1901 50a</w:t>
      </w:r>
    </w:p>
    <w:p w:rsidR="0053079C" w:rsidP="0053079C" w:rsidRDefault="0053079C">
      <w:pPr>
        <w:pStyle w:val="ASItemSource"/>
      </w:pPr>
      <w:r>
        <w:t>53b.</w:t>
      </w:r>
      <w:r>
        <w:tab/>
        <w:t>ADSS1901 50b</w:t>
      </w:r>
    </w:p>
    <w:p w:rsidR="0053079C" w:rsidP="0053079C" w:rsidRDefault="0053079C">
      <w:pPr>
        <w:pStyle w:val="ASItemSource"/>
      </w:pPr>
      <w:r>
        <w:t>53c.</w:t>
      </w:r>
      <w:r>
        <w:tab/>
        <w:t>ADSS1901 50c</w:t>
      </w:r>
    </w:p>
    <w:p w:rsidR="0053079C" w:rsidP="0053079C" w:rsidRDefault="0053079C">
      <w:pPr>
        <w:pStyle w:val="ASItemSource"/>
      </w:pPr>
      <w:r>
        <w:t>53d.</w:t>
      </w:r>
      <w:r>
        <w:tab/>
        <w:t>ADSS1901 50d</w:t>
      </w:r>
    </w:p>
    <w:p w:rsidR="0053079C" w:rsidP="0053079C" w:rsidRDefault="0053079C">
      <w:pPr>
        <w:pStyle w:val="ASItemSource"/>
      </w:pPr>
      <w:r>
        <w:t>53e.</w:t>
      </w:r>
      <w:r>
        <w:tab/>
        <w:t>ADSS1901 50e</w:t>
      </w:r>
    </w:p>
    <w:p w:rsidR="0053079C" w:rsidP="0053079C" w:rsidRDefault="0053079C">
      <w:pPr>
        <w:pStyle w:val="ASItemSource"/>
      </w:pPr>
      <w:r>
        <w:t>54.</w:t>
      </w:r>
      <w:r>
        <w:tab/>
        <w:t>ADSS1901 51</w:t>
      </w:r>
    </w:p>
    <w:p w:rsidR="0053079C" w:rsidP="0053079C" w:rsidRDefault="0053079C">
      <w:pPr>
        <w:pStyle w:val="ASItemSource"/>
      </w:pPr>
      <w:r>
        <w:t>54a.</w:t>
      </w:r>
      <w:r>
        <w:tab/>
        <w:t>ADSS1901 51a</w:t>
      </w:r>
    </w:p>
    <w:p w:rsidR="0053079C" w:rsidP="0053079C" w:rsidRDefault="0053079C">
      <w:pPr>
        <w:pStyle w:val="ASItemSource"/>
      </w:pPr>
      <w:r>
        <w:t>54b.</w:t>
      </w:r>
      <w:r>
        <w:tab/>
        <w:t>ADSS1901 51b</w:t>
      </w:r>
    </w:p>
    <w:p w:rsidR="0053079C" w:rsidP="0053079C" w:rsidRDefault="0053079C">
      <w:pPr>
        <w:pStyle w:val="ASItemSource"/>
      </w:pPr>
      <w:r>
        <w:t>54c.</w:t>
      </w:r>
      <w:r>
        <w:tab/>
        <w:t>ADSS1901 51c</w:t>
      </w:r>
    </w:p>
    <w:p w:rsidR="0053079C" w:rsidP="0053079C" w:rsidRDefault="0053079C">
      <w:pPr>
        <w:pStyle w:val="ASItemSource"/>
      </w:pPr>
      <w:r>
        <w:t>55a.</w:t>
      </w:r>
      <w:r>
        <w:tab/>
        <w:t>ADSS1901 52</w:t>
      </w:r>
    </w:p>
    <w:p w:rsidR="0053079C" w:rsidP="0053079C" w:rsidRDefault="0053079C">
      <w:pPr>
        <w:pStyle w:val="ASItemSource"/>
      </w:pPr>
      <w:r>
        <w:t>55b.</w:t>
      </w:r>
      <w:r>
        <w:tab/>
        <w:t>ADSS1901 52b</w:t>
      </w:r>
    </w:p>
    <w:p w:rsidR="0053079C" w:rsidP="0053079C" w:rsidRDefault="0053079C">
      <w:pPr>
        <w:pStyle w:val="ASItemSource"/>
      </w:pPr>
      <w:r>
        <w:t>55c.</w:t>
      </w:r>
      <w:r>
        <w:tab/>
        <w:t>ADSS1901 52c</w:t>
      </w:r>
    </w:p>
    <w:p w:rsidR="0053079C" w:rsidP="0053079C" w:rsidRDefault="0053079C">
      <w:pPr>
        <w:pStyle w:val="ASItemSource"/>
      </w:pPr>
      <w:r>
        <w:t>55d.</w:t>
      </w:r>
      <w:r>
        <w:tab/>
        <w:t>ADSS1901 52d</w:t>
      </w:r>
    </w:p>
    <w:p w:rsidR="0053079C" w:rsidP="0053079C" w:rsidRDefault="0053079C">
      <w:pPr>
        <w:pStyle w:val="ASItemSource"/>
      </w:pPr>
      <w:r>
        <w:t>56a.</w:t>
      </w:r>
      <w:r>
        <w:tab/>
        <w:t>ADSS1901 53a</w:t>
      </w:r>
    </w:p>
    <w:p w:rsidR="0053079C" w:rsidP="0053079C" w:rsidRDefault="0053079C">
      <w:pPr>
        <w:pStyle w:val="ASItemSource"/>
      </w:pPr>
      <w:r>
        <w:t>56b.</w:t>
      </w:r>
      <w:r>
        <w:tab/>
        <w:t>ADSS1901 53b</w:t>
      </w:r>
    </w:p>
    <w:p w:rsidR="0053079C" w:rsidP="0053079C" w:rsidRDefault="0053079C">
      <w:pPr>
        <w:pStyle w:val="ASItemSource"/>
      </w:pPr>
      <w:r>
        <w:t>56c.</w:t>
      </w:r>
      <w:r>
        <w:tab/>
        <w:t>ADSS1901 53c</w:t>
      </w:r>
    </w:p>
    <w:p w:rsidR="0053079C" w:rsidP="0053079C" w:rsidRDefault="0053079C">
      <w:pPr>
        <w:pStyle w:val="ASItemSource"/>
      </w:pPr>
      <w:r>
        <w:t>57a.</w:t>
      </w:r>
      <w:r>
        <w:tab/>
        <w:t>ADSS1901 54a</w:t>
      </w:r>
    </w:p>
    <w:p w:rsidR="0053079C" w:rsidP="0053079C" w:rsidRDefault="0053079C">
      <w:pPr>
        <w:pStyle w:val="ASItemSource"/>
      </w:pPr>
      <w:r>
        <w:t>57b.</w:t>
      </w:r>
      <w:r>
        <w:tab/>
        <w:t>ADSS1901 54b</w:t>
      </w:r>
    </w:p>
    <w:p w:rsidR="0053079C" w:rsidP="0053079C" w:rsidRDefault="0053079C">
      <w:pPr>
        <w:pStyle w:val="ASItemSource"/>
      </w:pPr>
      <w:r>
        <w:t>57c.</w:t>
      </w:r>
      <w:r>
        <w:tab/>
        <w:t>ADSS1901 54c</w:t>
      </w:r>
    </w:p>
    <w:p w:rsidR="0053079C" w:rsidP="0053079C" w:rsidRDefault="0053079C">
      <w:pPr>
        <w:pStyle w:val="ASItemSource"/>
      </w:pPr>
      <w:r>
        <w:t>59.</w:t>
      </w:r>
      <w:r>
        <w:tab/>
        <w:t>ADSS1901 55</w:t>
      </w:r>
    </w:p>
    <w:p w:rsidR="0053079C" w:rsidP="0053079C" w:rsidRDefault="0053079C">
      <w:pPr>
        <w:pStyle w:val="ASItemSource"/>
      </w:pPr>
      <w:r>
        <w:t>60.</w:t>
      </w:r>
      <w:r>
        <w:tab/>
        <w:t>ADSS1901 56</w:t>
      </w:r>
    </w:p>
    <w:p w:rsidR="0053079C" w:rsidP="0053079C" w:rsidRDefault="0053079C">
      <w:pPr>
        <w:pStyle w:val="ASItemSource"/>
      </w:pPr>
      <w:r>
        <w:t>60a.</w:t>
      </w:r>
      <w:r>
        <w:tab/>
        <w:t>ADSS1901 56a</w:t>
      </w:r>
    </w:p>
    <w:p w:rsidR="0053079C" w:rsidP="0053079C" w:rsidRDefault="0053079C">
      <w:pPr>
        <w:pStyle w:val="ASItemSource"/>
      </w:pPr>
      <w:r>
        <w:t>60b.</w:t>
      </w:r>
      <w:r>
        <w:tab/>
        <w:t>ADSS1901 56b</w:t>
      </w:r>
    </w:p>
    <w:p w:rsidR="0053079C" w:rsidP="0053079C" w:rsidRDefault="0053079C">
      <w:pPr>
        <w:pStyle w:val="ASItemSource"/>
      </w:pPr>
      <w:r>
        <w:t>60c.</w:t>
      </w:r>
      <w:r>
        <w:tab/>
        <w:t>ADSS1901 56c</w:t>
      </w:r>
    </w:p>
    <w:p w:rsidR="0053079C" w:rsidP="0053079C" w:rsidRDefault="0053079C">
      <w:pPr>
        <w:pStyle w:val="ASItemSource"/>
      </w:pPr>
      <w:r>
        <w:t>60d.</w:t>
      </w:r>
      <w:r>
        <w:tab/>
        <w:t>ADSS1901 56d</w:t>
      </w:r>
    </w:p>
    <w:p w:rsidR="0053079C" w:rsidP="0053079C" w:rsidRDefault="0053079C">
      <w:pPr>
        <w:pStyle w:val="ASItemSource"/>
      </w:pPr>
      <w:r>
        <w:t>60e.</w:t>
      </w:r>
      <w:r>
        <w:tab/>
        <w:t>ADSS1901 56e</w:t>
      </w:r>
    </w:p>
    <w:p w:rsidR="0053079C" w:rsidP="0053079C" w:rsidRDefault="0053079C">
      <w:pPr>
        <w:pStyle w:val="ASItemSource"/>
      </w:pPr>
      <w:r>
        <w:t>60f.</w:t>
      </w:r>
      <w:r>
        <w:tab/>
        <w:t>ADSS1901 56f</w:t>
      </w:r>
    </w:p>
    <w:p w:rsidR="0053079C" w:rsidP="0053079C" w:rsidRDefault="0053079C">
      <w:pPr>
        <w:pStyle w:val="ASItemSource"/>
      </w:pPr>
      <w:r>
        <w:t>61.</w:t>
      </w:r>
      <w:r>
        <w:tab/>
        <w:t>ADSS1901 57</w:t>
      </w:r>
    </w:p>
    <w:p w:rsidR="0053079C" w:rsidP="0053079C" w:rsidRDefault="0053079C">
      <w:pPr>
        <w:pStyle w:val="ASItemSource"/>
      </w:pPr>
      <w:r>
        <w:t>61.</w:t>
      </w:r>
      <w:r>
        <w:tab/>
        <w:t>ADSS1901 57</w:t>
      </w:r>
    </w:p>
    <w:p w:rsidR="0053079C" w:rsidP="0053079C" w:rsidRDefault="0053079C">
      <w:pPr>
        <w:pStyle w:val="ASItemSource"/>
      </w:pPr>
      <w:r>
        <w:t>62.</w:t>
      </w:r>
      <w:r>
        <w:tab/>
        <w:t>ADSS1901 58</w:t>
      </w:r>
    </w:p>
    <w:p w:rsidR="0053079C" w:rsidP="0053079C" w:rsidRDefault="0053079C">
      <w:pPr>
        <w:pStyle w:val="ASItemSource"/>
      </w:pPr>
      <w:r>
        <w:t>63a.</w:t>
      </w:r>
      <w:r>
        <w:tab/>
        <w:t>ADSS1901 59a</w:t>
      </w:r>
    </w:p>
    <w:p w:rsidR="0053079C" w:rsidP="0053079C" w:rsidRDefault="0053079C">
      <w:pPr>
        <w:pStyle w:val="ASItemSource"/>
      </w:pPr>
      <w:r>
        <w:lastRenderedPageBreak/>
        <w:t>63b.</w:t>
      </w:r>
      <w:r>
        <w:tab/>
        <w:t>ADSS1901 59b</w:t>
      </w:r>
    </w:p>
    <w:p w:rsidR="0053079C" w:rsidP="0053079C" w:rsidRDefault="0053079C">
      <w:pPr>
        <w:pStyle w:val="ASItemSource"/>
      </w:pPr>
      <w:r>
        <w:t>63c.</w:t>
      </w:r>
      <w:r>
        <w:tab/>
        <w:t>ADSS1901 59c</w:t>
      </w:r>
    </w:p>
    <w:p w:rsidR="0053079C" w:rsidP="0053079C" w:rsidRDefault="0053079C">
      <w:pPr>
        <w:pStyle w:val="ASItemSource"/>
      </w:pPr>
      <w:r>
        <w:t>63d.</w:t>
      </w:r>
      <w:r>
        <w:tab/>
        <w:t>ADSS1901 59d</w:t>
      </w:r>
    </w:p>
    <w:p w:rsidR="0053079C" w:rsidP="0053079C" w:rsidRDefault="0053079C">
      <w:pPr>
        <w:pStyle w:val="ASItemSource"/>
      </w:pPr>
      <w:r>
        <w:t>63e.</w:t>
      </w:r>
      <w:r>
        <w:tab/>
        <w:t>ADSS1901 59e</w:t>
      </w:r>
    </w:p>
    <w:p w:rsidR="0053079C" w:rsidP="0053079C" w:rsidRDefault="0053079C">
      <w:pPr>
        <w:pStyle w:val="ASItemSource"/>
      </w:pPr>
      <w:r>
        <w:t>63f.</w:t>
      </w:r>
      <w:r>
        <w:tab/>
        <w:t>ADSS1901 59f</w:t>
      </w:r>
    </w:p>
    <w:p w:rsidR="0053079C" w:rsidP="0053079C" w:rsidRDefault="0053079C">
      <w:pPr>
        <w:pStyle w:val="ASItemSource"/>
      </w:pPr>
      <w:r>
        <w:t>63**1.</w:t>
      </w:r>
      <w:r>
        <w:tab/>
        <w:t>ADSS1901 59**1</w:t>
      </w:r>
    </w:p>
    <w:p w:rsidR="0053079C" w:rsidP="0053079C" w:rsidRDefault="0053079C">
      <w:pPr>
        <w:pStyle w:val="ASItemSource"/>
      </w:pPr>
      <w:r>
        <w:t>64a.</w:t>
      </w:r>
      <w:r>
        <w:tab/>
        <w:t>ADSS1901 60a</w:t>
      </w:r>
    </w:p>
    <w:p w:rsidR="0053079C" w:rsidP="0053079C" w:rsidRDefault="0053079C">
      <w:pPr>
        <w:pStyle w:val="ASItemSource"/>
      </w:pPr>
      <w:r>
        <w:t>64b.</w:t>
      </w:r>
      <w:r>
        <w:tab/>
        <w:t>ADSS1901 60b</w:t>
      </w:r>
    </w:p>
    <w:p w:rsidR="0053079C" w:rsidP="0053079C" w:rsidRDefault="0053079C">
      <w:pPr>
        <w:pStyle w:val="ASItemSource"/>
      </w:pPr>
      <w:r>
        <w:t>64c.</w:t>
      </w:r>
      <w:r>
        <w:tab/>
        <w:t>ADSS1901 60c</w:t>
      </w:r>
    </w:p>
    <w:p w:rsidR="0053079C" w:rsidP="0053079C" w:rsidRDefault="0053079C">
      <w:pPr>
        <w:pStyle w:val="ASItemSource"/>
      </w:pPr>
      <w:r>
        <w:t>64d.</w:t>
      </w:r>
      <w:r>
        <w:tab/>
        <w:t>ADSS1901 60d</w:t>
      </w:r>
    </w:p>
    <w:p w:rsidR="0053079C" w:rsidP="0053079C" w:rsidRDefault="0053079C">
      <w:pPr>
        <w:pStyle w:val="ASItemSource"/>
      </w:pPr>
      <w:r>
        <w:t>64e.</w:t>
      </w:r>
      <w:r>
        <w:tab/>
        <w:t>ADSS1901 60e</w:t>
      </w:r>
    </w:p>
    <w:p w:rsidR="0053079C" w:rsidP="0053079C" w:rsidRDefault="0053079C">
      <w:pPr>
        <w:pStyle w:val="ASItemSource"/>
      </w:pPr>
      <w:r>
        <w:t>64f.</w:t>
      </w:r>
      <w:r>
        <w:tab/>
        <w:t>ADSS1901 60f</w:t>
      </w:r>
    </w:p>
    <w:p w:rsidR="0053079C" w:rsidP="0053079C" w:rsidRDefault="0053079C">
      <w:pPr>
        <w:pStyle w:val="ASItemSource"/>
      </w:pPr>
      <w:r>
        <w:t>64g.</w:t>
      </w:r>
      <w:r>
        <w:tab/>
        <w:t>ADSS1901 60g</w:t>
      </w:r>
    </w:p>
    <w:p w:rsidR="0053079C" w:rsidP="0053079C" w:rsidRDefault="0053079C">
      <w:pPr>
        <w:pStyle w:val="ASItemSource"/>
      </w:pPr>
      <w:r>
        <w:t>64**1.</w:t>
      </w:r>
      <w:r>
        <w:tab/>
        <w:t>ADSS1901 60**1</w:t>
      </w:r>
    </w:p>
    <w:p w:rsidR="0053079C" w:rsidP="0053079C" w:rsidRDefault="0053079C">
      <w:pPr>
        <w:pStyle w:val="ASItemSource"/>
      </w:pPr>
      <w:r>
        <w:t>65.</w:t>
      </w:r>
      <w:r>
        <w:tab/>
        <w:t>ADSS1901 61</w:t>
      </w:r>
    </w:p>
    <w:p w:rsidR="0053079C" w:rsidP="0053079C" w:rsidRDefault="0053079C">
      <w:pPr>
        <w:pStyle w:val="ASItemSource"/>
      </w:pPr>
      <w:r>
        <w:t>66a.</w:t>
      </w:r>
      <w:r>
        <w:tab/>
        <w:t>ADSS1901 62a</w:t>
      </w:r>
    </w:p>
    <w:p w:rsidR="0053079C" w:rsidP="0053079C" w:rsidRDefault="0053079C">
      <w:pPr>
        <w:pStyle w:val="ASItemSource"/>
      </w:pPr>
      <w:r>
        <w:t>66b.</w:t>
      </w:r>
      <w:r>
        <w:tab/>
        <w:t>ADSS1901 62b</w:t>
      </w:r>
    </w:p>
    <w:p w:rsidR="0053079C" w:rsidP="0053079C" w:rsidRDefault="0053079C">
      <w:pPr>
        <w:pStyle w:val="ASItemSource"/>
      </w:pPr>
      <w:r>
        <w:t>66c.</w:t>
      </w:r>
      <w:r>
        <w:tab/>
        <w:t>ADSS1901 62c</w:t>
      </w:r>
    </w:p>
    <w:p w:rsidR="0053079C" w:rsidP="0053079C" w:rsidRDefault="0053079C">
      <w:pPr>
        <w:pStyle w:val="ASItemSource"/>
      </w:pPr>
      <w:r>
        <w:t>66d.</w:t>
      </w:r>
      <w:r>
        <w:tab/>
        <w:t>ADSS1901 62d</w:t>
      </w:r>
    </w:p>
    <w:p w:rsidR="0053079C" w:rsidP="0053079C" w:rsidRDefault="0053079C">
      <w:pPr>
        <w:pStyle w:val="ASItemSource"/>
      </w:pPr>
      <w:r>
        <w:t>66**1.</w:t>
      </w:r>
      <w:r>
        <w:tab/>
        <w:t>ADSS1901 62**1</w:t>
      </w:r>
    </w:p>
    <w:p w:rsidR="0053079C" w:rsidP="0053079C" w:rsidRDefault="0053079C">
      <w:pPr>
        <w:pStyle w:val="ASItemSource"/>
      </w:pPr>
      <w:r>
        <w:t>67.</w:t>
      </w:r>
      <w:r>
        <w:tab/>
        <w:t>ADSS1901 63</w:t>
      </w:r>
    </w:p>
    <w:p w:rsidR="0053079C" w:rsidP="0053079C" w:rsidRDefault="0053079C">
      <w:pPr>
        <w:pStyle w:val="ASItemSource"/>
      </w:pPr>
      <w:r>
        <w:t>74.</w:t>
      </w:r>
      <w:r>
        <w:tab/>
        <w:t>ADSS1901 64</w:t>
      </w:r>
    </w:p>
    <w:p w:rsidR="0053079C" w:rsidP="0053079C" w:rsidRDefault="0053079C">
      <w:pPr>
        <w:pStyle w:val="ASItemSource"/>
      </w:pPr>
      <w:r>
        <w:t>75a.</w:t>
      </w:r>
      <w:r>
        <w:tab/>
        <w:t>ADSS1901 65a</w:t>
      </w:r>
    </w:p>
    <w:p w:rsidR="0053079C" w:rsidP="0053079C" w:rsidRDefault="0053079C">
      <w:pPr>
        <w:pStyle w:val="ASItemSource"/>
      </w:pPr>
      <w:r>
        <w:t>75b.</w:t>
      </w:r>
      <w:r>
        <w:tab/>
        <w:t>ADSS1901 65b</w:t>
      </w:r>
    </w:p>
    <w:p w:rsidR="0053079C" w:rsidP="0053079C" w:rsidRDefault="0053079C">
      <w:pPr>
        <w:pStyle w:val="ASItemSource"/>
      </w:pPr>
      <w:r>
        <w:t>75c.</w:t>
      </w:r>
      <w:r>
        <w:tab/>
        <w:t>ADSS1901 65c</w:t>
      </w:r>
    </w:p>
    <w:p w:rsidR="0053079C" w:rsidP="0053079C" w:rsidRDefault="0053079C">
      <w:pPr>
        <w:pStyle w:val="ASItemSource"/>
      </w:pPr>
      <w:r>
        <w:t>75d.</w:t>
      </w:r>
      <w:r>
        <w:tab/>
        <w:t>ADSS1901 65d</w:t>
      </w:r>
    </w:p>
    <w:p w:rsidR="0053079C" w:rsidP="0053079C" w:rsidRDefault="0053079C">
      <w:pPr>
        <w:pStyle w:val="ASItemSource"/>
      </w:pPr>
      <w:r>
        <w:t>75**1.</w:t>
      </w:r>
      <w:r>
        <w:tab/>
        <w:t>ADSS1901 65**1</w:t>
      </w:r>
    </w:p>
    <w:p w:rsidR="0053079C" w:rsidP="0053079C" w:rsidRDefault="0053079C">
      <w:pPr>
        <w:pStyle w:val="ASItemSource"/>
      </w:pPr>
      <w:r>
        <w:t>76a.</w:t>
      </w:r>
      <w:r>
        <w:tab/>
        <w:t>ADSS1901 66a</w:t>
      </w:r>
    </w:p>
    <w:p w:rsidR="0053079C" w:rsidP="0053079C" w:rsidRDefault="0053079C">
      <w:pPr>
        <w:pStyle w:val="ASItemSource"/>
      </w:pPr>
      <w:r>
        <w:t>76b.</w:t>
      </w:r>
      <w:r>
        <w:tab/>
        <w:t>ADSS1901 66b</w:t>
      </w:r>
    </w:p>
    <w:p w:rsidR="0053079C" w:rsidP="0053079C" w:rsidRDefault="0053079C">
      <w:pPr>
        <w:pStyle w:val="ASItemSource"/>
      </w:pPr>
      <w:r>
        <w:t>76c.</w:t>
      </w:r>
      <w:r>
        <w:tab/>
        <w:t>ADSS1901 66c</w:t>
      </w:r>
    </w:p>
    <w:p w:rsidR="0053079C" w:rsidP="0053079C" w:rsidRDefault="0053079C">
      <w:pPr>
        <w:pStyle w:val="ASItemSource"/>
      </w:pPr>
      <w:r>
        <w:t>76d.</w:t>
      </w:r>
      <w:r>
        <w:tab/>
        <w:t>ADSS1901 66d</w:t>
      </w:r>
    </w:p>
    <w:p w:rsidR="0053079C" w:rsidP="0053079C" w:rsidRDefault="0053079C">
      <w:pPr>
        <w:pStyle w:val="ASItemSource"/>
      </w:pPr>
      <w:r>
        <w:t>76e.</w:t>
      </w:r>
      <w:r>
        <w:tab/>
        <w:t>ADSS1901 66e</w:t>
      </w:r>
    </w:p>
    <w:p w:rsidR="0053079C" w:rsidP="0053079C" w:rsidRDefault="0053079C">
      <w:pPr>
        <w:pStyle w:val="ASItemSource"/>
      </w:pPr>
      <w:r>
        <w:t>76f.</w:t>
      </w:r>
      <w:r>
        <w:tab/>
        <w:t>ADSS1901 66f</w:t>
      </w:r>
    </w:p>
    <w:p w:rsidR="0053079C" w:rsidP="0053079C" w:rsidRDefault="0053079C">
      <w:pPr>
        <w:pStyle w:val="ASItemSource"/>
      </w:pPr>
      <w:r>
        <w:t>77.</w:t>
      </w:r>
      <w:r>
        <w:tab/>
        <w:t>ADSS1901 67</w:t>
      </w:r>
    </w:p>
    <w:p w:rsidR="0053079C" w:rsidP="0053079C" w:rsidRDefault="0053079C">
      <w:pPr>
        <w:pStyle w:val="ASItemSource"/>
      </w:pPr>
      <w:r>
        <w:t>78.</w:t>
      </w:r>
      <w:r>
        <w:tab/>
        <w:t>ADSS1901 68</w:t>
      </w:r>
    </w:p>
    <w:p w:rsidR="0053079C" w:rsidP="0053079C" w:rsidRDefault="0053079C">
      <w:pPr>
        <w:pStyle w:val="ASItemSource"/>
      </w:pPr>
      <w:r>
        <w:t>79.</w:t>
      </w:r>
      <w:r>
        <w:tab/>
        <w:t>ADSS1901 69</w:t>
      </w:r>
    </w:p>
    <w:p w:rsidR="0053079C" w:rsidP="0053079C" w:rsidRDefault="0053079C">
      <w:pPr>
        <w:pStyle w:val="ASItemSource"/>
      </w:pPr>
      <w:r>
        <w:t>80.</w:t>
      </w:r>
      <w:r>
        <w:tab/>
        <w:t>ADSS1901 70</w:t>
      </w:r>
    </w:p>
    <w:p w:rsidR="0053079C" w:rsidP="0053079C" w:rsidRDefault="0053079C">
      <w:pPr>
        <w:pStyle w:val="ASItemSource"/>
      </w:pPr>
      <w:r>
        <w:t>81a.</w:t>
      </w:r>
      <w:r>
        <w:tab/>
        <w:t>ADSS1901 71a</w:t>
      </w:r>
    </w:p>
    <w:p w:rsidR="0053079C" w:rsidP="0053079C" w:rsidRDefault="0053079C">
      <w:pPr>
        <w:pStyle w:val="ASItemSource"/>
      </w:pPr>
      <w:r>
        <w:t>81b.</w:t>
      </w:r>
      <w:r>
        <w:tab/>
        <w:t>ADSS1901 71b</w:t>
      </w:r>
    </w:p>
    <w:p w:rsidR="0053079C" w:rsidP="0053079C" w:rsidRDefault="0053079C">
      <w:pPr>
        <w:pStyle w:val="ASItemSource"/>
      </w:pPr>
      <w:r>
        <w:t>81c.</w:t>
      </w:r>
      <w:r>
        <w:tab/>
        <w:t>ADSS1901 71c</w:t>
      </w:r>
    </w:p>
    <w:p w:rsidR="0053079C" w:rsidP="0053079C" w:rsidRDefault="0053079C">
      <w:pPr>
        <w:pStyle w:val="ASItemSource"/>
      </w:pPr>
      <w:r>
        <w:t>81d.</w:t>
      </w:r>
      <w:r>
        <w:tab/>
        <w:t>ADSS1901 71d</w:t>
      </w:r>
    </w:p>
    <w:p w:rsidR="0053079C" w:rsidP="0053079C" w:rsidRDefault="0053079C">
      <w:pPr>
        <w:pStyle w:val="ASItemSource"/>
      </w:pPr>
      <w:r>
        <w:t>82.</w:t>
      </w:r>
      <w:r>
        <w:tab/>
        <w:t>ADSS1901 72</w:t>
      </w:r>
    </w:p>
    <w:p w:rsidR="0053079C" w:rsidP="0053079C" w:rsidRDefault="0053079C">
      <w:pPr>
        <w:pStyle w:val="ASItemSource"/>
      </w:pPr>
      <w:r>
        <w:t>82a.</w:t>
      </w:r>
      <w:r>
        <w:tab/>
        <w:t>ADSS1901 72a</w:t>
      </w:r>
    </w:p>
    <w:p w:rsidR="0053079C" w:rsidP="0053079C" w:rsidRDefault="0053079C">
      <w:pPr>
        <w:pStyle w:val="ASItemSource"/>
      </w:pPr>
      <w:r>
        <w:t>82b.</w:t>
      </w:r>
      <w:r>
        <w:tab/>
        <w:t>ADSS1901 72b</w:t>
      </w:r>
    </w:p>
    <w:p w:rsidR="0053079C" w:rsidP="0053079C" w:rsidRDefault="0053079C">
      <w:pPr>
        <w:pStyle w:val="ASItemSource"/>
      </w:pPr>
      <w:r>
        <w:t>82c.</w:t>
      </w:r>
      <w:r>
        <w:tab/>
        <w:t>ADSS1901 72c</w:t>
      </w:r>
    </w:p>
    <w:p w:rsidR="0053079C" w:rsidP="0053079C" w:rsidRDefault="0053079C">
      <w:pPr>
        <w:pStyle w:val="ASItemSource"/>
      </w:pPr>
      <w:r>
        <w:t>82d.</w:t>
      </w:r>
      <w:r>
        <w:tab/>
        <w:t>ADSS1901 72d</w:t>
      </w:r>
    </w:p>
    <w:p w:rsidR="0053079C" w:rsidP="0053079C" w:rsidRDefault="0053079C">
      <w:pPr>
        <w:pStyle w:val="ASItemSource"/>
      </w:pPr>
      <w:r>
        <w:lastRenderedPageBreak/>
        <w:t>82e.</w:t>
      </w:r>
      <w:r>
        <w:tab/>
        <w:t>ADSS1901 72e</w:t>
      </w:r>
    </w:p>
    <w:p w:rsidR="0053079C" w:rsidP="0053079C" w:rsidRDefault="0053079C">
      <w:pPr>
        <w:pStyle w:val="ASItemSource"/>
      </w:pPr>
      <w:r>
        <w:t>82**1.</w:t>
      </w:r>
      <w:r>
        <w:tab/>
        <w:t>ADSS1901 72**1</w:t>
      </w:r>
    </w:p>
    <w:p w:rsidR="0053079C" w:rsidP="0053079C" w:rsidRDefault="0053079C">
      <w:pPr>
        <w:pStyle w:val="ASItemSource"/>
      </w:pPr>
      <w:r>
        <w:t>82**2.</w:t>
      </w:r>
      <w:r>
        <w:tab/>
        <w:t>ADSS1901 72**2</w:t>
      </w:r>
    </w:p>
    <w:p w:rsidR="0053079C" w:rsidP="0053079C" w:rsidRDefault="0053079C">
      <w:pPr>
        <w:pStyle w:val="ASItemSource"/>
      </w:pPr>
      <w:r>
        <w:t>83.</w:t>
      </w:r>
      <w:r>
        <w:tab/>
        <w:t>ADSS1901 73</w:t>
      </w:r>
    </w:p>
    <w:p w:rsidR="0053079C" w:rsidP="0053079C" w:rsidRDefault="0053079C">
      <w:pPr>
        <w:pStyle w:val="ASItemSource"/>
      </w:pPr>
      <w:r>
        <w:t>84.</w:t>
      </w:r>
      <w:r>
        <w:tab/>
        <w:t>ADSS1901 74</w:t>
      </w:r>
    </w:p>
    <w:p w:rsidR="0053079C" w:rsidP="0053079C" w:rsidRDefault="0053079C">
      <w:pPr>
        <w:pStyle w:val="ASItemSource"/>
      </w:pPr>
      <w:r>
        <w:t>85a.</w:t>
      </w:r>
      <w:r>
        <w:tab/>
        <w:t>ADSS1901 75a</w:t>
      </w:r>
    </w:p>
    <w:p w:rsidR="0053079C" w:rsidP="0053079C" w:rsidRDefault="0053079C">
      <w:pPr>
        <w:pStyle w:val="ASItemSource"/>
      </w:pPr>
      <w:r>
        <w:t>85b.</w:t>
      </w:r>
      <w:r>
        <w:tab/>
        <w:t>ADSS1901 75b</w:t>
      </w:r>
    </w:p>
    <w:p w:rsidR="0053079C" w:rsidP="0053079C" w:rsidRDefault="0053079C">
      <w:pPr>
        <w:pStyle w:val="ASItemSource"/>
      </w:pPr>
      <w:r>
        <w:t>85c.</w:t>
      </w:r>
      <w:r>
        <w:tab/>
        <w:t>ADSS1901 75c</w:t>
      </w:r>
    </w:p>
    <w:p w:rsidR="0053079C" w:rsidP="0053079C" w:rsidRDefault="0053079C">
      <w:pPr>
        <w:pStyle w:val="ASItemSource"/>
      </w:pPr>
      <w:r>
        <w:t>85d.</w:t>
      </w:r>
      <w:r>
        <w:tab/>
        <w:t>ADSS1901 75d</w:t>
      </w:r>
    </w:p>
    <w:p w:rsidR="0053079C" w:rsidP="0053079C" w:rsidRDefault="0053079C">
      <w:pPr>
        <w:pStyle w:val="ASItemSource"/>
      </w:pPr>
      <w:r>
        <w:t>85e.</w:t>
      </w:r>
      <w:r>
        <w:tab/>
        <w:t>ADSS1901 75e</w:t>
      </w:r>
    </w:p>
    <w:p w:rsidR="0053079C" w:rsidP="0053079C" w:rsidRDefault="0053079C">
      <w:pPr>
        <w:pStyle w:val="ASItemSource"/>
      </w:pPr>
      <w:r>
        <w:t>86.</w:t>
      </w:r>
      <w:r>
        <w:tab/>
        <w:t>ADSS1901 76</w:t>
      </w:r>
    </w:p>
    <w:p w:rsidR="0053079C" w:rsidP="0053079C" w:rsidRDefault="0053079C">
      <w:pPr>
        <w:pStyle w:val="ASItemSource"/>
      </w:pPr>
      <w:r>
        <w:t>86a.</w:t>
      </w:r>
      <w:r>
        <w:tab/>
        <w:t>ADSS1901 76a</w:t>
      </w:r>
    </w:p>
    <w:p w:rsidR="0053079C" w:rsidP="0053079C" w:rsidRDefault="0053079C">
      <w:pPr>
        <w:pStyle w:val="ASItemSource"/>
      </w:pPr>
      <w:r>
        <w:t>86b.</w:t>
      </w:r>
      <w:r>
        <w:tab/>
        <w:t>ADSS1901 76b</w:t>
      </w:r>
    </w:p>
    <w:p w:rsidR="0053079C" w:rsidP="0053079C" w:rsidRDefault="0053079C">
      <w:pPr>
        <w:pStyle w:val="ASItemSource"/>
      </w:pPr>
      <w:r>
        <w:t>87.</w:t>
      </w:r>
      <w:r>
        <w:tab/>
        <w:t>ADSS1901 77</w:t>
      </w:r>
    </w:p>
    <w:p w:rsidR="0053079C" w:rsidP="0053079C" w:rsidRDefault="0053079C">
      <w:pPr>
        <w:pStyle w:val="ASItemSource"/>
      </w:pPr>
      <w:r>
        <w:t>88.</w:t>
      </w:r>
      <w:r>
        <w:tab/>
        <w:t>ADSS1901 78</w:t>
      </w:r>
    </w:p>
    <w:p w:rsidR="0053079C" w:rsidP="0053079C" w:rsidRDefault="0053079C">
      <w:pPr>
        <w:pStyle w:val="ASItemSource"/>
      </w:pPr>
      <w:r>
        <w:t>88**1.</w:t>
      </w:r>
      <w:r>
        <w:tab/>
        <w:t>ADSS1901 78**1</w:t>
      </w:r>
    </w:p>
    <w:p w:rsidR="0053079C" w:rsidP="0053079C" w:rsidRDefault="0053079C">
      <w:pPr>
        <w:pStyle w:val="ASItemSource"/>
      </w:pPr>
      <w:r>
        <w:t>88**2.</w:t>
      </w:r>
      <w:r>
        <w:tab/>
        <w:t>ADSS1901 78**2</w:t>
      </w:r>
    </w:p>
    <w:p w:rsidR="0053079C" w:rsidP="0053079C" w:rsidRDefault="0053079C">
      <w:pPr>
        <w:pStyle w:val="ASItemSource"/>
      </w:pPr>
      <w:r>
        <w:t>89.</w:t>
      </w:r>
      <w:r>
        <w:tab/>
        <w:t>ADSS1901 79</w:t>
      </w:r>
    </w:p>
    <w:p w:rsidR="0053079C" w:rsidP="0053079C" w:rsidRDefault="0053079C">
      <w:pPr>
        <w:pStyle w:val="ASItemSource"/>
      </w:pPr>
      <w:r>
        <w:t>89a.</w:t>
      </w:r>
      <w:r>
        <w:tab/>
        <w:t>ADSS1901 79a</w:t>
      </w:r>
    </w:p>
    <w:p w:rsidR="0053079C" w:rsidP="0053079C" w:rsidRDefault="0053079C">
      <w:pPr>
        <w:pStyle w:val="ASItemSource"/>
      </w:pPr>
      <w:r>
        <w:t>89b.</w:t>
      </w:r>
      <w:r>
        <w:tab/>
        <w:t>ADSS1901 79b</w:t>
      </w:r>
    </w:p>
    <w:p w:rsidR="0053079C" w:rsidP="0053079C" w:rsidRDefault="0053079C">
      <w:pPr>
        <w:pStyle w:val="ASItemSource"/>
      </w:pPr>
      <w:r>
        <w:t>89c.</w:t>
      </w:r>
      <w:r>
        <w:tab/>
        <w:t>ADSS1901 79c</w:t>
      </w:r>
    </w:p>
    <w:p w:rsidR="0053079C" w:rsidP="0053079C" w:rsidRDefault="0053079C">
      <w:pPr>
        <w:pStyle w:val="ASItemSource"/>
      </w:pPr>
      <w:r>
        <w:t>89d.</w:t>
      </w:r>
      <w:r>
        <w:tab/>
        <w:t>ADSS1901 79d</w:t>
      </w:r>
    </w:p>
    <w:p w:rsidR="0053079C" w:rsidP="0053079C" w:rsidRDefault="0053079C">
      <w:pPr>
        <w:pStyle w:val="ASItemSource"/>
      </w:pPr>
      <w:r>
        <w:t>89e.</w:t>
      </w:r>
      <w:r>
        <w:tab/>
        <w:t>ADSS1901 79e</w:t>
      </w:r>
    </w:p>
    <w:p w:rsidR="0053079C" w:rsidP="0053079C" w:rsidRDefault="0053079C">
      <w:pPr>
        <w:pStyle w:val="ASItemSource"/>
      </w:pPr>
      <w:r>
        <w:t>89f.</w:t>
      </w:r>
      <w:r>
        <w:tab/>
        <w:t>ADSS1901 79f</w:t>
      </w:r>
    </w:p>
    <w:p w:rsidR="0053079C" w:rsidP="0053079C" w:rsidRDefault="0053079C">
      <w:pPr>
        <w:pStyle w:val="ASItemSource"/>
      </w:pPr>
      <w:r>
        <w:t>89g.</w:t>
      </w:r>
      <w:r>
        <w:tab/>
        <w:t>ADSS1901 79g</w:t>
      </w:r>
    </w:p>
    <w:p w:rsidR="0053079C" w:rsidP="0053079C" w:rsidRDefault="0053079C">
      <w:pPr>
        <w:pStyle w:val="ASItemSource"/>
      </w:pPr>
      <w:r>
        <w:t>89**1.</w:t>
      </w:r>
      <w:r>
        <w:tab/>
        <w:t>ADSS1901 79**1</w:t>
      </w:r>
    </w:p>
    <w:p w:rsidR="0053079C" w:rsidP="0053079C" w:rsidRDefault="0053079C">
      <w:pPr>
        <w:pStyle w:val="ASItemSource"/>
      </w:pPr>
      <w:r>
        <w:t>89**2.</w:t>
      </w:r>
      <w:r>
        <w:tab/>
        <w:t>ADSS1901 79**2</w:t>
      </w:r>
    </w:p>
    <w:p w:rsidR="0053079C" w:rsidP="0053079C" w:rsidRDefault="0053079C">
      <w:pPr>
        <w:pStyle w:val="ASItemSource"/>
      </w:pPr>
      <w:r>
        <w:t>89**3.</w:t>
      </w:r>
      <w:r>
        <w:tab/>
        <w:t>ADSS1901 79**3</w:t>
      </w:r>
    </w:p>
    <w:p w:rsidR="0053079C" w:rsidP="0053079C" w:rsidRDefault="0053079C">
      <w:pPr>
        <w:pStyle w:val="ASItemSource"/>
      </w:pPr>
      <w:r>
        <w:t>89**4.</w:t>
      </w:r>
      <w:r>
        <w:tab/>
        <w:t>ADSS1901 79**4</w:t>
      </w:r>
    </w:p>
    <w:p w:rsidR="0053079C" w:rsidP="0053079C" w:rsidRDefault="0053079C">
      <w:pPr>
        <w:pStyle w:val="ASItemSource"/>
      </w:pPr>
      <w:r>
        <w:t>89**5.</w:t>
      </w:r>
      <w:r>
        <w:tab/>
        <w:t>ADSS1901 79**5</w:t>
      </w:r>
    </w:p>
    <w:p w:rsidR="0053079C" w:rsidP="0053079C" w:rsidRDefault="0053079C">
      <w:pPr>
        <w:pStyle w:val="ASItemSource"/>
      </w:pPr>
      <w:r>
        <w:t>89**6.</w:t>
      </w:r>
      <w:r>
        <w:tab/>
        <w:t>ADSS1901 79**6</w:t>
      </w:r>
    </w:p>
    <w:p w:rsidR="0053079C" w:rsidP="0053079C" w:rsidRDefault="0053079C">
      <w:pPr>
        <w:pStyle w:val="ASItemSource"/>
      </w:pPr>
      <w:r>
        <w:t>89**7.</w:t>
      </w:r>
      <w:r>
        <w:tab/>
        <w:t>ADSS1901 79**7</w:t>
      </w:r>
    </w:p>
    <w:p w:rsidR="0053079C" w:rsidP="0053079C" w:rsidRDefault="0053079C">
      <w:pPr>
        <w:pStyle w:val="ASItemSource"/>
      </w:pPr>
      <w:r>
        <w:t>89spo.</w:t>
      </w:r>
      <w:r>
        <w:tab/>
        <w:t>ADSS1901 79spo</w:t>
      </w:r>
    </w:p>
    <w:p w:rsidR="0053079C" w:rsidP="0053079C" w:rsidRDefault="0053079C">
      <w:pPr>
        <w:pStyle w:val="ASItemSource"/>
      </w:pPr>
      <w:r>
        <w:t>90.</w:t>
      </w:r>
      <w:r>
        <w:tab/>
        <w:t>ADSS1901 80</w:t>
      </w:r>
    </w:p>
    <w:p w:rsidR="0053079C" w:rsidP="0053079C" w:rsidRDefault="0053079C">
      <w:pPr>
        <w:pStyle w:val="ASItemSource"/>
      </w:pPr>
      <w:r>
        <w:t>91.</w:t>
      </w:r>
      <w:r>
        <w:tab/>
        <w:t>ADSS1901 81</w:t>
      </w:r>
    </w:p>
    <w:p w:rsidR="0053079C" w:rsidP="0053079C" w:rsidRDefault="0053079C">
      <w:pPr>
        <w:pStyle w:val="ASItemSource"/>
      </w:pPr>
      <w:r>
        <w:t>92.</w:t>
      </w:r>
      <w:r>
        <w:tab/>
        <w:t>ADSS1901 82</w:t>
      </w:r>
    </w:p>
    <w:p w:rsidR="0053079C" w:rsidP="0053079C" w:rsidRDefault="0053079C">
      <w:pPr>
        <w:pStyle w:val="ASItemSource"/>
      </w:pPr>
      <w:r>
        <w:t>93a.</w:t>
      </w:r>
      <w:r>
        <w:tab/>
        <w:t>ADSS1901 83a</w:t>
      </w:r>
    </w:p>
    <w:p w:rsidR="0053079C" w:rsidP="0053079C" w:rsidRDefault="0053079C">
      <w:pPr>
        <w:pStyle w:val="ASItemSource"/>
      </w:pPr>
      <w:r>
        <w:t>93b.</w:t>
      </w:r>
      <w:r>
        <w:tab/>
        <w:t>ADSS1901 83b</w:t>
      </w:r>
    </w:p>
    <w:p w:rsidR="0053079C" w:rsidP="0053079C" w:rsidRDefault="0053079C">
      <w:pPr>
        <w:pStyle w:val="ASItemSource"/>
      </w:pPr>
      <w:r>
        <w:t>93c.</w:t>
      </w:r>
      <w:r>
        <w:tab/>
        <w:t>ADSS1901 83c</w:t>
      </w:r>
    </w:p>
    <w:p w:rsidR="0053079C" w:rsidP="0053079C" w:rsidRDefault="0053079C">
      <w:pPr>
        <w:pStyle w:val="ASItemSource"/>
      </w:pPr>
      <w:r>
        <w:t>93d.</w:t>
      </w:r>
      <w:r>
        <w:tab/>
        <w:t>ADSS1901 83d</w:t>
      </w:r>
    </w:p>
    <w:p w:rsidR="0053079C" w:rsidP="0053079C" w:rsidRDefault="0053079C">
      <w:pPr>
        <w:pStyle w:val="ASItemSource"/>
      </w:pPr>
      <w:r>
        <w:t>93e.</w:t>
      </w:r>
      <w:r>
        <w:tab/>
        <w:t>ADSS1901 83e</w:t>
      </w:r>
    </w:p>
    <w:p w:rsidR="0053079C" w:rsidP="0053079C" w:rsidRDefault="0053079C">
      <w:pPr>
        <w:pStyle w:val="ASItemSource"/>
      </w:pPr>
      <w:r>
        <w:t>93f.</w:t>
      </w:r>
      <w:r>
        <w:tab/>
        <w:t>ADSS1901 83f</w:t>
      </w:r>
    </w:p>
    <w:p w:rsidR="0053079C" w:rsidP="0053079C" w:rsidRDefault="0053079C">
      <w:pPr>
        <w:pStyle w:val="ASItemSource"/>
      </w:pPr>
      <w:r>
        <w:t>93g.</w:t>
      </w:r>
      <w:r>
        <w:tab/>
        <w:t>ADSS1901 83g</w:t>
      </w:r>
    </w:p>
    <w:p w:rsidR="0053079C" w:rsidP="0053079C" w:rsidRDefault="0053079C">
      <w:pPr>
        <w:pStyle w:val="ASItemSource"/>
      </w:pPr>
      <w:r>
        <w:t>93h.</w:t>
      </w:r>
      <w:r>
        <w:tab/>
        <w:t>ADSS1901 83h</w:t>
      </w:r>
    </w:p>
    <w:p w:rsidR="0053079C" w:rsidP="0053079C" w:rsidRDefault="0053079C">
      <w:pPr>
        <w:pStyle w:val="ASItemSource"/>
      </w:pPr>
      <w:r>
        <w:t>93i.</w:t>
      </w:r>
      <w:r>
        <w:tab/>
        <w:t>ADSS1901 83i</w:t>
      </w:r>
    </w:p>
    <w:p w:rsidR="0053079C" w:rsidP="0053079C" w:rsidRDefault="0053079C">
      <w:pPr>
        <w:pStyle w:val="ASItemSource"/>
      </w:pPr>
      <w:r>
        <w:t>93**1.</w:t>
      </w:r>
      <w:r>
        <w:tab/>
        <w:t>ADSS1901 83**1</w:t>
      </w:r>
    </w:p>
    <w:p w:rsidR="0053079C" w:rsidP="0053079C" w:rsidRDefault="0053079C">
      <w:pPr>
        <w:pStyle w:val="ASItemSource"/>
      </w:pPr>
      <w:r>
        <w:lastRenderedPageBreak/>
        <w:t>93**2.</w:t>
      </w:r>
      <w:r>
        <w:tab/>
        <w:t>ADSS1901 83**2</w:t>
      </w:r>
    </w:p>
    <w:p w:rsidR="0053079C" w:rsidP="0053079C" w:rsidRDefault="0053079C">
      <w:pPr>
        <w:pStyle w:val="ASItemSource"/>
      </w:pPr>
      <w:r>
        <w:t>93**3.</w:t>
      </w:r>
      <w:r>
        <w:tab/>
        <w:t>ADSS1901 83**3</w:t>
      </w:r>
    </w:p>
    <w:p w:rsidR="0053079C" w:rsidP="0053079C" w:rsidRDefault="0053079C">
      <w:pPr>
        <w:pStyle w:val="ASItemSource"/>
      </w:pPr>
      <w:r>
        <w:t>94.</w:t>
      </w:r>
      <w:r>
        <w:tab/>
        <w:t>ADSS1901 84</w:t>
      </w:r>
    </w:p>
    <w:p w:rsidR="0053079C" w:rsidP="0053079C" w:rsidRDefault="0053079C">
      <w:pPr>
        <w:pStyle w:val="ASItemSource"/>
      </w:pPr>
      <w:r>
        <w:t>94a.</w:t>
      </w:r>
      <w:r>
        <w:tab/>
        <w:t>ADSS1901 84a</w:t>
      </w:r>
    </w:p>
    <w:p w:rsidR="0053079C" w:rsidP="0053079C" w:rsidRDefault="0053079C">
      <w:pPr>
        <w:pStyle w:val="ASItemSource"/>
      </w:pPr>
      <w:r>
        <w:t>94b.</w:t>
      </w:r>
      <w:r>
        <w:tab/>
        <w:t>ADSS1901 84b</w:t>
      </w:r>
    </w:p>
    <w:p w:rsidR="0053079C" w:rsidP="0053079C" w:rsidRDefault="0053079C">
      <w:pPr>
        <w:pStyle w:val="ASItemSource"/>
      </w:pPr>
      <w:r>
        <w:t>94c.</w:t>
      </w:r>
      <w:r>
        <w:tab/>
        <w:t>ADSS1901 84c</w:t>
      </w:r>
    </w:p>
    <w:p w:rsidR="0053079C" w:rsidP="0053079C" w:rsidRDefault="0053079C">
      <w:pPr>
        <w:pStyle w:val="ASItemSource"/>
      </w:pPr>
      <w:r>
        <w:t>94f.</w:t>
      </w:r>
      <w:r>
        <w:tab/>
        <w:t>ADSS1901 84d</w:t>
      </w:r>
    </w:p>
    <w:p w:rsidR="0053079C" w:rsidP="0053079C" w:rsidRDefault="0053079C">
      <w:pPr>
        <w:pStyle w:val="ASItemSource"/>
      </w:pPr>
      <w:r>
        <w:t>94**1.</w:t>
      </w:r>
      <w:r>
        <w:tab/>
        <w:t>ADSS1901 84**1</w:t>
      </w:r>
    </w:p>
    <w:p w:rsidR="0053079C" w:rsidP="0053079C" w:rsidRDefault="0053079C">
      <w:pPr>
        <w:pStyle w:val="ASItemSource"/>
      </w:pPr>
      <w:r>
        <w:t>94**2.</w:t>
      </w:r>
      <w:r>
        <w:tab/>
        <w:t>ADSS1901 84**2</w:t>
      </w:r>
    </w:p>
    <w:p w:rsidR="0053079C" w:rsidP="0053079C" w:rsidRDefault="0053079C">
      <w:pPr>
        <w:pStyle w:val="ASItemSource"/>
      </w:pPr>
      <w:r>
        <w:t>94**3.</w:t>
      </w:r>
      <w:r>
        <w:tab/>
        <w:t>ADSS1901 84**3</w:t>
      </w:r>
    </w:p>
    <w:p w:rsidR="0053079C" w:rsidP="0053079C" w:rsidRDefault="0053079C">
      <w:pPr>
        <w:pStyle w:val="ASItemSource"/>
      </w:pPr>
      <w:r>
        <w:t>94**4.</w:t>
      </w:r>
      <w:r>
        <w:tab/>
        <w:t>ADSS1901 84**4</w:t>
      </w:r>
    </w:p>
    <w:p w:rsidR="0053079C" w:rsidP="0053079C" w:rsidRDefault="0053079C">
      <w:pPr>
        <w:pStyle w:val="ASItemSource"/>
      </w:pPr>
      <w:r>
        <w:t>95a.</w:t>
      </w:r>
      <w:r>
        <w:tab/>
        <w:t>ADSS1901 85a</w:t>
      </w:r>
    </w:p>
    <w:p w:rsidR="0053079C" w:rsidP="0053079C" w:rsidRDefault="0053079C">
      <w:pPr>
        <w:pStyle w:val="ASItemSource"/>
      </w:pPr>
      <w:r>
        <w:t>95b.</w:t>
      </w:r>
      <w:r>
        <w:tab/>
        <w:t>ADSS1901 85b</w:t>
      </w:r>
    </w:p>
    <w:p w:rsidR="0053079C" w:rsidP="0053079C" w:rsidRDefault="0053079C">
      <w:pPr>
        <w:pStyle w:val="ASItemSource"/>
      </w:pPr>
      <w:r>
        <w:t>95c.</w:t>
      </w:r>
      <w:r>
        <w:tab/>
        <w:t>ADSS1901 85c</w:t>
      </w:r>
    </w:p>
    <w:p w:rsidR="0053079C" w:rsidP="0053079C" w:rsidRDefault="0053079C">
      <w:pPr>
        <w:pStyle w:val="ASItemSource"/>
      </w:pPr>
      <w:r>
        <w:t>95d.</w:t>
      </w:r>
      <w:r>
        <w:tab/>
        <w:t>ADSS1901 85d</w:t>
      </w:r>
    </w:p>
    <w:p w:rsidR="0053079C" w:rsidP="0053079C" w:rsidRDefault="0053079C">
      <w:pPr>
        <w:pStyle w:val="ASItemSource"/>
      </w:pPr>
      <w:r>
        <w:t>95e.</w:t>
      </w:r>
      <w:r>
        <w:tab/>
        <w:t>ADSS1901 85e</w:t>
      </w:r>
    </w:p>
    <w:p w:rsidR="0053079C" w:rsidP="0053079C" w:rsidRDefault="0053079C">
      <w:pPr>
        <w:pStyle w:val="ASItemSource"/>
      </w:pPr>
      <w:r>
        <w:t>95f.</w:t>
      </w:r>
      <w:r>
        <w:tab/>
        <w:t>ADSS1901 85f</w:t>
      </w:r>
    </w:p>
    <w:p w:rsidR="0053079C" w:rsidP="0053079C" w:rsidRDefault="0053079C">
      <w:pPr>
        <w:pStyle w:val="ASItemSource"/>
      </w:pPr>
      <w:r>
        <w:t>95g.</w:t>
      </w:r>
      <w:r>
        <w:tab/>
        <w:t>ADSS1901 85g</w:t>
      </w:r>
    </w:p>
    <w:p w:rsidR="0053079C" w:rsidP="0053079C" w:rsidRDefault="0053079C">
      <w:pPr>
        <w:pStyle w:val="ASItemSource"/>
      </w:pPr>
      <w:r>
        <w:t>95h.</w:t>
      </w:r>
      <w:r>
        <w:tab/>
        <w:t>ADSS1901 85h</w:t>
      </w:r>
    </w:p>
    <w:p w:rsidR="0053079C" w:rsidP="0053079C" w:rsidRDefault="0053079C">
      <w:pPr>
        <w:pStyle w:val="ASItemSource"/>
      </w:pPr>
      <w:r>
        <w:t>95i.</w:t>
      </w:r>
      <w:r>
        <w:tab/>
        <w:t>ADSS1901 85i</w:t>
      </w:r>
    </w:p>
    <w:p w:rsidR="0053079C" w:rsidP="0053079C" w:rsidRDefault="0053079C">
      <w:pPr>
        <w:pStyle w:val="ASItemSource"/>
      </w:pPr>
      <w:r>
        <w:t>95j.</w:t>
      </w:r>
      <w:r>
        <w:tab/>
        <w:t>ADSS1901 85j</w:t>
      </w:r>
    </w:p>
    <w:p w:rsidR="0053079C" w:rsidP="0053079C" w:rsidRDefault="0053079C">
      <w:pPr>
        <w:pStyle w:val="ASItemSource"/>
      </w:pPr>
      <w:r>
        <w:t>95k.</w:t>
      </w:r>
      <w:r>
        <w:tab/>
        <w:t>ADSS1901 85k</w:t>
      </w:r>
    </w:p>
    <w:p w:rsidR="0053079C" w:rsidP="0053079C" w:rsidRDefault="0053079C">
      <w:pPr>
        <w:pStyle w:val="ASItemSource"/>
      </w:pPr>
      <w:r>
        <w:t>96a.</w:t>
      </w:r>
      <w:r>
        <w:tab/>
        <w:t>ADSS1901 86a</w:t>
      </w:r>
    </w:p>
    <w:p w:rsidR="0053079C" w:rsidP="0053079C" w:rsidRDefault="0053079C">
      <w:pPr>
        <w:pStyle w:val="ASItemSource"/>
      </w:pPr>
      <w:r>
        <w:t>96b.</w:t>
      </w:r>
      <w:r>
        <w:tab/>
        <w:t>ADSS1901 86b</w:t>
      </w:r>
    </w:p>
    <w:p w:rsidR="0053079C" w:rsidP="0053079C" w:rsidRDefault="0053079C">
      <w:pPr>
        <w:pStyle w:val="ASItemSource"/>
      </w:pPr>
      <w:r>
        <w:t>96**1.</w:t>
      </w:r>
      <w:r>
        <w:tab/>
        <w:t>ADSS1901 86**1</w:t>
      </w:r>
    </w:p>
    <w:p w:rsidR="0053079C" w:rsidP="0053079C" w:rsidRDefault="0053079C">
      <w:pPr>
        <w:pStyle w:val="ASItemSource"/>
      </w:pPr>
      <w:r>
        <w:t>97.</w:t>
      </w:r>
      <w:r>
        <w:tab/>
        <w:t>ADSS1901 87</w:t>
      </w:r>
    </w:p>
    <w:p w:rsidR="0053079C" w:rsidP="0053079C" w:rsidRDefault="0053079C">
      <w:pPr>
        <w:pStyle w:val="ASItemSource"/>
      </w:pPr>
      <w:r>
        <w:t>98.</w:t>
      </w:r>
      <w:r>
        <w:tab/>
        <w:t>ADSS1901 88</w:t>
      </w:r>
    </w:p>
    <w:p w:rsidR="0053079C" w:rsidP="0053079C" w:rsidRDefault="0053079C">
      <w:pPr>
        <w:pStyle w:val="ASItemSource"/>
      </w:pPr>
      <w:r>
        <w:t>99.</w:t>
      </w:r>
      <w:r>
        <w:tab/>
        <w:t>ADSS1901 89</w:t>
      </w:r>
    </w:p>
    <w:p w:rsidR="0053079C" w:rsidP="0053079C" w:rsidRDefault="0053079C">
      <w:pPr>
        <w:pStyle w:val="ASItemSource"/>
      </w:pPr>
      <w:r>
        <w:t>100.</w:t>
      </w:r>
      <w:r>
        <w:tab/>
        <w:t>ADSS1901 90</w:t>
      </w:r>
    </w:p>
    <w:p w:rsidR="0053079C" w:rsidP="0053079C" w:rsidRDefault="0053079C">
      <w:pPr>
        <w:pStyle w:val="ASItemSource"/>
      </w:pPr>
      <w:r>
        <w:t>100.</w:t>
      </w:r>
      <w:r>
        <w:tab/>
        <w:t>ADSS1901 90</w:t>
      </w:r>
    </w:p>
    <w:p w:rsidR="0053079C" w:rsidP="0053079C" w:rsidRDefault="0053079C">
      <w:pPr>
        <w:pStyle w:val="ASItemSource"/>
      </w:pPr>
      <w:r>
        <w:t>101.</w:t>
      </w:r>
      <w:r>
        <w:tab/>
        <w:t>ADSS1901 91</w:t>
      </w:r>
    </w:p>
    <w:p w:rsidR="0053079C" w:rsidP="0053079C" w:rsidRDefault="0053079C">
      <w:pPr>
        <w:pStyle w:val="ASItemSource"/>
      </w:pPr>
      <w:r>
        <w:t>102.</w:t>
      </w:r>
      <w:r>
        <w:tab/>
        <w:t>ADSS1901 92</w:t>
      </w:r>
    </w:p>
    <w:p w:rsidR="0053079C" w:rsidP="0053079C" w:rsidRDefault="0053079C">
      <w:pPr>
        <w:pStyle w:val="ASItemSource"/>
      </w:pPr>
      <w:r>
        <w:t>103.</w:t>
      </w:r>
      <w:r>
        <w:tab/>
        <w:t>ADSS1901 93</w:t>
      </w:r>
    </w:p>
    <w:p w:rsidR="0053079C" w:rsidP="0053079C" w:rsidRDefault="0053079C">
      <w:pPr>
        <w:pStyle w:val="ASItemSource"/>
      </w:pPr>
      <w:r>
        <w:t>104.</w:t>
      </w:r>
      <w:r>
        <w:tab/>
        <w:t>ADSS1901 94</w:t>
      </w:r>
    </w:p>
    <w:p w:rsidR="0053079C" w:rsidP="0053079C" w:rsidRDefault="0053079C">
      <w:pPr>
        <w:pStyle w:val="ASItemSource"/>
      </w:pPr>
      <w:r>
        <w:t>105.</w:t>
      </w:r>
      <w:r>
        <w:tab/>
        <w:t>ADSS1901 95</w:t>
      </w:r>
    </w:p>
    <w:p w:rsidR="0053079C" w:rsidP="0053079C" w:rsidRDefault="0053079C">
      <w:pPr>
        <w:pStyle w:val="ASItemSource"/>
      </w:pPr>
      <w:r>
        <w:t>106.</w:t>
      </w:r>
      <w:r>
        <w:tab/>
        <w:t>ADSS1901 96</w:t>
      </w:r>
    </w:p>
    <w:p w:rsidR="0053079C" w:rsidP="0053079C" w:rsidRDefault="0053079C">
      <w:pPr>
        <w:pStyle w:val="ASItemSource"/>
      </w:pPr>
      <w:r>
        <w:t>106a.</w:t>
      </w:r>
      <w:r>
        <w:tab/>
        <w:t>ADSS1901 96a</w:t>
      </w:r>
    </w:p>
    <w:p w:rsidR="0053079C" w:rsidP="0053079C" w:rsidRDefault="0053079C">
      <w:pPr>
        <w:pStyle w:val="ASItemSource"/>
      </w:pPr>
      <w:r>
        <w:t>106b.</w:t>
      </w:r>
      <w:r>
        <w:tab/>
        <w:t>ADSS1901 96b</w:t>
      </w:r>
    </w:p>
    <w:p w:rsidR="0053079C" w:rsidP="0053079C" w:rsidRDefault="0053079C">
      <w:pPr>
        <w:pStyle w:val="ASItemSource"/>
      </w:pPr>
      <w:r>
        <w:t>106c.</w:t>
      </w:r>
      <w:r>
        <w:tab/>
        <w:t>ADSS1901 96c</w:t>
      </w:r>
    </w:p>
    <w:p w:rsidR="0053079C" w:rsidP="0053079C" w:rsidRDefault="0053079C">
      <w:pPr>
        <w:pStyle w:val="ASItemSource"/>
      </w:pPr>
      <w:r>
        <w:t>107a.</w:t>
      </w:r>
      <w:r>
        <w:tab/>
        <w:t>ADSS1901 97a</w:t>
      </w:r>
    </w:p>
    <w:p w:rsidR="0053079C" w:rsidP="0053079C" w:rsidRDefault="0053079C">
      <w:pPr>
        <w:pStyle w:val="ASItemSource"/>
      </w:pPr>
      <w:r>
        <w:t>107b.</w:t>
      </w:r>
      <w:r>
        <w:tab/>
        <w:t>ADSS1901 97b</w:t>
      </w:r>
    </w:p>
    <w:p w:rsidR="0053079C" w:rsidP="0053079C" w:rsidRDefault="0053079C">
      <w:pPr>
        <w:pStyle w:val="ASItemSource"/>
      </w:pPr>
      <w:r>
        <w:t>107c.</w:t>
      </w:r>
      <w:r>
        <w:tab/>
        <w:t>ADSS1901 97c</w:t>
      </w:r>
    </w:p>
    <w:p w:rsidR="0053079C" w:rsidP="0053079C" w:rsidRDefault="0053079C">
      <w:pPr>
        <w:pStyle w:val="ASItemSource"/>
      </w:pPr>
      <w:r>
        <w:t>107d.</w:t>
      </w:r>
      <w:r>
        <w:tab/>
        <w:t>ADSS1901 97d</w:t>
      </w:r>
    </w:p>
    <w:p w:rsidR="0053079C" w:rsidP="0053079C" w:rsidRDefault="0053079C">
      <w:pPr>
        <w:pStyle w:val="ASItemSource"/>
      </w:pPr>
      <w:r>
        <w:t>107e.</w:t>
      </w:r>
      <w:r>
        <w:tab/>
        <w:t>ADSS1901 97e</w:t>
      </w:r>
    </w:p>
    <w:p w:rsidR="0053079C" w:rsidP="0053079C" w:rsidRDefault="0053079C">
      <w:pPr>
        <w:pStyle w:val="ASItemSource"/>
      </w:pPr>
      <w:r>
        <w:t>107f.</w:t>
      </w:r>
      <w:r>
        <w:tab/>
        <w:t>ADSS1901 97f</w:t>
      </w:r>
    </w:p>
    <w:p w:rsidR="0053079C" w:rsidP="0053079C" w:rsidRDefault="0053079C">
      <w:pPr>
        <w:pStyle w:val="ASItemSource"/>
      </w:pPr>
      <w:r>
        <w:t>107g.</w:t>
      </w:r>
      <w:r>
        <w:tab/>
        <w:t>ADSS1901 97g</w:t>
      </w:r>
    </w:p>
    <w:p w:rsidR="0053079C" w:rsidP="0053079C" w:rsidRDefault="0053079C">
      <w:pPr>
        <w:pStyle w:val="ASItemSource"/>
      </w:pPr>
      <w:r>
        <w:lastRenderedPageBreak/>
        <w:t>107h.</w:t>
      </w:r>
      <w:r>
        <w:tab/>
        <w:t>ADSS1901 97h</w:t>
      </w:r>
    </w:p>
    <w:p w:rsidR="0053079C" w:rsidP="0053079C" w:rsidRDefault="0053079C">
      <w:pPr>
        <w:pStyle w:val="ASItemSource"/>
      </w:pPr>
      <w:r>
        <w:t>107i.</w:t>
      </w:r>
      <w:r>
        <w:tab/>
        <w:t>ADSS1901 97i</w:t>
      </w:r>
    </w:p>
    <w:p w:rsidR="0053079C" w:rsidP="0053079C" w:rsidRDefault="0053079C">
      <w:pPr>
        <w:pStyle w:val="ASItemSource"/>
      </w:pPr>
      <w:r>
        <w:t>107j.</w:t>
      </w:r>
      <w:r>
        <w:tab/>
        <w:t>ADSS1901 97j</w:t>
      </w:r>
    </w:p>
    <w:p w:rsidR="0053079C" w:rsidP="0053079C" w:rsidRDefault="0053079C">
      <w:pPr>
        <w:pStyle w:val="ASItemSource"/>
      </w:pPr>
      <w:r>
        <w:t>107k.</w:t>
      </w:r>
      <w:r>
        <w:tab/>
        <w:t>ADSS1901 97k</w:t>
      </w:r>
    </w:p>
    <w:p w:rsidR="0053079C" w:rsidP="0053079C" w:rsidRDefault="0053079C">
      <w:pPr>
        <w:pStyle w:val="ASItemSource"/>
      </w:pPr>
      <w:r>
        <w:t>107m.</w:t>
      </w:r>
      <w:r>
        <w:tab/>
        <w:t>ADSS1901 97l</w:t>
      </w:r>
    </w:p>
    <w:p w:rsidR="0053079C" w:rsidP="0053079C" w:rsidRDefault="0053079C">
      <w:pPr>
        <w:pStyle w:val="ASItemSource"/>
      </w:pPr>
      <w:r>
        <w:t>107n.</w:t>
      </w:r>
      <w:r>
        <w:tab/>
        <w:t>ADSS1901 97m</w:t>
      </w:r>
    </w:p>
    <w:p w:rsidR="0053079C" w:rsidP="0053079C" w:rsidRDefault="0053079C">
      <w:pPr>
        <w:pStyle w:val="ASItemSource"/>
      </w:pPr>
      <w:r>
        <w:t>107o.</w:t>
      </w:r>
      <w:r>
        <w:tab/>
        <w:t>ADSS1901 97n</w:t>
      </w:r>
    </w:p>
    <w:p w:rsidR="0053079C" w:rsidP="0053079C" w:rsidRDefault="0053079C">
      <w:pPr>
        <w:pStyle w:val="ASItemSource"/>
      </w:pPr>
      <w:r>
        <w:t>107p.</w:t>
      </w:r>
      <w:r>
        <w:tab/>
        <w:t>ADSS1901 97o</w:t>
      </w:r>
    </w:p>
    <w:p w:rsidR="0053079C" w:rsidP="0053079C" w:rsidRDefault="0053079C">
      <w:pPr>
        <w:pStyle w:val="ASItemSource"/>
      </w:pPr>
      <w:r>
        <w:t>107q.</w:t>
      </w:r>
      <w:r>
        <w:tab/>
        <w:t>ADSS1901 97p</w:t>
      </w:r>
    </w:p>
    <w:p w:rsidR="0053079C" w:rsidP="0053079C" w:rsidRDefault="0053079C">
      <w:pPr>
        <w:pStyle w:val="ASItemSource"/>
      </w:pPr>
      <w:r>
        <w:t>107r.</w:t>
      </w:r>
      <w:r>
        <w:tab/>
        <w:t>ADSS1901 97q</w:t>
      </w:r>
    </w:p>
    <w:p w:rsidR="0053079C" w:rsidP="0053079C" w:rsidRDefault="0053079C">
      <w:pPr>
        <w:pStyle w:val="ASItemSource"/>
      </w:pPr>
      <w:r>
        <w:t>107spo.</w:t>
      </w:r>
      <w:r>
        <w:tab/>
        <w:t>ADSS1901 97spo</w:t>
      </w:r>
    </w:p>
    <w:p w:rsidR="0053079C" w:rsidP="0053079C" w:rsidRDefault="0053079C">
      <w:pPr>
        <w:pStyle w:val="ASItemSource"/>
      </w:pPr>
      <w:r>
        <w:t>108.</w:t>
      </w:r>
      <w:r>
        <w:tab/>
        <w:t>ADSS1901 98</w:t>
      </w:r>
    </w:p>
    <w:p w:rsidR="0053079C" w:rsidP="0053079C" w:rsidRDefault="0053079C">
      <w:pPr>
        <w:pStyle w:val="ASItemSource"/>
      </w:pPr>
      <w:r>
        <w:t>109.</w:t>
      </w:r>
      <w:r>
        <w:tab/>
        <w:t>ADSS1901 99</w:t>
      </w:r>
    </w:p>
    <w:p w:rsidR="0053079C" w:rsidP="0053079C" w:rsidRDefault="0053079C">
      <w:pPr>
        <w:pStyle w:val="ASItemSource"/>
      </w:pPr>
      <w:r>
        <w:t>110.</w:t>
      </w:r>
      <w:r>
        <w:tab/>
        <w:t>ADSS1901 100</w:t>
      </w:r>
    </w:p>
    <w:p w:rsidR="0053079C" w:rsidP="0053079C" w:rsidRDefault="0053079C">
      <w:pPr>
        <w:pStyle w:val="ASItemSource"/>
      </w:pPr>
      <w:r>
        <w:t>110a.</w:t>
      </w:r>
      <w:r>
        <w:tab/>
        <w:t>ADSS1901 100a</w:t>
      </w:r>
    </w:p>
    <w:p w:rsidR="0053079C" w:rsidP="0053079C" w:rsidRDefault="0053079C">
      <w:pPr>
        <w:pStyle w:val="ASItemSource"/>
      </w:pPr>
      <w:r>
        <w:t>110b.</w:t>
      </w:r>
      <w:r>
        <w:tab/>
        <w:t>ADSS1901 100b</w:t>
      </w:r>
    </w:p>
    <w:p w:rsidR="0053079C" w:rsidP="0053079C" w:rsidRDefault="0053079C">
      <w:pPr>
        <w:pStyle w:val="ASItemSource"/>
      </w:pPr>
      <w:r>
        <w:t>110b.</w:t>
      </w:r>
      <w:r>
        <w:tab/>
        <w:t>ADSS1901 100b</w:t>
      </w:r>
    </w:p>
    <w:p w:rsidR="0053079C" w:rsidP="0053079C" w:rsidRDefault="0053079C">
      <w:pPr>
        <w:pStyle w:val="ASItemSource"/>
      </w:pPr>
      <w:r>
        <w:t>110c.</w:t>
      </w:r>
      <w:r>
        <w:tab/>
        <w:t>ADSS1901 100c</w:t>
      </w:r>
    </w:p>
    <w:p w:rsidR="0053079C" w:rsidP="0053079C" w:rsidRDefault="0053079C">
      <w:pPr>
        <w:pStyle w:val="ASItemSource"/>
      </w:pPr>
      <w:r>
        <w:t>110c.</w:t>
      </w:r>
      <w:r>
        <w:tab/>
        <w:t>ADSS1901 100c</w:t>
      </w:r>
    </w:p>
    <w:p w:rsidR="0053079C" w:rsidP="0053079C" w:rsidRDefault="0053079C">
      <w:pPr>
        <w:pStyle w:val="ASItemSource"/>
      </w:pPr>
      <w:r>
        <w:t>111.</w:t>
      </w:r>
      <w:r>
        <w:tab/>
        <w:t>ADSS1901 101</w:t>
      </w:r>
    </w:p>
    <w:p w:rsidR="0053079C" w:rsidP="0053079C" w:rsidRDefault="0053079C">
      <w:pPr>
        <w:pStyle w:val="ASItemSource"/>
      </w:pPr>
      <w:r>
        <w:t>112a.</w:t>
      </w:r>
      <w:r>
        <w:tab/>
        <w:t>ADSS1901 102a</w:t>
      </w:r>
    </w:p>
    <w:p w:rsidR="0053079C" w:rsidP="0053079C" w:rsidRDefault="0053079C">
      <w:pPr>
        <w:pStyle w:val="ASItemSource"/>
      </w:pPr>
      <w:r>
        <w:t>112b.</w:t>
      </w:r>
      <w:r>
        <w:tab/>
        <w:t>ADSS1901 102b</w:t>
      </w:r>
    </w:p>
    <w:p w:rsidR="0053079C" w:rsidP="0053079C" w:rsidRDefault="0053079C">
      <w:pPr>
        <w:pStyle w:val="ASItemSource"/>
      </w:pPr>
      <w:r>
        <w:t>112c.</w:t>
      </w:r>
      <w:r>
        <w:tab/>
        <w:t>ADSS1901 102c</w:t>
      </w:r>
    </w:p>
    <w:p w:rsidR="0053079C" w:rsidP="0053079C" w:rsidRDefault="0053079C">
      <w:pPr>
        <w:pStyle w:val="ASItemSource"/>
      </w:pPr>
      <w:r>
        <w:t>112d.</w:t>
      </w:r>
      <w:r>
        <w:tab/>
        <w:t>ADSS1901 102d</w:t>
      </w:r>
    </w:p>
    <w:p w:rsidR="0053079C" w:rsidP="0053079C" w:rsidRDefault="0053079C">
      <w:pPr>
        <w:pStyle w:val="ASItemSource"/>
      </w:pPr>
      <w:r>
        <w:t>112e.</w:t>
      </w:r>
      <w:r>
        <w:tab/>
        <w:t>ADSS1901 102e</w:t>
      </w:r>
    </w:p>
    <w:p w:rsidR="0053079C" w:rsidP="0053079C" w:rsidRDefault="0053079C">
      <w:pPr>
        <w:pStyle w:val="ASItemSource"/>
      </w:pPr>
      <w:r>
        <w:t>112f.</w:t>
      </w:r>
      <w:r>
        <w:tab/>
        <w:t>ADSS1901 102f</w:t>
      </w:r>
    </w:p>
    <w:p w:rsidR="0053079C" w:rsidP="0053079C" w:rsidRDefault="0053079C">
      <w:pPr>
        <w:pStyle w:val="ASItemSource"/>
      </w:pPr>
      <w:r>
        <w:t>112g.</w:t>
      </w:r>
      <w:r>
        <w:tab/>
        <w:t>ADSS1901 102g</w:t>
      </w:r>
    </w:p>
    <w:p w:rsidR="0053079C" w:rsidP="0053079C" w:rsidRDefault="0053079C">
      <w:pPr>
        <w:pStyle w:val="ASItemSource"/>
      </w:pPr>
      <w:r>
        <w:t>112h.</w:t>
      </w:r>
      <w:r>
        <w:tab/>
        <w:t>ADSS1901 102h</w:t>
      </w:r>
    </w:p>
    <w:p w:rsidR="0053079C" w:rsidP="0053079C" w:rsidRDefault="0053079C">
      <w:pPr>
        <w:pStyle w:val="ASItemSource"/>
      </w:pPr>
      <w:r>
        <w:t>112i.</w:t>
      </w:r>
      <w:r>
        <w:tab/>
        <w:t>ADSS1901 102i</w:t>
      </w:r>
    </w:p>
    <w:p w:rsidR="0053079C" w:rsidP="0053079C" w:rsidRDefault="0053079C">
      <w:pPr>
        <w:pStyle w:val="ASItemSource"/>
      </w:pPr>
      <w:r>
        <w:t>112j.</w:t>
      </w:r>
      <w:r>
        <w:tab/>
        <w:t>ADSS1901 102j</w:t>
      </w:r>
    </w:p>
    <w:p w:rsidR="0053079C" w:rsidP="0053079C" w:rsidRDefault="0053079C">
      <w:pPr>
        <w:pStyle w:val="ASItemSource"/>
      </w:pPr>
      <w:r>
        <w:t>113.</w:t>
      </w:r>
      <w:r>
        <w:tab/>
        <w:t>ADSS1901 103</w:t>
      </w:r>
    </w:p>
    <w:p w:rsidR="0053079C" w:rsidP="0053079C" w:rsidRDefault="0053079C">
      <w:pPr>
        <w:pStyle w:val="ASItemSource"/>
      </w:pPr>
      <w:r>
        <w:t>113**1.</w:t>
      </w:r>
      <w:r>
        <w:tab/>
        <w:t>ADSS1901 103**1</w:t>
      </w:r>
    </w:p>
    <w:p w:rsidR="0053079C" w:rsidP="0053079C" w:rsidRDefault="0053079C">
      <w:pPr>
        <w:pStyle w:val="ASItemSource"/>
      </w:pPr>
      <w:r>
        <w:t>113**2.</w:t>
      </w:r>
      <w:r>
        <w:tab/>
        <w:t>ADSS1901 103**2</w:t>
      </w:r>
    </w:p>
    <w:p w:rsidR="0053079C" w:rsidP="0053079C" w:rsidRDefault="0053079C">
      <w:pPr>
        <w:pStyle w:val="ASItemSource"/>
      </w:pPr>
      <w:r>
        <w:t>114a.</w:t>
      </w:r>
      <w:r>
        <w:tab/>
        <w:t>ADSS1901 104a</w:t>
      </w:r>
    </w:p>
    <w:p w:rsidR="0053079C" w:rsidP="0053079C" w:rsidRDefault="0053079C">
      <w:pPr>
        <w:pStyle w:val="ASItemSource"/>
      </w:pPr>
      <w:r>
        <w:t>114b.</w:t>
      </w:r>
      <w:r>
        <w:tab/>
        <w:t>ADSS1901 104b</w:t>
      </w:r>
    </w:p>
    <w:p w:rsidR="0053079C" w:rsidP="0053079C" w:rsidRDefault="0053079C">
      <w:pPr>
        <w:pStyle w:val="ASItemSource"/>
      </w:pPr>
      <w:r>
        <w:t>115.</w:t>
      </w:r>
      <w:r>
        <w:tab/>
        <w:t>ADSS1901 105</w:t>
      </w:r>
    </w:p>
    <w:p w:rsidR="0053079C" w:rsidP="0053079C" w:rsidRDefault="0053079C">
      <w:pPr>
        <w:pStyle w:val="ASItemSource"/>
      </w:pPr>
      <w:r>
        <w:t>116.</w:t>
      </w:r>
      <w:r>
        <w:tab/>
        <w:t>ADSS1901 106</w:t>
      </w:r>
    </w:p>
    <w:p w:rsidR="0053079C" w:rsidP="0053079C" w:rsidRDefault="0053079C">
      <w:pPr>
        <w:pStyle w:val="ASItemSource"/>
      </w:pPr>
      <w:r>
        <w:t>116a.</w:t>
      </w:r>
      <w:r>
        <w:tab/>
        <w:t>ADSS1901 106a</w:t>
      </w:r>
    </w:p>
    <w:p w:rsidR="0053079C" w:rsidP="0053079C" w:rsidRDefault="0053079C">
      <w:pPr>
        <w:pStyle w:val="ASItemSource"/>
      </w:pPr>
      <w:r>
        <w:t>116b.</w:t>
      </w:r>
      <w:r>
        <w:tab/>
        <w:t>ADSS1901 106b</w:t>
      </w:r>
    </w:p>
    <w:p w:rsidR="0053079C" w:rsidP="0053079C" w:rsidRDefault="0053079C">
      <w:pPr>
        <w:pStyle w:val="ASItemSource"/>
      </w:pPr>
      <w:r>
        <w:t>116c.</w:t>
      </w:r>
      <w:r>
        <w:tab/>
        <w:t>ADSS1901 106c</w:t>
      </w:r>
    </w:p>
    <w:p w:rsidR="0053079C" w:rsidP="0053079C" w:rsidRDefault="0053079C">
      <w:pPr>
        <w:pStyle w:val="ASItemSource"/>
      </w:pPr>
      <w:r>
        <w:t>117.</w:t>
      </w:r>
      <w:r>
        <w:tab/>
        <w:t>ADSS1901 107</w:t>
      </w:r>
    </w:p>
    <w:p w:rsidR="0053079C" w:rsidP="0053079C" w:rsidRDefault="0053079C">
      <w:pPr>
        <w:pStyle w:val="ASItemSource"/>
      </w:pPr>
      <w:r>
        <w:t>118a.</w:t>
      </w:r>
      <w:r>
        <w:tab/>
        <w:t>ADSS1901 108a</w:t>
      </w:r>
    </w:p>
    <w:p w:rsidR="0053079C" w:rsidP="0053079C" w:rsidRDefault="0053079C">
      <w:pPr>
        <w:pStyle w:val="ASItemSource"/>
      </w:pPr>
      <w:r>
        <w:t>118b.</w:t>
      </w:r>
      <w:r>
        <w:tab/>
        <w:t>ADSS1901 108b</w:t>
      </w:r>
    </w:p>
    <w:p w:rsidR="0053079C" w:rsidP="0053079C" w:rsidRDefault="0053079C">
      <w:pPr>
        <w:pStyle w:val="ASItemSource"/>
      </w:pPr>
      <w:r>
        <w:t>118c.</w:t>
      </w:r>
      <w:r>
        <w:tab/>
        <w:t>ADSS1901 108c</w:t>
      </w:r>
    </w:p>
    <w:p w:rsidR="0053079C" w:rsidP="0053079C" w:rsidRDefault="0053079C">
      <w:pPr>
        <w:pStyle w:val="ASItemSource"/>
      </w:pPr>
      <w:r>
        <w:t>118d.</w:t>
      </w:r>
      <w:r>
        <w:tab/>
        <w:t>ADSS1901 108d</w:t>
      </w:r>
    </w:p>
    <w:p w:rsidR="0053079C" w:rsidP="0053079C" w:rsidRDefault="0053079C">
      <w:pPr>
        <w:pStyle w:val="ASItemSource"/>
      </w:pPr>
      <w:r>
        <w:t>118e.</w:t>
      </w:r>
      <w:r>
        <w:tab/>
        <w:t>ADSS1901 108e</w:t>
      </w:r>
    </w:p>
    <w:p w:rsidR="0053079C" w:rsidP="0053079C" w:rsidRDefault="0053079C">
      <w:pPr>
        <w:pStyle w:val="ASItemSource"/>
      </w:pPr>
      <w:r>
        <w:lastRenderedPageBreak/>
        <w:t>118f.</w:t>
      </w:r>
      <w:r>
        <w:tab/>
        <w:t>ADSS1901 108f</w:t>
      </w:r>
    </w:p>
    <w:p w:rsidR="0053079C" w:rsidP="0053079C" w:rsidRDefault="0053079C">
      <w:pPr>
        <w:pStyle w:val="ASItemSource"/>
      </w:pPr>
      <w:r>
        <w:t>118g.</w:t>
      </w:r>
      <w:r>
        <w:tab/>
        <w:t>ADSS1901 108g</w:t>
      </w:r>
    </w:p>
    <w:p w:rsidR="0053079C" w:rsidP="0053079C" w:rsidRDefault="0053079C">
      <w:pPr>
        <w:pStyle w:val="ASItemSource"/>
      </w:pPr>
      <w:r>
        <w:t>118h.</w:t>
      </w:r>
      <w:r>
        <w:tab/>
        <w:t>ADSS1901 108h</w:t>
      </w:r>
    </w:p>
    <w:p w:rsidR="0053079C" w:rsidP="0053079C" w:rsidRDefault="0053079C">
      <w:pPr>
        <w:pStyle w:val="ASItemSource"/>
      </w:pPr>
      <w:r>
        <w:t>118i.</w:t>
      </w:r>
      <w:r>
        <w:tab/>
        <w:t>ADSS1901 108i</w:t>
      </w:r>
    </w:p>
    <w:p w:rsidR="0053079C" w:rsidP="0053079C" w:rsidRDefault="0053079C">
      <w:pPr>
        <w:pStyle w:val="ASItemSource"/>
      </w:pPr>
      <w:r>
        <w:t>118j.</w:t>
      </w:r>
      <w:r>
        <w:tab/>
        <w:t>ADSS1901 108j</w:t>
      </w:r>
    </w:p>
    <w:p w:rsidR="0053079C" w:rsidP="0053079C" w:rsidRDefault="0053079C">
      <w:pPr>
        <w:pStyle w:val="ASItemSource"/>
      </w:pPr>
      <w:r>
        <w:t>118k.</w:t>
      </w:r>
      <w:r>
        <w:tab/>
        <w:t>ADSS1901 108k</w:t>
      </w:r>
    </w:p>
    <w:p w:rsidR="0053079C" w:rsidP="0053079C" w:rsidRDefault="0053079C">
      <w:pPr>
        <w:pStyle w:val="ASItemSource"/>
      </w:pPr>
      <w:r>
        <w:t>118l.</w:t>
      </w:r>
      <w:r>
        <w:tab/>
        <w:t>ADSS1901 108l</w:t>
      </w:r>
    </w:p>
    <w:p w:rsidR="0053079C" w:rsidP="0053079C" w:rsidRDefault="0053079C">
      <w:pPr>
        <w:pStyle w:val="ASItemSource"/>
      </w:pPr>
      <w:r>
        <w:t>118m.</w:t>
      </w:r>
      <w:r>
        <w:tab/>
        <w:t>ADSS1901 108m</w:t>
      </w:r>
    </w:p>
    <w:p w:rsidR="0053079C" w:rsidP="0053079C" w:rsidRDefault="0053079C">
      <w:pPr>
        <w:pStyle w:val="ASItemSource"/>
      </w:pPr>
      <w:r>
        <w:t>118n.</w:t>
      </w:r>
      <w:r>
        <w:tab/>
        <w:t>ADSS1901 108n</w:t>
      </w:r>
    </w:p>
    <w:p w:rsidR="0053079C" w:rsidP="0053079C" w:rsidRDefault="0053079C">
      <w:pPr>
        <w:pStyle w:val="ASItemSource"/>
      </w:pPr>
      <w:r>
        <w:t>118spo.</w:t>
      </w:r>
      <w:r>
        <w:tab/>
        <w:t>ADSS1901 108spo</w:t>
      </w:r>
    </w:p>
    <w:p w:rsidR="0053079C" w:rsidP="0053079C" w:rsidRDefault="0053079C">
      <w:pPr>
        <w:pStyle w:val="ASItemSource"/>
      </w:pPr>
      <w:r>
        <w:t>119.</w:t>
      </w:r>
      <w:r>
        <w:tab/>
        <w:t>ADSS1901 109</w:t>
      </w:r>
    </w:p>
    <w:p w:rsidR="0053079C" w:rsidP="0053079C" w:rsidRDefault="0053079C">
      <w:pPr>
        <w:pStyle w:val="ASItemSource"/>
      </w:pPr>
      <w:r>
        <w:t>119.</w:t>
      </w:r>
      <w:r>
        <w:tab/>
        <w:t>ADSS1901 109</w:t>
      </w:r>
    </w:p>
    <w:p w:rsidR="0053079C" w:rsidP="0053079C" w:rsidRDefault="0053079C">
      <w:pPr>
        <w:pStyle w:val="ASItemSource"/>
      </w:pPr>
      <w:r>
        <w:t>120.</w:t>
      </w:r>
      <w:r>
        <w:tab/>
        <w:t>ADSS1901 110</w:t>
      </w:r>
    </w:p>
    <w:p w:rsidR="0053079C" w:rsidP="0053079C" w:rsidRDefault="0053079C">
      <w:pPr>
        <w:pStyle w:val="ASItemSource"/>
      </w:pPr>
      <w:r>
        <w:t>121a.</w:t>
      </w:r>
      <w:r>
        <w:tab/>
        <w:t>ADSS1901 111a</w:t>
      </w:r>
    </w:p>
    <w:p w:rsidR="0053079C" w:rsidP="0053079C" w:rsidRDefault="0053079C">
      <w:pPr>
        <w:pStyle w:val="ASItemSource"/>
      </w:pPr>
      <w:r>
        <w:t>121b.</w:t>
      </w:r>
      <w:r>
        <w:tab/>
        <w:t>ADSS1901 111b</w:t>
      </w:r>
    </w:p>
    <w:p w:rsidR="0053079C" w:rsidP="0053079C" w:rsidRDefault="0053079C">
      <w:pPr>
        <w:pStyle w:val="ASItemSource"/>
      </w:pPr>
      <w:r>
        <w:t>121c.</w:t>
      </w:r>
      <w:r>
        <w:tab/>
        <w:t>ADSS1901 111c</w:t>
      </w:r>
    </w:p>
    <w:p w:rsidR="0053079C" w:rsidP="0053079C" w:rsidRDefault="0053079C">
      <w:pPr>
        <w:pStyle w:val="ASItemSource"/>
      </w:pPr>
      <w:r>
        <w:t>121d.</w:t>
      </w:r>
      <w:r>
        <w:tab/>
        <w:t>ADSS1901 111d</w:t>
      </w:r>
    </w:p>
    <w:p w:rsidR="0053079C" w:rsidP="0053079C" w:rsidRDefault="0053079C">
      <w:pPr>
        <w:pStyle w:val="ASItemSource"/>
      </w:pPr>
      <w:r>
        <w:t>121e.</w:t>
      </w:r>
      <w:r>
        <w:tab/>
        <w:t>ADSS1901 111e</w:t>
      </w:r>
    </w:p>
    <w:p w:rsidR="0053079C" w:rsidP="0053079C" w:rsidRDefault="0053079C">
      <w:pPr>
        <w:pStyle w:val="ASItemSource"/>
      </w:pPr>
      <w:r>
        <w:t>121f.</w:t>
      </w:r>
      <w:r>
        <w:tab/>
        <w:t>ADSS1901 111f</w:t>
      </w:r>
    </w:p>
    <w:p w:rsidR="0053079C" w:rsidP="0053079C" w:rsidRDefault="0053079C">
      <w:pPr>
        <w:pStyle w:val="ASItemSource"/>
      </w:pPr>
      <w:r>
        <w:t>122a.</w:t>
      </w:r>
      <w:r>
        <w:tab/>
        <w:t>ADSS1901 112a</w:t>
      </w:r>
    </w:p>
    <w:p w:rsidR="0053079C" w:rsidP="0053079C" w:rsidRDefault="0053079C">
      <w:pPr>
        <w:pStyle w:val="ASItemSource"/>
      </w:pPr>
      <w:r>
        <w:t>122b.</w:t>
      </w:r>
      <w:r>
        <w:tab/>
        <w:t>ADSS1901 112b</w:t>
      </w:r>
    </w:p>
    <w:p w:rsidR="0053079C" w:rsidP="0053079C" w:rsidRDefault="0053079C">
      <w:pPr>
        <w:pStyle w:val="ASItemSource"/>
      </w:pPr>
      <w:r>
        <w:t>122c.</w:t>
      </w:r>
      <w:r>
        <w:tab/>
        <w:t>ADSS1901 112c</w:t>
      </w:r>
    </w:p>
    <w:p w:rsidR="0053079C" w:rsidP="0053079C" w:rsidRDefault="0053079C">
      <w:pPr>
        <w:pStyle w:val="ASItemSource"/>
      </w:pPr>
      <w:r>
        <w:t>122d.</w:t>
      </w:r>
      <w:r>
        <w:tab/>
        <w:t>ADSS1901 112d</w:t>
      </w:r>
    </w:p>
    <w:p w:rsidR="0053079C" w:rsidP="0053079C" w:rsidRDefault="0053079C">
      <w:pPr>
        <w:pStyle w:val="ASItemSource"/>
      </w:pPr>
      <w:r>
        <w:t>122e.</w:t>
      </w:r>
      <w:r>
        <w:tab/>
        <w:t>ADSS1901 112e</w:t>
      </w:r>
    </w:p>
    <w:p w:rsidR="0053079C" w:rsidP="0053079C" w:rsidRDefault="0053079C">
      <w:pPr>
        <w:pStyle w:val="ASItemSource"/>
      </w:pPr>
      <w:r>
        <w:t>122f.</w:t>
      </w:r>
      <w:r>
        <w:tab/>
        <w:t>ADSS1901 112f</w:t>
      </w:r>
    </w:p>
    <w:p w:rsidR="0053079C" w:rsidP="0053079C" w:rsidRDefault="0053079C">
      <w:pPr>
        <w:pStyle w:val="ASItemSource"/>
      </w:pPr>
      <w:r>
        <w:t>122g.</w:t>
      </w:r>
      <w:r>
        <w:tab/>
        <w:t>ADSS1901 112g</w:t>
      </w:r>
    </w:p>
    <w:p w:rsidR="0053079C" w:rsidP="0053079C" w:rsidRDefault="0053079C">
      <w:pPr>
        <w:pStyle w:val="ASItemSource"/>
      </w:pPr>
      <w:r>
        <w:t>122h.</w:t>
      </w:r>
      <w:r>
        <w:tab/>
        <w:t>ADSS1901 112h</w:t>
      </w:r>
    </w:p>
    <w:p w:rsidR="0053079C" w:rsidP="0053079C" w:rsidRDefault="0053079C">
      <w:pPr>
        <w:pStyle w:val="ASItemSource"/>
      </w:pPr>
      <w:r>
        <w:t>122i.</w:t>
      </w:r>
      <w:r>
        <w:tab/>
        <w:t>ADSS1901 112i</w:t>
      </w:r>
    </w:p>
    <w:p w:rsidR="0053079C" w:rsidP="0053079C" w:rsidRDefault="0053079C">
      <w:pPr>
        <w:pStyle w:val="ASItemSource"/>
      </w:pPr>
      <w:r>
        <w:t>122j.</w:t>
      </w:r>
      <w:r>
        <w:tab/>
        <w:t>ADSS1901 112j</w:t>
      </w:r>
    </w:p>
    <w:p w:rsidR="0053079C" w:rsidP="0053079C" w:rsidRDefault="0053079C">
      <w:pPr>
        <w:pStyle w:val="ASItemSource"/>
      </w:pPr>
      <w:r>
        <w:t>122k.</w:t>
      </w:r>
      <w:r>
        <w:tab/>
        <w:t>ADSS1901 112k</w:t>
      </w:r>
    </w:p>
    <w:p w:rsidR="0053079C" w:rsidP="0053079C" w:rsidRDefault="0053079C">
      <w:pPr>
        <w:pStyle w:val="ASItemSource"/>
      </w:pPr>
      <w:r>
        <w:t>122l.</w:t>
      </w:r>
      <w:r>
        <w:tab/>
        <w:t>ADSS1901 112l</w:t>
      </w:r>
    </w:p>
    <w:p w:rsidR="0053079C" w:rsidP="0053079C" w:rsidRDefault="0053079C">
      <w:pPr>
        <w:pStyle w:val="ASItemSource"/>
      </w:pPr>
      <w:r>
        <w:t>122m.</w:t>
      </w:r>
      <w:r>
        <w:tab/>
        <w:t>ADSS1901 112m</w:t>
      </w:r>
    </w:p>
    <w:p w:rsidR="0053079C" w:rsidP="0053079C" w:rsidRDefault="0053079C">
      <w:pPr>
        <w:pStyle w:val="ASItemSource"/>
      </w:pPr>
      <w:r>
        <w:t>122n.</w:t>
      </w:r>
      <w:r>
        <w:tab/>
        <w:t>ADSS1901 112n</w:t>
      </w:r>
    </w:p>
    <w:p w:rsidR="0053079C" w:rsidP="0053079C" w:rsidRDefault="0053079C">
      <w:pPr>
        <w:pStyle w:val="ASItemSource"/>
      </w:pPr>
      <w:r>
        <w:t>122o.</w:t>
      </w:r>
      <w:r>
        <w:tab/>
        <w:t>ADSS1901 112o</w:t>
      </w:r>
    </w:p>
    <w:p w:rsidR="0053079C" w:rsidP="0053079C" w:rsidRDefault="0053079C">
      <w:pPr>
        <w:pStyle w:val="ASItemSource"/>
      </w:pPr>
      <w:r>
        <w:t>122p.</w:t>
      </w:r>
      <w:r>
        <w:tab/>
        <w:t>ADSS1901 112p</w:t>
      </w:r>
    </w:p>
    <w:p w:rsidR="0053079C" w:rsidP="0053079C" w:rsidRDefault="0053079C">
      <w:pPr>
        <w:pStyle w:val="ASItemSource"/>
      </w:pPr>
      <w:r>
        <w:t>122**1.</w:t>
      </w:r>
      <w:r>
        <w:tab/>
        <w:t>ADSS1901 112**1</w:t>
      </w:r>
    </w:p>
    <w:p w:rsidR="0053079C" w:rsidP="0053079C" w:rsidRDefault="0053079C">
      <w:pPr>
        <w:pStyle w:val="ASItemSource"/>
      </w:pPr>
      <w:r>
        <w:t>122**2.</w:t>
      </w:r>
      <w:r>
        <w:tab/>
        <w:t>ADSS1901 112**2</w:t>
      </w:r>
    </w:p>
    <w:p w:rsidR="0053079C" w:rsidP="0053079C" w:rsidRDefault="0053079C">
      <w:pPr>
        <w:pStyle w:val="ASItemSource"/>
      </w:pPr>
      <w:r>
        <w:t>122spo.</w:t>
      </w:r>
      <w:r>
        <w:tab/>
        <w:t>ADSS1901 112spo</w:t>
      </w:r>
    </w:p>
    <w:p w:rsidR="0053079C" w:rsidP="0053079C" w:rsidRDefault="0053079C">
      <w:pPr>
        <w:pStyle w:val="ASItemSource"/>
      </w:pPr>
      <w:r>
        <w:t>123a.</w:t>
      </w:r>
      <w:r>
        <w:tab/>
        <w:t>ADSS1901 113a</w:t>
      </w:r>
    </w:p>
    <w:p w:rsidR="0053079C" w:rsidP="0053079C" w:rsidRDefault="0053079C">
      <w:pPr>
        <w:pStyle w:val="ASItemSource"/>
      </w:pPr>
      <w:r>
        <w:t>123b.</w:t>
      </w:r>
      <w:r>
        <w:tab/>
        <w:t>ADSS1901 113b</w:t>
      </w:r>
    </w:p>
    <w:p w:rsidR="0053079C" w:rsidP="0053079C" w:rsidRDefault="0053079C">
      <w:pPr>
        <w:pStyle w:val="ASItemSource"/>
      </w:pPr>
      <w:r>
        <w:t>123c.</w:t>
      </w:r>
      <w:r>
        <w:tab/>
        <w:t>ADSS1901 113c</w:t>
      </w:r>
    </w:p>
    <w:p w:rsidR="0053079C" w:rsidP="0053079C" w:rsidRDefault="0053079C">
      <w:pPr>
        <w:pStyle w:val="ASItemSource"/>
      </w:pPr>
      <w:r>
        <w:t>123d.</w:t>
      </w:r>
      <w:r>
        <w:tab/>
        <w:t>ADSS1901 113d</w:t>
      </w:r>
    </w:p>
    <w:p w:rsidR="0053079C" w:rsidP="0053079C" w:rsidRDefault="0053079C">
      <w:pPr>
        <w:pStyle w:val="ASItemSource"/>
      </w:pPr>
      <w:r>
        <w:t>124.</w:t>
      </w:r>
      <w:r>
        <w:tab/>
        <w:t>ADSS1901 114</w:t>
      </w:r>
    </w:p>
    <w:p w:rsidR="0053079C" w:rsidP="0053079C" w:rsidRDefault="0053079C">
      <w:pPr>
        <w:pStyle w:val="ASItemSource"/>
      </w:pPr>
      <w:r>
        <w:t>125.</w:t>
      </w:r>
      <w:r>
        <w:tab/>
        <w:t>ADSS1901 115</w:t>
      </w:r>
    </w:p>
    <w:p w:rsidR="0053079C" w:rsidP="0053079C" w:rsidRDefault="0053079C">
      <w:pPr>
        <w:pStyle w:val="ASItemSource"/>
      </w:pPr>
      <w:r>
        <w:t>126.</w:t>
      </w:r>
      <w:r>
        <w:tab/>
        <w:t>ADSS1901 116</w:t>
      </w:r>
    </w:p>
    <w:p w:rsidR="0053079C" w:rsidP="0053079C" w:rsidRDefault="0053079C">
      <w:pPr>
        <w:pStyle w:val="ASItemSource"/>
      </w:pPr>
      <w:r>
        <w:t>127.</w:t>
      </w:r>
      <w:r>
        <w:tab/>
        <w:t>ADSS1901 118</w:t>
      </w:r>
    </w:p>
    <w:p w:rsidR="0053079C" w:rsidP="0053079C" w:rsidRDefault="0053079C">
      <w:pPr>
        <w:pStyle w:val="ASItemSource"/>
      </w:pPr>
      <w:r>
        <w:lastRenderedPageBreak/>
        <w:t>128.</w:t>
      </w:r>
      <w:r>
        <w:tab/>
        <w:t>ADSS1901 119</w:t>
      </w:r>
    </w:p>
    <w:p w:rsidR="0053079C" w:rsidP="0053079C" w:rsidRDefault="0053079C">
      <w:pPr>
        <w:pStyle w:val="ASItemSource"/>
      </w:pPr>
      <w:r>
        <w:t>128a.</w:t>
      </w:r>
      <w:r>
        <w:tab/>
        <w:t>ADSS1901 119a</w:t>
      </w:r>
    </w:p>
    <w:p w:rsidR="0053079C" w:rsidP="0053079C" w:rsidRDefault="0053079C">
      <w:pPr>
        <w:pStyle w:val="ASItemSource"/>
      </w:pPr>
      <w:r>
        <w:t>128b.</w:t>
      </w:r>
      <w:r>
        <w:tab/>
        <w:t>ADSS1901 119b</w:t>
      </w:r>
    </w:p>
    <w:p w:rsidR="0053079C" w:rsidP="0053079C" w:rsidRDefault="0053079C">
      <w:pPr>
        <w:pStyle w:val="ASItemSource"/>
      </w:pPr>
      <w:r>
        <w:t>128c.</w:t>
      </w:r>
      <w:r>
        <w:tab/>
        <w:t>ADSS1901 119c</w:t>
      </w:r>
    </w:p>
    <w:p w:rsidR="0053079C" w:rsidP="0053079C" w:rsidRDefault="0053079C">
      <w:pPr>
        <w:pStyle w:val="ASItemSource"/>
      </w:pPr>
      <w:r>
        <w:t>129a.</w:t>
      </w:r>
      <w:r>
        <w:tab/>
        <w:t>ADSS1901 120a</w:t>
      </w:r>
    </w:p>
    <w:p w:rsidR="0053079C" w:rsidP="0053079C" w:rsidRDefault="0053079C">
      <w:pPr>
        <w:pStyle w:val="ASItemSource"/>
      </w:pPr>
      <w:r>
        <w:t>129b.</w:t>
      </w:r>
      <w:r>
        <w:tab/>
        <w:t>ADSS1901 120b</w:t>
      </w:r>
    </w:p>
    <w:p w:rsidR="0053079C" w:rsidP="0053079C" w:rsidRDefault="0053079C">
      <w:pPr>
        <w:pStyle w:val="ASItemSource"/>
      </w:pPr>
      <w:r>
        <w:t>129c.</w:t>
      </w:r>
      <w:r>
        <w:tab/>
        <w:t>ADSS1901 120c</w:t>
      </w:r>
    </w:p>
    <w:p w:rsidR="0053079C" w:rsidP="0053079C" w:rsidRDefault="0053079C">
      <w:pPr>
        <w:pStyle w:val="ASItemSource"/>
      </w:pPr>
      <w:r>
        <w:t>129d.</w:t>
      </w:r>
      <w:r>
        <w:tab/>
        <w:t>ADSS1901 120d</w:t>
      </w:r>
    </w:p>
    <w:p w:rsidR="0053079C" w:rsidP="0053079C" w:rsidRDefault="0053079C">
      <w:pPr>
        <w:pStyle w:val="ASItemSource"/>
      </w:pPr>
      <w:r>
        <w:t>129e.</w:t>
      </w:r>
      <w:r>
        <w:tab/>
        <w:t>ADSS1901 120e</w:t>
      </w:r>
    </w:p>
    <w:p w:rsidR="0053079C" w:rsidP="0053079C" w:rsidRDefault="0053079C">
      <w:pPr>
        <w:pStyle w:val="ASItemSource"/>
      </w:pPr>
      <w:r>
        <w:t>130.</w:t>
      </w:r>
      <w:r>
        <w:tab/>
        <w:t>ADSS1901 121</w:t>
      </w:r>
    </w:p>
    <w:p w:rsidR="0053079C" w:rsidP="0053079C" w:rsidRDefault="0053079C">
      <w:pPr>
        <w:pStyle w:val="ASItemSource"/>
      </w:pPr>
      <w:r>
        <w:t>131a.</w:t>
      </w:r>
      <w:r>
        <w:tab/>
        <w:t>ADSS1901 122a</w:t>
      </w:r>
    </w:p>
    <w:p w:rsidR="0053079C" w:rsidP="0053079C" w:rsidRDefault="0053079C">
      <w:pPr>
        <w:pStyle w:val="ASItemSource"/>
      </w:pPr>
      <w:r>
        <w:t>131b.</w:t>
      </w:r>
      <w:r>
        <w:tab/>
        <w:t>ADSS1901 122b</w:t>
      </w:r>
    </w:p>
    <w:p w:rsidR="0053079C" w:rsidP="0053079C" w:rsidRDefault="0053079C">
      <w:pPr>
        <w:pStyle w:val="ASItemSource"/>
      </w:pPr>
      <w:r>
        <w:t>131c.</w:t>
      </w:r>
      <w:r>
        <w:tab/>
        <w:t>ADSS1901 122c</w:t>
      </w:r>
    </w:p>
    <w:p w:rsidR="0053079C" w:rsidP="0053079C" w:rsidRDefault="0053079C">
      <w:pPr>
        <w:pStyle w:val="ASItemSource"/>
      </w:pPr>
      <w:r>
        <w:t>131d.</w:t>
      </w:r>
      <w:r>
        <w:tab/>
        <w:t>ADSS1901 122d</w:t>
      </w:r>
    </w:p>
    <w:p w:rsidR="0053079C" w:rsidP="0053079C" w:rsidRDefault="0053079C">
      <w:pPr>
        <w:pStyle w:val="ASItemSource"/>
      </w:pPr>
      <w:r>
        <w:t>131e.</w:t>
      </w:r>
      <w:r>
        <w:tab/>
        <w:t>ADSS1901 122e</w:t>
      </w:r>
    </w:p>
    <w:p w:rsidR="0053079C" w:rsidP="0053079C" w:rsidRDefault="0053079C">
      <w:pPr>
        <w:pStyle w:val="ASItemSource"/>
      </w:pPr>
      <w:r>
        <w:t>132.</w:t>
      </w:r>
      <w:r>
        <w:tab/>
        <w:t>ADSS1901 123</w:t>
      </w:r>
    </w:p>
    <w:p w:rsidR="0053079C" w:rsidP="0053079C" w:rsidRDefault="0053079C">
      <w:pPr>
        <w:pStyle w:val="ASItemSource"/>
      </w:pPr>
      <w:r>
        <w:t>133.</w:t>
      </w:r>
      <w:r>
        <w:tab/>
        <w:t>ADSS1901 124</w:t>
      </w:r>
    </w:p>
    <w:p w:rsidR="0053079C" w:rsidP="0053079C" w:rsidRDefault="0053079C">
      <w:pPr>
        <w:pStyle w:val="ASItemSource"/>
      </w:pPr>
      <w:r>
        <w:t>134.</w:t>
      </w:r>
      <w:r>
        <w:tab/>
        <w:t>ADSS1901 125</w:t>
      </w:r>
    </w:p>
    <w:p w:rsidR="0053079C" w:rsidP="0053079C" w:rsidRDefault="0053079C">
      <w:pPr>
        <w:pStyle w:val="ASItemSource"/>
      </w:pPr>
      <w:r>
        <w:t>134a.</w:t>
      </w:r>
      <w:r>
        <w:tab/>
        <w:t>ADSS1901 125a</w:t>
      </w:r>
    </w:p>
    <w:p w:rsidR="0053079C" w:rsidP="0053079C" w:rsidRDefault="0053079C">
      <w:pPr>
        <w:pStyle w:val="ASItemSource"/>
      </w:pPr>
      <w:r>
        <w:t>134b.</w:t>
      </w:r>
      <w:r>
        <w:tab/>
        <w:t>ADSS1901 125b</w:t>
      </w:r>
    </w:p>
    <w:p w:rsidR="0053079C" w:rsidP="0053079C" w:rsidRDefault="0053079C">
      <w:pPr>
        <w:pStyle w:val="ASItemSource"/>
      </w:pPr>
      <w:r>
        <w:t>134c.</w:t>
      </w:r>
      <w:r>
        <w:tab/>
        <w:t>ADSS1901 125c</w:t>
      </w:r>
    </w:p>
    <w:p w:rsidR="0053079C" w:rsidP="0053079C" w:rsidRDefault="0053079C">
      <w:pPr>
        <w:pStyle w:val="ASItemSource"/>
      </w:pPr>
      <w:r>
        <w:t>134d.</w:t>
      </w:r>
      <w:r>
        <w:tab/>
        <w:t>ADSS1901 125f</w:t>
      </w:r>
    </w:p>
    <w:p w:rsidR="0053079C" w:rsidP="0053079C" w:rsidRDefault="0053079C">
      <w:pPr>
        <w:pStyle w:val="ASItemSource"/>
      </w:pPr>
      <w:r>
        <w:t>134e.</w:t>
      </w:r>
      <w:r>
        <w:tab/>
        <w:t>ADSS1901 125g</w:t>
      </w:r>
    </w:p>
    <w:p w:rsidR="0053079C" w:rsidP="0053079C" w:rsidRDefault="0053079C">
      <w:pPr>
        <w:pStyle w:val="ASItemSource"/>
      </w:pPr>
      <w:r>
        <w:t>134f.</w:t>
      </w:r>
      <w:r>
        <w:tab/>
        <w:t>ADSS1901 125h</w:t>
      </w:r>
    </w:p>
    <w:p w:rsidR="0053079C" w:rsidP="0053079C" w:rsidRDefault="0053079C">
      <w:pPr>
        <w:pStyle w:val="ASItemSource"/>
      </w:pPr>
      <w:r>
        <w:t>135.</w:t>
      </w:r>
      <w:r>
        <w:tab/>
        <w:t>ADSS1901 126</w:t>
      </w:r>
    </w:p>
    <w:p w:rsidR="0053079C" w:rsidP="0053079C" w:rsidRDefault="0053079C">
      <w:pPr>
        <w:pStyle w:val="ASItemSource"/>
      </w:pPr>
      <w:r>
        <w:t>135a.</w:t>
      </w:r>
      <w:r>
        <w:tab/>
        <w:t>ADSS1901 126a</w:t>
      </w:r>
    </w:p>
    <w:p w:rsidR="0053079C" w:rsidP="0053079C" w:rsidRDefault="0053079C">
      <w:pPr>
        <w:pStyle w:val="ASItemSource"/>
      </w:pPr>
      <w:r>
        <w:t>135b.</w:t>
      </w:r>
      <w:r>
        <w:tab/>
        <w:t>ADSS1901 126b</w:t>
      </w:r>
    </w:p>
    <w:p w:rsidR="0053079C" w:rsidP="0053079C" w:rsidRDefault="0053079C">
      <w:pPr>
        <w:pStyle w:val="ASItemSource"/>
      </w:pPr>
      <w:r>
        <w:t>135c.</w:t>
      </w:r>
      <w:r>
        <w:tab/>
        <w:t>ADSS1901 126c</w:t>
      </w:r>
    </w:p>
    <w:p w:rsidR="0053079C" w:rsidP="0053079C" w:rsidRDefault="0053079C">
      <w:pPr>
        <w:pStyle w:val="ASItemSource"/>
      </w:pPr>
      <w:r>
        <w:t>135d.</w:t>
      </w:r>
      <w:r>
        <w:tab/>
        <w:t>ADSS1901 126f</w:t>
      </w:r>
    </w:p>
    <w:p w:rsidR="0053079C" w:rsidP="0053079C" w:rsidRDefault="0053079C">
      <w:pPr>
        <w:pStyle w:val="ASItemSource"/>
      </w:pPr>
      <w:r>
        <w:t>135e.</w:t>
      </w:r>
      <w:r>
        <w:tab/>
        <w:t>ADSS1901 126g</w:t>
      </w:r>
    </w:p>
    <w:p w:rsidR="0053079C" w:rsidP="0053079C" w:rsidRDefault="0053079C">
      <w:pPr>
        <w:pStyle w:val="ASItemSource"/>
      </w:pPr>
      <w:r>
        <w:t>135f.</w:t>
      </w:r>
      <w:r>
        <w:tab/>
        <w:t>ADSS1901 126h</w:t>
      </w:r>
    </w:p>
    <w:p w:rsidR="0053079C" w:rsidP="0053079C" w:rsidRDefault="0053079C">
      <w:pPr>
        <w:pStyle w:val="ASItemSource"/>
      </w:pPr>
      <w:r>
        <w:t>136a.</w:t>
      </w:r>
      <w:r>
        <w:tab/>
        <w:t>ADSS1901 127a</w:t>
      </w:r>
    </w:p>
    <w:p w:rsidR="0053079C" w:rsidP="0053079C" w:rsidRDefault="0053079C">
      <w:pPr>
        <w:pStyle w:val="ASItemSource"/>
      </w:pPr>
      <w:r>
        <w:t>136b.</w:t>
      </w:r>
      <w:r>
        <w:tab/>
        <w:t>ADSS1901 127b</w:t>
      </w:r>
    </w:p>
    <w:p w:rsidR="0053079C" w:rsidP="0053079C" w:rsidRDefault="0053079C">
      <w:pPr>
        <w:pStyle w:val="ASItemSource"/>
      </w:pPr>
      <w:r>
        <w:t>136c.</w:t>
      </w:r>
      <w:r>
        <w:tab/>
        <w:t>ADSS1901 127c</w:t>
      </w:r>
    </w:p>
    <w:p w:rsidR="0053079C" w:rsidP="0053079C" w:rsidRDefault="0053079C">
      <w:pPr>
        <w:pStyle w:val="ASItemSource"/>
      </w:pPr>
      <w:r>
        <w:t>136d.</w:t>
      </w:r>
      <w:r>
        <w:tab/>
        <w:t>ADSS1901 127d</w:t>
      </w:r>
    </w:p>
    <w:p w:rsidR="0053079C" w:rsidP="0053079C" w:rsidRDefault="0053079C">
      <w:pPr>
        <w:pStyle w:val="ASItemSource"/>
      </w:pPr>
      <w:r>
        <w:t>136e.</w:t>
      </w:r>
      <w:r>
        <w:tab/>
        <w:t>ADSS1901 127e</w:t>
      </w:r>
    </w:p>
    <w:p w:rsidR="0053079C" w:rsidP="0053079C" w:rsidRDefault="0053079C">
      <w:pPr>
        <w:pStyle w:val="ASItemSource"/>
      </w:pPr>
      <w:r>
        <w:t>136f.</w:t>
      </w:r>
      <w:r>
        <w:tab/>
        <w:t>ADSS1901 127f</w:t>
      </w:r>
    </w:p>
    <w:p w:rsidR="0053079C" w:rsidP="0053079C" w:rsidRDefault="0053079C">
      <w:pPr>
        <w:pStyle w:val="ASItemSource"/>
      </w:pPr>
      <w:r>
        <w:t>136g.</w:t>
      </w:r>
      <w:r>
        <w:tab/>
        <w:t>ADSS1901 127h</w:t>
      </w:r>
    </w:p>
    <w:p w:rsidR="0053079C" w:rsidP="0053079C" w:rsidRDefault="0053079C">
      <w:pPr>
        <w:pStyle w:val="ASItemSource"/>
      </w:pPr>
      <w:r>
        <w:t>136h.</w:t>
      </w:r>
      <w:r>
        <w:tab/>
        <w:t>ADSS1901 127i</w:t>
      </w:r>
    </w:p>
    <w:p w:rsidR="0053079C" w:rsidP="0053079C" w:rsidRDefault="0053079C">
      <w:pPr>
        <w:pStyle w:val="ASItemSource"/>
      </w:pPr>
      <w:r>
        <w:t>136i.</w:t>
      </w:r>
      <w:r>
        <w:tab/>
        <w:t>ADSS1901 127j</w:t>
      </w:r>
    </w:p>
    <w:p w:rsidR="0053079C" w:rsidP="0053079C" w:rsidRDefault="0053079C">
      <w:pPr>
        <w:pStyle w:val="ASItemSource"/>
      </w:pPr>
      <w:r>
        <w:t>136j.</w:t>
      </w:r>
      <w:r>
        <w:tab/>
        <w:t>ADSS1901 127k</w:t>
      </w:r>
    </w:p>
    <w:p w:rsidR="0053079C" w:rsidP="0053079C" w:rsidRDefault="0053079C">
      <w:pPr>
        <w:pStyle w:val="ASItemSource"/>
      </w:pPr>
      <w:r>
        <w:t>136k.</w:t>
      </w:r>
      <w:r>
        <w:tab/>
        <w:t>ADSS1901 127l</w:t>
      </w:r>
    </w:p>
    <w:p w:rsidR="0053079C" w:rsidP="0053079C" w:rsidRDefault="0053079C">
      <w:pPr>
        <w:pStyle w:val="ASItemSource"/>
      </w:pPr>
      <w:r>
        <w:t>136l.</w:t>
      </w:r>
      <w:r>
        <w:tab/>
        <w:t>ADSS1901 127m</w:t>
      </w:r>
    </w:p>
    <w:p w:rsidR="0053079C" w:rsidP="0053079C" w:rsidRDefault="0053079C">
      <w:pPr>
        <w:pStyle w:val="ASItemSource"/>
      </w:pPr>
      <w:r>
        <w:t>136m.</w:t>
      </w:r>
      <w:r>
        <w:tab/>
        <w:t>ADSS1901 127n</w:t>
      </w:r>
    </w:p>
    <w:p w:rsidR="0053079C" w:rsidP="0053079C" w:rsidRDefault="0053079C">
      <w:pPr>
        <w:pStyle w:val="ASItemSource"/>
      </w:pPr>
      <w:r>
        <w:t>136n.</w:t>
      </w:r>
      <w:r>
        <w:tab/>
        <w:t>ADSS1901 127o</w:t>
      </w:r>
    </w:p>
    <w:p w:rsidR="0053079C" w:rsidP="0053079C" w:rsidRDefault="0053079C">
      <w:pPr>
        <w:pStyle w:val="ASItemSource"/>
      </w:pPr>
      <w:r>
        <w:t>136o.</w:t>
      </w:r>
      <w:r>
        <w:tab/>
        <w:t>ADSS1901 127p</w:t>
      </w:r>
    </w:p>
    <w:p w:rsidR="0053079C" w:rsidP="0053079C" w:rsidRDefault="0053079C">
      <w:pPr>
        <w:pStyle w:val="ASItemSource"/>
      </w:pPr>
      <w:r>
        <w:lastRenderedPageBreak/>
        <w:t>136**1.</w:t>
      </w:r>
      <w:r>
        <w:tab/>
        <w:t>ADSS1901 127**1</w:t>
      </w:r>
    </w:p>
    <w:p w:rsidR="0053079C" w:rsidP="0053079C" w:rsidRDefault="0053079C">
      <w:pPr>
        <w:pStyle w:val="ASItemSource"/>
      </w:pPr>
      <w:r>
        <w:t>136**2.</w:t>
      </w:r>
      <w:r>
        <w:tab/>
        <w:t>ADSS1901 127**2</w:t>
      </w:r>
    </w:p>
    <w:p w:rsidR="0053079C" w:rsidP="0053079C" w:rsidRDefault="0053079C">
      <w:pPr>
        <w:pStyle w:val="ASItemSource"/>
      </w:pPr>
      <w:r>
        <w:t>136**3.</w:t>
      </w:r>
      <w:r>
        <w:tab/>
        <w:t>ADSS1901 127**3</w:t>
      </w:r>
    </w:p>
    <w:p w:rsidR="0053079C" w:rsidP="0053079C" w:rsidRDefault="0053079C">
      <w:pPr>
        <w:pStyle w:val="ASItemSource"/>
      </w:pPr>
      <w:r>
        <w:t>137.</w:t>
      </w:r>
      <w:r>
        <w:tab/>
        <w:t>ADSS1901 128</w:t>
      </w:r>
    </w:p>
    <w:p w:rsidR="0053079C" w:rsidP="0053079C" w:rsidRDefault="0053079C">
      <w:pPr>
        <w:pStyle w:val="ASItemSource"/>
      </w:pPr>
      <w:r>
        <w:t>138a.</w:t>
      </w:r>
      <w:r>
        <w:tab/>
        <w:t>ADSS1901 129a</w:t>
      </w:r>
    </w:p>
    <w:p w:rsidR="0053079C" w:rsidP="0053079C" w:rsidRDefault="0053079C">
      <w:pPr>
        <w:pStyle w:val="ASItemSource"/>
      </w:pPr>
      <w:r>
        <w:t>138b.</w:t>
      </w:r>
      <w:r>
        <w:tab/>
        <w:t>ADSS1901 129b</w:t>
      </w:r>
    </w:p>
    <w:p w:rsidR="0053079C" w:rsidP="0053079C" w:rsidRDefault="0053079C">
      <w:pPr>
        <w:pStyle w:val="ASItemSource"/>
      </w:pPr>
      <w:r>
        <w:t>138c.</w:t>
      </w:r>
      <w:r>
        <w:tab/>
        <w:t>ADSS1901 129c</w:t>
      </w:r>
    </w:p>
    <w:p w:rsidR="0053079C" w:rsidP="0053079C" w:rsidRDefault="0053079C">
      <w:pPr>
        <w:pStyle w:val="ASItemSource"/>
      </w:pPr>
      <w:r>
        <w:t>138d.</w:t>
      </w:r>
      <w:r>
        <w:tab/>
        <w:t>ADSS1901 129d</w:t>
      </w:r>
    </w:p>
    <w:p w:rsidR="0053079C" w:rsidP="0053079C" w:rsidRDefault="0053079C">
      <w:pPr>
        <w:pStyle w:val="ASItemSource"/>
      </w:pPr>
      <w:r>
        <w:t>138e.</w:t>
      </w:r>
      <w:r>
        <w:tab/>
        <w:t>ADSS1901 129e</w:t>
      </w:r>
    </w:p>
    <w:p w:rsidR="0053079C" w:rsidP="0053079C" w:rsidRDefault="0053079C">
      <w:pPr>
        <w:pStyle w:val="ASItemSource"/>
      </w:pPr>
      <w:r>
        <w:t>138f.</w:t>
      </w:r>
      <w:r>
        <w:tab/>
        <w:t>ADSS1901 129f</w:t>
      </w:r>
    </w:p>
    <w:p w:rsidR="0053079C" w:rsidP="0053079C" w:rsidRDefault="0053079C">
      <w:pPr>
        <w:pStyle w:val="ASItemSource"/>
      </w:pPr>
      <w:r>
        <w:t>138g.</w:t>
      </w:r>
      <w:r>
        <w:tab/>
        <w:t>ADSS1901 129g</w:t>
      </w:r>
    </w:p>
    <w:p w:rsidR="0053079C" w:rsidP="0053079C" w:rsidRDefault="0053079C">
      <w:pPr>
        <w:pStyle w:val="ASItemSource"/>
      </w:pPr>
      <w:r>
        <w:t>138h.</w:t>
      </w:r>
      <w:r>
        <w:tab/>
        <w:t>ADSS1901 129h</w:t>
      </w:r>
    </w:p>
    <w:p w:rsidR="0053079C" w:rsidP="0053079C" w:rsidRDefault="0053079C">
      <w:pPr>
        <w:pStyle w:val="ASItemSource"/>
      </w:pPr>
      <w:r>
        <w:t>138i.</w:t>
      </w:r>
      <w:r>
        <w:tab/>
        <w:t>ADSS1901 129i</w:t>
      </w:r>
    </w:p>
    <w:p w:rsidR="0053079C" w:rsidP="0053079C" w:rsidRDefault="0053079C">
      <w:pPr>
        <w:pStyle w:val="ASItemSource"/>
      </w:pPr>
      <w:r>
        <w:t>138j.</w:t>
      </w:r>
      <w:r>
        <w:tab/>
        <w:t>ADSS1901 129j</w:t>
      </w:r>
    </w:p>
    <w:p w:rsidR="0053079C" w:rsidP="0053079C" w:rsidRDefault="0053079C">
      <w:pPr>
        <w:pStyle w:val="ASItemSource"/>
      </w:pPr>
      <w:r>
        <w:t>138k.</w:t>
      </w:r>
      <w:r>
        <w:tab/>
        <w:t>ADSS1901 129k</w:t>
      </w:r>
    </w:p>
    <w:p w:rsidR="0053079C" w:rsidP="0053079C" w:rsidRDefault="0053079C">
      <w:pPr>
        <w:pStyle w:val="ASItemSource"/>
      </w:pPr>
      <w:r>
        <w:t>139.</w:t>
      </w:r>
      <w:r>
        <w:tab/>
        <w:t>ADSS1901 130</w:t>
      </w:r>
    </w:p>
    <w:p w:rsidR="0053079C" w:rsidP="0053079C" w:rsidRDefault="0053079C">
      <w:pPr>
        <w:pStyle w:val="ASItemSource"/>
      </w:pPr>
      <w:r>
        <w:t>140.</w:t>
      </w:r>
      <w:r>
        <w:tab/>
        <w:t>ADSS1901 131</w:t>
      </w:r>
    </w:p>
    <w:p w:rsidR="0053079C" w:rsidP="0053079C" w:rsidRDefault="0053079C">
      <w:pPr>
        <w:pStyle w:val="ASItemSource"/>
      </w:pPr>
      <w:r>
        <w:t>140a.</w:t>
      </w:r>
      <w:r>
        <w:tab/>
        <w:t>ADSS1901 131a</w:t>
      </w:r>
    </w:p>
    <w:p w:rsidR="0053079C" w:rsidP="0053079C" w:rsidRDefault="0053079C">
      <w:pPr>
        <w:pStyle w:val="ASItemSource"/>
      </w:pPr>
      <w:r>
        <w:t>140b.</w:t>
      </w:r>
      <w:r>
        <w:tab/>
        <w:t>ADSS1901 131b</w:t>
      </w:r>
    </w:p>
    <w:p w:rsidR="0053079C" w:rsidP="0053079C" w:rsidRDefault="0053079C">
      <w:pPr>
        <w:pStyle w:val="ASItemSource"/>
      </w:pPr>
      <w:r>
        <w:t>140c.</w:t>
      </w:r>
      <w:r>
        <w:tab/>
        <w:t>ADSS1901 131c</w:t>
      </w:r>
    </w:p>
    <w:p w:rsidR="0053079C" w:rsidP="0053079C" w:rsidRDefault="0053079C">
      <w:pPr>
        <w:pStyle w:val="ASItemSource"/>
      </w:pPr>
      <w:r>
        <w:t>141.</w:t>
      </w:r>
      <w:r>
        <w:tab/>
        <w:t>ADSS1901 132</w:t>
      </w:r>
    </w:p>
    <w:p w:rsidR="0053079C" w:rsidP="0053079C" w:rsidRDefault="0053079C">
      <w:pPr>
        <w:pStyle w:val="ASItemSource"/>
      </w:pPr>
      <w:r>
        <w:t>141a.</w:t>
      </w:r>
      <w:r>
        <w:tab/>
        <w:t>ADSS1901 132a</w:t>
      </w:r>
    </w:p>
    <w:p w:rsidR="0053079C" w:rsidP="0053079C" w:rsidRDefault="0053079C">
      <w:pPr>
        <w:pStyle w:val="ASItemSource"/>
      </w:pPr>
      <w:r>
        <w:t>141b.</w:t>
      </w:r>
      <w:r>
        <w:tab/>
        <w:t>ADSS1901 132b</w:t>
      </w:r>
    </w:p>
    <w:p w:rsidR="0053079C" w:rsidP="0053079C" w:rsidRDefault="0053079C">
      <w:pPr>
        <w:pStyle w:val="ASItemSource"/>
      </w:pPr>
      <w:r>
        <w:t>141c.</w:t>
      </w:r>
      <w:r>
        <w:tab/>
        <w:t>ADSS1901 132c</w:t>
      </w:r>
    </w:p>
    <w:p w:rsidR="0053079C" w:rsidP="0053079C" w:rsidRDefault="0053079C">
      <w:pPr>
        <w:pStyle w:val="ASItemSource"/>
      </w:pPr>
      <w:r>
        <w:t>142.</w:t>
      </w:r>
      <w:r>
        <w:tab/>
        <w:t>ADSS1901 133</w:t>
      </w:r>
    </w:p>
    <w:p w:rsidR="0053079C" w:rsidP="0053079C" w:rsidRDefault="0053079C">
      <w:pPr>
        <w:pStyle w:val="ASItemSource"/>
      </w:pPr>
      <w:r>
        <w:t>142a.</w:t>
      </w:r>
      <w:r>
        <w:tab/>
        <w:t>ADSS1901 133a</w:t>
      </w:r>
    </w:p>
    <w:p w:rsidR="0053079C" w:rsidP="0053079C" w:rsidRDefault="0053079C">
      <w:pPr>
        <w:pStyle w:val="ASItemSource"/>
      </w:pPr>
      <w:r>
        <w:t>142b.</w:t>
      </w:r>
      <w:r>
        <w:tab/>
        <w:t>ADSS1901 133b</w:t>
      </w:r>
    </w:p>
    <w:p w:rsidR="0053079C" w:rsidP="0053079C" w:rsidRDefault="0053079C">
      <w:pPr>
        <w:pStyle w:val="ASItemSource"/>
      </w:pPr>
      <w:r>
        <w:t>142c.</w:t>
      </w:r>
      <w:r>
        <w:tab/>
        <w:t>ADSS1901 133c</w:t>
      </w:r>
    </w:p>
    <w:p w:rsidR="0053079C" w:rsidP="0053079C" w:rsidRDefault="0053079C">
      <w:pPr>
        <w:pStyle w:val="ASItemSource"/>
      </w:pPr>
      <w:r>
        <w:t>142d.</w:t>
      </w:r>
      <w:r>
        <w:tab/>
        <w:t>ADSS1901 133d</w:t>
      </w:r>
    </w:p>
    <w:p w:rsidR="0053079C" w:rsidP="0053079C" w:rsidRDefault="0053079C">
      <w:pPr>
        <w:pStyle w:val="ASItemSource"/>
      </w:pPr>
      <w:r>
        <w:t>142e.</w:t>
      </w:r>
      <w:r>
        <w:tab/>
        <w:t>ADSS1901 133e</w:t>
      </w:r>
    </w:p>
    <w:p w:rsidR="0053079C" w:rsidP="0053079C" w:rsidRDefault="0053079C">
      <w:pPr>
        <w:pStyle w:val="ASItemSource"/>
      </w:pPr>
      <w:r>
        <w:t>142f.</w:t>
      </w:r>
      <w:r>
        <w:tab/>
        <w:t>ADSS1901 133f</w:t>
      </w:r>
    </w:p>
    <w:p w:rsidR="0053079C" w:rsidP="0053079C" w:rsidRDefault="0053079C">
      <w:pPr>
        <w:pStyle w:val="ASItemSource"/>
      </w:pPr>
      <w:r>
        <w:t>142g.</w:t>
      </w:r>
      <w:r>
        <w:tab/>
        <w:t>ADSS1901 133g</w:t>
      </w:r>
    </w:p>
    <w:p w:rsidR="0053079C" w:rsidP="0053079C" w:rsidRDefault="0053079C">
      <w:pPr>
        <w:pStyle w:val="ASItemSource"/>
      </w:pPr>
      <w:r>
        <w:t>142h.</w:t>
      </w:r>
      <w:r>
        <w:tab/>
        <w:t>ADSS1901 133h</w:t>
      </w:r>
    </w:p>
    <w:p w:rsidR="0053079C" w:rsidP="0053079C" w:rsidRDefault="0053079C">
      <w:pPr>
        <w:pStyle w:val="ASItemSource"/>
      </w:pPr>
      <w:r>
        <w:t>142i.</w:t>
      </w:r>
      <w:r>
        <w:tab/>
        <w:t>ADSS1901 133i</w:t>
      </w:r>
    </w:p>
    <w:p w:rsidR="0053079C" w:rsidP="0053079C" w:rsidRDefault="0053079C">
      <w:pPr>
        <w:pStyle w:val="ASItemSource"/>
      </w:pPr>
      <w:r>
        <w:t>142j.</w:t>
      </w:r>
      <w:r>
        <w:tab/>
        <w:t>ADSS1901 133j</w:t>
      </w:r>
    </w:p>
    <w:p w:rsidR="0053079C" w:rsidP="0053079C" w:rsidRDefault="0053079C">
      <w:pPr>
        <w:pStyle w:val="ASItemSource"/>
      </w:pPr>
      <w:r>
        <w:t>142k.</w:t>
      </w:r>
      <w:r>
        <w:tab/>
        <w:t>ADSS1901 133k</w:t>
      </w:r>
    </w:p>
    <w:p w:rsidR="0053079C" w:rsidP="0053079C" w:rsidRDefault="0053079C">
      <w:pPr>
        <w:pStyle w:val="ASItemSource"/>
      </w:pPr>
      <w:r>
        <w:t>142l.</w:t>
      </w:r>
      <w:r>
        <w:tab/>
        <w:t>ADSS1901 133l</w:t>
      </w:r>
    </w:p>
    <w:p w:rsidR="0053079C" w:rsidP="0053079C" w:rsidRDefault="0053079C">
      <w:pPr>
        <w:pStyle w:val="ASItemSource"/>
      </w:pPr>
      <w:r>
        <w:t>142o.</w:t>
      </w:r>
      <w:r>
        <w:tab/>
        <w:t>ADSS1901 133m</w:t>
      </w:r>
    </w:p>
    <w:p w:rsidR="0053079C" w:rsidP="0053079C" w:rsidRDefault="0053079C">
      <w:pPr>
        <w:pStyle w:val="ASItemSource"/>
      </w:pPr>
      <w:r>
        <w:t>142**2.</w:t>
      </w:r>
      <w:r>
        <w:tab/>
        <w:t>ADSS1901 133**2</w:t>
      </w:r>
    </w:p>
    <w:p w:rsidR="0053079C" w:rsidP="0053079C" w:rsidRDefault="0053079C">
      <w:pPr>
        <w:pStyle w:val="ASItemSource"/>
      </w:pPr>
      <w:r>
        <w:t>144a.</w:t>
      </w:r>
      <w:r>
        <w:tab/>
        <w:t>ADSS1901 134a</w:t>
      </w:r>
    </w:p>
    <w:p w:rsidR="0053079C" w:rsidP="0053079C" w:rsidRDefault="0053079C">
      <w:pPr>
        <w:pStyle w:val="ASItemSource"/>
      </w:pPr>
      <w:r>
        <w:t>144b.</w:t>
      </w:r>
      <w:r>
        <w:tab/>
        <w:t>ADSS1901 134b</w:t>
      </w:r>
    </w:p>
    <w:p w:rsidR="0053079C" w:rsidP="0053079C" w:rsidRDefault="0053079C">
      <w:pPr>
        <w:pStyle w:val="ASItemSource"/>
      </w:pPr>
      <w:r>
        <w:t>144d.</w:t>
      </w:r>
      <w:r>
        <w:tab/>
        <w:t>ADSS1901 134c</w:t>
      </w:r>
    </w:p>
    <w:p w:rsidR="0053079C" w:rsidP="0053079C" w:rsidRDefault="0053079C">
      <w:pPr>
        <w:pStyle w:val="ASItemSource"/>
      </w:pPr>
      <w:r>
        <w:t>144e.</w:t>
      </w:r>
      <w:r>
        <w:tab/>
        <w:t>ADSS1901 134d</w:t>
      </w:r>
    </w:p>
    <w:p w:rsidR="0053079C" w:rsidP="0053079C" w:rsidRDefault="0053079C">
      <w:pPr>
        <w:pStyle w:val="ASItemSource"/>
      </w:pPr>
      <w:r>
        <w:t>144f.</w:t>
      </w:r>
      <w:r>
        <w:tab/>
        <w:t>ADSS1901 134e</w:t>
      </w:r>
    </w:p>
    <w:p w:rsidR="0053079C" w:rsidP="0053079C" w:rsidRDefault="0053079C">
      <w:pPr>
        <w:pStyle w:val="ASItemSource"/>
      </w:pPr>
      <w:r>
        <w:t>309.</w:t>
      </w:r>
      <w:r>
        <w:tab/>
        <w:t>ADSS1901 300</w:t>
      </w:r>
    </w:p>
    <w:p w:rsidR="0053079C" w:rsidP="0053079C" w:rsidRDefault="0053079C">
      <w:pPr>
        <w:pStyle w:val="ASItemSource"/>
      </w:pPr>
      <w:r>
        <w:t>310.</w:t>
      </w:r>
      <w:r>
        <w:tab/>
        <w:t>ADSS1901 301</w:t>
      </w:r>
    </w:p>
    <w:p w:rsidR="0053079C" w:rsidP="0053079C" w:rsidRDefault="0053079C">
      <w:pPr>
        <w:pStyle w:val="ASItemSource"/>
      </w:pPr>
      <w:r>
        <w:lastRenderedPageBreak/>
        <w:t>311.</w:t>
      </w:r>
      <w:r>
        <w:tab/>
        <w:t>ADSS1901 302</w:t>
      </w:r>
    </w:p>
    <w:p w:rsidRPr="0053079C" w:rsidR="0053079C" w:rsidP="0053079C" w:rsidRDefault="0053079C">
      <w:pPr>
        <w:pStyle w:val="ASItemSource"/>
      </w:pPr>
    </w:p>
    <w:sectPr w:rsidRPr="0053079C" w:rsidR="0053079C" w:rsidSect="0053079C">
      <w:pgSz w:w="12240" w:h="15840" w:code="1"/>
      <w:pgMar w:top="864" w:right="720" w:bottom="864" w:left="864" w:header="432" w:footer="432" w:gutter="0"/>
      <w:cols w:equalWidth="0" w:space="720">
        <w:col w:w="1065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C1" w:rsidRDefault="00FC2AC1">
      <w:r>
        <w:separator/>
      </w:r>
    </w:p>
  </w:endnote>
  <w:endnote w:type="continuationSeparator" w:id="0">
    <w:p w:rsidR="00FC2AC1" w:rsidRDefault="00FC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47" w:rsidRPr="00657D95" w:rsidRDefault="00217B47" w:rsidP="00657D95">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0A0DF8">
      <w:rPr>
        <w:rStyle w:val="PageNumber"/>
        <w:noProof/>
      </w:rPr>
      <w:t>14</w:t>
    </w:r>
    <w:r>
      <w:rPr>
        <w:rStyle w:val="PageNumber"/>
      </w:rPr>
      <w:fldChar w:fldCharType="end"/>
    </w:r>
    <w:r>
      <w:rPr>
        <w:rStyle w:val="PageNumber"/>
      </w:rPr>
      <w:tab/>
    </w:r>
    <w:r w:rsidR="009F2E83">
      <w:rPr>
        <w:rStyle w:val="PageNumber"/>
      </w:rPr>
      <w:t>OPA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47" w:rsidRPr="00D56BAD" w:rsidRDefault="009F2E83" w:rsidP="00657D95">
    <w:pPr>
      <w:pStyle w:val="Footer"/>
      <w:pBdr>
        <w:top w:val="single" w:sz="8" w:space="1" w:color="auto"/>
      </w:pBdr>
      <w:tabs>
        <w:tab w:val="clear" w:pos="9360"/>
        <w:tab w:val="right" w:pos="10656"/>
      </w:tabs>
    </w:pPr>
    <w:r>
      <w:t>OPA</w:t>
    </w:r>
    <w:r w:rsidR="00217B47">
      <w:tab/>
    </w:r>
    <w:r w:rsidR="00217B47">
      <w:rPr>
        <w:rStyle w:val="PageNumber"/>
      </w:rPr>
      <w:fldChar w:fldCharType="begin"/>
    </w:r>
    <w:r w:rsidR="00217B47">
      <w:rPr>
        <w:rStyle w:val="PageNumber"/>
      </w:rPr>
      <w:instrText xml:space="preserve"> PAGE </w:instrText>
    </w:r>
    <w:r w:rsidR="00217B47">
      <w:rPr>
        <w:rStyle w:val="PageNumber"/>
      </w:rPr>
      <w:fldChar w:fldCharType="separate"/>
    </w:r>
    <w:r w:rsidR="000A0DF8">
      <w:rPr>
        <w:rStyle w:val="PageNumber"/>
        <w:noProof/>
      </w:rPr>
      <w:t>13</w:t>
    </w:r>
    <w:r w:rsidR="00217B4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C1" w:rsidRDefault="00FC2AC1">
      <w:r>
        <w:separator/>
      </w:r>
    </w:p>
  </w:footnote>
  <w:footnote w:type="continuationSeparator" w:id="0">
    <w:p w:rsidR="00FC2AC1" w:rsidRDefault="00FC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47" w:rsidRPr="00657D95" w:rsidRDefault="00217B47" w:rsidP="00657D95">
    <w:pPr>
      <w:pStyle w:val="Header"/>
      <w:pBdr>
        <w:bottom w:val="single" w:sz="8" w:space="1" w:color="auto"/>
      </w:pBdr>
    </w:pPr>
    <w:r>
      <w:fldChar w:fldCharType="begin"/>
    </w:r>
    <w:r>
      <w:instrText xml:space="preserve"> REF SurveyID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47" w:rsidRPr="00554847" w:rsidRDefault="00217B47" w:rsidP="00657D95">
    <w:pPr>
      <w:pStyle w:val="Header"/>
      <w:pBdr>
        <w:bottom w:val="single" w:sz="8" w:space="1" w:color="auto"/>
      </w:pBdr>
    </w:pPr>
    <w:r>
      <w:tab/>
    </w:r>
    <w:bookmarkStart w:id="1" w:name="SurveyID"/>
    <w:bookmarkEnd w:id="1"/>
    <w:r w:rsidR="00FC2AC1">
      <w:t>2021 Survey of Active Duty Spouses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2A0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C2D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0CBB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3CB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E1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2C1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6D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5C60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0A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2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F6397"/>
    <w:multiLevelType w:val="hybridMultilevel"/>
    <w:tmpl w:val="6362FE0A"/>
    <w:lvl w:ilvl="0" w:tplc="9224078E">
      <w:start w:val="1"/>
      <w:numFmt w:val="bullet"/>
      <w:pStyle w:val="ASQstStemBullet1"/>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91B5839"/>
    <w:multiLevelType w:val="hybridMultilevel"/>
    <w:tmpl w:val="0EA2CA9C"/>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15:restartNumberingAfterBreak="0">
    <w:nsid w:val="20187C6C"/>
    <w:multiLevelType w:val="hybridMultilevel"/>
    <w:tmpl w:val="D436CEA4"/>
    <w:lvl w:ilvl="0" w:tplc="27BE1E2A">
      <w:start w:val="1"/>
      <w:numFmt w:val="bullet"/>
      <w:pStyle w:val="ASIntroductionBullet1"/>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93871"/>
    <w:multiLevelType w:val="hybridMultilevel"/>
    <w:tmpl w:val="881045F4"/>
    <w:lvl w:ilvl="0" w:tplc="35C8C8AA">
      <w:start w:val="1"/>
      <w:numFmt w:val="bullet"/>
      <w:pStyle w:val="DMDCASBulletNo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6B31B1"/>
    <w:multiLevelType w:val="hybridMultilevel"/>
    <w:tmpl w:val="34AC21B4"/>
    <w:lvl w:ilvl="0" w:tplc="31C4A70A">
      <w:start w:val="1"/>
      <w:numFmt w:val="bullet"/>
      <w:pStyle w:val="DMDCAS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F7B4D"/>
    <w:multiLevelType w:val="hybridMultilevel"/>
    <w:tmpl w:val="A2A40A2C"/>
    <w:lvl w:ilvl="0" w:tplc="AFBC5CD8">
      <w:start w:val="1"/>
      <w:numFmt w:val="bullet"/>
      <w:pStyle w:val="ASIntroductionBullet2"/>
      <w:lvlText w:val="–"/>
      <w:lvlJc w:val="left"/>
      <w:pPr>
        <w:tabs>
          <w:tab w:val="num" w:pos="720"/>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1442E"/>
    <w:multiLevelType w:val="hybridMultilevel"/>
    <w:tmpl w:val="3410C05A"/>
    <w:lvl w:ilvl="0" w:tplc="C7B87910">
      <w:start w:val="1"/>
      <w:numFmt w:val="bullet"/>
      <w:pStyle w:val="ASQstStemBullet2"/>
      <w:lvlText w:val="–"/>
      <w:lvlJc w:val="left"/>
      <w:pPr>
        <w:tabs>
          <w:tab w:val="num" w:pos="1296"/>
        </w:tabs>
        <w:ind w:left="1296" w:hanging="432"/>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C2FCE"/>
    <w:multiLevelType w:val="hybridMultilevel"/>
    <w:tmpl w:val="9CFC04AA"/>
    <w:lvl w:ilvl="0" w:tplc="85D480AA">
      <w:start w:val="1"/>
      <w:numFmt w:val="decimal"/>
      <w:pStyle w:val="DMDCASQstStem"/>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731139"/>
    <w:multiLevelType w:val="hybridMultilevel"/>
    <w:tmpl w:val="77CA0CDE"/>
    <w:lvl w:ilvl="0" w:tplc="090A364A">
      <w:start w:val="1"/>
      <w:numFmt w:val="bullet"/>
      <w:pStyle w:val="QLQstBullet2"/>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94DEE"/>
    <w:multiLevelType w:val="hybridMultilevel"/>
    <w:tmpl w:val="DBAE1E96"/>
    <w:lvl w:ilvl="0" w:tplc="AE5C6F1A">
      <w:start w:val="1"/>
      <w:numFmt w:val="bullet"/>
      <w:pStyle w:val="QLQstBullet1"/>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4"/>
  </w:num>
  <w:num w:numId="3">
    <w:abstractNumId w:val="19"/>
  </w:num>
  <w:num w:numId="4">
    <w:abstractNumId w:val="15"/>
  </w:num>
  <w:num w:numId="5">
    <w:abstractNumId w:val="2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11"/>
  </w:num>
  <w:num w:numId="17">
    <w:abstractNumId w:val="21"/>
  </w:num>
  <w:num w:numId="18">
    <w:abstractNumId w:val="21"/>
  </w:num>
  <w:num w:numId="19">
    <w:abstractNumId w:val="20"/>
  </w:num>
  <w:num w:numId="20">
    <w:abstractNumId w:val="13"/>
  </w:num>
  <w:num w:numId="21">
    <w:abstractNumId w:val="17"/>
  </w:num>
  <w:num w:numId="22">
    <w:abstractNumId w:val="10"/>
  </w:num>
  <w:num w:numId="23">
    <w:abstractNumId w:val="18"/>
  </w:num>
  <w:num w:numId="24">
    <w:abstractNumId w:val="10"/>
  </w:num>
  <w:num w:numId="25">
    <w:abstractNumId w:val="10"/>
  </w:num>
  <w:num w:numId="26">
    <w:abstractNumId w:val="18"/>
  </w:num>
  <w:num w:numId="27">
    <w:abstractNumId w:val="10"/>
  </w:num>
  <w:num w:numId="28">
    <w:abstractNumId w:val="10"/>
  </w:num>
  <w:num w:numId="29">
    <w:abstractNumId w:val="10"/>
  </w:num>
  <w:num w:numId="30">
    <w:abstractNumId w:val="18"/>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hideGrammaticalErrors/>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SNormal"/>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C1"/>
    <w:rsid w:val="00020DE5"/>
    <w:rsid w:val="00020E7D"/>
    <w:rsid w:val="00026331"/>
    <w:rsid w:val="00032EB1"/>
    <w:rsid w:val="000548AA"/>
    <w:rsid w:val="00055D62"/>
    <w:rsid w:val="00061498"/>
    <w:rsid w:val="00066E44"/>
    <w:rsid w:val="00070193"/>
    <w:rsid w:val="000707E7"/>
    <w:rsid w:val="000710C1"/>
    <w:rsid w:val="000935D6"/>
    <w:rsid w:val="0009701F"/>
    <w:rsid w:val="000A0DF8"/>
    <w:rsid w:val="000A7B50"/>
    <w:rsid w:val="000D0F36"/>
    <w:rsid w:val="000D2BBC"/>
    <w:rsid w:val="000D6E07"/>
    <w:rsid w:val="000D71BE"/>
    <w:rsid w:val="000E3ABB"/>
    <w:rsid w:val="000E6672"/>
    <w:rsid w:val="001148E7"/>
    <w:rsid w:val="00121C84"/>
    <w:rsid w:val="00124445"/>
    <w:rsid w:val="00130722"/>
    <w:rsid w:val="00136030"/>
    <w:rsid w:val="00150552"/>
    <w:rsid w:val="00162D50"/>
    <w:rsid w:val="00165669"/>
    <w:rsid w:val="00167921"/>
    <w:rsid w:val="001726A8"/>
    <w:rsid w:val="001754D8"/>
    <w:rsid w:val="0018370E"/>
    <w:rsid w:val="001862A5"/>
    <w:rsid w:val="001C1389"/>
    <w:rsid w:val="001D00BD"/>
    <w:rsid w:val="001D5649"/>
    <w:rsid w:val="001D666B"/>
    <w:rsid w:val="001D7015"/>
    <w:rsid w:val="001E5151"/>
    <w:rsid w:val="001E5282"/>
    <w:rsid w:val="001F7E97"/>
    <w:rsid w:val="0020732B"/>
    <w:rsid w:val="00213DD1"/>
    <w:rsid w:val="002178B3"/>
    <w:rsid w:val="00217B47"/>
    <w:rsid w:val="0022010C"/>
    <w:rsid w:val="002221CB"/>
    <w:rsid w:val="00226B67"/>
    <w:rsid w:val="0023040F"/>
    <w:rsid w:val="002308E4"/>
    <w:rsid w:val="00231577"/>
    <w:rsid w:val="00234BC6"/>
    <w:rsid w:val="00235B45"/>
    <w:rsid w:val="00235F53"/>
    <w:rsid w:val="00245FD8"/>
    <w:rsid w:val="0025049A"/>
    <w:rsid w:val="00257000"/>
    <w:rsid w:val="002708BD"/>
    <w:rsid w:val="00287321"/>
    <w:rsid w:val="00293131"/>
    <w:rsid w:val="00296204"/>
    <w:rsid w:val="002A6249"/>
    <w:rsid w:val="002B0397"/>
    <w:rsid w:val="002B53B0"/>
    <w:rsid w:val="002B6447"/>
    <w:rsid w:val="002C2FBE"/>
    <w:rsid w:val="002C3D5C"/>
    <w:rsid w:val="002D27DC"/>
    <w:rsid w:val="002D5924"/>
    <w:rsid w:val="002D74A0"/>
    <w:rsid w:val="002E3625"/>
    <w:rsid w:val="002E4891"/>
    <w:rsid w:val="002E5DA9"/>
    <w:rsid w:val="002F5572"/>
    <w:rsid w:val="00306E2C"/>
    <w:rsid w:val="00306ED6"/>
    <w:rsid w:val="003102C0"/>
    <w:rsid w:val="0031167C"/>
    <w:rsid w:val="003445F5"/>
    <w:rsid w:val="00351CB9"/>
    <w:rsid w:val="0035284E"/>
    <w:rsid w:val="003540D0"/>
    <w:rsid w:val="0035617F"/>
    <w:rsid w:val="003621CE"/>
    <w:rsid w:val="00375158"/>
    <w:rsid w:val="00382B3A"/>
    <w:rsid w:val="00395BC8"/>
    <w:rsid w:val="003A525E"/>
    <w:rsid w:val="003B0701"/>
    <w:rsid w:val="003B14E1"/>
    <w:rsid w:val="003B262A"/>
    <w:rsid w:val="003C0ED7"/>
    <w:rsid w:val="003C32CB"/>
    <w:rsid w:val="003D2721"/>
    <w:rsid w:val="003D68FA"/>
    <w:rsid w:val="003E4499"/>
    <w:rsid w:val="003E48B9"/>
    <w:rsid w:val="00404C80"/>
    <w:rsid w:val="004062C9"/>
    <w:rsid w:val="004070D8"/>
    <w:rsid w:val="0041147B"/>
    <w:rsid w:val="00411AC1"/>
    <w:rsid w:val="004271DF"/>
    <w:rsid w:val="00427206"/>
    <w:rsid w:val="004304A4"/>
    <w:rsid w:val="00433B17"/>
    <w:rsid w:val="0043415C"/>
    <w:rsid w:val="00436541"/>
    <w:rsid w:val="004411AC"/>
    <w:rsid w:val="00441709"/>
    <w:rsid w:val="00454D0E"/>
    <w:rsid w:val="00474704"/>
    <w:rsid w:val="00480FC6"/>
    <w:rsid w:val="0048393F"/>
    <w:rsid w:val="00484577"/>
    <w:rsid w:val="00495CB1"/>
    <w:rsid w:val="00496102"/>
    <w:rsid w:val="004A6C34"/>
    <w:rsid w:val="004B12A1"/>
    <w:rsid w:val="004B6D0D"/>
    <w:rsid w:val="004C0B94"/>
    <w:rsid w:val="004C0C91"/>
    <w:rsid w:val="004C2211"/>
    <w:rsid w:val="004D7137"/>
    <w:rsid w:val="004E6828"/>
    <w:rsid w:val="004F59E9"/>
    <w:rsid w:val="00500BE2"/>
    <w:rsid w:val="00504821"/>
    <w:rsid w:val="005176D4"/>
    <w:rsid w:val="0053079C"/>
    <w:rsid w:val="00545843"/>
    <w:rsid w:val="00551570"/>
    <w:rsid w:val="00554847"/>
    <w:rsid w:val="00555518"/>
    <w:rsid w:val="00574F13"/>
    <w:rsid w:val="0058306C"/>
    <w:rsid w:val="00584427"/>
    <w:rsid w:val="00594AF2"/>
    <w:rsid w:val="005A20D1"/>
    <w:rsid w:val="005A2E06"/>
    <w:rsid w:val="005C06C5"/>
    <w:rsid w:val="005D0719"/>
    <w:rsid w:val="005E29E5"/>
    <w:rsid w:val="005F0228"/>
    <w:rsid w:val="005F2FF4"/>
    <w:rsid w:val="005F68AC"/>
    <w:rsid w:val="00613A68"/>
    <w:rsid w:val="00621EFF"/>
    <w:rsid w:val="006233C4"/>
    <w:rsid w:val="00625FBE"/>
    <w:rsid w:val="006305F2"/>
    <w:rsid w:val="00642EDD"/>
    <w:rsid w:val="00654A7B"/>
    <w:rsid w:val="00654E41"/>
    <w:rsid w:val="00657D95"/>
    <w:rsid w:val="006639CB"/>
    <w:rsid w:val="006649E0"/>
    <w:rsid w:val="00665681"/>
    <w:rsid w:val="0066587D"/>
    <w:rsid w:val="0067236C"/>
    <w:rsid w:val="00672A19"/>
    <w:rsid w:val="00673B73"/>
    <w:rsid w:val="0068083C"/>
    <w:rsid w:val="00681AD0"/>
    <w:rsid w:val="00696304"/>
    <w:rsid w:val="006A1F53"/>
    <w:rsid w:val="006A3D46"/>
    <w:rsid w:val="006A6F55"/>
    <w:rsid w:val="006D12CB"/>
    <w:rsid w:val="006D29F9"/>
    <w:rsid w:val="006E4D3D"/>
    <w:rsid w:val="006E70A1"/>
    <w:rsid w:val="006F0CFB"/>
    <w:rsid w:val="006F2FBF"/>
    <w:rsid w:val="006F58B1"/>
    <w:rsid w:val="006F61A6"/>
    <w:rsid w:val="007053D9"/>
    <w:rsid w:val="007063F8"/>
    <w:rsid w:val="00716257"/>
    <w:rsid w:val="007168AD"/>
    <w:rsid w:val="0071738D"/>
    <w:rsid w:val="00724C9E"/>
    <w:rsid w:val="00733AA0"/>
    <w:rsid w:val="0075666C"/>
    <w:rsid w:val="00757372"/>
    <w:rsid w:val="00762077"/>
    <w:rsid w:val="00762D92"/>
    <w:rsid w:val="007636E4"/>
    <w:rsid w:val="0076378D"/>
    <w:rsid w:val="00772076"/>
    <w:rsid w:val="007720C5"/>
    <w:rsid w:val="00783DC8"/>
    <w:rsid w:val="00786324"/>
    <w:rsid w:val="00790CFC"/>
    <w:rsid w:val="00793255"/>
    <w:rsid w:val="007A24A2"/>
    <w:rsid w:val="007A31B7"/>
    <w:rsid w:val="007B2739"/>
    <w:rsid w:val="007B4CF1"/>
    <w:rsid w:val="007B76A1"/>
    <w:rsid w:val="007C6BE6"/>
    <w:rsid w:val="007D5469"/>
    <w:rsid w:val="007F5B22"/>
    <w:rsid w:val="008004F7"/>
    <w:rsid w:val="008100C2"/>
    <w:rsid w:val="008120D6"/>
    <w:rsid w:val="0082017D"/>
    <w:rsid w:val="008244F2"/>
    <w:rsid w:val="00841762"/>
    <w:rsid w:val="00861AA7"/>
    <w:rsid w:val="00865075"/>
    <w:rsid w:val="008712F4"/>
    <w:rsid w:val="00872C21"/>
    <w:rsid w:val="00875011"/>
    <w:rsid w:val="00876289"/>
    <w:rsid w:val="00887D2D"/>
    <w:rsid w:val="008A11CA"/>
    <w:rsid w:val="008A7F0E"/>
    <w:rsid w:val="008B1D6B"/>
    <w:rsid w:val="008B2767"/>
    <w:rsid w:val="008B738F"/>
    <w:rsid w:val="008B777A"/>
    <w:rsid w:val="008C4846"/>
    <w:rsid w:val="008D49CC"/>
    <w:rsid w:val="008D50AB"/>
    <w:rsid w:val="008E26FD"/>
    <w:rsid w:val="008E2DDB"/>
    <w:rsid w:val="008E7AB0"/>
    <w:rsid w:val="008F0AAC"/>
    <w:rsid w:val="008F3D80"/>
    <w:rsid w:val="008F5D8F"/>
    <w:rsid w:val="00901E5A"/>
    <w:rsid w:val="00910818"/>
    <w:rsid w:val="00917498"/>
    <w:rsid w:val="00924C9D"/>
    <w:rsid w:val="00930487"/>
    <w:rsid w:val="00930602"/>
    <w:rsid w:val="009349D4"/>
    <w:rsid w:val="00936CC7"/>
    <w:rsid w:val="0094344C"/>
    <w:rsid w:val="00981536"/>
    <w:rsid w:val="00984A00"/>
    <w:rsid w:val="0098520D"/>
    <w:rsid w:val="0098795D"/>
    <w:rsid w:val="00996B4B"/>
    <w:rsid w:val="009B44A8"/>
    <w:rsid w:val="009C2785"/>
    <w:rsid w:val="009C68F2"/>
    <w:rsid w:val="009D417A"/>
    <w:rsid w:val="009F2E83"/>
    <w:rsid w:val="009F4A7D"/>
    <w:rsid w:val="009F6934"/>
    <w:rsid w:val="00A0664F"/>
    <w:rsid w:val="00A103F9"/>
    <w:rsid w:val="00A178FA"/>
    <w:rsid w:val="00A33D5C"/>
    <w:rsid w:val="00A34ACC"/>
    <w:rsid w:val="00A43900"/>
    <w:rsid w:val="00A4418E"/>
    <w:rsid w:val="00A46348"/>
    <w:rsid w:val="00A609AF"/>
    <w:rsid w:val="00A643C3"/>
    <w:rsid w:val="00A82FF0"/>
    <w:rsid w:val="00A838D7"/>
    <w:rsid w:val="00A9351D"/>
    <w:rsid w:val="00A936F7"/>
    <w:rsid w:val="00A9390C"/>
    <w:rsid w:val="00AA30ED"/>
    <w:rsid w:val="00AB37CC"/>
    <w:rsid w:val="00AD15FE"/>
    <w:rsid w:val="00AD76F4"/>
    <w:rsid w:val="00AE5120"/>
    <w:rsid w:val="00AF2680"/>
    <w:rsid w:val="00B10971"/>
    <w:rsid w:val="00B17DE4"/>
    <w:rsid w:val="00B26CBB"/>
    <w:rsid w:val="00B32065"/>
    <w:rsid w:val="00B3513B"/>
    <w:rsid w:val="00B4236C"/>
    <w:rsid w:val="00B5076A"/>
    <w:rsid w:val="00BA0848"/>
    <w:rsid w:val="00BA1AA8"/>
    <w:rsid w:val="00BA6EE9"/>
    <w:rsid w:val="00BC4CB4"/>
    <w:rsid w:val="00BD009F"/>
    <w:rsid w:val="00BD08F0"/>
    <w:rsid w:val="00BD13D3"/>
    <w:rsid w:val="00BD2871"/>
    <w:rsid w:val="00BD5D76"/>
    <w:rsid w:val="00BE3674"/>
    <w:rsid w:val="00BE7BE4"/>
    <w:rsid w:val="00BF46BC"/>
    <w:rsid w:val="00C10EAB"/>
    <w:rsid w:val="00C13CD0"/>
    <w:rsid w:val="00C14398"/>
    <w:rsid w:val="00C15DAA"/>
    <w:rsid w:val="00C26D74"/>
    <w:rsid w:val="00C30B02"/>
    <w:rsid w:val="00C35136"/>
    <w:rsid w:val="00C3598D"/>
    <w:rsid w:val="00C36C40"/>
    <w:rsid w:val="00C41C28"/>
    <w:rsid w:val="00C47835"/>
    <w:rsid w:val="00C512AB"/>
    <w:rsid w:val="00C51D5C"/>
    <w:rsid w:val="00C87B80"/>
    <w:rsid w:val="00C91F90"/>
    <w:rsid w:val="00C951A2"/>
    <w:rsid w:val="00C964A2"/>
    <w:rsid w:val="00C97A65"/>
    <w:rsid w:val="00CB2162"/>
    <w:rsid w:val="00CC4957"/>
    <w:rsid w:val="00CC50EA"/>
    <w:rsid w:val="00CC6643"/>
    <w:rsid w:val="00CD2675"/>
    <w:rsid w:val="00CE7DC1"/>
    <w:rsid w:val="00CF173B"/>
    <w:rsid w:val="00CF49EF"/>
    <w:rsid w:val="00D00C7B"/>
    <w:rsid w:val="00D038F8"/>
    <w:rsid w:val="00D13888"/>
    <w:rsid w:val="00D56BAD"/>
    <w:rsid w:val="00D56EEA"/>
    <w:rsid w:val="00D64984"/>
    <w:rsid w:val="00D66394"/>
    <w:rsid w:val="00D667D6"/>
    <w:rsid w:val="00D82642"/>
    <w:rsid w:val="00D9328E"/>
    <w:rsid w:val="00D932CF"/>
    <w:rsid w:val="00D965CB"/>
    <w:rsid w:val="00D97426"/>
    <w:rsid w:val="00DA0B5F"/>
    <w:rsid w:val="00DA115C"/>
    <w:rsid w:val="00DB43EE"/>
    <w:rsid w:val="00DB4C29"/>
    <w:rsid w:val="00DB52B5"/>
    <w:rsid w:val="00DC32D0"/>
    <w:rsid w:val="00DD258A"/>
    <w:rsid w:val="00DD5589"/>
    <w:rsid w:val="00DD767F"/>
    <w:rsid w:val="00DE322F"/>
    <w:rsid w:val="00DF4009"/>
    <w:rsid w:val="00E00BA2"/>
    <w:rsid w:val="00E1339D"/>
    <w:rsid w:val="00E34513"/>
    <w:rsid w:val="00E425FA"/>
    <w:rsid w:val="00E618CD"/>
    <w:rsid w:val="00E6656D"/>
    <w:rsid w:val="00E814F5"/>
    <w:rsid w:val="00E8261E"/>
    <w:rsid w:val="00E8448A"/>
    <w:rsid w:val="00E84603"/>
    <w:rsid w:val="00E91BAE"/>
    <w:rsid w:val="00E97D9F"/>
    <w:rsid w:val="00E97F09"/>
    <w:rsid w:val="00EA0DF1"/>
    <w:rsid w:val="00EB36A2"/>
    <w:rsid w:val="00EB6ECA"/>
    <w:rsid w:val="00EB76FA"/>
    <w:rsid w:val="00EC3148"/>
    <w:rsid w:val="00EC4516"/>
    <w:rsid w:val="00EC604D"/>
    <w:rsid w:val="00ED72B0"/>
    <w:rsid w:val="00EE26D0"/>
    <w:rsid w:val="00EE47A4"/>
    <w:rsid w:val="00EF744A"/>
    <w:rsid w:val="00F0328A"/>
    <w:rsid w:val="00F10E3C"/>
    <w:rsid w:val="00F25DDC"/>
    <w:rsid w:val="00F405C3"/>
    <w:rsid w:val="00F45795"/>
    <w:rsid w:val="00F5545A"/>
    <w:rsid w:val="00F55650"/>
    <w:rsid w:val="00F56DFE"/>
    <w:rsid w:val="00F70139"/>
    <w:rsid w:val="00F75328"/>
    <w:rsid w:val="00F75A44"/>
    <w:rsid w:val="00F85F17"/>
    <w:rsid w:val="00F9086C"/>
    <w:rsid w:val="00F93DF3"/>
    <w:rsid w:val="00F96CCC"/>
    <w:rsid w:val="00F97B1D"/>
    <w:rsid w:val="00FA7086"/>
    <w:rsid w:val="00FA7150"/>
    <w:rsid w:val="00FB7DE5"/>
    <w:rsid w:val="00FC2AC1"/>
    <w:rsid w:val="00FF115C"/>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6"/>
    <o:shapelayout v:ext="edit">
      <o:idmap v:ext="edit" data="1,2"/>
    </o:shapelayout>
  </w:shapeDefaults>
  <w:doNotEmbedSmartTags/>
  <w:decimalSymbol w:val="."/>
  <w:listSeparator w:val=","/>
  <w15:chartTrackingRefBased/>
  <w15:docId w15:val="{FD060ECA-6244-435A-9217-647FEFD7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E"/>
    <w:rPr>
      <w:rFonts w:ascii="Arial" w:hAnsi="Arial"/>
      <w:sz w:val="24"/>
      <w:szCs w:val="24"/>
    </w:rPr>
  </w:style>
  <w:style w:type="paragraph" w:styleId="Heading1">
    <w:name w:val="heading 1"/>
    <w:next w:val="BodyText"/>
    <w:qFormat/>
    <w:rsid w:val="003A525E"/>
    <w:pPr>
      <w:keepNext/>
      <w:numPr>
        <w:numId w:val="14"/>
      </w:numPr>
      <w:tabs>
        <w:tab w:val="num" w:pos="1440"/>
      </w:tabs>
      <w:spacing w:after="480"/>
      <w:ind w:left="1440" w:hanging="36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14"/>
      </w:numPr>
      <w:tabs>
        <w:tab w:val="num" w:pos="1440"/>
      </w:tabs>
      <w:spacing w:after="480"/>
      <w:ind w:left="1440" w:hanging="36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14"/>
      </w:numPr>
      <w:tabs>
        <w:tab w:val="num" w:pos="1440"/>
      </w:tabs>
      <w:spacing w:after="480"/>
      <w:ind w:left="1440" w:hanging="360"/>
      <w:outlineLvl w:val="2"/>
    </w:pPr>
    <w:rPr>
      <w:rFonts w:ascii="Arial" w:hAnsi="Arial" w:cs="Arial"/>
      <w:b/>
      <w:bCs/>
      <w:i/>
      <w:sz w:val="24"/>
      <w:szCs w:val="24"/>
    </w:rPr>
  </w:style>
  <w:style w:type="paragraph" w:styleId="Heading4">
    <w:name w:val="heading 4"/>
    <w:next w:val="BodyText"/>
    <w:qFormat/>
    <w:rsid w:val="003A525E"/>
    <w:pPr>
      <w:keepNext/>
      <w:numPr>
        <w:ilvl w:val="3"/>
        <w:numId w:val="14"/>
      </w:numPr>
      <w:tabs>
        <w:tab w:val="num" w:pos="1440"/>
      </w:tabs>
      <w:spacing w:after="240"/>
      <w:ind w:left="1440" w:hanging="360"/>
      <w:outlineLvl w:val="3"/>
    </w:pPr>
    <w:rPr>
      <w:rFonts w:ascii="Arial" w:hAnsi="Arial"/>
      <w:b/>
      <w:bCs/>
      <w:i/>
      <w:sz w:val="24"/>
      <w:szCs w:val="28"/>
    </w:rPr>
  </w:style>
  <w:style w:type="paragraph" w:styleId="Heading5">
    <w:name w:val="heading 5"/>
    <w:next w:val="BodyText"/>
    <w:qFormat/>
    <w:rsid w:val="003A525E"/>
    <w:pPr>
      <w:keepNext/>
      <w:numPr>
        <w:ilvl w:val="4"/>
        <w:numId w:val="14"/>
      </w:numPr>
      <w:tabs>
        <w:tab w:val="num" w:pos="1440"/>
      </w:tabs>
      <w:spacing w:after="240"/>
      <w:ind w:left="1440" w:hanging="360"/>
      <w:outlineLvl w:val="4"/>
    </w:pPr>
    <w:rPr>
      <w:rFonts w:ascii="Arial" w:hAnsi="Arial"/>
      <w:bCs/>
      <w:i/>
      <w:iCs/>
      <w:sz w:val="24"/>
      <w:szCs w:val="26"/>
    </w:rPr>
  </w:style>
  <w:style w:type="paragraph" w:styleId="Heading6">
    <w:name w:val="heading 6"/>
    <w:next w:val="BodyText"/>
    <w:qFormat/>
    <w:rsid w:val="003A525E"/>
    <w:pPr>
      <w:keepNext/>
      <w:numPr>
        <w:ilvl w:val="5"/>
        <w:numId w:val="14"/>
      </w:numPr>
      <w:tabs>
        <w:tab w:val="num" w:pos="1440"/>
      </w:tabs>
      <w:spacing w:after="240"/>
      <w:ind w:left="1440" w:hanging="360"/>
      <w:jc w:val="center"/>
      <w:outlineLvl w:val="5"/>
    </w:pPr>
    <w:rPr>
      <w:rFonts w:ascii="Arial" w:hAnsi="Arial"/>
      <w:b/>
      <w:bCs/>
      <w:sz w:val="28"/>
      <w:szCs w:val="22"/>
    </w:rPr>
  </w:style>
  <w:style w:type="paragraph" w:styleId="Heading7">
    <w:name w:val="heading 7"/>
    <w:next w:val="BodyText"/>
    <w:qFormat/>
    <w:rsid w:val="003A525E"/>
    <w:pPr>
      <w:keepNext/>
      <w:numPr>
        <w:ilvl w:val="6"/>
        <w:numId w:val="14"/>
      </w:numPr>
      <w:tabs>
        <w:tab w:val="num" w:pos="1440"/>
      </w:tabs>
      <w:spacing w:after="240"/>
      <w:ind w:left="1440" w:hanging="360"/>
      <w:jc w:val="center"/>
      <w:outlineLvl w:val="6"/>
    </w:pPr>
    <w:rPr>
      <w:rFonts w:ascii="Arial" w:hAnsi="Arial"/>
      <w:b/>
      <w:i/>
      <w:sz w:val="24"/>
      <w:szCs w:val="24"/>
    </w:rPr>
  </w:style>
  <w:style w:type="paragraph" w:styleId="Heading8">
    <w:name w:val="heading 8"/>
    <w:next w:val="BodyText"/>
    <w:qFormat/>
    <w:rsid w:val="003A525E"/>
    <w:pPr>
      <w:keepNext/>
      <w:numPr>
        <w:ilvl w:val="7"/>
        <w:numId w:val="14"/>
      </w:numPr>
      <w:tabs>
        <w:tab w:val="num" w:pos="1440"/>
      </w:tabs>
      <w:spacing w:after="240"/>
      <w:ind w:left="1440" w:hanging="36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14"/>
      </w:numPr>
      <w:tabs>
        <w:tab w:val="num" w:pos="1440"/>
      </w:tabs>
      <w:spacing w:after="240"/>
      <w:ind w:left="1440" w:hanging="36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1"/>
      </w:numPr>
      <w:tabs>
        <w:tab w:val="clear" w:pos="720"/>
      </w:tabs>
      <w:ind w:left="0" w:firstLine="0"/>
    </w:pPr>
    <w:rPr>
      <w:rFonts w:ascii="Arial" w:hAnsi="Arial"/>
    </w:rPr>
  </w:style>
  <w:style w:type="paragraph" w:customStyle="1" w:styleId="DMDCASBulletNotIndented">
    <w:name w:val="DMDC_AS_Bullet_NotIndented"/>
    <w:rsid w:val="003A525E"/>
    <w:pPr>
      <w:keepLines/>
      <w:numPr>
        <w:numId w:val="2"/>
      </w:numPr>
      <w:tabs>
        <w:tab w:val="clear" w:pos="720"/>
        <w:tab w:val="num" w:pos="360"/>
      </w:tabs>
      <w:ind w:left="360"/>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3"/>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4"/>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5"/>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lang w:val="en-US" w:eastAsia="en-US" w:bidi="ar-SA"/>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16"/>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18"/>
      </w:numPr>
      <w:tabs>
        <w:tab w:val="clear" w:pos="1152"/>
        <w:tab w:val="num" w:pos="1440"/>
      </w:tabs>
      <w:ind w:left="1440"/>
    </w:pPr>
    <w:rPr>
      <w:rFonts w:ascii="Arial" w:hAnsi="Arial"/>
      <w:b/>
      <w:i/>
    </w:rPr>
  </w:style>
  <w:style w:type="paragraph" w:customStyle="1" w:styleId="QLQstBullet2">
    <w:name w:val="QL_QstBullet 2"/>
    <w:rsid w:val="00500BE2"/>
    <w:pPr>
      <w:keepNext/>
      <w:numPr>
        <w:numId w:val="19"/>
      </w:numPr>
      <w:tabs>
        <w:tab w:val="clear" w:pos="1440"/>
        <w:tab w:val="num" w:pos="360"/>
      </w:tabs>
      <w:spacing w:after="120"/>
      <w:ind w:left="0" w:firstLine="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20"/>
      </w:numPr>
      <w:tabs>
        <w:tab w:val="clear" w:pos="864"/>
        <w:tab w:val="num" w:pos="480"/>
      </w:tabs>
      <w:ind w:left="480" w:hanging="240"/>
      <w:contextualSpacing/>
    </w:pPr>
  </w:style>
  <w:style w:type="paragraph" w:customStyle="1" w:styleId="ASIntroductionBullet2">
    <w:name w:val="AS_Introduction_Bullet 2"/>
    <w:basedOn w:val="ASIntroduction"/>
    <w:rsid w:val="0041147B"/>
    <w:pPr>
      <w:numPr>
        <w:numId w:val="21"/>
      </w:numPr>
      <w:ind w:left="729" w:hanging="249"/>
    </w:pPr>
  </w:style>
  <w:style w:type="paragraph" w:customStyle="1" w:styleId="ASQstStemBullet1">
    <w:name w:val="AS_QstStem_Bullet 1"/>
    <w:rsid w:val="00545843"/>
    <w:pPr>
      <w:keepNext/>
      <w:numPr>
        <w:numId w:val="29"/>
      </w:numPr>
      <w:tabs>
        <w:tab w:val="clear" w:pos="1296"/>
      </w:tabs>
      <w:spacing w:after="60"/>
      <w:ind w:left="648" w:hanging="216"/>
      <w:contextualSpacing/>
    </w:pPr>
    <w:rPr>
      <w:rFonts w:ascii="Arial" w:hAnsi="Arial" w:cs="Arial"/>
      <w:szCs w:val="19"/>
    </w:rPr>
  </w:style>
  <w:style w:type="paragraph" w:customStyle="1" w:styleId="ASQstStemBullet2">
    <w:name w:val="AS_QstStem_Bullet 2"/>
    <w:basedOn w:val="ASQstStemBullet1"/>
    <w:rsid w:val="00545843"/>
    <w:pPr>
      <w:numPr>
        <w:numId w:val="30"/>
      </w:numPr>
      <w:tabs>
        <w:tab w:val="clear" w:pos="1296"/>
      </w:tabs>
      <w:ind w:left="864" w:hanging="216"/>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CD2675"/>
    <w:pPr>
      <w:keepLines/>
      <w:widowControl w:val="0"/>
      <w:spacing w:after="60"/>
    </w:pPr>
    <w:rPr>
      <w:sz w:val="18"/>
      <w:szCs w:val="18"/>
    </w:rPr>
  </w:style>
  <w:style w:type="paragraph" w:customStyle="1" w:styleId="ASSurveyBoxLeft">
    <w:name w:val="AS_SurveyBox_Left"/>
    <w:basedOn w:val="ASSurveyBox"/>
    <w:rsid w:val="00CD2675"/>
    <w:pPr>
      <w:keepNext w:val="0"/>
      <w:widowControl w:val="0"/>
      <w:spacing w:after="80"/>
      <w:jc w:val="left"/>
    </w:pPr>
    <w:rPr>
      <w:rFonts w:ascii="Times New Roman" w:hAnsi="Times New Roman"/>
    </w:rPr>
  </w:style>
  <w:style w:type="paragraph" w:customStyle="1" w:styleId="ASMatrixSubitemG-2">
    <w:name w:val="AS_Matrix_Subitem_G-2"/>
    <w:rsid w:val="00CD2675"/>
    <w:pPr>
      <w:widowControl w:val="0"/>
      <w:tabs>
        <w:tab w:val="right" w:leader="dot" w:pos="4248"/>
      </w:tabs>
      <w:ind w:left="360" w:right="164" w:hanging="360"/>
    </w:pPr>
    <w:rPr>
      <w:rFonts w:ascii="Arial" w:hAnsi="Arial"/>
      <w:sz w:val="18"/>
    </w:rPr>
  </w:style>
  <w:style w:type="paragraph" w:customStyle="1" w:styleId="ASSpecifyText">
    <w:name w:val="AS_SpecifyText"/>
    <w:rsid w:val="00375158"/>
    <w:pPr>
      <w:ind w:left="29"/>
    </w:pPr>
    <w:rPr>
      <w:rFonts w:ascii="Arial" w:hAnsi="Arial"/>
      <w:color w:val="999999"/>
      <w:sz w:val="18"/>
      <w:szCs w:val="18"/>
    </w:rPr>
  </w:style>
  <w:style w:type="paragraph" w:customStyle="1" w:styleId="BCADropdownSubitem">
    <w:name w:val="BCA_DropdownSubitem"/>
    <w:rsid w:val="00375158"/>
    <w:pPr>
      <w:keepNext/>
      <w:keepLines/>
      <w:spacing w:before="60" w:after="60"/>
    </w:pPr>
    <w:rPr>
      <w:rFonts w:ascii="Arial" w:hAnsi="Arial"/>
      <w:sz w:val="18"/>
    </w:rPr>
  </w:style>
  <w:style w:type="paragraph" w:customStyle="1" w:styleId="BCADropdownList">
    <w:name w:val="BCA_DropdownList"/>
    <w:rsid w:val="00375158"/>
    <w:pPr>
      <w:keepLines/>
      <w:ind w:left="792" w:hanging="360"/>
    </w:pPr>
    <w:rPr>
      <w:rFonts w:ascii="Arial" w:hAnsi="Arial"/>
      <w:vanish/>
      <w:color w:val="FF0000"/>
      <w:sz w:val="18"/>
      <w:szCs w:val="19"/>
    </w:rPr>
  </w:style>
  <w:style w:type="paragraph" w:customStyle="1" w:styleId="ASMatrixSubitemG4-7">
    <w:name w:val="AS_Matrix Subitem_G4-7"/>
    <w:rsid w:val="008E26FD"/>
    <w:pPr>
      <w:tabs>
        <w:tab w:val="right" w:leader="dot" w:pos="3528"/>
      </w:tabs>
      <w:ind w:left="360" w:right="144" w:hanging="360"/>
    </w:pPr>
    <w:rPr>
      <w:rFonts w:ascii="Arial" w:hAnsi="Arial"/>
      <w:sz w:val="18"/>
    </w:rPr>
  </w:style>
  <w:style w:type="paragraph" w:customStyle="1" w:styleId="ASSpacerSmall">
    <w:name w:val="AS_Spacer_Small"/>
    <w:rsid w:val="008B738F"/>
    <w:rPr>
      <w:rFonts w:ascii="Arial" w:hAnsi="Arial"/>
      <w:sz w:val="8"/>
      <w:szCs w:val="8"/>
    </w:rPr>
  </w:style>
  <w:style w:type="paragraph" w:customStyle="1" w:styleId="ASSpacerMedium">
    <w:name w:val="AS_Spacer_Medium"/>
    <w:basedOn w:val="ASNormal"/>
    <w:rsid w:val="008B738F"/>
    <w:rPr>
      <w:sz w:val="12"/>
    </w:rPr>
  </w:style>
  <w:style w:type="paragraph" w:customStyle="1" w:styleId="ASPretext">
    <w:name w:val="AS_Pretext"/>
    <w:basedOn w:val="ASNormal"/>
    <w:rsid w:val="008B738F"/>
    <w:pPr>
      <w:jc w:val="right"/>
    </w:pPr>
    <w:rPr>
      <w:color w:val="C0C0C0"/>
      <w:sz w:val="18"/>
    </w:rPr>
  </w:style>
  <w:style w:type="paragraph" w:customStyle="1" w:styleId="ASPostText">
    <w:name w:val="AS_PostText"/>
    <w:basedOn w:val="ASNormal"/>
    <w:rsid w:val="008B738F"/>
    <w:rPr>
      <w:color w:val="C0C0C0"/>
      <w:sz w:val="18"/>
    </w:rPr>
  </w:style>
  <w:style w:type="paragraph" w:customStyle="1" w:styleId="ASQstStemNoHangingIndent">
    <w:name w:val="AS_QstStem_NoHangingIndent"/>
    <w:basedOn w:val="ASQstStem"/>
    <w:rsid w:val="008B738F"/>
    <w:pPr>
      <w:ind w:left="0"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DC_SRT\SRT_Templates\AS_Setup\AnnotatedSurvey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AnnotatedSurveyInstrument</Template>
  <TotalTime>1</TotalTime>
  <Pages>43</Pages>
  <Words>12512</Words>
  <Characters>71322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83667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subject/>
  <dc:creator>Myers, Robin L CIV OPA</dc:creator>
  <cp:keywords/>
  <dc:description/>
  <cp:lastModifiedBy>Myers, Robin L CIV OPA</cp:lastModifiedBy>
  <cp:revision>2</cp:revision>
  <cp:lastPrinted>2002-12-10T14:50:00Z</cp:lastPrinted>
  <dcterms:created xsi:type="dcterms:W3CDTF">2021-03-04T17:29:00Z</dcterms:created>
  <dcterms:modified xsi:type="dcterms:W3CDTF">2021-03-04T17:29:00Z</dcterms:modified>
</cp:coreProperties>
</file>