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00462830" w:rsidRDefault="005B7068" w14:paraId="017457EB" w14:textId="3256F55B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151A52">
        <w:rPr>
          <w:rFonts w:asciiTheme="minorHAnsi" w:hAnsiTheme="minorHAnsi" w:cstheme="minorBidi"/>
          <w:color w:val="auto"/>
          <w:sz w:val="32"/>
          <w:szCs w:val="32"/>
        </w:rPr>
        <w:t>5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462830" w:rsidRDefault="00CD04B2" w14:paraId="675D8E9D" w14:textId="77777777">
      <w:pPr>
        <w:spacing w:before="0" w:after="0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1A6260A5" w14:paraId="0A2949EE" w14:textId="77777777">
        <w:tc>
          <w:tcPr>
            <w:tcW w:w="9350" w:type="dxa"/>
          </w:tcPr>
          <w:p w:rsidR="00C53837" w:rsidP="1A6260A5" w:rsidRDefault="4DD446CB" w14:paraId="67D7C704" w14:textId="71FB86CF">
            <w:pPr>
              <w:pStyle w:val="Heading1"/>
              <w:spacing w:before="0"/>
              <w:outlineLvl w:val="0"/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1A6260A5" w:rsidR="6BEE19EC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f</w:t>
            </w:r>
            <w:r w:rsidRPr="1A6260A5" w:rsidR="16A387C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ifth </w:t>
            </w:r>
            <w:r w:rsidRPr="1A6260A5" w:rsidR="678EE51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1A6260A5" w:rsidR="26B12ADF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1A6260A5" w:rsidR="678EE51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1A6260A5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1A6260A5" w:rsidR="1A4CBB9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1A6260A5" w:rsidR="2A4ABEC6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5</w:t>
            </w:r>
            <w:r w:rsidRPr="1A6260A5" w:rsidR="2C6F4572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1A6260A5" w:rsidR="1A4CBB9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1A6260A5" w:rsidR="7199CB51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1A6260A5" w:rsidR="334137A8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This week we have added questions</w:t>
            </w:r>
            <w:r w:rsidRPr="1A6260A5" w:rsidR="0EAD4B2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that </w:t>
            </w:r>
            <w:r w:rsidRPr="1A6260A5" w:rsidR="64FCB5CC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examine </w:t>
            </w:r>
            <w:r w:rsidRPr="1A6260A5" w:rsidR="543ADD2F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opinion changes on HHS</w:t>
            </w:r>
            <w:r w:rsidR="00497F3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, trusted vaccine messengers, and</w:t>
            </w:r>
            <w:r w:rsidRPr="1A6260A5" w:rsidR="543ADD2F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challenges to getting vaccinated. </w:t>
            </w:r>
          </w:p>
          <w:p w:rsidRPr="00C53837" w:rsidR="00C53837" w:rsidP="00A82BA9" w:rsidRDefault="00C53837" w14:paraId="0B34F861" w14:textId="2B5DCBB0">
            <w:pPr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A82BA9" w:rsidRDefault="00CD04B2" w14:paraId="6D05D4C6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215137" w:rsidRDefault="5215C519" w14:paraId="13C09B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RDefault="5215C519" w14:paraId="5F12BE0D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RDefault="5215C519" w14:paraId="124620B2" w14:textId="32864BBA">
      <w:pPr>
        <w:spacing w:before="0" w:after="0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>One-Time Questions</w:t>
      </w:r>
    </w:p>
    <w:p w:rsidRPr="00A12C4A" w:rsidR="00733C14" w:rsidRDefault="00733C14" w14:paraId="0FA4D02F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  <w:highlight w:val="red"/>
        </w:rPr>
      </w:pPr>
    </w:p>
    <w:p w:rsidRPr="00A12C4A" w:rsidR="00CD04B2" w:rsidRDefault="5215C519" w14:paraId="5FF88DC9" w14:textId="77777777">
      <w:pPr>
        <w:pStyle w:val="Heading1"/>
        <w:spacing w:before="0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  <w:r w:rsidRPr="00A12C4A">
        <w:rPr>
          <w:rFonts w:asciiTheme="minorHAnsi" w:hAnsiTheme="minorHAnsi" w:cstheme="minorHAnsi"/>
          <w:color w:val="auto"/>
          <w:sz w:val="22"/>
          <w:szCs w:val="22"/>
        </w:rPr>
        <w:t>HHS Familiarity &amp; Perceptions</w:t>
      </w:r>
    </w:p>
    <w:p w:rsidRPr="00A12C4A" w:rsidR="00CD04B2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RDefault="00CD04B2" w14:paraId="508DDD6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RDefault="5215C519" w14:paraId="6D7465ED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Pr="00A12C4A" w:rsidR="00CD04B2" w:rsidRDefault="00CD04B2" w14:paraId="2577324E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D04B2" w:rsidRDefault="5215C519" w14:paraId="68D1A1E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49EF097E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24C0AF3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280D060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6AE22A7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4D01E37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5C7F3CE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4C047F4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639312F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731316D3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E5F7F5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A82BA9" w:rsidRDefault="5215C519" w14:paraId="7BBD4AC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27EA5DE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48023A97" w:rsidRDefault="004C6361" w14:paraId="426F950D" w14:textId="65AFD96E">
      <w:pPr>
        <w:pStyle w:val="BodyText"/>
        <w:spacing w:after="0" w:line="240" w:lineRule="auto"/>
        <w:rPr>
          <w:color w:val="D9D9D9" w:themeColor="background1" w:themeShade="D9"/>
        </w:rPr>
      </w:pPr>
    </w:p>
    <w:p w:rsidRPr="00A12C4A" w:rsidR="00960909" w:rsidP="48023A97" w:rsidRDefault="5215C519" w14:paraId="104C2210" w14:textId="52A8FC79">
      <w:pPr>
        <w:pStyle w:val="BodyText"/>
        <w:spacing w:after="0" w:line="240" w:lineRule="auto"/>
        <w:rPr>
          <w:b/>
          <w:bCs/>
          <w:color w:val="D9D9D9" w:themeColor="background1" w:themeShade="D9"/>
        </w:rPr>
      </w:pPr>
      <w:r w:rsidRPr="48023A97">
        <w:rPr>
          <w:b/>
          <w:bCs/>
        </w:rPr>
        <w:t>// Page Break //</w:t>
      </w:r>
    </w:p>
    <w:p w:rsidRPr="0060484C" w:rsidR="00CD04B2" w:rsidP="48023A97" w:rsidRDefault="00CD04B2" w14:paraId="6BBAFEED" w14:textId="0F8F05F3">
      <w:pPr>
        <w:pStyle w:val="BodyText"/>
        <w:spacing w:after="0" w:line="240" w:lineRule="auto"/>
        <w:rPr>
          <w:b/>
          <w:bCs/>
        </w:rPr>
      </w:pPr>
    </w:p>
    <w:p w:rsidRPr="0060484C" w:rsidR="00CD04B2" w:rsidRDefault="52F13DD0" w14:paraId="0B52AD72" w14:textId="0213D0A8">
      <w:pPr>
        <w:pStyle w:val="BodyText"/>
        <w:spacing w:after="0" w:line="240" w:lineRule="auto"/>
      </w:pPr>
      <w:r w:rsidRPr="48023A97">
        <w:rPr>
          <w:b/>
          <w:bCs/>
        </w:rPr>
        <w:t>//PROGRAMMING NOTE: IF Q1=1, SKIP TO Q5//</w:t>
      </w:r>
    </w:p>
    <w:p w:rsidRPr="0060484C" w:rsidR="00532370" w:rsidP="48023A97" w:rsidRDefault="00532370" w14:paraId="225F2181" w14:textId="45D9B24A">
      <w:pPr>
        <w:pStyle w:val="BodyText"/>
        <w:spacing w:after="0" w:line="240" w:lineRule="auto"/>
      </w:pPr>
    </w:p>
    <w:p w:rsidR="00132186" w:rsidP="12F98BCB" w:rsidRDefault="25E5EBA5" w14:paraId="3004FCD9" w14:textId="626DE4B9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 xml:space="preserve">Item #: </w:t>
      </w:r>
      <w:r w:rsidRPr="12F98BCB">
        <w:rPr>
          <w:rFonts w:eastAsia="Arial"/>
          <w:highlight w:val="cyan"/>
        </w:rPr>
        <w:t>Q2</w:t>
      </w:r>
    </w:p>
    <w:p w:rsidR="00132186" w:rsidP="12F98BCB" w:rsidRDefault="25E5EBA5" w14:paraId="17207BEF" w14:textId="7773973F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>Question Type</w:t>
      </w:r>
      <w:r w:rsidRPr="12F98BCB">
        <w:rPr>
          <w:rFonts w:eastAsia="Arial"/>
        </w:rPr>
        <w:t>:</w:t>
      </w:r>
      <w:r w:rsidRPr="12F98BCB">
        <w:rPr>
          <w:rFonts w:eastAsia="Arial"/>
          <w:b/>
          <w:bCs/>
        </w:rPr>
        <w:t xml:space="preserve"> </w:t>
      </w:r>
      <w:r w:rsidRPr="12F98BCB">
        <w:rPr>
          <w:rFonts w:eastAsia="Arial"/>
        </w:rPr>
        <w:t>Single punch</w:t>
      </w:r>
    </w:p>
    <w:p w:rsidR="00132186" w:rsidP="12F98BCB" w:rsidRDefault="25E5EBA5" w14:paraId="12056B19" w14:textId="48F57DB4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lastRenderedPageBreak/>
        <w:t>// Soft Prompt: “We would like your response to this question.” //</w:t>
      </w:r>
    </w:p>
    <w:p w:rsidR="00132186" w:rsidP="12F98BCB" w:rsidRDefault="25E5EBA5" w14:paraId="33ADD945" w14:textId="2582ECAC">
      <w:pPr>
        <w:spacing w:before="0" w:after="0" w:line="240" w:lineRule="auto"/>
        <w:rPr>
          <w:rFonts w:eastAsia="Arial"/>
        </w:rPr>
      </w:pPr>
      <w:proofErr w:type="spellStart"/>
      <w:r w:rsidRPr="12F98BCB">
        <w:rPr>
          <w:rFonts w:eastAsia="Arial"/>
          <w:b/>
          <w:bCs/>
          <w:highlight w:val="cyan"/>
        </w:rPr>
        <w:t>hhs_op</w:t>
      </w:r>
      <w:proofErr w:type="spellEnd"/>
      <w:r w:rsidRPr="12F98BCB">
        <w:rPr>
          <w:rFonts w:eastAsia="Arial"/>
        </w:rPr>
        <w:t>. How favorable is your opinion of the U.S. Department of Health and Human Services (HHS)?</w:t>
      </w:r>
    </w:p>
    <w:p w:rsidR="00132186" w:rsidP="12F98BCB" w:rsidRDefault="25E5EBA5" w14:paraId="30339516" w14:textId="5EDC48CB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 xml:space="preserve">Variable Label: </w:t>
      </w:r>
      <w:proofErr w:type="spellStart"/>
      <w:r w:rsidRPr="12F98BCB">
        <w:rPr>
          <w:rFonts w:eastAsia="Arial"/>
        </w:rPr>
        <w:t>hhs_op</w:t>
      </w:r>
      <w:proofErr w:type="spellEnd"/>
      <w:r w:rsidRPr="12F98BCB">
        <w:rPr>
          <w:rFonts w:eastAsia="Arial"/>
        </w:rPr>
        <w:t>: Opinion of HHS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1095"/>
        <w:gridCol w:w="3195"/>
      </w:tblGrid>
      <w:tr w:rsidR="12F98BCB" w:rsidTr="48023A97" w14:paraId="58D93BF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71F5F955" w14:textId="37831350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1EE3AB8D" w14:textId="02C5961B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  <w:b/>
                <w:bCs/>
              </w:rPr>
              <w:t>Value Label</w:t>
            </w:r>
          </w:p>
        </w:tc>
      </w:tr>
      <w:tr w:rsidR="12F98BCB" w:rsidTr="48023A97" w14:paraId="0B1E208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53BF14CC" w14:textId="4A7BE9D8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2B2B33FC" w14:textId="10AA872F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Very unfavorable</w:t>
            </w:r>
          </w:p>
        </w:tc>
      </w:tr>
      <w:tr w:rsidR="12F98BCB" w:rsidTr="48023A97" w14:paraId="5EEA011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5CE6107D" w14:textId="02DBDA7B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4099DCC9" w14:textId="17598698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Mostly unfavorable</w:t>
            </w:r>
          </w:p>
        </w:tc>
      </w:tr>
      <w:tr w:rsidR="12F98BCB" w:rsidTr="48023A97" w14:paraId="36C4DB4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3FFD92DE" w14:textId="27A4F56E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71D97B12" w14:textId="06E753F5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Mostly favorable</w:t>
            </w:r>
          </w:p>
        </w:tc>
      </w:tr>
      <w:tr w:rsidR="12F98BCB" w:rsidTr="48023A97" w14:paraId="1A849CC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15AC0859" w14:textId="0F438F74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09050125" w14:textId="1D26C0C0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Very favorable</w:t>
            </w:r>
          </w:p>
        </w:tc>
      </w:tr>
      <w:tr w:rsidR="12F98BCB" w:rsidTr="48023A97" w14:paraId="2D73BF1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1538D843" w14:textId="50B80D7D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1DB6DE6D" w14:textId="554A1FA4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Refused</w:t>
            </w:r>
          </w:p>
        </w:tc>
      </w:tr>
      <w:tr w:rsidR="12F98BCB" w:rsidTr="48023A97" w14:paraId="67F1D67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4669F884" w14:textId="20488499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2C1E9665" w14:textId="7F19DEE6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Valid skip</w:t>
            </w:r>
          </w:p>
        </w:tc>
      </w:tr>
    </w:tbl>
    <w:p w:rsidR="48023A97" w:rsidP="48023A97" w:rsidRDefault="48023A97" w14:paraId="488CCB22" w14:textId="019299A6">
      <w:pPr>
        <w:pStyle w:val="BodyText"/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="00132186" w:rsidP="48023A97" w:rsidRDefault="25E5EBA5" w14:paraId="580CECD6" w14:textId="7E12CFB7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8023A97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00132186" w:rsidP="12F98BCB" w:rsidRDefault="00132186" w14:paraId="6E775996" w14:textId="169F8C9B">
      <w:pPr>
        <w:spacing w:before="0" w:after="120" w:line="240" w:lineRule="auto"/>
        <w:rPr>
          <w:rFonts w:eastAsia="Arial"/>
          <w:color w:val="D9D9D9" w:themeColor="background1" w:themeShade="D9"/>
        </w:rPr>
      </w:pPr>
    </w:p>
    <w:p w:rsidR="00132186" w:rsidP="12F98BCB" w:rsidRDefault="25E5EBA5" w14:paraId="28F4D158" w14:textId="46FBEBE6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 xml:space="preserve">Item #: </w:t>
      </w:r>
      <w:r w:rsidRPr="12F98BCB">
        <w:rPr>
          <w:rFonts w:eastAsia="Arial"/>
          <w:highlight w:val="cyan"/>
        </w:rPr>
        <w:t>Q3</w:t>
      </w:r>
    </w:p>
    <w:p w:rsidR="00132186" w:rsidP="12F98BCB" w:rsidRDefault="25E5EBA5" w14:paraId="232EB244" w14:textId="6306D234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>Question Type</w:t>
      </w:r>
      <w:r w:rsidRPr="12F98BCB">
        <w:rPr>
          <w:rFonts w:eastAsia="Arial"/>
        </w:rPr>
        <w:t>:</w:t>
      </w:r>
      <w:r w:rsidRPr="12F98BCB">
        <w:rPr>
          <w:rFonts w:eastAsia="Arial"/>
          <w:b/>
          <w:bCs/>
        </w:rPr>
        <w:t xml:space="preserve"> </w:t>
      </w:r>
      <w:r w:rsidRPr="12F98BCB">
        <w:rPr>
          <w:rFonts w:eastAsia="Arial"/>
        </w:rPr>
        <w:t>Single punch</w:t>
      </w:r>
    </w:p>
    <w:p w:rsidR="00132186" w:rsidP="12F98BCB" w:rsidRDefault="25E5EBA5" w14:paraId="68ECC026" w14:textId="24159780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>// Soft Prompt: “We would like your response to this question.” //</w:t>
      </w:r>
    </w:p>
    <w:p w:rsidR="00132186" w:rsidP="12F98BCB" w:rsidRDefault="25E5EBA5" w14:paraId="6FA625F1" w14:textId="744F6CAE">
      <w:pPr>
        <w:spacing w:before="0" w:after="0" w:line="240" w:lineRule="auto"/>
        <w:rPr>
          <w:rFonts w:eastAsia="Arial"/>
        </w:rPr>
      </w:pPr>
      <w:proofErr w:type="spellStart"/>
      <w:r w:rsidRPr="12F98BCB">
        <w:rPr>
          <w:rFonts w:eastAsia="Arial"/>
          <w:b/>
          <w:bCs/>
          <w:highlight w:val="cyan"/>
        </w:rPr>
        <w:t>hhs_op_change</w:t>
      </w:r>
      <w:proofErr w:type="spellEnd"/>
      <w:r w:rsidRPr="12F98BCB">
        <w:rPr>
          <w:rFonts w:eastAsia="Arial"/>
        </w:rPr>
        <w:t>. In the past few weeks, how has your opinion of the U.S. Department of Health and Human Services (HHS) changed, if at all?</w:t>
      </w:r>
    </w:p>
    <w:p w:rsidR="00132186" w:rsidP="12F98BCB" w:rsidRDefault="25E5EBA5" w14:paraId="69F5EC47" w14:textId="3DDC738E">
      <w:pPr>
        <w:spacing w:before="0" w:after="0" w:line="240" w:lineRule="auto"/>
        <w:rPr>
          <w:rFonts w:eastAsia="Arial"/>
        </w:rPr>
      </w:pPr>
      <w:r w:rsidRPr="12F98BCB">
        <w:rPr>
          <w:rFonts w:eastAsia="Arial"/>
          <w:b/>
          <w:bCs/>
        </w:rPr>
        <w:t xml:space="preserve">Variable Label: </w:t>
      </w:r>
      <w:proofErr w:type="spellStart"/>
      <w:r w:rsidRPr="12F98BCB">
        <w:rPr>
          <w:rFonts w:eastAsia="Arial"/>
        </w:rPr>
        <w:t>hhs_op_change</w:t>
      </w:r>
      <w:proofErr w:type="spellEnd"/>
      <w:r w:rsidRPr="12F98BCB">
        <w:rPr>
          <w:rFonts w:eastAsia="Arial"/>
        </w:rPr>
        <w:t>: Change in Opinion of HHS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1095"/>
        <w:gridCol w:w="3195"/>
      </w:tblGrid>
      <w:tr w:rsidR="12F98BCB" w:rsidTr="12F98BCB" w14:paraId="668C0F4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0855FA86" w14:textId="2B8D3968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4942043B" w14:textId="5E3C92D3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  <w:b/>
                <w:bCs/>
              </w:rPr>
              <w:t>Value Label</w:t>
            </w:r>
          </w:p>
        </w:tc>
      </w:tr>
      <w:tr w:rsidR="12F98BCB" w:rsidTr="12F98BCB" w14:paraId="126BC64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5F3F95D0" w14:textId="26515C32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3BF9C5FA" w14:textId="2359739E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Much more negative</w:t>
            </w:r>
          </w:p>
        </w:tc>
      </w:tr>
      <w:tr w:rsidR="12F98BCB" w:rsidTr="12F98BCB" w14:paraId="3E85188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632E54C2" w14:textId="4BDF7515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5CE66363" w14:textId="45D1BC32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Slightly more negative</w:t>
            </w:r>
          </w:p>
        </w:tc>
      </w:tr>
      <w:tr w:rsidR="12F98BCB" w:rsidTr="12F98BCB" w14:paraId="2928311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70F2125C" w14:textId="1210D627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450FCACB" w14:textId="321EEE63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Stayed the same</w:t>
            </w:r>
          </w:p>
        </w:tc>
      </w:tr>
      <w:tr w:rsidR="12F98BCB" w:rsidTr="12F98BCB" w14:paraId="194667B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64B0CB86" w14:textId="310F66EB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7B7ECD45" w14:textId="66836C30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Slightly more positive</w:t>
            </w:r>
          </w:p>
        </w:tc>
      </w:tr>
      <w:tr w:rsidR="12F98BCB" w:rsidTr="12F98BCB" w14:paraId="0C0243D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677FFBBE" w14:textId="59BD7BE4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lastRenderedPageBreak/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2052DE02" w14:textId="77AD9E3E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Much more positive</w:t>
            </w:r>
          </w:p>
        </w:tc>
      </w:tr>
      <w:tr w:rsidR="12F98BCB" w:rsidTr="12F98BCB" w14:paraId="502F584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71EA40B0" w14:textId="5415BCDF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444784BA" w14:textId="421F3E70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Refused</w:t>
            </w:r>
          </w:p>
        </w:tc>
      </w:tr>
      <w:tr w:rsidR="12F98BCB" w:rsidTr="12F98BCB" w14:paraId="59A0253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2EF39BC4" w14:textId="006677AC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12F98BCB" w:rsidP="12F98BCB" w:rsidRDefault="12F98BCB" w14:paraId="12D4D94A" w14:textId="5453E8B6">
            <w:pPr>
              <w:spacing w:after="200"/>
              <w:rPr>
                <w:rFonts w:eastAsia="Arial"/>
              </w:rPr>
            </w:pPr>
            <w:r w:rsidRPr="12F98BCB">
              <w:rPr>
                <w:rFonts w:eastAsia="Arial"/>
              </w:rPr>
              <w:t>Valid skip</w:t>
            </w:r>
          </w:p>
        </w:tc>
      </w:tr>
    </w:tbl>
    <w:p w:rsidR="48023A97" w:rsidP="48023A97" w:rsidRDefault="48023A97" w14:paraId="71BE2FD2" w14:textId="2019F2A4">
      <w:pPr>
        <w:spacing w:before="0" w:after="0" w:line="240" w:lineRule="auto"/>
        <w:rPr>
          <w:rFonts w:eastAsia="Arial"/>
          <w:color w:val="D9D9D9" w:themeColor="background1" w:themeShade="D9"/>
        </w:rPr>
      </w:pPr>
    </w:p>
    <w:p w:rsidR="00132186" w:rsidP="48023A97" w:rsidRDefault="25E5EBA5" w14:paraId="5AB96718" w14:textId="234F5176">
      <w:pPr>
        <w:pStyle w:val="BodyText"/>
        <w:spacing w:after="0" w:line="240" w:lineRule="auto"/>
        <w:rPr>
          <w:rFonts w:ascii="Arial" w:hAnsi="Arial" w:eastAsia="Arial" w:cs="Arial"/>
          <w:color w:val="000000" w:themeColor="text1"/>
        </w:rPr>
      </w:pPr>
      <w:r w:rsidRPr="48023A97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48023A97" w:rsidP="48023A97" w:rsidRDefault="48023A97" w14:paraId="02052E33" w14:textId="13E51671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8A2287" w:rsidP="48023A97" w:rsidRDefault="000477D0" w14:paraId="569A99AB" w14:textId="7C0B1465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>//PROGRAMMING NOTE: Randomize order of Q4 &amp; Q5</w:t>
      </w:r>
      <w:r w:rsidR="00CF2218">
        <w:rPr>
          <w:rFonts w:asciiTheme="minorHAnsi" w:hAnsiTheme="minorHAnsi" w:cstheme="minorBidi"/>
          <w:b/>
          <w:bCs/>
          <w:color w:val="auto"/>
        </w:rPr>
        <w:t xml:space="preserve">, i.e., 50% see Q4 first, 50% see Q5 </w:t>
      </w:r>
      <w:proofErr w:type="gramStart"/>
      <w:r w:rsidR="00CF2218">
        <w:rPr>
          <w:rFonts w:asciiTheme="minorHAnsi" w:hAnsiTheme="minorHAnsi" w:cstheme="minorBidi"/>
          <w:b/>
          <w:bCs/>
          <w:color w:val="auto"/>
        </w:rPr>
        <w:t>first./</w:t>
      </w:r>
      <w:proofErr w:type="gramEnd"/>
      <w:r w:rsidR="00CF2218">
        <w:rPr>
          <w:rFonts w:asciiTheme="minorHAnsi" w:hAnsiTheme="minorHAnsi" w:cstheme="minorBidi"/>
          <w:b/>
          <w:bCs/>
          <w:color w:val="auto"/>
        </w:rPr>
        <w:t>/</w:t>
      </w:r>
    </w:p>
    <w:p w:rsidR="008A2287" w:rsidP="48023A97" w:rsidRDefault="008A2287" w14:paraId="7B4E68E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12C4A" w:rsidR="00CD04B2" w:rsidP="12F98BCB" w:rsidRDefault="5215C519" w14:paraId="48085951" w14:textId="68C15265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>
        <w:rPr>
          <w:rFonts w:asciiTheme="minorHAnsi" w:hAnsiTheme="minorHAnsi" w:cstheme="minorBidi"/>
          <w:color w:val="auto"/>
          <w:highlight w:val="yellow"/>
        </w:rPr>
        <w:t>Q</w:t>
      </w:r>
      <w:r w:rsidRPr="12F98BCB" w:rsidR="7E0DA214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CD04B2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RDefault="5215C519" w14:paraId="5CBDC6C8" w14:textId="5DE2E95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F3029F4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RDefault="5215C519" w14:paraId="75C67F22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61EDB5D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77666BB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0E73E0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324317A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29D12D7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58CA942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A31AC8D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7EB54F3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45D1CAC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215137" w:rsidRDefault="5215C519" w14:paraId="1C5C22C9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5137" w:rsidRDefault="00216337" w14:paraId="04B5B81E" w14:textId="1D140610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215137" w:rsidRDefault="00216337" w14:paraId="4A6507AD" w14:textId="2439560D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1D3CD0" w:rsidP="48023A97" w:rsidRDefault="001D3CD0" w14:paraId="014B1689" w14:textId="371F9475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CB504A" w:rsidP="00215137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48023A97" w:rsidP="48023A97" w:rsidRDefault="48023A97" w14:paraId="6D621D2B" w14:textId="68DF233E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D96831" w:rsidR="00DE6660" w:rsidP="00DE6660" w:rsidRDefault="006B3CDA" w14:paraId="5CB7CCF8" w14:textId="60AA7230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D96831">
        <w:rPr>
          <w:rFonts w:asciiTheme="minorHAnsi" w:hAnsiTheme="minorHAnsi" w:cstheme="minorBidi"/>
          <w:color w:val="auto"/>
          <w:highlight w:val="magenta"/>
        </w:rPr>
        <w:t>Q</w:t>
      </w:r>
      <w:r w:rsidRPr="00D96831" w:rsidR="72898689">
        <w:rPr>
          <w:rFonts w:asciiTheme="minorHAnsi" w:hAnsiTheme="minorHAnsi" w:cstheme="minorBidi"/>
          <w:color w:val="auto"/>
          <w:highlight w:val="magenta"/>
        </w:rPr>
        <w:t>5</w:t>
      </w:r>
    </w:p>
    <w:p w:rsidRPr="00D96831" w:rsidR="00DE6660" w:rsidP="00DE6660" w:rsidRDefault="00DE6660" w14:paraId="123F37D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HAnsi"/>
          <w:b/>
          <w:color w:val="auto"/>
          <w:highlight w:val="magenta"/>
        </w:rPr>
        <w:t>Question Type</w:t>
      </w:r>
      <w:r w:rsidRPr="00D96831">
        <w:rPr>
          <w:rFonts w:asciiTheme="minorHAnsi" w:hAnsiTheme="minorHAnsi" w:cstheme="minorHAnsi"/>
          <w:color w:val="auto"/>
          <w:highlight w:val="magenta"/>
        </w:rPr>
        <w:t>:</w:t>
      </w:r>
      <w:r w:rsidRPr="00D96831">
        <w:rPr>
          <w:rFonts w:asciiTheme="minorHAnsi" w:hAnsiTheme="minorHAnsi" w:cstheme="minorHAnsi"/>
          <w:b/>
          <w:color w:val="auto"/>
          <w:highlight w:val="magenta"/>
        </w:rPr>
        <w:t xml:space="preserve"> </w:t>
      </w:r>
      <w:r w:rsidRPr="00D96831">
        <w:rPr>
          <w:rFonts w:asciiTheme="minorHAnsi" w:hAnsiTheme="minorHAnsi" w:cstheme="minorHAnsi"/>
          <w:color w:val="auto"/>
          <w:highlight w:val="magenta"/>
        </w:rPr>
        <w:t>Single punch</w:t>
      </w:r>
    </w:p>
    <w:p w:rsidRPr="00D96831" w:rsidR="00DE6660" w:rsidP="00DE6660" w:rsidRDefault="00DE6660" w14:paraId="1E4DDC3E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HAnsi"/>
          <w:b/>
          <w:color w:val="auto"/>
          <w:highlight w:val="magenta"/>
        </w:rPr>
        <w:t>// Soft Prompt: “We would like your response to this question.” //</w:t>
      </w:r>
    </w:p>
    <w:p w:rsidRPr="00D96831" w:rsidR="00DE6660" w:rsidP="00DE6660" w:rsidRDefault="00DE6660" w14:paraId="2C0705A6" w14:textId="56ACE9C4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magenta"/>
        </w:rPr>
      </w:pPr>
      <w:proofErr w:type="spellStart"/>
      <w:r w:rsidRPr="00D96831">
        <w:rPr>
          <w:rFonts w:asciiTheme="minorHAnsi" w:hAnsiTheme="minorHAnsi" w:cstheme="minorHAnsi"/>
          <w:b/>
          <w:color w:val="auto"/>
          <w:highlight w:val="magenta"/>
        </w:rPr>
        <w:t>cdc_trust</w:t>
      </w:r>
      <w:proofErr w:type="spellEnd"/>
      <w:r w:rsidRPr="00D96831">
        <w:rPr>
          <w:rFonts w:asciiTheme="minorHAnsi" w:hAnsiTheme="minorHAnsi" w:cstheme="minorHAnsi"/>
          <w:color w:val="auto"/>
          <w:highlight w:val="magenta"/>
        </w:rPr>
        <w:t>. How much trust do you have in the Center</w:t>
      </w:r>
      <w:r w:rsidRPr="00D96831" w:rsidR="00697E15">
        <w:rPr>
          <w:rFonts w:asciiTheme="minorHAnsi" w:hAnsiTheme="minorHAnsi" w:cstheme="minorHAnsi"/>
          <w:color w:val="auto"/>
          <w:highlight w:val="magenta"/>
        </w:rPr>
        <w:t>s</w:t>
      </w:r>
      <w:r w:rsidRPr="00D96831">
        <w:rPr>
          <w:rFonts w:asciiTheme="minorHAnsi" w:hAnsiTheme="minorHAnsi" w:cstheme="minorHAnsi"/>
          <w:color w:val="auto"/>
          <w:highlight w:val="magenta"/>
        </w:rPr>
        <w:t xml:space="preserve"> for Disease Control </w:t>
      </w:r>
      <w:r w:rsidRPr="00D96831" w:rsidR="008A2287">
        <w:rPr>
          <w:rFonts w:asciiTheme="minorHAnsi" w:hAnsiTheme="minorHAnsi" w:cstheme="minorHAnsi"/>
          <w:color w:val="auto"/>
          <w:highlight w:val="magenta"/>
        </w:rPr>
        <w:t xml:space="preserve">and Prevention </w:t>
      </w:r>
      <w:r w:rsidRPr="00D96831">
        <w:rPr>
          <w:rFonts w:asciiTheme="minorHAnsi" w:hAnsiTheme="minorHAnsi" w:cstheme="minorHAnsi"/>
          <w:color w:val="auto"/>
          <w:highlight w:val="magenta"/>
        </w:rPr>
        <w:t>(CDC) to provide you with accurate information about the coronavirus or COVID-19?</w:t>
      </w:r>
    </w:p>
    <w:p w:rsidRPr="00A12C4A" w:rsidR="00DE6660" w:rsidP="00DE6660" w:rsidRDefault="00DE6660" w14:paraId="247083F4" w14:textId="7213EA5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D96831">
        <w:rPr>
          <w:rFonts w:asciiTheme="minorHAnsi" w:hAnsiTheme="minorHAnsi" w:cstheme="minorHAnsi"/>
          <w:b/>
          <w:color w:val="auto"/>
          <w:highlight w:val="magenta"/>
        </w:rPr>
        <w:t xml:space="preserve">Variable Label: </w:t>
      </w:r>
      <w:proofErr w:type="spellStart"/>
      <w:r w:rsidRPr="00D96831">
        <w:rPr>
          <w:rFonts w:asciiTheme="minorHAnsi" w:hAnsiTheme="minorHAnsi" w:cstheme="minorHAnsi"/>
          <w:color w:val="auto"/>
          <w:highlight w:val="magenta"/>
        </w:rPr>
        <w:t>hhs_trust</w:t>
      </w:r>
      <w:proofErr w:type="spellEnd"/>
      <w:r w:rsidRPr="00D96831">
        <w:rPr>
          <w:rFonts w:asciiTheme="minorHAnsi" w:hAnsiTheme="minorHAnsi" w:cstheme="minorHAnsi"/>
          <w:color w:val="auto"/>
          <w:highlight w:val="magenta"/>
        </w:rPr>
        <w:t xml:space="preserve">: Trust in </w:t>
      </w:r>
      <w:r w:rsidRPr="00D96831" w:rsidR="000A08AC">
        <w:rPr>
          <w:rFonts w:asciiTheme="minorHAnsi" w:hAnsiTheme="minorHAnsi" w:cstheme="minorHAnsi"/>
          <w:color w:val="auto"/>
          <w:highlight w:val="magenta"/>
        </w:rPr>
        <w:t>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DE6660" w:rsidTr="00444068" w14:paraId="27F5C7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6660" w:rsidP="00444068" w:rsidRDefault="00DE6660" w14:paraId="0B82E888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DE6660" w:rsidP="00444068" w:rsidRDefault="00DE6660" w14:paraId="381F686C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DE6660" w:rsidTr="00444068" w14:paraId="4A4FA00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1B01077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1188DB3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DE6660" w:rsidTr="00444068" w14:paraId="6C9A90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6BBB29D2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0640521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DE6660" w:rsidTr="00444068" w14:paraId="731084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0099FB4C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2E4A4A4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DE6660" w:rsidTr="00444068" w14:paraId="3D564B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5BB5078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4AEE91A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DE6660" w:rsidTr="00444068" w14:paraId="0158E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329558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2661647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DE6660" w:rsidTr="00444068" w14:paraId="1037BD0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4B664902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E6660" w:rsidP="00444068" w:rsidRDefault="00DE6660" w14:paraId="2E0BA7F9" w14:textId="77777777">
            <w:pPr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DE6660" w:rsidP="00DE6660" w:rsidRDefault="00DE6660" w14:paraId="455B402F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DE6660" w:rsidP="00DE6660" w:rsidRDefault="00DE6660" w14:paraId="58BA1CF8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DE6660" w:rsidP="48023A97" w:rsidRDefault="00DE6660" w14:paraId="199DFB20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6B3CDA" w:rsidP="12F98BCB" w:rsidRDefault="006B3CDA" w14:paraId="451D965F" w14:textId="15A0E14D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>
        <w:rPr>
          <w:rFonts w:asciiTheme="minorHAnsi" w:hAnsiTheme="minorHAnsi" w:cstheme="minorBidi"/>
          <w:color w:val="auto"/>
          <w:highlight w:val="yellow"/>
        </w:rPr>
        <w:t>Q</w:t>
      </w:r>
      <w:r w:rsidR="00CF2218">
        <w:rPr>
          <w:rFonts w:asciiTheme="minorHAnsi" w:hAnsiTheme="minorHAnsi" w:cstheme="minorBidi"/>
          <w:color w:val="auto"/>
          <w:highlight w:val="yellow"/>
        </w:rPr>
        <w:t>6</w:t>
      </w:r>
    </w:p>
    <w:p w:rsidRPr="00A12C4A" w:rsidR="006B3CDA" w:rsidP="006B3CDA" w:rsidRDefault="006B3CDA" w14:paraId="1B1EA1E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6B3CDA" w:rsidP="006B3CDA" w:rsidRDefault="006B3CDA" w14:paraId="01365AF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6B3CDA" w:rsidP="006B3CDA" w:rsidRDefault="006B3CDA" w14:paraId="1D4C57C0" w14:textId="7BB8B369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FD19C2">
        <w:rPr>
          <w:rFonts w:asciiTheme="minorHAnsi" w:hAnsiTheme="minorHAnsi" w:cstheme="minorHAnsi"/>
          <w:color w:val="auto"/>
        </w:rPr>
        <w:t xml:space="preserve">How much trust do you have that an FDA-authorized COVID-19 vaccine may be </w:t>
      </w:r>
      <w:r w:rsidRPr="00A12C4A" w:rsidR="00FD19C2">
        <w:rPr>
          <w:rFonts w:asciiTheme="minorHAnsi" w:hAnsiTheme="minorHAnsi" w:cstheme="minorHAnsi"/>
          <w:color w:val="auto"/>
          <w:u w:val="single"/>
        </w:rPr>
        <w:t>safe</w:t>
      </w:r>
      <w:r w:rsidRPr="00A12C4A" w:rsidR="00FD19C2">
        <w:rPr>
          <w:rFonts w:asciiTheme="minorHAnsi" w:hAnsiTheme="minorHAnsi" w:cstheme="minorHAnsi"/>
          <w:color w:val="auto"/>
        </w:rPr>
        <w:t xml:space="preserve"> and </w:t>
      </w:r>
      <w:r w:rsidRPr="00A12C4A" w:rsidR="00FD19C2">
        <w:rPr>
          <w:rFonts w:asciiTheme="minorHAnsi" w:hAnsiTheme="minorHAnsi" w:cstheme="minorHAnsi"/>
          <w:color w:val="auto"/>
          <w:u w:val="single"/>
        </w:rPr>
        <w:t>effective</w:t>
      </w:r>
      <w:r w:rsidRPr="00A12C4A" w:rsidR="00FD19C2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6B3CDA" w:rsidP="006B3CDA" w:rsidRDefault="006B3CDA" w14:paraId="14CF2610" w14:textId="6472E75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</w:t>
      </w:r>
      <w:r w:rsidRPr="00A12C4A" w:rsidR="009B5A05">
        <w:rPr>
          <w:rFonts w:asciiTheme="minorHAnsi" w:hAnsiTheme="minorHAnsi" w:cstheme="minorHAnsi"/>
          <w:color w:val="auto"/>
        </w:rPr>
        <w:t>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6B3CDA" w:rsidTr="005D0A3F" w14:paraId="19FEFF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B3CDA" w:rsidP="005D0A3F" w:rsidRDefault="006B3CDA" w14:paraId="69F3F376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6B3CDA" w:rsidP="005D0A3F" w:rsidRDefault="006B3CDA" w14:paraId="4ECFEE8A" w14:textId="7777777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6B3CDA" w:rsidTr="005D0A3F" w14:paraId="46DF0CE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6692E8E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2CFED28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6B3CDA" w:rsidTr="005D0A3F" w14:paraId="6ED1E8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75FF2341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57F861EF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6B3CDA" w:rsidTr="005D0A3F" w14:paraId="00C9D3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5C83566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6CB542A0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6B3CDA" w:rsidTr="005D0A3F" w14:paraId="205357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59BB655E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52CBCCA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6B3CDA" w:rsidTr="005D0A3F" w14:paraId="385D95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383FFE2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6B3CDA" w:rsidP="005D0A3F" w:rsidRDefault="006B3CDA" w14:paraId="0A068D0B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6B3CDA" w:rsidP="006B3CDA" w:rsidRDefault="006B3CDA" w14:paraId="793078F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AE1DCD" w:rsidP="48023A97" w:rsidRDefault="006B3CDA" w14:paraId="6453CE1B" w14:textId="34223C7B">
      <w:pPr>
        <w:pStyle w:val="BodyText"/>
        <w:spacing w:after="0" w:line="240" w:lineRule="auto"/>
        <w:rPr>
          <w:b/>
          <w:bCs/>
          <w:color w:val="D9D9D9" w:themeColor="background1" w:themeShade="D9"/>
        </w:rPr>
      </w:pPr>
      <w:r w:rsidRPr="48023A97">
        <w:rPr>
          <w:b/>
          <w:bCs/>
        </w:rPr>
        <w:t>// Page Break //</w:t>
      </w:r>
    </w:p>
    <w:p w:rsidRPr="00A12C4A" w:rsidR="00AE1DCD" w:rsidRDefault="00AE1DCD" w14:paraId="1E52F54F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08735B" w:rsidP="12F98BCB" w:rsidRDefault="0008735B" w14:paraId="603C9DF0" w14:textId="3044B2F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>
        <w:rPr>
          <w:rFonts w:asciiTheme="minorHAnsi" w:hAnsiTheme="minorHAnsi" w:cstheme="minorBidi"/>
          <w:color w:val="auto"/>
          <w:highlight w:val="yellow"/>
        </w:rPr>
        <w:t>Q</w:t>
      </w:r>
      <w:r w:rsidR="00CF2218">
        <w:rPr>
          <w:rFonts w:asciiTheme="minorHAnsi" w:hAnsiTheme="minorHAnsi" w:cstheme="minorBidi"/>
          <w:color w:val="auto"/>
          <w:highlight w:val="yellow"/>
        </w:rPr>
        <w:t>7</w:t>
      </w:r>
    </w:p>
    <w:p w:rsidRPr="00A12C4A" w:rsidR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RDefault="005B2BE8" w14:paraId="7A0DC091" w14:textId="4C58EE30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687CF8">
        <w:rPr>
          <w:rFonts w:asciiTheme="minorHAnsi" w:hAnsiTheme="minorHAnsi" w:cstheme="minorHAnsi"/>
          <w:b/>
          <w:bCs/>
          <w:color w:val="auto"/>
          <w:highlight w:val="yellow"/>
        </w:rPr>
        <w:t>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>Food and Drug Administration (FDA)-authorized vaccine</w:t>
      </w:r>
      <w:r w:rsidR="00E512D8">
        <w:rPr>
          <w:rFonts w:asciiTheme="minorHAnsi" w:hAnsiTheme="minorHAnsi" w:cstheme="minorHAnsi"/>
        </w:rPr>
        <w:t>s</w:t>
      </w:r>
      <w:r w:rsidRPr="00A12C4A">
        <w:rPr>
          <w:rFonts w:asciiTheme="minorHAnsi" w:hAnsiTheme="minorHAnsi" w:cstheme="minorHAnsi"/>
        </w:rPr>
        <w:t xml:space="preserve"> to prevent COVID-19 </w:t>
      </w:r>
      <w:r w:rsidR="00E512D8">
        <w:rPr>
          <w:rFonts w:asciiTheme="minorHAnsi" w:hAnsiTheme="minorHAnsi" w:cstheme="minorHAnsi"/>
        </w:rPr>
        <w:t>are</w:t>
      </w:r>
      <w:r w:rsidRPr="00A12C4A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RDefault="0008735B" w14:paraId="6BADDA9C" w14:textId="4C057E9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872810">
        <w:rPr>
          <w:rFonts w:eastAsia="Calibri" w:asciiTheme="minorHAnsi" w:hAnsiTheme="minorHAnsi" w:cstheme="minorHAnsi"/>
        </w:rPr>
        <w:t>BEH</w:t>
      </w:r>
      <w:r w:rsidRPr="00A12C4A" w:rsidR="00EE5D2D">
        <w:rPr>
          <w:rFonts w:eastAsia="Calibri" w:asciiTheme="minorHAnsi" w:hAnsiTheme="minorHAnsi" w:cstheme="minorHAnsi"/>
        </w:rPr>
        <w:t>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4E04E69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2D0E355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18EEED1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2109AB1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6AC672B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5A2C0DE7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100728B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7DB10A74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51F2D71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A04BE2" w:rsidRDefault="00CF2881" w14:paraId="6C31612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215137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215137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12F98BCB" w:rsidRDefault="00552A5D" w14:paraId="44FB3CF6" w14:textId="583B7116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12F98BCB">
        <w:rPr>
          <w:rFonts w:asciiTheme="minorHAnsi" w:hAnsiTheme="minorHAnsi" w:cstheme="minorBidi"/>
          <w:b/>
          <w:bCs/>
        </w:rPr>
        <w:t xml:space="preserve">//PROGRAMMING NOTE: DISPLAY IF </w:t>
      </w:r>
      <w:r w:rsidRPr="12F98BCB" w:rsidR="009411A3">
        <w:rPr>
          <w:rFonts w:asciiTheme="minorHAnsi" w:hAnsiTheme="minorHAnsi" w:cstheme="minorBidi"/>
          <w:b/>
          <w:bCs/>
        </w:rPr>
        <w:t>Q</w:t>
      </w:r>
      <w:r w:rsidRPr="12F98BCB" w:rsidR="332D69A3">
        <w:rPr>
          <w:rFonts w:asciiTheme="minorHAnsi" w:hAnsiTheme="minorHAnsi" w:cstheme="minorBidi"/>
          <w:b/>
          <w:bCs/>
        </w:rPr>
        <w:t>6</w:t>
      </w:r>
      <w:r w:rsidRPr="12F98BCB" w:rsidR="009411A3">
        <w:rPr>
          <w:rFonts w:asciiTheme="minorHAnsi" w:hAnsiTheme="minorHAnsi" w:cstheme="minorBidi"/>
          <w:b/>
          <w:bCs/>
        </w:rPr>
        <w:t xml:space="preserve">=0 OR </w:t>
      </w:r>
      <w:r w:rsidRPr="12F98BCB" w:rsidR="0060484C">
        <w:rPr>
          <w:rFonts w:asciiTheme="minorHAnsi" w:hAnsiTheme="minorHAnsi" w:cstheme="minorBidi"/>
          <w:b/>
          <w:bCs/>
        </w:rPr>
        <w:t>-</w:t>
      </w:r>
      <w:r w:rsidRPr="12F98BCB" w:rsidR="009411A3">
        <w:rPr>
          <w:rFonts w:asciiTheme="minorHAnsi" w:hAnsiTheme="minorHAnsi" w:cstheme="minorBidi"/>
          <w:b/>
          <w:bCs/>
        </w:rPr>
        <w:t>99//</w:t>
      </w:r>
    </w:p>
    <w:p w:rsidRPr="00A12C4A" w:rsidR="00CF5B83" w:rsidP="12F98BCB" w:rsidRDefault="5215C519" w14:paraId="0F546737" w14:textId="48DBBD99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CF2218">
        <w:rPr>
          <w:rFonts w:asciiTheme="minorHAnsi" w:hAnsiTheme="minorHAnsi" w:cstheme="minorBidi"/>
          <w:color w:val="auto"/>
          <w:highlight w:val="yellow"/>
        </w:rPr>
        <w:t>8</w:t>
      </w:r>
    </w:p>
    <w:p w:rsidRPr="00A12C4A" w:rsidR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lastRenderedPageBreak/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RDefault="00CF5B83" w14:paraId="464C9605" w14:textId="75B10CF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2294F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A12C4A" w:rsidR="00591B06">
        <w:rPr>
          <w:rFonts w:asciiTheme="minorHAnsi" w:hAnsiTheme="minorHAnsi" w:cstheme="minorHAnsi"/>
          <w:b/>
          <w:bCs/>
          <w:color w:val="auto"/>
          <w:highlight w:val="yellow"/>
        </w:rPr>
        <w:t>a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RDefault="00CF5B83" w14:paraId="032418C9" w14:textId="183336E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A84B12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135991C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6E394F9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04792E6F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37F716F7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871CB8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309A4CD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4F975ED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7D1E9647" w14:textId="3A7BFCC0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DB4E84E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1040B27C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6E1ED374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FA2F8B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2A57E71D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9A552B" w:rsidRDefault="00EE5D2D" w14:paraId="094A073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9A552B" w:rsidRDefault="00D82F17" w14:paraId="6BE5873F" w14:textId="6929441A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9A552B" w:rsidRDefault="00D82F17" w14:paraId="5F82799D" w14:textId="309457C6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215137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215137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12F98BCB" w:rsidRDefault="001F3FAE" w14:paraId="6B888A33" w14:textId="6EA806E4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12F98BCB">
        <w:rPr>
          <w:rFonts w:asciiTheme="minorHAnsi" w:hAnsiTheme="minorHAnsi" w:cstheme="minorBidi"/>
          <w:b/>
          <w:bCs/>
        </w:rPr>
        <w:t>//PROGRAMMING NOTE: DISPLAY IF Q</w:t>
      </w:r>
      <w:r w:rsidRPr="12F98BCB" w:rsidR="1877A9F6">
        <w:rPr>
          <w:rFonts w:asciiTheme="minorHAnsi" w:hAnsiTheme="minorHAnsi" w:cstheme="minorBidi"/>
          <w:b/>
          <w:bCs/>
        </w:rPr>
        <w:t>6=</w:t>
      </w:r>
      <w:r w:rsidRPr="12F98BCB">
        <w:rPr>
          <w:rFonts w:asciiTheme="minorHAnsi" w:hAnsiTheme="minorHAnsi" w:cstheme="minorBidi"/>
          <w:b/>
          <w:bCs/>
        </w:rPr>
        <w:t>1//</w:t>
      </w:r>
    </w:p>
    <w:p w:rsidRPr="00A12C4A" w:rsidR="00591B06" w:rsidP="12F98BCB" w:rsidRDefault="00591B06" w14:paraId="3D9A4959" w14:textId="39072D49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>
        <w:rPr>
          <w:rFonts w:asciiTheme="minorHAnsi" w:hAnsiTheme="minorHAnsi" w:cstheme="minorBidi"/>
          <w:color w:val="auto"/>
          <w:highlight w:val="yellow"/>
        </w:rPr>
        <w:t>Q</w:t>
      </w:r>
      <w:r w:rsidR="00CF2218">
        <w:rPr>
          <w:rFonts w:asciiTheme="minorHAnsi" w:hAnsiTheme="minorHAnsi" w:cstheme="minorBidi"/>
          <w:color w:val="auto"/>
          <w:highlight w:val="yellow"/>
        </w:rPr>
        <w:t>9</w:t>
      </w:r>
    </w:p>
    <w:p w:rsidRPr="00A12C4A" w:rsidR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RDefault="00591B06" w14:paraId="4DAACD21" w14:textId="7F6970D8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>
        <w:rPr>
          <w:rFonts w:asciiTheme="minorHAnsi" w:hAnsiTheme="minorHAnsi" w:cstheme="minorHAnsi"/>
        </w:rPr>
        <w:t>?</w:t>
      </w:r>
    </w:p>
    <w:p w:rsidRPr="00A12C4A" w:rsidR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1F0ACA3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7BFCEDE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52BCF578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3621D6A9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445A1AB3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9A552B" w:rsidRDefault="00591B06" w14:paraId="4FBF146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1BCDC67D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404469A0" w14:textId="419C14F6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3B346385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63DAA681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6A0F154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5FAF24AB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7D0450D0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6F37E7" w:rsidRDefault="00591B06" w14:paraId="299D4056" w14:textId="77777777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6F37E7" w:rsidRDefault="009C330D" w14:paraId="3FCCB761" w14:textId="4CC0A075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6F37E7" w:rsidRDefault="009C330D" w14:paraId="2BA3DD54" w14:textId="7B4810CF">
            <w:pPr>
              <w:spacing w:after="0"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215137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215137" w:rsidRDefault="001F3FAE" w14:paraId="005DAC3E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1A74240D" w:rsidRDefault="2FBA94B6" w14:paraId="7550F37F" w14:textId="536D50D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1A74240D">
        <w:rPr>
          <w:rFonts w:asciiTheme="minorHAnsi" w:hAnsiTheme="minorHAnsi" w:cstheme="minorBidi"/>
          <w:b/>
          <w:bCs/>
        </w:rPr>
        <w:t>//PROGRAMMING NOTE: DISPLAY IF Q</w:t>
      </w:r>
      <w:r w:rsidRPr="1A74240D" w:rsidR="1F4DAD9D">
        <w:rPr>
          <w:rFonts w:asciiTheme="minorHAnsi" w:hAnsiTheme="minorHAnsi" w:cstheme="minorBidi"/>
          <w:b/>
          <w:bCs/>
        </w:rPr>
        <w:t>6</w:t>
      </w:r>
      <w:r w:rsidRPr="1A74240D">
        <w:rPr>
          <w:rFonts w:asciiTheme="minorHAnsi" w:hAnsiTheme="minorHAnsi" w:cstheme="minorBidi"/>
          <w:b/>
          <w:bCs/>
        </w:rPr>
        <w:t xml:space="preserve">=0 OR </w:t>
      </w:r>
      <w:r w:rsidRPr="1A74240D" w:rsidR="2CECE940">
        <w:rPr>
          <w:rFonts w:asciiTheme="minorHAnsi" w:hAnsiTheme="minorHAnsi" w:cstheme="minorBidi"/>
          <w:b/>
          <w:bCs/>
        </w:rPr>
        <w:t>-</w:t>
      </w:r>
      <w:r w:rsidRPr="1A74240D">
        <w:rPr>
          <w:rFonts w:asciiTheme="minorHAnsi" w:hAnsiTheme="minorHAnsi" w:cstheme="minorBidi"/>
          <w:b/>
          <w:bCs/>
        </w:rPr>
        <w:t>99//</w:t>
      </w:r>
    </w:p>
    <w:p w:rsidRPr="00A12C4A" w:rsidR="00CD04B2" w:rsidP="12F98BCB" w:rsidRDefault="5215C519" w14:paraId="7F56B372" w14:textId="73181933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2F98BCB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CF2218">
        <w:rPr>
          <w:rFonts w:asciiTheme="minorHAnsi" w:hAnsiTheme="minorHAnsi" w:cstheme="minorBidi"/>
          <w:color w:val="auto"/>
          <w:highlight w:val="yellow"/>
        </w:rPr>
        <w:t>10</w:t>
      </w:r>
    </w:p>
    <w:p w:rsidRPr="00A12C4A" w:rsidR="00CD04B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RDefault="00C753F3" w14:paraId="704795B7" w14:textId="4DAD1F18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</w:t>
      </w:r>
      <w:r w:rsidRPr="00A12C4A" w:rsidR="00566B50">
        <w:rPr>
          <w:rFonts w:asciiTheme="minorHAnsi" w:hAnsiTheme="minorHAnsi" w:cstheme="minorHAnsi"/>
          <w:b/>
          <w:bCs/>
          <w:color w:val="auto"/>
          <w:highlight w:val="yellow"/>
        </w:rPr>
        <w:t>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Food and Drug Administration (FDA)-authorized vaccine</w:t>
      </w:r>
      <w:r w:rsidR="0038180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38180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D37276" w:rsidRDefault="5215C519" w14:paraId="05478419" w14:textId="09217FC7">
      <w:pPr>
        <w:spacing w:after="0"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215137" w:rsidRDefault="0000751F" w14:paraId="23A354E0" w14:textId="1BE83B1B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215137" w:rsidRDefault="0000751F" w14:paraId="4BFBEC24" w14:textId="373043B7">
            <w:pPr>
              <w:spacing w:before="0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6201048A" w14:textId="51A2933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lastRenderedPageBreak/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5C18075C" w14:textId="6F22ADFB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2F4617C3" w14:textId="4FB3C50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215137" w:rsidRDefault="00B742A0" w14:paraId="2F0A4E49" w14:textId="5AAF769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00751F" w14:paraId="3590D04E" w14:textId="37D129D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4741EC" w14:paraId="0F940B0B" w14:textId="6A58B868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F47AE6" w14:paraId="78612C2E" w14:textId="5B94F25C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215137" w:rsidRDefault="0000751F" w14:paraId="42E8DD9E" w14:textId="29BD82D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215137" w:rsidRDefault="002D3CE4" w14:paraId="286CA033" w14:textId="5113A5E3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215137" w:rsidRDefault="002D3CE4" w14:paraId="6A4A9812" w14:textId="7366953E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B77146" w:rsidP="48023A97" w:rsidRDefault="00B77146" w14:paraId="44DC160D" w14:textId="4464DA79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Pr="00A12C4A" w:rsidR="00CD04B2" w:rsidP="00215137" w:rsidRDefault="5215C519" w14:paraId="3ADA53FC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A12C4A" w:rsidR="00CD04B2" w:rsidRDefault="00CD04B2" w14:paraId="652E4C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897281" w:rsidP="1A74240D" w:rsidRDefault="48BB52AC" w14:paraId="3C2BBF1F" w14:textId="4304B63C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1A74240D">
        <w:rPr>
          <w:rFonts w:asciiTheme="minorHAnsi" w:hAnsiTheme="minorHAnsi" w:cstheme="minorBidi"/>
          <w:b/>
          <w:bCs/>
        </w:rPr>
        <w:t>//PROGRAMMING NOTE: DISPLAY IF Q</w:t>
      </w:r>
      <w:r w:rsidRPr="1A74240D" w:rsidR="1703C486">
        <w:rPr>
          <w:rFonts w:asciiTheme="minorHAnsi" w:hAnsiTheme="minorHAnsi" w:cstheme="minorBidi"/>
          <w:b/>
          <w:bCs/>
        </w:rPr>
        <w:t>6</w:t>
      </w:r>
      <w:r w:rsidRPr="1A74240D">
        <w:rPr>
          <w:rFonts w:asciiTheme="minorHAnsi" w:hAnsiTheme="minorHAnsi" w:cstheme="minorBidi"/>
          <w:b/>
          <w:bCs/>
        </w:rPr>
        <w:t>=</w:t>
      </w:r>
      <w:r w:rsidRPr="1A74240D" w:rsidR="05D86971">
        <w:rPr>
          <w:rFonts w:asciiTheme="minorHAnsi" w:hAnsiTheme="minorHAnsi" w:cstheme="minorBidi"/>
          <w:b/>
          <w:bCs/>
        </w:rPr>
        <w:t>1</w:t>
      </w:r>
      <w:r w:rsidRPr="1A74240D">
        <w:rPr>
          <w:rFonts w:asciiTheme="minorHAnsi" w:hAnsiTheme="minorHAnsi" w:cstheme="minorBidi"/>
          <w:b/>
          <w:bCs/>
        </w:rPr>
        <w:t>//</w:t>
      </w:r>
    </w:p>
    <w:p w:rsidRPr="00A12C4A" w:rsidR="00897281" w:rsidP="1A74240D" w:rsidRDefault="48BB52AC" w14:paraId="754FCB05" w14:textId="4F13C744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A74240D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A74240D">
        <w:rPr>
          <w:rFonts w:asciiTheme="minorHAnsi" w:hAnsiTheme="minorHAnsi" w:cstheme="minorBidi"/>
          <w:color w:val="auto"/>
          <w:highlight w:val="yellow"/>
        </w:rPr>
        <w:t>Q</w:t>
      </w:r>
      <w:r w:rsidRPr="1A74240D" w:rsidR="66182CB2">
        <w:rPr>
          <w:rFonts w:asciiTheme="minorHAnsi" w:hAnsiTheme="minorHAnsi" w:cstheme="minorBidi"/>
          <w:color w:val="auto"/>
          <w:highlight w:val="yellow"/>
        </w:rPr>
        <w:t>1</w:t>
      </w:r>
      <w:r w:rsidR="00CF2218">
        <w:rPr>
          <w:rFonts w:asciiTheme="minorHAnsi" w:hAnsiTheme="minorHAnsi" w:cstheme="minorBidi"/>
          <w:color w:val="auto"/>
          <w:highlight w:val="yellow"/>
        </w:rPr>
        <w:t>1</w:t>
      </w:r>
    </w:p>
    <w:p w:rsidRPr="00A12C4A" w:rsidR="00897281" w:rsidRDefault="00897281" w14:paraId="112C78F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897281" w:rsidRDefault="00897281" w14:paraId="7228DF1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897281" w:rsidRDefault="00897281" w14:paraId="25043766" w14:textId="1DFC707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</w:t>
      </w:r>
      <w:r w:rsidR="00065E5E">
        <w:rPr>
          <w:rFonts w:asciiTheme="minorHAnsi" w:hAnsiTheme="minorHAnsi" w:cstheme="minorHAnsi"/>
          <w:b/>
          <w:bCs/>
          <w:color w:val="auto"/>
          <w:highlight w:val="yellow"/>
        </w:rPr>
        <w:t>b</w:t>
      </w: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_CET</w:t>
      </w:r>
      <w:r w:rsidRPr="00A12C4A">
        <w:rPr>
          <w:rFonts w:asciiTheme="minorHAnsi" w:hAnsiTheme="minorHAnsi" w:cstheme="minorHAnsi"/>
          <w:color w:val="auto"/>
        </w:rPr>
        <w:t xml:space="preserve">. 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E45D9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E45D9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</w:t>
      </w:r>
      <w:r w:rsidRPr="00A12C4A" w:rsidR="008F477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How soon will you get the second required dose? </w:t>
      </w:r>
      <w:r w:rsidRPr="00A12C4A">
        <w:rPr>
          <w:rStyle w:val="normaltextrun"/>
          <w:rFonts w:asciiTheme="minorHAnsi" w:hAnsiTheme="minorHAnsi" w:cstheme="minorHAnsi"/>
          <w:i/>
          <w:iCs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897281" w:rsidP="00D37276" w:rsidRDefault="00897281" w14:paraId="2DCE1235" w14:textId="465E3CE9">
      <w:pPr>
        <w:spacing w:after="0" w:line="276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7E42C7">
        <w:rPr>
          <w:rFonts w:eastAsia="Calibri" w:asciiTheme="minorHAnsi" w:hAnsiTheme="minorHAnsi" w:cstheme="minorHAnsi"/>
        </w:rPr>
        <w:t>3b</w:t>
      </w:r>
      <w:r w:rsidRPr="00A12C4A">
        <w:rPr>
          <w:rFonts w:eastAsia="Calibri" w:asciiTheme="minorHAnsi" w:hAnsiTheme="minorHAnsi" w:cstheme="minorHAnsi"/>
        </w:rPr>
        <w:t xml:space="preserve">_CET: Wait to </w:t>
      </w:r>
      <w:r w:rsidR="007E42C7">
        <w:rPr>
          <w:rFonts w:eastAsia="Calibri" w:asciiTheme="minorHAnsi" w:hAnsiTheme="minorHAnsi" w:cstheme="minorHAnsi"/>
        </w:rPr>
        <w:t>complete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65E5E" w:rsidR="00897281" w:rsidTr="000A5607" w14:paraId="1FCCD9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215137" w:rsidRDefault="00897281" w14:paraId="559D4009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897281" w:rsidP="00215137" w:rsidRDefault="00897281" w14:paraId="0CAE8FBC" w14:textId="77777777">
            <w:pPr>
              <w:spacing w:before="0"/>
              <w:rPr>
                <w:rFonts w:asciiTheme="minorHAnsi" w:hAnsiTheme="minorHAnsi" w:cstheme="minorHAnsi"/>
                <w:b/>
                <w:bCs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  <w:bCs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065E5E" w:rsidR="004234F5" w:rsidTr="000A5607" w14:paraId="2091EB8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10BE9C18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7B77089A" w14:textId="6A630E64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get the second required dose as soon as I can</w:t>
            </w:r>
          </w:p>
        </w:tc>
      </w:tr>
      <w:tr w:rsidRPr="00065E5E" w:rsidR="004234F5" w:rsidTr="000A5607" w14:paraId="336FB53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1904EC44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6CE8A0DA" w14:textId="3F938F4F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wait to get the second required dose for one or more reasons</w:t>
            </w:r>
          </w:p>
        </w:tc>
      </w:tr>
      <w:tr w:rsidRPr="00065E5E" w:rsidR="004234F5" w:rsidTr="000A5607" w14:paraId="395F9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5F880015" w14:textId="77777777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4234F5" w:rsidP="00215137" w:rsidRDefault="004234F5" w14:paraId="7F77FE31" w14:textId="240D3EE9">
            <w:pPr>
              <w:spacing w:before="0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will never get the second required COVID-19 dose</w:t>
            </w:r>
          </w:p>
        </w:tc>
      </w:tr>
      <w:tr w:rsidRPr="00065E5E" w:rsidR="00897281" w:rsidTr="000A5607" w14:paraId="61AD444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2282B207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0AF4855F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065E5E" w:rsidR="00897281" w:rsidTr="000A5607" w14:paraId="16F9F1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4F2175E4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897281" w:rsidP="00215137" w:rsidRDefault="00897281" w14:paraId="51B48FB5" w14:textId="77777777">
            <w:pPr>
              <w:spacing w:before="0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897281" w:rsidP="00215137" w:rsidRDefault="00897281" w14:paraId="0DB12C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p w:rsidR="007D7E24" w:rsidP="00215137" w:rsidRDefault="00897281" w14:paraId="45E34EDD" w14:textId="13A65DEC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85347D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1A74240D" w:rsidRDefault="20E3091C" w14:paraId="643F0377" w14:textId="5E26A67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1A74240D">
        <w:rPr>
          <w:rFonts w:asciiTheme="minorHAnsi" w:hAnsiTheme="minorHAnsi" w:cstheme="minorBidi"/>
          <w:b/>
          <w:bCs/>
        </w:rPr>
        <w:t>//PROGRAMMING NOTE: DISPLAY IF Q</w:t>
      </w:r>
      <w:r w:rsidRPr="1A74240D" w:rsidR="45812001">
        <w:rPr>
          <w:rFonts w:asciiTheme="minorHAnsi" w:hAnsiTheme="minorHAnsi" w:cstheme="minorBidi"/>
          <w:b/>
          <w:bCs/>
        </w:rPr>
        <w:t>9</w:t>
      </w:r>
      <w:r w:rsidRPr="1A74240D">
        <w:rPr>
          <w:rFonts w:asciiTheme="minorHAnsi" w:hAnsiTheme="minorHAnsi" w:cstheme="minorBidi"/>
          <w:b/>
          <w:bCs/>
        </w:rPr>
        <w:t>=2//</w:t>
      </w:r>
    </w:p>
    <w:p w:rsidRPr="004D1978" w:rsidR="00861160" w:rsidP="1A74240D" w:rsidRDefault="20E3091C" w14:paraId="6074E4DD" w14:textId="6FE0A63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A74240D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1A74240D">
        <w:rPr>
          <w:rFonts w:asciiTheme="minorHAnsi" w:hAnsiTheme="minorHAnsi" w:cstheme="minorBidi"/>
          <w:color w:val="auto"/>
          <w:highlight w:val="yellow"/>
        </w:rPr>
        <w:t>Q</w:t>
      </w:r>
      <w:r w:rsidRPr="1A74240D" w:rsidR="3A4F6175">
        <w:rPr>
          <w:rFonts w:asciiTheme="minorHAnsi" w:hAnsiTheme="minorHAnsi" w:cstheme="minorBidi"/>
          <w:color w:val="auto"/>
          <w:highlight w:val="yellow"/>
        </w:rPr>
        <w:t>1</w:t>
      </w:r>
      <w:r w:rsidR="00CF2218">
        <w:rPr>
          <w:rFonts w:asciiTheme="minorHAnsi" w:hAnsiTheme="minorHAnsi" w:cstheme="minorBidi"/>
          <w:color w:val="auto"/>
          <w:highlight w:val="yellow"/>
        </w:rPr>
        <w:t>2</w:t>
      </w:r>
      <w:r w:rsidRPr="1A74240D" w:rsidR="3A4F6175">
        <w:rPr>
          <w:rFonts w:asciiTheme="minorHAnsi" w:hAnsiTheme="minorHAnsi" w:cstheme="minorBidi"/>
          <w:color w:val="auto"/>
          <w:highlight w:val="yellow"/>
        </w:rPr>
        <w:t>-</w:t>
      </w:r>
      <w:r w:rsidRPr="1A74240D">
        <w:rPr>
          <w:rFonts w:asciiTheme="minorHAnsi" w:hAnsiTheme="minorHAnsi" w:cstheme="minorBidi"/>
          <w:color w:val="auto"/>
          <w:highlight w:val="yellow"/>
        </w:rPr>
        <w:t>Q</w:t>
      </w:r>
      <w:r w:rsidRPr="1A74240D" w:rsidR="13D12EFE">
        <w:rPr>
          <w:rFonts w:asciiTheme="minorHAnsi" w:hAnsiTheme="minorHAnsi" w:cstheme="minorBidi"/>
          <w:color w:val="auto"/>
          <w:highlight w:val="yellow"/>
        </w:rPr>
        <w:t>1</w:t>
      </w:r>
      <w:r w:rsidR="00CF2218">
        <w:rPr>
          <w:rFonts w:asciiTheme="minorHAnsi" w:hAnsiTheme="minorHAnsi" w:cstheme="minorBidi"/>
          <w:color w:val="auto"/>
          <w:highlight w:val="yellow"/>
        </w:rPr>
        <w:t>4</w:t>
      </w:r>
    </w:p>
    <w:p w:rsidRPr="004D1978" w:rsidR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RDefault="00861160" w14:paraId="578DED4A" w14:textId="4AA7E8BE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>
        <w:rPr>
          <w:rFonts w:asciiTheme="minorHAnsi" w:hAnsiTheme="minorHAnsi" w:cstheme="minorBidi"/>
          <w:color w:val="auto"/>
        </w:rPr>
        <w:t xml:space="preserve">. </w:t>
      </w:r>
      <w:r w:rsidRPr="3E1D299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RDefault="00861160" w14:paraId="5958D616" w14:textId="02FED4B1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</w:t>
      </w:r>
      <w:r w:rsidR="00AE2D1E">
        <w:rPr>
          <w:rFonts w:asciiTheme="minorHAnsi" w:hAnsiTheme="minorHAnsi" w:cstheme="minorHAnsi"/>
          <w:b/>
          <w:color w:val="auto"/>
        </w:rPr>
        <w:t>4</w:t>
      </w:r>
      <w:r w:rsidRPr="004D1978">
        <w:rPr>
          <w:rFonts w:asciiTheme="minorHAnsi" w:hAnsiTheme="minorHAnsi" w:cstheme="minorHAnsi"/>
          <w:b/>
          <w:color w:val="auto"/>
        </w:rPr>
        <w:t>_1_CET-BEH</w:t>
      </w:r>
      <w:r w:rsidR="00AE2D1E">
        <w:rPr>
          <w:rFonts w:asciiTheme="minorHAnsi" w:hAnsiTheme="minorHAnsi" w:cstheme="minorHAnsi"/>
          <w:b/>
          <w:color w:val="auto"/>
        </w:rPr>
        <w:t>4</w:t>
      </w:r>
      <w:r w:rsidRPr="004D1978">
        <w:rPr>
          <w:rFonts w:asciiTheme="minorHAnsi" w:hAnsiTheme="minorHAnsi" w:cstheme="minorHAnsi"/>
          <w:b/>
          <w:color w:val="auto"/>
        </w:rPr>
        <w:t>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21"/>
        <w:gridCol w:w="4909"/>
        <w:gridCol w:w="2720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RDefault="00861160" w14:paraId="4019E9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RDefault="00861160" w14:paraId="3D20AA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RDefault="00861160" w14:paraId="292F1FC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501F2A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6C62A16" w14:textId="5CD87A6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B4963C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522FFE0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630BFD0" w14:textId="4C6D2E90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73B58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1A3B3B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031F31A" w14:textId="3BC331A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4748302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634359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9D9582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217B6F9" w14:textId="46F95378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6A0011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FAD50B8" w14:textId="091809E2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56FE73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42541D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FEF996B" w14:textId="5F37AE29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5DD6A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233B22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4454E44" w14:textId="3DE1D45B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1D85B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5FECBD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183599F3" w14:textId="34FE2640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5B5FBB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20AA9C6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4C3EC980" w14:textId="3DD46C71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FC5192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8C39BE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0340F657" w14:textId="10AC215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6E3720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7676890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215137" w:rsidRDefault="00861160" w14:paraId="3C72D0F7" w14:textId="37F11D8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RDefault="00861160" w14:paraId="1BC7794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BEH4_11_CET: Other</w:t>
            </w:r>
          </w:p>
        </w:tc>
      </w:tr>
    </w:tbl>
    <w:p w:rsidRPr="004D1978" w:rsidR="00861160" w:rsidP="00215137" w:rsidRDefault="00861160" w14:paraId="2E24E574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215137" w:rsidRDefault="00861160" w14:paraId="58834F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RDefault="00861160" w14:paraId="407D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30D2739A" w14:textId="40ACD6C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215137" w:rsidRDefault="00861160" w14:paraId="14A99864" w14:textId="338E820F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66441F20" w14:textId="08AAB094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215137" w:rsidRDefault="00861160" w14:paraId="5E6B0EAD" w14:textId="36718509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5974E1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215137" w:rsidRDefault="00861160" w14:paraId="73FD85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215137" w:rsidRDefault="00861160" w14:paraId="3CA7D98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215137" w:rsidRDefault="00861160" w14:paraId="0E511A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C32955" w:rsidP="48023A97" w:rsidRDefault="00C32955" w14:paraId="7C975453" w14:textId="04B021F6">
      <w:pPr>
        <w:pStyle w:val="BodyText"/>
        <w:spacing w:after="0" w:line="240" w:lineRule="auto"/>
        <w:rPr>
          <w:strike/>
          <w:color w:val="D9D9D9" w:themeColor="background1" w:themeShade="D9"/>
        </w:rPr>
      </w:pPr>
    </w:p>
    <w:p w:rsidRPr="00132186" w:rsidR="00CF3880" w:rsidP="00CF3880" w:rsidRDefault="00CF3880" w14:paraId="53DC43F6" w14:textId="77777777">
      <w:pPr>
        <w:pStyle w:val="BodyText"/>
        <w:spacing w:after="0" w:line="240" w:lineRule="auto"/>
        <w:rPr>
          <w:b/>
          <w:bCs/>
        </w:rPr>
      </w:pPr>
      <w:r w:rsidRPr="47149A06">
        <w:rPr>
          <w:b/>
          <w:bCs/>
        </w:rPr>
        <w:t>// Page Break //</w:t>
      </w:r>
    </w:p>
    <w:p w:rsidR="47149A06" w:rsidP="47149A06" w:rsidRDefault="47149A06" w14:paraId="6E307D76" w14:textId="53F515E8">
      <w:pPr>
        <w:spacing w:line="240" w:lineRule="auto"/>
        <w:rPr>
          <w:rFonts w:eastAsia="Arial"/>
          <w:b/>
          <w:bCs/>
        </w:rPr>
      </w:pPr>
    </w:p>
    <w:p w:rsidR="1CD69144" w:rsidP="47149A06" w:rsidRDefault="4D80C8C1" w14:paraId="177BA4CB" w14:textId="1CD04122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7149A06">
        <w:rPr>
          <w:rFonts w:asciiTheme="minorHAnsi" w:hAnsiTheme="minorHAnsi" w:cstheme="minorBidi"/>
          <w:b/>
          <w:bCs/>
        </w:rPr>
        <w:t>//PROGRAMMING NOTE: DISPLAY IF Q9≠3 OR -100//</w:t>
      </w:r>
    </w:p>
    <w:p w:rsidRPr="00D96831" w:rsidR="616722AF" w:rsidP="47149A06" w:rsidRDefault="616722AF" w14:paraId="60DFD41B" w14:textId="5A6E8ED1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 xml:space="preserve">Item #: </w:t>
      </w:r>
      <w:r w:rsidRPr="00D96831">
        <w:rPr>
          <w:rFonts w:eastAsia="Arial"/>
          <w:highlight w:val="magenta"/>
        </w:rPr>
        <w:t>Q</w:t>
      </w:r>
      <w:r w:rsidRPr="00D96831" w:rsidR="2C9E4562">
        <w:rPr>
          <w:rFonts w:eastAsia="Arial"/>
          <w:highlight w:val="magenta"/>
        </w:rPr>
        <w:t>1</w:t>
      </w:r>
      <w:r w:rsidRPr="00D96831" w:rsidR="00CF2218">
        <w:rPr>
          <w:rFonts w:eastAsia="Arial"/>
          <w:highlight w:val="magenta"/>
        </w:rPr>
        <w:t>5</w:t>
      </w:r>
      <w:r w:rsidRPr="00D96831" w:rsidR="2C9E4562">
        <w:rPr>
          <w:rFonts w:eastAsia="Arial"/>
          <w:highlight w:val="magenta"/>
        </w:rPr>
        <w:t>-</w:t>
      </w:r>
      <w:r w:rsidRPr="00D96831" w:rsidR="00962D7E">
        <w:rPr>
          <w:rFonts w:eastAsia="Arial"/>
          <w:highlight w:val="magenta"/>
        </w:rPr>
        <w:t>Q</w:t>
      </w:r>
      <w:r w:rsidRPr="00D96831" w:rsidR="2C9E4562">
        <w:rPr>
          <w:rFonts w:eastAsia="Arial"/>
          <w:highlight w:val="magenta"/>
        </w:rPr>
        <w:t>1</w:t>
      </w:r>
      <w:r w:rsidRPr="00D96831" w:rsidR="00962D7E">
        <w:rPr>
          <w:rFonts w:eastAsia="Arial"/>
          <w:highlight w:val="magenta"/>
        </w:rPr>
        <w:t>7</w:t>
      </w:r>
    </w:p>
    <w:p w:rsidRPr="00D96831" w:rsidR="616722AF" w:rsidP="47149A06" w:rsidRDefault="616722AF" w14:paraId="1E0D71A4" w14:textId="3B306746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>Question Type</w:t>
      </w:r>
      <w:r w:rsidRPr="00D96831">
        <w:rPr>
          <w:rFonts w:eastAsia="Arial"/>
          <w:highlight w:val="magenta"/>
        </w:rPr>
        <w:t>:</w:t>
      </w:r>
      <w:r w:rsidRPr="00D96831">
        <w:rPr>
          <w:rFonts w:eastAsia="Arial"/>
          <w:b/>
          <w:bCs/>
          <w:highlight w:val="magenta"/>
        </w:rPr>
        <w:t xml:space="preserve"> </w:t>
      </w:r>
      <w:r w:rsidRPr="00D96831">
        <w:rPr>
          <w:rFonts w:eastAsia="Arial"/>
          <w:highlight w:val="magenta"/>
        </w:rPr>
        <w:t>Grid</w:t>
      </w:r>
    </w:p>
    <w:p w:rsidRPr="00D96831" w:rsidR="616722AF" w:rsidP="47149A06" w:rsidRDefault="616722AF" w14:paraId="2B64F0D9" w14:textId="17DE88DE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D96831" w:rsidR="616722AF" w:rsidP="47149A06" w:rsidRDefault="616722AF" w14:paraId="0CD634F5" w14:textId="394B34B5">
      <w:pPr>
        <w:spacing w:line="240" w:lineRule="auto"/>
        <w:rPr>
          <w:rFonts w:eastAsia="Arial"/>
          <w:highlight w:val="magenta"/>
        </w:rPr>
      </w:pPr>
      <w:proofErr w:type="spellStart"/>
      <w:r w:rsidRPr="00D96831">
        <w:rPr>
          <w:rFonts w:eastAsia="Arial"/>
          <w:b/>
          <w:highlight w:val="magenta"/>
        </w:rPr>
        <w:t>vacc_source</w:t>
      </w:r>
      <w:proofErr w:type="spellEnd"/>
      <w:r w:rsidRPr="00D96831">
        <w:rPr>
          <w:rFonts w:eastAsia="Arial"/>
          <w:highlight w:val="magenta"/>
        </w:rPr>
        <w:t xml:space="preserve">. How likely would you be to get the COVID-19 vaccine if each of the following recommended it? </w:t>
      </w:r>
    </w:p>
    <w:p w:rsidR="616722AF" w:rsidP="47149A06" w:rsidRDefault="616722AF" w14:paraId="739785ED" w14:textId="3F2CD121">
      <w:pPr>
        <w:spacing w:line="240" w:lineRule="auto"/>
        <w:rPr>
          <w:rFonts w:eastAsia="Arial"/>
        </w:rPr>
      </w:pPr>
      <w:r w:rsidRPr="00D96831">
        <w:rPr>
          <w:rFonts w:eastAsia="Arial"/>
          <w:b/>
          <w:bCs/>
          <w:highlight w:val="magenta"/>
        </w:rPr>
        <w:t>//PROGRAMMING NOTE:  RANDOMIZE vacc_source1-vacc_source</w:t>
      </w:r>
      <w:proofErr w:type="gramStart"/>
      <w:r w:rsidRPr="00D96831">
        <w:rPr>
          <w:rFonts w:eastAsia="Arial"/>
          <w:b/>
          <w:bCs/>
          <w:highlight w:val="magenta"/>
        </w:rPr>
        <w:t>11./</w:t>
      </w:r>
      <w:proofErr w:type="gramEnd"/>
      <w:r w:rsidRPr="00D96831">
        <w:rPr>
          <w:rFonts w:eastAsia="Arial"/>
          <w:b/>
          <w:bCs/>
          <w:highlight w:val="magenta"/>
        </w:rPr>
        <w:t>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502"/>
        <w:gridCol w:w="3856"/>
        <w:gridCol w:w="4002"/>
      </w:tblGrid>
      <w:tr w:rsidR="47149A06" w:rsidTr="00FC7743" w14:paraId="6D6780DD" w14:textId="77777777">
        <w:tc>
          <w:tcPr>
            <w:tcW w:w="1502" w:type="dxa"/>
          </w:tcPr>
          <w:p w:rsidR="47149A06" w:rsidP="47149A06" w:rsidRDefault="47149A06" w14:paraId="1B492442" w14:textId="27320992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Name</w:t>
            </w:r>
          </w:p>
        </w:tc>
        <w:tc>
          <w:tcPr>
            <w:tcW w:w="3856" w:type="dxa"/>
            <w:vAlign w:val="center"/>
          </w:tcPr>
          <w:p w:rsidR="47149A06" w:rsidP="47149A06" w:rsidRDefault="47149A06" w14:paraId="5FBF90C0" w14:textId="19312A4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Text</w:t>
            </w:r>
          </w:p>
        </w:tc>
        <w:tc>
          <w:tcPr>
            <w:tcW w:w="4002" w:type="dxa"/>
            <w:vAlign w:val="center"/>
          </w:tcPr>
          <w:p w:rsidR="47149A06" w:rsidP="47149A06" w:rsidRDefault="47149A06" w14:paraId="0EA23738" w14:textId="19AD987E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Label</w:t>
            </w:r>
          </w:p>
        </w:tc>
      </w:tr>
      <w:tr w:rsidR="47149A06" w:rsidTr="00FC7743" w14:paraId="702CD544" w14:textId="77777777">
        <w:tc>
          <w:tcPr>
            <w:tcW w:w="1502" w:type="dxa"/>
            <w:vAlign w:val="center"/>
          </w:tcPr>
          <w:p w:rsidR="47149A06" w:rsidP="47149A06" w:rsidRDefault="47149A06" w14:paraId="40D5DF16" w14:textId="086FC06B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lastRenderedPageBreak/>
              <w:t>vacc_source1</w:t>
            </w:r>
          </w:p>
        </w:tc>
        <w:tc>
          <w:tcPr>
            <w:tcW w:w="3856" w:type="dxa"/>
          </w:tcPr>
          <w:p w:rsidR="47149A06" w:rsidP="47149A06" w:rsidRDefault="47149A06" w14:paraId="4213FFD8" w14:textId="4CF0E902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Your State Government</w:t>
            </w:r>
          </w:p>
        </w:tc>
        <w:tc>
          <w:tcPr>
            <w:tcW w:w="4002" w:type="dxa"/>
          </w:tcPr>
          <w:p w:rsidR="47149A06" w:rsidP="47149A06" w:rsidRDefault="47149A06" w14:paraId="1D353502" w14:textId="1E4EA13F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vacc_source1: Source of Vaccine: Your State Government</w:t>
            </w:r>
          </w:p>
        </w:tc>
      </w:tr>
      <w:tr w:rsidR="47149A06" w:rsidTr="00FC7743" w14:paraId="627BBDFE" w14:textId="77777777">
        <w:tc>
          <w:tcPr>
            <w:tcW w:w="1502" w:type="dxa"/>
          </w:tcPr>
          <w:p w:rsidR="47149A06" w:rsidP="47149A06" w:rsidRDefault="47149A06" w14:paraId="5D3EFBBF" w14:textId="7069ABE1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vacc_source2</w:t>
            </w:r>
          </w:p>
        </w:tc>
        <w:tc>
          <w:tcPr>
            <w:tcW w:w="3856" w:type="dxa"/>
          </w:tcPr>
          <w:p w:rsidR="47149A06" w:rsidP="47149A06" w:rsidRDefault="47149A06" w14:paraId="5E455463" w14:textId="7394E7A6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The U.S. Department of Health and Human Services (HHS)</w:t>
            </w:r>
          </w:p>
        </w:tc>
        <w:tc>
          <w:tcPr>
            <w:tcW w:w="4002" w:type="dxa"/>
          </w:tcPr>
          <w:p w:rsidR="47149A06" w:rsidP="47149A06" w:rsidRDefault="47149A06" w14:paraId="1F0CFE54" w14:textId="4F30FE95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vacc_source2: Source of Vaccine: HHS</w:t>
            </w:r>
          </w:p>
        </w:tc>
      </w:tr>
      <w:tr w:rsidR="47149A06" w:rsidTr="00FC7743" w14:paraId="157A3F0F" w14:textId="77777777">
        <w:tc>
          <w:tcPr>
            <w:tcW w:w="1502" w:type="dxa"/>
          </w:tcPr>
          <w:p w:rsidR="47149A06" w:rsidP="47149A06" w:rsidRDefault="47149A06" w14:paraId="10F9DC70" w14:textId="2E9C7568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vacc_source3</w:t>
            </w:r>
          </w:p>
        </w:tc>
        <w:tc>
          <w:tcPr>
            <w:tcW w:w="3856" w:type="dxa"/>
          </w:tcPr>
          <w:p w:rsidR="47149A06" w:rsidP="47149A06" w:rsidRDefault="47149A06" w14:paraId="696720CD" w14:textId="532B0D0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The Centers for Disease Control and Prevention (CDC)</w:t>
            </w:r>
          </w:p>
        </w:tc>
        <w:tc>
          <w:tcPr>
            <w:tcW w:w="4002" w:type="dxa"/>
          </w:tcPr>
          <w:p w:rsidR="47149A06" w:rsidP="47149A06" w:rsidRDefault="47149A06" w14:paraId="24834F1F" w14:textId="1D5603B4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vacc_source3: Source of Vaccine: CDC</w:t>
            </w:r>
          </w:p>
        </w:tc>
      </w:tr>
      <w:tr w:rsidR="47149A06" w:rsidTr="00FC7743" w14:paraId="26EEFBA4" w14:textId="77777777">
        <w:tc>
          <w:tcPr>
            <w:tcW w:w="1502" w:type="dxa"/>
          </w:tcPr>
          <w:p w:rsidR="47149A06" w:rsidP="47149A06" w:rsidRDefault="47149A06" w14:paraId="68DE4237" w14:textId="5ED8F129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vacc_source4</w:t>
            </w:r>
          </w:p>
        </w:tc>
        <w:tc>
          <w:tcPr>
            <w:tcW w:w="3856" w:type="dxa"/>
          </w:tcPr>
          <w:p w:rsidR="47149A06" w:rsidP="47149A06" w:rsidRDefault="47149A06" w14:paraId="2AF61FBC" w14:textId="58D713D0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U.S. Federal public health officials</w:t>
            </w:r>
          </w:p>
        </w:tc>
        <w:tc>
          <w:tcPr>
            <w:tcW w:w="4002" w:type="dxa"/>
          </w:tcPr>
          <w:p w:rsidR="47149A06" w:rsidP="47149A06" w:rsidRDefault="47149A06" w14:paraId="29492087" w14:textId="569DD49A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vacc_source4: Source of Vaccine: Federal public health officials</w:t>
            </w:r>
          </w:p>
        </w:tc>
      </w:tr>
      <w:tr w:rsidR="47149A06" w:rsidTr="00FC7743" w14:paraId="218C3985" w14:textId="77777777">
        <w:tc>
          <w:tcPr>
            <w:tcW w:w="1502" w:type="dxa"/>
          </w:tcPr>
          <w:p w:rsidR="47149A06" w:rsidP="47149A06" w:rsidRDefault="47149A06" w14:paraId="316A6D84" w14:textId="71216F86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vacc_source7</w:t>
            </w:r>
          </w:p>
        </w:tc>
        <w:tc>
          <w:tcPr>
            <w:tcW w:w="3856" w:type="dxa"/>
          </w:tcPr>
          <w:p w:rsidR="47149A06" w:rsidP="47149A06" w:rsidRDefault="47149A06" w14:paraId="0E5172AA" w14:textId="5D302B2C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The U.S. Food and Drug Administration (FDA)</w:t>
            </w:r>
          </w:p>
        </w:tc>
        <w:tc>
          <w:tcPr>
            <w:tcW w:w="4002" w:type="dxa"/>
          </w:tcPr>
          <w:p w:rsidR="47149A06" w:rsidP="47149A06" w:rsidRDefault="47149A06" w14:paraId="53F7422A" w14:textId="67D6FCF1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vacc_source7: Source of Vaccine: FDA</w:t>
            </w:r>
          </w:p>
        </w:tc>
      </w:tr>
      <w:tr w:rsidR="47149A06" w:rsidTr="00FC7743" w14:paraId="17B1A030" w14:textId="77777777">
        <w:tc>
          <w:tcPr>
            <w:tcW w:w="1502" w:type="dxa"/>
          </w:tcPr>
          <w:p w:rsidR="47149A06" w:rsidP="47149A06" w:rsidRDefault="47149A06" w14:paraId="4CF7B895" w14:textId="6159FB25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vacc_source8</w:t>
            </w:r>
          </w:p>
        </w:tc>
        <w:tc>
          <w:tcPr>
            <w:tcW w:w="3856" w:type="dxa"/>
          </w:tcPr>
          <w:p w:rsidR="47149A06" w:rsidP="47149A06" w:rsidRDefault="47149A06" w14:paraId="5EAC25F7" w14:textId="1FFB7C91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Pharmaceutical companies</w:t>
            </w:r>
          </w:p>
        </w:tc>
        <w:tc>
          <w:tcPr>
            <w:tcW w:w="4002" w:type="dxa"/>
          </w:tcPr>
          <w:p w:rsidR="47149A06" w:rsidP="47149A06" w:rsidRDefault="47149A06" w14:paraId="04B84B32" w14:textId="45AB9833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vacc_source8: Source of Vaccine: Pharmaceutical companies</w:t>
            </w:r>
          </w:p>
        </w:tc>
      </w:tr>
      <w:tr w:rsidR="47149A06" w:rsidTr="00FC7743" w14:paraId="7DEE5497" w14:textId="77777777">
        <w:tc>
          <w:tcPr>
            <w:tcW w:w="1502" w:type="dxa"/>
          </w:tcPr>
          <w:p w:rsidR="47149A06" w:rsidP="47149A06" w:rsidRDefault="47149A06" w14:paraId="209342DE" w14:textId="73A052ED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vacc_source9</w:t>
            </w:r>
          </w:p>
        </w:tc>
        <w:tc>
          <w:tcPr>
            <w:tcW w:w="3856" w:type="dxa"/>
          </w:tcPr>
          <w:p w:rsidR="47149A06" w:rsidP="47149A06" w:rsidRDefault="47149A06" w14:paraId="23670BA8" w14:textId="46AD1CCF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Local public health officials (e.g. state, county, city, or town)</w:t>
            </w:r>
          </w:p>
        </w:tc>
        <w:tc>
          <w:tcPr>
            <w:tcW w:w="4002" w:type="dxa"/>
          </w:tcPr>
          <w:p w:rsidR="47149A06" w:rsidP="47149A06" w:rsidRDefault="47149A06" w14:paraId="3A6BA3CE" w14:textId="06745FED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vacc_source9: Source of Vaccine: Local public health officials</w:t>
            </w:r>
          </w:p>
        </w:tc>
      </w:tr>
      <w:tr w:rsidR="47149A06" w:rsidTr="00FC7743" w14:paraId="45792C5E" w14:textId="77777777">
        <w:tc>
          <w:tcPr>
            <w:tcW w:w="1502" w:type="dxa"/>
          </w:tcPr>
          <w:p w:rsidR="47149A06" w:rsidP="47149A06" w:rsidRDefault="47149A06" w14:paraId="4C18B4B5" w14:textId="12E6F99B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vacc_source10</w:t>
            </w:r>
          </w:p>
        </w:tc>
        <w:tc>
          <w:tcPr>
            <w:tcW w:w="3856" w:type="dxa"/>
          </w:tcPr>
          <w:p w:rsidR="47149A06" w:rsidP="47149A06" w:rsidRDefault="47149A06" w14:paraId="57B32979" w14:textId="720E3D5A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The American Medical Association</w:t>
            </w:r>
          </w:p>
        </w:tc>
        <w:tc>
          <w:tcPr>
            <w:tcW w:w="4002" w:type="dxa"/>
          </w:tcPr>
          <w:p w:rsidR="47149A06" w:rsidP="47149A06" w:rsidRDefault="47149A06" w14:paraId="05ADFF4E" w14:textId="486893EE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vacc_source10: Source of Vaccine: The American Medical Association</w:t>
            </w:r>
          </w:p>
        </w:tc>
      </w:tr>
      <w:tr w:rsidR="47149A06" w:rsidTr="00FC7743" w14:paraId="2CAD7E29" w14:textId="77777777">
        <w:tc>
          <w:tcPr>
            <w:tcW w:w="1502" w:type="dxa"/>
          </w:tcPr>
          <w:p w:rsidR="47149A06" w:rsidP="47149A06" w:rsidRDefault="47149A06" w14:paraId="43274EBC" w14:textId="29216257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vacc_source11</w:t>
            </w:r>
          </w:p>
        </w:tc>
        <w:tc>
          <w:tcPr>
            <w:tcW w:w="3856" w:type="dxa"/>
          </w:tcPr>
          <w:p w:rsidR="47149A06" w:rsidP="47149A06" w:rsidRDefault="47149A06" w14:paraId="5561A0CD" w14:textId="487AD035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Medical websites, like WebMD or the Mayo Clinic</w:t>
            </w:r>
          </w:p>
        </w:tc>
        <w:tc>
          <w:tcPr>
            <w:tcW w:w="4002" w:type="dxa"/>
          </w:tcPr>
          <w:p w:rsidR="47149A06" w:rsidP="47149A06" w:rsidRDefault="005D5CF2" w14:paraId="41C17E98" w14:textId="5E69DF36">
            <w:pPr>
              <w:spacing w:after="200"/>
              <w:rPr>
                <w:rFonts w:eastAsia="Arial"/>
              </w:rPr>
            </w:pPr>
            <w:r>
              <w:rPr>
                <w:rFonts w:eastAsia="Arial"/>
              </w:rPr>
              <w:t>v</w:t>
            </w:r>
            <w:r w:rsidRPr="47149A06" w:rsidR="47149A06">
              <w:rPr>
                <w:rFonts w:eastAsia="Arial"/>
              </w:rPr>
              <w:t>acc_source11: Source of Vaccine: Medical websites like WebMD or the Mayo Clinic</w:t>
            </w:r>
          </w:p>
        </w:tc>
      </w:tr>
      <w:tr w:rsidR="0048565C" w:rsidTr="00FC7743" w14:paraId="5D39F1AC" w14:textId="77777777">
        <w:tc>
          <w:tcPr>
            <w:tcW w:w="1502" w:type="dxa"/>
          </w:tcPr>
          <w:p w:rsidRPr="1C30FD13" w:rsidR="0048565C" w:rsidP="47149A06" w:rsidRDefault="0048565C" w14:paraId="790ABA6A" w14:textId="72DB6F36">
            <w:pPr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</w:t>
            </w:r>
            <w:r w:rsidR="003440B8">
              <w:rPr>
                <w:rFonts w:eastAsia="Arial"/>
                <w:highlight w:val="cyan"/>
              </w:rPr>
              <w:t>12</w:t>
            </w:r>
          </w:p>
        </w:tc>
        <w:tc>
          <w:tcPr>
            <w:tcW w:w="3856" w:type="dxa"/>
          </w:tcPr>
          <w:p w:rsidRPr="47149A06" w:rsidR="0048565C" w:rsidP="47149A06" w:rsidRDefault="003440B8" w14:paraId="2B9E5A90" w14:textId="644B5F75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Your local hospital </w:t>
            </w:r>
            <w:r w:rsidR="005B139A">
              <w:rPr>
                <w:rFonts w:eastAsia="Arial"/>
              </w:rPr>
              <w:t>leadership</w:t>
            </w:r>
            <w:r w:rsidR="005D5CF2">
              <w:rPr>
                <w:rFonts w:eastAsia="Arial"/>
              </w:rPr>
              <w:t xml:space="preserve"> (e.g., Chief Medical Officer)</w:t>
            </w:r>
          </w:p>
        </w:tc>
        <w:tc>
          <w:tcPr>
            <w:tcW w:w="4002" w:type="dxa"/>
          </w:tcPr>
          <w:p w:rsidRPr="47149A06" w:rsidR="0048565C" w:rsidP="47149A06" w:rsidRDefault="005D5CF2" w14:paraId="75050912" w14:textId="35836487">
            <w:pPr>
              <w:rPr>
                <w:rFonts w:eastAsia="Arial"/>
              </w:rPr>
            </w:pPr>
            <w:r>
              <w:rPr>
                <w:rFonts w:eastAsia="Arial"/>
              </w:rPr>
              <w:t>v</w:t>
            </w:r>
            <w:r w:rsidRPr="47149A06">
              <w:rPr>
                <w:rFonts w:eastAsia="Arial"/>
              </w:rPr>
              <w:t>acc_source1</w:t>
            </w:r>
            <w:r>
              <w:rPr>
                <w:rFonts w:eastAsia="Arial"/>
              </w:rPr>
              <w:t>2: Local hospital leadership</w:t>
            </w:r>
          </w:p>
        </w:tc>
      </w:tr>
      <w:tr w:rsidR="00FC7743" w:rsidTr="00FC7743" w14:paraId="2D8C9C2F" w14:textId="77777777">
        <w:tc>
          <w:tcPr>
            <w:tcW w:w="1502" w:type="dxa"/>
          </w:tcPr>
          <w:p w:rsidR="00FC7743" w:rsidP="47149A06" w:rsidRDefault="00FC7743" w14:paraId="3C088586" w14:textId="1A5060EE">
            <w:pPr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vacc_source13</w:t>
            </w:r>
          </w:p>
        </w:tc>
        <w:tc>
          <w:tcPr>
            <w:tcW w:w="3856" w:type="dxa"/>
          </w:tcPr>
          <w:p w:rsidR="00FC7743" w:rsidP="47149A06" w:rsidRDefault="00FC7743" w14:paraId="2DF73135" w14:textId="2A491F27">
            <w:pPr>
              <w:rPr>
                <w:rFonts w:eastAsia="Arial"/>
              </w:rPr>
            </w:pPr>
            <w:r>
              <w:rPr>
                <w:rFonts w:eastAsia="Arial"/>
              </w:rPr>
              <w:t>President Biden</w:t>
            </w:r>
          </w:p>
        </w:tc>
        <w:tc>
          <w:tcPr>
            <w:tcW w:w="4002" w:type="dxa"/>
          </w:tcPr>
          <w:p w:rsidR="00FC7743" w:rsidP="47149A06" w:rsidRDefault="00FC7743" w14:paraId="7F279BB0" w14:textId="4C042895">
            <w:pPr>
              <w:rPr>
                <w:rFonts w:eastAsia="Arial"/>
              </w:rPr>
            </w:pPr>
            <w:r>
              <w:rPr>
                <w:rFonts w:eastAsia="Arial"/>
              </w:rPr>
              <w:t>vacc_source13: President Biden</w:t>
            </w:r>
          </w:p>
        </w:tc>
      </w:tr>
      <w:tr w:rsidR="00FC7743" w:rsidTr="00FC7743" w14:paraId="6EFF6D97" w14:textId="77777777">
        <w:tc>
          <w:tcPr>
            <w:tcW w:w="1502" w:type="dxa"/>
          </w:tcPr>
          <w:p w:rsidR="00FC7743" w:rsidP="47149A06" w:rsidRDefault="00FC7743" w14:paraId="46ACB39F" w14:textId="6F080125">
            <w:pPr>
              <w:rPr>
                <w:rFonts w:eastAsia="Arial"/>
                <w:highlight w:val="cyan"/>
              </w:rPr>
            </w:pPr>
            <w:r>
              <w:rPr>
                <w:rFonts w:eastAsia="Arial"/>
                <w:highlight w:val="cyan"/>
              </w:rPr>
              <w:t>vacc_source14</w:t>
            </w:r>
          </w:p>
        </w:tc>
        <w:tc>
          <w:tcPr>
            <w:tcW w:w="3856" w:type="dxa"/>
          </w:tcPr>
          <w:p w:rsidR="00FC7743" w:rsidP="47149A06" w:rsidRDefault="00FC7743" w14:paraId="6A73A2EA" w14:textId="7B6541FF">
            <w:pPr>
              <w:rPr>
                <w:rFonts w:eastAsia="Arial"/>
              </w:rPr>
            </w:pPr>
            <w:r>
              <w:rPr>
                <w:rFonts w:eastAsia="Arial"/>
              </w:rPr>
              <w:t>Vice President Harris</w:t>
            </w:r>
          </w:p>
        </w:tc>
        <w:tc>
          <w:tcPr>
            <w:tcW w:w="4002" w:type="dxa"/>
          </w:tcPr>
          <w:p w:rsidR="00FC7743" w:rsidP="47149A06" w:rsidRDefault="00FC7743" w14:paraId="713DE823" w14:textId="67AD294B">
            <w:pPr>
              <w:rPr>
                <w:rFonts w:eastAsia="Arial"/>
              </w:rPr>
            </w:pPr>
            <w:r>
              <w:rPr>
                <w:rFonts w:eastAsia="Arial"/>
              </w:rPr>
              <w:t>vacc_source14: Vice President Harris</w:t>
            </w:r>
          </w:p>
        </w:tc>
      </w:tr>
    </w:tbl>
    <w:p w:rsidR="47149A06" w:rsidP="47149A06" w:rsidRDefault="47149A06" w14:paraId="4159F46A" w14:textId="3F83D49B">
      <w:pPr>
        <w:spacing w:line="240" w:lineRule="auto"/>
        <w:rPr>
          <w:rFonts w:eastAsia="Arial"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="47149A06" w:rsidTr="47149A06" w14:paraId="5023650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B5CB67A" w14:textId="12C3BA4A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lastRenderedPageBreak/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2AA6BBD" w14:textId="76BAE4AC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 Label</w:t>
            </w:r>
          </w:p>
        </w:tc>
      </w:tr>
      <w:tr w:rsidR="47149A06" w:rsidTr="47149A06" w14:paraId="5CBC5C3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03AC11F" w14:textId="344A134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C035B24" w14:textId="43EF0DE8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Not at all likely</w:t>
            </w:r>
          </w:p>
        </w:tc>
      </w:tr>
      <w:tr w:rsidR="47149A06" w:rsidTr="47149A06" w14:paraId="41AB299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B24311B" w14:textId="32108E71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645A0D5" w14:textId="300CF3A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Not very likely</w:t>
            </w:r>
          </w:p>
        </w:tc>
      </w:tr>
      <w:tr w:rsidR="47149A06" w:rsidTr="47149A06" w14:paraId="23C10E7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69837D1" w14:textId="73F40CF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EA0CB14" w14:textId="0ABCEF2F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Somewhat likely</w:t>
            </w:r>
          </w:p>
        </w:tc>
      </w:tr>
      <w:tr w:rsidR="47149A06" w:rsidTr="47149A06" w14:paraId="72EF422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5318017" w14:textId="5E5CE0D8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E3CD4AE" w14:textId="7994E374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Very likely</w:t>
            </w:r>
          </w:p>
        </w:tc>
      </w:tr>
      <w:tr w:rsidR="47149A06" w:rsidTr="47149A06" w14:paraId="22F7B8E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4C8366FB" w14:textId="2DAACAB2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8D86C07" w14:textId="2A0177D9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Refused</w:t>
            </w:r>
          </w:p>
        </w:tc>
      </w:tr>
    </w:tbl>
    <w:p w:rsidR="47149A06" w:rsidP="47149A06" w:rsidRDefault="47149A06" w14:paraId="6BDB1A9A" w14:textId="17449D0C">
      <w:pPr>
        <w:rPr>
          <w:rFonts w:eastAsia="Arial"/>
          <w:color w:val="D9D9D9" w:themeColor="background1" w:themeShade="D9"/>
        </w:rPr>
      </w:pPr>
    </w:p>
    <w:p w:rsidR="616722AF" w:rsidP="47149A06" w:rsidRDefault="616722AF" w14:paraId="784337D9" w14:textId="46A8FF4E">
      <w:pPr>
        <w:pStyle w:val="BodyText"/>
        <w:spacing w:line="240" w:lineRule="auto"/>
        <w:rPr>
          <w:rFonts w:ascii="Arial" w:hAnsi="Arial" w:eastAsia="Arial" w:cs="Arial"/>
          <w:color w:val="000000" w:themeColor="text1"/>
        </w:rPr>
      </w:pPr>
      <w:r w:rsidRPr="47149A06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47149A06" w:rsidP="47149A06" w:rsidRDefault="47149A06" w14:paraId="7FEDD361" w14:textId="70DDCAC4">
      <w:pPr>
        <w:spacing w:before="0" w:after="120" w:line="240" w:lineRule="auto"/>
        <w:rPr>
          <w:rFonts w:eastAsia="Arial"/>
        </w:rPr>
      </w:pPr>
    </w:p>
    <w:p w:rsidRPr="00D96831" w:rsidR="616722AF" w:rsidP="47149A06" w:rsidRDefault="616722AF" w14:paraId="2D6185DD" w14:textId="3A3FF2CC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 xml:space="preserve">Item #: </w:t>
      </w:r>
      <w:r w:rsidRPr="00D96831">
        <w:rPr>
          <w:rFonts w:eastAsia="Arial"/>
          <w:highlight w:val="magenta"/>
        </w:rPr>
        <w:t>Q</w:t>
      </w:r>
      <w:r w:rsidRPr="00D96831" w:rsidR="471576F0">
        <w:rPr>
          <w:rFonts w:eastAsia="Arial"/>
          <w:highlight w:val="magenta"/>
        </w:rPr>
        <w:t>1</w:t>
      </w:r>
      <w:r w:rsidRPr="00D96831" w:rsidR="00962D7E">
        <w:rPr>
          <w:rFonts w:eastAsia="Arial"/>
          <w:highlight w:val="magenta"/>
        </w:rPr>
        <w:t>8</w:t>
      </w:r>
      <w:r w:rsidRPr="00D96831" w:rsidR="471576F0">
        <w:rPr>
          <w:rFonts w:eastAsia="Arial"/>
          <w:highlight w:val="magenta"/>
        </w:rPr>
        <w:t>-</w:t>
      </w:r>
      <w:r w:rsidRPr="00D96831" w:rsidR="00B434FC">
        <w:rPr>
          <w:rFonts w:eastAsia="Arial"/>
          <w:highlight w:val="magenta"/>
        </w:rPr>
        <w:t>Q</w:t>
      </w:r>
      <w:r w:rsidRPr="00D96831" w:rsidR="471576F0">
        <w:rPr>
          <w:rFonts w:eastAsia="Arial"/>
          <w:highlight w:val="magenta"/>
        </w:rPr>
        <w:t>1</w:t>
      </w:r>
      <w:r w:rsidRPr="00D96831" w:rsidR="00962D7E">
        <w:rPr>
          <w:rFonts w:eastAsia="Arial"/>
          <w:highlight w:val="magenta"/>
        </w:rPr>
        <w:t>9</w:t>
      </w:r>
    </w:p>
    <w:p w:rsidRPr="00D96831" w:rsidR="616722AF" w:rsidP="47149A06" w:rsidRDefault="616722AF" w14:paraId="1DA6AB66" w14:textId="3E38FAB6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>Question Type</w:t>
      </w:r>
      <w:r w:rsidRPr="00D96831">
        <w:rPr>
          <w:rFonts w:eastAsia="Arial"/>
          <w:highlight w:val="magenta"/>
        </w:rPr>
        <w:t>:</w:t>
      </w:r>
      <w:r w:rsidRPr="00D96831">
        <w:rPr>
          <w:rFonts w:eastAsia="Arial"/>
          <w:b/>
          <w:bCs/>
          <w:highlight w:val="magenta"/>
        </w:rPr>
        <w:t xml:space="preserve"> </w:t>
      </w:r>
      <w:r w:rsidRPr="00D96831">
        <w:rPr>
          <w:rFonts w:eastAsia="Arial"/>
          <w:highlight w:val="magenta"/>
        </w:rPr>
        <w:t>Grid</w:t>
      </w:r>
    </w:p>
    <w:p w:rsidRPr="00D96831" w:rsidR="616722AF" w:rsidP="47149A06" w:rsidRDefault="616722AF" w14:paraId="4392CB8B" w14:textId="62878B1F">
      <w:pPr>
        <w:spacing w:line="240" w:lineRule="auto"/>
        <w:rPr>
          <w:rFonts w:eastAsia="Arial"/>
          <w:highlight w:val="magenta"/>
        </w:rPr>
      </w:pPr>
      <w:r w:rsidRPr="00D96831">
        <w:rPr>
          <w:rFonts w:eastAsia="Arial"/>
          <w:b/>
          <w:bCs/>
          <w:highlight w:val="magenta"/>
        </w:rPr>
        <w:t>// Soft Prompt: “We would like your response to this question.” //</w:t>
      </w:r>
    </w:p>
    <w:p w:rsidRPr="00D96831" w:rsidR="616722AF" w:rsidP="47149A06" w:rsidRDefault="616722AF" w14:paraId="632E59AD" w14:textId="2C7D8EB9">
      <w:pPr>
        <w:spacing w:line="240" w:lineRule="auto"/>
        <w:rPr>
          <w:rFonts w:eastAsia="Arial"/>
          <w:highlight w:val="magenta"/>
        </w:rPr>
      </w:pPr>
      <w:proofErr w:type="spellStart"/>
      <w:r w:rsidRPr="00D96831">
        <w:rPr>
          <w:rFonts w:eastAsia="Arial"/>
          <w:b/>
          <w:highlight w:val="magenta"/>
        </w:rPr>
        <w:t>vacc_source</w:t>
      </w:r>
      <w:proofErr w:type="spellEnd"/>
      <w:r w:rsidRPr="00D96831">
        <w:rPr>
          <w:rFonts w:eastAsia="Arial"/>
          <w:highlight w:val="magenta"/>
        </w:rPr>
        <w:t xml:space="preserve">. How likely would you be to get the COVID-19 vaccine if each of the following recommended it? </w:t>
      </w:r>
    </w:p>
    <w:p w:rsidR="616722AF" w:rsidP="47149A06" w:rsidRDefault="616722AF" w14:paraId="6429B8E6" w14:textId="143D753B">
      <w:pPr>
        <w:spacing w:line="240" w:lineRule="auto"/>
        <w:rPr>
          <w:rFonts w:eastAsia="Arial"/>
        </w:rPr>
      </w:pPr>
      <w:r w:rsidRPr="00D96831">
        <w:rPr>
          <w:rFonts w:eastAsia="Arial"/>
          <w:b/>
          <w:bCs/>
          <w:highlight w:val="magenta"/>
        </w:rPr>
        <w:t>//PROGRAMMING NOTE:  RANDOMIZE vacc_source1-vacc_source</w:t>
      </w:r>
      <w:proofErr w:type="gramStart"/>
      <w:r w:rsidRPr="00D96831">
        <w:rPr>
          <w:rFonts w:eastAsia="Arial"/>
          <w:b/>
          <w:bCs/>
          <w:highlight w:val="magenta"/>
        </w:rPr>
        <w:t>10./</w:t>
      </w:r>
      <w:proofErr w:type="gramEnd"/>
      <w:r w:rsidRPr="00D96831">
        <w:rPr>
          <w:rFonts w:eastAsia="Arial"/>
          <w:b/>
          <w:bCs/>
          <w:highlight w:val="magenta"/>
        </w:rPr>
        <w:t>/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3625"/>
        <w:gridCol w:w="3810"/>
      </w:tblGrid>
      <w:tr w:rsidR="47149A06" w:rsidTr="47149A06" w14:paraId="42B0E1E2" w14:textId="77777777">
        <w:tc>
          <w:tcPr>
            <w:tcW w:w="1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6331E0C" w14:textId="72483163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Name</w:t>
            </w:r>
          </w:p>
        </w:tc>
        <w:tc>
          <w:tcPr>
            <w:tcW w:w="362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4B5C3AC" w14:textId="700B67BD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Text</w:t>
            </w:r>
          </w:p>
        </w:tc>
        <w:tc>
          <w:tcPr>
            <w:tcW w:w="381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4B9A11A8" w14:textId="217AEA55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Variable Label</w:t>
            </w:r>
          </w:p>
        </w:tc>
      </w:tr>
      <w:tr w:rsidR="47149A06" w:rsidTr="47149A06" w14:paraId="355976C8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8F847FC" w14:textId="432F949D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fam_vacc_source1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8AF74F1" w14:textId="7D2C8EA6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My family physician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EB8A8C8" w14:textId="0C89CE47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fam_vacc_source1: Source of Vaccine: My family physician</w:t>
            </w:r>
          </w:p>
        </w:tc>
      </w:tr>
      <w:tr w:rsidR="47149A06" w:rsidTr="47149A06" w14:paraId="5BEE5058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4EBDAD3" w14:textId="70DF77C1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fam_vacc_source2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56C51CA" w14:textId="5E2F6605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Friends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A690C90" w14:textId="5087D701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fam_vacc_source2: Source of Vaccine: Friends</w:t>
            </w:r>
          </w:p>
        </w:tc>
      </w:tr>
      <w:tr w:rsidR="47149A06" w:rsidTr="47149A06" w14:paraId="3E527AA2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18C326B" w14:textId="777D4A6C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fam_vacc_source3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EF8A589" w14:textId="072ADA6A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Immediate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1E68DE4" w14:textId="3D66ADFE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fam_vacc_source3: Source of Vaccine: Immediate family members</w:t>
            </w:r>
          </w:p>
        </w:tc>
      </w:tr>
      <w:tr w:rsidR="47149A06" w:rsidTr="47149A06" w14:paraId="2A400AA0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3D16948" w14:textId="080126C8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lastRenderedPageBreak/>
              <w:t>fam_vacc_source4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571FBAE" w14:textId="190604E2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Extended family members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92F881A" w14:textId="0A6E13F7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fam_vacc_source4: Source of Vaccine: Extended family members</w:t>
            </w:r>
          </w:p>
        </w:tc>
      </w:tr>
      <w:tr w:rsidR="47149A06" w:rsidTr="47149A06" w14:paraId="7282CDCD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4445B37B" w14:textId="7A714216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fam_vacc_source5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44F0887" w14:textId="0EB80303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Neighbors in my community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EFE09A6" w14:textId="2C61D268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fam_vacc_source5: Source of Vaccine: Neighbors in my community</w:t>
            </w:r>
          </w:p>
        </w:tc>
      </w:tr>
      <w:tr w:rsidR="47149A06" w:rsidTr="47149A06" w14:paraId="51969C13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6333FB23" w14:textId="76956AB4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fam_vacc_source6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22B1FED" w14:textId="3FFC574B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Local schools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44CF947E" w14:textId="77CD077A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fam_vacc_source6: Source of Vaccine: Local schools</w:t>
            </w:r>
          </w:p>
        </w:tc>
      </w:tr>
      <w:tr w:rsidR="47149A06" w:rsidTr="47149A06" w14:paraId="1DD5037E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2730C86" w14:textId="2FD98385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fam_vacc_source7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82E4FD8" w14:textId="59CE1A40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My employer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49A3FAD" w14:textId="383A92DF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fam_vacc_source7: Source of Vaccine: My employer</w:t>
            </w:r>
          </w:p>
        </w:tc>
      </w:tr>
      <w:tr w:rsidR="47149A06" w:rsidTr="47149A06" w14:paraId="6FDEDF47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F48931A" w14:textId="3FD30C62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fam_vacc_source8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017C0FA" w14:textId="72E74722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My local government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7AD0773" w14:textId="6CD7C604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fam_vacc_source8: Source of Vaccine: My local government</w:t>
            </w:r>
          </w:p>
        </w:tc>
      </w:tr>
      <w:tr w:rsidR="47149A06" w:rsidTr="47149A06" w14:paraId="1AF0F2D2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D12C465" w14:textId="2C5CF823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fam_vacc_source9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74502D4" w14:textId="741AF63B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My place of worship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7E0F238" w14:textId="5A1C989D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fam_vacc_source9: Source of Vaccine: My place of worship</w:t>
            </w:r>
          </w:p>
        </w:tc>
      </w:tr>
      <w:tr w:rsidR="47149A06" w:rsidTr="47149A06" w14:paraId="491E5978" w14:textId="77777777">
        <w:tc>
          <w:tcPr>
            <w:tcW w:w="1925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F090EAA" w14:textId="1CC62B30">
            <w:pPr>
              <w:spacing w:after="200"/>
              <w:rPr>
                <w:rFonts w:eastAsia="Arial"/>
                <w:highlight w:val="cyan"/>
              </w:rPr>
            </w:pPr>
            <w:r w:rsidRPr="1C30FD13">
              <w:rPr>
                <w:rFonts w:eastAsia="Arial"/>
                <w:highlight w:val="cyan"/>
              </w:rPr>
              <w:t>fam_vacc_source10</w:t>
            </w:r>
          </w:p>
        </w:tc>
        <w:tc>
          <w:tcPr>
            <w:tcW w:w="3625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6D18CA0" w14:textId="48D21C18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My pharmacist/pharmacy</w:t>
            </w:r>
          </w:p>
        </w:tc>
        <w:tc>
          <w:tcPr>
            <w:tcW w:w="3810" w:type="dxa"/>
            <w:tcBorders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1505D0E" w14:textId="1FEAC7DB">
            <w:pPr>
              <w:spacing w:after="200"/>
              <w:rPr>
                <w:rFonts w:eastAsia="Arial"/>
              </w:rPr>
            </w:pPr>
            <w:r w:rsidRPr="47149A06">
              <w:rPr>
                <w:rFonts w:eastAsia="Arial"/>
              </w:rPr>
              <w:t>fam_vacc_source10: Source of Vaccine: My pharmacist/pharmacy</w:t>
            </w:r>
          </w:p>
        </w:tc>
      </w:tr>
    </w:tbl>
    <w:p w:rsidR="47149A06" w:rsidP="47149A06" w:rsidRDefault="47149A06" w14:paraId="3CC5A16F" w14:textId="74848D08">
      <w:pPr>
        <w:spacing w:line="240" w:lineRule="auto"/>
        <w:rPr>
          <w:rFonts w:eastAsia="Arial"/>
          <w:color w:val="D9D9D9" w:themeColor="background1" w:themeShade="D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="47149A06" w:rsidTr="47149A06" w14:paraId="004057D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15F91EC1" w14:textId="0B58281E">
            <w:pPr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9A1EFEA" w14:textId="18186B5A">
            <w:pPr>
              <w:rPr>
                <w:rFonts w:eastAsia="Arial"/>
              </w:rPr>
            </w:pPr>
            <w:r w:rsidRPr="47149A06">
              <w:rPr>
                <w:rFonts w:eastAsia="Arial"/>
                <w:b/>
                <w:bCs/>
              </w:rPr>
              <w:t>Value Label</w:t>
            </w:r>
          </w:p>
        </w:tc>
      </w:tr>
      <w:tr w:rsidR="47149A06" w:rsidTr="47149A06" w14:paraId="480C70F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8632933" w14:textId="5BC9662A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37769D6" w14:textId="0B2A5919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Not at all likely</w:t>
            </w:r>
          </w:p>
        </w:tc>
      </w:tr>
      <w:tr w:rsidR="47149A06" w:rsidTr="47149A06" w14:paraId="46FD171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DE718B8" w14:textId="28B64B9D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976694D" w14:textId="3281D5D3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Not very likely</w:t>
            </w:r>
          </w:p>
        </w:tc>
      </w:tr>
      <w:tr w:rsidR="47149A06" w:rsidTr="47149A06" w14:paraId="0F03400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34319B5" w14:textId="1BB5742C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DEA2DD7" w14:textId="3FEDFEEC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Somewhat likely</w:t>
            </w:r>
          </w:p>
        </w:tc>
      </w:tr>
      <w:tr w:rsidR="47149A06" w:rsidTr="47149A06" w14:paraId="355B97F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7787931B" w14:textId="553F2C47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08A0E617" w14:textId="3977EF9C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Very likely</w:t>
            </w:r>
          </w:p>
        </w:tc>
      </w:tr>
      <w:tr w:rsidR="47149A06" w:rsidTr="47149A06" w14:paraId="16D92A5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59BE18A" w14:textId="45B22675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5512F432" w14:textId="31F8ED2D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Not applicable</w:t>
            </w:r>
          </w:p>
        </w:tc>
      </w:tr>
      <w:tr w:rsidR="47149A06" w:rsidTr="47149A06" w14:paraId="6D9D349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22CA8C7C" w14:textId="186A6B83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lastRenderedPageBreak/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7149A06" w:rsidP="47149A06" w:rsidRDefault="47149A06" w14:paraId="380ECD7C" w14:textId="45CBC14E">
            <w:pPr>
              <w:rPr>
                <w:rFonts w:eastAsia="Arial"/>
              </w:rPr>
            </w:pPr>
            <w:r w:rsidRPr="47149A06">
              <w:rPr>
                <w:rFonts w:eastAsia="Arial"/>
              </w:rPr>
              <w:t>Refused</w:t>
            </w:r>
          </w:p>
        </w:tc>
      </w:tr>
    </w:tbl>
    <w:p w:rsidR="00962D7E" w:rsidP="007809CB" w:rsidRDefault="00962D7E" w14:paraId="1B255A98" w14:textId="77777777"/>
    <w:p w:rsidR="47055A99" w:rsidP="47149A06" w:rsidRDefault="47055A99" w14:paraId="66EDFB59" w14:textId="562330DA">
      <w:pPr>
        <w:pStyle w:val="BodyText"/>
        <w:spacing w:line="240" w:lineRule="auto"/>
        <w:rPr>
          <w:rFonts w:ascii="Arial" w:hAnsi="Arial" w:eastAsia="Arial" w:cs="Arial"/>
          <w:color w:val="000000" w:themeColor="text1"/>
        </w:rPr>
      </w:pPr>
      <w:r w:rsidRPr="47149A06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48023A97" w:rsidP="48023A97" w:rsidRDefault="48023A97" w14:paraId="7897AA4E" w14:textId="26837C33">
      <w:pPr>
        <w:spacing w:before="0" w:after="0" w:line="240" w:lineRule="auto"/>
        <w:rPr>
          <w:rFonts w:asciiTheme="minorHAnsi" w:hAnsiTheme="minorHAnsi" w:cstheme="minorBidi"/>
          <w:b/>
        </w:rPr>
      </w:pPr>
    </w:p>
    <w:p w:rsidRPr="007809CB" w:rsidR="00BF43E1" w:rsidP="48023A97" w:rsidRDefault="00BF43E1" w14:paraId="7FE5624F" w14:textId="2EC4903D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8023A97">
        <w:rPr>
          <w:rFonts w:asciiTheme="minorHAnsi" w:hAnsiTheme="minorHAnsi" w:cstheme="minorBidi"/>
          <w:b/>
          <w:bCs/>
        </w:rPr>
        <w:t xml:space="preserve">//PROGRAMMING NOTE: </w:t>
      </w:r>
      <w:r>
        <w:rPr>
          <w:rFonts w:asciiTheme="minorHAnsi" w:hAnsiTheme="minorHAnsi" w:cstheme="minorBidi"/>
          <w:b/>
          <w:bCs/>
        </w:rPr>
        <w:t xml:space="preserve">DISPLAY </w:t>
      </w:r>
      <w:r w:rsidRPr="48023A97">
        <w:rPr>
          <w:rFonts w:asciiTheme="minorHAnsi" w:hAnsiTheme="minorHAnsi" w:cstheme="minorBidi"/>
          <w:b/>
          <w:bCs/>
        </w:rPr>
        <w:t>IF Q9</w:t>
      </w:r>
      <w:r w:rsidRPr="11364876">
        <w:rPr>
          <w:rFonts w:asciiTheme="minorHAnsi" w:hAnsiTheme="minorHAnsi" w:cstheme="minorBidi"/>
          <w:b/>
        </w:rPr>
        <w:t>≠</w:t>
      </w:r>
      <w:r w:rsidRPr="48023A97">
        <w:rPr>
          <w:rFonts w:asciiTheme="minorHAnsi" w:hAnsiTheme="minorHAnsi" w:cstheme="minorBidi"/>
          <w:b/>
          <w:bCs/>
        </w:rPr>
        <w:t>3 OR -100//</w:t>
      </w:r>
    </w:p>
    <w:p w:rsidRPr="00D96831" w:rsidR="19859D77" w:rsidP="1A74240D" w:rsidRDefault="19859D77" w14:paraId="5C343629" w14:textId="69A73837">
      <w:pPr>
        <w:spacing w:before="0" w:after="0" w:line="240" w:lineRule="auto"/>
        <w:rPr>
          <w:rFonts w:eastAsia="Arial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D96831">
        <w:rPr>
          <w:rFonts w:eastAsia="Arial"/>
          <w:highlight w:val="magenta"/>
        </w:rPr>
        <w:t>Q</w:t>
      </w:r>
      <w:r w:rsidRPr="00D96831" w:rsidR="00962D7E">
        <w:rPr>
          <w:rFonts w:eastAsia="Arial"/>
          <w:highlight w:val="magenta"/>
        </w:rPr>
        <w:t>20</w:t>
      </w:r>
    </w:p>
    <w:p w:rsidRPr="00D96831" w:rsidR="19859D77" w:rsidP="1A74240D" w:rsidRDefault="19859D77" w14:paraId="32143691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Question Type</w:t>
      </w:r>
      <w:r w:rsidRPr="00D96831">
        <w:rPr>
          <w:rFonts w:asciiTheme="minorHAnsi" w:hAnsiTheme="minorHAnsi" w:cstheme="minorBidi"/>
          <w:color w:val="auto"/>
          <w:highlight w:val="magenta"/>
        </w:rPr>
        <w:t>:</w:t>
      </w: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D96831">
        <w:rPr>
          <w:rFonts w:asciiTheme="minorHAnsi" w:hAnsiTheme="minorHAnsi" w:cstheme="minorBidi"/>
          <w:color w:val="auto"/>
          <w:highlight w:val="magenta"/>
        </w:rPr>
        <w:t>Single punch</w:t>
      </w:r>
    </w:p>
    <w:p w:rsidRPr="00D96831" w:rsidR="19859D77" w:rsidP="1A74240D" w:rsidRDefault="19859D77" w14:paraId="5F7E678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// Soft Prompt: “We would like your response to this question.” //</w:t>
      </w:r>
    </w:p>
    <w:p w:rsidRPr="00D96831" w:rsidR="19859D77" w:rsidP="43E85761" w:rsidRDefault="70B8D082" w14:paraId="538F685D" w14:textId="14CDFA85">
      <w:pPr>
        <w:spacing w:before="0" w:after="0" w:line="240" w:lineRule="auto"/>
        <w:rPr>
          <w:rStyle w:val="normaltextrun"/>
          <w:rFonts w:asciiTheme="minorHAnsi" w:hAnsiTheme="minorHAnsi" w:cstheme="minorBidi"/>
          <w:highlight w:val="magenta"/>
        </w:rPr>
      </w:pPr>
      <w:proofErr w:type="spellStart"/>
      <w:r w:rsidRPr="00D96831">
        <w:rPr>
          <w:rStyle w:val="normaltextrun"/>
          <w:rFonts w:asciiTheme="minorHAnsi" w:hAnsiTheme="minorHAnsi" w:cstheme="minorBidi"/>
          <w:b/>
          <w:bCs/>
          <w:highlight w:val="magenta"/>
        </w:rPr>
        <w:t>vacc_distance</w:t>
      </w:r>
      <w:proofErr w:type="spellEnd"/>
      <w:r w:rsidRPr="00D96831">
        <w:rPr>
          <w:rStyle w:val="normaltextrun"/>
          <w:rFonts w:asciiTheme="minorHAnsi" w:hAnsiTheme="minorHAnsi" w:cstheme="minorBidi"/>
          <w:highlight w:val="magenta"/>
        </w:rPr>
        <w:t xml:space="preserve">. How far </w:t>
      </w:r>
      <w:r w:rsidRPr="00D96831" w:rsidR="35F147BA">
        <w:rPr>
          <w:rStyle w:val="normaltextrun"/>
          <w:rFonts w:asciiTheme="minorHAnsi" w:hAnsiTheme="minorHAnsi" w:cstheme="minorBidi"/>
          <w:highlight w:val="magenta"/>
        </w:rPr>
        <w:t xml:space="preserve">would you need to travel to get to the </w:t>
      </w:r>
      <w:r w:rsidRPr="00D96831" w:rsidR="642075AA">
        <w:rPr>
          <w:rStyle w:val="normaltextrun"/>
          <w:rFonts w:asciiTheme="minorHAnsi" w:hAnsiTheme="minorHAnsi" w:cstheme="minorBidi"/>
          <w:highlight w:val="magenta"/>
        </w:rPr>
        <w:t xml:space="preserve">COVID-19 </w:t>
      </w:r>
      <w:r w:rsidRPr="00D96831" w:rsidR="35F147BA">
        <w:rPr>
          <w:rStyle w:val="normaltextrun"/>
          <w:rFonts w:asciiTheme="minorHAnsi" w:hAnsiTheme="minorHAnsi" w:cstheme="minorBidi"/>
          <w:highlight w:val="magenta"/>
        </w:rPr>
        <w:t>vaccin</w:t>
      </w:r>
      <w:r w:rsidRPr="00D96831" w:rsidR="7009D6BC">
        <w:rPr>
          <w:rStyle w:val="normaltextrun"/>
          <w:rFonts w:asciiTheme="minorHAnsi" w:hAnsiTheme="minorHAnsi" w:cstheme="minorBidi"/>
          <w:highlight w:val="magenta"/>
        </w:rPr>
        <w:t xml:space="preserve">ation </w:t>
      </w:r>
      <w:r w:rsidRPr="00D96831" w:rsidR="6F78DAA4">
        <w:rPr>
          <w:rStyle w:val="normaltextrun"/>
          <w:rFonts w:asciiTheme="minorHAnsi" w:hAnsiTheme="minorHAnsi" w:cstheme="minorBidi"/>
          <w:highlight w:val="magenta"/>
        </w:rPr>
        <w:t>site located</w:t>
      </w:r>
      <w:r w:rsidRPr="00D96831" w:rsidR="7DA5EB47">
        <w:rPr>
          <w:rStyle w:val="normaltextrun"/>
          <w:rFonts w:asciiTheme="minorHAnsi" w:hAnsiTheme="minorHAnsi" w:cstheme="minorBidi"/>
          <w:highlight w:val="magenta"/>
        </w:rPr>
        <w:t xml:space="preserve"> </w:t>
      </w:r>
      <w:r w:rsidRPr="00D96831" w:rsidR="7ECBE618">
        <w:rPr>
          <w:rStyle w:val="normaltextrun"/>
          <w:rFonts w:asciiTheme="minorHAnsi" w:hAnsiTheme="minorHAnsi" w:cstheme="minorBidi"/>
          <w:highlight w:val="magenta"/>
        </w:rPr>
        <w:t xml:space="preserve">nearest </w:t>
      </w:r>
      <w:r w:rsidRPr="00D96831" w:rsidR="35F147BA">
        <w:rPr>
          <w:rStyle w:val="normaltextrun"/>
          <w:rFonts w:asciiTheme="minorHAnsi" w:hAnsiTheme="minorHAnsi" w:cstheme="minorBidi"/>
          <w:highlight w:val="magenta"/>
        </w:rPr>
        <w:t>to your home?</w:t>
      </w:r>
    </w:p>
    <w:p w:rsidR="19859D77" w:rsidP="1A74240D" w:rsidRDefault="19859D77" w14:paraId="5F812C54" w14:textId="3C4DB93B">
      <w:pPr>
        <w:spacing w:before="0" w:after="0" w:line="276" w:lineRule="auto"/>
        <w:rPr>
          <w:rStyle w:val="normaltextrun"/>
          <w:rFonts w:asciiTheme="minorHAnsi" w:hAnsiTheme="minorHAnsi" w:cstheme="minorBidi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Variable Label: </w:t>
      </w:r>
      <w:proofErr w:type="spellStart"/>
      <w:r w:rsidRPr="00D96831">
        <w:rPr>
          <w:rStyle w:val="normaltextrun"/>
          <w:rFonts w:asciiTheme="minorHAnsi" w:hAnsiTheme="minorHAnsi" w:cstheme="minorBidi"/>
          <w:highlight w:val="magenta"/>
        </w:rPr>
        <w:t>vacc_distance</w:t>
      </w:r>
      <w:proofErr w:type="spellEnd"/>
      <w:r w:rsidRPr="00D96831">
        <w:rPr>
          <w:rStyle w:val="normaltextrun"/>
          <w:rFonts w:asciiTheme="minorHAnsi" w:hAnsiTheme="minorHAnsi" w:cstheme="minorBidi"/>
          <w:highlight w:val="magenta"/>
        </w:rPr>
        <w:t xml:space="preserve">: Distance to </w:t>
      </w:r>
      <w:r w:rsidRPr="00D96831" w:rsidR="5E25DCD5">
        <w:rPr>
          <w:rStyle w:val="normaltextrun"/>
          <w:rFonts w:asciiTheme="minorHAnsi" w:hAnsiTheme="minorHAnsi" w:cstheme="minorBidi"/>
          <w:highlight w:val="magenta"/>
        </w:rPr>
        <w:t>v</w:t>
      </w:r>
      <w:r w:rsidRPr="00D96831">
        <w:rPr>
          <w:rStyle w:val="normaltextrun"/>
          <w:rFonts w:asciiTheme="minorHAnsi" w:hAnsiTheme="minorHAnsi" w:cstheme="minorBidi"/>
          <w:highlight w:val="magenta"/>
        </w:rPr>
        <w:t xml:space="preserve">accine </w:t>
      </w:r>
      <w:r w:rsidRPr="00D96831" w:rsidR="6F833246">
        <w:rPr>
          <w:rStyle w:val="normaltextrun"/>
          <w:rFonts w:asciiTheme="minorHAnsi" w:hAnsiTheme="minorHAnsi" w:cstheme="minorBidi"/>
          <w:highlight w:val="magenta"/>
        </w:rPr>
        <w:t>s</w:t>
      </w:r>
      <w:r w:rsidRPr="00D96831">
        <w:rPr>
          <w:rStyle w:val="normaltextrun"/>
          <w:rFonts w:asciiTheme="minorHAnsi" w:hAnsiTheme="minorHAnsi" w:cstheme="minorBidi"/>
          <w:highlight w:val="magenta"/>
        </w:rPr>
        <w:t>ite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945"/>
      </w:tblGrid>
      <w:tr w:rsidR="1A74240D" w:rsidTr="48023A97" w14:paraId="7FF80E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515E25EC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  <w:b/>
                <w:bCs/>
              </w:rPr>
              <w:t>Value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374C5C9D" w14:textId="77777777">
            <w:pPr>
              <w:spacing w:before="0"/>
              <w:rPr>
                <w:rFonts w:asciiTheme="minorHAnsi" w:hAnsiTheme="minorHAnsi" w:cstheme="minorBidi"/>
                <w:b/>
                <w:bCs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  <w:b/>
                <w:bCs/>
              </w:rPr>
              <w:t>Value Label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</w:tr>
      <w:tr w:rsidR="1A74240D" w:rsidTr="48023A97" w14:paraId="5AE3A5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4F50E82F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1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48023A97" w:rsidRDefault="07DE70B1" w14:paraId="5377D888" w14:textId="5ED55DC9">
            <w:pPr>
              <w:spacing w:before="0" w:after="200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Less than 15 minutes</w:t>
            </w:r>
          </w:p>
        </w:tc>
      </w:tr>
      <w:tr w:rsidR="1A74240D" w:rsidTr="48023A97" w14:paraId="756AF9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0F88FFCF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2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48023A97" w:rsidRDefault="07DE70B1" w14:paraId="18653680" w14:textId="160AA0B8">
            <w:pPr>
              <w:spacing w:before="0" w:after="200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15 minutes – 30 minutes</w:t>
            </w:r>
          </w:p>
        </w:tc>
      </w:tr>
      <w:tr w:rsidR="1A74240D" w:rsidTr="48023A97" w14:paraId="24785CD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5B310F36" w14:textId="77777777">
            <w:pPr>
              <w:spacing w:before="0"/>
              <w:rPr>
                <w:rFonts w:asciiTheme="minorHAnsi" w:hAnsiTheme="minorHAnsi" w:cstheme="minorBidi"/>
                <w:color w:val="D9D9D9" w:themeColor="background1" w:themeShade="D9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3</w:t>
            </w:r>
            <w:r w:rsidRPr="1A74240D">
              <w:rPr>
                <w:rStyle w:val="eop"/>
                <w:rFonts w:asciiTheme="minorHAnsi" w:hAnsiTheme="minorHAnsi" w:cstheme="minorBidi"/>
              </w:rPr>
              <w:t> 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48023A97" w:rsidRDefault="07DE70B1" w14:paraId="3EA6A4CE" w14:textId="261D1E66">
            <w:pPr>
              <w:spacing w:before="0" w:after="200"/>
              <w:rPr>
                <w:rFonts w:asciiTheme="minorHAnsi" w:hAnsiTheme="minorHAnsi" w:cstheme="minorBidi"/>
              </w:rPr>
            </w:pPr>
            <w:r w:rsidRPr="48023A97">
              <w:rPr>
                <w:rFonts w:asciiTheme="minorHAnsi" w:hAnsiTheme="minorHAnsi" w:cstheme="minorBidi"/>
              </w:rPr>
              <w:t>30 minutes – 1 hour</w:t>
            </w:r>
          </w:p>
        </w:tc>
      </w:tr>
      <w:tr w:rsidR="1A74240D" w:rsidTr="48023A97" w14:paraId="1C19D18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015A3AB5" w14:textId="28D5B9A0">
            <w:pPr>
              <w:rPr>
                <w:rStyle w:val="normaltextrun"/>
                <w:rFonts w:eastAsia="Arial"/>
              </w:rPr>
            </w:pPr>
            <w:r w:rsidRPr="1A74240D">
              <w:rPr>
                <w:rStyle w:val="normaltextrun"/>
                <w:rFonts w:eastAsia="Arial"/>
              </w:rPr>
              <w:t>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07DE70B1" w14:paraId="70F18243" w14:textId="39F29D6D">
            <w:pPr>
              <w:spacing w:after="200"/>
              <w:rPr>
                <w:rFonts w:eastAsia="Arial"/>
              </w:rPr>
            </w:pPr>
            <w:r w:rsidRPr="48023A97">
              <w:rPr>
                <w:rFonts w:eastAsia="Arial"/>
              </w:rPr>
              <w:t>More than 1 hour</w:t>
            </w:r>
          </w:p>
        </w:tc>
      </w:tr>
      <w:tr w:rsidR="1A74240D" w:rsidTr="48023A97" w14:paraId="1B87F6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055291C4" w14:textId="539BF3EA">
            <w:pPr>
              <w:rPr>
                <w:rStyle w:val="normaltextrun"/>
                <w:rFonts w:eastAsia="Arial"/>
              </w:rPr>
            </w:pPr>
            <w:r w:rsidRPr="1A74240D">
              <w:rPr>
                <w:rStyle w:val="normaltextrun"/>
                <w:rFonts w:eastAsia="Arial"/>
              </w:rPr>
              <w:t>5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504C9779" w14:textId="1D053F40">
            <w:pPr>
              <w:spacing w:after="200"/>
              <w:rPr>
                <w:rFonts w:eastAsia="Arial"/>
              </w:rPr>
            </w:pPr>
            <w:r w:rsidRPr="1A74240D">
              <w:rPr>
                <w:rFonts w:eastAsia="Arial"/>
              </w:rPr>
              <w:t>I don’t know</w:t>
            </w:r>
            <w:r w:rsidR="00052741">
              <w:rPr>
                <w:rFonts w:eastAsia="Arial"/>
              </w:rPr>
              <w:t xml:space="preserve"> where my nearest site is</w:t>
            </w:r>
          </w:p>
        </w:tc>
      </w:tr>
      <w:tr w:rsidR="1A74240D" w:rsidTr="48023A97" w14:paraId="179F5A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2809E34B" w14:textId="77777777">
            <w:pPr>
              <w:spacing w:before="0"/>
              <w:rPr>
                <w:rStyle w:val="normaltextrun"/>
                <w:rFonts w:asciiTheme="minorHAnsi" w:hAnsiTheme="minorHAnsi" w:cstheme="minorBidi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-99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74240D" w:rsidP="1A74240D" w:rsidRDefault="1A74240D" w14:paraId="4977D73A" w14:textId="77777777">
            <w:pPr>
              <w:spacing w:before="0"/>
              <w:rPr>
                <w:rStyle w:val="normaltextrun"/>
                <w:rFonts w:asciiTheme="minorHAnsi" w:hAnsiTheme="minorHAnsi" w:cstheme="minorBidi"/>
              </w:rPr>
            </w:pPr>
            <w:r w:rsidRPr="1A74240D">
              <w:rPr>
                <w:rStyle w:val="normaltextrun"/>
                <w:rFonts w:asciiTheme="minorHAnsi" w:hAnsiTheme="minorHAnsi" w:cstheme="minorBidi"/>
              </w:rPr>
              <w:t>Refused</w:t>
            </w:r>
          </w:p>
        </w:tc>
      </w:tr>
      <w:tr w:rsidR="5A2D690B" w:rsidTr="5A2D690B" w14:paraId="5AA9F5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3B8AAEA" w:rsidP="5A2D690B" w:rsidRDefault="13B8AAEA" w14:paraId="14A56841" w14:textId="38942208">
            <w:pPr>
              <w:rPr>
                <w:rStyle w:val="normaltextrun"/>
                <w:rFonts w:asciiTheme="minorHAnsi" w:hAnsiTheme="minorHAnsi" w:cstheme="minorBidi"/>
              </w:rPr>
            </w:pPr>
            <w:r w:rsidRPr="5A2D690B">
              <w:rPr>
                <w:rStyle w:val="normaltextrun"/>
                <w:rFonts w:asciiTheme="minorHAnsi" w:hAnsiTheme="minorHAnsi" w:cstheme="minorBidi"/>
              </w:rPr>
              <w:t>-100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3B8AAEA" w:rsidP="5A2D690B" w:rsidRDefault="13B8AAEA" w14:paraId="05322524" w14:textId="4FACB00D">
            <w:pPr>
              <w:rPr>
                <w:rStyle w:val="normaltextrun"/>
                <w:rFonts w:asciiTheme="minorHAnsi" w:hAnsiTheme="minorHAnsi" w:cstheme="minorBidi"/>
              </w:rPr>
            </w:pPr>
            <w:r w:rsidRPr="5A2D690B">
              <w:rPr>
                <w:rStyle w:val="normaltextrun"/>
                <w:rFonts w:asciiTheme="minorHAnsi" w:hAnsiTheme="minorHAnsi" w:cstheme="minorBidi"/>
              </w:rPr>
              <w:t>Valid skip</w:t>
            </w:r>
          </w:p>
        </w:tc>
      </w:tr>
    </w:tbl>
    <w:p w:rsidR="1C8907FF" w:rsidP="2AF31CB0" w:rsidRDefault="1C8907FF" w14:paraId="00FA94A0" w14:textId="76301130">
      <w:pPr>
        <w:spacing w:after="0" w:line="240" w:lineRule="auto"/>
        <w:rPr>
          <w:b/>
        </w:rPr>
      </w:pPr>
    </w:p>
    <w:p w:rsidR="00514AA5" w:rsidP="00514AA5" w:rsidRDefault="007A7785" w14:paraId="26DC4436" w14:textId="0C31DB83">
      <w:pPr>
        <w:pStyle w:val="BodyText"/>
        <w:spacing w:line="240" w:lineRule="auto"/>
        <w:rPr>
          <w:rFonts w:ascii="Arial" w:hAnsi="Arial" w:eastAsia="Arial" w:cs="Arial"/>
          <w:color w:val="000000" w:themeColor="text1"/>
        </w:rPr>
      </w:pPr>
      <w:r w:rsidRPr="39C9F3D2">
        <w:rPr>
          <w:rFonts w:ascii="Arial" w:hAnsi="Arial" w:eastAsia="Arial" w:cs="Arial"/>
          <w:b/>
          <w:bCs/>
          <w:color w:val="000000" w:themeColor="text1"/>
        </w:rPr>
        <w:t>// Page Break //</w:t>
      </w:r>
    </w:p>
    <w:p w:rsidR="14AF7B90" w:rsidP="14AF7B90" w:rsidRDefault="14AF7B90" w14:paraId="26010538" w14:textId="2A8766CD">
      <w:pPr>
        <w:pStyle w:val="BodyText"/>
        <w:spacing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Pr="00E73C9D" w:rsidR="003C1572" w:rsidP="003C1572" w:rsidRDefault="003C1572" w14:paraId="3CBBDB8B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48023A97">
        <w:rPr>
          <w:rFonts w:asciiTheme="minorHAnsi" w:hAnsiTheme="minorHAnsi" w:cstheme="minorBidi"/>
          <w:b/>
          <w:bCs/>
        </w:rPr>
        <w:t xml:space="preserve">//PROGRAMMING NOTE: </w:t>
      </w:r>
      <w:r>
        <w:rPr>
          <w:rFonts w:asciiTheme="minorHAnsi" w:hAnsiTheme="minorHAnsi" w:cstheme="minorBidi"/>
          <w:b/>
          <w:bCs/>
        </w:rPr>
        <w:t xml:space="preserve">DISPLAY </w:t>
      </w:r>
      <w:r w:rsidRPr="48023A97">
        <w:rPr>
          <w:rFonts w:asciiTheme="minorHAnsi" w:hAnsiTheme="minorHAnsi" w:cstheme="minorBidi"/>
          <w:b/>
          <w:bCs/>
        </w:rPr>
        <w:t>IF Q9</w:t>
      </w:r>
      <w:r w:rsidRPr="697A2721">
        <w:rPr>
          <w:rFonts w:asciiTheme="minorHAnsi" w:hAnsiTheme="minorHAnsi" w:cstheme="minorBidi"/>
          <w:b/>
        </w:rPr>
        <w:t>≠</w:t>
      </w:r>
      <w:r w:rsidRPr="48023A97">
        <w:rPr>
          <w:rFonts w:asciiTheme="minorHAnsi" w:hAnsiTheme="minorHAnsi" w:cstheme="minorBidi"/>
          <w:b/>
          <w:bCs/>
        </w:rPr>
        <w:t>3 OR -100//</w:t>
      </w:r>
    </w:p>
    <w:p w:rsidRPr="00D96831" w:rsidR="529D8A09" w:rsidP="14F284D9" w:rsidRDefault="4CAC0B2B" w14:paraId="594F172F" w14:textId="4475365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D96831">
        <w:rPr>
          <w:rFonts w:asciiTheme="minorHAnsi" w:hAnsiTheme="minorHAnsi" w:cstheme="minorBidi"/>
          <w:color w:val="auto"/>
          <w:highlight w:val="magenta"/>
        </w:rPr>
        <w:t>Q</w:t>
      </w:r>
      <w:r w:rsidRPr="00D96831" w:rsidR="5BF38717">
        <w:rPr>
          <w:rFonts w:asciiTheme="minorHAnsi" w:hAnsiTheme="minorHAnsi" w:cstheme="minorBidi"/>
          <w:color w:val="auto"/>
          <w:highlight w:val="magenta"/>
        </w:rPr>
        <w:t>2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1</w:t>
      </w:r>
      <w:r w:rsidRPr="00D96831" w:rsidR="5BF38717">
        <w:rPr>
          <w:rFonts w:asciiTheme="minorHAnsi" w:hAnsiTheme="minorHAnsi" w:cstheme="minorBidi"/>
          <w:color w:val="auto"/>
          <w:highlight w:val="magenta"/>
        </w:rPr>
        <w:t>-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Q</w:t>
      </w:r>
      <w:r w:rsidRPr="00D96831" w:rsidR="5BF38717">
        <w:rPr>
          <w:rFonts w:asciiTheme="minorHAnsi" w:hAnsiTheme="minorHAnsi" w:cstheme="minorBidi"/>
          <w:color w:val="auto"/>
          <w:highlight w:val="magenta"/>
        </w:rPr>
        <w:t>2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2</w:t>
      </w:r>
    </w:p>
    <w:p w:rsidRPr="00D96831" w:rsidR="529D8A09" w:rsidP="1A6260A5" w:rsidRDefault="4CAC0B2B" w14:paraId="70E765A2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Question Type</w:t>
      </w:r>
      <w:r w:rsidRPr="00D96831">
        <w:rPr>
          <w:rFonts w:asciiTheme="minorHAnsi" w:hAnsiTheme="minorHAnsi" w:cstheme="minorBidi"/>
          <w:color w:val="auto"/>
          <w:highlight w:val="magenta"/>
        </w:rPr>
        <w:t>:</w:t>
      </w: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D96831">
        <w:rPr>
          <w:rFonts w:asciiTheme="minorHAnsi" w:hAnsiTheme="minorHAnsi" w:cstheme="minorBidi"/>
          <w:color w:val="auto"/>
          <w:highlight w:val="magenta"/>
        </w:rPr>
        <w:t>Single punch</w:t>
      </w:r>
    </w:p>
    <w:p w:rsidRPr="00D96831" w:rsidR="529D8A09" w:rsidP="1A6260A5" w:rsidRDefault="4CAC0B2B" w14:paraId="0AB93A1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// Soft Prompt: “We would like your response to this question.” //</w:t>
      </w:r>
    </w:p>
    <w:p w:rsidRPr="00D96831" w:rsidR="529D8A09" w:rsidP="1A6260A5" w:rsidRDefault="3ED67B8E" w14:paraId="6A0240FD" w14:textId="37048D04">
      <w:pPr>
        <w:spacing w:before="0" w:after="0" w:line="240" w:lineRule="auto"/>
        <w:rPr>
          <w:rStyle w:val="normaltextrun"/>
          <w:rFonts w:asciiTheme="minorHAnsi" w:hAnsiTheme="minorHAnsi" w:cstheme="minorBidi"/>
          <w:highlight w:val="magenta"/>
        </w:rPr>
      </w:pPr>
      <w:proofErr w:type="spellStart"/>
      <w:r w:rsidRPr="00D96831">
        <w:rPr>
          <w:rStyle w:val="normaltextrun"/>
          <w:rFonts w:asciiTheme="minorHAnsi" w:hAnsiTheme="minorHAnsi" w:cstheme="minorBidi"/>
          <w:b/>
          <w:bCs/>
          <w:highlight w:val="magenta"/>
        </w:rPr>
        <w:t>vacc_</w:t>
      </w:r>
      <w:r w:rsidRPr="00D96831" w:rsidR="0D8DC47D">
        <w:rPr>
          <w:rStyle w:val="normaltextrun"/>
          <w:rFonts w:asciiTheme="minorHAnsi" w:hAnsiTheme="minorHAnsi" w:cstheme="minorBidi"/>
          <w:b/>
          <w:bCs/>
          <w:highlight w:val="magenta"/>
        </w:rPr>
        <w:t>barrier</w:t>
      </w:r>
      <w:proofErr w:type="spellEnd"/>
      <w:r w:rsidRPr="00D96831">
        <w:rPr>
          <w:rStyle w:val="normaltextrun"/>
          <w:rFonts w:asciiTheme="minorHAnsi" w:hAnsiTheme="minorHAnsi" w:cstheme="minorBidi"/>
          <w:highlight w:val="magenta"/>
        </w:rPr>
        <w:t>.</w:t>
      </w:r>
      <w:r w:rsidRPr="00D96831" w:rsidR="2E9E375A">
        <w:rPr>
          <w:rStyle w:val="normaltextrun"/>
          <w:rFonts w:asciiTheme="minorHAnsi" w:hAnsiTheme="minorHAnsi" w:cstheme="minorBidi"/>
          <w:highlight w:val="magenta"/>
        </w:rPr>
        <w:t xml:space="preserve"> </w:t>
      </w:r>
      <w:r w:rsidRPr="00D96831" w:rsidR="00DA70A2">
        <w:rPr>
          <w:rStyle w:val="normaltextrun"/>
          <w:rFonts w:asciiTheme="minorHAnsi" w:hAnsiTheme="minorHAnsi" w:cstheme="minorBidi"/>
          <w:highlight w:val="magenta"/>
        </w:rPr>
        <w:t xml:space="preserve">When it comes to getting a </w:t>
      </w:r>
      <w:r w:rsidRPr="00D96831" w:rsidR="00112CB0">
        <w:rPr>
          <w:rStyle w:val="normaltextrun"/>
          <w:rFonts w:asciiTheme="minorHAnsi" w:hAnsiTheme="minorHAnsi" w:cstheme="minorBidi"/>
          <w:highlight w:val="magenta"/>
        </w:rPr>
        <w:t xml:space="preserve">COVID-19 </w:t>
      </w:r>
      <w:r w:rsidRPr="00D96831" w:rsidR="00DA70A2">
        <w:rPr>
          <w:rStyle w:val="normaltextrun"/>
          <w:rFonts w:asciiTheme="minorHAnsi" w:hAnsiTheme="minorHAnsi" w:cstheme="minorBidi"/>
          <w:highlight w:val="magenta"/>
        </w:rPr>
        <w:t>vaccine, how difficult do you expect the following</w:t>
      </w:r>
      <w:r w:rsidRPr="00D96831" w:rsidR="00112CB0">
        <w:rPr>
          <w:rStyle w:val="normaltextrun"/>
          <w:rFonts w:asciiTheme="minorHAnsi" w:hAnsiTheme="minorHAnsi" w:cstheme="minorBidi"/>
          <w:highlight w:val="magenta"/>
        </w:rPr>
        <w:t xml:space="preserve"> to be?</w:t>
      </w:r>
      <w:r w:rsidRPr="00D96831" w:rsidR="299A00A9">
        <w:rPr>
          <w:rStyle w:val="normaltextrun"/>
          <w:rFonts w:asciiTheme="minorHAnsi" w:hAnsiTheme="minorHAnsi" w:cstheme="minorBidi"/>
          <w:highlight w:val="magenta"/>
        </w:rPr>
        <w:t xml:space="preserve"> </w:t>
      </w:r>
    </w:p>
    <w:p w:rsidRPr="00D96831" w:rsidR="529D8A09" w:rsidP="1A6260A5" w:rsidRDefault="4CAC0B2B" w14:paraId="6FAA8D49" w14:textId="44A4114A">
      <w:pPr>
        <w:spacing w:before="0" w:after="0" w:line="240" w:lineRule="auto"/>
        <w:rPr>
          <w:rStyle w:val="normaltextrun"/>
          <w:rFonts w:eastAsia="Arial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Variable Label:</w:t>
      </w:r>
      <w:r w:rsidRPr="00D96831" w:rsidR="11DFF381">
        <w:rPr>
          <w:rStyle w:val="normaltextrun"/>
          <w:rFonts w:asciiTheme="minorHAnsi" w:hAnsiTheme="minorHAnsi" w:cstheme="minorBidi"/>
          <w:b/>
          <w:bCs/>
          <w:highlight w:val="magenta"/>
        </w:rPr>
        <w:t xml:space="preserve"> </w:t>
      </w:r>
      <w:proofErr w:type="spellStart"/>
      <w:r w:rsidRPr="00D96831" w:rsidR="11DFF381">
        <w:rPr>
          <w:rStyle w:val="normaltextrun"/>
          <w:rFonts w:asciiTheme="minorHAnsi" w:hAnsiTheme="minorHAnsi" w:cstheme="minorBidi"/>
          <w:highlight w:val="magenta"/>
        </w:rPr>
        <w:t>vacc_</w:t>
      </w:r>
      <w:r w:rsidRPr="00D96831" w:rsidR="2E22E98F">
        <w:rPr>
          <w:rStyle w:val="normaltextrun"/>
          <w:rFonts w:asciiTheme="minorHAnsi" w:hAnsiTheme="minorHAnsi" w:cstheme="minorBidi"/>
          <w:highlight w:val="magenta"/>
        </w:rPr>
        <w:t>barrier</w:t>
      </w:r>
      <w:proofErr w:type="spellEnd"/>
      <w:r w:rsidRPr="00D96831" w:rsidR="11DFF381">
        <w:rPr>
          <w:rStyle w:val="normaltextrun"/>
          <w:rFonts w:asciiTheme="minorHAnsi" w:hAnsiTheme="minorHAnsi" w:cstheme="minorBidi"/>
          <w:highlight w:val="magenta"/>
        </w:rPr>
        <w:t xml:space="preserve">: </w:t>
      </w:r>
      <w:r w:rsidRPr="00D96831" w:rsidR="62B16513">
        <w:rPr>
          <w:rStyle w:val="normaltextrun"/>
          <w:rFonts w:asciiTheme="minorHAnsi" w:hAnsiTheme="minorHAnsi" w:cstheme="minorBidi"/>
          <w:highlight w:val="magenta"/>
        </w:rPr>
        <w:t xml:space="preserve">Barriers </w:t>
      </w:r>
      <w:r w:rsidRPr="00D96831" w:rsidR="11DFF381">
        <w:rPr>
          <w:rStyle w:val="normaltextrun"/>
          <w:rFonts w:asciiTheme="minorHAnsi" w:hAnsiTheme="minorHAnsi" w:cstheme="minorBidi"/>
          <w:highlight w:val="magenta"/>
        </w:rPr>
        <w:t xml:space="preserve">to </w:t>
      </w:r>
      <w:r w:rsidRPr="00D96831" w:rsidR="7234C778">
        <w:rPr>
          <w:rStyle w:val="normaltextrun"/>
          <w:rFonts w:asciiTheme="minorHAnsi" w:hAnsiTheme="minorHAnsi" w:cstheme="minorBidi"/>
          <w:highlight w:val="magenta"/>
        </w:rPr>
        <w:t>g</w:t>
      </w:r>
      <w:r w:rsidRPr="00D96831" w:rsidR="11DFF381">
        <w:rPr>
          <w:rStyle w:val="normaltextrun"/>
          <w:rFonts w:asciiTheme="minorHAnsi" w:hAnsiTheme="minorHAnsi" w:cstheme="minorBidi"/>
          <w:highlight w:val="magenta"/>
        </w:rPr>
        <w:t xml:space="preserve">etting </w:t>
      </w:r>
      <w:r w:rsidRPr="00D96831" w:rsidR="7587F363">
        <w:rPr>
          <w:rStyle w:val="normaltextrun"/>
          <w:rFonts w:asciiTheme="minorHAnsi" w:hAnsiTheme="minorHAnsi" w:cstheme="minorBidi"/>
          <w:highlight w:val="magenta"/>
        </w:rPr>
        <w:t>v</w:t>
      </w:r>
      <w:r w:rsidRPr="00D96831" w:rsidR="11DFF381">
        <w:rPr>
          <w:rStyle w:val="normaltextrun"/>
          <w:rFonts w:asciiTheme="minorHAnsi" w:hAnsiTheme="minorHAnsi" w:cstheme="minorBidi"/>
          <w:highlight w:val="magenta"/>
        </w:rPr>
        <w:t>accine</w:t>
      </w:r>
    </w:p>
    <w:p w:rsidR="1526D8D1" w:rsidP="386ECC0F" w:rsidRDefault="1526D8D1" w14:paraId="3675E2EB" w14:textId="5FB37B2E">
      <w:pPr>
        <w:spacing w:before="0" w:after="0"/>
        <w:rPr>
          <w:rFonts w:eastAsia="Calibri" w:asciiTheme="minorHAnsi" w:hAnsiTheme="minorHAnsi" w:cstheme="minorBidi"/>
          <w:b/>
          <w:bCs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//PROGRAMMING NOTE:  RANDOMIZE vacc_1_barrier-vacc_</w:t>
      </w:r>
      <w:r w:rsidRPr="00D96831" w:rsidR="4AD4B5AC">
        <w:rPr>
          <w:rFonts w:asciiTheme="minorHAnsi" w:hAnsiTheme="minorHAnsi" w:cstheme="minorBidi"/>
          <w:b/>
          <w:bCs/>
          <w:color w:val="auto"/>
          <w:highlight w:val="magenta"/>
        </w:rPr>
        <w:t>7</w:t>
      </w: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_barrier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787"/>
        <w:gridCol w:w="4830"/>
        <w:gridCol w:w="1733"/>
      </w:tblGrid>
      <w:tr w:rsidR="1A6260A5" w:rsidTr="007809CB" w14:paraId="5C3EBC89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6260A5" w:rsidP="1A6260A5" w:rsidRDefault="1A6260A5" w14:paraId="4A2316F0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Name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6260A5" w:rsidP="1A6260A5" w:rsidRDefault="1A6260A5" w14:paraId="201AC4FF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Text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A6260A5" w:rsidP="1A6260A5" w:rsidRDefault="1A6260A5" w14:paraId="1F236BB1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1A6260A5">
              <w:rPr>
                <w:rFonts w:eastAsia="Calibri" w:asciiTheme="minorHAnsi" w:hAnsiTheme="minorHAnsi" w:cstheme="minorBidi"/>
                <w:b/>
                <w:bCs/>
              </w:rPr>
              <w:t>Variable Label</w:t>
            </w:r>
          </w:p>
        </w:tc>
      </w:tr>
      <w:tr w:rsidR="1A6260A5" w:rsidTr="007809CB" w14:paraId="3314E425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2763E3E" w:rsidP="1A6260A5" w:rsidRDefault="02763E3E" w14:paraId="0C555134" w14:textId="54400E0F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lastRenderedPageBreak/>
              <w:t>vacc_1_</w:t>
            </w:r>
            <w:r w:rsidRPr="1A6260A5" w:rsidR="3EB55229">
              <w:rPr>
                <w:rStyle w:val="normaltextrun"/>
                <w:rFonts w:asciiTheme="minorHAnsi" w:hAnsiTheme="minorHAnsi" w:cstheme="minorBidi"/>
              </w:rPr>
              <w:t>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C470E35" w:rsidP="14F284D9" w:rsidRDefault="00F06CD3" w14:paraId="3AB0E08E" w14:textId="539DBA05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G</w:t>
            </w:r>
            <w:r w:rsidRPr="14F284D9" w:rsidR="12DAB9F2">
              <w:rPr>
                <w:rFonts w:eastAsia="Calibri" w:asciiTheme="minorHAnsi" w:hAnsiTheme="minorHAnsi" w:cstheme="minorBidi"/>
              </w:rPr>
              <w:t>etting to and/or from the va</w:t>
            </w:r>
            <w:r w:rsidRPr="14F284D9" w:rsidR="4929F085">
              <w:rPr>
                <w:rFonts w:eastAsia="Calibri" w:asciiTheme="minorHAnsi" w:hAnsiTheme="minorHAnsi" w:cstheme="minorBidi"/>
              </w:rPr>
              <w:t xml:space="preserve">ccination </w:t>
            </w:r>
            <w:r w:rsidRPr="14F284D9" w:rsidR="12DAB9F2">
              <w:rPr>
                <w:rFonts w:eastAsia="Calibri" w:asciiTheme="minorHAnsi" w:hAnsiTheme="minorHAnsi" w:cstheme="minorBidi"/>
              </w:rPr>
              <w:t>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AA7033C" w:rsidP="1A6260A5" w:rsidRDefault="6AA7033C" w14:paraId="2197517A" w14:textId="5815F50C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vacc_1_barrier: Travel</w:t>
            </w:r>
          </w:p>
          <w:p w:rsidR="1A6260A5" w:rsidP="1A6260A5" w:rsidRDefault="1A6260A5" w14:paraId="544BD3B7" w14:textId="0EC6965F">
            <w:pPr>
              <w:spacing w:line="276" w:lineRule="auto"/>
              <w:rPr>
                <w:rFonts w:eastAsia="Arial"/>
              </w:rPr>
            </w:pPr>
          </w:p>
        </w:tc>
      </w:tr>
      <w:tr w:rsidR="1A6260A5" w:rsidTr="007809CB" w14:paraId="509EC486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8ED95A6" w:rsidP="1A6260A5" w:rsidRDefault="08ED95A6" w14:paraId="4F4DC01B" w14:textId="6C34864A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</w:t>
            </w:r>
            <w:r w:rsidRPr="1A6260A5" w:rsidR="0038E586">
              <w:rPr>
                <w:rStyle w:val="normaltextrun"/>
                <w:rFonts w:asciiTheme="minorHAnsi" w:hAnsiTheme="minorHAnsi" w:cstheme="minorBidi"/>
              </w:rPr>
              <w:t>2</w:t>
            </w:r>
            <w:r w:rsidRPr="1A6260A5">
              <w:rPr>
                <w:rStyle w:val="normaltextrun"/>
                <w:rFonts w:asciiTheme="minorHAnsi" w:hAnsiTheme="minorHAnsi" w:cstheme="minorBidi"/>
              </w:rPr>
              <w:t>_barrier</w:t>
            </w:r>
          </w:p>
          <w:p w:rsidR="1A6260A5" w:rsidP="1A6260A5" w:rsidRDefault="1A6260A5" w14:paraId="6D5B0F8C" w14:textId="5EFD2F48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C470E35" w:rsidP="1A6260A5" w:rsidRDefault="00DE5813" w14:paraId="71708E56" w14:textId="3BEC5D82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Finding</w:t>
            </w:r>
            <w:r w:rsidRPr="1A6260A5" w:rsidR="0C470E35">
              <w:rPr>
                <w:rFonts w:eastAsia="Calibri" w:asciiTheme="minorHAnsi" w:hAnsiTheme="minorHAnsi" w:cstheme="minorBidi"/>
              </w:rPr>
              <w:t xml:space="preserve"> appointment times that work with my schedule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4C49EFA" w:rsidP="1A6260A5" w:rsidRDefault="64C49EFA" w14:paraId="6D45E6A7" w14:textId="3B322401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vacc_2_barrier: Appointment times</w:t>
            </w:r>
          </w:p>
          <w:p w:rsidR="1A6260A5" w:rsidP="1A6260A5" w:rsidRDefault="1A6260A5" w14:paraId="5BB1C874" w14:textId="7875833F">
            <w:pPr>
              <w:spacing w:line="276" w:lineRule="auto"/>
              <w:rPr>
                <w:rFonts w:eastAsia="Arial"/>
              </w:rPr>
            </w:pPr>
          </w:p>
        </w:tc>
      </w:tr>
      <w:tr w:rsidR="1A6260A5" w:rsidTr="007809CB" w14:paraId="1ADFFF05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8ED95A6" w:rsidP="1A6260A5" w:rsidRDefault="08ED95A6" w14:paraId="5D9ED42E" w14:textId="70DDDC67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</w:t>
            </w:r>
            <w:r w:rsidRPr="1A6260A5" w:rsidR="10D32E4D">
              <w:rPr>
                <w:rStyle w:val="normaltextrun"/>
                <w:rFonts w:asciiTheme="minorHAnsi" w:hAnsiTheme="minorHAnsi" w:cstheme="minorBidi"/>
              </w:rPr>
              <w:t>3</w:t>
            </w:r>
            <w:r w:rsidRPr="1A6260A5">
              <w:rPr>
                <w:rStyle w:val="normaltextrun"/>
                <w:rFonts w:asciiTheme="minorHAnsi" w:hAnsiTheme="minorHAnsi" w:cstheme="minorBidi"/>
              </w:rPr>
              <w:t>_barrier</w:t>
            </w:r>
          </w:p>
          <w:p w:rsidR="1A6260A5" w:rsidP="1A6260A5" w:rsidRDefault="1A6260A5" w14:paraId="662A7E64" w14:textId="08DEA3FA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C470E35" w:rsidP="48023A97" w:rsidRDefault="00DE5813" w14:paraId="13A825B3" w14:textId="5865FDFB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Having access to the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 technolog</w:t>
            </w:r>
            <w:r w:rsidR="00BF0A3C">
              <w:rPr>
                <w:rFonts w:eastAsia="Calibri" w:asciiTheme="minorHAnsi" w:hAnsiTheme="minorHAnsi" w:cstheme="minorBidi"/>
              </w:rPr>
              <w:t>y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 needed to schedule </w:t>
            </w:r>
            <w:r w:rsidRPr="48023A97" w:rsidR="20E7819B">
              <w:rPr>
                <w:rFonts w:eastAsia="Calibri" w:asciiTheme="minorHAnsi" w:hAnsiTheme="minorHAnsi" w:cstheme="minorBidi"/>
              </w:rPr>
              <w:t xml:space="preserve">the </w:t>
            </w:r>
            <w:r w:rsidRPr="48023A97" w:rsidR="24D246C8">
              <w:rPr>
                <w:rFonts w:eastAsia="Calibri" w:asciiTheme="minorHAnsi" w:hAnsiTheme="minorHAnsi" w:cstheme="minorBidi"/>
              </w:rPr>
              <w:t>vaccine</w:t>
            </w:r>
            <w:r w:rsidRPr="48023A97" w:rsidR="7D0CD7C3">
              <w:rPr>
                <w:rFonts w:eastAsia="Calibri" w:asciiTheme="minorHAnsi" w:hAnsiTheme="minorHAnsi" w:cstheme="minorBidi"/>
              </w:rPr>
              <w:t xml:space="preserve"> appointment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 (e.g., computer, mobile device, internet)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5E53DAEB" w:rsidP="1A6260A5" w:rsidRDefault="5E53DAEB" w14:paraId="5A2DAA7C" w14:textId="01BC60EF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vacc_3_barrier: Technology</w:t>
            </w:r>
          </w:p>
          <w:p w:rsidR="1A6260A5" w:rsidP="1A6260A5" w:rsidRDefault="1A6260A5" w14:paraId="66988FFB" w14:textId="2C118F6C">
            <w:pPr>
              <w:spacing w:line="276" w:lineRule="auto"/>
              <w:rPr>
                <w:rFonts w:eastAsia="Arial"/>
              </w:rPr>
            </w:pPr>
          </w:p>
        </w:tc>
      </w:tr>
      <w:tr w:rsidR="358FFCB9" w:rsidTr="007809CB" w14:paraId="5EDAB1E3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B795804" w:rsidP="007809CB" w:rsidRDefault="7B795804" w14:paraId="449EC4BA" w14:textId="5287F60F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</w:t>
            </w:r>
            <w:r w:rsidR="00FC588C">
              <w:rPr>
                <w:rStyle w:val="normaltextrun"/>
                <w:rFonts w:asciiTheme="minorHAnsi" w:hAnsiTheme="minorHAnsi" w:cstheme="minorBidi"/>
              </w:rPr>
              <w:t>4</w:t>
            </w:r>
            <w:r w:rsidRPr="358FFCB9">
              <w:rPr>
                <w:rStyle w:val="normaltextrun"/>
                <w:rFonts w:asciiTheme="minorHAnsi" w:hAnsiTheme="minorHAnsi" w:cstheme="minorBidi"/>
              </w:rPr>
              <w:t>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B795804" w:rsidP="358FFCB9" w:rsidRDefault="7B795804" w14:paraId="33FAEBD7" w14:textId="4A3E1468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 w:rsidRPr="358FFCB9">
              <w:rPr>
                <w:rFonts w:eastAsia="Calibri" w:asciiTheme="minorHAnsi" w:hAnsiTheme="minorHAnsi" w:cstheme="minorBidi"/>
              </w:rPr>
              <w:t xml:space="preserve">Cost of traveling to and from the </w:t>
            </w:r>
            <w:r w:rsidRPr="358FFCB9" w:rsidR="3FE12F10">
              <w:rPr>
                <w:rFonts w:eastAsia="Calibri" w:asciiTheme="minorHAnsi" w:hAnsiTheme="minorHAnsi" w:cstheme="minorBidi"/>
              </w:rPr>
              <w:t>vaccination site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B795804" w:rsidP="358FFCB9" w:rsidRDefault="7B795804" w14:paraId="7F042B29" w14:textId="7BEFA2AB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</w:t>
            </w:r>
            <w:r w:rsidRPr="358FFCB9" w:rsidR="0D51EC39">
              <w:rPr>
                <w:rStyle w:val="normaltextrun"/>
                <w:rFonts w:asciiTheme="minorHAnsi" w:hAnsiTheme="minorHAnsi" w:cstheme="minorBidi"/>
              </w:rPr>
              <w:t>5</w:t>
            </w:r>
            <w:r w:rsidRPr="358FFCB9">
              <w:rPr>
                <w:rStyle w:val="normaltextrun"/>
                <w:rFonts w:asciiTheme="minorHAnsi" w:hAnsiTheme="minorHAnsi" w:cstheme="minorBidi"/>
              </w:rPr>
              <w:t>_barrier: Travel cost</w:t>
            </w:r>
          </w:p>
        </w:tc>
      </w:tr>
      <w:tr w:rsidR="358FFCB9" w:rsidTr="007809CB" w14:paraId="1B9FB194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B11BFB8" w:rsidP="358FFCB9" w:rsidRDefault="7B11BFB8" w14:paraId="5A5DFB6E" w14:textId="44F7732B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</w:t>
            </w:r>
            <w:r w:rsidR="00FC588C">
              <w:rPr>
                <w:rStyle w:val="normaltextrun"/>
                <w:rFonts w:asciiTheme="minorHAnsi" w:hAnsiTheme="minorHAnsi" w:cstheme="minorBidi"/>
              </w:rPr>
              <w:t>5</w:t>
            </w:r>
            <w:r w:rsidRPr="358FFCB9">
              <w:rPr>
                <w:rStyle w:val="normaltextrun"/>
                <w:rFonts w:asciiTheme="minorHAnsi" w:hAnsiTheme="minorHAnsi" w:cstheme="minorBidi"/>
              </w:rPr>
              <w:t>_barrier</w:t>
            </w: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173CEFB" w:rsidP="358FFCB9" w:rsidRDefault="3173CEFB" w14:paraId="1D5C612C" w14:textId="29DB3D97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 w:rsidRPr="358FFCB9">
              <w:rPr>
                <w:rFonts w:eastAsia="Calibri" w:asciiTheme="minorHAnsi" w:hAnsiTheme="minorHAnsi" w:cstheme="minorBidi"/>
              </w:rPr>
              <w:t>Other costs associated with getting the vaccine (e.g., childcare, time off from work)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3173CEFB" w:rsidP="358FFCB9" w:rsidRDefault="3173CEFB" w14:paraId="487BEE13" w14:textId="51411827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</w:t>
            </w:r>
            <w:r w:rsidRPr="358FFCB9" w:rsidR="653B2CBC">
              <w:rPr>
                <w:rStyle w:val="normaltextrun"/>
                <w:rFonts w:asciiTheme="minorHAnsi" w:hAnsiTheme="minorHAnsi" w:cstheme="minorBidi"/>
              </w:rPr>
              <w:t>6</w:t>
            </w:r>
            <w:r w:rsidRPr="358FFCB9">
              <w:rPr>
                <w:rStyle w:val="normaltextrun"/>
                <w:rFonts w:asciiTheme="minorHAnsi" w:hAnsiTheme="minorHAnsi" w:cstheme="minorBidi"/>
              </w:rPr>
              <w:t>_barrier: Other costs</w:t>
            </w:r>
          </w:p>
        </w:tc>
      </w:tr>
      <w:tr w:rsidR="1A6260A5" w:rsidTr="007809CB" w14:paraId="2CFD3E84" w14:textId="77777777">
        <w:trPr>
          <w:trHeight w:val="261"/>
        </w:trPr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533B405" w:rsidP="1A6260A5" w:rsidRDefault="7533B405" w14:paraId="03A7B127" w14:textId="704817FC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</w:t>
            </w:r>
            <w:r w:rsidR="00FC588C">
              <w:rPr>
                <w:rStyle w:val="normaltextrun"/>
                <w:rFonts w:asciiTheme="minorHAnsi" w:hAnsiTheme="minorHAnsi" w:cstheme="minorBidi"/>
              </w:rPr>
              <w:t>6</w:t>
            </w:r>
            <w:r w:rsidRPr="1A6260A5">
              <w:rPr>
                <w:rStyle w:val="normaltextrun"/>
                <w:rFonts w:asciiTheme="minorHAnsi" w:hAnsiTheme="minorHAnsi" w:cstheme="minorBidi"/>
              </w:rPr>
              <w:t>_barrier</w:t>
            </w:r>
          </w:p>
          <w:p w:rsidR="1A6260A5" w:rsidP="1A6260A5" w:rsidRDefault="1A6260A5" w14:paraId="47B3AF9D" w14:textId="5323F820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C470E35" w:rsidP="48023A97" w:rsidRDefault="008A0594" w14:paraId="593F981A" w14:textId="370AAF90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Getting</w:t>
            </w:r>
            <w:r w:rsidRPr="48023A97">
              <w:rPr>
                <w:rFonts w:eastAsia="Calibri" w:asciiTheme="minorHAnsi" w:hAnsiTheme="minorHAnsi" w:cstheme="minorBidi"/>
              </w:rPr>
              <w:t xml:space="preserve"> 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the documentation needed to get </w:t>
            </w:r>
            <w:r w:rsidR="00B16E75">
              <w:rPr>
                <w:rFonts w:eastAsia="Calibri" w:asciiTheme="minorHAnsi" w:hAnsiTheme="minorHAnsi" w:cstheme="minorBidi"/>
              </w:rPr>
              <w:t>a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 vaccine (e.g., driver’s license</w:t>
            </w:r>
            <w:r w:rsidRPr="358FFCB9" w:rsidR="10B65988">
              <w:rPr>
                <w:rFonts w:eastAsia="Calibri" w:asciiTheme="minorHAnsi" w:hAnsiTheme="minorHAnsi" w:cstheme="minorBidi"/>
              </w:rPr>
              <w:t xml:space="preserve"> or</w:t>
            </w:r>
            <w:r w:rsidRPr="48023A97" w:rsidR="24D246C8">
              <w:rPr>
                <w:rFonts w:eastAsia="Calibri" w:asciiTheme="minorHAnsi" w:hAnsiTheme="minorHAnsi" w:cstheme="minorBidi"/>
              </w:rPr>
              <w:t xml:space="preserve"> </w:t>
            </w:r>
            <w:r w:rsidRPr="48023A97" w:rsidR="499333F4">
              <w:rPr>
                <w:rFonts w:eastAsia="Calibri" w:asciiTheme="minorHAnsi" w:hAnsiTheme="minorHAnsi" w:cstheme="minorBidi"/>
              </w:rPr>
              <w:t xml:space="preserve">other </w:t>
            </w:r>
            <w:r w:rsidRPr="48023A97" w:rsidR="24D246C8">
              <w:rPr>
                <w:rFonts w:eastAsia="Calibri" w:asciiTheme="minorHAnsi" w:hAnsiTheme="minorHAnsi" w:cstheme="minorBidi"/>
              </w:rPr>
              <w:t>form of identification)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5E02C8B" w:rsidP="1A6260A5" w:rsidRDefault="15E02C8B" w14:paraId="3953C79D" w14:textId="18CD24E5">
            <w:pPr>
              <w:spacing w:line="276" w:lineRule="auto"/>
              <w:rPr>
                <w:rStyle w:val="normaltextrun"/>
                <w:rFonts w:eastAsia="Arial"/>
              </w:rPr>
            </w:pPr>
            <w:r w:rsidRPr="1A6260A5">
              <w:rPr>
                <w:rStyle w:val="normaltextrun"/>
                <w:rFonts w:asciiTheme="minorHAnsi" w:hAnsiTheme="minorHAnsi" w:cstheme="minorBidi"/>
              </w:rPr>
              <w:t>vacc_</w:t>
            </w:r>
            <w:r w:rsidRPr="358FFCB9" w:rsidR="017E9EAF">
              <w:rPr>
                <w:rStyle w:val="normaltextrun"/>
                <w:rFonts w:asciiTheme="minorHAnsi" w:hAnsiTheme="minorHAnsi" w:cstheme="minorBidi"/>
              </w:rPr>
              <w:t>7</w:t>
            </w:r>
            <w:r w:rsidRPr="1A6260A5">
              <w:rPr>
                <w:rStyle w:val="normaltextrun"/>
                <w:rFonts w:asciiTheme="minorHAnsi" w:hAnsiTheme="minorHAnsi" w:cstheme="minorBidi"/>
              </w:rPr>
              <w:t>_barrier: Documentation</w:t>
            </w:r>
          </w:p>
          <w:p w:rsidR="1A6260A5" w:rsidP="1A6260A5" w:rsidRDefault="1A6260A5" w14:paraId="37CF1253" w14:textId="2195A34C">
            <w:pPr>
              <w:spacing w:line="276" w:lineRule="auto"/>
              <w:rPr>
                <w:rFonts w:eastAsia="Arial"/>
              </w:rPr>
            </w:pPr>
          </w:p>
        </w:tc>
      </w:tr>
    </w:tbl>
    <w:p w:rsidR="529D8A09" w:rsidP="1A6260A5" w:rsidRDefault="529D8A09" w14:paraId="1ED2987D" w14:textId="77777777">
      <w:pPr>
        <w:spacing w:before="0" w:after="0"/>
        <w:rPr>
          <w:rFonts w:asciiTheme="minorHAnsi" w:hAnsiTheme="minorHAnsi" w:cstheme="minorBidi"/>
          <w:color w:val="D9D9D9" w:themeColor="background1" w:themeShade="D9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="7E4590EB" w:rsidTr="7E4590EB" w14:paraId="704C2BD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7E4590EB" w:rsidP="7E4590EB" w:rsidRDefault="7E4590EB" w14:paraId="33CC2AF0" w14:textId="5DD61FE6">
            <w:pPr>
              <w:spacing w:line="276" w:lineRule="auto"/>
              <w:jc w:val="center"/>
              <w:rPr>
                <w:rFonts w:eastAsia="Arial"/>
              </w:rPr>
            </w:pPr>
            <w:r w:rsidRPr="7E4590EB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7E4590EB" w:rsidP="7E4590EB" w:rsidRDefault="7E4590EB" w14:paraId="1151DE33" w14:textId="382D40A9">
            <w:pPr>
              <w:spacing w:line="276" w:lineRule="auto"/>
              <w:jc w:val="center"/>
              <w:rPr>
                <w:rFonts w:eastAsia="Arial"/>
              </w:rPr>
            </w:pPr>
            <w:r w:rsidRPr="7E4590EB">
              <w:rPr>
                <w:rFonts w:eastAsia="Arial"/>
                <w:b/>
                <w:bCs/>
              </w:rPr>
              <w:t>Value Label</w:t>
            </w:r>
          </w:p>
        </w:tc>
      </w:tr>
      <w:tr w:rsidR="7E4590EB" w:rsidTr="7E4590EB" w14:paraId="201165B3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483041D8" w14:textId="29D1305E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679AFE43" w14:textId="6C34439E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Not at all</w:t>
            </w:r>
            <w:r w:rsidRPr="56625A49" w:rsidR="306F5FB7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112CB0"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7E4590EB" w:rsidTr="7E4590EB" w14:paraId="16A5EB9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05783AE2" w14:textId="1FC9E6AB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13469DC2" w14:textId="6483E2A4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Slightly</w:t>
            </w:r>
            <w:r w:rsidRPr="56625A49" w:rsidR="64D86129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112CB0"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7E4590EB" w:rsidTr="7E4590EB" w14:paraId="5929871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2783B3C7" w14:textId="7B5945CE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111A379A" w14:textId="7C23A68F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>Moderately</w:t>
            </w:r>
            <w:r w:rsidRPr="3DB2715F" w:rsidR="2D78D338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="00112CB0"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7E4590EB" w:rsidTr="7E4590EB" w14:paraId="5AAE6DE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7ACA24D7" w14:textId="028A1BD8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7EBB5BA9" w14:textId="41EF5447">
            <w:pPr>
              <w:spacing w:before="0"/>
              <w:rPr>
                <w:rFonts w:asciiTheme="minorHAnsi" w:hAnsiTheme="minorHAnsi" w:cstheme="minorBidi"/>
                <w:color w:val="auto"/>
              </w:rPr>
            </w:pPr>
            <w:r w:rsidRPr="7E4590EB">
              <w:rPr>
                <w:rFonts w:asciiTheme="minorHAnsi" w:hAnsiTheme="minorHAnsi" w:cstheme="minorBidi"/>
                <w:color w:val="auto"/>
              </w:rPr>
              <w:t xml:space="preserve">Very </w:t>
            </w:r>
            <w:r w:rsidR="00112CB0">
              <w:rPr>
                <w:rFonts w:asciiTheme="minorHAnsi" w:hAnsiTheme="minorHAnsi" w:cstheme="minorBidi"/>
                <w:color w:val="auto"/>
              </w:rPr>
              <w:t>difficult</w:t>
            </w:r>
          </w:p>
        </w:tc>
      </w:tr>
      <w:tr w:rsidR="7E4590EB" w:rsidTr="7E4590EB" w14:paraId="6D6684D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2D0CFFAF" w14:textId="47DE30B4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0A09D673" w14:textId="77777777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 w:rsidRPr="7E4590EB">
              <w:rPr>
                <w:rFonts w:eastAsia="Calibri" w:asciiTheme="minorHAnsi" w:hAnsiTheme="minorHAnsi" w:cstheme="minorBidi"/>
              </w:rPr>
              <w:t>Refused</w:t>
            </w:r>
          </w:p>
        </w:tc>
      </w:tr>
      <w:tr w:rsidR="7E4590EB" w:rsidTr="7E4590EB" w14:paraId="3761438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0B139541" w14:textId="78E0F8EA">
            <w:pPr>
              <w:spacing w:line="276" w:lineRule="auto"/>
              <w:rPr>
                <w:rFonts w:eastAsia="Arial"/>
              </w:rPr>
            </w:pPr>
            <w:r w:rsidRPr="7E4590EB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E4590EB" w:rsidP="7E4590EB" w:rsidRDefault="7E4590EB" w14:paraId="35054EA4" w14:textId="26A911EC">
            <w:pPr>
              <w:spacing w:line="276" w:lineRule="auto"/>
              <w:rPr>
                <w:rFonts w:eastAsia="Calibri" w:asciiTheme="minorHAnsi" w:hAnsiTheme="minorHAnsi" w:cstheme="minorBidi"/>
              </w:rPr>
            </w:pPr>
            <w:r w:rsidRPr="7E4590EB"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="529D8A09" w:rsidP="1A6260A5" w:rsidRDefault="529D8A09" w14:paraId="2CAB5F33" w14:textId="38863363">
      <w:pPr>
        <w:spacing w:before="0" w:after="0"/>
        <w:rPr>
          <w:rFonts w:cstheme="minorBidi"/>
          <w:strike/>
          <w:color w:val="D9D9D9" w:themeColor="background1" w:themeShade="D9"/>
        </w:rPr>
      </w:pPr>
    </w:p>
    <w:p w:rsidR="529D8A09" w:rsidP="1A6260A5" w:rsidRDefault="529D8A09" w14:paraId="319FB989" w14:textId="548AF301">
      <w:pPr>
        <w:pStyle w:val="BodyText"/>
        <w:spacing w:after="0" w:line="240" w:lineRule="auto"/>
        <w:rPr>
          <w:b/>
          <w:bCs/>
        </w:rPr>
      </w:pPr>
    </w:p>
    <w:p w:rsidR="11122906" w:rsidP="11122906" w:rsidRDefault="4CAC0B2B" w14:paraId="113A273B" w14:textId="43F1A249">
      <w:pPr>
        <w:pStyle w:val="BodyText"/>
        <w:spacing w:after="0" w:line="240" w:lineRule="auto"/>
        <w:rPr>
          <w:b/>
          <w:bCs/>
        </w:rPr>
      </w:pPr>
      <w:r w:rsidRPr="48023A97">
        <w:rPr>
          <w:b/>
          <w:bCs/>
        </w:rPr>
        <w:t>// Page Break //</w:t>
      </w:r>
    </w:p>
    <w:p w:rsidR="08E03B7B" w:rsidP="48023A97" w:rsidRDefault="08E03B7B" w14:paraId="113CEE19" w14:textId="51259880">
      <w:pPr>
        <w:spacing w:before="0" w:after="0" w:line="240" w:lineRule="auto"/>
        <w:rPr>
          <w:b/>
        </w:rPr>
      </w:pPr>
    </w:p>
    <w:p w:rsidR="08E03B7B" w:rsidP="2194BA07" w:rsidRDefault="015A8D76" w14:paraId="24ACE0E4" w14:textId="1AD4998D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2194BA07">
        <w:rPr>
          <w:rFonts w:asciiTheme="minorHAnsi" w:hAnsiTheme="minorHAnsi" w:cstheme="minorBidi"/>
          <w:b/>
          <w:bCs/>
          <w:color w:val="auto"/>
        </w:rPr>
        <w:t xml:space="preserve">//PROGRAMMING NOTE: </w:t>
      </w:r>
      <w:r w:rsidRPr="2194BA07" w:rsidR="3E23232C">
        <w:rPr>
          <w:rFonts w:asciiTheme="minorHAnsi" w:hAnsiTheme="minorHAnsi" w:cstheme="minorBidi"/>
          <w:b/>
          <w:bCs/>
        </w:rPr>
        <w:t>DISPLAY IF Q9≠3 OR -100//</w:t>
      </w:r>
    </w:p>
    <w:p w:rsidRPr="00D96831" w:rsidR="0B3B5314" w:rsidP="14F284D9" w:rsidRDefault="0B3B5314" w14:paraId="22DC6F49" w14:textId="42663C8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Item #: </w:t>
      </w:r>
      <w:r w:rsidRPr="00D96831">
        <w:rPr>
          <w:rFonts w:asciiTheme="minorHAnsi" w:hAnsiTheme="minorHAnsi" w:cstheme="minorBidi"/>
          <w:color w:val="auto"/>
          <w:highlight w:val="magenta"/>
        </w:rPr>
        <w:t>Q</w:t>
      </w:r>
      <w:r w:rsidRPr="00D96831" w:rsidR="6545F53E">
        <w:rPr>
          <w:rFonts w:asciiTheme="minorHAnsi" w:hAnsiTheme="minorHAnsi" w:cstheme="minorBidi"/>
          <w:color w:val="auto"/>
          <w:highlight w:val="magenta"/>
        </w:rPr>
        <w:t>2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3</w:t>
      </w:r>
      <w:r w:rsidRPr="00D96831" w:rsidR="6545F53E">
        <w:rPr>
          <w:rFonts w:asciiTheme="minorHAnsi" w:hAnsiTheme="minorHAnsi" w:cstheme="minorBidi"/>
          <w:color w:val="auto"/>
          <w:highlight w:val="magenta"/>
        </w:rPr>
        <w:t>-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Q</w:t>
      </w:r>
      <w:r w:rsidRPr="00D96831" w:rsidR="6545F53E">
        <w:rPr>
          <w:rFonts w:asciiTheme="minorHAnsi" w:hAnsiTheme="minorHAnsi" w:cstheme="minorBidi"/>
          <w:color w:val="auto"/>
          <w:highlight w:val="magenta"/>
        </w:rPr>
        <w:t>2</w:t>
      </w:r>
      <w:r w:rsidRPr="00D96831" w:rsidR="00962D7E">
        <w:rPr>
          <w:rFonts w:asciiTheme="minorHAnsi" w:hAnsiTheme="minorHAnsi" w:cstheme="minorBidi"/>
          <w:color w:val="auto"/>
          <w:highlight w:val="magenta"/>
        </w:rPr>
        <w:t>4</w:t>
      </w:r>
    </w:p>
    <w:p w:rsidRPr="00D96831" w:rsidR="4BE302F4" w:rsidP="7945FE98" w:rsidRDefault="4BE302F4" w14:paraId="3DACA030" w14:textId="1A2AE14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Question Type</w:t>
      </w:r>
      <w:r w:rsidRPr="00D96831">
        <w:rPr>
          <w:rFonts w:asciiTheme="minorHAnsi" w:hAnsiTheme="minorHAnsi" w:cstheme="minorBidi"/>
          <w:color w:val="auto"/>
          <w:highlight w:val="magenta"/>
        </w:rPr>
        <w:t>:</w:t>
      </w: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D96831">
        <w:rPr>
          <w:rFonts w:asciiTheme="minorHAnsi" w:hAnsiTheme="minorHAnsi" w:cstheme="minorBidi"/>
          <w:color w:val="auto"/>
          <w:highlight w:val="magenta"/>
        </w:rPr>
        <w:t>Single punch</w:t>
      </w:r>
    </w:p>
    <w:p w:rsidRPr="00D96831" w:rsidR="4BE302F4" w:rsidP="7945FE98" w:rsidRDefault="4BE302F4" w14:paraId="4B10A7C2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  <w:highlight w:val="magenta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>// Soft Prompt: “We would like your response to this question.” //</w:t>
      </w:r>
    </w:p>
    <w:p w:rsidRPr="00D96831" w:rsidR="4BE302F4" w:rsidP="5D49FC79" w:rsidRDefault="4BE302F4" w14:paraId="7D06CC06" w14:textId="79EBD01B">
      <w:pPr>
        <w:spacing w:before="0" w:after="0" w:line="240" w:lineRule="auto"/>
        <w:rPr>
          <w:rStyle w:val="normaltextrun"/>
          <w:rFonts w:asciiTheme="minorHAnsi" w:hAnsiTheme="minorHAnsi" w:cstheme="minorBidi"/>
          <w:highlight w:val="magenta"/>
        </w:rPr>
      </w:pPr>
      <w:proofErr w:type="spellStart"/>
      <w:r w:rsidRPr="00D96831">
        <w:rPr>
          <w:rStyle w:val="normaltextrun"/>
          <w:rFonts w:asciiTheme="minorHAnsi" w:hAnsiTheme="minorHAnsi" w:cstheme="minorBidi"/>
          <w:b/>
          <w:bCs/>
          <w:highlight w:val="magenta"/>
        </w:rPr>
        <w:t>vacc_</w:t>
      </w:r>
      <w:r w:rsidRPr="00D96831" w:rsidR="09551A86">
        <w:rPr>
          <w:rStyle w:val="normaltextrun"/>
          <w:rFonts w:asciiTheme="minorHAnsi" w:hAnsiTheme="minorHAnsi" w:cstheme="minorBidi"/>
          <w:b/>
          <w:bCs/>
          <w:highlight w:val="magenta"/>
        </w:rPr>
        <w:t>resource</w:t>
      </w:r>
      <w:proofErr w:type="spellEnd"/>
      <w:r w:rsidRPr="00D96831">
        <w:rPr>
          <w:rStyle w:val="normaltextrun"/>
          <w:rFonts w:asciiTheme="minorHAnsi" w:hAnsiTheme="minorHAnsi" w:cstheme="minorBidi"/>
          <w:highlight w:val="magenta"/>
        </w:rPr>
        <w:t xml:space="preserve">. </w:t>
      </w:r>
      <w:r w:rsidRPr="00D96831" w:rsidR="1EA923B5">
        <w:rPr>
          <w:rStyle w:val="normaltextrun"/>
          <w:rFonts w:asciiTheme="minorHAnsi" w:hAnsiTheme="minorHAnsi" w:cstheme="minorBidi"/>
          <w:highlight w:val="magenta"/>
        </w:rPr>
        <w:t xml:space="preserve">When it comes to getting a COVID-19 vaccine, how much would each resource, if available, </w:t>
      </w:r>
      <w:r w:rsidRPr="00D96831" w:rsidR="1EA923B5">
        <w:rPr>
          <w:rStyle w:val="normaltextrun"/>
          <w:rFonts w:asciiTheme="minorHAnsi" w:hAnsiTheme="minorHAnsi" w:cstheme="minorBidi"/>
          <w:highlight w:val="magenta"/>
          <w:u w:val="single"/>
        </w:rPr>
        <w:t>increase</w:t>
      </w:r>
      <w:r w:rsidRPr="00D96831" w:rsidR="1EA923B5">
        <w:rPr>
          <w:rStyle w:val="normaltextrun"/>
          <w:rFonts w:asciiTheme="minorHAnsi" w:hAnsiTheme="minorHAnsi" w:cstheme="minorBidi"/>
          <w:highlight w:val="magenta"/>
        </w:rPr>
        <w:t xml:space="preserve"> your likelihood to get vaccinated? </w:t>
      </w:r>
    </w:p>
    <w:p w:rsidR="4BE302F4" w:rsidP="7945FE98" w:rsidRDefault="4BE302F4" w14:paraId="31EC6E81" w14:textId="67A6DD0A">
      <w:pPr>
        <w:spacing w:before="0" w:after="0" w:line="240" w:lineRule="auto"/>
        <w:rPr>
          <w:rStyle w:val="normaltextrun"/>
          <w:rFonts w:asciiTheme="minorHAnsi" w:hAnsiTheme="minorHAnsi" w:cstheme="minorBidi"/>
        </w:rPr>
      </w:pPr>
      <w:r w:rsidRPr="00D96831">
        <w:rPr>
          <w:rFonts w:asciiTheme="minorHAnsi" w:hAnsiTheme="minorHAnsi" w:cstheme="minorBidi"/>
          <w:b/>
          <w:bCs/>
          <w:color w:val="auto"/>
          <w:highlight w:val="magenta"/>
        </w:rPr>
        <w:t xml:space="preserve">Variable Label: </w:t>
      </w:r>
      <w:proofErr w:type="spellStart"/>
      <w:r w:rsidRPr="00D96831">
        <w:rPr>
          <w:rStyle w:val="normaltextrun"/>
          <w:rFonts w:asciiTheme="minorHAnsi" w:hAnsiTheme="minorHAnsi" w:cstheme="minorBidi"/>
          <w:highlight w:val="magenta"/>
        </w:rPr>
        <w:t>vacc_</w:t>
      </w:r>
      <w:r w:rsidRPr="00D96831" w:rsidR="596805F9">
        <w:rPr>
          <w:rStyle w:val="normaltextrun"/>
          <w:rFonts w:asciiTheme="minorHAnsi" w:hAnsiTheme="minorHAnsi" w:cstheme="minorBidi"/>
          <w:highlight w:val="magenta"/>
        </w:rPr>
        <w:t>resource</w:t>
      </w:r>
      <w:proofErr w:type="spellEnd"/>
      <w:r w:rsidRPr="00D96831">
        <w:rPr>
          <w:rStyle w:val="normaltextrun"/>
          <w:rFonts w:asciiTheme="minorHAnsi" w:hAnsiTheme="minorHAnsi" w:cstheme="minorBidi"/>
          <w:highlight w:val="magenta"/>
        </w:rPr>
        <w:t xml:space="preserve">: Vaccine </w:t>
      </w:r>
      <w:r w:rsidRPr="00D96831" w:rsidR="483DDAF7">
        <w:rPr>
          <w:rStyle w:val="normaltextrun"/>
          <w:rFonts w:asciiTheme="minorHAnsi" w:hAnsiTheme="minorHAnsi" w:cstheme="minorBidi"/>
          <w:highlight w:val="magenta"/>
        </w:rPr>
        <w:t>resources</w:t>
      </w:r>
    </w:p>
    <w:p w:rsidR="4BE302F4" w:rsidP="5D49FC79" w:rsidRDefault="4BE302F4" w14:paraId="093EB2B3" w14:textId="672CEFDE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7945FE98">
        <w:rPr>
          <w:rFonts w:eastAsia="Arial"/>
          <w:b/>
          <w:bCs/>
        </w:rPr>
        <w:t xml:space="preserve">//PROGRAMMING NOTE: </w:t>
      </w:r>
      <w:r w:rsidRPr="5D49FC79" w:rsidR="24158EEF">
        <w:rPr>
          <w:rFonts w:asciiTheme="minorHAnsi" w:hAnsiTheme="minorHAnsi" w:cstheme="minorBidi"/>
          <w:b/>
          <w:bCs/>
          <w:color w:val="auto"/>
        </w:rPr>
        <w:t>RANDOMIZE</w:t>
      </w:r>
      <w:r w:rsidRPr="5D49FC79">
        <w:rPr>
          <w:rFonts w:asciiTheme="minorHAnsi" w:hAnsiTheme="minorHAnsi" w:cstheme="minorBidi"/>
          <w:b/>
          <w:color w:val="auto"/>
        </w:rPr>
        <w:t xml:space="preserve"> </w:t>
      </w:r>
      <w:r w:rsidRPr="7945FE98">
        <w:rPr>
          <w:rFonts w:asciiTheme="minorHAnsi" w:hAnsiTheme="minorHAnsi" w:cstheme="minorBidi"/>
          <w:b/>
          <w:bCs/>
          <w:color w:val="auto"/>
        </w:rPr>
        <w:t>vacc_1_</w:t>
      </w:r>
      <w:r w:rsidRPr="5D49FC79" w:rsidR="2055F2C9">
        <w:rPr>
          <w:rFonts w:asciiTheme="minorHAnsi" w:hAnsiTheme="minorHAnsi" w:cstheme="minorBidi"/>
          <w:b/>
          <w:bCs/>
          <w:color w:val="auto"/>
        </w:rPr>
        <w:t>resource</w:t>
      </w:r>
      <w:r w:rsidRPr="7945FE98">
        <w:rPr>
          <w:rFonts w:asciiTheme="minorHAnsi" w:hAnsiTheme="minorHAnsi" w:cstheme="minorBidi"/>
          <w:b/>
          <w:bCs/>
          <w:color w:val="auto"/>
        </w:rPr>
        <w:t>-vacc_</w:t>
      </w:r>
      <w:r w:rsidRPr="358FFCB9" w:rsidR="4F1C0852">
        <w:rPr>
          <w:rFonts w:asciiTheme="minorHAnsi" w:hAnsiTheme="minorHAnsi" w:cstheme="minorBidi"/>
          <w:b/>
          <w:bCs/>
          <w:color w:val="auto"/>
        </w:rPr>
        <w:t>8</w:t>
      </w:r>
      <w:r w:rsidRPr="5D49FC79" w:rsidR="24158EEF">
        <w:rPr>
          <w:rFonts w:asciiTheme="minorHAnsi" w:hAnsiTheme="minorHAnsi" w:cstheme="minorBidi"/>
          <w:b/>
          <w:bCs/>
          <w:color w:val="auto"/>
        </w:rPr>
        <w:t>_</w:t>
      </w:r>
      <w:r w:rsidRPr="5D49FC79" w:rsidR="5BF61D90">
        <w:rPr>
          <w:rFonts w:asciiTheme="minorHAnsi" w:hAnsiTheme="minorHAnsi" w:cstheme="minorBidi"/>
          <w:b/>
          <w:bCs/>
          <w:color w:val="auto"/>
        </w:rPr>
        <w:t>resource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4575"/>
        <w:gridCol w:w="2720"/>
      </w:tblGrid>
      <w:tr w:rsidR="7945FE98" w:rsidTr="4782F444" w14:paraId="401BE22D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7945FE98" w:rsidRDefault="7945FE98" w14:paraId="1822A345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Name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7945FE98" w:rsidRDefault="7945FE98" w14:paraId="313252CB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Text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7945FE98" w:rsidRDefault="7945FE98" w14:paraId="160696E3" w14:textId="77777777">
            <w:pPr>
              <w:spacing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945FE98">
              <w:rPr>
                <w:rFonts w:eastAsia="Calibri" w:asciiTheme="minorHAnsi" w:hAnsiTheme="minorHAnsi" w:cstheme="minorBidi"/>
                <w:b/>
                <w:bCs/>
              </w:rPr>
              <w:t>Variable Label</w:t>
            </w:r>
          </w:p>
        </w:tc>
      </w:tr>
      <w:tr w:rsidR="7945FE98" w:rsidTr="4782F444" w14:paraId="7573373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7945FE98" w:rsidRDefault="2499C111" w14:paraId="3B0C8C82" w14:textId="4735865E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vacc_1_resource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488D1DF4" w:rsidP="7945FE98" w:rsidRDefault="488D1DF4" w14:paraId="7A58CD5E" w14:textId="7A4FDAC5">
            <w:r>
              <w:t xml:space="preserve">If </w:t>
            </w:r>
            <w:r w:rsidR="762F412F">
              <w:t xml:space="preserve">transportation </w:t>
            </w:r>
            <w:r w:rsidR="000548F2">
              <w:t>was</w:t>
            </w:r>
            <w:r w:rsidR="762F412F">
              <w:t xml:space="preserve"> provided for traveling to and from the vaccine site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5D49FC79" w:rsidRDefault="7945FE98" w14:paraId="4D2558D0" w14:textId="0771B6AC">
            <w:pPr>
              <w:spacing w:after="200" w:line="276" w:lineRule="auto"/>
              <w:rPr>
                <w:rStyle w:val="normaltextrun"/>
                <w:rFonts w:eastAsia="Arial"/>
              </w:rPr>
            </w:pPr>
            <w:r w:rsidRPr="7945FE98">
              <w:rPr>
                <w:rStyle w:val="normaltextrun"/>
                <w:rFonts w:asciiTheme="minorHAnsi" w:hAnsiTheme="minorHAnsi" w:cstheme="minorBidi"/>
              </w:rPr>
              <w:t>vacc_1_</w:t>
            </w:r>
            <w:r w:rsidRPr="5D49FC79" w:rsidR="0A0EEECE">
              <w:rPr>
                <w:rStyle w:val="normaltextrun"/>
                <w:rFonts w:asciiTheme="minorHAnsi" w:hAnsiTheme="minorHAnsi" w:cstheme="minorBidi"/>
              </w:rPr>
              <w:t>resource</w:t>
            </w:r>
            <w:r w:rsidRPr="7945FE98">
              <w:rPr>
                <w:rStyle w:val="normaltextrun"/>
                <w:rFonts w:asciiTheme="minorHAnsi" w:hAnsiTheme="minorHAnsi" w:cstheme="minorBidi"/>
              </w:rPr>
              <w:t>: Travel</w:t>
            </w:r>
          </w:p>
          <w:p w:rsidR="7945FE98" w:rsidP="7945FE98" w:rsidRDefault="7945FE98" w14:paraId="3A7CFFF3" w14:textId="0EC6965F">
            <w:pPr>
              <w:spacing w:line="276" w:lineRule="auto"/>
              <w:rPr>
                <w:rFonts w:eastAsia="Arial"/>
              </w:rPr>
            </w:pPr>
          </w:p>
        </w:tc>
      </w:tr>
      <w:tr w:rsidR="7945FE98" w:rsidTr="4782F444" w14:paraId="74516A7B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13210613" w:rsidP="5D49FC79" w:rsidRDefault="13210613" w14:paraId="2DF6324A" w14:textId="54B8A724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vacc_2_resource</w:t>
            </w:r>
          </w:p>
          <w:p w:rsidR="7945FE98" w:rsidP="7945FE98" w:rsidRDefault="7945FE98" w14:paraId="7E9C585D" w14:textId="5EFD2F48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304A09B" w:rsidP="7945FE98" w:rsidRDefault="0304A09B" w14:paraId="5327A65B" w14:textId="16E6BE8E">
            <w:r>
              <w:t xml:space="preserve">If </w:t>
            </w:r>
            <w:r w:rsidR="5760EFE8">
              <w:t>more</w:t>
            </w:r>
            <w:r>
              <w:t xml:space="preserve"> flexibility was offered in scheduling </w:t>
            </w:r>
            <w:r w:rsidR="767E206F">
              <w:t xml:space="preserve">my </w:t>
            </w:r>
            <w:r>
              <w:t>vaccine appointments</w:t>
            </w:r>
            <w:r w:rsidR="54EE958B">
              <w:t xml:space="preserve"> (e.g., later </w:t>
            </w:r>
            <w:r w:rsidR="60F3B4F1">
              <w:t>appointment times</w:t>
            </w:r>
            <w:r w:rsidR="54EE958B">
              <w:t>, more weekend availability)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5D49FC79" w:rsidRDefault="21E38B74" w14:paraId="293AFFE9" w14:textId="5EC1446D">
            <w:pPr>
              <w:spacing w:after="200" w:line="276" w:lineRule="auto"/>
              <w:rPr>
                <w:rStyle w:val="normaltextrun"/>
                <w:rFonts w:eastAsia="Arial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</w:t>
            </w:r>
            <w:r w:rsidRPr="5D49FC79" w:rsidR="71EBC22B">
              <w:rPr>
                <w:rStyle w:val="normaltextrun"/>
                <w:rFonts w:asciiTheme="minorHAnsi" w:hAnsiTheme="minorHAnsi" w:cstheme="minorBidi"/>
              </w:rPr>
              <w:t>2</w:t>
            </w:r>
            <w:r w:rsidRPr="5D49FC79">
              <w:rPr>
                <w:rStyle w:val="normaltextrun"/>
                <w:rFonts w:asciiTheme="minorHAnsi" w:hAnsiTheme="minorHAnsi" w:cstheme="minorBidi"/>
              </w:rPr>
              <w:t>_resource</w:t>
            </w:r>
            <w:r w:rsidRPr="5D49FC79" w:rsidR="7945FE98">
              <w:rPr>
                <w:rStyle w:val="normaltextrun"/>
                <w:rFonts w:asciiTheme="minorHAnsi" w:hAnsiTheme="minorHAnsi" w:cstheme="minorBidi"/>
              </w:rPr>
              <w:t>: Appointment</w:t>
            </w:r>
            <w:r w:rsidRPr="5D49FC79" w:rsidR="61C77954">
              <w:rPr>
                <w:rStyle w:val="normaltextrun"/>
                <w:rFonts w:asciiTheme="minorHAnsi" w:hAnsiTheme="minorHAnsi" w:cstheme="minorBidi"/>
              </w:rPr>
              <w:t>s</w:t>
            </w:r>
          </w:p>
          <w:p w:rsidR="7945FE98" w:rsidP="7945FE98" w:rsidRDefault="7945FE98" w14:paraId="37C772E5" w14:textId="7875833F">
            <w:pPr>
              <w:spacing w:line="276" w:lineRule="auto"/>
              <w:rPr>
                <w:rFonts w:eastAsia="Arial"/>
              </w:rPr>
            </w:pPr>
          </w:p>
        </w:tc>
      </w:tr>
      <w:tr w:rsidR="7945FE98" w:rsidTr="4782F444" w14:paraId="7E519DC6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F0E2382" w:rsidP="5D49FC79" w:rsidRDefault="6F0E2382" w14:paraId="293C9F70" w14:textId="63AD986E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vacc_3_resource</w:t>
            </w:r>
          </w:p>
          <w:p w:rsidR="7945FE98" w:rsidP="7945FE98" w:rsidRDefault="7945FE98" w14:paraId="2DA73BC0" w14:textId="08DEA3FA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485ABAEA" w:rsidP="7945FE98" w:rsidRDefault="485ABAEA" w14:paraId="0CB834D9" w14:textId="115273F4">
            <w:r>
              <w:t>If my employer offered paid time off to get the vaccine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5D49FC79" w:rsidRDefault="39B8281A" w14:paraId="7F7EA105" w14:textId="223A286B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vacc_3_resource: Compensation</w:t>
            </w:r>
          </w:p>
          <w:p w:rsidR="7945FE98" w:rsidP="7945FE98" w:rsidRDefault="7945FE98" w14:paraId="773708FD" w14:textId="2C118F6C">
            <w:pPr>
              <w:spacing w:line="276" w:lineRule="auto"/>
              <w:rPr>
                <w:rFonts w:eastAsia="Arial"/>
              </w:rPr>
            </w:pPr>
          </w:p>
        </w:tc>
      </w:tr>
      <w:tr w:rsidR="7945FE98" w:rsidTr="4782F444" w14:paraId="681326EC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5D956884" w:rsidP="5D49FC79" w:rsidRDefault="5D956884" w14:paraId="05ED822A" w14:textId="02B3EF73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vacc_4_resource</w:t>
            </w:r>
          </w:p>
          <w:p w:rsidR="7945FE98" w:rsidP="7945FE98" w:rsidRDefault="7945FE98" w14:paraId="1A363862" w14:textId="01CA6890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53D4E4B4" w:rsidP="7945FE98" w:rsidRDefault="53D4E4B4" w14:paraId="7A2CAF4C" w14:textId="7212712A">
            <w:r>
              <w:t xml:space="preserve">If I received </w:t>
            </w:r>
            <w:r w:rsidR="4457D80A">
              <w:t xml:space="preserve">automatic notifications with updates on my vaccine eligibility status and appointment </w:t>
            </w:r>
            <w:r w:rsidR="0B4DF77D">
              <w:t>scheduling options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5D49FC79" w:rsidRDefault="30D4829D" w14:paraId="6AEA1373" w14:textId="1DD13B1A">
            <w:pPr>
              <w:spacing w:after="200" w:line="276" w:lineRule="auto"/>
              <w:rPr>
                <w:rStyle w:val="normaltextrun"/>
                <w:rFonts w:eastAsia="Arial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vacc_4_resource</w:t>
            </w:r>
            <w:r w:rsidRPr="5D49FC79" w:rsidR="7945FE98">
              <w:rPr>
                <w:rStyle w:val="normaltextrun"/>
                <w:rFonts w:asciiTheme="minorHAnsi" w:hAnsiTheme="minorHAnsi" w:cstheme="minorBidi"/>
              </w:rPr>
              <w:t xml:space="preserve">: </w:t>
            </w:r>
            <w:r w:rsidRPr="5D49FC79" w:rsidR="40B596E2">
              <w:rPr>
                <w:rStyle w:val="normaltextrun"/>
                <w:rFonts w:asciiTheme="minorHAnsi" w:hAnsiTheme="minorHAnsi" w:cstheme="minorBidi"/>
              </w:rPr>
              <w:t>Notifications</w:t>
            </w:r>
          </w:p>
        </w:tc>
      </w:tr>
      <w:tr w:rsidR="7945FE98" w:rsidTr="4782F444" w14:paraId="2C671FD9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D23D5B6" w:rsidP="5D49FC79" w:rsidRDefault="7D23D5B6" w14:paraId="2CF39328" w14:textId="2F781975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vacc_5_resource</w:t>
            </w:r>
          </w:p>
          <w:p w:rsidR="7945FE98" w:rsidP="7945FE98" w:rsidRDefault="7945FE98" w14:paraId="41EC593B" w14:textId="33822AC8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</w:p>
          <w:p w:rsidR="7945FE98" w:rsidP="7945FE98" w:rsidRDefault="7945FE98" w14:paraId="35DC45DD" w14:textId="6634C6E0">
            <w:pPr>
              <w:spacing w:line="276" w:lineRule="auto"/>
              <w:rPr>
                <w:rFonts w:eastAsia="Arial"/>
                <w:highlight w:val="yellow"/>
              </w:rPr>
            </w:pP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4D8FCF50" w:rsidP="7945FE98" w:rsidRDefault="4D8FCF50" w14:paraId="5562CBAD" w14:textId="2A166A60">
            <w:r>
              <w:t xml:space="preserve">If </w:t>
            </w:r>
            <w:r w:rsidR="11B48DE1">
              <w:t>vaccine scheduling could be done in-person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945FE98" w:rsidP="4782F444" w:rsidRDefault="7945FE98" w14:paraId="533A8A80" w14:textId="00CA5E77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4782F444">
              <w:rPr>
                <w:rStyle w:val="normaltextrun"/>
                <w:rFonts w:asciiTheme="minorHAnsi" w:hAnsiTheme="minorHAnsi" w:cstheme="minorBidi"/>
              </w:rPr>
              <w:t>vacc_5_r</w:t>
            </w:r>
            <w:r w:rsidRPr="4782F444" w:rsidR="3A26F0C4">
              <w:rPr>
                <w:rStyle w:val="normaltextrun"/>
                <w:rFonts w:asciiTheme="minorHAnsi" w:hAnsiTheme="minorHAnsi" w:cstheme="minorBidi"/>
              </w:rPr>
              <w:t>esource</w:t>
            </w:r>
            <w:r w:rsidRPr="4782F444">
              <w:rPr>
                <w:rStyle w:val="normaltextrun"/>
                <w:rFonts w:asciiTheme="minorHAnsi" w:hAnsiTheme="minorHAnsi" w:cstheme="minorBidi"/>
              </w:rPr>
              <w:t xml:space="preserve">: </w:t>
            </w:r>
            <w:r w:rsidRPr="4782F444" w:rsidR="4ED51097">
              <w:rPr>
                <w:rStyle w:val="normaltextrun"/>
                <w:rFonts w:asciiTheme="minorHAnsi" w:hAnsiTheme="minorHAnsi" w:cstheme="minorBidi"/>
              </w:rPr>
              <w:t>In-Person</w:t>
            </w:r>
          </w:p>
        </w:tc>
        <w:bookmarkStart w:name="_GoBack" w:id="1"/>
        <w:bookmarkEnd w:id="1"/>
      </w:tr>
      <w:tr w:rsidR="5D49FC79" w:rsidTr="4782F444" w14:paraId="1A1F55F4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D64F6E1" w:rsidP="5D49FC79" w:rsidRDefault="0D64F6E1" w14:paraId="3B3B4023" w14:textId="22F00001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</w:t>
            </w:r>
            <w:r w:rsidR="00FC588C">
              <w:rPr>
                <w:rStyle w:val="normaltextrun"/>
                <w:rFonts w:asciiTheme="minorHAnsi" w:hAnsiTheme="minorHAnsi" w:cstheme="minorBidi"/>
              </w:rPr>
              <w:t>6</w:t>
            </w:r>
            <w:r w:rsidRPr="5D49FC79">
              <w:rPr>
                <w:rStyle w:val="normaltextrun"/>
                <w:rFonts w:asciiTheme="minorHAnsi" w:hAnsiTheme="minorHAnsi" w:cstheme="minorBidi"/>
              </w:rPr>
              <w:t>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7810EDB1" w:rsidP="5D49FC79" w:rsidRDefault="7810EDB1" w14:paraId="3DD0AF05" w14:textId="294EB2E2">
            <w:r>
              <w:t>If</w:t>
            </w:r>
            <w:r w:rsidR="764DB2E0">
              <w:t xml:space="preserve"> vaccine </w:t>
            </w:r>
            <w:r w:rsidR="3D0E302D">
              <w:t>registration sites</w:t>
            </w:r>
            <w:r w:rsidR="764DB2E0">
              <w:t xml:space="preserve"> were available in more languages 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83FEB45" w:rsidP="5D49FC79" w:rsidRDefault="083FEB45" w14:paraId="5CC00A66" w14:textId="20D91B14">
            <w:pPr>
              <w:spacing w:after="200"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5D49FC79">
              <w:rPr>
                <w:rStyle w:val="normaltextrun"/>
                <w:rFonts w:asciiTheme="minorHAnsi" w:hAnsiTheme="minorHAnsi" w:cstheme="minorBidi"/>
              </w:rPr>
              <w:t>vacc_7_resource</w:t>
            </w:r>
            <w:r w:rsidRPr="1171FFBD" w:rsidR="56131B6C">
              <w:rPr>
                <w:rStyle w:val="normaltextrun"/>
                <w:rFonts w:asciiTheme="minorHAnsi" w:hAnsiTheme="minorHAnsi" w:cstheme="minorBidi"/>
              </w:rPr>
              <w:t>: Language</w:t>
            </w:r>
          </w:p>
          <w:p w:rsidR="5D49FC79" w:rsidP="5D49FC79" w:rsidRDefault="5D49FC79" w14:paraId="7D4CCB47" w14:textId="1F0CEB50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</w:p>
        </w:tc>
      </w:tr>
      <w:tr w:rsidR="358FFCB9" w:rsidTr="358FFCB9" w14:paraId="548941A5" w14:textId="77777777">
        <w:trPr>
          <w:trHeight w:val="261"/>
        </w:trPr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147673A" w:rsidP="358FFCB9" w:rsidRDefault="6147673A" w14:paraId="170F75D4" w14:textId="6C3CF124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</w:t>
            </w:r>
            <w:r w:rsidR="00FC588C">
              <w:rPr>
                <w:rStyle w:val="normaltextrun"/>
                <w:rFonts w:asciiTheme="minorHAnsi" w:hAnsiTheme="minorHAnsi" w:cstheme="minorBidi"/>
              </w:rPr>
              <w:t>7</w:t>
            </w:r>
            <w:r w:rsidRPr="358FFCB9">
              <w:rPr>
                <w:rStyle w:val="normaltextrun"/>
                <w:rFonts w:asciiTheme="minorHAnsi" w:hAnsiTheme="minorHAnsi" w:cstheme="minorBidi"/>
              </w:rPr>
              <w:t>_resource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147673A" w:rsidP="358FFCB9" w:rsidRDefault="6147673A" w14:paraId="408A5BE8" w14:textId="0D632856">
            <w:r>
              <w:t>If I could bring my child(ren) with me to the vaccine site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147673A" w:rsidP="358FFCB9" w:rsidRDefault="6147673A" w14:paraId="086EF642" w14:textId="0D281FE4">
            <w:pPr>
              <w:spacing w:line="276" w:lineRule="auto"/>
              <w:rPr>
                <w:rStyle w:val="normaltextrun"/>
                <w:rFonts w:asciiTheme="minorHAnsi" w:hAnsiTheme="minorHAnsi" w:cstheme="minorBidi"/>
              </w:rPr>
            </w:pPr>
            <w:r w:rsidRPr="358FFCB9">
              <w:rPr>
                <w:rStyle w:val="normaltextrun"/>
                <w:rFonts w:asciiTheme="minorHAnsi" w:hAnsiTheme="minorHAnsi" w:cstheme="minorBidi"/>
              </w:rPr>
              <w:t>vacc_8_resource: Child</w:t>
            </w:r>
          </w:p>
        </w:tc>
      </w:tr>
    </w:tbl>
    <w:p w:rsidR="7945FE98" w:rsidP="7945FE98" w:rsidRDefault="7945FE98" w14:paraId="6AEE4EE2" w14:textId="2034E230">
      <w:pPr>
        <w:pStyle w:val="BodyText"/>
        <w:spacing w:before="120" w:after="200" w:line="240" w:lineRule="auto"/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="7945FE98" w:rsidTr="4782F444" w14:paraId="1FFB588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1A0C84DE" w14:textId="5166EBA6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  <w:b/>
                <w:bCs/>
              </w:rPr>
              <w:lastRenderedPageBreak/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150350BD" w14:textId="4965C123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  <w:b/>
                <w:bCs/>
              </w:rPr>
              <w:t>Value Label</w:t>
            </w:r>
          </w:p>
        </w:tc>
      </w:tr>
      <w:tr w:rsidR="7945FE98" w:rsidTr="4782F444" w14:paraId="30B03D9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55216855" w14:textId="4126A92A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2194BA07" w:rsidRDefault="3A84BC1F" w14:paraId="15B78F49" w14:textId="175E4F43">
            <w:pPr>
              <w:spacing w:after="200"/>
            </w:pPr>
            <w:r w:rsidRPr="2194BA07">
              <w:rPr>
                <w:rFonts w:eastAsia="Arial"/>
              </w:rPr>
              <w:t>Not at all</w:t>
            </w:r>
          </w:p>
        </w:tc>
      </w:tr>
      <w:tr w:rsidR="7945FE98" w:rsidTr="4782F444" w14:paraId="7C2383A6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267E15CC" w14:textId="67B12FDE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1E974C9E" w14:textId="7BFC8967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Not very much</w:t>
            </w:r>
          </w:p>
        </w:tc>
      </w:tr>
      <w:tr w:rsidR="7945FE98" w:rsidTr="4782F444" w14:paraId="2041E1D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766DC1BA" w14:textId="0B8C25DB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3323F051" w14:textId="3623C9D7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A fair amount</w:t>
            </w:r>
          </w:p>
        </w:tc>
      </w:tr>
      <w:tr w:rsidR="7945FE98" w:rsidTr="4782F444" w14:paraId="7B66A94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07AC8A57" w14:textId="5D676658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46068F08" w14:textId="2785A939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A great deal</w:t>
            </w:r>
          </w:p>
        </w:tc>
      </w:tr>
      <w:tr w:rsidR="00484FC8" w:rsidTr="4782F444" w14:paraId="39981F95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4782F444" w:rsidR="00484FC8" w:rsidP="7945FE98" w:rsidRDefault="00484FC8" w14:paraId="4F2D9F3F" w14:textId="56541EC7">
            <w:pPr>
              <w:rPr>
                <w:rFonts w:eastAsia="Arial"/>
              </w:rPr>
            </w:pPr>
            <w:r>
              <w:rPr>
                <w:rFonts w:eastAsia="Arial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4782F444" w:rsidR="00484FC8" w:rsidP="7945FE98" w:rsidRDefault="00484FC8" w14:paraId="2443015D" w14:textId="4538BB50">
            <w:pPr>
              <w:rPr>
                <w:rFonts w:eastAsia="Arial"/>
              </w:rPr>
            </w:pPr>
            <w:r>
              <w:rPr>
                <w:rFonts w:eastAsia="Arial"/>
              </w:rPr>
              <w:t>Not applicable</w:t>
            </w:r>
          </w:p>
        </w:tc>
      </w:tr>
      <w:tr w:rsidR="7945FE98" w:rsidTr="4782F444" w14:paraId="451BCA3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4E534280" w14:textId="30B3DBEB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7945FE98" w:rsidP="7945FE98" w:rsidRDefault="3B17E874" w14:paraId="2A016C43" w14:textId="59997CE6">
            <w:pPr>
              <w:spacing w:after="200"/>
              <w:rPr>
                <w:rFonts w:eastAsia="Arial"/>
              </w:rPr>
            </w:pPr>
            <w:r w:rsidRPr="4782F444">
              <w:rPr>
                <w:rFonts w:eastAsia="Arial"/>
              </w:rPr>
              <w:t>Refused</w:t>
            </w:r>
          </w:p>
        </w:tc>
      </w:tr>
      <w:tr w:rsidR="5D49FC79" w:rsidTr="4782F444" w14:paraId="53D0819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C92A68E" w:rsidP="5D49FC79" w:rsidRDefault="4C92A68E" w14:paraId="0D80493B" w14:textId="195F17DB">
            <w:pPr>
              <w:rPr>
                <w:rFonts w:eastAsia="Arial"/>
              </w:rPr>
            </w:pPr>
            <w:r w:rsidRPr="4782F444">
              <w:rPr>
                <w:rFonts w:eastAsia="Arial"/>
              </w:rPr>
              <w:t>-100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4C92A68E" w:rsidP="5D49FC79" w:rsidRDefault="4C92A68E" w14:paraId="0DD12CE2" w14:textId="7FE41249">
            <w:pPr>
              <w:rPr>
                <w:rFonts w:eastAsia="Arial"/>
              </w:rPr>
            </w:pPr>
            <w:r w:rsidRPr="4782F444">
              <w:rPr>
                <w:rFonts w:eastAsia="Arial"/>
              </w:rPr>
              <w:t>Valid skip</w:t>
            </w:r>
          </w:p>
        </w:tc>
      </w:tr>
    </w:tbl>
    <w:p w:rsidR="48023A97" w:rsidP="48023A97" w:rsidRDefault="48023A97" w14:paraId="180CF329" w14:textId="587805FF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48023A97" w:rsidP="48023A97" w:rsidRDefault="48023A97" w14:paraId="442957CA" w14:textId="383E08BC">
      <w:pPr>
        <w:pStyle w:val="BodyText"/>
        <w:spacing w:line="240" w:lineRule="auto"/>
        <w:rPr>
          <w:rFonts w:eastAsia="Arial"/>
          <w:color w:val="D9D9D9" w:themeColor="background1" w:themeShade="D9"/>
        </w:rPr>
      </w:pPr>
    </w:p>
    <w:sectPr w:rsidR="48023A97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62CD" w14:textId="77777777" w:rsidR="00B01048" w:rsidRDefault="00B01048" w:rsidP="009C7842">
      <w:r>
        <w:separator/>
      </w:r>
    </w:p>
  </w:endnote>
  <w:endnote w:type="continuationSeparator" w:id="0">
    <w:p w14:paraId="133459A1" w14:textId="77777777" w:rsidR="00B01048" w:rsidRDefault="00B01048" w:rsidP="009C7842">
      <w:r>
        <w:continuationSeparator/>
      </w:r>
    </w:p>
  </w:endnote>
  <w:endnote w:type="continuationNotice" w:id="1">
    <w:p w14:paraId="105FD5A5" w14:textId="77777777" w:rsidR="00B01048" w:rsidRDefault="00B0104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8C214B" w:rsidRDefault="008C214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8C214B" w:rsidRDefault="008C214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8C214B" w:rsidRPr="00C82E68" w:rsidRDefault="008C214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8C214B" w:rsidRDefault="008C214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8C214B" w:rsidRDefault="008C214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8C214B" w:rsidRPr="00D15912" w:rsidRDefault="008C214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214B" w:rsidRPr="00D15912" w:rsidRDefault="008C214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6DB26" w14:textId="77777777" w:rsidR="00B01048" w:rsidRDefault="00B01048" w:rsidP="009C7842">
      <w:r>
        <w:separator/>
      </w:r>
    </w:p>
  </w:footnote>
  <w:footnote w:type="continuationSeparator" w:id="0">
    <w:p w14:paraId="766C6E8D" w14:textId="77777777" w:rsidR="00B01048" w:rsidRDefault="00B01048" w:rsidP="009C7842">
      <w:r>
        <w:continuationSeparator/>
      </w:r>
    </w:p>
  </w:footnote>
  <w:footnote w:type="continuationNotice" w:id="1">
    <w:p w14:paraId="221A9E6A" w14:textId="77777777" w:rsidR="00B01048" w:rsidRDefault="00B0104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8C214B" w:rsidRDefault="008C214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8C214B" w:rsidRPr="00B10C17" w:rsidRDefault="008C214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8C214B" w:rsidRPr="002B0AB6" w:rsidRDefault="008C214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214B" w:rsidRPr="00B10C17" w:rsidRDefault="008C214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214B" w:rsidRPr="002B0AB6" w:rsidRDefault="008C214B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3DF125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2773"/>
    <w:rsid w:val="000035F0"/>
    <w:rsid w:val="00003AC4"/>
    <w:rsid w:val="00005728"/>
    <w:rsid w:val="00005D8A"/>
    <w:rsid w:val="00006989"/>
    <w:rsid w:val="00006BEE"/>
    <w:rsid w:val="00007376"/>
    <w:rsid w:val="0000751F"/>
    <w:rsid w:val="00007E01"/>
    <w:rsid w:val="00010E93"/>
    <w:rsid w:val="00012A46"/>
    <w:rsid w:val="00012CFF"/>
    <w:rsid w:val="00012F81"/>
    <w:rsid w:val="000136FD"/>
    <w:rsid w:val="000145A8"/>
    <w:rsid w:val="00014A0B"/>
    <w:rsid w:val="00014B40"/>
    <w:rsid w:val="00014C63"/>
    <w:rsid w:val="00014CD4"/>
    <w:rsid w:val="00016604"/>
    <w:rsid w:val="00016D36"/>
    <w:rsid w:val="00017B14"/>
    <w:rsid w:val="00020079"/>
    <w:rsid w:val="000201E0"/>
    <w:rsid w:val="00020754"/>
    <w:rsid w:val="00020A8D"/>
    <w:rsid w:val="0002105A"/>
    <w:rsid w:val="0002116B"/>
    <w:rsid w:val="00021A9D"/>
    <w:rsid w:val="00023D3C"/>
    <w:rsid w:val="0002428F"/>
    <w:rsid w:val="00024CDD"/>
    <w:rsid w:val="00025D48"/>
    <w:rsid w:val="00026203"/>
    <w:rsid w:val="000272AE"/>
    <w:rsid w:val="00027613"/>
    <w:rsid w:val="000307E0"/>
    <w:rsid w:val="00030F93"/>
    <w:rsid w:val="000311B8"/>
    <w:rsid w:val="0003241F"/>
    <w:rsid w:val="00033B65"/>
    <w:rsid w:val="00034244"/>
    <w:rsid w:val="000348A2"/>
    <w:rsid w:val="00036739"/>
    <w:rsid w:val="00041094"/>
    <w:rsid w:val="00041191"/>
    <w:rsid w:val="000426E4"/>
    <w:rsid w:val="00042997"/>
    <w:rsid w:val="00043320"/>
    <w:rsid w:val="000447A5"/>
    <w:rsid w:val="00044910"/>
    <w:rsid w:val="00044D3C"/>
    <w:rsid w:val="0004584B"/>
    <w:rsid w:val="00046285"/>
    <w:rsid w:val="0004668E"/>
    <w:rsid w:val="00046E56"/>
    <w:rsid w:val="000477D0"/>
    <w:rsid w:val="000479EC"/>
    <w:rsid w:val="0005030A"/>
    <w:rsid w:val="000525B4"/>
    <w:rsid w:val="00052741"/>
    <w:rsid w:val="000531C3"/>
    <w:rsid w:val="000538D3"/>
    <w:rsid w:val="00053C4C"/>
    <w:rsid w:val="000547CA"/>
    <w:rsid w:val="000548F2"/>
    <w:rsid w:val="00055289"/>
    <w:rsid w:val="000557C2"/>
    <w:rsid w:val="00055B3C"/>
    <w:rsid w:val="00055F58"/>
    <w:rsid w:val="00056957"/>
    <w:rsid w:val="00056F7D"/>
    <w:rsid w:val="00056FA9"/>
    <w:rsid w:val="0006087C"/>
    <w:rsid w:val="00060CB3"/>
    <w:rsid w:val="00061485"/>
    <w:rsid w:val="00061EBB"/>
    <w:rsid w:val="00062480"/>
    <w:rsid w:val="00062B46"/>
    <w:rsid w:val="000638D4"/>
    <w:rsid w:val="00063B72"/>
    <w:rsid w:val="00063E1C"/>
    <w:rsid w:val="00064CAC"/>
    <w:rsid w:val="0006572A"/>
    <w:rsid w:val="00065E5E"/>
    <w:rsid w:val="00066AFF"/>
    <w:rsid w:val="00067043"/>
    <w:rsid w:val="0006718B"/>
    <w:rsid w:val="0007241F"/>
    <w:rsid w:val="000735AE"/>
    <w:rsid w:val="00073E4D"/>
    <w:rsid w:val="000750F5"/>
    <w:rsid w:val="00075DEF"/>
    <w:rsid w:val="00076403"/>
    <w:rsid w:val="0007679E"/>
    <w:rsid w:val="00076878"/>
    <w:rsid w:val="0007692C"/>
    <w:rsid w:val="00076A5D"/>
    <w:rsid w:val="00077A92"/>
    <w:rsid w:val="0008058A"/>
    <w:rsid w:val="00081806"/>
    <w:rsid w:val="00081A04"/>
    <w:rsid w:val="00082544"/>
    <w:rsid w:val="00082D3B"/>
    <w:rsid w:val="000842A3"/>
    <w:rsid w:val="000844CE"/>
    <w:rsid w:val="000846E7"/>
    <w:rsid w:val="00084EBA"/>
    <w:rsid w:val="00085A36"/>
    <w:rsid w:val="000862BE"/>
    <w:rsid w:val="00086DDD"/>
    <w:rsid w:val="0008735B"/>
    <w:rsid w:val="00087E20"/>
    <w:rsid w:val="00089713"/>
    <w:rsid w:val="000906E9"/>
    <w:rsid w:val="00091504"/>
    <w:rsid w:val="0009363E"/>
    <w:rsid w:val="0009378D"/>
    <w:rsid w:val="00094476"/>
    <w:rsid w:val="00094ED3"/>
    <w:rsid w:val="00095503"/>
    <w:rsid w:val="0009582B"/>
    <w:rsid w:val="00095CEB"/>
    <w:rsid w:val="000967B1"/>
    <w:rsid w:val="000A08AC"/>
    <w:rsid w:val="000A0E22"/>
    <w:rsid w:val="000A19FF"/>
    <w:rsid w:val="000A2040"/>
    <w:rsid w:val="000A29C5"/>
    <w:rsid w:val="000A2AAC"/>
    <w:rsid w:val="000A2F29"/>
    <w:rsid w:val="000A3043"/>
    <w:rsid w:val="000A43D1"/>
    <w:rsid w:val="000A4730"/>
    <w:rsid w:val="000A4BED"/>
    <w:rsid w:val="000A4DBE"/>
    <w:rsid w:val="000A5607"/>
    <w:rsid w:val="000A57CE"/>
    <w:rsid w:val="000A6482"/>
    <w:rsid w:val="000A688C"/>
    <w:rsid w:val="000A6CE8"/>
    <w:rsid w:val="000B04C4"/>
    <w:rsid w:val="000B17B7"/>
    <w:rsid w:val="000B3913"/>
    <w:rsid w:val="000B42BB"/>
    <w:rsid w:val="000B48D2"/>
    <w:rsid w:val="000B4A40"/>
    <w:rsid w:val="000B50A8"/>
    <w:rsid w:val="000B621B"/>
    <w:rsid w:val="000B6B35"/>
    <w:rsid w:val="000B6BAB"/>
    <w:rsid w:val="000B7ADD"/>
    <w:rsid w:val="000B7FCB"/>
    <w:rsid w:val="000C03B6"/>
    <w:rsid w:val="000C0935"/>
    <w:rsid w:val="000C136B"/>
    <w:rsid w:val="000C1BF9"/>
    <w:rsid w:val="000C33B1"/>
    <w:rsid w:val="000C3BD9"/>
    <w:rsid w:val="000C40BD"/>
    <w:rsid w:val="000C55A5"/>
    <w:rsid w:val="000C607D"/>
    <w:rsid w:val="000C7C7C"/>
    <w:rsid w:val="000D1437"/>
    <w:rsid w:val="000D1639"/>
    <w:rsid w:val="000D18C8"/>
    <w:rsid w:val="000D21F7"/>
    <w:rsid w:val="000D22AB"/>
    <w:rsid w:val="000D380B"/>
    <w:rsid w:val="000D3DC6"/>
    <w:rsid w:val="000D44BC"/>
    <w:rsid w:val="000D4CD7"/>
    <w:rsid w:val="000D55FF"/>
    <w:rsid w:val="000D7507"/>
    <w:rsid w:val="000D7631"/>
    <w:rsid w:val="000E2033"/>
    <w:rsid w:val="000E20C7"/>
    <w:rsid w:val="000E230E"/>
    <w:rsid w:val="000E2BB1"/>
    <w:rsid w:val="000E4EA6"/>
    <w:rsid w:val="000E51A8"/>
    <w:rsid w:val="000E58F9"/>
    <w:rsid w:val="000E756E"/>
    <w:rsid w:val="000F0D3C"/>
    <w:rsid w:val="000F244B"/>
    <w:rsid w:val="000F303E"/>
    <w:rsid w:val="000F30BA"/>
    <w:rsid w:val="000F42B5"/>
    <w:rsid w:val="000F4B64"/>
    <w:rsid w:val="000F5127"/>
    <w:rsid w:val="000F5814"/>
    <w:rsid w:val="000F5E0C"/>
    <w:rsid w:val="000F7141"/>
    <w:rsid w:val="000F7921"/>
    <w:rsid w:val="001003F4"/>
    <w:rsid w:val="00102E28"/>
    <w:rsid w:val="00102EA6"/>
    <w:rsid w:val="00103141"/>
    <w:rsid w:val="001032CE"/>
    <w:rsid w:val="001040AE"/>
    <w:rsid w:val="0010648F"/>
    <w:rsid w:val="00106C8D"/>
    <w:rsid w:val="00107060"/>
    <w:rsid w:val="00107498"/>
    <w:rsid w:val="001108E9"/>
    <w:rsid w:val="00111036"/>
    <w:rsid w:val="001111B4"/>
    <w:rsid w:val="00111803"/>
    <w:rsid w:val="0011224E"/>
    <w:rsid w:val="001123C8"/>
    <w:rsid w:val="00112AE7"/>
    <w:rsid w:val="00112CB0"/>
    <w:rsid w:val="0011346F"/>
    <w:rsid w:val="00114301"/>
    <w:rsid w:val="00116ABF"/>
    <w:rsid w:val="0011774F"/>
    <w:rsid w:val="00117997"/>
    <w:rsid w:val="00121957"/>
    <w:rsid w:val="00121B06"/>
    <w:rsid w:val="001224ED"/>
    <w:rsid w:val="0012281E"/>
    <w:rsid w:val="00122B3D"/>
    <w:rsid w:val="00122D9B"/>
    <w:rsid w:val="001238CA"/>
    <w:rsid w:val="001239DC"/>
    <w:rsid w:val="00123B5A"/>
    <w:rsid w:val="001244FC"/>
    <w:rsid w:val="00124CB5"/>
    <w:rsid w:val="00125527"/>
    <w:rsid w:val="00125845"/>
    <w:rsid w:val="001260D3"/>
    <w:rsid w:val="001271D9"/>
    <w:rsid w:val="001310B2"/>
    <w:rsid w:val="001310F1"/>
    <w:rsid w:val="001315F3"/>
    <w:rsid w:val="00131D1D"/>
    <w:rsid w:val="00132186"/>
    <w:rsid w:val="00133162"/>
    <w:rsid w:val="001337F1"/>
    <w:rsid w:val="00133CF4"/>
    <w:rsid w:val="0013575B"/>
    <w:rsid w:val="00136C46"/>
    <w:rsid w:val="00140805"/>
    <w:rsid w:val="00140F34"/>
    <w:rsid w:val="001422C0"/>
    <w:rsid w:val="00142504"/>
    <w:rsid w:val="001432AF"/>
    <w:rsid w:val="00143DA8"/>
    <w:rsid w:val="00143E4B"/>
    <w:rsid w:val="0014652A"/>
    <w:rsid w:val="00146602"/>
    <w:rsid w:val="0014687A"/>
    <w:rsid w:val="00147191"/>
    <w:rsid w:val="00150B74"/>
    <w:rsid w:val="00151A52"/>
    <w:rsid w:val="00152D3D"/>
    <w:rsid w:val="0015355D"/>
    <w:rsid w:val="00154570"/>
    <w:rsid w:val="00155B4F"/>
    <w:rsid w:val="00155D04"/>
    <w:rsid w:val="00156A87"/>
    <w:rsid w:val="00157757"/>
    <w:rsid w:val="00157C22"/>
    <w:rsid w:val="00160044"/>
    <w:rsid w:val="001606BD"/>
    <w:rsid w:val="001613B2"/>
    <w:rsid w:val="00161578"/>
    <w:rsid w:val="00161C15"/>
    <w:rsid w:val="00162ABC"/>
    <w:rsid w:val="00163677"/>
    <w:rsid w:val="00163978"/>
    <w:rsid w:val="00163AE5"/>
    <w:rsid w:val="00163C48"/>
    <w:rsid w:val="00165026"/>
    <w:rsid w:val="00165068"/>
    <w:rsid w:val="00165357"/>
    <w:rsid w:val="00165369"/>
    <w:rsid w:val="00165F8F"/>
    <w:rsid w:val="001669E4"/>
    <w:rsid w:val="00166B07"/>
    <w:rsid w:val="001675E5"/>
    <w:rsid w:val="00167A44"/>
    <w:rsid w:val="001708B7"/>
    <w:rsid w:val="00171ACA"/>
    <w:rsid w:val="00172033"/>
    <w:rsid w:val="00172D69"/>
    <w:rsid w:val="00172E0D"/>
    <w:rsid w:val="00173E36"/>
    <w:rsid w:val="00173EE0"/>
    <w:rsid w:val="00174D25"/>
    <w:rsid w:val="001751DA"/>
    <w:rsid w:val="00175C99"/>
    <w:rsid w:val="001764F2"/>
    <w:rsid w:val="001764F7"/>
    <w:rsid w:val="0017684E"/>
    <w:rsid w:val="00176B70"/>
    <w:rsid w:val="00176BBE"/>
    <w:rsid w:val="00177831"/>
    <w:rsid w:val="00177D5D"/>
    <w:rsid w:val="00180778"/>
    <w:rsid w:val="00180C10"/>
    <w:rsid w:val="00181672"/>
    <w:rsid w:val="00181878"/>
    <w:rsid w:val="00181FEB"/>
    <w:rsid w:val="0018223C"/>
    <w:rsid w:val="00182E05"/>
    <w:rsid w:val="00183363"/>
    <w:rsid w:val="00183805"/>
    <w:rsid w:val="00183952"/>
    <w:rsid w:val="0018438B"/>
    <w:rsid w:val="00184F5D"/>
    <w:rsid w:val="00185353"/>
    <w:rsid w:val="00186101"/>
    <w:rsid w:val="0018690E"/>
    <w:rsid w:val="00186D22"/>
    <w:rsid w:val="00187C0D"/>
    <w:rsid w:val="00191268"/>
    <w:rsid w:val="00191988"/>
    <w:rsid w:val="00192088"/>
    <w:rsid w:val="00192C2A"/>
    <w:rsid w:val="00193A02"/>
    <w:rsid w:val="00195CDC"/>
    <w:rsid w:val="001970F3"/>
    <w:rsid w:val="00197932"/>
    <w:rsid w:val="001A0352"/>
    <w:rsid w:val="001A35C2"/>
    <w:rsid w:val="001A3611"/>
    <w:rsid w:val="001A3E96"/>
    <w:rsid w:val="001A46CE"/>
    <w:rsid w:val="001A59F5"/>
    <w:rsid w:val="001A5D70"/>
    <w:rsid w:val="001A6EB2"/>
    <w:rsid w:val="001A7DA2"/>
    <w:rsid w:val="001B02CF"/>
    <w:rsid w:val="001B0BE7"/>
    <w:rsid w:val="001B149A"/>
    <w:rsid w:val="001B40ED"/>
    <w:rsid w:val="001B4841"/>
    <w:rsid w:val="001B4DB0"/>
    <w:rsid w:val="001B50FA"/>
    <w:rsid w:val="001B7996"/>
    <w:rsid w:val="001C050D"/>
    <w:rsid w:val="001C1F2A"/>
    <w:rsid w:val="001C3D2D"/>
    <w:rsid w:val="001C412F"/>
    <w:rsid w:val="001C45BF"/>
    <w:rsid w:val="001C4D0D"/>
    <w:rsid w:val="001C5002"/>
    <w:rsid w:val="001C61E0"/>
    <w:rsid w:val="001C62DB"/>
    <w:rsid w:val="001C66B5"/>
    <w:rsid w:val="001D3CD0"/>
    <w:rsid w:val="001D49E1"/>
    <w:rsid w:val="001D5107"/>
    <w:rsid w:val="001D6A4B"/>
    <w:rsid w:val="001E011C"/>
    <w:rsid w:val="001E07E0"/>
    <w:rsid w:val="001E2515"/>
    <w:rsid w:val="001E2A57"/>
    <w:rsid w:val="001E3D91"/>
    <w:rsid w:val="001E55E3"/>
    <w:rsid w:val="001E5B06"/>
    <w:rsid w:val="001E63F5"/>
    <w:rsid w:val="001E753F"/>
    <w:rsid w:val="001F0174"/>
    <w:rsid w:val="001F137D"/>
    <w:rsid w:val="001F14ED"/>
    <w:rsid w:val="001F32E3"/>
    <w:rsid w:val="001F3FAE"/>
    <w:rsid w:val="001F4551"/>
    <w:rsid w:val="001F4DBE"/>
    <w:rsid w:val="001F4E55"/>
    <w:rsid w:val="001F51C8"/>
    <w:rsid w:val="001F612D"/>
    <w:rsid w:val="001F6F75"/>
    <w:rsid w:val="002008A7"/>
    <w:rsid w:val="00200E8F"/>
    <w:rsid w:val="002017FB"/>
    <w:rsid w:val="00202977"/>
    <w:rsid w:val="002029B0"/>
    <w:rsid w:val="00203510"/>
    <w:rsid w:val="00203C0E"/>
    <w:rsid w:val="00204315"/>
    <w:rsid w:val="0020543C"/>
    <w:rsid w:val="00206917"/>
    <w:rsid w:val="00206941"/>
    <w:rsid w:val="00206BE2"/>
    <w:rsid w:val="00207292"/>
    <w:rsid w:val="0020790E"/>
    <w:rsid w:val="00215093"/>
    <w:rsid w:val="00215137"/>
    <w:rsid w:val="002160D1"/>
    <w:rsid w:val="00216337"/>
    <w:rsid w:val="00216747"/>
    <w:rsid w:val="00216D4D"/>
    <w:rsid w:val="00216EA6"/>
    <w:rsid w:val="002174DE"/>
    <w:rsid w:val="00217EBD"/>
    <w:rsid w:val="002210D1"/>
    <w:rsid w:val="00221461"/>
    <w:rsid w:val="00221E7A"/>
    <w:rsid w:val="00222BF8"/>
    <w:rsid w:val="00222E3C"/>
    <w:rsid w:val="00222FDD"/>
    <w:rsid w:val="00223118"/>
    <w:rsid w:val="00223CD4"/>
    <w:rsid w:val="00224602"/>
    <w:rsid w:val="0022556A"/>
    <w:rsid w:val="002257CC"/>
    <w:rsid w:val="00225828"/>
    <w:rsid w:val="002258C1"/>
    <w:rsid w:val="00225E88"/>
    <w:rsid w:val="00225F2A"/>
    <w:rsid w:val="00226760"/>
    <w:rsid w:val="002278C7"/>
    <w:rsid w:val="00231640"/>
    <w:rsid w:val="00231E0F"/>
    <w:rsid w:val="00231EDD"/>
    <w:rsid w:val="00231FB0"/>
    <w:rsid w:val="00233BD2"/>
    <w:rsid w:val="002341A6"/>
    <w:rsid w:val="002349DC"/>
    <w:rsid w:val="00234FB6"/>
    <w:rsid w:val="00235532"/>
    <w:rsid w:val="00235B26"/>
    <w:rsid w:val="00235E39"/>
    <w:rsid w:val="002366FC"/>
    <w:rsid w:val="0023760A"/>
    <w:rsid w:val="002401F6"/>
    <w:rsid w:val="00240D48"/>
    <w:rsid w:val="002419A4"/>
    <w:rsid w:val="002422F9"/>
    <w:rsid w:val="00242D6E"/>
    <w:rsid w:val="00243561"/>
    <w:rsid w:val="00243EE2"/>
    <w:rsid w:val="002449CC"/>
    <w:rsid w:val="00245A3F"/>
    <w:rsid w:val="0024636C"/>
    <w:rsid w:val="002465A4"/>
    <w:rsid w:val="0024665A"/>
    <w:rsid w:val="00247355"/>
    <w:rsid w:val="00247DDD"/>
    <w:rsid w:val="002507DA"/>
    <w:rsid w:val="00250A1A"/>
    <w:rsid w:val="00250A46"/>
    <w:rsid w:val="00250CB7"/>
    <w:rsid w:val="00251A28"/>
    <w:rsid w:val="00251D69"/>
    <w:rsid w:val="002522B8"/>
    <w:rsid w:val="002528E3"/>
    <w:rsid w:val="00253ECE"/>
    <w:rsid w:val="002550F8"/>
    <w:rsid w:val="00255E6F"/>
    <w:rsid w:val="00256BA6"/>
    <w:rsid w:val="00257E27"/>
    <w:rsid w:val="00257F2F"/>
    <w:rsid w:val="00260B45"/>
    <w:rsid w:val="00261928"/>
    <w:rsid w:val="002619E1"/>
    <w:rsid w:val="00263ED7"/>
    <w:rsid w:val="00264FEE"/>
    <w:rsid w:val="00266535"/>
    <w:rsid w:val="00266C1C"/>
    <w:rsid w:val="00266C37"/>
    <w:rsid w:val="002700F8"/>
    <w:rsid w:val="0027049D"/>
    <w:rsid w:val="0027061A"/>
    <w:rsid w:val="002717AE"/>
    <w:rsid w:val="00271D95"/>
    <w:rsid w:val="00271ED1"/>
    <w:rsid w:val="00273556"/>
    <w:rsid w:val="002737FF"/>
    <w:rsid w:val="002742DA"/>
    <w:rsid w:val="002747C4"/>
    <w:rsid w:val="00274C0A"/>
    <w:rsid w:val="00275065"/>
    <w:rsid w:val="00275B32"/>
    <w:rsid w:val="00277C6A"/>
    <w:rsid w:val="0028086F"/>
    <w:rsid w:val="00280FC3"/>
    <w:rsid w:val="00281991"/>
    <w:rsid w:val="00281A7F"/>
    <w:rsid w:val="00282303"/>
    <w:rsid w:val="00282309"/>
    <w:rsid w:val="00285591"/>
    <w:rsid w:val="002858DE"/>
    <w:rsid w:val="00286338"/>
    <w:rsid w:val="00286583"/>
    <w:rsid w:val="00286C85"/>
    <w:rsid w:val="00291374"/>
    <w:rsid w:val="00291473"/>
    <w:rsid w:val="00291A93"/>
    <w:rsid w:val="00291EB2"/>
    <w:rsid w:val="00292A84"/>
    <w:rsid w:val="002930C9"/>
    <w:rsid w:val="0029355C"/>
    <w:rsid w:val="00293A88"/>
    <w:rsid w:val="0029416D"/>
    <w:rsid w:val="00294B65"/>
    <w:rsid w:val="00295559"/>
    <w:rsid w:val="00295C6B"/>
    <w:rsid w:val="00296B89"/>
    <w:rsid w:val="002A0F72"/>
    <w:rsid w:val="002A1030"/>
    <w:rsid w:val="002A17E5"/>
    <w:rsid w:val="002A1E75"/>
    <w:rsid w:val="002A4632"/>
    <w:rsid w:val="002A4A8D"/>
    <w:rsid w:val="002A6AD8"/>
    <w:rsid w:val="002A7694"/>
    <w:rsid w:val="002B0BE1"/>
    <w:rsid w:val="002B0FFE"/>
    <w:rsid w:val="002B1937"/>
    <w:rsid w:val="002B23AE"/>
    <w:rsid w:val="002B39E0"/>
    <w:rsid w:val="002B449D"/>
    <w:rsid w:val="002B4DF8"/>
    <w:rsid w:val="002B5474"/>
    <w:rsid w:val="002B618B"/>
    <w:rsid w:val="002B627D"/>
    <w:rsid w:val="002B6B3F"/>
    <w:rsid w:val="002B6BB3"/>
    <w:rsid w:val="002B6F99"/>
    <w:rsid w:val="002B7E44"/>
    <w:rsid w:val="002C17FB"/>
    <w:rsid w:val="002C2B77"/>
    <w:rsid w:val="002C2B90"/>
    <w:rsid w:val="002C3C41"/>
    <w:rsid w:val="002C5040"/>
    <w:rsid w:val="002C5781"/>
    <w:rsid w:val="002C58A5"/>
    <w:rsid w:val="002D0677"/>
    <w:rsid w:val="002D0F75"/>
    <w:rsid w:val="002D1B10"/>
    <w:rsid w:val="002D2910"/>
    <w:rsid w:val="002D2D81"/>
    <w:rsid w:val="002D3CE4"/>
    <w:rsid w:val="002D462F"/>
    <w:rsid w:val="002D4BBF"/>
    <w:rsid w:val="002D4CA9"/>
    <w:rsid w:val="002D56C6"/>
    <w:rsid w:val="002D5D55"/>
    <w:rsid w:val="002D5F61"/>
    <w:rsid w:val="002D757F"/>
    <w:rsid w:val="002E0332"/>
    <w:rsid w:val="002E0335"/>
    <w:rsid w:val="002E0FF4"/>
    <w:rsid w:val="002E1125"/>
    <w:rsid w:val="002E1C58"/>
    <w:rsid w:val="002E2CFD"/>
    <w:rsid w:val="002E43D8"/>
    <w:rsid w:val="002E443B"/>
    <w:rsid w:val="002E4E81"/>
    <w:rsid w:val="002E56D0"/>
    <w:rsid w:val="002F0468"/>
    <w:rsid w:val="002F1607"/>
    <w:rsid w:val="002F1715"/>
    <w:rsid w:val="002F17E4"/>
    <w:rsid w:val="002F1B29"/>
    <w:rsid w:val="002F1E8F"/>
    <w:rsid w:val="002F2322"/>
    <w:rsid w:val="002F2A3E"/>
    <w:rsid w:val="002F321B"/>
    <w:rsid w:val="002F4C82"/>
    <w:rsid w:val="002F5082"/>
    <w:rsid w:val="002F55FD"/>
    <w:rsid w:val="002F56B8"/>
    <w:rsid w:val="002F572F"/>
    <w:rsid w:val="002F64D9"/>
    <w:rsid w:val="002F6764"/>
    <w:rsid w:val="002F7A75"/>
    <w:rsid w:val="00300F22"/>
    <w:rsid w:val="003016AF"/>
    <w:rsid w:val="00304812"/>
    <w:rsid w:val="00304879"/>
    <w:rsid w:val="003048C8"/>
    <w:rsid w:val="00304FFE"/>
    <w:rsid w:val="00305944"/>
    <w:rsid w:val="0030602F"/>
    <w:rsid w:val="003073BE"/>
    <w:rsid w:val="0030772E"/>
    <w:rsid w:val="00307B7D"/>
    <w:rsid w:val="00307C84"/>
    <w:rsid w:val="003101FA"/>
    <w:rsid w:val="00310D53"/>
    <w:rsid w:val="00310D6A"/>
    <w:rsid w:val="003110A9"/>
    <w:rsid w:val="00311461"/>
    <w:rsid w:val="00312EB1"/>
    <w:rsid w:val="003140C6"/>
    <w:rsid w:val="0031413C"/>
    <w:rsid w:val="00314EF7"/>
    <w:rsid w:val="003153F9"/>
    <w:rsid w:val="00315534"/>
    <w:rsid w:val="0031619D"/>
    <w:rsid w:val="003164B7"/>
    <w:rsid w:val="003165FD"/>
    <w:rsid w:val="00316C84"/>
    <w:rsid w:val="003174DC"/>
    <w:rsid w:val="00317E3D"/>
    <w:rsid w:val="0032019B"/>
    <w:rsid w:val="00321793"/>
    <w:rsid w:val="003234E8"/>
    <w:rsid w:val="00324B37"/>
    <w:rsid w:val="00324D22"/>
    <w:rsid w:val="00325E9D"/>
    <w:rsid w:val="00326058"/>
    <w:rsid w:val="003264BD"/>
    <w:rsid w:val="00326746"/>
    <w:rsid w:val="0032680D"/>
    <w:rsid w:val="00327263"/>
    <w:rsid w:val="0032730C"/>
    <w:rsid w:val="00327B7C"/>
    <w:rsid w:val="003301D1"/>
    <w:rsid w:val="00330BE6"/>
    <w:rsid w:val="00331DD0"/>
    <w:rsid w:val="00331E8A"/>
    <w:rsid w:val="00333309"/>
    <w:rsid w:val="0033407D"/>
    <w:rsid w:val="00334A08"/>
    <w:rsid w:val="00334A44"/>
    <w:rsid w:val="00334D36"/>
    <w:rsid w:val="003361C3"/>
    <w:rsid w:val="00336378"/>
    <w:rsid w:val="003368C8"/>
    <w:rsid w:val="003368EC"/>
    <w:rsid w:val="00336A30"/>
    <w:rsid w:val="003376F7"/>
    <w:rsid w:val="00337ACB"/>
    <w:rsid w:val="00340087"/>
    <w:rsid w:val="0034080C"/>
    <w:rsid w:val="00340920"/>
    <w:rsid w:val="0034374F"/>
    <w:rsid w:val="003440B8"/>
    <w:rsid w:val="00344C4F"/>
    <w:rsid w:val="003452FE"/>
    <w:rsid w:val="0034555C"/>
    <w:rsid w:val="00345AE1"/>
    <w:rsid w:val="00345B78"/>
    <w:rsid w:val="003469A7"/>
    <w:rsid w:val="00346DDF"/>
    <w:rsid w:val="00347A30"/>
    <w:rsid w:val="0035005C"/>
    <w:rsid w:val="003503F6"/>
    <w:rsid w:val="00350747"/>
    <w:rsid w:val="003509BD"/>
    <w:rsid w:val="00350B23"/>
    <w:rsid w:val="00350C03"/>
    <w:rsid w:val="00350F44"/>
    <w:rsid w:val="00351270"/>
    <w:rsid w:val="00351F51"/>
    <w:rsid w:val="00352A40"/>
    <w:rsid w:val="00353174"/>
    <w:rsid w:val="0035378A"/>
    <w:rsid w:val="003538CD"/>
    <w:rsid w:val="00354569"/>
    <w:rsid w:val="003549AF"/>
    <w:rsid w:val="00354F94"/>
    <w:rsid w:val="00355418"/>
    <w:rsid w:val="00355E29"/>
    <w:rsid w:val="00356679"/>
    <w:rsid w:val="00356E2D"/>
    <w:rsid w:val="003570AE"/>
    <w:rsid w:val="0035787F"/>
    <w:rsid w:val="00360AC5"/>
    <w:rsid w:val="00360C16"/>
    <w:rsid w:val="00361BD8"/>
    <w:rsid w:val="00362079"/>
    <w:rsid w:val="00362415"/>
    <w:rsid w:val="003624D3"/>
    <w:rsid w:val="003633FC"/>
    <w:rsid w:val="003635A4"/>
    <w:rsid w:val="0036412C"/>
    <w:rsid w:val="0036450C"/>
    <w:rsid w:val="0036475C"/>
    <w:rsid w:val="00364957"/>
    <w:rsid w:val="00364AEC"/>
    <w:rsid w:val="0036539B"/>
    <w:rsid w:val="0036614E"/>
    <w:rsid w:val="003668C5"/>
    <w:rsid w:val="00367894"/>
    <w:rsid w:val="0037164F"/>
    <w:rsid w:val="00371672"/>
    <w:rsid w:val="00371F4A"/>
    <w:rsid w:val="00371F97"/>
    <w:rsid w:val="00371FC2"/>
    <w:rsid w:val="003723E0"/>
    <w:rsid w:val="00372E8D"/>
    <w:rsid w:val="003733C7"/>
    <w:rsid w:val="003736BE"/>
    <w:rsid w:val="00373F0E"/>
    <w:rsid w:val="00374010"/>
    <w:rsid w:val="003745B4"/>
    <w:rsid w:val="00375056"/>
    <w:rsid w:val="003759CF"/>
    <w:rsid w:val="00376081"/>
    <w:rsid w:val="00376785"/>
    <w:rsid w:val="00377B90"/>
    <w:rsid w:val="003802C9"/>
    <w:rsid w:val="00380549"/>
    <w:rsid w:val="00380E04"/>
    <w:rsid w:val="00380F14"/>
    <w:rsid w:val="0038101F"/>
    <w:rsid w:val="00381724"/>
    <w:rsid w:val="0038180C"/>
    <w:rsid w:val="00382800"/>
    <w:rsid w:val="00384304"/>
    <w:rsid w:val="003845FA"/>
    <w:rsid w:val="00384A35"/>
    <w:rsid w:val="00384BEE"/>
    <w:rsid w:val="00384CF9"/>
    <w:rsid w:val="00385E17"/>
    <w:rsid w:val="00385F75"/>
    <w:rsid w:val="0038E586"/>
    <w:rsid w:val="0039011E"/>
    <w:rsid w:val="00390C80"/>
    <w:rsid w:val="00390DF0"/>
    <w:rsid w:val="00390EF1"/>
    <w:rsid w:val="00391E74"/>
    <w:rsid w:val="00392F21"/>
    <w:rsid w:val="003939AB"/>
    <w:rsid w:val="00393EE6"/>
    <w:rsid w:val="00393FA2"/>
    <w:rsid w:val="00394173"/>
    <w:rsid w:val="003941C4"/>
    <w:rsid w:val="00394B7F"/>
    <w:rsid w:val="00396846"/>
    <w:rsid w:val="003A0A47"/>
    <w:rsid w:val="003A0A7A"/>
    <w:rsid w:val="003A1868"/>
    <w:rsid w:val="003A2283"/>
    <w:rsid w:val="003A2A3E"/>
    <w:rsid w:val="003A2B2B"/>
    <w:rsid w:val="003A3A85"/>
    <w:rsid w:val="003A3B57"/>
    <w:rsid w:val="003A47BA"/>
    <w:rsid w:val="003A47E2"/>
    <w:rsid w:val="003A540D"/>
    <w:rsid w:val="003A5E00"/>
    <w:rsid w:val="003A5E1A"/>
    <w:rsid w:val="003A64BD"/>
    <w:rsid w:val="003A71C7"/>
    <w:rsid w:val="003A74A0"/>
    <w:rsid w:val="003B0108"/>
    <w:rsid w:val="003B05AB"/>
    <w:rsid w:val="003B1515"/>
    <w:rsid w:val="003B1A1F"/>
    <w:rsid w:val="003B347D"/>
    <w:rsid w:val="003B4224"/>
    <w:rsid w:val="003B6A13"/>
    <w:rsid w:val="003B7233"/>
    <w:rsid w:val="003C04D4"/>
    <w:rsid w:val="003C0963"/>
    <w:rsid w:val="003C1572"/>
    <w:rsid w:val="003C1CDC"/>
    <w:rsid w:val="003C2CB8"/>
    <w:rsid w:val="003C3C5B"/>
    <w:rsid w:val="003C6B16"/>
    <w:rsid w:val="003C72B7"/>
    <w:rsid w:val="003D075B"/>
    <w:rsid w:val="003D07B3"/>
    <w:rsid w:val="003D08CA"/>
    <w:rsid w:val="003D2388"/>
    <w:rsid w:val="003D27A9"/>
    <w:rsid w:val="003D295A"/>
    <w:rsid w:val="003D381A"/>
    <w:rsid w:val="003D41E8"/>
    <w:rsid w:val="003D41FD"/>
    <w:rsid w:val="003D544E"/>
    <w:rsid w:val="003D5A4D"/>
    <w:rsid w:val="003D67B7"/>
    <w:rsid w:val="003D76EC"/>
    <w:rsid w:val="003D7BEF"/>
    <w:rsid w:val="003E2D1B"/>
    <w:rsid w:val="003E48EC"/>
    <w:rsid w:val="003E4A9C"/>
    <w:rsid w:val="003E4F44"/>
    <w:rsid w:val="003E593A"/>
    <w:rsid w:val="003E599D"/>
    <w:rsid w:val="003E785E"/>
    <w:rsid w:val="003F427A"/>
    <w:rsid w:val="003F493E"/>
    <w:rsid w:val="003F510B"/>
    <w:rsid w:val="003F609A"/>
    <w:rsid w:val="003F6312"/>
    <w:rsid w:val="003F63CB"/>
    <w:rsid w:val="003F69F6"/>
    <w:rsid w:val="003F6C12"/>
    <w:rsid w:val="00400C8D"/>
    <w:rsid w:val="00401FE4"/>
    <w:rsid w:val="00402797"/>
    <w:rsid w:val="00402E1F"/>
    <w:rsid w:val="004034B8"/>
    <w:rsid w:val="004035D0"/>
    <w:rsid w:val="00405963"/>
    <w:rsid w:val="00406710"/>
    <w:rsid w:val="00407411"/>
    <w:rsid w:val="00407501"/>
    <w:rsid w:val="00407BFA"/>
    <w:rsid w:val="004107E6"/>
    <w:rsid w:val="00411906"/>
    <w:rsid w:val="00411B6F"/>
    <w:rsid w:val="00411C74"/>
    <w:rsid w:val="00412102"/>
    <w:rsid w:val="00412B19"/>
    <w:rsid w:val="0041463F"/>
    <w:rsid w:val="004149F3"/>
    <w:rsid w:val="00414A74"/>
    <w:rsid w:val="00414D7E"/>
    <w:rsid w:val="00415147"/>
    <w:rsid w:val="0041541C"/>
    <w:rsid w:val="004168C3"/>
    <w:rsid w:val="00416F96"/>
    <w:rsid w:val="004174DA"/>
    <w:rsid w:val="00417EB9"/>
    <w:rsid w:val="00421671"/>
    <w:rsid w:val="00421CF1"/>
    <w:rsid w:val="00422D41"/>
    <w:rsid w:val="00423420"/>
    <w:rsid w:val="004234F5"/>
    <w:rsid w:val="00425444"/>
    <w:rsid w:val="00425DEE"/>
    <w:rsid w:val="0042674E"/>
    <w:rsid w:val="004278F4"/>
    <w:rsid w:val="004303DA"/>
    <w:rsid w:val="004303F0"/>
    <w:rsid w:val="00430E2F"/>
    <w:rsid w:val="00431507"/>
    <w:rsid w:val="00432872"/>
    <w:rsid w:val="0043329B"/>
    <w:rsid w:val="00433A5E"/>
    <w:rsid w:val="00434BAB"/>
    <w:rsid w:val="00434BDB"/>
    <w:rsid w:val="00436C5E"/>
    <w:rsid w:val="0043744A"/>
    <w:rsid w:val="0043778D"/>
    <w:rsid w:val="00437E3E"/>
    <w:rsid w:val="004402FF"/>
    <w:rsid w:val="004405D1"/>
    <w:rsid w:val="00440DDD"/>
    <w:rsid w:val="00440ED0"/>
    <w:rsid w:val="00440F72"/>
    <w:rsid w:val="0044126C"/>
    <w:rsid w:val="00441822"/>
    <w:rsid w:val="004419E8"/>
    <w:rsid w:val="00441F43"/>
    <w:rsid w:val="00442241"/>
    <w:rsid w:val="0044239A"/>
    <w:rsid w:val="00442690"/>
    <w:rsid w:val="0044354C"/>
    <w:rsid w:val="00443FEB"/>
    <w:rsid w:val="00444068"/>
    <w:rsid w:val="004462DB"/>
    <w:rsid w:val="00447B14"/>
    <w:rsid w:val="00450AD4"/>
    <w:rsid w:val="00451062"/>
    <w:rsid w:val="0045198A"/>
    <w:rsid w:val="004519EE"/>
    <w:rsid w:val="00456A61"/>
    <w:rsid w:val="00456E74"/>
    <w:rsid w:val="00457E90"/>
    <w:rsid w:val="00461D2F"/>
    <w:rsid w:val="00462113"/>
    <w:rsid w:val="00462418"/>
    <w:rsid w:val="00462830"/>
    <w:rsid w:val="00463225"/>
    <w:rsid w:val="004634A0"/>
    <w:rsid w:val="00465887"/>
    <w:rsid w:val="0046595B"/>
    <w:rsid w:val="004659C2"/>
    <w:rsid w:val="00466492"/>
    <w:rsid w:val="00466600"/>
    <w:rsid w:val="00466639"/>
    <w:rsid w:val="00467A64"/>
    <w:rsid w:val="00470205"/>
    <w:rsid w:val="0047136F"/>
    <w:rsid w:val="00473365"/>
    <w:rsid w:val="004736C4"/>
    <w:rsid w:val="004741EC"/>
    <w:rsid w:val="004741F1"/>
    <w:rsid w:val="00474EB5"/>
    <w:rsid w:val="004757F8"/>
    <w:rsid w:val="00476604"/>
    <w:rsid w:val="00476EBB"/>
    <w:rsid w:val="004778FC"/>
    <w:rsid w:val="004804B9"/>
    <w:rsid w:val="004806D6"/>
    <w:rsid w:val="00481497"/>
    <w:rsid w:val="004822F4"/>
    <w:rsid w:val="00482AA7"/>
    <w:rsid w:val="00483B5B"/>
    <w:rsid w:val="004840B2"/>
    <w:rsid w:val="0048448A"/>
    <w:rsid w:val="00484AF8"/>
    <w:rsid w:val="00484FC8"/>
    <w:rsid w:val="0048528B"/>
    <w:rsid w:val="0048533C"/>
    <w:rsid w:val="0048565C"/>
    <w:rsid w:val="00486977"/>
    <w:rsid w:val="00487965"/>
    <w:rsid w:val="00487F8E"/>
    <w:rsid w:val="0048A342"/>
    <w:rsid w:val="00490DBB"/>
    <w:rsid w:val="00491770"/>
    <w:rsid w:val="004919FD"/>
    <w:rsid w:val="004928CE"/>
    <w:rsid w:val="0049466F"/>
    <w:rsid w:val="004948C5"/>
    <w:rsid w:val="00494DF5"/>
    <w:rsid w:val="004952BA"/>
    <w:rsid w:val="00496BA8"/>
    <w:rsid w:val="00496BC4"/>
    <w:rsid w:val="0049717D"/>
    <w:rsid w:val="004973F3"/>
    <w:rsid w:val="00497F30"/>
    <w:rsid w:val="004A026E"/>
    <w:rsid w:val="004A03BD"/>
    <w:rsid w:val="004A06E2"/>
    <w:rsid w:val="004A2DA6"/>
    <w:rsid w:val="004A3A17"/>
    <w:rsid w:val="004A3B4C"/>
    <w:rsid w:val="004A3DD4"/>
    <w:rsid w:val="004A407B"/>
    <w:rsid w:val="004A4C82"/>
    <w:rsid w:val="004A4FB0"/>
    <w:rsid w:val="004A5E53"/>
    <w:rsid w:val="004A6241"/>
    <w:rsid w:val="004A6A0C"/>
    <w:rsid w:val="004A7522"/>
    <w:rsid w:val="004B00F3"/>
    <w:rsid w:val="004B01CA"/>
    <w:rsid w:val="004B0355"/>
    <w:rsid w:val="004B0561"/>
    <w:rsid w:val="004B1A8E"/>
    <w:rsid w:val="004B2166"/>
    <w:rsid w:val="004B3266"/>
    <w:rsid w:val="004B5C0C"/>
    <w:rsid w:val="004C0DE5"/>
    <w:rsid w:val="004C10B0"/>
    <w:rsid w:val="004C1196"/>
    <w:rsid w:val="004C3B9A"/>
    <w:rsid w:val="004C50BB"/>
    <w:rsid w:val="004C5DB8"/>
    <w:rsid w:val="004C6361"/>
    <w:rsid w:val="004C702F"/>
    <w:rsid w:val="004C7208"/>
    <w:rsid w:val="004D0048"/>
    <w:rsid w:val="004D1AAC"/>
    <w:rsid w:val="004D2518"/>
    <w:rsid w:val="004D2E2D"/>
    <w:rsid w:val="004D4104"/>
    <w:rsid w:val="004D4434"/>
    <w:rsid w:val="004D44DD"/>
    <w:rsid w:val="004D53C8"/>
    <w:rsid w:val="004D546A"/>
    <w:rsid w:val="004D5F56"/>
    <w:rsid w:val="004D69EB"/>
    <w:rsid w:val="004D6B70"/>
    <w:rsid w:val="004D6FC9"/>
    <w:rsid w:val="004D747B"/>
    <w:rsid w:val="004D79C4"/>
    <w:rsid w:val="004D7B37"/>
    <w:rsid w:val="004E091C"/>
    <w:rsid w:val="004E0BCC"/>
    <w:rsid w:val="004E36C0"/>
    <w:rsid w:val="004E3A0C"/>
    <w:rsid w:val="004E4067"/>
    <w:rsid w:val="004E4922"/>
    <w:rsid w:val="004E49F8"/>
    <w:rsid w:val="004E58C5"/>
    <w:rsid w:val="004E66F5"/>
    <w:rsid w:val="004E68FA"/>
    <w:rsid w:val="004E6B4A"/>
    <w:rsid w:val="004E6F2A"/>
    <w:rsid w:val="004F0034"/>
    <w:rsid w:val="004F12AC"/>
    <w:rsid w:val="004F1744"/>
    <w:rsid w:val="004F1A12"/>
    <w:rsid w:val="004F1EDA"/>
    <w:rsid w:val="004F2397"/>
    <w:rsid w:val="004F2CA8"/>
    <w:rsid w:val="004F3CAE"/>
    <w:rsid w:val="004F3F09"/>
    <w:rsid w:val="004F3FE9"/>
    <w:rsid w:val="004F5084"/>
    <w:rsid w:val="004F5087"/>
    <w:rsid w:val="004F5A9C"/>
    <w:rsid w:val="004F5FD6"/>
    <w:rsid w:val="004F64AA"/>
    <w:rsid w:val="004F76FC"/>
    <w:rsid w:val="00501252"/>
    <w:rsid w:val="0050140A"/>
    <w:rsid w:val="005019D9"/>
    <w:rsid w:val="00501CCF"/>
    <w:rsid w:val="00502CC6"/>
    <w:rsid w:val="00503163"/>
    <w:rsid w:val="0050350D"/>
    <w:rsid w:val="005046C4"/>
    <w:rsid w:val="00506639"/>
    <w:rsid w:val="00506911"/>
    <w:rsid w:val="005069D0"/>
    <w:rsid w:val="0050734F"/>
    <w:rsid w:val="00510013"/>
    <w:rsid w:val="005101C1"/>
    <w:rsid w:val="00510BF6"/>
    <w:rsid w:val="00510F9E"/>
    <w:rsid w:val="00511E6F"/>
    <w:rsid w:val="00512374"/>
    <w:rsid w:val="00512429"/>
    <w:rsid w:val="00512DF4"/>
    <w:rsid w:val="00513542"/>
    <w:rsid w:val="00513D46"/>
    <w:rsid w:val="00513D51"/>
    <w:rsid w:val="005149A5"/>
    <w:rsid w:val="00514AA5"/>
    <w:rsid w:val="00514FF5"/>
    <w:rsid w:val="005154DA"/>
    <w:rsid w:val="0051627D"/>
    <w:rsid w:val="0051736D"/>
    <w:rsid w:val="00520A2D"/>
    <w:rsid w:val="0052108C"/>
    <w:rsid w:val="00521704"/>
    <w:rsid w:val="005219DC"/>
    <w:rsid w:val="00521EF5"/>
    <w:rsid w:val="00522508"/>
    <w:rsid w:val="0052294F"/>
    <w:rsid w:val="00522D8D"/>
    <w:rsid w:val="00523316"/>
    <w:rsid w:val="00523C84"/>
    <w:rsid w:val="0052449D"/>
    <w:rsid w:val="00524FCC"/>
    <w:rsid w:val="00525C2E"/>
    <w:rsid w:val="00526FCF"/>
    <w:rsid w:val="005279C1"/>
    <w:rsid w:val="0053039B"/>
    <w:rsid w:val="00530FDC"/>
    <w:rsid w:val="00531C9F"/>
    <w:rsid w:val="00532370"/>
    <w:rsid w:val="00532434"/>
    <w:rsid w:val="00532F9D"/>
    <w:rsid w:val="00533D8D"/>
    <w:rsid w:val="005340B1"/>
    <w:rsid w:val="00534574"/>
    <w:rsid w:val="005356A0"/>
    <w:rsid w:val="00535EFC"/>
    <w:rsid w:val="0053692A"/>
    <w:rsid w:val="005378A7"/>
    <w:rsid w:val="00537950"/>
    <w:rsid w:val="005379AA"/>
    <w:rsid w:val="005400A4"/>
    <w:rsid w:val="00540352"/>
    <w:rsid w:val="005424F4"/>
    <w:rsid w:val="005432BE"/>
    <w:rsid w:val="0054341E"/>
    <w:rsid w:val="00543663"/>
    <w:rsid w:val="005449C9"/>
    <w:rsid w:val="0054554B"/>
    <w:rsid w:val="00545D66"/>
    <w:rsid w:val="00546A7D"/>
    <w:rsid w:val="00546C92"/>
    <w:rsid w:val="00546FA9"/>
    <w:rsid w:val="00547049"/>
    <w:rsid w:val="005470E7"/>
    <w:rsid w:val="00550072"/>
    <w:rsid w:val="00552831"/>
    <w:rsid w:val="0055286F"/>
    <w:rsid w:val="00552A5D"/>
    <w:rsid w:val="00555941"/>
    <w:rsid w:val="00555AA1"/>
    <w:rsid w:val="0055607B"/>
    <w:rsid w:val="00556693"/>
    <w:rsid w:val="00556A30"/>
    <w:rsid w:val="0055730D"/>
    <w:rsid w:val="00557C67"/>
    <w:rsid w:val="00560089"/>
    <w:rsid w:val="00560741"/>
    <w:rsid w:val="00562389"/>
    <w:rsid w:val="00564AD1"/>
    <w:rsid w:val="00565805"/>
    <w:rsid w:val="00566B50"/>
    <w:rsid w:val="00566DE0"/>
    <w:rsid w:val="0056711F"/>
    <w:rsid w:val="00567700"/>
    <w:rsid w:val="00567A97"/>
    <w:rsid w:val="00567AEF"/>
    <w:rsid w:val="00570AF4"/>
    <w:rsid w:val="0057134E"/>
    <w:rsid w:val="00571D0C"/>
    <w:rsid w:val="0057355A"/>
    <w:rsid w:val="00575054"/>
    <w:rsid w:val="0057693A"/>
    <w:rsid w:val="00577244"/>
    <w:rsid w:val="005800D9"/>
    <w:rsid w:val="00581745"/>
    <w:rsid w:val="0058192A"/>
    <w:rsid w:val="00581E4C"/>
    <w:rsid w:val="005821F1"/>
    <w:rsid w:val="00582624"/>
    <w:rsid w:val="0058273D"/>
    <w:rsid w:val="00582A44"/>
    <w:rsid w:val="0058544E"/>
    <w:rsid w:val="00585A30"/>
    <w:rsid w:val="00586060"/>
    <w:rsid w:val="00586281"/>
    <w:rsid w:val="005910C5"/>
    <w:rsid w:val="00591238"/>
    <w:rsid w:val="00591741"/>
    <w:rsid w:val="00591B06"/>
    <w:rsid w:val="0059374A"/>
    <w:rsid w:val="00594559"/>
    <w:rsid w:val="00596F92"/>
    <w:rsid w:val="00597B62"/>
    <w:rsid w:val="00597DCA"/>
    <w:rsid w:val="005A0732"/>
    <w:rsid w:val="005A0ACD"/>
    <w:rsid w:val="005A0D79"/>
    <w:rsid w:val="005A0E21"/>
    <w:rsid w:val="005A284C"/>
    <w:rsid w:val="005A2DD9"/>
    <w:rsid w:val="005A3EB9"/>
    <w:rsid w:val="005A4261"/>
    <w:rsid w:val="005A5964"/>
    <w:rsid w:val="005A75CF"/>
    <w:rsid w:val="005B054D"/>
    <w:rsid w:val="005B139A"/>
    <w:rsid w:val="005B19E0"/>
    <w:rsid w:val="005B285D"/>
    <w:rsid w:val="005B2BE8"/>
    <w:rsid w:val="005B3196"/>
    <w:rsid w:val="005B387D"/>
    <w:rsid w:val="005B3F2A"/>
    <w:rsid w:val="005B45B9"/>
    <w:rsid w:val="005B4DBF"/>
    <w:rsid w:val="005B64E6"/>
    <w:rsid w:val="005B68F6"/>
    <w:rsid w:val="005B7068"/>
    <w:rsid w:val="005B7421"/>
    <w:rsid w:val="005C124B"/>
    <w:rsid w:val="005C1F18"/>
    <w:rsid w:val="005C31DD"/>
    <w:rsid w:val="005C4034"/>
    <w:rsid w:val="005C426D"/>
    <w:rsid w:val="005C5E26"/>
    <w:rsid w:val="005C6297"/>
    <w:rsid w:val="005C67F3"/>
    <w:rsid w:val="005C762F"/>
    <w:rsid w:val="005D0A3F"/>
    <w:rsid w:val="005D1824"/>
    <w:rsid w:val="005D1D41"/>
    <w:rsid w:val="005D3F52"/>
    <w:rsid w:val="005D47BE"/>
    <w:rsid w:val="005D50A0"/>
    <w:rsid w:val="005D54BE"/>
    <w:rsid w:val="005D557A"/>
    <w:rsid w:val="005D5C19"/>
    <w:rsid w:val="005D5CF2"/>
    <w:rsid w:val="005D6233"/>
    <w:rsid w:val="005D6FD1"/>
    <w:rsid w:val="005E0101"/>
    <w:rsid w:val="005E14B3"/>
    <w:rsid w:val="005E16D1"/>
    <w:rsid w:val="005E2E64"/>
    <w:rsid w:val="005E361C"/>
    <w:rsid w:val="005E3766"/>
    <w:rsid w:val="005E41EF"/>
    <w:rsid w:val="005E4217"/>
    <w:rsid w:val="005E5A46"/>
    <w:rsid w:val="005E5FBA"/>
    <w:rsid w:val="005F082F"/>
    <w:rsid w:val="005F0E9D"/>
    <w:rsid w:val="005F0F21"/>
    <w:rsid w:val="005F1568"/>
    <w:rsid w:val="005F23DE"/>
    <w:rsid w:val="005F28A0"/>
    <w:rsid w:val="005F2BD9"/>
    <w:rsid w:val="005F363A"/>
    <w:rsid w:val="005F4B5B"/>
    <w:rsid w:val="005F5C4C"/>
    <w:rsid w:val="005F6716"/>
    <w:rsid w:val="005F68D8"/>
    <w:rsid w:val="005F78A4"/>
    <w:rsid w:val="006008B8"/>
    <w:rsid w:val="00600E75"/>
    <w:rsid w:val="006015C2"/>
    <w:rsid w:val="00601648"/>
    <w:rsid w:val="00601F31"/>
    <w:rsid w:val="00603C95"/>
    <w:rsid w:val="00604181"/>
    <w:rsid w:val="00604669"/>
    <w:rsid w:val="0060484C"/>
    <w:rsid w:val="006055E2"/>
    <w:rsid w:val="00606453"/>
    <w:rsid w:val="0060660B"/>
    <w:rsid w:val="006066E4"/>
    <w:rsid w:val="00606985"/>
    <w:rsid w:val="00606EEE"/>
    <w:rsid w:val="006077B0"/>
    <w:rsid w:val="00607F76"/>
    <w:rsid w:val="00610A6B"/>
    <w:rsid w:val="00610CE0"/>
    <w:rsid w:val="00610F5D"/>
    <w:rsid w:val="006120A7"/>
    <w:rsid w:val="00612EF5"/>
    <w:rsid w:val="0061545C"/>
    <w:rsid w:val="00615CF1"/>
    <w:rsid w:val="00615D75"/>
    <w:rsid w:val="00616CF9"/>
    <w:rsid w:val="00617486"/>
    <w:rsid w:val="0062030B"/>
    <w:rsid w:val="00620CAB"/>
    <w:rsid w:val="00621A44"/>
    <w:rsid w:val="00622A0A"/>
    <w:rsid w:val="006252BB"/>
    <w:rsid w:val="006308FD"/>
    <w:rsid w:val="00630DA9"/>
    <w:rsid w:val="00631049"/>
    <w:rsid w:val="006329F2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0B89"/>
    <w:rsid w:val="006411A2"/>
    <w:rsid w:val="006416F4"/>
    <w:rsid w:val="00641A0A"/>
    <w:rsid w:val="00641C1C"/>
    <w:rsid w:val="0064259E"/>
    <w:rsid w:val="006432E0"/>
    <w:rsid w:val="00643760"/>
    <w:rsid w:val="00643DB6"/>
    <w:rsid w:val="0064517B"/>
    <w:rsid w:val="00645D71"/>
    <w:rsid w:val="00645E5C"/>
    <w:rsid w:val="00646113"/>
    <w:rsid w:val="006472DF"/>
    <w:rsid w:val="00647727"/>
    <w:rsid w:val="00647B63"/>
    <w:rsid w:val="00647DCE"/>
    <w:rsid w:val="00647F3A"/>
    <w:rsid w:val="0065025D"/>
    <w:rsid w:val="00650823"/>
    <w:rsid w:val="0065103A"/>
    <w:rsid w:val="006515B1"/>
    <w:rsid w:val="00651B1E"/>
    <w:rsid w:val="00651D82"/>
    <w:rsid w:val="00652643"/>
    <w:rsid w:val="006545D2"/>
    <w:rsid w:val="00655185"/>
    <w:rsid w:val="00655EDD"/>
    <w:rsid w:val="00656E04"/>
    <w:rsid w:val="00657949"/>
    <w:rsid w:val="00660C5C"/>
    <w:rsid w:val="00662924"/>
    <w:rsid w:val="006630F5"/>
    <w:rsid w:val="0066328A"/>
    <w:rsid w:val="00663537"/>
    <w:rsid w:val="00663D66"/>
    <w:rsid w:val="00664109"/>
    <w:rsid w:val="00664D7E"/>
    <w:rsid w:val="00666FF4"/>
    <w:rsid w:val="006671BE"/>
    <w:rsid w:val="00667607"/>
    <w:rsid w:val="00667A31"/>
    <w:rsid w:val="0067036D"/>
    <w:rsid w:val="006704B7"/>
    <w:rsid w:val="00671A00"/>
    <w:rsid w:val="00672CAA"/>
    <w:rsid w:val="0067399E"/>
    <w:rsid w:val="00674692"/>
    <w:rsid w:val="00674845"/>
    <w:rsid w:val="00674AA8"/>
    <w:rsid w:val="00675184"/>
    <w:rsid w:val="00675924"/>
    <w:rsid w:val="00676821"/>
    <w:rsid w:val="00676C3F"/>
    <w:rsid w:val="00680349"/>
    <w:rsid w:val="0068115B"/>
    <w:rsid w:val="00681498"/>
    <w:rsid w:val="00681508"/>
    <w:rsid w:val="006828DB"/>
    <w:rsid w:val="00683102"/>
    <w:rsid w:val="006841CE"/>
    <w:rsid w:val="00684CF9"/>
    <w:rsid w:val="0068515D"/>
    <w:rsid w:val="006852E7"/>
    <w:rsid w:val="00687CF8"/>
    <w:rsid w:val="00689799"/>
    <w:rsid w:val="006920A0"/>
    <w:rsid w:val="006929BF"/>
    <w:rsid w:val="00694E67"/>
    <w:rsid w:val="00694F6A"/>
    <w:rsid w:val="00697E15"/>
    <w:rsid w:val="00697F39"/>
    <w:rsid w:val="006A04C3"/>
    <w:rsid w:val="006A1378"/>
    <w:rsid w:val="006A168F"/>
    <w:rsid w:val="006A2205"/>
    <w:rsid w:val="006A3E3A"/>
    <w:rsid w:val="006A3E7D"/>
    <w:rsid w:val="006A4D82"/>
    <w:rsid w:val="006A7443"/>
    <w:rsid w:val="006A7559"/>
    <w:rsid w:val="006A7A48"/>
    <w:rsid w:val="006A7B1D"/>
    <w:rsid w:val="006B1528"/>
    <w:rsid w:val="006B16B0"/>
    <w:rsid w:val="006B23F2"/>
    <w:rsid w:val="006B24B9"/>
    <w:rsid w:val="006B2C9A"/>
    <w:rsid w:val="006B384B"/>
    <w:rsid w:val="006B3CDA"/>
    <w:rsid w:val="006B4D15"/>
    <w:rsid w:val="006B532D"/>
    <w:rsid w:val="006B61E2"/>
    <w:rsid w:val="006B6DB5"/>
    <w:rsid w:val="006C0526"/>
    <w:rsid w:val="006C0668"/>
    <w:rsid w:val="006C0C0B"/>
    <w:rsid w:val="006C0EF2"/>
    <w:rsid w:val="006C2F7A"/>
    <w:rsid w:val="006C4741"/>
    <w:rsid w:val="006C5243"/>
    <w:rsid w:val="006C5FD6"/>
    <w:rsid w:val="006C6829"/>
    <w:rsid w:val="006C6EC8"/>
    <w:rsid w:val="006C7E46"/>
    <w:rsid w:val="006D0095"/>
    <w:rsid w:val="006D0772"/>
    <w:rsid w:val="006D3314"/>
    <w:rsid w:val="006D4E62"/>
    <w:rsid w:val="006D5DA2"/>
    <w:rsid w:val="006D66A4"/>
    <w:rsid w:val="006D66C2"/>
    <w:rsid w:val="006D7034"/>
    <w:rsid w:val="006E13C7"/>
    <w:rsid w:val="006E2DA2"/>
    <w:rsid w:val="006E2DA6"/>
    <w:rsid w:val="006E3495"/>
    <w:rsid w:val="006E51EF"/>
    <w:rsid w:val="006E57A3"/>
    <w:rsid w:val="006E6B8F"/>
    <w:rsid w:val="006E6B95"/>
    <w:rsid w:val="006E70EC"/>
    <w:rsid w:val="006E7525"/>
    <w:rsid w:val="006E7FF6"/>
    <w:rsid w:val="006F14AE"/>
    <w:rsid w:val="006F1830"/>
    <w:rsid w:val="006F34CC"/>
    <w:rsid w:val="006F37E7"/>
    <w:rsid w:val="006F39E0"/>
    <w:rsid w:val="006F3B7D"/>
    <w:rsid w:val="006F451E"/>
    <w:rsid w:val="006F4BB6"/>
    <w:rsid w:val="006F52BE"/>
    <w:rsid w:val="006F562F"/>
    <w:rsid w:val="006F617A"/>
    <w:rsid w:val="006F6765"/>
    <w:rsid w:val="0070026E"/>
    <w:rsid w:val="0070065D"/>
    <w:rsid w:val="00700B9B"/>
    <w:rsid w:val="0070120D"/>
    <w:rsid w:val="0070136A"/>
    <w:rsid w:val="0070228B"/>
    <w:rsid w:val="00702B29"/>
    <w:rsid w:val="0070328B"/>
    <w:rsid w:val="00703C11"/>
    <w:rsid w:val="007041AB"/>
    <w:rsid w:val="007042D8"/>
    <w:rsid w:val="00704EAD"/>
    <w:rsid w:val="0070577F"/>
    <w:rsid w:val="00705E6F"/>
    <w:rsid w:val="00706422"/>
    <w:rsid w:val="00706608"/>
    <w:rsid w:val="0070726E"/>
    <w:rsid w:val="007072C9"/>
    <w:rsid w:val="0071049D"/>
    <w:rsid w:val="00712213"/>
    <w:rsid w:val="007125EA"/>
    <w:rsid w:val="007137DA"/>
    <w:rsid w:val="00716B99"/>
    <w:rsid w:val="00716EF7"/>
    <w:rsid w:val="00717F13"/>
    <w:rsid w:val="00720943"/>
    <w:rsid w:val="00720D21"/>
    <w:rsid w:val="007219A2"/>
    <w:rsid w:val="0072206F"/>
    <w:rsid w:val="007229E8"/>
    <w:rsid w:val="007237B0"/>
    <w:rsid w:val="00723C77"/>
    <w:rsid w:val="00724461"/>
    <w:rsid w:val="00725675"/>
    <w:rsid w:val="00725B87"/>
    <w:rsid w:val="00726AA1"/>
    <w:rsid w:val="00727B5B"/>
    <w:rsid w:val="00730650"/>
    <w:rsid w:val="0073140B"/>
    <w:rsid w:val="00731E3A"/>
    <w:rsid w:val="0073393F"/>
    <w:rsid w:val="00733C14"/>
    <w:rsid w:val="00734B8B"/>
    <w:rsid w:val="00736193"/>
    <w:rsid w:val="007362FF"/>
    <w:rsid w:val="0073732D"/>
    <w:rsid w:val="00737344"/>
    <w:rsid w:val="00740914"/>
    <w:rsid w:val="007409F6"/>
    <w:rsid w:val="007443FC"/>
    <w:rsid w:val="00746B62"/>
    <w:rsid w:val="007473B2"/>
    <w:rsid w:val="0074756B"/>
    <w:rsid w:val="00750507"/>
    <w:rsid w:val="00750DDB"/>
    <w:rsid w:val="00751D33"/>
    <w:rsid w:val="00752E7E"/>
    <w:rsid w:val="00752F4D"/>
    <w:rsid w:val="007530BE"/>
    <w:rsid w:val="007542B9"/>
    <w:rsid w:val="007545E4"/>
    <w:rsid w:val="00756560"/>
    <w:rsid w:val="00756BEC"/>
    <w:rsid w:val="00756E4F"/>
    <w:rsid w:val="00757940"/>
    <w:rsid w:val="0076022F"/>
    <w:rsid w:val="0076061C"/>
    <w:rsid w:val="00761325"/>
    <w:rsid w:val="00762079"/>
    <w:rsid w:val="0076365B"/>
    <w:rsid w:val="00763718"/>
    <w:rsid w:val="00763C5B"/>
    <w:rsid w:val="00763FC1"/>
    <w:rsid w:val="007657FA"/>
    <w:rsid w:val="00765A15"/>
    <w:rsid w:val="00765F30"/>
    <w:rsid w:val="007677B5"/>
    <w:rsid w:val="00767C70"/>
    <w:rsid w:val="00770C92"/>
    <w:rsid w:val="00771EB6"/>
    <w:rsid w:val="00772D94"/>
    <w:rsid w:val="00773700"/>
    <w:rsid w:val="00773A9E"/>
    <w:rsid w:val="00775C76"/>
    <w:rsid w:val="00775E21"/>
    <w:rsid w:val="00775EA4"/>
    <w:rsid w:val="0077672D"/>
    <w:rsid w:val="007809CB"/>
    <w:rsid w:val="00781202"/>
    <w:rsid w:val="00782664"/>
    <w:rsid w:val="0078348D"/>
    <w:rsid w:val="007834FC"/>
    <w:rsid w:val="00783796"/>
    <w:rsid w:val="007839F9"/>
    <w:rsid w:val="00784529"/>
    <w:rsid w:val="007868FD"/>
    <w:rsid w:val="00786C9B"/>
    <w:rsid w:val="00786D81"/>
    <w:rsid w:val="00787EE7"/>
    <w:rsid w:val="00790698"/>
    <w:rsid w:val="00791165"/>
    <w:rsid w:val="00791733"/>
    <w:rsid w:val="00791CC9"/>
    <w:rsid w:val="00793241"/>
    <w:rsid w:val="007946FA"/>
    <w:rsid w:val="007968A9"/>
    <w:rsid w:val="00797433"/>
    <w:rsid w:val="00797683"/>
    <w:rsid w:val="007977B3"/>
    <w:rsid w:val="007A15C9"/>
    <w:rsid w:val="007A1619"/>
    <w:rsid w:val="007A189A"/>
    <w:rsid w:val="007A4E50"/>
    <w:rsid w:val="007A5D97"/>
    <w:rsid w:val="007A64B6"/>
    <w:rsid w:val="007A64EE"/>
    <w:rsid w:val="007A7785"/>
    <w:rsid w:val="007A7F33"/>
    <w:rsid w:val="007B031E"/>
    <w:rsid w:val="007B06CF"/>
    <w:rsid w:val="007B0821"/>
    <w:rsid w:val="007B201A"/>
    <w:rsid w:val="007B378C"/>
    <w:rsid w:val="007B416A"/>
    <w:rsid w:val="007B7173"/>
    <w:rsid w:val="007B7F80"/>
    <w:rsid w:val="007C0CC4"/>
    <w:rsid w:val="007C0FB6"/>
    <w:rsid w:val="007C0FC3"/>
    <w:rsid w:val="007C133D"/>
    <w:rsid w:val="007C153D"/>
    <w:rsid w:val="007C1D18"/>
    <w:rsid w:val="007C27E4"/>
    <w:rsid w:val="007C3895"/>
    <w:rsid w:val="007C38A7"/>
    <w:rsid w:val="007C6018"/>
    <w:rsid w:val="007C739A"/>
    <w:rsid w:val="007C7552"/>
    <w:rsid w:val="007C7E51"/>
    <w:rsid w:val="007C7EDF"/>
    <w:rsid w:val="007D0090"/>
    <w:rsid w:val="007D071A"/>
    <w:rsid w:val="007D0B47"/>
    <w:rsid w:val="007D1780"/>
    <w:rsid w:val="007D280C"/>
    <w:rsid w:val="007D2FCF"/>
    <w:rsid w:val="007D3349"/>
    <w:rsid w:val="007D350B"/>
    <w:rsid w:val="007D40F7"/>
    <w:rsid w:val="007D47CE"/>
    <w:rsid w:val="007D4D36"/>
    <w:rsid w:val="007D58E3"/>
    <w:rsid w:val="007D6FE3"/>
    <w:rsid w:val="007D7C32"/>
    <w:rsid w:val="007D7D5D"/>
    <w:rsid w:val="007D7E24"/>
    <w:rsid w:val="007E008B"/>
    <w:rsid w:val="007E0A1C"/>
    <w:rsid w:val="007E2A6A"/>
    <w:rsid w:val="007E2C76"/>
    <w:rsid w:val="007E3177"/>
    <w:rsid w:val="007E42C7"/>
    <w:rsid w:val="007E5773"/>
    <w:rsid w:val="007E5F1D"/>
    <w:rsid w:val="007E5FB7"/>
    <w:rsid w:val="007E64ED"/>
    <w:rsid w:val="007F1097"/>
    <w:rsid w:val="007F17CC"/>
    <w:rsid w:val="007F1BF9"/>
    <w:rsid w:val="007F2569"/>
    <w:rsid w:val="007F2683"/>
    <w:rsid w:val="007F2D8D"/>
    <w:rsid w:val="007F3272"/>
    <w:rsid w:val="007F35CD"/>
    <w:rsid w:val="007F4706"/>
    <w:rsid w:val="007F5D2E"/>
    <w:rsid w:val="007F5E10"/>
    <w:rsid w:val="007F6B5B"/>
    <w:rsid w:val="007F720A"/>
    <w:rsid w:val="007F7DE1"/>
    <w:rsid w:val="007F7E32"/>
    <w:rsid w:val="008004FA"/>
    <w:rsid w:val="00800564"/>
    <w:rsid w:val="00801307"/>
    <w:rsid w:val="0080131B"/>
    <w:rsid w:val="0080170A"/>
    <w:rsid w:val="008023AE"/>
    <w:rsid w:val="00802402"/>
    <w:rsid w:val="0080262C"/>
    <w:rsid w:val="0080386C"/>
    <w:rsid w:val="008038B1"/>
    <w:rsid w:val="00803BB1"/>
    <w:rsid w:val="00804249"/>
    <w:rsid w:val="0080455E"/>
    <w:rsid w:val="00806806"/>
    <w:rsid w:val="00807079"/>
    <w:rsid w:val="0080761D"/>
    <w:rsid w:val="00807A3E"/>
    <w:rsid w:val="008122D7"/>
    <w:rsid w:val="008131D8"/>
    <w:rsid w:val="00815985"/>
    <w:rsid w:val="008163E3"/>
    <w:rsid w:val="00817414"/>
    <w:rsid w:val="008202ED"/>
    <w:rsid w:val="0082072A"/>
    <w:rsid w:val="00820A32"/>
    <w:rsid w:val="00821F7B"/>
    <w:rsid w:val="00823114"/>
    <w:rsid w:val="008235A1"/>
    <w:rsid w:val="00823DF8"/>
    <w:rsid w:val="008246C2"/>
    <w:rsid w:val="00824F74"/>
    <w:rsid w:val="00825087"/>
    <w:rsid w:val="00825414"/>
    <w:rsid w:val="00825A55"/>
    <w:rsid w:val="00825D70"/>
    <w:rsid w:val="00831E63"/>
    <w:rsid w:val="0083249B"/>
    <w:rsid w:val="0083275F"/>
    <w:rsid w:val="008330D2"/>
    <w:rsid w:val="00833A49"/>
    <w:rsid w:val="00833D22"/>
    <w:rsid w:val="00835128"/>
    <w:rsid w:val="00835C63"/>
    <w:rsid w:val="008361AB"/>
    <w:rsid w:val="00836469"/>
    <w:rsid w:val="00836710"/>
    <w:rsid w:val="0084150A"/>
    <w:rsid w:val="00842722"/>
    <w:rsid w:val="008442B1"/>
    <w:rsid w:val="00845227"/>
    <w:rsid w:val="0084553B"/>
    <w:rsid w:val="00845C0E"/>
    <w:rsid w:val="0084711E"/>
    <w:rsid w:val="00850872"/>
    <w:rsid w:val="00851361"/>
    <w:rsid w:val="00852526"/>
    <w:rsid w:val="00852CAC"/>
    <w:rsid w:val="0085347D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B07"/>
    <w:rsid w:val="00860811"/>
    <w:rsid w:val="00861160"/>
    <w:rsid w:val="00861B17"/>
    <w:rsid w:val="00862700"/>
    <w:rsid w:val="00862730"/>
    <w:rsid w:val="00862B9F"/>
    <w:rsid w:val="008657B1"/>
    <w:rsid w:val="00867A63"/>
    <w:rsid w:val="0087027F"/>
    <w:rsid w:val="00870B0D"/>
    <w:rsid w:val="0087180A"/>
    <w:rsid w:val="00872810"/>
    <w:rsid w:val="008737CF"/>
    <w:rsid w:val="008737E6"/>
    <w:rsid w:val="00873845"/>
    <w:rsid w:val="0087388F"/>
    <w:rsid w:val="008740AA"/>
    <w:rsid w:val="00874999"/>
    <w:rsid w:val="00874BAC"/>
    <w:rsid w:val="00876A8B"/>
    <w:rsid w:val="00876D16"/>
    <w:rsid w:val="0087762A"/>
    <w:rsid w:val="00880055"/>
    <w:rsid w:val="008805D7"/>
    <w:rsid w:val="00881AB3"/>
    <w:rsid w:val="00881EA4"/>
    <w:rsid w:val="0088225E"/>
    <w:rsid w:val="0088296C"/>
    <w:rsid w:val="0088373B"/>
    <w:rsid w:val="00885B0C"/>
    <w:rsid w:val="0088629D"/>
    <w:rsid w:val="00890170"/>
    <w:rsid w:val="008908C6"/>
    <w:rsid w:val="0089112B"/>
    <w:rsid w:val="008913B6"/>
    <w:rsid w:val="00891502"/>
    <w:rsid w:val="008923F4"/>
    <w:rsid w:val="00892F20"/>
    <w:rsid w:val="008931F0"/>
    <w:rsid w:val="00893E1C"/>
    <w:rsid w:val="00893F4B"/>
    <w:rsid w:val="008940D8"/>
    <w:rsid w:val="008947F6"/>
    <w:rsid w:val="008951B7"/>
    <w:rsid w:val="00895C85"/>
    <w:rsid w:val="0089604B"/>
    <w:rsid w:val="0089696F"/>
    <w:rsid w:val="00896A12"/>
    <w:rsid w:val="00897281"/>
    <w:rsid w:val="008A0594"/>
    <w:rsid w:val="008A08BE"/>
    <w:rsid w:val="008A2287"/>
    <w:rsid w:val="008A25F2"/>
    <w:rsid w:val="008A2A09"/>
    <w:rsid w:val="008A41BB"/>
    <w:rsid w:val="008A48F9"/>
    <w:rsid w:val="008A5561"/>
    <w:rsid w:val="008A5744"/>
    <w:rsid w:val="008A7431"/>
    <w:rsid w:val="008B00F4"/>
    <w:rsid w:val="008B01A9"/>
    <w:rsid w:val="008B10E1"/>
    <w:rsid w:val="008B1F29"/>
    <w:rsid w:val="008B249E"/>
    <w:rsid w:val="008B2882"/>
    <w:rsid w:val="008B3281"/>
    <w:rsid w:val="008B359D"/>
    <w:rsid w:val="008B4BA3"/>
    <w:rsid w:val="008B4CD6"/>
    <w:rsid w:val="008B4FAE"/>
    <w:rsid w:val="008B5D11"/>
    <w:rsid w:val="008B60CA"/>
    <w:rsid w:val="008B6B11"/>
    <w:rsid w:val="008B71E5"/>
    <w:rsid w:val="008C0302"/>
    <w:rsid w:val="008C07ED"/>
    <w:rsid w:val="008C0DF7"/>
    <w:rsid w:val="008C120E"/>
    <w:rsid w:val="008C1427"/>
    <w:rsid w:val="008C1BEE"/>
    <w:rsid w:val="008C214B"/>
    <w:rsid w:val="008C2822"/>
    <w:rsid w:val="008C3F5F"/>
    <w:rsid w:val="008C4388"/>
    <w:rsid w:val="008C4CE8"/>
    <w:rsid w:val="008C4D8F"/>
    <w:rsid w:val="008C6308"/>
    <w:rsid w:val="008C6F47"/>
    <w:rsid w:val="008C7FE4"/>
    <w:rsid w:val="008D0298"/>
    <w:rsid w:val="008D0473"/>
    <w:rsid w:val="008D13E9"/>
    <w:rsid w:val="008D5D15"/>
    <w:rsid w:val="008D5D20"/>
    <w:rsid w:val="008D6A63"/>
    <w:rsid w:val="008D7700"/>
    <w:rsid w:val="008E01B3"/>
    <w:rsid w:val="008E047A"/>
    <w:rsid w:val="008E103F"/>
    <w:rsid w:val="008E1FD5"/>
    <w:rsid w:val="008E209A"/>
    <w:rsid w:val="008E24B3"/>
    <w:rsid w:val="008E47A5"/>
    <w:rsid w:val="008E628A"/>
    <w:rsid w:val="008F221C"/>
    <w:rsid w:val="008F30DD"/>
    <w:rsid w:val="008F3D7F"/>
    <w:rsid w:val="008F4451"/>
    <w:rsid w:val="008F4771"/>
    <w:rsid w:val="008F49F3"/>
    <w:rsid w:val="008F4B59"/>
    <w:rsid w:val="008F4C0D"/>
    <w:rsid w:val="008F67BF"/>
    <w:rsid w:val="008F795B"/>
    <w:rsid w:val="008F7981"/>
    <w:rsid w:val="008F7AF8"/>
    <w:rsid w:val="009010A4"/>
    <w:rsid w:val="009016A5"/>
    <w:rsid w:val="0090170C"/>
    <w:rsid w:val="00901AF6"/>
    <w:rsid w:val="00902BE5"/>
    <w:rsid w:val="009036EE"/>
    <w:rsid w:val="009040D8"/>
    <w:rsid w:val="009049AE"/>
    <w:rsid w:val="00905334"/>
    <w:rsid w:val="00906634"/>
    <w:rsid w:val="00906ACD"/>
    <w:rsid w:val="009076CC"/>
    <w:rsid w:val="009077F8"/>
    <w:rsid w:val="009107FC"/>
    <w:rsid w:val="00911176"/>
    <w:rsid w:val="00911344"/>
    <w:rsid w:val="00911C1E"/>
    <w:rsid w:val="00912A68"/>
    <w:rsid w:val="0091308D"/>
    <w:rsid w:val="009134BE"/>
    <w:rsid w:val="00913774"/>
    <w:rsid w:val="0091492A"/>
    <w:rsid w:val="00914B9B"/>
    <w:rsid w:val="00914BE2"/>
    <w:rsid w:val="00914E2A"/>
    <w:rsid w:val="009157A9"/>
    <w:rsid w:val="00916016"/>
    <w:rsid w:val="00916237"/>
    <w:rsid w:val="009178F0"/>
    <w:rsid w:val="00921ED5"/>
    <w:rsid w:val="009228FF"/>
    <w:rsid w:val="00922B0A"/>
    <w:rsid w:val="00923741"/>
    <w:rsid w:val="0092394E"/>
    <w:rsid w:val="009239B8"/>
    <w:rsid w:val="00923E8D"/>
    <w:rsid w:val="00925775"/>
    <w:rsid w:val="00925FC1"/>
    <w:rsid w:val="00926038"/>
    <w:rsid w:val="00926111"/>
    <w:rsid w:val="00926175"/>
    <w:rsid w:val="00931923"/>
    <w:rsid w:val="00931EDA"/>
    <w:rsid w:val="00932645"/>
    <w:rsid w:val="009326D4"/>
    <w:rsid w:val="00933B73"/>
    <w:rsid w:val="009351A2"/>
    <w:rsid w:val="009353ED"/>
    <w:rsid w:val="00935955"/>
    <w:rsid w:val="00935B2E"/>
    <w:rsid w:val="00936608"/>
    <w:rsid w:val="00937389"/>
    <w:rsid w:val="00937841"/>
    <w:rsid w:val="00937F22"/>
    <w:rsid w:val="009405BF"/>
    <w:rsid w:val="009405E5"/>
    <w:rsid w:val="009411A3"/>
    <w:rsid w:val="0094198A"/>
    <w:rsid w:val="00942AFB"/>
    <w:rsid w:val="00942E68"/>
    <w:rsid w:val="00943272"/>
    <w:rsid w:val="009435A2"/>
    <w:rsid w:val="009436B3"/>
    <w:rsid w:val="009465C9"/>
    <w:rsid w:val="00946DA2"/>
    <w:rsid w:val="00947960"/>
    <w:rsid w:val="00947A88"/>
    <w:rsid w:val="00950BAD"/>
    <w:rsid w:val="009513B4"/>
    <w:rsid w:val="00951BC6"/>
    <w:rsid w:val="00951E93"/>
    <w:rsid w:val="00952308"/>
    <w:rsid w:val="009530A1"/>
    <w:rsid w:val="00953AA1"/>
    <w:rsid w:val="009543BE"/>
    <w:rsid w:val="00954459"/>
    <w:rsid w:val="00955C35"/>
    <w:rsid w:val="00960528"/>
    <w:rsid w:val="00960909"/>
    <w:rsid w:val="00962942"/>
    <w:rsid w:val="00962D7E"/>
    <w:rsid w:val="00963405"/>
    <w:rsid w:val="00963966"/>
    <w:rsid w:val="00964217"/>
    <w:rsid w:val="00964E8F"/>
    <w:rsid w:val="00965C32"/>
    <w:rsid w:val="00965CE1"/>
    <w:rsid w:val="009671FC"/>
    <w:rsid w:val="009677E3"/>
    <w:rsid w:val="009702C4"/>
    <w:rsid w:val="00970A96"/>
    <w:rsid w:val="00974D8C"/>
    <w:rsid w:val="0097576D"/>
    <w:rsid w:val="00980239"/>
    <w:rsid w:val="00980B9A"/>
    <w:rsid w:val="009813AA"/>
    <w:rsid w:val="00981653"/>
    <w:rsid w:val="00982EA3"/>
    <w:rsid w:val="009835F7"/>
    <w:rsid w:val="009839B2"/>
    <w:rsid w:val="00983AF0"/>
    <w:rsid w:val="009840BE"/>
    <w:rsid w:val="00984548"/>
    <w:rsid w:val="00985434"/>
    <w:rsid w:val="00986FDD"/>
    <w:rsid w:val="00987DC1"/>
    <w:rsid w:val="00990138"/>
    <w:rsid w:val="0099020F"/>
    <w:rsid w:val="009908A0"/>
    <w:rsid w:val="00990DE3"/>
    <w:rsid w:val="00993332"/>
    <w:rsid w:val="009933DF"/>
    <w:rsid w:val="00993425"/>
    <w:rsid w:val="00993A47"/>
    <w:rsid w:val="00994AD4"/>
    <w:rsid w:val="00995039"/>
    <w:rsid w:val="009A0193"/>
    <w:rsid w:val="009A050C"/>
    <w:rsid w:val="009A0610"/>
    <w:rsid w:val="009A145A"/>
    <w:rsid w:val="009A3244"/>
    <w:rsid w:val="009A371C"/>
    <w:rsid w:val="009A38BC"/>
    <w:rsid w:val="009A3A31"/>
    <w:rsid w:val="009A4DCE"/>
    <w:rsid w:val="009A4E01"/>
    <w:rsid w:val="009A52BB"/>
    <w:rsid w:val="009A552B"/>
    <w:rsid w:val="009A558F"/>
    <w:rsid w:val="009A55A1"/>
    <w:rsid w:val="009A5CDB"/>
    <w:rsid w:val="009A6A27"/>
    <w:rsid w:val="009A6D70"/>
    <w:rsid w:val="009A6E4C"/>
    <w:rsid w:val="009B00FC"/>
    <w:rsid w:val="009B03FB"/>
    <w:rsid w:val="009B0483"/>
    <w:rsid w:val="009B0664"/>
    <w:rsid w:val="009B09D3"/>
    <w:rsid w:val="009B31D5"/>
    <w:rsid w:val="009B32A8"/>
    <w:rsid w:val="009B3654"/>
    <w:rsid w:val="009B4273"/>
    <w:rsid w:val="009B5728"/>
    <w:rsid w:val="009B5A05"/>
    <w:rsid w:val="009B709F"/>
    <w:rsid w:val="009B74B4"/>
    <w:rsid w:val="009B7627"/>
    <w:rsid w:val="009C0D20"/>
    <w:rsid w:val="009C0F16"/>
    <w:rsid w:val="009C16D8"/>
    <w:rsid w:val="009C16DF"/>
    <w:rsid w:val="009C2921"/>
    <w:rsid w:val="009C2FCA"/>
    <w:rsid w:val="009C330D"/>
    <w:rsid w:val="009C3B58"/>
    <w:rsid w:val="009C3F39"/>
    <w:rsid w:val="009C513A"/>
    <w:rsid w:val="009C6AC4"/>
    <w:rsid w:val="009C76EA"/>
    <w:rsid w:val="009C7842"/>
    <w:rsid w:val="009C7C3D"/>
    <w:rsid w:val="009D08DA"/>
    <w:rsid w:val="009D11F3"/>
    <w:rsid w:val="009D2494"/>
    <w:rsid w:val="009D279E"/>
    <w:rsid w:val="009D2C2C"/>
    <w:rsid w:val="009D389F"/>
    <w:rsid w:val="009D4682"/>
    <w:rsid w:val="009D4B12"/>
    <w:rsid w:val="009D4E59"/>
    <w:rsid w:val="009D70F3"/>
    <w:rsid w:val="009D7716"/>
    <w:rsid w:val="009E0F66"/>
    <w:rsid w:val="009E1565"/>
    <w:rsid w:val="009E17BF"/>
    <w:rsid w:val="009E17F4"/>
    <w:rsid w:val="009E202A"/>
    <w:rsid w:val="009E242A"/>
    <w:rsid w:val="009E2ED8"/>
    <w:rsid w:val="009E3C24"/>
    <w:rsid w:val="009E3CB6"/>
    <w:rsid w:val="009E3EBF"/>
    <w:rsid w:val="009E5198"/>
    <w:rsid w:val="009E5A1C"/>
    <w:rsid w:val="009E5A30"/>
    <w:rsid w:val="009F129C"/>
    <w:rsid w:val="009F143E"/>
    <w:rsid w:val="009F1542"/>
    <w:rsid w:val="009F18B3"/>
    <w:rsid w:val="009F2B53"/>
    <w:rsid w:val="009F3506"/>
    <w:rsid w:val="009F53D1"/>
    <w:rsid w:val="009F6214"/>
    <w:rsid w:val="009F6627"/>
    <w:rsid w:val="009F7445"/>
    <w:rsid w:val="009F77B9"/>
    <w:rsid w:val="00A004EA"/>
    <w:rsid w:val="00A00BAD"/>
    <w:rsid w:val="00A01098"/>
    <w:rsid w:val="00A0121B"/>
    <w:rsid w:val="00A03253"/>
    <w:rsid w:val="00A04BE2"/>
    <w:rsid w:val="00A04FD2"/>
    <w:rsid w:val="00A05908"/>
    <w:rsid w:val="00A0618F"/>
    <w:rsid w:val="00A06196"/>
    <w:rsid w:val="00A065C6"/>
    <w:rsid w:val="00A06949"/>
    <w:rsid w:val="00A06D3F"/>
    <w:rsid w:val="00A07468"/>
    <w:rsid w:val="00A07F55"/>
    <w:rsid w:val="00A10411"/>
    <w:rsid w:val="00A10574"/>
    <w:rsid w:val="00A1155F"/>
    <w:rsid w:val="00A12298"/>
    <w:rsid w:val="00A1299F"/>
    <w:rsid w:val="00A12C4A"/>
    <w:rsid w:val="00A12C99"/>
    <w:rsid w:val="00A12E1C"/>
    <w:rsid w:val="00A1321E"/>
    <w:rsid w:val="00A13B74"/>
    <w:rsid w:val="00A13D0F"/>
    <w:rsid w:val="00A14185"/>
    <w:rsid w:val="00A147B8"/>
    <w:rsid w:val="00A156AE"/>
    <w:rsid w:val="00A15C3A"/>
    <w:rsid w:val="00A1617A"/>
    <w:rsid w:val="00A166D5"/>
    <w:rsid w:val="00A16C83"/>
    <w:rsid w:val="00A21AD8"/>
    <w:rsid w:val="00A2284F"/>
    <w:rsid w:val="00A22A09"/>
    <w:rsid w:val="00A23510"/>
    <w:rsid w:val="00A26888"/>
    <w:rsid w:val="00A26D60"/>
    <w:rsid w:val="00A275FD"/>
    <w:rsid w:val="00A277CE"/>
    <w:rsid w:val="00A27CAE"/>
    <w:rsid w:val="00A2FBBF"/>
    <w:rsid w:val="00A30263"/>
    <w:rsid w:val="00A31D6B"/>
    <w:rsid w:val="00A32F4F"/>
    <w:rsid w:val="00A34309"/>
    <w:rsid w:val="00A35D7A"/>
    <w:rsid w:val="00A360AF"/>
    <w:rsid w:val="00A37605"/>
    <w:rsid w:val="00A4007F"/>
    <w:rsid w:val="00A4052A"/>
    <w:rsid w:val="00A4088E"/>
    <w:rsid w:val="00A4097D"/>
    <w:rsid w:val="00A40C90"/>
    <w:rsid w:val="00A40D88"/>
    <w:rsid w:val="00A40EFB"/>
    <w:rsid w:val="00A41618"/>
    <w:rsid w:val="00A41C51"/>
    <w:rsid w:val="00A41C78"/>
    <w:rsid w:val="00A41E42"/>
    <w:rsid w:val="00A4237D"/>
    <w:rsid w:val="00A42539"/>
    <w:rsid w:val="00A43778"/>
    <w:rsid w:val="00A438AA"/>
    <w:rsid w:val="00A4503F"/>
    <w:rsid w:val="00A469CC"/>
    <w:rsid w:val="00A46B07"/>
    <w:rsid w:val="00A4729A"/>
    <w:rsid w:val="00A4734D"/>
    <w:rsid w:val="00A506F6"/>
    <w:rsid w:val="00A50E51"/>
    <w:rsid w:val="00A52D5C"/>
    <w:rsid w:val="00A53561"/>
    <w:rsid w:val="00A53602"/>
    <w:rsid w:val="00A558BE"/>
    <w:rsid w:val="00A55979"/>
    <w:rsid w:val="00A567B4"/>
    <w:rsid w:val="00A56B54"/>
    <w:rsid w:val="00A56CA0"/>
    <w:rsid w:val="00A57104"/>
    <w:rsid w:val="00A60CCE"/>
    <w:rsid w:val="00A62CC9"/>
    <w:rsid w:val="00A62F6B"/>
    <w:rsid w:val="00A63162"/>
    <w:rsid w:val="00A633CC"/>
    <w:rsid w:val="00A64AFA"/>
    <w:rsid w:val="00A65042"/>
    <w:rsid w:val="00A659D6"/>
    <w:rsid w:val="00A66769"/>
    <w:rsid w:val="00A70FFE"/>
    <w:rsid w:val="00A71D4F"/>
    <w:rsid w:val="00A72F34"/>
    <w:rsid w:val="00A73327"/>
    <w:rsid w:val="00A747E3"/>
    <w:rsid w:val="00A74B03"/>
    <w:rsid w:val="00A74C2E"/>
    <w:rsid w:val="00A74CDD"/>
    <w:rsid w:val="00A75782"/>
    <w:rsid w:val="00A75A67"/>
    <w:rsid w:val="00A75E0A"/>
    <w:rsid w:val="00A76726"/>
    <w:rsid w:val="00A769E4"/>
    <w:rsid w:val="00A771FC"/>
    <w:rsid w:val="00A77B18"/>
    <w:rsid w:val="00A77CA0"/>
    <w:rsid w:val="00A80C1A"/>
    <w:rsid w:val="00A81588"/>
    <w:rsid w:val="00A823B1"/>
    <w:rsid w:val="00A82BA9"/>
    <w:rsid w:val="00A84B12"/>
    <w:rsid w:val="00A84DC2"/>
    <w:rsid w:val="00A85970"/>
    <w:rsid w:val="00A859D9"/>
    <w:rsid w:val="00A86357"/>
    <w:rsid w:val="00A86378"/>
    <w:rsid w:val="00A86C2D"/>
    <w:rsid w:val="00A87355"/>
    <w:rsid w:val="00A87628"/>
    <w:rsid w:val="00A87ED2"/>
    <w:rsid w:val="00A90797"/>
    <w:rsid w:val="00A90D9E"/>
    <w:rsid w:val="00A92931"/>
    <w:rsid w:val="00A92B6B"/>
    <w:rsid w:val="00A942AD"/>
    <w:rsid w:val="00A944BA"/>
    <w:rsid w:val="00A95015"/>
    <w:rsid w:val="00A9501D"/>
    <w:rsid w:val="00A957A7"/>
    <w:rsid w:val="00A963A6"/>
    <w:rsid w:val="00A964BD"/>
    <w:rsid w:val="00A97800"/>
    <w:rsid w:val="00AA038B"/>
    <w:rsid w:val="00AA1ECF"/>
    <w:rsid w:val="00AA21CD"/>
    <w:rsid w:val="00AA2507"/>
    <w:rsid w:val="00AA2718"/>
    <w:rsid w:val="00AA2B85"/>
    <w:rsid w:val="00AA6223"/>
    <w:rsid w:val="00AA6914"/>
    <w:rsid w:val="00AA6C63"/>
    <w:rsid w:val="00AA79DF"/>
    <w:rsid w:val="00AA7FCB"/>
    <w:rsid w:val="00AB0D72"/>
    <w:rsid w:val="00AB10D5"/>
    <w:rsid w:val="00AB156D"/>
    <w:rsid w:val="00AB165E"/>
    <w:rsid w:val="00AB22C8"/>
    <w:rsid w:val="00AB23D3"/>
    <w:rsid w:val="00AB23F6"/>
    <w:rsid w:val="00AB3999"/>
    <w:rsid w:val="00AB3C52"/>
    <w:rsid w:val="00AB6DD5"/>
    <w:rsid w:val="00AC01E4"/>
    <w:rsid w:val="00AC0784"/>
    <w:rsid w:val="00AC0E11"/>
    <w:rsid w:val="00AC0E72"/>
    <w:rsid w:val="00AC1134"/>
    <w:rsid w:val="00AC1A87"/>
    <w:rsid w:val="00AC36CB"/>
    <w:rsid w:val="00AC37E4"/>
    <w:rsid w:val="00AC402E"/>
    <w:rsid w:val="00AC497C"/>
    <w:rsid w:val="00AC4CD3"/>
    <w:rsid w:val="00AC5D39"/>
    <w:rsid w:val="00AC6232"/>
    <w:rsid w:val="00AC6591"/>
    <w:rsid w:val="00AC6823"/>
    <w:rsid w:val="00AC6A18"/>
    <w:rsid w:val="00AC6E1D"/>
    <w:rsid w:val="00AC720D"/>
    <w:rsid w:val="00AC7759"/>
    <w:rsid w:val="00AC7990"/>
    <w:rsid w:val="00AD0223"/>
    <w:rsid w:val="00AD1C85"/>
    <w:rsid w:val="00AD2555"/>
    <w:rsid w:val="00AD3AE6"/>
    <w:rsid w:val="00AD3E3F"/>
    <w:rsid w:val="00AD5273"/>
    <w:rsid w:val="00AD56AE"/>
    <w:rsid w:val="00AD70D1"/>
    <w:rsid w:val="00AD7A5A"/>
    <w:rsid w:val="00AD7C63"/>
    <w:rsid w:val="00AE06D6"/>
    <w:rsid w:val="00AE17E5"/>
    <w:rsid w:val="00AE1DCD"/>
    <w:rsid w:val="00AE20CB"/>
    <w:rsid w:val="00AE2D1E"/>
    <w:rsid w:val="00AE2E79"/>
    <w:rsid w:val="00AE5634"/>
    <w:rsid w:val="00AE5EFB"/>
    <w:rsid w:val="00AE5F83"/>
    <w:rsid w:val="00AE64BC"/>
    <w:rsid w:val="00AE6B79"/>
    <w:rsid w:val="00AE74B3"/>
    <w:rsid w:val="00AE7969"/>
    <w:rsid w:val="00AE7D48"/>
    <w:rsid w:val="00AF07BB"/>
    <w:rsid w:val="00AF13F7"/>
    <w:rsid w:val="00AF187D"/>
    <w:rsid w:val="00AF2167"/>
    <w:rsid w:val="00AF27F2"/>
    <w:rsid w:val="00AF2E1C"/>
    <w:rsid w:val="00AF3A8B"/>
    <w:rsid w:val="00AF3B7B"/>
    <w:rsid w:val="00AF4477"/>
    <w:rsid w:val="00AF5E7D"/>
    <w:rsid w:val="00AF6BE3"/>
    <w:rsid w:val="00AF72E5"/>
    <w:rsid w:val="00AF78C2"/>
    <w:rsid w:val="00AF795B"/>
    <w:rsid w:val="00B001E9"/>
    <w:rsid w:val="00B00297"/>
    <w:rsid w:val="00B0049A"/>
    <w:rsid w:val="00B00911"/>
    <w:rsid w:val="00B00E54"/>
    <w:rsid w:val="00B01048"/>
    <w:rsid w:val="00B02F62"/>
    <w:rsid w:val="00B0359E"/>
    <w:rsid w:val="00B03AF5"/>
    <w:rsid w:val="00B0476C"/>
    <w:rsid w:val="00B04E79"/>
    <w:rsid w:val="00B063D6"/>
    <w:rsid w:val="00B06B8F"/>
    <w:rsid w:val="00B109E1"/>
    <w:rsid w:val="00B10C17"/>
    <w:rsid w:val="00B13F4B"/>
    <w:rsid w:val="00B14D58"/>
    <w:rsid w:val="00B163A0"/>
    <w:rsid w:val="00B16988"/>
    <w:rsid w:val="00B16E75"/>
    <w:rsid w:val="00B20264"/>
    <w:rsid w:val="00B20331"/>
    <w:rsid w:val="00B21014"/>
    <w:rsid w:val="00B212B1"/>
    <w:rsid w:val="00B22482"/>
    <w:rsid w:val="00B22F37"/>
    <w:rsid w:val="00B23E75"/>
    <w:rsid w:val="00B2469C"/>
    <w:rsid w:val="00B2560E"/>
    <w:rsid w:val="00B26ACE"/>
    <w:rsid w:val="00B2716E"/>
    <w:rsid w:val="00B27CDB"/>
    <w:rsid w:val="00B30248"/>
    <w:rsid w:val="00B313A9"/>
    <w:rsid w:val="00B3202A"/>
    <w:rsid w:val="00B32CF6"/>
    <w:rsid w:val="00B34229"/>
    <w:rsid w:val="00B35FF6"/>
    <w:rsid w:val="00B36851"/>
    <w:rsid w:val="00B36947"/>
    <w:rsid w:val="00B403EF"/>
    <w:rsid w:val="00B42457"/>
    <w:rsid w:val="00B426DC"/>
    <w:rsid w:val="00B434FC"/>
    <w:rsid w:val="00B440AB"/>
    <w:rsid w:val="00B44957"/>
    <w:rsid w:val="00B44DCE"/>
    <w:rsid w:val="00B44E71"/>
    <w:rsid w:val="00B450FC"/>
    <w:rsid w:val="00B47020"/>
    <w:rsid w:val="00B47039"/>
    <w:rsid w:val="00B472AF"/>
    <w:rsid w:val="00B4749C"/>
    <w:rsid w:val="00B476E9"/>
    <w:rsid w:val="00B47F1A"/>
    <w:rsid w:val="00B50390"/>
    <w:rsid w:val="00B55067"/>
    <w:rsid w:val="00B5568C"/>
    <w:rsid w:val="00B556C0"/>
    <w:rsid w:val="00B561E5"/>
    <w:rsid w:val="00B574C7"/>
    <w:rsid w:val="00B60644"/>
    <w:rsid w:val="00B613CB"/>
    <w:rsid w:val="00B620B3"/>
    <w:rsid w:val="00B62518"/>
    <w:rsid w:val="00B63F32"/>
    <w:rsid w:val="00B648CC"/>
    <w:rsid w:val="00B64B9A"/>
    <w:rsid w:val="00B64C75"/>
    <w:rsid w:val="00B65687"/>
    <w:rsid w:val="00B66556"/>
    <w:rsid w:val="00B66E41"/>
    <w:rsid w:val="00B6745C"/>
    <w:rsid w:val="00B6797B"/>
    <w:rsid w:val="00B706DA"/>
    <w:rsid w:val="00B70F89"/>
    <w:rsid w:val="00B710EE"/>
    <w:rsid w:val="00B72080"/>
    <w:rsid w:val="00B72132"/>
    <w:rsid w:val="00B723ED"/>
    <w:rsid w:val="00B72F81"/>
    <w:rsid w:val="00B7303A"/>
    <w:rsid w:val="00B73C95"/>
    <w:rsid w:val="00B742A0"/>
    <w:rsid w:val="00B756A5"/>
    <w:rsid w:val="00B7590F"/>
    <w:rsid w:val="00B76BE7"/>
    <w:rsid w:val="00B77146"/>
    <w:rsid w:val="00B77CFB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52C4"/>
    <w:rsid w:val="00B95913"/>
    <w:rsid w:val="00B97137"/>
    <w:rsid w:val="00B972A6"/>
    <w:rsid w:val="00B97977"/>
    <w:rsid w:val="00B97AF1"/>
    <w:rsid w:val="00B97CB7"/>
    <w:rsid w:val="00BA0736"/>
    <w:rsid w:val="00BA07E4"/>
    <w:rsid w:val="00BA12C2"/>
    <w:rsid w:val="00BA16D1"/>
    <w:rsid w:val="00BA23B1"/>
    <w:rsid w:val="00BA2A37"/>
    <w:rsid w:val="00BA3D9C"/>
    <w:rsid w:val="00BA54F3"/>
    <w:rsid w:val="00BA5B52"/>
    <w:rsid w:val="00BA6A7B"/>
    <w:rsid w:val="00BA7851"/>
    <w:rsid w:val="00BA7AE4"/>
    <w:rsid w:val="00BA7BE2"/>
    <w:rsid w:val="00BA7CC4"/>
    <w:rsid w:val="00BAD301"/>
    <w:rsid w:val="00BB1CAF"/>
    <w:rsid w:val="00BB1D8E"/>
    <w:rsid w:val="00BB3DD5"/>
    <w:rsid w:val="00BB3F1B"/>
    <w:rsid w:val="00BB43EA"/>
    <w:rsid w:val="00BB454F"/>
    <w:rsid w:val="00BB5A91"/>
    <w:rsid w:val="00BB5B06"/>
    <w:rsid w:val="00BB5DC9"/>
    <w:rsid w:val="00BB5EC5"/>
    <w:rsid w:val="00BB71C0"/>
    <w:rsid w:val="00BB72E8"/>
    <w:rsid w:val="00BB7408"/>
    <w:rsid w:val="00BC02CE"/>
    <w:rsid w:val="00BC0986"/>
    <w:rsid w:val="00BC103A"/>
    <w:rsid w:val="00BC1DF8"/>
    <w:rsid w:val="00BC3220"/>
    <w:rsid w:val="00BC3855"/>
    <w:rsid w:val="00BC3D71"/>
    <w:rsid w:val="00BC5020"/>
    <w:rsid w:val="00BC51AA"/>
    <w:rsid w:val="00BC568D"/>
    <w:rsid w:val="00BC58A3"/>
    <w:rsid w:val="00BC6F3F"/>
    <w:rsid w:val="00BC773D"/>
    <w:rsid w:val="00BC7D97"/>
    <w:rsid w:val="00BD133F"/>
    <w:rsid w:val="00BD1EA4"/>
    <w:rsid w:val="00BD20DE"/>
    <w:rsid w:val="00BD21FA"/>
    <w:rsid w:val="00BD2257"/>
    <w:rsid w:val="00BD24C8"/>
    <w:rsid w:val="00BD274F"/>
    <w:rsid w:val="00BD332F"/>
    <w:rsid w:val="00BD3759"/>
    <w:rsid w:val="00BD3DD2"/>
    <w:rsid w:val="00BD483C"/>
    <w:rsid w:val="00BD5C50"/>
    <w:rsid w:val="00BD5DC6"/>
    <w:rsid w:val="00BD65DC"/>
    <w:rsid w:val="00BD7C5F"/>
    <w:rsid w:val="00BE0540"/>
    <w:rsid w:val="00BE16D2"/>
    <w:rsid w:val="00BE1DEF"/>
    <w:rsid w:val="00BE223B"/>
    <w:rsid w:val="00BE2F37"/>
    <w:rsid w:val="00BE4560"/>
    <w:rsid w:val="00BE49CE"/>
    <w:rsid w:val="00BE4BE8"/>
    <w:rsid w:val="00BE5E30"/>
    <w:rsid w:val="00BF0A3C"/>
    <w:rsid w:val="00BF3152"/>
    <w:rsid w:val="00BF36DE"/>
    <w:rsid w:val="00BF3943"/>
    <w:rsid w:val="00BF43E1"/>
    <w:rsid w:val="00BF5369"/>
    <w:rsid w:val="00BF5942"/>
    <w:rsid w:val="00BF5B68"/>
    <w:rsid w:val="00BF70D1"/>
    <w:rsid w:val="00BF7140"/>
    <w:rsid w:val="00BF7356"/>
    <w:rsid w:val="00C002C0"/>
    <w:rsid w:val="00C0094E"/>
    <w:rsid w:val="00C00E21"/>
    <w:rsid w:val="00C01011"/>
    <w:rsid w:val="00C019A9"/>
    <w:rsid w:val="00C0345D"/>
    <w:rsid w:val="00C03BC4"/>
    <w:rsid w:val="00C06B8C"/>
    <w:rsid w:val="00C07FAC"/>
    <w:rsid w:val="00C116AF"/>
    <w:rsid w:val="00C125EF"/>
    <w:rsid w:val="00C1275B"/>
    <w:rsid w:val="00C128E3"/>
    <w:rsid w:val="00C13F6A"/>
    <w:rsid w:val="00C14860"/>
    <w:rsid w:val="00C14B5C"/>
    <w:rsid w:val="00C1581C"/>
    <w:rsid w:val="00C15C8F"/>
    <w:rsid w:val="00C176AB"/>
    <w:rsid w:val="00C20479"/>
    <w:rsid w:val="00C2082A"/>
    <w:rsid w:val="00C215E0"/>
    <w:rsid w:val="00C21EDB"/>
    <w:rsid w:val="00C2205D"/>
    <w:rsid w:val="00C231C0"/>
    <w:rsid w:val="00C234FE"/>
    <w:rsid w:val="00C236D9"/>
    <w:rsid w:val="00C240E2"/>
    <w:rsid w:val="00C24228"/>
    <w:rsid w:val="00C249D5"/>
    <w:rsid w:val="00C24C2B"/>
    <w:rsid w:val="00C25169"/>
    <w:rsid w:val="00C26572"/>
    <w:rsid w:val="00C27E25"/>
    <w:rsid w:val="00C31641"/>
    <w:rsid w:val="00C31DD3"/>
    <w:rsid w:val="00C3259A"/>
    <w:rsid w:val="00C328E8"/>
    <w:rsid w:val="00C32955"/>
    <w:rsid w:val="00C331E9"/>
    <w:rsid w:val="00C335BF"/>
    <w:rsid w:val="00C33E72"/>
    <w:rsid w:val="00C34295"/>
    <w:rsid w:val="00C35626"/>
    <w:rsid w:val="00C35B32"/>
    <w:rsid w:val="00C35E79"/>
    <w:rsid w:val="00C36E7C"/>
    <w:rsid w:val="00C36EBE"/>
    <w:rsid w:val="00C402C3"/>
    <w:rsid w:val="00C41395"/>
    <w:rsid w:val="00C426F6"/>
    <w:rsid w:val="00C43579"/>
    <w:rsid w:val="00C43874"/>
    <w:rsid w:val="00C43A15"/>
    <w:rsid w:val="00C449AB"/>
    <w:rsid w:val="00C4577A"/>
    <w:rsid w:val="00C45E07"/>
    <w:rsid w:val="00C46627"/>
    <w:rsid w:val="00C46739"/>
    <w:rsid w:val="00C5108A"/>
    <w:rsid w:val="00C52130"/>
    <w:rsid w:val="00C5251A"/>
    <w:rsid w:val="00C529B8"/>
    <w:rsid w:val="00C533D3"/>
    <w:rsid w:val="00C5367E"/>
    <w:rsid w:val="00C53837"/>
    <w:rsid w:val="00C53E6F"/>
    <w:rsid w:val="00C54BF0"/>
    <w:rsid w:val="00C561B0"/>
    <w:rsid w:val="00C56901"/>
    <w:rsid w:val="00C5729A"/>
    <w:rsid w:val="00C57567"/>
    <w:rsid w:val="00C611E9"/>
    <w:rsid w:val="00C62526"/>
    <w:rsid w:val="00C62B83"/>
    <w:rsid w:val="00C62F84"/>
    <w:rsid w:val="00C66B0E"/>
    <w:rsid w:val="00C66BE1"/>
    <w:rsid w:val="00C70003"/>
    <w:rsid w:val="00C705DB"/>
    <w:rsid w:val="00C70895"/>
    <w:rsid w:val="00C70D81"/>
    <w:rsid w:val="00C71499"/>
    <w:rsid w:val="00C71BE9"/>
    <w:rsid w:val="00C7267F"/>
    <w:rsid w:val="00C7293E"/>
    <w:rsid w:val="00C72D74"/>
    <w:rsid w:val="00C736A0"/>
    <w:rsid w:val="00C74006"/>
    <w:rsid w:val="00C746FD"/>
    <w:rsid w:val="00C7534A"/>
    <w:rsid w:val="00C753F3"/>
    <w:rsid w:val="00C76509"/>
    <w:rsid w:val="00C776D1"/>
    <w:rsid w:val="00C779E8"/>
    <w:rsid w:val="00C77A08"/>
    <w:rsid w:val="00C77DC6"/>
    <w:rsid w:val="00C81767"/>
    <w:rsid w:val="00C819F6"/>
    <w:rsid w:val="00C82273"/>
    <w:rsid w:val="00C827C5"/>
    <w:rsid w:val="00C828D0"/>
    <w:rsid w:val="00C82E68"/>
    <w:rsid w:val="00C83C5E"/>
    <w:rsid w:val="00C851D2"/>
    <w:rsid w:val="00C8560C"/>
    <w:rsid w:val="00C8623E"/>
    <w:rsid w:val="00C86E82"/>
    <w:rsid w:val="00C87162"/>
    <w:rsid w:val="00C87754"/>
    <w:rsid w:val="00C87E4E"/>
    <w:rsid w:val="00C90AEE"/>
    <w:rsid w:val="00C90C51"/>
    <w:rsid w:val="00C91566"/>
    <w:rsid w:val="00C91BF9"/>
    <w:rsid w:val="00C91E21"/>
    <w:rsid w:val="00C92000"/>
    <w:rsid w:val="00C9247E"/>
    <w:rsid w:val="00C9295D"/>
    <w:rsid w:val="00C932B6"/>
    <w:rsid w:val="00C93486"/>
    <w:rsid w:val="00C93498"/>
    <w:rsid w:val="00C939A1"/>
    <w:rsid w:val="00C93EA3"/>
    <w:rsid w:val="00C940E8"/>
    <w:rsid w:val="00C942DD"/>
    <w:rsid w:val="00C96603"/>
    <w:rsid w:val="00C9694A"/>
    <w:rsid w:val="00CA092E"/>
    <w:rsid w:val="00CA0C21"/>
    <w:rsid w:val="00CA1148"/>
    <w:rsid w:val="00CA259C"/>
    <w:rsid w:val="00CA2819"/>
    <w:rsid w:val="00CA3160"/>
    <w:rsid w:val="00CA339E"/>
    <w:rsid w:val="00CA397C"/>
    <w:rsid w:val="00CA3DB7"/>
    <w:rsid w:val="00CA43BF"/>
    <w:rsid w:val="00CA4421"/>
    <w:rsid w:val="00CA47D2"/>
    <w:rsid w:val="00CA4AF4"/>
    <w:rsid w:val="00CA535E"/>
    <w:rsid w:val="00CA59B8"/>
    <w:rsid w:val="00CA7101"/>
    <w:rsid w:val="00CA7B73"/>
    <w:rsid w:val="00CB03A9"/>
    <w:rsid w:val="00CB092C"/>
    <w:rsid w:val="00CB3718"/>
    <w:rsid w:val="00CB3846"/>
    <w:rsid w:val="00CB3A6D"/>
    <w:rsid w:val="00CB3FE5"/>
    <w:rsid w:val="00CB4042"/>
    <w:rsid w:val="00CB4DE3"/>
    <w:rsid w:val="00CB504A"/>
    <w:rsid w:val="00CB565B"/>
    <w:rsid w:val="00CB647F"/>
    <w:rsid w:val="00CB6F43"/>
    <w:rsid w:val="00CB70E2"/>
    <w:rsid w:val="00CB79EF"/>
    <w:rsid w:val="00CC064F"/>
    <w:rsid w:val="00CC0984"/>
    <w:rsid w:val="00CC0A18"/>
    <w:rsid w:val="00CC0EFD"/>
    <w:rsid w:val="00CC116C"/>
    <w:rsid w:val="00CC14CF"/>
    <w:rsid w:val="00CC157B"/>
    <w:rsid w:val="00CC1EA3"/>
    <w:rsid w:val="00CC2C0B"/>
    <w:rsid w:val="00CC3186"/>
    <w:rsid w:val="00CC387D"/>
    <w:rsid w:val="00CC3B92"/>
    <w:rsid w:val="00CC5E80"/>
    <w:rsid w:val="00CC664C"/>
    <w:rsid w:val="00CC6746"/>
    <w:rsid w:val="00CC6FA4"/>
    <w:rsid w:val="00CC74AC"/>
    <w:rsid w:val="00CC75E8"/>
    <w:rsid w:val="00CD01F4"/>
    <w:rsid w:val="00CD04B2"/>
    <w:rsid w:val="00CD2841"/>
    <w:rsid w:val="00CD40FC"/>
    <w:rsid w:val="00CD4709"/>
    <w:rsid w:val="00CD4824"/>
    <w:rsid w:val="00CD4B95"/>
    <w:rsid w:val="00CD4FF1"/>
    <w:rsid w:val="00CD6638"/>
    <w:rsid w:val="00CD7148"/>
    <w:rsid w:val="00CD75DD"/>
    <w:rsid w:val="00CD7A7D"/>
    <w:rsid w:val="00CD7E8E"/>
    <w:rsid w:val="00CE0863"/>
    <w:rsid w:val="00CE1519"/>
    <w:rsid w:val="00CE1959"/>
    <w:rsid w:val="00CE1BD2"/>
    <w:rsid w:val="00CE1C53"/>
    <w:rsid w:val="00CE2BA7"/>
    <w:rsid w:val="00CE2DDB"/>
    <w:rsid w:val="00CE4426"/>
    <w:rsid w:val="00CE51F4"/>
    <w:rsid w:val="00CE57CA"/>
    <w:rsid w:val="00CE6101"/>
    <w:rsid w:val="00CE723D"/>
    <w:rsid w:val="00CE7256"/>
    <w:rsid w:val="00CE7B23"/>
    <w:rsid w:val="00CE7D24"/>
    <w:rsid w:val="00CF0585"/>
    <w:rsid w:val="00CF1514"/>
    <w:rsid w:val="00CF1673"/>
    <w:rsid w:val="00CF19FC"/>
    <w:rsid w:val="00CF1FCE"/>
    <w:rsid w:val="00CF2218"/>
    <w:rsid w:val="00CF23C6"/>
    <w:rsid w:val="00CF26EB"/>
    <w:rsid w:val="00CF2881"/>
    <w:rsid w:val="00CF289A"/>
    <w:rsid w:val="00CF3120"/>
    <w:rsid w:val="00CF3880"/>
    <w:rsid w:val="00CF5B83"/>
    <w:rsid w:val="00CF605B"/>
    <w:rsid w:val="00CF6123"/>
    <w:rsid w:val="00CF613B"/>
    <w:rsid w:val="00CF6DAD"/>
    <w:rsid w:val="00CF7E98"/>
    <w:rsid w:val="00D00079"/>
    <w:rsid w:val="00D00A5F"/>
    <w:rsid w:val="00D03BE4"/>
    <w:rsid w:val="00D0411A"/>
    <w:rsid w:val="00D04F53"/>
    <w:rsid w:val="00D05B34"/>
    <w:rsid w:val="00D11990"/>
    <w:rsid w:val="00D12730"/>
    <w:rsid w:val="00D12BCB"/>
    <w:rsid w:val="00D12C55"/>
    <w:rsid w:val="00D13B67"/>
    <w:rsid w:val="00D1404E"/>
    <w:rsid w:val="00D1485D"/>
    <w:rsid w:val="00D1589D"/>
    <w:rsid w:val="00D15912"/>
    <w:rsid w:val="00D16D3A"/>
    <w:rsid w:val="00D174D7"/>
    <w:rsid w:val="00D20033"/>
    <w:rsid w:val="00D20BEE"/>
    <w:rsid w:val="00D212FE"/>
    <w:rsid w:val="00D21EBE"/>
    <w:rsid w:val="00D22094"/>
    <w:rsid w:val="00D22145"/>
    <w:rsid w:val="00D22DA2"/>
    <w:rsid w:val="00D22E1B"/>
    <w:rsid w:val="00D25161"/>
    <w:rsid w:val="00D27BD8"/>
    <w:rsid w:val="00D304A0"/>
    <w:rsid w:val="00D32B4D"/>
    <w:rsid w:val="00D34493"/>
    <w:rsid w:val="00D34E84"/>
    <w:rsid w:val="00D3556D"/>
    <w:rsid w:val="00D355B4"/>
    <w:rsid w:val="00D36C8D"/>
    <w:rsid w:val="00D37276"/>
    <w:rsid w:val="00D403EC"/>
    <w:rsid w:val="00D40D18"/>
    <w:rsid w:val="00D40EDB"/>
    <w:rsid w:val="00D41C44"/>
    <w:rsid w:val="00D42779"/>
    <w:rsid w:val="00D42E01"/>
    <w:rsid w:val="00D438B7"/>
    <w:rsid w:val="00D43B59"/>
    <w:rsid w:val="00D44A84"/>
    <w:rsid w:val="00D44AB7"/>
    <w:rsid w:val="00D44F35"/>
    <w:rsid w:val="00D463CE"/>
    <w:rsid w:val="00D473F2"/>
    <w:rsid w:val="00D47519"/>
    <w:rsid w:val="00D504DD"/>
    <w:rsid w:val="00D50D72"/>
    <w:rsid w:val="00D51F6E"/>
    <w:rsid w:val="00D52813"/>
    <w:rsid w:val="00D52CD7"/>
    <w:rsid w:val="00D53C8E"/>
    <w:rsid w:val="00D54580"/>
    <w:rsid w:val="00D55860"/>
    <w:rsid w:val="00D56323"/>
    <w:rsid w:val="00D57209"/>
    <w:rsid w:val="00D573A5"/>
    <w:rsid w:val="00D575D4"/>
    <w:rsid w:val="00D6064C"/>
    <w:rsid w:val="00D60F9E"/>
    <w:rsid w:val="00D61BF8"/>
    <w:rsid w:val="00D62407"/>
    <w:rsid w:val="00D62E1D"/>
    <w:rsid w:val="00D62EE8"/>
    <w:rsid w:val="00D64CF2"/>
    <w:rsid w:val="00D64EE1"/>
    <w:rsid w:val="00D672F4"/>
    <w:rsid w:val="00D67631"/>
    <w:rsid w:val="00D6792C"/>
    <w:rsid w:val="00D70012"/>
    <w:rsid w:val="00D70D36"/>
    <w:rsid w:val="00D70F20"/>
    <w:rsid w:val="00D7128F"/>
    <w:rsid w:val="00D72AC7"/>
    <w:rsid w:val="00D747E3"/>
    <w:rsid w:val="00D75D19"/>
    <w:rsid w:val="00D75E7D"/>
    <w:rsid w:val="00D7669E"/>
    <w:rsid w:val="00D76AD6"/>
    <w:rsid w:val="00D76B1F"/>
    <w:rsid w:val="00D76C4E"/>
    <w:rsid w:val="00D775A6"/>
    <w:rsid w:val="00D805D1"/>
    <w:rsid w:val="00D81122"/>
    <w:rsid w:val="00D81768"/>
    <w:rsid w:val="00D818C8"/>
    <w:rsid w:val="00D82654"/>
    <w:rsid w:val="00D82769"/>
    <w:rsid w:val="00D82F17"/>
    <w:rsid w:val="00D833A2"/>
    <w:rsid w:val="00D839B3"/>
    <w:rsid w:val="00D8560B"/>
    <w:rsid w:val="00D86228"/>
    <w:rsid w:val="00D876FE"/>
    <w:rsid w:val="00D90DC2"/>
    <w:rsid w:val="00D90FDB"/>
    <w:rsid w:val="00D91359"/>
    <w:rsid w:val="00D91AA6"/>
    <w:rsid w:val="00D91C76"/>
    <w:rsid w:val="00D9235B"/>
    <w:rsid w:val="00D93729"/>
    <w:rsid w:val="00D93C40"/>
    <w:rsid w:val="00D93FCE"/>
    <w:rsid w:val="00D94905"/>
    <w:rsid w:val="00D94D04"/>
    <w:rsid w:val="00D95755"/>
    <w:rsid w:val="00D95E2F"/>
    <w:rsid w:val="00D96831"/>
    <w:rsid w:val="00D975DE"/>
    <w:rsid w:val="00DA0B7D"/>
    <w:rsid w:val="00DA1D02"/>
    <w:rsid w:val="00DA1F4C"/>
    <w:rsid w:val="00DA23CF"/>
    <w:rsid w:val="00DA2CC0"/>
    <w:rsid w:val="00DA30A4"/>
    <w:rsid w:val="00DA3E32"/>
    <w:rsid w:val="00DA4B05"/>
    <w:rsid w:val="00DA541A"/>
    <w:rsid w:val="00DA5D00"/>
    <w:rsid w:val="00DA70A2"/>
    <w:rsid w:val="00DB009B"/>
    <w:rsid w:val="00DB166B"/>
    <w:rsid w:val="00DB1870"/>
    <w:rsid w:val="00DB1950"/>
    <w:rsid w:val="00DB3291"/>
    <w:rsid w:val="00DB39C9"/>
    <w:rsid w:val="00DB416B"/>
    <w:rsid w:val="00DB4586"/>
    <w:rsid w:val="00DB4C72"/>
    <w:rsid w:val="00DB5A56"/>
    <w:rsid w:val="00DB689A"/>
    <w:rsid w:val="00DC152A"/>
    <w:rsid w:val="00DC18C3"/>
    <w:rsid w:val="00DC28E9"/>
    <w:rsid w:val="00DC31DD"/>
    <w:rsid w:val="00DC37D8"/>
    <w:rsid w:val="00DC3F42"/>
    <w:rsid w:val="00DC4D54"/>
    <w:rsid w:val="00DC62D3"/>
    <w:rsid w:val="00DC6D24"/>
    <w:rsid w:val="00DC77FD"/>
    <w:rsid w:val="00DD0DC8"/>
    <w:rsid w:val="00DD121C"/>
    <w:rsid w:val="00DD14CE"/>
    <w:rsid w:val="00DD327C"/>
    <w:rsid w:val="00DD3A26"/>
    <w:rsid w:val="00DD3BD2"/>
    <w:rsid w:val="00DD3FF5"/>
    <w:rsid w:val="00DD4011"/>
    <w:rsid w:val="00DD4920"/>
    <w:rsid w:val="00DD57CC"/>
    <w:rsid w:val="00DD61D9"/>
    <w:rsid w:val="00DD690B"/>
    <w:rsid w:val="00DD6AD9"/>
    <w:rsid w:val="00DD70C7"/>
    <w:rsid w:val="00DD76DE"/>
    <w:rsid w:val="00DE06B2"/>
    <w:rsid w:val="00DE0B1F"/>
    <w:rsid w:val="00DE1208"/>
    <w:rsid w:val="00DE18AB"/>
    <w:rsid w:val="00DE257E"/>
    <w:rsid w:val="00DE25CB"/>
    <w:rsid w:val="00DE34C6"/>
    <w:rsid w:val="00DE3B64"/>
    <w:rsid w:val="00DE51B6"/>
    <w:rsid w:val="00DE5813"/>
    <w:rsid w:val="00DE5ADF"/>
    <w:rsid w:val="00DE5E8B"/>
    <w:rsid w:val="00DE6624"/>
    <w:rsid w:val="00DE6660"/>
    <w:rsid w:val="00DE67A0"/>
    <w:rsid w:val="00DE67A5"/>
    <w:rsid w:val="00DE6F02"/>
    <w:rsid w:val="00DF0104"/>
    <w:rsid w:val="00DF049D"/>
    <w:rsid w:val="00DF0AC8"/>
    <w:rsid w:val="00DF1141"/>
    <w:rsid w:val="00DF179A"/>
    <w:rsid w:val="00DF2180"/>
    <w:rsid w:val="00DF2DFB"/>
    <w:rsid w:val="00DF2FEF"/>
    <w:rsid w:val="00DF3AC3"/>
    <w:rsid w:val="00DF3C63"/>
    <w:rsid w:val="00DF44A3"/>
    <w:rsid w:val="00DF49F2"/>
    <w:rsid w:val="00DF5B43"/>
    <w:rsid w:val="00DF5C84"/>
    <w:rsid w:val="00DF5D12"/>
    <w:rsid w:val="00DF6AFE"/>
    <w:rsid w:val="00DF723F"/>
    <w:rsid w:val="00E001AA"/>
    <w:rsid w:val="00E005A7"/>
    <w:rsid w:val="00E006D9"/>
    <w:rsid w:val="00E02EE1"/>
    <w:rsid w:val="00E02FBB"/>
    <w:rsid w:val="00E031A0"/>
    <w:rsid w:val="00E03409"/>
    <w:rsid w:val="00E038D8"/>
    <w:rsid w:val="00E053CC"/>
    <w:rsid w:val="00E059DC"/>
    <w:rsid w:val="00E05E0C"/>
    <w:rsid w:val="00E06715"/>
    <w:rsid w:val="00E07ED7"/>
    <w:rsid w:val="00E105BF"/>
    <w:rsid w:val="00E10F76"/>
    <w:rsid w:val="00E11062"/>
    <w:rsid w:val="00E12DD9"/>
    <w:rsid w:val="00E12DE4"/>
    <w:rsid w:val="00E1351D"/>
    <w:rsid w:val="00E13820"/>
    <w:rsid w:val="00E13A4A"/>
    <w:rsid w:val="00E142A1"/>
    <w:rsid w:val="00E145EF"/>
    <w:rsid w:val="00E1480D"/>
    <w:rsid w:val="00E14B8F"/>
    <w:rsid w:val="00E14DEF"/>
    <w:rsid w:val="00E14E21"/>
    <w:rsid w:val="00E14FED"/>
    <w:rsid w:val="00E15CEE"/>
    <w:rsid w:val="00E16DB5"/>
    <w:rsid w:val="00E17942"/>
    <w:rsid w:val="00E20627"/>
    <w:rsid w:val="00E20B95"/>
    <w:rsid w:val="00E214AF"/>
    <w:rsid w:val="00E227A7"/>
    <w:rsid w:val="00E23363"/>
    <w:rsid w:val="00E23FD0"/>
    <w:rsid w:val="00E25B11"/>
    <w:rsid w:val="00E26FAF"/>
    <w:rsid w:val="00E27BDD"/>
    <w:rsid w:val="00E27FD7"/>
    <w:rsid w:val="00E2DAB3"/>
    <w:rsid w:val="00E30913"/>
    <w:rsid w:val="00E31244"/>
    <w:rsid w:val="00E314D5"/>
    <w:rsid w:val="00E32117"/>
    <w:rsid w:val="00E32CD0"/>
    <w:rsid w:val="00E33600"/>
    <w:rsid w:val="00E352FA"/>
    <w:rsid w:val="00E3661B"/>
    <w:rsid w:val="00E36848"/>
    <w:rsid w:val="00E3732E"/>
    <w:rsid w:val="00E373CD"/>
    <w:rsid w:val="00E408D6"/>
    <w:rsid w:val="00E4095E"/>
    <w:rsid w:val="00E416FE"/>
    <w:rsid w:val="00E41C1B"/>
    <w:rsid w:val="00E41D3D"/>
    <w:rsid w:val="00E420AF"/>
    <w:rsid w:val="00E42D70"/>
    <w:rsid w:val="00E430D4"/>
    <w:rsid w:val="00E4488D"/>
    <w:rsid w:val="00E45D9B"/>
    <w:rsid w:val="00E468F0"/>
    <w:rsid w:val="00E46F43"/>
    <w:rsid w:val="00E50485"/>
    <w:rsid w:val="00E504A9"/>
    <w:rsid w:val="00E50ABD"/>
    <w:rsid w:val="00E50CA4"/>
    <w:rsid w:val="00E512D8"/>
    <w:rsid w:val="00E51553"/>
    <w:rsid w:val="00E5158A"/>
    <w:rsid w:val="00E5190C"/>
    <w:rsid w:val="00E5216B"/>
    <w:rsid w:val="00E52417"/>
    <w:rsid w:val="00E52801"/>
    <w:rsid w:val="00E52BB2"/>
    <w:rsid w:val="00E52EF4"/>
    <w:rsid w:val="00E544C4"/>
    <w:rsid w:val="00E54679"/>
    <w:rsid w:val="00E547AF"/>
    <w:rsid w:val="00E55392"/>
    <w:rsid w:val="00E57B56"/>
    <w:rsid w:val="00E607DE"/>
    <w:rsid w:val="00E60EE8"/>
    <w:rsid w:val="00E616A4"/>
    <w:rsid w:val="00E61F70"/>
    <w:rsid w:val="00E6210A"/>
    <w:rsid w:val="00E633B6"/>
    <w:rsid w:val="00E63451"/>
    <w:rsid w:val="00E63ADA"/>
    <w:rsid w:val="00E64290"/>
    <w:rsid w:val="00E6581C"/>
    <w:rsid w:val="00E65E45"/>
    <w:rsid w:val="00E664F2"/>
    <w:rsid w:val="00E66774"/>
    <w:rsid w:val="00E67DC3"/>
    <w:rsid w:val="00E701EE"/>
    <w:rsid w:val="00E70AE0"/>
    <w:rsid w:val="00E70CFA"/>
    <w:rsid w:val="00E71BC4"/>
    <w:rsid w:val="00E71D5F"/>
    <w:rsid w:val="00E7260D"/>
    <w:rsid w:val="00E73472"/>
    <w:rsid w:val="00E7409D"/>
    <w:rsid w:val="00E7451E"/>
    <w:rsid w:val="00E76933"/>
    <w:rsid w:val="00E77860"/>
    <w:rsid w:val="00E8040A"/>
    <w:rsid w:val="00E80D19"/>
    <w:rsid w:val="00E80F54"/>
    <w:rsid w:val="00E81B9A"/>
    <w:rsid w:val="00E81D74"/>
    <w:rsid w:val="00E82709"/>
    <w:rsid w:val="00E83484"/>
    <w:rsid w:val="00E83A11"/>
    <w:rsid w:val="00E84C83"/>
    <w:rsid w:val="00E84F55"/>
    <w:rsid w:val="00E859C0"/>
    <w:rsid w:val="00E85E61"/>
    <w:rsid w:val="00E90A60"/>
    <w:rsid w:val="00E92642"/>
    <w:rsid w:val="00E926F9"/>
    <w:rsid w:val="00E93893"/>
    <w:rsid w:val="00E93E1E"/>
    <w:rsid w:val="00E94501"/>
    <w:rsid w:val="00E946CE"/>
    <w:rsid w:val="00E951D4"/>
    <w:rsid w:val="00E959C4"/>
    <w:rsid w:val="00E95CAC"/>
    <w:rsid w:val="00E95F92"/>
    <w:rsid w:val="00E96F8F"/>
    <w:rsid w:val="00E97E86"/>
    <w:rsid w:val="00EA0B6E"/>
    <w:rsid w:val="00EA1D58"/>
    <w:rsid w:val="00EA2D58"/>
    <w:rsid w:val="00EA3561"/>
    <w:rsid w:val="00EA3B25"/>
    <w:rsid w:val="00EA5B09"/>
    <w:rsid w:val="00EA6478"/>
    <w:rsid w:val="00EA7507"/>
    <w:rsid w:val="00EB19CC"/>
    <w:rsid w:val="00EB1F17"/>
    <w:rsid w:val="00EB28BF"/>
    <w:rsid w:val="00EB337A"/>
    <w:rsid w:val="00EB5144"/>
    <w:rsid w:val="00EB51F2"/>
    <w:rsid w:val="00EB6863"/>
    <w:rsid w:val="00EB6A6F"/>
    <w:rsid w:val="00EB6C6A"/>
    <w:rsid w:val="00EB7074"/>
    <w:rsid w:val="00EC0400"/>
    <w:rsid w:val="00EC0D16"/>
    <w:rsid w:val="00EC12B7"/>
    <w:rsid w:val="00EC1CE2"/>
    <w:rsid w:val="00EC268E"/>
    <w:rsid w:val="00EC5328"/>
    <w:rsid w:val="00EC6279"/>
    <w:rsid w:val="00ED0EE3"/>
    <w:rsid w:val="00ED17B6"/>
    <w:rsid w:val="00ED26CB"/>
    <w:rsid w:val="00ED2BAD"/>
    <w:rsid w:val="00ED2C4E"/>
    <w:rsid w:val="00ED39DF"/>
    <w:rsid w:val="00ED49C9"/>
    <w:rsid w:val="00ED6917"/>
    <w:rsid w:val="00ED7BD5"/>
    <w:rsid w:val="00ED7F8B"/>
    <w:rsid w:val="00EE0443"/>
    <w:rsid w:val="00EE1660"/>
    <w:rsid w:val="00EE1B27"/>
    <w:rsid w:val="00EE25EE"/>
    <w:rsid w:val="00EE32BE"/>
    <w:rsid w:val="00EE3A7D"/>
    <w:rsid w:val="00EE4E20"/>
    <w:rsid w:val="00EE5D2D"/>
    <w:rsid w:val="00EE63C5"/>
    <w:rsid w:val="00EE78D4"/>
    <w:rsid w:val="00EE79A2"/>
    <w:rsid w:val="00EF0624"/>
    <w:rsid w:val="00EF105B"/>
    <w:rsid w:val="00EF23D7"/>
    <w:rsid w:val="00EF29E5"/>
    <w:rsid w:val="00EF2A00"/>
    <w:rsid w:val="00EF2AD3"/>
    <w:rsid w:val="00EF2D53"/>
    <w:rsid w:val="00EF42DB"/>
    <w:rsid w:val="00EF6004"/>
    <w:rsid w:val="00EF64E2"/>
    <w:rsid w:val="00F00220"/>
    <w:rsid w:val="00F007B1"/>
    <w:rsid w:val="00F009D1"/>
    <w:rsid w:val="00F013CF"/>
    <w:rsid w:val="00F0277D"/>
    <w:rsid w:val="00F02865"/>
    <w:rsid w:val="00F02AA4"/>
    <w:rsid w:val="00F02AEC"/>
    <w:rsid w:val="00F02BDB"/>
    <w:rsid w:val="00F02BF3"/>
    <w:rsid w:val="00F037E1"/>
    <w:rsid w:val="00F04915"/>
    <w:rsid w:val="00F04C2D"/>
    <w:rsid w:val="00F04DBB"/>
    <w:rsid w:val="00F058E6"/>
    <w:rsid w:val="00F06136"/>
    <w:rsid w:val="00F06CD3"/>
    <w:rsid w:val="00F0798F"/>
    <w:rsid w:val="00F07DB7"/>
    <w:rsid w:val="00F101FE"/>
    <w:rsid w:val="00F1063E"/>
    <w:rsid w:val="00F10BA2"/>
    <w:rsid w:val="00F10CE1"/>
    <w:rsid w:val="00F13208"/>
    <w:rsid w:val="00F15738"/>
    <w:rsid w:val="00F157BD"/>
    <w:rsid w:val="00F1674F"/>
    <w:rsid w:val="00F17ADE"/>
    <w:rsid w:val="00F17DD8"/>
    <w:rsid w:val="00F2099B"/>
    <w:rsid w:val="00F21344"/>
    <w:rsid w:val="00F21A2D"/>
    <w:rsid w:val="00F22A44"/>
    <w:rsid w:val="00F2382F"/>
    <w:rsid w:val="00F23E25"/>
    <w:rsid w:val="00F24A51"/>
    <w:rsid w:val="00F254E3"/>
    <w:rsid w:val="00F25B50"/>
    <w:rsid w:val="00F25CB9"/>
    <w:rsid w:val="00F262F1"/>
    <w:rsid w:val="00F26744"/>
    <w:rsid w:val="00F26746"/>
    <w:rsid w:val="00F27156"/>
    <w:rsid w:val="00F279ED"/>
    <w:rsid w:val="00F31284"/>
    <w:rsid w:val="00F31936"/>
    <w:rsid w:val="00F31AD5"/>
    <w:rsid w:val="00F32D23"/>
    <w:rsid w:val="00F33433"/>
    <w:rsid w:val="00F355D5"/>
    <w:rsid w:val="00F35BEB"/>
    <w:rsid w:val="00F3792B"/>
    <w:rsid w:val="00F40AE2"/>
    <w:rsid w:val="00F40E58"/>
    <w:rsid w:val="00F41571"/>
    <w:rsid w:val="00F41BB6"/>
    <w:rsid w:val="00F42495"/>
    <w:rsid w:val="00F424B9"/>
    <w:rsid w:val="00F43504"/>
    <w:rsid w:val="00F44AD5"/>
    <w:rsid w:val="00F45334"/>
    <w:rsid w:val="00F45B8A"/>
    <w:rsid w:val="00F47A29"/>
    <w:rsid w:val="00F47AE6"/>
    <w:rsid w:val="00F50157"/>
    <w:rsid w:val="00F5036D"/>
    <w:rsid w:val="00F50736"/>
    <w:rsid w:val="00F51E26"/>
    <w:rsid w:val="00F51E7E"/>
    <w:rsid w:val="00F524A3"/>
    <w:rsid w:val="00F54135"/>
    <w:rsid w:val="00F54918"/>
    <w:rsid w:val="00F54F50"/>
    <w:rsid w:val="00F55B5F"/>
    <w:rsid w:val="00F55B8B"/>
    <w:rsid w:val="00F561B4"/>
    <w:rsid w:val="00F5640A"/>
    <w:rsid w:val="00F5656A"/>
    <w:rsid w:val="00F57237"/>
    <w:rsid w:val="00F57821"/>
    <w:rsid w:val="00F5A72B"/>
    <w:rsid w:val="00F65C3D"/>
    <w:rsid w:val="00F65CB0"/>
    <w:rsid w:val="00F679DD"/>
    <w:rsid w:val="00F70868"/>
    <w:rsid w:val="00F70E99"/>
    <w:rsid w:val="00F711C2"/>
    <w:rsid w:val="00F72284"/>
    <w:rsid w:val="00F725DD"/>
    <w:rsid w:val="00F72E20"/>
    <w:rsid w:val="00F73EB8"/>
    <w:rsid w:val="00F742CE"/>
    <w:rsid w:val="00F75B78"/>
    <w:rsid w:val="00F76AB4"/>
    <w:rsid w:val="00F76B12"/>
    <w:rsid w:val="00F771FB"/>
    <w:rsid w:val="00F7780C"/>
    <w:rsid w:val="00F8036D"/>
    <w:rsid w:val="00F80D28"/>
    <w:rsid w:val="00F82D75"/>
    <w:rsid w:val="00F8333C"/>
    <w:rsid w:val="00F83E15"/>
    <w:rsid w:val="00F842F9"/>
    <w:rsid w:val="00F876A2"/>
    <w:rsid w:val="00F879E5"/>
    <w:rsid w:val="00F9058A"/>
    <w:rsid w:val="00F90B55"/>
    <w:rsid w:val="00F918F7"/>
    <w:rsid w:val="00F91A20"/>
    <w:rsid w:val="00F92F97"/>
    <w:rsid w:val="00F95749"/>
    <w:rsid w:val="00F958DD"/>
    <w:rsid w:val="00F96142"/>
    <w:rsid w:val="00F96E36"/>
    <w:rsid w:val="00F97BC8"/>
    <w:rsid w:val="00FA0446"/>
    <w:rsid w:val="00FA051C"/>
    <w:rsid w:val="00FA0827"/>
    <w:rsid w:val="00FA12CA"/>
    <w:rsid w:val="00FA1995"/>
    <w:rsid w:val="00FA2644"/>
    <w:rsid w:val="00FA296A"/>
    <w:rsid w:val="00FA5309"/>
    <w:rsid w:val="00FA5817"/>
    <w:rsid w:val="00FA65A0"/>
    <w:rsid w:val="00FA78BB"/>
    <w:rsid w:val="00FB0FA3"/>
    <w:rsid w:val="00FB2B79"/>
    <w:rsid w:val="00FB326C"/>
    <w:rsid w:val="00FB37B4"/>
    <w:rsid w:val="00FB37CE"/>
    <w:rsid w:val="00FB565F"/>
    <w:rsid w:val="00FB6502"/>
    <w:rsid w:val="00FB7462"/>
    <w:rsid w:val="00FB78F8"/>
    <w:rsid w:val="00FB7B6F"/>
    <w:rsid w:val="00FC0934"/>
    <w:rsid w:val="00FC11F7"/>
    <w:rsid w:val="00FC2336"/>
    <w:rsid w:val="00FC2E71"/>
    <w:rsid w:val="00FC40B5"/>
    <w:rsid w:val="00FC4F6C"/>
    <w:rsid w:val="00FC5281"/>
    <w:rsid w:val="00FC5358"/>
    <w:rsid w:val="00FC5532"/>
    <w:rsid w:val="00FC588C"/>
    <w:rsid w:val="00FC675F"/>
    <w:rsid w:val="00FC68C1"/>
    <w:rsid w:val="00FC74CF"/>
    <w:rsid w:val="00FC7743"/>
    <w:rsid w:val="00FC7DE8"/>
    <w:rsid w:val="00FD19C2"/>
    <w:rsid w:val="00FD2016"/>
    <w:rsid w:val="00FD2284"/>
    <w:rsid w:val="00FD28F1"/>
    <w:rsid w:val="00FD2D4C"/>
    <w:rsid w:val="00FD32F4"/>
    <w:rsid w:val="00FD3A86"/>
    <w:rsid w:val="00FD5729"/>
    <w:rsid w:val="00FD5A99"/>
    <w:rsid w:val="00FD661C"/>
    <w:rsid w:val="00FD7EB5"/>
    <w:rsid w:val="00FE0812"/>
    <w:rsid w:val="00FE12DA"/>
    <w:rsid w:val="00FE189C"/>
    <w:rsid w:val="00FE1DB4"/>
    <w:rsid w:val="00FE235B"/>
    <w:rsid w:val="00FE528D"/>
    <w:rsid w:val="00FE54CD"/>
    <w:rsid w:val="00FE57D3"/>
    <w:rsid w:val="00FE66A0"/>
    <w:rsid w:val="00FE6C1F"/>
    <w:rsid w:val="00FE6D34"/>
    <w:rsid w:val="00FE7279"/>
    <w:rsid w:val="00FE7A60"/>
    <w:rsid w:val="00FF0503"/>
    <w:rsid w:val="00FF0685"/>
    <w:rsid w:val="00FF0D62"/>
    <w:rsid w:val="00FF1BF8"/>
    <w:rsid w:val="00FF1D6B"/>
    <w:rsid w:val="00FF3A82"/>
    <w:rsid w:val="00FF4260"/>
    <w:rsid w:val="00FF448B"/>
    <w:rsid w:val="00FF47AD"/>
    <w:rsid w:val="00FF4976"/>
    <w:rsid w:val="00FF4986"/>
    <w:rsid w:val="00FF527F"/>
    <w:rsid w:val="00FF560A"/>
    <w:rsid w:val="00FF66A0"/>
    <w:rsid w:val="0111E522"/>
    <w:rsid w:val="0116E532"/>
    <w:rsid w:val="015A8D76"/>
    <w:rsid w:val="016BBE9A"/>
    <w:rsid w:val="01705AB7"/>
    <w:rsid w:val="017E9EAF"/>
    <w:rsid w:val="018454EB"/>
    <w:rsid w:val="0185C23A"/>
    <w:rsid w:val="019A713F"/>
    <w:rsid w:val="01A565AC"/>
    <w:rsid w:val="01BDCC04"/>
    <w:rsid w:val="01E80551"/>
    <w:rsid w:val="01EDA0D0"/>
    <w:rsid w:val="01F486E0"/>
    <w:rsid w:val="0209C270"/>
    <w:rsid w:val="020E06C1"/>
    <w:rsid w:val="0212FA6C"/>
    <w:rsid w:val="022030A6"/>
    <w:rsid w:val="022F0D87"/>
    <w:rsid w:val="02393D70"/>
    <w:rsid w:val="024493A8"/>
    <w:rsid w:val="025EB744"/>
    <w:rsid w:val="0262C3C3"/>
    <w:rsid w:val="02763E3E"/>
    <w:rsid w:val="029BB063"/>
    <w:rsid w:val="02A472B1"/>
    <w:rsid w:val="02B2F638"/>
    <w:rsid w:val="02C2CADD"/>
    <w:rsid w:val="02CBCD76"/>
    <w:rsid w:val="02D73344"/>
    <w:rsid w:val="02EDD7FF"/>
    <w:rsid w:val="02EE213E"/>
    <w:rsid w:val="0300C01B"/>
    <w:rsid w:val="0304A09B"/>
    <w:rsid w:val="031FBAF9"/>
    <w:rsid w:val="032E608F"/>
    <w:rsid w:val="033707AE"/>
    <w:rsid w:val="03590B68"/>
    <w:rsid w:val="036B1088"/>
    <w:rsid w:val="03BE7220"/>
    <w:rsid w:val="03EB9969"/>
    <w:rsid w:val="040CCA58"/>
    <w:rsid w:val="0412AE18"/>
    <w:rsid w:val="0412DCE6"/>
    <w:rsid w:val="042FB7C8"/>
    <w:rsid w:val="043EE441"/>
    <w:rsid w:val="0442BBED"/>
    <w:rsid w:val="04590005"/>
    <w:rsid w:val="04883C0B"/>
    <w:rsid w:val="049BEE7D"/>
    <w:rsid w:val="04AE546D"/>
    <w:rsid w:val="04B03B7F"/>
    <w:rsid w:val="04BC0BEC"/>
    <w:rsid w:val="04BD4C72"/>
    <w:rsid w:val="04C36B83"/>
    <w:rsid w:val="04C7E9A8"/>
    <w:rsid w:val="04D2504C"/>
    <w:rsid w:val="04DA2D58"/>
    <w:rsid w:val="04EDBDB8"/>
    <w:rsid w:val="04F59A33"/>
    <w:rsid w:val="050BA646"/>
    <w:rsid w:val="051016AC"/>
    <w:rsid w:val="05122AC7"/>
    <w:rsid w:val="0517647B"/>
    <w:rsid w:val="051DEFFD"/>
    <w:rsid w:val="0528088F"/>
    <w:rsid w:val="052928F2"/>
    <w:rsid w:val="052EC12E"/>
    <w:rsid w:val="055A981C"/>
    <w:rsid w:val="05661CE8"/>
    <w:rsid w:val="056EDC65"/>
    <w:rsid w:val="058421ED"/>
    <w:rsid w:val="05AD1C77"/>
    <w:rsid w:val="05C7B763"/>
    <w:rsid w:val="05C8AEDC"/>
    <w:rsid w:val="05D86971"/>
    <w:rsid w:val="05DDB1CE"/>
    <w:rsid w:val="05E79713"/>
    <w:rsid w:val="05EB2906"/>
    <w:rsid w:val="063E3F18"/>
    <w:rsid w:val="0643C235"/>
    <w:rsid w:val="0649267B"/>
    <w:rsid w:val="064BE80C"/>
    <w:rsid w:val="064D6C39"/>
    <w:rsid w:val="066A7D43"/>
    <w:rsid w:val="066F33D8"/>
    <w:rsid w:val="068B05CC"/>
    <w:rsid w:val="06A22143"/>
    <w:rsid w:val="06A5135B"/>
    <w:rsid w:val="06A7A60E"/>
    <w:rsid w:val="06AAC1D0"/>
    <w:rsid w:val="06AE73B5"/>
    <w:rsid w:val="06B4188B"/>
    <w:rsid w:val="06C5C28D"/>
    <w:rsid w:val="06C6C0E0"/>
    <w:rsid w:val="06FA12CF"/>
    <w:rsid w:val="07153090"/>
    <w:rsid w:val="071BBF56"/>
    <w:rsid w:val="0726462F"/>
    <w:rsid w:val="0735FF3A"/>
    <w:rsid w:val="074900BC"/>
    <w:rsid w:val="0774CA0C"/>
    <w:rsid w:val="07866C87"/>
    <w:rsid w:val="078AB80D"/>
    <w:rsid w:val="07AE89F1"/>
    <w:rsid w:val="07D11A21"/>
    <w:rsid w:val="07DE70B1"/>
    <w:rsid w:val="07F503BE"/>
    <w:rsid w:val="08160C2A"/>
    <w:rsid w:val="0826F7EA"/>
    <w:rsid w:val="082F06D5"/>
    <w:rsid w:val="0836624F"/>
    <w:rsid w:val="083FEB45"/>
    <w:rsid w:val="087AEE30"/>
    <w:rsid w:val="087C228C"/>
    <w:rsid w:val="08C1F481"/>
    <w:rsid w:val="08C274D5"/>
    <w:rsid w:val="08CAD448"/>
    <w:rsid w:val="08CE251B"/>
    <w:rsid w:val="08D434F3"/>
    <w:rsid w:val="08E03B7B"/>
    <w:rsid w:val="08E2D8DF"/>
    <w:rsid w:val="08E76E92"/>
    <w:rsid w:val="08ED95A6"/>
    <w:rsid w:val="091B3EE7"/>
    <w:rsid w:val="091B6D3C"/>
    <w:rsid w:val="091F7860"/>
    <w:rsid w:val="09525700"/>
    <w:rsid w:val="09551A86"/>
    <w:rsid w:val="095711C5"/>
    <w:rsid w:val="0985BB4E"/>
    <w:rsid w:val="09C31A7F"/>
    <w:rsid w:val="09CAD736"/>
    <w:rsid w:val="09DF94C6"/>
    <w:rsid w:val="0A0B64FF"/>
    <w:rsid w:val="0A0EEECE"/>
    <w:rsid w:val="0A15C272"/>
    <w:rsid w:val="0A50A5C2"/>
    <w:rsid w:val="0A75CD5A"/>
    <w:rsid w:val="0A93A01C"/>
    <w:rsid w:val="0A9AD092"/>
    <w:rsid w:val="0AB4B465"/>
    <w:rsid w:val="0ACFFB2F"/>
    <w:rsid w:val="0AD4BF96"/>
    <w:rsid w:val="0AE6AD55"/>
    <w:rsid w:val="0B076F72"/>
    <w:rsid w:val="0B0A2058"/>
    <w:rsid w:val="0B137C23"/>
    <w:rsid w:val="0B1831C5"/>
    <w:rsid w:val="0B1D323D"/>
    <w:rsid w:val="0B3B5314"/>
    <w:rsid w:val="0B4B85ED"/>
    <w:rsid w:val="0B4DF77D"/>
    <w:rsid w:val="0B5BC102"/>
    <w:rsid w:val="0B64AE4A"/>
    <w:rsid w:val="0B727801"/>
    <w:rsid w:val="0B759D3D"/>
    <w:rsid w:val="0B7A9E77"/>
    <w:rsid w:val="0B813442"/>
    <w:rsid w:val="0B89B6EE"/>
    <w:rsid w:val="0B97A130"/>
    <w:rsid w:val="0BDDE787"/>
    <w:rsid w:val="0BF98830"/>
    <w:rsid w:val="0BFA71C2"/>
    <w:rsid w:val="0C2982EE"/>
    <w:rsid w:val="0C326FF8"/>
    <w:rsid w:val="0C3838C0"/>
    <w:rsid w:val="0C470E35"/>
    <w:rsid w:val="0C708721"/>
    <w:rsid w:val="0C72883F"/>
    <w:rsid w:val="0C8E6435"/>
    <w:rsid w:val="0C8F99FE"/>
    <w:rsid w:val="0C96E709"/>
    <w:rsid w:val="0CADD569"/>
    <w:rsid w:val="0CCD745B"/>
    <w:rsid w:val="0D1ECDE5"/>
    <w:rsid w:val="0D345C92"/>
    <w:rsid w:val="0D459835"/>
    <w:rsid w:val="0D51EC39"/>
    <w:rsid w:val="0D64F6E1"/>
    <w:rsid w:val="0D756FB4"/>
    <w:rsid w:val="0D7682C9"/>
    <w:rsid w:val="0D8DC47D"/>
    <w:rsid w:val="0DDAEF73"/>
    <w:rsid w:val="0DEE2E9E"/>
    <w:rsid w:val="0DFF8EA3"/>
    <w:rsid w:val="0E112E21"/>
    <w:rsid w:val="0E12C9E1"/>
    <w:rsid w:val="0E25ECE7"/>
    <w:rsid w:val="0E3DCBD4"/>
    <w:rsid w:val="0E5010F6"/>
    <w:rsid w:val="0E5D157C"/>
    <w:rsid w:val="0E74339D"/>
    <w:rsid w:val="0EA0C5ED"/>
    <w:rsid w:val="0EAD4B20"/>
    <w:rsid w:val="0EAE15C8"/>
    <w:rsid w:val="0EB3E063"/>
    <w:rsid w:val="0EC0AD34"/>
    <w:rsid w:val="0ECF5776"/>
    <w:rsid w:val="0ED39F40"/>
    <w:rsid w:val="0EE033B1"/>
    <w:rsid w:val="0EED65D8"/>
    <w:rsid w:val="0EF7B24C"/>
    <w:rsid w:val="0EFA8228"/>
    <w:rsid w:val="0F0A2E1C"/>
    <w:rsid w:val="0F5E4BC1"/>
    <w:rsid w:val="0F73F02D"/>
    <w:rsid w:val="0F74B256"/>
    <w:rsid w:val="0F93984D"/>
    <w:rsid w:val="0FA5B09D"/>
    <w:rsid w:val="0FB82D92"/>
    <w:rsid w:val="0FD089A4"/>
    <w:rsid w:val="0FDA6F68"/>
    <w:rsid w:val="0FE981E5"/>
    <w:rsid w:val="0FECDD76"/>
    <w:rsid w:val="0FF197F8"/>
    <w:rsid w:val="100C2D79"/>
    <w:rsid w:val="100F7E5A"/>
    <w:rsid w:val="10470F3B"/>
    <w:rsid w:val="10509F8C"/>
    <w:rsid w:val="105A0C8A"/>
    <w:rsid w:val="107D9443"/>
    <w:rsid w:val="1092F9AB"/>
    <w:rsid w:val="1099F1CC"/>
    <w:rsid w:val="10B65988"/>
    <w:rsid w:val="10BE04A3"/>
    <w:rsid w:val="10BF3A8E"/>
    <w:rsid w:val="10C34250"/>
    <w:rsid w:val="10C42532"/>
    <w:rsid w:val="10D32E4D"/>
    <w:rsid w:val="10FE97BF"/>
    <w:rsid w:val="11015502"/>
    <w:rsid w:val="11122906"/>
    <w:rsid w:val="112DF392"/>
    <w:rsid w:val="11364876"/>
    <w:rsid w:val="1159C457"/>
    <w:rsid w:val="1171FFBD"/>
    <w:rsid w:val="117D2369"/>
    <w:rsid w:val="118112A9"/>
    <w:rsid w:val="11A1D415"/>
    <w:rsid w:val="11ABAC61"/>
    <w:rsid w:val="11B1A8CF"/>
    <w:rsid w:val="11B48DE1"/>
    <w:rsid w:val="11DAC650"/>
    <w:rsid w:val="11DFF381"/>
    <w:rsid w:val="12121E9E"/>
    <w:rsid w:val="12279FCA"/>
    <w:rsid w:val="12289BE9"/>
    <w:rsid w:val="122EDDB7"/>
    <w:rsid w:val="1238A8CB"/>
    <w:rsid w:val="1271E687"/>
    <w:rsid w:val="12738725"/>
    <w:rsid w:val="129530E1"/>
    <w:rsid w:val="12A29194"/>
    <w:rsid w:val="12DAB9F2"/>
    <w:rsid w:val="12E5BF50"/>
    <w:rsid w:val="12F09E65"/>
    <w:rsid w:val="12F98BCB"/>
    <w:rsid w:val="130DDE20"/>
    <w:rsid w:val="13210613"/>
    <w:rsid w:val="132FCD55"/>
    <w:rsid w:val="13569AF4"/>
    <w:rsid w:val="139750A6"/>
    <w:rsid w:val="139A95AD"/>
    <w:rsid w:val="13B477A4"/>
    <w:rsid w:val="13B8AAEA"/>
    <w:rsid w:val="13D12EFE"/>
    <w:rsid w:val="13D37D0D"/>
    <w:rsid w:val="140123E3"/>
    <w:rsid w:val="1423404E"/>
    <w:rsid w:val="1429251A"/>
    <w:rsid w:val="1444701D"/>
    <w:rsid w:val="1453D578"/>
    <w:rsid w:val="145A4CEF"/>
    <w:rsid w:val="146BE891"/>
    <w:rsid w:val="14778094"/>
    <w:rsid w:val="14996FC9"/>
    <w:rsid w:val="14A05AC9"/>
    <w:rsid w:val="14AF7B90"/>
    <w:rsid w:val="14C1F0FE"/>
    <w:rsid w:val="14F284D9"/>
    <w:rsid w:val="150A3DB6"/>
    <w:rsid w:val="15110C7E"/>
    <w:rsid w:val="15246232"/>
    <w:rsid w:val="1526D8D1"/>
    <w:rsid w:val="152DA812"/>
    <w:rsid w:val="152F9D78"/>
    <w:rsid w:val="15363032"/>
    <w:rsid w:val="154F588F"/>
    <w:rsid w:val="155ED891"/>
    <w:rsid w:val="15797B44"/>
    <w:rsid w:val="15828328"/>
    <w:rsid w:val="1583FD0B"/>
    <w:rsid w:val="1595C9C3"/>
    <w:rsid w:val="1598DC5B"/>
    <w:rsid w:val="15A36055"/>
    <w:rsid w:val="15B31DCB"/>
    <w:rsid w:val="15BB34C9"/>
    <w:rsid w:val="15BDFEE7"/>
    <w:rsid w:val="15E02C8B"/>
    <w:rsid w:val="15EED560"/>
    <w:rsid w:val="1606722F"/>
    <w:rsid w:val="160B33B1"/>
    <w:rsid w:val="161F44B9"/>
    <w:rsid w:val="162CE556"/>
    <w:rsid w:val="164B4BF1"/>
    <w:rsid w:val="1698F526"/>
    <w:rsid w:val="16A387C2"/>
    <w:rsid w:val="16F29BB8"/>
    <w:rsid w:val="1703C486"/>
    <w:rsid w:val="170558E1"/>
    <w:rsid w:val="1742DA8D"/>
    <w:rsid w:val="1753A239"/>
    <w:rsid w:val="17772FCF"/>
    <w:rsid w:val="178B1811"/>
    <w:rsid w:val="17BE8F17"/>
    <w:rsid w:val="17E70C4E"/>
    <w:rsid w:val="17E7448D"/>
    <w:rsid w:val="17F35559"/>
    <w:rsid w:val="1807FC3D"/>
    <w:rsid w:val="18106F89"/>
    <w:rsid w:val="1822E6C7"/>
    <w:rsid w:val="1837AE6E"/>
    <w:rsid w:val="183EBCB6"/>
    <w:rsid w:val="184EAD69"/>
    <w:rsid w:val="185481F0"/>
    <w:rsid w:val="1862B21D"/>
    <w:rsid w:val="18631548"/>
    <w:rsid w:val="187645BC"/>
    <w:rsid w:val="1877A9F6"/>
    <w:rsid w:val="188BCD95"/>
    <w:rsid w:val="189DAEB2"/>
    <w:rsid w:val="18B32301"/>
    <w:rsid w:val="18D2DBF0"/>
    <w:rsid w:val="18EEE8A8"/>
    <w:rsid w:val="18FFD4A5"/>
    <w:rsid w:val="190BFBDB"/>
    <w:rsid w:val="191D111D"/>
    <w:rsid w:val="191EA367"/>
    <w:rsid w:val="1940CE76"/>
    <w:rsid w:val="19433E81"/>
    <w:rsid w:val="195518B8"/>
    <w:rsid w:val="19859D77"/>
    <w:rsid w:val="19919DCE"/>
    <w:rsid w:val="19B7A8C1"/>
    <w:rsid w:val="19C08AF0"/>
    <w:rsid w:val="19CDFDA9"/>
    <w:rsid w:val="19F7021E"/>
    <w:rsid w:val="1A09A155"/>
    <w:rsid w:val="1A0A9E83"/>
    <w:rsid w:val="1A12228D"/>
    <w:rsid w:val="1A32C552"/>
    <w:rsid w:val="1A41AC04"/>
    <w:rsid w:val="1A44330B"/>
    <w:rsid w:val="1A4CBB91"/>
    <w:rsid w:val="1A4FD117"/>
    <w:rsid w:val="1A5CBD52"/>
    <w:rsid w:val="1A6260A5"/>
    <w:rsid w:val="1A703CAE"/>
    <w:rsid w:val="1A727F8F"/>
    <w:rsid w:val="1A74240D"/>
    <w:rsid w:val="1A79071F"/>
    <w:rsid w:val="1A7E990A"/>
    <w:rsid w:val="1ACB106C"/>
    <w:rsid w:val="1AD54EED"/>
    <w:rsid w:val="1AE0C0FE"/>
    <w:rsid w:val="1AE72E1C"/>
    <w:rsid w:val="1AFA7124"/>
    <w:rsid w:val="1B16C350"/>
    <w:rsid w:val="1B20DD8B"/>
    <w:rsid w:val="1B26BB0D"/>
    <w:rsid w:val="1B2FCD47"/>
    <w:rsid w:val="1B4AAE73"/>
    <w:rsid w:val="1B6DE6F1"/>
    <w:rsid w:val="1BCA7645"/>
    <w:rsid w:val="1BDF6BE3"/>
    <w:rsid w:val="1BF3AD68"/>
    <w:rsid w:val="1C30FD13"/>
    <w:rsid w:val="1C50B973"/>
    <w:rsid w:val="1C50EE64"/>
    <w:rsid w:val="1C5B3D0D"/>
    <w:rsid w:val="1C711F4E"/>
    <w:rsid w:val="1C8907FF"/>
    <w:rsid w:val="1CB03FE3"/>
    <w:rsid w:val="1CD69144"/>
    <w:rsid w:val="1CED1F33"/>
    <w:rsid w:val="1CF27004"/>
    <w:rsid w:val="1D009AD8"/>
    <w:rsid w:val="1D0D2BDF"/>
    <w:rsid w:val="1D0D72DB"/>
    <w:rsid w:val="1D193DD2"/>
    <w:rsid w:val="1D1D24BF"/>
    <w:rsid w:val="1D5CBCC1"/>
    <w:rsid w:val="1D6ACDC3"/>
    <w:rsid w:val="1D6BF4D6"/>
    <w:rsid w:val="1D7C04C6"/>
    <w:rsid w:val="1D85BCB8"/>
    <w:rsid w:val="1D921FFD"/>
    <w:rsid w:val="1DCA728E"/>
    <w:rsid w:val="1DDDADF9"/>
    <w:rsid w:val="1DF383E8"/>
    <w:rsid w:val="1E11D1A2"/>
    <w:rsid w:val="1E1A10FF"/>
    <w:rsid w:val="1E32E6CA"/>
    <w:rsid w:val="1E41E03A"/>
    <w:rsid w:val="1E530B9D"/>
    <w:rsid w:val="1E5B2F63"/>
    <w:rsid w:val="1E6047BA"/>
    <w:rsid w:val="1E9BDF8C"/>
    <w:rsid w:val="1EA2352D"/>
    <w:rsid w:val="1EA3AD75"/>
    <w:rsid w:val="1EA50EF3"/>
    <w:rsid w:val="1EA923B5"/>
    <w:rsid w:val="1EA9686E"/>
    <w:rsid w:val="1EB74B50"/>
    <w:rsid w:val="1ECC2718"/>
    <w:rsid w:val="1ED644A7"/>
    <w:rsid w:val="1F172BD3"/>
    <w:rsid w:val="1F4DAD9D"/>
    <w:rsid w:val="1F64C017"/>
    <w:rsid w:val="1F6883F9"/>
    <w:rsid w:val="1F87708D"/>
    <w:rsid w:val="1F99E21E"/>
    <w:rsid w:val="1FA00FBA"/>
    <w:rsid w:val="1FCE8DB6"/>
    <w:rsid w:val="1FD66136"/>
    <w:rsid w:val="1FE39941"/>
    <w:rsid w:val="1FFEA047"/>
    <w:rsid w:val="201487EB"/>
    <w:rsid w:val="201E9A9B"/>
    <w:rsid w:val="20220994"/>
    <w:rsid w:val="2026D56F"/>
    <w:rsid w:val="202DA5CD"/>
    <w:rsid w:val="2055F2C9"/>
    <w:rsid w:val="205FE698"/>
    <w:rsid w:val="2060EF01"/>
    <w:rsid w:val="2096ED39"/>
    <w:rsid w:val="2099D3D7"/>
    <w:rsid w:val="20BCEA53"/>
    <w:rsid w:val="20BF9D09"/>
    <w:rsid w:val="20CE9FB1"/>
    <w:rsid w:val="20E3091C"/>
    <w:rsid w:val="20E7819B"/>
    <w:rsid w:val="20EF7FE4"/>
    <w:rsid w:val="2105D039"/>
    <w:rsid w:val="2149CECB"/>
    <w:rsid w:val="214CFA16"/>
    <w:rsid w:val="2152942A"/>
    <w:rsid w:val="2163F347"/>
    <w:rsid w:val="218054DB"/>
    <w:rsid w:val="21870394"/>
    <w:rsid w:val="21916D06"/>
    <w:rsid w:val="2194BA07"/>
    <w:rsid w:val="219858B3"/>
    <w:rsid w:val="21A8E1CA"/>
    <w:rsid w:val="21C45416"/>
    <w:rsid w:val="21DC230B"/>
    <w:rsid w:val="21E38B74"/>
    <w:rsid w:val="21EBC62F"/>
    <w:rsid w:val="21EF6003"/>
    <w:rsid w:val="21F1AA63"/>
    <w:rsid w:val="224AA2CD"/>
    <w:rsid w:val="224B67BB"/>
    <w:rsid w:val="225A0813"/>
    <w:rsid w:val="225FFF94"/>
    <w:rsid w:val="2269A6C4"/>
    <w:rsid w:val="226B3894"/>
    <w:rsid w:val="226BF74A"/>
    <w:rsid w:val="22728EA2"/>
    <w:rsid w:val="2276373F"/>
    <w:rsid w:val="227CD924"/>
    <w:rsid w:val="228905A7"/>
    <w:rsid w:val="228C06B4"/>
    <w:rsid w:val="2298122C"/>
    <w:rsid w:val="22A3FFC8"/>
    <w:rsid w:val="2307D52C"/>
    <w:rsid w:val="230B685E"/>
    <w:rsid w:val="2311CAF4"/>
    <w:rsid w:val="231F769D"/>
    <w:rsid w:val="233C9F58"/>
    <w:rsid w:val="23434374"/>
    <w:rsid w:val="234C5149"/>
    <w:rsid w:val="23509EED"/>
    <w:rsid w:val="2359C5F0"/>
    <w:rsid w:val="23793CBD"/>
    <w:rsid w:val="238A069A"/>
    <w:rsid w:val="2391C0D6"/>
    <w:rsid w:val="23941355"/>
    <w:rsid w:val="239453D6"/>
    <w:rsid w:val="2399600A"/>
    <w:rsid w:val="23ABE988"/>
    <w:rsid w:val="23D1C565"/>
    <w:rsid w:val="23E49515"/>
    <w:rsid w:val="23E666A5"/>
    <w:rsid w:val="24088244"/>
    <w:rsid w:val="240BB0B5"/>
    <w:rsid w:val="24158EEF"/>
    <w:rsid w:val="2440C0E4"/>
    <w:rsid w:val="24459C6C"/>
    <w:rsid w:val="2451584F"/>
    <w:rsid w:val="246A6562"/>
    <w:rsid w:val="248A34EC"/>
    <w:rsid w:val="2499C111"/>
    <w:rsid w:val="249BE678"/>
    <w:rsid w:val="249CCF7C"/>
    <w:rsid w:val="24B2F82A"/>
    <w:rsid w:val="24BDC184"/>
    <w:rsid w:val="24D246C8"/>
    <w:rsid w:val="24D89E1D"/>
    <w:rsid w:val="24E1FB52"/>
    <w:rsid w:val="24E796D5"/>
    <w:rsid w:val="24F2B416"/>
    <w:rsid w:val="24F59760"/>
    <w:rsid w:val="250A9C51"/>
    <w:rsid w:val="252259BE"/>
    <w:rsid w:val="2532DD23"/>
    <w:rsid w:val="253F2D37"/>
    <w:rsid w:val="256990D8"/>
    <w:rsid w:val="256D7AF2"/>
    <w:rsid w:val="257B2CD1"/>
    <w:rsid w:val="257D6EC7"/>
    <w:rsid w:val="257E8810"/>
    <w:rsid w:val="25B66DE9"/>
    <w:rsid w:val="25BEB677"/>
    <w:rsid w:val="25CCA971"/>
    <w:rsid w:val="25E5EBA5"/>
    <w:rsid w:val="2616ACEC"/>
    <w:rsid w:val="261B0A04"/>
    <w:rsid w:val="261B604E"/>
    <w:rsid w:val="26346E64"/>
    <w:rsid w:val="264FAB8F"/>
    <w:rsid w:val="2665C26F"/>
    <w:rsid w:val="26824FA6"/>
    <w:rsid w:val="268E0538"/>
    <w:rsid w:val="268EEEE6"/>
    <w:rsid w:val="26B12ADF"/>
    <w:rsid w:val="26B41285"/>
    <w:rsid w:val="26B474A0"/>
    <w:rsid w:val="26D4C422"/>
    <w:rsid w:val="2709155B"/>
    <w:rsid w:val="27281938"/>
    <w:rsid w:val="273E2EE5"/>
    <w:rsid w:val="274515C8"/>
    <w:rsid w:val="27868A40"/>
    <w:rsid w:val="2792552E"/>
    <w:rsid w:val="27A7A62A"/>
    <w:rsid w:val="27B8862A"/>
    <w:rsid w:val="27B8D6D2"/>
    <w:rsid w:val="27BFEA19"/>
    <w:rsid w:val="27EC214C"/>
    <w:rsid w:val="2800B1A9"/>
    <w:rsid w:val="2821395D"/>
    <w:rsid w:val="286B14C5"/>
    <w:rsid w:val="28700D8B"/>
    <w:rsid w:val="288B2BBB"/>
    <w:rsid w:val="2894FECE"/>
    <w:rsid w:val="2899D203"/>
    <w:rsid w:val="28A07BB5"/>
    <w:rsid w:val="28B5EEBD"/>
    <w:rsid w:val="290A1FD9"/>
    <w:rsid w:val="291A0CEE"/>
    <w:rsid w:val="292DC9A3"/>
    <w:rsid w:val="292EEBA3"/>
    <w:rsid w:val="293A71EE"/>
    <w:rsid w:val="29617B20"/>
    <w:rsid w:val="296412B8"/>
    <w:rsid w:val="297E8433"/>
    <w:rsid w:val="2992B87F"/>
    <w:rsid w:val="2999457E"/>
    <w:rsid w:val="299A00A9"/>
    <w:rsid w:val="29ADECEC"/>
    <w:rsid w:val="29BA0B3D"/>
    <w:rsid w:val="29BE37B8"/>
    <w:rsid w:val="29C021DB"/>
    <w:rsid w:val="29C6CCB5"/>
    <w:rsid w:val="29D14007"/>
    <w:rsid w:val="29F539BA"/>
    <w:rsid w:val="2A0E2184"/>
    <w:rsid w:val="2A3C5CEB"/>
    <w:rsid w:val="2A4ABEC6"/>
    <w:rsid w:val="2A71388C"/>
    <w:rsid w:val="2A8381FD"/>
    <w:rsid w:val="2AA32411"/>
    <w:rsid w:val="2AE59D58"/>
    <w:rsid w:val="2AF31CB0"/>
    <w:rsid w:val="2AF6B806"/>
    <w:rsid w:val="2B0E5764"/>
    <w:rsid w:val="2B294E1D"/>
    <w:rsid w:val="2B2F0C61"/>
    <w:rsid w:val="2B358E81"/>
    <w:rsid w:val="2B3ACD1E"/>
    <w:rsid w:val="2B527A7E"/>
    <w:rsid w:val="2B851C47"/>
    <w:rsid w:val="2BAFA777"/>
    <w:rsid w:val="2BB1FA86"/>
    <w:rsid w:val="2BDF43AD"/>
    <w:rsid w:val="2BE79F4F"/>
    <w:rsid w:val="2C081B7D"/>
    <w:rsid w:val="2C179AD0"/>
    <w:rsid w:val="2C35CE6C"/>
    <w:rsid w:val="2C4A8A73"/>
    <w:rsid w:val="2C6F4572"/>
    <w:rsid w:val="2C9E4562"/>
    <w:rsid w:val="2CBAC74A"/>
    <w:rsid w:val="2CCEE249"/>
    <w:rsid w:val="2CECE940"/>
    <w:rsid w:val="2CF8D865"/>
    <w:rsid w:val="2CFFDCFA"/>
    <w:rsid w:val="2D156559"/>
    <w:rsid w:val="2D1827E0"/>
    <w:rsid w:val="2D30C24E"/>
    <w:rsid w:val="2D317B95"/>
    <w:rsid w:val="2D345D0A"/>
    <w:rsid w:val="2D51D097"/>
    <w:rsid w:val="2D63159A"/>
    <w:rsid w:val="2D640F3B"/>
    <w:rsid w:val="2D78D338"/>
    <w:rsid w:val="2D8571CC"/>
    <w:rsid w:val="2D94C4A5"/>
    <w:rsid w:val="2D9906E2"/>
    <w:rsid w:val="2D9B370F"/>
    <w:rsid w:val="2D9E45D3"/>
    <w:rsid w:val="2DB09470"/>
    <w:rsid w:val="2DC82FB8"/>
    <w:rsid w:val="2E1A68F5"/>
    <w:rsid w:val="2E22E98F"/>
    <w:rsid w:val="2E430F65"/>
    <w:rsid w:val="2E500567"/>
    <w:rsid w:val="2E672719"/>
    <w:rsid w:val="2E8E98BC"/>
    <w:rsid w:val="2E9E375A"/>
    <w:rsid w:val="2EAE4C35"/>
    <w:rsid w:val="2EAEC179"/>
    <w:rsid w:val="2EBA52D4"/>
    <w:rsid w:val="2EBFC7E9"/>
    <w:rsid w:val="2EFDE250"/>
    <w:rsid w:val="2EFFAB91"/>
    <w:rsid w:val="2F02EC69"/>
    <w:rsid w:val="2F06CDD6"/>
    <w:rsid w:val="2F0A0FA6"/>
    <w:rsid w:val="2F31F177"/>
    <w:rsid w:val="2F411750"/>
    <w:rsid w:val="2F97AE52"/>
    <w:rsid w:val="2FAC0636"/>
    <w:rsid w:val="2FBA94B6"/>
    <w:rsid w:val="2FC69D26"/>
    <w:rsid w:val="2FDA5E55"/>
    <w:rsid w:val="2FE4C25B"/>
    <w:rsid w:val="2FEE1D81"/>
    <w:rsid w:val="2FF14A1B"/>
    <w:rsid w:val="300A54EE"/>
    <w:rsid w:val="300F7273"/>
    <w:rsid w:val="30113013"/>
    <w:rsid w:val="301C788E"/>
    <w:rsid w:val="304B1DE1"/>
    <w:rsid w:val="306F5FB7"/>
    <w:rsid w:val="30779D56"/>
    <w:rsid w:val="30881CB2"/>
    <w:rsid w:val="308F451B"/>
    <w:rsid w:val="30C868BE"/>
    <w:rsid w:val="30D4829D"/>
    <w:rsid w:val="31008C38"/>
    <w:rsid w:val="3115BCE2"/>
    <w:rsid w:val="313C63C8"/>
    <w:rsid w:val="314144F6"/>
    <w:rsid w:val="3148197D"/>
    <w:rsid w:val="31630BEB"/>
    <w:rsid w:val="3169303B"/>
    <w:rsid w:val="316DB54B"/>
    <w:rsid w:val="3173CEFB"/>
    <w:rsid w:val="317EBE4C"/>
    <w:rsid w:val="317F660E"/>
    <w:rsid w:val="31847863"/>
    <w:rsid w:val="31A1ABE8"/>
    <w:rsid w:val="31FAC4B6"/>
    <w:rsid w:val="321C1AD0"/>
    <w:rsid w:val="3223B4D6"/>
    <w:rsid w:val="3228D132"/>
    <w:rsid w:val="323C1951"/>
    <w:rsid w:val="325D13BA"/>
    <w:rsid w:val="327296F5"/>
    <w:rsid w:val="3288A440"/>
    <w:rsid w:val="328B686B"/>
    <w:rsid w:val="32935087"/>
    <w:rsid w:val="32ADB3B3"/>
    <w:rsid w:val="32AE8026"/>
    <w:rsid w:val="32BE7E50"/>
    <w:rsid w:val="32C7FDEA"/>
    <w:rsid w:val="32D485DE"/>
    <w:rsid w:val="32F221F9"/>
    <w:rsid w:val="331B366F"/>
    <w:rsid w:val="331CFCD7"/>
    <w:rsid w:val="332D69A3"/>
    <w:rsid w:val="334137A8"/>
    <w:rsid w:val="33626305"/>
    <w:rsid w:val="33667608"/>
    <w:rsid w:val="336B7E80"/>
    <w:rsid w:val="338C1787"/>
    <w:rsid w:val="33C578A7"/>
    <w:rsid w:val="340C116A"/>
    <w:rsid w:val="34145637"/>
    <w:rsid w:val="344775AB"/>
    <w:rsid w:val="344C16F4"/>
    <w:rsid w:val="348850BE"/>
    <w:rsid w:val="34C2C300"/>
    <w:rsid w:val="34D03307"/>
    <w:rsid w:val="350CC3D8"/>
    <w:rsid w:val="3530D18D"/>
    <w:rsid w:val="35444800"/>
    <w:rsid w:val="3548379F"/>
    <w:rsid w:val="356B776D"/>
    <w:rsid w:val="356DB210"/>
    <w:rsid w:val="357131CE"/>
    <w:rsid w:val="358F661E"/>
    <w:rsid w:val="358FFCB9"/>
    <w:rsid w:val="35977B79"/>
    <w:rsid w:val="35F147BA"/>
    <w:rsid w:val="360AD994"/>
    <w:rsid w:val="364A3E79"/>
    <w:rsid w:val="366EAD0A"/>
    <w:rsid w:val="367EC384"/>
    <w:rsid w:val="36836088"/>
    <w:rsid w:val="3683CC8C"/>
    <w:rsid w:val="3691B3E1"/>
    <w:rsid w:val="3694D3F8"/>
    <w:rsid w:val="36B2754E"/>
    <w:rsid w:val="36C11AD4"/>
    <w:rsid w:val="36CD2867"/>
    <w:rsid w:val="36D54297"/>
    <w:rsid w:val="37064236"/>
    <w:rsid w:val="370D022F"/>
    <w:rsid w:val="37197A6B"/>
    <w:rsid w:val="374FCE0F"/>
    <w:rsid w:val="375E1B57"/>
    <w:rsid w:val="3772C2C5"/>
    <w:rsid w:val="379B9CFA"/>
    <w:rsid w:val="379D0844"/>
    <w:rsid w:val="37AA6A52"/>
    <w:rsid w:val="37ADEC60"/>
    <w:rsid w:val="37BE3C2B"/>
    <w:rsid w:val="37C10B0E"/>
    <w:rsid w:val="37D5EB46"/>
    <w:rsid w:val="37E3E146"/>
    <w:rsid w:val="381F9CED"/>
    <w:rsid w:val="3822CA1C"/>
    <w:rsid w:val="3822CA23"/>
    <w:rsid w:val="38237761"/>
    <w:rsid w:val="38349EBA"/>
    <w:rsid w:val="383927A9"/>
    <w:rsid w:val="384E6A79"/>
    <w:rsid w:val="386E18C8"/>
    <w:rsid w:val="386ECC0F"/>
    <w:rsid w:val="38908FAF"/>
    <w:rsid w:val="38A82C7A"/>
    <w:rsid w:val="38D8763F"/>
    <w:rsid w:val="38E00452"/>
    <w:rsid w:val="38EA6B39"/>
    <w:rsid w:val="38FB6CAB"/>
    <w:rsid w:val="390CCFBB"/>
    <w:rsid w:val="395BAF98"/>
    <w:rsid w:val="397453AB"/>
    <w:rsid w:val="39B8281A"/>
    <w:rsid w:val="39C9F3D2"/>
    <w:rsid w:val="39D9D3E9"/>
    <w:rsid w:val="39E3179D"/>
    <w:rsid w:val="39ED234D"/>
    <w:rsid w:val="39FF97AC"/>
    <w:rsid w:val="3A200945"/>
    <w:rsid w:val="3A26F0C4"/>
    <w:rsid w:val="3A402310"/>
    <w:rsid w:val="3A49B6EC"/>
    <w:rsid w:val="3A4F6175"/>
    <w:rsid w:val="3A740400"/>
    <w:rsid w:val="3A74C756"/>
    <w:rsid w:val="3A84BC1F"/>
    <w:rsid w:val="3A90CC85"/>
    <w:rsid w:val="3A9D8ED2"/>
    <w:rsid w:val="3AAF3041"/>
    <w:rsid w:val="3ABFC2F9"/>
    <w:rsid w:val="3ACB3CE9"/>
    <w:rsid w:val="3AD6A253"/>
    <w:rsid w:val="3AE71390"/>
    <w:rsid w:val="3AEC5A86"/>
    <w:rsid w:val="3B17E874"/>
    <w:rsid w:val="3B1B3EDF"/>
    <w:rsid w:val="3B40E693"/>
    <w:rsid w:val="3B4FB436"/>
    <w:rsid w:val="3B513C53"/>
    <w:rsid w:val="3B5CCC5F"/>
    <w:rsid w:val="3B5F2B35"/>
    <w:rsid w:val="3B63FDCB"/>
    <w:rsid w:val="3B8C4DAD"/>
    <w:rsid w:val="3BB95C45"/>
    <w:rsid w:val="3BD9A214"/>
    <w:rsid w:val="3BE61C4A"/>
    <w:rsid w:val="3C1CB082"/>
    <w:rsid w:val="3C339092"/>
    <w:rsid w:val="3C35DB99"/>
    <w:rsid w:val="3C408270"/>
    <w:rsid w:val="3C54F008"/>
    <w:rsid w:val="3C56E302"/>
    <w:rsid w:val="3C95A7FA"/>
    <w:rsid w:val="3CA7CD72"/>
    <w:rsid w:val="3CA8D1B0"/>
    <w:rsid w:val="3CB0F64E"/>
    <w:rsid w:val="3CD41242"/>
    <w:rsid w:val="3CD5CF32"/>
    <w:rsid w:val="3D0E302D"/>
    <w:rsid w:val="3D96D327"/>
    <w:rsid w:val="3DA4D90E"/>
    <w:rsid w:val="3DB2715F"/>
    <w:rsid w:val="3DF103C7"/>
    <w:rsid w:val="3E031822"/>
    <w:rsid w:val="3E0E4315"/>
    <w:rsid w:val="3E1D299D"/>
    <w:rsid w:val="3E23232C"/>
    <w:rsid w:val="3E262A31"/>
    <w:rsid w:val="3E5DECF0"/>
    <w:rsid w:val="3E686B1F"/>
    <w:rsid w:val="3EB55229"/>
    <w:rsid w:val="3ED67B8E"/>
    <w:rsid w:val="3ED6CCE4"/>
    <w:rsid w:val="3EE30AEA"/>
    <w:rsid w:val="3EF6A560"/>
    <w:rsid w:val="3F127CFD"/>
    <w:rsid w:val="3F331581"/>
    <w:rsid w:val="3F47840D"/>
    <w:rsid w:val="3FA4C2D8"/>
    <w:rsid w:val="3FB1741C"/>
    <w:rsid w:val="3FC1A7E4"/>
    <w:rsid w:val="3FCE6BEC"/>
    <w:rsid w:val="3FE12F10"/>
    <w:rsid w:val="3FF01108"/>
    <w:rsid w:val="3FFD5B77"/>
    <w:rsid w:val="40047988"/>
    <w:rsid w:val="4022E6FD"/>
    <w:rsid w:val="4023BD57"/>
    <w:rsid w:val="40395391"/>
    <w:rsid w:val="4086A4FD"/>
    <w:rsid w:val="408E226F"/>
    <w:rsid w:val="40928601"/>
    <w:rsid w:val="40A67A20"/>
    <w:rsid w:val="40AF497D"/>
    <w:rsid w:val="40B04D50"/>
    <w:rsid w:val="40B596E2"/>
    <w:rsid w:val="40B80BDF"/>
    <w:rsid w:val="40C5FA47"/>
    <w:rsid w:val="40CB639B"/>
    <w:rsid w:val="40F9BE04"/>
    <w:rsid w:val="4100434E"/>
    <w:rsid w:val="41081AA9"/>
    <w:rsid w:val="410E7C68"/>
    <w:rsid w:val="41168B72"/>
    <w:rsid w:val="412AC22D"/>
    <w:rsid w:val="413312AE"/>
    <w:rsid w:val="4143DD03"/>
    <w:rsid w:val="4149037B"/>
    <w:rsid w:val="414A0E81"/>
    <w:rsid w:val="4150BF3C"/>
    <w:rsid w:val="4160DBF6"/>
    <w:rsid w:val="416F1943"/>
    <w:rsid w:val="4174FA46"/>
    <w:rsid w:val="418FD2F4"/>
    <w:rsid w:val="4199310C"/>
    <w:rsid w:val="41BEB75E"/>
    <w:rsid w:val="41F35302"/>
    <w:rsid w:val="41F5C116"/>
    <w:rsid w:val="41F86D72"/>
    <w:rsid w:val="42082389"/>
    <w:rsid w:val="4218EBF1"/>
    <w:rsid w:val="4221CEE9"/>
    <w:rsid w:val="422C5C6F"/>
    <w:rsid w:val="4246634B"/>
    <w:rsid w:val="4253CA4B"/>
    <w:rsid w:val="4259AF32"/>
    <w:rsid w:val="426AD571"/>
    <w:rsid w:val="426EE96A"/>
    <w:rsid w:val="4275E3E8"/>
    <w:rsid w:val="42782522"/>
    <w:rsid w:val="427B7761"/>
    <w:rsid w:val="42840526"/>
    <w:rsid w:val="428A48EA"/>
    <w:rsid w:val="4295B519"/>
    <w:rsid w:val="42983EDE"/>
    <w:rsid w:val="42AA72B2"/>
    <w:rsid w:val="42CF269E"/>
    <w:rsid w:val="42EBD31B"/>
    <w:rsid w:val="42F1674B"/>
    <w:rsid w:val="42F3B846"/>
    <w:rsid w:val="430C9DDF"/>
    <w:rsid w:val="433F95CD"/>
    <w:rsid w:val="434DBE1C"/>
    <w:rsid w:val="437C7DB2"/>
    <w:rsid w:val="437FAA0C"/>
    <w:rsid w:val="43B1A2FC"/>
    <w:rsid w:val="43D4E51F"/>
    <w:rsid w:val="43E85761"/>
    <w:rsid w:val="43EC3B62"/>
    <w:rsid w:val="4430DE88"/>
    <w:rsid w:val="444E5D35"/>
    <w:rsid w:val="4457D80A"/>
    <w:rsid w:val="447BC22B"/>
    <w:rsid w:val="449CE88B"/>
    <w:rsid w:val="44AF6933"/>
    <w:rsid w:val="44D53CA1"/>
    <w:rsid w:val="44D9DF0E"/>
    <w:rsid w:val="44F7AB94"/>
    <w:rsid w:val="4521A18B"/>
    <w:rsid w:val="45344B00"/>
    <w:rsid w:val="4541ADB0"/>
    <w:rsid w:val="45677C02"/>
    <w:rsid w:val="45812001"/>
    <w:rsid w:val="459769D2"/>
    <w:rsid w:val="45D3A1F6"/>
    <w:rsid w:val="45DEB433"/>
    <w:rsid w:val="45EC0F77"/>
    <w:rsid w:val="45F5D9CB"/>
    <w:rsid w:val="45FFA600"/>
    <w:rsid w:val="46337647"/>
    <w:rsid w:val="46360D46"/>
    <w:rsid w:val="46623AF7"/>
    <w:rsid w:val="467018FD"/>
    <w:rsid w:val="46800165"/>
    <w:rsid w:val="46959113"/>
    <w:rsid w:val="469BF887"/>
    <w:rsid w:val="46BDB20F"/>
    <w:rsid w:val="46C4D642"/>
    <w:rsid w:val="46D84D31"/>
    <w:rsid w:val="47055A99"/>
    <w:rsid w:val="4711D4FB"/>
    <w:rsid w:val="47149A06"/>
    <w:rsid w:val="471576F0"/>
    <w:rsid w:val="473A4840"/>
    <w:rsid w:val="47494A43"/>
    <w:rsid w:val="47700973"/>
    <w:rsid w:val="477A8494"/>
    <w:rsid w:val="477FF20F"/>
    <w:rsid w:val="4782F444"/>
    <w:rsid w:val="4785AC5E"/>
    <w:rsid w:val="478D15BB"/>
    <w:rsid w:val="4794B524"/>
    <w:rsid w:val="47A35DA4"/>
    <w:rsid w:val="47BA65DC"/>
    <w:rsid w:val="47BECFD0"/>
    <w:rsid w:val="47D7490B"/>
    <w:rsid w:val="47E4CE83"/>
    <w:rsid w:val="48023A97"/>
    <w:rsid w:val="4806413E"/>
    <w:rsid w:val="48126EB7"/>
    <w:rsid w:val="4839321A"/>
    <w:rsid w:val="483DDAF7"/>
    <w:rsid w:val="48442CF3"/>
    <w:rsid w:val="4853E469"/>
    <w:rsid w:val="485598C3"/>
    <w:rsid w:val="485ABAEA"/>
    <w:rsid w:val="487614AB"/>
    <w:rsid w:val="487D6D1E"/>
    <w:rsid w:val="4886E0C2"/>
    <w:rsid w:val="488D1DF4"/>
    <w:rsid w:val="48A13305"/>
    <w:rsid w:val="48A1B6DA"/>
    <w:rsid w:val="48B0E5CE"/>
    <w:rsid w:val="48B95F43"/>
    <w:rsid w:val="48BB52AC"/>
    <w:rsid w:val="4929F085"/>
    <w:rsid w:val="495A8AFA"/>
    <w:rsid w:val="496C40A3"/>
    <w:rsid w:val="497315D3"/>
    <w:rsid w:val="499333F4"/>
    <w:rsid w:val="49B7B4DE"/>
    <w:rsid w:val="49E55543"/>
    <w:rsid w:val="49F6470A"/>
    <w:rsid w:val="4A07BC23"/>
    <w:rsid w:val="4A39D6CC"/>
    <w:rsid w:val="4A5A70E2"/>
    <w:rsid w:val="4A5CBEF9"/>
    <w:rsid w:val="4A75159C"/>
    <w:rsid w:val="4A75FA5E"/>
    <w:rsid w:val="4A83943D"/>
    <w:rsid w:val="4A8C2C37"/>
    <w:rsid w:val="4AAB9340"/>
    <w:rsid w:val="4ABB42E1"/>
    <w:rsid w:val="4AD4B5AC"/>
    <w:rsid w:val="4AE11309"/>
    <w:rsid w:val="4AE2AE83"/>
    <w:rsid w:val="4AEA7615"/>
    <w:rsid w:val="4AFB5AD0"/>
    <w:rsid w:val="4B194CA7"/>
    <w:rsid w:val="4B2DB8EC"/>
    <w:rsid w:val="4B4008F2"/>
    <w:rsid w:val="4BB35E29"/>
    <w:rsid w:val="4BB8DFAB"/>
    <w:rsid w:val="4BC45099"/>
    <w:rsid w:val="4BD5051D"/>
    <w:rsid w:val="4BE2A079"/>
    <w:rsid w:val="4BE302F4"/>
    <w:rsid w:val="4BE7E9B6"/>
    <w:rsid w:val="4BFB3C7F"/>
    <w:rsid w:val="4C064D2A"/>
    <w:rsid w:val="4C0F94FB"/>
    <w:rsid w:val="4C158138"/>
    <w:rsid w:val="4C3FA4DE"/>
    <w:rsid w:val="4C63C1E1"/>
    <w:rsid w:val="4C67AFC7"/>
    <w:rsid w:val="4C77B004"/>
    <w:rsid w:val="4C7F7B03"/>
    <w:rsid w:val="4C7FC2C2"/>
    <w:rsid w:val="4C8040E2"/>
    <w:rsid w:val="4C8BFD17"/>
    <w:rsid w:val="4C92A68E"/>
    <w:rsid w:val="4C96587F"/>
    <w:rsid w:val="4CA152BB"/>
    <w:rsid w:val="4CAC0B2B"/>
    <w:rsid w:val="4CC0C476"/>
    <w:rsid w:val="4CC21CA8"/>
    <w:rsid w:val="4CD4B616"/>
    <w:rsid w:val="4CE6714F"/>
    <w:rsid w:val="4CFF2E7D"/>
    <w:rsid w:val="4D044BBA"/>
    <w:rsid w:val="4D209D71"/>
    <w:rsid w:val="4D2CA3A0"/>
    <w:rsid w:val="4D7A7137"/>
    <w:rsid w:val="4D80C8C1"/>
    <w:rsid w:val="4D8FCF50"/>
    <w:rsid w:val="4DA944A2"/>
    <w:rsid w:val="4DAD57B3"/>
    <w:rsid w:val="4DC168D0"/>
    <w:rsid w:val="4DD446CB"/>
    <w:rsid w:val="4DDD144F"/>
    <w:rsid w:val="4DE871F5"/>
    <w:rsid w:val="4DEBB9F6"/>
    <w:rsid w:val="4E0539EB"/>
    <w:rsid w:val="4E2EB13E"/>
    <w:rsid w:val="4E3D894D"/>
    <w:rsid w:val="4E70F185"/>
    <w:rsid w:val="4E7623DC"/>
    <w:rsid w:val="4E8A99B1"/>
    <w:rsid w:val="4E925F41"/>
    <w:rsid w:val="4E962201"/>
    <w:rsid w:val="4EBDC81D"/>
    <w:rsid w:val="4ECB4658"/>
    <w:rsid w:val="4ED51097"/>
    <w:rsid w:val="4EEA4561"/>
    <w:rsid w:val="4EEDD8AC"/>
    <w:rsid w:val="4EFCAA75"/>
    <w:rsid w:val="4F1C0852"/>
    <w:rsid w:val="4F27787F"/>
    <w:rsid w:val="4F2B9E77"/>
    <w:rsid w:val="4F38283A"/>
    <w:rsid w:val="4F3F43A0"/>
    <w:rsid w:val="4F449183"/>
    <w:rsid w:val="4F56DF42"/>
    <w:rsid w:val="4F7B3B81"/>
    <w:rsid w:val="4F7B556D"/>
    <w:rsid w:val="4F95D303"/>
    <w:rsid w:val="4F9B62A3"/>
    <w:rsid w:val="4FA3966B"/>
    <w:rsid w:val="4FA6502D"/>
    <w:rsid w:val="4FD32FB3"/>
    <w:rsid w:val="502F52EB"/>
    <w:rsid w:val="504EBE56"/>
    <w:rsid w:val="506834C8"/>
    <w:rsid w:val="507398CD"/>
    <w:rsid w:val="5079C907"/>
    <w:rsid w:val="507D3EA5"/>
    <w:rsid w:val="50C7F113"/>
    <w:rsid w:val="50D2F1E4"/>
    <w:rsid w:val="50E1ED56"/>
    <w:rsid w:val="50EDE61A"/>
    <w:rsid w:val="510C85F0"/>
    <w:rsid w:val="51174F40"/>
    <w:rsid w:val="511B1E63"/>
    <w:rsid w:val="51235AB8"/>
    <w:rsid w:val="51281756"/>
    <w:rsid w:val="512D72AE"/>
    <w:rsid w:val="513B1BBF"/>
    <w:rsid w:val="515F2497"/>
    <w:rsid w:val="518A389E"/>
    <w:rsid w:val="5196A2CF"/>
    <w:rsid w:val="51A59EF4"/>
    <w:rsid w:val="51DDF6A3"/>
    <w:rsid w:val="51EA6797"/>
    <w:rsid w:val="51EC64E4"/>
    <w:rsid w:val="51F76327"/>
    <w:rsid w:val="5200730F"/>
    <w:rsid w:val="5204B1F3"/>
    <w:rsid w:val="5206FED4"/>
    <w:rsid w:val="5208D9B4"/>
    <w:rsid w:val="5215C519"/>
    <w:rsid w:val="5248BF84"/>
    <w:rsid w:val="5253E23A"/>
    <w:rsid w:val="526F9E6A"/>
    <w:rsid w:val="52829085"/>
    <w:rsid w:val="52834E46"/>
    <w:rsid w:val="529D8A09"/>
    <w:rsid w:val="52B840E5"/>
    <w:rsid w:val="52CCE9A0"/>
    <w:rsid w:val="52D45B89"/>
    <w:rsid w:val="52E77F7A"/>
    <w:rsid w:val="52F13DD0"/>
    <w:rsid w:val="52FD0446"/>
    <w:rsid w:val="53042BF2"/>
    <w:rsid w:val="5305A6B8"/>
    <w:rsid w:val="53078D1A"/>
    <w:rsid w:val="530E0637"/>
    <w:rsid w:val="5345353F"/>
    <w:rsid w:val="535CB195"/>
    <w:rsid w:val="53677437"/>
    <w:rsid w:val="537B3833"/>
    <w:rsid w:val="539509F4"/>
    <w:rsid w:val="53D4E4B4"/>
    <w:rsid w:val="53EBD332"/>
    <w:rsid w:val="540F5230"/>
    <w:rsid w:val="5410ECFB"/>
    <w:rsid w:val="5427C4A2"/>
    <w:rsid w:val="542A5065"/>
    <w:rsid w:val="543ADD2F"/>
    <w:rsid w:val="544DC654"/>
    <w:rsid w:val="545D4B3F"/>
    <w:rsid w:val="54617B80"/>
    <w:rsid w:val="5480DF61"/>
    <w:rsid w:val="549E2843"/>
    <w:rsid w:val="54BB9451"/>
    <w:rsid w:val="54E9147E"/>
    <w:rsid w:val="54EE958B"/>
    <w:rsid w:val="54F2605D"/>
    <w:rsid w:val="54F82E7B"/>
    <w:rsid w:val="550551DC"/>
    <w:rsid w:val="5512E85B"/>
    <w:rsid w:val="55238FFA"/>
    <w:rsid w:val="554CDE86"/>
    <w:rsid w:val="5557A2B7"/>
    <w:rsid w:val="55857318"/>
    <w:rsid w:val="559128E1"/>
    <w:rsid w:val="55B303DC"/>
    <w:rsid w:val="55BDDE1F"/>
    <w:rsid w:val="55DDA37E"/>
    <w:rsid w:val="55EBCC5C"/>
    <w:rsid w:val="55ECC98A"/>
    <w:rsid w:val="5612B9FA"/>
    <w:rsid w:val="56131B6C"/>
    <w:rsid w:val="561AD956"/>
    <w:rsid w:val="5621E739"/>
    <w:rsid w:val="5625B0E4"/>
    <w:rsid w:val="562E04E1"/>
    <w:rsid w:val="56338AB2"/>
    <w:rsid w:val="564A46AD"/>
    <w:rsid w:val="564B8AA3"/>
    <w:rsid w:val="56517532"/>
    <w:rsid w:val="56525414"/>
    <w:rsid w:val="56625A49"/>
    <w:rsid w:val="5666C0B1"/>
    <w:rsid w:val="567A2CEA"/>
    <w:rsid w:val="56AD72BC"/>
    <w:rsid w:val="56BD8164"/>
    <w:rsid w:val="56D4D29F"/>
    <w:rsid w:val="572C69F3"/>
    <w:rsid w:val="574ED43D"/>
    <w:rsid w:val="57501027"/>
    <w:rsid w:val="5760EFE8"/>
    <w:rsid w:val="578A3C21"/>
    <w:rsid w:val="579A074D"/>
    <w:rsid w:val="57AD4E5F"/>
    <w:rsid w:val="57BE03CF"/>
    <w:rsid w:val="57CA56E8"/>
    <w:rsid w:val="57CDED04"/>
    <w:rsid w:val="57DA0CB6"/>
    <w:rsid w:val="57E53AD0"/>
    <w:rsid w:val="57FA71B6"/>
    <w:rsid w:val="580EEDC0"/>
    <w:rsid w:val="583921A6"/>
    <w:rsid w:val="58595941"/>
    <w:rsid w:val="5859BDE8"/>
    <w:rsid w:val="586E56DB"/>
    <w:rsid w:val="587C872A"/>
    <w:rsid w:val="587D1FF1"/>
    <w:rsid w:val="5891A4DC"/>
    <w:rsid w:val="58B3B0FD"/>
    <w:rsid w:val="58B46272"/>
    <w:rsid w:val="58BA0814"/>
    <w:rsid w:val="58E73D90"/>
    <w:rsid w:val="58F48D9D"/>
    <w:rsid w:val="59042671"/>
    <w:rsid w:val="590B3EE0"/>
    <w:rsid w:val="590C91A2"/>
    <w:rsid w:val="5960BF83"/>
    <w:rsid w:val="596805F9"/>
    <w:rsid w:val="5984AF76"/>
    <w:rsid w:val="599E42CB"/>
    <w:rsid w:val="59BECCB3"/>
    <w:rsid w:val="59C39DC2"/>
    <w:rsid w:val="59D5BC55"/>
    <w:rsid w:val="59E32BF8"/>
    <w:rsid w:val="59E78CAE"/>
    <w:rsid w:val="59ECD362"/>
    <w:rsid w:val="59EE00F0"/>
    <w:rsid w:val="5A169658"/>
    <w:rsid w:val="5A2D690B"/>
    <w:rsid w:val="5A2F1353"/>
    <w:rsid w:val="5A499500"/>
    <w:rsid w:val="5A4D2632"/>
    <w:rsid w:val="5A7C60A0"/>
    <w:rsid w:val="5A905DFE"/>
    <w:rsid w:val="5ADC421E"/>
    <w:rsid w:val="5AF54BC1"/>
    <w:rsid w:val="5B083B0E"/>
    <w:rsid w:val="5B3680DC"/>
    <w:rsid w:val="5B44F711"/>
    <w:rsid w:val="5B5CE01B"/>
    <w:rsid w:val="5B5D6405"/>
    <w:rsid w:val="5B675047"/>
    <w:rsid w:val="5B91F429"/>
    <w:rsid w:val="5BA0F2E9"/>
    <w:rsid w:val="5BB4C0B3"/>
    <w:rsid w:val="5BBC9D3A"/>
    <w:rsid w:val="5BD1D83D"/>
    <w:rsid w:val="5BD6E16B"/>
    <w:rsid w:val="5BEDCD91"/>
    <w:rsid w:val="5BF38717"/>
    <w:rsid w:val="5BF61D90"/>
    <w:rsid w:val="5BFF6E46"/>
    <w:rsid w:val="5C1DE7E5"/>
    <w:rsid w:val="5C296BD8"/>
    <w:rsid w:val="5C4A2E59"/>
    <w:rsid w:val="5C5E270C"/>
    <w:rsid w:val="5C74EFE0"/>
    <w:rsid w:val="5C78127F"/>
    <w:rsid w:val="5CB343DA"/>
    <w:rsid w:val="5CCCC62D"/>
    <w:rsid w:val="5CD77E92"/>
    <w:rsid w:val="5D2483F1"/>
    <w:rsid w:val="5D254E27"/>
    <w:rsid w:val="5D313E82"/>
    <w:rsid w:val="5D393E30"/>
    <w:rsid w:val="5D3EB3ED"/>
    <w:rsid w:val="5D424871"/>
    <w:rsid w:val="5D49FC79"/>
    <w:rsid w:val="5D5DE7EA"/>
    <w:rsid w:val="5D956884"/>
    <w:rsid w:val="5D98ED57"/>
    <w:rsid w:val="5DB76D8E"/>
    <w:rsid w:val="5DBFC0F9"/>
    <w:rsid w:val="5DC836FD"/>
    <w:rsid w:val="5DC88416"/>
    <w:rsid w:val="5DD2A4E0"/>
    <w:rsid w:val="5DE106D2"/>
    <w:rsid w:val="5DEDF304"/>
    <w:rsid w:val="5DEF4CBB"/>
    <w:rsid w:val="5DF554DE"/>
    <w:rsid w:val="5DF9C551"/>
    <w:rsid w:val="5E25DCD5"/>
    <w:rsid w:val="5E2D0D5B"/>
    <w:rsid w:val="5E500F55"/>
    <w:rsid w:val="5E526A3A"/>
    <w:rsid w:val="5E53DAEB"/>
    <w:rsid w:val="5E5B1634"/>
    <w:rsid w:val="5E5DB560"/>
    <w:rsid w:val="5E79B902"/>
    <w:rsid w:val="5E7ABC3B"/>
    <w:rsid w:val="5E7B7D85"/>
    <w:rsid w:val="5E7C92A7"/>
    <w:rsid w:val="5E9138D0"/>
    <w:rsid w:val="5E98B057"/>
    <w:rsid w:val="5EA01EBC"/>
    <w:rsid w:val="5EAD11F2"/>
    <w:rsid w:val="5EB2304C"/>
    <w:rsid w:val="5EC286C5"/>
    <w:rsid w:val="5EC3E10F"/>
    <w:rsid w:val="5F0E99DE"/>
    <w:rsid w:val="5F1397D9"/>
    <w:rsid w:val="5F2D86EB"/>
    <w:rsid w:val="5F49C96E"/>
    <w:rsid w:val="5F56F3F1"/>
    <w:rsid w:val="5F5D527E"/>
    <w:rsid w:val="5F7C3CCF"/>
    <w:rsid w:val="5F8408F5"/>
    <w:rsid w:val="5F986542"/>
    <w:rsid w:val="5F9A28C7"/>
    <w:rsid w:val="5FA42CD7"/>
    <w:rsid w:val="5FA9FE89"/>
    <w:rsid w:val="5FBAF4EC"/>
    <w:rsid w:val="5FBBACEE"/>
    <w:rsid w:val="5FE1AF29"/>
    <w:rsid w:val="5FF1CA67"/>
    <w:rsid w:val="603C07A6"/>
    <w:rsid w:val="608B419E"/>
    <w:rsid w:val="60A264DB"/>
    <w:rsid w:val="60AD6F37"/>
    <w:rsid w:val="60CC4182"/>
    <w:rsid w:val="60EF47BD"/>
    <w:rsid w:val="60F3B4F1"/>
    <w:rsid w:val="611172DE"/>
    <w:rsid w:val="61121053"/>
    <w:rsid w:val="611CD0CB"/>
    <w:rsid w:val="61245F00"/>
    <w:rsid w:val="6142767A"/>
    <w:rsid w:val="6147673A"/>
    <w:rsid w:val="615E8DB8"/>
    <w:rsid w:val="616722AF"/>
    <w:rsid w:val="618F3034"/>
    <w:rsid w:val="61B2A743"/>
    <w:rsid w:val="61B3A362"/>
    <w:rsid w:val="61B3DD77"/>
    <w:rsid w:val="61BDE0C9"/>
    <w:rsid w:val="61C77954"/>
    <w:rsid w:val="61EBB15A"/>
    <w:rsid w:val="61F1E1D3"/>
    <w:rsid w:val="61F4626E"/>
    <w:rsid w:val="62585F10"/>
    <w:rsid w:val="626F30D4"/>
    <w:rsid w:val="62781BC8"/>
    <w:rsid w:val="62A387AB"/>
    <w:rsid w:val="62ABD882"/>
    <w:rsid w:val="62AC9154"/>
    <w:rsid w:val="62B16513"/>
    <w:rsid w:val="62C8AD3A"/>
    <w:rsid w:val="62FC023F"/>
    <w:rsid w:val="6304A1D9"/>
    <w:rsid w:val="634FADD8"/>
    <w:rsid w:val="63818E6C"/>
    <w:rsid w:val="63AC8809"/>
    <w:rsid w:val="63E4F733"/>
    <w:rsid w:val="63F687CE"/>
    <w:rsid w:val="64016D56"/>
    <w:rsid w:val="64069C49"/>
    <w:rsid w:val="642075AA"/>
    <w:rsid w:val="6423CFC6"/>
    <w:rsid w:val="642FF4BA"/>
    <w:rsid w:val="643A53BE"/>
    <w:rsid w:val="647A5223"/>
    <w:rsid w:val="6480F0E9"/>
    <w:rsid w:val="64B98145"/>
    <w:rsid w:val="64C0CEE7"/>
    <w:rsid w:val="64C20C8C"/>
    <w:rsid w:val="64C49EFA"/>
    <w:rsid w:val="64C56A97"/>
    <w:rsid w:val="64D17772"/>
    <w:rsid w:val="64D2BD33"/>
    <w:rsid w:val="64D86129"/>
    <w:rsid w:val="64E48ECB"/>
    <w:rsid w:val="64E93578"/>
    <w:rsid w:val="64F34C71"/>
    <w:rsid w:val="64FCB5CC"/>
    <w:rsid w:val="6508EC65"/>
    <w:rsid w:val="6517A4AE"/>
    <w:rsid w:val="651D5ECD"/>
    <w:rsid w:val="651DFAEB"/>
    <w:rsid w:val="65362F60"/>
    <w:rsid w:val="653B2CBC"/>
    <w:rsid w:val="6545F53E"/>
    <w:rsid w:val="6558A7CD"/>
    <w:rsid w:val="65632556"/>
    <w:rsid w:val="657D0428"/>
    <w:rsid w:val="65AA8400"/>
    <w:rsid w:val="65CED946"/>
    <w:rsid w:val="65F35F1F"/>
    <w:rsid w:val="65F4A065"/>
    <w:rsid w:val="65FC0E3C"/>
    <w:rsid w:val="6603FF83"/>
    <w:rsid w:val="66182CB2"/>
    <w:rsid w:val="6629B811"/>
    <w:rsid w:val="66785A9C"/>
    <w:rsid w:val="667A69E1"/>
    <w:rsid w:val="668DA0A6"/>
    <w:rsid w:val="66A03CE2"/>
    <w:rsid w:val="66B3AF00"/>
    <w:rsid w:val="66D50D70"/>
    <w:rsid w:val="66E0FCC3"/>
    <w:rsid w:val="66E69D06"/>
    <w:rsid w:val="6714CB03"/>
    <w:rsid w:val="671C12AE"/>
    <w:rsid w:val="672BFBC0"/>
    <w:rsid w:val="673DE19E"/>
    <w:rsid w:val="673F64CD"/>
    <w:rsid w:val="674B9BBF"/>
    <w:rsid w:val="678BF9FA"/>
    <w:rsid w:val="678EE51A"/>
    <w:rsid w:val="67C812BC"/>
    <w:rsid w:val="67CEDE2F"/>
    <w:rsid w:val="67E564C8"/>
    <w:rsid w:val="682053B2"/>
    <w:rsid w:val="683BDA72"/>
    <w:rsid w:val="6850FEB0"/>
    <w:rsid w:val="685A1953"/>
    <w:rsid w:val="685F190E"/>
    <w:rsid w:val="687ED923"/>
    <w:rsid w:val="68A50154"/>
    <w:rsid w:val="68AFCD72"/>
    <w:rsid w:val="68E70893"/>
    <w:rsid w:val="68F34F72"/>
    <w:rsid w:val="69196389"/>
    <w:rsid w:val="691DCB16"/>
    <w:rsid w:val="691EF6B2"/>
    <w:rsid w:val="69419E36"/>
    <w:rsid w:val="695C2FE2"/>
    <w:rsid w:val="6961EADF"/>
    <w:rsid w:val="696D35F5"/>
    <w:rsid w:val="6975398B"/>
    <w:rsid w:val="697A2721"/>
    <w:rsid w:val="697B5181"/>
    <w:rsid w:val="697E94BF"/>
    <w:rsid w:val="69E1AF12"/>
    <w:rsid w:val="69E7C266"/>
    <w:rsid w:val="69E9DA6B"/>
    <w:rsid w:val="69EBF425"/>
    <w:rsid w:val="69FE745A"/>
    <w:rsid w:val="6A0247D8"/>
    <w:rsid w:val="6A0B079A"/>
    <w:rsid w:val="6A145DC3"/>
    <w:rsid w:val="6A21A240"/>
    <w:rsid w:val="6A5DA58B"/>
    <w:rsid w:val="6A8FD350"/>
    <w:rsid w:val="6A97BCB9"/>
    <w:rsid w:val="6AA7033C"/>
    <w:rsid w:val="6AB66671"/>
    <w:rsid w:val="6AB9AA02"/>
    <w:rsid w:val="6AC560A3"/>
    <w:rsid w:val="6ACFE0D4"/>
    <w:rsid w:val="6AEAF5B5"/>
    <w:rsid w:val="6AEBAA19"/>
    <w:rsid w:val="6AF42F8B"/>
    <w:rsid w:val="6B3EBD84"/>
    <w:rsid w:val="6B5F686A"/>
    <w:rsid w:val="6B84E16B"/>
    <w:rsid w:val="6B9E87BC"/>
    <w:rsid w:val="6B9EDDAE"/>
    <w:rsid w:val="6BA42A7F"/>
    <w:rsid w:val="6BB09007"/>
    <w:rsid w:val="6BB0F4CD"/>
    <w:rsid w:val="6BD6FA63"/>
    <w:rsid w:val="6BDC4182"/>
    <w:rsid w:val="6BDF08D9"/>
    <w:rsid w:val="6BE214B7"/>
    <w:rsid w:val="6BED35EF"/>
    <w:rsid w:val="6BEE19EC"/>
    <w:rsid w:val="6BF2CAFF"/>
    <w:rsid w:val="6BF945C5"/>
    <w:rsid w:val="6C03671A"/>
    <w:rsid w:val="6C431C72"/>
    <w:rsid w:val="6C50F1ED"/>
    <w:rsid w:val="6C5B5E20"/>
    <w:rsid w:val="6C5C6A08"/>
    <w:rsid w:val="6C6C5162"/>
    <w:rsid w:val="6C7DDC24"/>
    <w:rsid w:val="6C8F11F5"/>
    <w:rsid w:val="6C9D403E"/>
    <w:rsid w:val="6CC876C9"/>
    <w:rsid w:val="6CCC24FD"/>
    <w:rsid w:val="6CF05C91"/>
    <w:rsid w:val="6CF2F12F"/>
    <w:rsid w:val="6D431A55"/>
    <w:rsid w:val="6D68D0DF"/>
    <w:rsid w:val="6DCF2EB2"/>
    <w:rsid w:val="6DF2247A"/>
    <w:rsid w:val="6DFF0716"/>
    <w:rsid w:val="6E24A75E"/>
    <w:rsid w:val="6E2AD42E"/>
    <w:rsid w:val="6E574810"/>
    <w:rsid w:val="6E5CDD54"/>
    <w:rsid w:val="6E90DCF0"/>
    <w:rsid w:val="6EBE74FF"/>
    <w:rsid w:val="6EC77913"/>
    <w:rsid w:val="6EC84413"/>
    <w:rsid w:val="6ED6839C"/>
    <w:rsid w:val="6EDDB2BA"/>
    <w:rsid w:val="6EF1B059"/>
    <w:rsid w:val="6EFA230E"/>
    <w:rsid w:val="6EFE9BD8"/>
    <w:rsid w:val="6F0E2382"/>
    <w:rsid w:val="6F208A65"/>
    <w:rsid w:val="6F2361EA"/>
    <w:rsid w:val="6F319D3E"/>
    <w:rsid w:val="6F346AEB"/>
    <w:rsid w:val="6F425756"/>
    <w:rsid w:val="6F4D0DA0"/>
    <w:rsid w:val="6F78DAA4"/>
    <w:rsid w:val="6F80ABB9"/>
    <w:rsid w:val="6F833246"/>
    <w:rsid w:val="6F97D15C"/>
    <w:rsid w:val="6F99416B"/>
    <w:rsid w:val="6FA623F2"/>
    <w:rsid w:val="6FB77524"/>
    <w:rsid w:val="6FC90D07"/>
    <w:rsid w:val="6FF31871"/>
    <w:rsid w:val="7009D6BC"/>
    <w:rsid w:val="7014B9D5"/>
    <w:rsid w:val="7037C839"/>
    <w:rsid w:val="7047B26A"/>
    <w:rsid w:val="704806B1"/>
    <w:rsid w:val="704BB094"/>
    <w:rsid w:val="704E6750"/>
    <w:rsid w:val="7089FB12"/>
    <w:rsid w:val="708BD828"/>
    <w:rsid w:val="70AF7B0E"/>
    <w:rsid w:val="70B8D082"/>
    <w:rsid w:val="70BC05B1"/>
    <w:rsid w:val="70CDF549"/>
    <w:rsid w:val="70EEFAC0"/>
    <w:rsid w:val="70F8AA73"/>
    <w:rsid w:val="70FE6157"/>
    <w:rsid w:val="7108E92B"/>
    <w:rsid w:val="711DB992"/>
    <w:rsid w:val="71450073"/>
    <w:rsid w:val="71725B9B"/>
    <w:rsid w:val="7199CB51"/>
    <w:rsid w:val="71B4E192"/>
    <w:rsid w:val="71C6432F"/>
    <w:rsid w:val="71D23315"/>
    <w:rsid w:val="71EBC22B"/>
    <w:rsid w:val="720166E3"/>
    <w:rsid w:val="7228D4BF"/>
    <w:rsid w:val="7230D43A"/>
    <w:rsid w:val="7234C778"/>
    <w:rsid w:val="723C4202"/>
    <w:rsid w:val="723CAC5F"/>
    <w:rsid w:val="726F9418"/>
    <w:rsid w:val="7271AD5C"/>
    <w:rsid w:val="7278FD72"/>
    <w:rsid w:val="72898689"/>
    <w:rsid w:val="72B1B361"/>
    <w:rsid w:val="72B8B8AE"/>
    <w:rsid w:val="72C10F79"/>
    <w:rsid w:val="72D3C640"/>
    <w:rsid w:val="72DA37D6"/>
    <w:rsid w:val="72F5A0EA"/>
    <w:rsid w:val="72F82064"/>
    <w:rsid w:val="73086105"/>
    <w:rsid w:val="7325E48A"/>
    <w:rsid w:val="732EAA4D"/>
    <w:rsid w:val="7339BA7B"/>
    <w:rsid w:val="73801BA5"/>
    <w:rsid w:val="73934CB0"/>
    <w:rsid w:val="73DF340B"/>
    <w:rsid w:val="73DFF33C"/>
    <w:rsid w:val="73FDA3DE"/>
    <w:rsid w:val="74056200"/>
    <w:rsid w:val="74075FDA"/>
    <w:rsid w:val="74102156"/>
    <w:rsid w:val="743073AF"/>
    <w:rsid w:val="7438EDC9"/>
    <w:rsid w:val="7440C22A"/>
    <w:rsid w:val="748AD6C5"/>
    <w:rsid w:val="7491FE05"/>
    <w:rsid w:val="749EAEA5"/>
    <w:rsid w:val="749F51AB"/>
    <w:rsid w:val="74A6CE01"/>
    <w:rsid w:val="74B14A42"/>
    <w:rsid w:val="74CB2135"/>
    <w:rsid w:val="74D24F0D"/>
    <w:rsid w:val="74D606E1"/>
    <w:rsid w:val="74E99D4E"/>
    <w:rsid w:val="7505F09A"/>
    <w:rsid w:val="7533B405"/>
    <w:rsid w:val="7587F363"/>
    <w:rsid w:val="758FEEFD"/>
    <w:rsid w:val="75AB8C75"/>
    <w:rsid w:val="75B66EF3"/>
    <w:rsid w:val="75BA4632"/>
    <w:rsid w:val="75D0D65B"/>
    <w:rsid w:val="75DD92C7"/>
    <w:rsid w:val="75EAD399"/>
    <w:rsid w:val="75F564F6"/>
    <w:rsid w:val="76112A44"/>
    <w:rsid w:val="762D2846"/>
    <w:rsid w:val="762F412F"/>
    <w:rsid w:val="764DB2E0"/>
    <w:rsid w:val="766DD7C8"/>
    <w:rsid w:val="767E206F"/>
    <w:rsid w:val="76E45D2D"/>
    <w:rsid w:val="76F76D1D"/>
    <w:rsid w:val="7713A119"/>
    <w:rsid w:val="772423F8"/>
    <w:rsid w:val="772F5EDB"/>
    <w:rsid w:val="77391363"/>
    <w:rsid w:val="775148B8"/>
    <w:rsid w:val="776C2370"/>
    <w:rsid w:val="77811454"/>
    <w:rsid w:val="778F6457"/>
    <w:rsid w:val="7797A2E4"/>
    <w:rsid w:val="779F1D76"/>
    <w:rsid w:val="77A2F520"/>
    <w:rsid w:val="77AEA0C0"/>
    <w:rsid w:val="77C1BE28"/>
    <w:rsid w:val="77D9DE52"/>
    <w:rsid w:val="77E0C3AA"/>
    <w:rsid w:val="77EB5193"/>
    <w:rsid w:val="7810EDB1"/>
    <w:rsid w:val="7811BFCD"/>
    <w:rsid w:val="781BB2CA"/>
    <w:rsid w:val="787089BF"/>
    <w:rsid w:val="78777B1E"/>
    <w:rsid w:val="787A8E2B"/>
    <w:rsid w:val="788429E4"/>
    <w:rsid w:val="7886121E"/>
    <w:rsid w:val="7886ED61"/>
    <w:rsid w:val="78BEF83A"/>
    <w:rsid w:val="78CF0FF4"/>
    <w:rsid w:val="78D7E19A"/>
    <w:rsid w:val="78DD0DCA"/>
    <w:rsid w:val="78E0E448"/>
    <w:rsid w:val="790D46A9"/>
    <w:rsid w:val="791A29D2"/>
    <w:rsid w:val="791B7E94"/>
    <w:rsid w:val="7937102D"/>
    <w:rsid w:val="7945FE98"/>
    <w:rsid w:val="797808DE"/>
    <w:rsid w:val="797F0286"/>
    <w:rsid w:val="798772CE"/>
    <w:rsid w:val="79B85EF4"/>
    <w:rsid w:val="79CD78F9"/>
    <w:rsid w:val="79DD890D"/>
    <w:rsid w:val="79DFB8AF"/>
    <w:rsid w:val="79EFE622"/>
    <w:rsid w:val="7A0399DE"/>
    <w:rsid w:val="7A03FF50"/>
    <w:rsid w:val="7A08F25F"/>
    <w:rsid w:val="7A1BD441"/>
    <w:rsid w:val="7A1D2384"/>
    <w:rsid w:val="7A1EDE65"/>
    <w:rsid w:val="7A45EBC4"/>
    <w:rsid w:val="7A7B41B0"/>
    <w:rsid w:val="7AA7E97E"/>
    <w:rsid w:val="7ACE32EE"/>
    <w:rsid w:val="7B11BFB8"/>
    <w:rsid w:val="7B14835F"/>
    <w:rsid w:val="7B1B50C3"/>
    <w:rsid w:val="7B2BDDDE"/>
    <w:rsid w:val="7B443FCC"/>
    <w:rsid w:val="7B4AECAC"/>
    <w:rsid w:val="7B5329FA"/>
    <w:rsid w:val="7B53D74D"/>
    <w:rsid w:val="7B6CE3F1"/>
    <w:rsid w:val="7B74B438"/>
    <w:rsid w:val="7B795804"/>
    <w:rsid w:val="7B87AF13"/>
    <w:rsid w:val="7B98B920"/>
    <w:rsid w:val="7BA4DDCA"/>
    <w:rsid w:val="7BC390BF"/>
    <w:rsid w:val="7BDF361C"/>
    <w:rsid w:val="7BE06287"/>
    <w:rsid w:val="7BE7EE34"/>
    <w:rsid w:val="7BF071DE"/>
    <w:rsid w:val="7C11F1D4"/>
    <w:rsid w:val="7C26FF09"/>
    <w:rsid w:val="7C3E9964"/>
    <w:rsid w:val="7C53995C"/>
    <w:rsid w:val="7C644A4D"/>
    <w:rsid w:val="7C644C6B"/>
    <w:rsid w:val="7C770DFC"/>
    <w:rsid w:val="7C7A5CCC"/>
    <w:rsid w:val="7C92F3D1"/>
    <w:rsid w:val="7C97BB6A"/>
    <w:rsid w:val="7C9B3BEA"/>
    <w:rsid w:val="7CC51B24"/>
    <w:rsid w:val="7CCA2263"/>
    <w:rsid w:val="7CDF420F"/>
    <w:rsid w:val="7CE7D4CF"/>
    <w:rsid w:val="7CF7726A"/>
    <w:rsid w:val="7D0CD7C3"/>
    <w:rsid w:val="7D11027F"/>
    <w:rsid w:val="7D12D778"/>
    <w:rsid w:val="7D23D5B6"/>
    <w:rsid w:val="7D604EB4"/>
    <w:rsid w:val="7D69D381"/>
    <w:rsid w:val="7D78F34D"/>
    <w:rsid w:val="7D7F6B0B"/>
    <w:rsid w:val="7D8B0380"/>
    <w:rsid w:val="7DA5EB47"/>
    <w:rsid w:val="7DAC360F"/>
    <w:rsid w:val="7DBD3704"/>
    <w:rsid w:val="7DD7B214"/>
    <w:rsid w:val="7DEC4DF3"/>
    <w:rsid w:val="7E012EEB"/>
    <w:rsid w:val="7E0611E5"/>
    <w:rsid w:val="7E0DA214"/>
    <w:rsid w:val="7E170528"/>
    <w:rsid w:val="7E1D48EA"/>
    <w:rsid w:val="7E2058B2"/>
    <w:rsid w:val="7E2A3813"/>
    <w:rsid w:val="7E4590EB"/>
    <w:rsid w:val="7E54D67E"/>
    <w:rsid w:val="7E8E9439"/>
    <w:rsid w:val="7ECBE618"/>
    <w:rsid w:val="7ED7ABE7"/>
    <w:rsid w:val="7F177075"/>
    <w:rsid w:val="7F1E14A5"/>
    <w:rsid w:val="7F3DB494"/>
    <w:rsid w:val="7F5E57E2"/>
    <w:rsid w:val="7FA7DB4F"/>
    <w:rsid w:val="7FA9AA7E"/>
    <w:rsid w:val="7FB9C6F0"/>
    <w:rsid w:val="7FDBE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301EB443-302D-4835-96C4-92AC03C7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41D58-BF03-4C9C-88DD-BE58D7DEA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D7C33-2877-44D5-9F04-82F5E4CDF5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6</TotalTime>
  <Pages>14</Pages>
  <Words>2128</Words>
  <Characters>12130</Characters>
  <Application>Microsoft Office Word</Application>
  <DocSecurity>0</DocSecurity>
  <Lines>101</Lines>
  <Paragraphs>28</Paragraphs>
  <ScaleCrop>false</ScaleCrop>
  <Company>Fors Marsh Group</Company>
  <LinksUpToDate>false</LinksUpToDate>
  <CharactersWithSpaces>14230</CharactersWithSpaces>
  <SharedDoc>false</SharedDoc>
  <HLinks>
    <vt:vector size="30" baseType="variant">
      <vt:variant>
        <vt:i4>4325500</vt:i4>
      </vt:variant>
      <vt:variant>
        <vt:i4>12</vt:i4>
      </vt:variant>
      <vt:variant>
        <vt:i4>0</vt:i4>
      </vt:variant>
      <vt:variant>
        <vt:i4>5</vt:i4>
      </vt:variant>
      <vt:variant>
        <vt:lpwstr>mailto:MichelleKatz@forsmarshgroup.com</vt:lpwstr>
      </vt:variant>
      <vt:variant>
        <vt:lpwstr/>
      </vt:variant>
      <vt:variant>
        <vt:i4>4325500</vt:i4>
      </vt:variant>
      <vt:variant>
        <vt:i4>9</vt:i4>
      </vt:variant>
      <vt:variant>
        <vt:i4>0</vt:i4>
      </vt:variant>
      <vt:variant>
        <vt:i4>5</vt:i4>
      </vt:variant>
      <vt:variant>
        <vt:lpwstr>mailto:MichelleKatz@forsmarshgroup.com</vt:lpwstr>
      </vt:variant>
      <vt:variant>
        <vt:lpwstr/>
      </vt:variant>
      <vt:variant>
        <vt:i4>6160482</vt:i4>
      </vt:variant>
      <vt:variant>
        <vt:i4>6</vt:i4>
      </vt:variant>
      <vt:variant>
        <vt:i4>0</vt:i4>
      </vt:variant>
      <vt:variant>
        <vt:i4>5</vt:i4>
      </vt:variant>
      <vt:variant>
        <vt:lpwstr>mailto:LHoffman@forsmarshgroup.com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mailto:SVanderbilt@forsmarshgroup.com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2019-12-13T17:26:00Z</cp:lastPrinted>
  <dcterms:created xsi:type="dcterms:W3CDTF">2021-02-23T14:42:00Z</dcterms:created>
  <dcterms:modified xsi:type="dcterms:W3CDTF">2021-02-23T15:45:00Z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