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984" w:rsidR="003447D9" w:rsidP="003447D9" w:rsidRDefault="003447D9" w14:paraId="2A7A0AE6" w14:textId="091E5E71">
      <w:pPr>
        <w:pStyle w:val="Heading2"/>
        <w:numPr>
          <w:ilvl w:val="0"/>
          <w:numId w:val="0"/>
        </w:numPr>
        <w:spacing w:before="0" w:after="120"/>
        <w:rPr>
          <w:sz w:val="20"/>
        </w:rPr>
      </w:pPr>
      <w:r>
        <w:rPr>
          <w:sz w:val="20"/>
        </w:rPr>
        <w:t>Advance Notification Email</w:t>
      </w:r>
      <w:r w:rsidR="00764EED">
        <w:rPr>
          <w:sz w:val="20"/>
        </w:rPr>
        <w:t xml:space="preserve"> for Interviews</w:t>
      </w:r>
    </w:p>
    <w:p w:rsidR="00DE74AD" w:rsidP="00DE74AD" w:rsidRDefault="1F7621C1" w14:paraId="76A1F9A4" w14:textId="41F77682">
      <w:pPr>
        <w:pStyle w:val="IEcNormalText"/>
      </w:pPr>
      <w:r>
        <w:t xml:space="preserve">The Bureau of Ocean Energy Management (BOEM) requests your participation in an </w:t>
      </w:r>
      <w:r w:rsidR="1B97486D">
        <w:t>interview</w:t>
      </w:r>
      <w:r>
        <w:t xml:space="preserve"> </w:t>
      </w:r>
      <w:r w:rsidR="00DE74AD">
        <w:t>to understand how stakeholders receive, use, and contribute to BOEM</w:t>
      </w:r>
      <w:r w:rsidR="00F74205">
        <w:t>-funded environmental studies</w:t>
      </w:r>
      <w:r w:rsidR="00FE15B3">
        <w:t xml:space="preserve"> and assessments</w:t>
      </w:r>
      <w:r w:rsidR="00DE74AD">
        <w:t>. Th</w:t>
      </w:r>
      <w:r w:rsidR="00281AF0">
        <w:t>ese interviews are</w:t>
      </w:r>
      <w:r w:rsidR="00DE74AD">
        <w:t xml:space="preserve"> part of an ongoing BOEM-sponsored </w:t>
      </w:r>
      <w:r w:rsidR="00E965A4">
        <w:t xml:space="preserve">project </w:t>
      </w:r>
      <w:r w:rsidR="00281AF0">
        <w:t>on</w:t>
      </w:r>
      <w:r w:rsidR="00CD2986">
        <w:t xml:space="preserve"> </w:t>
      </w:r>
      <w:r w:rsidRPr="3B12D6F1" w:rsidR="00DE74AD">
        <w:rPr>
          <w:i/>
          <w:iCs/>
        </w:rPr>
        <w:t>“Evaluating Connections: BOEM’s Environmental Studies and Assessments.”</w:t>
      </w:r>
      <w:r w:rsidR="00DE74AD">
        <w:t xml:space="preserve"> This important </w:t>
      </w:r>
      <w:r w:rsidR="00A6650B">
        <w:t xml:space="preserve">project </w:t>
      </w:r>
      <w:r w:rsidR="00DE74AD">
        <w:t>aims to understand how BOEM’s scientific research contributes to BOEM’s environmental assessments and vice versa</w:t>
      </w:r>
      <w:r w:rsidR="00F828BE">
        <w:t>,</w:t>
      </w:r>
      <w:r w:rsidR="00153145">
        <w:t xml:space="preserve"> as well as the</w:t>
      </w:r>
      <w:r w:rsidR="008B3B87">
        <w:t>ir</w:t>
      </w:r>
      <w:r w:rsidR="00153145">
        <w:t xml:space="preserve"> influence on the external</w:t>
      </w:r>
      <w:r w:rsidR="00640172">
        <w:t xml:space="preserve"> </w:t>
      </w:r>
      <w:r w:rsidR="00770A41">
        <w:t xml:space="preserve">(i.e., non-BOEM) </w:t>
      </w:r>
      <w:r w:rsidR="00640172">
        <w:t>community</w:t>
      </w:r>
      <w:r w:rsidR="00DE74AD">
        <w:t xml:space="preserve">. </w:t>
      </w:r>
    </w:p>
    <w:p w:rsidRPr="00741268" w:rsidR="00741268" w:rsidP="00EA09C9" w:rsidRDefault="008B3B87" w14:paraId="4E79BF19" w14:textId="2862B2B2">
      <w:pPr>
        <w:pStyle w:val="IEcNormalText"/>
      </w:pPr>
      <w:r>
        <w:t xml:space="preserve">During the internal portion of this project, </w:t>
      </w:r>
      <w:r w:rsidR="00555285">
        <w:t>BOEM identified you as a key contact at an agency, institution, or other organization that BOEM collaborates with on environmental studies and/or assessment work (e.g., NEPA, Section 106, etc.).</w:t>
      </w:r>
      <w:r w:rsidR="00555285">
        <w:rPr>
          <w:b/>
          <w:bCs/>
          <w:color w:val="000000"/>
        </w:rPr>
        <w:t xml:space="preserve"> </w:t>
      </w:r>
      <w:r w:rsidR="00555285">
        <w:rPr>
          <w:iCs/>
          <w:color w:val="000000" w:themeColor="text1"/>
        </w:rPr>
        <w:t>The interview</w:t>
      </w:r>
      <w:r w:rsidR="00A22142">
        <w:rPr>
          <w:iCs/>
          <w:color w:val="000000" w:themeColor="text1"/>
        </w:rPr>
        <w:t>s</w:t>
      </w:r>
      <w:r w:rsidR="00555285">
        <w:rPr>
          <w:iCs/>
          <w:color w:val="000000" w:themeColor="text1"/>
        </w:rPr>
        <w:t xml:space="preserve"> </w:t>
      </w:r>
      <w:r w:rsidR="00F72397">
        <w:rPr>
          <w:iCs/>
          <w:color w:val="000000" w:themeColor="text1"/>
        </w:rPr>
        <w:t xml:space="preserve">will </w:t>
      </w:r>
      <w:r w:rsidR="00555285">
        <w:rPr>
          <w:iCs/>
          <w:color w:val="000000" w:themeColor="text1"/>
        </w:rPr>
        <w:t>focus on how external stakeholders like you use BOEM studies and assessment information</w:t>
      </w:r>
      <w:r w:rsidR="00DD2265">
        <w:rPr>
          <w:iCs/>
          <w:color w:val="000000" w:themeColor="text1"/>
        </w:rPr>
        <w:t xml:space="preserve">; </w:t>
      </w:r>
      <w:r w:rsidR="1223EFEB">
        <w:t xml:space="preserve">how </w:t>
      </w:r>
      <w:r w:rsidR="002D49A0">
        <w:t xml:space="preserve">this information </w:t>
      </w:r>
      <w:r w:rsidR="28087B0D">
        <w:t>informs</w:t>
      </w:r>
      <w:r w:rsidR="1050E8EC">
        <w:t xml:space="preserve"> external</w:t>
      </w:r>
      <w:r w:rsidR="28087B0D">
        <w:t xml:space="preserve"> </w:t>
      </w:r>
      <w:r w:rsidR="136333EC">
        <w:t>environmental analyses, assessments, or policy decisions</w:t>
      </w:r>
      <w:r w:rsidR="00DD2265">
        <w:t xml:space="preserve">; and </w:t>
      </w:r>
      <w:r w:rsidR="25E16D72">
        <w:t xml:space="preserve">how </w:t>
      </w:r>
      <w:r w:rsidR="136333EC">
        <w:t>external stakeholders contribut</w:t>
      </w:r>
      <w:r w:rsidR="25E16D72">
        <w:t>e</w:t>
      </w:r>
      <w:r w:rsidR="136333EC">
        <w:t xml:space="preserve"> to BOEM</w:t>
      </w:r>
      <w:r w:rsidR="002D49A0">
        <w:t>’s studies</w:t>
      </w:r>
      <w:r w:rsidR="136333EC">
        <w:t>.</w:t>
      </w:r>
      <w:r w:rsidR="00403121">
        <w:t xml:space="preserve"> We understand that </w:t>
      </w:r>
      <w:r w:rsidR="0090361F">
        <w:t>you may have</w:t>
      </w:r>
      <w:r w:rsidR="00CD6A9E">
        <w:t xml:space="preserve"> also</w:t>
      </w:r>
      <w:r w:rsidR="0090361F">
        <w:t xml:space="preserve"> received an invitation to complete an online survey</w:t>
      </w:r>
      <w:r w:rsidR="00CD6A9E">
        <w:t xml:space="preserve"> for this study</w:t>
      </w:r>
      <w:r w:rsidR="0090361F">
        <w:t>, and we encourage you to do so. A subset of survey participants w</w:t>
      </w:r>
      <w:r w:rsidR="00365AC1">
        <w:t>as</w:t>
      </w:r>
      <w:r w:rsidR="0090361F">
        <w:t xml:space="preserve"> selected for a</w:t>
      </w:r>
      <w:r w:rsidR="00323AC9">
        <w:t xml:space="preserve"> more</w:t>
      </w:r>
      <w:r w:rsidR="0090361F">
        <w:t xml:space="preserve"> in-depth interview.</w:t>
      </w:r>
    </w:p>
    <w:p w:rsidRPr="000B1748" w:rsidR="000B1748" w:rsidP="000B1748" w:rsidRDefault="00E46BE4" w14:paraId="0DB98A0F" w14:textId="6DC66EDE">
      <w:pPr>
        <w:pStyle w:val="IEcNormalText"/>
      </w:pPr>
      <w:r w:rsidRPr="00E46BE4">
        <w:t>Interview</w:t>
      </w:r>
      <w:r w:rsidR="003A2520">
        <w:t xml:space="preserve"> </w:t>
      </w:r>
      <w:r w:rsidR="00803662">
        <w:t>questions will be tailored to your organization</w:t>
      </w:r>
      <w:r w:rsidRPr="00E46BE4">
        <w:t xml:space="preserve">. </w:t>
      </w:r>
      <w:r w:rsidR="00024AE8">
        <w:t xml:space="preserve">The interview questions will ask </w:t>
      </w:r>
      <w:r w:rsidR="00EA6BDE">
        <w:t xml:space="preserve">for your insights on topics such as linkages between BOEM and your organization, </w:t>
      </w:r>
      <w:r w:rsidR="005378E5">
        <w:t xml:space="preserve">how </w:t>
      </w:r>
      <w:r w:rsidR="001839AF">
        <w:t>you</w:t>
      </w:r>
      <w:r w:rsidR="005378E5">
        <w:t xml:space="preserve"> use BOEM’s environmental studies in</w:t>
      </w:r>
      <w:r w:rsidR="001839AF">
        <w:t xml:space="preserve"> your</w:t>
      </w:r>
      <w:r w:rsidR="005378E5">
        <w:t xml:space="preserve"> work, </w:t>
      </w:r>
      <w:r w:rsidR="00E824FB">
        <w:t xml:space="preserve">how </w:t>
      </w:r>
      <w:r w:rsidR="001839AF">
        <w:t>you</w:t>
      </w:r>
      <w:r w:rsidR="00E824FB">
        <w:t xml:space="preserve"> contribute to BOEM studies and/or assessments, and your recommendations on ways to strengthen </w:t>
      </w:r>
      <w:r w:rsidR="00003023">
        <w:t>information sharing</w:t>
      </w:r>
      <w:r w:rsidR="00E824FB">
        <w:t xml:space="preserve"> moving forward. </w:t>
      </w:r>
      <w:r w:rsidRPr="000B1748" w:rsidR="000B1748">
        <w:t>Each interview session will be approximately 60 minutes</w:t>
      </w:r>
      <w:r w:rsidR="00E449C3">
        <w:t xml:space="preserve"> and will be conducted using Microsoft Teams or another virtual or telephone platform</w:t>
      </w:r>
      <w:r w:rsidRPr="000B1748" w:rsidR="000B1748">
        <w:t xml:space="preserve">. </w:t>
      </w:r>
    </w:p>
    <w:p w:rsidR="000B1748" w:rsidP="000B1748" w:rsidRDefault="009F03FA" w14:paraId="605E6B27" w14:textId="670B722C">
      <w:pPr>
        <w:pStyle w:val="IEcNormalText"/>
      </w:pPr>
      <w:r>
        <w:t>BOEM has contracted with Industrial Economics, Incorporated (IEc), an independent contractor, to conduct the interviews.</w:t>
      </w:r>
      <w:r w:rsidR="00CC6F25">
        <w:t xml:space="preserve"> No BOEM personnel will participate in </w:t>
      </w:r>
      <w:r w:rsidR="00A92B2C">
        <w:t>your</w:t>
      </w:r>
      <w:r w:rsidR="00CC6F25">
        <w:t xml:space="preserve"> interview session.</w:t>
      </w:r>
      <w:r>
        <w:t xml:space="preserve"> T</w:t>
      </w:r>
      <w:r w:rsidR="000B1748">
        <w:t>he BOEM study team and</w:t>
      </w:r>
      <w:r>
        <w:t>/or IEc</w:t>
      </w:r>
      <w:r w:rsidR="000B1748">
        <w:t xml:space="preserve"> will contact you directly to schedule your interview. Please keep an eye out for follow-up information.</w:t>
      </w:r>
      <w:r w:rsidR="00CC6F25">
        <w:t xml:space="preserve"> </w:t>
      </w:r>
    </w:p>
    <w:p w:rsidRPr="000170D1" w:rsidR="000B1748" w:rsidP="000B1748" w:rsidRDefault="000B1748" w14:paraId="14A2EE36" w14:textId="0E7433B3">
      <w:pPr>
        <w:rPr>
          <w:szCs w:val="22"/>
        </w:rPr>
      </w:pPr>
      <w:r w:rsidRPr="00BD1E16">
        <w:t xml:space="preserve">Your participation in the </w:t>
      </w:r>
      <w:r>
        <w:t>interview</w:t>
      </w:r>
      <w:r w:rsidRPr="00BD1E16">
        <w:t xml:space="preserve"> is voluntary</w:t>
      </w:r>
      <w:r w:rsidR="00411A17">
        <w:t>. Y</w:t>
      </w:r>
      <w:r w:rsidRPr="00BD1E16">
        <w:t>our full and candid responses will help ensure</w:t>
      </w:r>
      <w:r>
        <w:t xml:space="preserve"> </w:t>
      </w:r>
      <w:r w:rsidRPr="00BD1E16">
        <w:t xml:space="preserve">that the study results are accurate and helpful. </w:t>
      </w:r>
      <w:r w:rsidR="000D1A9A">
        <w:rPr>
          <w:szCs w:val="22"/>
        </w:rPr>
        <w:t>I</w:t>
      </w:r>
      <w:r w:rsidRPr="000170D1">
        <w:rPr>
          <w:szCs w:val="22"/>
        </w:rPr>
        <w:t xml:space="preserve">ndividual names </w:t>
      </w:r>
      <w:r w:rsidR="000D1A9A">
        <w:rPr>
          <w:szCs w:val="22"/>
        </w:rPr>
        <w:t xml:space="preserve">of interviewees </w:t>
      </w:r>
      <w:r w:rsidRPr="000170D1">
        <w:rPr>
          <w:b/>
          <w:bCs/>
          <w:szCs w:val="22"/>
        </w:rPr>
        <w:t>will not be disclosed</w:t>
      </w:r>
      <w:r w:rsidRPr="000170D1">
        <w:rPr>
          <w:szCs w:val="22"/>
        </w:rPr>
        <w:t xml:space="preserve"> in the presentation of findings or analysis</w:t>
      </w:r>
      <w:r w:rsidR="009B7CB1">
        <w:rPr>
          <w:szCs w:val="22"/>
        </w:rPr>
        <w:t xml:space="preserve">; responses will be </w:t>
      </w:r>
      <w:r w:rsidR="001478BE">
        <w:rPr>
          <w:szCs w:val="22"/>
        </w:rPr>
        <w:t xml:space="preserve">aggregated and presented by type of respondent (e.g., </w:t>
      </w:r>
      <w:r w:rsidR="00A27C6C">
        <w:rPr>
          <w:szCs w:val="22"/>
        </w:rPr>
        <w:t>state agencies, research institutions, academics/universities, etc.)</w:t>
      </w:r>
      <w:r w:rsidRPr="000170D1">
        <w:rPr>
          <w:szCs w:val="22"/>
        </w:rPr>
        <w:t>.</w:t>
      </w:r>
    </w:p>
    <w:p w:rsidRPr="000170D1" w:rsidR="007C1666" w:rsidP="007C1666" w:rsidRDefault="007C1666" w14:paraId="58FD5F4E" w14:textId="77777777">
      <w:pPr>
        <w:spacing w:before="240"/>
        <w:rPr>
          <w:b/>
          <w:bCs/>
          <w:szCs w:val="22"/>
        </w:rPr>
      </w:pPr>
      <w:r w:rsidRPr="000170D1">
        <w:rPr>
          <w:b/>
          <w:bCs/>
          <w:szCs w:val="22"/>
        </w:rPr>
        <w:t>BOEM</w:t>
      </w:r>
      <w:r>
        <w:rPr>
          <w:b/>
          <w:bCs/>
          <w:szCs w:val="22"/>
        </w:rPr>
        <w:t>’s Environmental Studies Program and Environmental Assessment Program</w:t>
      </w:r>
    </w:p>
    <w:p w:rsidR="007C1666" w:rsidP="007C1666" w:rsidRDefault="007C1666" w14:paraId="0B3E10A0" w14:textId="77777777">
      <w:r>
        <w:t xml:space="preserve">BOEM’s mission is to manage the development of U.S. Outer Continental Shelf energy and mineral resources in an environmentally and economically responsible way. In fulfilling its mission, BOEM must comply with a range of environmental requirements, including but not limited to the National Environmental Policy Act (NEPA), Endangered Species Act, Magnuson Stevens Fishery Conservation and Management Act, Marine Mammal Protection Act, Coastal Zone Management Act, and the National Historic Preservation Act. BOEM develops environmental assessments, including NEPA documents, consultation documents, and other analyses that use the best available information to comply with relevant statutes and policies. Environmental studies funded by BOEM’s Environmental Studies Program (ESP) provide scientific information (including the biological, physical, and social sciences as broadly defined) to inform BOEM’s environmental assessments. </w:t>
      </w:r>
    </w:p>
    <w:p w:rsidR="007C1666" w:rsidP="007C1666" w:rsidRDefault="007C1666" w14:paraId="67108312" w14:textId="6584A412">
      <w:pPr>
        <w:pStyle w:val="IEcNormalText"/>
      </w:pPr>
      <w:r>
        <w:lastRenderedPageBreak/>
        <w:t xml:space="preserve">For purposes of the current </w:t>
      </w:r>
      <w:r w:rsidR="00E14982">
        <w:t>project</w:t>
      </w:r>
      <w:r>
        <w:t xml:space="preserve">, </w:t>
      </w:r>
      <w:r w:rsidRPr="007F3347">
        <w:t xml:space="preserve">the term “environmental assessment” encompasses the </w:t>
      </w:r>
      <w:r>
        <w:t>diversity</w:t>
      </w:r>
      <w:r w:rsidRPr="007F3347">
        <w:t xml:space="preserve"> of analyses that BOEM’s Environmental Assessment Program undertakes and is not restricted to NEPA environmental assessments.</w:t>
      </w:r>
      <w:r>
        <w:t xml:space="preserve"> For example, the following types of documents are considered within BOEM’s environmental assessments: NEPA environmental impact statements; NEPA environmental assessments; National Historic Preservation Act documents (including section 106 evaluations of effects on historic properties and programmatic agreements); essential fish habitat assessments for Magnuson-Stevens Fishery Conservation and Management Act consultations; Endangered Species Act section 7 biological evaluations or biological assessments; analyses and assessments prepared to comply with the Clean Air Act, Coastal Zone Management Act, and Marine Mammal Protection Act; and analyses and assessments such as engineering analyses, regulatory impact analyses, resource evaluations, additional NEPA-related analyses, site assessments, and cost-benefit analyses prepared for the Outer Continental Shelf Lands Act and other regulatory requirements.</w:t>
      </w:r>
    </w:p>
    <w:p w:rsidRPr="000170D1" w:rsidR="00EA09C9" w:rsidP="00EA09C9" w:rsidRDefault="00EA09C9" w14:paraId="2D184261" w14:textId="77777777">
      <w:pPr>
        <w:spacing w:before="240" w:after="60" w:line="240" w:lineRule="auto"/>
        <w:rPr>
          <w:b/>
          <w:bCs/>
          <w:szCs w:val="22"/>
        </w:rPr>
      </w:pPr>
      <w:r w:rsidRPr="000170D1">
        <w:rPr>
          <w:b/>
          <w:bCs/>
          <w:szCs w:val="22"/>
        </w:rPr>
        <w:t>Privacy Notice</w:t>
      </w:r>
    </w:p>
    <w:p w:rsidR="00EA09C9" w:rsidP="007A0E3E" w:rsidRDefault="00EA09C9" w14:paraId="16B753B7" w14:textId="6614575C">
      <w:pPr>
        <w:pStyle w:val="IEcNormalText"/>
      </w:pPr>
      <w:r w:rsidRPr="007A0E3E">
        <w:t>We invite you to review the attached Privacy Notice, which provides information about the authority for the data collection, purpose of the collection, method of the collection, who will have access to the collected information, and how the BOEM Evaluation Team and contractor will maintain and use the collected information.</w:t>
      </w:r>
    </w:p>
    <w:p w:rsidR="00720BB6" w:rsidP="00720BB6" w:rsidRDefault="00720BB6" w14:paraId="7DCFC37D" w14:textId="77777777">
      <w:pPr>
        <w:pStyle w:val="IEcNormalText"/>
      </w:pPr>
      <w:r>
        <w:rPr>
          <w:b/>
          <w:bCs/>
        </w:rPr>
        <w:t>Paperwork Reduction Act of 1995 (PRA) Statement</w:t>
      </w:r>
      <w:r>
        <w:t xml:space="preserve">  </w:t>
      </w:r>
    </w:p>
    <w:p w:rsidRPr="0097178C" w:rsidR="00720BB6" w:rsidP="00720BB6" w:rsidRDefault="00720BB6" w14:paraId="268B84AD" w14:textId="77777777">
      <w:pPr>
        <w:pStyle w:val="IEcNormalText"/>
      </w:pPr>
      <w:r>
        <w:t xml:space="preserve">BOEM is collecting this information subject to the Paperwork Reduction Act </w:t>
      </w:r>
      <w:r w:rsidRPr="0097178C">
        <w:t xml:space="preserve">(44 U.S.C. 3501 et seq.) </w:t>
      </w:r>
      <w:r>
        <w:t xml:space="preserve">to gather feedback </w:t>
      </w:r>
      <w:r w:rsidRPr="0097178C">
        <w:t xml:space="preserve">to </w:t>
      </w:r>
      <w:r>
        <w:t xml:space="preserve">better </w:t>
      </w:r>
      <w:r w:rsidRPr="0097178C">
        <w:t>understand</w:t>
      </w:r>
      <w:r>
        <w:t xml:space="preserve"> how</w:t>
      </w:r>
      <w:r w:rsidRPr="0097178C">
        <w:t xml:space="preserve"> </w:t>
      </w:r>
      <w:r w:rsidRPr="007C5B8A">
        <w:t xml:space="preserve">stakeholders receive, use, and contribute to BOEM-funded environmental studies and assessments. </w:t>
      </w:r>
    </w:p>
    <w:p w:rsidRPr="007C5B8A" w:rsidR="00720BB6" w:rsidP="00720BB6" w:rsidRDefault="00720BB6" w14:paraId="516DBAD6" w14:textId="706BB431">
      <w:pPr>
        <w:pStyle w:val="IEcNormalText"/>
      </w:pPr>
      <w:r w:rsidRPr="0097178C">
        <w:t xml:space="preserve">Responses are </w:t>
      </w:r>
      <w:r>
        <w:t>voluntary, and BOEM will not share the results publicly</w:t>
      </w:r>
      <w:r w:rsidRPr="0097178C">
        <w:t>.</w:t>
      </w:r>
      <w:r>
        <w:t xml:space="preserve"> BOEM</w:t>
      </w:r>
      <w:r w:rsidRPr="007C5B8A">
        <w:t xml:space="preserve"> estimate</w:t>
      </w:r>
      <w:r>
        <w:t>s</w:t>
      </w:r>
      <w:r w:rsidRPr="007C5B8A">
        <w:t xml:space="preserve"> the interview will take you 60 minutes to complete either by using Microsoft Teams or another virtual or telephone platform. </w:t>
      </w:r>
    </w:p>
    <w:p w:rsidRPr="0097178C" w:rsidR="00720BB6" w:rsidP="00720BB6" w:rsidRDefault="00720BB6" w14:paraId="79A58359" w14:textId="1F31CED8">
      <w:pPr>
        <w:pStyle w:val="IEcNormalText"/>
      </w:pPr>
      <w:r>
        <w:t>BOEM may not conduct or sponsor and you are not required to respond to a collection of information unless it displays a currently valid OMB Control Number. OMB has reviewed and approved this interview letter and assigned OMB Control Number 1010-xxxx.  C</w:t>
      </w:r>
      <w:r w:rsidRPr="0097178C">
        <w:t>omments regarding the burden estimate or any other aspect of this form</w:t>
      </w:r>
      <w:r w:rsidR="000F2035">
        <w:t xml:space="preserve"> may be submitted</w:t>
      </w:r>
      <w:r w:rsidRPr="0097178C">
        <w:t xml:space="preserve"> to the Information Collection Clearance Officer, Bureau of Ocean Energy Management, 45600 Woodland Road, Sterling, VA 20166.</w:t>
      </w:r>
    </w:p>
    <w:p w:rsidR="00EA09C9" w:rsidP="00EA09C9" w:rsidRDefault="00EA09C9" w14:paraId="12134A1B" w14:textId="77777777">
      <w:pPr>
        <w:spacing w:before="240" w:after="60" w:line="240" w:lineRule="auto"/>
        <w:rPr>
          <w:b/>
          <w:bCs/>
          <w:szCs w:val="22"/>
        </w:rPr>
      </w:pPr>
      <w:r>
        <w:rPr>
          <w:b/>
          <w:bCs/>
          <w:szCs w:val="22"/>
        </w:rPr>
        <w:t>Information Collection Request</w:t>
      </w:r>
    </w:p>
    <w:p w:rsidR="00EA09C9" w:rsidP="00EA09C9" w:rsidRDefault="00EA09C9" w14:paraId="090EB13F" w14:textId="59570E54">
      <w:pPr>
        <w:pStyle w:val="IEcNormalText"/>
        <w:rPr>
          <w:szCs w:val="22"/>
        </w:rPr>
      </w:pPr>
      <w:r>
        <w:rPr>
          <w:szCs w:val="22"/>
        </w:rPr>
        <w:t xml:space="preserve">{Placeholder for OMB Control Number and </w:t>
      </w:r>
      <w:r w:rsidR="001B6349">
        <w:rPr>
          <w:szCs w:val="22"/>
        </w:rPr>
        <w:t>expiration date</w:t>
      </w:r>
      <w:r>
        <w:rPr>
          <w:szCs w:val="22"/>
        </w:rPr>
        <w:t xml:space="preserve">} </w:t>
      </w:r>
    </w:p>
    <w:p w:rsidR="00E2693A" w:rsidP="00E2693A" w:rsidRDefault="00E2693A" w14:paraId="3CA7389E" w14:textId="77777777">
      <w:pPr>
        <w:spacing w:before="240" w:after="60" w:line="240" w:lineRule="auto"/>
        <w:rPr>
          <w:b/>
          <w:bCs/>
          <w:szCs w:val="22"/>
        </w:rPr>
      </w:pPr>
      <w:r w:rsidRPr="00704A82">
        <w:rPr>
          <w:b/>
          <w:bCs/>
          <w:szCs w:val="22"/>
        </w:rPr>
        <w:t>Questions</w:t>
      </w:r>
    </w:p>
    <w:p w:rsidRPr="00704A82" w:rsidR="00E2693A" w:rsidP="00E2693A" w:rsidRDefault="00E2693A" w14:paraId="7633E6F4" w14:textId="2C9735A9">
      <w:pPr>
        <w:spacing w:after="0" w:line="240" w:lineRule="auto"/>
        <w:rPr>
          <w:szCs w:val="22"/>
        </w:rPr>
      </w:pPr>
      <w:r w:rsidRPr="00704A82">
        <w:rPr>
          <w:szCs w:val="22"/>
        </w:rPr>
        <w:t xml:space="preserve">If you have any questions about the </w:t>
      </w:r>
      <w:r w:rsidR="00E13618">
        <w:rPr>
          <w:szCs w:val="22"/>
        </w:rPr>
        <w:t>project</w:t>
      </w:r>
      <w:r w:rsidRPr="00704A82">
        <w:rPr>
          <w:szCs w:val="22"/>
        </w:rPr>
        <w:t>, please contact Megan Davidson</w:t>
      </w:r>
      <w:r>
        <w:rPr>
          <w:szCs w:val="22"/>
        </w:rPr>
        <w:t xml:space="preserve"> at:</w:t>
      </w:r>
      <w:r w:rsidRPr="00704A82">
        <w:rPr>
          <w:szCs w:val="22"/>
        </w:rPr>
        <w:t xml:space="preserve"> </w:t>
      </w:r>
      <w:hyperlink w:history="1" r:id="rId11">
        <w:r w:rsidRPr="00704A82">
          <w:rPr>
            <w:rStyle w:val="Hyperlink"/>
            <w:iCs/>
            <w:szCs w:val="22"/>
          </w:rPr>
          <w:t>Megan.Davidson@boem.gov</w:t>
        </w:r>
      </w:hyperlink>
      <w:r w:rsidRPr="00704A82">
        <w:rPr>
          <w:i/>
          <w:szCs w:val="22"/>
        </w:rPr>
        <w:t>.</w:t>
      </w:r>
    </w:p>
    <w:p w:rsidR="003447D9" w:rsidRDefault="003447D9" w14:paraId="4D08ECA7" w14:textId="77777777">
      <w:pPr>
        <w:spacing w:after="0" w:line="240" w:lineRule="auto"/>
        <w:rPr>
          <w:rFonts w:ascii="Trebuchet MS" w:hAnsi="Trebuchet MS"/>
          <w:spacing w:val="20"/>
          <w:kern w:val="8"/>
        </w:rPr>
      </w:pPr>
      <w:r>
        <w:rPr>
          <w:rFonts w:ascii="Trebuchet MS" w:hAnsi="Trebuchet MS"/>
          <w:spacing w:val="20"/>
          <w:kern w:val="8"/>
        </w:rPr>
        <w:br w:type="page"/>
      </w:r>
    </w:p>
    <w:p w:rsidRPr="000C245A" w:rsidR="00A81708" w:rsidP="000C245A" w:rsidRDefault="000C245A" w14:paraId="11DC1225" w14:textId="50CF83C9">
      <w:pPr>
        <w:pStyle w:val="Heading2"/>
        <w:numPr>
          <w:ilvl w:val="0"/>
          <w:numId w:val="0"/>
        </w:numPr>
        <w:spacing w:before="0" w:after="120"/>
        <w:rPr>
          <w:sz w:val="20"/>
        </w:rPr>
      </w:pPr>
      <w:r>
        <w:rPr>
          <w:sz w:val="20"/>
        </w:rPr>
        <w:lastRenderedPageBreak/>
        <w:t>Interview Guide</w:t>
      </w:r>
      <w:r w:rsidR="002B3EAC">
        <w:rPr>
          <w:sz w:val="20"/>
        </w:rPr>
        <w:t xml:space="preserve"> </w:t>
      </w:r>
    </w:p>
    <w:p w:rsidRPr="006B56A1" w:rsidR="006B56A1" w:rsidP="006B56A1" w:rsidRDefault="006B56A1" w14:paraId="46016133" w14:textId="7E3D0503">
      <w:pPr>
        <w:pStyle w:val="IEcChartText"/>
        <w:spacing w:before="120" w:after="240" w:line="280" w:lineRule="atLeast"/>
        <w:outlineLvl w:val="1"/>
        <w:rPr>
          <w:rFonts w:ascii="Times New Roman" w:hAnsi="Times New Roman"/>
          <w:i/>
          <w:iCs/>
          <w:color w:val="000000"/>
          <w:sz w:val="22"/>
          <w:szCs w:val="22"/>
        </w:rPr>
      </w:pPr>
      <w:r w:rsidRPr="006B56A1">
        <w:rPr>
          <w:rFonts w:ascii="Times New Roman" w:hAnsi="Times New Roman"/>
          <w:i/>
          <w:iCs/>
          <w:color w:val="000000"/>
          <w:sz w:val="22"/>
          <w:szCs w:val="22"/>
          <w:u w:val="single"/>
        </w:rPr>
        <w:t>Note for Reviewers</w:t>
      </w:r>
      <w:r w:rsidRPr="006B56A1">
        <w:rPr>
          <w:rFonts w:ascii="Times New Roman" w:hAnsi="Times New Roman"/>
          <w:i/>
          <w:iCs/>
          <w:color w:val="000000"/>
          <w:sz w:val="22"/>
          <w:szCs w:val="22"/>
        </w:rPr>
        <w:t xml:space="preserve">: This is a consolidated interview guide. Questions that are specific to </w:t>
      </w:r>
      <w:r w:rsidR="002B3EAC">
        <w:rPr>
          <w:rFonts w:ascii="Times New Roman" w:hAnsi="Times New Roman"/>
          <w:i/>
          <w:iCs/>
          <w:color w:val="000000"/>
          <w:sz w:val="22"/>
          <w:szCs w:val="22"/>
        </w:rPr>
        <w:t>different</w:t>
      </w:r>
      <w:r w:rsidRPr="006B56A1">
        <w:rPr>
          <w:rFonts w:ascii="Times New Roman" w:hAnsi="Times New Roman"/>
          <w:i/>
          <w:iCs/>
          <w:color w:val="000000"/>
          <w:sz w:val="22"/>
          <w:szCs w:val="22"/>
        </w:rPr>
        <w:t xml:space="preserve"> types of stakeholders</w:t>
      </w:r>
      <w:r>
        <w:rPr>
          <w:rFonts w:ascii="Times New Roman" w:hAnsi="Times New Roman"/>
          <w:i/>
          <w:iCs/>
          <w:color w:val="000000"/>
          <w:sz w:val="22"/>
          <w:szCs w:val="22"/>
        </w:rPr>
        <w:t xml:space="preserve"> </w:t>
      </w:r>
      <w:r w:rsidRPr="006B56A1">
        <w:rPr>
          <w:rFonts w:ascii="Times New Roman" w:hAnsi="Times New Roman"/>
          <w:i/>
          <w:iCs/>
          <w:color w:val="000000"/>
          <w:sz w:val="22"/>
          <w:szCs w:val="22"/>
        </w:rPr>
        <w:t xml:space="preserve">are designated in parentheses. </w:t>
      </w:r>
      <w:r>
        <w:rPr>
          <w:rFonts w:ascii="Times New Roman" w:hAnsi="Times New Roman"/>
          <w:i/>
          <w:iCs/>
          <w:color w:val="000000"/>
          <w:sz w:val="22"/>
          <w:szCs w:val="22"/>
        </w:rPr>
        <w:t>After the questions have been finalized, IEc will create separate (customized) guides for each type of stakeholder.</w:t>
      </w:r>
    </w:p>
    <w:p w:rsidRPr="00B5128B" w:rsidR="00B5128B" w:rsidP="00AE6D71" w:rsidRDefault="00B5128B" w14:paraId="7B9B9D66" w14:textId="15CBC997">
      <w:pPr>
        <w:pStyle w:val="IEcChartText"/>
        <w:spacing w:before="120" w:after="120" w:line="280" w:lineRule="atLeast"/>
        <w:outlineLvl w:val="1"/>
        <w:rPr>
          <w:rFonts w:ascii="Times New Roman" w:hAnsi="Times New Roman"/>
          <w:b/>
          <w:bCs/>
          <w:color w:val="000000"/>
          <w:sz w:val="22"/>
          <w:szCs w:val="22"/>
        </w:rPr>
      </w:pPr>
      <w:r w:rsidRPr="00B5128B">
        <w:rPr>
          <w:rFonts w:ascii="Times New Roman" w:hAnsi="Times New Roman"/>
          <w:b/>
          <w:bCs/>
          <w:color w:val="000000"/>
          <w:sz w:val="22"/>
          <w:szCs w:val="22"/>
        </w:rPr>
        <w:t>Background</w:t>
      </w:r>
    </w:p>
    <w:p w:rsidRPr="00AE6D71" w:rsidR="00B5128B" w:rsidP="00AE6D71" w:rsidRDefault="00B5128B" w14:paraId="08AE4CCF" w14:textId="0726AE3E">
      <w:pPr>
        <w:pStyle w:val="IEcChartText"/>
        <w:numPr>
          <w:ilvl w:val="0"/>
          <w:numId w:val="4"/>
        </w:numPr>
        <w:spacing w:after="120" w:line="280" w:lineRule="atLeast"/>
        <w:rPr>
          <w:rFonts w:ascii="Times New Roman" w:hAnsi="Times New Roman"/>
          <w:sz w:val="22"/>
          <w:szCs w:val="22"/>
        </w:rPr>
      </w:pPr>
      <w:r w:rsidRPr="3B12D6F1">
        <w:rPr>
          <w:rFonts w:ascii="Times New Roman" w:hAnsi="Times New Roman"/>
          <w:color w:val="000000" w:themeColor="text1"/>
          <w:sz w:val="22"/>
          <w:szCs w:val="22"/>
        </w:rPr>
        <w:t xml:space="preserve">Please </w:t>
      </w:r>
      <w:r w:rsidR="00914107">
        <w:rPr>
          <w:rFonts w:ascii="Times New Roman" w:hAnsi="Times New Roman"/>
          <w:color w:val="000000" w:themeColor="text1"/>
          <w:sz w:val="22"/>
          <w:szCs w:val="22"/>
        </w:rPr>
        <w:t>briefly describe (1-2 minutes)</w:t>
      </w:r>
      <w:r w:rsidRPr="3B12D6F1">
        <w:rPr>
          <w:rFonts w:ascii="Times New Roman" w:hAnsi="Times New Roman"/>
          <w:color w:val="000000" w:themeColor="text1"/>
          <w:sz w:val="22"/>
          <w:szCs w:val="22"/>
        </w:rPr>
        <w:t xml:space="preserve"> your current </w:t>
      </w:r>
      <w:r w:rsidRPr="3B12D6F1" w:rsidR="008D4BBF">
        <w:rPr>
          <w:rFonts w:ascii="Times New Roman" w:hAnsi="Times New Roman"/>
          <w:color w:val="000000" w:themeColor="text1"/>
          <w:sz w:val="22"/>
          <w:szCs w:val="22"/>
        </w:rPr>
        <w:t>position/r</w:t>
      </w:r>
      <w:r w:rsidRPr="3B12D6F1">
        <w:rPr>
          <w:rFonts w:ascii="Times New Roman" w:hAnsi="Times New Roman"/>
          <w:color w:val="000000" w:themeColor="text1"/>
          <w:sz w:val="22"/>
          <w:szCs w:val="22"/>
        </w:rPr>
        <w:t>ole</w:t>
      </w:r>
      <w:r w:rsidRPr="3B12D6F1" w:rsidR="00D77207">
        <w:rPr>
          <w:rFonts w:ascii="Times New Roman" w:hAnsi="Times New Roman"/>
          <w:color w:val="000000" w:themeColor="text1"/>
          <w:sz w:val="22"/>
          <w:szCs w:val="22"/>
        </w:rPr>
        <w:t xml:space="preserve"> in your organization</w:t>
      </w:r>
      <w:r w:rsidRPr="3B12D6F1">
        <w:rPr>
          <w:rFonts w:ascii="Times New Roman" w:hAnsi="Times New Roman"/>
          <w:color w:val="000000" w:themeColor="text1"/>
          <w:sz w:val="22"/>
          <w:szCs w:val="22"/>
        </w:rPr>
        <w:t>.</w:t>
      </w:r>
    </w:p>
    <w:p w:rsidR="00CA0162" w:rsidP="00CA0162" w:rsidRDefault="00CA0162" w14:paraId="6F8EDA9F" w14:textId="423A1BBE">
      <w:pPr>
        <w:pStyle w:val="IEcChartText"/>
        <w:spacing w:before="240" w:after="120" w:line="280" w:lineRule="atLeast"/>
        <w:outlineLvl w:val="1"/>
        <w:rPr>
          <w:rFonts w:ascii="Times New Roman" w:hAnsi="Times New Roman"/>
          <w:b/>
          <w:bCs/>
          <w:color w:val="000000"/>
          <w:sz w:val="22"/>
          <w:szCs w:val="22"/>
        </w:rPr>
      </w:pPr>
      <w:r w:rsidRPr="3B12D6F1">
        <w:rPr>
          <w:rFonts w:ascii="Times New Roman" w:hAnsi="Times New Roman"/>
          <w:b/>
          <w:bCs/>
          <w:color w:val="000000" w:themeColor="text1"/>
          <w:sz w:val="22"/>
          <w:szCs w:val="22"/>
        </w:rPr>
        <w:t>Use of BOEM</w:t>
      </w:r>
      <w:r w:rsidR="00F74205">
        <w:rPr>
          <w:rFonts w:ascii="Times New Roman" w:hAnsi="Times New Roman"/>
          <w:b/>
          <w:bCs/>
          <w:color w:val="000000" w:themeColor="text1"/>
          <w:sz w:val="22"/>
          <w:szCs w:val="22"/>
        </w:rPr>
        <w:t>-</w:t>
      </w:r>
      <w:r w:rsidRPr="3B12D6F1" w:rsidR="00C80222">
        <w:rPr>
          <w:rFonts w:ascii="Times New Roman" w:hAnsi="Times New Roman"/>
          <w:b/>
          <w:bCs/>
          <w:color w:val="000000" w:themeColor="text1"/>
          <w:sz w:val="22"/>
          <w:szCs w:val="22"/>
        </w:rPr>
        <w:t xml:space="preserve">funded </w:t>
      </w:r>
      <w:r w:rsidRPr="3B12D6F1">
        <w:rPr>
          <w:rFonts w:ascii="Times New Roman" w:hAnsi="Times New Roman"/>
          <w:b/>
          <w:bCs/>
          <w:color w:val="000000" w:themeColor="text1"/>
          <w:sz w:val="22"/>
          <w:szCs w:val="22"/>
        </w:rPr>
        <w:t>environmental studies</w:t>
      </w:r>
    </w:p>
    <w:p w:rsidRPr="001149F6" w:rsidR="00CA0162" w:rsidP="1616CBCD" w:rsidRDefault="00227BA0" w14:paraId="56660A29" w14:textId="611EFCA4">
      <w:pPr>
        <w:pStyle w:val="IEcChartText"/>
        <w:numPr>
          <w:ilvl w:val="0"/>
          <w:numId w:val="4"/>
        </w:numPr>
        <w:spacing w:after="120" w:line="280" w:lineRule="atLeast"/>
        <w:rPr>
          <w:rFonts w:eastAsia="Trebuchet MS" w:cs="Trebuchet MS"/>
          <w:color w:val="000000" w:themeColor="text1"/>
          <w:szCs w:val="18"/>
        </w:rPr>
      </w:pPr>
      <w:r>
        <w:rPr>
          <w:rFonts w:ascii="Times New Roman" w:hAnsi="Times New Roman"/>
          <w:color w:val="000000" w:themeColor="text1"/>
          <w:sz w:val="22"/>
          <w:szCs w:val="22"/>
        </w:rPr>
        <w:t>H</w:t>
      </w:r>
      <w:r w:rsidRPr="1616CBCD" w:rsidR="43F4F44D">
        <w:rPr>
          <w:rFonts w:ascii="Times New Roman" w:hAnsi="Times New Roman"/>
          <w:color w:val="000000" w:themeColor="text1"/>
          <w:sz w:val="22"/>
          <w:szCs w:val="22"/>
        </w:rPr>
        <w:t>ave you used information from BOEM</w:t>
      </w:r>
      <w:r w:rsidRPr="1616CBCD" w:rsidR="08E24F92">
        <w:rPr>
          <w:rFonts w:ascii="Times New Roman" w:hAnsi="Times New Roman"/>
          <w:color w:val="000000" w:themeColor="text1"/>
          <w:sz w:val="22"/>
          <w:szCs w:val="22"/>
        </w:rPr>
        <w:t xml:space="preserve">-funded </w:t>
      </w:r>
      <w:r w:rsidRPr="1616CBCD" w:rsidR="43F4F44D">
        <w:rPr>
          <w:rFonts w:ascii="Times New Roman" w:hAnsi="Times New Roman"/>
          <w:color w:val="000000" w:themeColor="text1"/>
          <w:sz w:val="22"/>
          <w:szCs w:val="22"/>
        </w:rPr>
        <w:t xml:space="preserve">environmental studies in your work? </w:t>
      </w:r>
      <w:r w:rsidR="00642231">
        <w:rPr>
          <w:rFonts w:ascii="Times New Roman" w:hAnsi="Times New Roman"/>
          <w:color w:val="000000" w:themeColor="text1"/>
          <w:sz w:val="22"/>
          <w:szCs w:val="22"/>
        </w:rPr>
        <w:t xml:space="preserve"> </w:t>
      </w:r>
      <w:r w:rsidR="00C86A35">
        <w:rPr>
          <w:rFonts w:ascii="Times New Roman" w:hAnsi="Times New Roman"/>
          <w:color w:val="000000" w:themeColor="text1"/>
          <w:sz w:val="22"/>
          <w:szCs w:val="22"/>
        </w:rPr>
        <w:t xml:space="preserve">“Your work” </w:t>
      </w:r>
      <w:r w:rsidR="00DA3CCC">
        <w:rPr>
          <w:rFonts w:ascii="Times New Roman" w:hAnsi="Times New Roman"/>
          <w:color w:val="000000" w:themeColor="text1"/>
          <w:sz w:val="22"/>
          <w:szCs w:val="22"/>
        </w:rPr>
        <w:t>refers to</w:t>
      </w:r>
      <w:r w:rsidR="00C86A35">
        <w:rPr>
          <w:rFonts w:ascii="Times New Roman" w:hAnsi="Times New Roman"/>
          <w:color w:val="000000" w:themeColor="text1"/>
          <w:sz w:val="22"/>
          <w:szCs w:val="22"/>
        </w:rPr>
        <w:t xml:space="preserve"> tasks and responsibilities that you </w:t>
      </w:r>
      <w:r w:rsidR="00DA3CCC">
        <w:rPr>
          <w:rFonts w:ascii="Times New Roman" w:hAnsi="Times New Roman"/>
          <w:color w:val="000000" w:themeColor="text1"/>
          <w:sz w:val="22"/>
          <w:szCs w:val="22"/>
        </w:rPr>
        <w:t xml:space="preserve">personally </w:t>
      </w:r>
      <w:r w:rsidR="00C86A35">
        <w:rPr>
          <w:rFonts w:ascii="Times New Roman" w:hAnsi="Times New Roman"/>
          <w:color w:val="000000" w:themeColor="text1"/>
          <w:sz w:val="22"/>
          <w:szCs w:val="22"/>
        </w:rPr>
        <w:t xml:space="preserve">carry out for your agency, </w:t>
      </w:r>
      <w:r w:rsidR="00DA3CCC">
        <w:rPr>
          <w:rFonts w:ascii="Times New Roman" w:hAnsi="Times New Roman"/>
          <w:color w:val="000000" w:themeColor="text1"/>
          <w:sz w:val="22"/>
          <w:szCs w:val="22"/>
        </w:rPr>
        <w:t>institution, or organization.</w:t>
      </w:r>
    </w:p>
    <w:p w:rsidRPr="001B53F1" w:rsidR="00CA0162" w:rsidP="00CA0162" w:rsidRDefault="00CA0162" w14:paraId="23A09F3D" w14:textId="77777777">
      <w:pPr>
        <w:pStyle w:val="IEcChartText"/>
        <w:spacing w:after="120" w:line="280" w:lineRule="atLeast"/>
        <w:ind w:left="720"/>
        <w:rPr>
          <w:rFonts w:ascii="Times New Roman" w:hAnsi="Times New Roman"/>
          <w:sz w:val="22"/>
          <w:szCs w:val="22"/>
        </w:rPr>
      </w:pPr>
      <w:r>
        <w:rPr>
          <w:rFonts w:ascii="Times New Roman" w:hAnsi="Times New Roman"/>
          <w:color w:val="000000"/>
          <w:sz w:val="22"/>
          <w:szCs w:val="22"/>
        </w:rPr>
        <w:t>[</w:t>
      </w:r>
      <w:r w:rsidRPr="00B75734">
        <w:rPr>
          <w:rFonts w:ascii="Times New Roman" w:hAnsi="Times New Roman"/>
          <w:i/>
          <w:iCs/>
          <w:color w:val="000000"/>
          <w:sz w:val="22"/>
          <w:szCs w:val="22"/>
        </w:rPr>
        <w:t>If yes, proceed</w:t>
      </w:r>
      <w:r>
        <w:rPr>
          <w:rFonts w:ascii="Times New Roman" w:hAnsi="Times New Roman"/>
          <w:i/>
          <w:iCs/>
          <w:color w:val="000000"/>
          <w:sz w:val="22"/>
          <w:szCs w:val="22"/>
        </w:rPr>
        <w:t>;</w:t>
      </w:r>
      <w:r w:rsidRPr="00B75734">
        <w:rPr>
          <w:rFonts w:ascii="Times New Roman" w:hAnsi="Times New Roman"/>
          <w:i/>
          <w:iCs/>
          <w:color w:val="000000"/>
          <w:sz w:val="22"/>
          <w:szCs w:val="22"/>
        </w:rPr>
        <w:t xml:space="preserve"> if no, move to next section</w:t>
      </w:r>
      <w:r>
        <w:rPr>
          <w:rFonts w:ascii="Times New Roman" w:hAnsi="Times New Roman"/>
          <w:color w:val="000000"/>
          <w:sz w:val="22"/>
          <w:szCs w:val="22"/>
        </w:rPr>
        <w:t>]</w:t>
      </w:r>
    </w:p>
    <w:p w:rsidR="00CA0162" w:rsidP="00CA0162" w:rsidRDefault="43F4F44D" w14:paraId="6409A08E" w14:textId="7D74C7A5">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How have you used the information from BOEM</w:t>
      </w:r>
      <w:r w:rsidRPr="1616CBCD" w:rsidR="6611AC2E">
        <w:rPr>
          <w:rFonts w:ascii="Times New Roman" w:hAnsi="Times New Roman"/>
          <w:color w:val="000000" w:themeColor="text1"/>
          <w:sz w:val="22"/>
          <w:szCs w:val="22"/>
        </w:rPr>
        <w:t xml:space="preserve">-funded </w:t>
      </w:r>
      <w:r w:rsidRPr="1616CBCD">
        <w:rPr>
          <w:rFonts w:ascii="Times New Roman" w:hAnsi="Times New Roman"/>
          <w:color w:val="000000" w:themeColor="text1"/>
          <w:sz w:val="22"/>
          <w:szCs w:val="22"/>
        </w:rPr>
        <w:t>environmental studies</w:t>
      </w:r>
      <w:r w:rsidR="00A363FB">
        <w:rPr>
          <w:rFonts w:ascii="Times New Roman" w:hAnsi="Times New Roman"/>
          <w:color w:val="000000" w:themeColor="text1"/>
          <w:sz w:val="22"/>
          <w:szCs w:val="22"/>
        </w:rPr>
        <w:t xml:space="preserve"> in your work</w:t>
      </w:r>
      <w:r w:rsidRPr="1616CBCD">
        <w:rPr>
          <w:rFonts w:ascii="Times New Roman" w:hAnsi="Times New Roman"/>
          <w:color w:val="000000" w:themeColor="text1"/>
          <w:sz w:val="22"/>
          <w:szCs w:val="22"/>
        </w:rPr>
        <w:t>?</w:t>
      </w:r>
    </w:p>
    <w:p w:rsidRPr="00137AF7" w:rsidR="00CA0162" w:rsidP="00CA0162" w:rsidRDefault="43F4F44D" w14:paraId="606146AB" w14:textId="0107160A">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Are there specific BOEM environmental studies that have been, or currently are, of particular importance to your work? If yes, please explain.</w:t>
      </w:r>
    </w:p>
    <w:p w:rsidRPr="00ED30A4" w:rsidR="00ED30A4" w:rsidP="00CA0162" w:rsidRDefault="002A52B1" w14:paraId="67274464" w14:textId="749FBCE9">
      <w:pPr>
        <w:pStyle w:val="IEcChartText"/>
        <w:numPr>
          <w:ilvl w:val="0"/>
          <w:numId w:val="4"/>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t>In the years ahead</w:t>
      </w:r>
      <w:r w:rsidR="00137AF7">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BOEM’s </w:t>
      </w:r>
      <w:r w:rsidR="009B4422">
        <w:rPr>
          <w:rFonts w:ascii="Times New Roman" w:hAnsi="Times New Roman"/>
          <w:color w:val="000000" w:themeColor="text1"/>
          <w:sz w:val="22"/>
          <w:szCs w:val="22"/>
        </w:rPr>
        <w:t xml:space="preserve">scientific work will focus </w:t>
      </w:r>
      <w:r w:rsidR="00B83BE2">
        <w:rPr>
          <w:rFonts w:ascii="Times New Roman" w:hAnsi="Times New Roman"/>
          <w:color w:val="000000" w:themeColor="text1"/>
          <w:sz w:val="22"/>
          <w:szCs w:val="22"/>
        </w:rPr>
        <w:t xml:space="preserve">more than in the past </w:t>
      </w:r>
      <w:r w:rsidR="009B4422">
        <w:rPr>
          <w:rFonts w:ascii="Times New Roman" w:hAnsi="Times New Roman"/>
          <w:color w:val="000000" w:themeColor="text1"/>
          <w:sz w:val="22"/>
          <w:szCs w:val="22"/>
        </w:rPr>
        <w:t xml:space="preserve">on </w:t>
      </w:r>
      <w:r w:rsidR="00ED30A4">
        <w:rPr>
          <w:rFonts w:ascii="Times New Roman" w:hAnsi="Times New Roman"/>
          <w:color w:val="000000" w:themeColor="text1"/>
          <w:sz w:val="22"/>
          <w:szCs w:val="22"/>
        </w:rPr>
        <w:t xml:space="preserve">considerations around </w:t>
      </w:r>
      <w:r w:rsidR="009B4422">
        <w:rPr>
          <w:rFonts w:ascii="Times New Roman" w:hAnsi="Times New Roman"/>
          <w:color w:val="000000" w:themeColor="text1"/>
          <w:sz w:val="22"/>
          <w:szCs w:val="22"/>
        </w:rPr>
        <w:t>renewable energy</w:t>
      </w:r>
      <w:r w:rsidR="00ED30A4">
        <w:rPr>
          <w:rFonts w:ascii="Times New Roman" w:hAnsi="Times New Roman"/>
          <w:color w:val="000000" w:themeColor="text1"/>
          <w:sz w:val="22"/>
          <w:szCs w:val="22"/>
        </w:rPr>
        <w:t xml:space="preserve"> development</w:t>
      </w:r>
      <w:r>
        <w:rPr>
          <w:rFonts w:ascii="Times New Roman" w:hAnsi="Times New Roman"/>
          <w:color w:val="000000" w:themeColor="text1"/>
          <w:sz w:val="22"/>
          <w:szCs w:val="22"/>
        </w:rPr>
        <w:t>.</w:t>
      </w:r>
      <w:r w:rsidR="009B4422">
        <w:rPr>
          <w:rFonts w:ascii="Times New Roman" w:hAnsi="Times New Roman"/>
          <w:color w:val="000000" w:themeColor="text1"/>
          <w:sz w:val="22"/>
          <w:szCs w:val="22"/>
        </w:rPr>
        <w:t xml:space="preserve"> Do you expect this shift in focus </w:t>
      </w:r>
      <w:r w:rsidR="004067C5">
        <w:rPr>
          <w:rFonts w:ascii="Times New Roman" w:hAnsi="Times New Roman"/>
          <w:color w:val="000000" w:themeColor="text1"/>
          <w:sz w:val="22"/>
          <w:szCs w:val="22"/>
        </w:rPr>
        <w:t>to</w:t>
      </w:r>
      <w:r w:rsidR="009B4422">
        <w:rPr>
          <w:rFonts w:ascii="Times New Roman" w:hAnsi="Times New Roman"/>
          <w:color w:val="000000" w:themeColor="text1"/>
          <w:sz w:val="22"/>
          <w:szCs w:val="22"/>
        </w:rPr>
        <w:t xml:space="preserve"> change the importance of </w:t>
      </w:r>
      <w:r w:rsidR="00ED30A4">
        <w:rPr>
          <w:rFonts w:ascii="Times New Roman" w:hAnsi="Times New Roman"/>
          <w:color w:val="000000" w:themeColor="text1"/>
          <w:sz w:val="22"/>
          <w:szCs w:val="22"/>
        </w:rPr>
        <w:t>BOEM’s environmental studies to your work?</w:t>
      </w:r>
    </w:p>
    <w:p w:rsidR="00C46DA7" w:rsidP="00E27F95" w:rsidRDefault="00ED30A4" w14:paraId="07E52653" w14:textId="580389D8">
      <w:pPr>
        <w:pStyle w:val="IEcChartText"/>
        <w:numPr>
          <w:ilvl w:val="1"/>
          <w:numId w:val="20"/>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t>If yes, please explain.</w:t>
      </w:r>
    </w:p>
    <w:p w:rsidRPr="00A218F7" w:rsidR="00CA0162" w:rsidP="00CA0162" w:rsidRDefault="00CA0162" w14:paraId="0EE0FB38" w14:textId="3219A192">
      <w:pPr>
        <w:pStyle w:val="IEcChartText"/>
        <w:spacing w:after="120" w:line="280" w:lineRule="atLeast"/>
        <w:ind w:left="360"/>
        <w:rPr>
          <w:rFonts w:ascii="Times New Roman" w:hAnsi="Times New Roman"/>
          <w:i/>
          <w:iCs/>
          <w:color w:val="000000"/>
          <w:sz w:val="22"/>
          <w:szCs w:val="22"/>
        </w:rPr>
      </w:pPr>
      <w:r>
        <w:rPr>
          <w:rFonts w:ascii="Times New Roman" w:hAnsi="Times New Roman"/>
          <w:i/>
          <w:iCs/>
          <w:color w:val="000000"/>
          <w:sz w:val="22"/>
          <w:szCs w:val="22"/>
        </w:rPr>
        <w:t xml:space="preserve">[The next question is </w:t>
      </w:r>
      <w:r>
        <w:rPr>
          <w:rFonts w:ascii="Times New Roman" w:hAnsi="Times New Roman"/>
          <w:i/>
          <w:iCs/>
          <w:color w:val="000000"/>
          <w:sz w:val="22"/>
          <w:szCs w:val="22"/>
          <w:u w:val="single"/>
        </w:rPr>
        <w:t>only</w:t>
      </w:r>
      <w:r>
        <w:rPr>
          <w:rFonts w:ascii="Times New Roman" w:hAnsi="Times New Roman"/>
          <w:i/>
          <w:iCs/>
          <w:color w:val="000000"/>
          <w:sz w:val="22"/>
          <w:szCs w:val="22"/>
        </w:rPr>
        <w:t xml:space="preserve"> for </w:t>
      </w:r>
      <w:r w:rsidR="006E356A">
        <w:rPr>
          <w:rFonts w:ascii="Times New Roman" w:hAnsi="Times New Roman"/>
          <w:i/>
          <w:iCs/>
          <w:color w:val="000000"/>
          <w:sz w:val="22"/>
          <w:szCs w:val="22"/>
        </w:rPr>
        <w:t>public</w:t>
      </w:r>
      <w:r>
        <w:rPr>
          <w:rFonts w:ascii="Times New Roman" w:hAnsi="Times New Roman"/>
          <w:i/>
          <w:iCs/>
          <w:color w:val="000000"/>
          <w:sz w:val="22"/>
          <w:szCs w:val="22"/>
        </w:rPr>
        <w:t xml:space="preserve"> agencies]</w:t>
      </w:r>
    </w:p>
    <w:p w:rsidR="00CA0162" w:rsidP="00CA0162" w:rsidRDefault="43F4F44D" w14:paraId="681258CD" w14:textId="77777777">
      <w:pPr>
        <w:pStyle w:val="IEcChartText"/>
        <w:numPr>
          <w:ilvl w:val="0"/>
          <w:numId w:val="4"/>
        </w:numPr>
        <w:spacing w:after="120" w:line="280" w:lineRule="atLeast"/>
        <w:rPr>
          <w:rFonts w:ascii="Times New Roman" w:hAnsi="Times New Roman"/>
          <w:color w:val="000000"/>
          <w:sz w:val="22"/>
          <w:szCs w:val="22"/>
        </w:rPr>
      </w:pPr>
      <w:r w:rsidRPr="6C55E422">
        <w:rPr>
          <w:rFonts w:ascii="Times New Roman" w:hAnsi="Times New Roman"/>
          <w:color w:val="000000" w:themeColor="text1"/>
          <w:sz w:val="22"/>
          <w:szCs w:val="22"/>
        </w:rPr>
        <w:t>To what extent do study results inform any of the following at your agency?</w:t>
      </w:r>
    </w:p>
    <w:p w:rsidRPr="006B16C7" w:rsidR="00CA0162" w:rsidP="006E356A" w:rsidRDefault="43F4F44D" w14:paraId="22E598ED" w14:textId="1700C109">
      <w:pPr>
        <w:pStyle w:val="IEcChartText"/>
        <w:numPr>
          <w:ilvl w:val="2"/>
          <w:numId w:val="4"/>
        </w:numPr>
        <w:spacing w:after="120" w:line="280" w:lineRule="atLeast"/>
        <w:ind w:left="1980"/>
        <w:rPr>
          <w:rFonts w:ascii="Times New Roman" w:hAnsi="Times New Roman"/>
          <w:color w:val="000000"/>
          <w:sz w:val="22"/>
          <w:szCs w:val="22"/>
        </w:rPr>
      </w:pPr>
      <w:r w:rsidRPr="1616CBCD">
        <w:rPr>
          <w:rFonts w:ascii="Times New Roman" w:hAnsi="Times New Roman"/>
          <w:color w:val="000000" w:themeColor="text1"/>
          <w:sz w:val="22"/>
          <w:szCs w:val="22"/>
        </w:rPr>
        <w:t>Research studies conducted by your agency</w:t>
      </w:r>
    </w:p>
    <w:p w:rsidR="006B16C7" w:rsidP="006E356A" w:rsidRDefault="006B16C7" w14:paraId="12FA367C" w14:textId="739C28AA">
      <w:pPr>
        <w:pStyle w:val="IEcChartText"/>
        <w:numPr>
          <w:ilvl w:val="2"/>
          <w:numId w:val="4"/>
        </w:numPr>
        <w:spacing w:after="120" w:line="280" w:lineRule="atLeast"/>
        <w:ind w:left="1980"/>
        <w:rPr>
          <w:rFonts w:ascii="Times New Roman" w:hAnsi="Times New Roman"/>
          <w:color w:val="000000"/>
          <w:sz w:val="22"/>
          <w:szCs w:val="22"/>
        </w:rPr>
      </w:pPr>
      <w:r>
        <w:rPr>
          <w:rFonts w:ascii="Times New Roman" w:hAnsi="Times New Roman"/>
          <w:color w:val="000000" w:themeColor="text1"/>
          <w:sz w:val="22"/>
          <w:szCs w:val="22"/>
        </w:rPr>
        <w:t>Products derived from research studies (e.g., integrated datasets, modeling inputs or modeling runs, etc.)</w:t>
      </w:r>
    </w:p>
    <w:p w:rsidR="00CA0162" w:rsidP="006E356A" w:rsidRDefault="43F4F44D" w14:paraId="5D287784" w14:textId="77777777">
      <w:pPr>
        <w:pStyle w:val="IEcChartText"/>
        <w:numPr>
          <w:ilvl w:val="2"/>
          <w:numId w:val="4"/>
        </w:numPr>
        <w:spacing w:after="120" w:line="280" w:lineRule="atLeast"/>
        <w:ind w:left="1980"/>
        <w:rPr>
          <w:rFonts w:ascii="Times New Roman" w:hAnsi="Times New Roman"/>
          <w:color w:val="000000"/>
          <w:sz w:val="22"/>
          <w:szCs w:val="22"/>
        </w:rPr>
      </w:pPr>
      <w:r w:rsidRPr="1616CBCD">
        <w:rPr>
          <w:rFonts w:ascii="Times New Roman" w:hAnsi="Times New Roman"/>
          <w:color w:val="000000" w:themeColor="text1"/>
          <w:sz w:val="22"/>
          <w:szCs w:val="22"/>
        </w:rPr>
        <w:t>Environmental assessments developed by your agency</w:t>
      </w:r>
    </w:p>
    <w:p w:rsidRPr="009F2E5F" w:rsidR="00CA0162" w:rsidP="006E356A" w:rsidRDefault="43F4F44D" w14:paraId="747DDE5D" w14:textId="77777777">
      <w:pPr>
        <w:pStyle w:val="IEcChartText"/>
        <w:numPr>
          <w:ilvl w:val="2"/>
          <w:numId w:val="4"/>
        </w:numPr>
        <w:spacing w:after="120" w:line="280" w:lineRule="atLeast"/>
        <w:ind w:left="1980"/>
        <w:rPr>
          <w:rFonts w:ascii="Times New Roman" w:hAnsi="Times New Roman"/>
          <w:color w:val="000000"/>
          <w:sz w:val="22"/>
          <w:szCs w:val="22"/>
        </w:rPr>
      </w:pPr>
      <w:r w:rsidRPr="1616CBCD">
        <w:rPr>
          <w:rFonts w:ascii="Times New Roman" w:hAnsi="Times New Roman"/>
          <w:color w:val="000000" w:themeColor="text1"/>
          <w:sz w:val="22"/>
          <w:szCs w:val="22"/>
        </w:rPr>
        <w:t>Planning or policy decisions taken by your agency</w:t>
      </w:r>
    </w:p>
    <w:p w:rsidR="00731926" w:rsidP="00E27F95" w:rsidRDefault="00731926" w14:paraId="145B69E0" w14:textId="471385EC">
      <w:pPr>
        <w:pStyle w:val="IEcChartText"/>
        <w:numPr>
          <w:ilvl w:val="0"/>
          <w:numId w:val="37"/>
        </w:numPr>
        <w:spacing w:after="120" w:line="280" w:lineRule="atLeast"/>
        <w:rPr>
          <w:rFonts w:ascii="Times New Roman" w:hAnsi="Times New Roman"/>
          <w:color w:val="000000"/>
          <w:sz w:val="22"/>
          <w:szCs w:val="22"/>
        </w:rPr>
      </w:pPr>
      <w:r>
        <w:rPr>
          <w:rFonts w:ascii="Times New Roman" w:hAnsi="Times New Roman"/>
          <w:color w:val="000000"/>
          <w:sz w:val="22"/>
          <w:szCs w:val="22"/>
        </w:rPr>
        <w:t>If possible, p</w:t>
      </w:r>
      <w:r w:rsidR="004D47A1">
        <w:rPr>
          <w:rFonts w:ascii="Times New Roman" w:hAnsi="Times New Roman"/>
          <w:color w:val="000000"/>
          <w:sz w:val="22"/>
          <w:szCs w:val="22"/>
        </w:rPr>
        <w:t>lease answer each item above on a scale from 1-5, where 1 means “</w:t>
      </w:r>
      <w:r w:rsidR="0078004D">
        <w:rPr>
          <w:rFonts w:ascii="Times New Roman" w:hAnsi="Times New Roman"/>
          <w:color w:val="000000"/>
          <w:sz w:val="22"/>
          <w:szCs w:val="22"/>
        </w:rPr>
        <w:t>not at all</w:t>
      </w:r>
      <w:r w:rsidR="004D47A1">
        <w:rPr>
          <w:rFonts w:ascii="Times New Roman" w:hAnsi="Times New Roman"/>
          <w:color w:val="000000"/>
          <w:sz w:val="22"/>
          <w:szCs w:val="22"/>
        </w:rPr>
        <w:t>,” 3 means “</w:t>
      </w:r>
      <w:r w:rsidR="00675343">
        <w:rPr>
          <w:rFonts w:ascii="Times New Roman" w:hAnsi="Times New Roman"/>
          <w:color w:val="000000"/>
          <w:sz w:val="22"/>
          <w:szCs w:val="22"/>
        </w:rPr>
        <w:t>to some extent</w:t>
      </w:r>
      <w:r w:rsidR="004D47A1">
        <w:rPr>
          <w:rFonts w:ascii="Times New Roman" w:hAnsi="Times New Roman"/>
          <w:color w:val="000000"/>
          <w:sz w:val="22"/>
          <w:szCs w:val="22"/>
        </w:rPr>
        <w:t>,” and 5 means “</w:t>
      </w:r>
      <w:r w:rsidR="00675343">
        <w:rPr>
          <w:rFonts w:ascii="Times New Roman" w:hAnsi="Times New Roman"/>
          <w:color w:val="000000"/>
          <w:sz w:val="22"/>
          <w:szCs w:val="22"/>
        </w:rPr>
        <w:t>very much</w:t>
      </w:r>
      <w:r w:rsidR="004D47A1">
        <w:rPr>
          <w:rFonts w:ascii="Times New Roman" w:hAnsi="Times New Roman"/>
          <w:color w:val="000000"/>
          <w:sz w:val="22"/>
          <w:szCs w:val="22"/>
        </w:rPr>
        <w:t>.”</w:t>
      </w:r>
    </w:p>
    <w:p w:rsidR="00CA0162" w:rsidP="00E27F95" w:rsidRDefault="00CA0162" w14:paraId="1BC886B4" w14:textId="722519CB">
      <w:pPr>
        <w:pStyle w:val="IEcChartText"/>
        <w:numPr>
          <w:ilvl w:val="0"/>
          <w:numId w:val="37"/>
        </w:numPr>
        <w:spacing w:after="120" w:line="280" w:lineRule="atLeast"/>
        <w:rPr>
          <w:rFonts w:ascii="Times New Roman" w:hAnsi="Times New Roman"/>
          <w:color w:val="000000"/>
          <w:sz w:val="22"/>
          <w:szCs w:val="22"/>
        </w:rPr>
      </w:pPr>
      <w:r w:rsidRPr="00E5701D">
        <w:rPr>
          <w:rFonts w:ascii="Times New Roman" w:hAnsi="Times New Roman"/>
          <w:color w:val="000000"/>
          <w:sz w:val="22"/>
          <w:szCs w:val="22"/>
        </w:rPr>
        <w:t xml:space="preserve">Can you think of </w:t>
      </w:r>
      <w:r>
        <w:rPr>
          <w:rFonts w:ascii="Times New Roman" w:hAnsi="Times New Roman"/>
          <w:color w:val="000000"/>
          <w:sz w:val="22"/>
          <w:szCs w:val="22"/>
        </w:rPr>
        <w:t>one or more examples?</w:t>
      </w:r>
      <w:r w:rsidRPr="00E5701D">
        <w:rPr>
          <w:rFonts w:ascii="Times New Roman" w:hAnsi="Times New Roman"/>
          <w:color w:val="000000"/>
          <w:sz w:val="22"/>
          <w:szCs w:val="22"/>
        </w:rPr>
        <w:t xml:space="preserve"> If yes, please describe.</w:t>
      </w:r>
    </w:p>
    <w:p w:rsidR="00CA0162" w:rsidP="00CA0162" w:rsidRDefault="43F4F44D" w14:paraId="76E47709" w14:textId="085BE257">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Where do you get information on BOEM-funded environmental studies?</w:t>
      </w:r>
      <w:r w:rsidR="00CD1BB9">
        <w:rPr>
          <w:rFonts w:ascii="Times New Roman" w:hAnsi="Times New Roman"/>
          <w:color w:val="000000" w:themeColor="text1"/>
          <w:sz w:val="22"/>
          <w:szCs w:val="22"/>
        </w:rPr>
        <w:t xml:space="preserve"> </w:t>
      </w:r>
      <w:r w:rsidR="00CD1BB9">
        <w:rPr>
          <w:rFonts w:ascii="Times New Roman" w:hAnsi="Times New Roman"/>
          <w:i/>
          <w:iCs/>
          <w:color w:val="000000" w:themeColor="text1"/>
          <w:sz w:val="22"/>
          <w:szCs w:val="22"/>
        </w:rPr>
        <w:t>[probe: grey literature vs. primary literature in the sourcing of information</w:t>
      </w:r>
      <w:r w:rsidR="00B553AC">
        <w:rPr>
          <w:rFonts w:ascii="Times New Roman" w:hAnsi="Times New Roman"/>
          <w:i/>
          <w:iCs/>
          <w:color w:val="000000" w:themeColor="text1"/>
          <w:sz w:val="22"/>
          <w:szCs w:val="22"/>
        </w:rPr>
        <w:t xml:space="preserve"> on BOEM-funded environmental studies</w:t>
      </w:r>
      <w:r w:rsidR="00CD1BB9">
        <w:rPr>
          <w:rFonts w:ascii="Times New Roman" w:hAnsi="Times New Roman"/>
          <w:i/>
          <w:iCs/>
          <w:color w:val="000000" w:themeColor="text1"/>
          <w:sz w:val="22"/>
          <w:szCs w:val="22"/>
        </w:rPr>
        <w:t>]</w:t>
      </w:r>
    </w:p>
    <w:p w:rsidR="00CA0162" w:rsidP="00CA0162" w:rsidRDefault="43F4F44D" w14:paraId="35B797B2" w14:textId="513CFC92">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 xml:space="preserve">Are there information-sharing opportunities that BOEM could take advantage of to expand </w:t>
      </w:r>
      <w:r w:rsidR="00536F20">
        <w:rPr>
          <w:rFonts w:ascii="Times New Roman" w:hAnsi="Times New Roman"/>
          <w:color w:val="000000" w:themeColor="text1"/>
          <w:sz w:val="22"/>
          <w:szCs w:val="22"/>
        </w:rPr>
        <w:t>distribution</w:t>
      </w:r>
      <w:r w:rsidRPr="1616CBCD" w:rsidR="00536F20">
        <w:rPr>
          <w:rFonts w:ascii="Times New Roman" w:hAnsi="Times New Roman"/>
          <w:color w:val="000000" w:themeColor="text1"/>
          <w:sz w:val="22"/>
          <w:szCs w:val="22"/>
        </w:rPr>
        <w:t xml:space="preserve"> </w:t>
      </w:r>
      <w:r w:rsidRPr="1616CBCD">
        <w:rPr>
          <w:rFonts w:ascii="Times New Roman" w:hAnsi="Times New Roman"/>
          <w:color w:val="000000" w:themeColor="text1"/>
          <w:sz w:val="22"/>
          <w:szCs w:val="22"/>
        </w:rPr>
        <w:t xml:space="preserve">and use of </w:t>
      </w:r>
      <w:r w:rsidR="008538A4">
        <w:rPr>
          <w:rFonts w:ascii="Times New Roman" w:hAnsi="Times New Roman"/>
          <w:color w:val="000000" w:themeColor="text1"/>
          <w:sz w:val="22"/>
          <w:szCs w:val="22"/>
        </w:rPr>
        <w:t>BOEM</w:t>
      </w:r>
      <w:r w:rsidRPr="1616CBCD">
        <w:rPr>
          <w:rFonts w:ascii="Times New Roman" w:hAnsi="Times New Roman"/>
          <w:color w:val="000000" w:themeColor="text1"/>
          <w:sz w:val="22"/>
          <w:szCs w:val="22"/>
        </w:rPr>
        <w:t>-funded environmental studies?</w:t>
      </w:r>
    </w:p>
    <w:p w:rsidR="00CA0162" w:rsidP="00CA0162" w:rsidRDefault="43F4F44D" w14:paraId="34B5FDEB" w14:textId="6DB530AA">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What, if anything, could increase the usefulness of BOEM-funded environmental studies in your work?</w:t>
      </w:r>
    </w:p>
    <w:p w:rsidR="00C95F8D" w:rsidP="001F2774" w:rsidRDefault="00C95F8D" w14:paraId="1354D040" w14:textId="607F2010">
      <w:pPr>
        <w:pStyle w:val="IEcChartText"/>
        <w:keepNext/>
        <w:spacing w:before="240" w:after="120" w:line="280" w:lineRule="atLeast"/>
        <w:outlineLvl w:val="1"/>
        <w:rPr>
          <w:rFonts w:ascii="Times New Roman" w:hAnsi="Times New Roman"/>
          <w:b/>
          <w:bCs/>
          <w:color w:val="000000"/>
          <w:sz w:val="22"/>
          <w:szCs w:val="22"/>
        </w:rPr>
      </w:pPr>
      <w:r>
        <w:rPr>
          <w:rFonts w:ascii="Times New Roman" w:hAnsi="Times New Roman"/>
          <w:b/>
          <w:bCs/>
          <w:color w:val="000000"/>
          <w:sz w:val="22"/>
          <w:szCs w:val="22"/>
        </w:rPr>
        <w:lastRenderedPageBreak/>
        <w:t>Contribution to BOEM</w:t>
      </w:r>
      <w:r w:rsidR="00A03282">
        <w:rPr>
          <w:rFonts w:ascii="Times New Roman" w:hAnsi="Times New Roman"/>
          <w:b/>
          <w:bCs/>
          <w:color w:val="000000"/>
          <w:sz w:val="22"/>
          <w:szCs w:val="22"/>
        </w:rPr>
        <w:t xml:space="preserve">-funded </w:t>
      </w:r>
      <w:r>
        <w:rPr>
          <w:rFonts w:ascii="Times New Roman" w:hAnsi="Times New Roman"/>
          <w:b/>
          <w:bCs/>
          <w:color w:val="000000"/>
          <w:sz w:val="22"/>
          <w:szCs w:val="22"/>
        </w:rPr>
        <w:t xml:space="preserve">environmental studies </w:t>
      </w:r>
    </w:p>
    <w:p w:rsidRPr="00495675" w:rsidR="00C95F8D" w:rsidP="00216CF6" w:rsidRDefault="009E30F8" w14:paraId="37C5F241" w14:textId="712B989A">
      <w:pPr>
        <w:pStyle w:val="IEcChartText"/>
        <w:numPr>
          <w:ilvl w:val="0"/>
          <w:numId w:val="4"/>
        </w:numPr>
        <w:spacing w:after="120" w:line="280" w:lineRule="atLeast"/>
        <w:rPr>
          <w:rFonts w:ascii="Times New Roman" w:hAnsi="Times New Roman"/>
          <w:sz w:val="22"/>
          <w:szCs w:val="22"/>
        </w:rPr>
      </w:pPr>
      <w:r>
        <w:rPr>
          <w:rFonts w:ascii="Times New Roman" w:hAnsi="Times New Roman"/>
          <w:color w:val="000000" w:themeColor="text1"/>
          <w:sz w:val="22"/>
          <w:szCs w:val="22"/>
        </w:rPr>
        <w:t>H</w:t>
      </w:r>
      <w:r w:rsidRPr="3B12D6F1" w:rsidR="5A0F3FDE">
        <w:rPr>
          <w:rFonts w:ascii="Times New Roman" w:hAnsi="Times New Roman"/>
          <w:color w:val="000000" w:themeColor="text1"/>
          <w:sz w:val="22"/>
          <w:szCs w:val="22"/>
        </w:rPr>
        <w:t xml:space="preserve">ave you </w:t>
      </w:r>
      <w:r w:rsidRPr="3B12D6F1" w:rsidR="38029E9D">
        <w:rPr>
          <w:rFonts w:ascii="Times New Roman" w:hAnsi="Times New Roman"/>
          <w:color w:val="000000" w:themeColor="text1"/>
          <w:sz w:val="22"/>
          <w:szCs w:val="22"/>
        </w:rPr>
        <w:t>contribute</w:t>
      </w:r>
      <w:r w:rsidRPr="3B12D6F1" w:rsidR="5A0F3FDE">
        <w:rPr>
          <w:rFonts w:ascii="Times New Roman" w:hAnsi="Times New Roman"/>
          <w:color w:val="000000" w:themeColor="text1"/>
          <w:sz w:val="22"/>
          <w:szCs w:val="22"/>
        </w:rPr>
        <w:t>d</w:t>
      </w:r>
      <w:r w:rsidRPr="3B12D6F1" w:rsidR="38029E9D">
        <w:rPr>
          <w:rFonts w:ascii="Times New Roman" w:hAnsi="Times New Roman"/>
          <w:color w:val="000000" w:themeColor="text1"/>
          <w:sz w:val="22"/>
          <w:szCs w:val="22"/>
        </w:rPr>
        <w:t xml:space="preserve"> to BOEM</w:t>
      </w:r>
      <w:r w:rsidRPr="3B12D6F1" w:rsidR="35CC853C">
        <w:rPr>
          <w:rFonts w:ascii="Times New Roman" w:hAnsi="Times New Roman"/>
          <w:color w:val="000000" w:themeColor="text1"/>
          <w:sz w:val="22"/>
          <w:szCs w:val="22"/>
        </w:rPr>
        <w:t>-</w:t>
      </w:r>
      <w:r w:rsidRPr="3B12D6F1" w:rsidR="76DF954E">
        <w:rPr>
          <w:rFonts w:ascii="Times New Roman" w:hAnsi="Times New Roman"/>
          <w:color w:val="000000" w:themeColor="text1"/>
          <w:sz w:val="22"/>
          <w:szCs w:val="22"/>
        </w:rPr>
        <w:t xml:space="preserve">funded </w:t>
      </w:r>
      <w:r w:rsidRPr="3B12D6F1" w:rsidR="38029E9D">
        <w:rPr>
          <w:rFonts w:ascii="Times New Roman" w:hAnsi="Times New Roman"/>
          <w:color w:val="000000" w:themeColor="text1"/>
          <w:sz w:val="22"/>
          <w:szCs w:val="22"/>
        </w:rPr>
        <w:t>environmental studies?</w:t>
      </w:r>
      <w:r w:rsidR="003D6130">
        <w:rPr>
          <w:rFonts w:ascii="Times New Roman" w:hAnsi="Times New Roman"/>
          <w:color w:val="000000" w:themeColor="text1"/>
          <w:sz w:val="22"/>
          <w:szCs w:val="22"/>
        </w:rPr>
        <w:t xml:space="preserve"> We are interested in intellectual contributions,</w:t>
      </w:r>
      <w:r w:rsidR="00A929C7">
        <w:rPr>
          <w:rFonts w:ascii="Times New Roman" w:hAnsi="Times New Roman"/>
          <w:color w:val="000000" w:themeColor="text1"/>
          <w:sz w:val="22"/>
          <w:szCs w:val="22"/>
        </w:rPr>
        <w:t xml:space="preserve"> which include but are not limited </w:t>
      </w:r>
      <w:proofErr w:type="gramStart"/>
      <w:r w:rsidR="00A929C7">
        <w:rPr>
          <w:rFonts w:ascii="Times New Roman" w:hAnsi="Times New Roman"/>
          <w:color w:val="000000" w:themeColor="text1"/>
          <w:sz w:val="22"/>
          <w:szCs w:val="22"/>
        </w:rPr>
        <w:t>to:</w:t>
      </w:r>
      <w:proofErr w:type="gramEnd"/>
      <w:r w:rsidR="003D6130">
        <w:rPr>
          <w:rFonts w:ascii="Times New Roman" w:hAnsi="Times New Roman"/>
          <w:color w:val="000000" w:themeColor="text1"/>
          <w:sz w:val="22"/>
          <w:szCs w:val="22"/>
        </w:rPr>
        <w:t xml:space="preserve"> </w:t>
      </w:r>
      <w:r w:rsidR="005D7F1D">
        <w:rPr>
          <w:rFonts w:ascii="Times New Roman" w:hAnsi="Times New Roman"/>
          <w:color w:val="000000" w:themeColor="text1"/>
          <w:sz w:val="22"/>
          <w:szCs w:val="22"/>
        </w:rPr>
        <w:t xml:space="preserve">ideas for a new study, </w:t>
      </w:r>
      <w:r w:rsidR="00E84478">
        <w:rPr>
          <w:rFonts w:ascii="Times New Roman" w:hAnsi="Times New Roman"/>
          <w:color w:val="000000" w:themeColor="text1"/>
          <w:sz w:val="22"/>
          <w:szCs w:val="22"/>
        </w:rPr>
        <w:t>principal investigator</w:t>
      </w:r>
      <w:r w:rsidR="003D6130">
        <w:rPr>
          <w:rFonts w:ascii="Times New Roman" w:hAnsi="Times New Roman"/>
          <w:color w:val="000000" w:themeColor="text1"/>
          <w:sz w:val="22"/>
          <w:szCs w:val="22"/>
        </w:rPr>
        <w:t>, participation on a research team, etc.</w:t>
      </w:r>
      <w:r w:rsidRPr="3B12D6F1" w:rsidR="38029E9D">
        <w:rPr>
          <w:rFonts w:ascii="Times New Roman" w:hAnsi="Times New Roman"/>
          <w:color w:val="000000" w:themeColor="text1"/>
          <w:sz w:val="22"/>
          <w:szCs w:val="22"/>
        </w:rPr>
        <w:t xml:space="preserve"> </w:t>
      </w:r>
    </w:p>
    <w:p w:rsidRPr="00495675" w:rsidR="00C95F8D" w:rsidP="00C95F8D" w:rsidRDefault="00C95F8D" w14:paraId="3FEB7AA2" w14:textId="521392B1">
      <w:pPr>
        <w:pStyle w:val="IEcChartText"/>
        <w:spacing w:after="120" w:line="280" w:lineRule="atLeast"/>
        <w:ind w:left="360" w:firstLine="360"/>
        <w:rPr>
          <w:rFonts w:ascii="Times New Roman" w:hAnsi="Times New Roman"/>
          <w:sz w:val="22"/>
          <w:szCs w:val="22"/>
        </w:rPr>
      </w:pPr>
      <w:r>
        <w:rPr>
          <w:rFonts w:ascii="Times New Roman" w:hAnsi="Times New Roman"/>
          <w:color w:val="000000"/>
          <w:sz w:val="22"/>
          <w:szCs w:val="22"/>
        </w:rPr>
        <w:t>[</w:t>
      </w:r>
      <w:r w:rsidRPr="00B75734">
        <w:rPr>
          <w:rFonts w:ascii="Times New Roman" w:hAnsi="Times New Roman"/>
          <w:i/>
          <w:iCs/>
          <w:color w:val="000000"/>
          <w:sz w:val="22"/>
          <w:szCs w:val="22"/>
        </w:rPr>
        <w:t>If yes, proceed</w:t>
      </w:r>
      <w:r w:rsidR="00104642">
        <w:rPr>
          <w:rFonts w:ascii="Times New Roman" w:hAnsi="Times New Roman"/>
          <w:i/>
          <w:iCs/>
          <w:color w:val="000000"/>
          <w:sz w:val="22"/>
          <w:szCs w:val="22"/>
        </w:rPr>
        <w:t>;</w:t>
      </w:r>
      <w:r w:rsidRPr="00B75734">
        <w:rPr>
          <w:rFonts w:ascii="Times New Roman" w:hAnsi="Times New Roman"/>
          <w:i/>
          <w:iCs/>
          <w:color w:val="000000"/>
          <w:sz w:val="22"/>
          <w:szCs w:val="22"/>
        </w:rPr>
        <w:t xml:space="preserve"> if no, move to next section</w:t>
      </w:r>
      <w:r>
        <w:rPr>
          <w:rFonts w:ascii="Times New Roman" w:hAnsi="Times New Roman"/>
          <w:color w:val="000000"/>
          <w:sz w:val="22"/>
          <w:szCs w:val="22"/>
        </w:rPr>
        <w:t>]</w:t>
      </w:r>
    </w:p>
    <w:p w:rsidR="00C95F8D" w:rsidP="00216CF6" w:rsidRDefault="38029E9D" w14:paraId="47CC7C95" w14:textId="6EB9C93B">
      <w:pPr>
        <w:pStyle w:val="IEcChartText"/>
        <w:numPr>
          <w:ilvl w:val="0"/>
          <w:numId w:val="4"/>
        </w:numPr>
        <w:spacing w:after="120" w:line="280" w:lineRule="atLeast"/>
        <w:rPr>
          <w:rFonts w:ascii="Times New Roman" w:hAnsi="Times New Roman"/>
          <w:color w:val="000000"/>
          <w:sz w:val="22"/>
          <w:szCs w:val="22"/>
        </w:rPr>
      </w:pPr>
      <w:r w:rsidRPr="6F802DD3">
        <w:rPr>
          <w:rFonts w:ascii="Times New Roman" w:hAnsi="Times New Roman"/>
          <w:color w:val="000000" w:themeColor="text1"/>
          <w:sz w:val="22"/>
          <w:szCs w:val="22"/>
        </w:rPr>
        <w:t>How do yo</w:t>
      </w:r>
      <w:r w:rsidR="00F82243">
        <w:rPr>
          <w:rFonts w:ascii="Times New Roman" w:hAnsi="Times New Roman"/>
          <w:color w:val="000000" w:themeColor="text1"/>
          <w:sz w:val="22"/>
          <w:szCs w:val="22"/>
        </w:rPr>
        <w:t>u or have you</w:t>
      </w:r>
      <w:r w:rsidRPr="6F802DD3">
        <w:rPr>
          <w:rFonts w:ascii="Times New Roman" w:hAnsi="Times New Roman"/>
          <w:color w:val="000000" w:themeColor="text1"/>
          <w:sz w:val="22"/>
          <w:szCs w:val="22"/>
        </w:rPr>
        <w:t xml:space="preserve"> contribute</w:t>
      </w:r>
      <w:r w:rsidR="00F82243">
        <w:rPr>
          <w:rFonts w:ascii="Times New Roman" w:hAnsi="Times New Roman"/>
          <w:color w:val="000000" w:themeColor="text1"/>
          <w:sz w:val="22"/>
          <w:szCs w:val="22"/>
        </w:rPr>
        <w:t>d</w:t>
      </w:r>
      <w:r w:rsidRPr="6F802DD3">
        <w:rPr>
          <w:rFonts w:ascii="Times New Roman" w:hAnsi="Times New Roman"/>
          <w:color w:val="000000" w:themeColor="text1"/>
          <w:sz w:val="22"/>
          <w:szCs w:val="22"/>
        </w:rPr>
        <w:t xml:space="preserve"> to BOEM</w:t>
      </w:r>
      <w:r w:rsidRPr="6F802DD3" w:rsidR="4F295D61">
        <w:rPr>
          <w:rFonts w:ascii="Times New Roman" w:hAnsi="Times New Roman"/>
          <w:color w:val="000000" w:themeColor="text1"/>
          <w:sz w:val="22"/>
          <w:szCs w:val="22"/>
        </w:rPr>
        <w:t>-</w:t>
      </w:r>
      <w:r w:rsidRPr="6F802DD3" w:rsidR="69645102">
        <w:rPr>
          <w:rFonts w:ascii="Times New Roman" w:hAnsi="Times New Roman"/>
          <w:color w:val="000000" w:themeColor="text1"/>
          <w:sz w:val="22"/>
          <w:szCs w:val="22"/>
        </w:rPr>
        <w:t>funded</w:t>
      </w:r>
      <w:r w:rsidRPr="6F802DD3">
        <w:rPr>
          <w:rFonts w:ascii="Times New Roman" w:hAnsi="Times New Roman"/>
          <w:color w:val="000000" w:themeColor="text1"/>
          <w:sz w:val="22"/>
          <w:szCs w:val="22"/>
        </w:rPr>
        <w:t xml:space="preserve"> environmental studies?</w:t>
      </w:r>
    </w:p>
    <w:p w:rsidR="002A7148" w:rsidP="002A7148" w:rsidRDefault="009F7D0A" w14:paraId="3CE3BCAD" w14:textId="16B5EB08">
      <w:pPr>
        <w:pStyle w:val="IEcChartText"/>
        <w:numPr>
          <w:ilvl w:val="1"/>
          <w:numId w:val="26"/>
        </w:numPr>
        <w:spacing w:after="120" w:line="280" w:lineRule="atLeast"/>
        <w:rPr>
          <w:rFonts w:ascii="Times New Roman" w:hAnsi="Times New Roman"/>
          <w:color w:val="000000"/>
          <w:sz w:val="22"/>
          <w:szCs w:val="22"/>
        </w:rPr>
      </w:pPr>
      <w:r>
        <w:rPr>
          <w:rFonts w:ascii="Times New Roman" w:hAnsi="Times New Roman"/>
          <w:i/>
          <w:iCs/>
          <w:color w:val="000000"/>
          <w:sz w:val="22"/>
          <w:szCs w:val="22"/>
        </w:rPr>
        <w:t xml:space="preserve">[Ask Academics </w:t>
      </w:r>
      <w:r w:rsidR="004F58D3">
        <w:rPr>
          <w:rFonts w:ascii="Times New Roman" w:hAnsi="Times New Roman"/>
          <w:i/>
          <w:iCs/>
          <w:color w:val="000000"/>
          <w:sz w:val="22"/>
          <w:szCs w:val="22"/>
        </w:rPr>
        <w:t xml:space="preserve">and Consultants Only] </w:t>
      </w:r>
      <w:r w:rsidR="00C52650">
        <w:rPr>
          <w:rFonts w:ascii="Times New Roman" w:hAnsi="Times New Roman"/>
          <w:color w:val="000000"/>
          <w:sz w:val="22"/>
          <w:szCs w:val="22"/>
        </w:rPr>
        <w:t>Do you conduct BOEM</w:t>
      </w:r>
      <w:r w:rsidR="001B7DE9">
        <w:rPr>
          <w:rFonts w:ascii="Times New Roman" w:hAnsi="Times New Roman"/>
          <w:color w:val="000000"/>
          <w:sz w:val="22"/>
          <w:szCs w:val="22"/>
        </w:rPr>
        <w:t>-funded</w:t>
      </w:r>
      <w:r w:rsidR="00174241">
        <w:rPr>
          <w:rFonts w:ascii="Times New Roman" w:hAnsi="Times New Roman"/>
          <w:color w:val="000000"/>
          <w:sz w:val="22"/>
          <w:szCs w:val="22"/>
        </w:rPr>
        <w:t xml:space="preserve"> </w:t>
      </w:r>
      <w:r w:rsidR="00C52650">
        <w:rPr>
          <w:rFonts w:ascii="Times New Roman" w:hAnsi="Times New Roman"/>
          <w:color w:val="000000"/>
          <w:sz w:val="22"/>
          <w:szCs w:val="22"/>
        </w:rPr>
        <w:t>environmental studies</w:t>
      </w:r>
      <w:r w:rsidR="00897536">
        <w:rPr>
          <w:rFonts w:ascii="Times New Roman" w:hAnsi="Times New Roman"/>
          <w:color w:val="000000"/>
          <w:sz w:val="22"/>
          <w:szCs w:val="22"/>
        </w:rPr>
        <w:t xml:space="preserve"> (e.g., as a </w:t>
      </w:r>
      <w:r w:rsidR="00F123DD">
        <w:rPr>
          <w:rFonts w:ascii="Times New Roman" w:hAnsi="Times New Roman"/>
          <w:color w:val="000000"/>
          <w:sz w:val="22"/>
          <w:szCs w:val="22"/>
        </w:rPr>
        <w:t>p</w:t>
      </w:r>
      <w:r w:rsidR="00E84478">
        <w:rPr>
          <w:rFonts w:ascii="Times New Roman" w:hAnsi="Times New Roman"/>
          <w:color w:val="000000"/>
          <w:sz w:val="22"/>
          <w:szCs w:val="22"/>
        </w:rPr>
        <w:t>rincipal</w:t>
      </w:r>
      <w:r w:rsidR="00897536">
        <w:rPr>
          <w:rFonts w:ascii="Times New Roman" w:hAnsi="Times New Roman"/>
          <w:color w:val="000000"/>
          <w:sz w:val="22"/>
          <w:szCs w:val="22"/>
        </w:rPr>
        <w:t xml:space="preserve"> </w:t>
      </w:r>
      <w:r w:rsidR="00F123DD">
        <w:rPr>
          <w:rFonts w:ascii="Times New Roman" w:hAnsi="Times New Roman"/>
          <w:color w:val="000000"/>
          <w:sz w:val="22"/>
          <w:szCs w:val="22"/>
        </w:rPr>
        <w:t>i</w:t>
      </w:r>
      <w:r w:rsidR="00897536">
        <w:rPr>
          <w:rFonts w:ascii="Times New Roman" w:hAnsi="Times New Roman"/>
          <w:color w:val="000000"/>
          <w:sz w:val="22"/>
          <w:szCs w:val="22"/>
        </w:rPr>
        <w:t>nvestigator or as part of a team of researchers)</w:t>
      </w:r>
      <w:r w:rsidR="00C52650">
        <w:rPr>
          <w:rFonts w:ascii="Times New Roman" w:hAnsi="Times New Roman"/>
          <w:color w:val="000000"/>
          <w:sz w:val="22"/>
          <w:szCs w:val="22"/>
        </w:rPr>
        <w:t>?</w:t>
      </w:r>
      <w:r w:rsidR="008678B9">
        <w:rPr>
          <w:rFonts w:ascii="Times New Roman" w:hAnsi="Times New Roman"/>
          <w:color w:val="000000"/>
          <w:sz w:val="22"/>
          <w:szCs w:val="22"/>
        </w:rPr>
        <w:t xml:space="preserve"> If yes:</w:t>
      </w:r>
    </w:p>
    <w:p w:rsidR="0066124E" w:rsidP="0066124E" w:rsidRDefault="00E015C9" w14:paraId="2C14A338" w14:textId="616E37E2">
      <w:pPr>
        <w:pStyle w:val="IEcChartText"/>
        <w:numPr>
          <w:ilvl w:val="2"/>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 xml:space="preserve">Does any of the funding you receive from BOEM support </w:t>
      </w:r>
      <w:r w:rsidR="006F01BC">
        <w:rPr>
          <w:rFonts w:ascii="Times New Roman" w:hAnsi="Times New Roman"/>
          <w:color w:val="000000"/>
          <w:sz w:val="22"/>
          <w:szCs w:val="22"/>
        </w:rPr>
        <w:t>student research?</w:t>
      </w:r>
    </w:p>
    <w:p w:rsidR="00B676CD" w:rsidP="006F01BC" w:rsidRDefault="006F01BC" w14:paraId="233CEFB6" w14:textId="77777777">
      <w:pPr>
        <w:pStyle w:val="IEcChartText"/>
        <w:numPr>
          <w:ilvl w:val="3"/>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 xml:space="preserve">If yes, </w:t>
      </w:r>
      <w:r w:rsidR="00930DA5">
        <w:rPr>
          <w:rFonts w:ascii="Times New Roman" w:hAnsi="Times New Roman"/>
          <w:color w:val="000000"/>
          <w:sz w:val="22"/>
          <w:szCs w:val="22"/>
        </w:rPr>
        <w:t>does this include undergraduate, Masters, and/or PhD-level work?</w:t>
      </w:r>
      <w:r w:rsidR="00866AD5">
        <w:rPr>
          <w:rFonts w:ascii="Times New Roman" w:hAnsi="Times New Roman"/>
          <w:color w:val="000000"/>
          <w:sz w:val="22"/>
          <w:szCs w:val="22"/>
        </w:rPr>
        <w:t xml:space="preserve"> </w:t>
      </w:r>
    </w:p>
    <w:p w:rsidR="00393D6B" w:rsidP="00CC6F1E" w:rsidRDefault="007F6EA1" w14:paraId="6291E50A" w14:textId="0896D23D">
      <w:pPr>
        <w:pStyle w:val="IEcChartText"/>
        <w:numPr>
          <w:ilvl w:val="4"/>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A</w:t>
      </w:r>
      <w:r w:rsidR="00472A36">
        <w:rPr>
          <w:rFonts w:ascii="Times New Roman" w:hAnsi="Times New Roman"/>
          <w:color w:val="000000"/>
          <w:sz w:val="22"/>
          <w:szCs w:val="22"/>
        </w:rPr>
        <w:t>pproximately</w:t>
      </w:r>
      <w:r w:rsidR="00803E2E">
        <w:rPr>
          <w:rFonts w:ascii="Times New Roman" w:hAnsi="Times New Roman"/>
          <w:color w:val="000000"/>
          <w:sz w:val="22"/>
          <w:szCs w:val="22"/>
        </w:rPr>
        <w:t xml:space="preserve"> how many </w:t>
      </w:r>
      <w:r w:rsidR="00393D6B">
        <w:rPr>
          <w:rFonts w:ascii="Times New Roman" w:hAnsi="Times New Roman"/>
          <w:color w:val="000000"/>
          <w:sz w:val="22"/>
          <w:szCs w:val="22"/>
        </w:rPr>
        <w:t>students</w:t>
      </w:r>
      <w:r w:rsidR="00CF59CC">
        <w:rPr>
          <w:rFonts w:ascii="Times New Roman" w:hAnsi="Times New Roman"/>
          <w:color w:val="000000"/>
          <w:sz w:val="22"/>
          <w:szCs w:val="22"/>
        </w:rPr>
        <w:t xml:space="preserve"> does this include</w:t>
      </w:r>
      <w:r w:rsidR="00393D6B">
        <w:rPr>
          <w:rFonts w:ascii="Times New Roman" w:hAnsi="Times New Roman"/>
          <w:color w:val="000000"/>
          <w:sz w:val="22"/>
          <w:szCs w:val="22"/>
        </w:rPr>
        <w:t xml:space="preserve">? </w:t>
      </w:r>
      <w:r w:rsidR="00097ED8">
        <w:rPr>
          <w:rFonts w:ascii="Times New Roman" w:hAnsi="Times New Roman"/>
          <w:color w:val="000000"/>
          <w:sz w:val="22"/>
          <w:szCs w:val="22"/>
        </w:rPr>
        <w:t>(</w:t>
      </w:r>
      <w:r w:rsidR="00393D6B">
        <w:rPr>
          <w:rFonts w:ascii="Times New Roman" w:hAnsi="Times New Roman"/>
          <w:color w:val="000000"/>
          <w:sz w:val="22"/>
          <w:szCs w:val="22"/>
        </w:rPr>
        <w:t>Please break out by un</w:t>
      </w:r>
      <w:r w:rsidR="00097ED8">
        <w:rPr>
          <w:rFonts w:ascii="Times New Roman" w:hAnsi="Times New Roman"/>
          <w:color w:val="000000"/>
          <w:sz w:val="22"/>
          <w:szCs w:val="22"/>
        </w:rPr>
        <w:t>der</w:t>
      </w:r>
      <w:r w:rsidR="00393D6B">
        <w:rPr>
          <w:rFonts w:ascii="Times New Roman" w:hAnsi="Times New Roman"/>
          <w:color w:val="000000"/>
          <w:sz w:val="22"/>
          <w:szCs w:val="22"/>
        </w:rPr>
        <w:t>graduate, Masters, and PhD level, as applicable.</w:t>
      </w:r>
      <w:r w:rsidR="00097ED8">
        <w:rPr>
          <w:rFonts w:ascii="Times New Roman" w:hAnsi="Times New Roman"/>
          <w:color w:val="000000"/>
          <w:sz w:val="22"/>
          <w:szCs w:val="22"/>
        </w:rPr>
        <w:t>)</w:t>
      </w:r>
      <w:r w:rsidR="00711D19">
        <w:rPr>
          <w:rFonts w:ascii="Times New Roman" w:hAnsi="Times New Roman"/>
          <w:color w:val="000000"/>
          <w:sz w:val="22"/>
          <w:szCs w:val="22"/>
        </w:rPr>
        <w:t xml:space="preserve"> </w:t>
      </w:r>
    </w:p>
    <w:p w:rsidR="00CF59CC" w:rsidP="00CF59CC" w:rsidRDefault="00CF59CC" w14:paraId="0D4C282D" w14:textId="6084DE72">
      <w:pPr>
        <w:pStyle w:val="IEcChartText"/>
        <w:numPr>
          <w:ilvl w:val="4"/>
          <w:numId w:val="39"/>
        </w:numPr>
        <w:spacing w:after="120" w:line="280" w:lineRule="atLeast"/>
        <w:rPr>
          <w:rFonts w:ascii="Times New Roman" w:hAnsi="Times New Roman"/>
          <w:color w:val="000000"/>
          <w:sz w:val="22"/>
          <w:szCs w:val="22"/>
        </w:rPr>
      </w:pPr>
      <w:r>
        <w:rPr>
          <w:rFonts w:ascii="Times New Roman" w:hAnsi="Times New Roman"/>
          <w:color w:val="000000"/>
          <w:sz w:val="22"/>
          <w:szCs w:val="22"/>
        </w:rPr>
        <w:t>Over approximately how many</w:t>
      </w:r>
      <w:r w:rsidR="00F94D63">
        <w:rPr>
          <w:rFonts w:ascii="Times New Roman" w:hAnsi="Times New Roman"/>
          <w:color w:val="000000"/>
          <w:sz w:val="22"/>
          <w:szCs w:val="22"/>
        </w:rPr>
        <w:t xml:space="preserve"> years has funding that you receive from BOEM supported student research?</w:t>
      </w:r>
    </w:p>
    <w:p w:rsidRPr="00CC6F1E" w:rsidR="00711D19" w:rsidP="00CF59CC" w:rsidRDefault="00711D19" w14:paraId="03652C56" w14:textId="03659588">
      <w:pPr>
        <w:pStyle w:val="IEcChartText"/>
        <w:numPr>
          <w:ilvl w:val="4"/>
          <w:numId w:val="39"/>
        </w:numPr>
        <w:spacing w:after="120" w:line="280" w:lineRule="atLeast"/>
        <w:rPr>
          <w:rFonts w:ascii="Times New Roman" w:hAnsi="Times New Roman"/>
          <w:color w:val="000000"/>
          <w:sz w:val="22"/>
          <w:szCs w:val="22"/>
        </w:rPr>
      </w:pPr>
      <w:r>
        <w:rPr>
          <w:rFonts w:ascii="Times New Roman" w:hAnsi="Times New Roman"/>
          <w:color w:val="000000"/>
          <w:sz w:val="22"/>
          <w:szCs w:val="22"/>
        </w:rPr>
        <w:t>Ha</w:t>
      </w:r>
      <w:r w:rsidR="00823BFC">
        <w:rPr>
          <w:rFonts w:ascii="Times New Roman" w:hAnsi="Times New Roman"/>
          <w:color w:val="000000"/>
          <w:sz w:val="22"/>
          <w:szCs w:val="22"/>
        </w:rPr>
        <w:t>s the number of students</w:t>
      </w:r>
      <w:r w:rsidR="00F94D63">
        <w:rPr>
          <w:rFonts w:ascii="Times New Roman" w:hAnsi="Times New Roman"/>
          <w:color w:val="000000"/>
          <w:sz w:val="22"/>
          <w:szCs w:val="22"/>
        </w:rPr>
        <w:t xml:space="preserve"> included in this research</w:t>
      </w:r>
      <w:r w:rsidR="00823BFC">
        <w:rPr>
          <w:rFonts w:ascii="Times New Roman" w:hAnsi="Times New Roman"/>
          <w:color w:val="000000"/>
          <w:sz w:val="22"/>
          <w:szCs w:val="22"/>
        </w:rPr>
        <w:t xml:space="preserve"> increased, decreased, or stayed about the same over time?</w:t>
      </w:r>
      <w:r w:rsidR="00F94D63">
        <w:rPr>
          <w:rFonts w:ascii="Times New Roman" w:hAnsi="Times New Roman"/>
          <w:color w:val="000000"/>
          <w:sz w:val="22"/>
          <w:szCs w:val="22"/>
        </w:rPr>
        <w:t xml:space="preserve"> Please explain.</w:t>
      </w:r>
    </w:p>
    <w:p w:rsidR="00BB700A" w:rsidP="006F01BC" w:rsidRDefault="00947597" w14:paraId="0586A3AA" w14:textId="21EA7017">
      <w:pPr>
        <w:pStyle w:val="IEcChartText"/>
        <w:numPr>
          <w:ilvl w:val="3"/>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Based on your direct observation and experience, h</w:t>
      </w:r>
      <w:r w:rsidR="004E5B1C">
        <w:rPr>
          <w:rFonts w:ascii="Times New Roman" w:hAnsi="Times New Roman"/>
          <w:color w:val="000000"/>
          <w:sz w:val="22"/>
          <w:szCs w:val="22"/>
        </w:rPr>
        <w:t xml:space="preserve">ow does participating in BOEM-funded research affect the students’ academic careers? (examples: </w:t>
      </w:r>
      <w:r>
        <w:rPr>
          <w:rFonts w:ascii="Times New Roman" w:hAnsi="Times New Roman"/>
          <w:color w:val="000000"/>
          <w:sz w:val="22"/>
          <w:szCs w:val="22"/>
        </w:rPr>
        <w:t>influences the student’s focus of study; supports completion of the student’s dissertation; etc.)</w:t>
      </w:r>
    </w:p>
    <w:p w:rsidR="00947597" w:rsidP="006F01BC" w:rsidRDefault="00947597" w14:paraId="57A7BDB1" w14:textId="3474F036">
      <w:pPr>
        <w:pStyle w:val="IEcChartText"/>
        <w:numPr>
          <w:ilvl w:val="3"/>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 xml:space="preserve">Based on your direct observation and experience, how does participating in BOEM-funded research affect the students’ </w:t>
      </w:r>
      <w:r w:rsidR="001E6739">
        <w:rPr>
          <w:rFonts w:ascii="Times New Roman" w:hAnsi="Times New Roman"/>
          <w:color w:val="000000"/>
          <w:sz w:val="22"/>
          <w:szCs w:val="22"/>
        </w:rPr>
        <w:t>post-academic careers? (examples: influences the type of work they do after graduating</w:t>
      </w:r>
      <w:r w:rsidR="00882725">
        <w:rPr>
          <w:rFonts w:ascii="Times New Roman" w:hAnsi="Times New Roman"/>
          <w:color w:val="000000"/>
          <w:sz w:val="22"/>
          <w:szCs w:val="22"/>
        </w:rPr>
        <w:t>; influences</w:t>
      </w:r>
      <w:r w:rsidR="001E6739">
        <w:rPr>
          <w:rFonts w:ascii="Times New Roman" w:hAnsi="Times New Roman"/>
          <w:color w:val="000000"/>
          <w:sz w:val="22"/>
          <w:szCs w:val="22"/>
        </w:rPr>
        <w:t xml:space="preserve"> the type of organization to which they apply for a job</w:t>
      </w:r>
      <w:r w:rsidR="00882725">
        <w:rPr>
          <w:rFonts w:ascii="Times New Roman" w:hAnsi="Times New Roman"/>
          <w:color w:val="000000"/>
          <w:sz w:val="22"/>
          <w:szCs w:val="22"/>
        </w:rPr>
        <w:t>; etc.</w:t>
      </w:r>
      <w:r w:rsidR="001E6739">
        <w:rPr>
          <w:rFonts w:ascii="Times New Roman" w:hAnsi="Times New Roman"/>
          <w:color w:val="000000"/>
          <w:sz w:val="22"/>
          <w:szCs w:val="22"/>
        </w:rPr>
        <w:t>)</w:t>
      </w:r>
    </w:p>
    <w:p w:rsidR="009F7820" w:rsidP="006F01BC" w:rsidRDefault="009F7820" w14:paraId="3CD72075" w14:textId="390F8A44">
      <w:pPr>
        <w:pStyle w:val="IEcChartText"/>
        <w:numPr>
          <w:ilvl w:val="3"/>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Are there other ways that BOE</w:t>
      </w:r>
      <w:r w:rsidR="00FC419A">
        <w:rPr>
          <w:rFonts w:ascii="Times New Roman" w:hAnsi="Times New Roman"/>
          <w:color w:val="000000"/>
          <w:sz w:val="22"/>
          <w:szCs w:val="22"/>
        </w:rPr>
        <w:t xml:space="preserve">M </w:t>
      </w:r>
      <w:r w:rsidR="004F58D3">
        <w:rPr>
          <w:rFonts w:ascii="Times New Roman" w:hAnsi="Times New Roman"/>
          <w:color w:val="000000"/>
          <w:sz w:val="22"/>
          <w:szCs w:val="22"/>
        </w:rPr>
        <w:t xml:space="preserve">research </w:t>
      </w:r>
      <w:r w:rsidR="00FC419A">
        <w:rPr>
          <w:rFonts w:ascii="Times New Roman" w:hAnsi="Times New Roman"/>
          <w:color w:val="000000"/>
          <w:sz w:val="22"/>
          <w:szCs w:val="22"/>
        </w:rPr>
        <w:t>supports</w:t>
      </w:r>
      <w:r w:rsidR="008D4BBF">
        <w:rPr>
          <w:rFonts w:ascii="Times New Roman" w:hAnsi="Times New Roman"/>
          <w:color w:val="000000"/>
          <w:sz w:val="22"/>
          <w:szCs w:val="22"/>
        </w:rPr>
        <w:t xml:space="preserve"> the careers of</w:t>
      </w:r>
      <w:r w:rsidR="00FC419A">
        <w:rPr>
          <w:rFonts w:ascii="Times New Roman" w:hAnsi="Times New Roman"/>
          <w:color w:val="000000"/>
          <w:sz w:val="22"/>
          <w:szCs w:val="22"/>
        </w:rPr>
        <w:t xml:space="preserve"> young scientists?</w:t>
      </w:r>
      <w:r w:rsidR="004F58D3">
        <w:rPr>
          <w:rFonts w:ascii="Times New Roman" w:hAnsi="Times New Roman"/>
          <w:color w:val="000000"/>
          <w:sz w:val="22"/>
          <w:szCs w:val="22"/>
        </w:rPr>
        <w:t xml:space="preserve"> If yes, </w:t>
      </w:r>
      <w:r w:rsidR="008D4BBF">
        <w:rPr>
          <w:rFonts w:ascii="Times New Roman" w:hAnsi="Times New Roman"/>
          <w:color w:val="000000"/>
          <w:sz w:val="22"/>
          <w:szCs w:val="22"/>
        </w:rPr>
        <w:t xml:space="preserve">please </w:t>
      </w:r>
      <w:r w:rsidR="004F58D3">
        <w:rPr>
          <w:rFonts w:ascii="Times New Roman" w:hAnsi="Times New Roman"/>
          <w:color w:val="000000"/>
          <w:sz w:val="22"/>
          <w:szCs w:val="22"/>
        </w:rPr>
        <w:t>explain.</w:t>
      </w:r>
    </w:p>
    <w:p w:rsidR="004F58D3" w:rsidP="00C95F8D" w:rsidRDefault="00C10A41" w14:paraId="69C8BD07" w14:textId="15407A2B">
      <w:pPr>
        <w:pStyle w:val="IEcChartText"/>
        <w:numPr>
          <w:ilvl w:val="1"/>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H</w:t>
      </w:r>
      <w:r w:rsidR="00C95F8D">
        <w:rPr>
          <w:rFonts w:ascii="Times New Roman" w:hAnsi="Times New Roman"/>
          <w:color w:val="000000"/>
          <w:sz w:val="22"/>
          <w:szCs w:val="22"/>
        </w:rPr>
        <w:t xml:space="preserve">ave you </w:t>
      </w:r>
      <w:r w:rsidR="004F58D3">
        <w:rPr>
          <w:rFonts w:ascii="Times New Roman" w:hAnsi="Times New Roman"/>
          <w:color w:val="000000"/>
          <w:sz w:val="22"/>
          <w:szCs w:val="22"/>
        </w:rPr>
        <w:t>contributed an idea for a BOEM</w:t>
      </w:r>
      <w:r w:rsidR="00A03282">
        <w:rPr>
          <w:rFonts w:ascii="Times New Roman" w:hAnsi="Times New Roman"/>
          <w:color w:val="000000"/>
          <w:sz w:val="22"/>
          <w:szCs w:val="22"/>
        </w:rPr>
        <w:t xml:space="preserve">-funded </w:t>
      </w:r>
      <w:r w:rsidR="004F58D3">
        <w:rPr>
          <w:rFonts w:ascii="Times New Roman" w:hAnsi="Times New Roman"/>
          <w:color w:val="000000"/>
          <w:sz w:val="22"/>
          <w:szCs w:val="22"/>
        </w:rPr>
        <w:t>environmental study</w:t>
      </w:r>
      <w:r w:rsidR="00C95F8D">
        <w:rPr>
          <w:rFonts w:ascii="Times New Roman" w:hAnsi="Times New Roman"/>
          <w:color w:val="000000"/>
          <w:sz w:val="22"/>
          <w:szCs w:val="22"/>
        </w:rPr>
        <w:t xml:space="preserve">? </w:t>
      </w:r>
      <w:r w:rsidR="00370925">
        <w:rPr>
          <w:rFonts w:ascii="Times New Roman" w:hAnsi="Times New Roman"/>
          <w:color w:val="000000"/>
          <w:sz w:val="22"/>
          <w:szCs w:val="22"/>
        </w:rPr>
        <w:t>If yes:</w:t>
      </w:r>
    </w:p>
    <w:p w:rsidR="00C95F8D" w:rsidP="004F58D3" w:rsidRDefault="00370925" w14:paraId="0AD430E8" w14:textId="2EBCD195">
      <w:pPr>
        <w:pStyle w:val="IEcChartText"/>
        <w:numPr>
          <w:ilvl w:val="2"/>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W</w:t>
      </w:r>
      <w:r w:rsidR="004F58D3">
        <w:rPr>
          <w:rFonts w:ascii="Times New Roman" w:hAnsi="Times New Roman"/>
          <w:color w:val="000000"/>
          <w:sz w:val="22"/>
          <w:szCs w:val="22"/>
        </w:rPr>
        <w:t>hat was the forum or format in which you contributed your idea?</w:t>
      </w:r>
    </w:p>
    <w:p w:rsidRPr="00D2660C" w:rsidR="004F58D3" w:rsidP="00D2660C" w:rsidRDefault="00D2660C" w14:paraId="762D0967" w14:textId="57539D39">
      <w:pPr>
        <w:pStyle w:val="IEcChartText"/>
        <w:numPr>
          <w:ilvl w:val="2"/>
          <w:numId w:val="26"/>
        </w:numPr>
        <w:spacing w:after="120" w:line="280" w:lineRule="atLeast"/>
        <w:rPr>
          <w:rFonts w:ascii="Times New Roman" w:hAnsi="Times New Roman"/>
          <w:color w:val="000000"/>
          <w:sz w:val="22"/>
          <w:szCs w:val="22"/>
        </w:rPr>
      </w:pPr>
      <w:r w:rsidRPr="00C348BE">
        <w:rPr>
          <w:rFonts w:ascii="Times New Roman" w:hAnsi="Times New Roman"/>
          <w:color w:val="000000" w:themeColor="text1"/>
          <w:sz w:val="22"/>
          <w:szCs w:val="22"/>
        </w:rPr>
        <w:t xml:space="preserve">As far as you know, did BOEM subsequently fund any studies that addressed your idea? Note that </w:t>
      </w:r>
      <w:r>
        <w:rPr>
          <w:rFonts w:ascii="Times New Roman" w:hAnsi="Times New Roman"/>
          <w:color w:val="000000" w:themeColor="text1"/>
          <w:sz w:val="22"/>
          <w:szCs w:val="22"/>
        </w:rPr>
        <w:t>BOEM</w:t>
      </w:r>
      <w:r w:rsidRPr="00C348BE">
        <w:rPr>
          <w:rFonts w:ascii="Times New Roman" w:hAnsi="Times New Roman"/>
          <w:color w:val="000000" w:themeColor="text1"/>
          <w:sz w:val="22"/>
          <w:szCs w:val="22"/>
        </w:rPr>
        <w:t xml:space="preserve"> studies may address all or part of an idea, or a combination of ideas submitted by different people.</w:t>
      </w:r>
      <w:r w:rsidRPr="00D2660C" w:rsidR="004F58D3">
        <w:rPr>
          <w:rFonts w:ascii="Times New Roman" w:hAnsi="Times New Roman"/>
          <w:color w:val="000000" w:themeColor="text1"/>
          <w:sz w:val="22"/>
          <w:szCs w:val="22"/>
        </w:rPr>
        <w:t xml:space="preserve"> </w:t>
      </w:r>
    </w:p>
    <w:p w:rsidR="004F58D3" w:rsidP="004F58D3" w:rsidRDefault="004F58D3" w14:paraId="6BB85CDE" w14:textId="311B7DEF">
      <w:pPr>
        <w:pStyle w:val="IEcChartText"/>
        <w:numPr>
          <w:ilvl w:val="3"/>
          <w:numId w:val="26"/>
        </w:numPr>
        <w:spacing w:after="120" w:line="280" w:lineRule="atLeast"/>
        <w:rPr>
          <w:rFonts w:ascii="Times New Roman" w:hAnsi="Times New Roman"/>
          <w:color w:val="000000"/>
          <w:sz w:val="22"/>
          <w:szCs w:val="22"/>
        </w:rPr>
      </w:pPr>
      <w:r>
        <w:rPr>
          <w:rFonts w:ascii="Times New Roman" w:hAnsi="Times New Roman"/>
          <w:color w:val="000000"/>
          <w:sz w:val="22"/>
          <w:szCs w:val="22"/>
        </w:rPr>
        <w:t>If yes, did you participate in implementing the study? Please explain.</w:t>
      </w:r>
    </w:p>
    <w:p w:rsidR="00512D34" w:rsidP="00991F28" w:rsidRDefault="38029E9D" w14:paraId="16410987" w14:textId="5C65E0A6">
      <w:pPr>
        <w:pStyle w:val="IEcChartText"/>
        <w:numPr>
          <w:ilvl w:val="1"/>
          <w:numId w:val="26"/>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How else</w:t>
      </w:r>
      <w:r w:rsidR="00991F28">
        <w:rPr>
          <w:rFonts w:ascii="Times New Roman" w:hAnsi="Times New Roman"/>
          <w:color w:val="000000" w:themeColor="text1"/>
          <w:sz w:val="22"/>
          <w:szCs w:val="22"/>
        </w:rPr>
        <w:t>, if at all,</w:t>
      </w:r>
      <w:r w:rsidRPr="1616CBCD">
        <w:rPr>
          <w:rFonts w:ascii="Times New Roman" w:hAnsi="Times New Roman"/>
          <w:color w:val="000000" w:themeColor="text1"/>
          <w:sz w:val="22"/>
          <w:szCs w:val="22"/>
        </w:rPr>
        <w:t xml:space="preserve"> do you interact with BOEM on implementing or conducting </w:t>
      </w:r>
      <w:r w:rsidRPr="1616CBCD" w:rsidR="38386940">
        <w:rPr>
          <w:rFonts w:ascii="Times New Roman" w:hAnsi="Times New Roman"/>
          <w:color w:val="000000" w:themeColor="text1"/>
          <w:sz w:val="22"/>
          <w:szCs w:val="22"/>
        </w:rPr>
        <w:t>BOEM</w:t>
      </w:r>
      <w:r w:rsidRPr="1616CBCD" w:rsidR="488C03D5">
        <w:rPr>
          <w:rFonts w:ascii="Times New Roman" w:hAnsi="Times New Roman"/>
          <w:color w:val="000000" w:themeColor="text1"/>
          <w:sz w:val="22"/>
          <w:szCs w:val="22"/>
        </w:rPr>
        <w:t>-funded</w:t>
      </w:r>
      <w:r w:rsidRPr="1616CBCD">
        <w:rPr>
          <w:rFonts w:ascii="Times New Roman" w:hAnsi="Times New Roman"/>
          <w:color w:val="000000" w:themeColor="text1"/>
          <w:sz w:val="22"/>
          <w:szCs w:val="22"/>
        </w:rPr>
        <w:t xml:space="preserve"> environmental studies?</w:t>
      </w:r>
    </w:p>
    <w:p w:rsidR="00585CB9" w:rsidP="00216CF6" w:rsidRDefault="00F15617" w14:paraId="418ADB11" w14:textId="48FE8AA6">
      <w:pPr>
        <w:pStyle w:val="IEcChartText"/>
        <w:numPr>
          <w:ilvl w:val="0"/>
          <w:numId w:val="4"/>
        </w:numPr>
        <w:spacing w:after="120" w:line="280" w:lineRule="atLeast"/>
        <w:rPr>
          <w:rFonts w:ascii="Times New Roman" w:hAnsi="Times New Roman"/>
          <w:color w:val="000000"/>
          <w:sz w:val="22"/>
          <w:szCs w:val="22"/>
        </w:rPr>
      </w:pPr>
      <w:r>
        <w:rPr>
          <w:rFonts w:ascii="Times New Roman" w:hAnsi="Times New Roman"/>
          <w:color w:val="000000"/>
          <w:sz w:val="22"/>
          <w:szCs w:val="22"/>
        </w:rPr>
        <w:t>Do you share the results of BOEM-funded environmental studies</w:t>
      </w:r>
      <w:r w:rsidR="00E42088">
        <w:rPr>
          <w:rFonts w:ascii="Times New Roman" w:hAnsi="Times New Roman"/>
          <w:color w:val="000000"/>
          <w:sz w:val="22"/>
          <w:szCs w:val="22"/>
        </w:rPr>
        <w:t xml:space="preserve"> to which you contributed</w:t>
      </w:r>
      <w:r>
        <w:rPr>
          <w:rFonts w:ascii="Times New Roman" w:hAnsi="Times New Roman"/>
          <w:color w:val="000000"/>
          <w:sz w:val="22"/>
          <w:szCs w:val="22"/>
        </w:rPr>
        <w:t xml:space="preserve"> with other stakeholders inside </w:t>
      </w:r>
      <w:r w:rsidR="002833EE">
        <w:rPr>
          <w:rFonts w:ascii="Times New Roman" w:hAnsi="Times New Roman"/>
          <w:color w:val="000000"/>
          <w:sz w:val="22"/>
          <w:szCs w:val="22"/>
        </w:rPr>
        <w:t xml:space="preserve">and/or outside </w:t>
      </w:r>
      <w:r>
        <w:rPr>
          <w:rFonts w:ascii="Times New Roman" w:hAnsi="Times New Roman"/>
          <w:color w:val="000000"/>
          <w:sz w:val="22"/>
          <w:szCs w:val="22"/>
        </w:rPr>
        <w:t xml:space="preserve">your organization? </w:t>
      </w:r>
    </w:p>
    <w:p w:rsidR="00615F31" w:rsidP="006D6C9C" w:rsidRDefault="006D6C9C" w14:paraId="386274C0" w14:textId="24683F8C">
      <w:pPr>
        <w:pStyle w:val="IEcChartText"/>
        <w:numPr>
          <w:ilvl w:val="0"/>
          <w:numId w:val="35"/>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lastRenderedPageBreak/>
        <w:t>If yes,</w:t>
      </w:r>
      <w:r w:rsidR="00545304">
        <w:rPr>
          <w:rFonts w:ascii="Times New Roman" w:hAnsi="Times New Roman"/>
          <w:color w:val="000000" w:themeColor="text1"/>
          <w:sz w:val="22"/>
          <w:szCs w:val="22"/>
        </w:rPr>
        <w:t xml:space="preserve"> with whom</w:t>
      </w:r>
      <w:r w:rsidR="009E2A5C">
        <w:rPr>
          <w:rFonts w:ascii="Times New Roman" w:hAnsi="Times New Roman"/>
          <w:color w:val="000000" w:themeColor="text1"/>
          <w:sz w:val="22"/>
          <w:szCs w:val="22"/>
        </w:rPr>
        <w:t>,</w:t>
      </w:r>
      <w:r w:rsidR="00545304">
        <w:rPr>
          <w:rFonts w:ascii="Times New Roman" w:hAnsi="Times New Roman"/>
          <w:color w:val="000000" w:themeColor="text1"/>
          <w:sz w:val="22"/>
          <w:szCs w:val="22"/>
        </w:rPr>
        <w:t xml:space="preserve"> and</w:t>
      </w:r>
      <w:r>
        <w:rPr>
          <w:rFonts w:ascii="Times New Roman" w:hAnsi="Times New Roman"/>
          <w:color w:val="000000" w:themeColor="text1"/>
          <w:sz w:val="22"/>
          <w:szCs w:val="22"/>
        </w:rPr>
        <w:t xml:space="preserve"> h</w:t>
      </w:r>
      <w:r w:rsidRPr="1616CBCD" w:rsidR="308E9756">
        <w:rPr>
          <w:rFonts w:ascii="Times New Roman" w:hAnsi="Times New Roman"/>
          <w:color w:val="000000" w:themeColor="text1"/>
          <w:sz w:val="22"/>
          <w:szCs w:val="22"/>
        </w:rPr>
        <w:t>ow</w:t>
      </w:r>
      <w:r w:rsidR="00585CB9">
        <w:rPr>
          <w:rFonts w:ascii="Times New Roman" w:hAnsi="Times New Roman"/>
          <w:color w:val="000000" w:themeColor="text1"/>
          <w:sz w:val="22"/>
          <w:szCs w:val="22"/>
        </w:rPr>
        <w:t>?</w:t>
      </w:r>
      <w:r w:rsidRPr="1616CBCD" w:rsidR="308E9756">
        <w:rPr>
          <w:rFonts w:ascii="Times New Roman" w:hAnsi="Times New Roman"/>
          <w:color w:val="000000" w:themeColor="text1"/>
          <w:sz w:val="22"/>
          <w:szCs w:val="22"/>
        </w:rPr>
        <w:t xml:space="preserve"> (e.g., </w:t>
      </w:r>
      <w:r w:rsidR="00787794">
        <w:rPr>
          <w:rFonts w:ascii="Times New Roman" w:hAnsi="Times New Roman"/>
          <w:color w:val="000000" w:themeColor="text1"/>
          <w:sz w:val="22"/>
          <w:szCs w:val="22"/>
        </w:rPr>
        <w:t xml:space="preserve">final report, other publications, </w:t>
      </w:r>
      <w:r w:rsidRPr="1616CBCD" w:rsidR="308E9756">
        <w:rPr>
          <w:rFonts w:ascii="Times New Roman" w:hAnsi="Times New Roman"/>
          <w:color w:val="000000" w:themeColor="text1"/>
          <w:sz w:val="22"/>
          <w:szCs w:val="22"/>
        </w:rPr>
        <w:t>conferences, presentations, informal communications with colleagues)?</w:t>
      </w:r>
    </w:p>
    <w:p w:rsidR="002F7A65" w:rsidP="003B7715" w:rsidRDefault="00473F6F" w14:paraId="45BAFF90" w14:textId="6380F58F">
      <w:pPr>
        <w:pStyle w:val="IEcChartText"/>
        <w:numPr>
          <w:ilvl w:val="0"/>
          <w:numId w:val="4"/>
        </w:numPr>
        <w:spacing w:after="120" w:line="280" w:lineRule="atLeast"/>
        <w:rPr>
          <w:rFonts w:ascii="Times New Roman" w:hAnsi="Times New Roman"/>
          <w:color w:val="000000"/>
          <w:sz w:val="22"/>
          <w:szCs w:val="22"/>
        </w:rPr>
      </w:pPr>
      <w:r w:rsidRPr="002F7A65">
        <w:rPr>
          <w:rFonts w:ascii="Times New Roman" w:hAnsi="Times New Roman"/>
          <w:color w:val="000000"/>
          <w:sz w:val="22"/>
          <w:szCs w:val="22"/>
        </w:rPr>
        <w:t>What are some uses of the findings or information of the BOEM</w:t>
      </w:r>
      <w:r w:rsidR="00635DC2">
        <w:rPr>
          <w:rFonts w:ascii="Times New Roman" w:hAnsi="Times New Roman"/>
          <w:color w:val="000000"/>
          <w:sz w:val="22"/>
          <w:szCs w:val="22"/>
        </w:rPr>
        <w:t>-funded</w:t>
      </w:r>
      <w:r w:rsidRPr="002F7A65">
        <w:rPr>
          <w:rFonts w:ascii="Times New Roman" w:hAnsi="Times New Roman"/>
          <w:color w:val="000000"/>
          <w:sz w:val="22"/>
          <w:szCs w:val="22"/>
        </w:rPr>
        <w:t xml:space="preserve"> environmental studies in which you</w:t>
      </w:r>
      <w:r w:rsidRPr="002F7A65" w:rsidR="00C94655">
        <w:rPr>
          <w:rFonts w:ascii="Times New Roman" w:hAnsi="Times New Roman"/>
          <w:color w:val="000000"/>
          <w:sz w:val="22"/>
          <w:szCs w:val="22"/>
        </w:rPr>
        <w:t xml:space="preserve"> ha</w:t>
      </w:r>
      <w:r w:rsidRPr="002F7A65">
        <w:rPr>
          <w:rFonts w:ascii="Times New Roman" w:hAnsi="Times New Roman"/>
          <w:color w:val="000000"/>
          <w:sz w:val="22"/>
          <w:szCs w:val="22"/>
        </w:rPr>
        <w:t>ve taken part?</w:t>
      </w:r>
      <w:r w:rsidR="002F7A65">
        <w:rPr>
          <w:rFonts w:ascii="Times New Roman" w:hAnsi="Times New Roman"/>
          <w:color w:val="000000"/>
          <w:sz w:val="22"/>
          <w:szCs w:val="22"/>
        </w:rPr>
        <w:t xml:space="preserve"> </w:t>
      </w:r>
    </w:p>
    <w:p w:rsidRPr="002F7A65" w:rsidR="00216F67" w:rsidP="003B7715" w:rsidRDefault="00216F67" w14:paraId="4ED9BB9C" w14:textId="66B4EB7D">
      <w:pPr>
        <w:pStyle w:val="IEcChartText"/>
        <w:numPr>
          <w:ilvl w:val="0"/>
          <w:numId w:val="4"/>
        </w:numPr>
        <w:spacing w:after="120" w:line="280" w:lineRule="atLeast"/>
        <w:rPr>
          <w:rFonts w:ascii="Times New Roman" w:hAnsi="Times New Roman"/>
          <w:color w:val="000000"/>
          <w:sz w:val="22"/>
          <w:szCs w:val="22"/>
        </w:rPr>
      </w:pPr>
      <w:r w:rsidRPr="002F7A65">
        <w:rPr>
          <w:rFonts w:ascii="Times New Roman" w:hAnsi="Times New Roman"/>
          <w:color w:val="000000"/>
          <w:sz w:val="22"/>
          <w:szCs w:val="22"/>
        </w:rPr>
        <w:t xml:space="preserve">What types of information needs </w:t>
      </w:r>
      <w:r w:rsidRPr="002F7A65" w:rsidR="00D2657B">
        <w:rPr>
          <w:rFonts w:ascii="Times New Roman" w:hAnsi="Times New Roman"/>
          <w:color w:val="000000"/>
          <w:sz w:val="22"/>
          <w:szCs w:val="22"/>
        </w:rPr>
        <w:t>do these studies fulfill (e.g., in environmental assessments or for planning, policy, and resource management decisions)?</w:t>
      </w:r>
    </w:p>
    <w:p w:rsidRPr="001B7C31" w:rsidR="00C95F8D" w:rsidP="001F2774" w:rsidRDefault="00C95F8D" w14:paraId="31F234E9" w14:textId="45201384">
      <w:pPr>
        <w:pStyle w:val="IEcChartText"/>
        <w:keepNext/>
        <w:spacing w:before="240" w:after="120" w:line="280" w:lineRule="atLeast"/>
        <w:outlineLvl w:val="1"/>
        <w:rPr>
          <w:rFonts w:ascii="Times New Roman" w:hAnsi="Times New Roman"/>
          <w:b/>
          <w:bCs/>
          <w:color w:val="000000"/>
          <w:sz w:val="22"/>
          <w:szCs w:val="22"/>
        </w:rPr>
      </w:pPr>
      <w:r>
        <w:rPr>
          <w:rFonts w:ascii="Times New Roman" w:hAnsi="Times New Roman"/>
          <w:b/>
          <w:bCs/>
          <w:color w:val="000000"/>
          <w:sz w:val="22"/>
          <w:szCs w:val="22"/>
        </w:rPr>
        <w:t xml:space="preserve">Contribution to </w:t>
      </w:r>
      <w:r w:rsidR="00783D54">
        <w:rPr>
          <w:rFonts w:ascii="Times New Roman" w:hAnsi="Times New Roman"/>
          <w:b/>
          <w:bCs/>
          <w:color w:val="000000"/>
          <w:sz w:val="22"/>
          <w:szCs w:val="22"/>
        </w:rPr>
        <w:t xml:space="preserve">science-informed </w:t>
      </w:r>
      <w:r w:rsidR="00CF3A2F">
        <w:rPr>
          <w:rFonts w:ascii="Times New Roman" w:hAnsi="Times New Roman"/>
          <w:b/>
          <w:bCs/>
          <w:color w:val="000000"/>
          <w:sz w:val="22"/>
          <w:szCs w:val="22"/>
        </w:rPr>
        <w:t xml:space="preserve">analyses and </w:t>
      </w:r>
      <w:r>
        <w:rPr>
          <w:rFonts w:ascii="Times New Roman" w:hAnsi="Times New Roman"/>
          <w:b/>
          <w:bCs/>
          <w:color w:val="000000"/>
          <w:sz w:val="22"/>
          <w:szCs w:val="22"/>
        </w:rPr>
        <w:t>environmental assessments</w:t>
      </w:r>
    </w:p>
    <w:p w:rsidRPr="00193F92" w:rsidR="00C95F8D" w:rsidP="00216CF6" w:rsidRDefault="009E30F8" w14:paraId="33E49E98" w14:textId="42B3E3D1">
      <w:pPr>
        <w:pStyle w:val="IEcChartText"/>
        <w:numPr>
          <w:ilvl w:val="0"/>
          <w:numId w:val="4"/>
        </w:numPr>
        <w:spacing w:after="120" w:line="280" w:lineRule="atLeast"/>
        <w:rPr>
          <w:rFonts w:ascii="Times New Roman" w:hAnsi="Times New Roman"/>
          <w:sz w:val="22"/>
          <w:szCs w:val="22"/>
        </w:rPr>
      </w:pPr>
      <w:r>
        <w:rPr>
          <w:rFonts w:ascii="Times New Roman" w:hAnsi="Times New Roman"/>
          <w:color w:val="000000" w:themeColor="text1"/>
          <w:sz w:val="22"/>
          <w:szCs w:val="22"/>
        </w:rPr>
        <w:t>H</w:t>
      </w:r>
      <w:r w:rsidRPr="1616CBCD" w:rsidR="5A0F3FDE">
        <w:rPr>
          <w:rFonts w:ascii="Times New Roman" w:hAnsi="Times New Roman"/>
          <w:color w:val="000000" w:themeColor="text1"/>
          <w:sz w:val="22"/>
          <w:szCs w:val="22"/>
        </w:rPr>
        <w:t xml:space="preserve">ave you contributed to </w:t>
      </w:r>
      <w:r w:rsidRPr="1616CBCD" w:rsidR="38029E9D">
        <w:rPr>
          <w:rFonts w:ascii="Times New Roman" w:hAnsi="Times New Roman"/>
          <w:color w:val="000000" w:themeColor="text1"/>
          <w:sz w:val="22"/>
          <w:szCs w:val="22"/>
        </w:rPr>
        <w:t>environmental assessments</w:t>
      </w:r>
      <w:r w:rsidRPr="1616CBCD" w:rsidR="12F1B9F0">
        <w:rPr>
          <w:rFonts w:ascii="Times New Roman" w:hAnsi="Times New Roman"/>
          <w:color w:val="000000" w:themeColor="text1"/>
          <w:sz w:val="22"/>
          <w:szCs w:val="22"/>
        </w:rPr>
        <w:t xml:space="preserve"> or analyses</w:t>
      </w:r>
      <w:r w:rsidRPr="1616CBCD" w:rsidR="365CC5E8">
        <w:rPr>
          <w:rFonts w:ascii="Times New Roman" w:hAnsi="Times New Roman"/>
          <w:color w:val="000000" w:themeColor="text1"/>
          <w:sz w:val="22"/>
          <w:szCs w:val="22"/>
        </w:rPr>
        <w:t xml:space="preserve"> </w:t>
      </w:r>
      <w:r w:rsidRPr="1616CBCD" w:rsidR="36AF7512">
        <w:rPr>
          <w:rFonts w:ascii="Times New Roman" w:hAnsi="Times New Roman"/>
          <w:color w:val="000000" w:themeColor="text1"/>
          <w:sz w:val="22"/>
          <w:szCs w:val="22"/>
        </w:rPr>
        <w:t>in cooperation with BOEM (e.g., for which BOEM is a co-lead agency</w:t>
      </w:r>
      <w:r w:rsidRPr="1616CBCD" w:rsidR="1B6EF5BE">
        <w:rPr>
          <w:rFonts w:ascii="Times New Roman" w:hAnsi="Times New Roman"/>
          <w:color w:val="000000" w:themeColor="text1"/>
          <w:sz w:val="22"/>
          <w:szCs w:val="22"/>
        </w:rPr>
        <w:t>, cooperator,</w:t>
      </w:r>
      <w:r w:rsidRPr="1616CBCD" w:rsidR="36AF7512">
        <w:rPr>
          <w:rFonts w:ascii="Times New Roman" w:hAnsi="Times New Roman"/>
          <w:color w:val="000000" w:themeColor="text1"/>
          <w:sz w:val="22"/>
          <w:szCs w:val="22"/>
        </w:rPr>
        <w:t xml:space="preserve"> or</w:t>
      </w:r>
      <w:r w:rsidRPr="1616CBCD" w:rsidR="1B6EF5BE">
        <w:rPr>
          <w:rFonts w:ascii="Times New Roman" w:hAnsi="Times New Roman"/>
          <w:color w:val="000000" w:themeColor="text1"/>
          <w:sz w:val="22"/>
          <w:szCs w:val="22"/>
        </w:rPr>
        <w:t xml:space="preserve"> key</w:t>
      </w:r>
      <w:r w:rsidRPr="1616CBCD" w:rsidR="36AF7512">
        <w:rPr>
          <w:rFonts w:ascii="Times New Roman" w:hAnsi="Times New Roman"/>
          <w:color w:val="000000" w:themeColor="text1"/>
          <w:sz w:val="22"/>
          <w:szCs w:val="22"/>
        </w:rPr>
        <w:t xml:space="preserve"> stakeholder)</w:t>
      </w:r>
      <w:r w:rsidRPr="1616CBCD" w:rsidR="38029E9D">
        <w:rPr>
          <w:rFonts w:ascii="Times New Roman" w:hAnsi="Times New Roman"/>
          <w:color w:val="000000" w:themeColor="text1"/>
          <w:sz w:val="22"/>
          <w:szCs w:val="22"/>
        </w:rPr>
        <w:t xml:space="preserve">? </w:t>
      </w:r>
      <w:r w:rsidR="00AA0365">
        <w:rPr>
          <w:rFonts w:ascii="Times New Roman" w:hAnsi="Times New Roman"/>
          <w:color w:val="000000" w:themeColor="text1"/>
          <w:sz w:val="22"/>
          <w:szCs w:val="22"/>
        </w:rPr>
        <w:t>If yes:</w:t>
      </w:r>
    </w:p>
    <w:p w:rsidR="00144D44" w:rsidP="00DA0049" w:rsidRDefault="00144D44" w14:paraId="65CA6816" w14:textId="585B88AC">
      <w:pPr>
        <w:pStyle w:val="IEcChartText"/>
        <w:numPr>
          <w:ilvl w:val="0"/>
          <w:numId w:val="29"/>
        </w:numPr>
        <w:spacing w:after="120" w:line="280" w:lineRule="atLeast"/>
        <w:rPr>
          <w:rFonts w:ascii="Times New Roman" w:hAnsi="Times New Roman"/>
          <w:color w:val="000000"/>
          <w:sz w:val="22"/>
          <w:szCs w:val="22"/>
        </w:rPr>
      </w:pPr>
      <w:r>
        <w:rPr>
          <w:rFonts w:ascii="Times New Roman" w:hAnsi="Times New Roman"/>
          <w:color w:val="000000"/>
          <w:sz w:val="22"/>
          <w:szCs w:val="22"/>
        </w:rPr>
        <w:t xml:space="preserve">What types of assessments or analyses </w:t>
      </w:r>
      <w:r w:rsidR="00F92888">
        <w:rPr>
          <w:rFonts w:ascii="Times New Roman" w:hAnsi="Times New Roman"/>
          <w:color w:val="000000"/>
          <w:sz w:val="22"/>
          <w:szCs w:val="22"/>
        </w:rPr>
        <w:t>are</w:t>
      </w:r>
      <w:r>
        <w:rPr>
          <w:rFonts w:ascii="Times New Roman" w:hAnsi="Times New Roman"/>
          <w:color w:val="000000"/>
          <w:sz w:val="22"/>
          <w:szCs w:val="22"/>
        </w:rPr>
        <w:t xml:space="preserve"> they (e.g., NEPA, Endangered Species Act consultations)?</w:t>
      </w:r>
    </w:p>
    <w:p w:rsidRPr="00DA0049" w:rsidR="00DA0049" w:rsidP="00DA0049" w:rsidRDefault="00F92888" w14:paraId="5C41C7E6" w14:textId="4A2E16EA">
      <w:pPr>
        <w:pStyle w:val="IEcChartText"/>
        <w:numPr>
          <w:ilvl w:val="0"/>
          <w:numId w:val="29"/>
        </w:numPr>
        <w:spacing w:after="120" w:line="280" w:lineRule="atLeast"/>
        <w:rPr>
          <w:rFonts w:ascii="Times New Roman" w:hAnsi="Times New Roman"/>
          <w:color w:val="000000"/>
          <w:sz w:val="22"/>
          <w:szCs w:val="22"/>
        </w:rPr>
      </w:pPr>
      <w:r>
        <w:rPr>
          <w:rFonts w:ascii="Times New Roman" w:hAnsi="Times New Roman"/>
          <w:color w:val="000000"/>
          <w:sz w:val="22"/>
          <w:szCs w:val="22"/>
        </w:rPr>
        <w:t>Is</w:t>
      </w:r>
      <w:r w:rsidR="00DA0049">
        <w:rPr>
          <w:rFonts w:ascii="Times New Roman" w:hAnsi="Times New Roman"/>
          <w:color w:val="000000"/>
          <w:sz w:val="22"/>
          <w:szCs w:val="22"/>
        </w:rPr>
        <w:t xml:space="preserve"> your agency/organization the lead on the assessment</w:t>
      </w:r>
      <w:r w:rsidR="0096270B">
        <w:rPr>
          <w:rFonts w:ascii="Times New Roman" w:hAnsi="Times New Roman"/>
          <w:color w:val="000000"/>
          <w:sz w:val="22"/>
          <w:szCs w:val="22"/>
        </w:rPr>
        <w:t>s</w:t>
      </w:r>
      <w:r w:rsidR="0094259D">
        <w:rPr>
          <w:rFonts w:ascii="Times New Roman" w:hAnsi="Times New Roman"/>
          <w:color w:val="000000"/>
          <w:sz w:val="22"/>
          <w:szCs w:val="22"/>
        </w:rPr>
        <w:t>/analys</w:t>
      </w:r>
      <w:r w:rsidR="0096270B">
        <w:rPr>
          <w:rFonts w:ascii="Times New Roman" w:hAnsi="Times New Roman"/>
          <w:color w:val="000000"/>
          <w:sz w:val="22"/>
          <w:szCs w:val="22"/>
        </w:rPr>
        <w:t>e</w:t>
      </w:r>
      <w:r w:rsidR="0094259D">
        <w:rPr>
          <w:rFonts w:ascii="Times New Roman" w:hAnsi="Times New Roman"/>
          <w:color w:val="000000"/>
          <w:sz w:val="22"/>
          <w:szCs w:val="22"/>
        </w:rPr>
        <w:t>s</w:t>
      </w:r>
      <w:r w:rsidR="00DA0049">
        <w:rPr>
          <w:rFonts w:ascii="Times New Roman" w:hAnsi="Times New Roman"/>
          <w:color w:val="000000"/>
          <w:sz w:val="22"/>
          <w:szCs w:val="22"/>
        </w:rPr>
        <w:t>?</w:t>
      </w:r>
    </w:p>
    <w:p w:rsidRPr="00DA0049" w:rsidR="00DA0049" w:rsidP="00DA0049" w:rsidRDefault="00DA0049" w14:paraId="2B2CD836" w14:textId="58164F26">
      <w:pPr>
        <w:pStyle w:val="IEcChartText"/>
        <w:numPr>
          <w:ilvl w:val="0"/>
          <w:numId w:val="29"/>
        </w:numPr>
        <w:spacing w:after="120" w:line="280" w:lineRule="atLeast"/>
        <w:rPr>
          <w:rFonts w:ascii="Times New Roman" w:hAnsi="Times New Roman"/>
          <w:color w:val="000000"/>
          <w:sz w:val="22"/>
          <w:szCs w:val="22"/>
        </w:rPr>
      </w:pPr>
      <w:r>
        <w:rPr>
          <w:rFonts w:ascii="Times New Roman" w:hAnsi="Times New Roman"/>
          <w:color w:val="000000"/>
          <w:sz w:val="22"/>
          <w:szCs w:val="22"/>
        </w:rPr>
        <w:t xml:space="preserve">What </w:t>
      </w:r>
      <w:r w:rsidR="00215C44">
        <w:rPr>
          <w:rFonts w:ascii="Times New Roman" w:hAnsi="Times New Roman"/>
          <w:color w:val="000000"/>
          <w:sz w:val="22"/>
          <w:szCs w:val="22"/>
        </w:rPr>
        <w:t>i</w:t>
      </w:r>
      <w:r>
        <w:rPr>
          <w:rFonts w:ascii="Times New Roman" w:hAnsi="Times New Roman"/>
          <w:color w:val="000000"/>
          <w:sz w:val="22"/>
          <w:szCs w:val="22"/>
        </w:rPr>
        <w:t>s BOEM’s role in these assessments</w:t>
      </w:r>
      <w:r w:rsidR="0094259D">
        <w:rPr>
          <w:rFonts w:ascii="Times New Roman" w:hAnsi="Times New Roman"/>
          <w:color w:val="000000"/>
          <w:sz w:val="22"/>
          <w:szCs w:val="22"/>
        </w:rPr>
        <w:t>/analyses</w:t>
      </w:r>
      <w:r>
        <w:rPr>
          <w:rFonts w:ascii="Times New Roman" w:hAnsi="Times New Roman"/>
          <w:color w:val="000000"/>
          <w:sz w:val="22"/>
          <w:szCs w:val="22"/>
        </w:rPr>
        <w:t>?</w:t>
      </w:r>
    </w:p>
    <w:p w:rsidRPr="008E3357" w:rsidR="00C95F8D" w:rsidP="00C95F8D" w:rsidRDefault="00C95F8D" w14:paraId="64A4FFCA" w14:textId="25CCF5F7">
      <w:pPr>
        <w:pStyle w:val="IEcChartText"/>
        <w:spacing w:after="120" w:line="280" w:lineRule="atLeast"/>
        <w:ind w:left="360" w:firstLine="360"/>
        <w:rPr>
          <w:rFonts w:ascii="Times New Roman" w:hAnsi="Times New Roman"/>
          <w:sz w:val="22"/>
          <w:szCs w:val="22"/>
        </w:rPr>
      </w:pPr>
      <w:r>
        <w:rPr>
          <w:rFonts w:ascii="Times New Roman" w:hAnsi="Times New Roman"/>
          <w:color w:val="000000"/>
          <w:sz w:val="22"/>
          <w:szCs w:val="22"/>
        </w:rPr>
        <w:t>[</w:t>
      </w:r>
      <w:r w:rsidRPr="00B75734">
        <w:rPr>
          <w:rFonts w:ascii="Times New Roman" w:hAnsi="Times New Roman"/>
          <w:i/>
          <w:iCs/>
          <w:color w:val="000000"/>
          <w:sz w:val="22"/>
          <w:szCs w:val="22"/>
        </w:rPr>
        <w:t>If yes, proceed</w:t>
      </w:r>
      <w:r w:rsidR="00104642">
        <w:rPr>
          <w:rFonts w:ascii="Times New Roman" w:hAnsi="Times New Roman"/>
          <w:i/>
          <w:iCs/>
          <w:color w:val="000000"/>
          <w:sz w:val="22"/>
          <w:szCs w:val="22"/>
        </w:rPr>
        <w:t>;</w:t>
      </w:r>
      <w:r w:rsidRPr="00B75734">
        <w:rPr>
          <w:rFonts w:ascii="Times New Roman" w:hAnsi="Times New Roman"/>
          <w:i/>
          <w:iCs/>
          <w:color w:val="000000"/>
          <w:sz w:val="22"/>
          <w:szCs w:val="22"/>
        </w:rPr>
        <w:t xml:space="preserve"> if no, move to next section</w:t>
      </w:r>
      <w:r>
        <w:rPr>
          <w:rFonts w:ascii="Times New Roman" w:hAnsi="Times New Roman"/>
          <w:color w:val="000000"/>
          <w:sz w:val="22"/>
          <w:szCs w:val="22"/>
        </w:rPr>
        <w:t>]</w:t>
      </w:r>
    </w:p>
    <w:p w:rsidR="00C95F8D" w:rsidP="00216CF6" w:rsidRDefault="4129C02A" w14:paraId="28F5C8AB" w14:textId="79B4A91F">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Do these assessments/analyses rely on information from BOEM studies</w:t>
      </w:r>
      <w:r w:rsidRPr="1616CBCD" w:rsidR="38029E9D">
        <w:rPr>
          <w:rFonts w:ascii="Times New Roman" w:hAnsi="Times New Roman"/>
          <w:color w:val="000000" w:themeColor="text1"/>
          <w:sz w:val="22"/>
          <w:szCs w:val="22"/>
        </w:rPr>
        <w:t>?</w:t>
      </w:r>
      <w:r w:rsidRPr="1616CBCD" w:rsidR="6E322010">
        <w:rPr>
          <w:rFonts w:ascii="Times New Roman" w:hAnsi="Times New Roman"/>
          <w:color w:val="000000" w:themeColor="text1"/>
          <w:sz w:val="22"/>
          <w:szCs w:val="22"/>
        </w:rPr>
        <w:t xml:space="preserve"> If yes:</w:t>
      </w:r>
    </w:p>
    <w:p w:rsidR="00056FED" w:rsidP="00DA0049" w:rsidRDefault="00E605A1" w14:paraId="697C248A" w14:textId="6C106543">
      <w:pPr>
        <w:pStyle w:val="IEcChartText"/>
        <w:numPr>
          <w:ilvl w:val="0"/>
          <w:numId w:val="31"/>
        </w:numPr>
        <w:spacing w:after="120" w:line="280" w:lineRule="atLeast"/>
        <w:rPr>
          <w:rFonts w:ascii="Times New Roman" w:hAnsi="Times New Roman"/>
          <w:color w:val="000000"/>
          <w:sz w:val="22"/>
          <w:szCs w:val="22"/>
        </w:rPr>
      </w:pPr>
      <w:r>
        <w:rPr>
          <w:rFonts w:ascii="Times New Roman" w:hAnsi="Times New Roman"/>
          <w:color w:val="000000"/>
          <w:sz w:val="22"/>
          <w:szCs w:val="22"/>
        </w:rPr>
        <w:t>W</w:t>
      </w:r>
      <w:r w:rsidR="00056FED">
        <w:rPr>
          <w:rFonts w:ascii="Times New Roman" w:hAnsi="Times New Roman"/>
          <w:color w:val="000000"/>
          <w:sz w:val="22"/>
          <w:szCs w:val="22"/>
        </w:rPr>
        <w:t>hat types of information do the</w:t>
      </w:r>
      <w:r w:rsidR="007B6457">
        <w:rPr>
          <w:rFonts w:ascii="Times New Roman" w:hAnsi="Times New Roman"/>
          <w:color w:val="000000"/>
          <w:sz w:val="22"/>
          <w:szCs w:val="22"/>
        </w:rPr>
        <w:t>y</w:t>
      </w:r>
      <w:r w:rsidR="00056FED">
        <w:rPr>
          <w:rFonts w:ascii="Times New Roman" w:hAnsi="Times New Roman"/>
          <w:color w:val="000000"/>
          <w:sz w:val="22"/>
          <w:szCs w:val="22"/>
        </w:rPr>
        <w:t xml:space="preserve"> </w:t>
      </w:r>
      <w:r w:rsidR="00F83998">
        <w:rPr>
          <w:rFonts w:ascii="Times New Roman" w:hAnsi="Times New Roman"/>
          <w:color w:val="000000"/>
          <w:sz w:val="22"/>
          <w:szCs w:val="22"/>
        </w:rPr>
        <w:t>rely on</w:t>
      </w:r>
      <w:r w:rsidR="00E3203D">
        <w:rPr>
          <w:rFonts w:ascii="Times New Roman" w:hAnsi="Times New Roman"/>
          <w:color w:val="000000"/>
          <w:sz w:val="22"/>
          <w:szCs w:val="22"/>
        </w:rPr>
        <w:t xml:space="preserve"> from</w:t>
      </w:r>
      <w:r w:rsidR="00056FED">
        <w:rPr>
          <w:rFonts w:ascii="Times New Roman" w:hAnsi="Times New Roman"/>
          <w:color w:val="000000"/>
          <w:sz w:val="22"/>
          <w:szCs w:val="22"/>
        </w:rPr>
        <w:t xml:space="preserve"> BOEM studies?</w:t>
      </w:r>
    </w:p>
    <w:p w:rsidR="00C95F8D" w:rsidP="00DA0049" w:rsidRDefault="00056FED" w14:paraId="78200B41" w14:textId="01F18F53">
      <w:pPr>
        <w:pStyle w:val="IEcChartText"/>
        <w:numPr>
          <w:ilvl w:val="0"/>
          <w:numId w:val="31"/>
        </w:numPr>
        <w:spacing w:after="120" w:line="280" w:lineRule="atLeast"/>
        <w:rPr>
          <w:rFonts w:ascii="Times New Roman" w:hAnsi="Times New Roman"/>
          <w:color w:val="000000"/>
          <w:sz w:val="22"/>
          <w:szCs w:val="22"/>
        </w:rPr>
      </w:pPr>
      <w:r>
        <w:rPr>
          <w:rFonts w:ascii="Times New Roman" w:hAnsi="Times New Roman"/>
          <w:color w:val="000000"/>
          <w:sz w:val="22"/>
          <w:szCs w:val="22"/>
        </w:rPr>
        <w:t>Can you provide specific examples of BOEM studies fulfilling important information needs</w:t>
      </w:r>
      <w:r w:rsidR="00C95F8D">
        <w:rPr>
          <w:rFonts w:ascii="Times New Roman" w:hAnsi="Times New Roman"/>
          <w:color w:val="000000"/>
          <w:sz w:val="22"/>
          <w:szCs w:val="22"/>
        </w:rPr>
        <w:t>?</w:t>
      </w:r>
    </w:p>
    <w:p w:rsidR="00C95F8D" w:rsidP="00216CF6" w:rsidRDefault="38029E9D" w14:paraId="005CB33B" w14:textId="69473B46">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How else</w:t>
      </w:r>
      <w:r w:rsidR="00F83998">
        <w:rPr>
          <w:rFonts w:ascii="Times New Roman" w:hAnsi="Times New Roman"/>
          <w:color w:val="000000" w:themeColor="text1"/>
          <w:sz w:val="22"/>
          <w:szCs w:val="22"/>
        </w:rPr>
        <w:t>, if at all,</w:t>
      </w:r>
      <w:r w:rsidRPr="1616CBCD">
        <w:rPr>
          <w:rFonts w:ascii="Times New Roman" w:hAnsi="Times New Roman"/>
          <w:color w:val="000000" w:themeColor="text1"/>
          <w:sz w:val="22"/>
          <w:szCs w:val="22"/>
        </w:rPr>
        <w:t xml:space="preserve"> do you interact with BOEM on environmental assessments</w:t>
      </w:r>
      <w:r w:rsidRPr="1616CBCD" w:rsidR="0DF7DF58">
        <w:rPr>
          <w:rFonts w:ascii="Times New Roman" w:hAnsi="Times New Roman"/>
          <w:color w:val="000000" w:themeColor="text1"/>
          <w:sz w:val="22"/>
          <w:szCs w:val="22"/>
        </w:rPr>
        <w:t xml:space="preserve"> or analyses</w:t>
      </w:r>
      <w:r w:rsidRPr="1616CBCD">
        <w:rPr>
          <w:rFonts w:ascii="Times New Roman" w:hAnsi="Times New Roman"/>
          <w:color w:val="000000" w:themeColor="text1"/>
          <w:sz w:val="22"/>
          <w:szCs w:val="22"/>
        </w:rPr>
        <w:t>?</w:t>
      </w:r>
    </w:p>
    <w:p w:rsidRPr="002D478F" w:rsidR="00C47527" w:rsidP="00216CF6" w:rsidRDefault="52162357" w14:paraId="15320148" w14:textId="21E4D4E0">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How are these assessments used to inform resource planning, policy, and/or management</w:t>
      </w:r>
      <w:r w:rsidRPr="1616CBCD" w:rsidR="7F78C64F">
        <w:rPr>
          <w:rFonts w:ascii="Times New Roman" w:hAnsi="Times New Roman"/>
          <w:color w:val="000000" w:themeColor="text1"/>
          <w:sz w:val="22"/>
          <w:szCs w:val="22"/>
        </w:rPr>
        <w:t>?</w:t>
      </w:r>
    </w:p>
    <w:p w:rsidRPr="002D478F" w:rsidR="007861DB" w:rsidP="00291208" w:rsidRDefault="00056FED" w14:paraId="35F568CE" w14:textId="477535A1">
      <w:pPr>
        <w:pStyle w:val="IEcChartText"/>
        <w:numPr>
          <w:ilvl w:val="0"/>
          <w:numId w:val="34"/>
        </w:numPr>
        <w:spacing w:after="120" w:line="280" w:lineRule="atLeast"/>
        <w:rPr>
          <w:rFonts w:ascii="Times New Roman" w:hAnsi="Times New Roman"/>
          <w:color w:val="000000"/>
          <w:sz w:val="22"/>
          <w:szCs w:val="22"/>
        </w:rPr>
      </w:pPr>
      <w:r>
        <w:rPr>
          <w:rFonts w:ascii="Times New Roman" w:hAnsi="Times New Roman"/>
          <w:color w:val="000000"/>
          <w:sz w:val="22"/>
          <w:szCs w:val="22"/>
        </w:rPr>
        <w:t>Do you have specific examples?</w:t>
      </w:r>
    </w:p>
    <w:p w:rsidRPr="00904C2F" w:rsidR="008A4702" w:rsidP="00AE6D71" w:rsidRDefault="008A4702" w14:paraId="69431262" w14:textId="5B077F92">
      <w:pPr>
        <w:pStyle w:val="IEcChartText"/>
        <w:spacing w:before="120" w:after="120" w:line="280" w:lineRule="atLeast"/>
        <w:outlineLvl w:val="1"/>
        <w:rPr>
          <w:rFonts w:ascii="Times New Roman" w:hAnsi="Times New Roman"/>
          <w:b/>
          <w:bCs/>
          <w:color w:val="000000"/>
          <w:sz w:val="22"/>
          <w:szCs w:val="22"/>
        </w:rPr>
      </w:pPr>
      <w:r w:rsidRPr="3EB1C347">
        <w:rPr>
          <w:rFonts w:ascii="Times New Roman" w:hAnsi="Times New Roman"/>
          <w:b/>
          <w:color w:val="000000" w:themeColor="text1"/>
          <w:sz w:val="22"/>
          <w:szCs w:val="22"/>
        </w:rPr>
        <w:t>Use of BOEM environmental assessments</w:t>
      </w:r>
      <w:r w:rsidRPr="3EB1C347" w:rsidR="002D4B29">
        <w:rPr>
          <w:rFonts w:ascii="Times New Roman" w:hAnsi="Times New Roman"/>
          <w:b/>
          <w:color w:val="000000" w:themeColor="text1"/>
          <w:sz w:val="22"/>
          <w:szCs w:val="22"/>
        </w:rPr>
        <w:t xml:space="preserve"> or analyses</w:t>
      </w:r>
    </w:p>
    <w:p w:rsidRPr="00CB644F" w:rsidR="00A349B0" w:rsidP="00216CF6" w:rsidRDefault="009E30F8" w14:paraId="639422AD" w14:textId="457B566B">
      <w:pPr>
        <w:pStyle w:val="IEcChartText"/>
        <w:numPr>
          <w:ilvl w:val="0"/>
          <w:numId w:val="4"/>
        </w:numPr>
        <w:spacing w:after="120" w:line="280" w:lineRule="atLeast"/>
        <w:rPr>
          <w:rFonts w:ascii="Times New Roman" w:hAnsi="Times New Roman"/>
          <w:sz w:val="22"/>
          <w:szCs w:val="22"/>
        </w:rPr>
      </w:pPr>
      <w:r>
        <w:rPr>
          <w:rFonts w:ascii="Times New Roman" w:hAnsi="Times New Roman"/>
          <w:color w:val="000000" w:themeColor="text1"/>
          <w:sz w:val="22"/>
          <w:szCs w:val="22"/>
        </w:rPr>
        <w:t>H</w:t>
      </w:r>
      <w:r w:rsidRPr="1616CBCD" w:rsidR="17ADA0B9">
        <w:rPr>
          <w:rFonts w:ascii="Times New Roman" w:hAnsi="Times New Roman"/>
          <w:color w:val="000000" w:themeColor="text1"/>
          <w:sz w:val="22"/>
          <w:szCs w:val="22"/>
        </w:rPr>
        <w:t>ave you used information from BOEM environmental assessments</w:t>
      </w:r>
      <w:r w:rsidRPr="1616CBCD" w:rsidR="55D06DE3">
        <w:rPr>
          <w:rFonts w:ascii="Times New Roman" w:hAnsi="Times New Roman"/>
          <w:color w:val="000000" w:themeColor="text1"/>
          <w:sz w:val="22"/>
          <w:szCs w:val="22"/>
        </w:rPr>
        <w:t xml:space="preserve"> or </w:t>
      </w:r>
      <w:r w:rsidRPr="1616CBCD" w:rsidR="4AB6B76D">
        <w:rPr>
          <w:rFonts w:ascii="Times New Roman" w:hAnsi="Times New Roman"/>
          <w:color w:val="000000" w:themeColor="text1"/>
          <w:sz w:val="22"/>
          <w:szCs w:val="22"/>
        </w:rPr>
        <w:t>analyses</w:t>
      </w:r>
      <w:r w:rsidRPr="1616CBCD" w:rsidR="17ADA0B9">
        <w:rPr>
          <w:rFonts w:ascii="Times New Roman" w:hAnsi="Times New Roman"/>
          <w:color w:val="000000" w:themeColor="text1"/>
          <w:sz w:val="22"/>
          <w:szCs w:val="22"/>
        </w:rPr>
        <w:t xml:space="preserve"> in your work?</w:t>
      </w:r>
    </w:p>
    <w:p w:rsidRPr="00CB644F" w:rsidR="00CB644F" w:rsidP="00CB644F" w:rsidRDefault="00CB644F" w14:paraId="515C3D93" w14:textId="52820D71">
      <w:pPr>
        <w:pStyle w:val="IEcChartText"/>
        <w:spacing w:after="120" w:line="280" w:lineRule="atLeast"/>
        <w:ind w:left="720"/>
        <w:rPr>
          <w:rFonts w:ascii="Times New Roman" w:hAnsi="Times New Roman"/>
          <w:sz w:val="22"/>
          <w:szCs w:val="22"/>
        </w:rPr>
      </w:pPr>
      <w:r>
        <w:rPr>
          <w:rFonts w:ascii="Times New Roman" w:hAnsi="Times New Roman"/>
          <w:color w:val="000000"/>
          <w:sz w:val="22"/>
          <w:szCs w:val="22"/>
        </w:rPr>
        <w:t>[</w:t>
      </w:r>
      <w:r w:rsidRPr="00B75734">
        <w:rPr>
          <w:rFonts w:ascii="Times New Roman" w:hAnsi="Times New Roman"/>
          <w:i/>
          <w:iCs/>
          <w:color w:val="000000"/>
          <w:sz w:val="22"/>
          <w:szCs w:val="22"/>
        </w:rPr>
        <w:t>If yes, proceed</w:t>
      </w:r>
      <w:r w:rsidR="001429BF">
        <w:rPr>
          <w:rFonts w:ascii="Times New Roman" w:hAnsi="Times New Roman"/>
          <w:i/>
          <w:iCs/>
          <w:color w:val="000000"/>
          <w:sz w:val="22"/>
          <w:szCs w:val="22"/>
        </w:rPr>
        <w:t>;</w:t>
      </w:r>
      <w:r w:rsidRPr="00B75734">
        <w:rPr>
          <w:rFonts w:ascii="Times New Roman" w:hAnsi="Times New Roman"/>
          <w:i/>
          <w:iCs/>
          <w:color w:val="000000"/>
          <w:sz w:val="22"/>
          <w:szCs w:val="22"/>
        </w:rPr>
        <w:t xml:space="preserve"> if no, move to next section</w:t>
      </w:r>
      <w:r>
        <w:rPr>
          <w:rFonts w:ascii="Times New Roman" w:hAnsi="Times New Roman"/>
          <w:color w:val="000000"/>
          <w:sz w:val="22"/>
          <w:szCs w:val="22"/>
        </w:rPr>
        <w:t>]</w:t>
      </w:r>
    </w:p>
    <w:p w:rsidR="00CB644F" w:rsidP="00216CF6" w:rsidRDefault="3F8C8A48" w14:paraId="177AE53A" w14:textId="403CD37E">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How have you used the information from BOEM environmental assessments</w:t>
      </w:r>
      <w:r w:rsidRPr="1616CBCD" w:rsidR="4AB6B76D">
        <w:rPr>
          <w:rFonts w:ascii="Times New Roman" w:hAnsi="Times New Roman"/>
          <w:color w:val="000000" w:themeColor="text1"/>
          <w:sz w:val="22"/>
          <w:szCs w:val="22"/>
        </w:rPr>
        <w:t>/analyses</w:t>
      </w:r>
      <w:r w:rsidRPr="1616CBCD">
        <w:rPr>
          <w:rFonts w:ascii="Times New Roman" w:hAnsi="Times New Roman"/>
          <w:color w:val="000000" w:themeColor="text1"/>
          <w:sz w:val="22"/>
          <w:szCs w:val="22"/>
        </w:rPr>
        <w:t>?</w:t>
      </w:r>
    </w:p>
    <w:p w:rsidRPr="00A724D1" w:rsidR="00F84272" w:rsidP="00216CF6" w:rsidRDefault="2F339A84" w14:paraId="2EEA034C" w14:textId="0D05241B">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Are there specific BOEM environmental assessments</w:t>
      </w:r>
      <w:r w:rsidRPr="1616CBCD" w:rsidR="4AB6B76D">
        <w:rPr>
          <w:rFonts w:ascii="Times New Roman" w:hAnsi="Times New Roman"/>
          <w:color w:val="000000" w:themeColor="text1"/>
          <w:sz w:val="22"/>
          <w:szCs w:val="22"/>
        </w:rPr>
        <w:t>/analyses</w:t>
      </w:r>
      <w:r w:rsidRPr="1616CBCD">
        <w:rPr>
          <w:rFonts w:ascii="Times New Roman" w:hAnsi="Times New Roman"/>
          <w:color w:val="000000" w:themeColor="text1"/>
          <w:sz w:val="22"/>
          <w:szCs w:val="22"/>
        </w:rPr>
        <w:t xml:space="preserve"> that have been, or currently are, of particular importance to your work? If yes, please explain.</w:t>
      </w:r>
    </w:p>
    <w:p w:rsidRPr="00ED30A4" w:rsidR="00A724D1" w:rsidP="00A724D1" w:rsidRDefault="00A724D1" w14:paraId="4F15B2D1" w14:textId="655A804A">
      <w:pPr>
        <w:pStyle w:val="IEcChartText"/>
        <w:numPr>
          <w:ilvl w:val="0"/>
          <w:numId w:val="4"/>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t xml:space="preserve">In the years ahead, BOEM’s scientific work will focus more than in the past on considerations around renewable energy development. Do you expect this shift in focus to change the importance of BOEM’s environmental </w:t>
      </w:r>
      <w:r w:rsidR="00077716">
        <w:rPr>
          <w:rFonts w:ascii="Times New Roman" w:hAnsi="Times New Roman"/>
          <w:color w:val="000000" w:themeColor="text1"/>
          <w:sz w:val="22"/>
          <w:szCs w:val="22"/>
        </w:rPr>
        <w:t>assessments</w:t>
      </w:r>
      <w:r w:rsidR="00694900">
        <w:rPr>
          <w:rFonts w:ascii="Times New Roman" w:hAnsi="Times New Roman"/>
          <w:color w:val="000000" w:themeColor="text1"/>
          <w:sz w:val="22"/>
          <w:szCs w:val="22"/>
        </w:rPr>
        <w:t>/analyses</w:t>
      </w:r>
      <w:r>
        <w:rPr>
          <w:rFonts w:ascii="Times New Roman" w:hAnsi="Times New Roman"/>
          <w:color w:val="000000" w:themeColor="text1"/>
          <w:sz w:val="22"/>
          <w:szCs w:val="22"/>
        </w:rPr>
        <w:t xml:space="preserve"> to your work?</w:t>
      </w:r>
    </w:p>
    <w:p w:rsidRPr="00A724D1" w:rsidR="00A724D1" w:rsidP="00A724D1" w:rsidRDefault="00A724D1" w14:paraId="1946E040" w14:textId="1FF0B925">
      <w:pPr>
        <w:pStyle w:val="IEcChartText"/>
        <w:numPr>
          <w:ilvl w:val="0"/>
          <w:numId w:val="38"/>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t>If yes, please explain.</w:t>
      </w:r>
    </w:p>
    <w:p w:rsidRPr="00A218F7" w:rsidR="00927EA5" w:rsidP="00927EA5" w:rsidRDefault="00927EA5" w14:paraId="4844C724" w14:textId="261D97DD">
      <w:pPr>
        <w:pStyle w:val="IEcChartText"/>
        <w:spacing w:after="120" w:line="280" w:lineRule="atLeast"/>
        <w:ind w:left="360"/>
        <w:rPr>
          <w:rFonts w:ascii="Times New Roman" w:hAnsi="Times New Roman"/>
          <w:i/>
          <w:iCs/>
          <w:color w:val="000000"/>
          <w:sz w:val="22"/>
          <w:szCs w:val="22"/>
        </w:rPr>
      </w:pPr>
      <w:r>
        <w:rPr>
          <w:rFonts w:ascii="Times New Roman" w:hAnsi="Times New Roman"/>
          <w:i/>
          <w:iCs/>
          <w:color w:val="000000"/>
          <w:sz w:val="22"/>
          <w:szCs w:val="22"/>
        </w:rPr>
        <w:t xml:space="preserve">[The next two questions are </w:t>
      </w:r>
      <w:r>
        <w:rPr>
          <w:rFonts w:ascii="Times New Roman" w:hAnsi="Times New Roman"/>
          <w:i/>
          <w:iCs/>
          <w:color w:val="000000"/>
          <w:sz w:val="22"/>
          <w:szCs w:val="22"/>
          <w:u w:val="single"/>
        </w:rPr>
        <w:t>only</w:t>
      </w:r>
      <w:r>
        <w:rPr>
          <w:rFonts w:ascii="Times New Roman" w:hAnsi="Times New Roman"/>
          <w:i/>
          <w:iCs/>
          <w:color w:val="000000"/>
          <w:sz w:val="22"/>
          <w:szCs w:val="22"/>
        </w:rPr>
        <w:t xml:space="preserve"> for </w:t>
      </w:r>
      <w:r w:rsidR="006E356A">
        <w:rPr>
          <w:rFonts w:ascii="Times New Roman" w:hAnsi="Times New Roman"/>
          <w:i/>
          <w:iCs/>
          <w:color w:val="000000"/>
          <w:sz w:val="22"/>
          <w:szCs w:val="22"/>
        </w:rPr>
        <w:t>public</w:t>
      </w:r>
      <w:r>
        <w:rPr>
          <w:rFonts w:ascii="Times New Roman" w:hAnsi="Times New Roman"/>
          <w:i/>
          <w:iCs/>
          <w:color w:val="000000"/>
          <w:sz w:val="22"/>
          <w:szCs w:val="22"/>
        </w:rPr>
        <w:t xml:space="preserve"> agencies]</w:t>
      </w:r>
    </w:p>
    <w:p w:rsidR="00927EA5" w:rsidP="00927EA5" w:rsidRDefault="3858D935" w14:paraId="1198893F" w14:textId="499C762E">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To what exte</w:t>
      </w:r>
      <w:r w:rsidRPr="1616CBCD" w:rsidR="4CD6DA7E">
        <w:rPr>
          <w:rFonts w:ascii="Times New Roman" w:hAnsi="Times New Roman"/>
          <w:color w:val="000000" w:themeColor="text1"/>
          <w:sz w:val="22"/>
          <w:szCs w:val="22"/>
        </w:rPr>
        <w:t>nt does information in BOEM-led environmental assessments</w:t>
      </w:r>
      <w:r w:rsidRPr="1616CBCD" w:rsidR="55D06DE3">
        <w:rPr>
          <w:rFonts w:ascii="Times New Roman" w:hAnsi="Times New Roman"/>
          <w:color w:val="000000" w:themeColor="text1"/>
          <w:sz w:val="22"/>
          <w:szCs w:val="22"/>
        </w:rPr>
        <w:t>/analyses</w:t>
      </w:r>
      <w:r w:rsidRPr="1616CBCD" w:rsidR="4CD6DA7E">
        <w:rPr>
          <w:rFonts w:ascii="Times New Roman" w:hAnsi="Times New Roman"/>
          <w:color w:val="000000" w:themeColor="text1"/>
          <w:sz w:val="22"/>
          <w:szCs w:val="22"/>
        </w:rPr>
        <w:t xml:space="preserve"> </w:t>
      </w:r>
      <w:r w:rsidRPr="1616CBCD">
        <w:rPr>
          <w:rFonts w:ascii="Times New Roman" w:hAnsi="Times New Roman"/>
          <w:color w:val="000000" w:themeColor="text1"/>
          <w:sz w:val="22"/>
          <w:szCs w:val="22"/>
        </w:rPr>
        <w:t>inform any of the following at your agency?</w:t>
      </w:r>
    </w:p>
    <w:p w:rsidR="00927EA5" w:rsidP="00927EA5" w:rsidRDefault="3858D935" w14:paraId="23D5EF35" w14:textId="77777777">
      <w:pPr>
        <w:pStyle w:val="IEcChartText"/>
        <w:numPr>
          <w:ilvl w:val="2"/>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Research studies conducted by your agency</w:t>
      </w:r>
    </w:p>
    <w:p w:rsidR="00927EA5" w:rsidP="00927EA5" w:rsidRDefault="3858D935" w14:paraId="61469C5E" w14:textId="77777777">
      <w:pPr>
        <w:pStyle w:val="IEcChartText"/>
        <w:numPr>
          <w:ilvl w:val="2"/>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lastRenderedPageBreak/>
        <w:t>Environmental assessments developed by your agency</w:t>
      </w:r>
    </w:p>
    <w:p w:rsidRPr="009F2E5F" w:rsidR="00927EA5" w:rsidP="00927EA5" w:rsidRDefault="3858D935" w14:paraId="6CE9B35D" w14:textId="77777777">
      <w:pPr>
        <w:pStyle w:val="IEcChartText"/>
        <w:numPr>
          <w:ilvl w:val="2"/>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Policy decisions taken by your agency</w:t>
      </w:r>
    </w:p>
    <w:p w:rsidR="006922E8" w:rsidP="006922E8" w:rsidRDefault="006922E8" w14:paraId="59E9A56A" w14:textId="77777777">
      <w:pPr>
        <w:pStyle w:val="IEcChartText"/>
        <w:numPr>
          <w:ilvl w:val="0"/>
          <w:numId w:val="30"/>
        </w:numPr>
        <w:spacing w:after="120" w:line="280" w:lineRule="atLeast"/>
        <w:rPr>
          <w:rFonts w:ascii="Times New Roman" w:hAnsi="Times New Roman"/>
          <w:color w:val="000000"/>
          <w:sz w:val="22"/>
          <w:szCs w:val="22"/>
        </w:rPr>
      </w:pPr>
      <w:r>
        <w:rPr>
          <w:rFonts w:ascii="Times New Roman" w:hAnsi="Times New Roman"/>
          <w:color w:val="000000"/>
          <w:sz w:val="22"/>
          <w:szCs w:val="22"/>
        </w:rPr>
        <w:t>If possible, please answer each item above on a scale from 1-5, where 1 means “not at all,” 3 means “to some extent,” and 5 means “very much.”</w:t>
      </w:r>
    </w:p>
    <w:p w:rsidR="00927EA5" w:rsidP="00927EA5" w:rsidRDefault="00927EA5" w14:paraId="5C92E23B" w14:textId="00C6352F">
      <w:pPr>
        <w:pStyle w:val="IEcChartText"/>
        <w:numPr>
          <w:ilvl w:val="0"/>
          <w:numId w:val="30"/>
        </w:numPr>
        <w:spacing w:after="120" w:line="280" w:lineRule="atLeast"/>
        <w:rPr>
          <w:rFonts w:ascii="Times New Roman" w:hAnsi="Times New Roman"/>
          <w:color w:val="000000"/>
          <w:sz w:val="22"/>
          <w:szCs w:val="22"/>
        </w:rPr>
      </w:pPr>
      <w:r w:rsidRPr="00E5701D">
        <w:rPr>
          <w:rFonts w:ascii="Times New Roman" w:hAnsi="Times New Roman"/>
          <w:color w:val="000000"/>
          <w:sz w:val="22"/>
          <w:szCs w:val="22"/>
        </w:rPr>
        <w:t xml:space="preserve">Can you think of </w:t>
      </w:r>
      <w:r>
        <w:rPr>
          <w:rFonts w:ascii="Times New Roman" w:hAnsi="Times New Roman"/>
          <w:color w:val="000000"/>
          <w:sz w:val="22"/>
          <w:szCs w:val="22"/>
        </w:rPr>
        <w:t>one or more examples?</w:t>
      </w:r>
      <w:r w:rsidRPr="00E5701D">
        <w:rPr>
          <w:rFonts w:ascii="Times New Roman" w:hAnsi="Times New Roman"/>
          <w:color w:val="000000"/>
          <w:sz w:val="22"/>
          <w:szCs w:val="22"/>
        </w:rPr>
        <w:t xml:space="preserve"> If yes, please describe.</w:t>
      </w:r>
    </w:p>
    <w:p w:rsidR="008354CE" w:rsidP="00216CF6" w:rsidRDefault="25B5F067" w14:paraId="7E4D095C" w14:textId="0374844C">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Where do you get information on BOEM environmental assessments</w:t>
      </w:r>
      <w:r w:rsidRPr="1616CBCD" w:rsidR="0BB96A3D">
        <w:rPr>
          <w:rFonts w:ascii="Times New Roman" w:hAnsi="Times New Roman"/>
          <w:color w:val="000000" w:themeColor="text1"/>
          <w:sz w:val="22"/>
          <w:szCs w:val="22"/>
        </w:rPr>
        <w:t>/analyses</w:t>
      </w:r>
      <w:r w:rsidRPr="1616CBCD">
        <w:rPr>
          <w:rFonts w:ascii="Times New Roman" w:hAnsi="Times New Roman"/>
          <w:color w:val="000000" w:themeColor="text1"/>
          <w:sz w:val="22"/>
          <w:szCs w:val="22"/>
        </w:rPr>
        <w:t>?</w:t>
      </w:r>
    </w:p>
    <w:p w:rsidRPr="00B524B8" w:rsidR="003F5ABF" w:rsidP="003F5ABF" w:rsidRDefault="20EA560B" w14:paraId="2C79882E" w14:textId="69222E08">
      <w:pPr>
        <w:pStyle w:val="IEcChartText"/>
        <w:numPr>
          <w:ilvl w:val="0"/>
          <w:numId w:val="4"/>
        </w:numPr>
        <w:spacing w:after="120" w:line="280" w:lineRule="atLeast"/>
        <w:rPr>
          <w:rFonts w:ascii="Times New Roman" w:hAnsi="Times New Roman"/>
          <w:color w:val="000000"/>
          <w:sz w:val="22"/>
          <w:szCs w:val="22"/>
        </w:rPr>
      </w:pPr>
      <w:r w:rsidRPr="6C55E422">
        <w:rPr>
          <w:rFonts w:ascii="Times New Roman" w:hAnsi="Times New Roman"/>
          <w:i/>
          <w:iCs/>
          <w:color w:val="000000" w:themeColor="text1"/>
          <w:sz w:val="22"/>
          <w:szCs w:val="22"/>
        </w:rPr>
        <w:t xml:space="preserve">(If not previously asked) </w:t>
      </w:r>
      <w:r w:rsidRPr="6C55E422">
        <w:rPr>
          <w:rFonts w:ascii="Times New Roman" w:hAnsi="Times New Roman"/>
          <w:color w:val="000000" w:themeColor="text1"/>
          <w:sz w:val="22"/>
          <w:szCs w:val="22"/>
        </w:rPr>
        <w:t>Do you share BOEM-led environmental assessments</w:t>
      </w:r>
      <w:r w:rsidRPr="6C55E422" w:rsidR="0BB96A3D">
        <w:rPr>
          <w:rFonts w:ascii="Times New Roman" w:hAnsi="Times New Roman"/>
          <w:color w:val="000000" w:themeColor="text1"/>
          <w:sz w:val="22"/>
          <w:szCs w:val="22"/>
        </w:rPr>
        <w:t>/analyses</w:t>
      </w:r>
      <w:r w:rsidRPr="6C55E422">
        <w:rPr>
          <w:rFonts w:ascii="Times New Roman" w:hAnsi="Times New Roman"/>
          <w:color w:val="000000" w:themeColor="text1"/>
          <w:sz w:val="22"/>
          <w:szCs w:val="22"/>
        </w:rPr>
        <w:t xml:space="preserve"> with other stakeholders </w:t>
      </w:r>
      <w:r w:rsidR="005968A9">
        <w:rPr>
          <w:rFonts w:ascii="Times New Roman" w:hAnsi="Times New Roman"/>
          <w:color w:val="000000" w:themeColor="text1"/>
          <w:sz w:val="22"/>
          <w:szCs w:val="22"/>
        </w:rPr>
        <w:t xml:space="preserve">inside and/or </w:t>
      </w:r>
      <w:r w:rsidRPr="6C55E422">
        <w:rPr>
          <w:rFonts w:ascii="Times New Roman" w:hAnsi="Times New Roman"/>
          <w:color w:val="000000" w:themeColor="text1"/>
          <w:sz w:val="22"/>
          <w:szCs w:val="22"/>
        </w:rPr>
        <w:t xml:space="preserve">outside of your organization? If yes, </w:t>
      </w:r>
      <w:r w:rsidR="00F96559">
        <w:rPr>
          <w:rFonts w:ascii="Times New Roman" w:hAnsi="Times New Roman"/>
          <w:color w:val="000000" w:themeColor="text1"/>
          <w:sz w:val="22"/>
          <w:szCs w:val="22"/>
        </w:rPr>
        <w:t xml:space="preserve">with </w:t>
      </w:r>
      <w:r w:rsidRPr="6C55E422">
        <w:rPr>
          <w:rFonts w:ascii="Times New Roman" w:hAnsi="Times New Roman"/>
          <w:color w:val="000000" w:themeColor="text1"/>
          <w:sz w:val="22"/>
          <w:szCs w:val="22"/>
        </w:rPr>
        <w:t>who</w:t>
      </w:r>
      <w:r w:rsidR="00F96559">
        <w:rPr>
          <w:rFonts w:ascii="Times New Roman" w:hAnsi="Times New Roman"/>
          <w:color w:val="000000" w:themeColor="text1"/>
          <w:sz w:val="22"/>
          <w:szCs w:val="22"/>
        </w:rPr>
        <w:t>m</w:t>
      </w:r>
      <w:r w:rsidRPr="6C55E422">
        <w:rPr>
          <w:rFonts w:ascii="Times New Roman" w:hAnsi="Times New Roman"/>
          <w:color w:val="000000" w:themeColor="text1"/>
          <w:sz w:val="22"/>
          <w:szCs w:val="22"/>
        </w:rPr>
        <w:t xml:space="preserve">, and </w:t>
      </w:r>
      <w:r w:rsidR="00F96559">
        <w:rPr>
          <w:rFonts w:ascii="Times New Roman" w:hAnsi="Times New Roman"/>
          <w:color w:val="000000" w:themeColor="text1"/>
          <w:sz w:val="22"/>
          <w:szCs w:val="22"/>
        </w:rPr>
        <w:t>how</w:t>
      </w:r>
      <w:r w:rsidRPr="6C55E422">
        <w:rPr>
          <w:rFonts w:ascii="Times New Roman" w:hAnsi="Times New Roman"/>
          <w:color w:val="000000" w:themeColor="text1"/>
          <w:sz w:val="22"/>
          <w:szCs w:val="22"/>
        </w:rPr>
        <w:t>?</w:t>
      </w:r>
    </w:p>
    <w:p w:rsidR="00B524B8" w:rsidP="00B524B8" w:rsidRDefault="00B524B8" w14:paraId="206D38D3" w14:textId="14F07DB7">
      <w:pPr>
        <w:pStyle w:val="IEcChartText"/>
        <w:numPr>
          <w:ilvl w:val="0"/>
          <w:numId w:val="36"/>
        </w:numPr>
        <w:spacing w:after="120" w:line="280" w:lineRule="atLeast"/>
        <w:rPr>
          <w:rFonts w:ascii="Times New Roman" w:hAnsi="Times New Roman"/>
          <w:color w:val="000000"/>
          <w:sz w:val="22"/>
          <w:szCs w:val="22"/>
        </w:rPr>
      </w:pPr>
      <w:r>
        <w:rPr>
          <w:rFonts w:ascii="Times New Roman" w:hAnsi="Times New Roman"/>
          <w:color w:val="000000" w:themeColor="text1"/>
          <w:sz w:val="22"/>
          <w:szCs w:val="22"/>
        </w:rPr>
        <w:t>If yes, with whom, and h</w:t>
      </w:r>
      <w:r w:rsidRPr="1616CBCD">
        <w:rPr>
          <w:rFonts w:ascii="Times New Roman" w:hAnsi="Times New Roman"/>
          <w:color w:val="000000" w:themeColor="text1"/>
          <w:sz w:val="22"/>
          <w:szCs w:val="22"/>
        </w:rPr>
        <w:t>ow</w:t>
      </w:r>
      <w:r>
        <w:rPr>
          <w:rFonts w:ascii="Times New Roman" w:hAnsi="Times New Roman"/>
          <w:color w:val="000000" w:themeColor="text1"/>
          <w:sz w:val="22"/>
          <w:szCs w:val="22"/>
        </w:rPr>
        <w:t>?</w:t>
      </w:r>
      <w:r w:rsidRPr="1616CBCD">
        <w:rPr>
          <w:rFonts w:ascii="Times New Roman" w:hAnsi="Times New Roman"/>
          <w:color w:val="000000" w:themeColor="text1"/>
          <w:sz w:val="22"/>
          <w:szCs w:val="22"/>
        </w:rPr>
        <w:t xml:space="preserve"> (e.g., </w:t>
      </w:r>
      <w:r w:rsidR="001515DD">
        <w:rPr>
          <w:rFonts w:ascii="Times New Roman" w:hAnsi="Times New Roman"/>
          <w:color w:val="000000" w:themeColor="text1"/>
          <w:sz w:val="22"/>
          <w:szCs w:val="22"/>
        </w:rPr>
        <w:t>written reports</w:t>
      </w:r>
      <w:r>
        <w:rPr>
          <w:rFonts w:ascii="Times New Roman" w:hAnsi="Times New Roman"/>
          <w:color w:val="000000" w:themeColor="text1"/>
          <w:sz w:val="22"/>
          <w:szCs w:val="22"/>
        </w:rPr>
        <w:t xml:space="preserve">, </w:t>
      </w:r>
      <w:r w:rsidRPr="1616CBCD">
        <w:rPr>
          <w:rFonts w:ascii="Times New Roman" w:hAnsi="Times New Roman"/>
          <w:color w:val="000000" w:themeColor="text1"/>
          <w:sz w:val="22"/>
          <w:szCs w:val="22"/>
        </w:rPr>
        <w:t>conferences, presentations, informal communications with colleagues)?</w:t>
      </w:r>
    </w:p>
    <w:p w:rsidR="001B7C31" w:rsidP="00AE6D71" w:rsidRDefault="00953A37" w14:paraId="7550B670" w14:textId="2F8ED2B4">
      <w:pPr>
        <w:pStyle w:val="IEcChartText"/>
        <w:spacing w:before="120" w:after="120" w:line="280" w:lineRule="atLeast"/>
        <w:outlineLvl w:val="1"/>
        <w:rPr>
          <w:rFonts w:ascii="Times New Roman" w:hAnsi="Times New Roman"/>
          <w:color w:val="000000"/>
          <w:sz w:val="22"/>
          <w:szCs w:val="22"/>
        </w:rPr>
      </w:pPr>
      <w:r>
        <w:rPr>
          <w:rFonts w:ascii="Times New Roman" w:hAnsi="Times New Roman"/>
          <w:b/>
          <w:bCs/>
          <w:color w:val="000000"/>
          <w:sz w:val="22"/>
          <w:szCs w:val="22"/>
        </w:rPr>
        <w:t>Wrap-up</w:t>
      </w:r>
    </w:p>
    <w:p w:rsidRPr="00907B68" w:rsidR="0096287E" w:rsidP="00216CF6" w:rsidRDefault="33810125" w14:paraId="5639EDC2" w14:textId="32C26843">
      <w:pPr>
        <w:pStyle w:val="IEcChartText"/>
        <w:numPr>
          <w:ilvl w:val="0"/>
          <w:numId w:val="4"/>
        </w:numPr>
        <w:spacing w:after="120" w:line="280" w:lineRule="atLeast"/>
        <w:rPr>
          <w:rFonts w:ascii="Times New Roman" w:hAnsi="Times New Roman"/>
          <w:color w:val="000000"/>
          <w:sz w:val="22"/>
          <w:szCs w:val="22"/>
        </w:rPr>
      </w:pPr>
      <w:r w:rsidRPr="1616CBCD">
        <w:rPr>
          <w:rFonts w:ascii="Times New Roman" w:hAnsi="Times New Roman"/>
          <w:color w:val="000000" w:themeColor="text1"/>
          <w:sz w:val="22"/>
          <w:szCs w:val="22"/>
        </w:rPr>
        <w:t>Other than what we have already discussed</w:t>
      </w:r>
      <w:r w:rsidRPr="1616CBCD" w:rsidR="53F88A11">
        <w:rPr>
          <w:rFonts w:ascii="Times New Roman" w:hAnsi="Times New Roman"/>
          <w:color w:val="000000" w:themeColor="text1"/>
          <w:sz w:val="22"/>
          <w:szCs w:val="22"/>
        </w:rPr>
        <w:t>,</w:t>
      </w:r>
      <w:r w:rsidRPr="1616CBCD">
        <w:rPr>
          <w:rFonts w:ascii="Times New Roman" w:hAnsi="Times New Roman"/>
          <w:color w:val="000000" w:themeColor="text1"/>
          <w:sz w:val="22"/>
          <w:szCs w:val="22"/>
        </w:rPr>
        <w:t xml:space="preserve"> can you think of any </w:t>
      </w:r>
      <w:r w:rsidRPr="1616CBCD" w:rsidR="500D3DC5">
        <w:rPr>
          <w:rFonts w:ascii="Times New Roman" w:hAnsi="Times New Roman"/>
          <w:color w:val="000000" w:themeColor="text1"/>
          <w:sz w:val="22"/>
          <w:szCs w:val="22"/>
        </w:rPr>
        <w:t xml:space="preserve">other updates or changes that BOEM could make to </w:t>
      </w:r>
      <w:r w:rsidRPr="1616CBCD" w:rsidR="085B6F34">
        <w:rPr>
          <w:rFonts w:ascii="Times New Roman" w:hAnsi="Times New Roman"/>
          <w:color w:val="000000" w:themeColor="text1"/>
          <w:sz w:val="22"/>
          <w:szCs w:val="22"/>
        </w:rPr>
        <w:t>share study and assessment results with you and your organization</w:t>
      </w:r>
      <w:r w:rsidRPr="1616CBCD" w:rsidR="0F9E391E">
        <w:rPr>
          <w:rFonts w:ascii="Times New Roman" w:hAnsi="Times New Roman"/>
          <w:color w:val="000000" w:themeColor="text1"/>
          <w:sz w:val="22"/>
          <w:szCs w:val="22"/>
        </w:rPr>
        <w:t xml:space="preserve"> in a more useful way</w:t>
      </w:r>
      <w:r w:rsidRPr="1616CBCD" w:rsidR="085B6F34">
        <w:rPr>
          <w:rFonts w:ascii="Times New Roman" w:hAnsi="Times New Roman"/>
          <w:color w:val="000000" w:themeColor="text1"/>
          <w:sz w:val="22"/>
          <w:szCs w:val="22"/>
        </w:rPr>
        <w:t>? If yes, please explain.</w:t>
      </w:r>
    </w:p>
    <w:sectPr w:rsidRPr="00907B68" w:rsidR="0096287E" w:rsidSect="001D28BB">
      <w:headerReference w:type="default" r:id="rId12"/>
      <w:footerReference w:type="default" r:id="rId13"/>
      <w:headerReference w:type="first" r:id="rId14"/>
      <w:footerReference w:type="first" r:id="rId1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5364" w14:textId="77777777" w:rsidR="00022327" w:rsidRDefault="00022327">
      <w:r>
        <w:separator/>
      </w:r>
    </w:p>
  </w:endnote>
  <w:endnote w:type="continuationSeparator" w:id="0">
    <w:p w14:paraId="51E778E9" w14:textId="77777777" w:rsidR="00022327" w:rsidRDefault="00022327">
      <w:r>
        <w:continuationSeparator/>
      </w:r>
    </w:p>
  </w:endnote>
  <w:endnote w:type="continuationNotice" w:id="1">
    <w:p w14:paraId="4D2EAF7C" w14:textId="77777777" w:rsidR="00022327" w:rsidRDefault="00022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230D" w14:textId="18C45324" w:rsidR="00EC0987" w:rsidRDefault="00EC0987" w:rsidP="00CC1A3C">
    <w:pPr>
      <w:tabs>
        <w:tab w:val="left" w:pos="1440"/>
        <w:tab w:val="right" w:pos="7830"/>
      </w:tabs>
      <w:spacing w:line="240" w:lineRule="exact"/>
      <w:ind w:left="1440" w:right="101" w:hanging="2160"/>
      <w:jc w:val="right"/>
      <w:rPr>
        <w:rFonts w:ascii="Trebuchet MS" w:hAnsi="Trebuchet MS"/>
        <w:color w:val="800000"/>
        <w:sz w:val="17"/>
        <w:szCs w:val="17"/>
      </w:rPr>
    </w:pPr>
    <w:r w:rsidRPr="647768A1">
      <w:rPr>
        <w:rFonts w:ascii="Trebuchet MS" w:hAnsi="Trebuchet MS"/>
        <w:color w:val="800000"/>
        <w:sz w:val="17"/>
        <w:szCs w:val="17"/>
      </w:rPr>
      <w:fldChar w:fldCharType="begin"/>
    </w:r>
    <w:r>
      <w:rPr>
        <w:rFonts w:ascii="Trebuchet MS" w:hAnsi="Trebuchet MS"/>
        <w:color w:val="800000"/>
        <w:sz w:val="17"/>
      </w:rPr>
      <w:instrText xml:space="preserve"> PAGE </w:instrText>
    </w:r>
    <w:r w:rsidRPr="647768A1">
      <w:rPr>
        <w:rFonts w:ascii="Trebuchet MS" w:hAnsi="Trebuchet MS"/>
        <w:color w:val="800000"/>
        <w:sz w:val="17"/>
      </w:rPr>
      <w:fldChar w:fldCharType="separate"/>
    </w:r>
    <w:r>
      <w:rPr>
        <w:rFonts w:ascii="Trebuchet MS" w:hAnsi="Trebuchet MS"/>
        <w:noProof/>
        <w:color w:val="800000"/>
        <w:sz w:val="17"/>
      </w:rPr>
      <w:t>63</w:t>
    </w:r>
    <w:r w:rsidRPr="647768A1">
      <w:rPr>
        <w:rFonts w:ascii="Trebuchet MS" w:hAnsi="Trebuchet MS"/>
        <w:color w:val="800000"/>
        <w:sz w:val="17"/>
        <w:szCs w:val="17"/>
      </w:rPr>
      <w:fldChar w:fldCharType="end"/>
    </w:r>
  </w:p>
  <w:p w14:paraId="2DEEAAED" w14:textId="015B9861" w:rsidR="00C7078B" w:rsidRDefault="00C7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FD80" w14:textId="6873E8D3" w:rsidR="00EC0987" w:rsidRPr="007152EB" w:rsidRDefault="00EC0987" w:rsidP="000E6F6E">
    <w:pPr>
      <w:tabs>
        <w:tab w:val="left" w:pos="1440"/>
        <w:tab w:val="right" w:pos="7830"/>
      </w:tabs>
      <w:spacing w:line="240" w:lineRule="exact"/>
      <w:ind w:left="1440" w:right="101" w:hanging="2160"/>
      <w:jc w:val="right"/>
      <w:rPr>
        <w:sz w:val="17"/>
        <w:szCs w:val="17"/>
      </w:rPr>
    </w:pPr>
    <w:r w:rsidRPr="007152EB">
      <w:rPr>
        <w:rFonts w:ascii="Trebuchet MS" w:hAnsi="Trebuchet MS"/>
        <w:color w:val="800000"/>
        <w:sz w:val="17"/>
        <w:szCs w:val="17"/>
      </w:rPr>
      <w:fldChar w:fldCharType="begin"/>
    </w:r>
    <w:r w:rsidRPr="007152EB">
      <w:rPr>
        <w:rFonts w:ascii="Trebuchet MS" w:hAnsi="Trebuchet MS"/>
        <w:color w:val="800000"/>
        <w:sz w:val="17"/>
        <w:szCs w:val="17"/>
      </w:rPr>
      <w:instrText xml:space="preserve"> PAGE </w:instrText>
    </w:r>
    <w:r w:rsidRPr="007152EB">
      <w:rPr>
        <w:rFonts w:ascii="Trebuchet MS" w:hAnsi="Trebuchet MS"/>
        <w:color w:val="800000"/>
        <w:sz w:val="17"/>
        <w:szCs w:val="17"/>
      </w:rPr>
      <w:fldChar w:fldCharType="separate"/>
    </w:r>
    <w:r w:rsidRPr="007152EB">
      <w:rPr>
        <w:rFonts w:ascii="Trebuchet MS" w:hAnsi="Trebuchet MS"/>
        <w:color w:val="800000"/>
        <w:sz w:val="17"/>
        <w:szCs w:val="17"/>
      </w:rPr>
      <w:t>40</w:t>
    </w:r>
    <w:r w:rsidRPr="007152EB">
      <w:rPr>
        <w:rFonts w:ascii="Trebuchet MS" w:hAnsi="Trebuchet MS"/>
        <w:color w:val="800000"/>
        <w:sz w:val="17"/>
        <w:szCs w:val="17"/>
      </w:rPr>
      <w:fldChar w:fldCharType="end"/>
    </w:r>
  </w:p>
  <w:p w14:paraId="593141C8" w14:textId="73CA9B44" w:rsidR="00C7078B" w:rsidRDefault="00C7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20EA" w14:textId="77777777" w:rsidR="00022327" w:rsidRDefault="00022327">
      <w:r>
        <w:separator/>
      </w:r>
    </w:p>
  </w:footnote>
  <w:footnote w:type="continuationSeparator" w:id="0">
    <w:p w14:paraId="1D519BBD" w14:textId="77777777" w:rsidR="00022327" w:rsidRDefault="00022327">
      <w:r>
        <w:continuationSeparator/>
      </w:r>
    </w:p>
  </w:footnote>
  <w:footnote w:type="continuationNotice" w:id="1">
    <w:p w14:paraId="7D3EA4C4" w14:textId="77777777" w:rsidR="00022327" w:rsidRDefault="00022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E042" w14:textId="4E74F4CF" w:rsidR="00EC0987" w:rsidRDefault="00EC0987" w:rsidP="00E14C5D">
    <w:pPr>
      <w:spacing w:line="240" w:lineRule="auto"/>
      <w:jc w:val="right"/>
    </w:pPr>
    <w:r>
      <w:rPr>
        <w:noProof/>
      </w:rPr>
      <w:drawing>
        <wp:anchor distT="0" distB="0" distL="114300" distR="114300" simplePos="0" relativeHeight="251658240" behindDoc="0" locked="0" layoutInCell="1" allowOverlap="1" wp14:anchorId="55A9ACC4" wp14:editId="6955C73F">
          <wp:simplePos x="0" y="0"/>
          <wp:positionH relativeFrom="column">
            <wp:posOffset>-1273810</wp:posOffset>
          </wp:positionH>
          <wp:positionV relativeFrom="paragraph">
            <wp:posOffset>165735</wp:posOffset>
          </wp:positionV>
          <wp:extent cx="381000" cy="220980"/>
          <wp:effectExtent l="0" t="0" r="0" b="7620"/>
          <wp:wrapNone/>
          <wp:docPr id="6" name="Picture 6"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_header_high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220980"/>
                  </a:xfrm>
                  <a:prstGeom prst="rect">
                    <a:avLst/>
                  </a:prstGeom>
                  <a:noFill/>
                  <a:ln>
                    <a:noFill/>
                  </a:ln>
                </pic:spPr>
              </pic:pic>
            </a:graphicData>
          </a:graphic>
        </wp:anchor>
      </w:drawing>
    </w:r>
  </w:p>
  <w:p w14:paraId="47DA6A9E" w14:textId="00B51617" w:rsidR="00C7078B" w:rsidRDefault="00C7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FF1D" w14:textId="70B95B6D" w:rsidR="00EC0987" w:rsidRDefault="001D28BB" w:rsidP="00E14C5D">
    <w:pPr>
      <w:spacing w:line="240" w:lineRule="auto"/>
      <w:ind w:left="-1800"/>
      <w:jc w:val="right"/>
    </w:pPr>
    <w:r>
      <w:rPr>
        <w:noProof/>
      </w:rPr>
      <w:drawing>
        <wp:anchor distT="0" distB="0" distL="114300" distR="114300" simplePos="0" relativeHeight="251658241" behindDoc="0" locked="0" layoutInCell="1" allowOverlap="1" wp14:anchorId="64342674" wp14:editId="066FBBA6">
          <wp:simplePos x="0" y="0"/>
          <wp:positionH relativeFrom="column">
            <wp:posOffset>-69297</wp:posOffset>
          </wp:positionH>
          <wp:positionV relativeFrom="paragraph">
            <wp:posOffset>27499</wp:posOffset>
          </wp:positionV>
          <wp:extent cx="381000" cy="220980"/>
          <wp:effectExtent l="0" t="0" r="0" b="7620"/>
          <wp:wrapNone/>
          <wp:docPr id="22" name="Picture 22"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_header_high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220980"/>
                  </a:xfrm>
                  <a:prstGeom prst="rect">
                    <a:avLst/>
                  </a:prstGeom>
                  <a:noFill/>
                  <a:ln>
                    <a:noFill/>
                  </a:ln>
                </pic:spPr>
              </pic:pic>
            </a:graphicData>
          </a:graphic>
        </wp:anchor>
      </w:drawing>
    </w:r>
    <w:r w:rsidR="00EC0987" w:rsidRPr="00650017">
      <w:rPr>
        <w:rFonts w:ascii="Trebuchet MS" w:hAnsi="Trebuchet MS"/>
        <w:i/>
        <w:color w:val="A6A6A6"/>
      </w:rPr>
      <w:t xml:space="preserve">  </w:t>
    </w:r>
  </w:p>
  <w:p w14:paraId="626DBE47" w14:textId="77777777" w:rsidR="00C7078B" w:rsidRDefault="00C7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8DCD3CE"/>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9CC7204"/>
    <w:lvl w:ilvl="0">
      <w:start w:val="1"/>
      <w:numFmt w:val="bullet"/>
      <w:pStyle w:val="IEcBulletText"/>
      <w:lvlText w:val=""/>
      <w:lvlJc w:val="left"/>
      <w:pPr>
        <w:tabs>
          <w:tab w:val="num" w:pos="360"/>
        </w:tabs>
        <w:ind w:left="360" w:hanging="360"/>
      </w:pPr>
      <w:rPr>
        <w:rFonts w:ascii="Symbol" w:hAnsi="Symbol" w:hint="default"/>
        <w:color w:val="auto"/>
        <w:sz w:val="24"/>
      </w:rPr>
    </w:lvl>
  </w:abstractNum>
  <w:abstractNum w:abstractNumId="2" w15:restartNumberingAfterBreak="0">
    <w:nsid w:val="043177A7"/>
    <w:multiLevelType w:val="hybridMultilevel"/>
    <w:tmpl w:val="D102BCF8"/>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09AC"/>
    <w:multiLevelType w:val="hybridMultilevel"/>
    <w:tmpl w:val="9146B3EC"/>
    <w:lvl w:ilvl="0" w:tplc="EA623834">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B4055"/>
    <w:multiLevelType w:val="hybridMultilevel"/>
    <w:tmpl w:val="981AAC80"/>
    <w:lvl w:ilvl="0" w:tplc="0BAE8DE0">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64584"/>
    <w:multiLevelType w:val="hybridMultilevel"/>
    <w:tmpl w:val="C8F61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A3782"/>
    <w:multiLevelType w:val="hybridMultilevel"/>
    <w:tmpl w:val="E642F330"/>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562B"/>
    <w:multiLevelType w:val="hybridMultilevel"/>
    <w:tmpl w:val="2840A056"/>
    <w:lvl w:ilvl="0" w:tplc="284C3C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C7163"/>
    <w:multiLevelType w:val="hybridMultilevel"/>
    <w:tmpl w:val="DD0CBFC2"/>
    <w:lvl w:ilvl="0" w:tplc="CBC86814">
      <w:start w:val="1"/>
      <w:numFmt w:val="bullet"/>
      <w:lvlText w:val=""/>
      <w:lvlJc w:val="left"/>
      <w:pPr>
        <w:tabs>
          <w:tab w:val="num" w:pos="806"/>
        </w:tabs>
        <w:ind w:left="648" w:hanging="202"/>
      </w:pPr>
      <w:rPr>
        <w:rFonts w:ascii="Symbol" w:hAnsi="Symbol" w:hint="default"/>
        <w:position w:val="2"/>
        <w:sz w:val="16"/>
      </w:rPr>
    </w:lvl>
    <w:lvl w:ilvl="1" w:tplc="1C38D2F0">
      <w:start w:val="1"/>
      <w:numFmt w:val="bullet"/>
      <w:pStyle w:val="IEcExhibitTitle"/>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8003FDF"/>
    <w:multiLevelType w:val="hybridMultilevel"/>
    <w:tmpl w:val="1BE6A79A"/>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9030F"/>
    <w:multiLevelType w:val="hybridMultilevel"/>
    <w:tmpl w:val="F0CEBA04"/>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E1EA7"/>
    <w:multiLevelType w:val="hybridMultilevel"/>
    <w:tmpl w:val="6A42D25C"/>
    <w:lvl w:ilvl="0" w:tplc="BEDCA28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2465E"/>
    <w:multiLevelType w:val="hybridMultilevel"/>
    <w:tmpl w:val="A4BEBBD4"/>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83E23"/>
    <w:multiLevelType w:val="hybridMultilevel"/>
    <w:tmpl w:val="1BE6A79A"/>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30DA3"/>
    <w:multiLevelType w:val="hybridMultilevel"/>
    <w:tmpl w:val="2838740E"/>
    <w:lvl w:ilvl="0" w:tplc="0BAE8DE0">
      <w:start w:val="1"/>
      <w:numFmt w:val="decimal"/>
      <w:lvlText w:val="%1."/>
      <w:lvlJc w:val="left"/>
      <w:pPr>
        <w:ind w:left="720" w:hanging="360"/>
      </w:pPr>
      <w:rPr>
        <w:rFonts w:ascii="Times New Roman" w:hAnsi="Times New Roman" w:cs="Times New Roman" w:hint="default"/>
        <w:sz w:val="22"/>
        <w:szCs w:val="22"/>
      </w:rPr>
    </w:lvl>
    <w:lvl w:ilvl="1" w:tplc="9F248E46">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13275"/>
    <w:multiLevelType w:val="hybridMultilevel"/>
    <w:tmpl w:val="D2ACA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5698B"/>
    <w:multiLevelType w:val="hybridMultilevel"/>
    <w:tmpl w:val="6F7C4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BF1B4C"/>
    <w:multiLevelType w:val="hybridMultilevel"/>
    <w:tmpl w:val="F1723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15066"/>
    <w:multiLevelType w:val="hybridMultilevel"/>
    <w:tmpl w:val="24FE7186"/>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224E6"/>
    <w:multiLevelType w:val="hybridMultilevel"/>
    <w:tmpl w:val="CE32DD7E"/>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16FFE"/>
    <w:multiLevelType w:val="hybridMultilevel"/>
    <w:tmpl w:val="41D27180"/>
    <w:lvl w:ilvl="0" w:tplc="0BAE8DE0">
      <w:start w:val="1"/>
      <w:numFmt w:val="decimal"/>
      <w:lvlText w:val="%1."/>
      <w:lvlJc w:val="left"/>
      <w:pPr>
        <w:ind w:left="720" w:hanging="360"/>
      </w:pPr>
      <w:rPr>
        <w:rFonts w:ascii="Times New Roman" w:hAnsi="Times New Roman" w:cs="Times New Roman" w:hint="default"/>
        <w:sz w:val="22"/>
        <w:szCs w:val="22"/>
      </w:rPr>
    </w:lvl>
    <w:lvl w:ilvl="1" w:tplc="04090017">
      <w:start w:val="1"/>
      <w:numFmt w:val="lowerLetter"/>
      <w:lvlText w:val="%2)"/>
      <w:lvlJc w:val="left"/>
      <w:pPr>
        <w:ind w:left="1440" w:hanging="360"/>
      </w:pPr>
      <w:rPr>
        <w:rFonts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759BE"/>
    <w:multiLevelType w:val="hybridMultilevel"/>
    <w:tmpl w:val="AB3A7D74"/>
    <w:lvl w:ilvl="0" w:tplc="0BAE8DE0">
      <w:start w:val="1"/>
      <w:numFmt w:val="decimal"/>
      <w:lvlText w:val="%1."/>
      <w:lvlJc w:val="left"/>
      <w:pPr>
        <w:ind w:left="720" w:hanging="360"/>
      </w:pPr>
      <w:rPr>
        <w:rFonts w:ascii="Times New Roman" w:hAnsi="Times New Roman" w:cs="Times New Roman" w:hint="default"/>
        <w:sz w:val="22"/>
        <w:szCs w:val="22"/>
      </w:rPr>
    </w:lvl>
    <w:lvl w:ilvl="1" w:tplc="04090001">
      <w:start w:val="1"/>
      <w:numFmt w:val="bullet"/>
      <w:lvlText w:val=""/>
      <w:lvlJc w:val="left"/>
      <w:pPr>
        <w:ind w:left="1440" w:hanging="360"/>
      </w:pPr>
      <w:rPr>
        <w:rFonts w:ascii="Symbol" w:hAnsi="Symbol"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905E2"/>
    <w:multiLevelType w:val="hybridMultilevel"/>
    <w:tmpl w:val="F0CEBA04"/>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172E8"/>
    <w:multiLevelType w:val="hybridMultilevel"/>
    <w:tmpl w:val="1320F3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1CF43A9"/>
    <w:multiLevelType w:val="hybridMultilevel"/>
    <w:tmpl w:val="E4088570"/>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03EAD"/>
    <w:multiLevelType w:val="hybridMultilevel"/>
    <w:tmpl w:val="DCD8FA4E"/>
    <w:lvl w:ilvl="0" w:tplc="0BAE8DE0">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D7AE5"/>
    <w:multiLevelType w:val="hybridMultilevel"/>
    <w:tmpl w:val="2ABE1BC4"/>
    <w:lvl w:ilvl="0" w:tplc="0BAE8DE0">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669C0"/>
    <w:multiLevelType w:val="hybridMultilevel"/>
    <w:tmpl w:val="6C66E14E"/>
    <w:lvl w:ilvl="0" w:tplc="0BAE8DE0">
      <w:start w:val="1"/>
      <w:numFmt w:val="decimal"/>
      <w:lvlText w:val="%1."/>
      <w:lvlJc w:val="left"/>
      <w:pPr>
        <w:ind w:left="720" w:hanging="360"/>
      </w:pPr>
      <w:rPr>
        <w:rFonts w:ascii="Times New Roman" w:hAnsi="Times New Roman" w:cs="Times New Roman" w:hint="default"/>
        <w:sz w:val="22"/>
        <w:szCs w:val="22"/>
      </w:rPr>
    </w:lvl>
    <w:lvl w:ilvl="1" w:tplc="04090017">
      <w:start w:val="1"/>
      <w:numFmt w:val="lowerLetter"/>
      <w:lvlText w:val="%2)"/>
      <w:lvlJc w:val="left"/>
      <w:pPr>
        <w:ind w:left="1440" w:hanging="360"/>
      </w:pPr>
      <w:rPr>
        <w:rFonts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44396"/>
    <w:multiLevelType w:val="hybridMultilevel"/>
    <w:tmpl w:val="22E293F6"/>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30A41"/>
    <w:multiLevelType w:val="hybridMultilevel"/>
    <w:tmpl w:val="6F7C4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4A3764"/>
    <w:multiLevelType w:val="hybridMultilevel"/>
    <w:tmpl w:val="58F07B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3B3ED8"/>
    <w:multiLevelType w:val="hybridMultilevel"/>
    <w:tmpl w:val="43A449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0402578"/>
    <w:multiLevelType w:val="hybridMultilevel"/>
    <w:tmpl w:val="367CB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FA7C51"/>
    <w:multiLevelType w:val="hybridMultilevel"/>
    <w:tmpl w:val="037854F4"/>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5572E"/>
    <w:multiLevelType w:val="hybridMultilevel"/>
    <w:tmpl w:val="6F7C4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CF52D7"/>
    <w:multiLevelType w:val="hybridMultilevel"/>
    <w:tmpl w:val="7DB40ADA"/>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367C7"/>
    <w:multiLevelType w:val="hybridMultilevel"/>
    <w:tmpl w:val="239C832A"/>
    <w:lvl w:ilvl="0" w:tplc="0BAE8DE0">
      <w:start w:val="1"/>
      <w:numFmt w:val="decimal"/>
      <w:lvlText w:val="%1."/>
      <w:lvlJc w:val="left"/>
      <w:pPr>
        <w:ind w:left="720" w:hanging="360"/>
      </w:pPr>
      <w:rPr>
        <w:rFonts w:ascii="Times New Roman" w:hAnsi="Times New Roman" w:cs="Times New Roman" w:hint="default"/>
        <w:sz w:val="22"/>
        <w:szCs w:val="22"/>
      </w:rPr>
    </w:lvl>
    <w:lvl w:ilvl="1" w:tplc="A8925F9C">
      <w:start w:val="1"/>
      <w:numFmt w:val="lowerLetter"/>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148B3"/>
    <w:multiLevelType w:val="hybridMultilevel"/>
    <w:tmpl w:val="58C873DC"/>
    <w:lvl w:ilvl="0" w:tplc="A8925F9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1"/>
  </w:num>
  <w:num w:numId="5">
    <w:abstractNumId w:val="14"/>
  </w:num>
  <w:num w:numId="6">
    <w:abstractNumId w:val="26"/>
  </w:num>
  <w:num w:numId="7">
    <w:abstractNumId w:val="25"/>
  </w:num>
  <w:num w:numId="8">
    <w:abstractNumId w:val="4"/>
  </w:num>
  <w:num w:numId="9">
    <w:abstractNumId w:val="16"/>
  </w:num>
  <w:num w:numId="10">
    <w:abstractNumId w:val="30"/>
  </w:num>
  <w:num w:numId="11">
    <w:abstractNumId w:val="32"/>
  </w:num>
  <w:num w:numId="12">
    <w:abstractNumId w:val="17"/>
  </w:num>
  <w:num w:numId="13">
    <w:abstractNumId w:val="3"/>
  </w:num>
  <w:num w:numId="14">
    <w:abstractNumId w:val="15"/>
  </w:num>
  <w:num w:numId="15">
    <w:abstractNumId w:val="7"/>
  </w:num>
  <w:num w:numId="16">
    <w:abstractNumId w:val="31"/>
  </w:num>
  <w:num w:numId="17">
    <w:abstractNumId w:val="23"/>
  </w:num>
  <w:num w:numId="18">
    <w:abstractNumId w:val="29"/>
  </w:num>
  <w:num w:numId="19">
    <w:abstractNumId w:val="34"/>
  </w:num>
  <w:num w:numId="20">
    <w:abstractNumId w:val="28"/>
  </w:num>
  <w:num w:numId="21">
    <w:abstractNumId w:val="6"/>
  </w:num>
  <w:num w:numId="22">
    <w:abstractNumId w:val="35"/>
  </w:num>
  <w:num w:numId="23">
    <w:abstractNumId w:val="2"/>
  </w:num>
  <w:num w:numId="24">
    <w:abstractNumId w:val="24"/>
  </w:num>
  <w:num w:numId="25">
    <w:abstractNumId w:val="19"/>
  </w:num>
  <w:num w:numId="26">
    <w:abstractNumId w:val="36"/>
  </w:num>
  <w:num w:numId="27">
    <w:abstractNumId w:val="8"/>
  </w:num>
  <w:num w:numId="28">
    <w:abstractNumId w:val="5"/>
  </w:num>
  <w:num w:numId="29">
    <w:abstractNumId w:val="9"/>
  </w:num>
  <w:num w:numId="30">
    <w:abstractNumId w:val="12"/>
  </w:num>
  <w:num w:numId="31">
    <w:abstractNumId w:val="11"/>
  </w:num>
  <w:num w:numId="32">
    <w:abstractNumId w:val="27"/>
  </w:num>
  <w:num w:numId="33">
    <w:abstractNumId w:val="20"/>
  </w:num>
  <w:num w:numId="34">
    <w:abstractNumId w:val="13"/>
  </w:num>
  <w:num w:numId="35">
    <w:abstractNumId w:val="10"/>
  </w:num>
  <w:num w:numId="36">
    <w:abstractNumId w:val="22"/>
  </w:num>
  <w:num w:numId="37">
    <w:abstractNumId w:val="37"/>
  </w:num>
  <w:num w:numId="38">
    <w:abstractNumId w:val="33"/>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F6"/>
    <w:rsid w:val="000000DD"/>
    <w:rsid w:val="000001CE"/>
    <w:rsid w:val="00000437"/>
    <w:rsid w:val="0000061A"/>
    <w:rsid w:val="00000914"/>
    <w:rsid w:val="00000A18"/>
    <w:rsid w:val="00000AC9"/>
    <w:rsid w:val="00000B2A"/>
    <w:rsid w:val="00000C13"/>
    <w:rsid w:val="00000D37"/>
    <w:rsid w:val="00000DC9"/>
    <w:rsid w:val="00000FB1"/>
    <w:rsid w:val="00001108"/>
    <w:rsid w:val="0000137C"/>
    <w:rsid w:val="00001785"/>
    <w:rsid w:val="00001788"/>
    <w:rsid w:val="000017DB"/>
    <w:rsid w:val="00001829"/>
    <w:rsid w:val="00001A43"/>
    <w:rsid w:val="00001E29"/>
    <w:rsid w:val="00001F2E"/>
    <w:rsid w:val="00002179"/>
    <w:rsid w:val="00002255"/>
    <w:rsid w:val="0000292C"/>
    <w:rsid w:val="00002BCE"/>
    <w:rsid w:val="00002D1F"/>
    <w:rsid w:val="00002F0F"/>
    <w:rsid w:val="00003023"/>
    <w:rsid w:val="00003057"/>
    <w:rsid w:val="000031BA"/>
    <w:rsid w:val="000036B9"/>
    <w:rsid w:val="000036F9"/>
    <w:rsid w:val="00003974"/>
    <w:rsid w:val="000039DD"/>
    <w:rsid w:val="00003A25"/>
    <w:rsid w:val="00003A36"/>
    <w:rsid w:val="00003BB5"/>
    <w:rsid w:val="00003E84"/>
    <w:rsid w:val="000043B2"/>
    <w:rsid w:val="00004766"/>
    <w:rsid w:val="000048F7"/>
    <w:rsid w:val="00004A0B"/>
    <w:rsid w:val="00004A5B"/>
    <w:rsid w:val="00004AE6"/>
    <w:rsid w:val="00004D4B"/>
    <w:rsid w:val="00005087"/>
    <w:rsid w:val="000050AE"/>
    <w:rsid w:val="000052D6"/>
    <w:rsid w:val="000053F8"/>
    <w:rsid w:val="00005530"/>
    <w:rsid w:val="00005564"/>
    <w:rsid w:val="000055B2"/>
    <w:rsid w:val="000055F8"/>
    <w:rsid w:val="00005F48"/>
    <w:rsid w:val="000064E0"/>
    <w:rsid w:val="0000656B"/>
    <w:rsid w:val="00006AFE"/>
    <w:rsid w:val="00006B11"/>
    <w:rsid w:val="00006CD6"/>
    <w:rsid w:val="00006DFF"/>
    <w:rsid w:val="00007126"/>
    <w:rsid w:val="000072D9"/>
    <w:rsid w:val="00007508"/>
    <w:rsid w:val="0000779A"/>
    <w:rsid w:val="000078EB"/>
    <w:rsid w:val="0000790B"/>
    <w:rsid w:val="000079EF"/>
    <w:rsid w:val="0001014C"/>
    <w:rsid w:val="000103B4"/>
    <w:rsid w:val="000103C8"/>
    <w:rsid w:val="0001070C"/>
    <w:rsid w:val="0001074D"/>
    <w:rsid w:val="00010947"/>
    <w:rsid w:val="00010A57"/>
    <w:rsid w:val="00010B7F"/>
    <w:rsid w:val="00010CA0"/>
    <w:rsid w:val="00011010"/>
    <w:rsid w:val="0001109A"/>
    <w:rsid w:val="0001109C"/>
    <w:rsid w:val="00011166"/>
    <w:rsid w:val="00011356"/>
    <w:rsid w:val="000114FE"/>
    <w:rsid w:val="000116AA"/>
    <w:rsid w:val="00011708"/>
    <w:rsid w:val="00011776"/>
    <w:rsid w:val="0001178E"/>
    <w:rsid w:val="00011845"/>
    <w:rsid w:val="00011B5F"/>
    <w:rsid w:val="00011BA7"/>
    <w:rsid w:val="00011BCB"/>
    <w:rsid w:val="00011CA7"/>
    <w:rsid w:val="00011EE7"/>
    <w:rsid w:val="00011F05"/>
    <w:rsid w:val="0001200E"/>
    <w:rsid w:val="00012339"/>
    <w:rsid w:val="000123A1"/>
    <w:rsid w:val="000128DD"/>
    <w:rsid w:val="00012907"/>
    <w:rsid w:val="00012908"/>
    <w:rsid w:val="0001292D"/>
    <w:rsid w:val="00012962"/>
    <w:rsid w:val="00012CD8"/>
    <w:rsid w:val="00012D3F"/>
    <w:rsid w:val="00012F18"/>
    <w:rsid w:val="00012FEA"/>
    <w:rsid w:val="00013229"/>
    <w:rsid w:val="00013352"/>
    <w:rsid w:val="000133C7"/>
    <w:rsid w:val="000136BC"/>
    <w:rsid w:val="00013A53"/>
    <w:rsid w:val="00013BAA"/>
    <w:rsid w:val="00013DD0"/>
    <w:rsid w:val="00013E2B"/>
    <w:rsid w:val="000143BA"/>
    <w:rsid w:val="000147F9"/>
    <w:rsid w:val="00014AA4"/>
    <w:rsid w:val="00014B9C"/>
    <w:rsid w:val="00014C17"/>
    <w:rsid w:val="00014F7E"/>
    <w:rsid w:val="00015242"/>
    <w:rsid w:val="0001526D"/>
    <w:rsid w:val="000154EC"/>
    <w:rsid w:val="00015956"/>
    <w:rsid w:val="00015A14"/>
    <w:rsid w:val="00015CB2"/>
    <w:rsid w:val="00015CC2"/>
    <w:rsid w:val="00015E58"/>
    <w:rsid w:val="00016171"/>
    <w:rsid w:val="000162F1"/>
    <w:rsid w:val="000163E8"/>
    <w:rsid w:val="0001665F"/>
    <w:rsid w:val="0001681F"/>
    <w:rsid w:val="0001684E"/>
    <w:rsid w:val="00016A0A"/>
    <w:rsid w:val="00016C5A"/>
    <w:rsid w:val="000170C8"/>
    <w:rsid w:val="00017223"/>
    <w:rsid w:val="0001742C"/>
    <w:rsid w:val="00017447"/>
    <w:rsid w:val="00017599"/>
    <w:rsid w:val="000176C7"/>
    <w:rsid w:val="00017751"/>
    <w:rsid w:val="00017B63"/>
    <w:rsid w:val="00017D34"/>
    <w:rsid w:val="00017D6A"/>
    <w:rsid w:val="00017FDF"/>
    <w:rsid w:val="0002013B"/>
    <w:rsid w:val="00020222"/>
    <w:rsid w:val="0002023D"/>
    <w:rsid w:val="000202DA"/>
    <w:rsid w:val="0002036E"/>
    <w:rsid w:val="00020460"/>
    <w:rsid w:val="000204BF"/>
    <w:rsid w:val="000208DE"/>
    <w:rsid w:val="000209DF"/>
    <w:rsid w:val="00020A3A"/>
    <w:rsid w:val="00020B49"/>
    <w:rsid w:val="0002123A"/>
    <w:rsid w:val="00021369"/>
    <w:rsid w:val="00021446"/>
    <w:rsid w:val="0002146C"/>
    <w:rsid w:val="00021529"/>
    <w:rsid w:val="00021532"/>
    <w:rsid w:val="000215DC"/>
    <w:rsid w:val="0002168E"/>
    <w:rsid w:val="00021928"/>
    <w:rsid w:val="00021BCE"/>
    <w:rsid w:val="00021C23"/>
    <w:rsid w:val="00021D5C"/>
    <w:rsid w:val="00021E1C"/>
    <w:rsid w:val="00021F1E"/>
    <w:rsid w:val="00021F7E"/>
    <w:rsid w:val="00022327"/>
    <w:rsid w:val="000224E0"/>
    <w:rsid w:val="000226DA"/>
    <w:rsid w:val="000227CD"/>
    <w:rsid w:val="00023148"/>
    <w:rsid w:val="00023210"/>
    <w:rsid w:val="000232F3"/>
    <w:rsid w:val="000233CE"/>
    <w:rsid w:val="0002351E"/>
    <w:rsid w:val="0002375C"/>
    <w:rsid w:val="0002400F"/>
    <w:rsid w:val="00024138"/>
    <w:rsid w:val="000243D0"/>
    <w:rsid w:val="0002445B"/>
    <w:rsid w:val="0002454E"/>
    <w:rsid w:val="0002493E"/>
    <w:rsid w:val="00024A2A"/>
    <w:rsid w:val="00024AE8"/>
    <w:rsid w:val="00024BA0"/>
    <w:rsid w:val="00024CE4"/>
    <w:rsid w:val="00024F3F"/>
    <w:rsid w:val="00024FDE"/>
    <w:rsid w:val="000251D0"/>
    <w:rsid w:val="000253CF"/>
    <w:rsid w:val="000253E8"/>
    <w:rsid w:val="000258C3"/>
    <w:rsid w:val="000259F9"/>
    <w:rsid w:val="00025A1A"/>
    <w:rsid w:val="00025A30"/>
    <w:rsid w:val="00025AA7"/>
    <w:rsid w:val="00025B35"/>
    <w:rsid w:val="000264C2"/>
    <w:rsid w:val="00026692"/>
    <w:rsid w:val="00026863"/>
    <w:rsid w:val="00026919"/>
    <w:rsid w:val="00026CA7"/>
    <w:rsid w:val="00026F0F"/>
    <w:rsid w:val="00027099"/>
    <w:rsid w:val="00027177"/>
    <w:rsid w:val="00027433"/>
    <w:rsid w:val="00027544"/>
    <w:rsid w:val="000276CF"/>
    <w:rsid w:val="00027703"/>
    <w:rsid w:val="0002780E"/>
    <w:rsid w:val="00027844"/>
    <w:rsid w:val="00027A02"/>
    <w:rsid w:val="00027B2F"/>
    <w:rsid w:val="00027BCD"/>
    <w:rsid w:val="00027C2A"/>
    <w:rsid w:val="00030293"/>
    <w:rsid w:val="000302F2"/>
    <w:rsid w:val="000302F4"/>
    <w:rsid w:val="00030445"/>
    <w:rsid w:val="0003093C"/>
    <w:rsid w:val="00030B8E"/>
    <w:rsid w:val="00030E89"/>
    <w:rsid w:val="00030F2D"/>
    <w:rsid w:val="000314CA"/>
    <w:rsid w:val="000316A8"/>
    <w:rsid w:val="000316B5"/>
    <w:rsid w:val="000316D1"/>
    <w:rsid w:val="00031709"/>
    <w:rsid w:val="00031A82"/>
    <w:rsid w:val="00031BAB"/>
    <w:rsid w:val="00031CDB"/>
    <w:rsid w:val="00031E0B"/>
    <w:rsid w:val="000322C9"/>
    <w:rsid w:val="0003231A"/>
    <w:rsid w:val="00032593"/>
    <w:rsid w:val="00032AD5"/>
    <w:rsid w:val="00032BBE"/>
    <w:rsid w:val="00032C4B"/>
    <w:rsid w:val="00032D58"/>
    <w:rsid w:val="00032E16"/>
    <w:rsid w:val="00033106"/>
    <w:rsid w:val="000331B4"/>
    <w:rsid w:val="000331E2"/>
    <w:rsid w:val="000334F5"/>
    <w:rsid w:val="000337B9"/>
    <w:rsid w:val="00033ABB"/>
    <w:rsid w:val="00033AD1"/>
    <w:rsid w:val="00033B88"/>
    <w:rsid w:val="00033C9F"/>
    <w:rsid w:val="00034469"/>
    <w:rsid w:val="00034470"/>
    <w:rsid w:val="000344D4"/>
    <w:rsid w:val="0003461C"/>
    <w:rsid w:val="0003470F"/>
    <w:rsid w:val="00034724"/>
    <w:rsid w:val="0003474B"/>
    <w:rsid w:val="0003479D"/>
    <w:rsid w:val="000347C7"/>
    <w:rsid w:val="00034AFE"/>
    <w:rsid w:val="00034B49"/>
    <w:rsid w:val="00034C2A"/>
    <w:rsid w:val="00034CB8"/>
    <w:rsid w:val="00034CE0"/>
    <w:rsid w:val="00035034"/>
    <w:rsid w:val="000350D9"/>
    <w:rsid w:val="00035130"/>
    <w:rsid w:val="00035303"/>
    <w:rsid w:val="000357E4"/>
    <w:rsid w:val="000358C9"/>
    <w:rsid w:val="00036099"/>
    <w:rsid w:val="000362CA"/>
    <w:rsid w:val="000363BB"/>
    <w:rsid w:val="0003670A"/>
    <w:rsid w:val="00036FA7"/>
    <w:rsid w:val="00037140"/>
    <w:rsid w:val="00037244"/>
    <w:rsid w:val="00037353"/>
    <w:rsid w:val="000373D5"/>
    <w:rsid w:val="00037695"/>
    <w:rsid w:val="00037856"/>
    <w:rsid w:val="00037999"/>
    <w:rsid w:val="00037AA8"/>
    <w:rsid w:val="00037AD1"/>
    <w:rsid w:val="00037B1F"/>
    <w:rsid w:val="00037C23"/>
    <w:rsid w:val="00037E4A"/>
    <w:rsid w:val="00037EA9"/>
    <w:rsid w:val="00037FD1"/>
    <w:rsid w:val="000402E5"/>
    <w:rsid w:val="000403BE"/>
    <w:rsid w:val="000404A6"/>
    <w:rsid w:val="000404CC"/>
    <w:rsid w:val="000405BD"/>
    <w:rsid w:val="00040969"/>
    <w:rsid w:val="000409AE"/>
    <w:rsid w:val="00040A29"/>
    <w:rsid w:val="00040B97"/>
    <w:rsid w:val="00040D17"/>
    <w:rsid w:val="00040DFD"/>
    <w:rsid w:val="00040E60"/>
    <w:rsid w:val="00040E8C"/>
    <w:rsid w:val="00041088"/>
    <w:rsid w:val="000411CB"/>
    <w:rsid w:val="00041277"/>
    <w:rsid w:val="00041687"/>
    <w:rsid w:val="00041737"/>
    <w:rsid w:val="00041865"/>
    <w:rsid w:val="00041B70"/>
    <w:rsid w:val="00041C65"/>
    <w:rsid w:val="00041F92"/>
    <w:rsid w:val="00042185"/>
    <w:rsid w:val="0004219C"/>
    <w:rsid w:val="00042413"/>
    <w:rsid w:val="000424B9"/>
    <w:rsid w:val="0004250E"/>
    <w:rsid w:val="00042573"/>
    <w:rsid w:val="000427D2"/>
    <w:rsid w:val="000428BB"/>
    <w:rsid w:val="00042B1A"/>
    <w:rsid w:val="00042C2B"/>
    <w:rsid w:val="00042CEB"/>
    <w:rsid w:val="00042DDB"/>
    <w:rsid w:val="00042FF8"/>
    <w:rsid w:val="000431F1"/>
    <w:rsid w:val="000431F2"/>
    <w:rsid w:val="00043203"/>
    <w:rsid w:val="00043236"/>
    <w:rsid w:val="0004334E"/>
    <w:rsid w:val="00043474"/>
    <w:rsid w:val="0004371C"/>
    <w:rsid w:val="00043810"/>
    <w:rsid w:val="00043AD1"/>
    <w:rsid w:val="00043B25"/>
    <w:rsid w:val="00043BD6"/>
    <w:rsid w:val="00043CBE"/>
    <w:rsid w:val="00043E63"/>
    <w:rsid w:val="00043FFC"/>
    <w:rsid w:val="000440A1"/>
    <w:rsid w:val="000440C6"/>
    <w:rsid w:val="000440F6"/>
    <w:rsid w:val="000443BA"/>
    <w:rsid w:val="000444E7"/>
    <w:rsid w:val="000444F1"/>
    <w:rsid w:val="00044588"/>
    <w:rsid w:val="0004470D"/>
    <w:rsid w:val="000448C0"/>
    <w:rsid w:val="000448F6"/>
    <w:rsid w:val="0004509D"/>
    <w:rsid w:val="000450AA"/>
    <w:rsid w:val="000450C3"/>
    <w:rsid w:val="00045291"/>
    <w:rsid w:val="00045365"/>
    <w:rsid w:val="000454C0"/>
    <w:rsid w:val="0004578B"/>
    <w:rsid w:val="0004588D"/>
    <w:rsid w:val="000458E4"/>
    <w:rsid w:val="0004594C"/>
    <w:rsid w:val="000459FA"/>
    <w:rsid w:val="00045E71"/>
    <w:rsid w:val="00045EA6"/>
    <w:rsid w:val="0004633D"/>
    <w:rsid w:val="000463C9"/>
    <w:rsid w:val="00046518"/>
    <w:rsid w:val="00046662"/>
    <w:rsid w:val="0004680D"/>
    <w:rsid w:val="00046996"/>
    <w:rsid w:val="000469A0"/>
    <w:rsid w:val="00046AA1"/>
    <w:rsid w:val="00046AFF"/>
    <w:rsid w:val="00046B42"/>
    <w:rsid w:val="00046FED"/>
    <w:rsid w:val="00047015"/>
    <w:rsid w:val="000470F4"/>
    <w:rsid w:val="000471CD"/>
    <w:rsid w:val="0004736F"/>
    <w:rsid w:val="00047827"/>
    <w:rsid w:val="00047921"/>
    <w:rsid w:val="00047DE5"/>
    <w:rsid w:val="00047FC1"/>
    <w:rsid w:val="00050099"/>
    <w:rsid w:val="00050242"/>
    <w:rsid w:val="00050307"/>
    <w:rsid w:val="000503A9"/>
    <w:rsid w:val="000506C7"/>
    <w:rsid w:val="000508CF"/>
    <w:rsid w:val="00050BAC"/>
    <w:rsid w:val="00050BB3"/>
    <w:rsid w:val="00050D10"/>
    <w:rsid w:val="00050D38"/>
    <w:rsid w:val="00050F41"/>
    <w:rsid w:val="00051397"/>
    <w:rsid w:val="0005144F"/>
    <w:rsid w:val="00051633"/>
    <w:rsid w:val="00051652"/>
    <w:rsid w:val="000516EE"/>
    <w:rsid w:val="00051BA3"/>
    <w:rsid w:val="00051FD5"/>
    <w:rsid w:val="0005279E"/>
    <w:rsid w:val="00052923"/>
    <w:rsid w:val="00052B2F"/>
    <w:rsid w:val="00052EDD"/>
    <w:rsid w:val="00053110"/>
    <w:rsid w:val="0005318C"/>
    <w:rsid w:val="00053305"/>
    <w:rsid w:val="00053655"/>
    <w:rsid w:val="0005377C"/>
    <w:rsid w:val="00053816"/>
    <w:rsid w:val="00053832"/>
    <w:rsid w:val="00053A82"/>
    <w:rsid w:val="00053B62"/>
    <w:rsid w:val="00053C6C"/>
    <w:rsid w:val="00053C97"/>
    <w:rsid w:val="00053CD3"/>
    <w:rsid w:val="00053EC1"/>
    <w:rsid w:val="000540FF"/>
    <w:rsid w:val="0005470F"/>
    <w:rsid w:val="0005475F"/>
    <w:rsid w:val="000547E8"/>
    <w:rsid w:val="00054807"/>
    <w:rsid w:val="000548D1"/>
    <w:rsid w:val="00054C06"/>
    <w:rsid w:val="00054CE2"/>
    <w:rsid w:val="00054D07"/>
    <w:rsid w:val="0005527C"/>
    <w:rsid w:val="000553CE"/>
    <w:rsid w:val="000553CF"/>
    <w:rsid w:val="00055425"/>
    <w:rsid w:val="00055565"/>
    <w:rsid w:val="0005559A"/>
    <w:rsid w:val="000555F0"/>
    <w:rsid w:val="000557EB"/>
    <w:rsid w:val="00055914"/>
    <w:rsid w:val="00055B3B"/>
    <w:rsid w:val="00055BB1"/>
    <w:rsid w:val="00055EEE"/>
    <w:rsid w:val="00055F94"/>
    <w:rsid w:val="0005636C"/>
    <w:rsid w:val="00056436"/>
    <w:rsid w:val="00056477"/>
    <w:rsid w:val="0005648A"/>
    <w:rsid w:val="0005675D"/>
    <w:rsid w:val="000567D5"/>
    <w:rsid w:val="00056B48"/>
    <w:rsid w:val="00056D47"/>
    <w:rsid w:val="00056DED"/>
    <w:rsid w:val="00056EF9"/>
    <w:rsid w:val="00056FED"/>
    <w:rsid w:val="00057046"/>
    <w:rsid w:val="000571AD"/>
    <w:rsid w:val="0005733B"/>
    <w:rsid w:val="000577A6"/>
    <w:rsid w:val="00057808"/>
    <w:rsid w:val="000578FC"/>
    <w:rsid w:val="00057C54"/>
    <w:rsid w:val="00057D73"/>
    <w:rsid w:val="00060007"/>
    <w:rsid w:val="00060237"/>
    <w:rsid w:val="00060319"/>
    <w:rsid w:val="00060653"/>
    <w:rsid w:val="00060A15"/>
    <w:rsid w:val="00061401"/>
    <w:rsid w:val="000615BA"/>
    <w:rsid w:val="000616E7"/>
    <w:rsid w:val="00061731"/>
    <w:rsid w:val="00061A30"/>
    <w:rsid w:val="00061A9F"/>
    <w:rsid w:val="00061D2C"/>
    <w:rsid w:val="00061EB0"/>
    <w:rsid w:val="00062036"/>
    <w:rsid w:val="0006209C"/>
    <w:rsid w:val="0006230F"/>
    <w:rsid w:val="000629A7"/>
    <w:rsid w:val="00062A8A"/>
    <w:rsid w:val="00062BDC"/>
    <w:rsid w:val="00062EBE"/>
    <w:rsid w:val="0006307C"/>
    <w:rsid w:val="00063150"/>
    <w:rsid w:val="00063209"/>
    <w:rsid w:val="00063368"/>
    <w:rsid w:val="0006367A"/>
    <w:rsid w:val="000638C3"/>
    <w:rsid w:val="00063A9A"/>
    <w:rsid w:val="00063ADA"/>
    <w:rsid w:val="00063B8A"/>
    <w:rsid w:val="00063E12"/>
    <w:rsid w:val="00063E1E"/>
    <w:rsid w:val="00063ED9"/>
    <w:rsid w:val="0006459B"/>
    <w:rsid w:val="0006470B"/>
    <w:rsid w:val="000649B5"/>
    <w:rsid w:val="00064B24"/>
    <w:rsid w:val="00064F7D"/>
    <w:rsid w:val="00065239"/>
    <w:rsid w:val="00065346"/>
    <w:rsid w:val="00065497"/>
    <w:rsid w:val="00065503"/>
    <w:rsid w:val="00065760"/>
    <w:rsid w:val="000665FC"/>
    <w:rsid w:val="00066653"/>
    <w:rsid w:val="0006667E"/>
    <w:rsid w:val="00066748"/>
    <w:rsid w:val="0006691B"/>
    <w:rsid w:val="00066D21"/>
    <w:rsid w:val="00066D83"/>
    <w:rsid w:val="00066E28"/>
    <w:rsid w:val="00067051"/>
    <w:rsid w:val="00067229"/>
    <w:rsid w:val="0006728F"/>
    <w:rsid w:val="0006739C"/>
    <w:rsid w:val="00067404"/>
    <w:rsid w:val="00067557"/>
    <w:rsid w:val="00067898"/>
    <w:rsid w:val="00067A99"/>
    <w:rsid w:val="00067ACB"/>
    <w:rsid w:val="00067E2D"/>
    <w:rsid w:val="00070377"/>
    <w:rsid w:val="00070669"/>
    <w:rsid w:val="00070699"/>
    <w:rsid w:val="000706BF"/>
    <w:rsid w:val="000709B6"/>
    <w:rsid w:val="00070C14"/>
    <w:rsid w:val="00070DB4"/>
    <w:rsid w:val="00071083"/>
    <w:rsid w:val="00071156"/>
    <w:rsid w:val="0007147D"/>
    <w:rsid w:val="00071521"/>
    <w:rsid w:val="000716DE"/>
    <w:rsid w:val="00071ABC"/>
    <w:rsid w:val="00071BEB"/>
    <w:rsid w:val="00071CB1"/>
    <w:rsid w:val="00071E31"/>
    <w:rsid w:val="000720DE"/>
    <w:rsid w:val="0007228C"/>
    <w:rsid w:val="000722B6"/>
    <w:rsid w:val="0007240C"/>
    <w:rsid w:val="0007284F"/>
    <w:rsid w:val="00072962"/>
    <w:rsid w:val="00072AC4"/>
    <w:rsid w:val="00072CD0"/>
    <w:rsid w:val="00072F46"/>
    <w:rsid w:val="00073491"/>
    <w:rsid w:val="00073705"/>
    <w:rsid w:val="00073806"/>
    <w:rsid w:val="0007384D"/>
    <w:rsid w:val="000738FF"/>
    <w:rsid w:val="00073902"/>
    <w:rsid w:val="000739E3"/>
    <w:rsid w:val="00073A02"/>
    <w:rsid w:val="00073C0F"/>
    <w:rsid w:val="00073EA1"/>
    <w:rsid w:val="0007420A"/>
    <w:rsid w:val="00074218"/>
    <w:rsid w:val="00074311"/>
    <w:rsid w:val="000744DD"/>
    <w:rsid w:val="00074509"/>
    <w:rsid w:val="000749D0"/>
    <w:rsid w:val="00074A9B"/>
    <w:rsid w:val="00074BF8"/>
    <w:rsid w:val="00074D4D"/>
    <w:rsid w:val="00074FEA"/>
    <w:rsid w:val="000751B3"/>
    <w:rsid w:val="000752A7"/>
    <w:rsid w:val="00075606"/>
    <w:rsid w:val="00075802"/>
    <w:rsid w:val="0007594D"/>
    <w:rsid w:val="00075B2A"/>
    <w:rsid w:val="00075B67"/>
    <w:rsid w:val="00075D92"/>
    <w:rsid w:val="00075E57"/>
    <w:rsid w:val="0007601F"/>
    <w:rsid w:val="000760CF"/>
    <w:rsid w:val="00076178"/>
    <w:rsid w:val="000761FB"/>
    <w:rsid w:val="0007624F"/>
    <w:rsid w:val="00076270"/>
    <w:rsid w:val="00076758"/>
    <w:rsid w:val="0007675A"/>
    <w:rsid w:val="00076CCD"/>
    <w:rsid w:val="00076E26"/>
    <w:rsid w:val="00076E35"/>
    <w:rsid w:val="00076E7D"/>
    <w:rsid w:val="000772C6"/>
    <w:rsid w:val="000776F3"/>
    <w:rsid w:val="00077716"/>
    <w:rsid w:val="000778C1"/>
    <w:rsid w:val="000779E0"/>
    <w:rsid w:val="00080154"/>
    <w:rsid w:val="000801D6"/>
    <w:rsid w:val="0008034B"/>
    <w:rsid w:val="00080414"/>
    <w:rsid w:val="00080509"/>
    <w:rsid w:val="000808F5"/>
    <w:rsid w:val="00080A3E"/>
    <w:rsid w:val="00080B99"/>
    <w:rsid w:val="00080DA2"/>
    <w:rsid w:val="00080DB7"/>
    <w:rsid w:val="00080F41"/>
    <w:rsid w:val="0008109F"/>
    <w:rsid w:val="0008113D"/>
    <w:rsid w:val="0008116F"/>
    <w:rsid w:val="000813EB"/>
    <w:rsid w:val="000815D3"/>
    <w:rsid w:val="00081B4A"/>
    <w:rsid w:val="000821A9"/>
    <w:rsid w:val="00082381"/>
    <w:rsid w:val="000824AB"/>
    <w:rsid w:val="000824E1"/>
    <w:rsid w:val="000824FA"/>
    <w:rsid w:val="0008295C"/>
    <w:rsid w:val="0008296E"/>
    <w:rsid w:val="00082A77"/>
    <w:rsid w:val="00082B85"/>
    <w:rsid w:val="00082BB3"/>
    <w:rsid w:val="00082BF3"/>
    <w:rsid w:val="00082FB1"/>
    <w:rsid w:val="00083219"/>
    <w:rsid w:val="000832E6"/>
    <w:rsid w:val="00083311"/>
    <w:rsid w:val="00083387"/>
    <w:rsid w:val="0008354D"/>
    <w:rsid w:val="000835F1"/>
    <w:rsid w:val="00083714"/>
    <w:rsid w:val="00083804"/>
    <w:rsid w:val="00083DD2"/>
    <w:rsid w:val="00083F3C"/>
    <w:rsid w:val="00083FD2"/>
    <w:rsid w:val="000845D2"/>
    <w:rsid w:val="00084689"/>
    <w:rsid w:val="00084958"/>
    <w:rsid w:val="00084A0B"/>
    <w:rsid w:val="00084C89"/>
    <w:rsid w:val="00084CF8"/>
    <w:rsid w:val="00084F98"/>
    <w:rsid w:val="000851E7"/>
    <w:rsid w:val="00085372"/>
    <w:rsid w:val="00085628"/>
    <w:rsid w:val="00085658"/>
    <w:rsid w:val="000858F0"/>
    <w:rsid w:val="00085ACF"/>
    <w:rsid w:val="00085B76"/>
    <w:rsid w:val="00086004"/>
    <w:rsid w:val="00086019"/>
    <w:rsid w:val="00086067"/>
    <w:rsid w:val="000861FC"/>
    <w:rsid w:val="0008620D"/>
    <w:rsid w:val="00086356"/>
    <w:rsid w:val="00086483"/>
    <w:rsid w:val="000866B5"/>
    <w:rsid w:val="00086704"/>
    <w:rsid w:val="00086757"/>
    <w:rsid w:val="0008678C"/>
    <w:rsid w:val="00086930"/>
    <w:rsid w:val="00086A2F"/>
    <w:rsid w:val="00086C2E"/>
    <w:rsid w:val="00086F78"/>
    <w:rsid w:val="00087002"/>
    <w:rsid w:val="0008703E"/>
    <w:rsid w:val="000870EF"/>
    <w:rsid w:val="000872C4"/>
    <w:rsid w:val="0008741A"/>
    <w:rsid w:val="000874A7"/>
    <w:rsid w:val="0008798C"/>
    <w:rsid w:val="00087A4A"/>
    <w:rsid w:val="00087DDA"/>
    <w:rsid w:val="00087E7C"/>
    <w:rsid w:val="00090022"/>
    <w:rsid w:val="000901BF"/>
    <w:rsid w:val="00090260"/>
    <w:rsid w:val="000902E6"/>
    <w:rsid w:val="00090302"/>
    <w:rsid w:val="00090339"/>
    <w:rsid w:val="00090489"/>
    <w:rsid w:val="000904F8"/>
    <w:rsid w:val="0009060B"/>
    <w:rsid w:val="000906C7"/>
    <w:rsid w:val="000908BE"/>
    <w:rsid w:val="0009095C"/>
    <w:rsid w:val="00090D14"/>
    <w:rsid w:val="00091140"/>
    <w:rsid w:val="000912D1"/>
    <w:rsid w:val="00091322"/>
    <w:rsid w:val="00091739"/>
    <w:rsid w:val="0009178D"/>
    <w:rsid w:val="00091859"/>
    <w:rsid w:val="00091C49"/>
    <w:rsid w:val="00091CAA"/>
    <w:rsid w:val="00091DB2"/>
    <w:rsid w:val="00091FE3"/>
    <w:rsid w:val="00092334"/>
    <w:rsid w:val="000924D7"/>
    <w:rsid w:val="000927CC"/>
    <w:rsid w:val="00092AAA"/>
    <w:rsid w:val="00092DAF"/>
    <w:rsid w:val="00092EF8"/>
    <w:rsid w:val="00092FDE"/>
    <w:rsid w:val="000930DD"/>
    <w:rsid w:val="00093143"/>
    <w:rsid w:val="00093144"/>
    <w:rsid w:val="000931F5"/>
    <w:rsid w:val="000932BF"/>
    <w:rsid w:val="0009344B"/>
    <w:rsid w:val="0009362B"/>
    <w:rsid w:val="000938AE"/>
    <w:rsid w:val="00093A96"/>
    <w:rsid w:val="00093A9A"/>
    <w:rsid w:val="00093EC4"/>
    <w:rsid w:val="00093FED"/>
    <w:rsid w:val="00093FFA"/>
    <w:rsid w:val="00094075"/>
    <w:rsid w:val="000941C2"/>
    <w:rsid w:val="00094294"/>
    <w:rsid w:val="000942DE"/>
    <w:rsid w:val="000943FE"/>
    <w:rsid w:val="0009491E"/>
    <w:rsid w:val="00094FA1"/>
    <w:rsid w:val="00095169"/>
    <w:rsid w:val="000951E5"/>
    <w:rsid w:val="000953E1"/>
    <w:rsid w:val="000954A1"/>
    <w:rsid w:val="0009588B"/>
    <w:rsid w:val="000958B4"/>
    <w:rsid w:val="0009592D"/>
    <w:rsid w:val="00095972"/>
    <w:rsid w:val="00095A7F"/>
    <w:rsid w:val="00095B03"/>
    <w:rsid w:val="00095B56"/>
    <w:rsid w:val="00095CC9"/>
    <w:rsid w:val="00096244"/>
    <w:rsid w:val="000962F0"/>
    <w:rsid w:val="00096485"/>
    <w:rsid w:val="00096497"/>
    <w:rsid w:val="00096552"/>
    <w:rsid w:val="000965B7"/>
    <w:rsid w:val="000966CD"/>
    <w:rsid w:val="000966DE"/>
    <w:rsid w:val="0009673E"/>
    <w:rsid w:val="00096AC4"/>
    <w:rsid w:val="00096B57"/>
    <w:rsid w:val="00096BC5"/>
    <w:rsid w:val="00096E2F"/>
    <w:rsid w:val="00096EC2"/>
    <w:rsid w:val="00096FD3"/>
    <w:rsid w:val="00097005"/>
    <w:rsid w:val="0009720D"/>
    <w:rsid w:val="0009742F"/>
    <w:rsid w:val="00097484"/>
    <w:rsid w:val="00097540"/>
    <w:rsid w:val="00097615"/>
    <w:rsid w:val="000976DF"/>
    <w:rsid w:val="000976EC"/>
    <w:rsid w:val="0009778F"/>
    <w:rsid w:val="000978FB"/>
    <w:rsid w:val="00097939"/>
    <w:rsid w:val="00097E1A"/>
    <w:rsid w:val="00097ED8"/>
    <w:rsid w:val="000A02D8"/>
    <w:rsid w:val="000A04AB"/>
    <w:rsid w:val="000A04AE"/>
    <w:rsid w:val="000A0676"/>
    <w:rsid w:val="000A06C0"/>
    <w:rsid w:val="000A0720"/>
    <w:rsid w:val="000A0741"/>
    <w:rsid w:val="000A074E"/>
    <w:rsid w:val="000A08AB"/>
    <w:rsid w:val="000A08D7"/>
    <w:rsid w:val="000A0B60"/>
    <w:rsid w:val="000A1053"/>
    <w:rsid w:val="000A13AE"/>
    <w:rsid w:val="000A1424"/>
    <w:rsid w:val="000A1494"/>
    <w:rsid w:val="000A14F3"/>
    <w:rsid w:val="000A1574"/>
    <w:rsid w:val="000A1681"/>
    <w:rsid w:val="000A193F"/>
    <w:rsid w:val="000A1B83"/>
    <w:rsid w:val="000A1BC9"/>
    <w:rsid w:val="000A1EC0"/>
    <w:rsid w:val="000A1FAB"/>
    <w:rsid w:val="000A20F3"/>
    <w:rsid w:val="000A21FA"/>
    <w:rsid w:val="000A2484"/>
    <w:rsid w:val="000A2527"/>
    <w:rsid w:val="000A2767"/>
    <w:rsid w:val="000A27E3"/>
    <w:rsid w:val="000A28B9"/>
    <w:rsid w:val="000A294F"/>
    <w:rsid w:val="000A295B"/>
    <w:rsid w:val="000A2EBC"/>
    <w:rsid w:val="000A3120"/>
    <w:rsid w:val="000A31E2"/>
    <w:rsid w:val="000A3244"/>
    <w:rsid w:val="000A336E"/>
    <w:rsid w:val="000A33DC"/>
    <w:rsid w:val="000A362F"/>
    <w:rsid w:val="000A3BED"/>
    <w:rsid w:val="000A3E75"/>
    <w:rsid w:val="000A3E7B"/>
    <w:rsid w:val="000A3E7C"/>
    <w:rsid w:val="000A3ED9"/>
    <w:rsid w:val="000A4154"/>
    <w:rsid w:val="000A41A1"/>
    <w:rsid w:val="000A43D5"/>
    <w:rsid w:val="000A4589"/>
    <w:rsid w:val="000A492E"/>
    <w:rsid w:val="000A4B7D"/>
    <w:rsid w:val="000A4DC9"/>
    <w:rsid w:val="000A4E2A"/>
    <w:rsid w:val="000A4F28"/>
    <w:rsid w:val="000A4F58"/>
    <w:rsid w:val="000A51DE"/>
    <w:rsid w:val="000A5377"/>
    <w:rsid w:val="000A53B5"/>
    <w:rsid w:val="000A55DC"/>
    <w:rsid w:val="000A57E2"/>
    <w:rsid w:val="000A589C"/>
    <w:rsid w:val="000A5F7A"/>
    <w:rsid w:val="000A60BA"/>
    <w:rsid w:val="000A63EE"/>
    <w:rsid w:val="000A6483"/>
    <w:rsid w:val="000A6565"/>
    <w:rsid w:val="000A6C0B"/>
    <w:rsid w:val="000A6E21"/>
    <w:rsid w:val="000A6FE4"/>
    <w:rsid w:val="000A728C"/>
    <w:rsid w:val="000A73E0"/>
    <w:rsid w:val="000A7648"/>
    <w:rsid w:val="000A774A"/>
    <w:rsid w:val="000A79EE"/>
    <w:rsid w:val="000A7C5D"/>
    <w:rsid w:val="000A7C6C"/>
    <w:rsid w:val="000A7E00"/>
    <w:rsid w:val="000B0220"/>
    <w:rsid w:val="000B0A74"/>
    <w:rsid w:val="000B0A78"/>
    <w:rsid w:val="000B0B9D"/>
    <w:rsid w:val="000B0D05"/>
    <w:rsid w:val="000B0F59"/>
    <w:rsid w:val="000B0FA1"/>
    <w:rsid w:val="000B1053"/>
    <w:rsid w:val="000B11F6"/>
    <w:rsid w:val="000B12F3"/>
    <w:rsid w:val="000B16B0"/>
    <w:rsid w:val="000B1748"/>
    <w:rsid w:val="000B1A16"/>
    <w:rsid w:val="000B1E9B"/>
    <w:rsid w:val="000B204B"/>
    <w:rsid w:val="000B20B0"/>
    <w:rsid w:val="000B2138"/>
    <w:rsid w:val="000B2550"/>
    <w:rsid w:val="000B26E5"/>
    <w:rsid w:val="000B2775"/>
    <w:rsid w:val="000B29CD"/>
    <w:rsid w:val="000B2BCB"/>
    <w:rsid w:val="000B2BD5"/>
    <w:rsid w:val="000B2D43"/>
    <w:rsid w:val="000B2D90"/>
    <w:rsid w:val="000B2E12"/>
    <w:rsid w:val="000B2FD8"/>
    <w:rsid w:val="000B3103"/>
    <w:rsid w:val="000B31EB"/>
    <w:rsid w:val="000B35F3"/>
    <w:rsid w:val="000B35F4"/>
    <w:rsid w:val="000B382F"/>
    <w:rsid w:val="000B3B3E"/>
    <w:rsid w:val="000B3C48"/>
    <w:rsid w:val="000B3DC2"/>
    <w:rsid w:val="000B3DE4"/>
    <w:rsid w:val="000B4192"/>
    <w:rsid w:val="000B4231"/>
    <w:rsid w:val="000B4262"/>
    <w:rsid w:val="000B4C45"/>
    <w:rsid w:val="000B4F3A"/>
    <w:rsid w:val="000B4F99"/>
    <w:rsid w:val="000B5137"/>
    <w:rsid w:val="000B51AE"/>
    <w:rsid w:val="000B529C"/>
    <w:rsid w:val="000B539C"/>
    <w:rsid w:val="000B5866"/>
    <w:rsid w:val="000B5BCB"/>
    <w:rsid w:val="000B5E20"/>
    <w:rsid w:val="000B6207"/>
    <w:rsid w:val="000B6409"/>
    <w:rsid w:val="000B66E6"/>
    <w:rsid w:val="000B6A3B"/>
    <w:rsid w:val="000B6E69"/>
    <w:rsid w:val="000B6F32"/>
    <w:rsid w:val="000B6FB9"/>
    <w:rsid w:val="000B7248"/>
    <w:rsid w:val="000B7514"/>
    <w:rsid w:val="000B7638"/>
    <w:rsid w:val="000B7932"/>
    <w:rsid w:val="000B79F5"/>
    <w:rsid w:val="000B7DD6"/>
    <w:rsid w:val="000C00C8"/>
    <w:rsid w:val="000C029D"/>
    <w:rsid w:val="000C073F"/>
    <w:rsid w:val="000C0815"/>
    <w:rsid w:val="000C0849"/>
    <w:rsid w:val="000C0875"/>
    <w:rsid w:val="000C09F7"/>
    <w:rsid w:val="000C0A10"/>
    <w:rsid w:val="000C0A8F"/>
    <w:rsid w:val="000C0ACC"/>
    <w:rsid w:val="000C0CAC"/>
    <w:rsid w:val="000C0E16"/>
    <w:rsid w:val="000C0FA1"/>
    <w:rsid w:val="000C1486"/>
    <w:rsid w:val="000C14A7"/>
    <w:rsid w:val="000C15AE"/>
    <w:rsid w:val="000C160C"/>
    <w:rsid w:val="000C16A9"/>
    <w:rsid w:val="000C171B"/>
    <w:rsid w:val="000C1A7C"/>
    <w:rsid w:val="000C1CBA"/>
    <w:rsid w:val="000C1F97"/>
    <w:rsid w:val="000C1FFB"/>
    <w:rsid w:val="000C2186"/>
    <w:rsid w:val="000C2314"/>
    <w:rsid w:val="000C245A"/>
    <w:rsid w:val="000C27FA"/>
    <w:rsid w:val="000C2831"/>
    <w:rsid w:val="000C2935"/>
    <w:rsid w:val="000C2A4B"/>
    <w:rsid w:val="000C2AC5"/>
    <w:rsid w:val="000C2B86"/>
    <w:rsid w:val="000C2B98"/>
    <w:rsid w:val="000C2D74"/>
    <w:rsid w:val="000C2EDB"/>
    <w:rsid w:val="000C2F6D"/>
    <w:rsid w:val="000C31FC"/>
    <w:rsid w:val="000C35A1"/>
    <w:rsid w:val="000C36B7"/>
    <w:rsid w:val="000C38BC"/>
    <w:rsid w:val="000C3978"/>
    <w:rsid w:val="000C39C0"/>
    <w:rsid w:val="000C39D4"/>
    <w:rsid w:val="000C3A2A"/>
    <w:rsid w:val="000C3B1E"/>
    <w:rsid w:val="000C3F29"/>
    <w:rsid w:val="000C3FCA"/>
    <w:rsid w:val="000C404B"/>
    <w:rsid w:val="000C4225"/>
    <w:rsid w:val="000C423D"/>
    <w:rsid w:val="000C4248"/>
    <w:rsid w:val="000C4319"/>
    <w:rsid w:val="000C4B0B"/>
    <w:rsid w:val="000C4D29"/>
    <w:rsid w:val="000C4DAF"/>
    <w:rsid w:val="000C4DBD"/>
    <w:rsid w:val="000C503D"/>
    <w:rsid w:val="000C565C"/>
    <w:rsid w:val="000C5BE6"/>
    <w:rsid w:val="000C5DE3"/>
    <w:rsid w:val="000C5E4E"/>
    <w:rsid w:val="000C5FF9"/>
    <w:rsid w:val="000C6113"/>
    <w:rsid w:val="000C64C9"/>
    <w:rsid w:val="000C6727"/>
    <w:rsid w:val="000C67D1"/>
    <w:rsid w:val="000C693C"/>
    <w:rsid w:val="000C6987"/>
    <w:rsid w:val="000C69C2"/>
    <w:rsid w:val="000C6A01"/>
    <w:rsid w:val="000C6D5C"/>
    <w:rsid w:val="000C6D85"/>
    <w:rsid w:val="000C721D"/>
    <w:rsid w:val="000C7228"/>
    <w:rsid w:val="000C72E3"/>
    <w:rsid w:val="000C7330"/>
    <w:rsid w:val="000C73D2"/>
    <w:rsid w:val="000C779B"/>
    <w:rsid w:val="000C7940"/>
    <w:rsid w:val="000C79B0"/>
    <w:rsid w:val="000C7A4A"/>
    <w:rsid w:val="000C7B7E"/>
    <w:rsid w:val="000C7E26"/>
    <w:rsid w:val="000C7E40"/>
    <w:rsid w:val="000C7E93"/>
    <w:rsid w:val="000C7F9F"/>
    <w:rsid w:val="000C7FB7"/>
    <w:rsid w:val="000D00BE"/>
    <w:rsid w:val="000D014F"/>
    <w:rsid w:val="000D0265"/>
    <w:rsid w:val="000D070C"/>
    <w:rsid w:val="000D083E"/>
    <w:rsid w:val="000D0943"/>
    <w:rsid w:val="000D0B2C"/>
    <w:rsid w:val="000D0C5E"/>
    <w:rsid w:val="000D0F83"/>
    <w:rsid w:val="000D1143"/>
    <w:rsid w:val="000D1361"/>
    <w:rsid w:val="000D1741"/>
    <w:rsid w:val="000D174E"/>
    <w:rsid w:val="000D18F1"/>
    <w:rsid w:val="000D1A4F"/>
    <w:rsid w:val="000D1A9A"/>
    <w:rsid w:val="000D1CD7"/>
    <w:rsid w:val="000D1F7B"/>
    <w:rsid w:val="000D1FFD"/>
    <w:rsid w:val="000D22F5"/>
    <w:rsid w:val="000D25F6"/>
    <w:rsid w:val="000D26FD"/>
    <w:rsid w:val="000D2700"/>
    <w:rsid w:val="000D2B28"/>
    <w:rsid w:val="000D2C6B"/>
    <w:rsid w:val="000D2DE9"/>
    <w:rsid w:val="000D2F82"/>
    <w:rsid w:val="000D2F9D"/>
    <w:rsid w:val="000D3007"/>
    <w:rsid w:val="000D31CC"/>
    <w:rsid w:val="000D32D3"/>
    <w:rsid w:val="000D32E2"/>
    <w:rsid w:val="000D3479"/>
    <w:rsid w:val="000D3A13"/>
    <w:rsid w:val="000D3A23"/>
    <w:rsid w:val="000D3D2E"/>
    <w:rsid w:val="000D3DCB"/>
    <w:rsid w:val="000D3F9B"/>
    <w:rsid w:val="000D4153"/>
    <w:rsid w:val="000D4163"/>
    <w:rsid w:val="000D4243"/>
    <w:rsid w:val="000D4288"/>
    <w:rsid w:val="000D4356"/>
    <w:rsid w:val="000D43C3"/>
    <w:rsid w:val="000D43CF"/>
    <w:rsid w:val="000D4466"/>
    <w:rsid w:val="000D47CD"/>
    <w:rsid w:val="000D4905"/>
    <w:rsid w:val="000D4ADD"/>
    <w:rsid w:val="000D4BE6"/>
    <w:rsid w:val="000D4D73"/>
    <w:rsid w:val="000D507E"/>
    <w:rsid w:val="000D5227"/>
    <w:rsid w:val="000D548F"/>
    <w:rsid w:val="000D5501"/>
    <w:rsid w:val="000D55B8"/>
    <w:rsid w:val="000D5656"/>
    <w:rsid w:val="000D5AF7"/>
    <w:rsid w:val="000D5BCE"/>
    <w:rsid w:val="000D6001"/>
    <w:rsid w:val="000D60A1"/>
    <w:rsid w:val="000D6198"/>
    <w:rsid w:val="000D61AA"/>
    <w:rsid w:val="000D61BE"/>
    <w:rsid w:val="000D61D2"/>
    <w:rsid w:val="000D62AE"/>
    <w:rsid w:val="000D639E"/>
    <w:rsid w:val="000D63B3"/>
    <w:rsid w:val="000D645C"/>
    <w:rsid w:val="000D658C"/>
    <w:rsid w:val="000D67F8"/>
    <w:rsid w:val="000D688C"/>
    <w:rsid w:val="000D68BA"/>
    <w:rsid w:val="000D6A41"/>
    <w:rsid w:val="000D6B54"/>
    <w:rsid w:val="000D6BFB"/>
    <w:rsid w:val="000D6EF2"/>
    <w:rsid w:val="000D7025"/>
    <w:rsid w:val="000D7066"/>
    <w:rsid w:val="000D707F"/>
    <w:rsid w:val="000D714A"/>
    <w:rsid w:val="000D715B"/>
    <w:rsid w:val="000D7357"/>
    <w:rsid w:val="000D746F"/>
    <w:rsid w:val="000D78F8"/>
    <w:rsid w:val="000D79F6"/>
    <w:rsid w:val="000D7ADA"/>
    <w:rsid w:val="000D7BB0"/>
    <w:rsid w:val="000D7CA8"/>
    <w:rsid w:val="000D7D63"/>
    <w:rsid w:val="000D7F38"/>
    <w:rsid w:val="000E002F"/>
    <w:rsid w:val="000E02C9"/>
    <w:rsid w:val="000E035F"/>
    <w:rsid w:val="000E03C5"/>
    <w:rsid w:val="000E0960"/>
    <w:rsid w:val="000E0A57"/>
    <w:rsid w:val="000E0A5D"/>
    <w:rsid w:val="000E0C4F"/>
    <w:rsid w:val="000E0D30"/>
    <w:rsid w:val="000E0D7A"/>
    <w:rsid w:val="000E1005"/>
    <w:rsid w:val="000E100C"/>
    <w:rsid w:val="000E1120"/>
    <w:rsid w:val="000E12E2"/>
    <w:rsid w:val="000E1486"/>
    <w:rsid w:val="000E160D"/>
    <w:rsid w:val="000E196C"/>
    <w:rsid w:val="000E19B2"/>
    <w:rsid w:val="000E1B2B"/>
    <w:rsid w:val="000E1BA3"/>
    <w:rsid w:val="000E1BF9"/>
    <w:rsid w:val="000E1CBA"/>
    <w:rsid w:val="000E1E33"/>
    <w:rsid w:val="000E1EB6"/>
    <w:rsid w:val="000E1F04"/>
    <w:rsid w:val="000E2174"/>
    <w:rsid w:val="000E21DD"/>
    <w:rsid w:val="000E2229"/>
    <w:rsid w:val="000E237A"/>
    <w:rsid w:val="000E2579"/>
    <w:rsid w:val="000E283A"/>
    <w:rsid w:val="000E2A13"/>
    <w:rsid w:val="000E2B40"/>
    <w:rsid w:val="000E2D1D"/>
    <w:rsid w:val="000E2F72"/>
    <w:rsid w:val="000E2FFF"/>
    <w:rsid w:val="000E30E4"/>
    <w:rsid w:val="000E315E"/>
    <w:rsid w:val="000E3186"/>
    <w:rsid w:val="000E3302"/>
    <w:rsid w:val="000E3BAC"/>
    <w:rsid w:val="000E3DC4"/>
    <w:rsid w:val="000E3DCD"/>
    <w:rsid w:val="000E3F27"/>
    <w:rsid w:val="000E3F7A"/>
    <w:rsid w:val="000E42E2"/>
    <w:rsid w:val="000E438B"/>
    <w:rsid w:val="000E459B"/>
    <w:rsid w:val="000E45A1"/>
    <w:rsid w:val="000E47E3"/>
    <w:rsid w:val="000E4945"/>
    <w:rsid w:val="000E4950"/>
    <w:rsid w:val="000E497C"/>
    <w:rsid w:val="000E4AD0"/>
    <w:rsid w:val="000E4C1B"/>
    <w:rsid w:val="000E4CE7"/>
    <w:rsid w:val="000E4DEF"/>
    <w:rsid w:val="000E51A8"/>
    <w:rsid w:val="000E5254"/>
    <w:rsid w:val="000E52DC"/>
    <w:rsid w:val="000E551C"/>
    <w:rsid w:val="000E5571"/>
    <w:rsid w:val="000E58C0"/>
    <w:rsid w:val="000E5A42"/>
    <w:rsid w:val="000E5C69"/>
    <w:rsid w:val="000E5D0A"/>
    <w:rsid w:val="000E61A9"/>
    <w:rsid w:val="000E630A"/>
    <w:rsid w:val="000E699F"/>
    <w:rsid w:val="000E6C37"/>
    <w:rsid w:val="000E6C63"/>
    <w:rsid w:val="000E6CE8"/>
    <w:rsid w:val="000E6D2C"/>
    <w:rsid w:val="000E6E4C"/>
    <w:rsid w:val="000E6F6E"/>
    <w:rsid w:val="000E6FF2"/>
    <w:rsid w:val="000E728C"/>
    <w:rsid w:val="000E7634"/>
    <w:rsid w:val="000E7A05"/>
    <w:rsid w:val="000E7A21"/>
    <w:rsid w:val="000E7FFA"/>
    <w:rsid w:val="000F0375"/>
    <w:rsid w:val="000F04F0"/>
    <w:rsid w:val="000F08C2"/>
    <w:rsid w:val="000F0AE6"/>
    <w:rsid w:val="000F0C46"/>
    <w:rsid w:val="000F0F26"/>
    <w:rsid w:val="000F1015"/>
    <w:rsid w:val="000F114E"/>
    <w:rsid w:val="000F1392"/>
    <w:rsid w:val="000F13E3"/>
    <w:rsid w:val="000F13F8"/>
    <w:rsid w:val="000F15C1"/>
    <w:rsid w:val="000F1A44"/>
    <w:rsid w:val="000F1AAA"/>
    <w:rsid w:val="000F1AF8"/>
    <w:rsid w:val="000F1B5A"/>
    <w:rsid w:val="000F1BD1"/>
    <w:rsid w:val="000F1F88"/>
    <w:rsid w:val="000F1FA4"/>
    <w:rsid w:val="000F2035"/>
    <w:rsid w:val="000F20F7"/>
    <w:rsid w:val="000F2242"/>
    <w:rsid w:val="000F238C"/>
    <w:rsid w:val="000F24F2"/>
    <w:rsid w:val="000F2510"/>
    <w:rsid w:val="000F257C"/>
    <w:rsid w:val="000F28EF"/>
    <w:rsid w:val="000F2A9E"/>
    <w:rsid w:val="000F2B0F"/>
    <w:rsid w:val="000F2DB1"/>
    <w:rsid w:val="000F2F2A"/>
    <w:rsid w:val="000F2FAE"/>
    <w:rsid w:val="000F33CF"/>
    <w:rsid w:val="000F34AB"/>
    <w:rsid w:val="000F368F"/>
    <w:rsid w:val="000F36A2"/>
    <w:rsid w:val="000F36F0"/>
    <w:rsid w:val="000F36FA"/>
    <w:rsid w:val="000F3876"/>
    <w:rsid w:val="000F3C92"/>
    <w:rsid w:val="000F3D9F"/>
    <w:rsid w:val="000F4170"/>
    <w:rsid w:val="000F4674"/>
    <w:rsid w:val="000F4873"/>
    <w:rsid w:val="000F49AA"/>
    <w:rsid w:val="000F4AC3"/>
    <w:rsid w:val="000F4B8F"/>
    <w:rsid w:val="000F4D5D"/>
    <w:rsid w:val="000F4ED2"/>
    <w:rsid w:val="000F5063"/>
    <w:rsid w:val="000F50F7"/>
    <w:rsid w:val="000F51C3"/>
    <w:rsid w:val="000F54FA"/>
    <w:rsid w:val="000F5574"/>
    <w:rsid w:val="000F59C3"/>
    <w:rsid w:val="000F5BCB"/>
    <w:rsid w:val="000F5CEB"/>
    <w:rsid w:val="000F5FB1"/>
    <w:rsid w:val="000F6103"/>
    <w:rsid w:val="000F62DE"/>
    <w:rsid w:val="000F6408"/>
    <w:rsid w:val="000F6532"/>
    <w:rsid w:val="000F65A2"/>
    <w:rsid w:val="000F6614"/>
    <w:rsid w:val="000F664A"/>
    <w:rsid w:val="000F6A4D"/>
    <w:rsid w:val="000F6D03"/>
    <w:rsid w:val="000F6F5D"/>
    <w:rsid w:val="000F74C6"/>
    <w:rsid w:val="000F7953"/>
    <w:rsid w:val="000F7A1D"/>
    <w:rsid w:val="000F7A60"/>
    <w:rsid w:val="000F7A7D"/>
    <w:rsid w:val="000F7C1D"/>
    <w:rsid w:val="000F7DBE"/>
    <w:rsid w:val="00100225"/>
    <w:rsid w:val="001002B6"/>
    <w:rsid w:val="001002C4"/>
    <w:rsid w:val="001003B1"/>
    <w:rsid w:val="001007D4"/>
    <w:rsid w:val="001009B2"/>
    <w:rsid w:val="00100D02"/>
    <w:rsid w:val="00100EAB"/>
    <w:rsid w:val="00100ED4"/>
    <w:rsid w:val="00100F55"/>
    <w:rsid w:val="0010111A"/>
    <w:rsid w:val="001011AA"/>
    <w:rsid w:val="00101299"/>
    <w:rsid w:val="001016E0"/>
    <w:rsid w:val="0010170D"/>
    <w:rsid w:val="001017C5"/>
    <w:rsid w:val="00101859"/>
    <w:rsid w:val="00101CA0"/>
    <w:rsid w:val="00102024"/>
    <w:rsid w:val="00102059"/>
    <w:rsid w:val="001021D8"/>
    <w:rsid w:val="001024BD"/>
    <w:rsid w:val="001024FA"/>
    <w:rsid w:val="0010253E"/>
    <w:rsid w:val="001031A9"/>
    <w:rsid w:val="00103256"/>
    <w:rsid w:val="001038C9"/>
    <w:rsid w:val="001039FD"/>
    <w:rsid w:val="00103A7F"/>
    <w:rsid w:val="00103C44"/>
    <w:rsid w:val="00103FC4"/>
    <w:rsid w:val="00104212"/>
    <w:rsid w:val="00104534"/>
    <w:rsid w:val="00104642"/>
    <w:rsid w:val="0010475F"/>
    <w:rsid w:val="001048B5"/>
    <w:rsid w:val="001049BF"/>
    <w:rsid w:val="00104A35"/>
    <w:rsid w:val="00104C3B"/>
    <w:rsid w:val="00105225"/>
    <w:rsid w:val="001052AF"/>
    <w:rsid w:val="001052B7"/>
    <w:rsid w:val="001054FD"/>
    <w:rsid w:val="00105593"/>
    <w:rsid w:val="001057A5"/>
    <w:rsid w:val="00105D8B"/>
    <w:rsid w:val="00105DC1"/>
    <w:rsid w:val="00105E18"/>
    <w:rsid w:val="00105F60"/>
    <w:rsid w:val="00105FD1"/>
    <w:rsid w:val="00105FEC"/>
    <w:rsid w:val="001061DE"/>
    <w:rsid w:val="0010627F"/>
    <w:rsid w:val="0010639A"/>
    <w:rsid w:val="001066AF"/>
    <w:rsid w:val="001067C2"/>
    <w:rsid w:val="001069DE"/>
    <w:rsid w:val="001069E3"/>
    <w:rsid w:val="00106A92"/>
    <w:rsid w:val="00106C02"/>
    <w:rsid w:val="00106DED"/>
    <w:rsid w:val="00106F3A"/>
    <w:rsid w:val="001070CE"/>
    <w:rsid w:val="001072B1"/>
    <w:rsid w:val="0010737F"/>
    <w:rsid w:val="00107416"/>
    <w:rsid w:val="00107499"/>
    <w:rsid w:val="001075CF"/>
    <w:rsid w:val="001076B2"/>
    <w:rsid w:val="00107912"/>
    <w:rsid w:val="001079D1"/>
    <w:rsid w:val="001101A9"/>
    <w:rsid w:val="001101DE"/>
    <w:rsid w:val="0011050B"/>
    <w:rsid w:val="0011062A"/>
    <w:rsid w:val="00110A55"/>
    <w:rsid w:val="00110ADA"/>
    <w:rsid w:val="00110AFD"/>
    <w:rsid w:val="00110DF6"/>
    <w:rsid w:val="00110F2C"/>
    <w:rsid w:val="00111055"/>
    <w:rsid w:val="0011125C"/>
    <w:rsid w:val="0011132A"/>
    <w:rsid w:val="0011136F"/>
    <w:rsid w:val="00111380"/>
    <w:rsid w:val="00111706"/>
    <w:rsid w:val="001119C4"/>
    <w:rsid w:val="00111A2B"/>
    <w:rsid w:val="00111A58"/>
    <w:rsid w:val="00111B72"/>
    <w:rsid w:val="00111E9F"/>
    <w:rsid w:val="00111F24"/>
    <w:rsid w:val="00112092"/>
    <w:rsid w:val="0011209B"/>
    <w:rsid w:val="0011215D"/>
    <w:rsid w:val="00112305"/>
    <w:rsid w:val="001123A6"/>
    <w:rsid w:val="0011242F"/>
    <w:rsid w:val="001128E5"/>
    <w:rsid w:val="00112A08"/>
    <w:rsid w:val="00112CA2"/>
    <w:rsid w:val="00112D8B"/>
    <w:rsid w:val="00112E0F"/>
    <w:rsid w:val="00112ECB"/>
    <w:rsid w:val="00112F03"/>
    <w:rsid w:val="00112F12"/>
    <w:rsid w:val="00112F74"/>
    <w:rsid w:val="0011302C"/>
    <w:rsid w:val="0011317B"/>
    <w:rsid w:val="00113664"/>
    <w:rsid w:val="0011367E"/>
    <w:rsid w:val="001138BC"/>
    <w:rsid w:val="001147DF"/>
    <w:rsid w:val="001149F6"/>
    <w:rsid w:val="00114AD8"/>
    <w:rsid w:val="00114D51"/>
    <w:rsid w:val="00114FEC"/>
    <w:rsid w:val="001151BF"/>
    <w:rsid w:val="0011524D"/>
    <w:rsid w:val="0011539C"/>
    <w:rsid w:val="001153D9"/>
    <w:rsid w:val="001159FB"/>
    <w:rsid w:val="00115AF8"/>
    <w:rsid w:val="00115BA0"/>
    <w:rsid w:val="00115D54"/>
    <w:rsid w:val="00115FBA"/>
    <w:rsid w:val="0011602F"/>
    <w:rsid w:val="00116449"/>
    <w:rsid w:val="001164E5"/>
    <w:rsid w:val="0011652A"/>
    <w:rsid w:val="001165DA"/>
    <w:rsid w:val="00116693"/>
    <w:rsid w:val="0011686A"/>
    <w:rsid w:val="00116B30"/>
    <w:rsid w:val="00116E7C"/>
    <w:rsid w:val="00117001"/>
    <w:rsid w:val="0011710B"/>
    <w:rsid w:val="00117257"/>
    <w:rsid w:val="00117544"/>
    <w:rsid w:val="00117796"/>
    <w:rsid w:val="001178A3"/>
    <w:rsid w:val="00117B8E"/>
    <w:rsid w:val="00117C45"/>
    <w:rsid w:val="00117C7A"/>
    <w:rsid w:val="00117CF2"/>
    <w:rsid w:val="00117E19"/>
    <w:rsid w:val="00117E8D"/>
    <w:rsid w:val="001201C6"/>
    <w:rsid w:val="00120221"/>
    <w:rsid w:val="001202D1"/>
    <w:rsid w:val="00120452"/>
    <w:rsid w:val="001206B9"/>
    <w:rsid w:val="0012076E"/>
    <w:rsid w:val="00120901"/>
    <w:rsid w:val="00120B2F"/>
    <w:rsid w:val="00120B7E"/>
    <w:rsid w:val="00120D57"/>
    <w:rsid w:val="00120F11"/>
    <w:rsid w:val="00121188"/>
    <w:rsid w:val="00121748"/>
    <w:rsid w:val="00121DD3"/>
    <w:rsid w:val="001220D5"/>
    <w:rsid w:val="0012226C"/>
    <w:rsid w:val="0012230C"/>
    <w:rsid w:val="00122408"/>
    <w:rsid w:val="001224CE"/>
    <w:rsid w:val="001227E0"/>
    <w:rsid w:val="001228EF"/>
    <w:rsid w:val="00122966"/>
    <w:rsid w:val="00122B83"/>
    <w:rsid w:val="00122BE4"/>
    <w:rsid w:val="00122BEC"/>
    <w:rsid w:val="00122F98"/>
    <w:rsid w:val="001231F2"/>
    <w:rsid w:val="00123211"/>
    <w:rsid w:val="001236A6"/>
    <w:rsid w:val="00123A71"/>
    <w:rsid w:val="00123B5C"/>
    <w:rsid w:val="00124074"/>
    <w:rsid w:val="00124240"/>
    <w:rsid w:val="001242A9"/>
    <w:rsid w:val="00124649"/>
    <w:rsid w:val="00124FCC"/>
    <w:rsid w:val="00125095"/>
    <w:rsid w:val="00125114"/>
    <w:rsid w:val="001253AC"/>
    <w:rsid w:val="001255CD"/>
    <w:rsid w:val="0012569B"/>
    <w:rsid w:val="00125C92"/>
    <w:rsid w:val="00125CA4"/>
    <w:rsid w:val="00125EF6"/>
    <w:rsid w:val="00125F22"/>
    <w:rsid w:val="00125FB2"/>
    <w:rsid w:val="001261E6"/>
    <w:rsid w:val="00126204"/>
    <w:rsid w:val="0012651D"/>
    <w:rsid w:val="00126597"/>
    <w:rsid w:val="0012662E"/>
    <w:rsid w:val="001266F9"/>
    <w:rsid w:val="001268F3"/>
    <w:rsid w:val="001269B2"/>
    <w:rsid w:val="00126B9A"/>
    <w:rsid w:val="0012700E"/>
    <w:rsid w:val="00127212"/>
    <w:rsid w:val="001273A0"/>
    <w:rsid w:val="001275EE"/>
    <w:rsid w:val="00127660"/>
    <w:rsid w:val="001277AF"/>
    <w:rsid w:val="001277C1"/>
    <w:rsid w:val="0012790B"/>
    <w:rsid w:val="00127AD9"/>
    <w:rsid w:val="00127BB9"/>
    <w:rsid w:val="00127C7A"/>
    <w:rsid w:val="00127C82"/>
    <w:rsid w:val="00127CF5"/>
    <w:rsid w:val="00127E18"/>
    <w:rsid w:val="001305ED"/>
    <w:rsid w:val="00130A0C"/>
    <w:rsid w:val="00130B20"/>
    <w:rsid w:val="001311DD"/>
    <w:rsid w:val="001313ED"/>
    <w:rsid w:val="00131412"/>
    <w:rsid w:val="001314A7"/>
    <w:rsid w:val="001314E8"/>
    <w:rsid w:val="00131503"/>
    <w:rsid w:val="00131941"/>
    <w:rsid w:val="00131A24"/>
    <w:rsid w:val="00131B40"/>
    <w:rsid w:val="00131B9F"/>
    <w:rsid w:val="00131DB2"/>
    <w:rsid w:val="00131F0E"/>
    <w:rsid w:val="00132109"/>
    <w:rsid w:val="00132146"/>
    <w:rsid w:val="00132234"/>
    <w:rsid w:val="0013239C"/>
    <w:rsid w:val="0013251E"/>
    <w:rsid w:val="00132600"/>
    <w:rsid w:val="00132787"/>
    <w:rsid w:val="0013281A"/>
    <w:rsid w:val="0013298F"/>
    <w:rsid w:val="00132A37"/>
    <w:rsid w:val="00132B5F"/>
    <w:rsid w:val="00132BD4"/>
    <w:rsid w:val="00132D21"/>
    <w:rsid w:val="00132ED3"/>
    <w:rsid w:val="00132F26"/>
    <w:rsid w:val="00132FF8"/>
    <w:rsid w:val="00133406"/>
    <w:rsid w:val="001337A7"/>
    <w:rsid w:val="0013388A"/>
    <w:rsid w:val="0013388C"/>
    <w:rsid w:val="00133921"/>
    <w:rsid w:val="001339A1"/>
    <w:rsid w:val="00133B4D"/>
    <w:rsid w:val="00133BA2"/>
    <w:rsid w:val="00133D25"/>
    <w:rsid w:val="001342CE"/>
    <w:rsid w:val="00134564"/>
    <w:rsid w:val="001348A9"/>
    <w:rsid w:val="00134A66"/>
    <w:rsid w:val="00134D4D"/>
    <w:rsid w:val="00134D72"/>
    <w:rsid w:val="00135286"/>
    <w:rsid w:val="00135707"/>
    <w:rsid w:val="0013573E"/>
    <w:rsid w:val="00135ABD"/>
    <w:rsid w:val="00135B7A"/>
    <w:rsid w:val="00135C72"/>
    <w:rsid w:val="00135F0D"/>
    <w:rsid w:val="0013617F"/>
    <w:rsid w:val="001361E2"/>
    <w:rsid w:val="001361E6"/>
    <w:rsid w:val="001362B1"/>
    <w:rsid w:val="001363AB"/>
    <w:rsid w:val="00136706"/>
    <w:rsid w:val="0013685D"/>
    <w:rsid w:val="00136B8D"/>
    <w:rsid w:val="00136D4F"/>
    <w:rsid w:val="00136D99"/>
    <w:rsid w:val="00137230"/>
    <w:rsid w:val="001372A0"/>
    <w:rsid w:val="00137580"/>
    <w:rsid w:val="001375CE"/>
    <w:rsid w:val="0013768C"/>
    <w:rsid w:val="00137988"/>
    <w:rsid w:val="00137AF7"/>
    <w:rsid w:val="00137C89"/>
    <w:rsid w:val="00137FA5"/>
    <w:rsid w:val="00140136"/>
    <w:rsid w:val="00140178"/>
    <w:rsid w:val="001402CE"/>
    <w:rsid w:val="001405DD"/>
    <w:rsid w:val="001408C0"/>
    <w:rsid w:val="001408C5"/>
    <w:rsid w:val="00140A08"/>
    <w:rsid w:val="00140DE5"/>
    <w:rsid w:val="00140E50"/>
    <w:rsid w:val="00140EF3"/>
    <w:rsid w:val="0014104E"/>
    <w:rsid w:val="00141388"/>
    <w:rsid w:val="00141465"/>
    <w:rsid w:val="00141959"/>
    <w:rsid w:val="00141B91"/>
    <w:rsid w:val="00141BDB"/>
    <w:rsid w:val="00141CE7"/>
    <w:rsid w:val="00141D35"/>
    <w:rsid w:val="00141EE0"/>
    <w:rsid w:val="00141FBA"/>
    <w:rsid w:val="0014219C"/>
    <w:rsid w:val="00142244"/>
    <w:rsid w:val="00142308"/>
    <w:rsid w:val="00142392"/>
    <w:rsid w:val="001429BF"/>
    <w:rsid w:val="001429FE"/>
    <w:rsid w:val="00142C17"/>
    <w:rsid w:val="0014350A"/>
    <w:rsid w:val="001435D3"/>
    <w:rsid w:val="00143615"/>
    <w:rsid w:val="001439DF"/>
    <w:rsid w:val="00143AF8"/>
    <w:rsid w:val="00143CE9"/>
    <w:rsid w:val="00143ECB"/>
    <w:rsid w:val="00143F94"/>
    <w:rsid w:val="001440F6"/>
    <w:rsid w:val="00144252"/>
    <w:rsid w:val="00144940"/>
    <w:rsid w:val="001449EA"/>
    <w:rsid w:val="00144A22"/>
    <w:rsid w:val="00144B18"/>
    <w:rsid w:val="00144CB1"/>
    <w:rsid w:val="00144D44"/>
    <w:rsid w:val="00144FD0"/>
    <w:rsid w:val="001452D6"/>
    <w:rsid w:val="001452DD"/>
    <w:rsid w:val="00145353"/>
    <w:rsid w:val="001454FC"/>
    <w:rsid w:val="00145630"/>
    <w:rsid w:val="00145698"/>
    <w:rsid w:val="001456BD"/>
    <w:rsid w:val="001457B6"/>
    <w:rsid w:val="0014593B"/>
    <w:rsid w:val="00145B56"/>
    <w:rsid w:val="00145C1C"/>
    <w:rsid w:val="00145D47"/>
    <w:rsid w:val="0014604F"/>
    <w:rsid w:val="00146313"/>
    <w:rsid w:val="0014633B"/>
    <w:rsid w:val="00146424"/>
    <w:rsid w:val="0014664B"/>
    <w:rsid w:val="001466DD"/>
    <w:rsid w:val="00146B09"/>
    <w:rsid w:val="00146B9B"/>
    <w:rsid w:val="00146CCF"/>
    <w:rsid w:val="00146D07"/>
    <w:rsid w:val="00146EDF"/>
    <w:rsid w:val="00146EE6"/>
    <w:rsid w:val="00146FEC"/>
    <w:rsid w:val="001470E1"/>
    <w:rsid w:val="00147647"/>
    <w:rsid w:val="001477FF"/>
    <w:rsid w:val="001478BE"/>
    <w:rsid w:val="001478E7"/>
    <w:rsid w:val="00147978"/>
    <w:rsid w:val="001479D3"/>
    <w:rsid w:val="00147E91"/>
    <w:rsid w:val="001500C2"/>
    <w:rsid w:val="0015031B"/>
    <w:rsid w:val="001503A9"/>
    <w:rsid w:val="00150608"/>
    <w:rsid w:val="001506D8"/>
    <w:rsid w:val="0015074C"/>
    <w:rsid w:val="00150A48"/>
    <w:rsid w:val="00150EDE"/>
    <w:rsid w:val="0015116D"/>
    <w:rsid w:val="001513C8"/>
    <w:rsid w:val="001515DD"/>
    <w:rsid w:val="001518B0"/>
    <w:rsid w:val="00151E8B"/>
    <w:rsid w:val="00151EFD"/>
    <w:rsid w:val="00152008"/>
    <w:rsid w:val="001520E7"/>
    <w:rsid w:val="00152240"/>
    <w:rsid w:val="00152378"/>
    <w:rsid w:val="0015251F"/>
    <w:rsid w:val="001525D9"/>
    <w:rsid w:val="001525F7"/>
    <w:rsid w:val="00152642"/>
    <w:rsid w:val="00152A3B"/>
    <w:rsid w:val="00152D11"/>
    <w:rsid w:val="00152D62"/>
    <w:rsid w:val="00152F78"/>
    <w:rsid w:val="0015303D"/>
    <w:rsid w:val="001530A4"/>
    <w:rsid w:val="00153145"/>
    <w:rsid w:val="0015339C"/>
    <w:rsid w:val="001535CD"/>
    <w:rsid w:val="0015374D"/>
    <w:rsid w:val="00153782"/>
    <w:rsid w:val="00153BDE"/>
    <w:rsid w:val="00153C3F"/>
    <w:rsid w:val="00153EEC"/>
    <w:rsid w:val="0015414F"/>
    <w:rsid w:val="00154192"/>
    <w:rsid w:val="0015427B"/>
    <w:rsid w:val="001544CA"/>
    <w:rsid w:val="0015477D"/>
    <w:rsid w:val="00154B09"/>
    <w:rsid w:val="00154D0C"/>
    <w:rsid w:val="00154D6E"/>
    <w:rsid w:val="00154DAC"/>
    <w:rsid w:val="0015506A"/>
    <w:rsid w:val="0015516F"/>
    <w:rsid w:val="0015518A"/>
    <w:rsid w:val="0015526D"/>
    <w:rsid w:val="00155496"/>
    <w:rsid w:val="001555BA"/>
    <w:rsid w:val="00155682"/>
    <w:rsid w:val="001558C5"/>
    <w:rsid w:val="001558F8"/>
    <w:rsid w:val="0015594C"/>
    <w:rsid w:val="0015599D"/>
    <w:rsid w:val="00155A9D"/>
    <w:rsid w:val="00155BB4"/>
    <w:rsid w:val="00155FBE"/>
    <w:rsid w:val="001561B2"/>
    <w:rsid w:val="00156250"/>
    <w:rsid w:val="0015628F"/>
    <w:rsid w:val="001563D3"/>
    <w:rsid w:val="001563E2"/>
    <w:rsid w:val="0015660E"/>
    <w:rsid w:val="001567D7"/>
    <w:rsid w:val="00156823"/>
    <w:rsid w:val="00156EEC"/>
    <w:rsid w:val="00156F49"/>
    <w:rsid w:val="001573BD"/>
    <w:rsid w:val="001573F1"/>
    <w:rsid w:val="0015740C"/>
    <w:rsid w:val="0015752F"/>
    <w:rsid w:val="00157617"/>
    <w:rsid w:val="00157670"/>
    <w:rsid w:val="001576B4"/>
    <w:rsid w:val="00157867"/>
    <w:rsid w:val="0015787B"/>
    <w:rsid w:val="00157931"/>
    <w:rsid w:val="0015794C"/>
    <w:rsid w:val="001579EF"/>
    <w:rsid w:val="00157D37"/>
    <w:rsid w:val="00157F00"/>
    <w:rsid w:val="00157F1A"/>
    <w:rsid w:val="0016004D"/>
    <w:rsid w:val="00160074"/>
    <w:rsid w:val="00160100"/>
    <w:rsid w:val="00160306"/>
    <w:rsid w:val="00160339"/>
    <w:rsid w:val="00160545"/>
    <w:rsid w:val="00160786"/>
    <w:rsid w:val="00160AD5"/>
    <w:rsid w:val="00160F56"/>
    <w:rsid w:val="00160F66"/>
    <w:rsid w:val="00161070"/>
    <w:rsid w:val="00161238"/>
    <w:rsid w:val="00161556"/>
    <w:rsid w:val="00161608"/>
    <w:rsid w:val="001617C2"/>
    <w:rsid w:val="00161D24"/>
    <w:rsid w:val="001623AA"/>
    <w:rsid w:val="00162445"/>
    <w:rsid w:val="001624A2"/>
    <w:rsid w:val="001624F5"/>
    <w:rsid w:val="00162584"/>
    <w:rsid w:val="00162884"/>
    <w:rsid w:val="00162949"/>
    <w:rsid w:val="001629CB"/>
    <w:rsid w:val="00162D24"/>
    <w:rsid w:val="00162EBD"/>
    <w:rsid w:val="00163111"/>
    <w:rsid w:val="00163481"/>
    <w:rsid w:val="00163992"/>
    <w:rsid w:val="00163A6E"/>
    <w:rsid w:val="00163AB0"/>
    <w:rsid w:val="00163AC9"/>
    <w:rsid w:val="00163B38"/>
    <w:rsid w:val="00163BF0"/>
    <w:rsid w:val="00163D2B"/>
    <w:rsid w:val="00163D3F"/>
    <w:rsid w:val="00163DFB"/>
    <w:rsid w:val="00163ED7"/>
    <w:rsid w:val="00163F2A"/>
    <w:rsid w:val="00164354"/>
    <w:rsid w:val="0016442A"/>
    <w:rsid w:val="001647F8"/>
    <w:rsid w:val="001648C7"/>
    <w:rsid w:val="00164A3C"/>
    <w:rsid w:val="00164D67"/>
    <w:rsid w:val="00164FF5"/>
    <w:rsid w:val="00165061"/>
    <w:rsid w:val="00165083"/>
    <w:rsid w:val="001650ED"/>
    <w:rsid w:val="00165141"/>
    <w:rsid w:val="0016521E"/>
    <w:rsid w:val="001653C1"/>
    <w:rsid w:val="00165634"/>
    <w:rsid w:val="00165947"/>
    <w:rsid w:val="00165D8E"/>
    <w:rsid w:val="00165F51"/>
    <w:rsid w:val="00165FD4"/>
    <w:rsid w:val="00165FEF"/>
    <w:rsid w:val="001664A3"/>
    <w:rsid w:val="00166683"/>
    <w:rsid w:val="001668AA"/>
    <w:rsid w:val="00166B76"/>
    <w:rsid w:val="00166BE3"/>
    <w:rsid w:val="00166DE0"/>
    <w:rsid w:val="00167302"/>
    <w:rsid w:val="001674D1"/>
    <w:rsid w:val="00167515"/>
    <w:rsid w:val="0016762B"/>
    <w:rsid w:val="001679DA"/>
    <w:rsid w:val="00167B71"/>
    <w:rsid w:val="00167D3B"/>
    <w:rsid w:val="00167E04"/>
    <w:rsid w:val="00167E4E"/>
    <w:rsid w:val="00167EC8"/>
    <w:rsid w:val="00167FEE"/>
    <w:rsid w:val="00170036"/>
    <w:rsid w:val="001701B1"/>
    <w:rsid w:val="00170494"/>
    <w:rsid w:val="0017074A"/>
    <w:rsid w:val="001708F1"/>
    <w:rsid w:val="00170AE3"/>
    <w:rsid w:val="00170B2F"/>
    <w:rsid w:val="001710F0"/>
    <w:rsid w:val="001712D1"/>
    <w:rsid w:val="001713EA"/>
    <w:rsid w:val="0017141A"/>
    <w:rsid w:val="001715BA"/>
    <w:rsid w:val="001716F2"/>
    <w:rsid w:val="001717AE"/>
    <w:rsid w:val="0017198C"/>
    <w:rsid w:val="00171D49"/>
    <w:rsid w:val="00171D68"/>
    <w:rsid w:val="00171E69"/>
    <w:rsid w:val="00172078"/>
    <w:rsid w:val="00172402"/>
    <w:rsid w:val="001726E1"/>
    <w:rsid w:val="00172752"/>
    <w:rsid w:val="0017275B"/>
    <w:rsid w:val="001728FF"/>
    <w:rsid w:val="00172AA8"/>
    <w:rsid w:val="00172C3B"/>
    <w:rsid w:val="00172E42"/>
    <w:rsid w:val="00172FA1"/>
    <w:rsid w:val="00173310"/>
    <w:rsid w:val="0017395A"/>
    <w:rsid w:val="00173BFA"/>
    <w:rsid w:val="00174179"/>
    <w:rsid w:val="0017422A"/>
    <w:rsid w:val="00174241"/>
    <w:rsid w:val="00174419"/>
    <w:rsid w:val="00174432"/>
    <w:rsid w:val="001744C1"/>
    <w:rsid w:val="00174881"/>
    <w:rsid w:val="00174A77"/>
    <w:rsid w:val="00174F03"/>
    <w:rsid w:val="00175196"/>
    <w:rsid w:val="001751B3"/>
    <w:rsid w:val="0017536D"/>
    <w:rsid w:val="00175546"/>
    <w:rsid w:val="00175679"/>
    <w:rsid w:val="00175948"/>
    <w:rsid w:val="00175981"/>
    <w:rsid w:val="00175A0B"/>
    <w:rsid w:val="00175B9C"/>
    <w:rsid w:val="00175EDD"/>
    <w:rsid w:val="00176123"/>
    <w:rsid w:val="00176154"/>
    <w:rsid w:val="001761C9"/>
    <w:rsid w:val="00176226"/>
    <w:rsid w:val="00176284"/>
    <w:rsid w:val="00176CD7"/>
    <w:rsid w:val="00176D1B"/>
    <w:rsid w:val="00177154"/>
    <w:rsid w:val="001774DB"/>
    <w:rsid w:val="0017779E"/>
    <w:rsid w:val="00177ACC"/>
    <w:rsid w:val="00177C8C"/>
    <w:rsid w:val="001801C1"/>
    <w:rsid w:val="00180230"/>
    <w:rsid w:val="0018030C"/>
    <w:rsid w:val="001803E0"/>
    <w:rsid w:val="001805E3"/>
    <w:rsid w:val="001805FF"/>
    <w:rsid w:val="001807E3"/>
    <w:rsid w:val="0018091D"/>
    <w:rsid w:val="00180BC9"/>
    <w:rsid w:val="00180E0B"/>
    <w:rsid w:val="00180E9B"/>
    <w:rsid w:val="00181077"/>
    <w:rsid w:val="001812FF"/>
    <w:rsid w:val="00181D97"/>
    <w:rsid w:val="00181DEA"/>
    <w:rsid w:val="00181E8C"/>
    <w:rsid w:val="00181EB7"/>
    <w:rsid w:val="001827BF"/>
    <w:rsid w:val="001827F8"/>
    <w:rsid w:val="001827F9"/>
    <w:rsid w:val="00182A8B"/>
    <w:rsid w:val="00182E3D"/>
    <w:rsid w:val="00182FA4"/>
    <w:rsid w:val="0018332D"/>
    <w:rsid w:val="00183468"/>
    <w:rsid w:val="001835DE"/>
    <w:rsid w:val="001837B0"/>
    <w:rsid w:val="001837E7"/>
    <w:rsid w:val="0018385A"/>
    <w:rsid w:val="001839AF"/>
    <w:rsid w:val="00183CB0"/>
    <w:rsid w:val="00183E95"/>
    <w:rsid w:val="00183F56"/>
    <w:rsid w:val="00184181"/>
    <w:rsid w:val="00184350"/>
    <w:rsid w:val="0018439A"/>
    <w:rsid w:val="001843E9"/>
    <w:rsid w:val="0018440F"/>
    <w:rsid w:val="00184689"/>
    <w:rsid w:val="00184A55"/>
    <w:rsid w:val="00184B5B"/>
    <w:rsid w:val="00184BD8"/>
    <w:rsid w:val="00184DBA"/>
    <w:rsid w:val="00184DCE"/>
    <w:rsid w:val="00184EC5"/>
    <w:rsid w:val="00184FE7"/>
    <w:rsid w:val="00185022"/>
    <w:rsid w:val="00185287"/>
    <w:rsid w:val="00185494"/>
    <w:rsid w:val="0018552A"/>
    <w:rsid w:val="00185899"/>
    <w:rsid w:val="00185915"/>
    <w:rsid w:val="00185962"/>
    <w:rsid w:val="00185A1B"/>
    <w:rsid w:val="00185D60"/>
    <w:rsid w:val="00185D89"/>
    <w:rsid w:val="001860D0"/>
    <w:rsid w:val="0018622D"/>
    <w:rsid w:val="001863AE"/>
    <w:rsid w:val="00186770"/>
    <w:rsid w:val="00186796"/>
    <w:rsid w:val="00186BD5"/>
    <w:rsid w:val="00186C1C"/>
    <w:rsid w:val="00186F4B"/>
    <w:rsid w:val="0018707D"/>
    <w:rsid w:val="00187295"/>
    <w:rsid w:val="001874F1"/>
    <w:rsid w:val="001876B3"/>
    <w:rsid w:val="001879AC"/>
    <w:rsid w:val="00187A71"/>
    <w:rsid w:val="00187E46"/>
    <w:rsid w:val="00187F86"/>
    <w:rsid w:val="0019011E"/>
    <w:rsid w:val="00190898"/>
    <w:rsid w:val="00190BAC"/>
    <w:rsid w:val="00191089"/>
    <w:rsid w:val="0019114D"/>
    <w:rsid w:val="00191171"/>
    <w:rsid w:val="0019123A"/>
    <w:rsid w:val="0019132F"/>
    <w:rsid w:val="00191436"/>
    <w:rsid w:val="0019173B"/>
    <w:rsid w:val="001917B9"/>
    <w:rsid w:val="001919E3"/>
    <w:rsid w:val="00191B4A"/>
    <w:rsid w:val="00191B81"/>
    <w:rsid w:val="00191C71"/>
    <w:rsid w:val="00191ECA"/>
    <w:rsid w:val="00192792"/>
    <w:rsid w:val="0019287C"/>
    <w:rsid w:val="00192C59"/>
    <w:rsid w:val="00192C6D"/>
    <w:rsid w:val="00192D08"/>
    <w:rsid w:val="00192D6A"/>
    <w:rsid w:val="001930F9"/>
    <w:rsid w:val="0019323B"/>
    <w:rsid w:val="001932A0"/>
    <w:rsid w:val="0019331B"/>
    <w:rsid w:val="001933E0"/>
    <w:rsid w:val="001934A5"/>
    <w:rsid w:val="001934BF"/>
    <w:rsid w:val="00193549"/>
    <w:rsid w:val="001938A6"/>
    <w:rsid w:val="001938B4"/>
    <w:rsid w:val="00193A7C"/>
    <w:rsid w:val="00193AFB"/>
    <w:rsid w:val="00193BCE"/>
    <w:rsid w:val="00193C64"/>
    <w:rsid w:val="00193E18"/>
    <w:rsid w:val="00193F92"/>
    <w:rsid w:val="001940BE"/>
    <w:rsid w:val="001940EF"/>
    <w:rsid w:val="001945DA"/>
    <w:rsid w:val="001947FB"/>
    <w:rsid w:val="001948FB"/>
    <w:rsid w:val="00194944"/>
    <w:rsid w:val="00194AAB"/>
    <w:rsid w:val="00194BD6"/>
    <w:rsid w:val="00194CA6"/>
    <w:rsid w:val="00194CCA"/>
    <w:rsid w:val="00194FE7"/>
    <w:rsid w:val="00195090"/>
    <w:rsid w:val="00195161"/>
    <w:rsid w:val="001952B7"/>
    <w:rsid w:val="001953C9"/>
    <w:rsid w:val="001953F5"/>
    <w:rsid w:val="00195409"/>
    <w:rsid w:val="00195510"/>
    <w:rsid w:val="001955BB"/>
    <w:rsid w:val="00195621"/>
    <w:rsid w:val="00195791"/>
    <w:rsid w:val="001959A6"/>
    <w:rsid w:val="001959BE"/>
    <w:rsid w:val="00195B25"/>
    <w:rsid w:val="00195C4F"/>
    <w:rsid w:val="00195D0B"/>
    <w:rsid w:val="00195E91"/>
    <w:rsid w:val="00195FC3"/>
    <w:rsid w:val="00195FF6"/>
    <w:rsid w:val="00196073"/>
    <w:rsid w:val="0019611F"/>
    <w:rsid w:val="00196343"/>
    <w:rsid w:val="0019651B"/>
    <w:rsid w:val="001965EE"/>
    <w:rsid w:val="00196788"/>
    <w:rsid w:val="00196947"/>
    <w:rsid w:val="0019698B"/>
    <w:rsid w:val="001969AC"/>
    <w:rsid w:val="00196B50"/>
    <w:rsid w:val="00196C33"/>
    <w:rsid w:val="00196C7E"/>
    <w:rsid w:val="00196E48"/>
    <w:rsid w:val="00196F7A"/>
    <w:rsid w:val="00197031"/>
    <w:rsid w:val="0019723F"/>
    <w:rsid w:val="00197485"/>
    <w:rsid w:val="001976EA"/>
    <w:rsid w:val="00197725"/>
    <w:rsid w:val="0019784E"/>
    <w:rsid w:val="0019789A"/>
    <w:rsid w:val="00197A61"/>
    <w:rsid w:val="00197AFF"/>
    <w:rsid w:val="00197BEF"/>
    <w:rsid w:val="00197CD4"/>
    <w:rsid w:val="00197F13"/>
    <w:rsid w:val="001A01CD"/>
    <w:rsid w:val="001A02F0"/>
    <w:rsid w:val="001A038D"/>
    <w:rsid w:val="001A051F"/>
    <w:rsid w:val="001A05C5"/>
    <w:rsid w:val="001A087B"/>
    <w:rsid w:val="001A0B49"/>
    <w:rsid w:val="001A0DC4"/>
    <w:rsid w:val="001A1105"/>
    <w:rsid w:val="001A11C0"/>
    <w:rsid w:val="001A11D5"/>
    <w:rsid w:val="001A1394"/>
    <w:rsid w:val="001A14FD"/>
    <w:rsid w:val="001A152A"/>
    <w:rsid w:val="001A1636"/>
    <w:rsid w:val="001A186E"/>
    <w:rsid w:val="001A1A26"/>
    <w:rsid w:val="001A1B16"/>
    <w:rsid w:val="001A1D7B"/>
    <w:rsid w:val="001A1F32"/>
    <w:rsid w:val="001A2136"/>
    <w:rsid w:val="001A23C1"/>
    <w:rsid w:val="001A282A"/>
    <w:rsid w:val="001A2A0E"/>
    <w:rsid w:val="001A2CD3"/>
    <w:rsid w:val="001A2D0B"/>
    <w:rsid w:val="001A2DDC"/>
    <w:rsid w:val="001A30A3"/>
    <w:rsid w:val="001A310D"/>
    <w:rsid w:val="001A31E0"/>
    <w:rsid w:val="001A3209"/>
    <w:rsid w:val="001A3239"/>
    <w:rsid w:val="001A33C8"/>
    <w:rsid w:val="001A3918"/>
    <w:rsid w:val="001A3E05"/>
    <w:rsid w:val="001A4086"/>
    <w:rsid w:val="001A4159"/>
    <w:rsid w:val="001A455F"/>
    <w:rsid w:val="001A4647"/>
    <w:rsid w:val="001A471F"/>
    <w:rsid w:val="001A473D"/>
    <w:rsid w:val="001A4908"/>
    <w:rsid w:val="001A4BD7"/>
    <w:rsid w:val="001A4C59"/>
    <w:rsid w:val="001A4FE1"/>
    <w:rsid w:val="001A520E"/>
    <w:rsid w:val="001A55E0"/>
    <w:rsid w:val="001A560D"/>
    <w:rsid w:val="001A585E"/>
    <w:rsid w:val="001A59DE"/>
    <w:rsid w:val="001A59E1"/>
    <w:rsid w:val="001A5B8C"/>
    <w:rsid w:val="001A5D2E"/>
    <w:rsid w:val="001A5E1E"/>
    <w:rsid w:val="001A5ED5"/>
    <w:rsid w:val="001A5F3D"/>
    <w:rsid w:val="001A5F99"/>
    <w:rsid w:val="001A6372"/>
    <w:rsid w:val="001A6579"/>
    <w:rsid w:val="001A68CD"/>
    <w:rsid w:val="001A6995"/>
    <w:rsid w:val="001A6A45"/>
    <w:rsid w:val="001A72BA"/>
    <w:rsid w:val="001A7443"/>
    <w:rsid w:val="001A74A4"/>
    <w:rsid w:val="001A7855"/>
    <w:rsid w:val="001A7C40"/>
    <w:rsid w:val="001A7D7A"/>
    <w:rsid w:val="001A7D80"/>
    <w:rsid w:val="001B009B"/>
    <w:rsid w:val="001B0273"/>
    <w:rsid w:val="001B0314"/>
    <w:rsid w:val="001B0427"/>
    <w:rsid w:val="001B043F"/>
    <w:rsid w:val="001B0509"/>
    <w:rsid w:val="001B05D9"/>
    <w:rsid w:val="001B0B2A"/>
    <w:rsid w:val="001B0E28"/>
    <w:rsid w:val="001B0EF6"/>
    <w:rsid w:val="001B109E"/>
    <w:rsid w:val="001B1121"/>
    <w:rsid w:val="001B11EA"/>
    <w:rsid w:val="001B127E"/>
    <w:rsid w:val="001B12A2"/>
    <w:rsid w:val="001B1648"/>
    <w:rsid w:val="001B1687"/>
    <w:rsid w:val="001B19C4"/>
    <w:rsid w:val="001B1A2E"/>
    <w:rsid w:val="001B1B19"/>
    <w:rsid w:val="001B1CFE"/>
    <w:rsid w:val="001B1F34"/>
    <w:rsid w:val="001B1F65"/>
    <w:rsid w:val="001B20B7"/>
    <w:rsid w:val="001B245B"/>
    <w:rsid w:val="001B29B5"/>
    <w:rsid w:val="001B2AB2"/>
    <w:rsid w:val="001B2E62"/>
    <w:rsid w:val="001B2EEF"/>
    <w:rsid w:val="001B2FC7"/>
    <w:rsid w:val="001B30F5"/>
    <w:rsid w:val="001B32BD"/>
    <w:rsid w:val="001B346B"/>
    <w:rsid w:val="001B36C2"/>
    <w:rsid w:val="001B395A"/>
    <w:rsid w:val="001B3A86"/>
    <w:rsid w:val="001B3BB8"/>
    <w:rsid w:val="001B3BD0"/>
    <w:rsid w:val="001B3C8E"/>
    <w:rsid w:val="001B3E9C"/>
    <w:rsid w:val="001B3F0C"/>
    <w:rsid w:val="001B3F16"/>
    <w:rsid w:val="001B4213"/>
    <w:rsid w:val="001B44B8"/>
    <w:rsid w:val="001B44DF"/>
    <w:rsid w:val="001B4503"/>
    <w:rsid w:val="001B4564"/>
    <w:rsid w:val="001B4630"/>
    <w:rsid w:val="001B470D"/>
    <w:rsid w:val="001B4746"/>
    <w:rsid w:val="001B4916"/>
    <w:rsid w:val="001B4B98"/>
    <w:rsid w:val="001B4F60"/>
    <w:rsid w:val="001B501B"/>
    <w:rsid w:val="001B5123"/>
    <w:rsid w:val="001B512C"/>
    <w:rsid w:val="001B51C5"/>
    <w:rsid w:val="001B53F1"/>
    <w:rsid w:val="001B5519"/>
    <w:rsid w:val="001B56D5"/>
    <w:rsid w:val="001B586D"/>
    <w:rsid w:val="001B5AAA"/>
    <w:rsid w:val="001B6349"/>
    <w:rsid w:val="001B638C"/>
    <w:rsid w:val="001B646E"/>
    <w:rsid w:val="001B6617"/>
    <w:rsid w:val="001B67BB"/>
    <w:rsid w:val="001B68DA"/>
    <w:rsid w:val="001B6A51"/>
    <w:rsid w:val="001B6D9F"/>
    <w:rsid w:val="001B6ECB"/>
    <w:rsid w:val="001B6F42"/>
    <w:rsid w:val="001B6FB7"/>
    <w:rsid w:val="001B73E8"/>
    <w:rsid w:val="001B748A"/>
    <w:rsid w:val="001B77A8"/>
    <w:rsid w:val="001B7878"/>
    <w:rsid w:val="001B79F8"/>
    <w:rsid w:val="001B7BB5"/>
    <w:rsid w:val="001B7C1D"/>
    <w:rsid w:val="001B7C31"/>
    <w:rsid w:val="001B7DD4"/>
    <w:rsid w:val="001B7DE9"/>
    <w:rsid w:val="001C0356"/>
    <w:rsid w:val="001C0520"/>
    <w:rsid w:val="001C05CA"/>
    <w:rsid w:val="001C08DB"/>
    <w:rsid w:val="001C0954"/>
    <w:rsid w:val="001C0A1C"/>
    <w:rsid w:val="001C0DDA"/>
    <w:rsid w:val="001C1004"/>
    <w:rsid w:val="001C13DC"/>
    <w:rsid w:val="001C168D"/>
    <w:rsid w:val="001C17C2"/>
    <w:rsid w:val="001C1AE0"/>
    <w:rsid w:val="001C1BC6"/>
    <w:rsid w:val="001C1D06"/>
    <w:rsid w:val="001C1D68"/>
    <w:rsid w:val="001C22ED"/>
    <w:rsid w:val="001C230A"/>
    <w:rsid w:val="001C24A6"/>
    <w:rsid w:val="001C2914"/>
    <w:rsid w:val="001C297B"/>
    <w:rsid w:val="001C2A1D"/>
    <w:rsid w:val="001C3238"/>
    <w:rsid w:val="001C32CB"/>
    <w:rsid w:val="001C3394"/>
    <w:rsid w:val="001C33A6"/>
    <w:rsid w:val="001C3568"/>
    <w:rsid w:val="001C3854"/>
    <w:rsid w:val="001C3889"/>
    <w:rsid w:val="001C38A7"/>
    <w:rsid w:val="001C3B3A"/>
    <w:rsid w:val="001C3C0B"/>
    <w:rsid w:val="001C3CEA"/>
    <w:rsid w:val="001C3D1B"/>
    <w:rsid w:val="001C3E6B"/>
    <w:rsid w:val="001C4088"/>
    <w:rsid w:val="001C419D"/>
    <w:rsid w:val="001C421F"/>
    <w:rsid w:val="001C437F"/>
    <w:rsid w:val="001C4539"/>
    <w:rsid w:val="001C45D4"/>
    <w:rsid w:val="001C47B4"/>
    <w:rsid w:val="001C4A6D"/>
    <w:rsid w:val="001C4DF3"/>
    <w:rsid w:val="001C4E89"/>
    <w:rsid w:val="001C4EFA"/>
    <w:rsid w:val="001C51AE"/>
    <w:rsid w:val="001C5366"/>
    <w:rsid w:val="001C54F5"/>
    <w:rsid w:val="001C56EE"/>
    <w:rsid w:val="001C5771"/>
    <w:rsid w:val="001C5993"/>
    <w:rsid w:val="001C5E49"/>
    <w:rsid w:val="001C6264"/>
    <w:rsid w:val="001C65CD"/>
    <w:rsid w:val="001C660B"/>
    <w:rsid w:val="001C6789"/>
    <w:rsid w:val="001C67B9"/>
    <w:rsid w:val="001C6A7D"/>
    <w:rsid w:val="001C6CDF"/>
    <w:rsid w:val="001C6E49"/>
    <w:rsid w:val="001C7079"/>
    <w:rsid w:val="001C72E5"/>
    <w:rsid w:val="001C7444"/>
    <w:rsid w:val="001C74B0"/>
    <w:rsid w:val="001C7518"/>
    <w:rsid w:val="001C765C"/>
    <w:rsid w:val="001C7750"/>
    <w:rsid w:val="001C7755"/>
    <w:rsid w:val="001C7860"/>
    <w:rsid w:val="001C7966"/>
    <w:rsid w:val="001C7D24"/>
    <w:rsid w:val="001D0015"/>
    <w:rsid w:val="001D034B"/>
    <w:rsid w:val="001D041A"/>
    <w:rsid w:val="001D069D"/>
    <w:rsid w:val="001D07EB"/>
    <w:rsid w:val="001D08F7"/>
    <w:rsid w:val="001D0BBA"/>
    <w:rsid w:val="001D0D3E"/>
    <w:rsid w:val="001D0DC7"/>
    <w:rsid w:val="001D10A7"/>
    <w:rsid w:val="001D12E0"/>
    <w:rsid w:val="001D12FF"/>
    <w:rsid w:val="001D15B0"/>
    <w:rsid w:val="001D15D2"/>
    <w:rsid w:val="001D1A89"/>
    <w:rsid w:val="001D1BBA"/>
    <w:rsid w:val="001D1BD9"/>
    <w:rsid w:val="001D1F09"/>
    <w:rsid w:val="001D2020"/>
    <w:rsid w:val="001D21A9"/>
    <w:rsid w:val="001D2664"/>
    <w:rsid w:val="001D2747"/>
    <w:rsid w:val="001D28BB"/>
    <w:rsid w:val="001D2B19"/>
    <w:rsid w:val="001D2C2E"/>
    <w:rsid w:val="001D2C4C"/>
    <w:rsid w:val="001D3241"/>
    <w:rsid w:val="001D3521"/>
    <w:rsid w:val="001D362C"/>
    <w:rsid w:val="001D36DD"/>
    <w:rsid w:val="001D376B"/>
    <w:rsid w:val="001D3897"/>
    <w:rsid w:val="001D38A3"/>
    <w:rsid w:val="001D3A8D"/>
    <w:rsid w:val="001D3B3B"/>
    <w:rsid w:val="001D3D4C"/>
    <w:rsid w:val="001D3E53"/>
    <w:rsid w:val="001D405C"/>
    <w:rsid w:val="001D4177"/>
    <w:rsid w:val="001D434A"/>
    <w:rsid w:val="001D48BA"/>
    <w:rsid w:val="001D4ADB"/>
    <w:rsid w:val="001D4B5E"/>
    <w:rsid w:val="001D51F0"/>
    <w:rsid w:val="001D523D"/>
    <w:rsid w:val="001D543A"/>
    <w:rsid w:val="001D5B7F"/>
    <w:rsid w:val="001D5E0D"/>
    <w:rsid w:val="001D60E8"/>
    <w:rsid w:val="001D62BA"/>
    <w:rsid w:val="001D62CA"/>
    <w:rsid w:val="001D6350"/>
    <w:rsid w:val="001D6551"/>
    <w:rsid w:val="001D6672"/>
    <w:rsid w:val="001D66B5"/>
    <w:rsid w:val="001D67C3"/>
    <w:rsid w:val="001D6854"/>
    <w:rsid w:val="001D6B50"/>
    <w:rsid w:val="001D6D3C"/>
    <w:rsid w:val="001D6F19"/>
    <w:rsid w:val="001D6FAD"/>
    <w:rsid w:val="001D72FF"/>
    <w:rsid w:val="001D774D"/>
    <w:rsid w:val="001D7835"/>
    <w:rsid w:val="001D7B87"/>
    <w:rsid w:val="001D7BC3"/>
    <w:rsid w:val="001D7DF3"/>
    <w:rsid w:val="001E0219"/>
    <w:rsid w:val="001E02C1"/>
    <w:rsid w:val="001E059D"/>
    <w:rsid w:val="001E06B1"/>
    <w:rsid w:val="001E06BD"/>
    <w:rsid w:val="001E06F2"/>
    <w:rsid w:val="001E0739"/>
    <w:rsid w:val="001E0878"/>
    <w:rsid w:val="001E0A51"/>
    <w:rsid w:val="001E0B5F"/>
    <w:rsid w:val="001E0D1C"/>
    <w:rsid w:val="001E0E08"/>
    <w:rsid w:val="001E0EE5"/>
    <w:rsid w:val="001E1452"/>
    <w:rsid w:val="001E165E"/>
    <w:rsid w:val="001E18AC"/>
    <w:rsid w:val="001E1933"/>
    <w:rsid w:val="001E1971"/>
    <w:rsid w:val="001E198B"/>
    <w:rsid w:val="001E1B53"/>
    <w:rsid w:val="001E1C09"/>
    <w:rsid w:val="001E1C62"/>
    <w:rsid w:val="001E1E31"/>
    <w:rsid w:val="001E22D2"/>
    <w:rsid w:val="001E23DB"/>
    <w:rsid w:val="001E2440"/>
    <w:rsid w:val="001E254B"/>
    <w:rsid w:val="001E264A"/>
    <w:rsid w:val="001E29C4"/>
    <w:rsid w:val="001E2A5D"/>
    <w:rsid w:val="001E2D23"/>
    <w:rsid w:val="001E2E29"/>
    <w:rsid w:val="001E2E6F"/>
    <w:rsid w:val="001E310C"/>
    <w:rsid w:val="001E3166"/>
    <w:rsid w:val="001E31A6"/>
    <w:rsid w:val="001E33A2"/>
    <w:rsid w:val="001E36A7"/>
    <w:rsid w:val="001E37E3"/>
    <w:rsid w:val="001E3964"/>
    <w:rsid w:val="001E3B2B"/>
    <w:rsid w:val="001E3CD2"/>
    <w:rsid w:val="001E3DDD"/>
    <w:rsid w:val="001E3E44"/>
    <w:rsid w:val="001E3E62"/>
    <w:rsid w:val="001E412D"/>
    <w:rsid w:val="001E4186"/>
    <w:rsid w:val="001E41B9"/>
    <w:rsid w:val="001E42E6"/>
    <w:rsid w:val="001E4469"/>
    <w:rsid w:val="001E4B19"/>
    <w:rsid w:val="001E4D53"/>
    <w:rsid w:val="001E4E13"/>
    <w:rsid w:val="001E4E64"/>
    <w:rsid w:val="001E4E99"/>
    <w:rsid w:val="001E524D"/>
    <w:rsid w:val="001E54AC"/>
    <w:rsid w:val="001E5584"/>
    <w:rsid w:val="001E581F"/>
    <w:rsid w:val="001E5A77"/>
    <w:rsid w:val="001E5ABC"/>
    <w:rsid w:val="001E5DFE"/>
    <w:rsid w:val="001E5EDD"/>
    <w:rsid w:val="001E5F30"/>
    <w:rsid w:val="001E60AF"/>
    <w:rsid w:val="001E60C4"/>
    <w:rsid w:val="001E6739"/>
    <w:rsid w:val="001E6857"/>
    <w:rsid w:val="001E6B28"/>
    <w:rsid w:val="001E6C23"/>
    <w:rsid w:val="001E6C79"/>
    <w:rsid w:val="001E71BC"/>
    <w:rsid w:val="001E7332"/>
    <w:rsid w:val="001E7652"/>
    <w:rsid w:val="001E79AD"/>
    <w:rsid w:val="001E7AA7"/>
    <w:rsid w:val="001E7AAA"/>
    <w:rsid w:val="001E7C02"/>
    <w:rsid w:val="001E7FC2"/>
    <w:rsid w:val="001F0274"/>
    <w:rsid w:val="001F0748"/>
    <w:rsid w:val="001F0826"/>
    <w:rsid w:val="001F098C"/>
    <w:rsid w:val="001F0CCC"/>
    <w:rsid w:val="001F104C"/>
    <w:rsid w:val="001F124E"/>
    <w:rsid w:val="001F138D"/>
    <w:rsid w:val="001F142E"/>
    <w:rsid w:val="001F14C9"/>
    <w:rsid w:val="001F1503"/>
    <w:rsid w:val="001F1655"/>
    <w:rsid w:val="001F17B5"/>
    <w:rsid w:val="001F1B7B"/>
    <w:rsid w:val="001F1C6B"/>
    <w:rsid w:val="001F1D69"/>
    <w:rsid w:val="001F2403"/>
    <w:rsid w:val="001F24AE"/>
    <w:rsid w:val="001F2556"/>
    <w:rsid w:val="001F2774"/>
    <w:rsid w:val="001F2A14"/>
    <w:rsid w:val="001F2D19"/>
    <w:rsid w:val="001F2DE5"/>
    <w:rsid w:val="001F2DEE"/>
    <w:rsid w:val="001F31E8"/>
    <w:rsid w:val="001F3258"/>
    <w:rsid w:val="001F32D0"/>
    <w:rsid w:val="001F339E"/>
    <w:rsid w:val="001F381E"/>
    <w:rsid w:val="001F39BE"/>
    <w:rsid w:val="001F4208"/>
    <w:rsid w:val="001F4262"/>
    <w:rsid w:val="001F42F2"/>
    <w:rsid w:val="001F42F6"/>
    <w:rsid w:val="001F4465"/>
    <w:rsid w:val="001F449A"/>
    <w:rsid w:val="001F4912"/>
    <w:rsid w:val="001F4B29"/>
    <w:rsid w:val="001F4FA4"/>
    <w:rsid w:val="001F5038"/>
    <w:rsid w:val="001F504D"/>
    <w:rsid w:val="001F51A0"/>
    <w:rsid w:val="001F543E"/>
    <w:rsid w:val="001F5514"/>
    <w:rsid w:val="001F5694"/>
    <w:rsid w:val="001F56B6"/>
    <w:rsid w:val="001F5792"/>
    <w:rsid w:val="001F57DD"/>
    <w:rsid w:val="001F5B3C"/>
    <w:rsid w:val="001F5CED"/>
    <w:rsid w:val="001F5D6A"/>
    <w:rsid w:val="001F5F94"/>
    <w:rsid w:val="001F600C"/>
    <w:rsid w:val="001F6380"/>
    <w:rsid w:val="001F63C2"/>
    <w:rsid w:val="001F6561"/>
    <w:rsid w:val="001F660C"/>
    <w:rsid w:val="001F68C2"/>
    <w:rsid w:val="001F6979"/>
    <w:rsid w:val="001F6A1A"/>
    <w:rsid w:val="001F6A7B"/>
    <w:rsid w:val="001F6F4A"/>
    <w:rsid w:val="001F7169"/>
    <w:rsid w:val="001F7272"/>
    <w:rsid w:val="001F74FD"/>
    <w:rsid w:val="001F7613"/>
    <w:rsid w:val="001F766A"/>
    <w:rsid w:val="001F76F2"/>
    <w:rsid w:val="001F790C"/>
    <w:rsid w:val="001F7A6A"/>
    <w:rsid w:val="001F7B01"/>
    <w:rsid w:val="001F7B95"/>
    <w:rsid w:val="001F7BD4"/>
    <w:rsid w:val="00200020"/>
    <w:rsid w:val="002000DA"/>
    <w:rsid w:val="002000F2"/>
    <w:rsid w:val="002000F3"/>
    <w:rsid w:val="00200255"/>
    <w:rsid w:val="002002F3"/>
    <w:rsid w:val="002002F4"/>
    <w:rsid w:val="00200A51"/>
    <w:rsid w:val="00200D3E"/>
    <w:rsid w:val="00200E9C"/>
    <w:rsid w:val="0020100E"/>
    <w:rsid w:val="00201033"/>
    <w:rsid w:val="0020105F"/>
    <w:rsid w:val="00201061"/>
    <w:rsid w:val="00201099"/>
    <w:rsid w:val="0020115D"/>
    <w:rsid w:val="002011BB"/>
    <w:rsid w:val="00201449"/>
    <w:rsid w:val="002016A0"/>
    <w:rsid w:val="00201953"/>
    <w:rsid w:val="00201990"/>
    <w:rsid w:val="00201ACB"/>
    <w:rsid w:val="00201B6F"/>
    <w:rsid w:val="00201B87"/>
    <w:rsid w:val="00201F38"/>
    <w:rsid w:val="00201F71"/>
    <w:rsid w:val="002022C8"/>
    <w:rsid w:val="00202506"/>
    <w:rsid w:val="00202636"/>
    <w:rsid w:val="002026AA"/>
    <w:rsid w:val="0020278D"/>
    <w:rsid w:val="00202802"/>
    <w:rsid w:val="00202E15"/>
    <w:rsid w:val="00202E64"/>
    <w:rsid w:val="00202F3D"/>
    <w:rsid w:val="0020302A"/>
    <w:rsid w:val="00203231"/>
    <w:rsid w:val="0020379C"/>
    <w:rsid w:val="002037A2"/>
    <w:rsid w:val="00203809"/>
    <w:rsid w:val="00203885"/>
    <w:rsid w:val="002038AD"/>
    <w:rsid w:val="00203905"/>
    <w:rsid w:val="0020395E"/>
    <w:rsid w:val="00203B90"/>
    <w:rsid w:val="00203C92"/>
    <w:rsid w:val="00203CB2"/>
    <w:rsid w:val="00203DE0"/>
    <w:rsid w:val="00203DF5"/>
    <w:rsid w:val="00203E02"/>
    <w:rsid w:val="002041C7"/>
    <w:rsid w:val="0020449C"/>
    <w:rsid w:val="002047F2"/>
    <w:rsid w:val="00204BB5"/>
    <w:rsid w:val="00204C03"/>
    <w:rsid w:val="00204C88"/>
    <w:rsid w:val="00204C9D"/>
    <w:rsid w:val="00204D2E"/>
    <w:rsid w:val="00204D7E"/>
    <w:rsid w:val="00204DFC"/>
    <w:rsid w:val="00204E23"/>
    <w:rsid w:val="00204ED5"/>
    <w:rsid w:val="00204EEC"/>
    <w:rsid w:val="00204EF5"/>
    <w:rsid w:val="0020505F"/>
    <w:rsid w:val="002055B8"/>
    <w:rsid w:val="00205720"/>
    <w:rsid w:val="002058C4"/>
    <w:rsid w:val="002059C1"/>
    <w:rsid w:val="00205A22"/>
    <w:rsid w:val="00205BAA"/>
    <w:rsid w:val="00205CC6"/>
    <w:rsid w:val="00205EB2"/>
    <w:rsid w:val="00206044"/>
    <w:rsid w:val="00206378"/>
    <w:rsid w:val="00206704"/>
    <w:rsid w:val="00206874"/>
    <w:rsid w:val="00206C09"/>
    <w:rsid w:val="00206C16"/>
    <w:rsid w:val="0020786D"/>
    <w:rsid w:val="00207983"/>
    <w:rsid w:val="00207ADF"/>
    <w:rsid w:val="00207AF5"/>
    <w:rsid w:val="00207B42"/>
    <w:rsid w:val="00207E7F"/>
    <w:rsid w:val="00207FE4"/>
    <w:rsid w:val="00210381"/>
    <w:rsid w:val="00210397"/>
    <w:rsid w:val="0021053A"/>
    <w:rsid w:val="00210782"/>
    <w:rsid w:val="002109EE"/>
    <w:rsid w:val="00210A58"/>
    <w:rsid w:val="00210B93"/>
    <w:rsid w:val="00210D97"/>
    <w:rsid w:val="00210FE2"/>
    <w:rsid w:val="00211038"/>
    <w:rsid w:val="00211109"/>
    <w:rsid w:val="00211306"/>
    <w:rsid w:val="0021151D"/>
    <w:rsid w:val="0021180B"/>
    <w:rsid w:val="0021185A"/>
    <w:rsid w:val="002118AF"/>
    <w:rsid w:val="00211B36"/>
    <w:rsid w:val="00211DA6"/>
    <w:rsid w:val="00211E99"/>
    <w:rsid w:val="00211FBB"/>
    <w:rsid w:val="00212082"/>
    <w:rsid w:val="002120A4"/>
    <w:rsid w:val="00212A22"/>
    <w:rsid w:val="00212D2D"/>
    <w:rsid w:val="00212F58"/>
    <w:rsid w:val="0021329E"/>
    <w:rsid w:val="00213312"/>
    <w:rsid w:val="00213386"/>
    <w:rsid w:val="002134FA"/>
    <w:rsid w:val="00213570"/>
    <w:rsid w:val="0021376C"/>
    <w:rsid w:val="0021381A"/>
    <w:rsid w:val="002138D9"/>
    <w:rsid w:val="00213B23"/>
    <w:rsid w:val="00213C7C"/>
    <w:rsid w:val="00214016"/>
    <w:rsid w:val="0021401A"/>
    <w:rsid w:val="00214332"/>
    <w:rsid w:val="00214382"/>
    <w:rsid w:val="00214A64"/>
    <w:rsid w:val="00214F9C"/>
    <w:rsid w:val="002150D7"/>
    <w:rsid w:val="0021546E"/>
    <w:rsid w:val="00215BA3"/>
    <w:rsid w:val="00215C44"/>
    <w:rsid w:val="00215CB7"/>
    <w:rsid w:val="00215D6A"/>
    <w:rsid w:val="00216055"/>
    <w:rsid w:val="002160CE"/>
    <w:rsid w:val="002162B6"/>
    <w:rsid w:val="00216841"/>
    <w:rsid w:val="002168DC"/>
    <w:rsid w:val="00216955"/>
    <w:rsid w:val="002169B0"/>
    <w:rsid w:val="00216B96"/>
    <w:rsid w:val="00216B9C"/>
    <w:rsid w:val="00216C6B"/>
    <w:rsid w:val="00216CF6"/>
    <w:rsid w:val="00216F67"/>
    <w:rsid w:val="002170BC"/>
    <w:rsid w:val="00217205"/>
    <w:rsid w:val="002173ED"/>
    <w:rsid w:val="00217885"/>
    <w:rsid w:val="00217890"/>
    <w:rsid w:val="00217A07"/>
    <w:rsid w:val="00217A8C"/>
    <w:rsid w:val="00220021"/>
    <w:rsid w:val="002201B3"/>
    <w:rsid w:val="0022052F"/>
    <w:rsid w:val="00220534"/>
    <w:rsid w:val="00220734"/>
    <w:rsid w:val="002208E4"/>
    <w:rsid w:val="002209AF"/>
    <w:rsid w:val="00220A56"/>
    <w:rsid w:val="00220A72"/>
    <w:rsid w:val="00220AD9"/>
    <w:rsid w:val="00220AFF"/>
    <w:rsid w:val="00220D1A"/>
    <w:rsid w:val="00220DBF"/>
    <w:rsid w:val="00221009"/>
    <w:rsid w:val="002215B7"/>
    <w:rsid w:val="002215E5"/>
    <w:rsid w:val="002216F1"/>
    <w:rsid w:val="00221788"/>
    <w:rsid w:val="00221796"/>
    <w:rsid w:val="00221E09"/>
    <w:rsid w:val="00221E0A"/>
    <w:rsid w:val="00221E9D"/>
    <w:rsid w:val="00221F77"/>
    <w:rsid w:val="00221F96"/>
    <w:rsid w:val="0022201D"/>
    <w:rsid w:val="002227BF"/>
    <w:rsid w:val="002227E4"/>
    <w:rsid w:val="002227F3"/>
    <w:rsid w:val="00222803"/>
    <w:rsid w:val="002228AD"/>
    <w:rsid w:val="002228D6"/>
    <w:rsid w:val="00222A88"/>
    <w:rsid w:val="00222E27"/>
    <w:rsid w:val="00222E6D"/>
    <w:rsid w:val="002230B1"/>
    <w:rsid w:val="00223371"/>
    <w:rsid w:val="00223849"/>
    <w:rsid w:val="00223A95"/>
    <w:rsid w:val="00223B5D"/>
    <w:rsid w:val="00223D97"/>
    <w:rsid w:val="00223E78"/>
    <w:rsid w:val="0022404E"/>
    <w:rsid w:val="00224089"/>
    <w:rsid w:val="00224167"/>
    <w:rsid w:val="00224316"/>
    <w:rsid w:val="00224541"/>
    <w:rsid w:val="0022455C"/>
    <w:rsid w:val="0022467F"/>
    <w:rsid w:val="0022471C"/>
    <w:rsid w:val="002247C1"/>
    <w:rsid w:val="00224B85"/>
    <w:rsid w:val="00224BC4"/>
    <w:rsid w:val="00224C1E"/>
    <w:rsid w:val="00224C29"/>
    <w:rsid w:val="00224C43"/>
    <w:rsid w:val="002250E8"/>
    <w:rsid w:val="00225185"/>
    <w:rsid w:val="00225214"/>
    <w:rsid w:val="00225229"/>
    <w:rsid w:val="002252E5"/>
    <w:rsid w:val="002254FE"/>
    <w:rsid w:val="00225542"/>
    <w:rsid w:val="002255FA"/>
    <w:rsid w:val="002256CE"/>
    <w:rsid w:val="00225A36"/>
    <w:rsid w:val="00225EEB"/>
    <w:rsid w:val="00226086"/>
    <w:rsid w:val="002261C2"/>
    <w:rsid w:val="002264CD"/>
    <w:rsid w:val="002265DD"/>
    <w:rsid w:val="00226797"/>
    <w:rsid w:val="0022682D"/>
    <w:rsid w:val="0022687C"/>
    <w:rsid w:val="00226958"/>
    <w:rsid w:val="00226AF6"/>
    <w:rsid w:val="00226BB2"/>
    <w:rsid w:val="00226C60"/>
    <w:rsid w:val="0022701C"/>
    <w:rsid w:val="00227431"/>
    <w:rsid w:val="00227553"/>
    <w:rsid w:val="0022782A"/>
    <w:rsid w:val="002278C4"/>
    <w:rsid w:val="00227AAF"/>
    <w:rsid w:val="00227BA0"/>
    <w:rsid w:val="00227C01"/>
    <w:rsid w:val="00227C1D"/>
    <w:rsid w:val="00230016"/>
    <w:rsid w:val="00230087"/>
    <w:rsid w:val="00230103"/>
    <w:rsid w:val="00230417"/>
    <w:rsid w:val="00230889"/>
    <w:rsid w:val="00230962"/>
    <w:rsid w:val="00230E31"/>
    <w:rsid w:val="00231218"/>
    <w:rsid w:val="0023157A"/>
    <w:rsid w:val="0023166D"/>
    <w:rsid w:val="002320A2"/>
    <w:rsid w:val="00232161"/>
    <w:rsid w:val="002328C1"/>
    <w:rsid w:val="00232A2A"/>
    <w:rsid w:val="00232B1F"/>
    <w:rsid w:val="00232F6C"/>
    <w:rsid w:val="00232FA9"/>
    <w:rsid w:val="00232FB7"/>
    <w:rsid w:val="002330B9"/>
    <w:rsid w:val="002330E3"/>
    <w:rsid w:val="00233441"/>
    <w:rsid w:val="002337A6"/>
    <w:rsid w:val="002338BB"/>
    <w:rsid w:val="00233C2B"/>
    <w:rsid w:val="00233C4F"/>
    <w:rsid w:val="00233D03"/>
    <w:rsid w:val="00233FBE"/>
    <w:rsid w:val="002341EF"/>
    <w:rsid w:val="0023423A"/>
    <w:rsid w:val="0023444C"/>
    <w:rsid w:val="0023459B"/>
    <w:rsid w:val="00234A15"/>
    <w:rsid w:val="00234AFF"/>
    <w:rsid w:val="00234DB1"/>
    <w:rsid w:val="00234E83"/>
    <w:rsid w:val="00235655"/>
    <w:rsid w:val="0023565A"/>
    <w:rsid w:val="00235775"/>
    <w:rsid w:val="0023579B"/>
    <w:rsid w:val="00235B2E"/>
    <w:rsid w:val="00235DA3"/>
    <w:rsid w:val="00235E7E"/>
    <w:rsid w:val="00235FC2"/>
    <w:rsid w:val="00236036"/>
    <w:rsid w:val="00236037"/>
    <w:rsid w:val="002362D5"/>
    <w:rsid w:val="00236314"/>
    <w:rsid w:val="00236343"/>
    <w:rsid w:val="0023659A"/>
    <w:rsid w:val="0023669A"/>
    <w:rsid w:val="0023674C"/>
    <w:rsid w:val="0023688B"/>
    <w:rsid w:val="00236A96"/>
    <w:rsid w:val="00236AF2"/>
    <w:rsid w:val="00236C4A"/>
    <w:rsid w:val="00236C97"/>
    <w:rsid w:val="00236E3C"/>
    <w:rsid w:val="002376E2"/>
    <w:rsid w:val="002376FA"/>
    <w:rsid w:val="002378F0"/>
    <w:rsid w:val="00237983"/>
    <w:rsid w:val="00237D5F"/>
    <w:rsid w:val="00240273"/>
    <w:rsid w:val="0024027D"/>
    <w:rsid w:val="002402BC"/>
    <w:rsid w:val="00240552"/>
    <w:rsid w:val="00240958"/>
    <w:rsid w:val="002409BA"/>
    <w:rsid w:val="00240D92"/>
    <w:rsid w:val="00240E6F"/>
    <w:rsid w:val="00240F73"/>
    <w:rsid w:val="00240FAC"/>
    <w:rsid w:val="00241016"/>
    <w:rsid w:val="00241348"/>
    <w:rsid w:val="00241732"/>
    <w:rsid w:val="002417F5"/>
    <w:rsid w:val="00241D23"/>
    <w:rsid w:val="00241DCE"/>
    <w:rsid w:val="00241E00"/>
    <w:rsid w:val="00241E57"/>
    <w:rsid w:val="00241F34"/>
    <w:rsid w:val="00242040"/>
    <w:rsid w:val="0024223C"/>
    <w:rsid w:val="00242361"/>
    <w:rsid w:val="002425CC"/>
    <w:rsid w:val="002426EC"/>
    <w:rsid w:val="00242797"/>
    <w:rsid w:val="00243357"/>
    <w:rsid w:val="0024369F"/>
    <w:rsid w:val="0024398C"/>
    <w:rsid w:val="00243A5D"/>
    <w:rsid w:val="00243AFB"/>
    <w:rsid w:val="00243E7E"/>
    <w:rsid w:val="00243F51"/>
    <w:rsid w:val="00243FDE"/>
    <w:rsid w:val="0024417F"/>
    <w:rsid w:val="0024422A"/>
    <w:rsid w:val="00244385"/>
    <w:rsid w:val="0024448D"/>
    <w:rsid w:val="002444F0"/>
    <w:rsid w:val="0024454A"/>
    <w:rsid w:val="002446A8"/>
    <w:rsid w:val="00244731"/>
    <w:rsid w:val="00244989"/>
    <w:rsid w:val="00244991"/>
    <w:rsid w:val="00244B42"/>
    <w:rsid w:val="00244F43"/>
    <w:rsid w:val="00245587"/>
    <w:rsid w:val="00245638"/>
    <w:rsid w:val="00245881"/>
    <w:rsid w:val="0024594D"/>
    <w:rsid w:val="00245973"/>
    <w:rsid w:val="002459E3"/>
    <w:rsid w:val="00245BA5"/>
    <w:rsid w:val="00245D61"/>
    <w:rsid w:val="00245F80"/>
    <w:rsid w:val="00245F83"/>
    <w:rsid w:val="0024604E"/>
    <w:rsid w:val="002461BF"/>
    <w:rsid w:val="0024626E"/>
    <w:rsid w:val="00246321"/>
    <w:rsid w:val="00246344"/>
    <w:rsid w:val="00246582"/>
    <w:rsid w:val="00246639"/>
    <w:rsid w:val="00246CD9"/>
    <w:rsid w:val="00246EC4"/>
    <w:rsid w:val="002473BF"/>
    <w:rsid w:val="0024769F"/>
    <w:rsid w:val="002476E3"/>
    <w:rsid w:val="00247741"/>
    <w:rsid w:val="002477A4"/>
    <w:rsid w:val="00247804"/>
    <w:rsid w:val="00247851"/>
    <w:rsid w:val="00247A04"/>
    <w:rsid w:val="00247C51"/>
    <w:rsid w:val="00247CCA"/>
    <w:rsid w:val="00247CE3"/>
    <w:rsid w:val="00247D56"/>
    <w:rsid w:val="00247ED0"/>
    <w:rsid w:val="00247F12"/>
    <w:rsid w:val="002501D7"/>
    <w:rsid w:val="0025024A"/>
    <w:rsid w:val="00250299"/>
    <w:rsid w:val="002502A4"/>
    <w:rsid w:val="002504B1"/>
    <w:rsid w:val="002507AA"/>
    <w:rsid w:val="00250B55"/>
    <w:rsid w:val="00250BB2"/>
    <w:rsid w:val="00250C30"/>
    <w:rsid w:val="00250CDD"/>
    <w:rsid w:val="00250E4E"/>
    <w:rsid w:val="00251076"/>
    <w:rsid w:val="002510ED"/>
    <w:rsid w:val="00251302"/>
    <w:rsid w:val="002513F0"/>
    <w:rsid w:val="00251489"/>
    <w:rsid w:val="0025150F"/>
    <w:rsid w:val="00251549"/>
    <w:rsid w:val="002515C6"/>
    <w:rsid w:val="0025195D"/>
    <w:rsid w:val="00251A69"/>
    <w:rsid w:val="00251B00"/>
    <w:rsid w:val="00251E2F"/>
    <w:rsid w:val="00251F6A"/>
    <w:rsid w:val="002520AA"/>
    <w:rsid w:val="00252254"/>
    <w:rsid w:val="0025238C"/>
    <w:rsid w:val="00252413"/>
    <w:rsid w:val="0025259A"/>
    <w:rsid w:val="002526D2"/>
    <w:rsid w:val="00252BCD"/>
    <w:rsid w:val="00252C06"/>
    <w:rsid w:val="00252CF2"/>
    <w:rsid w:val="00252CF4"/>
    <w:rsid w:val="00252DA2"/>
    <w:rsid w:val="00252F11"/>
    <w:rsid w:val="00253085"/>
    <w:rsid w:val="002532A2"/>
    <w:rsid w:val="0025363B"/>
    <w:rsid w:val="002536DE"/>
    <w:rsid w:val="0025397B"/>
    <w:rsid w:val="00253C76"/>
    <w:rsid w:val="00253FA8"/>
    <w:rsid w:val="002541C6"/>
    <w:rsid w:val="00254650"/>
    <w:rsid w:val="0025497F"/>
    <w:rsid w:val="002549D8"/>
    <w:rsid w:val="00254DA5"/>
    <w:rsid w:val="00254EA6"/>
    <w:rsid w:val="00255131"/>
    <w:rsid w:val="0025558B"/>
    <w:rsid w:val="00255676"/>
    <w:rsid w:val="002556BF"/>
    <w:rsid w:val="0025575C"/>
    <w:rsid w:val="00255ABF"/>
    <w:rsid w:val="00255AD0"/>
    <w:rsid w:val="00255B23"/>
    <w:rsid w:val="00255BE7"/>
    <w:rsid w:val="00255DA2"/>
    <w:rsid w:val="00255FD4"/>
    <w:rsid w:val="00255FE1"/>
    <w:rsid w:val="002560A7"/>
    <w:rsid w:val="002560C5"/>
    <w:rsid w:val="00256244"/>
    <w:rsid w:val="00256390"/>
    <w:rsid w:val="002566DC"/>
    <w:rsid w:val="0025670C"/>
    <w:rsid w:val="00256916"/>
    <w:rsid w:val="00256A28"/>
    <w:rsid w:val="00256A89"/>
    <w:rsid w:val="00256CB6"/>
    <w:rsid w:val="00256D85"/>
    <w:rsid w:val="0025757A"/>
    <w:rsid w:val="002576E6"/>
    <w:rsid w:val="002576E9"/>
    <w:rsid w:val="002577EB"/>
    <w:rsid w:val="00257A00"/>
    <w:rsid w:val="00257A18"/>
    <w:rsid w:val="00257C4B"/>
    <w:rsid w:val="00257EA8"/>
    <w:rsid w:val="00257EB9"/>
    <w:rsid w:val="00257EE3"/>
    <w:rsid w:val="0026003A"/>
    <w:rsid w:val="002605AE"/>
    <w:rsid w:val="00260684"/>
    <w:rsid w:val="00260702"/>
    <w:rsid w:val="00260A54"/>
    <w:rsid w:val="00260C49"/>
    <w:rsid w:val="00260CCC"/>
    <w:rsid w:val="00260CD7"/>
    <w:rsid w:val="00260E93"/>
    <w:rsid w:val="0026106F"/>
    <w:rsid w:val="002611AF"/>
    <w:rsid w:val="002611F6"/>
    <w:rsid w:val="0026131E"/>
    <w:rsid w:val="0026138A"/>
    <w:rsid w:val="0026148E"/>
    <w:rsid w:val="002616C9"/>
    <w:rsid w:val="00261ADB"/>
    <w:rsid w:val="00261B73"/>
    <w:rsid w:val="00261E84"/>
    <w:rsid w:val="00261F8E"/>
    <w:rsid w:val="0026206F"/>
    <w:rsid w:val="00262151"/>
    <w:rsid w:val="002621F1"/>
    <w:rsid w:val="00262285"/>
    <w:rsid w:val="002622A3"/>
    <w:rsid w:val="00262336"/>
    <w:rsid w:val="002623BB"/>
    <w:rsid w:val="002627D5"/>
    <w:rsid w:val="00262D80"/>
    <w:rsid w:val="00262DDB"/>
    <w:rsid w:val="00263140"/>
    <w:rsid w:val="002631A2"/>
    <w:rsid w:val="002631C3"/>
    <w:rsid w:val="0026372D"/>
    <w:rsid w:val="002637B5"/>
    <w:rsid w:val="00263A79"/>
    <w:rsid w:val="00263CDB"/>
    <w:rsid w:val="00263E52"/>
    <w:rsid w:val="00264042"/>
    <w:rsid w:val="0026404D"/>
    <w:rsid w:val="00264324"/>
    <w:rsid w:val="002644B3"/>
    <w:rsid w:val="002645F5"/>
    <w:rsid w:val="002647A5"/>
    <w:rsid w:val="00264822"/>
    <w:rsid w:val="00264916"/>
    <w:rsid w:val="00264EEA"/>
    <w:rsid w:val="00264FEE"/>
    <w:rsid w:val="00265159"/>
    <w:rsid w:val="002652B7"/>
    <w:rsid w:val="0026577F"/>
    <w:rsid w:val="00265949"/>
    <w:rsid w:val="00265B20"/>
    <w:rsid w:val="00266417"/>
    <w:rsid w:val="0026653B"/>
    <w:rsid w:val="00266574"/>
    <w:rsid w:val="00266687"/>
    <w:rsid w:val="00266815"/>
    <w:rsid w:val="0026687B"/>
    <w:rsid w:val="0026699D"/>
    <w:rsid w:val="00266AFE"/>
    <w:rsid w:val="00266B20"/>
    <w:rsid w:val="00266EE0"/>
    <w:rsid w:val="0026713B"/>
    <w:rsid w:val="002672FD"/>
    <w:rsid w:val="0026731B"/>
    <w:rsid w:val="00267646"/>
    <w:rsid w:val="0026776B"/>
    <w:rsid w:val="00267CC3"/>
    <w:rsid w:val="00267E25"/>
    <w:rsid w:val="00270343"/>
    <w:rsid w:val="002703A5"/>
    <w:rsid w:val="002708F3"/>
    <w:rsid w:val="00270984"/>
    <w:rsid w:val="00270C03"/>
    <w:rsid w:val="00270D32"/>
    <w:rsid w:val="002710DA"/>
    <w:rsid w:val="002711F1"/>
    <w:rsid w:val="0027141F"/>
    <w:rsid w:val="002714E7"/>
    <w:rsid w:val="00271DB5"/>
    <w:rsid w:val="00271FFB"/>
    <w:rsid w:val="002723B2"/>
    <w:rsid w:val="00272401"/>
    <w:rsid w:val="002724F9"/>
    <w:rsid w:val="0027298C"/>
    <w:rsid w:val="00272A09"/>
    <w:rsid w:val="00272B5E"/>
    <w:rsid w:val="00272BC2"/>
    <w:rsid w:val="00272BF9"/>
    <w:rsid w:val="00272C6D"/>
    <w:rsid w:val="00272DD8"/>
    <w:rsid w:val="002730CA"/>
    <w:rsid w:val="00273367"/>
    <w:rsid w:val="002735F7"/>
    <w:rsid w:val="00273852"/>
    <w:rsid w:val="002738BE"/>
    <w:rsid w:val="0027393A"/>
    <w:rsid w:val="0027394D"/>
    <w:rsid w:val="00273AC3"/>
    <w:rsid w:val="00273CFE"/>
    <w:rsid w:val="00273EDE"/>
    <w:rsid w:val="00273F7B"/>
    <w:rsid w:val="0027416B"/>
    <w:rsid w:val="00274491"/>
    <w:rsid w:val="002745B7"/>
    <w:rsid w:val="002746BA"/>
    <w:rsid w:val="00274B7B"/>
    <w:rsid w:val="00274D07"/>
    <w:rsid w:val="00274D86"/>
    <w:rsid w:val="00274EE7"/>
    <w:rsid w:val="00275056"/>
    <w:rsid w:val="002752B0"/>
    <w:rsid w:val="00275340"/>
    <w:rsid w:val="002753F3"/>
    <w:rsid w:val="0027552E"/>
    <w:rsid w:val="0027563F"/>
    <w:rsid w:val="0027574B"/>
    <w:rsid w:val="00275BFA"/>
    <w:rsid w:val="00275C09"/>
    <w:rsid w:val="002761B0"/>
    <w:rsid w:val="00276442"/>
    <w:rsid w:val="0027664B"/>
    <w:rsid w:val="00276901"/>
    <w:rsid w:val="00276ADB"/>
    <w:rsid w:val="00276B97"/>
    <w:rsid w:val="00276DCB"/>
    <w:rsid w:val="00276F86"/>
    <w:rsid w:val="00277074"/>
    <w:rsid w:val="002772F8"/>
    <w:rsid w:val="0027735B"/>
    <w:rsid w:val="002773A9"/>
    <w:rsid w:val="002773D9"/>
    <w:rsid w:val="002776EA"/>
    <w:rsid w:val="0027784A"/>
    <w:rsid w:val="0027788C"/>
    <w:rsid w:val="0027798F"/>
    <w:rsid w:val="00277AD2"/>
    <w:rsid w:val="00277B3E"/>
    <w:rsid w:val="002802BD"/>
    <w:rsid w:val="0028036C"/>
    <w:rsid w:val="002803A3"/>
    <w:rsid w:val="00280550"/>
    <w:rsid w:val="00280761"/>
    <w:rsid w:val="00280947"/>
    <w:rsid w:val="00280B40"/>
    <w:rsid w:val="00280B82"/>
    <w:rsid w:val="00280D0D"/>
    <w:rsid w:val="00280DDE"/>
    <w:rsid w:val="00280E19"/>
    <w:rsid w:val="0028113F"/>
    <w:rsid w:val="002814E5"/>
    <w:rsid w:val="002815FB"/>
    <w:rsid w:val="00281737"/>
    <w:rsid w:val="002818B4"/>
    <w:rsid w:val="00281947"/>
    <w:rsid w:val="00281AF0"/>
    <w:rsid w:val="00281B76"/>
    <w:rsid w:val="00281E95"/>
    <w:rsid w:val="00281FD9"/>
    <w:rsid w:val="002823AB"/>
    <w:rsid w:val="0028296A"/>
    <w:rsid w:val="00282B23"/>
    <w:rsid w:val="00282DE5"/>
    <w:rsid w:val="00282DF7"/>
    <w:rsid w:val="00282F5C"/>
    <w:rsid w:val="00282F6C"/>
    <w:rsid w:val="00282FA9"/>
    <w:rsid w:val="00282FCC"/>
    <w:rsid w:val="00283012"/>
    <w:rsid w:val="002831E6"/>
    <w:rsid w:val="002833B5"/>
    <w:rsid w:val="002833EE"/>
    <w:rsid w:val="002834CA"/>
    <w:rsid w:val="002834EE"/>
    <w:rsid w:val="00283585"/>
    <w:rsid w:val="002837FE"/>
    <w:rsid w:val="00283D16"/>
    <w:rsid w:val="00283DDB"/>
    <w:rsid w:val="0028443D"/>
    <w:rsid w:val="002844A0"/>
    <w:rsid w:val="002844FF"/>
    <w:rsid w:val="0028484D"/>
    <w:rsid w:val="00284AAD"/>
    <w:rsid w:val="00284B98"/>
    <w:rsid w:val="00284D23"/>
    <w:rsid w:val="00285157"/>
    <w:rsid w:val="002853E0"/>
    <w:rsid w:val="002854A4"/>
    <w:rsid w:val="002854BF"/>
    <w:rsid w:val="002855D4"/>
    <w:rsid w:val="002856B6"/>
    <w:rsid w:val="00285783"/>
    <w:rsid w:val="0028578F"/>
    <w:rsid w:val="0028597E"/>
    <w:rsid w:val="002859BA"/>
    <w:rsid w:val="00285ADC"/>
    <w:rsid w:val="00285CA1"/>
    <w:rsid w:val="00285D7F"/>
    <w:rsid w:val="0028608E"/>
    <w:rsid w:val="002864DB"/>
    <w:rsid w:val="002866D4"/>
    <w:rsid w:val="00286839"/>
    <w:rsid w:val="0028691B"/>
    <w:rsid w:val="0028692C"/>
    <w:rsid w:val="00286A5B"/>
    <w:rsid w:val="00286CE4"/>
    <w:rsid w:val="00286EA5"/>
    <w:rsid w:val="00286EA6"/>
    <w:rsid w:val="00286F0B"/>
    <w:rsid w:val="00287021"/>
    <w:rsid w:val="00287461"/>
    <w:rsid w:val="002874D0"/>
    <w:rsid w:val="00287752"/>
    <w:rsid w:val="00287D8A"/>
    <w:rsid w:val="00290215"/>
    <w:rsid w:val="002902AB"/>
    <w:rsid w:val="0029042D"/>
    <w:rsid w:val="002904C5"/>
    <w:rsid w:val="00290814"/>
    <w:rsid w:val="00290884"/>
    <w:rsid w:val="00290941"/>
    <w:rsid w:val="00290B71"/>
    <w:rsid w:val="00290CDD"/>
    <w:rsid w:val="00290E62"/>
    <w:rsid w:val="00290EF2"/>
    <w:rsid w:val="0029118C"/>
    <w:rsid w:val="00291208"/>
    <w:rsid w:val="002912E0"/>
    <w:rsid w:val="002912E8"/>
    <w:rsid w:val="00291336"/>
    <w:rsid w:val="0029139C"/>
    <w:rsid w:val="002915AA"/>
    <w:rsid w:val="00291C41"/>
    <w:rsid w:val="00291C82"/>
    <w:rsid w:val="00291CED"/>
    <w:rsid w:val="00291DC4"/>
    <w:rsid w:val="00291E7C"/>
    <w:rsid w:val="00291FC2"/>
    <w:rsid w:val="00291FC6"/>
    <w:rsid w:val="00292046"/>
    <w:rsid w:val="00292268"/>
    <w:rsid w:val="00292416"/>
    <w:rsid w:val="0029246E"/>
    <w:rsid w:val="002927D9"/>
    <w:rsid w:val="00292B58"/>
    <w:rsid w:val="00292E13"/>
    <w:rsid w:val="00292EBF"/>
    <w:rsid w:val="00293145"/>
    <w:rsid w:val="002931E8"/>
    <w:rsid w:val="0029344D"/>
    <w:rsid w:val="0029371C"/>
    <w:rsid w:val="0029379D"/>
    <w:rsid w:val="0029392C"/>
    <w:rsid w:val="00293B90"/>
    <w:rsid w:val="00293D74"/>
    <w:rsid w:val="00293F62"/>
    <w:rsid w:val="00293F8F"/>
    <w:rsid w:val="00293FA4"/>
    <w:rsid w:val="00293FCC"/>
    <w:rsid w:val="0029411E"/>
    <w:rsid w:val="0029423D"/>
    <w:rsid w:val="002943C2"/>
    <w:rsid w:val="00294827"/>
    <w:rsid w:val="00294A52"/>
    <w:rsid w:val="00294C99"/>
    <w:rsid w:val="00294D42"/>
    <w:rsid w:val="00294DBA"/>
    <w:rsid w:val="00294EF2"/>
    <w:rsid w:val="0029518F"/>
    <w:rsid w:val="002952A6"/>
    <w:rsid w:val="002957DE"/>
    <w:rsid w:val="00295BF5"/>
    <w:rsid w:val="00295D28"/>
    <w:rsid w:val="00295E98"/>
    <w:rsid w:val="00295F87"/>
    <w:rsid w:val="00295F88"/>
    <w:rsid w:val="0029632F"/>
    <w:rsid w:val="002965DD"/>
    <w:rsid w:val="00296726"/>
    <w:rsid w:val="00296CCE"/>
    <w:rsid w:val="0029719E"/>
    <w:rsid w:val="00297408"/>
    <w:rsid w:val="00297525"/>
    <w:rsid w:val="00297576"/>
    <w:rsid w:val="00297739"/>
    <w:rsid w:val="00297771"/>
    <w:rsid w:val="002977C9"/>
    <w:rsid w:val="0029782A"/>
    <w:rsid w:val="00297A64"/>
    <w:rsid w:val="00297BDA"/>
    <w:rsid w:val="00297C4A"/>
    <w:rsid w:val="002A00B5"/>
    <w:rsid w:val="002A01BF"/>
    <w:rsid w:val="002A053E"/>
    <w:rsid w:val="002A0686"/>
    <w:rsid w:val="002A095C"/>
    <w:rsid w:val="002A09DD"/>
    <w:rsid w:val="002A0B6D"/>
    <w:rsid w:val="002A0E22"/>
    <w:rsid w:val="002A0E6B"/>
    <w:rsid w:val="002A0E80"/>
    <w:rsid w:val="002A0FA3"/>
    <w:rsid w:val="002A0FE6"/>
    <w:rsid w:val="002A11D0"/>
    <w:rsid w:val="002A12F4"/>
    <w:rsid w:val="002A1300"/>
    <w:rsid w:val="002A13CF"/>
    <w:rsid w:val="002A19BF"/>
    <w:rsid w:val="002A19C8"/>
    <w:rsid w:val="002A1A71"/>
    <w:rsid w:val="002A1A99"/>
    <w:rsid w:val="002A1AF7"/>
    <w:rsid w:val="002A1B8C"/>
    <w:rsid w:val="002A1C8D"/>
    <w:rsid w:val="002A1E19"/>
    <w:rsid w:val="002A1EBA"/>
    <w:rsid w:val="002A2100"/>
    <w:rsid w:val="002A237F"/>
    <w:rsid w:val="002A2450"/>
    <w:rsid w:val="002A25B7"/>
    <w:rsid w:val="002A26E9"/>
    <w:rsid w:val="002A278D"/>
    <w:rsid w:val="002A28FC"/>
    <w:rsid w:val="002A2CBE"/>
    <w:rsid w:val="002A2E3A"/>
    <w:rsid w:val="002A2EFB"/>
    <w:rsid w:val="002A2F26"/>
    <w:rsid w:val="002A3100"/>
    <w:rsid w:val="002A3322"/>
    <w:rsid w:val="002A37F9"/>
    <w:rsid w:val="002A3907"/>
    <w:rsid w:val="002A3AA3"/>
    <w:rsid w:val="002A3B61"/>
    <w:rsid w:val="002A3BDD"/>
    <w:rsid w:val="002A3CBA"/>
    <w:rsid w:val="002A3D0C"/>
    <w:rsid w:val="002A3E37"/>
    <w:rsid w:val="002A3E45"/>
    <w:rsid w:val="002A3E60"/>
    <w:rsid w:val="002A3EA8"/>
    <w:rsid w:val="002A3FA5"/>
    <w:rsid w:val="002A3FAC"/>
    <w:rsid w:val="002A4027"/>
    <w:rsid w:val="002A433D"/>
    <w:rsid w:val="002A4518"/>
    <w:rsid w:val="002A4712"/>
    <w:rsid w:val="002A48B0"/>
    <w:rsid w:val="002A49F3"/>
    <w:rsid w:val="002A4A3F"/>
    <w:rsid w:val="002A4A73"/>
    <w:rsid w:val="002A4BD8"/>
    <w:rsid w:val="002A52B1"/>
    <w:rsid w:val="002A53CD"/>
    <w:rsid w:val="002A5815"/>
    <w:rsid w:val="002A5860"/>
    <w:rsid w:val="002A5A9A"/>
    <w:rsid w:val="002A5C2F"/>
    <w:rsid w:val="002A5F13"/>
    <w:rsid w:val="002A5F14"/>
    <w:rsid w:val="002A5F2E"/>
    <w:rsid w:val="002A61AF"/>
    <w:rsid w:val="002A6227"/>
    <w:rsid w:val="002A62D8"/>
    <w:rsid w:val="002A63B5"/>
    <w:rsid w:val="002A63CA"/>
    <w:rsid w:val="002A63F0"/>
    <w:rsid w:val="002A6625"/>
    <w:rsid w:val="002A67C7"/>
    <w:rsid w:val="002A6ABB"/>
    <w:rsid w:val="002A707D"/>
    <w:rsid w:val="002A70F0"/>
    <w:rsid w:val="002A7138"/>
    <w:rsid w:val="002A7148"/>
    <w:rsid w:val="002A717F"/>
    <w:rsid w:val="002A7250"/>
    <w:rsid w:val="002A740C"/>
    <w:rsid w:val="002A7602"/>
    <w:rsid w:val="002A760B"/>
    <w:rsid w:val="002A777C"/>
    <w:rsid w:val="002A7B94"/>
    <w:rsid w:val="002A7CAD"/>
    <w:rsid w:val="002A7D5F"/>
    <w:rsid w:val="002A7F2E"/>
    <w:rsid w:val="002B0116"/>
    <w:rsid w:val="002B0390"/>
    <w:rsid w:val="002B0993"/>
    <w:rsid w:val="002B0B1B"/>
    <w:rsid w:val="002B0D4F"/>
    <w:rsid w:val="002B0F09"/>
    <w:rsid w:val="002B1088"/>
    <w:rsid w:val="002B115F"/>
    <w:rsid w:val="002B130B"/>
    <w:rsid w:val="002B1464"/>
    <w:rsid w:val="002B158E"/>
    <w:rsid w:val="002B17B6"/>
    <w:rsid w:val="002B1931"/>
    <w:rsid w:val="002B1A0B"/>
    <w:rsid w:val="002B1A14"/>
    <w:rsid w:val="002B1CEA"/>
    <w:rsid w:val="002B1F55"/>
    <w:rsid w:val="002B20C4"/>
    <w:rsid w:val="002B23A2"/>
    <w:rsid w:val="002B23A7"/>
    <w:rsid w:val="002B24DA"/>
    <w:rsid w:val="002B2834"/>
    <w:rsid w:val="002B2981"/>
    <w:rsid w:val="002B29FB"/>
    <w:rsid w:val="002B2A5E"/>
    <w:rsid w:val="002B2A79"/>
    <w:rsid w:val="002B2BBB"/>
    <w:rsid w:val="002B2ECF"/>
    <w:rsid w:val="002B36CF"/>
    <w:rsid w:val="002B3715"/>
    <w:rsid w:val="002B37F3"/>
    <w:rsid w:val="002B38C4"/>
    <w:rsid w:val="002B3A9E"/>
    <w:rsid w:val="002B3B80"/>
    <w:rsid w:val="002B3DCD"/>
    <w:rsid w:val="002B3EAC"/>
    <w:rsid w:val="002B3F04"/>
    <w:rsid w:val="002B4067"/>
    <w:rsid w:val="002B40D3"/>
    <w:rsid w:val="002B4616"/>
    <w:rsid w:val="002B4625"/>
    <w:rsid w:val="002B494D"/>
    <w:rsid w:val="002B4A8A"/>
    <w:rsid w:val="002B4CBC"/>
    <w:rsid w:val="002B4D31"/>
    <w:rsid w:val="002B4D96"/>
    <w:rsid w:val="002B4E15"/>
    <w:rsid w:val="002B4EDF"/>
    <w:rsid w:val="002B5512"/>
    <w:rsid w:val="002B5585"/>
    <w:rsid w:val="002B5675"/>
    <w:rsid w:val="002B56FA"/>
    <w:rsid w:val="002B580E"/>
    <w:rsid w:val="002B58FA"/>
    <w:rsid w:val="002B5F1C"/>
    <w:rsid w:val="002B620B"/>
    <w:rsid w:val="002B639E"/>
    <w:rsid w:val="002B6467"/>
    <w:rsid w:val="002B64AB"/>
    <w:rsid w:val="002B6506"/>
    <w:rsid w:val="002B699F"/>
    <w:rsid w:val="002B6B58"/>
    <w:rsid w:val="002B6B6C"/>
    <w:rsid w:val="002B6BD0"/>
    <w:rsid w:val="002B6C73"/>
    <w:rsid w:val="002B6E9F"/>
    <w:rsid w:val="002B6F3A"/>
    <w:rsid w:val="002B6F67"/>
    <w:rsid w:val="002B70CC"/>
    <w:rsid w:val="002B71F3"/>
    <w:rsid w:val="002B7255"/>
    <w:rsid w:val="002B7454"/>
    <w:rsid w:val="002B7542"/>
    <w:rsid w:val="002B7649"/>
    <w:rsid w:val="002B76CE"/>
    <w:rsid w:val="002B79D2"/>
    <w:rsid w:val="002B7AAB"/>
    <w:rsid w:val="002B7C92"/>
    <w:rsid w:val="002B7DB9"/>
    <w:rsid w:val="002C0045"/>
    <w:rsid w:val="002C02FF"/>
    <w:rsid w:val="002C0342"/>
    <w:rsid w:val="002C0887"/>
    <w:rsid w:val="002C0C55"/>
    <w:rsid w:val="002C0D06"/>
    <w:rsid w:val="002C0D56"/>
    <w:rsid w:val="002C0EE9"/>
    <w:rsid w:val="002C105E"/>
    <w:rsid w:val="002C1321"/>
    <w:rsid w:val="002C1497"/>
    <w:rsid w:val="002C1634"/>
    <w:rsid w:val="002C17F1"/>
    <w:rsid w:val="002C181D"/>
    <w:rsid w:val="002C186E"/>
    <w:rsid w:val="002C19C0"/>
    <w:rsid w:val="002C1A9C"/>
    <w:rsid w:val="002C1C15"/>
    <w:rsid w:val="002C1D14"/>
    <w:rsid w:val="002C1DC5"/>
    <w:rsid w:val="002C1DD7"/>
    <w:rsid w:val="002C1E6F"/>
    <w:rsid w:val="002C1EA2"/>
    <w:rsid w:val="002C1FEF"/>
    <w:rsid w:val="002C2588"/>
    <w:rsid w:val="002C2734"/>
    <w:rsid w:val="002C2C5C"/>
    <w:rsid w:val="002C2D30"/>
    <w:rsid w:val="002C2D78"/>
    <w:rsid w:val="002C2DB8"/>
    <w:rsid w:val="002C2DBF"/>
    <w:rsid w:val="002C2F6F"/>
    <w:rsid w:val="002C30C9"/>
    <w:rsid w:val="002C30F4"/>
    <w:rsid w:val="002C315E"/>
    <w:rsid w:val="002C31EC"/>
    <w:rsid w:val="002C327D"/>
    <w:rsid w:val="002C3345"/>
    <w:rsid w:val="002C35B1"/>
    <w:rsid w:val="002C3603"/>
    <w:rsid w:val="002C3730"/>
    <w:rsid w:val="002C38BE"/>
    <w:rsid w:val="002C3EBB"/>
    <w:rsid w:val="002C3EE2"/>
    <w:rsid w:val="002C4186"/>
    <w:rsid w:val="002C4229"/>
    <w:rsid w:val="002C441C"/>
    <w:rsid w:val="002C461A"/>
    <w:rsid w:val="002C470F"/>
    <w:rsid w:val="002C4734"/>
    <w:rsid w:val="002C4FC1"/>
    <w:rsid w:val="002C549B"/>
    <w:rsid w:val="002C5500"/>
    <w:rsid w:val="002C5508"/>
    <w:rsid w:val="002C5729"/>
    <w:rsid w:val="002C6053"/>
    <w:rsid w:val="002C6338"/>
    <w:rsid w:val="002C6510"/>
    <w:rsid w:val="002C657E"/>
    <w:rsid w:val="002C6626"/>
    <w:rsid w:val="002C6A58"/>
    <w:rsid w:val="002C6C96"/>
    <w:rsid w:val="002C6F72"/>
    <w:rsid w:val="002C723E"/>
    <w:rsid w:val="002C7261"/>
    <w:rsid w:val="002C7456"/>
    <w:rsid w:val="002C78AB"/>
    <w:rsid w:val="002C7964"/>
    <w:rsid w:val="002C7B8C"/>
    <w:rsid w:val="002C7BC4"/>
    <w:rsid w:val="002C7C21"/>
    <w:rsid w:val="002C7CD7"/>
    <w:rsid w:val="002C7D0E"/>
    <w:rsid w:val="002C7F5B"/>
    <w:rsid w:val="002D00D3"/>
    <w:rsid w:val="002D0149"/>
    <w:rsid w:val="002D01D7"/>
    <w:rsid w:val="002D02A0"/>
    <w:rsid w:val="002D02D5"/>
    <w:rsid w:val="002D043C"/>
    <w:rsid w:val="002D06CB"/>
    <w:rsid w:val="002D06E3"/>
    <w:rsid w:val="002D070A"/>
    <w:rsid w:val="002D07F2"/>
    <w:rsid w:val="002D081C"/>
    <w:rsid w:val="002D0B84"/>
    <w:rsid w:val="002D0D7B"/>
    <w:rsid w:val="002D0EC7"/>
    <w:rsid w:val="002D14CF"/>
    <w:rsid w:val="002D1739"/>
    <w:rsid w:val="002D1854"/>
    <w:rsid w:val="002D22C8"/>
    <w:rsid w:val="002D2476"/>
    <w:rsid w:val="002D257C"/>
    <w:rsid w:val="002D2686"/>
    <w:rsid w:val="002D2B50"/>
    <w:rsid w:val="002D2BD1"/>
    <w:rsid w:val="002D2F3E"/>
    <w:rsid w:val="002D2FA3"/>
    <w:rsid w:val="002D3023"/>
    <w:rsid w:val="002D306E"/>
    <w:rsid w:val="002D317E"/>
    <w:rsid w:val="002D3225"/>
    <w:rsid w:val="002D329A"/>
    <w:rsid w:val="002D33A1"/>
    <w:rsid w:val="002D3595"/>
    <w:rsid w:val="002D38EE"/>
    <w:rsid w:val="002D3AEF"/>
    <w:rsid w:val="002D3CB2"/>
    <w:rsid w:val="002D3E1A"/>
    <w:rsid w:val="002D450D"/>
    <w:rsid w:val="002D478F"/>
    <w:rsid w:val="002D4920"/>
    <w:rsid w:val="002D4935"/>
    <w:rsid w:val="002D494E"/>
    <w:rsid w:val="002D49A0"/>
    <w:rsid w:val="002D4B29"/>
    <w:rsid w:val="002D4EBA"/>
    <w:rsid w:val="002D4EE8"/>
    <w:rsid w:val="002D568F"/>
    <w:rsid w:val="002D56FC"/>
    <w:rsid w:val="002D57ED"/>
    <w:rsid w:val="002D59E0"/>
    <w:rsid w:val="002D5B8F"/>
    <w:rsid w:val="002D5D3F"/>
    <w:rsid w:val="002D60A2"/>
    <w:rsid w:val="002D6171"/>
    <w:rsid w:val="002D6295"/>
    <w:rsid w:val="002D63DA"/>
    <w:rsid w:val="002D64B4"/>
    <w:rsid w:val="002D65BD"/>
    <w:rsid w:val="002D6CBA"/>
    <w:rsid w:val="002D6CDD"/>
    <w:rsid w:val="002D6F71"/>
    <w:rsid w:val="002D719E"/>
    <w:rsid w:val="002D72B4"/>
    <w:rsid w:val="002D72D9"/>
    <w:rsid w:val="002D751A"/>
    <w:rsid w:val="002D777C"/>
    <w:rsid w:val="002D7812"/>
    <w:rsid w:val="002D7976"/>
    <w:rsid w:val="002D7ACE"/>
    <w:rsid w:val="002D7BDD"/>
    <w:rsid w:val="002D7D1C"/>
    <w:rsid w:val="002D7D7F"/>
    <w:rsid w:val="002D7F20"/>
    <w:rsid w:val="002D7F8F"/>
    <w:rsid w:val="002E00E4"/>
    <w:rsid w:val="002E014E"/>
    <w:rsid w:val="002E0242"/>
    <w:rsid w:val="002E02D1"/>
    <w:rsid w:val="002E08FC"/>
    <w:rsid w:val="002E0A68"/>
    <w:rsid w:val="002E0D13"/>
    <w:rsid w:val="002E0E09"/>
    <w:rsid w:val="002E0EE3"/>
    <w:rsid w:val="002E1044"/>
    <w:rsid w:val="002E1202"/>
    <w:rsid w:val="002E12BC"/>
    <w:rsid w:val="002E1359"/>
    <w:rsid w:val="002E138D"/>
    <w:rsid w:val="002E19AA"/>
    <w:rsid w:val="002E1A6F"/>
    <w:rsid w:val="002E1DDC"/>
    <w:rsid w:val="002E2104"/>
    <w:rsid w:val="002E231A"/>
    <w:rsid w:val="002E2384"/>
    <w:rsid w:val="002E23F9"/>
    <w:rsid w:val="002E252E"/>
    <w:rsid w:val="002E2954"/>
    <w:rsid w:val="002E2982"/>
    <w:rsid w:val="002E2A7D"/>
    <w:rsid w:val="002E2B2B"/>
    <w:rsid w:val="002E2B78"/>
    <w:rsid w:val="002E2CCE"/>
    <w:rsid w:val="002E2CFB"/>
    <w:rsid w:val="002E2DEF"/>
    <w:rsid w:val="002E3021"/>
    <w:rsid w:val="002E30F4"/>
    <w:rsid w:val="002E332A"/>
    <w:rsid w:val="002E3469"/>
    <w:rsid w:val="002E372D"/>
    <w:rsid w:val="002E38EA"/>
    <w:rsid w:val="002E3D43"/>
    <w:rsid w:val="002E3E08"/>
    <w:rsid w:val="002E3F81"/>
    <w:rsid w:val="002E4215"/>
    <w:rsid w:val="002E43B7"/>
    <w:rsid w:val="002E45D1"/>
    <w:rsid w:val="002E473D"/>
    <w:rsid w:val="002E4A06"/>
    <w:rsid w:val="002E4BA4"/>
    <w:rsid w:val="002E4CE4"/>
    <w:rsid w:val="002E4D1C"/>
    <w:rsid w:val="002E4DC3"/>
    <w:rsid w:val="002E4EC7"/>
    <w:rsid w:val="002E4F00"/>
    <w:rsid w:val="002E4F60"/>
    <w:rsid w:val="002E557A"/>
    <w:rsid w:val="002E5628"/>
    <w:rsid w:val="002E5729"/>
    <w:rsid w:val="002E5D8E"/>
    <w:rsid w:val="002E5E2B"/>
    <w:rsid w:val="002E5E77"/>
    <w:rsid w:val="002E5F4E"/>
    <w:rsid w:val="002E6169"/>
    <w:rsid w:val="002E681F"/>
    <w:rsid w:val="002E6A2B"/>
    <w:rsid w:val="002E6DC9"/>
    <w:rsid w:val="002E6E4D"/>
    <w:rsid w:val="002E6F45"/>
    <w:rsid w:val="002E6F56"/>
    <w:rsid w:val="002E6FF4"/>
    <w:rsid w:val="002E7296"/>
    <w:rsid w:val="002E74B0"/>
    <w:rsid w:val="002E77F9"/>
    <w:rsid w:val="002E7925"/>
    <w:rsid w:val="002E7DC7"/>
    <w:rsid w:val="002E7EAA"/>
    <w:rsid w:val="002E7FE1"/>
    <w:rsid w:val="002F0068"/>
    <w:rsid w:val="002F0241"/>
    <w:rsid w:val="002F0813"/>
    <w:rsid w:val="002F083A"/>
    <w:rsid w:val="002F0D94"/>
    <w:rsid w:val="002F10C3"/>
    <w:rsid w:val="002F10E6"/>
    <w:rsid w:val="002F116F"/>
    <w:rsid w:val="002F128A"/>
    <w:rsid w:val="002F12FE"/>
    <w:rsid w:val="002F159A"/>
    <w:rsid w:val="002F1758"/>
    <w:rsid w:val="002F18FF"/>
    <w:rsid w:val="002F19AB"/>
    <w:rsid w:val="002F19B9"/>
    <w:rsid w:val="002F1D2E"/>
    <w:rsid w:val="002F1FE5"/>
    <w:rsid w:val="002F2193"/>
    <w:rsid w:val="002F24DF"/>
    <w:rsid w:val="002F2525"/>
    <w:rsid w:val="002F26BA"/>
    <w:rsid w:val="002F27E1"/>
    <w:rsid w:val="002F28C6"/>
    <w:rsid w:val="002F29E2"/>
    <w:rsid w:val="002F2AEB"/>
    <w:rsid w:val="002F2B72"/>
    <w:rsid w:val="002F2EBD"/>
    <w:rsid w:val="002F3015"/>
    <w:rsid w:val="002F32C2"/>
    <w:rsid w:val="002F363E"/>
    <w:rsid w:val="002F3705"/>
    <w:rsid w:val="002F37B9"/>
    <w:rsid w:val="002F3820"/>
    <w:rsid w:val="002F386E"/>
    <w:rsid w:val="002F3F5D"/>
    <w:rsid w:val="002F3F82"/>
    <w:rsid w:val="002F3F85"/>
    <w:rsid w:val="002F4042"/>
    <w:rsid w:val="002F4460"/>
    <w:rsid w:val="002F45D9"/>
    <w:rsid w:val="002F477C"/>
    <w:rsid w:val="002F47FB"/>
    <w:rsid w:val="002F4F52"/>
    <w:rsid w:val="002F5092"/>
    <w:rsid w:val="002F520E"/>
    <w:rsid w:val="002F5370"/>
    <w:rsid w:val="002F53AA"/>
    <w:rsid w:val="002F5463"/>
    <w:rsid w:val="002F55D5"/>
    <w:rsid w:val="002F5683"/>
    <w:rsid w:val="002F597A"/>
    <w:rsid w:val="002F5A5E"/>
    <w:rsid w:val="002F5C41"/>
    <w:rsid w:val="002F5FE4"/>
    <w:rsid w:val="002F6108"/>
    <w:rsid w:val="002F616F"/>
    <w:rsid w:val="002F626D"/>
    <w:rsid w:val="002F626E"/>
    <w:rsid w:val="002F62E9"/>
    <w:rsid w:val="002F64C3"/>
    <w:rsid w:val="002F673E"/>
    <w:rsid w:val="002F682F"/>
    <w:rsid w:val="002F6853"/>
    <w:rsid w:val="002F6939"/>
    <w:rsid w:val="002F6982"/>
    <w:rsid w:val="002F6ACF"/>
    <w:rsid w:val="002F6B72"/>
    <w:rsid w:val="002F6C4D"/>
    <w:rsid w:val="002F6C98"/>
    <w:rsid w:val="002F6DB4"/>
    <w:rsid w:val="002F6E32"/>
    <w:rsid w:val="002F712F"/>
    <w:rsid w:val="002F7259"/>
    <w:rsid w:val="002F741F"/>
    <w:rsid w:val="002F743E"/>
    <w:rsid w:val="002F749B"/>
    <w:rsid w:val="002F7746"/>
    <w:rsid w:val="002F775F"/>
    <w:rsid w:val="002F77C7"/>
    <w:rsid w:val="002F7A65"/>
    <w:rsid w:val="002F7BF8"/>
    <w:rsid w:val="002F7F0A"/>
    <w:rsid w:val="002F7F4D"/>
    <w:rsid w:val="003001B8"/>
    <w:rsid w:val="0030028C"/>
    <w:rsid w:val="00300358"/>
    <w:rsid w:val="003003E9"/>
    <w:rsid w:val="00300489"/>
    <w:rsid w:val="00300537"/>
    <w:rsid w:val="00300724"/>
    <w:rsid w:val="0030073F"/>
    <w:rsid w:val="00300805"/>
    <w:rsid w:val="003008EF"/>
    <w:rsid w:val="003009FC"/>
    <w:rsid w:val="00300E5C"/>
    <w:rsid w:val="0030107D"/>
    <w:rsid w:val="0030150F"/>
    <w:rsid w:val="003015EE"/>
    <w:rsid w:val="0030181E"/>
    <w:rsid w:val="003019FA"/>
    <w:rsid w:val="00301FD6"/>
    <w:rsid w:val="00302073"/>
    <w:rsid w:val="003020E3"/>
    <w:rsid w:val="0030224E"/>
    <w:rsid w:val="00302320"/>
    <w:rsid w:val="00302367"/>
    <w:rsid w:val="00302445"/>
    <w:rsid w:val="0030268D"/>
    <w:rsid w:val="003027DF"/>
    <w:rsid w:val="00302862"/>
    <w:rsid w:val="00302B8D"/>
    <w:rsid w:val="00302C2B"/>
    <w:rsid w:val="00302C3A"/>
    <w:rsid w:val="00302CC8"/>
    <w:rsid w:val="0030315E"/>
    <w:rsid w:val="003031BE"/>
    <w:rsid w:val="0030324C"/>
    <w:rsid w:val="00303599"/>
    <w:rsid w:val="00303B79"/>
    <w:rsid w:val="00303C2D"/>
    <w:rsid w:val="00303EFF"/>
    <w:rsid w:val="00303FD1"/>
    <w:rsid w:val="003040BA"/>
    <w:rsid w:val="003044A0"/>
    <w:rsid w:val="0030453E"/>
    <w:rsid w:val="0030498D"/>
    <w:rsid w:val="00304DA8"/>
    <w:rsid w:val="00304E28"/>
    <w:rsid w:val="0030506C"/>
    <w:rsid w:val="00305342"/>
    <w:rsid w:val="0030541D"/>
    <w:rsid w:val="00305462"/>
    <w:rsid w:val="003054A6"/>
    <w:rsid w:val="00305566"/>
    <w:rsid w:val="0030567E"/>
    <w:rsid w:val="00305CC4"/>
    <w:rsid w:val="00305CFE"/>
    <w:rsid w:val="00305D36"/>
    <w:rsid w:val="00305F8B"/>
    <w:rsid w:val="0030600E"/>
    <w:rsid w:val="003062BC"/>
    <w:rsid w:val="003062E3"/>
    <w:rsid w:val="0030640A"/>
    <w:rsid w:val="00306585"/>
    <w:rsid w:val="00306DBB"/>
    <w:rsid w:val="00306E64"/>
    <w:rsid w:val="003071A0"/>
    <w:rsid w:val="003073F4"/>
    <w:rsid w:val="003077CA"/>
    <w:rsid w:val="00307BC0"/>
    <w:rsid w:val="00307BFB"/>
    <w:rsid w:val="00307D80"/>
    <w:rsid w:val="00307F29"/>
    <w:rsid w:val="00307F35"/>
    <w:rsid w:val="00310244"/>
    <w:rsid w:val="0031072E"/>
    <w:rsid w:val="00310731"/>
    <w:rsid w:val="003108A8"/>
    <w:rsid w:val="003108D7"/>
    <w:rsid w:val="00310D55"/>
    <w:rsid w:val="00310D8D"/>
    <w:rsid w:val="00310E31"/>
    <w:rsid w:val="00310F98"/>
    <w:rsid w:val="00310FFA"/>
    <w:rsid w:val="003111F1"/>
    <w:rsid w:val="003114F3"/>
    <w:rsid w:val="00311747"/>
    <w:rsid w:val="0031175E"/>
    <w:rsid w:val="00311914"/>
    <w:rsid w:val="00311A34"/>
    <w:rsid w:val="00311ADE"/>
    <w:rsid w:val="00311B49"/>
    <w:rsid w:val="00311FED"/>
    <w:rsid w:val="003120B2"/>
    <w:rsid w:val="00312700"/>
    <w:rsid w:val="0031273B"/>
    <w:rsid w:val="00312740"/>
    <w:rsid w:val="0031280C"/>
    <w:rsid w:val="00312905"/>
    <w:rsid w:val="0031290C"/>
    <w:rsid w:val="0031296C"/>
    <w:rsid w:val="00312A40"/>
    <w:rsid w:val="00312B34"/>
    <w:rsid w:val="00312BDD"/>
    <w:rsid w:val="00312CB8"/>
    <w:rsid w:val="00312E0F"/>
    <w:rsid w:val="00312E14"/>
    <w:rsid w:val="00313131"/>
    <w:rsid w:val="003134A6"/>
    <w:rsid w:val="00313526"/>
    <w:rsid w:val="003136DE"/>
    <w:rsid w:val="003136EB"/>
    <w:rsid w:val="00313724"/>
    <w:rsid w:val="00313733"/>
    <w:rsid w:val="00313923"/>
    <w:rsid w:val="00313A6A"/>
    <w:rsid w:val="00313E5A"/>
    <w:rsid w:val="00313E81"/>
    <w:rsid w:val="0031401C"/>
    <w:rsid w:val="00314082"/>
    <w:rsid w:val="003142C7"/>
    <w:rsid w:val="003142D2"/>
    <w:rsid w:val="003144D6"/>
    <w:rsid w:val="0031476F"/>
    <w:rsid w:val="00314975"/>
    <w:rsid w:val="00314CC6"/>
    <w:rsid w:val="00314D45"/>
    <w:rsid w:val="00314DA9"/>
    <w:rsid w:val="00314DC4"/>
    <w:rsid w:val="00314E7B"/>
    <w:rsid w:val="00314F10"/>
    <w:rsid w:val="00314FF2"/>
    <w:rsid w:val="003150D1"/>
    <w:rsid w:val="0031514F"/>
    <w:rsid w:val="003151DE"/>
    <w:rsid w:val="0031528B"/>
    <w:rsid w:val="0031528E"/>
    <w:rsid w:val="00315337"/>
    <w:rsid w:val="0031549A"/>
    <w:rsid w:val="003156AC"/>
    <w:rsid w:val="003159C7"/>
    <w:rsid w:val="00315B05"/>
    <w:rsid w:val="00315BE7"/>
    <w:rsid w:val="0031616D"/>
    <w:rsid w:val="0031618F"/>
    <w:rsid w:val="00316337"/>
    <w:rsid w:val="0031648D"/>
    <w:rsid w:val="0031652D"/>
    <w:rsid w:val="003165A3"/>
    <w:rsid w:val="0031664A"/>
    <w:rsid w:val="00316752"/>
    <w:rsid w:val="00316A71"/>
    <w:rsid w:val="00316C43"/>
    <w:rsid w:val="00316CB2"/>
    <w:rsid w:val="00316F34"/>
    <w:rsid w:val="00317129"/>
    <w:rsid w:val="0031724D"/>
    <w:rsid w:val="003172A4"/>
    <w:rsid w:val="00317320"/>
    <w:rsid w:val="003174B2"/>
    <w:rsid w:val="003174E0"/>
    <w:rsid w:val="00317666"/>
    <w:rsid w:val="003176DF"/>
    <w:rsid w:val="0031777D"/>
    <w:rsid w:val="00317938"/>
    <w:rsid w:val="00317A22"/>
    <w:rsid w:val="00317D4B"/>
    <w:rsid w:val="00317D5F"/>
    <w:rsid w:val="00317D6C"/>
    <w:rsid w:val="00320082"/>
    <w:rsid w:val="003203A6"/>
    <w:rsid w:val="00320602"/>
    <w:rsid w:val="0032061D"/>
    <w:rsid w:val="0032064B"/>
    <w:rsid w:val="00320659"/>
    <w:rsid w:val="00320897"/>
    <w:rsid w:val="00320B3E"/>
    <w:rsid w:val="00320BAE"/>
    <w:rsid w:val="00320D2B"/>
    <w:rsid w:val="0032100F"/>
    <w:rsid w:val="003211EE"/>
    <w:rsid w:val="003212DF"/>
    <w:rsid w:val="003213D9"/>
    <w:rsid w:val="003213E3"/>
    <w:rsid w:val="00321414"/>
    <w:rsid w:val="0032148C"/>
    <w:rsid w:val="00321497"/>
    <w:rsid w:val="0032163D"/>
    <w:rsid w:val="00321A0D"/>
    <w:rsid w:val="00321A53"/>
    <w:rsid w:val="00321C98"/>
    <w:rsid w:val="00321D9B"/>
    <w:rsid w:val="00321E90"/>
    <w:rsid w:val="00321F96"/>
    <w:rsid w:val="00321FA4"/>
    <w:rsid w:val="003220C7"/>
    <w:rsid w:val="0032234F"/>
    <w:rsid w:val="0032236B"/>
    <w:rsid w:val="003227C6"/>
    <w:rsid w:val="00322875"/>
    <w:rsid w:val="00322E53"/>
    <w:rsid w:val="00322F06"/>
    <w:rsid w:val="0032320D"/>
    <w:rsid w:val="00323245"/>
    <w:rsid w:val="0032345B"/>
    <w:rsid w:val="003234A0"/>
    <w:rsid w:val="003234C2"/>
    <w:rsid w:val="00323567"/>
    <w:rsid w:val="00323792"/>
    <w:rsid w:val="003238EE"/>
    <w:rsid w:val="00323A49"/>
    <w:rsid w:val="00323AC9"/>
    <w:rsid w:val="00323C9B"/>
    <w:rsid w:val="00323E1F"/>
    <w:rsid w:val="00323F02"/>
    <w:rsid w:val="00323F64"/>
    <w:rsid w:val="00323F9D"/>
    <w:rsid w:val="003241E9"/>
    <w:rsid w:val="0032456E"/>
    <w:rsid w:val="0032461A"/>
    <w:rsid w:val="003246FD"/>
    <w:rsid w:val="003248E1"/>
    <w:rsid w:val="00324A88"/>
    <w:rsid w:val="00324B59"/>
    <w:rsid w:val="00324B84"/>
    <w:rsid w:val="00324C9B"/>
    <w:rsid w:val="00324CE5"/>
    <w:rsid w:val="00324E6A"/>
    <w:rsid w:val="00324EFD"/>
    <w:rsid w:val="00325006"/>
    <w:rsid w:val="0032500D"/>
    <w:rsid w:val="0032502C"/>
    <w:rsid w:val="003252BA"/>
    <w:rsid w:val="00325776"/>
    <w:rsid w:val="00325A1B"/>
    <w:rsid w:val="00325A86"/>
    <w:rsid w:val="00325B51"/>
    <w:rsid w:val="00325EE2"/>
    <w:rsid w:val="00325FD3"/>
    <w:rsid w:val="00326463"/>
    <w:rsid w:val="003264CA"/>
    <w:rsid w:val="003264FD"/>
    <w:rsid w:val="00326581"/>
    <w:rsid w:val="003266F8"/>
    <w:rsid w:val="00326821"/>
    <w:rsid w:val="00326D87"/>
    <w:rsid w:val="00326E42"/>
    <w:rsid w:val="00326F14"/>
    <w:rsid w:val="0032709B"/>
    <w:rsid w:val="0032731B"/>
    <w:rsid w:val="00327433"/>
    <w:rsid w:val="00327450"/>
    <w:rsid w:val="00327B37"/>
    <w:rsid w:val="00327D04"/>
    <w:rsid w:val="00327D35"/>
    <w:rsid w:val="0033019F"/>
    <w:rsid w:val="00330249"/>
    <w:rsid w:val="003302F3"/>
    <w:rsid w:val="00330410"/>
    <w:rsid w:val="0033057A"/>
    <w:rsid w:val="0033075E"/>
    <w:rsid w:val="0033082C"/>
    <w:rsid w:val="00330854"/>
    <w:rsid w:val="00330A09"/>
    <w:rsid w:val="00330C13"/>
    <w:rsid w:val="00330C58"/>
    <w:rsid w:val="00330D04"/>
    <w:rsid w:val="00330E00"/>
    <w:rsid w:val="00330EEF"/>
    <w:rsid w:val="003310FF"/>
    <w:rsid w:val="00331448"/>
    <w:rsid w:val="003314C7"/>
    <w:rsid w:val="003314E5"/>
    <w:rsid w:val="003319EB"/>
    <w:rsid w:val="00331AFB"/>
    <w:rsid w:val="00331D2E"/>
    <w:rsid w:val="00331E3C"/>
    <w:rsid w:val="00331EBC"/>
    <w:rsid w:val="00332000"/>
    <w:rsid w:val="003320BB"/>
    <w:rsid w:val="003320F0"/>
    <w:rsid w:val="00332508"/>
    <w:rsid w:val="003325A3"/>
    <w:rsid w:val="00332654"/>
    <w:rsid w:val="003326B6"/>
    <w:rsid w:val="003326FF"/>
    <w:rsid w:val="0033271C"/>
    <w:rsid w:val="00332896"/>
    <w:rsid w:val="003328F7"/>
    <w:rsid w:val="0033294D"/>
    <w:rsid w:val="003329FE"/>
    <w:rsid w:val="00332B52"/>
    <w:rsid w:val="0033310B"/>
    <w:rsid w:val="00333375"/>
    <w:rsid w:val="003334F8"/>
    <w:rsid w:val="0033376F"/>
    <w:rsid w:val="003337C3"/>
    <w:rsid w:val="00333A35"/>
    <w:rsid w:val="00333A63"/>
    <w:rsid w:val="00333C96"/>
    <w:rsid w:val="003340FF"/>
    <w:rsid w:val="0033410A"/>
    <w:rsid w:val="0033421D"/>
    <w:rsid w:val="00334286"/>
    <w:rsid w:val="003344AA"/>
    <w:rsid w:val="0033466E"/>
    <w:rsid w:val="00334676"/>
    <w:rsid w:val="003346ED"/>
    <w:rsid w:val="003347F4"/>
    <w:rsid w:val="0033481D"/>
    <w:rsid w:val="00334C7A"/>
    <w:rsid w:val="00334D63"/>
    <w:rsid w:val="00334E1F"/>
    <w:rsid w:val="00334E7B"/>
    <w:rsid w:val="003350BE"/>
    <w:rsid w:val="003350F4"/>
    <w:rsid w:val="003350FF"/>
    <w:rsid w:val="003352BD"/>
    <w:rsid w:val="003352C3"/>
    <w:rsid w:val="00335757"/>
    <w:rsid w:val="0033589E"/>
    <w:rsid w:val="00335A69"/>
    <w:rsid w:val="00335B62"/>
    <w:rsid w:val="00335E59"/>
    <w:rsid w:val="003360A6"/>
    <w:rsid w:val="00336140"/>
    <w:rsid w:val="00336361"/>
    <w:rsid w:val="003364C4"/>
    <w:rsid w:val="003369DA"/>
    <w:rsid w:val="00336CCB"/>
    <w:rsid w:val="00336E00"/>
    <w:rsid w:val="00337033"/>
    <w:rsid w:val="003370EC"/>
    <w:rsid w:val="003370EE"/>
    <w:rsid w:val="003371F3"/>
    <w:rsid w:val="003372FB"/>
    <w:rsid w:val="003375F6"/>
    <w:rsid w:val="003377BC"/>
    <w:rsid w:val="003379FE"/>
    <w:rsid w:val="00340294"/>
    <w:rsid w:val="003403C8"/>
    <w:rsid w:val="003403FE"/>
    <w:rsid w:val="0034073F"/>
    <w:rsid w:val="0034083D"/>
    <w:rsid w:val="00340CE7"/>
    <w:rsid w:val="00340D15"/>
    <w:rsid w:val="00340FAE"/>
    <w:rsid w:val="003412CA"/>
    <w:rsid w:val="0034130C"/>
    <w:rsid w:val="00341461"/>
    <w:rsid w:val="00341678"/>
    <w:rsid w:val="003419A8"/>
    <w:rsid w:val="00341ABA"/>
    <w:rsid w:val="00341C89"/>
    <w:rsid w:val="00341D4F"/>
    <w:rsid w:val="00341DEB"/>
    <w:rsid w:val="00341FFA"/>
    <w:rsid w:val="0034206D"/>
    <w:rsid w:val="0034234B"/>
    <w:rsid w:val="00342534"/>
    <w:rsid w:val="00342786"/>
    <w:rsid w:val="00342813"/>
    <w:rsid w:val="003429B6"/>
    <w:rsid w:val="00342B2D"/>
    <w:rsid w:val="00342BD2"/>
    <w:rsid w:val="00342BFD"/>
    <w:rsid w:val="003430BB"/>
    <w:rsid w:val="003430DA"/>
    <w:rsid w:val="0034363F"/>
    <w:rsid w:val="003437DA"/>
    <w:rsid w:val="003438B4"/>
    <w:rsid w:val="003438DB"/>
    <w:rsid w:val="0034395D"/>
    <w:rsid w:val="003439B7"/>
    <w:rsid w:val="00343A78"/>
    <w:rsid w:val="00343D78"/>
    <w:rsid w:val="00343E16"/>
    <w:rsid w:val="00344195"/>
    <w:rsid w:val="00344378"/>
    <w:rsid w:val="0034444A"/>
    <w:rsid w:val="003444BF"/>
    <w:rsid w:val="003447D9"/>
    <w:rsid w:val="0034485A"/>
    <w:rsid w:val="003448C2"/>
    <w:rsid w:val="00344D39"/>
    <w:rsid w:val="00344EC8"/>
    <w:rsid w:val="00345026"/>
    <w:rsid w:val="00345061"/>
    <w:rsid w:val="003450D0"/>
    <w:rsid w:val="00345103"/>
    <w:rsid w:val="003454A0"/>
    <w:rsid w:val="00345591"/>
    <w:rsid w:val="00345597"/>
    <w:rsid w:val="0034578F"/>
    <w:rsid w:val="003458AE"/>
    <w:rsid w:val="00345A44"/>
    <w:rsid w:val="00345CA4"/>
    <w:rsid w:val="00345D27"/>
    <w:rsid w:val="00345D55"/>
    <w:rsid w:val="00345DF8"/>
    <w:rsid w:val="00345EC5"/>
    <w:rsid w:val="003460F1"/>
    <w:rsid w:val="0034611B"/>
    <w:rsid w:val="00346574"/>
    <w:rsid w:val="003465A3"/>
    <w:rsid w:val="003465B1"/>
    <w:rsid w:val="00346725"/>
    <w:rsid w:val="0034677C"/>
    <w:rsid w:val="0034687E"/>
    <w:rsid w:val="00346B92"/>
    <w:rsid w:val="0034721F"/>
    <w:rsid w:val="003473DD"/>
    <w:rsid w:val="003475B3"/>
    <w:rsid w:val="003476F9"/>
    <w:rsid w:val="003477E0"/>
    <w:rsid w:val="003479AD"/>
    <w:rsid w:val="00347A96"/>
    <w:rsid w:val="00347C1F"/>
    <w:rsid w:val="00347D4A"/>
    <w:rsid w:val="003491EA"/>
    <w:rsid w:val="00350288"/>
    <w:rsid w:val="00350467"/>
    <w:rsid w:val="003505DD"/>
    <w:rsid w:val="00350704"/>
    <w:rsid w:val="00350832"/>
    <w:rsid w:val="00350938"/>
    <w:rsid w:val="00350985"/>
    <w:rsid w:val="00350C27"/>
    <w:rsid w:val="00350D0D"/>
    <w:rsid w:val="00350D14"/>
    <w:rsid w:val="00350EA5"/>
    <w:rsid w:val="00350EE9"/>
    <w:rsid w:val="00350FA3"/>
    <w:rsid w:val="00350FAD"/>
    <w:rsid w:val="0035109B"/>
    <w:rsid w:val="0035126D"/>
    <w:rsid w:val="00351277"/>
    <w:rsid w:val="0035136F"/>
    <w:rsid w:val="0035155A"/>
    <w:rsid w:val="003516E1"/>
    <w:rsid w:val="0035173E"/>
    <w:rsid w:val="003519F1"/>
    <w:rsid w:val="00351AC6"/>
    <w:rsid w:val="00351B73"/>
    <w:rsid w:val="00351C56"/>
    <w:rsid w:val="00351FAF"/>
    <w:rsid w:val="00351FE2"/>
    <w:rsid w:val="00352172"/>
    <w:rsid w:val="003521B4"/>
    <w:rsid w:val="00352679"/>
    <w:rsid w:val="0035282C"/>
    <w:rsid w:val="003528BE"/>
    <w:rsid w:val="00352A63"/>
    <w:rsid w:val="00352D07"/>
    <w:rsid w:val="00352EC6"/>
    <w:rsid w:val="00352F8F"/>
    <w:rsid w:val="00352FE3"/>
    <w:rsid w:val="00353035"/>
    <w:rsid w:val="003530BD"/>
    <w:rsid w:val="00353170"/>
    <w:rsid w:val="0035324D"/>
    <w:rsid w:val="003532C3"/>
    <w:rsid w:val="0035343B"/>
    <w:rsid w:val="003534AD"/>
    <w:rsid w:val="003534B6"/>
    <w:rsid w:val="003535C7"/>
    <w:rsid w:val="003535F4"/>
    <w:rsid w:val="00353A65"/>
    <w:rsid w:val="00353CF1"/>
    <w:rsid w:val="00354052"/>
    <w:rsid w:val="003541D8"/>
    <w:rsid w:val="00354227"/>
    <w:rsid w:val="0035423D"/>
    <w:rsid w:val="00354625"/>
    <w:rsid w:val="0035474C"/>
    <w:rsid w:val="0035489E"/>
    <w:rsid w:val="003549C4"/>
    <w:rsid w:val="00354B4C"/>
    <w:rsid w:val="00354BDF"/>
    <w:rsid w:val="00354D77"/>
    <w:rsid w:val="00354EF7"/>
    <w:rsid w:val="00355033"/>
    <w:rsid w:val="00355040"/>
    <w:rsid w:val="003550DC"/>
    <w:rsid w:val="003551C9"/>
    <w:rsid w:val="0035527E"/>
    <w:rsid w:val="00355284"/>
    <w:rsid w:val="003553EF"/>
    <w:rsid w:val="00355821"/>
    <w:rsid w:val="00355851"/>
    <w:rsid w:val="00355906"/>
    <w:rsid w:val="0035595D"/>
    <w:rsid w:val="00355FD5"/>
    <w:rsid w:val="00356014"/>
    <w:rsid w:val="00356068"/>
    <w:rsid w:val="00356165"/>
    <w:rsid w:val="003562AA"/>
    <w:rsid w:val="003562B8"/>
    <w:rsid w:val="00356348"/>
    <w:rsid w:val="00356536"/>
    <w:rsid w:val="00356599"/>
    <w:rsid w:val="003565D0"/>
    <w:rsid w:val="003567D9"/>
    <w:rsid w:val="0035681F"/>
    <w:rsid w:val="0035698B"/>
    <w:rsid w:val="00356F9C"/>
    <w:rsid w:val="0035707A"/>
    <w:rsid w:val="0035708A"/>
    <w:rsid w:val="00357207"/>
    <w:rsid w:val="0035734F"/>
    <w:rsid w:val="00357696"/>
    <w:rsid w:val="003576EA"/>
    <w:rsid w:val="003577AC"/>
    <w:rsid w:val="00357BDE"/>
    <w:rsid w:val="00357E6E"/>
    <w:rsid w:val="00357E96"/>
    <w:rsid w:val="00357EEC"/>
    <w:rsid w:val="00357FAA"/>
    <w:rsid w:val="0036027B"/>
    <w:rsid w:val="0036049B"/>
    <w:rsid w:val="003605C5"/>
    <w:rsid w:val="0036068A"/>
    <w:rsid w:val="003606B3"/>
    <w:rsid w:val="003608A7"/>
    <w:rsid w:val="00360B52"/>
    <w:rsid w:val="00360EE0"/>
    <w:rsid w:val="00361025"/>
    <w:rsid w:val="00361398"/>
    <w:rsid w:val="003616B4"/>
    <w:rsid w:val="003616C3"/>
    <w:rsid w:val="003618B5"/>
    <w:rsid w:val="0036190F"/>
    <w:rsid w:val="00361A73"/>
    <w:rsid w:val="00361B59"/>
    <w:rsid w:val="00361BF1"/>
    <w:rsid w:val="00361CBF"/>
    <w:rsid w:val="00361DCA"/>
    <w:rsid w:val="00362179"/>
    <w:rsid w:val="00362274"/>
    <w:rsid w:val="00362741"/>
    <w:rsid w:val="003627A4"/>
    <w:rsid w:val="00362924"/>
    <w:rsid w:val="00362970"/>
    <w:rsid w:val="003629A8"/>
    <w:rsid w:val="003629CC"/>
    <w:rsid w:val="003629DD"/>
    <w:rsid w:val="00362AF9"/>
    <w:rsid w:val="00362B19"/>
    <w:rsid w:val="00362B2B"/>
    <w:rsid w:val="00362D4F"/>
    <w:rsid w:val="00362DC0"/>
    <w:rsid w:val="00363023"/>
    <w:rsid w:val="00363110"/>
    <w:rsid w:val="003635D1"/>
    <w:rsid w:val="0036372A"/>
    <w:rsid w:val="00363753"/>
    <w:rsid w:val="00363B01"/>
    <w:rsid w:val="00363B2F"/>
    <w:rsid w:val="00363F5E"/>
    <w:rsid w:val="00363F70"/>
    <w:rsid w:val="00363FE3"/>
    <w:rsid w:val="00364284"/>
    <w:rsid w:val="00364309"/>
    <w:rsid w:val="003643F1"/>
    <w:rsid w:val="00364952"/>
    <w:rsid w:val="003649E4"/>
    <w:rsid w:val="003649FD"/>
    <w:rsid w:val="00364BBD"/>
    <w:rsid w:val="00364CB1"/>
    <w:rsid w:val="00364E1D"/>
    <w:rsid w:val="00364F40"/>
    <w:rsid w:val="00365071"/>
    <w:rsid w:val="003650F0"/>
    <w:rsid w:val="003651EC"/>
    <w:rsid w:val="00365212"/>
    <w:rsid w:val="0036558F"/>
    <w:rsid w:val="003656AF"/>
    <w:rsid w:val="00365720"/>
    <w:rsid w:val="00365737"/>
    <w:rsid w:val="00365798"/>
    <w:rsid w:val="00365AC1"/>
    <w:rsid w:val="00365BF2"/>
    <w:rsid w:val="00365C87"/>
    <w:rsid w:val="00365EF5"/>
    <w:rsid w:val="00365F3B"/>
    <w:rsid w:val="0036604A"/>
    <w:rsid w:val="0036683C"/>
    <w:rsid w:val="00366C23"/>
    <w:rsid w:val="00366C63"/>
    <w:rsid w:val="00366CBD"/>
    <w:rsid w:val="003678C7"/>
    <w:rsid w:val="00367963"/>
    <w:rsid w:val="00367A98"/>
    <w:rsid w:val="00367BF3"/>
    <w:rsid w:val="00367D74"/>
    <w:rsid w:val="00367DB9"/>
    <w:rsid w:val="00370113"/>
    <w:rsid w:val="00370425"/>
    <w:rsid w:val="00370492"/>
    <w:rsid w:val="00370896"/>
    <w:rsid w:val="0037091E"/>
    <w:rsid w:val="00370925"/>
    <w:rsid w:val="00370A51"/>
    <w:rsid w:val="00370ADC"/>
    <w:rsid w:val="00370B6F"/>
    <w:rsid w:val="00370E10"/>
    <w:rsid w:val="00370FF4"/>
    <w:rsid w:val="00371340"/>
    <w:rsid w:val="00371356"/>
    <w:rsid w:val="0037136B"/>
    <w:rsid w:val="003715A2"/>
    <w:rsid w:val="00371850"/>
    <w:rsid w:val="003720A8"/>
    <w:rsid w:val="003720D4"/>
    <w:rsid w:val="0037217C"/>
    <w:rsid w:val="00372B07"/>
    <w:rsid w:val="00372C0C"/>
    <w:rsid w:val="00372DE7"/>
    <w:rsid w:val="00372EE2"/>
    <w:rsid w:val="00372F7B"/>
    <w:rsid w:val="00373105"/>
    <w:rsid w:val="00373185"/>
    <w:rsid w:val="0037331D"/>
    <w:rsid w:val="00373485"/>
    <w:rsid w:val="00373851"/>
    <w:rsid w:val="00373B14"/>
    <w:rsid w:val="003747FD"/>
    <w:rsid w:val="00374866"/>
    <w:rsid w:val="00374D8A"/>
    <w:rsid w:val="00374DCB"/>
    <w:rsid w:val="00374F1B"/>
    <w:rsid w:val="00375165"/>
    <w:rsid w:val="00375516"/>
    <w:rsid w:val="00375B88"/>
    <w:rsid w:val="00375D79"/>
    <w:rsid w:val="00375E06"/>
    <w:rsid w:val="003760C9"/>
    <w:rsid w:val="0037659C"/>
    <w:rsid w:val="0037665E"/>
    <w:rsid w:val="0037671B"/>
    <w:rsid w:val="003767A0"/>
    <w:rsid w:val="00376821"/>
    <w:rsid w:val="00376988"/>
    <w:rsid w:val="00376CFB"/>
    <w:rsid w:val="0037710F"/>
    <w:rsid w:val="003772FB"/>
    <w:rsid w:val="003774C1"/>
    <w:rsid w:val="003775E4"/>
    <w:rsid w:val="00377C3A"/>
    <w:rsid w:val="00377F82"/>
    <w:rsid w:val="00377F87"/>
    <w:rsid w:val="00377F88"/>
    <w:rsid w:val="00380076"/>
    <w:rsid w:val="00380342"/>
    <w:rsid w:val="00380830"/>
    <w:rsid w:val="00380936"/>
    <w:rsid w:val="00380938"/>
    <w:rsid w:val="00380A16"/>
    <w:rsid w:val="00380B8B"/>
    <w:rsid w:val="00380BF2"/>
    <w:rsid w:val="00380C17"/>
    <w:rsid w:val="003813C3"/>
    <w:rsid w:val="0038183B"/>
    <w:rsid w:val="00381B28"/>
    <w:rsid w:val="00381BB3"/>
    <w:rsid w:val="00381BF5"/>
    <w:rsid w:val="00381D33"/>
    <w:rsid w:val="00382036"/>
    <w:rsid w:val="00382212"/>
    <w:rsid w:val="00382280"/>
    <w:rsid w:val="0038234A"/>
    <w:rsid w:val="00382350"/>
    <w:rsid w:val="00382361"/>
    <w:rsid w:val="00382402"/>
    <w:rsid w:val="00382763"/>
    <w:rsid w:val="0038283C"/>
    <w:rsid w:val="00382996"/>
    <w:rsid w:val="00382BB2"/>
    <w:rsid w:val="00382DAE"/>
    <w:rsid w:val="00382E92"/>
    <w:rsid w:val="00383185"/>
    <w:rsid w:val="003832E6"/>
    <w:rsid w:val="003833D9"/>
    <w:rsid w:val="003834D8"/>
    <w:rsid w:val="00383588"/>
    <w:rsid w:val="00383941"/>
    <w:rsid w:val="0038399F"/>
    <w:rsid w:val="00383D81"/>
    <w:rsid w:val="00383E6D"/>
    <w:rsid w:val="00383F42"/>
    <w:rsid w:val="00383FA3"/>
    <w:rsid w:val="00384248"/>
    <w:rsid w:val="003842E6"/>
    <w:rsid w:val="0038431A"/>
    <w:rsid w:val="00384453"/>
    <w:rsid w:val="00384487"/>
    <w:rsid w:val="003845BD"/>
    <w:rsid w:val="0038498B"/>
    <w:rsid w:val="00384AC2"/>
    <w:rsid w:val="00384B9D"/>
    <w:rsid w:val="00384C9B"/>
    <w:rsid w:val="00384F5C"/>
    <w:rsid w:val="00384F7E"/>
    <w:rsid w:val="00385066"/>
    <w:rsid w:val="00385450"/>
    <w:rsid w:val="0038547A"/>
    <w:rsid w:val="003856AC"/>
    <w:rsid w:val="00385726"/>
    <w:rsid w:val="00385AF9"/>
    <w:rsid w:val="00385B08"/>
    <w:rsid w:val="00385BD7"/>
    <w:rsid w:val="00385C23"/>
    <w:rsid w:val="00385C96"/>
    <w:rsid w:val="00385EBE"/>
    <w:rsid w:val="00386040"/>
    <w:rsid w:val="003860D0"/>
    <w:rsid w:val="003861B1"/>
    <w:rsid w:val="003861C6"/>
    <w:rsid w:val="0038630C"/>
    <w:rsid w:val="003863DD"/>
    <w:rsid w:val="00386416"/>
    <w:rsid w:val="003864B2"/>
    <w:rsid w:val="00386569"/>
    <w:rsid w:val="0038661C"/>
    <w:rsid w:val="0038687B"/>
    <w:rsid w:val="003869BD"/>
    <w:rsid w:val="003871F5"/>
    <w:rsid w:val="0038763A"/>
    <w:rsid w:val="003877F9"/>
    <w:rsid w:val="003879B0"/>
    <w:rsid w:val="00387BFA"/>
    <w:rsid w:val="00387FBA"/>
    <w:rsid w:val="0039025A"/>
    <w:rsid w:val="00390497"/>
    <w:rsid w:val="0039064F"/>
    <w:rsid w:val="003907BB"/>
    <w:rsid w:val="003907EA"/>
    <w:rsid w:val="00390A32"/>
    <w:rsid w:val="00390D92"/>
    <w:rsid w:val="00390E3E"/>
    <w:rsid w:val="00390F5C"/>
    <w:rsid w:val="00391145"/>
    <w:rsid w:val="003911C5"/>
    <w:rsid w:val="0039139E"/>
    <w:rsid w:val="0039141F"/>
    <w:rsid w:val="00391666"/>
    <w:rsid w:val="003916E3"/>
    <w:rsid w:val="00391A6F"/>
    <w:rsid w:val="00391BF0"/>
    <w:rsid w:val="00391EB1"/>
    <w:rsid w:val="00392035"/>
    <w:rsid w:val="0039223D"/>
    <w:rsid w:val="00392276"/>
    <w:rsid w:val="0039247C"/>
    <w:rsid w:val="00392506"/>
    <w:rsid w:val="0039251E"/>
    <w:rsid w:val="003925E7"/>
    <w:rsid w:val="00392745"/>
    <w:rsid w:val="00392905"/>
    <w:rsid w:val="00392A06"/>
    <w:rsid w:val="00392C2B"/>
    <w:rsid w:val="00392EB2"/>
    <w:rsid w:val="003930DE"/>
    <w:rsid w:val="003933F4"/>
    <w:rsid w:val="00393562"/>
    <w:rsid w:val="003935F7"/>
    <w:rsid w:val="00393895"/>
    <w:rsid w:val="003938F5"/>
    <w:rsid w:val="00393D6B"/>
    <w:rsid w:val="00393E81"/>
    <w:rsid w:val="0039466B"/>
    <w:rsid w:val="0039485D"/>
    <w:rsid w:val="00394932"/>
    <w:rsid w:val="003949CA"/>
    <w:rsid w:val="00394B11"/>
    <w:rsid w:val="00394B38"/>
    <w:rsid w:val="00394B6B"/>
    <w:rsid w:val="00394B9F"/>
    <w:rsid w:val="00394CBC"/>
    <w:rsid w:val="00394D45"/>
    <w:rsid w:val="00394E7C"/>
    <w:rsid w:val="00394F11"/>
    <w:rsid w:val="00394F27"/>
    <w:rsid w:val="0039585B"/>
    <w:rsid w:val="003959CD"/>
    <w:rsid w:val="00395B44"/>
    <w:rsid w:val="00395D34"/>
    <w:rsid w:val="00395F44"/>
    <w:rsid w:val="003962D3"/>
    <w:rsid w:val="00396325"/>
    <w:rsid w:val="00396364"/>
    <w:rsid w:val="003965B4"/>
    <w:rsid w:val="00396A75"/>
    <w:rsid w:val="00396CC8"/>
    <w:rsid w:val="00396CFF"/>
    <w:rsid w:val="00397142"/>
    <w:rsid w:val="003971BD"/>
    <w:rsid w:val="003972BF"/>
    <w:rsid w:val="003974D1"/>
    <w:rsid w:val="00397718"/>
    <w:rsid w:val="0039794B"/>
    <w:rsid w:val="00397A3B"/>
    <w:rsid w:val="00397A62"/>
    <w:rsid w:val="00397B12"/>
    <w:rsid w:val="00397D13"/>
    <w:rsid w:val="003A018C"/>
    <w:rsid w:val="003A025A"/>
    <w:rsid w:val="003A0319"/>
    <w:rsid w:val="003A04E6"/>
    <w:rsid w:val="003A0982"/>
    <w:rsid w:val="003A0A1B"/>
    <w:rsid w:val="003A0C6F"/>
    <w:rsid w:val="003A0F0A"/>
    <w:rsid w:val="003A14C2"/>
    <w:rsid w:val="003A14EA"/>
    <w:rsid w:val="003A14F8"/>
    <w:rsid w:val="003A18B5"/>
    <w:rsid w:val="003A1A00"/>
    <w:rsid w:val="003A1A2B"/>
    <w:rsid w:val="003A1C0C"/>
    <w:rsid w:val="003A1E07"/>
    <w:rsid w:val="003A22A3"/>
    <w:rsid w:val="003A2520"/>
    <w:rsid w:val="003A2549"/>
    <w:rsid w:val="003A294F"/>
    <w:rsid w:val="003A296A"/>
    <w:rsid w:val="003A2D65"/>
    <w:rsid w:val="003A2E99"/>
    <w:rsid w:val="003A2F4D"/>
    <w:rsid w:val="003A2F54"/>
    <w:rsid w:val="003A2FC9"/>
    <w:rsid w:val="003A310F"/>
    <w:rsid w:val="003A3193"/>
    <w:rsid w:val="003A31BF"/>
    <w:rsid w:val="003A3395"/>
    <w:rsid w:val="003A35F0"/>
    <w:rsid w:val="003A3B84"/>
    <w:rsid w:val="003A3BA4"/>
    <w:rsid w:val="003A3C3E"/>
    <w:rsid w:val="003A3D41"/>
    <w:rsid w:val="003A4335"/>
    <w:rsid w:val="003A438D"/>
    <w:rsid w:val="003A4468"/>
    <w:rsid w:val="003A487D"/>
    <w:rsid w:val="003A48A6"/>
    <w:rsid w:val="003A4968"/>
    <w:rsid w:val="003A49EE"/>
    <w:rsid w:val="003A4B32"/>
    <w:rsid w:val="003A532F"/>
    <w:rsid w:val="003A5568"/>
    <w:rsid w:val="003A56C3"/>
    <w:rsid w:val="003A58FA"/>
    <w:rsid w:val="003A5BFF"/>
    <w:rsid w:val="003A5D28"/>
    <w:rsid w:val="003A5E8A"/>
    <w:rsid w:val="003A613D"/>
    <w:rsid w:val="003A6177"/>
    <w:rsid w:val="003A6358"/>
    <w:rsid w:val="003A6469"/>
    <w:rsid w:val="003A6D9F"/>
    <w:rsid w:val="003A6F9D"/>
    <w:rsid w:val="003A70E7"/>
    <w:rsid w:val="003A7534"/>
    <w:rsid w:val="003A7559"/>
    <w:rsid w:val="003A786F"/>
    <w:rsid w:val="003A78A8"/>
    <w:rsid w:val="003A79AF"/>
    <w:rsid w:val="003A7AF1"/>
    <w:rsid w:val="003A7B88"/>
    <w:rsid w:val="003A7D14"/>
    <w:rsid w:val="003A7DF3"/>
    <w:rsid w:val="003A7E50"/>
    <w:rsid w:val="003A7ECE"/>
    <w:rsid w:val="003B00AF"/>
    <w:rsid w:val="003B01E2"/>
    <w:rsid w:val="003B02C4"/>
    <w:rsid w:val="003B04C2"/>
    <w:rsid w:val="003B0539"/>
    <w:rsid w:val="003B081C"/>
    <w:rsid w:val="003B087C"/>
    <w:rsid w:val="003B092C"/>
    <w:rsid w:val="003B0C27"/>
    <w:rsid w:val="003B0D4A"/>
    <w:rsid w:val="003B0EEE"/>
    <w:rsid w:val="003B11EB"/>
    <w:rsid w:val="003B149B"/>
    <w:rsid w:val="003B16CA"/>
    <w:rsid w:val="003B1851"/>
    <w:rsid w:val="003B18E1"/>
    <w:rsid w:val="003B1B36"/>
    <w:rsid w:val="003B1D10"/>
    <w:rsid w:val="003B1D65"/>
    <w:rsid w:val="003B1DE4"/>
    <w:rsid w:val="003B1EA2"/>
    <w:rsid w:val="003B1EDB"/>
    <w:rsid w:val="003B2015"/>
    <w:rsid w:val="003B2128"/>
    <w:rsid w:val="003B23A4"/>
    <w:rsid w:val="003B2405"/>
    <w:rsid w:val="003B243D"/>
    <w:rsid w:val="003B26EE"/>
    <w:rsid w:val="003B2761"/>
    <w:rsid w:val="003B2EA2"/>
    <w:rsid w:val="003B2F0A"/>
    <w:rsid w:val="003B3052"/>
    <w:rsid w:val="003B3399"/>
    <w:rsid w:val="003B33D6"/>
    <w:rsid w:val="003B3556"/>
    <w:rsid w:val="003B35AD"/>
    <w:rsid w:val="003B3A41"/>
    <w:rsid w:val="003B3CF0"/>
    <w:rsid w:val="003B3D58"/>
    <w:rsid w:val="003B40B9"/>
    <w:rsid w:val="003B415B"/>
    <w:rsid w:val="003B41FA"/>
    <w:rsid w:val="003B4288"/>
    <w:rsid w:val="003B42E2"/>
    <w:rsid w:val="003B45C8"/>
    <w:rsid w:val="003B48A8"/>
    <w:rsid w:val="003B48B7"/>
    <w:rsid w:val="003B48B9"/>
    <w:rsid w:val="003B490D"/>
    <w:rsid w:val="003B4A26"/>
    <w:rsid w:val="003B4D7E"/>
    <w:rsid w:val="003B51AA"/>
    <w:rsid w:val="003B51F6"/>
    <w:rsid w:val="003B5274"/>
    <w:rsid w:val="003B52E5"/>
    <w:rsid w:val="003B538B"/>
    <w:rsid w:val="003B5438"/>
    <w:rsid w:val="003B5E1F"/>
    <w:rsid w:val="003B5F22"/>
    <w:rsid w:val="003B6244"/>
    <w:rsid w:val="003B6275"/>
    <w:rsid w:val="003B63A1"/>
    <w:rsid w:val="003B63C6"/>
    <w:rsid w:val="003B6420"/>
    <w:rsid w:val="003B66DD"/>
    <w:rsid w:val="003B6715"/>
    <w:rsid w:val="003B6855"/>
    <w:rsid w:val="003B68A8"/>
    <w:rsid w:val="003B6A1E"/>
    <w:rsid w:val="003B6C0D"/>
    <w:rsid w:val="003B6CB8"/>
    <w:rsid w:val="003B6D70"/>
    <w:rsid w:val="003B6D9E"/>
    <w:rsid w:val="003B735C"/>
    <w:rsid w:val="003B7715"/>
    <w:rsid w:val="003B77FC"/>
    <w:rsid w:val="003B7837"/>
    <w:rsid w:val="003B78D1"/>
    <w:rsid w:val="003B7BD5"/>
    <w:rsid w:val="003B7C46"/>
    <w:rsid w:val="003B7C70"/>
    <w:rsid w:val="003B7C75"/>
    <w:rsid w:val="003B7FA5"/>
    <w:rsid w:val="003C0380"/>
    <w:rsid w:val="003C03B1"/>
    <w:rsid w:val="003C041A"/>
    <w:rsid w:val="003C052F"/>
    <w:rsid w:val="003C076D"/>
    <w:rsid w:val="003C07F7"/>
    <w:rsid w:val="003C0883"/>
    <w:rsid w:val="003C09AC"/>
    <w:rsid w:val="003C0C55"/>
    <w:rsid w:val="003C0DB4"/>
    <w:rsid w:val="003C0DF2"/>
    <w:rsid w:val="003C0E9F"/>
    <w:rsid w:val="003C1092"/>
    <w:rsid w:val="003C10ED"/>
    <w:rsid w:val="003C1100"/>
    <w:rsid w:val="003C1354"/>
    <w:rsid w:val="003C1B0E"/>
    <w:rsid w:val="003C1B1D"/>
    <w:rsid w:val="003C1DAD"/>
    <w:rsid w:val="003C1FA5"/>
    <w:rsid w:val="003C2127"/>
    <w:rsid w:val="003C21B2"/>
    <w:rsid w:val="003C21FB"/>
    <w:rsid w:val="003C25D4"/>
    <w:rsid w:val="003C26A0"/>
    <w:rsid w:val="003C2844"/>
    <w:rsid w:val="003C2980"/>
    <w:rsid w:val="003C29D6"/>
    <w:rsid w:val="003C2D5F"/>
    <w:rsid w:val="003C2E06"/>
    <w:rsid w:val="003C2E9A"/>
    <w:rsid w:val="003C3277"/>
    <w:rsid w:val="003C3377"/>
    <w:rsid w:val="003C3776"/>
    <w:rsid w:val="003C385C"/>
    <w:rsid w:val="003C3CC1"/>
    <w:rsid w:val="003C4272"/>
    <w:rsid w:val="003C4297"/>
    <w:rsid w:val="003C43E0"/>
    <w:rsid w:val="003C467A"/>
    <w:rsid w:val="003C4705"/>
    <w:rsid w:val="003C486A"/>
    <w:rsid w:val="003C4BF5"/>
    <w:rsid w:val="003C4C29"/>
    <w:rsid w:val="003C4C52"/>
    <w:rsid w:val="003C4E5B"/>
    <w:rsid w:val="003C4F06"/>
    <w:rsid w:val="003C4F9B"/>
    <w:rsid w:val="003C509E"/>
    <w:rsid w:val="003C5124"/>
    <w:rsid w:val="003C51BF"/>
    <w:rsid w:val="003C5242"/>
    <w:rsid w:val="003C551D"/>
    <w:rsid w:val="003C5620"/>
    <w:rsid w:val="003C5629"/>
    <w:rsid w:val="003C5686"/>
    <w:rsid w:val="003C56C1"/>
    <w:rsid w:val="003C5707"/>
    <w:rsid w:val="003C587D"/>
    <w:rsid w:val="003C59C6"/>
    <w:rsid w:val="003C59FE"/>
    <w:rsid w:val="003C5A83"/>
    <w:rsid w:val="003C5E30"/>
    <w:rsid w:val="003C5F80"/>
    <w:rsid w:val="003C609D"/>
    <w:rsid w:val="003C617F"/>
    <w:rsid w:val="003C64F3"/>
    <w:rsid w:val="003C6690"/>
    <w:rsid w:val="003C6A50"/>
    <w:rsid w:val="003C6BD5"/>
    <w:rsid w:val="003C6C0B"/>
    <w:rsid w:val="003C6F66"/>
    <w:rsid w:val="003C72D0"/>
    <w:rsid w:val="003C74A6"/>
    <w:rsid w:val="003C7565"/>
    <w:rsid w:val="003C7C81"/>
    <w:rsid w:val="003D0062"/>
    <w:rsid w:val="003D0335"/>
    <w:rsid w:val="003D0C88"/>
    <w:rsid w:val="003D0CCE"/>
    <w:rsid w:val="003D0D52"/>
    <w:rsid w:val="003D177B"/>
    <w:rsid w:val="003D1AEC"/>
    <w:rsid w:val="003D1C62"/>
    <w:rsid w:val="003D1D30"/>
    <w:rsid w:val="003D1E16"/>
    <w:rsid w:val="003D1FEC"/>
    <w:rsid w:val="003D2185"/>
    <w:rsid w:val="003D22C9"/>
    <w:rsid w:val="003D2346"/>
    <w:rsid w:val="003D2458"/>
    <w:rsid w:val="003D25F8"/>
    <w:rsid w:val="003D2894"/>
    <w:rsid w:val="003D2C8C"/>
    <w:rsid w:val="003D2DF0"/>
    <w:rsid w:val="003D2E5E"/>
    <w:rsid w:val="003D2EDE"/>
    <w:rsid w:val="003D2F68"/>
    <w:rsid w:val="003D30C0"/>
    <w:rsid w:val="003D325F"/>
    <w:rsid w:val="003D32EF"/>
    <w:rsid w:val="003D377E"/>
    <w:rsid w:val="003D38A7"/>
    <w:rsid w:val="003D3C3E"/>
    <w:rsid w:val="003D3D9B"/>
    <w:rsid w:val="003D3F1B"/>
    <w:rsid w:val="003D3F74"/>
    <w:rsid w:val="003D4155"/>
    <w:rsid w:val="003D41BD"/>
    <w:rsid w:val="003D41F2"/>
    <w:rsid w:val="003D4348"/>
    <w:rsid w:val="003D4374"/>
    <w:rsid w:val="003D456C"/>
    <w:rsid w:val="003D49E8"/>
    <w:rsid w:val="003D4B95"/>
    <w:rsid w:val="003D4C44"/>
    <w:rsid w:val="003D4EE2"/>
    <w:rsid w:val="003D50CB"/>
    <w:rsid w:val="003D51FC"/>
    <w:rsid w:val="003D5290"/>
    <w:rsid w:val="003D5372"/>
    <w:rsid w:val="003D5478"/>
    <w:rsid w:val="003D559A"/>
    <w:rsid w:val="003D55F6"/>
    <w:rsid w:val="003D56DB"/>
    <w:rsid w:val="003D5930"/>
    <w:rsid w:val="003D5A21"/>
    <w:rsid w:val="003D5B62"/>
    <w:rsid w:val="003D5C77"/>
    <w:rsid w:val="003D5CE0"/>
    <w:rsid w:val="003D5D32"/>
    <w:rsid w:val="003D6007"/>
    <w:rsid w:val="003D6024"/>
    <w:rsid w:val="003D6130"/>
    <w:rsid w:val="003D6286"/>
    <w:rsid w:val="003D6303"/>
    <w:rsid w:val="003D6440"/>
    <w:rsid w:val="003D663E"/>
    <w:rsid w:val="003D6699"/>
    <w:rsid w:val="003D67A4"/>
    <w:rsid w:val="003D6A96"/>
    <w:rsid w:val="003D6B37"/>
    <w:rsid w:val="003D6BFE"/>
    <w:rsid w:val="003D6C37"/>
    <w:rsid w:val="003D6DC8"/>
    <w:rsid w:val="003D6DCE"/>
    <w:rsid w:val="003D6F2B"/>
    <w:rsid w:val="003D759F"/>
    <w:rsid w:val="003D7940"/>
    <w:rsid w:val="003D7AB2"/>
    <w:rsid w:val="003D7CDB"/>
    <w:rsid w:val="003D7DEF"/>
    <w:rsid w:val="003D7F08"/>
    <w:rsid w:val="003D7F8E"/>
    <w:rsid w:val="003E0175"/>
    <w:rsid w:val="003E0227"/>
    <w:rsid w:val="003E02A7"/>
    <w:rsid w:val="003E02F8"/>
    <w:rsid w:val="003E038C"/>
    <w:rsid w:val="003E03CD"/>
    <w:rsid w:val="003E04C2"/>
    <w:rsid w:val="003E0515"/>
    <w:rsid w:val="003E087E"/>
    <w:rsid w:val="003E08F9"/>
    <w:rsid w:val="003E0EAE"/>
    <w:rsid w:val="003E12E6"/>
    <w:rsid w:val="003E1366"/>
    <w:rsid w:val="003E13C7"/>
    <w:rsid w:val="003E140A"/>
    <w:rsid w:val="003E1972"/>
    <w:rsid w:val="003E1B1B"/>
    <w:rsid w:val="003E1BE4"/>
    <w:rsid w:val="003E1D6A"/>
    <w:rsid w:val="003E1DDB"/>
    <w:rsid w:val="003E1EA2"/>
    <w:rsid w:val="003E1F6B"/>
    <w:rsid w:val="003E207C"/>
    <w:rsid w:val="003E2212"/>
    <w:rsid w:val="003E228F"/>
    <w:rsid w:val="003E2435"/>
    <w:rsid w:val="003E259D"/>
    <w:rsid w:val="003E2B15"/>
    <w:rsid w:val="003E2BFB"/>
    <w:rsid w:val="003E2C63"/>
    <w:rsid w:val="003E3011"/>
    <w:rsid w:val="003E30C9"/>
    <w:rsid w:val="003E3430"/>
    <w:rsid w:val="003E34F3"/>
    <w:rsid w:val="003E3604"/>
    <w:rsid w:val="003E3894"/>
    <w:rsid w:val="003E3AAE"/>
    <w:rsid w:val="003E3AB6"/>
    <w:rsid w:val="003E3B88"/>
    <w:rsid w:val="003E3DD7"/>
    <w:rsid w:val="003E3EE9"/>
    <w:rsid w:val="003E42C1"/>
    <w:rsid w:val="003E4404"/>
    <w:rsid w:val="003E4429"/>
    <w:rsid w:val="003E4549"/>
    <w:rsid w:val="003E46C5"/>
    <w:rsid w:val="003E4857"/>
    <w:rsid w:val="003E4915"/>
    <w:rsid w:val="003E498F"/>
    <w:rsid w:val="003E4A25"/>
    <w:rsid w:val="003E4EDF"/>
    <w:rsid w:val="003E5057"/>
    <w:rsid w:val="003E5339"/>
    <w:rsid w:val="003E53A0"/>
    <w:rsid w:val="003E5459"/>
    <w:rsid w:val="003E549E"/>
    <w:rsid w:val="003E54A5"/>
    <w:rsid w:val="003E54AD"/>
    <w:rsid w:val="003E55A8"/>
    <w:rsid w:val="003E568B"/>
    <w:rsid w:val="003E56C4"/>
    <w:rsid w:val="003E57EE"/>
    <w:rsid w:val="003E59AD"/>
    <w:rsid w:val="003E6034"/>
    <w:rsid w:val="003E63F0"/>
    <w:rsid w:val="003E6467"/>
    <w:rsid w:val="003E6489"/>
    <w:rsid w:val="003E64D4"/>
    <w:rsid w:val="003E66C6"/>
    <w:rsid w:val="003E6756"/>
    <w:rsid w:val="003E687E"/>
    <w:rsid w:val="003E6999"/>
    <w:rsid w:val="003E6A40"/>
    <w:rsid w:val="003E6C8F"/>
    <w:rsid w:val="003E6E6A"/>
    <w:rsid w:val="003E6ECB"/>
    <w:rsid w:val="003E700D"/>
    <w:rsid w:val="003E71C3"/>
    <w:rsid w:val="003E7325"/>
    <w:rsid w:val="003E73E9"/>
    <w:rsid w:val="003E742C"/>
    <w:rsid w:val="003E7720"/>
    <w:rsid w:val="003E773D"/>
    <w:rsid w:val="003E776D"/>
    <w:rsid w:val="003E7869"/>
    <w:rsid w:val="003E78CC"/>
    <w:rsid w:val="003E7907"/>
    <w:rsid w:val="003E7BE7"/>
    <w:rsid w:val="003E7C99"/>
    <w:rsid w:val="003E7D55"/>
    <w:rsid w:val="003E7EDE"/>
    <w:rsid w:val="003E7F72"/>
    <w:rsid w:val="003F008D"/>
    <w:rsid w:val="003F010C"/>
    <w:rsid w:val="003F017D"/>
    <w:rsid w:val="003F0240"/>
    <w:rsid w:val="003F037B"/>
    <w:rsid w:val="003F0487"/>
    <w:rsid w:val="003F09A0"/>
    <w:rsid w:val="003F0CCF"/>
    <w:rsid w:val="003F115B"/>
    <w:rsid w:val="003F1181"/>
    <w:rsid w:val="003F1317"/>
    <w:rsid w:val="003F13F7"/>
    <w:rsid w:val="003F15A1"/>
    <w:rsid w:val="003F1607"/>
    <w:rsid w:val="003F19B0"/>
    <w:rsid w:val="003F1C9B"/>
    <w:rsid w:val="003F1DA7"/>
    <w:rsid w:val="003F1F8E"/>
    <w:rsid w:val="003F206C"/>
    <w:rsid w:val="003F20ED"/>
    <w:rsid w:val="003F2247"/>
    <w:rsid w:val="003F22B9"/>
    <w:rsid w:val="003F244D"/>
    <w:rsid w:val="003F27F4"/>
    <w:rsid w:val="003F2812"/>
    <w:rsid w:val="003F2833"/>
    <w:rsid w:val="003F288B"/>
    <w:rsid w:val="003F2A11"/>
    <w:rsid w:val="003F2BA1"/>
    <w:rsid w:val="003F2BC9"/>
    <w:rsid w:val="003F2C2D"/>
    <w:rsid w:val="003F3214"/>
    <w:rsid w:val="003F3683"/>
    <w:rsid w:val="003F36E8"/>
    <w:rsid w:val="003F3A77"/>
    <w:rsid w:val="003F3BEA"/>
    <w:rsid w:val="003F3BEC"/>
    <w:rsid w:val="003F3C5B"/>
    <w:rsid w:val="003F3C98"/>
    <w:rsid w:val="003F457C"/>
    <w:rsid w:val="003F4705"/>
    <w:rsid w:val="003F47F3"/>
    <w:rsid w:val="003F4AB6"/>
    <w:rsid w:val="003F4B88"/>
    <w:rsid w:val="003F4D1A"/>
    <w:rsid w:val="003F4F13"/>
    <w:rsid w:val="003F5768"/>
    <w:rsid w:val="003F5ABF"/>
    <w:rsid w:val="003F5CE5"/>
    <w:rsid w:val="003F5D8E"/>
    <w:rsid w:val="003F5E64"/>
    <w:rsid w:val="003F5EFB"/>
    <w:rsid w:val="003F5F97"/>
    <w:rsid w:val="003F61D5"/>
    <w:rsid w:val="003F626D"/>
    <w:rsid w:val="003F648B"/>
    <w:rsid w:val="003F656D"/>
    <w:rsid w:val="003F65AB"/>
    <w:rsid w:val="003F6A9D"/>
    <w:rsid w:val="003F6B31"/>
    <w:rsid w:val="003F6D45"/>
    <w:rsid w:val="003F70EE"/>
    <w:rsid w:val="003F71D1"/>
    <w:rsid w:val="003F71D9"/>
    <w:rsid w:val="003F7443"/>
    <w:rsid w:val="003F767C"/>
    <w:rsid w:val="003F7D30"/>
    <w:rsid w:val="003F7D65"/>
    <w:rsid w:val="003F7DC4"/>
    <w:rsid w:val="003F7EE4"/>
    <w:rsid w:val="00400120"/>
    <w:rsid w:val="0040048A"/>
    <w:rsid w:val="00400492"/>
    <w:rsid w:val="004005EC"/>
    <w:rsid w:val="0040083B"/>
    <w:rsid w:val="00400A8D"/>
    <w:rsid w:val="00400BAF"/>
    <w:rsid w:val="00400D80"/>
    <w:rsid w:val="00400DF3"/>
    <w:rsid w:val="00400F76"/>
    <w:rsid w:val="0040197A"/>
    <w:rsid w:val="00402058"/>
    <w:rsid w:val="00402087"/>
    <w:rsid w:val="00402156"/>
    <w:rsid w:val="00402CF7"/>
    <w:rsid w:val="00403121"/>
    <w:rsid w:val="0040316F"/>
    <w:rsid w:val="004031DA"/>
    <w:rsid w:val="0040359E"/>
    <w:rsid w:val="00403BC2"/>
    <w:rsid w:val="00403D32"/>
    <w:rsid w:val="004040E8"/>
    <w:rsid w:val="00404183"/>
    <w:rsid w:val="004041AB"/>
    <w:rsid w:val="0040483F"/>
    <w:rsid w:val="0040488F"/>
    <w:rsid w:val="00404911"/>
    <w:rsid w:val="00404D85"/>
    <w:rsid w:val="00404F1A"/>
    <w:rsid w:val="00405076"/>
    <w:rsid w:val="004050FD"/>
    <w:rsid w:val="004053C0"/>
    <w:rsid w:val="00405481"/>
    <w:rsid w:val="004056C2"/>
    <w:rsid w:val="00405753"/>
    <w:rsid w:val="00405843"/>
    <w:rsid w:val="00405932"/>
    <w:rsid w:val="004061EE"/>
    <w:rsid w:val="00406206"/>
    <w:rsid w:val="00406337"/>
    <w:rsid w:val="0040643B"/>
    <w:rsid w:val="00406657"/>
    <w:rsid w:val="004067C5"/>
    <w:rsid w:val="004068FE"/>
    <w:rsid w:val="00406C54"/>
    <w:rsid w:val="004070C7"/>
    <w:rsid w:val="0040712D"/>
    <w:rsid w:val="004078C4"/>
    <w:rsid w:val="00407B1F"/>
    <w:rsid w:val="00407BE3"/>
    <w:rsid w:val="004100D2"/>
    <w:rsid w:val="0041026E"/>
    <w:rsid w:val="004102A2"/>
    <w:rsid w:val="004102EC"/>
    <w:rsid w:val="0041050B"/>
    <w:rsid w:val="004107F9"/>
    <w:rsid w:val="00410962"/>
    <w:rsid w:val="00410966"/>
    <w:rsid w:val="00410A58"/>
    <w:rsid w:val="00410AA7"/>
    <w:rsid w:val="00410E9C"/>
    <w:rsid w:val="00411176"/>
    <w:rsid w:val="00411227"/>
    <w:rsid w:val="0041145C"/>
    <w:rsid w:val="0041146F"/>
    <w:rsid w:val="004114EA"/>
    <w:rsid w:val="0041155A"/>
    <w:rsid w:val="0041158B"/>
    <w:rsid w:val="004117A8"/>
    <w:rsid w:val="004118B7"/>
    <w:rsid w:val="00411914"/>
    <w:rsid w:val="00411947"/>
    <w:rsid w:val="004119D3"/>
    <w:rsid w:val="00411A17"/>
    <w:rsid w:val="00411D76"/>
    <w:rsid w:val="00411E1D"/>
    <w:rsid w:val="00411E43"/>
    <w:rsid w:val="00411F87"/>
    <w:rsid w:val="0041204B"/>
    <w:rsid w:val="004123A0"/>
    <w:rsid w:val="004124C2"/>
    <w:rsid w:val="00412640"/>
    <w:rsid w:val="004126C0"/>
    <w:rsid w:val="00412730"/>
    <w:rsid w:val="004127B4"/>
    <w:rsid w:val="0041281E"/>
    <w:rsid w:val="004129F5"/>
    <w:rsid w:val="00412A13"/>
    <w:rsid w:val="00412B0C"/>
    <w:rsid w:val="00412BB0"/>
    <w:rsid w:val="00412ED5"/>
    <w:rsid w:val="00413044"/>
    <w:rsid w:val="0041304E"/>
    <w:rsid w:val="0041322C"/>
    <w:rsid w:val="004132BA"/>
    <w:rsid w:val="00413608"/>
    <w:rsid w:val="0041390E"/>
    <w:rsid w:val="00413A6A"/>
    <w:rsid w:val="00413B74"/>
    <w:rsid w:val="00413C74"/>
    <w:rsid w:val="00413E03"/>
    <w:rsid w:val="00413EAD"/>
    <w:rsid w:val="004140D9"/>
    <w:rsid w:val="004141A8"/>
    <w:rsid w:val="004141CD"/>
    <w:rsid w:val="004141E6"/>
    <w:rsid w:val="0041429A"/>
    <w:rsid w:val="00414613"/>
    <w:rsid w:val="0041472A"/>
    <w:rsid w:val="0041473D"/>
    <w:rsid w:val="004148BA"/>
    <w:rsid w:val="004148D6"/>
    <w:rsid w:val="00414A07"/>
    <w:rsid w:val="00414B37"/>
    <w:rsid w:val="00414C3B"/>
    <w:rsid w:val="00414D36"/>
    <w:rsid w:val="00414DD9"/>
    <w:rsid w:val="00414E52"/>
    <w:rsid w:val="00414E69"/>
    <w:rsid w:val="00414F76"/>
    <w:rsid w:val="0041503C"/>
    <w:rsid w:val="00415271"/>
    <w:rsid w:val="004152EB"/>
    <w:rsid w:val="004153FA"/>
    <w:rsid w:val="0041555F"/>
    <w:rsid w:val="00415640"/>
    <w:rsid w:val="0041586B"/>
    <w:rsid w:val="00415893"/>
    <w:rsid w:val="004159AC"/>
    <w:rsid w:val="00415A50"/>
    <w:rsid w:val="00415E1B"/>
    <w:rsid w:val="00415E7C"/>
    <w:rsid w:val="00415F41"/>
    <w:rsid w:val="00415F4D"/>
    <w:rsid w:val="00416162"/>
    <w:rsid w:val="004162BD"/>
    <w:rsid w:val="004162D0"/>
    <w:rsid w:val="00416415"/>
    <w:rsid w:val="00416438"/>
    <w:rsid w:val="0041643A"/>
    <w:rsid w:val="00416451"/>
    <w:rsid w:val="004164D1"/>
    <w:rsid w:val="0041667D"/>
    <w:rsid w:val="00416844"/>
    <w:rsid w:val="00416A28"/>
    <w:rsid w:val="00416A6C"/>
    <w:rsid w:val="00416B44"/>
    <w:rsid w:val="00416B78"/>
    <w:rsid w:val="00416D87"/>
    <w:rsid w:val="00416E52"/>
    <w:rsid w:val="00416FC0"/>
    <w:rsid w:val="0041702C"/>
    <w:rsid w:val="00417170"/>
    <w:rsid w:val="00417190"/>
    <w:rsid w:val="004171BE"/>
    <w:rsid w:val="004172CB"/>
    <w:rsid w:val="004174E6"/>
    <w:rsid w:val="004176C8"/>
    <w:rsid w:val="004176D3"/>
    <w:rsid w:val="00417718"/>
    <w:rsid w:val="00417741"/>
    <w:rsid w:val="00417910"/>
    <w:rsid w:val="00417B5D"/>
    <w:rsid w:val="00417C83"/>
    <w:rsid w:val="004201FD"/>
    <w:rsid w:val="0042020E"/>
    <w:rsid w:val="00420242"/>
    <w:rsid w:val="00420438"/>
    <w:rsid w:val="00420499"/>
    <w:rsid w:val="004204A4"/>
    <w:rsid w:val="004206E8"/>
    <w:rsid w:val="004207AF"/>
    <w:rsid w:val="00420945"/>
    <w:rsid w:val="004209E4"/>
    <w:rsid w:val="00420B3A"/>
    <w:rsid w:val="00420C51"/>
    <w:rsid w:val="00420C6C"/>
    <w:rsid w:val="00420CFD"/>
    <w:rsid w:val="00420D76"/>
    <w:rsid w:val="0042144F"/>
    <w:rsid w:val="00421474"/>
    <w:rsid w:val="004218C4"/>
    <w:rsid w:val="004219B4"/>
    <w:rsid w:val="00421ADC"/>
    <w:rsid w:val="00421B0D"/>
    <w:rsid w:val="00421B7D"/>
    <w:rsid w:val="00421BAB"/>
    <w:rsid w:val="00421E38"/>
    <w:rsid w:val="00422090"/>
    <w:rsid w:val="004223B4"/>
    <w:rsid w:val="00422483"/>
    <w:rsid w:val="004228A0"/>
    <w:rsid w:val="00422B0A"/>
    <w:rsid w:val="00422B82"/>
    <w:rsid w:val="00422C7D"/>
    <w:rsid w:val="00422D95"/>
    <w:rsid w:val="00422E0A"/>
    <w:rsid w:val="004231C1"/>
    <w:rsid w:val="004231E5"/>
    <w:rsid w:val="004232A1"/>
    <w:rsid w:val="00423564"/>
    <w:rsid w:val="0042362A"/>
    <w:rsid w:val="00423A66"/>
    <w:rsid w:val="00423BDB"/>
    <w:rsid w:val="00423C94"/>
    <w:rsid w:val="00423CD1"/>
    <w:rsid w:val="00423E39"/>
    <w:rsid w:val="00423F18"/>
    <w:rsid w:val="00423F1A"/>
    <w:rsid w:val="00424061"/>
    <w:rsid w:val="0042407E"/>
    <w:rsid w:val="004244E9"/>
    <w:rsid w:val="004244F7"/>
    <w:rsid w:val="00424575"/>
    <w:rsid w:val="004246EC"/>
    <w:rsid w:val="004247E4"/>
    <w:rsid w:val="00424998"/>
    <w:rsid w:val="004249A6"/>
    <w:rsid w:val="00424C03"/>
    <w:rsid w:val="00424D4B"/>
    <w:rsid w:val="00424E93"/>
    <w:rsid w:val="00424FF7"/>
    <w:rsid w:val="0042500E"/>
    <w:rsid w:val="00425572"/>
    <w:rsid w:val="004258F7"/>
    <w:rsid w:val="00425994"/>
    <w:rsid w:val="00425A7D"/>
    <w:rsid w:val="00425C87"/>
    <w:rsid w:val="00425CB0"/>
    <w:rsid w:val="00425F73"/>
    <w:rsid w:val="00425FB4"/>
    <w:rsid w:val="004262C8"/>
    <w:rsid w:val="004263D4"/>
    <w:rsid w:val="00426832"/>
    <w:rsid w:val="0042694C"/>
    <w:rsid w:val="00426A43"/>
    <w:rsid w:val="00427011"/>
    <w:rsid w:val="0042718E"/>
    <w:rsid w:val="00427210"/>
    <w:rsid w:val="0042761D"/>
    <w:rsid w:val="004276BB"/>
    <w:rsid w:val="00427A94"/>
    <w:rsid w:val="00427AF6"/>
    <w:rsid w:val="00427B96"/>
    <w:rsid w:val="00427CB7"/>
    <w:rsid w:val="00427F51"/>
    <w:rsid w:val="004302FA"/>
    <w:rsid w:val="00430449"/>
    <w:rsid w:val="004304D9"/>
    <w:rsid w:val="004304F6"/>
    <w:rsid w:val="004307EA"/>
    <w:rsid w:val="00430AAB"/>
    <w:rsid w:val="00430BDC"/>
    <w:rsid w:val="00430C38"/>
    <w:rsid w:val="00430F49"/>
    <w:rsid w:val="00431275"/>
    <w:rsid w:val="004315FF"/>
    <w:rsid w:val="00431D17"/>
    <w:rsid w:val="00431D8F"/>
    <w:rsid w:val="0043223B"/>
    <w:rsid w:val="0043226C"/>
    <w:rsid w:val="004325E6"/>
    <w:rsid w:val="004325FE"/>
    <w:rsid w:val="004328A8"/>
    <w:rsid w:val="00432A1C"/>
    <w:rsid w:val="00432AD8"/>
    <w:rsid w:val="004330EB"/>
    <w:rsid w:val="004332D2"/>
    <w:rsid w:val="0043353B"/>
    <w:rsid w:val="004336DE"/>
    <w:rsid w:val="004336F8"/>
    <w:rsid w:val="0043385B"/>
    <w:rsid w:val="00433901"/>
    <w:rsid w:val="00433926"/>
    <w:rsid w:val="00433999"/>
    <w:rsid w:val="00433C58"/>
    <w:rsid w:val="00433CC5"/>
    <w:rsid w:val="00433DE0"/>
    <w:rsid w:val="00433F95"/>
    <w:rsid w:val="00434096"/>
    <w:rsid w:val="0043457F"/>
    <w:rsid w:val="00434587"/>
    <w:rsid w:val="004349D2"/>
    <w:rsid w:val="00434A5D"/>
    <w:rsid w:val="00434AE8"/>
    <w:rsid w:val="00434B45"/>
    <w:rsid w:val="00434D0E"/>
    <w:rsid w:val="00434E4C"/>
    <w:rsid w:val="00435433"/>
    <w:rsid w:val="00435A7D"/>
    <w:rsid w:val="00435AA3"/>
    <w:rsid w:val="00435BA3"/>
    <w:rsid w:val="00435DAC"/>
    <w:rsid w:val="00436101"/>
    <w:rsid w:val="00436285"/>
    <w:rsid w:val="004362AA"/>
    <w:rsid w:val="0043677C"/>
    <w:rsid w:val="0043685F"/>
    <w:rsid w:val="00436A90"/>
    <w:rsid w:val="00436BD2"/>
    <w:rsid w:val="00436F52"/>
    <w:rsid w:val="004370A8"/>
    <w:rsid w:val="00437282"/>
    <w:rsid w:val="00437325"/>
    <w:rsid w:val="0043772B"/>
    <w:rsid w:val="00437808"/>
    <w:rsid w:val="00437A75"/>
    <w:rsid w:val="00437AF7"/>
    <w:rsid w:val="00437C0F"/>
    <w:rsid w:val="00437C3B"/>
    <w:rsid w:val="00437CAF"/>
    <w:rsid w:val="00437D8D"/>
    <w:rsid w:val="00437D9E"/>
    <w:rsid w:val="004403F4"/>
    <w:rsid w:val="00440548"/>
    <w:rsid w:val="004406BC"/>
    <w:rsid w:val="00440CE6"/>
    <w:rsid w:val="00440D87"/>
    <w:rsid w:val="00440F7A"/>
    <w:rsid w:val="00440F94"/>
    <w:rsid w:val="00440FBF"/>
    <w:rsid w:val="00440FC5"/>
    <w:rsid w:val="00441015"/>
    <w:rsid w:val="00441025"/>
    <w:rsid w:val="0044119A"/>
    <w:rsid w:val="00441227"/>
    <w:rsid w:val="004413FD"/>
    <w:rsid w:val="0044144A"/>
    <w:rsid w:val="00441465"/>
    <w:rsid w:val="004419BD"/>
    <w:rsid w:val="004419D0"/>
    <w:rsid w:val="00441E5F"/>
    <w:rsid w:val="00441F26"/>
    <w:rsid w:val="00442464"/>
    <w:rsid w:val="0044254A"/>
    <w:rsid w:val="004427A5"/>
    <w:rsid w:val="00442894"/>
    <w:rsid w:val="00442C5D"/>
    <w:rsid w:val="00442E5B"/>
    <w:rsid w:val="00442EF8"/>
    <w:rsid w:val="00442FA0"/>
    <w:rsid w:val="0044302A"/>
    <w:rsid w:val="00443045"/>
    <w:rsid w:val="00443581"/>
    <w:rsid w:val="0044388A"/>
    <w:rsid w:val="004439A6"/>
    <w:rsid w:val="00443CD1"/>
    <w:rsid w:val="00443E31"/>
    <w:rsid w:val="0044410F"/>
    <w:rsid w:val="00444521"/>
    <w:rsid w:val="00444612"/>
    <w:rsid w:val="0044468F"/>
    <w:rsid w:val="004446C5"/>
    <w:rsid w:val="004448A0"/>
    <w:rsid w:val="00444933"/>
    <w:rsid w:val="00444B46"/>
    <w:rsid w:val="00444C59"/>
    <w:rsid w:val="00444CE1"/>
    <w:rsid w:val="00444D27"/>
    <w:rsid w:val="0044522A"/>
    <w:rsid w:val="0044546D"/>
    <w:rsid w:val="004454D3"/>
    <w:rsid w:val="0044567A"/>
    <w:rsid w:val="00445790"/>
    <w:rsid w:val="0044587E"/>
    <w:rsid w:val="0044589B"/>
    <w:rsid w:val="00445C15"/>
    <w:rsid w:val="00445D22"/>
    <w:rsid w:val="00445F03"/>
    <w:rsid w:val="0044603D"/>
    <w:rsid w:val="004460B2"/>
    <w:rsid w:val="004464DE"/>
    <w:rsid w:val="00446576"/>
    <w:rsid w:val="004465D5"/>
    <w:rsid w:val="004467F0"/>
    <w:rsid w:val="004468C1"/>
    <w:rsid w:val="00446B7A"/>
    <w:rsid w:val="00446C75"/>
    <w:rsid w:val="00447287"/>
    <w:rsid w:val="00447330"/>
    <w:rsid w:val="00447490"/>
    <w:rsid w:val="004474F4"/>
    <w:rsid w:val="00447595"/>
    <w:rsid w:val="00447A31"/>
    <w:rsid w:val="00447B39"/>
    <w:rsid w:val="00447C6D"/>
    <w:rsid w:val="00447D80"/>
    <w:rsid w:val="00447F06"/>
    <w:rsid w:val="00447FD1"/>
    <w:rsid w:val="004502F4"/>
    <w:rsid w:val="00450365"/>
    <w:rsid w:val="00450516"/>
    <w:rsid w:val="004505AB"/>
    <w:rsid w:val="00450BE7"/>
    <w:rsid w:val="0045110F"/>
    <w:rsid w:val="00451185"/>
    <w:rsid w:val="0045184E"/>
    <w:rsid w:val="00451DB5"/>
    <w:rsid w:val="00451E1E"/>
    <w:rsid w:val="00451ECF"/>
    <w:rsid w:val="00451FEB"/>
    <w:rsid w:val="0045200E"/>
    <w:rsid w:val="0045204F"/>
    <w:rsid w:val="004520CA"/>
    <w:rsid w:val="004521D9"/>
    <w:rsid w:val="00452743"/>
    <w:rsid w:val="00452958"/>
    <w:rsid w:val="00452CF4"/>
    <w:rsid w:val="00452E81"/>
    <w:rsid w:val="00452F87"/>
    <w:rsid w:val="00453355"/>
    <w:rsid w:val="004533D4"/>
    <w:rsid w:val="0045347A"/>
    <w:rsid w:val="00453566"/>
    <w:rsid w:val="00453784"/>
    <w:rsid w:val="0045382D"/>
    <w:rsid w:val="00453BB8"/>
    <w:rsid w:val="00453BEB"/>
    <w:rsid w:val="00453C34"/>
    <w:rsid w:val="00453EA6"/>
    <w:rsid w:val="00454028"/>
    <w:rsid w:val="004540C6"/>
    <w:rsid w:val="0045412E"/>
    <w:rsid w:val="0045416C"/>
    <w:rsid w:val="004541CF"/>
    <w:rsid w:val="004544D0"/>
    <w:rsid w:val="00454909"/>
    <w:rsid w:val="00454928"/>
    <w:rsid w:val="00454B87"/>
    <w:rsid w:val="0045504E"/>
    <w:rsid w:val="00455175"/>
    <w:rsid w:val="00455414"/>
    <w:rsid w:val="0045565A"/>
    <w:rsid w:val="0045589B"/>
    <w:rsid w:val="00455925"/>
    <w:rsid w:val="00455BBC"/>
    <w:rsid w:val="00455C39"/>
    <w:rsid w:val="00455D71"/>
    <w:rsid w:val="00455DB0"/>
    <w:rsid w:val="00455E2D"/>
    <w:rsid w:val="00455E95"/>
    <w:rsid w:val="004560C7"/>
    <w:rsid w:val="00456200"/>
    <w:rsid w:val="004562D4"/>
    <w:rsid w:val="004562EE"/>
    <w:rsid w:val="00456386"/>
    <w:rsid w:val="004563DC"/>
    <w:rsid w:val="004566FF"/>
    <w:rsid w:val="0045680C"/>
    <w:rsid w:val="00456A44"/>
    <w:rsid w:val="00456D9B"/>
    <w:rsid w:val="00456DC3"/>
    <w:rsid w:val="00456E0E"/>
    <w:rsid w:val="00456EC1"/>
    <w:rsid w:val="0045724E"/>
    <w:rsid w:val="004572A9"/>
    <w:rsid w:val="00457724"/>
    <w:rsid w:val="00457939"/>
    <w:rsid w:val="00457BF2"/>
    <w:rsid w:val="00460115"/>
    <w:rsid w:val="0046014E"/>
    <w:rsid w:val="00460151"/>
    <w:rsid w:val="00460169"/>
    <w:rsid w:val="004602C5"/>
    <w:rsid w:val="004603C0"/>
    <w:rsid w:val="004605EC"/>
    <w:rsid w:val="0046075F"/>
    <w:rsid w:val="00460802"/>
    <w:rsid w:val="0046086D"/>
    <w:rsid w:val="004609CF"/>
    <w:rsid w:val="00460F25"/>
    <w:rsid w:val="0046104C"/>
    <w:rsid w:val="00461066"/>
    <w:rsid w:val="0046115A"/>
    <w:rsid w:val="00461182"/>
    <w:rsid w:val="00461314"/>
    <w:rsid w:val="00461481"/>
    <w:rsid w:val="00461482"/>
    <w:rsid w:val="00461771"/>
    <w:rsid w:val="00461A14"/>
    <w:rsid w:val="00461EFE"/>
    <w:rsid w:val="00461F20"/>
    <w:rsid w:val="00461FDA"/>
    <w:rsid w:val="00462204"/>
    <w:rsid w:val="004622CB"/>
    <w:rsid w:val="00462329"/>
    <w:rsid w:val="00462585"/>
    <w:rsid w:val="004625EE"/>
    <w:rsid w:val="004627C8"/>
    <w:rsid w:val="0046288D"/>
    <w:rsid w:val="00462B28"/>
    <w:rsid w:val="00462D77"/>
    <w:rsid w:val="00462DD2"/>
    <w:rsid w:val="00462F3D"/>
    <w:rsid w:val="004632AB"/>
    <w:rsid w:val="0046331A"/>
    <w:rsid w:val="00463415"/>
    <w:rsid w:val="0046348A"/>
    <w:rsid w:val="004634F5"/>
    <w:rsid w:val="00463992"/>
    <w:rsid w:val="00463BD7"/>
    <w:rsid w:val="00463C0A"/>
    <w:rsid w:val="00463C9E"/>
    <w:rsid w:val="00463E3A"/>
    <w:rsid w:val="00463F37"/>
    <w:rsid w:val="00463FE0"/>
    <w:rsid w:val="00464564"/>
    <w:rsid w:val="00464692"/>
    <w:rsid w:val="004649B6"/>
    <w:rsid w:val="00464D49"/>
    <w:rsid w:val="00465015"/>
    <w:rsid w:val="004651ED"/>
    <w:rsid w:val="00465309"/>
    <w:rsid w:val="00465399"/>
    <w:rsid w:val="0046541C"/>
    <w:rsid w:val="00465AA0"/>
    <w:rsid w:val="00465AD3"/>
    <w:rsid w:val="00465F0F"/>
    <w:rsid w:val="00466137"/>
    <w:rsid w:val="00466195"/>
    <w:rsid w:val="00466332"/>
    <w:rsid w:val="00466428"/>
    <w:rsid w:val="00466460"/>
    <w:rsid w:val="00466681"/>
    <w:rsid w:val="004666B0"/>
    <w:rsid w:val="004668A7"/>
    <w:rsid w:val="004668B5"/>
    <w:rsid w:val="00466926"/>
    <w:rsid w:val="0046696F"/>
    <w:rsid w:val="00466A38"/>
    <w:rsid w:val="004671E5"/>
    <w:rsid w:val="00467253"/>
    <w:rsid w:val="004673CC"/>
    <w:rsid w:val="00467623"/>
    <w:rsid w:val="00467776"/>
    <w:rsid w:val="004679B8"/>
    <w:rsid w:val="00467BBF"/>
    <w:rsid w:val="00467DD8"/>
    <w:rsid w:val="00467FC3"/>
    <w:rsid w:val="00470339"/>
    <w:rsid w:val="0047065A"/>
    <w:rsid w:val="00470917"/>
    <w:rsid w:val="00470B28"/>
    <w:rsid w:val="00470BDA"/>
    <w:rsid w:val="00470C02"/>
    <w:rsid w:val="00470C2A"/>
    <w:rsid w:val="00470E7F"/>
    <w:rsid w:val="00470FA5"/>
    <w:rsid w:val="0047113C"/>
    <w:rsid w:val="00471269"/>
    <w:rsid w:val="00471627"/>
    <w:rsid w:val="004717DF"/>
    <w:rsid w:val="004719EE"/>
    <w:rsid w:val="00471AC9"/>
    <w:rsid w:val="00471B53"/>
    <w:rsid w:val="00471F55"/>
    <w:rsid w:val="00472224"/>
    <w:rsid w:val="004722FF"/>
    <w:rsid w:val="00472321"/>
    <w:rsid w:val="00472360"/>
    <w:rsid w:val="00472710"/>
    <w:rsid w:val="0047282C"/>
    <w:rsid w:val="00472A36"/>
    <w:rsid w:val="00472ACF"/>
    <w:rsid w:val="00472C42"/>
    <w:rsid w:val="00472DEF"/>
    <w:rsid w:val="00472EEA"/>
    <w:rsid w:val="00472F27"/>
    <w:rsid w:val="00473475"/>
    <w:rsid w:val="00473506"/>
    <w:rsid w:val="00473565"/>
    <w:rsid w:val="0047374A"/>
    <w:rsid w:val="004737C1"/>
    <w:rsid w:val="00473849"/>
    <w:rsid w:val="0047397A"/>
    <w:rsid w:val="00473A21"/>
    <w:rsid w:val="00473BF1"/>
    <w:rsid w:val="00473C2F"/>
    <w:rsid w:val="00473CB3"/>
    <w:rsid w:val="00473E7B"/>
    <w:rsid w:val="00473F6F"/>
    <w:rsid w:val="00474076"/>
    <w:rsid w:val="004741A0"/>
    <w:rsid w:val="004742CC"/>
    <w:rsid w:val="00474338"/>
    <w:rsid w:val="00474433"/>
    <w:rsid w:val="004744B7"/>
    <w:rsid w:val="00474588"/>
    <w:rsid w:val="00474AEC"/>
    <w:rsid w:val="00474B0B"/>
    <w:rsid w:val="00475067"/>
    <w:rsid w:val="0047525A"/>
    <w:rsid w:val="00475360"/>
    <w:rsid w:val="004753A0"/>
    <w:rsid w:val="0047549D"/>
    <w:rsid w:val="004754D4"/>
    <w:rsid w:val="00475910"/>
    <w:rsid w:val="00475921"/>
    <w:rsid w:val="00475AEB"/>
    <w:rsid w:val="00475BFF"/>
    <w:rsid w:val="00475D7D"/>
    <w:rsid w:val="00475DDE"/>
    <w:rsid w:val="00475EF4"/>
    <w:rsid w:val="0047610F"/>
    <w:rsid w:val="0047638A"/>
    <w:rsid w:val="00476653"/>
    <w:rsid w:val="00476901"/>
    <w:rsid w:val="00476DF8"/>
    <w:rsid w:val="00477009"/>
    <w:rsid w:val="0047724A"/>
    <w:rsid w:val="0047755B"/>
    <w:rsid w:val="00477752"/>
    <w:rsid w:val="00477775"/>
    <w:rsid w:val="00477836"/>
    <w:rsid w:val="00477B29"/>
    <w:rsid w:val="00477D8D"/>
    <w:rsid w:val="00477E63"/>
    <w:rsid w:val="0048023B"/>
    <w:rsid w:val="0048044D"/>
    <w:rsid w:val="00480686"/>
    <w:rsid w:val="00480716"/>
    <w:rsid w:val="00480803"/>
    <w:rsid w:val="00480B61"/>
    <w:rsid w:val="00480E72"/>
    <w:rsid w:val="00480FC9"/>
    <w:rsid w:val="004812BF"/>
    <w:rsid w:val="00481431"/>
    <w:rsid w:val="0048157B"/>
    <w:rsid w:val="004816CF"/>
    <w:rsid w:val="004818BF"/>
    <w:rsid w:val="004818C0"/>
    <w:rsid w:val="00481BEB"/>
    <w:rsid w:val="00481C15"/>
    <w:rsid w:val="00481CB0"/>
    <w:rsid w:val="004826F4"/>
    <w:rsid w:val="00482750"/>
    <w:rsid w:val="0048288B"/>
    <w:rsid w:val="00483429"/>
    <w:rsid w:val="004835A0"/>
    <w:rsid w:val="00483BAD"/>
    <w:rsid w:val="00483BD4"/>
    <w:rsid w:val="00483D03"/>
    <w:rsid w:val="00484344"/>
    <w:rsid w:val="004845C1"/>
    <w:rsid w:val="0048460F"/>
    <w:rsid w:val="0048483D"/>
    <w:rsid w:val="004848A1"/>
    <w:rsid w:val="0048495F"/>
    <w:rsid w:val="0048498E"/>
    <w:rsid w:val="00484AB2"/>
    <w:rsid w:val="00484CEB"/>
    <w:rsid w:val="00484D41"/>
    <w:rsid w:val="00484D53"/>
    <w:rsid w:val="00484DA3"/>
    <w:rsid w:val="00484ED6"/>
    <w:rsid w:val="00484F98"/>
    <w:rsid w:val="004850A2"/>
    <w:rsid w:val="00485180"/>
    <w:rsid w:val="00485991"/>
    <w:rsid w:val="00485CA8"/>
    <w:rsid w:val="00485DD1"/>
    <w:rsid w:val="00485E2F"/>
    <w:rsid w:val="00485FB3"/>
    <w:rsid w:val="0048608D"/>
    <w:rsid w:val="00486128"/>
    <w:rsid w:val="004861FB"/>
    <w:rsid w:val="004863C1"/>
    <w:rsid w:val="004863DC"/>
    <w:rsid w:val="004865AB"/>
    <w:rsid w:val="0048672C"/>
    <w:rsid w:val="004868B7"/>
    <w:rsid w:val="00486BB1"/>
    <w:rsid w:val="004874E1"/>
    <w:rsid w:val="004875BB"/>
    <w:rsid w:val="004875D3"/>
    <w:rsid w:val="004877BC"/>
    <w:rsid w:val="004877C0"/>
    <w:rsid w:val="00487879"/>
    <w:rsid w:val="00487AA1"/>
    <w:rsid w:val="00487ACF"/>
    <w:rsid w:val="00487CDA"/>
    <w:rsid w:val="00490003"/>
    <w:rsid w:val="0049003C"/>
    <w:rsid w:val="004901BB"/>
    <w:rsid w:val="004902A5"/>
    <w:rsid w:val="00490591"/>
    <w:rsid w:val="00490734"/>
    <w:rsid w:val="00490942"/>
    <w:rsid w:val="004909AA"/>
    <w:rsid w:val="004909AE"/>
    <w:rsid w:val="00490CC9"/>
    <w:rsid w:val="00490CD9"/>
    <w:rsid w:val="004911C0"/>
    <w:rsid w:val="004912DC"/>
    <w:rsid w:val="0049174E"/>
    <w:rsid w:val="004917FA"/>
    <w:rsid w:val="00491A06"/>
    <w:rsid w:val="00491B61"/>
    <w:rsid w:val="00491CA8"/>
    <w:rsid w:val="00491DC5"/>
    <w:rsid w:val="00491E74"/>
    <w:rsid w:val="00491E75"/>
    <w:rsid w:val="00492151"/>
    <w:rsid w:val="004926FD"/>
    <w:rsid w:val="004928C4"/>
    <w:rsid w:val="00492ADC"/>
    <w:rsid w:val="00492BAB"/>
    <w:rsid w:val="00492C2F"/>
    <w:rsid w:val="00492E40"/>
    <w:rsid w:val="00492EB3"/>
    <w:rsid w:val="00492ECF"/>
    <w:rsid w:val="00492F14"/>
    <w:rsid w:val="00492F37"/>
    <w:rsid w:val="00492F92"/>
    <w:rsid w:val="00493204"/>
    <w:rsid w:val="00493555"/>
    <w:rsid w:val="004935BE"/>
    <w:rsid w:val="0049368C"/>
    <w:rsid w:val="00493973"/>
    <w:rsid w:val="00493B18"/>
    <w:rsid w:val="004940CE"/>
    <w:rsid w:val="004943F5"/>
    <w:rsid w:val="004946C1"/>
    <w:rsid w:val="004946C3"/>
    <w:rsid w:val="00494A17"/>
    <w:rsid w:val="00494F42"/>
    <w:rsid w:val="00495148"/>
    <w:rsid w:val="00495280"/>
    <w:rsid w:val="00495389"/>
    <w:rsid w:val="0049566F"/>
    <w:rsid w:val="00495675"/>
    <w:rsid w:val="00495783"/>
    <w:rsid w:val="004958ED"/>
    <w:rsid w:val="00495C17"/>
    <w:rsid w:val="00495D81"/>
    <w:rsid w:val="00496254"/>
    <w:rsid w:val="0049652E"/>
    <w:rsid w:val="00496669"/>
    <w:rsid w:val="00496A56"/>
    <w:rsid w:val="0049713D"/>
    <w:rsid w:val="004971BF"/>
    <w:rsid w:val="0049728F"/>
    <w:rsid w:val="004974C0"/>
    <w:rsid w:val="0049750A"/>
    <w:rsid w:val="0049770A"/>
    <w:rsid w:val="00497872"/>
    <w:rsid w:val="00497941"/>
    <w:rsid w:val="00497B27"/>
    <w:rsid w:val="00497B7A"/>
    <w:rsid w:val="00497D06"/>
    <w:rsid w:val="004A025B"/>
    <w:rsid w:val="004A025F"/>
    <w:rsid w:val="004A0365"/>
    <w:rsid w:val="004A0383"/>
    <w:rsid w:val="004A038B"/>
    <w:rsid w:val="004A039C"/>
    <w:rsid w:val="004A0498"/>
    <w:rsid w:val="004A05F2"/>
    <w:rsid w:val="004A0619"/>
    <w:rsid w:val="004A0664"/>
    <w:rsid w:val="004A08A6"/>
    <w:rsid w:val="004A09CD"/>
    <w:rsid w:val="004A0D6A"/>
    <w:rsid w:val="004A1050"/>
    <w:rsid w:val="004A1246"/>
    <w:rsid w:val="004A129D"/>
    <w:rsid w:val="004A15D4"/>
    <w:rsid w:val="004A183E"/>
    <w:rsid w:val="004A198A"/>
    <w:rsid w:val="004A1CDB"/>
    <w:rsid w:val="004A1EC5"/>
    <w:rsid w:val="004A1EE6"/>
    <w:rsid w:val="004A2209"/>
    <w:rsid w:val="004A230C"/>
    <w:rsid w:val="004A237F"/>
    <w:rsid w:val="004A23B7"/>
    <w:rsid w:val="004A26FC"/>
    <w:rsid w:val="004A2751"/>
    <w:rsid w:val="004A2765"/>
    <w:rsid w:val="004A279B"/>
    <w:rsid w:val="004A29B1"/>
    <w:rsid w:val="004A2D38"/>
    <w:rsid w:val="004A2DA3"/>
    <w:rsid w:val="004A30A6"/>
    <w:rsid w:val="004A31B0"/>
    <w:rsid w:val="004A3229"/>
    <w:rsid w:val="004A329D"/>
    <w:rsid w:val="004A339D"/>
    <w:rsid w:val="004A36BE"/>
    <w:rsid w:val="004A3C2A"/>
    <w:rsid w:val="004A3CF0"/>
    <w:rsid w:val="004A3DA6"/>
    <w:rsid w:val="004A3E02"/>
    <w:rsid w:val="004A4013"/>
    <w:rsid w:val="004A40A9"/>
    <w:rsid w:val="004A40E8"/>
    <w:rsid w:val="004A418E"/>
    <w:rsid w:val="004A4242"/>
    <w:rsid w:val="004A4375"/>
    <w:rsid w:val="004A44F9"/>
    <w:rsid w:val="004A461C"/>
    <w:rsid w:val="004A4A0A"/>
    <w:rsid w:val="004A4B2B"/>
    <w:rsid w:val="004A4D4E"/>
    <w:rsid w:val="004A566C"/>
    <w:rsid w:val="004A5790"/>
    <w:rsid w:val="004A588F"/>
    <w:rsid w:val="004A58C7"/>
    <w:rsid w:val="004A5906"/>
    <w:rsid w:val="004A591E"/>
    <w:rsid w:val="004A5AD9"/>
    <w:rsid w:val="004A5CB9"/>
    <w:rsid w:val="004A5E4F"/>
    <w:rsid w:val="004A5FAA"/>
    <w:rsid w:val="004A615D"/>
    <w:rsid w:val="004A6871"/>
    <w:rsid w:val="004A724B"/>
    <w:rsid w:val="004A7636"/>
    <w:rsid w:val="004A7A54"/>
    <w:rsid w:val="004A7AFC"/>
    <w:rsid w:val="004A7B28"/>
    <w:rsid w:val="004A7CBB"/>
    <w:rsid w:val="004A7F91"/>
    <w:rsid w:val="004B01AF"/>
    <w:rsid w:val="004B051E"/>
    <w:rsid w:val="004B06A9"/>
    <w:rsid w:val="004B06C7"/>
    <w:rsid w:val="004B0717"/>
    <w:rsid w:val="004B085B"/>
    <w:rsid w:val="004B08F5"/>
    <w:rsid w:val="004B09A6"/>
    <w:rsid w:val="004B09E1"/>
    <w:rsid w:val="004B09E5"/>
    <w:rsid w:val="004B0FE1"/>
    <w:rsid w:val="004B1309"/>
    <w:rsid w:val="004B1325"/>
    <w:rsid w:val="004B1478"/>
    <w:rsid w:val="004B1DFE"/>
    <w:rsid w:val="004B1ED3"/>
    <w:rsid w:val="004B2061"/>
    <w:rsid w:val="004B23BA"/>
    <w:rsid w:val="004B2664"/>
    <w:rsid w:val="004B2706"/>
    <w:rsid w:val="004B274B"/>
    <w:rsid w:val="004B29A1"/>
    <w:rsid w:val="004B29C4"/>
    <w:rsid w:val="004B2CEF"/>
    <w:rsid w:val="004B2D5E"/>
    <w:rsid w:val="004B2D68"/>
    <w:rsid w:val="004B2DD7"/>
    <w:rsid w:val="004B2DFE"/>
    <w:rsid w:val="004B3166"/>
    <w:rsid w:val="004B316D"/>
    <w:rsid w:val="004B33F0"/>
    <w:rsid w:val="004B3427"/>
    <w:rsid w:val="004B37F3"/>
    <w:rsid w:val="004B384D"/>
    <w:rsid w:val="004B3994"/>
    <w:rsid w:val="004B3A9D"/>
    <w:rsid w:val="004B3C44"/>
    <w:rsid w:val="004B3D5C"/>
    <w:rsid w:val="004B4134"/>
    <w:rsid w:val="004B4169"/>
    <w:rsid w:val="004B41A2"/>
    <w:rsid w:val="004B4282"/>
    <w:rsid w:val="004B44BE"/>
    <w:rsid w:val="004B46B4"/>
    <w:rsid w:val="004B478A"/>
    <w:rsid w:val="004B4795"/>
    <w:rsid w:val="004B4A79"/>
    <w:rsid w:val="004B4B20"/>
    <w:rsid w:val="004B4BCC"/>
    <w:rsid w:val="004B5072"/>
    <w:rsid w:val="004B5106"/>
    <w:rsid w:val="004B512F"/>
    <w:rsid w:val="004B5305"/>
    <w:rsid w:val="004B5351"/>
    <w:rsid w:val="004B53EE"/>
    <w:rsid w:val="004B560E"/>
    <w:rsid w:val="004B575D"/>
    <w:rsid w:val="004B5771"/>
    <w:rsid w:val="004B5A3E"/>
    <w:rsid w:val="004B5ACC"/>
    <w:rsid w:val="004B5B18"/>
    <w:rsid w:val="004B5BA8"/>
    <w:rsid w:val="004B5D1D"/>
    <w:rsid w:val="004B5F2A"/>
    <w:rsid w:val="004B6087"/>
    <w:rsid w:val="004B633B"/>
    <w:rsid w:val="004B6347"/>
    <w:rsid w:val="004B63E6"/>
    <w:rsid w:val="004B644D"/>
    <w:rsid w:val="004B6509"/>
    <w:rsid w:val="004B664B"/>
    <w:rsid w:val="004B67BD"/>
    <w:rsid w:val="004B6853"/>
    <w:rsid w:val="004B6A52"/>
    <w:rsid w:val="004B6ACD"/>
    <w:rsid w:val="004B6D87"/>
    <w:rsid w:val="004B6E22"/>
    <w:rsid w:val="004B6E5B"/>
    <w:rsid w:val="004B6EF3"/>
    <w:rsid w:val="004B71B8"/>
    <w:rsid w:val="004B7227"/>
    <w:rsid w:val="004B726A"/>
    <w:rsid w:val="004B7296"/>
    <w:rsid w:val="004B73B8"/>
    <w:rsid w:val="004B7497"/>
    <w:rsid w:val="004B751F"/>
    <w:rsid w:val="004B7667"/>
    <w:rsid w:val="004B7764"/>
    <w:rsid w:val="004B779F"/>
    <w:rsid w:val="004B77CD"/>
    <w:rsid w:val="004B79D9"/>
    <w:rsid w:val="004B7B4D"/>
    <w:rsid w:val="004B7BCA"/>
    <w:rsid w:val="004B7E32"/>
    <w:rsid w:val="004B7E71"/>
    <w:rsid w:val="004C00AE"/>
    <w:rsid w:val="004C05EB"/>
    <w:rsid w:val="004C0655"/>
    <w:rsid w:val="004C07D6"/>
    <w:rsid w:val="004C099E"/>
    <w:rsid w:val="004C0A15"/>
    <w:rsid w:val="004C0A6B"/>
    <w:rsid w:val="004C0FDD"/>
    <w:rsid w:val="004C1277"/>
    <w:rsid w:val="004C14F1"/>
    <w:rsid w:val="004C16A6"/>
    <w:rsid w:val="004C19CB"/>
    <w:rsid w:val="004C1C77"/>
    <w:rsid w:val="004C1C9B"/>
    <w:rsid w:val="004C2347"/>
    <w:rsid w:val="004C247E"/>
    <w:rsid w:val="004C2660"/>
    <w:rsid w:val="004C284C"/>
    <w:rsid w:val="004C2AD9"/>
    <w:rsid w:val="004C2B6F"/>
    <w:rsid w:val="004C2BAD"/>
    <w:rsid w:val="004C2BF2"/>
    <w:rsid w:val="004C2DD2"/>
    <w:rsid w:val="004C2FE3"/>
    <w:rsid w:val="004C3205"/>
    <w:rsid w:val="004C3310"/>
    <w:rsid w:val="004C352B"/>
    <w:rsid w:val="004C385E"/>
    <w:rsid w:val="004C3BDC"/>
    <w:rsid w:val="004C3F18"/>
    <w:rsid w:val="004C3F5B"/>
    <w:rsid w:val="004C4288"/>
    <w:rsid w:val="004C4485"/>
    <w:rsid w:val="004C478D"/>
    <w:rsid w:val="004C47CB"/>
    <w:rsid w:val="004C4ADE"/>
    <w:rsid w:val="004C4B24"/>
    <w:rsid w:val="004C4BE7"/>
    <w:rsid w:val="004C4CB8"/>
    <w:rsid w:val="004C4DC5"/>
    <w:rsid w:val="004C4E1F"/>
    <w:rsid w:val="004C4E23"/>
    <w:rsid w:val="004C4F14"/>
    <w:rsid w:val="004C4F63"/>
    <w:rsid w:val="004C5157"/>
    <w:rsid w:val="004C524F"/>
    <w:rsid w:val="004C5328"/>
    <w:rsid w:val="004C5487"/>
    <w:rsid w:val="004C562A"/>
    <w:rsid w:val="004C56AC"/>
    <w:rsid w:val="004C5723"/>
    <w:rsid w:val="004C5763"/>
    <w:rsid w:val="004C586D"/>
    <w:rsid w:val="004C5B2C"/>
    <w:rsid w:val="004C5B5E"/>
    <w:rsid w:val="004C5D6A"/>
    <w:rsid w:val="004C5F79"/>
    <w:rsid w:val="004C6595"/>
    <w:rsid w:val="004C67FC"/>
    <w:rsid w:val="004C6914"/>
    <w:rsid w:val="004C69A5"/>
    <w:rsid w:val="004C6A0F"/>
    <w:rsid w:val="004C6C76"/>
    <w:rsid w:val="004C6F0E"/>
    <w:rsid w:val="004C6F5A"/>
    <w:rsid w:val="004C7092"/>
    <w:rsid w:val="004C73B3"/>
    <w:rsid w:val="004C7711"/>
    <w:rsid w:val="004C77B7"/>
    <w:rsid w:val="004C7905"/>
    <w:rsid w:val="004C799C"/>
    <w:rsid w:val="004C7B1E"/>
    <w:rsid w:val="004D023C"/>
    <w:rsid w:val="004D05A9"/>
    <w:rsid w:val="004D05C2"/>
    <w:rsid w:val="004D0648"/>
    <w:rsid w:val="004D0A5C"/>
    <w:rsid w:val="004D0AA3"/>
    <w:rsid w:val="004D0C52"/>
    <w:rsid w:val="004D0EB5"/>
    <w:rsid w:val="004D10FF"/>
    <w:rsid w:val="004D117F"/>
    <w:rsid w:val="004D1858"/>
    <w:rsid w:val="004D1B1F"/>
    <w:rsid w:val="004D1E26"/>
    <w:rsid w:val="004D1F3A"/>
    <w:rsid w:val="004D2040"/>
    <w:rsid w:val="004D23A2"/>
    <w:rsid w:val="004D23CC"/>
    <w:rsid w:val="004D2572"/>
    <w:rsid w:val="004D2604"/>
    <w:rsid w:val="004D284A"/>
    <w:rsid w:val="004D29AF"/>
    <w:rsid w:val="004D2B53"/>
    <w:rsid w:val="004D2CB2"/>
    <w:rsid w:val="004D2CD9"/>
    <w:rsid w:val="004D2D50"/>
    <w:rsid w:val="004D2F7F"/>
    <w:rsid w:val="004D3318"/>
    <w:rsid w:val="004D3430"/>
    <w:rsid w:val="004D34DE"/>
    <w:rsid w:val="004D35A2"/>
    <w:rsid w:val="004D364D"/>
    <w:rsid w:val="004D37C3"/>
    <w:rsid w:val="004D3C75"/>
    <w:rsid w:val="004D411F"/>
    <w:rsid w:val="004D4317"/>
    <w:rsid w:val="004D43A3"/>
    <w:rsid w:val="004D45B5"/>
    <w:rsid w:val="004D46ED"/>
    <w:rsid w:val="004D4741"/>
    <w:rsid w:val="004D47A1"/>
    <w:rsid w:val="004D47C3"/>
    <w:rsid w:val="004D492B"/>
    <w:rsid w:val="004D4A6E"/>
    <w:rsid w:val="004D4C9A"/>
    <w:rsid w:val="004D4F0A"/>
    <w:rsid w:val="004D4F7A"/>
    <w:rsid w:val="004D4F94"/>
    <w:rsid w:val="004D52BE"/>
    <w:rsid w:val="004D52E7"/>
    <w:rsid w:val="004D562F"/>
    <w:rsid w:val="004D58AA"/>
    <w:rsid w:val="004D59C1"/>
    <w:rsid w:val="004D5A92"/>
    <w:rsid w:val="004D5A93"/>
    <w:rsid w:val="004D5B2F"/>
    <w:rsid w:val="004D5EAD"/>
    <w:rsid w:val="004D5FDD"/>
    <w:rsid w:val="004D608A"/>
    <w:rsid w:val="004D60C0"/>
    <w:rsid w:val="004D61F1"/>
    <w:rsid w:val="004D62B0"/>
    <w:rsid w:val="004D6704"/>
    <w:rsid w:val="004D68B5"/>
    <w:rsid w:val="004D6C0A"/>
    <w:rsid w:val="004D6E26"/>
    <w:rsid w:val="004D7239"/>
    <w:rsid w:val="004D729C"/>
    <w:rsid w:val="004D7356"/>
    <w:rsid w:val="004D77E3"/>
    <w:rsid w:val="004D7AB9"/>
    <w:rsid w:val="004D7B05"/>
    <w:rsid w:val="004D7B15"/>
    <w:rsid w:val="004D7B54"/>
    <w:rsid w:val="004D7CD1"/>
    <w:rsid w:val="004D7D56"/>
    <w:rsid w:val="004D7E90"/>
    <w:rsid w:val="004E0264"/>
    <w:rsid w:val="004E0297"/>
    <w:rsid w:val="004E04AC"/>
    <w:rsid w:val="004E050A"/>
    <w:rsid w:val="004E078D"/>
    <w:rsid w:val="004E082C"/>
    <w:rsid w:val="004E097F"/>
    <w:rsid w:val="004E0CFD"/>
    <w:rsid w:val="004E0D03"/>
    <w:rsid w:val="004E0D7B"/>
    <w:rsid w:val="004E120A"/>
    <w:rsid w:val="004E14D6"/>
    <w:rsid w:val="004E151A"/>
    <w:rsid w:val="004E1558"/>
    <w:rsid w:val="004E1B8F"/>
    <w:rsid w:val="004E1DA2"/>
    <w:rsid w:val="004E2416"/>
    <w:rsid w:val="004E2482"/>
    <w:rsid w:val="004E27B1"/>
    <w:rsid w:val="004E29B1"/>
    <w:rsid w:val="004E2C03"/>
    <w:rsid w:val="004E2CA0"/>
    <w:rsid w:val="004E2CE1"/>
    <w:rsid w:val="004E2D1B"/>
    <w:rsid w:val="004E2E99"/>
    <w:rsid w:val="004E2F3D"/>
    <w:rsid w:val="004E308C"/>
    <w:rsid w:val="004E3432"/>
    <w:rsid w:val="004E3527"/>
    <w:rsid w:val="004E37D2"/>
    <w:rsid w:val="004E3877"/>
    <w:rsid w:val="004E38C9"/>
    <w:rsid w:val="004E3B57"/>
    <w:rsid w:val="004E3D35"/>
    <w:rsid w:val="004E3D96"/>
    <w:rsid w:val="004E3FBE"/>
    <w:rsid w:val="004E4169"/>
    <w:rsid w:val="004E4262"/>
    <w:rsid w:val="004E434E"/>
    <w:rsid w:val="004E475A"/>
    <w:rsid w:val="004E4ABA"/>
    <w:rsid w:val="004E4BDA"/>
    <w:rsid w:val="004E4E14"/>
    <w:rsid w:val="004E4F44"/>
    <w:rsid w:val="004E4FCC"/>
    <w:rsid w:val="004E5536"/>
    <w:rsid w:val="004E5644"/>
    <w:rsid w:val="004E576E"/>
    <w:rsid w:val="004E57CA"/>
    <w:rsid w:val="004E57D1"/>
    <w:rsid w:val="004E5963"/>
    <w:rsid w:val="004E5B1C"/>
    <w:rsid w:val="004E5CC6"/>
    <w:rsid w:val="004E5E08"/>
    <w:rsid w:val="004E5ED6"/>
    <w:rsid w:val="004E6232"/>
    <w:rsid w:val="004E6519"/>
    <w:rsid w:val="004E6742"/>
    <w:rsid w:val="004E67B1"/>
    <w:rsid w:val="004E6813"/>
    <w:rsid w:val="004E6949"/>
    <w:rsid w:val="004E696E"/>
    <w:rsid w:val="004E6E8D"/>
    <w:rsid w:val="004E6EF5"/>
    <w:rsid w:val="004E7150"/>
    <w:rsid w:val="004E7415"/>
    <w:rsid w:val="004E7497"/>
    <w:rsid w:val="004E78B9"/>
    <w:rsid w:val="004E7C9A"/>
    <w:rsid w:val="004F01B0"/>
    <w:rsid w:val="004F0259"/>
    <w:rsid w:val="004F033F"/>
    <w:rsid w:val="004F0439"/>
    <w:rsid w:val="004F045A"/>
    <w:rsid w:val="004F0486"/>
    <w:rsid w:val="004F0781"/>
    <w:rsid w:val="004F0912"/>
    <w:rsid w:val="004F0950"/>
    <w:rsid w:val="004F0952"/>
    <w:rsid w:val="004F0CC1"/>
    <w:rsid w:val="004F1032"/>
    <w:rsid w:val="004F105A"/>
    <w:rsid w:val="004F11AE"/>
    <w:rsid w:val="004F124E"/>
    <w:rsid w:val="004F19B3"/>
    <w:rsid w:val="004F1B42"/>
    <w:rsid w:val="004F1BDC"/>
    <w:rsid w:val="004F1BFD"/>
    <w:rsid w:val="004F1D14"/>
    <w:rsid w:val="004F1EDD"/>
    <w:rsid w:val="004F2024"/>
    <w:rsid w:val="004F20E0"/>
    <w:rsid w:val="004F2159"/>
    <w:rsid w:val="004F2198"/>
    <w:rsid w:val="004F22D4"/>
    <w:rsid w:val="004F2306"/>
    <w:rsid w:val="004F233C"/>
    <w:rsid w:val="004F246A"/>
    <w:rsid w:val="004F247D"/>
    <w:rsid w:val="004F2640"/>
    <w:rsid w:val="004F2AB9"/>
    <w:rsid w:val="004F2B9F"/>
    <w:rsid w:val="004F2C35"/>
    <w:rsid w:val="004F2DCF"/>
    <w:rsid w:val="004F2DE6"/>
    <w:rsid w:val="004F2DFB"/>
    <w:rsid w:val="004F2E13"/>
    <w:rsid w:val="004F2F43"/>
    <w:rsid w:val="004F3137"/>
    <w:rsid w:val="004F3244"/>
    <w:rsid w:val="004F3289"/>
    <w:rsid w:val="004F32F7"/>
    <w:rsid w:val="004F3300"/>
    <w:rsid w:val="004F3379"/>
    <w:rsid w:val="004F366B"/>
    <w:rsid w:val="004F36EE"/>
    <w:rsid w:val="004F377E"/>
    <w:rsid w:val="004F3799"/>
    <w:rsid w:val="004F39C6"/>
    <w:rsid w:val="004F3D47"/>
    <w:rsid w:val="004F3DE3"/>
    <w:rsid w:val="004F40C9"/>
    <w:rsid w:val="004F42FD"/>
    <w:rsid w:val="004F43A2"/>
    <w:rsid w:val="004F446F"/>
    <w:rsid w:val="004F47CA"/>
    <w:rsid w:val="004F4868"/>
    <w:rsid w:val="004F49CF"/>
    <w:rsid w:val="004F4D37"/>
    <w:rsid w:val="004F51B6"/>
    <w:rsid w:val="004F521F"/>
    <w:rsid w:val="004F524F"/>
    <w:rsid w:val="004F5465"/>
    <w:rsid w:val="004F57FE"/>
    <w:rsid w:val="004F580E"/>
    <w:rsid w:val="004F582A"/>
    <w:rsid w:val="004F58D3"/>
    <w:rsid w:val="004F58F2"/>
    <w:rsid w:val="004F5A65"/>
    <w:rsid w:val="004F5C07"/>
    <w:rsid w:val="004F5F56"/>
    <w:rsid w:val="004F60E6"/>
    <w:rsid w:val="004F60F4"/>
    <w:rsid w:val="004F6684"/>
    <w:rsid w:val="004F69D3"/>
    <w:rsid w:val="004F6ADA"/>
    <w:rsid w:val="004F71B2"/>
    <w:rsid w:val="004F72BE"/>
    <w:rsid w:val="004F750A"/>
    <w:rsid w:val="004F7660"/>
    <w:rsid w:val="004F7678"/>
    <w:rsid w:val="004F7796"/>
    <w:rsid w:val="004F79F6"/>
    <w:rsid w:val="004F7A05"/>
    <w:rsid w:val="004F7AA5"/>
    <w:rsid w:val="004F7BD9"/>
    <w:rsid w:val="004F7C31"/>
    <w:rsid w:val="004F7C32"/>
    <w:rsid w:val="004F7E52"/>
    <w:rsid w:val="00500020"/>
    <w:rsid w:val="00500059"/>
    <w:rsid w:val="005002A7"/>
    <w:rsid w:val="0050030D"/>
    <w:rsid w:val="0050032B"/>
    <w:rsid w:val="00500483"/>
    <w:rsid w:val="00500BFA"/>
    <w:rsid w:val="00500DF8"/>
    <w:rsid w:val="00500FF3"/>
    <w:rsid w:val="00501050"/>
    <w:rsid w:val="005011E6"/>
    <w:rsid w:val="005015DD"/>
    <w:rsid w:val="005015F0"/>
    <w:rsid w:val="00501777"/>
    <w:rsid w:val="0050180B"/>
    <w:rsid w:val="0050184D"/>
    <w:rsid w:val="005019F7"/>
    <w:rsid w:val="00501B42"/>
    <w:rsid w:val="00501B5E"/>
    <w:rsid w:val="00502176"/>
    <w:rsid w:val="005027E2"/>
    <w:rsid w:val="00502DB4"/>
    <w:rsid w:val="00502DBC"/>
    <w:rsid w:val="00502DEB"/>
    <w:rsid w:val="00502F0E"/>
    <w:rsid w:val="00502F5D"/>
    <w:rsid w:val="0050345E"/>
    <w:rsid w:val="0050362D"/>
    <w:rsid w:val="00503BFB"/>
    <w:rsid w:val="00503DD5"/>
    <w:rsid w:val="00504060"/>
    <w:rsid w:val="00504070"/>
    <w:rsid w:val="005041CC"/>
    <w:rsid w:val="00504721"/>
    <w:rsid w:val="00504C71"/>
    <w:rsid w:val="00504C85"/>
    <w:rsid w:val="00504F27"/>
    <w:rsid w:val="00504F6D"/>
    <w:rsid w:val="00505299"/>
    <w:rsid w:val="0050539C"/>
    <w:rsid w:val="005056F3"/>
    <w:rsid w:val="005058C8"/>
    <w:rsid w:val="00505908"/>
    <w:rsid w:val="005059C2"/>
    <w:rsid w:val="00505A8B"/>
    <w:rsid w:val="00505DA8"/>
    <w:rsid w:val="00505DDF"/>
    <w:rsid w:val="00505EF7"/>
    <w:rsid w:val="00506030"/>
    <w:rsid w:val="005060E8"/>
    <w:rsid w:val="0050621D"/>
    <w:rsid w:val="0050654B"/>
    <w:rsid w:val="0050673C"/>
    <w:rsid w:val="00506ADF"/>
    <w:rsid w:val="00506AFF"/>
    <w:rsid w:val="00506DBE"/>
    <w:rsid w:val="00506DCC"/>
    <w:rsid w:val="00506F8A"/>
    <w:rsid w:val="0050720E"/>
    <w:rsid w:val="0050741B"/>
    <w:rsid w:val="005079F0"/>
    <w:rsid w:val="00507A01"/>
    <w:rsid w:val="00507A6A"/>
    <w:rsid w:val="00507AB8"/>
    <w:rsid w:val="00507B0D"/>
    <w:rsid w:val="00507BF8"/>
    <w:rsid w:val="00507C70"/>
    <w:rsid w:val="00507C8D"/>
    <w:rsid w:val="00507F12"/>
    <w:rsid w:val="00510311"/>
    <w:rsid w:val="00510403"/>
    <w:rsid w:val="005107B7"/>
    <w:rsid w:val="00510930"/>
    <w:rsid w:val="00510A05"/>
    <w:rsid w:val="00510D22"/>
    <w:rsid w:val="00510D3F"/>
    <w:rsid w:val="00510E31"/>
    <w:rsid w:val="00510F91"/>
    <w:rsid w:val="00511020"/>
    <w:rsid w:val="005111A0"/>
    <w:rsid w:val="0051123A"/>
    <w:rsid w:val="00511300"/>
    <w:rsid w:val="0051138E"/>
    <w:rsid w:val="00511429"/>
    <w:rsid w:val="005114C8"/>
    <w:rsid w:val="00511799"/>
    <w:rsid w:val="005119F4"/>
    <w:rsid w:val="00511D58"/>
    <w:rsid w:val="00511FD4"/>
    <w:rsid w:val="0051232E"/>
    <w:rsid w:val="00512444"/>
    <w:rsid w:val="00512598"/>
    <w:rsid w:val="0051261C"/>
    <w:rsid w:val="005128DF"/>
    <w:rsid w:val="00512909"/>
    <w:rsid w:val="005129E6"/>
    <w:rsid w:val="00512AAF"/>
    <w:rsid w:val="00512BB6"/>
    <w:rsid w:val="00512BDB"/>
    <w:rsid w:val="00512D34"/>
    <w:rsid w:val="00512DE1"/>
    <w:rsid w:val="005130F4"/>
    <w:rsid w:val="005131A9"/>
    <w:rsid w:val="005135FB"/>
    <w:rsid w:val="0051381C"/>
    <w:rsid w:val="00513B60"/>
    <w:rsid w:val="00513F0B"/>
    <w:rsid w:val="005143A3"/>
    <w:rsid w:val="00514525"/>
    <w:rsid w:val="00514689"/>
    <w:rsid w:val="0051491E"/>
    <w:rsid w:val="00514FEC"/>
    <w:rsid w:val="005151EC"/>
    <w:rsid w:val="0051546B"/>
    <w:rsid w:val="005159B7"/>
    <w:rsid w:val="00515B5B"/>
    <w:rsid w:val="00515C60"/>
    <w:rsid w:val="00515CF4"/>
    <w:rsid w:val="00515FE0"/>
    <w:rsid w:val="00516043"/>
    <w:rsid w:val="00516057"/>
    <w:rsid w:val="00516302"/>
    <w:rsid w:val="005163FE"/>
    <w:rsid w:val="0051667A"/>
    <w:rsid w:val="005168CA"/>
    <w:rsid w:val="00516905"/>
    <w:rsid w:val="00516DF4"/>
    <w:rsid w:val="00516F5D"/>
    <w:rsid w:val="00517026"/>
    <w:rsid w:val="00517184"/>
    <w:rsid w:val="00517330"/>
    <w:rsid w:val="00517522"/>
    <w:rsid w:val="0051775F"/>
    <w:rsid w:val="00517C54"/>
    <w:rsid w:val="00517CB3"/>
    <w:rsid w:val="00517CE9"/>
    <w:rsid w:val="00517DFF"/>
    <w:rsid w:val="00520152"/>
    <w:rsid w:val="005201C3"/>
    <w:rsid w:val="00520232"/>
    <w:rsid w:val="00520291"/>
    <w:rsid w:val="005203D4"/>
    <w:rsid w:val="00520456"/>
    <w:rsid w:val="005204F6"/>
    <w:rsid w:val="0052056B"/>
    <w:rsid w:val="005206A9"/>
    <w:rsid w:val="005207B2"/>
    <w:rsid w:val="00520A71"/>
    <w:rsid w:val="00520D03"/>
    <w:rsid w:val="00520DC4"/>
    <w:rsid w:val="00520FD8"/>
    <w:rsid w:val="005210B1"/>
    <w:rsid w:val="005210CE"/>
    <w:rsid w:val="00521224"/>
    <w:rsid w:val="005216A9"/>
    <w:rsid w:val="005216CA"/>
    <w:rsid w:val="00521BD5"/>
    <w:rsid w:val="00521C97"/>
    <w:rsid w:val="00521D47"/>
    <w:rsid w:val="00521E76"/>
    <w:rsid w:val="00521ECF"/>
    <w:rsid w:val="00521F0F"/>
    <w:rsid w:val="005224BC"/>
    <w:rsid w:val="00522573"/>
    <w:rsid w:val="00522C8E"/>
    <w:rsid w:val="00522D41"/>
    <w:rsid w:val="00522F03"/>
    <w:rsid w:val="00523098"/>
    <w:rsid w:val="00523169"/>
    <w:rsid w:val="00523295"/>
    <w:rsid w:val="005233E9"/>
    <w:rsid w:val="00523436"/>
    <w:rsid w:val="0052343C"/>
    <w:rsid w:val="005235E6"/>
    <w:rsid w:val="00523668"/>
    <w:rsid w:val="005236F7"/>
    <w:rsid w:val="00523A48"/>
    <w:rsid w:val="00523BA7"/>
    <w:rsid w:val="00523CF2"/>
    <w:rsid w:val="00524065"/>
    <w:rsid w:val="005240EF"/>
    <w:rsid w:val="0052410B"/>
    <w:rsid w:val="00524640"/>
    <w:rsid w:val="00524649"/>
    <w:rsid w:val="00524717"/>
    <w:rsid w:val="005247CF"/>
    <w:rsid w:val="005248E2"/>
    <w:rsid w:val="00524913"/>
    <w:rsid w:val="00524C55"/>
    <w:rsid w:val="00524E1A"/>
    <w:rsid w:val="00525252"/>
    <w:rsid w:val="0052597F"/>
    <w:rsid w:val="005259F6"/>
    <w:rsid w:val="00525CB4"/>
    <w:rsid w:val="0052603F"/>
    <w:rsid w:val="0052607B"/>
    <w:rsid w:val="00526121"/>
    <w:rsid w:val="005262EB"/>
    <w:rsid w:val="0052644E"/>
    <w:rsid w:val="005264F8"/>
    <w:rsid w:val="00526727"/>
    <w:rsid w:val="005267E7"/>
    <w:rsid w:val="005268A2"/>
    <w:rsid w:val="00526944"/>
    <w:rsid w:val="00526954"/>
    <w:rsid w:val="00526D4E"/>
    <w:rsid w:val="00526D50"/>
    <w:rsid w:val="005270F5"/>
    <w:rsid w:val="00527155"/>
    <w:rsid w:val="0052727F"/>
    <w:rsid w:val="005272ED"/>
    <w:rsid w:val="0052748A"/>
    <w:rsid w:val="005275C4"/>
    <w:rsid w:val="00527658"/>
    <w:rsid w:val="00527668"/>
    <w:rsid w:val="00527768"/>
    <w:rsid w:val="005277C8"/>
    <w:rsid w:val="005277E2"/>
    <w:rsid w:val="005278AF"/>
    <w:rsid w:val="005279CC"/>
    <w:rsid w:val="00527A7A"/>
    <w:rsid w:val="00527AFC"/>
    <w:rsid w:val="00527ED6"/>
    <w:rsid w:val="00527FAB"/>
    <w:rsid w:val="005301C3"/>
    <w:rsid w:val="00530704"/>
    <w:rsid w:val="005307E5"/>
    <w:rsid w:val="00530CD5"/>
    <w:rsid w:val="00530D50"/>
    <w:rsid w:val="00530F21"/>
    <w:rsid w:val="0053125D"/>
    <w:rsid w:val="00531356"/>
    <w:rsid w:val="00531586"/>
    <w:rsid w:val="00531719"/>
    <w:rsid w:val="00531854"/>
    <w:rsid w:val="005318C2"/>
    <w:rsid w:val="005318E9"/>
    <w:rsid w:val="0053198E"/>
    <w:rsid w:val="0053203E"/>
    <w:rsid w:val="0053205D"/>
    <w:rsid w:val="0053208F"/>
    <w:rsid w:val="00532172"/>
    <w:rsid w:val="00532395"/>
    <w:rsid w:val="005325F8"/>
    <w:rsid w:val="0053261B"/>
    <w:rsid w:val="00532A64"/>
    <w:rsid w:val="00532B08"/>
    <w:rsid w:val="00532D1C"/>
    <w:rsid w:val="00532DAC"/>
    <w:rsid w:val="00532E48"/>
    <w:rsid w:val="005331D0"/>
    <w:rsid w:val="00533305"/>
    <w:rsid w:val="005333FB"/>
    <w:rsid w:val="005334BF"/>
    <w:rsid w:val="00533543"/>
    <w:rsid w:val="0053360C"/>
    <w:rsid w:val="0053386A"/>
    <w:rsid w:val="00533E19"/>
    <w:rsid w:val="00534022"/>
    <w:rsid w:val="005343B4"/>
    <w:rsid w:val="005343EA"/>
    <w:rsid w:val="0053469A"/>
    <w:rsid w:val="00534845"/>
    <w:rsid w:val="00534A46"/>
    <w:rsid w:val="00534AB6"/>
    <w:rsid w:val="00534B36"/>
    <w:rsid w:val="00534BA3"/>
    <w:rsid w:val="00534BC9"/>
    <w:rsid w:val="00534CCC"/>
    <w:rsid w:val="00534DFB"/>
    <w:rsid w:val="00534E7C"/>
    <w:rsid w:val="00534EF3"/>
    <w:rsid w:val="00534F52"/>
    <w:rsid w:val="0053503F"/>
    <w:rsid w:val="00535417"/>
    <w:rsid w:val="00535779"/>
    <w:rsid w:val="00535976"/>
    <w:rsid w:val="005359F8"/>
    <w:rsid w:val="00535E1F"/>
    <w:rsid w:val="00535F2A"/>
    <w:rsid w:val="00535F7A"/>
    <w:rsid w:val="00536015"/>
    <w:rsid w:val="00536197"/>
    <w:rsid w:val="005361CF"/>
    <w:rsid w:val="005361E2"/>
    <w:rsid w:val="005362D4"/>
    <w:rsid w:val="00536340"/>
    <w:rsid w:val="00536546"/>
    <w:rsid w:val="0053659E"/>
    <w:rsid w:val="005365A3"/>
    <w:rsid w:val="005367DF"/>
    <w:rsid w:val="00536DD4"/>
    <w:rsid w:val="00536E42"/>
    <w:rsid w:val="00536F20"/>
    <w:rsid w:val="00537092"/>
    <w:rsid w:val="00537130"/>
    <w:rsid w:val="0053724C"/>
    <w:rsid w:val="00537373"/>
    <w:rsid w:val="00537657"/>
    <w:rsid w:val="00537748"/>
    <w:rsid w:val="005377D0"/>
    <w:rsid w:val="005378E5"/>
    <w:rsid w:val="00537974"/>
    <w:rsid w:val="00537A07"/>
    <w:rsid w:val="00537A9D"/>
    <w:rsid w:val="00537DC0"/>
    <w:rsid w:val="00537F00"/>
    <w:rsid w:val="00537F5F"/>
    <w:rsid w:val="00537FC9"/>
    <w:rsid w:val="00540291"/>
    <w:rsid w:val="005402C0"/>
    <w:rsid w:val="00540342"/>
    <w:rsid w:val="00540355"/>
    <w:rsid w:val="00540739"/>
    <w:rsid w:val="0054098E"/>
    <w:rsid w:val="00540C04"/>
    <w:rsid w:val="00540C30"/>
    <w:rsid w:val="0054119B"/>
    <w:rsid w:val="0054126A"/>
    <w:rsid w:val="005412BE"/>
    <w:rsid w:val="00541385"/>
    <w:rsid w:val="00541433"/>
    <w:rsid w:val="00541623"/>
    <w:rsid w:val="005416FC"/>
    <w:rsid w:val="00541CA8"/>
    <w:rsid w:val="00541FEB"/>
    <w:rsid w:val="00542015"/>
    <w:rsid w:val="00542387"/>
    <w:rsid w:val="005423B9"/>
    <w:rsid w:val="00542525"/>
    <w:rsid w:val="00542567"/>
    <w:rsid w:val="00542578"/>
    <w:rsid w:val="0054260B"/>
    <w:rsid w:val="005427FF"/>
    <w:rsid w:val="00542A71"/>
    <w:rsid w:val="00542A82"/>
    <w:rsid w:val="00542AD1"/>
    <w:rsid w:val="00542C27"/>
    <w:rsid w:val="00542D1C"/>
    <w:rsid w:val="00542DE6"/>
    <w:rsid w:val="005430A9"/>
    <w:rsid w:val="00543134"/>
    <w:rsid w:val="005431BA"/>
    <w:rsid w:val="00543254"/>
    <w:rsid w:val="00543356"/>
    <w:rsid w:val="0054350F"/>
    <w:rsid w:val="005435B0"/>
    <w:rsid w:val="00543769"/>
    <w:rsid w:val="005437E5"/>
    <w:rsid w:val="00543B9D"/>
    <w:rsid w:val="00543F42"/>
    <w:rsid w:val="00544160"/>
    <w:rsid w:val="00544382"/>
    <w:rsid w:val="005447F1"/>
    <w:rsid w:val="00544880"/>
    <w:rsid w:val="005448E7"/>
    <w:rsid w:val="00544937"/>
    <w:rsid w:val="00544A0D"/>
    <w:rsid w:val="00544B25"/>
    <w:rsid w:val="00544C70"/>
    <w:rsid w:val="00544D4E"/>
    <w:rsid w:val="00544E60"/>
    <w:rsid w:val="00544E8A"/>
    <w:rsid w:val="00545056"/>
    <w:rsid w:val="005450DE"/>
    <w:rsid w:val="0054518A"/>
    <w:rsid w:val="005451A2"/>
    <w:rsid w:val="00545304"/>
    <w:rsid w:val="00545365"/>
    <w:rsid w:val="005453FD"/>
    <w:rsid w:val="005454CC"/>
    <w:rsid w:val="005456E8"/>
    <w:rsid w:val="00545AC8"/>
    <w:rsid w:val="00545B14"/>
    <w:rsid w:val="00545F36"/>
    <w:rsid w:val="00545FE3"/>
    <w:rsid w:val="00546244"/>
    <w:rsid w:val="00546322"/>
    <w:rsid w:val="005467D8"/>
    <w:rsid w:val="0054689A"/>
    <w:rsid w:val="00546953"/>
    <w:rsid w:val="00546C58"/>
    <w:rsid w:val="00546C83"/>
    <w:rsid w:val="00546F48"/>
    <w:rsid w:val="00547219"/>
    <w:rsid w:val="005474DF"/>
    <w:rsid w:val="0054762E"/>
    <w:rsid w:val="00547648"/>
    <w:rsid w:val="00547804"/>
    <w:rsid w:val="00547BB7"/>
    <w:rsid w:val="00547F41"/>
    <w:rsid w:val="00550143"/>
    <w:rsid w:val="005501D3"/>
    <w:rsid w:val="00550321"/>
    <w:rsid w:val="0055039F"/>
    <w:rsid w:val="00550485"/>
    <w:rsid w:val="00550799"/>
    <w:rsid w:val="0055091E"/>
    <w:rsid w:val="0055098D"/>
    <w:rsid w:val="00550A63"/>
    <w:rsid w:val="00550AA2"/>
    <w:rsid w:val="00550C62"/>
    <w:rsid w:val="00550CDA"/>
    <w:rsid w:val="0055102E"/>
    <w:rsid w:val="0055105E"/>
    <w:rsid w:val="0055128A"/>
    <w:rsid w:val="005513DB"/>
    <w:rsid w:val="00551514"/>
    <w:rsid w:val="0055152E"/>
    <w:rsid w:val="005515CE"/>
    <w:rsid w:val="005515DD"/>
    <w:rsid w:val="00551732"/>
    <w:rsid w:val="00551881"/>
    <w:rsid w:val="00551979"/>
    <w:rsid w:val="005519FA"/>
    <w:rsid w:val="00551A45"/>
    <w:rsid w:val="00551B0C"/>
    <w:rsid w:val="00551B0F"/>
    <w:rsid w:val="00551D10"/>
    <w:rsid w:val="00551D7A"/>
    <w:rsid w:val="00551EF2"/>
    <w:rsid w:val="005523E2"/>
    <w:rsid w:val="0055297B"/>
    <w:rsid w:val="00552A23"/>
    <w:rsid w:val="00552AFE"/>
    <w:rsid w:val="00552B6C"/>
    <w:rsid w:val="00552D66"/>
    <w:rsid w:val="00552D7E"/>
    <w:rsid w:val="00553047"/>
    <w:rsid w:val="00553196"/>
    <w:rsid w:val="005532FE"/>
    <w:rsid w:val="00553386"/>
    <w:rsid w:val="005533F9"/>
    <w:rsid w:val="0055342A"/>
    <w:rsid w:val="005537CA"/>
    <w:rsid w:val="00553B8F"/>
    <w:rsid w:val="00553CB2"/>
    <w:rsid w:val="00553FC1"/>
    <w:rsid w:val="00554143"/>
    <w:rsid w:val="0055419A"/>
    <w:rsid w:val="005541A3"/>
    <w:rsid w:val="005542D8"/>
    <w:rsid w:val="005542E8"/>
    <w:rsid w:val="00554549"/>
    <w:rsid w:val="0055467C"/>
    <w:rsid w:val="00554826"/>
    <w:rsid w:val="00554A8F"/>
    <w:rsid w:val="00554C8E"/>
    <w:rsid w:val="00555158"/>
    <w:rsid w:val="00555205"/>
    <w:rsid w:val="00555285"/>
    <w:rsid w:val="0055530A"/>
    <w:rsid w:val="0055551B"/>
    <w:rsid w:val="00555852"/>
    <w:rsid w:val="00555A91"/>
    <w:rsid w:val="00555C24"/>
    <w:rsid w:val="005560D4"/>
    <w:rsid w:val="005564E4"/>
    <w:rsid w:val="00556777"/>
    <w:rsid w:val="00556AD3"/>
    <w:rsid w:val="00556BCD"/>
    <w:rsid w:val="00556CB9"/>
    <w:rsid w:val="0055773F"/>
    <w:rsid w:val="005577CA"/>
    <w:rsid w:val="005578C0"/>
    <w:rsid w:val="00557984"/>
    <w:rsid w:val="00557B1A"/>
    <w:rsid w:val="00557DCB"/>
    <w:rsid w:val="00557E6B"/>
    <w:rsid w:val="00557FDD"/>
    <w:rsid w:val="005601D9"/>
    <w:rsid w:val="005606E1"/>
    <w:rsid w:val="005607D1"/>
    <w:rsid w:val="00560828"/>
    <w:rsid w:val="0056083E"/>
    <w:rsid w:val="005608D7"/>
    <w:rsid w:val="00560A2C"/>
    <w:rsid w:val="00560ACE"/>
    <w:rsid w:val="00560C41"/>
    <w:rsid w:val="00560DB3"/>
    <w:rsid w:val="00560EC2"/>
    <w:rsid w:val="00561175"/>
    <w:rsid w:val="00561404"/>
    <w:rsid w:val="005616EF"/>
    <w:rsid w:val="00561759"/>
    <w:rsid w:val="005619B8"/>
    <w:rsid w:val="00561AD5"/>
    <w:rsid w:val="00561BCD"/>
    <w:rsid w:val="0056238F"/>
    <w:rsid w:val="0056242F"/>
    <w:rsid w:val="00562A98"/>
    <w:rsid w:val="00562B99"/>
    <w:rsid w:val="00562B9C"/>
    <w:rsid w:val="00562C17"/>
    <w:rsid w:val="00562CC0"/>
    <w:rsid w:val="00562D97"/>
    <w:rsid w:val="00563100"/>
    <w:rsid w:val="00563180"/>
    <w:rsid w:val="005632CD"/>
    <w:rsid w:val="0056359C"/>
    <w:rsid w:val="005636D5"/>
    <w:rsid w:val="0056388F"/>
    <w:rsid w:val="00563BE8"/>
    <w:rsid w:val="00563D1A"/>
    <w:rsid w:val="00563EF3"/>
    <w:rsid w:val="0056425F"/>
    <w:rsid w:val="005646C7"/>
    <w:rsid w:val="0056496D"/>
    <w:rsid w:val="005649D4"/>
    <w:rsid w:val="00564B5F"/>
    <w:rsid w:val="00564B8B"/>
    <w:rsid w:val="00564BEF"/>
    <w:rsid w:val="00564D10"/>
    <w:rsid w:val="005650F5"/>
    <w:rsid w:val="005652B5"/>
    <w:rsid w:val="00565314"/>
    <w:rsid w:val="0056538A"/>
    <w:rsid w:val="00565435"/>
    <w:rsid w:val="005654C5"/>
    <w:rsid w:val="00565A5A"/>
    <w:rsid w:val="00565C4F"/>
    <w:rsid w:val="00565E0D"/>
    <w:rsid w:val="00565E1F"/>
    <w:rsid w:val="00566066"/>
    <w:rsid w:val="0056626E"/>
    <w:rsid w:val="0056634F"/>
    <w:rsid w:val="005663E4"/>
    <w:rsid w:val="00566478"/>
    <w:rsid w:val="00566940"/>
    <w:rsid w:val="00566C0B"/>
    <w:rsid w:val="00566DE1"/>
    <w:rsid w:val="00566F17"/>
    <w:rsid w:val="00566F23"/>
    <w:rsid w:val="0056702B"/>
    <w:rsid w:val="005670DD"/>
    <w:rsid w:val="005671D3"/>
    <w:rsid w:val="005672AB"/>
    <w:rsid w:val="00567382"/>
    <w:rsid w:val="00567457"/>
    <w:rsid w:val="005675CA"/>
    <w:rsid w:val="005676E6"/>
    <w:rsid w:val="005678BB"/>
    <w:rsid w:val="005678F8"/>
    <w:rsid w:val="00567911"/>
    <w:rsid w:val="00567AAD"/>
    <w:rsid w:val="00567C67"/>
    <w:rsid w:val="00567E2D"/>
    <w:rsid w:val="00567EFF"/>
    <w:rsid w:val="00567FBB"/>
    <w:rsid w:val="005705AF"/>
    <w:rsid w:val="005707F3"/>
    <w:rsid w:val="00570A1E"/>
    <w:rsid w:val="00570B5B"/>
    <w:rsid w:val="00570D84"/>
    <w:rsid w:val="00570DA9"/>
    <w:rsid w:val="00571099"/>
    <w:rsid w:val="005711C3"/>
    <w:rsid w:val="005715C7"/>
    <w:rsid w:val="005719A0"/>
    <w:rsid w:val="00571A01"/>
    <w:rsid w:val="00571B6E"/>
    <w:rsid w:val="00571D26"/>
    <w:rsid w:val="005727BA"/>
    <w:rsid w:val="005727C7"/>
    <w:rsid w:val="005728E3"/>
    <w:rsid w:val="00572973"/>
    <w:rsid w:val="00572ACF"/>
    <w:rsid w:val="00572AFC"/>
    <w:rsid w:val="00572E40"/>
    <w:rsid w:val="00572EA5"/>
    <w:rsid w:val="00573120"/>
    <w:rsid w:val="00573186"/>
    <w:rsid w:val="00573434"/>
    <w:rsid w:val="00573591"/>
    <w:rsid w:val="005735ED"/>
    <w:rsid w:val="0057377F"/>
    <w:rsid w:val="005737FB"/>
    <w:rsid w:val="00573A17"/>
    <w:rsid w:val="00573B50"/>
    <w:rsid w:val="00574093"/>
    <w:rsid w:val="005743A7"/>
    <w:rsid w:val="005746F9"/>
    <w:rsid w:val="00574A9B"/>
    <w:rsid w:val="00574DE5"/>
    <w:rsid w:val="00574F8B"/>
    <w:rsid w:val="0057507B"/>
    <w:rsid w:val="0057517F"/>
    <w:rsid w:val="00575358"/>
    <w:rsid w:val="005756C6"/>
    <w:rsid w:val="00575727"/>
    <w:rsid w:val="00575768"/>
    <w:rsid w:val="0057584A"/>
    <w:rsid w:val="00575B3D"/>
    <w:rsid w:val="00575B76"/>
    <w:rsid w:val="00575C24"/>
    <w:rsid w:val="00575D94"/>
    <w:rsid w:val="00575E87"/>
    <w:rsid w:val="005762B9"/>
    <w:rsid w:val="0057632C"/>
    <w:rsid w:val="005763C4"/>
    <w:rsid w:val="00576543"/>
    <w:rsid w:val="00576587"/>
    <w:rsid w:val="005765E7"/>
    <w:rsid w:val="0057676B"/>
    <w:rsid w:val="005768DC"/>
    <w:rsid w:val="00576A9C"/>
    <w:rsid w:val="00576AF9"/>
    <w:rsid w:val="00576B05"/>
    <w:rsid w:val="00576E53"/>
    <w:rsid w:val="00577042"/>
    <w:rsid w:val="005770F4"/>
    <w:rsid w:val="00577312"/>
    <w:rsid w:val="00577359"/>
    <w:rsid w:val="005773FD"/>
    <w:rsid w:val="00577876"/>
    <w:rsid w:val="00577BD8"/>
    <w:rsid w:val="00577F01"/>
    <w:rsid w:val="00577F3C"/>
    <w:rsid w:val="00580066"/>
    <w:rsid w:val="005800B8"/>
    <w:rsid w:val="00580404"/>
    <w:rsid w:val="0058063A"/>
    <w:rsid w:val="00580814"/>
    <w:rsid w:val="00580841"/>
    <w:rsid w:val="00580AC3"/>
    <w:rsid w:val="00580E06"/>
    <w:rsid w:val="00581122"/>
    <w:rsid w:val="005815E6"/>
    <w:rsid w:val="00581826"/>
    <w:rsid w:val="005818AF"/>
    <w:rsid w:val="005818C0"/>
    <w:rsid w:val="00581BA8"/>
    <w:rsid w:val="00581E86"/>
    <w:rsid w:val="00581FFE"/>
    <w:rsid w:val="00582076"/>
    <w:rsid w:val="00582129"/>
    <w:rsid w:val="00582343"/>
    <w:rsid w:val="00582492"/>
    <w:rsid w:val="005824D9"/>
    <w:rsid w:val="005825C8"/>
    <w:rsid w:val="005826A3"/>
    <w:rsid w:val="00582B79"/>
    <w:rsid w:val="00583114"/>
    <w:rsid w:val="0058313B"/>
    <w:rsid w:val="00583300"/>
    <w:rsid w:val="00583634"/>
    <w:rsid w:val="0058376E"/>
    <w:rsid w:val="00583807"/>
    <w:rsid w:val="005838AC"/>
    <w:rsid w:val="00583FE0"/>
    <w:rsid w:val="00583FE3"/>
    <w:rsid w:val="0058408A"/>
    <w:rsid w:val="00584195"/>
    <w:rsid w:val="005842FE"/>
    <w:rsid w:val="00584306"/>
    <w:rsid w:val="005845B8"/>
    <w:rsid w:val="0058466C"/>
    <w:rsid w:val="005846E4"/>
    <w:rsid w:val="0058470A"/>
    <w:rsid w:val="0058494F"/>
    <w:rsid w:val="00584A15"/>
    <w:rsid w:val="00584D21"/>
    <w:rsid w:val="00584D55"/>
    <w:rsid w:val="00584F39"/>
    <w:rsid w:val="00585017"/>
    <w:rsid w:val="00585023"/>
    <w:rsid w:val="005851C0"/>
    <w:rsid w:val="00585367"/>
    <w:rsid w:val="0058592A"/>
    <w:rsid w:val="005859F5"/>
    <w:rsid w:val="00585A03"/>
    <w:rsid w:val="00585B20"/>
    <w:rsid w:val="00585B2A"/>
    <w:rsid w:val="00585C43"/>
    <w:rsid w:val="00585CB9"/>
    <w:rsid w:val="00585E5B"/>
    <w:rsid w:val="00585EF7"/>
    <w:rsid w:val="00585F3E"/>
    <w:rsid w:val="00586035"/>
    <w:rsid w:val="005863EF"/>
    <w:rsid w:val="005864FD"/>
    <w:rsid w:val="005866EF"/>
    <w:rsid w:val="00586B21"/>
    <w:rsid w:val="00586B82"/>
    <w:rsid w:val="00586CC8"/>
    <w:rsid w:val="00586DD9"/>
    <w:rsid w:val="00586E68"/>
    <w:rsid w:val="00586EAA"/>
    <w:rsid w:val="00586F33"/>
    <w:rsid w:val="005871C1"/>
    <w:rsid w:val="005872F4"/>
    <w:rsid w:val="00587483"/>
    <w:rsid w:val="00587699"/>
    <w:rsid w:val="005877EC"/>
    <w:rsid w:val="005878AF"/>
    <w:rsid w:val="00587CFD"/>
    <w:rsid w:val="005900D5"/>
    <w:rsid w:val="00590170"/>
    <w:rsid w:val="005902D5"/>
    <w:rsid w:val="0059068B"/>
    <w:rsid w:val="00590908"/>
    <w:rsid w:val="00590CBB"/>
    <w:rsid w:val="00590D2F"/>
    <w:rsid w:val="00590D58"/>
    <w:rsid w:val="00590E09"/>
    <w:rsid w:val="00590F9B"/>
    <w:rsid w:val="00591036"/>
    <w:rsid w:val="00591042"/>
    <w:rsid w:val="0059145C"/>
    <w:rsid w:val="00591498"/>
    <w:rsid w:val="005914E0"/>
    <w:rsid w:val="00591643"/>
    <w:rsid w:val="005916AC"/>
    <w:rsid w:val="00591823"/>
    <w:rsid w:val="00591B38"/>
    <w:rsid w:val="00591C3E"/>
    <w:rsid w:val="00591CE3"/>
    <w:rsid w:val="00591D79"/>
    <w:rsid w:val="00591E7B"/>
    <w:rsid w:val="00592067"/>
    <w:rsid w:val="0059208B"/>
    <w:rsid w:val="005920FA"/>
    <w:rsid w:val="00592280"/>
    <w:rsid w:val="0059251B"/>
    <w:rsid w:val="00592935"/>
    <w:rsid w:val="00592DFB"/>
    <w:rsid w:val="00592F0B"/>
    <w:rsid w:val="00592F64"/>
    <w:rsid w:val="0059300C"/>
    <w:rsid w:val="00593096"/>
    <w:rsid w:val="00593296"/>
    <w:rsid w:val="0059348E"/>
    <w:rsid w:val="00593543"/>
    <w:rsid w:val="0059367C"/>
    <w:rsid w:val="00593763"/>
    <w:rsid w:val="0059378A"/>
    <w:rsid w:val="00593884"/>
    <w:rsid w:val="00593BBE"/>
    <w:rsid w:val="00593CD2"/>
    <w:rsid w:val="00593F3C"/>
    <w:rsid w:val="00594403"/>
    <w:rsid w:val="00594586"/>
    <w:rsid w:val="0059467A"/>
    <w:rsid w:val="00594A91"/>
    <w:rsid w:val="00594D0A"/>
    <w:rsid w:val="00594E18"/>
    <w:rsid w:val="00594F6C"/>
    <w:rsid w:val="0059508F"/>
    <w:rsid w:val="005951DD"/>
    <w:rsid w:val="0059523F"/>
    <w:rsid w:val="00595731"/>
    <w:rsid w:val="00595816"/>
    <w:rsid w:val="00595A26"/>
    <w:rsid w:val="00595AEE"/>
    <w:rsid w:val="00595BD4"/>
    <w:rsid w:val="0059618F"/>
    <w:rsid w:val="005961A0"/>
    <w:rsid w:val="005964B6"/>
    <w:rsid w:val="005966F6"/>
    <w:rsid w:val="005968A9"/>
    <w:rsid w:val="005968E0"/>
    <w:rsid w:val="00596A71"/>
    <w:rsid w:val="00596A7A"/>
    <w:rsid w:val="00596B69"/>
    <w:rsid w:val="00596D44"/>
    <w:rsid w:val="00596E1E"/>
    <w:rsid w:val="00596E88"/>
    <w:rsid w:val="00596F34"/>
    <w:rsid w:val="0059722E"/>
    <w:rsid w:val="005972CA"/>
    <w:rsid w:val="00597381"/>
    <w:rsid w:val="00597398"/>
    <w:rsid w:val="00597496"/>
    <w:rsid w:val="005974DD"/>
    <w:rsid w:val="005974FD"/>
    <w:rsid w:val="005975C2"/>
    <w:rsid w:val="00597789"/>
    <w:rsid w:val="005979F6"/>
    <w:rsid w:val="00597A6A"/>
    <w:rsid w:val="00597AE0"/>
    <w:rsid w:val="00597ED5"/>
    <w:rsid w:val="005A027B"/>
    <w:rsid w:val="005A02E4"/>
    <w:rsid w:val="005A03DB"/>
    <w:rsid w:val="005A04BA"/>
    <w:rsid w:val="005A05C5"/>
    <w:rsid w:val="005A06B9"/>
    <w:rsid w:val="005A06EF"/>
    <w:rsid w:val="005A0744"/>
    <w:rsid w:val="005A074E"/>
    <w:rsid w:val="005A09CA"/>
    <w:rsid w:val="005A09FC"/>
    <w:rsid w:val="005A0EFC"/>
    <w:rsid w:val="005A0F8A"/>
    <w:rsid w:val="005A0FF2"/>
    <w:rsid w:val="005A103F"/>
    <w:rsid w:val="005A146D"/>
    <w:rsid w:val="005A16FA"/>
    <w:rsid w:val="005A1E2C"/>
    <w:rsid w:val="005A21AD"/>
    <w:rsid w:val="005A21F8"/>
    <w:rsid w:val="005A24D5"/>
    <w:rsid w:val="005A250B"/>
    <w:rsid w:val="005A25F7"/>
    <w:rsid w:val="005A2B2C"/>
    <w:rsid w:val="005A2B8C"/>
    <w:rsid w:val="005A2E87"/>
    <w:rsid w:val="005A32AB"/>
    <w:rsid w:val="005A36F4"/>
    <w:rsid w:val="005A3795"/>
    <w:rsid w:val="005A3C13"/>
    <w:rsid w:val="005A4054"/>
    <w:rsid w:val="005A4057"/>
    <w:rsid w:val="005A409A"/>
    <w:rsid w:val="005A4117"/>
    <w:rsid w:val="005A42DF"/>
    <w:rsid w:val="005A43D1"/>
    <w:rsid w:val="005A45CB"/>
    <w:rsid w:val="005A4654"/>
    <w:rsid w:val="005A48A6"/>
    <w:rsid w:val="005A4A0C"/>
    <w:rsid w:val="005A4B4D"/>
    <w:rsid w:val="005A4B7E"/>
    <w:rsid w:val="005A4BE6"/>
    <w:rsid w:val="005A4C74"/>
    <w:rsid w:val="005A4E20"/>
    <w:rsid w:val="005A5153"/>
    <w:rsid w:val="005A5201"/>
    <w:rsid w:val="005A53DC"/>
    <w:rsid w:val="005A58B2"/>
    <w:rsid w:val="005A617B"/>
    <w:rsid w:val="005A61C4"/>
    <w:rsid w:val="005A648A"/>
    <w:rsid w:val="005A6546"/>
    <w:rsid w:val="005A6671"/>
    <w:rsid w:val="005A6DED"/>
    <w:rsid w:val="005A6F14"/>
    <w:rsid w:val="005A6FC2"/>
    <w:rsid w:val="005A71FF"/>
    <w:rsid w:val="005A789E"/>
    <w:rsid w:val="005A7A40"/>
    <w:rsid w:val="005A7AC1"/>
    <w:rsid w:val="005A7BDB"/>
    <w:rsid w:val="005B033B"/>
    <w:rsid w:val="005B0476"/>
    <w:rsid w:val="005B0495"/>
    <w:rsid w:val="005B0875"/>
    <w:rsid w:val="005B0E73"/>
    <w:rsid w:val="005B1048"/>
    <w:rsid w:val="005B1092"/>
    <w:rsid w:val="005B11F3"/>
    <w:rsid w:val="005B11FF"/>
    <w:rsid w:val="005B13A9"/>
    <w:rsid w:val="005B14D0"/>
    <w:rsid w:val="005B1885"/>
    <w:rsid w:val="005B18FC"/>
    <w:rsid w:val="005B1AF8"/>
    <w:rsid w:val="005B1F7C"/>
    <w:rsid w:val="005B2013"/>
    <w:rsid w:val="005B20BE"/>
    <w:rsid w:val="005B216D"/>
    <w:rsid w:val="005B225D"/>
    <w:rsid w:val="005B22A9"/>
    <w:rsid w:val="005B23F9"/>
    <w:rsid w:val="005B27C1"/>
    <w:rsid w:val="005B27E9"/>
    <w:rsid w:val="005B2B84"/>
    <w:rsid w:val="005B2D01"/>
    <w:rsid w:val="005B3053"/>
    <w:rsid w:val="005B30F7"/>
    <w:rsid w:val="005B3222"/>
    <w:rsid w:val="005B3292"/>
    <w:rsid w:val="005B3BC7"/>
    <w:rsid w:val="005B3D9D"/>
    <w:rsid w:val="005B40F0"/>
    <w:rsid w:val="005B4155"/>
    <w:rsid w:val="005B4259"/>
    <w:rsid w:val="005B4459"/>
    <w:rsid w:val="005B449A"/>
    <w:rsid w:val="005B44B6"/>
    <w:rsid w:val="005B474D"/>
    <w:rsid w:val="005B47CB"/>
    <w:rsid w:val="005B4AB2"/>
    <w:rsid w:val="005B4C80"/>
    <w:rsid w:val="005B4D44"/>
    <w:rsid w:val="005B4E04"/>
    <w:rsid w:val="005B5286"/>
    <w:rsid w:val="005B538D"/>
    <w:rsid w:val="005B53FF"/>
    <w:rsid w:val="005B5841"/>
    <w:rsid w:val="005B5842"/>
    <w:rsid w:val="005B587F"/>
    <w:rsid w:val="005B591F"/>
    <w:rsid w:val="005B5B30"/>
    <w:rsid w:val="005B5C69"/>
    <w:rsid w:val="005B5C83"/>
    <w:rsid w:val="005B5C89"/>
    <w:rsid w:val="005B5F0F"/>
    <w:rsid w:val="005B6434"/>
    <w:rsid w:val="005B697C"/>
    <w:rsid w:val="005B6E15"/>
    <w:rsid w:val="005B6F41"/>
    <w:rsid w:val="005B70AF"/>
    <w:rsid w:val="005B734F"/>
    <w:rsid w:val="005B7393"/>
    <w:rsid w:val="005B73F5"/>
    <w:rsid w:val="005B7668"/>
    <w:rsid w:val="005B79B2"/>
    <w:rsid w:val="005B7A05"/>
    <w:rsid w:val="005B7A26"/>
    <w:rsid w:val="005B7A78"/>
    <w:rsid w:val="005B7BAB"/>
    <w:rsid w:val="005B7BD3"/>
    <w:rsid w:val="005B7FFD"/>
    <w:rsid w:val="005C0065"/>
    <w:rsid w:val="005C0218"/>
    <w:rsid w:val="005C06E1"/>
    <w:rsid w:val="005C087F"/>
    <w:rsid w:val="005C0CDB"/>
    <w:rsid w:val="005C0D50"/>
    <w:rsid w:val="005C0E2C"/>
    <w:rsid w:val="005C0E30"/>
    <w:rsid w:val="005C1105"/>
    <w:rsid w:val="005C130D"/>
    <w:rsid w:val="005C163E"/>
    <w:rsid w:val="005C16CC"/>
    <w:rsid w:val="005C1709"/>
    <w:rsid w:val="005C1B68"/>
    <w:rsid w:val="005C1F3F"/>
    <w:rsid w:val="005C211B"/>
    <w:rsid w:val="005C21E4"/>
    <w:rsid w:val="005C2272"/>
    <w:rsid w:val="005C261C"/>
    <w:rsid w:val="005C26B5"/>
    <w:rsid w:val="005C27B0"/>
    <w:rsid w:val="005C29F3"/>
    <w:rsid w:val="005C2BB0"/>
    <w:rsid w:val="005C2CDE"/>
    <w:rsid w:val="005C2DD7"/>
    <w:rsid w:val="005C2DF8"/>
    <w:rsid w:val="005C35A7"/>
    <w:rsid w:val="005C35F7"/>
    <w:rsid w:val="005C37A7"/>
    <w:rsid w:val="005C37B0"/>
    <w:rsid w:val="005C3AE2"/>
    <w:rsid w:val="005C3C60"/>
    <w:rsid w:val="005C3C6B"/>
    <w:rsid w:val="005C40F8"/>
    <w:rsid w:val="005C4115"/>
    <w:rsid w:val="005C4389"/>
    <w:rsid w:val="005C47B1"/>
    <w:rsid w:val="005C4800"/>
    <w:rsid w:val="005C4A13"/>
    <w:rsid w:val="005C4CB6"/>
    <w:rsid w:val="005C511D"/>
    <w:rsid w:val="005C51B7"/>
    <w:rsid w:val="005C5346"/>
    <w:rsid w:val="005C57C9"/>
    <w:rsid w:val="005C58F6"/>
    <w:rsid w:val="005C5993"/>
    <w:rsid w:val="005C5BF0"/>
    <w:rsid w:val="005C617B"/>
    <w:rsid w:val="005C618D"/>
    <w:rsid w:val="005C61BB"/>
    <w:rsid w:val="005C624E"/>
    <w:rsid w:val="005C6272"/>
    <w:rsid w:val="005C62CE"/>
    <w:rsid w:val="005C6406"/>
    <w:rsid w:val="005C65D5"/>
    <w:rsid w:val="005C66C2"/>
    <w:rsid w:val="005C68B9"/>
    <w:rsid w:val="005C6A0E"/>
    <w:rsid w:val="005C6A3D"/>
    <w:rsid w:val="005C6B2A"/>
    <w:rsid w:val="005C6CBB"/>
    <w:rsid w:val="005C6E5B"/>
    <w:rsid w:val="005C715A"/>
    <w:rsid w:val="005C71E5"/>
    <w:rsid w:val="005C7508"/>
    <w:rsid w:val="005C76D1"/>
    <w:rsid w:val="005C76D2"/>
    <w:rsid w:val="005C788B"/>
    <w:rsid w:val="005C7A2D"/>
    <w:rsid w:val="005C7BF6"/>
    <w:rsid w:val="005C7C92"/>
    <w:rsid w:val="005C7DB2"/>
    <w:rsid w:val="005D026F"/>
    <w:rsid w:val="005D0478"/>
    <w:rsid w:val="005D05B5"/>
    <w:rsid w:val="005D0804"/>
    <w:rsid w:val="005D08C7"/>
    <w:rsid w:val="005D0FAD"/>
    <w:rsid w:val="005D155E"/>
    <w:rsid w:val="005D1727"/>
    <w:rsid w:val="005D17CD"/>
    <w:rsid w:val="005D1AE7"/>
    <w:rsid w:val="005D1D82"/>
    <w:rsid w:val="005D1FF3"/>
    <w:rsid w:val="005D266D"/>
    <w:rsid w:val="005D2777"/>
    <w:rsid w:val="005D27CB"/>
    <w:rsid w:val="005D2ED7"/>
    <w:rsid w:val="005D2F67"/>
    <w:rsid w:val="005D2F6C"/>
    <w:rsid w:val="005D2F9A"/>
    <w:rsid w:val="005D2FCE"/>
    <w:rsid w:val="005D366F"/>
    <w:rsid w:val="005D376C"/>
    <w:rsid w:val="005D3949"/>
    <w:rsid w:val="005D3B00"/>
    <w:rsid w:val="005D3CD8"/>
    <w:rsid w:val="005D3CE5"/>
    <w:rsid w:val="005D4200"/>
    <w:rsid w:val="005D4294"/>
    <w:rsid w:val="005D438A"/>
    <w:rsid w:val="005D4445"/>
    <w:rsid w:val="005D480F"/>
    <w:rsid w:val="005D4982"/>
    <w:rsid w:val="005D49CE"/>
    <w:rsid w:val="005D4E32"/>
    <w:rsid w:val="005D4FF5"/>
    <w:rsid w:val="005D5160"/>
    <w:rsid w:val="005D52FC"/>
    <w:rsid w:val="005D5388"/>
    <w:rsid w:val="005D554B"/>
    <w:rsid w:val="005D5555"/>
    <w:rsid w:val="005D576D"/>
    <w:rsid w:val="005D5792"/>
    <w:rsid w:val="005D5D0B"/>
    <w:rsid w:val="005D5D6F"/>
    <w:rsid w:val="005D5FF8"/>
    <w:rsid w:val="005D618B"/>
    <w:rsid w:val="005D6200"/>
    <w:rsid w:val="005D6292"/>
    <w:rsid w:val="005D65E0"/>
    <w:rsid w:val="005D661F"/>
    <w:rsid w:val="005D6625"/>
    <w:rsid w:val="005D66D5"/>
    <w:rsid w:val="005D6835"/>
    <w:rsid w:val="005D6845"/>
    <w:rsid w:val="005D6F4F"/>
    <w:rsid w:val="005D7068"/>
    <w:rsid w:val="005D72ED"/>
    <w:rsid w:val="005D76C4"/>
    <w:rsid w:val="005D7741"/>
    <w:rsid w:val="005D7743"/>
    <w:rsid w:val="005D77D6"/>
    <w:rsid w:val="005D78A8"/>
    <w:rsid w:val="005D7991"/>
    <w:rsid w:val="005D7A60"/>
    <w:rsid w:val="005D7B42"/>
    <w:rsid w:val="005D7C0F"/>
    <w:rsid w:val="005D7F1D"/>
    <w:rsid w:val="005E003F"/>
    <w:rsid w:val="005E02BA"/>
    <w:rsid w:val="005E034E"/>
    <w:rsid w:val="005E0369"/>
    <w:rsid w:val="005E049D"/>
    <w:rsid w:val="005E0624"/>
    <w:rsid w:val="005E093B"/>
    <w:rsid w:val="005E0AC5"/>
    <w:rsid w:val="005E0B78"/>
    <w:rsid w:val="005E0DDB"/>
    <w:rsid w:val="005E13F8"/>
    <w:rsid w:val="005E1460"/>
    <w:rsid w:val="005E161C"/>
    <w:rsid w:val="005E1904"/>
    <w:rsid w:val="005E1A34"/>
    <w:rsid w:val="005E1ACC"/>
    <w:rsid w:val="005E1D59"/>
    <w:rsid w:val="005E1F60"/>
    <w:rsid w:val="005E2086"/>
    <w:rsid w:val="005E22BE"/>
    <w:rsid w:val="005E2744"/>
    <w:rsid w:val="005E27A4"/>
    <w:rsid w:val="005E292C"/>
    <w:rsid w:val="005E2D23"/>
    <w:rsid w:val="005E2F1A"/>
    <w:rsid w:val="005E2F59"/>
    <w:rsid w:val="005E2FE8"/>
    <w:rsid w:val="005E3406"/>
    <w:rsid w:val="005E377C"/>
    <w:rsid w:val="005E3894"/>
    <w:rsid w:val="005E39C9"/>
    <w:rsid w:val="005E3BAC"/>
    <w:rsid w:val="005E40E0"/>
    <w:rsid w:val="005E422F"/>
    <w:rsid w:val="005E44ED"/>
    <w:rsid w:val="005E4C40"/>
    <w:rsid w:val="005E4D45"/>
    <w:rsid w:val="005E4ECA"/>
    <w:rsid w:val="005E4FB3"/>
    <w:rsid w:val="005E512B"/>
    <w:rsid w:val="005E52E0"/>
    <w:rsid w:val="005E537D"/>
    <w:rsid w:val="005E53FF"/>
    <w:rsid w:val="005E550E"/>
    <w:rsid w:val="005E55C6"/>
    <w:rsid w:val="005E56D7"/>
    <w:rsid w:val="005E5839"/>
    <w:rsid w:val="005E5CD3"/>
    <w:rsid w:val="005E5D2B"/>
    <w:rsid w:val="005E5DB3"/>
    <w:rsid w:val="005E5E6C"/>
    <w:rsid w:val="005E6069"/>
    <w:rsid w:val="005E6125"/>
    <w:rsid w:val="005E6159"/>
    <w:rsid w:val="005E6386"/>
    <w:rsid w:val="005E65CF"/>
    <w:rsid w:val="005E69C7"/>
    <w:rsid w:val="005E6A4E"/>
    <w:rsid w:val="005E6B1C"/>
    <w:rsid w:val="005E6B37"/>
    <w:rsid w:val="005E6C10"/>
    <w:rsid w:val="005E6D19"/>
    <w:rsid w:val="005E6EA4"/>
    <w:rsid w:val="005E7877"/>
    <w:rsid w:val="005E78E9"/>
    <w:rsid w:val="005E7946"/>
    <w:rsid w:val="005E799E"/>
    <w:rsid w:val="005E79F6"/>
    <w:rsid w:val="005E7A87"/>
    <w:rsid w:val="005E7B1D"/>
    <w:rsid w:val="005E7B5D"/>
    <w:rsid w:val="005E7B92"/>
    <w:rsid w:val="005E7C59"/>
    <w:rsid w:val="005E7F11"/>
    <w:rsid w:val="005F0015"/>
    <w:rsid w:val="005F0030"/>
    <w:rsid w:val="005F049A"/>
    <w:rsid w:val="005F0569"/>
    <w:rsid w:val="005F06F8"/>
    <w:rsid w:val="005F08C5"/>
    <w:rsid w:val="005F0964"/>
    <w:rsid w:val="005F0969"/>
    <w:rsid w:val="005F0AC0"/>
    <w:rsid w:val="005F0B62"/>
    <w:rsid w:val="005F0BB1"/>
    <w:rsid w:val="005F0BCF"/>
    <w:rsid w:val="005F0DE7"/>
    <w:rsid w:val="005F0E83"/>
    <w:rsid w:val="005F102C"/>
    <w:rsid w:val="005F1365"/>
    <w:rsid w:val="005F145E"/>
    <w:rsid w:val="005F1497"/>
    <w:rsid w:val="005F1B20"/>
    <w:rsid w:val="005F1B94"/>
    <w:rsid w:val="005F1B9E"/>
    <w:rsid w:val="005F1DC5"/>
    <w:rsid w:val="005F1F01"/>
    <w:rsid w:val="005F2120"/>
    <w:rsid w:val="005F221D"/>
    <w:rsid w:val="005F24BB"/>
    <w:rsid w:val="005F26F8"/>
    <w:rsid w:val="005F2A6A"/>
    <w:rsid w:val="005F2A8B"/>
    <w:rsid w:val="005F2DAE"/>
    <w:rsid w:val="005F2DE8"/>
    <w:rsid w:val="005F3038"/>
    <w:rsid w:val="005F306C"/>
    <w:rsid w:val="005F31BF"/>
    <w:rsid w:val="005F3232"/>
    <w:rsid w:val="005F3380"/>
    <w:rsid w:val="005F3823"/>
    <w:rsid w:val="005F397C"/>
    <w:rsid w:val="005F39A7"/>
    <w:rsid w:val="005F3A78"/>
    <w:rsid w:val="005F3B90"/>
    <w:rsid w:val="005F3CE4"/>
    <w:rsid w:val="005F3EB5"/>
    <w:rsid w:val="005F4385"/>
    <w:rsid w:val="005F43FE"/>
    <w:rsid w:val="005F454C"/>
    <w:rsid w:val="005F4565"/>
    <w:rsid w:val="005F481C"/>
    <w:rsid w:val="005F4E94"/>
    <w:rsid w:val="005F4F67"/>
    <w:rsid w:val="005F556A"/>
    <w:rsid w:val="005F57F6"/>
    <w:rsid w:val="005F5887"/>
    <w:rsid w:val="005F58D4"/>
    <w:rsid w:val="005F5963"/>
    <w:rsid w:val="005F5B7D"/>
    <w:rsid w:val="005F5BD2"/>
    <w:rsid w:val="005F5C0C"/>
    <w:rsid w:val="005F5E62"/>
    <w:rsid w:val="005F5FBE"/>
    <w:rsid w:val="005F607A"/>
    <w:rsid w:val="005F64C0"/>
    <w:rsid w:val="005F6629"/>
    <w:rsid w:val="005F6967"/>
    <w:rsid w:val="005F6B99"/>
    <w:rsid w:val="005F6C92"/>
    <w:rsid w:val="005F6CDF"/>
    <w:rsid w:val="005F6EEA"/>
    <w:rsid w:val="005F6EFD"/>
    <w:rsid w:val="005F6F19"/>
    <w:rsid w:val="005F7494"/>
    <w:rsid w:val="005F7823"/>
    <w:rsid w:val="005F7857"/>
    <w:rsid w:val="005F797B"/>
    <w:rsid w:val="005F79AD"/>
    <w:rsid w:val="005F7A32"/>
    <w:rsid w:val="005F7A35"/>
    <w:rsid w:val="005F7BDA"/>
    <w:rsid w:val="005F7DED"/>
    <w:rsid w:val="006001D8"/>
    <w:rsid w:val="006002C0"/>
    <w:rsid w:val="006003CC"/>
    <w:rsid w:val="006006ED"/>
    <w:rsid w:val="00600831"/>
    <w:rsid w:val="006008A6"/>
    <w:rsid w:val="00600A0B"/>
    <w:rsid w:val="00600D8A"/>
    <w:rsid w:val="00600DC5"/>
    <w:rsid w:val="00600FD0"/>
    <w:rsid w:val="006013D1"/>
    <w:rsid w:val="00601567"/>
    <w:rsid w:val="00601594"/>
    <w:rsid w:val="0060174B"/>
    <w:rsid w:val="00601781"/>
    <w:rsid w:val="00601880"/>
    <w:rsid w:val="00601C7E"/>
    <w:rsid w:val="00601DB3"/>
    <w:rsid w:val="00601E36"/>
    <w:rsid w:val="00601F11"/>
    <w:rsid w:val="00602046"/>
    <w:rsid w:val="006020C8"/>
    <w:rsid w:val="00602218"/>
    <w:rsid w:val="00602237"/>
    <w:rsid w:val="0060243D"/>
    <w:rsid w:val="00602485"/>
    <w:rsid w:val="00602AC7"/>
    <w:rsid w:val="00602AD9"/>
    <w:rsid w:val="006031E0"/>
    <w:rsid w:val="0060335A"/>
    <w:rsid w:val="00603622"/>
    <w:rsid w:val="006036D6"/>
    <w:rsid w:val="006037A4"/>
    <w:rsid w:val="0060383A"/>
    <w:rsid w:val="00603859"/>
    <w:rsid w:val="00603915"/>
    <w:rsid w:val="00603B8A"/>
    <w:rsid w:val="00603BBA"/>
    <w:rsid w:val="00603C92"/>
    <w:rsid w:val="00603D1C"/>
    <w:rsid w:val="00603E97"/>
    <w:rsid w:val="006040DA"/>
    <w:rsid w:val="006040EC"/>
    <w:rsid w:val="006041D0"/>
    <w:rsid w:val="00604256"/>
    <w:rsid w:val="0060425A"/>
    <w:rsid w:val="006042E1"/>
    <w:rsid w:val="0060460E"/>
    <w:rsid w:val="00604802"/>
    <w:rsid w:val="0060490A"/>
    <w:rsid w:val="00604B15"/>
    <w:rsid w:val="00604DC1"/>
    <w:rsid w:val="0060524C"/>
    <w:rsid w:val="00605356"/>
    <w:rsid w:val="006053A8"/>
    <w:rsid w:val="00605554"/>
    <w:rsid w:val="00605666"/>
    <w:rsid w:val="0060568D"/>
    <w:rsid w:val="00605AE9"/>
    <w:rsid w:val="00605B9F"/>
    <w:rsid w:val="00605BC0"/>
    <w:rsid w:val="00605D96"/>
    <w:rsid w:val="00606335"/>
    <w:rsid w:val="00606377"/>
    <w:rsid w:val="0060648F"/>
    <w:rsid w:val="0060666C"/>
    <w:rsid w:val="00606768"/>
    <w:rsid w:val="0060680A"/>
    <w:rsid w:val="00606838"/>
    <w:rsid w:val="00606A2E"/>
    <w:rsid w:val="00606A5C"/>
    <w:rsid w:val="00606BB1"/>
    <w:rsid w:val="00606BBA"/>
    <w:rsid w:val="00606DD9"/>
    <w:rsid w:val="00606E94"/>
    <w:rsid w:val="00606EAC"/>
    <w:rsid w:val="00606FD5"/>
    <w:rsid w:val="006070F4"/>
    <w:rsid w:val="00607163"/>
    <w:rsid w:val="00607268"/>
    <w:rsid w:val="00607403"/>
    <w:rsid w:val="006074EF"/>
    <w:rsid w:val="006075AF"/>
    <w:rsid w:val="006077CE"/>
    <w:rsid w:val="006077F5"/>
    <w:rsid w:val="00607AA0"/>
    <w:rsid w:val="00607BFA"/>
    <w:rsid w:val="00607C3A"/>
    <w:rsid w:val="00607DE0"/>
    <w:rsid w:val="00607FDA"/>
    <w:rsid w:val="006100D4"/>
    <w:rsid w:val="0061020E"/>
    <w:rsid w:val="0061038D"/>
    <w:rsid w:val="0061047E"/>
    <w:rsid w:val="00610677"/>
    <w:rsid w:val="00610858"/>
    <w:rsid w:val="00610972"/>
    <w:rsid w:val="00610AE3"/>
    <w:rsid w:val="00610AF8"/>
    <w:rsid w:val="00610BAF"/>
    <w:rsid w:val="00610BDD"/>
    <w:rsid w:val="00610C06"/>
    <w:rsid w:val="00610E01"/>
    <w:rsid w:val="00610E72"/>
    <w:rsid w:val="00610EB2"/>
    <w:rsid w:val="0061123C"/>
    <w:rsid w:val="006112BC"/>
    <w:rsid w:val="006113BA"/>
    <w:rsid w:val="006113F8"/>
    <w:rsid w:val="00611416"/>
    <w:rsid w:val="00611429"/>
    <w:rsid w:val="00611721"/>
    <w:rsid w:val="0061181C"/>
    <w:rsid w:val="006118B3"/>
    <w:rsid w:val="006119F0"/>
    <w:rsid w:val="00611A84"/>
    <w:rsid w:val="00611AC5"/>
    <w:rsid w:val="00611B71"/>
    <w:rsid w:val="00611BF1"/>
    <w:rsid w:val="00611CC3"/>
    <w:rsid w:val="00611E71"/>
    <w:rsid w:val="00611E90"/>
    <w:rsid w:val="00611EEA"/>
    <w:rsid w:val="00611F37"/>
    <w:rsid w:val="006122C6"/>
    <w:rsid w:val="0061252C"/>
    <w:rsid w:val="0061259D"/>
    <w:rsid w:val="006125B4"/>
    <w:rsid w:val="0061288E"/>
    <w:rsid w:val="0061288F"/>
    <w:rsid w:val="006128D1"/>
    <w:rsid w:val="00612AB0"/>
    <w:rsid w:val="00612AF1"/>
    <w:rsid w:val="00612CA8"/>
    <w:rsid w:val="00612D1D"/>
    <w:rsid w:val="00612DCB"/>
    <w:rsid w:val="00612DEC"/>
    <w:rsid w:val="006130CA"/>
    <w:rsid w:val="00613188"/>
    <w:rsid w:val="006131D0"/>
    <w:rsid w:val="00613340"/>
    <w:rsid w:val="0061343C"/>
    <w:rsid w:val="006136DE"/>
    <w:rsid w:val="0061370B"/>
    <w:rsid w:val="00613713"/>
    <w:rsid w:val="0061377C"/>
    <w:rsid w:val="006137D7"/>
    <w:rsid w:val="00613838"/>
    <w:rsid w:val="00613B7F"/>
    <w:rsid w:val="00613F4A"/>
    <w:rsid w:val="006140C3"/>
    <w:rsid w:val="0061455B"/>
    <w:rsid w:val="006145B7"/>
    <w:rsid w:val="00614659"/>
    <w:rsid w:val="00614767"/>
    <w:rsid w:val="00614842"/>
    <w:rsid w:val="00614A06"/>
    <w:rsid w:val="00614D6D"/>
    <w:rsid w:val="00614D7E"/>
    <w:rsid w:val="00614D82"/>
    <w:rsid w:val="00614F5B"/>
    <w:rsid w:val="0061521A"/>
    <w:rsid w:val="00615276"/>
    <w:rsid w:val="00615306"/>
    <w:rsid w:val="00615389"/>
    <w:rsid w:val="006155F6"/>
    <w:rsid w:val="0061565D"/>
    <w:rsid w:val="00615731"/>
    <w:rsid w:val="00615938"/>
    <w:rsid w:val="006159B9"/>
    <w:rsid w:val="00615A62"/>
    <w:rsid w:val="00615F31"/>
    <w:rsid w:val="00616037"/>
    <w:rsid w:val="006161B2"/>
    <w:rsid w:val="006161B3"/>
    <w:rsid w:val="00616827"/>
    <w:rsid w:val="00616B8F"/>
    <w:rsid w:val="00616CEB"/>
    <w:rsid w:val="00616EBD"/>
    <w:rsid w:val="0061739D"/>
    <w:rsid w:val="0061741C"/>
    <w:rsid w:val="00617437"/>
    <w:rsid w:val="0061796A"/>
    <w:rsid w:val="00617A28"/>
    <w:rsid w:val="00617AE4"/>
    <w:rsid w:val="00617AF1"/>
    <w:rsid w:val="00617D88"/>
    <w:rsid w:val="00617EE0"/>
    <w:rsid w:val="00617F45"/>
    <w:rsid w:val="00617FE5"/>
    <w:rsid w:val="0062020E"/>
    <w:rsid w:val="006203CA"/>
    <w:rsid w:val="0062043D"/>
    <w:rsid w:val="0062045B"/>
    <w:rsid w:val="0062069C"/>
    <w:rsid w:val="006207D5"/>
    <w:rsid w:val="006208FA"/>
    <w:rsid w:val="00620985"/>
    <w:rsid w:val="00620A64"/>
    <w:rsid w:val="00620BCB"/>
    <w:rsid w:val="00620D80"/>
    <w:rsid w:val="00620E1E"/>
    <w:rsid w:val="00620EC0"/>
    <w:rsid w:val="00620EC1"/>
    <w:rsid w:val="00621077"/>
    <w:rsid w:val="0062129C"/>
    <w:rsid w:val="00621539"/>
    <w:rsid w:val="00621659"/>
    <w:rsid w:val="0062170F"/>
    <w:rsid w:val="00621916"/>
    <w:rsid w:val="00621B17"/>
    <w:rsid w:val="00621C2A"/>
    <w:rsid w:val="00621ECA"/>
    <w:rsid w:val="00621F69"/>
    <w:rsid w:val="0062218C"/>
    <w:rsid w:val="006223F6"/>
    <w:rsid w:val="006224EC"/>
    <w:rsid w:val="00622571"/>
    <w:rsid w:val="006225F1"/>
    <w:rsid w:val="00622828"/>
    <w:rsid w:val="00622972"/>
    <w:rsid w:val="00622AAE"/>
    <w:rsid w:val="006231A3"/>
    <w:rsid w:val="0062327D"/>
    <w:rsid w:val="00623394"/>
    <w:rsid w:val="00623506"/>
    <w:rsid w:val="00623724"/>
    <w:rsid w:val="0062382B"/>
    <w:rsid w:val="00623A23"/>
    <w:rsid w:val="00623D00"/>
    <w:rsid w:val="00623DA3"/>
    <w:rsid w:val="006241AC"/>
    <w:rsid w:val="0062437D"/>
    <w:rsid w:val="006243F1"/>
    <w:rsid w:val="00624516"/>
    <w:rsid w:val="0062453D"/>
    <w:rsid w:val="00624671"/>
    <w:rsid w:val="0062490F"/>
    <w:rsid w:val="00624916"/>
    <w:rsid w:val="00624984"/>
    <w:rsid w:val="00624D61"/>
    <w:rsid w:val="00624ECA"/>
    <w:rsid w:val="00624EDF"/>
    <w:rsid w:val="006250CC"/>
    <w:rsid w:val="0062550D"/>
    <w:rsid w:val="00625AFA"/>
    <w:rsid w:val="00625DDD"/>
    <w:rsid w:val="00626125"/>
    <w:rsid w:val="00626601"/>
    <w:rsid w:val="00626980"/>
    <w:rsid w:val="00626A50"/>
    <w:rsid w:val="00626BA4"/>
    <w:rsid w:val="00626F26"/>
    <w:rsid w:val="006270A7"/>
    <w:rsid w:val="00627222"/>
    <w:rsid w:val="006276BD"/>
    <w:rsid w:val="00627B89"/>
    <w:rsid w:val="00627CBA"/>
    <w:rsid w:val="00627DA5"/>
    <w:rsid w:val="00627E83"/>
    <w:rsid w:val="00627F73"/>
    <w:rsid w:val="006300A6"/>
    <w:rsid w:val="006302F1"/>
    <w:rsid w:val="00630327"/>
    <w:rsid w:val="0063055A"/>
    <w:rsid w:val="00630912"/>
    <w:rsid w:val="00630978"/>
    <w:rsid w:val="00630C18"/>
    <w:rsid w:val="00630E55"/>
    <w:rsid w:val="00630F50"/>
    <w:rsid w:val="0063117A"/>
    <w:rsid w:val="006311C7"/>
    <w:rsid w:val="00631880"/>
    <w:rsid w:val="00631D50"/>
    <w:rsid w:val="006320D1"/>
    <w:rsid w:val="00632287"/>
    <w:rsid w:val="006324A0"/>
    <w:rsid w:val="00632971"/>
    <w:rsid w:val="00632AC1"/>
    <w:rsid w:val="00632B66"/>
    <w:rsid w:val="00632D8E"/>
    <w:rsid w:val="00632EC0"/>
    <w:rsid w:val="00632EE8"/>
    <w:rsid w:val="006336CA"/>
    <w:rsid w:val="006337B0"/>
    <w:rsid w:val="006339D5"/>
    <w:rsid w:val="006339DE"/>
    <w:rsid w:val="00633B77"/>
    <w:rsid w:val="00633CC2"/>
    <w:rsid w:val="00633E9A"/>
    <w:rsid w:val="00634081"/>
    <w:rsid w:val="006340AE"/>
    <w:rsid w:val="0063438E"/>
    <w:rsid w:val="006344DD"/>
    <w:rsid w:val="00634648"/>
    <w:rsid w:val="0063467C"/>
    <w:rsid w:val="00634977"/>
    <w:rsid w:val="00634C9C"/>
    <w:rsid w:val="00634DCC"/>
    <w:rsid w:val="00634EE9"/>
    <w:rsid w:val="00635264"/>
    <w:rsid w:val="00635987"/>
    <w:rsid w:val="006359A1"/>
    <w:rsid w:val="00635A4D"/>
    <w:rsid w:val="00635ACD"/>
    <w:rsid w:val="00635BBF"/>
    <w:rsid w:val="00635C5C"/>
    <w:rsid w:val="00635DC2"/>
    <w:rsid w:val="00635E69"/>
    <w:rsid w:val="00635FF9"/>
    <w:rsid w:val="006360B3"/>
    <w:rsid w:val="0063625D"/>
    <w:rsid w:val="00636321"/>
    <w:rsid w:val="00636644"/>
    <w:rsid w:val="00636671"/>
    <w:rsid w:val="0063668A"/>
    <w:rsid w:val="00636914"/>
    <w:rsid w:val="00636950"/>
    <w:rsid w:val="00636981"/>
    <w:rsid w:val="006369B2"/>
    <w:rsid w:val="00636C6C"/>
    <w:rsid w:val="00636FA4"/>
    <w:rsid w:val="00637072"/>
    <w:rsid w:val="0063708E"/>
    <w:rsid w:val="0063710A"/>
    <w:rsid w:val="0063712D"/>
    <w:rsid w:val="00637187"/>
    <w:rsid w:val="0063734C"/>
    <w:rsid w:val="0063741B"/>
    <w:rsid w:val="00637641"/>
    <w:rsid w:val="006377B4"/>
    <w:rsid w:val="006377B6"/>
    <w:rsid w:val="00637A52"/>
    <w:rsid w:val="00637E41"/>
    <w:rsid w:val="00637F3F"/>
    <w:rsid w:val="006400BA"/>
    <w:rsid w:val="00640172"/>
    <w:rsid w:val="00640263"/>
    <w:rsid w:val="006402E0"/>
    <w:rsid w:val="0064069B"/>
    <w:rsid w:val="00640CAC"/>
    <w:rsid w:val="00640CAE"/>
    <w:rsid w:val="0064106E"/>
    <w:rsid w:val="00641231"/>
    <w:rsid w:val="00641292"/>
    <w:rsid w:val="006412F1"/>
    <w:rsid w:val="00641346"/>
    <w:rsid w:val="00641466"/>
    <w:rsid w:val="006418A5"/>
    <w:rsid w:val="006418D3"/>
    <w:rsid w:val="00641ADA"/>
    <w:rsid w:val="00641AE1"/>
    <w:rsid w:val="00641C51"/>
    <w:rsid w:val="00641C73"/>
    <w:rsid w:val="00641CBB"/>
    <w:rsid w:val="00641D47"/>
    <w:rsid w:val="00641DC4"/>
    <w:rsid w:val="00641F6F"/>
    <w:rsid w:val="00642231"/>
    <w:rsid w:val="00642440"/>
    <w:rsid w:val="0064251C"/>
    <w:rsid w:val="0064257F"/>
    <w:rsid w:val="006425E0"/>
    <w:rsid w:val="0064263C"/>
    <w:rsid w:val="006427A8"/>
    <w:rsid w:val="006429CA"/>
    <w:rsid w:val="006432DA"/>
    <w:rsid w:val="00643671"/>
    <w:rsid w:val="0064369E"/>
    <w:rsid w:val="00643773"/>
    <w:rsid w:val="006439F8"/>
    <w:rsid w:val="00643B5E"/>
    <w:rsid w:val="00643D70"/>
    <w:rsid w:val="00643D85"/>
    <w:rsid w:val="00643EC7"/>
    <w:rsid w:val="00643F52"/>
    <w:rsid w:val="00643F5B"/>
    <w:rsid w:val="006440A5"/>
    <w:rsid w:val="00644308"/>
    <w:rsid w:val="0064442A"/>
    <w:rsid w:val="006444E1"/>
    <w:rsid w:val="006444F9"/>
    <w:rsid w:val="006445F3"/>
    <w:rsid w:val="00644627"/>
    <w:rsid w:val="006446E2"/>
    <w:rsid w:val="00644947"/>
    <w:rsid w:val="006449BA"/>
    <w:rsid w:val="00644A23"/>
    <w:rsid w:val="00644C69"/>
    <w:rsid w:val="00644D49"/>
    <w:rsid w:val="00644D68"/>
    <w:rsid w:val="00644EFB"/>
    <w:rsid w:val="00644F13"/>
    <w:rsid w:val="00644FB3"/>
    <w:rsid w:val="0064514B"/>
    <w:rsid w:val="00645275"/>
    <w:rsid w:val="0064527C"/>
    <w:rsid w:val="0064530D"/>
    <w:rsid w:val="0064538A"/>
    <w:rsid w:val="006453D0"/>
    <w:rsid w:val="00645453"/>
    <w:rsid w:val="006455E5"/>
    <w:rsid w:val="00645709"/>
    <w:rsid w:val="00645984"/>
    <w:rsid w:val="00645AF5"/>
    <w:rsid w:val="00645B12"/>
    <w:rsid w:val="00645F98"/>
    <w:rsid w:val="00646118"/>
    <w:rsid w:val="006463F1"/>
    <w:rsid w:val="006465BF"/>
    <w:rsid w:val="0064666E"/>
    <w:rsid w:val="006468C2"/>
    <w:rsid w:val="00646C08"/>
    <w:rsid w:val="00647063"/>
    <w:rsid w:val="0064719F"/>
    <w:rsid w:val="006473F4"/>
    <w:rsid w:val="00647530"/>
    <w:rsid w:val="006475AE"/>
    <w:rsid w:val="00647691"/>
    <w:rsid w:val="006479E6"/>
    <w:rsid w:val="00647A55"/>
    <w:rsid w:val="00647D30"/>
    <w:rsid w:val="00647DB1"/>
    <w:rsid w:val="00647E90"/>
    <w:rsid w:val="00647EBE"/>
    <w:rsid w:val="00650017"/>
    <w:rsid w:val="006501C3"/>
    <w:rsid w:val="006501CE"/>
    <w:rsid w:val="00650289"/>
    <w:rsid w:val="006504FF"/>
    <w:rsid w:val="00650530"/>
    <w:rsid w:val="006508C5"/>
    <w:rsid w:val="00650DA6"/>
    <w:rsid w:val="00650F5C"/>
    <w:rsid w:val="00651111"/>
    <w:rsid w:val="006512D3"/>
    <w:rsid w:val="00651348"/>
    <w:rsid w:val="00651828"/>
    <w:rsid w:val="00651909"/>
    <w:rsid w:val="00651AAF"/>
    <w:rsid w:val="00651B2B"/>
    <w:rsid w:val="00651B9E"/>
    <w:rsid w:val="00651D27"/>
    <w:rsid w:val="00651D6A"/>
    <w:rsid w:val="006522AD"/>
    <w:rsid w:val="00652371"/>
    <w:rsid w:val="006525C2"/>
    <w:rsid w:val="006526B1"/>
    <w:rsid w:val="006528F5"/>
    <w:rsid w:val="00652935"/>
    <w:rsid w:val="006529E4"/>
    <w:rsid w:val="00652B8F"/>
    <w:rsid w:val="00652F20"/>
    <w:rsid w:val="00653379"/>
    <w:rsid w:val="00653687"/>
    <w:rsid w:val="0065369E"/>
    <w:rsid w:val="006538F0"/>
    <w:rsid w:val="00653B87"/>
    <w:rsid w:val="00653E97"/>
    <w:rsid w:val="00653ECF"/>
    <w:rsid w:val="00653F23"/>
    <w:rsid w:val="0065405D"/>
    <w:rsid w:val="00654D55"/>
    <w:rsid w:val="00654E44"/>
    <w:rsid w:val="0065548D"/>
    <w:rsid w:val="006554DE"/>
    <w:rsid w:val="0065565E"/>
    <w:rsid w:val="006556A9"/>
    <w:rsid w:val="00655739"/>
    <w:rsid w:val="00655A8A"/>
    <w:rsid w:val="00655D37"/>
    <w:rsid w:val="00655D73"/>
    <w:rsid w:val="006563D7"/>
    <w:rsid w:val="00656476"/>
    <w:rsid w:val="006566DE"/>
    <w:rsid w:val="006567FA"/>
    <w:rsid w:val="00656BE1"/>
    <w:rsid w:val="00656D9F"/>
    <w:rsid w:val="00656EDE"/>
    <w:rsid w:val="006570D1"/>
    <w:rsid w:val="006572CC"/>
    <w:rsid w:val="00657324"/>
    <w:rsid w:val="00657379"/>
    <w:rsid w:val="006575D0"/>
    <w:rsid w:val="00657A08"/>
    <w:rsid w:val="00657A84"/>
    <w:rsid w:val="00657B44"/>
    <w:rsid w:val="00657CAE"/>
    <w:rsid w:val="00657EB9"/>
    <w:rsid w:val="00657EC5"/>
    <w:rsid w:val="00657FED"/>
    <w:rsid w:val="0066006B"/>
    <w:rsid w:val="006600AF"/>
    <w:rsid w:val="006607F1"/>
    <w:rsid w:val="006609FE"/>
    <w:rsid w:val="00660B07"/>
    <w:rsid w:val="00660C09"/>
    <w:rsid w:val="00660D0A"/>
    <w:rsid w:val="00660DC1"/>
    <w:rsid w:val="00660DD6"/>
    <w:rsid w:val="0066124E"/>
    <w:rsid w:val="00661557"/>
    <w:rsid w:val="006616A4"/>
    <w:rsid w:val="0066185F"/>
    <w:rsid w:val="00661A7C"/>
    <w:rsid w:val="00661ED4"/>
    <w:rsid w:val="00661FED"/>
    <w:rsid w:val="00662069"/>
    <w:rsid w:val="00662119"/>
    <w:rsid w:val="00662455"/>
    <w:rsid w:val="0066298D"/>
    <w:rsid w:val="00662A9D"/>
    <w:rsid w:val="00662B85"/>
    <w:rsid w:val="00662C16"/>
    <w:rsid w:val="00662D96"/>
    <w:rsid w:val="00662D97"/>
    <w:rsid w:val="00662E76"/>
    <w:rsid w:val="00662EB3"/>
    <w:rsid w:val="00663026"/>
    <w:rsid w:val="0066312B"/>
    <w:rsid w:val="00663215"/>
    <w:rsid w:val="006633A4"/>
    <w:rsid w:val="006638FC"/>
    <w:rsid w:val="006639A4"/>
    <w:rsid w:val="00664277"/>
    <w:rsid w:val="006642F5"/>
    <w:rsid w:val="0066431F"/>
    <w:rsid w:val="00664392"/>
    <w:rsid w:val="0066443E"/>
    <w:rsid w:val="006647AC"/>
    <w:rsid w:val="00664962"/>
    <w:rsid w:val="00664A63"/>
    <w:rsid w:val="00664BF8"/>
    <w:rsid w:val="00664FF6"/>
    <w:rsid w:val="0066504D"/>
    <w:rsid w:val="00665089"/>
    <w:rsid w:val="0066531A"/>
    <w:rsid w:val="0066544E"/>
    <w:rsid w:val="0066578A"/>
    <w:rsid w:val="006658A6"/>
    <w:rsid w:val="006658E3"/>
    <w:rsid w:val="00665A0C"/>
    <w:rsid w:val="00665A9A"/>
    <w:rsid w:val="00666043"/>
    <w:rsid w:val="0066609E"/>
    <w:rsid w:val="0066630E"/>
    <w:rsid w:val="0066634B"/>
    <w:rsid w:val="0066636A"/>
    <w:rsid w:val="00666793"/>
    <w:rsid w:val="00666A5D"/>
    <w:rsid w:val="00666C1A"/>
    <w:rsid w:val="00666C44"/>
    <w:rsid w:val="00666E38"/>
    <w:rsid w:val="00666FD9"/>
    <w:rsid w:val="006670AD"/>
    <w:rsid w:val="006672C0"/>
    <w:rsid w:val="0066742F"/>
    <w:rsid w:val="006674C3"/>
    <w:rsid w:val="00667810"/>
    <w:rsid w:val="006678E2"/>
    <w:rsid w:val="0066794A"/>
    <w:rsid w:val="006679A9"/>
    <w:rsid w:val="00667A44"/>
    <w:rsid w:val="00667DF4"/>
    <w:rsid w:val="00667F1A"/>
    <w:rsid w:val="0067020C"/>
    <w:rsid w:val="00670216"/>
    <w:rsid w:val="006706AA"/>
    <w:rsid w:val="006706DD"/>
    <w:rsid w:val="006707F7"/>
    <w:rsid w:val="00670CE2"/>
    <w:rsid w:val="00670CEB"/>
    <w:rsid w:val="00670E77"/>
    <w:rsid w:val="00670F3F"/>
    <w:rsid w:val="0067112F"/>
    <w:rsid w:val="0067113D"/>
    <w:rsid w:val="006711ED"/>
    <w:rsid w:val="00671276"/>
    <w:rsid w:val="00671287"/>
    <w:rsid w:val="006713D3"/>
    <w:rsid w:val="00671452"/>
    <w:rsid w:val="006714F0"/>
    <w:rsid w:val="00671670"/>
    <w:rsid w:val="00671713"/>
    <w:rsid w:val="006717E7"/>
    <w:rsid w:val="006718AD"/>
    <w:rsid w:val="00671950"/>
    <w:rsid w:val="00671E17"/>
    <w:rsid w:val="00672009"/>
    <w:rsid w:val="00672122"/>
    <w:rsid w:val="00672130"/>
    <w:rsid w:val="0067288E"/>
    <w:rsid w:val="006729F4"/>
    <w:rsid w:val="00672D6A"/>
    <w:rsid w:val="00672D9C"/>
    <w:rsid w:val="00672E55"/>
    <w:rsid w:val="00672EB9"/>
    <w:rsid w:val="00672EE0"/>
    <w:rsid w:val="00672FDF"/>
    <w:rsid w:val="006730FE"/>
    <w:rsid w:val="006731B7"/>
    <w:rsid w:val="006731DD"/>
    <w:rsid w:val="00673487"/>
    <w:rsid w:val="00673670"/>
    <w:rsid w:val="00673E90"/>
    <w:rsid w:val="00673E93"/>
    <w:rsid w:val="00673F47"/>
    <w:rsid w:val="006742D2"/>
    <w:rsid w:val="00674357"/>
    <w:rsid w:val="00674358"/>
    <w:rsid w:val="00674479"/>
    <w:rsid w:val="006747C6"/>
    <w:rsid w:val="006748F6"/>
    <w:rsid w:val="00674B69"/>
    <w:rsid w:val="00674BC8"/>
    <w:rsid w:val="00674C13"/>
    <w:rsid w:val="00675033"/>
    <w:rsid w:val="0067512A"/>
    <w:rsid w:val="00675330"/>
    <w:rsid w:val="00675343"/>
    <w:rsid w:val="006754B3"/>
    <w:rsid w:val="00675A20"/>
    <w:rsid w:val="00675A67"/>
    <w:rsid w:val="00675AFB"/>
    <w:rsid w:val="00675E21"/>
    <w:rsid w:val="00675E6C"/>
    <w:rsid w:val="00675E6D"/>
    <w:rsid w:val="00675ECD"/>
    <w:rsid w:val="00675EEE"/>
    <w:rsid w:val="00676165"/>
    <w:rsid w:val="0067628A"/>
    <w:rsid w:val="0067646A"/>
    <w:rsid w:val="00676520"/>
    <w:rsid w:val="006765DC"/>
    <w:rsid w:val="00676AF6"/>
    <w:rsid w:val="00676CC9"/>
    <w:rsid w:val="00676E1C"/>
    <w:rsid w:val="00676F27"/>
    <w:rsid w:val="0067707D"/>
    <w:rsid w:val="0067719B"/>
    <w:rsid w:val="006771A8"/>
    <w:rsid w:val="00677255"/>
    <w:rsid w:val="006772B0"/>
    <w:rsid w:val="00677641"/>
    <w:rsid w:val="0067773C"/>
    <w:rsid w:val="00677792"/>
    <w:rsid w:val="0067796C"/>
    <w:rsid w:val="006779CC"/>
    <w:rsid w:val="00677AC5"/>
    <w:rsid w:val="00677AEC"/>
    <w:rsid w:val="00680350"/>
    <w:rsid w:val="00680485"/>
    <w:rsid w:val="00680495"/>
    <w:rsid w:val="00680576"/>
    <w:rsid w:val="00680586"/>
    <w:rsid w:val="00680A5F"/>
    <w:rsid w:val="00680E87"/>
    <w:rsid w:val="00680FEC"/>
    <w:rsid w:val="0068127F"/>
    <w:rsid w:val="00681366"/>
    <w:rsid w:val="00681BE3"/>
    <w:rsid w:val="00681D5C"/>
    <w:rsid w:val="00682154"/>
    <w:rsid w:val="0068221A"/>
    <w:rsid w:val="00682413"/>
    <w:rsid w:val="00682557"/>
    <w:rsid w:val="006826BC"/>
    <w:rsid w:val="00682823"/>
    <w:rsid w:val="006829C5"/>
    <w:rsid w:val="00682BFF"/>
    <w:rsid w:val="00682CB3"/>
    <w:rsid w:val="00682D7D"/>
    <w:rsid w:val="00682DA8"/>
    <w:rsid w:val="00682F11"/>
    <w:rsid w:val="00682FA9"/>
    <w:rsid w:val="0068329C"/>
    <w:rsid w:val="00683467"/>
    <w:rsid w:val="0068350B"/>
    <w:rsid w:val="00683577"/>
    <w:rsid w:val="00683734"/>
    <w:rsid w:val="00683AB7"/>
    <w:rsid w:val="00683AE0"/>
    <w:rsid w:val="00683B09"/>
    <w:rsid w:val="00683CA8"/>
    <w:rsid w:val="00683CB3"/>
    <w:rsid w:val="00683DF6"/>
    <w:rsid w:val="00683E7F"/>
    <w:rsid w:val="006841AA"/>
    <w:rsid w:val="006848F8"/>
    <w:rsid w:val="0068492D"/>
    <w:rsid w:val="00684DCF"/>
    <w:rsid w:val="00684FDD"/>
    <w:rsid w:val="00685151"/>
    <w:rsid w:val="00685193"/>
    <w:rsid w:val="006851AB"/>
    <w:rsid w:val="00685278"/>
    <w:rsid w:val="0068529A"/>
    <w:rsid w:val="00685311"/>
    <w:rsid w:val="00685A7C"/>
    <w:rsid w:val="0068620F"/>
    <w:rsid w:val="00686620"/>
    <w:rsid w:val="006866EF"/>
    <w:rsid w:val="006867BF"/>
    <w:rsid w:val="00686AAF"/>
    <w:rsid w:val="006870D5"/>
    <w:rsid w:val="006870EC"/>
    <w:rsid w:val="0068725F"/>
    <w:rsid w:val="006872A3"/>
    <w:rsid w:val="00687BBD"/>
    <w:rsid w:val="00687F49"/>
    <w:rsid w:val="006900C8"/>
    <w:rsid w:val="006900DE"/>
    <w:rsid w:val="0069039A"/>
    <w:rsid w:val="0069055A"/>
    <w:rsid w:val="006906AF"/>
    <w:rsid w:val="00690837"/>
    <w:rsid w:val="00690AC7"/>
    <w:rsid w:val="00690C1B"/>
    <w:rsid w:val="00690C7E"/>
    <w:rsid w:val="00691393"/>
    <w:rsid w:val="006913E7"/>
    <w:rsid w:val="006914EF"/>
    <w:rsid w:val="0069181B"/>
    <w:rsid w:val="00691900"/>
    <w:rsid w:val="006919C1"/>
    <w:rsid w:val="00691C39"/>
    <w:rsid w:val="00691DDA"/>
    <w:rsid w:val="00691E7A"/>
    <w:rsid w:val="00691F7E"/>
    <w:rsid w:val="0069212B"/>
    <w:rsid w:val="006921BC"/>
    <w:rsid w:val="006921D6"/>
    <w:rsid w:val="006922A7"/>
    <w:rsid w:val="006922E8"/>
    <w:rsid w:val="006923A8"/>
    <w:rsid w:val="0069273E"/>
    <w:rsid w:val="00692840"/>
    <w:rsid w:val="00692BE8"/>
    <w:rsid w:val="00692D35"/>
    <w:rsid w:val="00692FAB"/>
    <w:rsid w:val="006932B7"/>
    <w:rsid w:val="00693599"/>
    <w:rsid w:val="006937DD"/>
    <w:rsid w:val="00693A39"/>
    <w:rsid w:val="00693C43"/>
    <w:rsid w:val="0069406F"/>
    <w:rsid w:val="0069435B"/>
    <w:rsid w:val="00694511"/>
    <w:rsid w:val="00694529"/>
    <w:rsid w:val="0069484C"/>
    <w:rsid w:val="006948EE"/>
    <w:rsid w:val="00694900"/>
    <w:rsid w:val="00694A9F"/>
    <w:rsid w:val="00694B6A"/>
    <w:rsid w:val="00694BB5"/>
    <w:rsid w:val="00694DF9"/>
    <w:rsid w:val="00694ECD"/>
    <w:rsid w:val="00695137"/>
    <w:rsid w:val="00695183"/>
    <w:rsid w:val="00695261"/>
    <w:rsid w:val="0069530E"/>
    <w:rsid w:val="00695363"/>
    <w:rsid w:val="006954A7"/>
    <w:rsid w:val="00695565"/>
    <w:rsid w:val="00695831"/>
    <w:rsid w:val="00695886"/>
    <w:rsid w:val="006958A1"/>
    <w:rsid w:val="006958D2"/>
    <w:rsid w:val="006958EA"/>
    <w:rsid w:val="00695AA6"/>
    <w:rsid w:val="00695AC8"/>
    <w:rsid w:val="00695AF6"/>
    <w:rsid w:val="00695B0F"/>
    <w:rsid w:val="00695B3C"/>
    <w:rsid w:val="00695CA3"/>
    <w:rsid w:val="00695CCD"/>
    <w:rsid w:val="00695DFB"/>
    <w:rsid w:val="00695E8F"/>
    <w:rsid w:val="00695EDC"/>
    <w:rsid w:val="00696146"/>
    <w:rsid w:val="006961FA"/>
    <w:rsid w:val="00696341"/>
    <w:rsid w:val="006963B7"/>
    <w:rsid w:val="00696696"/>
    <w:rsid w:val="00696B01"/>
    <w:rsid w:val="00696B1E"/>
    <w:rsid w:val="00696BCE"/>
    <w:rsid w:val="00696D56"/>
    <w:rsid w:val="00696F51"/>
    <w:rsid w:val="00697011"/>
    <w:rsid w:val="00697133"/>
    <w:rsid w:val="0069717D"/>
    <w:rsid w:val="0069736A"/>
    <w:rsid w:val="006974C4"/>
    <w:rsid w:val="0069786C"/>
    <w:rsid w:val="00697EA8"/>
    <w:rsid w:val="00697ECF"/>
    <w:rsid w:val="006A0001"/>
    <w:rsid w:val="006A0072"/>
    <w:rsid w:val="006A029F"/>
    <w:rsid w:val="006A02F0"/>
    <w:rsid w:val="006A032F"/>
    <w:rsid w:val="006A05A5"/>
    <w:rsid w:val="006A0AC8"/>
    <w:rsid w:val="006A0B16"/>
    <w:rsid w:val="006A0C17"/>
    <w:rsid w:val="006A0E28"/>
    <w:rsid w:val="006A1019"/>
    <w:rsid w:val="006A10F3"/>
    <w:rsid w:val="006A12D9"/>
    <w:rsid w:val="006A14BC"/>
    <w:rsid w:val="006A14E8"/>
    <w:rsid w:val="006A15E5"/>
    <w:rsid w:val="006A16CA"/>
    <w:rsid w:val="006A1777"/>
    <w:rsid w:val="006A19DB"/>
    <w:rsid w:val="006A1D3A"/>
    <w:rsid w:val="006A1E52"/>
    <w:rsid w:val="006A20E3"/>
    <w:rsid w:val="006A2147"/>
    <w:rsid w:val="006A2534"/>
    <w:rsid w:val="006A2805"/>
    <w:rsid w:val="006A28EE"/>
    <w:rsid w:val="006A28FA"/>
    <w:rsid w:val="006A2928"/>
    <w:rsid w:val="006A2942"/>
    <w:rsid w:val="006A2A5D"/>
    <w:rsid w:val="006A2F25"/>
    <w:rsid w:val="006A31BE"/>
    <w:rsid w:val="006A3225"/>
    <w:rsid w:val="006A322C"/>
    <w:rsid w:val="006A3235"/>
    <w:rsid w:val="006A32F4"/>
    <w:rsid w:val="006A3426"/>
    <w:rsid w:val="006A353F"/>
    <w:rsid w:val="006A3596"/>
    <w:rsid w:val="006A3610"/>
    <w:rsid w:val="006A3880"/>
    <w:rsid w:val="006A39D0"/>
    <w:rsid w:val="006A3AB0"/>
    <w:rsid w:val="006A3B04"/>
    <w:rsid w:val="006A3C7A"/>
    <w:rsid w:val="006A3C9C"/>
    <w:rsid w:val="006A3DBA"/>
    <w:rsid w:val="006A3FA3"/>
    <w:rsid w:val="006A400F"/>
    <w:rsid w:val="006A401E"/>
    <w:rsid w:val="006A40B8"/>
    <w:rsid w:val="006A4108"/>
    <w:rsid w:val="006A41F8"/>
    <w:rsid w:val="006A44EB"/>
    <w:rsid w:val="006A4773"/>
    <w:rsid w:val="006A47E6"/>
    <w:rsid w:val="006A48E4"/>
    <w:rsid w:val="006A492C"/>
    <w:rsid w:val="006A4B52"/>
    <w:rsid w:val="006A4F57"/>
    <w:rsid w:val="006A511A"/>
    <w:rsid w:val="006A512D"/>
    <w:rsid w:val="006A51B6"/>
    <w:rsid w:val="006A5207"/>
    <w:rsid w:val="006A52CA"/>
    <w:rsid w:val="006A52EA"/>
    <w:rsid w:val="006A5354"/>
    <w:rsid w:val="006A54F6"/>
    <w:rsid w:val="006A59B3"/>
    <w:rsid w:val="006A5D31"/>
    <w:rsid w:val="006A5F8E"/>
    <w:rsid w:val="006A6026"/>
    <w:rsid w:val="006A618A"/>
    <w:rsid w:val="006A63A0"/>
    <w:rsid w:val="006A63AB"/>
    <w:rsid w:val="006A6945"/>
    <w:rsid w:val="006A6B36"/>
    <w:rsid w:val="006A6C1E"/>
    <w:rsid w:val="006A6E6D"/>
    <w:rsid w:val="006A7297"/>
    <w:rsid w:val="006A7D77"/>
    <w:rsid w:val="006B0112"/>
    <w:rsid w:val="006B0320"/>
    <w:rsid w:val="006B0698"/>
    <w:rsid w:val="006B06E5"/>
    <w:rsid w:val="006B0C1B"/>
    <w:rsid w:val="006B0CCB"/>
    <w:rsid w:val="006B0CE1"/>
    <w:rsid w:val="006B0FD1"/>
    <w:rsid w:val="006B0FF0"/>
    <w:rsid w:val="006B103E"/>
    <w:rsid w:val="006B10D4"/>
    <w:rsid w:val="006B11A1"/>
    <w:rsid w:val="006B121E"/>
    <w:rsid w:val="006B1229"/>
    <w:rsid w:val="006B166F"/>
    <w:rsid w:val="006B16C7"/>
    <w:rsid w:val="006B1722"/>
    <w:rsid w:val="006B1939"/>
    <w:rsid w:val="006B1C0A"/>
    <w:rsid w:val="006B1C64"/>
    <w:rsid w:val="006B1F09"/>
    <w:rsid w:val="006B2219"/>
    <w:rsid w:val="006B2477"/>
    <w:rsid w:val="006B254E"/>
    <w:rsid w:val="006B2618"/>
    <w:rsid w:val="006B2646"/>
    <w:rsid w:val="006B29EB"/>
    <w:rsid w:val="006B2BFA"/>
    <w:rsid w:val="006B2F97"/>
    <w:rsid w:val="006B3155"/>
    <w:rsid w:val="006B31A7"/>
    <w:rsid w:val="006B32DF"/>
    <w:rsid w:val="006B340F"/>
    <w:rsid w:val="006B346C"/>
    <w:rsid w:val="006B34E8"/>
    <w:rsid w:val="006B35B4"/>
    <w:rsid w:val="006B3651"/>
    <w:rsid w:val="006B38A5"/>
    <w:rsid w:val="006B3B98"/>
    <w:rsid w:val="006B3D99"/>
    <w:rsid w:val="006B3E84"/>
    <w:rsid w:val="006B3EAA"/>
    <w:rsid w:val="006B40FE"/>
    <w:rsid w:val="006B4454"/>
    <w:rsid w:val="006B44BA"/>
    <w:rsid w:val="006B4808"/>
    <w:rsid w:val="006B483D"/>
    <w:rsid w:val="006B49DA"/>
    <w:rsid w:val="006B5009"/>
    <w:rsid w:val="006B536C"/>
    <w:rsid w:val="006B53FE"/>
    <w:rsid w:val="006B556A"/>
    <w:rsid w:val="006B56A1"/>
    <w:rsid w:val="006B5947"/>
    <w:rsid w:val="006B5D11"/>
    <w:rsid w:val="006B6276"/>
    <w:rsid w:val="006B6510"/>
    <w:rsid w:val="006B6592"/>
    <w:rsid w:val="006B6652"/>
    <w:rsid w:val="006B6A22"/>
    <w:rsid w:val="006B6A5A"/>
    <w:rsid w:val="006B6B25"/>
    <w:rsid w:val="006B6C99"/>
    <w:rsid w:val="006B7129"/>
    <w:rsid w:val="006B76B2"/>
    <w:rsid w:val="006B7738"/>
    <w:rsid w:val="006B7979"/>
    <w:rsid w:val="006B797E"/>
    <w:rsid w:val="006B79C6"/>
    <w:rsid w:val="006B7CBB"/>
    <w:rsid w:val="006B7EBA"/>
    <w:rsid w:val="006B7FAF"/>
    <w:rsid w:val="006C0062"/>
    <w:rsid w:val="006C0174"/>
    <w:rsid w:val="006C0605"/>
    <w:rsid w:val="006C090F"/>
    <w:rsid w:val="006C0A56"/>
    <w:rsid w:val="006C0B36"/>
    <w:rsid w:val="006C0E07"/>
    <w:rsid w:val="006C0EEE"/>
    <w:rsid w:val="006C10CA"/>
    <w:rsid w:val="006C1155"/>
    <w:rsid w:val="006C1335"/>
    <w:rsid w:val="006C135E"/>
    <w:rsid w:val="006C139C"/>
    <w:rsid w:val="006C17A0"/>
    <w:rsid w:val="006C18B4"/>
    <w:rsid w:val="006C1A49"/>
    <w:rsid w:val="006C1C07"/>
    <w:rsid w:val="006C1FAA"/>
    <w:rsid w:val="006C22C7"/>
    <w:rsid w:val="006C2376"/>
    <w:rsid w:val="006C240B"/>
    <w:rsid w:val="006C271A"/>
    <w:rsid w:val="006C28F4"/>
    <w:rsid w:val="006C2A65"/>
    <w:rsid w:val="006C2BC4"/>
    <w:rsid w:val="006C2D49"/>
    <w:rsid w:val="006C2E61"/>
    <w:rsid w:val="006C30BD"/>
    <w:rsid w:val="006C37EA"/>
    <w:rsid w:val="006C39D2"/>
    <w:rsid w:val="006C3A5E"/>
    <w:rsid w:val="006C3F86"/>
    <w:rsid w:val="006C4014"/>
    <w:rsid w:val="006C4031"/>
    <w:rsid w:val="006C41D4"/>
    <w:rsid w:val="006C428F"/>
    <w:rsid w:val="006C42AF"/>
    <w:rsid w:val="006C44D9"/>
    <w:rsid w:val="006C4729"/>
    <w:rsid w:val="006C4857"/>
    <w:rsid w:val="006C4ABB"/>
    <w:rsid w:val="006C4B61"/>
    <w:rsid w:val="006C4BA8"/>
    <w:rsid w:val="006C4DCE"/>
    <w:rsid w:val="006C5116"/>
    <w:rsid w:val="006C5134"/>
    <w:rsid w:val="006C5277"/>
    <w:rsid w:val="006C52A8"/>
    <w:rsid w:val="006C5322"/>
    <w:rsid w:val="006C535E"/>
    <w:rsid w:val="006C5724"/>
    <w:rsid w:val="006C5A64"/>
    <w:rsid w:val="006C5B96"/>
    <w:rsid w:val="006C5BC8"/>
    <w:rsid w:val="006C5E57"/>
    <w:rsid w:val="006C5FC2"/>
    <w:rsid w:val="006C5FC6"/>
    <w:rsid w:val="006C6165"/>
    <w:rsid w:val="006C623F"/>
    <w:rsid w:val="006C64F5"/>
    <w:rsid w:val="006C64FE"/>
    <w:rsid w:val="006C66AA"/>
    <w:rsid w:val="006C685C"/>
    <w:rsid w:val="006C6968"/>
    <w:rsid w:val="006C6993"/>
    <w:rsid w:val="006C6C3B"/>
    <w:rsid w:val="006C6E41"/>
    <w:rsid w:val="006C727E"/>
    <w:rsid w:val="006C72E8"/>
    <w:rsid w:val="006C72FD"/>
    <w:rsid w:val="006C76D5"/>
    <w:rsid w:val="006C785D"/>
    <w:rsid w:val="006C7C4B"/>
    <w:rsid w:val="006C7C50"/>
    <w:rsid w:val="006C7D1F"/>
    <w:rsid w:val="006C7D81"/>
    <w:rsid w:val="006C7DA0"/>
    <w:rsid w:val="006C7E02"/>
    <w:rsid w:val="006C7F2D"/>
    <w:rsid w:val="006C7F6A"/>
    <w:rsid w:val="006D04D9"/>
    <w:rsid w:val="006D04DC"/>
    <w:rsid w:val="006D059D"/>
    <w:rsid w:val="006D083F"/>
    <w:rsid w:val="006D0879"/>
    <w:rsid w:val="006D0AA4"/>
    <w:rsid w:val="006D0AA6"/>
    <w:rsid w:val="006D0B35"/>
    <w:rsid w:val="006D0BE0"/>
    <w:rsid w:val="006D0CC3"/>
    <w:rsid w:val="006D0CD0"/>
    <w:rsid w:val="006D0E68"/>
    <w:rsid w:val="006D1002"/>
    <w:rsid w:val="006D147F"/>
    <w:rsid w:val="006D18B3"/>
    <w:rsid w:val="006D1A24"/>
    <w:rsid w:val="006D1AA1"/>
    <w:rsid w:val="006D1C24"/>
    <w:rsid w:val="006D1C2D"/>
    <w:rsid w:val="006D1DC7"/>
    <w:rsid w:val="006D1E03"/>
    <w:rsid w:val="006D1E1F"/>
    <w:rsid w:val="006D2231"/>
    <w:rsid w:val="006D2948"/>
    <w:rsid w:val="006D2959"/>
    <w:rsid w:val="006D2A85"/>
    <w:rsid w:val="006D2DA8"/>
    <w:rsid w:val="006D2F6D"/>
    <w:rsid w:val="006D3091"/>
    <w:rsid w:val="006D31BA"/>
    <w:rsid w:val="006D3DE2"/>
    <w:rsid w:val="006D3E59"/>
    <w:rsid w:val="006D41D8"/>
    <w:rsid w:val="006D4372"/>
    <w:rsid w:val="006D45AF"/>
    <w:rsid w:val="006D45BC"/>
    <w:rsid w:val="006D49F2"/>
    <w:rsid w:val="006D4A6E"/>
    <w:rsid w:val="006D4A89"/>
    <w:rsid w:val="006D4ABD"/>
    <w:rsid w:val="006D4DF9"/>
    <w:rsid w:val="006D4EE0"/>
    <w:rsid w:val="006D4F62"/>
    <w:rsid w:val="006D502A"/>
    <w:rsid w:val="006D511A"/>
    <w:rsid w:val="006D51CC"/>
    <w:rsid w:val="006D5335"/>
    <w:rsid w:val="006D55DC"/>
    <w:rsid w:val="006D56A6"/>
    <w:rsid w:val="006D573E"/>
    <w:rsid w:val="006D5C86"/>
    <w:rsid w:val="006D5E2E"/>
    <w:rsid w:val="006D5F16"/>
    <w:rsid w:val="006D5FA2"/>
    <w:rsid w:val="006D64D6"/>
    <w:rsid w:val="006D6719"/>
    <w:rsid w:val="006D6751"/>
    <w:rsid w:val="006D6979"/>
    <w:rsid w:val="006D69F5"/>
    <w:rsid w:val="006D6AA3"/>
    <w:rsid w:val="006D6AF9"/>
    <w:rsid w:val="006D6B1C"/>
    <w:rsid w:val="006D6C9C"/>
    <w:rsid w:val="006D70BC"/>
    <w:rsid w:val="006D7AAE"/>
    <w:rsid w:val="006D7B32"/>
    <w:rsid w:val="006D7BC3"/>
    <w:rsid w:val="006E06B2"/>
    <w:rsid w:val="006E07B4"/>
    <w:rsid w:val="006E0955"/>
    <w:rsid w:val="006E09FB"/>
    <w:rsid w:val="006E0A26"/>
    <w:rsid w:val="006E0A36"/>
    <w:rsid w:val="006E0BAC"/>
    <w:rsid w:val="006E0C05"/>
    <w:rsid w:val="006E0C0C"/>
    <w:rsid w:val="006E0D47"/>
    <w:rsid w:val="006E0E9D"/>
    <w:rsid w:val="006E0EDE"/>
    <w:rsid w:val="006E0F3A"/>
    <w:rsid w:val="006E102E"/>
    <w:rsid w:val="006E17B7"/>
    <w:rsid w:val="006E17CC"/>
    <w:rsid w:val="006E17CF"/>
    <w:rsid w:val="006E17FC"/>
    <w:rsid w:val="006E1816"/>
    <w:rsid w:val="006E18B8"/>
    <w:rsid w:val="006E1958"/>
    <w:rsid w:val="006E1C23"/>
    <w:rsid w:val="006E1D07"/>
    <w:rsid w:val="006E1D88"/>
    <w:rsid w:val="006E2140"/>
    <w:rsid w:val="006E2215"/>
    <w:rsid w:val="006E2252"/>
    <w:rsid w:val="006E22D6"/>
    <w:rsid w:val="006E23C5"/>
    <w:rsid w:val="006E25B9"/>
    <w:rsid w:val="006E25C0"/>
    <w:rsid w:val="006E2878"/>
    <w:rsid w:val="006E2A2E"/>
    <w:rsid w:val="006E2A46"/>
    <w:rsid w:val="006E2B08"/>
    <w:rsid w:val="006E2E87"/>
    <w:rsid w:val="006E2EEB"/>
    <w:rsid w:val="006E2F95"/>
    <w:rsid w:val="006E3317"/>
    <w:rsid w:val="006E341C"/>
    <w:rsid w:val="006E356A"/>
    <w:rsid w:val="006E364B"/>
    <w:rsid w:val="006E3842"/>
    <w:rsid w:val="006E3ABF"/>
    <w:rsid w:val="006E3B4E"/>
    <w:rsid w:val="006E3B93"/>
    <w:rsid w:val="006E3DA1"/>
    <w:rsid w:val="006E40B1"/>
    <w:rsid w:val="006E4100"/>
    <w:rsid w:val="006E411F"/>
    <w:rsid w:val="006E41FE"/>
    <w:rsid w:val="006E425B"/>
    <w:rsid w:val="006E42E8"/>
    <w:rsid w:val="006E48AB"/>
    <w:rsid w:val="006E4ADB"/>
    <w:rsid w:val="006E4B82"/>
    <w:rsid w:val="006E4C08"/>
    <w:rsid w:val="006E4CE9"/>
    <w:rsid w:val="006E4E02"/>
    <w:rsid w:val="006E4E2B"/>
    <w:rsid w:val="006E4F2A"/>
    <w:rsid w:val="006E4FB5"/>
    <w:rsid w:val="006E5111"/>
    <w:rsid w:val="006E5190"/>
    <w:rsid w:val="006E5291"/>
    <w:rsid w:val="006E5320"/>
    <w:rsid w:val="006E55EC"/>
    <w:rsid w:val="006E57A8"/>
    <w:rsid w:val="006E58EC"/>
    <w:rsid w:val="006E5A46"/>
    <w:rsid w:val="006E5B11"/>
    <w:rsid w:val="006E5C97"/>
    <w:rsid w:val="006E60E5"/>
    <w:rsid w:val="006E648B"/>
    <w:rsid w:val="006E68D2"/>
    <w:rsid w:val="006E6923"/>
    <w:rsid w:val="006E6935"/>
    <w:rsid w:val="006E6A35"/>
    <w:rsid w:val="006E6AFB"/>
    <w:rsid w:val="006E6C50"/>
    <w:rsid w:val="006E6D0C"/>
    <w:rsid w:val="006E6E34"/>
    <w:rsid w:val="006E6E37"/>
    <w:rsid w:val="006E6E60"/>
    <w:rsid w:val="006E7127"/>
    <w:rsid w:val="006E75EC"/>
    <w:rsid w:val="006E7815"/>
    <w:rsid w:val="006E787A"/>
    <w:rsid w:val="006E78F8"/>
    <w:rsid w:val="006E7904"/>
    <w:rsid w:val="006E7C9F"/>
    <w:rsid w:val="006E7E82"/>
    <w:rsid w:val="006E7F65"/>
    <w:rsid w:val="006E7FAD"/>
    <w:rsid w:val="006F01BC"/>
    <w:rsid w:val="006F01F3"/>
    <w:rsid w:val="006F02B3"/>
    <w:rsid w:val="006F0451"/>
    <w:rsid w:val="006F0529"/>
    <w:rsid w:val="006F0777"/>
    <w:rsid w:val="006F07B2"/>
    <w:rsid w:val="006F097E"/>
    <w:rsid w:val="006F0DC0"/>
    <w:rsid w:val="006F0EA4"/>
    <w:rsid w:val="006F0F92"/>
    <w:rsid w:val="006F0FF1"/>
    <w:rsid w:val="006F1076"/>
    <w:rsid w:val="006F1160"/>
    <w:rsid w:val="006F1172"/>
    <w:rsid w:val="006F11C4"/>
    <w:rsid w:val="006F143C"/>
    <w:rsid w:val="006F15EE"/>
    <w:rsid w:val="006F1809"/>
    <w:rsid w:val="006F1977"/>
    <w:rsid w:val="006F1B62"/>
    <w:rsid w:val="006F1C2F"/>
    <w:rsid w:val="006F1C33"/>
    <w:rsid w:val="006F1DEA"/>
    <w:rsid w:val="006F1F39"/>
    <w:rsid w:val="006F1FF4"/>
    <w:rsid w:val="006F2394"/>
    <w:rsid w:val="006F2463"/>
    <w:rsid w:val="006F2504"/>
    <w:rsid w:val="006F2581"/>
    <w:rsid w:val="006F25E6"/>
    <w:rsid w:val="006F263E"/>
    <w:rsid w:val="006F27CE"/>
    <w:rsid w:val="006F28E5"/>
    <w:rsid w:val="006F2B3C"/>
    <w:rsid w:val="006F2C2C"/>
    <w:rsid w:val="006F34D3"/>
    <w:rsid w:val="006F36C0"/>
    <w:rsid w:val="006F3A02"/>
    <w:rsid w:val="006F40E0"/>
    <w:rsid w:val="006F4169"/>
    <w:rsid w:val="006F418C"/>
    <w:rsid w:val="006F41EA"/>
    <w:rsid w:val="006F434C"/>
    <w:rsid w:val="006F447F"/>
    <w:rsid w:val="006F466E"/>
    <w:rsid w:val="006F47DC"/>
    <w:rsid w:val="006F4811"/>
    <w:rsid w:val="006F4970"/>
    <w:rsid w:val="006F4D49"/>
    <w:rsid w:val="006F4D7D"/>
    <w:rsid w:val="006F5044"/>
    <w:rsid w:val="006F5064"/>
    <w:rsid w:val="006F51B5"/>
    <w:rsid w:val="006F565A"/>
    <w:rsid w:val="006F5735"/>
    <w:rsid w:val="006F5A43"/>
    <w:rsid w:val="006F5B77"/>
    <w:rsid w:val="006F5C1E"/>
    <w:rsid w:val="006F5D59"/>
    <w:rsid w:val="006F5FB3"/>
    <w:rsid w:val="006F6028"/>
    <w:rsid w:val="006F6090"/>
    <w:rsid w:val="006F628B"/>
    <w:rsid w:val="006F63A3"/>
    <w:rsid w:val="006F6502"/>
    <w:rsid w:val="006F65CC"/>
    <w:rsid w:val="006F674E"/>
    <w:rsid w:val="006F676B"/>
    <w:rsid w:val="006F67CC"/>
    <w:rsid w:val="006F6AC7"/>
    <w:rsid w:val="006F6B00"/>
    <w:rsid w:val="006F6CC2"/>
    <w:rsid w:val="006F6CF4"/>
    <w:rsid w:val="006F6DAF"/>
    <w:rsid w:val="006F6FF6"/>
    <w:rsid w:val="006F6FF7"/>
    <w:rsid w:val="006F7142"/>
    <w:rsid w:val="006F714F"/>
    <w:rsid w:val="006F7187"/>
    <w:rsid w:val="006F728A"/>
    <w:rsid w:val="006F72C7"/>
    <w:rsid w:val="006F77BD"/>
    <w:rsid w:val="006F7B7E"/>
    <w:rsid w:val="006F7CC6"/>
    <w:rsid w:val="007001F5"/>
    <w:rsid w:val="00700371"/>
    <w:rsid w:val="00700487"/>
    <w:rsid w:val="007004F9"/>
    <w:rsid w:val="00700CC8"/>
    <w:rsid w:val="00700DC4"/>
    <w:rsid w:val="00700EE7"/>
    <w:rsid w:val="007010BA"/>
    <w:rsid w:val="007011A8"/>
    <w:rsid w:val="0070122B"/>
    <w:rsid w:val="00701426"/>
    <w:rsid w:val="007014AF"/>
    <w:rsid w:val="007017CD"/>
    <w:rsid w:val="00701B0A"/>
    <w:rsid w:val="00701BBD"/>
    <w:rsid w:val="00701C97"/>
    <w:rsid w:val="00701D16"/>
    <w:rsid w:val="00701E5E"/>
    <w:rsid w:val="00702031"/>
    <w:rsid w:val="00702112"/>
    <w:rsid w:val="007021A0"/>
    <w:rsid w:val="00702268"/>
    <w:rsid w:val="007022E5"/>
    <w:rsid w:val="00702320"/>
    <w:rsid w:val="00702531"/>
    <w:rsid w:val="00702589"/>
    <w:rsid w:val="007027DC"/>
    <w:rsid w:val="0070280E"/>
    <w:rsid w:val="00702920"/>
    <w:rsid w:val="0070296E"/>
    <w:rsid w:val="00702B2D"/>
    <w:rsid w:val="00702BE1"/>
    <w:rsid w:val="00702F5E"/>
    <w:rsid w:val="00703043"/>
    <w:rsid w:val="007030C2"/>
    <w:rsid w:val="00703414"/>
    <w:rsid w:val="00703952"/>
    <w:rsid w:val="0070396B"/>
    <w:rsid w:val="007045B7"/>
    <w:rsid w:val="0070460F"/>
    <w:rsid w:val="00704673"/>
    <w:rsid w:val="00704AA8"/>
    <w:rsid w:val="00704AD0"/>
    <w:rsid w:val="00704C6A"/>
    <w:rsid w:val="00704D7A"/>
    <w:rsid w:val="0070511F"/>
    <w:rsid w:val="00705698"/>
    <w:rsid w:val="00705889"/>
    <w:rsid w:val="0070592F"/>
    <w:rsid w:val="00705A48"/>
    <w:rsid w:val="00705C07"/>
    <w:rsid w:val="00705C32"/>
    <w:rsid w:val="00705C52"/>
    <w:rsid w:val="00705E06"/>
    <w:rsid w:val="0070641C"/>
    <w:rsid w:val="00706440"/>
    <w:rsid w:val="007066DD"/>
    <w:rsid w:val="00706857"/>
    <w:rsid w:val="00706912"/>
    <w:rsid w:val="00706CB8"/>
    <w:rsid w:val="00706F8C"/>
    <w:rsid w:val="0070706D"/>
    <w:rsid w:val="007070E0"/>
    <w:rsid w:val="007071B2"/>
    <w:rsid w:val="00707353"/>
    <w:rsid w:val="00707434"/>
    <w:rsid w:val="0070774E"/>
    <w:rsid w:val="007078BF"/>
    <w:rsid w:val="00707F4F"/>
    <w:rsid w:val="00707F6B"/>
    <w:rsid w:val="00707FC1"/>
    <w:rsid w:val="007101D0"/>
    <w:rsid w:val="007103AE"/>
    <w:rsid w:val="00710429"/>
    <w:rsid w:val="007108A3"/>
    <w:rsid w:val="0071095D"/>
    <w:rsid w:val="00710998"/>
    <w:rsid w:val="00710E78"/>
    <w:rsid w:val="00711085"/>
    <w:rsid w:val="007111F7"/>
    <w:rsid w:val="007114C5"/>
    <w:rsid w:val="00711A94"/>
    <w:rsid w:val="00711B3F"/>
    <w:rsid w:val="00711C85"/>
    <w:rsid w:val="00711D19"/>
    <w:rsid w:val="00712149"/>
    <w:rsid w:val="00712237"/>
    <w:rsid w:val="00712442"/>
    <w:rsid w:val="0071246D"/>
    <w:rsid w:val="00712564"/>
    <w:rsid w:val="0071265D"/>
    <w:rsid w:val="00712812"/>
    <w:rsid w:val="0071286C"/>
    <w:rsid w:val="007128CC"/>
    <w:rsid w:val="007129E8"/>
    <w:rsid w:val="00712B4F"/>
    <w:rsid w:val="00712BAC"/>
    <w:rsid w:val="00712DC7"/>
    <w:rsid w:val="00712DE1"/>
    <w:rsid w:val="00712E39"/>
    <w:rsid w:val="00712ED1"/>
    <w:rsid w:val="00712FC0"/>
    <w:rsid w:val="00713163"/>
    <w:rsid w:val="0071368B"/>
    <w:rsid w:val="007136EB"/>
    <w:rsid w:val="00713A5A"/>
    <w:rsid w:val="00713A6E"/>
    <w:rsid w:val="00713B8C"/>
    <w:rsid w:val="00713BC1"/>
    <w:rsid w:val="00713DF9"/>
    <w:rsid w:val="00713EF9"/>
    <w:rsid w:val="0071410D"/>
    <w:rsid w:val="007144B6"/>
    <w:rsid w:val="00714764"/>
    <w:rsid w:val="007147D6"/>
    <w:rsid w:val="0071486E"/>
    <w:rsid w:val="007148E7"/>
    <w:rsid w:val="00714938"/>
    <w:rsid w:val="00714C1D"/>
    <w:rsid w:val="00714EB8"/>
    <w:rsid w:val="00714FCD"/>
    <w:rsid w:val="007151C7"/>
    <w:rsid w:val="007152EB"/>
    <w:rsid w:val="00715398"/>
    <w:rsid w:val="0071552A"/>
    <w:rsid w:val="007155D0"/>
    <w:rsid w:val="0071569E"/>
    <w:rsid w:val="00715773"/>
    <w:rsid w:val="00715877"/>
    <w:rsid w:val="00715BBD"/>
    <w:rsid w:val="00715C19"/>
    <w:rsid w:val="00715D04"/>
    <w:rsid w:val="00715E29"/>
    <w:rsid w:val="00715F09"/>
    <w:rsid w:val="00716144"/>
    <w:rsid w:val="007161D9"/>
    <w:rsid w:val="007161E0"/>
    <w:rsid w:val="00716228"/>
    <w:rsid w:val="00716378"/>
    <w:rsid w:val="007164C0"/>
    <w:rsid w:val="0071692E"/>
    <w:rsid w:val="00716B83"/>
    <w:rsid w:val="00716ED4"/>
    <w:rsid w:val="007176F7"/>
    <w:rsid w:val="00717882"/>
    <w:rsid w:val="00717BE9"/>
    <w:rsid w:val="00717C03"/>
    <w:rsid w:val="00717F8E"/>
    <w:rsid w:val="00717F9A"/>
    <w:rsid w:val="007201A2"/>
    <w:rsid w:val="00720205"/>
    <w:rsid w:val="007203CD"/>
    <w:rsid w:val="007207FC"/>
    <w:rsid w:val="00720961"/>
    <w:rsid w:val="00720BB6"/>
    <w:rsid w:val="00720E9B"/>
    <w:rsid w:val="00721074"/>
    <w:rsid w:val="007211BB"/>
    <w:rsid w:val="007212AF"/>
    <w:rsid w:val="007212CC"/>
    <w:rsid w:val="0072140D"/>
    <w:rsid w:val="00721D85"/>
    <w:rsid w:val="00721F56"/>
    <w:rsid w:val="00722040"/>
    <w:rsid w:val="00722129"/>
    <w:rsid w:val="007223BE"/>
    <w:rsid w:val="00722512"/>
    <w:rsid w:val="00722657"/>
    <w:rsid w:val="0072278E"/>
    <w:rsid w:val="00722B4A"/>
    <w:rsid w:val="00722BC9"/>
    <w:rsid w:val="00722BDB"/>
    <w:rsid w:val="00722C60"/>
    <w:rsid w:val="00722CA1"/>
    <w:rsid w:val="00722EB0"/>
    <w:rsid w:val="00722F0B"/>
    <w:rsid w:val="007232F7"/>
    <w:rsid w:val="0072333C"/>
    <w:rsid w:val="007233E6"/>
    <w:rsid w:val="007233F6"/>
    <w:rsid w:val="00723CF7"/>
    <w:rsid w:val="00723D0E"/>
    <w:rsid w:val="00724083"/>
    <w:rsid w:val="007240ED"/>
    <w:rsid w:val="0072426E"/>
    <w:rsid w:val="0072452C"/>
    <w:rsid w:val="0072462B"/>
    <w:rsid w:val="00724704"/>
    <w:rsid w:val="0072485D"/>
    <w:rsid w:val="00724A6B"/>
    <w:rsid w:val="00724D2A"/>
    <w:rsid w:val="00724E01"/>
    <w:rsid w:val="00725003"/>
    <w:rsid w:val="007252C3"/>
    <w:rsid w:val="00725ACD"/>
    <w:rsid w:val="00725B27"/>
    <w:rsid w:val="00725C88"/>
    <w:rsid w:val="00726122"/>
    <w:rsid w:val="007262BE"/>
    <w:rsid w:val="00726386"/>
    <w:rsid w:val="00726580"/>
    <w:rsid w:val="00726865"/>
    <w:rsid w:val="00726AFA"/>
    <w:rsid w:val="00726B76"/>
    <w:rsid w:val="00726D39"/>
    <w:rsid w:val="007271F6"/>
    <w:rsid w:val="0072731D"/>
    <w:rsid w:val="00727395"/>
    <w:rsid w:val="00727485"/>
    <w:rsid w:val="00727705"/>
    <w:rsid w:val="0072793C"/>
    <w:rsid w:val="007279D9"/>
    <w:rsid w:val="00727C9A"/>
    <w:rsid w:val="0073024D"/>
    <w:rsid w:val="00730292"/>
    <w:rsid w:val="0073042A"/>
    <w:rsid w:val="00730452"/>
    <w:rsid w:val="007304DE"/>
    <w:rsid w:val="007307FC"/>
    <w:rsid w:val="007308D7"/>
    <w:rsid w:val="00730AAE"/>
    <w:rsid w:val="00730BE4"/>
    <w:rsid w:val="00730DB8"/>
    <w:rsid w:val="00730DBA"/>
    <w:rsid w:val="00730DC0"/>
    <w:rsid w:val="00730E80"/>
    <w:rsid w:val="00730F02"/>
    <w:rsid w:val="00730FDA"/>
    <w:rsid w:val="00731926"/>
    <w:rsid w:val="00731B66"/>
    <w:rsid w:val="00731C21"/>
    <w:rsid w:val="00731C76"/>
    <w:rsid w:val="00731D0E"/>
    <w:rsid w:val="00732023"/>
    <w:rsid w:val="007320F2"/>
    <w:rsid w:val="00732148"/>
    <w:rsid w:val="00732386"/>
    <w:rsid w:val="007326D0"/>
    <w:rsid w:val="00732751"/>
    <w:rsid w:val="007328A8"/>
    <w:rsid w:val="007328C8"/>
    <w:rsid w:val="00732957"/>
    <w:rsid w:val="007329D1"/>
    <w:rsid w:val="00732ABC"/>
    <w:rsid w:val="00732B67"/>
    <w:rsid w:val="00732CC3"/>
    <w:rsid w:val="00732D13"/>
    <w:rsid w:val="00732D3C"/>
    <w:rsid w:val="00733114"/>
    <w:rsid w:val="00733200"/>
    <w:rsid w:val="00733308"/>
    <w:rsid w:val="007333F5"/>
    <w:rsid w:val="00733620"/>
    <w:rsid w:val="00733AD7"/>
    <w:rsid w:val="00733BCD"/>
    <w:rsid w:val="00733DBC"/>
    <w:rsid w:val="0073408E"/>
    <w:rsid w:val="007342EB"/>
    <w:rsid w:val="00734370"/>
    <w:rsid w:val="00734975"/>
    <w:rsid w:val="00734A4F"/>
    <w:rsid w:val="00734C1E"/>
    <w:rsid w:val="00734D62"/>
    <w:rsid w:val="00734EF6"/>
    <w:rsid w:val="00735171"/>
    <w:rsid w:val="00735207"/>
    <w:rsid w:val="0073550E"/>
    <w:rsid w:val="0073553E"/>
    <w:rsid w:val="00735C32"/>
    <w:rsid w:val="00735C97"/>
    <w:rsid w:val="00735D3E"/>
    <w:rsid w:val="00735F65"/>
    <w:rsid w:val="007361C0"/>
    <w:rsid w:val="007364F1"/>
    <w:rsid w:val="0073650D"/>
    <w:rsid w:val="007366C8"/>
    <w:rsid w:val="007368F2"/>
    <w:rsid w:val="00736BB4"/>
    <w:rsid w:val="00736C4A"/>
    <w:rsid w:val="00736F1F"/>
    <w:rsid w:val="00737165"/>
    <w:rsid w:val="00737302"/>
    <w:rsid w:val="00737472"/>
    <w:rsid w:val="007374DB"/>
    <w:rsid w:val="00737528"/>
    <w:rsid w:val="007378AE"/>
    <w:rsid w:val="00737CF5"/>
    <w:rsid w:val="00737ED9"/>
    <w:rsid w:val="0074042C"/>
    <w:rsid w:val="007405F9"/>
    <w:rsid w:val="007406A6"/>
    <w:rsid w:val="0074083A"/>
    <w:rsid w:val="00740862"/>
    <w:rsid w:val="0074087C"/>
    <w:rsid w:val="00740A5F"/>
    <w:rsid w:val="00740C90"/>
    <w:rsid w:val="00741268"/>
    <w:rsid w:val="007412FF"/>
    <w:rsid w:val="00741355"/>
    <w:rsid w:val="007413D1"/>
    <w:rsid w:val="007414DE"/>
    <w:rsid w:val="0074161C"/>
    <w:rsid w:val="007417E2"/>
    <w:rsid w:val="007418E9"/>
    <w:rsid w:val="0074190F"/>
    <w:rsid w:val="00741D6B"/>
    <w:rsid w:val="00741F02"/>
    <w:rsid w:val="00741F80"/>
    <w:rsid w:val="0074214E"/>
    <w:rsid w:val="007424D2"/>
    <w:rsid w:val="007425BE"/>
    <w:rsid w:val="0074293D"/>
    <w:rsid w:val="00742995"/>
    <w:rsid w:val="00742D9A"/>
    <w:rsid w:val="00742F10"/>
    <w:rsid w:val="00742F85"/>
    <w:rsid w:val="0074309C"/>
    <w:rsid w:val="007432FA"/>
    <w:rsid w:val="00743553"/>
    <w:rsid w:val="00743623"/>
    <w:rsid w:val="00743A2C"/>
    <w:rsid w:val="00743A3B"/>
    <w:rsid w:val="00744069"/>
    <w:rsid w:val="0074447E"/>
    <w:rsid w:val="00744C37"/>
    <w:rsid w:val="00744E81"/>
    <w:rsid w:val="0074500F"/>
    <w:rsid w:val="007451C8"/>
    <w:rsid w:val="007451EA"/>
    <w:rsid w:val="007451F4"/>
    <w:rsid w:val="007454EA"/>
    <w:rsid w:val="007456F8"/>
    <w:rsid w:val="00745AAD"/>
    <w:rsid w:val="00745AC7"/>
    <w:rsid w:val="00746228"/>
    <w:rsid w:val="007462D4"/>
    <w:rsid w:val="0074660A"/>
    <w:rsid w:val="00746CBD"/>
    <w:rsid w:val="00746D4A"/>
    <w:rsid w:val="007470AD"/>
    <w:rsid w:val="00747537"/>
    <w:rsid w:val="007479AA"/>
    <w:rsid w:val="00747B40"/>
    <w:rsid w:val="00747B6E"/>
    <w:rsid w:val="00747B7F"/>
    <w:rsid w:val="00747B9C"/>
    <w:rsid w:val="00747DBC"/>
    <w:rsid w:val="00747F09"/>
    <w:rsid w:val="0075020A"/>
    <w:rsid w:val="0075021D"/>
    <w:rsid w:val="0075066B"/>
    <w:rsid w:val="00750706"/>
    <w:rsid w:val="00750794"/>
    <w:rsid w:val="0075089B"/>
    <w:rsid w:val="007508FB"/>
    <w:rsid w:val="00750B9F"/>
    <w:rsid w:val="00750BAA"/>
    <w:rsid w:val="00750C9D"/>
    <w:rsid w:val="00750CB2"/>
    <w:rsid w:val="0075166D"/>
    <w:rsid w:val="0075173C"/>
    <w:rsid w:val="0075198C"/>
    <w:rsid w:val="00751C47"/>
    <w:rsid w:val="00751DD1"/>
    <w:rsid w:val="00751E2B"/>
    <w:rsid w:val="00751FB6"/>
    <w:rsid w:val="007520EA"/>
    <w:rsid w:val="00752135"/>
    <w:rsid w:val="00752157"/>
    <w:rsid w:val="007523B6"/>
    <w:rsid w:val="00752532"/>
    <w:rsid w:val="00752583"/>
    <w:rsid w:val="00752595"/>
    <w:rsid w:val="007525B4"/>
    <w:rsid w:val="00752707"/>
    <w:rsid w:val="00752851"/>
    <w:rsid w:val="00752862"/>
    <w:rsid w:val="007528F6"/>
    <w:rsid w:val="0075295A"/>
    <w:rsid w:val="00752A85"/>
    <w:rsid w:val="00752B4A"/>
    <w:rsid w:val="00752CDC"/>
    <w:rsid w:val="00752D70"/>
    <w:rsid w:val="00752F5A"/>
    <w:rsid w:val="00752F8E"/>
    <w:rsid w:val="00753036"/>
    <w:rsid w:val="007530CF"/>
    <w:rsid w:val="007531B9"/>
    <w:rsid w:val="0075330D"/>
    <w:rsid w:val="0075338B"/>
    <w:rsid w:val="007535E5"/>
    <w:rsid w:val="00753684"/>
    <w:rsid w:val="00753858"/>
    <w:rsid w:val="007538D4"/>
    <w:rsid w:val="00753BE7"/>
    <w:rsid w:val="00753EE4"/>
    <w:rsid w:val="00754023"/>
    <w:rsid w:val="007540A7"/>
    <w:rsid w:val="00754245"/>
    <w:rsid w:val="00754298"/>
    <w:rsid w:val="0075432D"/>
    <w:rsid w:val="0075435F"/>
    <w:rsid w:val="00754406"/>
    <w:rsid w:val="007544AB"/>
    <w:rsid w:val="007546B4"/>
    <w:rsid w:val="007546D0"/>
    <w:rsid w:val="007548A5"/>
    <w:rsid w:val="007550C6"/>
    <w:rsid w:val="007550CF"/>
    <w:rsid w:val="00755206"/>
    <w:rsid w:val="0075525D"/>
    <w:rsid w:val="007555F8"/>
    <w:rsid w:val="00755651"/>
    <w:rsid w:val="00755734"/>
    <w:rsid w:val="0075586D"/>
    <w:rsid w:val="0075591C"/>
    <w:rsid w:val="007559E5"/>
    <w:rsid w:val="00755AE1"/>
    <w:rsid w:val="00755D02"/>
    <w:rsid w:val="00755DFC"/>
    <w:rsid w:val="00756071"/>
    <w:rsid w:val="007561F7"/>
    <w:rsid w:val="007562AB"/>
    <w:rsid w:val="007567D6"/>
    <w:rsid w:val="007568AA"/>
    <w:rsid w:val="00756B55"/>
    <w:rsid w:val="00756F0D"/>
    <w:rsid w:val="00756F43"/>
    <w:rsid w:val="00757075"/>
    <w:rsid w:val="0075712C"/>
    <w:rsid w:val="0075719C"/>
    <w:rsid w:val="00757336"/>
    <w:rsid w:val="0075734B"/>
    <w:rsid w:val="007576EB"/>
    <w:rsid w:val="007577DE"/>
    <w:rsid w:val="00757864"/>
    <w:rsid w:val="007578BC"/>
    <w:rsid w:val="00757976"/>
    <w:rsid w:val="00757AE5"/>
    <w:rsid w:val="00757BC5"/>
    <w:rsid w:val="00757C51"/>
    <w:rsid w:val="00757CBE"/>
    <w:rsid w:val="00757E0C"/>
    <w:rsid w:val="007600CD"/>
    <w:rsid w:val="0076049C"/>
    <w:rsid w:val="007607B5"/>
    <w:rsid w:val="0076093D"/>
    <w:rsid w:val="0076097C"/>
    <w:rsid w:val="00760E3D"/>
    <w:rsid w:val="00760E80"/>
    <w:rsid w:val="00761A8A"/>
    <w:rsid w:val="00761DC9"/>
    <w:rsid w:val="007624C8"/>
    <w:rsid w:val="007628F0"/>
    <w:rsid w:val="00762A36"/>
    <w:rsid w:val="00762B37"/>
    <w:rsid w:val="00762D35"/>
    <w:rsid w:val="00762FBB"/>
    <w:rsid w:val="0076319F"/>
    <w:rsid w:val="007631EB"/>
    <w:rsid w:val="00763287"/>
    <w:rsid w:val="00763392"/>
    <w:rsid w:val="007633CC"/>
    <w:rsid w:val="00763549"/>
    <w:rsid w:val="00763861"/>
    <w:rsid w:val="00763897"/>
    <w:rsid w:val="007639DA"/>
    <w:rsid w:val="007639EE"/>
    <w:rsid w:val="007639FC"/>
    <w:rsid w:val="00763D2F"/>
    <w:rsid w:val="00764086"/>
    <w:rsid w:val="007649D9"/>
    <w:rsid w:val="00764A59"/>
    <w:rsid w:val="00764EED"/>
    <w:rsid w:val="007657FD"/>
    <w:rsid w:val="00765C8C"/>
    <w:rsid w:val="00765E93"/>
    <w:rsid w:val="00765F5C"/>
    <w:rsid w:val="0076647B"/>
    <w:rsid w:val="00766754"/>
    <w:rsid w:val="00766B18"/>
    <w:rsid w:val="00766BAD"/>
    <w:rsid w:val="00766D5B"/>
    <w:rsid w:val="007671A7"/>
    <w:rsid w:val="0076748B"/>
    <w:rsid w:val="007677A9"/>
    <w:rsid w:val="0076786F"/>
    <w:rsid w:val="00767883"/>
    <w:rsid w:val="00767AD3"/>
    <w:rsid w:val="00767C5A"/>
    <w:rsid w:val="00767E34"/>
    <w:rsid w:val="007700DB"/>
    <w:rsid w:val="007700F2"/>
    <w:rsid w:val="007702B2"/>
    <w:rsid w:val="007705C6"/>
    <w:rsid w:val="007705D9"/>
    <w:rsid w:val="007705F3"/>
    <w:rsid w:val="00770746"/>
    <w:rsid w:val="00770A41"/>
    <w:rsid w:val="00770BA9"/>
    <w:rsid w:val="00770EDD"/>
    <w:rsid w:val="00771197"/>
    <w:rsid w:val="00771267"/>
    <w:rsid w:val="00771282"/>
    <w:rsid w:val="00771301"/>
    <w:rsid w:val="007713DE"/>
    <w:rsid w:val="00771539"/>
    <w:rsid w:val="00771545"/>
    <w:rsid w:val="007715BB"/>
    <w:rsid w:val="007716FB"/>
    <w:rsid w:val="00771766"/>
    <w:rsid w:val="00771769"/>
    <w:rsid w:val="00771794"/>
    <w:rsid w:val="0077181C"/>
    <w:rsid w:val="00771939"/>
    <w:rsid w:val="00771977"/>
    <w:rsid w:val="00771AB4"/>
    <w:rsid w:val="00771B8F"/>
    <w:rsid w:val="00771D40"/>
    <w:rsid w:val="00771F1C"/>
    <w:rsid w:val="00772151"/>
    <w:rsid w:val="00772152"/>
    <w:rsid w:val="0077225E"/>
    <w:rsid w:val="007722B6"/>
    <w:rsid w:val="007725D9"/>
    <w:rsid w:val="007725EE"/>
    <w:rsid w:val="00772BA0"/>
    <w:rsid w:val="00772DAA"/>
    <w:rsid w:val="00772FAB"/>
    <w:rsid w:val="007730A9"/>
    <w:rsid w:val="0077315C"/>
    <w:rsid w:val="007737C1"/>
    <w:rsid w:val="0077385C"/>
    <w:rsid w:val="007739E4"/>
    <w:rsid w:val="00773A83"/>
    <w:rsid w:val="00773C61"/>
    <w:rsid w:val="00773CC8"/>
    <w:rsid w:val="00773CEA"/>
    <w:rsid w:val="00773CFD"/>
    <w:rsid w:val="00773F5F"/>
    <w:rsid w:val="00773F88"/>
    <w:rsid w:val="00774037"/>
    <w:rsid w:val="0077415C"/>
    <w:rsid w:val="00774576"/>
    <w:rsid w:val="0077467D"/>
    <w:rsid w:val="0077491B"/>
    <w:rsid w:val="00774AB3"/>
    <w:rsid w:val="00774C34"/>
    <w:rsid w:val="00774CB0"/>
    <w:rsid w:val="00774D0D"/>
    <w:rsid w:val="00774DC2"/>
    <w:rsid w:val="00774ECE"/>
    <w:rsid w:val="00775105"/>
    <w:rsid w:val="00775121"/>
    <w:rsid w:val="007751E4"/>
    <w:rsid w:val="007753AC"/>
    <w:rsid w:val="00775445"/>
    <w:rsid w:val="00775574"/>
    <w:rsid w:val="00775584"/>
    <w:rsid w:val="00775964"/>
    <w:rsid w:val="0077597A"/>
    <w:rsid w:val="00775A6B"/>
    <w:rsid w:val="00775BBA"/>
    <w:rsid w:val="00775D7D"/>
    <w:rsid w:val="00775E40"/>
    <w:rsid w:val="00775FB2"/>
    <w:rsid w:val="00776210"/>
    <w:rsid w:val="007762CA"/>
    <w:rsid w:val="0077637F"/>
    <w:rsid w:val="007763AE"/>
    <w:rsid w:val="0077651E"/>
    <w:rsid w:val="0077662D"/>
    <w:rsid w:val="0077666E"/>
    <w:rsid w:val="007767E6"/>
    <w:rsid w:val="00776836"/>
    <w:rsid w:val="00776913"/>
    <w:rsid w:val="00776AA5"/>
    <w:rsid w:val="00776B84"/>
    <w:rsid w:val="00776F07"/>
    <w:rsid w:val="00776F63"/>
    <w:rsid w:val="007770E9"/>
    <w:rsid w:val="007771F2"/>
    <w:rsid w:val="0077739C"/>
    <w:rsid w:val="00777512"/>
    <w:rsid w:val="00777703"/>
    <w:rsid w:val="00777748"/>
    <w:rsid w:val="00777B31"/>
    <w:rsid w:val="00777C02"/>
    <w:rsid w:val="0078004D"/>
    <w:rsid w:val="00780433"/>
    <w:rsid w:val="00780959"/>
    <w:rsid w:val="00780A83"/>
    <w:rsid w:val="00780AAE"/>
    <w:rsid w:val="00780E1F"/>
    <w:rsid w:val="00780F55"/>
    <w:rsid w:val="007816C9"/>
    <w:rsid w:val="00781914"/>
    <w:rsid w:val="00781DD5"/>
    <w:rsid w:val="00781F8C"/>
    <w:rsid w:val="00782331"/>
    <w:rsid w:val="007823D5"/>
    <w:rsid w:val="00782814"/>
    <w:rsid w:val="00782A66"/>
    <w:rsid w:val="00782D77"/>
    <w:rsid w:val="00782F6B"/>
    <w:rsid w:val="007830EA"/>
    <w:rsid w:val="00783263"/>
    <w:rsid w:val="007832D5"/>
    <w:rsid w:val="0078352A"/>
    <w:rsid w:val="00783779"/>
    <w:rsid w:val="007837A2"/>
    <w:rsid w:val="007837C3"/>
    <w:rsid w:val="00783B1E"/>
    <w:rsid w:val="00783B2D"/>
    <w:rsid w:val="00783C79"/>
    <w:rsid w:val="00783D54"/>
    <w:rsid w:val="00784195"/>
    <w:rsid w:val="0078454E"/>
    <w:rsid w:val="007845DA"/>
    <w:rsid w:val="0078482D"/>
    <w:rsid w:val="00784855"/>
    <w:rsid w:val="0078492E"/>
    <w:rsid w:val="00784976"/>
    <w:rsid w:val="00784F10"/>
    <w:rsid w:val="00785094"/>
    <w:rsid w:val="0078509D"/>
    <w:rsid w:val="00785478"/>
    <w:rsid w:val="0078559E"/>
    <w:rsid w:val="00785998"/>
    <w:rsid w:val="00785C35"/>
    <w:rsid w:val="00785F3E"/>
    <w:rsid w:val="00786141"/>
    <w:rsid w:val="007861A8"/>
    <w:rsid w:val="007861DB"/>
    <w:rsid w:val="00786247"/>
    <w:rsid w:val="007864DD"/>
    <w:rsid w:val="007865CF"/>
    <w:rsid w:val="0078668B"/>
    <w:rsid w:val="00786911"/>
    <w:rsid w:val="00786974"/>
    <w:rsid w:val="00786C1C"/>
    <w:rsid w:val="00786C92"/>
    <w:rsid w:val="00786FE0"/>
    <w:rsid w:val="00787108"/>
    <w:rsid w:val="0078718B"/>
    <w:rsid w:val="007872F0"/>
    <w:rsid w:val="00787344"/>
    <w:rsid w:val="007875A4"/>
    <w:rsid w:val="00787794"/>
    <w:rsid w:val="0078780F"/>
    <w:rsid w:val="00787831"/>
    <w:rsid w:val="007879A1"/>
    <w:rsid w:val="00787D31"/>
    <w:rsid w:val="00787E3D"/>
    <w:rsid w:val="00790106"/>
    <w:rsid w:val="00790186"/>
    <w:rsid w:val="00790238"/>
    <w:rsid w:val="007907BC"/>
    <w:rsid w:val="00790BFC"/>
    <w:rsid w:val="00790C38"/>
    <w:rsid w:val="00790D24"/>
    <w:rsid w:val="00790EA3"/>
    <w:rsid w:val="007910AF"/>
    <w:rsid w:val="007911BC"/>
    <w:rsid w:val="0079176C"/>
    <w:rsid w:val="00791BA4"/>
    <w:rsid w:val="00791BEC"/>
    <w:rsid w:val="00791D61"/>
    <w:rsid w:val="007921AE"/>
    <w:rsid w:val="00792357"/>
    <w:rsid w:val="007926E0"/>
    <w:rsid w:val="00792868"/>
    <w:rsid w:val="00792973"/>
    <w:rsid w:val="00792B55"/>
    <w:rsid w:val="00792F34"/>
    <w:rsid w:val="00793315"/>
    <w:rsid w:val="0079344B"/>
    <w:rsid w:val="00793542"/>
    <w:rsid w:val="007936A1"/>
    <w:rsid w:val="007939EB"/>
    <w:rsid w:val="00793A90"/>
    <w:rsid w:val="00793D83"/>
    <w:rsid w:val="0079411C"/>
    <w:rsid w:val="00794444"/>
    <w:rsid w:val="007944F6"/>
    <w:rsid w:val="00794717"/>
    <w:rsid w:val="007947A5"/>
    <w:rsid w:val="00794ADB"/>
    <w:rsid w:val="00794D12"/>
    <w:rsid w:val="00794E31"/>
    <w:rsid w:val="00795010"/>
    <w:rsid w:val="00795332"/>
    <w:rsid w:val="00795737"/>
    <w:rsid w:val="00795A36"/>
    <w:rsid w:val="00795D19"/>
    <w:rsid w:val="00795FD7"/>
    <w:rsid w:val="0079602C"/>
    <w:rsid w:val="00796068"/>
    <w:rsid w:val="0079622C"/>
    <w:rsid w:val="00796499"/>
    <w:rsid w:val="00796802"/>
    <w:rsid w:val="007968C6"/>
    <w:rsid w:val="00796C11"/>
    <w:rsid w:val="00796C22"/>
    <w:rsid w:val="00796DD7"/>
    <w:rsid w:val="007970A6"/>
    <w:rsid w:val="0079710A"/>
    <w:rsid w:val="0079752B"/>
    <w:rsid w:val="007975CD"/>
    <w:rsid w:val="0079765A"/>
    <w:rsid w:val="00797733"/>
    <w:rsid w:val="007977A1"/>
    <w:rsid w:val="00797921"/>
    <w:rsid w:val="007979FD"/>
    <w:rsid w:val="00797BE9"/>
    <w:rsid w:val="00797F91"/>
    <w:rsid w:val="007A0054"/>
    <w:rsid w:val="007A015D"/>
    <w:rsid w:val="007A0173"/>
    <w:rsid w:val="007A04AB"/>
    <w:rsid w:val="007A06EA"/>
    <w:rsid w:val="007A06F9"/>
    <w:rsid w:val="007A07A2"/>
    <w:rsid w:val="007A09AA"/>
    <w:rsid w:val="007A0A52"/>
    <w:rsid w:val="007A0B94"/>
    <w:rsid w:val="007A0BC5"/>
    <w:rsid w:val="007A0D0B"/>
    <w:rsid w:val="007A0E3E"/>
    <w:rsid w:val="007A0E5C"/>
    <w:rsid w:val="007A0F25"/>
    <w:rsid w:val="007A1413"/>
    <w:rsid w:val="007A1860"/>
    <w:rsid w:val="007A18C5"/>
    <w:rsid w:val="007A1A4A"/>
    <w:rsid w:val="007A1ADA"/>
    <w:rsid w:val="007A1CB7"/>
    <w:rsid w:val="007A1CB8"/>
    <w:rsid w:val="007A1D93"/>
    <w:rsid w:val="007A1FBF"/>
    <w:rsid w:val="007A20DF"/>
    <w:rsid w:val="007A21BC"/>
    <w:rsid w:val="007A2305"/>
    <w:rsid w:val="007A2350"/>
    <w:rsid w:val="007A280B"/>
    <w:rsid w:val="007A2E91"/>
    <w:rsid w:val="007A3106"/>
    <w:rsid w:val="007A3156"/>
    <w:rsid w:val="007A3187"/>
    <w:rsid w:val="007A3B8F"/>
    <w:rsid w:val="007A3B9B"/>
    <w:rsid w:val="007A3E3A"/>
    <w:rsid w:val="007A3FCA"/>
    <w:rsid w:val="007A3FCD"/>
    <w:rsid w:val="007A40F8"/>
    <w:rsid w:val="007A419F"/>
    <w:rsid w:val="007A4286"/>
    <w:rsid w:val="007A4359"/>
    <w:rsid w:val="007A45AE"/>
    <w:rsid w:val="007A45C2"/>
    <w:rsid w:val="007A4939"/>
    <w:rsid w:val="007A4A3E"/>
    <w:rsid w:val="007A4B87"/>
    <w:rsid w:val="007A4D1E"/>
    <w:rsid w:val="007A4E95"/>
    <w:rsid w:val="007A5387"/>
    <w:rsid w:val="007A55F1"/>
    <w:rsid w:val="007A5715"/>
    <w:rsid w:val="007A5932"/>
    <w:rsid w:val="007A5AFD"/>
    <w:rsid w:val="007A5EF8"/>
    <w:rsid w:val="007A5FAE"/>
    <w:rsid w:val="007A63BF"/>
    <w:rsid w:val="007A64DF"/>
    <w:rsid w:val="007A65C3"/>
    <w:rsid w:val="007A6820"/>
    <w:rsid w:val="007A690E"/>
    <w:rsid w:val="007A6A17"/>
    <w:rsid w:val="007A6AF3"/>
    <w:rsid w:val="007A6D14"/>
    <w:rsid w:val="007A6FD7"/>
    <w:rsid w:val="007A6FDB"/>
    <w:rsid w:val="007A71B1"/>
    <w:rsid w:val="007A730B"/>
    <w:rsid w:val="007A73CE"/>
    <w:rsid w:val="007A7529"/>
    <w:rsid w:val="007A78A3"/>
    <w:rsid w:val="007A7946"/>
    <w:rsid w:val="007A796D"/>
    <w:rsid w:val="007A7C13"/>
    <w:rsid w:val="007A7D12"/>
    <w:rsid w:val="007A7DD1"/>
    <w:rsid w:val="007A7E83"/>
    <w:rsid w:val="007B025B"/>
    <w:rsid w:val="007B0318"/>
    <w:rsid w:val="007B0653"/>
    <w:rsid w:val="007B0741"/>
    <w:rsid w:val="007B076C"/>
    <w:rsid w:val="007B08A8"/>
    <w:rsid w:val="007B0AF9"/>
    <w:rsid w:val="007B0B97"/>
    <w:rsid w:val="007B0C14"/>
    <w:rsid w:val="007B0C77"/>
    <w:rsid w:val="007B0CFB"/>
    <w:rsid w:val="007B10A8"/>
    <w:rsid w:val="007B131B"/>
    <w:rsid w:val="007B1521"/>
    <w:rsid w:val="007B1540"/>
    <w:rsid w:val="007B157D"/>
    <w:rsid w:val="007B15A2"/>
    <w:rsid w:val="007B15E9"/>
    <w:rsid w:val="007B166C"/>
    <w:rsid w:val="007B177B"/>
    <w:rsid w:val="007B17C7"/>
    <w:rsid w:val="007B17F9"/>
    <w:rsid w:val="007B18C7"/>
    <w:rsid w:val="007B19D7"/>
    <w:rsid w:val="007B1ACE"/>
    <w:rsid w:val="007B1B23"/>
    <w:rsid w:val="007B1BD6"/>
    <w:rsid w:val="007B2311"/>
    <w:rsid w:val="007B24E6"/>
    <w:rsid w:val="007B24F7"/>
    <w:rsid w:val="007B265D"/>
    <w:rsid w:val="007B2683"/>
    <w:rsid w:val="007B2714"/>
    <w:rsid w:val="007B2849"/>
    <w:rsid w:val="007B2BA4"/>
    <w:rsid w:val="007B2EC3"/>
    <w:rsid w:val="007B2F63"/>
    <w:rsid w:val="007B30A8"/>
    <w:rsid w:val="007B30AB"/>
    <w:rsid w:val="007B31B1"/>
    <w:rsid w:val="007B32BE"/>
    <w:rsid w:val="007B36AD"/>
    <w:rsid w:val="007B36DA"/>
    <w:rsid w:val="007B38FC"/>
    <w:rsid w:val="007B3B03"/>
    <w:rsid w:val="007B3C30"/>
    <w:rsid w:val="007B3E1B"/>
    <w:rsid w:val="007B3F2E"/>
    <w:rsid w:val="007B4172"/>
    <w:rsid w:val="007B4177"/>
    <w:rsid w:val="007B417D"/>
    <w:rsid w:val="007B446A"/>
    <w:rsid w:val="007B4543"/>
    <w:rsid w:val="007B4714"/>
    <w:rsid w:val="007B47B9"/>
    <w:rsid w:val="007B4A5A"/>
    <w:rsid w:val="007B4CFD"/>
    <w:rsid w:val="007B4D85"/>
    <w:rsid w:val="007B4D91"/>
    <w:rsid w:val="007B4F00"/>
    <w:rsid w:val="007B4F6D"/>
    <w:rsid w:val="007B52A3"/>
    <w:rsid w:val="007B5639"/>
    <w:rsid w:val="007B57E0"/>
    <w:rsid w:val="007B58C3"/>
    <w:rsid w:val="007B58C7"/>
    <w:rsid w:val="007B5D3B"/>
    <w:rsid w:val="007B6299"/>
    <w:rsid w:val="007B6457"/>
    <w:rsid w:val="007B649D"/>
    <w:rsid w:val="007B6BA3"/>
    <w:rsid w:val="007B6C91"/>
    <w:rsid w:val="007B6EE5"/>
    <w:rsid w:val="007B6F0F"/>
    <w:rsid w:val="007B7016"/>
    <w:rsid w:val="007B7187"/>
    <w:rsid w:val="007B71F3"/>
    <w:rsid w:val="007B7436"/>
    <w:rsid w:val="007B7453"/>
    <w:rsid w:val="007B74D9"/>
    <w:rsid w:val="007B753D"/>
    <w:rsid w:val="007B77BC"/>
    <w:rsid w:val="007B7838"/>
    <w:rsid w:val="007B783D"/>
    <w:rsid w:val="007B78E4"/>
    <w:rsid w:val="007B7BEC"/>
    <w:rsid w:val="007B7C0E"/>
    <w:rsid w:val="007C035A"/>
    <w:rsid w:val="007C0525"/>
    <w:rsid w:val="007C0610"/>
    <w:rsid w:val="007C09CA"/>
    <w:rsid w:val="007C0A49"/>
    <w:rsid w:val="007C0F98"/>
    <w:rsid w:val="007C1155"/>
    <w:rsid w:val="007C1666"/>
    <w:rsid w:val="007C197B"/>
    <w:rsid w:val="007C1A2A"/>
    <w:rsid w:val="007C1E6B"/>
    <w:rsid w:val="007C22C0"/>
    <w:rsid w:val="007C22E2"/>
    <w:rsid w:val="007C233F"/>
    <w:rsid w:val="007C23F7"/>
    <w:rsid w:val="007C257D"/>
    <w:rsid w:val="007C26A5"/>
    <w:rsid w:val="007C26E2"/>
    <w:rsid w:val="007C2752"/>
    <w:rsid w:val="007C28DD"/>
    <w:rsid w:val="007C296D"/>
    <w:rsid w:val="007C297B"/>
    <w:rsid w:val="007C2CD1"/>
    <w:rsid w:val="007C2D12"/>
    <w:rsid w:val="007C2D73"/>
    <w:rsid w:val="007C339E"/>
    <w:rsid w:val="007C33B6"/>
    <w:rsid w:val="007C3406"/>
    <w:rsid w:val="007C3645"/>
    <w:rsid w:val="007C3746"/>
    <w:rsid w:val="007C3832"/>
    <w:rsid w:val="007C383D"/>
    <w:rsid w:val="007C39E7"/>
    <w:rsid w:val="007C3BCE"/>
    <w:rsid w:val="007C3C9C"/>
    <w:rsid w:val="007C3E51"/>
    <w:rsid w:val="007C42C0"/>
    <w:rsid w:val="007C4608"/>
    <w:rsid w:val="007C4633"/>
    <w:rsid w:val="007C4937"/>
    <w:rsid w:val="007C4AE6"/>
    <w:rsid w:val="007C4B96"/>
    <w:rsid w:val="007C4E63"/>
    <w:rsid w:val="007C5032"/>
    <w:rsid w:val="007C53CC"/>
    <w:rsid w:val="007C554A"/>
    <w:rsid w:val="007C5550"/>
    <w:rsid w:val="007C581D"/>
    <w:rsid w:val="007C5CA5"/>
    <w:rsid w:val="007C5F38"/>
    <w:rsid w:val="007C6109"/>
    <w:rsid w:val="007C618D"/>
    <w:rsid w:val="007C61FC"/>
    <w:rsid w:val="007C6712"/>
    <w:rsid w:val="007C6725"/>
    <w:rsid w:val="007C67B6"/>
    <w:rsid w:val="007C6948"/>
    <w:rsid w:val="007C6C3E"/>
    <w:rsid w:val="007C6F50"/>
    <w:rsid w:val="007C6F79"/>
    <w:rsid w:val="007C7214"/>
    <w:rsid w:val="007C7567"/>
    <w:rsid w:val="007C7839"/>
    <w:rsid w:val="007C7996"/>
    <w:rsid w:val="007C7A80"/>
    <w:rsid w:val="007C7BFE"/>
    <w:rsid w:val="007C7D5E"/>
    <w:rsid w:val="007C7D85"/>
    <w:rsid w:val="007C7DB8"/>
    <w:rsid w:val="007C7E92"/>
    <w:rsid w:val="007C7EDE"/>
    <w:rsid w:val="007D0124"/>
    <w:rsid w:val="007D0380"/>
    <w:rsid w:val="007D0606"/>
    <w:rsid w:val="007D0797"/>
    <w:rsid w:val="007D0861"/>
    <w:rsid w:val="007D0CF5"/>
    <w:rsid w:val="007D1165"/>
    <w:rsid w:val="007D1200"/>
    <w:rsid w:val="007D1B04"/>
    <w:rsid w:val="007D1BA5"/>
    <w:rsid w:val="007D1FDD"/>
    <w:rsid w:val="007D20AC"/>
    <w:rsid w:val="007D22B0"/>
    <w:rsid w:val="007D2371"/>
    <w:rsid w:val="007D2444"/>
    <w:rsid w:val="007D2699"/>
    <w:rsid w:val="007D26B1"/>
    <w:rsid w:val="007D28D4"/>
    <w:rsid w:val="007D2D7F"/>
    <w:rsid w:val="007D2ED1"/>
    <w:rsid w:val="007D3120"/>
    <w:rsid w:val="007D31A5"/>
    <w:rsid w:val="007D360E"/>
    <w:rsid w:val="007D3BA2"/>
    <w:rsid w:val="007D3DF7"/>
    <w:rsid w:val="007D3F1E"/>
    <w:rsid w:val="007D3F30"/>
    <w:rsid w:val="007D3FAD"/>
    <w:rsid w:val="007D4161"/>
    <w:rsid w:val="007D4200"/>
    <w:rsid w:val="007D4A1D"/>
    <w:rsid w:val="007D4A42"/>
    <w:rsid w:val="007D4C1F"/>
    <w:rsid w:val="007D4DE3"/>
    <w:rsid w:val="007D4ECC"/>
    <w:rsid w:val="007D4F7F"/>
    <w:rsid w:val="007D515D"/>
    <w:rsid w:val="007D5201"/>
    <w:rsid w:val="007D52BB"/>
    <w:rsid w:val="007D53B2"/>
    <w:rsid w:val="007D5578"/>
    <w:rsid w:val="007D58CF"/>
    <w:rsid w:val="007D5A20"/>
    <w:rsid w:val="007D5AB9"/>
    <w:rsid w:val="007D5AF2"/>
    <w:rsid w:val="007D5D65"/>
    <w:rsid w:val="007D5FAB"/>
    <w:rsid w:val="007D6256"/>
    <w:rsid w:val="007D67D2"/>
    <w:rsid w:val="007D6A28"/>
    <w:rsid w:val="007D6A2B"/>
    <w:rsid w:val="007D6AC5"/>
    <w:rsid w:val="007D6AE4"/>
    <w:rsid w:val="007D6BB2"/>
    <w:rsid w:val="007D6C28"/>
    <w:rsid w:val="007D6C62"/>
    <w:rsid w:val="007D6E38"/>
    <w:rsid w:val="007D6E52"/>
    <w:rsid w:val="007D6F58"/>
    <w:rsid w:val="007D71C1"/>
    <w:rsid w:val="007D7270"/>
    <w:rsid w:val="007D736A"/>
    <w:rsid w:val="007D7828"/>
    <w:rsid w:val="007D7939"/>
    <w:rsid w:val="007D7B23"/>
    <w:rsid w:val="007D7B44"/>
    <w:rsid w:val="007D7F5F"/>
    <w:rsid w:val="007E01C5"/>
    <w:rsid w:val="007E0377"/>
    <w:rsid w:val="007E04F1"/>
    <w:rsid w:val="007E0531"/>
    <w:rsid w:val="007E061D"/>
    <w:rsid w:val="007E09D3"/>
    <w:rsid w:val="007E0A81"/>
    <w:rsid w:val="007E0CDB"/>
    <w:rsid w:val="007E0D64"/>
    <w:rsid w:val="007E0DA4"/>
    <w:rsid w:val="007E0FDB"/>
    <w:rsid w:val="007E136C"/>
    <w:rsid w:val="007E1605"/>
    <w:rsid w:val="007E17DC"/>
    <w:rsid w:val="007E1859"/>
    <w:rsid w:val="007E18A0"/>
    <w:rsid w:val="007E1BD8"/>
    <w:rsid w:val="007E1CC3"/>
    <w:rsid w:val="007E1D1D"/>
    <w:rsid w:val="007E1FFB"/>
    <w:rsid w:val="007E2208"/>
    <w:rsid w:val="007E23BA"/>
    <w:rsid w:val="007E24C9"/>
    <w:rsid w:val="007E253E"/>
    <w:rsid w:val="007E2992"/>
    <w:rsid w:val="007E2A07"/>
    <w:rsid w:val="007E2A30"/>
    <w:rsid w:val="007E2F25"/>
    <w:rsid w:val="007E3108"/>
    <w:rsid w:val="007E311F"/>
    <w:rsid w:val="007E3229"/>
    <w:rsid w:val="007E3265"/>
    <w:rsid w:val="007E3398"/>
    <w:rsid w:val="007E3512"/>
    <w:rsid w:val="007E35FA"/>
    <w:rsid w:val="007E393A"/>
    <w:rsid w:val="007E3B1A"/>
    <w:rsid w:val="007E3C3B"/>
    <w:rsid w:val="007E3F34"/>
    <w:rsid w:val="007E44B1"/>
    <w:rsid w:val="007E4749"/>
    <w:rsid w:val="007E4B0B"/>
    <w:rsid w:val="007E4DAA"/>
    <w:rsid w:val="007E4F6E"/>
    <w:rsid w:val="007E5169"/>
    <w:rsid w:val="007E5179"/>
    <w:rsid w:val="007E51AF"/>
    <w:rsid w:val="007E5219"/>
    <w:rsid w:val="007E529D"/>
    <w:rsid w:val="007E5342"/>
    <w:rsid w:val="007E536C"/>
    <w:rsid w:val="007E537E"/>
    <w:rsid w:val="007E541B"/>
    <w:rsid w:val="007E5448"/>
    <w:rsid w:val="007E55B2"/>
    <w:rsid w:val="007E572E"/>
    <w:rsid w:val="007E5A00"/>
    <w:rsid w:val="007E5D72"/>
    <w:rsid w:val="007E5EEB"/>
    <w:rsid w:val="007E5FC8"/>
    <w:rsid w:val="007E62B4"/>
    <w:rsid w:val="007E62F7"/>
    <w:rsid w:val="007E6309"/>
    <w:rsid w:val="007E6353"/>
    <w:rsid w:val="007E63BA"/>
    <w:rsid w:val="007E64D1"/>
    <w:rsid w:val="007E6904"/>
    <w:rsid w:val="007E6B11"/>
    <w:rsid w:val="007E6B17"/>
    <w:rsid w:val="007E6D95"/>
    <w:rsid w:val="007E6EA9"/>
    <w:rsid w:val="007E6FBC"/>
    <w:rsid w:val="007E72A0"/>
    <w:rsid w:val="007E7643"/>
    <w:rsid w:val="007E76B0"/>
    <w:rsid w:val="007E76C4"/>
    <w:rsid w:val="007E76EA"/>
    <w:rsid w:val="007E798A"/>
    <w:rsid w:val="007E7D72"/>
    <w:rsid w:val="007E7E28"/>
    <w:rsid w:val="007E7E76"/>
    <w:rsid w:val="007F00F3"/>
    <w:rsid w:val="007F025E"/>
    <w:rsid w:val="007F05D9"/>
    <w:rsid w:val="007F086F"/>
    <w:rsid w:val="007F0929"/>
    <w:rsid w:val="007F09DD"/>
    <w:rsid w:val="007F0CF7"/>
    <w:rsid w:val="007F0FBA"/>
    <w:rsid w:val="007F1255"/>
    <w:rsid w:val="007F1271"/>
    <w:rsid w:val="007F1529"/>
    <w:rsid w:val="007F15E2"/>
    <w:rsid w:val="007F1D5F"/>
    <w:rsid w:val="007F2054"/>
    <w:rsid w:val="007F20CD"/>
    <w:rsid w:val="007F24B4"/>
    <w:rsid w:val="007F2535"/>
    <w:rsid w:val="007F2679"/>
    <w:rsid w:val="007F2684"/>
    <w:rsid w:val="007F26A4"/>
    <w:rsid w:val="007F2813"/>
    <w:rsid w:val="007F2933"/>
    <w:rsid w:val="007F29AB"/>
    <w:rsid w:val="007F2D16"/>
    <w:rsid w:val="007F3341"/>
    <w:rsid w:val="007F341D"/>
    <w:rsid w:val="007F35E9"/>
    <w:rsid w:val="007F364A"/>
    <w:rsid w:val="007F3795"/>
    <w:rsid w:val="007F3A3F"/>
    <w:rsid w:val="007F3A84"/>
    <w:rsid w:val="007F3E27"/>
    <w:rsid w:val="007F40E8"/>
    <w:rsid w:val="007F424B"/>
    <w:rsid w:val="007F443F"/>
    <w:rsid w:val="007F4566"/>
    <w:rsid w:val="007F4965"/>
    <w:rsid w:val="007F4CC2"/>
    <w:rsid w:val="007F4D95"/>
    <w:rsid w:val="007F51C8"/>
    <w:rsid w:val="007F5270"/>
    <w:rsid w:val="007F5414"/>
    <w:rsid w:val="007F5489"/>
    <w:rsid w:val="007F54A1"/>
    <w:rsid w:val="007F54CA"/>
    <w:rsid w:val="007F5AEA"/>
    <w:rsid w:val="007F5CE9"/>
    <w:rsid w:val="007F5D27"/>
    <w:rsid w:val="007F5DAC"/>
    <w:rsid w:val="007F631E"/>
    <w:rsid w:val="007F69DA"/>
    <w:rsid w:val="007F6A16"/>
    <w:rsid w:val="007F6EA1"/>
    <w:rsid w:val="007F6F9B"/>
    <w:rsid w:val="007F7149"/>
    <w:rsid w:val="007F7536"/>
    <w:rsid w:val="007F75BD"/>
    <w:rsid w:val="007F7764"/>
    <w:rsid w:val="007F77FB"/>
    <w:rsid w:val="007F79FD"/>
    <w:rsid w:val="007F7B36"/>
    <w:rsid w:val="007F7C0B"/>
    <w:rsid w:val="007F7DD6"/>
    <w:rsid w:val="007F7E46"/>
    <w:rsid w:val="007F7EA1"/>
    <w:rsid w:val="008002DA"/>
    <w:rsid w:val="00800342"/>
    <w:rsid w:val="008004F4"/>
    <w:rsid w:val="00800518"/>
    <w:rsid w:val="0080055D"/>
    <w:rsid w:val="00800B8E"/>
    <w:rsid w:val="00800C3A"/>
    <w:rsid w:val="00800D45"/>
    <w:rsid w:val="00800EEE"/>
    <w:rsid w:val="008012DD"/>
    <w:rsid w:val="00801331"/>
    <w:rsid w:val="008015EB"/>
    <w:rsid w:val="0080166D"/>
    <w:rsid w:val="00801A3A"/>
    <w:rsid w:val="00801B27"/>
    <w:rsid w:val="00801BB3"/>
    <w:rsid w:val="00801E59"/>
    <w:rsid w:val="008020AE"/>
    <w:rsid w:val="008020F5"/>
    <w:rsid w:val="008021D1"/>
    <w:rsid w:val="008022C7"/>
    <w:rsid w:val="008023D5"/>
    <w:rsid w:val="00802413"/>
    <w:rsid w:val="00802719"/>
    <w:rsid w:val="00802841"/>
    <w:rsid w:val="00802AAC"/>
    <w:rsid w:val="00802E7B"/>
    <w:rsid w:val="0080306D"/>
    <w:rsid w:val="00803358"/>
    <w:rsid w:val="008033D3"/>
    <w:rsid w:val="00803616"/>
    <w:rsid w:val="00803662"/>
    <w:rsid w:val="0080379C"/>
    <w:rsid w:val="008037E2"/>
    <w:rsid w:val="00803A1F"/>
    <w:rsid w:val="00803A7A"/>
    <w:rsid w:val="00803B08"/>
    <w:rsid w:val="00803B22"/>
    <w:rsid w:val="00803B90"/>
    <w:rsid w:val="00803C71"/>
    <w:rsid w:val="00803E2E"/>
    <w:rsid w:val="00803E61"/>
    <w:rsid w:val="00803E7C"/>
    <w:rsid w:val="0080418C"/>
    <w:rsid w:val="008046B3"/>
    <w:rsid w:val="00804707"/>
    <w:rsid w:val="00804873"/>
    <w:rsid w:val="00804907"/>
    <w:rsid w:val="008049CF"/>
    <w:rsid w:val="00804F31"/>
    <w:rsid w:val="008050F6"/>
    <w:rsid w:val="0080525D"/>
    <w:rsid w:val="0080529A"/>
    <w:rsid w:val="008054CE"/>
    <w:rsid w:val="00805540"/>
    <w:rsid w:val="0080583A"/>
    <w:rsid w:val="008058F7"/>
    <w:rsid w:val="00805B04"/>
    <w:rsid w:val="00805FF0"/>
    <w:rsid w:val="00806391"/>
    <w:rsid w:val="00806570"/>
    <w:rsid w:val="0080680F"/>
    <w:rsid w:val="00806D95"/>
    <w:rsid w:val="00807016"/>
    <w:rsid w:val="008073F4"/>
    <w:rsid w:val="0080766D"/>
    <w:rsid w:val="0080770C"/>
    <w:rsid w:val="00807882"/>
    <w:rsid w:val="0080792A"/>
    <w:rsid w:val="00807942"/>
    <w:rsid w:val="00807DA0"/>
    <w:rsid w:val="00807DFC"/>
    <w:rsid w:val="00807FCF"/>
    <w:rsid w:val="00810111"/>
    <w:rsid w:val="00810298"/>
    <w:rsid w:val="008103E7"/>
    <w:rsid w:val="0081049B"/>
    <w:rsid w:val="0081056C"/>
    <w:rsid w:val="00810614"/>
    <w:rsid w:val="0081083F"/>
    <w:rsid w:val="00810A88"/>
    <w:rsid w:val="00810A89"/>
    <w:rsid w:val="00810AA5"/>
    <w:rsid w:val="00810AF5"/>
    <w:rsid w:val="00810B11"/>
    <w:rsid w:val="00810E0B"/>
    <w:rsid w:val="008113F0"/>
    <w:rsid w:val="00811432"/>
    <w:rsid w:val="0081153B"/>
    <w:rsid w:val="00811882"/>
    <w:rsid w:val="008118AF"/>
    <w:rsid w:val="00811961"/>
    <w:rsid w:val="00811AE1"/>
    <w:rsid w:val="00811CAD"/>
    <w:rsid w:val="00811D91"/>
    <w:rsid w:val="008121F4"/>
    <w:rsid w:val="00812270"/>
    <w:rsid w:val="00812591"/>
    <w:rsid w:val="00812627"/>
    <w:rsid w:val="0081277A"/>
    <w:rsid w:val="0081287A"/>
    <w:rsid w:val="00812C24"/>
    <w:rsid w:val="00812C99"/>
    <w:rsid w:val="0081311B"/>
    <w:rsid w:val="008135F8"/>
    <w:rsid w:val="00813656"/>
    <w:rsid w:val="008138D7"/>
    <w:rsid w:val="008139BC"/>
    <w:rsid w:val="00813AE8"/>
    <w:rsid w:val="00813B37"/>
    <w:rsid w:val="00813E5F"/>
    <w:rsid w:val="008140FC"/>
    <w:rsid w:val="0081433C"/>
    <w:rsid w:val="008143BE"/>
    <w:rsid w:val="00814426"/>
    <w:rsid w:val="0081443E"/>
    <w:rsid w:val="008144BE"/>
    <w:rsid w:val="00814508"/>
    <w:rsid w:val="008147FC"/>
    <w:rsid w:val="00814A93"/>
    <w:rsid w:val="00814B57"/>
    <w:rsid w:val="00814E62"/>
    <w:rsid w:val="00814F5D"/>
    <w:rsid w:val="00815060"/>
    <w:rsid w:val="00815097"/>
    <w:rsid w:val="008150CA"/>
    <w:rsid w:val="0081511B"/>
    <w:rsid w:val="00815124"/>
    <w:rsid w:val="00815160"/>
    <w:rsid w:val="008152DE"/>
    <w:rsid w:val="00815457"/>
    <w:rsid w:val="00815505"/>
    <w:rsid w:val="0081558F"/>
    <w:rsid w:val="0081586C"/>
    <w:rsid w:val="00815A66"/>
    <w:rsid w:val="00815A7C"/>
    <w:rsid w:val="00815F41"/>
    <w:rsid w:val="0081611C"/>
    <w:rsid w:val="0081618A"/>
    <w:rsid w:val="00816404"/>
    <w:rsid w:val="00816642"/>
    <w:rsid w:val="00816757"/>
    <w:rsid w:val="008168F7"/>
    <w:rsid w:val="00816919"/>
    <w:rsid w:val="00816AE2"/>
    <w:rsid w:val="00816B1E"/>
    <w:rsid w:val="00816C44"/>
    <w:rsid w:val="008171F9"/>
    <w:rsid w:val="00817252"/>
    <w:rsid w:val="008173B1"/>
    <w:rsid w:val="00817801"/>
    <w:rsid w:val="008179C3"/>
    <w:rsid w:val="00817A55"/>
    <w:rsid w:val="00817A94"/>
    <w:rsid w:val="00817D4D"/>
    <w:rsid w:val="00817F36"/>
    <w:rsid w:val="00820202"/>
    <w:rsid w:val="00820222"/>
    <w:rsid w:val="008203E5"/>
    <w:rsid w:val="008203FF"/>
    <w:rsid w:val="00820602"/>
    <w:rsid w:val="0082082E"/>
    <w:rsid w:val="0082093D"/>
    <w:rsid w:val="0082096C"/>
    <w:rsid w:val="00820B7E"/>
    <w:rsid w:val="00820CCC"/>
    <w:rsid w:val="00820E1F"/>
    <w:rsid w:val="0082103D"/>
    <w:rsid w:val="008211FA"/>
    <w:rsid w:val="00821314"/>
    <w:rsid w:val="0082137D"/>
    <w:rsid w:val="00821426"/>
    <w:rsid w:val="00821606"/>
    <w:rsid w:val="00821640"/>
    <w:rsid w:val="00821926"/>
    <w:rsid w:val="00821C9D"/>
    <w:rsid w:val="00822238"/>
    <w:rsid w:val="00822250"/>
    <w:rsid w:val="00822510"/>
    <w:rsid w:val="00822729"/>
    <w:rsid w:val="008227FC"/>
    <w:rsid w:val="0082295E"/>
    <w:rsid w:val="00822AD8"/>
    <w:rsid w:val="00822C0D"/>
    <w:rsid w:val="00822EB5"/>
    <w:rsid w:val="00822F67"/>
    <w:rsid w:val="00823297"/>
    <w:rsid w:val="00823398"/>
    <w:rsid w:val="00823517"/>
    <w:rsid w:val="008235E6"/>
    <w:rsid w:val="00823706"/>
    <w:rsid w:val="008238C6"/>
    <w:rsid w:val="00823BC9"/>
    <w:rsid w:val="00823BFC"/>
    <w:rsid w:val="00823DE0"/>
    <w:rsid w:val="008240DC"/>
    <w:rsid w:val="00824299"/>
    <w:rsid w:val="00824517"/>
    <w:rsid w:val="00824571"/>
    <w:rsid w:val="008249A3"/>
    <w:rsid w:val="008249A9"/>
    <w:rsid w:val="00824F10"/>
    <w:rsid w:val="00824FF7"/>
    <w:rsid w:val="0082532A"/>
    <w:rsid w:val="00825506"/>
    <w:rsid w:val="008256DC"/>
    <w:rsid w:val="00825A79"/>
    <w:rsid w:val="00825C84"/>
    <w:rsid w:val="00825E9F"/>
    <w:rsid w:val="008261FF"/>
    <w:rsid w:val="008262B0"/>
    <w:rsid w:val="00826403"/>
    <w:rsid w:val="00826544"/>
    <w:rsid w:val="008266B3"/>
    <w:rsid w:val="008269D6"/>
    <w:rsid w:val="00826A6E"/>
    <w:rsid w:val="00826B6B"/>
    <w:rsid w:val="00826C51"/>
    <w:rsid w:val="00826CEC"/>
    <w:rsid w:val="00826D36"/>
    <w:rsid w:val="00827227"/>
    <w:rsid w:val="00827337"/>
    <w:rsid w:val="008274DE"/>
    <w:rsid w:val="00827779"/>
    <w:rsid w:val="008278E7"/>
    <w:rsid w:val="00827971"/>
    <w:rsid w:val="00827C88"/>
    <w:rsid w:val="00827C92"/>
    <w:rsid w:val="00827E3D"/>
    <w:rsid w:val="00827FB0"/>
    <w:rsid w:val="008302BA"/>
    <w:rsid w:val="008302D9"/>
    <w:rsid w:val="00830606"/>
    <w:rsid w:val="008306EE"/>
    <w:rsid w:val="00830842"/>
    <w:rsid w:val="00830B51"/>
    <w:rsid w:val="00830C68"/>
    <w:rsid w:val="00830CA1"/>
    <w:rsid w:val="00830CA7"/>
    <w:rsid w:val="00830E0A"/>
    <w:rsid w:val="00831134"/>
    <w:rsid w:val="0083152B"/>
    <w:rsid w:val="00831666"/>
    <w:rsid w:val="00831D0D"/>
    <w:rsid w:val="00831E31"/>
    <w:rsid w:val="00831F42"/>
    <w:rsid w:val="00831F71"/>
    <w:rsid w:val="0083233A"/>
    <w:rsid w:val="00832402"/>
    <w:rsid w:val="00832405"/>
    <w:rsid w:val="00832544"/>
    <w:rsid w:val="0083255A"/>
    <w:rsid w:val="008326E7"/>
    <w:rsid w:val="0083277B"/>
    <w:rsid w:val="00832A36"/>
    <w:rsid w:val="00832BA0"/>
    <w:rsid w:val="00832C85"/>
    <w:rsid w:val="008331AA"/>
    <w:rsid w:val="008332AF"/>
    <w:rsid w:val="00833382"/>
    <w:rsid w:val="008333DB"/>
    <w:rsid w:val="008338AA"/>
    <w:rsid w:val="00833C82"/>
    <w:rsid w:val="00834194"/>
    <w:rsid w:val="008342A9"/>
    <w:rsid w:val="0083430A"/>
    <w:rsid w:val="008343EF"/>
    <w:rsid w:val="00834443"/>
    <w:rsid w:val="00834B01"/>
    <w:rsid w:val="00834BBD"/>
    <w:rsid w:val="00834BF5"/>
    <w:rsid w:val="00834C54"/>
    <w:rsid w:val="00834D57"/>
    <w:rsid w:val="00834EBA"/>
    <w:rsid w:val="00834F03"/>
    <w:rsid w:val="00834F19"/>
    <w:rsid w:val="00835049"/>
    <w:rsid w:val="0083511F"/>
    <w:rsid w:val="00835244"/>
    <w:rsid w:val="0083539F"/>
    <w:rsid w:val="008354CE"/>
    <w:rsid w:val="00835528"/>
    <w:rsid w:val="008356AC"/>
    <w:rsid w:val="0083584B"/>
    <w:rsid w:val="008358D9"/>
    <w:rsid w:val="00835A90"/>
    <w:rsid w:val="00835BD9"/>
    <w:rsid w:val="00835C77"/>
    <w:rsid w:val="00835D37"/>
    <w:rsid w:val="00835FEB"/>
    <w:rsid w:val="00836140"/>
    <w:rsid w:val="008363A5"/>
    <w:rsid w:val="008365E2"/>
    <w:rsid w:val="00836802"/>
    <w:rsid w:val="0083680A"/>
    <w:rsid w:val="00836B97"/>
    <w:rsid w:val="00836D52"/>
    <w:rsid w:val="008370CE"/>
    <w:rsid w:val="0083758D"/>
    <w:rsid w:val="008377BF"/>
    <w:rsid w:val="00837B2F"/>
    <w:rsid w:val="00837BDD"/>
    <w:rsid w:val="00837CC7"/>
    <w:rsid w:val="00837CCA"/>
    <w:rsid w:val="00837E8D"/>
    <w:rsid w:val="00837FBB"/>
    <w:rsid w:val="008401CC"/>
    <w:rsid w:val="008402D3"/>
    <w:rsid w:val="00840401"/>
    <w:rsid w:val="0084040C"/>
    <w:rsid w:val="0084042A"/>
    <w:rsid w:val="008405A5"/>
    <w:rsid w:val="008408B0"/>
    <w:rsid w:val="008408C2"/>
    <w:rsid w:val="008410F5"/>
    <w:rsid w:val="008411D7"/>
    <w:rsid w:val="00841343"/>
    <w:rsid w:val="008418E5"/>
    <w:rsid w:val="008419F4"/>
    <w:rsid w:val="00841A0D"/>
    <w:rsid w:val="00841A25"/>
    <w:rsid w:val="00841FEB"/>
    <w:rsid w:val="0084200D"/>
    <w:rsid w:val="00842151"/>
    <w:rsid w:val="008424A0"/>
    <w:rsid w:val="008424D1"/>
    <w:rsid w:val="00842765"/>
    <w:rsid w:val="00842B15"/>
    <w:rsid w:val="00843023"/>
    <w:rsid w:val="00843063"/>
    <w:rsid w:val="0084318E"/>
    <w:rsid w:val="008432F4"/>
    <w:rsid w:val="008433CE"/>
    <w:rsid w:val="00843412"/>
    <w:rsid w:val="00843444"/>
    <w:rsid w:val="008436B2"/>
    <w:rsid w:val="008436B6"/>
    <w:rsid w:val="00843703"/>
    <w:rsid w:val="0084373D"/>
    <w:rsid w:val="008438A4"/>
    <w:rsid w:val="0084394F"/>
    <w:rsid w:val="0084395C"/>
    <w:rsid w:val="00843B3E"/>
    <w:rsid w:val="00843C18"/>
    <w:rsid w:val="00843D6D"/>
    <w:rsid w:val="00843D8B"/>
    <w:rsid w:val="00843DB7"/>
    <w:rsid w:val="00844242"/>
    <w:rsid w:val="00844288"/>
    <w:rsid w:val="0084438C"/>
    <w:rsid w:val="0084471E"/>
    <w:rsid w:val="008448BB"/>
    <w:rsid w:val="00844905"/>
    <w:rsid w:val="00844978"/>
    <w:rsid w:val="00844C46"/>
    <w:rsid w:val="0084503D"/>
    <w:rsid w:val="008451D3"/>
    <w:rsid w:val="00845524"/>
    <w:rsid w:val="008458C0"/>
    <w:rsid w:val="008459A2"/>
    <w:rsid w:val="00845B72"/>
    <w:rsid w:val="00845D2B"/>
    <w:rsid w:val="00845D98"/>
    <w:rsid w:val="00846008"/>
    <w:rsid w:val="00846359"/>
    <w:rsid w:val="008463B0"/>
    <w:rsid w:val="008463B7"/>
    <w:rsid w:val="008463DA"/>
    <w:rsid w:val="00846675"/>
    <w:rsid w:val="008467F3"/>
    <w:rsid w:val="00846B9C"/>
    <w:rsid w:val="00846C8C"/>
    <w:rsid w:val="00846CB5"/>
    <w:rsid w:val="00847211"/>
    <w:rsid w:val="00847243"/>
    <w:rsid w:val="008472A6"/>
    <w:rsid w:val="00847594"/>
    <w:rsid w:val="00847744"/>
    <w:rsid w:val="0084778C"/>
    <w:rsid w:val="00847A2C"/>
    <w:rsid w:val="00847AE9"/>
    <w:rsid w:val="00847D2D"/>
    <w:rsid w:val="00847D5D"/>
    <w:rsid w:val="00847EB7"/>
    <w:rsid w:val="00847FB0"/>
    <w:rsid w:val="0085005C"/>
    <w:rsid w:val="00850130"/>
    <w:rsid w:val="008502B1"/>
    <w:rsid w:val="008502E5"/>
    <w:rsid w:val="008503D7"/>
    <w:rsid w:val="00850539"/>
    <w:rsid w:val="00850BC9"/>
    <w:rsid w:val="00850CD3"/>
    <w:rsid w:val="00850EA8"/>
    <w:rsid w:val="00851393"/>
    <w:rsid w:val="008514FF"/>
    <w:rsid w:val="008516D8"/>
    <w:rsid w:val="00851AF2"/>
    <w:rsid w:val="00851BBC"/>
    <w:rsid w:val="00851C17"/>
    <w:rsid w:val="00851DA2"/>
    <w:rsid w:val="00851E29"/>
    <w:rsid w:val="00851F6E"/>
    <w:rsid w:val="00852066"/>
    <w:rsid w:val="00852492"/>
    <w:rsid w:val="008525E1"/>
    <w:rsid w:val="008527AB"/>
    <w:rsid w:val="00852B90"/>
    <w:rsid w:val="00852BC6"/>
    <w:rsid w:val="00852D47"/>
    <w:rsid w:val="0085309C"/>
    <w:rsid w:val="0085318D"/>
    <w:rsid w:val="00853259"/>
    <w:rsid w:val="00853290"/>
    <w:rsid w:val="008534FF"/>
    <w:rsid w:val="00853729"/>
    <w:rsid w:val="008538A4"/>
    <w:rsid w:val="00853923"/>
    <w:rsid w:val="00853CA0"/>
    <w:rsid w:val="00853F25"/>
    <w:rsid w:val="008541CE"/>
    <w:rsid w:val="00854267"/>
    <w:rsid w:val="00854361"/>
    <w:rsid w:val="0085450E"/>
    <w:rsid w:val="0085483B"/>
    <w:rsid w:val="00854A47"/>
    <w:rsid w:val="00854A6D"/>
    <w:rsid w:val="00854BCE"/>
    <w:rsid w:val="00854D1D"/>
    <w:rsid w:val="00854DB8"/>
    <w:rsid w:val="00854DC6"/>
    <w:rsid w:val="00854F6C"/>
    <w:rsid w:val="00854F97"/>
    <w:rsid w:val="008551E6"/>
    <w:rsid w:val="0085524C"/>
    <w:rsid w:val="0085547D"/>
    <w:rsid w:val="008554F9"/>
    <w:rsid w:val="00855656"/>
    <w:rsid w:val="008559D3"/>
    <w:rsid w:val="00855B01"/>
    <w:rsid w:val="00855CAB"/>
    <w:rsid w:val="00855EC1"/>
    <w:rsid w:val="00855F16"/>
    <w:rsid w:val="0085607D"/>
    <w:rsid w:val="00856097"/>
    <w:rsid w:val="008561D0"/>
    <w:rsid w:val="008561FF"/>
    <w:rsid w:val="0085626D"/>
    <w:rsid w:val="0085633E"/>
    <w:rsid w:val="008563B5"/>
    <w:rsid w:val="00856584"/>
    <w:rsid w:val="0085685D"/>
    <w:rsid w:val="0085687A"/>
    <w:rsid w:val="00856E09"/>
    <w:rsid w:val="0085704D"/>
    <w:rsid w:val="00857389"/>
    <w:rsid w:val="0085768C"/>
    <w:rsid w:val="008576B8"/>
    <w:rsid w:val="0085772A"/>
    <w:rsid w:val="00857733"/>
    <w:rsid w:val="008578AE"/>
    <w:rsid w:val="00857D44"/>
    <w:rsid w:val="00857DB6"/>
    <w:rsid w:val="008603D9"/>
    <w:rsid w:val="0086079B"/>
    <w:rsid w:val="00860978"/>
    <w:rsid w:val="00860D60"/>
    <w:rsid w:val="00860D9C"/>
    <w:rsid w:val="00860EE1"/>
    <w:rsid w:val="00860F6C"/>
    <w:rsid w:val="00861104"/>
    <w:rsid w:val="00861459"/>
    <w:rsid w:val="008614CD"/>
    <w:rsid w:val="00861633"/>
    <w:rsid w:val="008616A4"/>
    <w:rsid w:val="00861B13"/>
    <w:rsid w:val="00861B9C"/>
    <w:rsid w:val="00861C20"/>
    <w:rsid w:val="0086218A"/>
    <w:rsid w:val="0086237D"/>
    <w:rsid w:val="008623EB"/>
    <w:rsid w:val="00862426"/>
    <w:rsid w:val="00862886"/>
    <w:rsid w:val="00862978"/>
    <w:rsid w:val="00862B05"/>
    <w:rsid w:val="00862B22"/>
    <w:rsid w:val="00862B88"/>
    <w:rsid w:val="00862CF3"/>
    <w:rsid w:val="00862DE3"/>
    <w:rsid w:val="00863146"/>
    <w:rsid w:val="0086324E"/>
    <w:rsid w:val="008638F9"/>
    <w:rsid w:val="00863E71"/>
    <w:rsid w:val="00864072"/>
    <w:rsid w:val="008642FB"/>
    <w:rsid w:val="00864695"/>
    <w:rsid w:val="008647EF"/>
    <w:rsid w:val="00864A4C"/>
    <w:rsid w:val="00864BB3"/>
    <w:rsid w:val="00864C09"/>
    <w:rsid w:val="00864CB1"/>
    <w:rsid w:val="00864E95"/>
    <w:rsid w:val="00865027"/>
    <w:rsid w:val="0086596D"/>
    <w:rsid w:val="00865983"/>
    <w:rsid w:val="00865A58"/>
    <w:rsid w:val="00865B75"/>
    <w:rsid w:val="00865F8D"/>
    <w:rsid w:val="00866019"/>
    <w:rsid w:val="0086627B"/>
    <w:rsid w:val="0086628E"/>
    <w:rsid w:val="008666F8"/>
    <w:rsid w:val="0086678C"/>
    <w:rsid w:val="008667B0"/>
    <w:rsid w:val="008667E8"/>
    <w:rsid w:val="00866A8B"/>
    <w:rsid w:val="00866AD5"/>
    <w:rsid w:val="00866AFC"/>
    <w:rsid w:val="00866C70"/>
    <w:rsid w:val="00867238"/>
    <w:rsid w:val="008672E4"/>
    <w:rsid w:val="00867369"/>
    <w:rsid w:val="008678B9"/>
    <w:rsid w:val="00867A1E"/>
    <w:rsid w:val="00867AD9"/>
    <w:rsid w:val="00867B30"/>
    <w:rsid w:val="00867B76"/>
    <w:rsid w:val="00867F2E"/>
    <w:rsid w:val="008700AE"/>
    <w:rsid w:val="00870222"/>
    <w:rsid w:val="0087041E"/>
    <w:rsid w:val="008705A3"/>
    <w:rsid w:val="00870688"/>
    <w:rsid w:val="0087068B"/>
    <w:rsid w:val="008706C9"/>
    <w:rsid w:val="0087073D"/>
    <w:rsid w:val="00870A70"/>
    <w:rsid w:val="00870B3F"/>
    <w:rsid w:val="00870CA5"/>
    <w:rsid w:val="00870CBD"/>
    <w:rsid w:val="00871123"/>
    <w:rsid w:val="008711A1"/>
    <w:rsid w:val="00871448"/>
    <w:rsid w:val="0087181C"/>
    <w:rsid w:val="00871A53"/>
    <w:rsid w:val="00871AF3"/>
    <w:rsid w:val="00871B7C"/>
    <w:rsid w:val="00871C41"/>
    <w:rsid w:val="00871FC6"/>
    <w:rsid w:val="008723CE"/>
    <w:rsid w:val="008723F2"/>
    <w:rsid w:val="0087297E"/>
    <w:rsid w:val="0087298B"/>
    <w:rsid w:val="008729C5"/>
    <w:rsid w:val="00872C52"/>
    <w:rsid w:val="00872F75"/>
    <w:rsid w:val="00873482"/>
    <w:rsid w:val="008734F0"/>
    <w:rsid w:val="00873591"/>
    <w:rsid w:val="008736F8"/>
    <w:rsid w:val="00873AA6"/>
    <w:rsid w:val="00873C77"/>
    <w:rsid w:val="00873DB8"/>
    <w:rsid w:val="00873E29"/>
    <w:rsid w:val="00873FFD"/>
    <w:rsid w:val="00874044"/>
    <w:rsid w:val="0087413F"/>
    <w:rsid w:val="008741B1"/>
    <w:rsid w:val="008743C7"/>
    <w:rsid w:val="008744DC"/>
    <w:rsid w:val="00874657"/>
    <w:rsid w:val="00874780"/>
    <w:rsid w:val="00874B28"/>
    <w:rsid w:val="00874B29"/>
    <w:rsid w:val="00874BD8"/>
    <w:rsid w:val="00874D2F"/>
    <w:rsid w:val="00874F37"/>
    <w:rsid w:val="00875A5C"/>
    <w:rsid w:val="00875C10"/>
    <w:rsid w:val="00875C8C"/>
    <w:rsid w:val="00875CBB"/>
    <w:rsid w:val="00875E64"/>
    <w:rsid w:val="00875EF6"/>
    <w:rsid w:val="008760E5"/>
    <w:rsid w:val="00876726"/>
    <w:rsid w:val="008768FF"/>
    <w:rsid w:val="008769F6"/>
    <w:rsid w:val="00876A58"/>
    <w:rsid w:val="00876AA1"/>
    <w:rsid w:val="00876B30"/>
    <w:rsid w:val="00876BC5"/>
    <w:rsid w:val="00876C24"/>
    <w:rsid w:val="00876CA9"/>
    <w:rsid w:val="00876CBA"/>
    <w:rsid w:val="00876D8D"/>
    <w:rsid w:val="00876E40"/>
    <w:rsid w:val="00877316"/>
    <w:rsid w:val="008774BD"/>
    <w:rsid w:val="00877562"/>
    <w:rsid w:val="008775E0"/>
    <w:rsid w:val="008777B4"/>
    <w:rsid w:val="008779ED"/>
    <w:rsid w:val="00877BB7"/>
    <w:rsid w:val="00877BEA"/>
    <w:rsid w:val="00877CED"/>
    <w:rsid w:val="00880076"/>
    <w:rsid w:val="00880732"/>
    <w:rsid w:val="00880816"/>
    <w:rsid w:val="00880836"/>
    <w:rsid w:val="0088083D"/>
    <w:rsid w:val="00880845"/>
    <w:rsid w:val="0088092A"/>
    <w:rsid w:val="00880CA7"/>
    <w:rsid w:val="00880D14"/>
    <w:rsid w:val="00880D4F"/>
    <w:rsid w:val="00881028"/>
    <w:rsid w:val="00881098"/>
    <w:rsid w:val="00881386"/>
    <w:rsid w:val="008813B8"/>
    <w:rsid w:val="0088143D"/>
    <w:rsid w:val="00881774"/>
    <w:rsid w:val="00881775"/>
    <w:rsid w:val="008817D4"/>
    <w:rsid w:val="008818A7"/>
    <w:rsid w:val="00881C4D"/>
    <w:rsid w:val="00881C56"/>
    <w:rsid w:val="00881D4C"/>
    <w:rsid w:val="00881E98"/>
    <w:rsid w:val="00882209"/>
    <w:rsid w:val="0088233A"/>
    <w:rsid w:val="008823B5"/>
    <w:rsid w:val="00882633"/>
    <w:rsid w:val="00882680"/>
    <w:rsid w:val="00882725"/>
    <w:rsid w:val="0088272F"/>
    <w:rsid w:val="008828A4"/>
    <w:rsid w:val="0088295E"/>
    <w:rsid w:val="00882F9C"/>
    <w:rsid w:val="0088304A"/>
    <w:rsid w:val="00883064"/>
    <w:rsid w:val="0088334D"/>
    <w:rsid w:val="008836C3"/>
    <w:rsid w:val="00883AB7"/>
    <w:rsid w:val="00883CAF"/>
    <w:rsid w:val="00883D8D"/>
    <w:rsid w:val="00883E1D"/>
    <w:rsid w:val="0088403C"/>
    <w:rsid w:val="00884059"/>
    <w:rsid w:val="008840D0"/>
    <w:rsid w:val="008841F8"/>
    <w:rsid w:val="008842CC"/>
    <w:rsid w:val="00884516"/>
    <w:rsid w:val="00884632"/>
    <w:rsid w:val="00884712"/>
    <w:rsid w:val="00884758"/>
    <w:rsid w:val="00884ED6"/>
    <w:rsid w:val="00884F50"/>
    <w:rsid w:val="00884FE2"/>
    <w:rsid w:val="008850CA"/>
    <w:rsid w:val="008851F1"/>
    <w:rsid w:val="0088526A"/>
    <w:rsid w:val="0088555F"/>
    <w:rsid w:val="008855D1"/>
    <w:rsid w:val="008857BC"/>
    <w:rsid w:val="008858A1"/>
    <w:rsid w:val="00885BD7"/>
    <w:rsid w:val="00885E6E"/>
    <w:rsid w:val="00886002"/>
    <w:rsid w:val="00886193"/>
    <w:rsid w:val="0088623D"/>
    <w:rsid w:val="00886291"/>
    <w:rsid w:val="008862A6"/>
    <w:rsid w:val="008864D3"/>
    <w:rsid w:val="0088669B"/>
    <w:rsid w:val="008866C7"/>
    <w:rsid w:val="00886807"/>
    <w:rsid w:val="00886CB5"/>
    <w:rsid w:val="00886E42"/>
    <w:rsid w:val="00886E46"/>
    <w:rsid w:val="00887096"/>
    <w:rsid w:val="008871DF"/>
    <w:rsid w:val="0088731F"/>
    <w:rsid w:val="00887580"/>
    <w:rsid w:val="008875ED"/>
    <w:rsid w:val="0088789B"/>
    <w:rsid w:val="00887B77"/>
    <w:rsid w:val="00887D57"/>
    <w:rsid w:val="00887EBE"/>
    <w:rsid w:val="008900AA"/>
    <w:rsid w:val="00890227"/>
    <w:rsid w:val="008902C5"/>
    <w:rsid w:val="00890423"/>
    <w:rsid w:val="00890427"/>
    <w:rsid w:val="008905DD"/>
    <w:rsid w:val="00890B2A"/>
    <w:rsid w:val="00890DFC"/>
    <w:rsid w:val="0089117A"/>
    <w:rsid w:val="008913BB"/>
    <w:rsid w:val="00891590"/>
    <w:rsid w:val="008916C9"/>
    <w:rsid w:val="00891731"/>
    <w:rsid w:val="008918EB"/>
    <w:rsid w:val="008919DB"/>
    <w:rsid w:val="00891A2B"/>
    <w:rsid w:val="00891A37"/>
    <w:rsid w:val="00891BF1"/>
    <w:rsid w:val="00891EAB"/>
    <w:rsid w:val="00892192"/>
    <w:rsid w:val="00892741"/>
    <w:rsid w:val="008928E8"/>
    <w:rsid w:val="00892C20"/>
    <w:rsid w:val="00892F42"/>
    <w:rsid w:val="00893064"/>
    <w:rsid w:val="0089308D"/>
    <w:rsid w:val="008930C2"/>
    <w:rsid w:val="00893103"/>
    <w:rsid w:val="00893118"/>
    <w:rsid w:val="0089352C"/>
    <w:rsid w:val="0089369D"/>
    <w:rsid w:val="008936EF"/>
    <w:rsid w:val="00893795"/>
    <w:rsid w:val="008939B8"/>
    <w:rsid w:val="00893E81"/>
    <w:rsid w:val="00893F52"/>
    <w:rsid w:val="008940F5"/>
    <w:rsid w:val="008940F9"/>
    <w:rsid w:val="00894159"/>
    <w:rsid w:val="0089415E"/>
    <w:rsid w:val="00894643"/>
    <w:rsid w:val="00894749"/>
    <w:rsid w:val="0089481F"/>
    <w:rsid w:val="00894CF2"/>
    <w:rsid w:val="00894F4C"/>
    <w:rsid w:val="00895037"/>
    <w:rsid w:val="0089503A"/>
    <w:rsid w:val="008951E2"/>
    <w:rsid w:val="00895428"/>
    <w:rsid w:val="008954AD"/>
    <w:rsid w:val="00895555"/>
    <w:rsid w:val="00895DA6"/>
    <w:rsid w:val="00896576"/>
    <w:rsid w:val="00896684"/>
    <w:rsid w:val="0089687A"/>
    <w:rsid w:val="00896953"/>
    <w:rsid w:val="008969C2"/>
    <w:rsid w:val="008969C4"/>
    <w:rsid w:val="00896A8E"/>
    <w:rsid w:val="00896A91"/>
    <w:rsid w:val="00896AC3"/>
    <w:rsid w:val="00896C10"/>
    <w:rsid w:val="00896D6A"/>
    <w:rsid w:val="00896D89"/>
    <w:rsid w:val="00896D92"/>
    <w:rsid w:val="00896E35"/>
    <w:rsid w:val="00896FA6"/>
    <w:rsid w:val="00897108"/>
    <w:rsid w:val="00897145"/>
    <w:rsid w:val="008972E4"/>
    <w:rsid w:val="008973B8"/>
    <w:rsid w:val="00897536"/>
    <w:rsid w:val="008975B4"/>
    <w:rsid w:val="00897658"/>
    <w:rsid w:val="00897819"/>
    <w:rsid w:val="008978A0"/>
    <w:rsid w:val="00897B46"/>
    <w:rsid w:val="00897C0B"/>
    <w:rsid w:val="00897D09"/>
    <w:rsid w:val="00897D29"/>
    <w:rsid w:val="008A0128"/>
    <w:rsid w:val="008A0261"/>
    <w:rsid w:val="008A02ED"/>
    <w:rsid w:val="008A038D"/>
    <w:rsid w:val="008A040A"/>
    <w:rsid w:val="008A0536"/>
    <w:rsid w:val="008A08BE"/>
    <w:rsid w:val="008A0B67"/>
    <w:rsid w:val="008A14B6"/>
    <w:rsid w:val="008A1510"/>
    <w:rsid w:val="008A1517"/>
    <w:rsid w:val="008A1580"/>
    <w:rsid w:val="008A15BB"/>
    <w:rsid w:val="008A1615"/>
    <w:rsid w:val="008A165A"/>
    <w:rsid w:val="008A1A46"/>
    <w:rsid w:val="008A1AA9"/>
    <w:rsid w:val="008A1AAB"/>
    <w:rsid w:val="008A2274"/>
    <w:rsid w:val="008A2342"/>
    <w:rsid w:val="008A2613"/>
    <w:rsid w:val="008A2685"/>
    <w:rsid w:val="008A2743"/>
    <w:rsid w:val="008A282E"/>
    <w:rsid w:val="008A2A24"/>
    <w:rsid w:val="008A2C4A"/>
    <w:rsid w:val="008A2D4A"/>
    <w:rsid w:val="008A2E68"/>
    <w:rsid w:val="008A2F52"/>
    <w:rsid w:val="008A2F94"/>
    <w:rsid w:val="008A30EC"/>
    <w:rsid w:val="008A327C"/>
    <w:rsid w:val="008A3367"/>
    <w:rsid w:val="008A3583"/>
    <w:rsid w:val="008A377D"/>
    <w:rsid w:val="008A3802"/>
    <w:rsid w:val="008A39EB"/>
    <w:rsid w:val="008A3E78"/>
    <w:rsid w:val="008A3FB5"/>
    <w:rsid w:val="008A4156"/>
    <w:rsid w:val="008A416E"/>
    <w:rsid w:val="008A4227"/>
    <w:rsid w:val="008A427C"/>
    <w:rsid w:val="008A4353"/>
    <w:rsid w:val="008A4702"/>
    <w:rsid w:val="008A47B5"/>
    <w:rsid w:val="008A4A09"/>
    <w:rsid w:val="008A4CE8"/>
    <w:rsid w:val="008A5078"/>
    <w:rsid w:val="008A5303"/>
    <w:rsid w:val="008A5593"/>
    <w:rsid w:val="008A560C"/>
    <w:rsid w:val="008A5673"/>
    <w:rsid w:val="008A57DA"/>
    <w:rsid w:val="008A5CEB"/>
    <w:rsid w:val="008A61AF"/>
    <w:rsid w:val="008A621E"/>
    <w:rsid w:val="008A63EA"/>
    <w:rsid w:val="008A672C"/>
    <w:rsid w:val="008A6784"/>
    <w:rsid w:val="008A6945"/>
    <w:rsid w:val="008A6AE5"/>
    <w:rsid w:val="008A6EBD"/>
    <w:rsid w:val="008A6ED4"/>
    <w:rsid w:val="008A7063"/>
    <w:rsid w:val="008A70E7"/>
    <w:rsid w:val="008A70FE"/>
    <w:rsid w:val="008A7771"/>
    <w:rsid w:val="008A77AE"/>
    <w:rsid w:val="008A791A"/>
    <w:rsid w:val="008A79A8"/>
    <w:rsid w:val="008A7BCF"/>
    <w:rsid w:val="008A7D74"/>
    <w:rsid w:val="008A7F20"/>
    <w:rsid w:val="008B0070"/>
    <w:rsid w:val="008B00C7"/>
    <w:rsid w:val="008B02F4"/>
    <w:rsid w:val="008B0304"/>
    <w:rsid w:val="008B04F9"/>
    <w:rsid w:val="008B05B6"/>
    <w:rsid w:val="008B0646"/>
    <w:rsid w:val="008B0888"/>
    <w:rsid w:val="008B0950"/>
    <w:rsid w:val="008B0B9B"/>
    <w:rsid w:val="008B0BAE"/>
    <w:rsid w:val="008B0BCA"/>
    <w:rsid w:val="008B0C91"/>
    <w:rsid w:val="008B0FB2"/>
    <w:rsid w:val="008B10EF"/>
    <w:rsid w:val="008B1134"/>
    <w:rsid w:val="008B11EA"/>
    <w:rsid w:val="008B151B"/>
    <w:rsid w:val="008B1566"/>
    <w:rsid w:val="008B1770"/>
    <w:rsid w:val="008B196A"/>
    <w:rsid w:val="008B1BF1"/>
    <w:rsid w:val="008B1EB5"/>
    <w:rsid w:val="008B1ED9"/>
    <w:rsid w:val="008B21DE"/>
    <w:rsid w:val="008B2217"/>
    <w:rsid w:val="008B224E"/>
    <w:rsid w:val="008B25D7"/>
    <w:rsid w:val="008B2A50"/>
    <w:rsid w:val="008B2B61"/>
    <w:rsid w:val="008B2C17"/>
    <w:rsid w:val="008B2C38"/>
    <w:rsid w:val="008B2F90"/>
    <w:rsid w:val="008B2FFA"/>
    <w:rsid w:val="008B336B"/>
    <w:rsid w:val="008B33D8"/>
    <w:rsid w:val="008B34A6"/>
    <w:rsid w:val="008B36E9"/>
    <w:rsid w:val="008B376F"/>
    <w:rsid w:val="008B3851"/>
    <w:rsid w:val="008B3B87"/>
    <w:rsid w:val="008B3BF2"/>
    <w:rsid w:val="008B3EC3"/>
    <w:rsid w:val="008B3FAF"/>
    <w:rsid w:val="008B41CD"/>
    <w:rsid w:val="008B4468"/>
    <w:rsid w:val="008B482B"/>
    <w:rsid w:val="008B4B91"/>
    <w:rsid w:val="008B4D2F"/>
    <w:rsid w:val="008B4F10"/>
    <w:rsid w:val="008B5840"/>
    <w:rsid w:val="008B5BD1"/>
    <w:rsid w:val="008B5BD2"/>
    <w:rsid w:val="008B5BE5"/>
    <w:rsid w:val="008B5EBF"/>
    <w:rsid w:val="008B5ED3"/>
    <w:rsid w:val="008B61C9"/>
    <w:rsid w:val="008B61CE"/>
    <w:rsid w:val="008B6234"/>
    <w:rsid w:val="008B6347"/>
    <w:rsid w:val="008B6437"/>
    <w:rsid w:val="008B64D4"/>
    <w:rsid w:val="008B6766"/>
    <w:rsid w:val="008B67FA"/>
    <w:rsid w:val="008B6A29"/>
    <w:rsid w:val="008B6BF2"/>
    <w:rsid w:val="008B6C18"/>
    <w:rsid w:val="008B6D19"/>
    <w:rsid w:val="008B6F2C"/>
    <w:rsid w:val="008B70F4"/>
    <w:rsid w:val="008B7200"/>
    <w:rsid w:val="008B7637"/>
    <w:rsid w:val="008B77C0"/>
    <w:rsid w:val="008B7874"/>
    <w:rsid w:val="008B791D"/>
    <w:rsid w:val="008B7A42"/>
    <w:rsid w:val="008B7CFF"/>
    <w:rsid w:val="008B7D8C"/>
    <w:rsid w:val="008B7E3B"/>
    <w:rsid w:val="008B7E7F"/>
    <w:rsid w:val="008B7EC0"/>
    <w:rsid w:val="008B7EE8"/>
    <w:rsid w:val="008B7EED"/>
    <w:rsid w:val="008B7F8A"/>
    <w:rsid w:val="008B7FAD"/>
    <w:rsid w:val="008C03F0"/>
    <w:rsid w:val="008C0415"/>
    <w:rsid w:val="008C04D3"/>
    <w:rsid w:val="008C04F0"/>
    <w:rsid w:val="008C0637"/>
    <w:rsid w:val="008C07E0"/>
    <w:rsid w:val="008C089A"/>
    <w:rsid w:val="008C089C"/>
    <w:rsid w:val="008C08CA"/>
    <w:rsid w:val="008C08CD"/>
    <w:rsid w:val="008C0BB3"/>
    <w:rsid w:val="008C1075"/>
    <w:rsid w:val="008C11D6"/>
    <w:rsid w:val="008C12B8"/>
    <w:rsid w:val="008C13BF"/>
    <w:rsid w:val="008C1740"/>
    <w:rsid w:val="008C1913"/>
    <w:rsid w:val="008C19BF"/>
    <w:rsid w:val="008C1A9E"/>
    <w:rsid w:val="008C1E47"/>
    <w:rsid w:val="008C2119"/>
    <w:rsid w:val="008C2673"/>
    <w:rsid w:val="008C2820"/>
    <w:rsid w:val="008C28DA"/>
    <w:rsid w:val="008C294F"/>
    <w:rsid w:val="008C2B90"/>
    <w:rsid w:val="008C30A6"/>
    <w:rsid w:val="008C30FB"/>
    <w:rsid w:val="008C3537"/>
    <w:rsid w:val="008C3676"/>
    <w:rsid w:val="008C3744"/>
    <w:rsid w:val="008C3889"/>
    <w:rsid w:val="008C3992"/>
    <w:rsid w:val="008C39C6"/>
    <w:rsid w:val="008C3A4A"/>
    <w:rsid w:val="008C3D94"/>
    <w:rsid w:val="008C4144"/>
    <w:rsid w:val="008C457E"/>
    <w:rsid w:val="008C459E"/>
    <w:rsid w:val="008C45B7"/>
    <w:rsid w:val="008C48B3"/>
    <w:rsid w:val="008C4A88"/>
    <w:rsid w:val="008C4BF9"/>
    <w:rsid w:val="008C4DE3"/>
    <w:rsid w:val="008C52A6"/>
    <w:rsid w:val="008C53BA"/>
    <w:rsid w:val="008C59AD"/>
    <w:rsid w:val="008C5A31"/>
    <w:rsid w:val="008C5C7F"/>
    <w:rsid w:val="008C5CE4"/>
    <w:rsid w:val="008C604B"/>
    <w:rsid w:val="008C60DA"/>
    <w:rsid w:val="008C632D"/>
    <w:rsid w:val="008C6456"/>
    <w:rsid w:val="008C6462"/>
    <w:rsid w:val="008C654C"/>
    <w:rsid w:val="008C665F"/>
    <w:rsid w:val="008C6728"/>
    <w:rsid w:val="008C688D"/>
    <w:rsid w:val="008C698A"/>
    <w:rsid w:val="008C69A5"/>
    <w:rsid w:val="008C6AE9"/>
    <w:rsid w:val="008C6C68"/>
    <w:rsid w:val="008C6CCC"/>
    <w:rsid w:val="008C6D25"/>
    <w:rsid w:val="008C7030"/>
    <w:rsid w:val="008C708B"/>
    <w:rsid w:val="008C720F"/>
    <w:rsid w:val="008C72AB"/>
    <w:rsid w:val="008C78A7"/>
    <w:rsid w:val="008C7A62"/>
    <w:rsid w:val="008C7A89"/>
    <w:rsid w:val="008C7C42"/>
    <w:rsid w:val="008C7E41"/>
    <w:rsid w:val="008C7EDF"/>
    <w:rsid w:val="008C7F23"/>
    <w:rsid w:val="008C7F92"/>
    <w:rsid w:val="008D0307"/>
    <w:rsid w:val="008D036D"/>
    <w:rsid w:val="008D03F6"/>
    <w:rsid w:val="008D049A"/>
    <w:rsid w:val="008D07A7"/>
    <w:rsid w:val="008D0D4D"/>
    <w:rsid w:val="008D0DBA"/>
    <w:rsid w:val="008D1249"/>
    <w:rsid w:val="008D12BF"/>
    <w:rsid w:val="008D199F"/>
    <w:rsid w:val="008D1A25"/>
    <w:rsid w:val="008D1B64"/>
    <w:rsid w:val="008D1B90"/>
    <w:rsid w:val="008D2234"/>
    <w:rsid w:val="008D22DF"/>
    <w:rsid w:val="008D2354"/>
    <w:rsid w:val="008D2447"/>
    <w:rsid w:val="008D24E6"/>
    <w:rsid w:val="008D251A"/>
    <w:rsid w:val="008D25E1"/>
    <w:rsid w:val="008D2746"/>
    <w:rsid w:val="008D2A15"/>
    <w:rsid w:val="008D2D57"/>
    <w:rsid w:val="008D2D8E"/>
    <w:rsid w:val="008D2E41"/>
    <w:rsid w:val="008D2E46"/>
    <w:rsid w:val="008D2E6E"/>
    <w:rsid w:val="008D2ED1"/>
    <w:rsid w:val="008D3071"/>
    <w:rsid w:val="008D3079"/>
    <w:rsid w:val="008D308F"/>
    <w:rsid w:val="008D3165"/>
    <w:rsid w:val="008D32BB"/>
    <w:rsid w:val="008D3717"/>
    <w:rsid w:val="008D3A13"/>
    <w:rsid w:val="008D3BEB"/>
    <w:rsid w:val="008D3C72"/>
    <w:rsid w:val="008D3D82"/>
    <w:rsid w:val="008D3DD3"/>
    <w:rsid w:val="008D3EA7"/>
    <w:rsid w:val="008D40EF"/>
    <w:rsid w:val="008D41A0"/>
    <w:rsid w:val="008D420A"/>
    <w:rsid w:val="008D423F"/>
    <w:rsid w:val="008D4416"/>
    <w:rsid w:val="008D4447"/>
    <w:rsid w:val="008D47D7"/>
    <w:rsid w:val="008D4879"/>
    <w:rsid w:val="008D48C0"/>
    <w:rsid w:val="008D4AE5"/>
    <w:rsid w:val="008D4BBF"/>
    <w:rsid w:val="008D50F7"/>
    <w:rsid w:val="008D54FC"/>
    <w:rsid w:val="008D55BA"/>
    <w:rsid w:val="008D5698"/>
    <w:rsid w:val="008D57C1"/>
    <w:rsid w:val="008D5827"/>
    <w:rsid w:val="008D58D4"/>
    <w:rsid w:val="008D5A0F"/>
    <w:rsid w:val="008D5D92"/>
    <w:rsid w:val="008D640B"/>
    <w:rsid w:val="008D6937"/>
    <w:rsid w:val="008D6AAC"/>
    <w:rsid w:val="008D6C1D"/>
    <w:rsid w:val="008D6C8A"/>
    <w:rsid w:val="008D6CD4"/>
    <w:rsid w:val="008D6E3B"/>
    <w:rsid w:val="008D6E9C"/>
    <w:rsid w:val="008D6FE4"/>
    <w:rsid w:val="008D702A"/>
    <w:rsid w:val="008D708E"/>
    <w:rsid w:val="008D7255"/>
    <w:rsid w:val="008D730F"/>
    <w:rsid w:val="008D74D9"/>
    <w:rsid w:val="008D77A5"/>
    <w:rsid w:val="008D7815"/>
    <w:rsid w:val="008D7A98"/>
    <w:rsid w:val="008D7B1F"/>
    <w:rsid w:val="008D7C45"/>
    <w:rsid w:val="008D7CAC"/>
    <w:rsid w:val="008D7E39"/>
    <w:rsid w:val="008D7E56"/>
    <w:rsid w:val="008E005F"/>
    <w:rsid w:val="008E049B"/>
    <w:rsid w:val="008E0735"/>
    <w:rsid w:val="008E0CA7"/>
    <w:rsid w:val="008E0E66"/>
    <w:rsid w:val="008E1005"/>
    <w:rsid w:val="008E1119"/>
    <w:rsid w:val="008E1165"/>
    <w:rsid w:val="008E148A"/>
    <w:rsid w:val="008E151C"/>
    <w:rsid w:val="008E1785"/>
    <w:rsid w:val="008E17E8"/>
    <w:rsid w:val="008E18E2"/>
    <w:rsid w:val="008E18F7"/>
    <w:rsid w:val="008E1D33"/>
    <w:rsid w:val="008E1DA4"/>
    <w:rsid w:val="008E1F37"/>
    <w:rsid w:val="008E1FA6"/>
    <w:rsid w:val="008E2006"/>
    <w:rsid w:val="008E2117"/>
    <w:rsid w:val="008E2289"/>
    <w:rsid w:val="008E32A5"/>
    <w:rsid w:val="008E3357"/>
    <w:rsid w:val="008E3388"/>
    <w:rsid w:val="008E35BA"/>
    <w:rsid w:val="008E3625"/>
    <w:rsid w:val="008E376D"/>
    <w:rsid w:val="008E37CC"/>
    <w:rsid w:val="008E39F2"/>
    <w:rsid w:val="008E3ABE"/>
    <w:rsid w:val="008E3F0E"/>
    <w:rsid w:val="008E40F1"/>
    <w:rsid w:val="008E4172"/>
    <w:rsid w:val="008E4184"/>
    <w:rsid w:val="008E42D3"/>
    <w:rsid w:val="008E4562"/>
    <w:rsid w:val="008E48AF"/>
    <w:rsid w:val="008E4A10"/>
    <w:rsid w:val="008E4B29"/>
    <w:rsid w:val="008E5048"/>
    <w:rsid w:val="008E518A"/>
    <w:rsid w:val="008E5379"/>
    <w:rsid w:val="008E5667"/>
    <w:rsid w:val="008E5B65"/>
    <w:rsid w:val="008E5DFB"/>
    <w:rsid w:val="008E5EA4"/>
    <w:rsid w:val="008E5F71"/>
    <w:rsid w:val="008E5F7F"/>
    <w:rsid w:val="008E627F"/>
    <w:rsid w:val="008E63D8"/>
    <w:rsid w:val="008E64BD"/>
    <w:rsid w:val="008E66D0"/>
    <w:rsid w:val="008E6827"/>
    <w:rsid w:val="008E68D2"/>
    <w:rsid w:val="008E6C47"/>
    <w:rsid w:val="008E6E9D"/>
    <w:rsid w:val="008E6EAD"/>
    <w:rsid w:val="008E70DA"/>
    <w:rsid w:val="008E7478"/>
    <w:rsid w:val="008E7661"/>
    <w:rsid w:val="008E7756"/>
    <w:rsid w:val="008E7921"/>
    <w:rsid w:val="008E7BB1"/>
    <w:rsid w:val="008E7F84"/>
    <w:rsid w:val="008F01E0"/>
    <w:rsid w:val="008F069A"/>
    <w:rsid w:val="008F06B7"/>
    <w:rsid w:val="008F07F5"/>
    <w:rsid w:val="008F08CF"/>
    <w:rsid w:val="008F0B2A"/>
    <w:rsid w:val="008F0E9E"/>
    <w:rsid w:val="008F0ED8"/>
    <w:rsid w:val="008F0F8A"/>
    <w:rsid w:val="008F1126"/>
    <w:rsid w:val="008F13F1"/>
    <w:rsid w:val="008F169B"/>
    <w:rsid w:val="008F16C2"/>
    <w:rsid w:val="008F16F6"/>
    <w:rsid w:val="008F1B78"/>
    <w:rsid w:val="008F1BEF"/>
    <w:rsid w:val="008F1F90"/>
    <w:rsid w:val="008F2036"/>
    <w:rsid w:val="008F218F"/>
    <w:rsid w:val="008F21AD"/>
    <w:rsid w:val="008F2304"/>
    <w:rsid w:val="008F231D"/>
    <w:rsid w:val="008F25DF"/>
    <w:rsid w:val="008F2744"/>
    <w:rsid w:val="008F2A69"/>
    <w:rsid w:val="008F2B01"/>
    <w:rsid w:val="008F2B1F"/>
    <w:rsid w:val="008F2DD0"/>
    <w:rsid w:val="008F2F16"/>
    <w:rsid w:val="008F311F"/>
    <w:rsid w:val="008F369E"/>
    <w:rsid w:val="008F3956"/>
    <w:rsid w:val="008F395D"/>
    <w:rsid w:val="008F3AA4"/>
    <w:rsid w:val="008F3BCF"/>
    <w:rsid w:val="008F3C7C"/>
    <w:rsid w:val="008F3EBF"/>
    <w:rsid w:val="008F3EF8"/>
    <w:rsid w:val="008F4071"/>
    <w:rsid w:val="008F4084"/>
    <w:rsid w:val="008F4254"/>
    <w:rsid w:val="008F4594"/>
    <w:rsid w:val="008F45B1"/>
    <w:rsid w:val="008F46F1"/>
    <w:rsid w:val="008F4793"/>
    <w:rsid w:val="008F4C98"/>
    <w:rsid w:val="008F4FD9"/>
    <w:rsid w:val="008F50B0"/>
    <w:rsid w:val="008F515A"/>
    <w:rsid w:val="008F520E"/>
    <w:rsid w:val="008F5368"/>
    <w:rsid w:val="008F5483"/>
    <w:rsid w:val="008F5557"/>
    <w:rsid w:val="008F55A7"/>
    <w:rsid w:val="008F5640"/>
    <w:rsid w:val="008F58F0"/>
    <w:rsid w:val="008F5983"/>
    <w:rsid w:val="008F5A96"/>
    <w:rsid w:val="008F5B47"/>
    <w:rsid w:val="008F5B73"/>
    <w:rsid w:val="008F5D0C"/>
    <w:rsid w:val="008F5EB8"/>
    <w:rsid w:val="008F5F86"/>
    <w:rsid w:val="008F5FDF"/>
    <w:rsid w:val="008F643D"/>
    <w:rsid w:val="008F6771"/>
    <w:rsid w:val="008F67ED"/>
    <w:rsid w:val="008F6846"/>
    <w:rsid w:val="008F684C"/>
    <w:rsid w:val="008F69D6"/>
    <w:rsid w:val="008F6C6B"/>
    <w:rsid w:val="008F6CAB"/>
    <w:rsid w:val="008F6CD3"/>
    <w:rsid w:val="008F6CEA"/>
    <w:rsid w:val="008F6DD3"/>
    <w:rsid w:val="008F70FF"/>
    <w:rsid w:val="008F7232"/>
    <w:rsid w:val="008F7702"/>
    <w:rsid w:val="008F79E9"/>
    <w:rsid w:val="008F7CD4"/>
    <w:rsid w:val="008F7DDF"/>
    <w:rsid w:val="00900099"/>
    <w:rsid w:val="009000E5"/>
    <w:rsid w:val="009001F4"/>
    <w:rsid w:val="009002C8"/>
    <w:rsid w:val="009004E8"/>
    <w:rsid w:val="00900574"/>
    <w:rsid w:val="0090066B"/>
    <w:rsid w:val="0090074C"/>
    <w:rsid w:val="00900A6B"/>
    <w:rsid w:val="00900ADF"/>
    <w:rsid w:val="00900B10"/>
    <w:rsid w:val="00900B9F"/>
    <w:rsid w:val="00900E95"/>
    <w:rsid w:val="00901003"/>
    <w:rsid w:val="009014F5"/>
    <w:rsid w:val="00901568"/>
    <w:rsid w:val="00901777"/>
    <w:rsid w:val="00901898"/>
    <w:rsid w:val="0090192F"/>
    <w:rsid w:val="009019BC"/>
    <w:rsid w:val="00901BCC"/>
    <w:rsid w:val="00901F32"/>
    <w:rsid w:val="00902102"/>
    <w:rsid w:val="009022C6"/>
    <w:rsid w:val="0090249E"/>
    <w:rsid w:val="00902516"/>
    <w:rsid w:val="00902518"/>
    <w:rsid w:val="0090287E"/>
    <w:rsid w:val="0090292A"/>
    <w:rsid w:val="0090293E"/>
    <w:rsid w:val="00902A86"/>
    <w:rsid w:val="00902CCD"/>
    <w:rsid w:val="00902F13"/>
    <w:rsid w:val="0090316B"/>
    <w:rsid w:val="009033BD"/>
    <w:rsid w:val="009033DA"/>
    <w:rsid w:val="0090361F"/>
    <w:rsid w:val="00903704"/>
    <w:rsid w:val="0090390C"/>
    <w:rsid w:val="00903BB5"/>
    <w:rsid w:val="00903C24"/>
    <w:rsid w:val="0090402C"/>
    <w:rsid w:val="009040C5"/>
    <w:rsid w:val="0090440A"/>
    <w:rsid w:val="009048A8"/>
    <w:rsid w:val="00904921"/>
    <w:rsid w:val="00904A42"/>
    <w:rsid w:val="00904C2F"/>
    <w:rsid w:val="00904DAC"/>
    <w:rsid w:val="00905043"/>
    <w:rsid w:val="00905091"/>
    <w:rsid w:val="00905256"/>
    <w:rsid w:val="009057AC"/>
    <w:rsid w:val="0090588F"/>
    <w:rsid w:val="009058E9"/>
    <w:rsid w:val="00905B31"/>
    <w:rsid w:val="00905DB4"/>
    <w:rsid w:val="0090602E"/>
    <w:rsid w:val="009062AF"/>
    <w:rsid w:val="009062CF"/>
    <w:rsid w:val="009063D3"/>
    <w:rsid w:val="0090648E"/>
    <w:rsid w:val="00906755"/>
    <w:rsid w:val="00906791"/>
    <w:rsid w:val="00906A67"/>
    <w:rsid w:val="00906ABF"/>
    <w:rsid w:val="00906B5B"/>
    <w:rsid w:val="00906C83"/>
    <w:rsid w:val="00906E89"/>
    <w:rsid w:val="00907358"/>
    <w:rsid w:val="00907416"/>
    <w:rsid w:val="00907726"/>
    <w:rsid w:val="00907A94"/>
    <w:rsid w:val="00907B68"/>
    <w:rsid w:val="00907BDD"/>
    <w:rsid w:val="00907C4C"/>
    <w:rsid w:val="00907D71"/>
    <w:rsid w:val="009100D5"/>
    <w:rsid w:val="009102A4"/>
    <w:rsid w:val="0091035C"/>
    <w:rsid w:val="0091047A"/>
    <w:rsid w:val="009105DC"/>
    <w:rsid w:val="0091070B"/>
    <w:rsid w:val="009107B6"/>
    <w:rsid w:val="009107DD"/>
    <w:rsid w:val="00910985"/>
    <w:rsid w:val="00910ABA"/>
    <w:rsid w:val="00910D5A"/>
    <w:rsid w:val="00910EB1"/>
    <w:rsid w:val="0091132A"/>
    <w:rsid w:val="009114CC"/>
    <w:rsid w:val="0091177D"/>
    <w:rsid w:val="00911839"/>
    <w:rsid w:val="0091189F"/>
    <w:rsid w:val="00911BB2"/>
    <w:rsid w:val="00911C49"/>
    <w:rsid w:val="00911F34"/>
    <w:rsid w:val="00912167"/>
    <w:rsid w:val="009121A2"/>
    <w:rsid w:val="009124AC"/>
    <w:rsid w:val="00912686"/>
    <w:rsid w:val="009127C7"/>
    <w:rsid w:val="009128F0"/>
    <w:rsid w:val="00912982"/>
    <w:rsid w:val="009129F5"/>
    <w:rsid w:val="00912A13"/>
    <w:rsid w:val="00912F2E"/>
    <w:rsid w:val="009130A3"/>
    <w:rsid w:val="009132E0"/>
    <w:rsid w:val="00913445"/>
    <w:rsid w:val="009135B3"/>
    <w:rsid w:val="00913643"/>
    <w:rsid w:val="009138ED"/>
    <w:rsid w:val="00913AA8"/>
    <w:rsid w:val="00913EA3"/>
    <w:rsid w:val="00914107"/>
    <w:rsid w:val="00914280"/>
    <w:rsid w:val="00914381"/>
    <w:rsid w:val="00914422"/>
    <w:rsid w:val="00914702"/>
    <w:rsid w:val="00914BCB"/>
    <w:rsid w:val="00914D57"/>
    <w:rsid w:val="00914D89"/>
    <w:rsid w:val="00914DF6"/>
    <w:rsid w:val="00914ECB"/>
    <w:rsid w:val="00915064"/>
    <w:rsid w:val="009153EC"/>
    <w:rsid w:val="00915473"/>
    <w:rsid w:val="0091547F"/>
    <w:rsid w:val="009154BC"/>
    <w:rsid w:val="009155D6"/>
    <w:rsid w:val="0091567C"/>
    <w:rsid w:val="00915736"/>
    <w:rsid w:val="009157C9"/>
    <w:rsid w:val="00915B3C"/>
    <w:rsid w:val="00915C6B"/>
    <w:rsid w:val="00915CF6"/>
    <w:rsid w:val="00915D06"/>
    <w:rsid w:val="00916149"/>
    <w:rsid w:val="00916203"/>
    <w:rsid w:val="0091624B"/>
    <w:rsid w:val="00916D04"/>
    <w:rsid w:val="0091721A"/>
    <w:rsid w:val="00917239"/>
    <w:rsid w:val="009172FA"/>
    <w:rsid w:val="0091779A"/>
    <w:rsid w:val="00917903"/>
    <w:rsid w:val="00917915"/>
    <w:rsid w:val="00917BA2"/>
    <w:rsid w:val="00917E67"/>
    <w:rsid w:val="00920677"/>
    <w:rsid w:val="0092079A"/>
    <w:rsid w:val="009208B1"/>
    <w:rsid w:val="009209B4"/>
    <w:rsid w:val="00920E1C"/>
    <w:rsid w:val="00920FF7"/>
    <w:rsid w:val="0092122A"/>
    <w:rsid w:val="00921312"/>
    <w:rsid w:val="00921334"/>
    <w:rsid w:val="009213D0"/>
    <w:rsid w:val="009215D4"/>
    <w:rsid w:val="0092166F"/>
    <w:rsid w:val="009216FA"/>
    <w:rsid w:val="0092184D"/>
    <w:rsid w:val="00921AED"/>
    <w:rsid w:val="00921D51"/>
    <w:rsid w:val="00921DE4"/>
    <w:rsid w:val="0092257E"/>
    <w:rsid w:val="00922855"/>
    <w:rsid w:val="00922986"/>
    <w:rsid w:val="00922F1D"/>
    <w:rsid w:val="009230C4"/>
    <w:rsid w:val="009231A2"/>
    <w:rsid w:val="009231D9"/>
    <w:rsid w:val="00923779"/>
    <w:rsid w:val="00923903"/>
    <w:rsid w:val="009239E7"/>
    <w:rsid w:val="00923CCF"/>
    <w:rsid w:val="00923F3E"/>
    <w:rsid w:val="0092400B"/>
    <w:rsid w:val="00924108"/>
    <w:rsid w:val="00924191"/>
    <w:rsid w:val="0092459E"/>
    <w:rsid w:val="00924681"/>
    <w:rsid w:val="00924701"/>
    <w:rsid w:val="00924CC4"/>
    <w:rsid w:val="00924D87"/>
    <w:rsid w:val="00924E6B"/>
    <w:rsid w:val="00924EDF"/>
    <w:rsid w:val="00924F0F"/>
    <w:rsid w:val="00924F4D"/>
    <w:rsid w:val="00924FFF"/>
    <w:rsid w:val="009252F5"/>
    <w:rsid w:val="0092554D"/>
    <w:rsid w:val="0092580F"/>
    <w:rsid w:val="0092599C"/>
    <w:rsid w:val="00925BBB"/>
    <w:rsid w:val="00925BC9"/>
    <w:rsid w:val="00925DB6"/>
    <w:rsid w:val="00925E55"/>
    <w:rsid w:val="00925FB4"/>
    <w:rsid w:val="00925FCC"/>
    <w:rsid w:val="00926115"/>
    <w:rsid w:val="00926146"/>
    <w:rsid w:val="00926232"/>
    <w:rsid w:val="00926469"/>
    <w:rsid w:val="0092649C"/>
    <w:rsid w:val="009264D4"/>
    <w:rsid w:val="009269D9"/>
    <w:rsid w:val="00926B59"/>
    <w:rsid w:val="00927075"/>
    <w:rsid w:val="009270A1"/>
    <w:rsid w:val="009270B2"/>
    <w:rsid w:val="00927483"/>
    <w:rsid w:val="0092754B"/>
    <w:rsid w:val="009278E8"/>
    <w:rsid w:val="00927DFE"/>
    <w:rsid w:val="00927EA5"/>
    <w:rsid w:val="00930030"/>
    <w:rsid w:val="009300DB"/>
    <w:rsid w:val="0093027C"/>
    <w:rsid w:val="009302CB"/>
    <w:rsid w:val="00930505"/>
    <w:rsid w:val="00930599"/>
    <w:rsid w:val="00930699"/>
    <w:rsid w:val="009306C1"/>
    <w:rsid w:val="00930739"/>
    <w:rsid w:val="00930816"/>
    <w:rsid w:val="009309EB"/>
    <w:rsid w:val="00930BE4"/>
    <w:rsid w:val="00930D90"/>
    <w:rsid w:val="00930DA5"/>
    <w:rsid w:val="00930F48"/>
    <w:rsid w:val="00930FBF"/>
    <w:rsid w:val="009312FE"/>
    <w:rsid w:val="009314C2"/>
    <w:rsid w:val="00931852"/>
    <w:rsid w:val="0093193F"/>
    <w:rsid w:val="00931B0A"/>
    <w:rsid w:val="00931C6C"/>
    <w:rsid w:val="00931D85"/>
    <w:rsid w:val="00931E7C"/>
    <w:rsid w:val="0093226D"/>
    <w:rsid w:val="0093230D"/>
    <w:rsid w:val="0093233D"/>
    <w:rsid w:val="009323CD"/>
    <w:rsid w:val="00932890"/>
    <w:rsid w:val="00932BE5"/>
    <w:rsid w:val="00932FA9"/>
    <w:rsid w:val="00933150"/>
    <w:rsid w:val="009331EE"/>
    <w:rsid w:val="00933211"/>
    <w:rsid w:val="00933472"/>
    <w:rsid w:val="009335E0"/>
    <w:rsid w:val="00933647"/>
    <w:rsid w:val="0093368E"/>
    <w:rsid w:val="00933910"/>
    <w:rsid w:val="00933C3E"/>
    <w:rsid w:val="00933DD5"/>
    <w:rsid w:val="00933DF0"/>
    <w:rsid w:val="00933F68"/>
    <w:rsid w:val="00934288"/>
    <w:rsid w:val="009343EB"/>
    <w:rsid w:val="00934CAF"/>
    <w:rsid w:val="00934FB7"/>
    <w:rsid w:val="00934FC3"/>
    <w:rsid w:val="009353D6"/>
    <w:rsid w:val="00935404"/>
    <w:rsid w:val="00935BD0"/>
    <w:rsid w:val="00935FD2"/>
    <w:rsid w:val="00936181"/>
    <w:rsid w:val="0093620E"/>
    <w:rsid w:val="00936256"/>
    <w:rsid w:val="00936347"/>
    <w:rsid w:val="009363ED"/>
    <w:rsid w:val="00936698"/>
    <w:rsid w:val="009367ED"/>
    <w:rsid w:val="00936818"/>
    <w:rsid w:val="00936961"/>
    <w:rsid w:val="009369B9"/>
    <w:rsid w:val="00936B04"/>
    <w:rsid w:val="00936C5F"/>
    <w:rsid w:val="00936E2E"/>
    <w:rsid w:val="00936F25"/>
    <w:rsid w:val="00936F86"/>
    <w:rsid w:val="00937078"/>
    <w:rsid w:val="00937181"/>
    <w:rsid w:val="009371DE"/>
    <w:rsid w:val="0093722E"/>
    <w:rsid w:val="0093732B"/>
    <w:rsid w:val="009373C8"/>
    <w:rsid w:val="009374C2"/>
    <w:rsid w:val="009374CC"/>
    <w:rsid w:val="009375FE"/>
    <w:rsid w:val="00937B5A"/>
    <w:rsid w:val="00937B6B"/>
    <w:rsid w:val="00937BB2"/>
    <w:rsid w:val="00937F22"/>
    <w:rsid w:val="00940332"/>
    <w:rsid w:val="0094047C"/>
    <w:rsid w:val="009405B6"/>
    <w:rsid w:val="009409D7"/>
    <w:rsid w:val="00940D09"/>
    <w:rsid w:val="00940DC9"/>
    <w:rsid w:val="00940DCC"/>
    <w:rsid w:val="00940E9C"/>
    <w:rsid w:val="00940F01"/>
    <w:rsid w:val="00941054"/>
    <w:rsid w:val="009412D0"/>
    <w:rsid w:val="009413CA"/>
    <w:rsid w:val="0094141D"/>
    <w:rsid w:val="009416B9"/>
    <w:rsid w:val="00941815"/>
    <w:rsid w:val="009418A7"/>
    <w:rsid w:val="00941BFC"/>
    <w:rsid w:val="00941C70"/>
    <w:rsid w:val="00941C8E"/>
    <w:rsid w:val="009421CF"/>
    <w:rsid w:val="0094259D"/>
    <w:rsid w:val="009427FA"/>
    <w:rsid w:val="00942803"/>
    <w:rsid w:val="0094290F"/>
    <w:rsid w:val="00942949"/>
    <w:rsid w:val="0094297D"/>
    <w:rsid w:val="00942A4E"/>
    <w:rsid w:val="00942DA0"/>
    <w:rsid w:val="009438D4"/>
    <w:rsid w:val="009438DB"/>
    <w:rsid w:val="00943BEA"/>
    <w:rsid w:val="00943D5C"/>
    <w:rsid w:val="00943E3F"/>
    <w:rsid w:val="00943E80"/>
    <w:rsid w:val="00943E93"/>
    <w:rsid w:val="00943F4A"/>
    <w:rsid w:val="0094429C"/>
    <w:rsid w:val="009442F2"/>
    <w:rsid w:val="00944425"/>
    <w:rsid w:val="009448AD"/>
    <w:rsid w:val="00944A41"/>
    <w:rsid w:val="00944EFB"/>
    <w:rsid w:val="009452AD"/>
    <w:rsid w:val="0094539B"/>
    <w:rsid w:val="0094564F"/>
    <w:rsid w:val="0094583F"/>
    <w:rsid w:val="00945A3B"/>
    <w:rsid w:val="00945BC4"/>
    <w:rsid w:val="00945E0F"/>
    <w:rsid w:val="00945E6D"/>
    <w:rsid w:val="0094627D"/>
    <w:rsid w:val="009462C7"/>
    <w:rsid w:val="00946607"/>
    <w:rsid w:val="009467A3"/>
    <w:rsid w:val="009468A7"/>
    <w:rsid w:val="00946D13"/>
    <w:rsid w:val="00946DF0"/>
    <w:rsid w:val="009471ED"/>
    <w:rsid w:val="009473BE"/>
    <w:rsid w:val="009474FD"/>
    <w:rsid w:val="00947523"/>
    <w:rsid w:val="00947597"/>
    <w:rsid w:val="0094772C"/>
    <w:rsid w:val="00947D25"/>
    <w:rsid w:val="00947D39"/>
    <w:rsid w:val="009503D1"/>
    <w:rsid w:val="00950447"/>
    <w:rsid w:val="0095045B"/>
    <w:rsid w:val="0095050F"/>
    <w:rsid w:val="00950D5A"/>
    <w:rsid w:val="00950DB3"/>
    <w:rsid w:val="00950DCA"/>
    <w:rsid w:val="00951086"/>
    <w:rsid w:val="009511E7"/>
    <w:rsid w:val="00951591"/>
    <w:rsid w:val="00951A5C"/>
    <w:rsid w:val="00951BB2"/>
    <w:rsid w:val="00951BCF"/>
    <w:rsid w:val="00951C52"/>
    <w:rsid w:val="00951CE0"/>
    <w:rsid w:val="009528B2"/>
    <w:rsid w:val="00952DD6"/>
    <w:rsid w:val="00952F11"/>
    <w:rsid w:val="0095355D"/>
    <w:rsid w:val="0095357F"/>
    <w:rsid w:val="009535F0"/>
    <w:rsid w:val="00953804"/>
    <w:rsid w:val="0095392C"/>
    <w:rsid w:val="009539D8"/>
    <w:rsid w:val="009539F7"/>
    <w:rsid w:val="00953A37"/>
    <w:rsid w:val="00953C6F"/>
    <w:rsid w:val="00953C9E"/>
    <w:rsid w:val="00953D2B"/>
    <w:rsid w:val="00953D37"/>
    <w:rsid w:val="00953F5C"/>
    <w:rsid w:val="00953F65"/>
    <w:rsid w:val="00954169"/>
    <w:rsid w:val="009542D0"/>
    <w:rsid w:val="0095438B"/>
    <w:rsid w:val="009543B2"/>
    <w:rsid w:val="009544A0"/>
    <w:rsid w:val="0095455A"/>
    <w:rsid w:val="00954D16"/>
    <w:rsid w:val="00954D46"/>
    <w:rsid w:val="009550A6"/>
    <w:rsid w:val="009550F6"/>
    <w:rsid w:val="00955265"/>
    <w:rsid w:val="009552B9"/>
    <w:rsid w:val="0095564B"/>
    <w:rsid w:val="00955840"/>
    <w:rsid w:val="009558B1"/>
    <w:rsid w:val="009559D3"/>
    <w:rsid w:val="00955DA9"/>
    <w:rsid w:val="00955E15"/>
    <w:rsid w:val="00955E9B"/>
    <w:rsid w:val="0095606D"/>
    <w:rsid w:val="0095670E"/>
    <w:rsid w:val="00956711"/>
    <w:rsid w:val="0095677F"/>
    <w:rsid w:val="0095683C"/>
    <w:rsid w:val="00956843"/>
    <w:rsid w:val="009569A8"/>
    <w:rsid w:val="00956AB0"/>
    <w:rsid w:val="00956CF2"/>
    <w:rsid w:val="00957161"/>
    <w:rsid w:val="00957193"/>
    <w:rsid w:val="0095752F"/>
    <w:rsid w:val="0095756C"/>
    <w:rsid w:val="00957579"/>
    <w:rsid w:val="009579EE"/>
    <w:rsid w:val="00957A60"/>
    <w:rsid w:val="00957E44"/>
    <w:rsid w:val="009602F8"/>
    <w:rsid w:val="00960442"/>
    <w:rsid w:val="0096079A"/>
    <w:rsid w:val="00960AD6"/>
    <w:rsid w:val="00960C07"/>
    <w:rsid w:val="0096103E"/>
    <w:rsid w:val="00961480"/>
    <w:rsid w:val="0096153E"/>
    <w:rsid w:val="0096172A"/>
    <w:rsid w:val="00961805"/>
    <w:rsid w:val="00961D49"/>
    <w:rsid w:val="00961D50"/>
    <w:rsid w:val="00961D7B"/>
    <w:rsid w:val="00961DE2"/>
    <w:rsid w:val="0096206D"/>
    <w:rsid w:val="00962254"/>
    <w:rsid w:val="00962703"/>
    <w:rsid w:val="0096270B"/>
    <w:rsid w:val="009627A4"/>
    <w:rsid w:val="00962852"/>
    <w:rsid w:val="0096287E"/>
    <w:rsid w:val="00962C89"/>
    <w:rsid w:val="0096308E"/>
    <w:rsid w:val="0096354D"/>
    <w:rsid w:val="009635F0"/>
    <w:rsid w:val="009638D6"/>
    <w:rsid w:val="00963C6C"/>
    <w:rsid w:val="00963C84"/>
    <w:rsid w:val="00963D84"/>
    <w:rsid w:val="0096403E"/>
    <w:rsid w:val="009640F1"/>
    <w:rsid w:val="0096435B"/>
    <w:rsid w:val="0096448C"/>
    <w:rsid w:val="00964637"/>
    <w:rsid w:val="00964743"/>
    <w:rsid w:val="009647C2"/>
    <w:rsid w:val="0096482D"/>
    <w:rsid w:val="00964BE9"/>
    <w:rsid w:val="00964D88"/>
    <w:rsid w:val="00964E14"/>
    <w:rsid w:val="00964F15"/>
    <w:rsid w:val="009650F5"/>
    <w:rsid w:val="009652C9"/>
    <w:rsid w:val="009654E1"/>
    <w:rsid w:val="00965559"/>
    <w:rsid w:val="00965567"/>
    <w:rsid w:val="009657B5"/>
    <w:rsid w:val="00965A11"/>
    <w:rsid w:val="00965AF9"/>
    <w:rsid w:val="00965B62"/>
    <w:rsid w:val="00965BF0"/>
    <w:rsid w:val="00965C32"/>
    <w:rsid w:val="00965E04"/>
    <w:rsid w:val="00965FBB"/>
    <w:rsid w:val="009660F3"/>
    <w:rsid w:val="009661C6"/>
    <w:rsid w:val="00966364"/>
    <w:rsid w:val="009666A6"/>
    <w:rsid w:val="009666C3"/>
    <w:rsid w:val="009666C6"/>
    <w:rsid w:val="009666E3"/>
    <w:rsid w:val="009666E9"/>
    <w:rsid w:val="00966709"/>
    <w:rsid w:val="009667D8"/>
    <w:rsid w:val="00966E65"/>
    <w:rsid w:val="00966F6D"/>
    <w:rsid w:val="00966F96"/>
    <w:rsid w:val="00967516"/>
    <w:rsid w:val="0096753B"/>
    <w:rsid w:val="009675EC"/>
    <w:rsid w:val="00967793"/>
    <w:rsid w:val="00967A38"/>
    <w:rsid w:val="00967A7A"/>
    <w:rsid w:val="00967B1D"/>
    <w:rsid w:val="00967B66"/>
    <w:rsid w:val="00967C25"/>
    <w:rsid w:val="00967D45"/>
    <w:rsid w:val="00970524"/>
    <w:rsid w:val="0097080C"/>
    <w:rsid w:val="00970979"/>
    <w:rsid w:val="00970A64"/>
    <w:rsid w:val="00970A68"/>
    <w:rsid w:val="00970B49"/>
    <w:rsid w:val="00970B6D"/>
    <w:rsid w:val="00970C69"/>
    <w:rsid w:val="00970CA9"/>
    <w:rsid w:val="00970F9E"/>
    <w:rsid w:val="00971080"/>
    <w:rsid w:val="00971101"/>
    <w:rsid w:val="00971117"/>
    <w:rsid w:val="009711D1"/>
    <w:rsid w:val="00971547"/>
    <w:rsid w:val="00971696"/>
    <w:rsid w:val="00971881"/>
    <w:rsid w:val="00971BFE"/>
    <w:rsid w:val="00971CA2"/>
    <w:rsid w:val="00971CE1"/>
    <w:rsid w:val="00971F9E"/>
    <w:rsid w:val="00971FD1"/>
    <w:rsid w:val="00972111"/>
    <w:rsid w:val="00972125"/>
    <w:rsid w:val="0097225D"/>
    <w:rsid w:val="00972367"/>
    <w:rsid w:val="0097275C"/>
    <w:rsid w:val="00972908"/>
    <w:rsid w:val="00972989"/>
    <w:rsid w:val="00972B38"/>
    <w:rsid w:val="00972BDD"/>
    <w:rsid w:val="00972C2D"/>
    <w:rsid w:val="00972C37"/>
    <w:rsid w:val="00972DD2"/>
    <w:rsid w:val="00972FAA"/>
    <w:rsid w:val="00972FB2"/>
    <w:rsid w:val="00973196"/>
    <w:rsid w:val="009731C9"/>
    <w:rsid w:val="009736B6"/>
    <w:rsid w:val="009736C6"/>
    <w:rsid w:val="009736F2"/>
    <w:rsid w:val="009738CF"/>
    <w:rsid w:val="00973928"/>
    <w:rsid w:val="00973BD4"/>
    <w:rsid w:val="00973C76"/>
    <w:rsid w:val="00973D8B"/>
    <w:rsid w:val="00973EF3"/>
    <w:rsid w:val="00973FD9"/>
    <w:rsid w:val="00974075"/>
    <w:rsid w:val="00974357"/>
    <w:rsid w:val="00974484"/>
    <w:rsid w:val="009746EB"/>
    <w:rsid w:val="00974A4C"/>
    <w:rsid w:val="00974DD6"/>
    <w:rsid w:val="00974E50"/>
    <w:rsid w:val="009750B3"/>
    <w:rsid w:val="0097516C"/>
    <w:rsid w:val="009751A8"/>
    <w:rsid w:val="00975382"/>
    <w:rsid w:val="0097553B"/>
    <w:rsid w:val="00975DFD"/>
    <w:rsid w:val="00976083"/>
    <w:rsid w:val="009760B9"/>
    <w:rsid w:val="00976102"/>
    <w:rsid w:val="009762F0"/>
    <w:rsid w:val="00976582"/>
    <w:rsid w:val="009766A3"/>
    <w:rsid w:val="00976862"/>
    <w:rsid w:val="009769A4"/>
    <w:rsid w:val="00976AB9"/>
    <w:rsid w:val="00976B4C"/>
    <w:rsid w:val="00976C5A"/>
    <w:rsid w:val="00976EC5"/>
    <w:rsid w:val="00976EE9"/>
    <w:rsid w:val="0097742B"/>
    <w:rsid w:val="00977755"/>
    <w:rsid w:val="00977A2C"/>
    <w:rsid w:val="00977B61"/>
    <w:rsid w:val="00977C1F"/>
    <w:rsid w:val="00977DA8"/>
    <w:rsid w:val="00980140"/>
    <w:rsid w:val="00980293"/>
    <w:rsid w:val="00980418"/>
    <w:rsid w:val="00980436"/>
    <w:rsid w:val="00980472"/>
    <w:rsid w:val="0098065A"/>
    <w:rsid w:val="009806CB"/>
    <w:rsid w:val="00980798"/>
    <w:rsid w:val="0098088F"/>
    <w:rsid w:val="009808E1"/>
    <w:rsid w:val="009808EA"/>
    <w:rsid w:val="00980B5F"/>
    <w:rsid w:val="00980C3A"/>
    <w:rsid w:val="00980D0A"/>
    <w:rsid w:val="00980E5D"/>
    <w:rsid w:val="00980E94"/>
    <w:rsid w:val="00981192"/>
    <w:rsid w:val="009811E0"/>
    <w:rsid w:val="009813C4"/>
    <w:rsid w:val="009814E5"/>
    <w:rsid w:val="0098150C"/>
    <w:rsid w:val="0098172C"/>
    <w:rsid w:val="009818A5"/>
    <w:rsid w:val="009819E8"/>
    <w:rsid w:val="00981AAF"/>
    <w:rsid w:val="00981B62"/>
    <w:rsid w:val="00981BE7"/>
    <w:rsid w:val="00981C8B"/>
    <w:rsid w:val="00981F0F"/>
    <w:rsid w:val="00982232"/>
    <w:rsid w:val="00982673"/>
    <w:rsid w:val="00982A30"/>
    <w:rsid w:val="00982B69"/>
    <w:rsid w:val="00982BC7"/>
    <w:rsid w:val="00982C80"/>
    <w:rsid w:val="00982C93"/>
    <w:rsid w:val="00982CA1"/>
    <w:rsid w:val="00982F15"/>
    <w:rsid w:val="009835A3"/>
    <w:rsid w:val="009836E0"/>
    <w:rsid w:val="009836F2"/>
    <w:rsid w:val="00983B17"/>
    <w:rsid w:val="00983BAD"/>
    <w:rsid w:val="00983DF8"/>
    <w:rsid w:val="00983F0B"/>
    <w:rsid w:val="00983F6E"/>
    <w:rsid w:val="00983F93"/>
    <w:rsid w:val="0098445E"/>
    <w:rsid w:val="00984989"/>
    <w:rsid w:val="00984AA0"/>
    <w:rsid w:val="00984AD4"/>
    <w:rsid w:val="00984FE6"/>
    <w:rsid w:val="00985137"/>
    <w:rsid w:val="0098518E"/>
    <w:rsid w:val="0098519B"/>
    <w:rsid w:val="009855BF"/>
    <w:rsid w:val="00985682"/>
    <w:rsid w:val="009858E0"/>
    <w:rsid w:val="0098596E"/>
    <w:rsid w:val="0098597C"/>
    <w:rsid w:val="00985BF2"/>
    <w:rsid w:val="00985DD3"/>
    <w:rsid w:val="0098613E"/>
    <w:rsid w:val="0098631A"/>
    <w:rsid w:val="00986624"/>
    <w:rsid w:val="009866A7"/>
    <w:rsid w:val="00986752"/>
    <w:rsid w:val="00986770"/>
    <w:rsid w:val="00986AA0"/>
    <w:rsid w:val="00986EFE"/>
    <w:rsid w:val="00987078"/>
    <w:rsid w:val="009874C2"/>
    <w:rsid w:val="009876E3"/>
    <w:rsid w:val="009876F6"/>
    <w:rsid w:val="009876F9"/>
    <w:rsid w:val="009877AD"/>
    <w:rsid w:val="0098786D"/>
    <w:rsid w:val="00987911"/>
    <w:rsid w:val="0098799A"/>
    <w:rsid w:val="00987A57"/>
    <w:rsid w:val="00987BC1"/>
    <w:rsid w:val="00987BF4"/>
    <w:rsid w:val="00987FDA"/>
    <w:rsid w:val="00990598"/>
    <w:rsid w:val="009907F2"/>
    <w:rsid w:val="00990913"/>
    <w:rsid w:val="00990B04"/>
    <w:rsid w:val="00990F76"/>
    <w:rsid w:val="00990FAF"/>
    <w:rsid w:val="00991090"/>
    <w:rsid w:val="00991189"/>
    <w:rsid w:val="0099153E"/>
    <w:rsid w:val="0099153F"/>
    <w:rsid w:val="00991558"/>
    <w:rsid w:val="009917C4"/>
    <w:rsid w:val="00991DFE"/>
    <w:rsid w:val="00991F28"/>
    <w:rsid w:val="00991F7E"/>
    <w:rsid w:val="00992208"/>
    <w:rsid w:val="00992212"/>
    <w:rsid w:val="0099242D"/>
    <w:rsid w:val="009925E4"/>
    <w:rsid w:val="00992666"/>
    <w:rsid w:val="00993299"/>
    <w:rsid w:val="009932A9"/>
    <w:rsid w:val="00993373"/>
    <w:rsid w:val="0099354B"/>
    <w:rsid w:val="00993796"/>
    <w:rsid w:val="009939C9"/>
    <w:rsid w:val="00993CB2"/>
    <w:rsid w:val="00993D63"/>
    <w:rsid w:val="00993ED1"/>
    <w:rsid w:val="00994097"/>
    <w:rsid w:val="009940D1"/>
    <w:rsid w:val="009941DF"/>
    <w:rsid w:val="009941E6"/>
    <w:rsid w:val="00994252"/>
    <w:rsid w:val="00994650"/>
    <w:rsid w:val="00994C08"/>
    <w:rsid w:val="00994CAE"/>
    <w:rsid w:val="00994DF5"/>
    <w:rsid w:val="00994F2A"/>
    <w:rsid w:val="00994FEF"/>
    <w:rsid w:val="00995055"/>
    <w:rsid w:val="0099515F"/>
    <w:rsid w:val="00995203"/>
    <w:rsid w:val="00995584"/>
    <w:rsid w:val="00995588"/>
    <w:rsid w:val="00995666"/>
    <w:rsid w:val="0099585D"/>
    <w:rsid w:val="00995D0F"/>
    <w:rsid w:val="00995D7F"/>
    <w:rsid w:val="00996051"/>
    <w:rsid w:val="009960BD"/>
    <w:rsid w:val="00996188"/>
    <w:rsid w:val="0099636F"/>
    <w:rsid w:val="009963E3"/>
    <w:rsid w:val="009963E5"/>
    <w:rsid w:val="0099663F"/>
    <w:rsid w:val="0099691B"/>
    <w:rsid w:val="00996BE4"/>
    <w:rsid w:val="00996CFE"/>
    <w:rsid w:val="00996D39"/>
    <w:rsid w:val="009971DA"/>
    <w:rsid w:val="009976BB"/>
    <w:rsid w:val="00997957"/>
    <w:rsid w:val="009979D8"/>
    <w:rsid w:val="00997A24"/>
    <w:rsid w:val="00997A80"/>
    <w:rsid w:val="00997C04"/>
    <w:rsid w:val="00997D34"/>
    <w:rsid w:val="00997EC9"/>
    <w:rsid w:val="00997F10"/>
    <w:rsid w:val="009A013E"/>
    <w:rsid w:val="009A01F9"/>
    <w:rsid w:val="009A026E"/>
    <w:rsid w:val="009A035F"/>
    <w:rsid w:val="009A0532"/>
    <w:rsid w:val="009A0709"/>
    <w:rsid w:val="009A07F4"/>
    <w:rsid w:val="009A0B2D"/>
    <w:rsid w:val="009A0B58"/>
    <w:rsid w:val="009A0D39"/>
    <w:rsid w:val="009A0D4E"/>
    <w:rsid w:val="009A0D6A"/>
    <w:rsid w:val="009A10B6"/>
    <w:rsid w:val="009A1407"/>
    <w:rsid w:val="009A14AD"/>
    <w:rsid w:val="009A1604"/>
    <w:rsid w:val="009A1AD5"/>
    <w:rsid w:val="009A1B71"/>
    <w:rsid w:val="009A1D6D"/>
    <w:rsid w:val="009A1EBB"/>
    <w:rsid w:val="009A2072"/>
    <w:rsid w:val="009A2314"/>
    <w:rsid w:val="009A236B"/>
    <w:rsid w:val="009A239A"/>
    <w:rsid w:val="009A2729"/>
    <w:rsid w:val="009A2775"/>
    <w:rsid w:val="009A295B"/>
    <w:rsid w:val="009A2A64"/>
    <w:rsid w:val="009A2AE8"/>
    <w:rsid w:val="009A2D15"/>
    <w:rsid w:val="009A2ED6"/>
    <w:rsid w:val="009A338B"/>
    <w:rsid w:val="009A3489"/>
    <w:rsid w:val="009A34B9"/>
    <w:rsid w:val="009A34F5"/>
    <w:rsid w:val="009A3681"/>
    <w:rsid w:val="009A3723"/>
    <w:rsid w:val="009A379E"/>
    <w:rsid w:val="009A398F"/>
    <w:rsid w:val="009A39A0"/>
    <w:rsid w:val="009A39C1"/>
    <w:rsid w:val="009A3ADD"/>
    <w:rsid w:val="009A3B70"/>
    <w:rsid w:val="009A3F85"/>
    <w:rsid w:val="009A4097"/>
    <w:rsid w:val="009A40B6"/>
    <w:rsid w:val="009A4172"/>
    <w:rsid w:val="009A43C4"/>
    <w:rsid w:val="009A465B"/>
    <w:rsid w:val="009A46E1"/>
    <w:rsid w:val="009A48D1"/>
    <w:rsid w:val="009A48FD"/>
    <w:rsid w:val="009A49E7"/>
    <w:rsid w:val="009A4AAE"/>
    <w:rsid w:val="009A4B4C"/>
    <w:rsid w:val="009A4B72"/>
    <w:rsid w:val="009A4D7E"/>
    <w:rsid w:val="009A5110"/>
    <w:rsid w:val="009A516B"/>
    <w:rsid w:val="009A5585"/>
    <w:rsid w:val="009A5599"/>
    <w:rsid w:val="009A55C7"/>
    <w:rsid w:val="009A5B46"/>
    <w:rsid w:val="009A5CE5"/>
    <w:rsid w:val="009A5D66"/>
    <w:rsid w:val="009A66B9"/>
    <w:rsid w:val="009A67EF"/>
    <w:rsid w:val="009A6804"/>
    <w:rsid w:val="009A685C"/>
    <w:rsid w:val="009A6CFB"/>
    <w:rsid w:val="009A6D1C"/>
    <w:rsid w:val="009A6FC2"/>
    <w:rsid w:val="009A725A"/>
    <w:rsid w:val="009A7265"/>
    <w:rsid w:val="009A73FA"/>
    <w:rsid w:val="009A745B"/>
    <w:rsid w:val="009A749A"/>
    <w:rsid w:val="009A75F5"/>
    <w:rsid w:val="009A7681"/>
    <w:rsid w:val="009A769C"/>
    <w:rsid w:val="009A7725"/>
    <w:rsid w:val="009A775F"/>
    <w:rsid w:val="009A7F1B"/>
    <w:rsid w:val="009A7F2F"/>
    <w:rsid w:val="009B0286"/>
    <w:rsid w:val="009B0321"/>
    <w:rsid w:val="009B0960"/>
    <w:rsid w:val="009B0A6C"/>
    <w:rsid w:val="009B0B46"/>
    <w:rsid w:val="009B0C51"/>
    <w:rsid w:val="009B0D48"/>
    <w:rsid w:val="009B0D7E"/>
    <w:rsid w:val="009B0D95"/>
    <w:rsid w:val="009B0F55"/>
    <w:rsid w:val="009B1395"/>
    <w:rsid w:val="009B1422"/>
    <w:rsid w:val="009B146E"/>
    <w:rsid w:val="009B153F"/>
    <w:rsid w:val="009B1844"/>
    <w:rsid w:val="009B1948"/>
    <w:rsid w:val="009B1A06"/>
    <w:rsid w:val="009B1A33"/>
    <w:rsid w:val="009B1AC7"/>
    <w:rsid w:val="009B1C6D"/>
    <w:rsid w:val="009B205E"/>
    <w:rsid w:val="009B208B"/>
    <w:rsid w:val="009B2114"/>
    <w:rsid w:val="009B2283"/>
    <w:rsid w:val="009B25AB"/>
    <w:rsid w:val="009B27B1"/>
    <w:rsid w:val="009B28AB"/>
    <w:rsid w:val="009B2C88"/>
    <w:rsid w:val="009B2DFD"/>
    <w:rsid w:val="009B30C2"/>
    <w:rsid w:val="009B3127"/>
    <w:rsid w:val="009B314B"/>
    <w:rsid w:val="009B3387"/>
    <w:rsid w:val="009B3603"/>
    <w:rsid w:val="009B3CFB"/>
    <w:rsid w:val="009B3DFC"/>
    <w:rsid w:val="009B3E6D"/>
    <w:rsid w:val="009B4012"/>
    <w:rsid w:val="009B40C2"/>
    <w:rsid w:val="009B415D"/>
    <w:rsid w:val="009B4422"/>
    <w:rsid w:val="009B452E"/>
    <w:rsid w:val="009B45D7"/>
    <w:rsid w:val="009B4757"/>
    <w:rsid w:val="009B4B26"/>
    <w:rsid w:val="009B4C11"/>
    <w:rsid w:val="009B4EAA"/>
    <w:rsid w:val="009B4FCB"/>
    <w:rsid w:val="009B50BD"/>
    <w:rsid w:val="009B5357"/>
    <w:rsid w:val="009B5623"/>
    <w:rsid w:val="009B5A14"/>
    <w:rsid w:val="009B5A19"/>
    <w:rsid w:val="009B5D21"/>
    <w:rsid w:val="009B5D8D"/>
    <w:rsid w:val="009B623B"/>
    <w:rsid w:val="009B624F"/>
    <w:rsid w:val="009B629C"/>
    <w:rsid w:val="009B6311"/>
    <w:rsid w:val="009B6510"/>
    <w:rsid w:val="009B684C"/>
    <w:rsid w:val="009B69CE"/>
    <w:rsid w:val="009B6A07"/>
    <w:rsid w:val="009B704C"/>
    <w:rsid w:val="009B7100"/>
    <w:rsid w:val="009B7325"/>
    <w:rsid w:val="009B7330"/>
    <w:rsid w:val="009B7675"/>
    <w:rsid w:val="009B7692"/>
    <w:rsid w:val="009B76B9"/>
    <w:rsid w:val="009B76E9"/>
    <w:rsid w:val="009B7ABC"/>
    <w:rsid w:val="009B7CB1"/>
    <w:rsid w:val="009C0041"/>
    <w:rsid w:val="009C008C"/>
    <w:rsid w:val="009C01FD"/>
    <w:rsid w:val="009C0328"/>
    <w:rsid w:val="009C03B4"/>
    <w:rsid w:val="009C079D"/>
    <w:rsid w:val="009C0A2E"/>
    <w:rsid w:val="009C0B39"/>
    <w:rsid w:val="009C0C1A"/>
    <w:rsid w:val="009C0F52"/>
    <w:rsid w:val="009C1168"/>
    <w:rsid w:val="009C11C4"/>
    <w:rsid w:val="009C13BB"/>
    <w:rsid w:val="009C1445"/>
    <w:rsid w:val="009C1587"/>
    <w:rsid w:val="009C166C"/>
    <w:rsid w:val="009C175B"/>
    <w:rsid w:val="009C19C1"/>
    <w:rsid w:val="009C19D5"/>
    <w:rsid w:val="009C1DF0"/>
    <w:rsid w:val="009C1F0A"/>
    <w:rsid w:val="009C2000"/>
    <w:rsid w:val="009C20EE"/>
    <w:rsid w:val="009C2195"/>
    <w:rsid w:val="009C23A5"/>
    <w:rsid w:val="009C2941"/>
    <w:rsid w:val="009C2A46"/>
    <w:rsid w:val="009C2A8C"/>
    <w:rsid w:val="009C2B6A"/>
    <w:rsid w:val="009C2D6C"/>
    <w:rsid w:val="009C2D9C"/>
    <w:rsid w:val="009C2DFB"/>
    <w:rsid w:val="009C2E04"/>
    <w:rsid w:val="009C30FE"/>
    <w:rsid w:val="009C31EF"/>
    <w:rsid w:val="009C336F"/>
    <w:rsid w:val="009C33E2"/>
    <w:rsid w:val="009C34F8"/>
    <w:rsid w:val="009C3551"/>
    <w:rsid w:val="009C3631"/>
    <w:rsid w:val="009C3A76"/>
    <w:rsid w:val="009C3CF7"/>
    <w:rsid w:val="009C3D82"/>
    <w:rsid w:val="009C3E6B"/>
    <w:rsid w:val="009C3EE2"/>
    <w:rsid w:val="009C3F56"/>
    <w:rsid w:val="009C4009"/>
    <w:rsid w:val="009C40DA"/>
    <w:rsid w:val="009C4119"/>
    <w:rsid w:val="009C46B9"/>
    <w:rsid w:val="009C49B0"/>
    <w:rsid w:val="009C4C0E"/>
    <w:rsid w:val="009C4D09"/>
    <w:rsid w:val="009C4F1B"/>
    <w:rsid w:val="009C4FEE"/>
    <w:rsid w:val="009C5091"/>
    <w:rsid w:val="009C50E3"/>
    <w:rsid w:val="009C52E8"/>
    <w:rsid w:val="009C5456"/>
    <w:rsid w:val="009C5867"/>
    <w:rsid w:val="009C58A4"/>
    <w:rsid w:val="009C596D"/>
    <w:rsid w:val="009C5C77"/>
    <w:rsid w:val="009C5FE2"/>
    <w:rsid w:val="009C64F8"/>
    <w:rsid w:val="009C6757"/>
    <w:rsid w:val="009C697F"/>
    <w:rsid w:val="009C6B3C"/>
    <w:rsid w:val="009C6B9E"/>
    <w:rsid w:val="009C6BAF"/>
    <w:rsid w:val="009C6ED2"/>
    <w:rsid w:val="009C6F5D"/>
    <w:rsid w:val="009C713C"/>
    <w:rsid w:val="009C71F2"/>
    <w:rsid w:val="009C7683"/>
    <w:rsid w:val="009C7918"/>
    <w:rsid w:val="009C7BEB"/>
    <w:rsid w:val="009C7D65"/>
    <w:rsid w:val="009C7F83"/>
    <w:rsid w:val="009D00DF"/>
    <w:rsid w:val="009D012E"/>
    <w:rsid w:val="009D027F"/>
    <w:rsid w:val="009D0308"/>
    <w:rsid w:val="009D0698"/>
    <w:rsid w:val="009D0808"/>
    <w:rsid w:val="009D0D07"/>
    <w:rsid w:val="009D0F17"/>
    <w:rsid w:val="009D0F43"/>
    <w:rsid w:val="009D124C"/>
    <w:rsid w:val="009D1428"/>
    <w:rsid w:val="009D1522"/>
    <w:rsid w:val="009D171C"/>
    <w:rsid w:val="009D1803"/>
    <w:rsid w:val="009D1B98"/>
    <w:rsid w:val="009D1C1F"/>
    <w:rsid w:val="009D1C33"/>
    <w:rsid w:val="009D1E1C"/>
    <w:rsid w:val="009D1F60"/>
    <w:rsid w:val="009D219F"/>
    <w:rsid w:val="009D24DD"/>
    <w:rsid w:val="009D24E7"/>
    <w:rsid w:val="009D257E"/>
    <w:rsid w:val="009D2CE7"/>
    <w:rsid w:val="009D2D4B"/>
    <w:rsid w:val="009D2FB4"/>
    <w:rsid w:val="009D3013"/>
    <w:rsid w:val="009D32F2"/>
    <w:rsid w:val="009D3309"/>
    <w:rsid w:val="009D34E8"/>
    <w:rsid w:val="009D350C"/>
    <w:rsid w:val="009D3593"/>
    <w:rsid w:val="009D35C3"/>
    <w:rsid w:val="009D3BEB"/>
    <w:rsid w:val="009D3C36"/>
    <w:rsid w:val="009D40FB"/>
    <w:rsid w:val="009D421D"/>
    <w:rsid w:val="009D4402"/>
    <w:rsid w:val="009D46AB"/>
    <w:rsid w:val="009D47A7"/>
    <w:rsid w:val="009D47AE"/>
    <w:rsid w:val="009D4907"/>
    <w:rsid w:val="009D4B57"/>
    <w:rsid w:val="009D4B8E"/>
    <w:rsid w:val="009D4DFA"/>
    <w:rsid w:val="009D4F22"/>
    <w:rsid w:val="009D4F50"/>
    <w:rsid w:val="009D561B"/>
    <w:rsid w:val="009D5664"/>
    <w:rsid w:val="009D5717"/>
    <w:rsid w:val="009D571C"/>
    <w:rsid w:val="009D57B9"/>
    <w:rsid w:val="009D57E2"/>
    <w:rsid w:val="009D5806"/>
    <w:rsid w:val="009D5975"/>
    <w:rsid w:val="009D5BF2"/>
    <w:rsid w:val="009D5CD6"/>
    <w:rsid w:val="009D5D81"/>
    <w:rsid w:val="009D64E1"/>
    <w:rsid w:val="009D659F"/>
    <w:rsid w:val="009D67BF"/>
    <w:rsid w:val="009D6C3E"/>
    <w:rsid w:val="009D6C5F"/>
    <w:rsid w:val="009D73AE"/>
    <w:rsid w:val="009D73D6"/>
    <w:rsid w:val="009D745E"/>
    <w:rsid w:val="009D749C"/>
    <w:rsid w:val="009D7529"/>
    <w:rsid w:val="009D76B6"/>
    <w:rsid w:val="009D76B7"/>
    <w:rsid w:val="009D79F4"/>
    <w:rsid w:val="009D7A79"/>
    <w:rsid w:val="009D7AC0"/>
    <w:rsid w:val="009D7C40"/>
    <w:rsid w:val="009D7CB4"/>
    <w:rsid w:val="009D7CB7"/>
    <w:rsid w:val="009D7FDA"/>
    <w:rsid w:val="009E00C3"/>
    <w:rsid w:val="009E0160"/>
    <w:rsid w:val="009E03B1"/>
    <w:rsid w:val="009E043A"/>
    <w:rsid w:val="009E052C"/>
    <w:rsid w:val="009E081D"/>
    <w:rsid w:val="009E0885"/>
    <w:rsid w:val="009E08A2"/>
    <w:rsid w:val="009E092F"/>
    <w:rsid w:val="009E0972"/>
    <w:rsid w:val="009E0999"/>
    <w:rsid w:val="009E09C9"/>
    <w:rsid w:val="009E0B84"/>
    <w:rsid w:val="009E0C2C"/>
    <w:rsid w:val="009E0C96"/>
    <w:rsid w:val="009E0EF6"/>
    <w:rsid w:val="009E0F3F"/>
    <w:rsid w:val="009E11A9"/>
    <w:rsid w:val="009E1532"/>
    <w:rsid w:val="009E17AE"/>
    <w:rsid w:val="009E18DE"/>
    <w:rsid w:val="009E1A91"/>
    <w:rsid w:val="009E1AF3"/>
    <w:rsid w:val="009E1B12"/>
    <w:rsid w:val="009E1D94"/>
    <w:rsid w:val="009E1F06"/>
    <w:rsid w:val="009E1F7C"/>
    <w:rsid w:val="009E234D"/>
    <w:rsid w:val="009E2479"/>
    <w:rsid w:val="009E24A1"/>
    <w:rsid w:val="009E25C1"/>
    <w:rsid w:val="009E25E4"/>
    <w:rsid w:val="009E2683"/>
    <w:rsid w:val="009E273E"/>
    <w:rsid w:val="009E276B"/>
    <w:rsid w:val="009E2903"/>
    <w:rsid w:val="009E2986"/>
    <w:rsid w:val="009E2A5C"/>
    <w:rsid w:val="009E2A83"/>
    <w:rsid w:val="009E2BE9"/>
    <w:rsid w:val="009E2FC5"/>
    <w:rsid w:val="009E30F8"/>
    <w:rsid w:val="009E332B"/>
    <w:rsid w:val="009E33F7"/>
    <w:rsid w:val="009E3465"/>
    <w:rsid w:val="009E3741"/>
    <w:rsid w:val="009E3785"/>
    <w:rsid w:val="009E37D1"/>
    <w:rsid w:val="009E38D2"/>
    <w:rsid w:val="009E38DE"/>
    <w:rsid w:val="009E3B4F"/>
    <w:rsid w:val="009E3E51"/>
    <w:rsid w:val="009E3E7C"/>
    <w:rsid w:val="009E404F"/>
    <w:rsid w:val="009E4207"/>
    <w:rsid w:val="009E430D"/>
    <w:rsid w:val="009E4671"/>
    <w:rsid w:val="009E47EE"/>
    <w:rsid w:val="009E484D"/>
    <w:rsid w:val="009E4C34"/>
    <w:rsid w:val="009E4EF2"/>
    <w:rsid w:val="009E50D8"/>
    <w:rsid w:val="009E52D7"/>
    <w:rsid w:val="009E5391"/>
    <w:rsid w:val="009E563E"/>
    <w:rsid w:val="009E56E3"/>
    <w:rsid w:val="009E56F5"/>
    <w:rsid w:val="009E58DD"/>
    <w:rsid w:val="009E5921"/>
    <w:rsid w:val="009E5A36"/>
    <w:rsid w:val="009E5AC2"/>
    <w:rsid w:val="009E5AEB"/>
    <w:rsid w:val="009E5E71"/>
    <w:rsid w:val="009E5EAB"/>
    <w:rsid w:val="009E600A"/>
    <w:rsid w:val="009E622B"/>
    <w:rsid w:val="009E641A"/>
    <w:rsid w:val="009E64D5"/>
    <w:rsid w:val="009E658F"/>
    <w:rsid w:val="009E670B"/>
    <w:rsid w:val="009E6928"/>
    <w:rsid w:val="009E6C38"/>
    <w:rsid w:val="009E6E37"/>
    <w:rsid w:val="009E6E3B"/>
    <w:rsid w:val="009E6E71"/>
    <w:rsid w:val="009E72C2"/>
    <w:rsid w:val="009E7345"/>
    <w:rsid w:val="009E7462"/>
    <w:rsid w:val="009E750D"/>
    <w:rsid w:val="009E7560"/>
    <w:rsid w:val="009E7602"/>
    <w:rsid w:val="009E7AB2"/>
    <w:rsid w:val="009F0225"/>
    <w:rsid w:val="009F03FA"/>
    <w:rsid w:val="009F0455"/>
    <w:rsid w:val="009F06D8"/>
    <w:rsid w:val="009F07B2"/>
    <w:rsid w:val="009F07D6"/>
    <w:rsid w:val="009F0949"/>
    <w:rsid w:val="009F100B"/>
    <w:rsid w:val="009F102B"/>
    <w:rsid w:val="009F1571"/>
    <w:rsid w:val="009F1637"/>
    <w:rsid w:val="009F18E7"/>
    <w:rsid w:val="009F1AC8"/>
    <w:rsid w:val="009F1C1F"/>
    <w:rsid w:val="009F1D95"/>
    <w:rsid w:val="009F1F40"/>
    <w:rsid w:val="009F2052"/>
    <w:rsid w:val="009F2072"/>
    <w:rsid w:val="009F2648"/>
    <w:rsid w:val="009F26C3"/>
    <w:rsid w:val="009F2844"/>
    <w:rsid w:val="009F2C4E"/>
    <w:rsid w:val="009F2CE9"/>
    <w:rsid w:val="009F2E5F"/>
    <w:rsid w:val="009F3340"/>
    <w:rsid w:val="009F3813"/>
    <w:rsid w:val="009F3A06"/>
    <w:rsid w:val="009F3AE8"/>
    <w:rsid w:val="009F3C5C"/>
    <w:rsid w:val="009F3C89"/>
    <w:rsid w:val="009F3D96"/>
    <w:rsid w:val="009F3E5F"/>
    <w:rsid w:val="009F3EE1"/>
    <w:rsid w:val="009F3EEF"/>
    <w:rsid w:val="009F4025"/>
    <w:rsid w:val="009F4132"/>
    <w:rsid w:val="009F42D0"/>
    <w:rsid w:val="009F432A"/>
    <w:rsid w:val="009F44B4"/>
    <w:rsid w:val="009F452C"/>
    <w:rsid w:val="009F4852"/>
    <w:rsid w:val="009F4953"/>
    <w:rsid w:val="009F4B72"/>
    <w:rsid w:val="009F4C85"/>
    <w:rsid w:val="009F4D05"/>
    <w:rsid w:val="009F4D6B"/>
    <w:rsid w:val="009F4D75"/>
    <w:rsid w:val="009F4D9F"/>
    <w:rsid w:val="009F4DB2"/>
    <w:rsid w:val="009F4F56"/>
    <w:rsid w:val="009F5021"/>
    <w:rsid w:val="009F506C"/>
    <w:rsid w:val="009F50A7"/>
    <w:rsid w:val="009F5206"/>
    <w:rsid w:val="009F5769"/>
    <w:rsid w:val="009F593B"/>
    <w:rsid w:val="009F5963"/>
    <w:rsid w:val="009F5B72"/>
    <w:rsid w:val="009F5C49"/>
    <w:rsid w:val="009F5CB2"/>
    <w:rsid w:val="009F5E21"/>
    <w:rsid w:val="009F5EF9"/>
    <w:rsid w:val="009F5EFE"/>
    <w:rsid w:val="009F5FB2"/>
    <w:rsid w:val="009F6004"/>
    <w:rsid w:val="009F6020"/>
    <w:rsid w:val="009F6078"/>
    <w:rsid w:val="009F61C8"/>
    <w:rsid w:val="009F6585"/>
    <w:rsid w:val="009F669F"/>
    <w:rsid w:val="009F699E"/>
    <w:rsid w:val="009F6B30"/>
    <w:rsid w:val="009F6BA8"/>
    <w:rsid w:val="009F6D49"/>
    <w:rsid w:val="009F6D71"/>
    <w:rsid w:val="009F6E36"/>
    <w:rsid w:val="009F6E8F"/>
    <w:rsid w:val="009F719A"/>
    <w:rsid w:val="009F7396"/>
    <w:rsid w:val="009F744C"/>
    <w:rsid w:val="009F74E4"/>
    <w:rsid w:val="009F7541"/>
    <w:rsid w:val="009F7799"/>
    <w:rsid w:val="009F7820"/>
    <w:rsid w:val="009F787B"/>
    <w:rsid w:val="009F79AE"/>
    <w:rsid w:val="009F7AA6"/>
    <w:rsid w:val="009F7B39"/>
    <w:rsid w:val="009F7CFE"/>
    <w:rsid w:val="009F7D0A"/>
    <w:rsid w:val="009F7E86"/>
    <w:rsid w:val="009F7E93"/>
    <w:rsid w:val="00A0020E"/>
    <w:rsid w:val="00A00348"/>
    <w:rsid w:val="00A0039A"/>
    <w:rsid w:val="00A004C7"/>
    <w:rsid w:val="00A00665"/>
    <w:rsid w:val="00A007DA"/>
    <w:rsid w:val="00A0093A"/>
    <w:rsid w:val="00A00ADD"/>
    <w:rsid w:val="00A00C36"/>
    <w:rsid w:val="00A00E5A"/>
    <w:rsid w:val="00A00FD8"/>
    <w:rsid w:val="00A01023"/>
    <w:rsid w:val="00A011CE"/>
    <w:rsid w:val="00A01487"/>
    <w:rsid w:val="00A017EC"/>
    <w:rsid w:val="00A01A25"/>
    <w:rsid w:val="00A01C32"/>
    <w:rsid w:val="00A01C3A"/>
    <w:rsid w:val="00A01D39"/>
    <w:rsid w:val="00A01DD5"/>
    <w:rsid w:val="00A01EB7"/>
    <w:rsid w:val="00A01F0B"/>
    <w:rsid w:val="00A01FC1"/>
    <w:rsid w:val="00A025D0"/>
    <w:rsid w:val="00A02765"/>
    <w:rsid w:val="00A02C55"/>
    <w:rsid w:val="00A02E33"/>
    <w:rsid w:val="00A02FE3"/>
    <w:rsid w:val="00A03009"/>
    <w:rsid w:val="00A03047"/>
    <w:rsid w:val="00A03282"/>
    <w:rsid w:val="00A03396"/>
    <w:rsid w:val="00A037C7"/>
    <w:rsid w:val="00A03884"/>
    <w:rsid w:val="00A0403F"/>
    <w:rsid w:val="00A040F3"/>
    <w:rsid w:val="00A0433B"/>
    <w:rsid w:val="00A04489"/>
    <w:rsid w:val="00A04499"/>
    <w:rsid w:val="00A046FF"/>
    <w:rsid w:val="00A04842"/>
    <w:rsid w:val="00A04936"/>
    <w:rsid w:val="00A04A75"/>
    <w:rsid w:val="00A04A8B"/>
    <w:rsid w:val="00A04E46"/>
    <w:rsid w:val="00A04E53"/>
    <w:rsid w:val="00A04F27"/>
    <w:rsid w:val="00A04F51"/>
    <w:rsid w:val="00A0521F"/>
    <w:rsid w:val="00A05386"/>
    <w:rsid w:val="00A053B8"/>
    <w:rsid w:val="00A0583F"/>
    <w:rsid w:val="00A05A3B"/>
    <w:rsid w:val="00A05AB8"/>
    <w:rsid w:val="00A05D3F"/>
    <w:rsid w:val="00A05EB0"/>
    <w:rsid w:val="00A05F6E"/>
    <w:rsid w:val="00A0643B"/>
    <w:rsid w:val="00A064F6"/>
    <w:rsid w:val="00A06687"/>
    <w:rsid w:val="00A06A1C"/>
    <w:rsid w:val="00A06E5C"/>
    <w:rsid w:val="00A06E84"/>
    <w:rsid w:val="00A06FBA"/>
    <w:rsid w:val="00A073C4"/>
    <w:rsid w:val="00A0754D"/>
    <w:rsid w:val="00A0764B"/>
    <w:rsid w:val="00A07679"/>
    <w:rsid w:val="00A07797"/>
    <w:rsid w:val="00A078C6"/>
    <w:rsid w:val="00A07E82"/>
    <w:rsid w:val="00A10292"/>
    <w:rsid w:val="00A10949"/>
    <w:rsid w:val="00A10CBD"/>
    <w:rsid w:val="00A10E82"/>
    <w:rsid w:val="00A1153A"/>
    <w:rsid w:val="00A116E3"/>
    <w:rsid w:val="00A1173D"/>
    <w:rsid w:val="00A11853"/>
    <w:rsid w:val="00A1195D"/>
    <w:rsid w:val="00A11985"/>
    <w:rsid w:val="00A11C0F"/>
    <w:rsid w:val="00A11C4D"/>
    <w:rsid w:val="00A11D9C"/>
    <w:rsid w:val="00A11DC1"/>
    <w:rsid w:val="00A11DEF"/>
    <w:rsid w:val="00A1204B"/>
    <w:rsid w:val="00A120EF"/>
    <w:rsid w:val="00A12176"/>
    <w:rsid w:val="00A12397"/>
    <w:rsid w:val="00A1246A"/>
    <w:rsid w:val="00A124C3"/>
    <w:rsid w:val="00A12574"/>
    <w:rsid w:val="00A125D3"/>
    <w:rsid w:val="00A12A2C"/>
    <w:rsid w:val="00A12A5A"/>
    <w:rsid w:val="00A12E81"/>
    <w:rsid w:val="00A12EA0"/>
    <w:rsid w:val="00A12EC2"/>
    <w:rsid w:val="00A12F46"/>
    <w:rsid w:val="00A13023"/>
    <w:rsid w:val="00A1303B"/>
    <w:rsid w:val="00A132DD"/>
    <w:rsid w:val="00A13358"/>
    <w:rsid w:val="00A13633"/>
    <w:rsid w:val="00A13638"/>
    <w:rsid w:val="00A139DA"/>
    <w:rsid w:val="00A13BE3"/>
    <w:rsid w:val="00A13C50"/>
    <w:rsid w:val="00A13D69"/>
    <w:rsid w:val="00A13E0D"/>
    <w:rsid w:val="00A140CD"/>
    <w:rsid w:val="00A14168"/>
    <w:rsid w:val="00A1453F"/>
    <w:rsid w:val="00A145D4"/>
    <w:rsid w:val="00A1462B"/>
    <w:rsid w:val="00A146D1"/>
    <w:rsid w:val="00A14A8B"/>
    <w:rsid w:val="00A14E81"/>
    <w:rsid w:val="00A14E9D"/>
    <w:rsid w:val="00A151E2"/>
    <w:rsid w:val="00A1542A"/>
    <w:rsid w:val="00A1547A"/>
    <w:rsid w:val="00A15694"/>
    <w:rsid w:val="00A156DD"/>
    <w:rsid w:val="00A1574A"/>
    <w:rsid w:val="00A15917"/>
    <w:rsid w:val="00A15C10"/>
    <w:rsid w:val="00A15FB8"/>
    <w:rsid w:val="00A16043"/>
    <w:rsid w:val="00A160FE"/>
    <w:rsid w:val="00A161C0"/>
    <w:rsid w:val="00A1621D"/>
    <w:rsid w:val="00A1626D"/>
    <w:rsid w:val="00A1632D"/>
    <w:rsid w:val="00A16343"/>
    <w:rsid w:val="00A164A5"/>
    <w:rsid w:val="00A16707"/>
    <w:rsid w:val="00A16A91"/>
    <w:rsid w:val="00A16D21"/>
    <w:rsid w:val="00A16EC9"/>
    <w:rsid w:val="00A17111"/>
    <w:rsid w:val="00A17147"/>
    <w:rsid w:val="00A171D1"/>
    <w:rsid w:val="00A174E7"/>
    <w:rsid w:val="00A17723"/>
    <w:rsid w:val="00A17B35"/>
    <w:rsid w:val="00A17B53"/>
    <w:rsid w:val="00A17B93"/>
    <w:rsid w:val="00A17BB3"/>
    <w:rsid w:val="00A17E36"/>
    <w:rsid w:val="00A2035E"/>
    <w:rsid w:val="00A204AC"/>
    <w:rsid w:val="00A20755"/>
    <w:rsid w:val="00A208C1"/>
    <w:rsid w:val="00A20A3B"/>
    <w:rsid w:val="00A20AE0"/>
    <w:rsid w:val="00A20C6E"/>
    <w:rsid w:val="00A20D3A"/>
    <w:rsid w:val="00A20DC5"/>
    <w:rsid w:val="00A20E50"/>
    <w:rsid w:val="00A20EE0"/>
    <w:rsid w:val="00A20F4E"/>
    <w:rsid w:val="00A21329"/>
    <w:rsid w:val="00A21494"/>
    <w:rsid w:val="00A214C5"/>
    <w:rsid w:val="00A21742"/>
    <w:rsid w:val="00A2175E"/>
    <w:rsid w:val="00A217D1"/>
    <w:rsid w:val="00A21817"/>
    <w:rsid w:val="00A218ED"/>
    <w:rsid w:val="00A218F7"/>
    <w:rsid w:val="00A219A6"/>
    <w:rsid w:val="00A21ACB"/>
    <w:rsid w:val="00A21C94"/>
    <w:rsid w:val="00A21CF6"/>
    <w:rsid w:val="00A21DF2"/>
    <w:rsid w:val="00A22142"/>
    <w:rsid w:val="00A22148"/>
    <w:rsid w:val="00A22377"/>
    <w:rsid w:val="00A22403"/>
    <w:rsid w:val="00A22535"/>
    <w:rsid w:val="00A2287D"/>
    <w:rsid w:val="00A228F3"/>
    <w:rsid w:val="00A22989"/>
    <w:rsid w:val="00A22A86"/>
    <w:rsid w:val="00A22AF6"/>
    <w:rsid w:val="00A22B73"/>
    <w:rsid w:val="00A22BB2"/>
    <w:rsid w:val="00A22BBC"/>
    <w:rsid w:val="00A22C31"/>
    <w:rsid w:val="00A233B6"/>
    <w:rsid w:val="00A23409"/>
    <w:rsid w:val="00A238AA"/>
    <w:rsid w:val="00A23A00"/>
    <w:rsid w:val="00A23B91"/>
    <w:rsid w:val="00A23BDC"/>
    <w:rsid w:val="00A23E84"/>
    <w:rsid w:val="00A23E8E"/>
    <w:rsid w:val="00A23FCF"/>
    <w:rsid w:val="00A240AD"/>
    <w:rsid w:val="00A24167"/>
    <w:rsid w:val="00A24217"/>
    <w:rsid w:val="00A2456A"/>
    <w:rsid w:val="00A2485F"/>
    <w:rsid w:val="00A24B93"/>
    <w:rsid w:val="00A24BDA"/>
    <w:rsid w:val="00A24D24"/>
    <w:rsid w:val="00A251F3"/>
    <w:rsid w:val="00A25648"/>
    <w:rsid w:val="00A257D8"/>
    <w:rsid w:val="00A258B7"/>
    <w:rsid w:val="00A25944"/>
    <w:rsid w:val="00A259CF"/>
    <w:rsid w:val="00A25C71"/>
    <w:rsid w:val="00A25DBF"/>
    <w:rsid w:val="00A25E3F"/>
    <w:rsid w:val="00A25EF1"/>
    <w:rsid w:val="00A25F4D"/>
    <w:rsid w:val="00A25F7C"/>
    <w:rsid w:val="00A261AA"/>
    <w:rsid w:val="00A263D1"/>
    <w:rsid w:val="00A266D5"/>
    <w:rsid w:val="00A26868"/>
    <w:rsid w:val="00A268F5"/>
    <w:rsid w:val="00A26945"/>
    <w:rsid w:val="00A26AA3"/>
    <w:rsid w:val="00A26CCB"/>
    <w:rsid w:val="00A26D58"/>
    <w:rsid w:val="00A26EC1"/>
    <w:rsid w:val="00A27173"/>
    <w:rsid w:val="00A272A2"/>
    <w:rsid w:val="00A27394"/>
    <w:rsid w:val="00A273B3"/>
    <w:rsid w:val="00A27632"/>
    <w:rsid w:val="00A27784"/>
    <w:rsid w:val="00A277A0"/>
    <w:rsid w:val="00A279E4"/>
    <w:rsid w:val="00A27A08"/>
    <w:rsid w:val="00A27B6D"/>
    <w:rsid w:val="00A27C6C"/>
    <w:rsid w:val="00A27F0F"/>
    <w:rsid w:val="00A27F9B"/>
    <w:rsid w:val="00A30876"/>
    <w:rsid w:val="00A30940"/>
    <w:rsid w:val="00A30997"/>
    <w:rsid w:val="00A30A10"/>
    <w:rsid w:val="00A30BB5"/>
    <w:rsid w:val="00A30BF1"/>
    <w:rsid w:val="00A30C35"/>
    <w:rsid w:val="00A30D27"/>
    <w:rsid w:val="00A30DB2"/>
    <w:rsid w:val="00A30E5F"/>
    <w:rsid w:val="00A30E95"/>
    <w:rsid w:val="00A30EC6"/>
    <w:rsid w:val="00A315A4"/>
    <w:rsid w:val="00A317E1"/>
    <w:rsid w:val="00A31957"/>
    <w:rsid w:val="00A31AF5"/>
    <w:rsid w:val="00A31B9B"/>
    <w:rsid w:val="00A31DB1"/>
    <w:rsid w:val="00A31EEC"/>
    <w:rsid w:val="00A31F74"/>
    <w:rsid w:val="00A32141"/>
    <w:rsid w:val="00A32186"/>
    <w:rsid w:val="00A322EF"/>
    <w:rsid w:val="00A32353"/>
    <w:rsid w:val="00A327A5"/>
    <w:rsid w:val="00A328AC"/>
    <w:rsid w:val="00A329EF"/>
    <w:rsid w:val="00A32DB1"/>
    <w:rsid w:val="00A33478"/>
    <w:rsid w:val="00A337EE"/>
    <w:rsid w:val="00A33860"/>
    <w:rsid w:val="00A33BD4"/>
    <w:rsid w:val="00A33F97"/>
    <w:rsid w:val="00A3408A"/>
    <w:rsid w:val="00A3443C"/>
    <w:rsid w:val="00A345B6"/>
    <w:rsid w:val="00A345CF"/>
    <w:rsid w:val="00A3485B"/>
    <w:rsid w:val="00A34965"/>
    <w:rsid w:val="00A349B0"/>
    <w:rsid w:val="00A34AF7"/>
    <w:rsid w:val="00A34B3A"/>
    <w:rsid w:val="00A34D12"/>
    <w:rsid w:val="00A34E79"/>
    <w:rsid w:val="00A34FEE"/>
    <w:rsid w:val="00A3517B"/>
    <w:rsid w:val="00A351BE"/>
    <w:rsid w:val="00A35352"/>
    <w:rsid w:val="00A3537B"/>
    <w:rsid w:val="00A353B2"/>
    <w:rsid w:val="00A35689"/>
    <w:rsid w:val="00A357D2"/>
    <w:rsid w:val="00A35B51"/>
    <w:rsid w:val="00A35B85"/>
    <w:rsid w:val="00A35E11"/>
    <w:rsid w:val="00A35E23"/>
    <w:rsid w:val="00A362FA"/>
    <w:rsid w:val="00A36377"/>
    <w:rsid w:val="00A363FB"/>
    <w:rsid w:val="00A364AD"/>
    <w:rsid w:val="00A36597"/>
    <w:rsid w:val="00A36724"/>
    <w:rsid w:val="00A36954"/>
    <w:rsid w:val="00A36979"/>
    <w:rsid w:val="00A36B48"/>
    <w:rsid w:val="00A36BC1"/>
    <w:rsid w:val="00A36D2C"/>
    <w:rsid w:val="00A36DA4"/>
    <w:rsid w:val="00A36DA7"/>
    <w:rsid w:val="00A37136"/>
    <w:rsid w:val="00A37143"/>
    <w:rsid w:val="00A37271"/>
    <w:rsid w:val="00A37289"/>
    <w:rsid w:val="00A3740A"/>
    <w:rsid w:val="00A37461"/>
    <w:rsid w:val="00A37512"/>
    <w:rsid w:val="00A3763E"/>
    <w:rsid w:val="00A37718"/>
    <w:rsid w:val="00A37726"/>
    <w:rsid w:val="00A37745"/>
    <w:rsid w:val="00A37774"/>
    <w:rsid w:val="00A37840"/>
    <w:rsid w:val="00A37A2C"/>
    <w:rsid w:val="00A37AF8"/>
    <w:rsid w:val="00A40154"/>
    <w:rsid w:val="00A4027F"/>
    <w:rsid w:val="00A4037A"/>
    <w:rsid w:val="00A40533"/>
    <w:rsid w:val="00A406B8"/>
    <w:rsid w:val="00A4097F"/>
    <w:rsid w:val="00A4099A"/>
    <w:rsid w:val="00A409BF"/>
    <w:rsid w:val="00A40AC1"/>
    <w:rsid w:val="00A40CB1"/>
    <w:rsid w:val="00A40CCF"/>
    <w:rsid w:val="00A40CE7"/>
    <w:rsid w:val="00A40DE8"/>
    <w:rsid w:val="00A412EE"/>
    <w:rsid w:val="00A418EB"/>
    <w:rsid w:val="00A41AA1"/>
    <w:rsid w:val="00A41B50"/>
    <w:rsid w:val="00A41B56"/>
    <w:rsid w:val="00A41B7D"/>
    <w:rsid w:val="00A41C57"/>
    <w:rsid w:val="00A41DCB"/>
    <w:rsid w:val="00A41F02"/>
    <w:rsid w:val="00A42118"/>
    <w:rsid w:val="00A421A9"/>
    <w:rsid w:val="00A421F1"/>
    <w:rsid w:val="00A42580"/>
    <w:rsid w:val="00A426DC"/>
    <w:rsid w:val="00A42727"/>
    <w:rsid w:val="00A42906"/>
    <w:rsid w:val="00A43320"/>
    <w:rsid w:val="00A4349F"/>
    <w:rsid w:val="00A4357A"/>
    <w:rsid w:val="00A43963"/>
    <w:rsid w:val="00A43A78"/>
    <w:rsid w:val="00A43A7B"/>
    <w:rsid w:val="00A43E16"/>
    <w:rsid w:val="00A43E19"/>
    <w:rsid w:val="00A43E1D"/>
    <w:rsid w:val="00A43EC8"/>
    <w:rsid w:val="00A43F2C"/>
    <w:rsid w:val="00A43FEB"/>
    <w:rsid w:val="00A4404B"/>
    <w:rsid w:val="00A440BA"/>
    <w:rsid w:val="00A44455"/>
    <w:rsid w:val="00A444E9"/>
    <w:rsid w:val="00A44723"/>
    <w:rsid w:val="00A4498E"/>
    <w:rsid w:val="00A44A3F"/>
    <w:rsid w:val="00A44F4E"/>
    <w:rsid w:val="00A450EA"/>
    <w:rsid w:val="00A451D7"/>
    <w:rsid w:val="00A452EB"/>
    <w:rsid w:val="00A4538F"/>
    <w:rsid w:val="00A455F1"/>
    <w:rsid w:val="00A45B58"/>
    <w:rsid w:val="00A45C75"/>
    <w:rsid w:val="00A45FDF"/>
    <w:rsid w:val="00A4616D"/>
    <w:rsid w:val="00A461D7"/>
    <w:rsid w:val="00A46228"/>
    <w:rsid w:val="00A462D8"/>
    <w:rsid w:val="00A4661A"/>
    <w:rsid w:val="00A46676"/>
    <w:rsid w:val="00A4667A"/>
    <w:rsid w:val="00A466D5"/>
    <w:rsid w:val="00A4671E"/>
    <w:rsid w:val="00A468E7"/>
    <w:rsid w:val="00A46917"/>
    <w:rsid w:val="00A46BB7"/>
    <w:rsid w:val="00A46CFC"/>
    <w:rsid w:val="00A46DA7"/>
    <w:rsid w:val="00A46F07"/>
    <w:rsid w:val="00A4713B"/>
    <w:rsid w:val="00A471D3"/>
    <w:rsid w:val="00A47312"/>
    <w:rsid w:val="00A47684"/>
    <w:rsid w:val="00A4770F"/>
    <w:rsid w:val="00A478A3"/>
    <w:rsid w:val="00A478CC"/>
    <w:rsid w:val="00A47ED9"/>
    <w:rsid w:val="00A50087"/>
    <w:rsid w:val="00A50153"/>
    <w:rsid w:val="00A502C5"/>
    <w:rsid w:val="00A502D7"/>
    <w:rsid w:val="00A503AC"/>
    <w:rsid w:val="00A504D6"/>
    <w:rsid w:val="00A50544"/>
    <w:rsid w:val="00A5072C"/>
    <w:rsid w:val="00A508A7"/>
    <w:rsid w:val="00A509ED"/>
    <w:rsid w:val="00A50AD6"/>
    <w:rsid w:val="00A50C1C"/>
    <w:rsid w:val="00A50D8D"/>
    <w:rsid w:val="00A50FB4"/>
    <w:rsid w:val="00A5154A"/>
    <w:rsid w:val="00A5185B"/>
    <w:rsid w:val="00A51BAE"/>
    <w:rsid w:val="00A51D27"/>
    <w:rsid w:val="00A51E50"/>
    <w:rsid w:val="00A52228"/>
    <w:rsid w:val="00A522C0"/>
    <w:rsid w:val="00A5232B"/>
    <w:rsid w:val="00A52470"/>
    <w:rsid w:val="00A5260D"/>
    <w:rsid w:val="00A527CD"/>
    <w:rsid w:val="00A528F1"/>
    <w:rsid w:val="00A529F7"/>
    <w:rsid w:val="00A52D48"/>
    <w:rsid w:val="00A53030"/>
    <w:rsid w:val="00A5307B"/>
    <w:rsid w:val="00A533E5"/>
    <w:rsid w:val="00A5353F"/>
    <w:rsid w:val="00A535B1"/>
    <w:rsid w:val="00A53E50"/>
    <w:rsid w:val="00A54077"/>
    <w:rsid w:val="00A5409B"/>
    <w:rsid w:val="00A54221"/>
    <w:rsid w:val="00A54325"/>
    <w:rsid w:val="00A54368"/>
    <w:rsid w:val="00A545BE"/>
    <w:rsid w:val="00A54626"/>
    <w:rsid w:val="00A5495B"/>
    <w:rsid w:val="00A5515F"/>
    <w:rsid w:val="00A55318"/>
    <w:rsid w:val="00A55455"/>
    <w:rsid w:val="00A555F0"/>
    <w:rsid w:val="00A556A9"/>
    <w:rsid w:val="00A5583F"/>
    <w:rsid w:val="00A55850"/>
    <w:rsid w:val="00A5587F"/>
    <w:rsid w:val="00A559C8"/>
    <w:rsid w:val="00A55A14"/>
    <w:rsid w:val="00A55C3A"/>
    <w:rsid w:val="00A55D1E"/>
    <w:rsid w:val="00A55DF0"/>
    <w:rsid w:val="00A55E29"/>
    <w:rsid w:val="00A55E5D"/>
    <w:rsid w:val="00A55EA3"/>
    <w:rsid w:val="00A562DF"/>
    <w:rsid w:val="00A56476"/>
    <w:rsid w:val="00A5648E"/>
    <w:rsid w:val="00A5664B"/>
    <w:rsid w:val="00A56661"/>
    <w:rsid w:val="00A56823"/>
    <w:rsid w:val="00A5684D"/>
    <w:rsid w:val="00A56BDD"/>
    <w:rsid w:val="00A56D6C"/>
    <w:rsid w:val="00A56DA4"/>
    <w:rsid w:val="00A56E11"/>
    <w:rsid w:val="00A56FA6"/>
    <w:rsid w:val="00A56FD6"/>
    <w:rsid w:val="00A5724B"/>
    <w:rsid w:val="00A57669"/>
    <w:rsid w:val="00A5773A"/>
    <w:rsid w:val="00A577B1"/>
    <w:rsid w:val="00A577D5"/>
    <w:rsid w:val="00A57810"/>
    <w:rsid w:val="00A57827"/>
    <w:rsid w:val="00A57A0D"/>
    <w:rsid w:val="00A57A41"/>
    <w:rsid w:val="00A57B1B"/>
    <w:rsid w:val="00A600FC"/>
    <w:rsid w:val="00A602F9"/>
    <w:rsid w:val="00A604DD"/>
    <w:rsid w:val="00A606B1"/>
    <w:rsid w:val="00A60898"/>
    <w:rsid w:val="00A609CF"/>
    <w:rsid w:val="00A609D8"/>
    <w:rsid w:val="00A60AE6"/>
    <w:rsid w:val="00A60B08"/>
    <w:rsid w:val="00A60DC9"/>
    <w:rsid w:val="00A613DA"/>
    <w:rsid w:val="00A61529"/>
    <w:rsid w:val="00A61A9D"/>
    <w:rsid w:val="00A61E1B"/>
    <w:rsid w:val="00A61F75"/>
    <w:rsid w:val="00A61FAF"/>
    <w:rsid w:val="00A61FF2"/>
    <w:rsid w:val="00A620E0"/>
    <w:rsid w:val="00A62132"/>
    <w:rsid w:val="00A621CB"/>
    <w:rsid w:val="00A6223F"/>
    <w:rsid w:val="00A6235A"/>
    <w:rsid w:val="00A62994"/>
    <w:rsid w:val="00A629DE"/>
    <w:rsid w:val="00A62D45"/>
    <w:rsid w:val="00A62F5B"/>
    <w:rsid w:val="00A62F85"/>
    <w:rsid w:val="00A62F9E"/>
    <w:rsid w:val="00A6331D"/>
    <w:rsid w:val="00A634C0"/>
    <w:rsid w:val="00A63505"/>
    <w:rsid w:val="00A635C1"/>
    <w:rsid w:val="00A63A43"/>
    <w:rsid w:val="00A63DCF"/>
    <w:rsid w:val="00A63F31"/>
    <w:rsid w:val="00A63F5B"/>
    <w:rsid w:val="00A63FEA"/>
    <w:rsid w:val="00A644D0"/>
    <w:rsid w:val="00A644FD"/>
    <w:rsid w:val="00A6478B"/>
    <w:rsid w:val="00A64B62"/>
    <w:rsid w:val="00A64B8F"/>
    <w:rsid w:val="00A64CDD"/>
    <w:rsid w:val="00A65130"/>
    <w:rsid w:val="00A655D7"/>
    <w:rsid w:val="00A65700"/>
    <w:rsid w:val="00A65E13"/>
    <w:rsid w:val="00A66129"/>
    <w:rsid w:val="00A66265"/>
    <w:rsid w:val="00A6638C"/>
    <w:rsid w:val="00A6650B"/>
    <w:rsid w:val="00A66583"/>
    <w:rsid w:val="00A666D3"/>
    <w:rsid w:val="00A668B9"/>
    <w:rsid w:val="00A668F2"/>
    <w:rsid w:val="00A66AAF"/>
    <w:rsid w:val="00A66CA4"/>
    <w:rsid w:val="00A66DA1"/>
    <w:rsid w:val="00A66E1D"/>
    <w:rsid w:val="00A6704E"/>
    <w:rsid w:val="00A670CB"/>
    <w:rsid w:val="00A6721D"/>
    <w:rsid w:val="00A67418"/>
    <w:rsid w:val="00A6742C"/>
    <w:rsid w:val="00A6797F"/>
    <w:rsid w:val="00A67BCB"/>
    <w:rsid w:val="00A67E33"/>
    <w:rsid w:val="00A67ECB"/>
    <w:rsid w:val="00A67FC9"/>
    <w:rsid w:val="00A70313"/>
    <w:rsid w:val="00A7032E"/>
    <w:rsid w:val="00A70538"/>
    <w:rsid w:val="00A70CD8"/>
    <w:rsid w:val="00A70F68"/>
    <w:rsid w:val="00A71259"/>
    <w:rsid w:val="00A712FA"/>
    <w:rsid w:val="00A715D9"/>
    <w:rsid w:val="00A715E9"/>
    <w:rsid w:val="00A71661"/>
    <w:rsid w:val="00A71AD4"/>
    <w:rsid w:val="00A71BB3"/>
    <w:rsid w:val="00A720EF"/>
    <w:rsid w:val="00A72194"/>
    <w:rsid w:val="00A72258"/>
    <w:rsid w:val="00A72274"/>
    <w:rsid w:val="00A72359"/>
    <w:rsid w:val="00A72437"/>
    <w:rsid w:val="00A724D1"/>
    <w:rsid w:val="00A72593"/>
    <w:rsid w:val="00A72729"/>
    <w:rsid w:val="00A72B5E"/>
    <w:rsid w:val="00A72B87"/>
    <w:rsid w:val="00A72C4E"/>
    <w:rsid w:val="00A72ED2"/>
    <w:rsid w:val="00A730DC"/>
    <w:rsid w:val="00A7328B"/>
    <w:rsid w:val="00A73376"/>
    <w:rsid w:val="00A73446"/>
    <w:rsid w:val="00A73606"/>
    <w:rsid w:val="00A73616"/>
    <w:rsid w:val="00A73BE7"/>
    <w:rsid w:val="00A73C4C"/>
    <w:rsid w:val="00A73C75"/>
    <w:rsid w:val="00A73C76"/>
    <w:rsid w:val="00A73DCB"/>
    <w:rsid w:val="00A73E56"/>
    <w:rsid w:val="00A73E6C"/>
    <w:rsid w:val="00A74177"/>
    <w:rsid w:val="00A7457E"/>
    <w:rsid w:val="00A745D8"/>
    <w:rsid w:val="00A74604"/>
    <w:rsid w:val="00A7482F"/>
    <w:rsid w:val="00A74883"/>
    <w:rsid w:val="00A74A82"/>
    <w:rsid w:val="00A74BB8"/>
    <w:rsid w:val="00A74BD6"/>
    <w:rsid w:val="00A74FA2"/>
    <w:rsid w:val="00A74FB6"/>
    <w:rsid w:val="00A7522B"/>
    <w:rsid w:val="00A75265"/>
    <w:rsid w:val="00A75308"/>
    <w:rsid w:val="00A75372"/>
    <w:rsid w:val="00A75482"/>
    <w:rsid w:val="00A75512"/>
    <w:rsid w:val="00A755DA"/>
    <w:rsid w:val="00A756B6"/>
    <w:rsid w:val="00A75888"/>
    <w:rsid w:val="00A759BC"/>
    <w:rsid w:val="00A75BEC"/>
    <w:rsid w:val="00A75D95"/>
    <w:rsid w:val="00A75E38"/>
    <w:rsid w:val="00A76104"/>
    <w:rsid w:val="00A7613A"/>
    <w:rsid w:val="00A764CB"/>
    <w:rsid w:val="00A76619"/>
    <w:rsid w:val="00A76727"/>
    <w:rsid w:val="00A76ADE"/>
    <w:rsid w:val="00A76BAE"/>
    <w:rsid w:val="00A76D77"/>
    <w:rsid w:val="00A76EFC"/>
    <w:rsid w:val="00A7709C"/>
    <w:rsid w:val="00A772F9"/>
    <w:rsid w:val="00A7773B"/>
    <w:rsid w:val="00A77834"/>
    <w:rsid w:val="00A77960"/>
    <w:rsid w:val="00A779EC"/>
    <w:rsid w:val="00A779F1"/>
    <w:rsid w:val="00A77B65"/>
    <w:rsid w:val="00A77B95"/>
    <w:rsid w:val="00A77B9B"/>
    <w:rsid w:val="00A77F2C"/>
    <w:rsid w:val="00A80255"/>
    <w:rsid w:val="00A80421"/>
    <w:rsid w:val="00A80A27"/>
    <w:rsid w:val="00A80CA2"/>
    <w:rsid w:val="00A80DDE"/>
    <w:rsid w:val="00A81180"/>
    <w:rsid w:val="00A81262"/>
    <w:rsid w:val="00A81456"/>
    <w:rsid w:val="00A815F3"/>
    <w:rsid w:val="00A816F5"/>
    <w:rsid w:val="00A81708"/>
    <w:rsid w:val="00A819B4"/>
    <w:rsid w:val="00A81AB2"/>
    <w:rsid w:val="00A81DEF"/>
    <w:rsid w:val="00A81DF1"/>
    <w:rsid w:val="00A8235C"/>
    <w:rsid w:val="00A825B1"/>
    <w:rsid w:val="00A826D9"/>
    <w:rsid w:val="00A827B8"/>
    <w:rsid w:val="00A82BD0"/>
    <w:rsid w:val="00A82DDF"/>
    <w:rsid w:val="00A83156"/>
    <w:rsid w:val="00A831B3"/>
    <w:rsid w:val="00A833EC"/>
    <w:rsid w:val="00A83479"/>
    <w:rsid w:val="00A83606"/>
    <w:rsid w:val="00A836CC"/>
    <w:rsid w:val="00A839C8"/>
    <w:rsid w:val="00A83A37"/>
    <w:rsid w:val="00A84072"/>
    <w:rsid w:val="00A84102"/>
    <w:rsid w:val="00A84191"/>
    <w:rsid w:val="00A84192"/>
    <w:rsid w:val="00A8437C"/>
    <w:rsid w:val="00A845AA"/>
    <w:rsid w:val="00A8471C"/>
    <w:rsid w:val="00A847ED"/>
    <w:rsid w:val="00A84827"/>
    <w:rsid w:val="00A848FA"/>
    <w:rsid w:val="00A84937"/>
    <w:rsid w:val="00A84943"/>
    <w:rsid w:val="00A84C19"/>
    <w:rsid w:val="00A84DD7"/>
    <w:rsid w:val="00A84F43"/>
    <w:rsid w:val="00A85349"/>
    <w:rsid w:val="00A85377"/>
    <w:rsid w:val="00A856AF"/>
    <w:rsid w:val="00A857F9"/>
    <w:rsid w:val="00A85AB9"/>
    <w:rsid w:val="00A85AEE"/>
    <w:rsid w:val="00A85C47"/>
    <w:rsid w:val="00A85CD8"/>
    <w:rsid w:val="00A85FF9"/>
    <w:rsid w:val="00A86267"/>
    <w:rsid w:val="00A86289"/>
    <w:rsid w:val="00A862A8"/>
    <w:rsid w:val="00A862B1"/>
    <w:rsid w:val="00A86538"/>
    <w:rsid w:val="00A865BF"/>
    <w:rsid w:val="00A86757"/>
    <w:rsid w:val="00A867E4"/>
    <w:rsid w:val="00A86816"/>
    <w:rsid w:val="00A869D4"/>
    <w:rsid w:val="00A86AAF"/>
    <w:rsid w:val="00A86B6E"/>
    <w:rsid w:val="00A86C0F"/>
    <w:rsid w:val="00A86DF7"/>
    <w:rsid w:val="00A86F2B"/>
    <w:rsid w:val="00A87112"/>
    <w:rsid w:val="00A873B3"/>
    <w:rsid w:val="00A87462"/>
    <w:rsid w:val="00A874E4"/>
    <w:rsid w:val="00A8779F"/>
    <w:rsid w:val="00A877A0"/>
    <w:rsid w:val="00A87A2E"/>
    <w:rsid w:val="00A87D58"/>
    <w:rsid w:val="00A87F61"/>
    <w:rsid w:val="00A87F81"/>
    <w:rsid w:val="00A9036D"/>
    <w:rsid w:val="00A903D1"/>
    <w:rsid w:val="00A9051D"/>
    <w:rsid w:val="00A9059A"/>
    <w:rsid w:val="00A905E8"/>
    <w:rsid w:val="00A9074B"/>
    <w:rsid w:val="00A90807"/>
    <w:rsid w:val="00A90C76"/>
    <w:rsid w:val="00A90DE4"/>
    <w:rsid w:val="00A90E9F"/>
    <w:rsid w:val="00A90F66"/>
    <w:rsid w:val="00A90FF0"/>
    <w:rsid w:val="00A91193"/>
    <w:rsid w:val="00A91594"/>
    <w:rsid w:val="00A9204D"/>
    <w:rsid w:val="00A92058"/>
    <w:rsid w:val="00A9242A"/>
    <w:rsid w:val="00A9243A"/>
    <w:rsid w:val="00A9250D"/>
    <w:rsid w:val="00A92562"/>
    <w:rsid w:val="00A9261A"/>
    <w:rsid w:val="00A926E5"/>
    <w:rsid w:val="00A926EE"/>
    <w:rsid w:val="00A92964"/>
    <w:rsid w:val="00A929C7"/>
    <w:rsid w:val="00A92B16"/>
    <w:rsid w:val="00A92B2C"/>
    <w:rsid w:val="00A92FE2"/>
    <w:rsid w:val="00A930E9"/>
    <w:rsid w:val="00A9368A"/>
    <w:rsid w:val="00A937F3"/>
    <w:rsid w:val="00A93807"/>
    <w:rsid w:val="00A9392C"/>
    <w:rsid w:val="00A93D53"/>
    <w:rsid w:val="00A941BC"/>
    <w:rsid w:val="00A941D3"/>
    <w:rsid w:val="00A942A5"/>
    <w:rsid w:val="00A944F0"/>
    <w:rsid w:val="00A94912"/>
    <w:rsid w:val="00A94B99"/>
    <w:rsid w:val="00A94CEC"/>
    <w:rsid w:val="00A94ED9"/>
    <w:rsid w:val="00A94FCC"/>
    <w:rsid w:val="00A9525D"/>
    <w:rsid w:val="00A9596F"/>
    <w:rsid w:val="00A95B58"/>
    <w:rsid w:val="00A95CDB"/>
    <w:rsid w:val="00A9602F"/>
    <w:rsid w:val="00A9611F"/>
    <w:rsid w:val="00A9640C"/>
    <w:rsid w:val="00A9666D"/>
    <w:rsid w:val="00A966E4"/>
    <w:rsid w:val="00A970FE"/>
    <w:rsid w:val="00A97194"/>
    <w:rsid w:val="00A9728A"/>
    <w:rsid w:val="00A97885"/>
    <w:rsid w:val="00A978D5"/>
    <w:rsid w:val="00A97AA1"/>
    <w:rsid w:val="00A97CF4"/>
    <w:rsid w:val="00A97DA5"/>
    <w:rsid w:val="00AA0057"/>
    <w:rsid w:val="00AA00CA"/>
    <w:rsid w:val="00AA0299"/>
    <w:rsid w:val="00AA0365"/>
    <w:rsid w:val="00AA0416"/>
    <w:rsid w:val="00AA0534"/>
    <w:rsid w:val="00AA064B"/>
    <w:rsid w:val="00AA0682"/>
    <w:rsid w:val="00AA071B"/>
    <w:rsid w:val="00AA082C"/>
    <w:rsid w:val="00AA09B1"/>
    <w:rsid w:val="00AA09D2"/>
    <w:rsid w:val="00AA0D3B"/>
    <w:rsid w:val="00AA0D82"/>
    <w:rsid w:val="00AA0DB4"/>
    <w:rsid w:val="00AA0FF4"/>
    <w:rsid w:val="00AA10BF"/>
    <w:rsid w:val="00AA126B"/>
    <w:rsid w:val="00AA1298"/>
    <w:rsid w:val="00AA1373"/>
    <w:rsid w:val="00AA14E7"/>
    <w:rsid w:val="00AA1846"/>
    <w:rsid w:val="00AA19B3"/>
    <w:rsid w:val="00AA1B92"/>
    <w:rsid w:val="00AA1BCE"/>
    <w:rsid w:val="00AA1C0C"/>
    <w:rsid w:val="00AA1C73"/>
    <w:rsid w:val="00AA2079"/>
    <w:rsid w:val="00AA221F"/>
    <w:rsid w:val="00AA23D1"/>
    <w:rsid w:val="00AA2409"/>
    <w:rsid w:val="00AA269C"/>
    <w:rsid w:val="00AA26AC"/>
    <w:rsid w:val="00AA2714"/>
    <w:rsid w:val="00AA289E"/>
    <w:rsid w:val="00AA29AB"/>
    <w:rsid w:val="00AA29ED"/>
    <w:rsid w:val="00AA2B6C"/>
    <w:rsid w:val="00AA2F5F"/>
    <w:rsid w:val="00AA2FBB"/>
    <w:rsid w:val="00AA3094"/>
    <w:rsid w:val="00AA317D"/>
    <w:rsid w:val="00AA327F"/>
    <w:rsid w:val="00AA335A"/>
    <w:rsid w:val="00AA35EF"/>
    <w:rsid w:val="00AA3615"/>
    <w:rsid w:val="00AA383B"/>
    <w:rsid w:val="00AA3847"/>
    <w:rsid w:val="00AA385E"/>
    <w:rsid w:val="00AA3A32"/>
    <w:rsid w:val="00AA3B0B"/>
    <w:rsid w:val="00AA3BAD"/>
    <w:rsid w:val="00AA3C93"/>
    <w:rsid w:val="00AA3E58"/>
    <w:rsid w:val="00AA4255"/>
    <w:rsid w:val="00AA445B"/>
    <w:rsid w:val="00AA4593"/>
    <w:rsid w:val="00AA4952"/>
    <w:rsid w:val="00AA499A"/>
    <w:rsid w:val="00AA4BD9"/>
    <w:rsid w:val="00AA503E"/>
    <w:rsid w:val="00AA505F"/>
    <w:rsid w:val="00AA51F7"/>
    <w:rsid w:val="00AA584A"/>
    <w:rsid w:val="00AA5BB5"/>
    <w:rsid w:val="00AA5DDA"/>
    <w:rsid w:val="00AA5F43"/>
    <w:rsid w:val="00AA6157"/>
    <w:rsid w:val="00AA6314"/>
    <w:rsid w:val="00AA66E0"/>
    <w:rsid w:val="00AA6806"/>
    <w:rsid w:val="00AA68E3"/>
    <w:rsid w:val="00AA6AA9"/>
    <w:rsid w:val="00AA6F92"/>
    <w:rsid w:val="00AA72D7"/>
    <w:rsid w:val="00AA74E8"/>
    <w:rsid w:val="00AA75C9"/>
    <w:rsid w:val="00AA75E4"/>
    <w:rsid w:val="00AA7611"/>
    <w:rsid w:val="00AA768E"/>
    <w:rsid w:val="00AA7707"/>
    <w:rsid w:val="00AA7879"/>
    <w:rsid w:val="00AA7A9D"/>
    <w:rsid w:val="00AA7B17"/>
    <w:rsid w:val="00AA7B97"/>
    <w:rsid w:val="00AA7F6D"/>
    <w:rsid w:val="00AA7FE4"/>
    <w:rsid w:val="00AB02C9"/>
    <w:rsid w:val="00AB0373"/>
    <w:rsid w:val="00AB03E6"/>
    <w:rsid w:val="00AB0AA2"/>
    <w:rsid w:val="00AB0ABB"/>
    <w:rsid w:val="00AB0B5D"/>
    <w:rsid w:val="00AB0B65"/>
    <w:rsid w:val="00AB0BC9"/>
    <w:rsid w:val="00AB0CFD"/>
    <w:rsid w:val="00AB0D60"/>
    <w:rsid w:val="00AB0E03"/>
    <w:rsid w:val="00AB162F"/>
    <w:rsid w:val="00AB18AA"/>
    <w:rsid w:val="00AB1942"/>
    <w:rsid w:val="00AB1DEA"/>
    <w:rsid w:val="00AB1FB3"/>
    <w:rsid w:val="00AB2058"/>
    <w:rsid w:val="00AB2126"/>
    <w:rsid w:val="00AB2557"/>
    <w:rsid w:val="00AB2667"/>
    <w:rsid w:val="00AB2940"/>
    <w:rsid w:val="00AB297B"/>
    <w:rsid w:val="00AB29F8"/>
    <w:rsid w:val="00AB2B03"/>
    <w:rsid w:val="00AB2D0D"/>
    <w:rsid w:val="00AB2DB7"/>
    <w:rsid w:val="00AB2FA2"/>
    <w:rsid w:val="00AB3398"/>
    <w:rsid w:val="00AB33D7"/>
    <w:rsid w:val="00AB39E4"/>
    <w:rsid w:val="00AB3B56"/>
    <w:rsid w:val="00AB3BC2"/>
    <w:rsid w:val="00AB3BFF"/>
    <w:rsid w:val="00AB3C5D"/>
    <w:rsid w:val="00AB3DF3"/>
    <w:rsid w:val="00AB3E7C"/>
    <w:rsid w:val="00AB3E82"/>
    <w:rsid w:val="00AB4015"/>
    <w:rsid w:val="00AB4052"/>
    <w:rsid w:val="00AB40C1"/>
    <w:rsid w:val="00AB4117"/>
    <w:rsid w:val="00AB436D"/>
    <w:rsid w:val="00AB47AD"/>
    <w:rsid w:val="00AB4ABA"/>
    <w:rsid w:val="00AB4AD2"/>
    <w:rsid w:val="00AB4AE3"/>
    <w:rsid w:val="00AB4C67"/>
    <w:rsid w:val="00AB4D20"/>
    <w:rsid w:val="00AB4DA6"/>
    <w:rsid w:val="00AB515E"/>
    <w:rsid w:val="00AB548A"/>
    <w:rsid w:val="00AB5A7C"/>
    <w:rsid w:val="00AB5B15"/>
    <w:rsid w:val="00AB5C1D"/>
    <w:rsid w:val="00AB5C7B"/>
    <w:rsid w:val="00AB5D7B"/>
    <w:rsid w:val="00AB5E08"/>
    <w:rsid w:val="00AB5E7B"/>
    <w:rsid w:val="00AB5F15"/>
    <w:rsid w:val="00AB6233"/>
    <w:rsid w:val="00AB62A3"/>
    <w:rsid w:val="00AB62C9"/>
    <w:rsid w:val="00AB6422"/>
    <w:rsid w:val="00AB663D"/>
    <w:rsid w:val="00AB6777"/>
    <w:rsid w:val="00AB677B"/>
    <w:rsid w:val="00AB6794"/>
    <w:rsid w:val="00AB67FD"/>
    <w:rsid w:val="00AB69F1"/>
    <w:rsid w:val="00AB6C78"/>
    <w:rsid w:val="00AB6D1B"/>
    <w:rsid w:val="00AB6F22"/>
    <w:rsid w:val="00AB6F8F"/>
    <w:rsid w:val="00AB748E"/>
    <w:rsid w:val="00AB7642"/>
    <w:rsid w:val="00AB77A7"/>
    <w:rsid w:val="00AB78D5"/>
    <w:rsid w:val="00AB78F5"/>
    <w:rsid w:val="00AB78FF"/>
    <w:rsid w:val="00AB79F3"/>
    <w:rsid w:val="00AB7A90"/>
    <w:rsid w:val="00AB7B9B"/>
    <w:rsid w:val="00AB7BA6"/>
    <w:rsid w:val="00AB7E2E"/>
    <w:rsid w:val="00AB7EE8"/>
    <w:rsid w:val="00AB7F23"/>
    <w:rsid w:val="00AC0012"/>
    <w:rsid w:val="00AC001B"/>
    <w:rsid w:val="00AC00EB"/>
    <w:rsid w:val="00AC020F"/>
    <w:rsid w:val="00AC04BF"/>
    <w:rsid w:val="00AC06C3"/>
    <w:rsid w:val="00AC0883"/>
    <w:rsid w:val="00AC08C0"/>
    <w:rsid w:val="00AC0A30"/>
    <w:rsid w:val="00AC0B13"/>
    <w:rsid w:val="00AC0B6E"/>
    <w:rsid w:val="00AC0B8A"/>
    <w:rsid w:val="00AC0BB0"/>
    <w:rsid w:val="00AC11A8"/>
    <w:rsid w:val="00AC12AA"/>
    <w:rsid w:val="00AC14AE"/>
    <w:rsid w:val="00AC151E"/>
    <w:rsid w:val="00AC165A"/>
    <w:rsid w:val="00AC1703"/>
    <w:rsid w:val="00AC1D5D"/>
    <w:rsid w:val="00AC200E"/>
    <w:rsid w:val="00AC207C"/>
    <w:rsid w:val="00AC2110"/>
    <w:rsid w:val="00AC24F2"/>
    <w:rsid w:val="00AC2529"/>
    <w:rsid w:val="00AC258D"/>
    <w:rsid w:val="00AC2B4C"/>
    <w:rsid w:val="00AC2C53"/>
    <w:rsid w:val="00AC2C97"/>
    <w:rsid w:val="00AC311C"/>
    <w:rsid w:val="00AC31AA"/>
    <w:rsid w:val="00AC3225"/>
    <w:rsid w:val="00AC3250"/>
    <w:rsid w:val="00AC3482"/>
    <w:rsid w:val="00AC362E"/>
    <w:rsid w:val="00AC3688"/>
    <w:rsid w:val="00AC36D8"/>
    <w:rsid w:val="00AC3B25"/>
    <w:rsid w:val="00AC3B73"/>
    <w:rsid w:val="00AC3C48"/>
    <w:rsid w:val="00AC3E27"/>
    <w:rsid w:val="00AC3EF5"/>
    <w:rsid w:val="00AC424C"/>
    <w:rsid w:val="00AC4302"/>
    <w:rsid w:val="00AC4318"/>
    <w:rsid w:val="00AC4405"/>
    <w:rsid w:val="00AC442B"/>
    <w:rsid w:val="00AC4462"/>
    <w:rsid w:val="00AC4802"/>
    <w:rsid w:val="00AC4803"/>
    <w:rsid w:val="00AC48DB"/>
    <w:rsid w:val="00AC48DF"/>
    <w:rsid w:val="00AC4AB7"/>
    <w:rsid w:val="00AC4AE5"/>
    <w:rsid w:val="00AC4CCF"/>
    <w:rsid w:val="00AC50BB"/>
    <w:rsid w:val="00AC52A7"/>
    <w:rsid w:val="00AC5770"/>
    <w:rsid w:val="00AC57E9"/>
    <w:rsid w:val="00AC5929"/>
    <w:rsid w:val="00AC5C47"/>
    <w:rsid w:val="00AC5CD2"/>
    <w:rsid w:val="00AC604F"/>
    <w:rsid w:val="00AC60E9"/>
    <w:rsid w:val="00AC61AF"/>
    <w:rsid w:val="00AC61C0"/>
    <w:rsid w:val="00AC67A3"/>
    <w:rsid w:val="00AC67D3"/>
    <w:rsid w:val="00AC6951"/>
    <w:rsid w:val="00AC6B47"/>
    <w:rsid w:val="00AC6BC7"/>
    <w:rsid w:val="00AC6DED"/>
    <w:rsid w:val="00AC6E0F"/>
    <w:rsid w:val="00AC710F"/>
    <w:rsid w:val="00AC73E4"/>
    <w:rsid w:val="00AC77ED"/>
    <w:rsid w:val="00AC7855"/>
    <w:rsid w:val="00AC78AD"/>
    <w:rsid w:val="00AC78EC"/>
    <w:rsid w:val="00AC7AE4"/>
    <w:rsid w:val="00AC7E36"/>
    <w:rsid w:val="00AC7F5E"/>
    <w:rsid w:val="00AD0059"/>
    <w:rsid w:val="00AD01A8"/>
    <w:rsid w:val="00AD0502"/>
    <w:rsid w:val="00AD0579"/>
    <w:rsid w:val="00AD06B3"/>
    <w:rsid w:val="00AD0929"/>
    <w:rsid w:val="00AD0991"/>
    <w:rsid w:val="00AD0BE7"/>
    <w:rsid w:val="00AD194A"/>
    <w:rsid w:val="00AD1ABE"/>
    <w:rsid w:val="00AD1B66"/>
    <w:rsid w:val="00AD1B6E"/>
    <w:rsid w:val="00AD1EA1"/>
    <w:rsid w:val="00AD2383"/>
    <w:rsid w:val="00AD26C5"/>
    <w:rsid w:val="00AD26CD"/>
    <w:rsid w:val="00AD2723"/>
    <w:rsid w:val="00AD279F"/>
    <w:rsid w:val="00AD283E"/>
    <w:rsid w:val="00AD2A75"/>
    <w:rsid w:val="00AD2B01"/>
    <w:rsid w:val="00AD2BCF"/>
    <w:rsid w:val="00AD2F25"/>
    <w:rsid w:val="00AD311B"/>
    <w:rsid w:val="00AD32D7"/>
    <w:rsid w:val="00AD361C"/>
    <w:rsid w:val="00AD370D"/>
    <w:rsid w:val="00AD3753"/>
    <w:rsid w:val="00AD3778"/>
    <w:rsid w:val="00AD37FE"/>
    <w:rsid w:val="00AD3BD3"/>
    <w:rsid w:val="00AD3D78"/>
    <w:rsid w:val="00AD3E48"/>
    <w:rsid w:val="00AD40C4"/>
    <w:rsid w:val="00AD42C7"/>
    <w:rsid w:val="00AD4380"/>
    <w:rsid w:val="00AD444F"/>
    <w:rsid w:val="00AD4516"/>
    <w:rsid w:val="00AD472C"/>
    <w:rsid w:val="00AD4783"/>
    <w:rsid w:val="00AD4811"/>
    <w:rsid w:val="00AD49B0"/>
    <w:rsid w:val="00AD4A39"/>
    <w:rsid w:val="00AD4D33"/>
    <w:rsid w:val="00AD4DE6"/>
    <w:rsid w:val="00AD4E4A"/>
    <w:rsid w:val="00AD4F2E"/>
    <w:rsid w:val="00AD4F3A"/>
    <w:rsid w:val="00AD53FC"/>
    <w:rsid w:val="00AD54B9"/>
    <w:rsid w:val="00AD570D"/>
    <w:rsid w:val="00AD5724"/>
    <w:rsid w:val="00AD5C24"/>
    <w:rsid w:val="00AD5E7C"/>
    <w:rsid w:val="00AD61EC"/>
    <w:rsid w:val="00AD632F"/>
    <w:rsid w:val="00AD63CD"/>
    <w:rsid w:val="00AD64D8"/>
    <w:rsid w:val="00AD6625"/>
    <w:rsid w:val="00AD676B"/>
    <w:rsid w:val="00AD6A02"/>
    <w:rsid w:val="00AD6D57"/>
    <w:rsid w:val="00AD6E73"/>
    <w:rsid w:val="00AD6E90"/>
    <w:rsid w:val="00AD6E94"/>
    <w:rsid w:val="00AD7076"/>
    <w:rsid w:val="00AD70BA"/>
    <w:rsid w:val="00AD711E"/>
    <w:rsid w:val="00AD72DE"/>
    <w:rsid w:val="00AD7443"/>
    <w:rsid w:val="00AD75DD"/>
    <w:rsid w:val="00AD7C9D"/>
    <w:rsid w:val="00AD7C9F"/>
    <w:rsid w:val="00AE0155"/>
    <w:rsid w:val="00AE0268"/>
    <w:rsid w:val="00AE03FD"/>
    <w:rsid w:val="00AE0659"/>
    <w:rsid w:val="00AE0662"/>
    <w:rsid w:val="00AE068C"/>
    <w:rsid w:val="00AE0760"/>
    <w:rsid w:val="00AE0761"/>
    <w:rsid w:val="00AE0A00"/>
    <w:rsid w:val="00AE0A4E"/>
    <w:rsid w:val="00AE0B9B"/>
    <w:rsid w:val="00AE0F7F"/>
    <w:rsid w:val="00AE1195"/>
    <w:rsid w:val="00AE13D2"/>
    <w:rsid w:val="00AE1454"/>
    <w:rsid w:val="00AE14B5"/>
    <w:rsid w:val="00AE15C3"/>
    <w:rsid w:val="00AE175B"/>
    <w:rsid w:val="00AE1CB7"/>
    <w:rsid w:val="00AE1DBB"/>
    <w:rsid w:val="00AE1F58"/>
    <w:rsid w:val="00AE2402"/>
    <w:rsid w:val="00AE2644"/>
    <w:rsid w:val="00AE2649"/>
    <w:rsid w:val="00AE2817"/>
    <w:rsid w:val="00AE282E"/>
    <w:rsid w:val="00AE2860"/>
    <w:rsid w:val="00AE2BFC"/>
    <w:rsid w:val="00AE2DD8"/>
    <w:rsid w:val="00AE2FE5"/>
    <w:rsid w:val="00AE338A"/>
    <w:rsid w:val="00AE3441"/>
    <w:rsid w:val="00AE35F6"/>
    <w:rsid w:val="00AE3A86"/>
    <w:rsid w:val="00AE3AA5"/>
    <w:rsid w:val="00AE3D2B"/>
    <w:rsid w:val="00AE3FF7"/>
    <w:rsid w:val="00AE4030"/>
    <w:rsid w:val="00AE4047"/>
    <w:rsid w:val="00AE4214"/>
    <w:rsid w:val="00AE4465"/>
    <w:rsid w:val="00AE4532"/>
    <w:rsid w:val="00AE45D8"/>
    <w:rsid w:val="00AE472A"/>
    <w:rsid w:val="00AE4A30"/>
    <w:rsid w:val="00AE4B9C"/>
    <w:rsid w:val="00AE4DDA"/>
    <w:rsid w:val="00AE4F37"/>
    <w:rsid w:val="00AE4F3A"/>
    <w:rsid w:val="00AE5037"/>
    <w:rsid w:val="00AE526F"/>
    <w:rsid w:val="00AE52D8"/>
    <w:rsid w:val="00AE5441"/>
    <w:rsid w:val="00AE54D6"/>
    <w:rsid w:val="00AE5699"/>
    <w:rsid w:val="00AE57BE"/>
    <w:rsid w:val="00AE58B9"/>
    <w:rsid w:val="00AE595C"/>
    <w:rsid w:val="00AE5B45"/>
    <w:rsid w:val="00AE5B78"/>
    <w:rsid w:val="00AE5BE9"/>
    <w:rsid w:val="00AE5FA4"/>
    <w:rsid w:val="00AE6043"/>
    <w:rsid w:val="00AE6201"/>
    <w:rsid w:val="00AE6244"/>
    <w:rsid w:val="00AE6487"/>
    <w:rsid w:val="00AE66EC"/>
    <w:rsid w:val="00AE68EC"/>
    <w:rsid w:val="00AE6A69"/>
    <w:rsid w:val="00AE6B4A"/>
    <w:rsid w:val="00AE6C54"/>
    <w:rsid w:val="00AE6D4C"/>
    <w:rsid w:val="00AE6D71"/>
    <w:rsid w:val="00AE6E81"/>
    <w:rsid w:val="00AE7253"/>
    <w:rsid w:val="00AE72A5"/>
    <w:rsid w:val="00AE7B81"/>
    <w:rsid w:val="00AE7BEF"/>
    <w:rsid w:val="00AF0164"/>
    <w:rsid w:val="00AF0206"/>
    <w:rsid w:val="00AF0648"/>
    <w:rsid w:val="00AF09C0"/>
    <w:rsid w:val="00AF0AB8"/>
    <w:rsid w:val="00AF0ABB"/>
    <w:rsid w:val="00AF0C55"/>
    <w:rsid w:val="00AF0CFF"/>
    <w:rsid w:val="00AF0FE4"/>
    <w:rsid w:val="00AF1102"/>
    <w:rsid w:val="00AF11B8"/>
    <w:rsid w:val="00AF1200"/>
    <w:rsid w:val="00AF1484"/>
    <w:rsid w:val="00AF1666"/>
    <w:rsid w:val="00AF167D"/>
    <w:rsid w:val="00AF16A0"/>
    <w:rsid w:val="00AF1A38"/>
    <w:rsid w:val="00AF1AFF"/>
    <w:rsid w:val="00AF1B56"/>
    <w:rsid w:val="00AF1BB4"/>
    <w:rsid w:val="00AF1BBE"/>
    <w:rsid w:val="00AF1E8C"/>
    <w:rsid w:val="00AF1F60"/>
    <w:rsid w:val="00AF205A"/>
    <w:rsid w:val="00AF2292"/>
    <w:rsid w:val="00AF23DC"/>
    <w:rsid w:val="00AF24E1"/>
    <w:rsid w:val="00AF25B8"/>
    <w:rsid w:val="00AF2F73"/>
    <w:rsid w:val="00AF308A"/>
    <w:rsid w:val="00AF30C7"/>
    <w:rsid w:val="00AF318A"/>
    <w:rsid w:val="00AF31E8"/>
    <w:rsid w:val="00AF3346"/>
    <w:rsid w:val="00AF3385"/>
    <w:rsid w:val="00AF37D4"/>
    <w:rsid w:val="00AF3835"/>
    <w:rsid w:val="00AF385A"/>
    <w:rsid w:val="00AF3C53"/>
    <w:rsid w:val="00AF40A8"/>
    <w:rsid w:val="00AF4477"/>
    <w:rsid w:val="00AF48A6"/>
    <w:rsid w:val="00AF49A7"/>
    <w:rsid w:val="00AF4A85"/>
    <w:rsid w:val="00AF4C0F"/>
    <w:rsid w:val="00AF4CEB"/>
    <w:rsid w:val="00AF4F6F"/>
    <w:rsid w:val="00AF5188"/>
    <w:rsid w:val="00AF530B"/>
    <w:rsid w:val="00AF557C"/>
    <w:rsid w:val="00AF57DF"/>
    <w:rsid w:val="00AF5808"/>
    <w:rsid w:val="00AF5B87"/>
    <w:rsid w:val="00AF5F32"/>
    <w:rsid w:val="00AF5F5E"/>
    <w:rsid w:val="00AF6190"/>
    <w:rsid w:val="00AF6224"/>
    <w:rsid w:val="00AF6280"/>
    <w:rsid w:val="00AF63D4"/>
    <w:rsid w:val="00AF6405"/>
    <w:rsid w:val="00AF6467"/>
    <w:rsid w:val="00AF6497"/>
    <w:rsid w:val="00AF64BF"/>
    <w:rsid w:val="00AF6545"/>
    <w:rsid w:val="00AF65E2"/>
    <w:rsid w:val="00AF67EC"/>
    <w:rsid w:val="00AF6837"/>
    <w:rsid w:val="00AF69D0"/>
    <w:rsid w:val="00AF6B8B"/>
    <w:rsid w:val="00AF6C70"/>
    <w:rsid w:val="00AF6F10"/>
    <w:rsid w:val="00AF7073"/>
    <w:rsid w:val="00AF7230"/>
    <w:rsid w:val="00AF725D"/>
    <w:rsid w:val="00AF7309"/>
    <w:rsid w:val="00AF746F"/>
    <w:rsid w:val="00AF7886"/>
    <w:rsid w:val="00AF7D39"/>
    <w:rsid w:val="00B0007D"/>
    <w:rsid w:val="00B0019C"/>
    <w:rsid w:val="00B002DA"/>
    <w:rsid w:val="00B004E6"/>
    <w:rsid w:val="00B00611"/>
    <w:rsid w:val="00B00758"/>
    <w:rsid w:val="00B00AC7"/>
    <w:rsid w:val="00B01115"/>
    <w:rsid w:val="00B0125B"/>
    <w:rsid w:val="00B0155B"/>
    <w:rsid w:val="00B0162B"/>
    <w:rsid w:val="00B0172C"/>
    <w:rsid w:val="00B01D3F"/>
    <w:rsid w:val="00B0214A"/>
    <w:rsid w:val="00B02186"/>
    <w:rsid w:val="00B021E1"/>
    <w:rsid w:val="00B0222D"/>
    <w:rsid w:val="00B0228C"/>
    <w:rsid w:val="00B02359"/>
    <w:rsid w:val="00B02451"/>
    <w:rsid w:val="00B026C2"/>
    <w:rsid w:val="00B0285A"/>
    <w:rsid w:val="00B0288F"/>
    <w:rsid w:val="00B02902"/>
    <w:rsid w:val="00B0298B"/>
    <w:rsid w:val="00B02B08"/>
    <w:rsid w:val="00B02B19"/>
    <w:rsid w:val="00B02BC8"/>
    <w:rsid w:val="00B02CA9"/>
    <w:rsid w:val="00B02CBE"/>
    <w:rsid w:val="00B02E72"/>
    <w:rsid w:val="00B03267"/>
    <w:rsid w:val="00B03276"/>
    <w:rsid w:val="00B03493"/>
    <w:rsid w:val="00B0368A"/>
    <w:rsid w:val="00B037B6"/>
    <w:rsid w:val="00B0381D"/>
    <w:rsid w:val="00B0382C"/>
    <w:rsid w:val="00B03A86"/>
    <w:rsid w:val="00B03BAC"/>
    <w:rsid w:val="00B03D94"/>
    <w:rsid w:val="00B03FC7"/>
    <w:rsid w:val="00B04035"/>
    <w:rsid w:val="00B041F0"/>
    <w:rsid w:val="00B04CBA"/>
    <w:rsid w:val="00B04DA9"/>
    <w:rsid w:val="00B04F61"/>
    <w:rsid w:val="00B05156"/>
    <w:rsid w:val="00B05260"/>
    <w:rsid w:val="00B052FB"/>
    <w:rsid w:val="00B05349"/>
    <w:rsid w:val="00B05558"/>
    <w:rsid w:val="00B05793"/>
    <w:rsid w:val="00B0594C"/>
    <w:rsid w:val="00B05A80"/>
    <w:rsid w:val="00B05CF4"/>
    <w:rsid w:val="00B05D2C"/>
    <w:rsid w:val="00B05E3D"/>
    <w:rsid w:val="00B05EBA"/>
    <w:rsid w:val="00B05EFF"/>
    <w:rsid w:val="00B06302"/>
    <w:rsid w:val="00B06752"/>
    <w:rsid w:val="00B067BB"/>
    <w:rsid w:val="00B06C80"/>
    <w:rsid w:val="00B06ECF"/>
    <w:rsid w:val="00B06EF5"/>
    <w:rsid w:val="00B072E3"/>
    <w:rsid w:val="00B07340"/>
    <w:rsid w:val="00B074E3"/>
    <w:rsid w:val="00B074E9"/>
    <w:rsid w:val="00B0765D"/>
    <w:rsid w:val="00B078B7"/>
    <w:rsid w:val="00B07947"/>
    <w:rsid w:val="00B07B0A"/>
    <w:rsid w:val="00B07F91"/>
    <w:rsid w:val="00B10138"/>
    <w:rsid w:val="00B104B9"/>
    <w:rsid w:val="00B10F3F"/>
    <w:rsid w:val="00B10FDD"/>
    <w:rsid w:val="00B110F8"/>
    <w:rsid w:val="00B11243"/>
    <w:rsid w:val="00B115C8"/>
    <w:rsid w:val="00B11669"/>
    <w:rsid w:val="00B116C2"/>
    <w:rsid w:val="00B118A4"/>
    <w:rsid w:val="00B1191F"/>
    <w:rsid w:val="00B1195A"/>
    <w:rsid w:val="00B11B0A"/>
    <w:rsid w:val="00B11D8E"/>
    <w:rsid w:val="00B11E11"/>
    <w:rsid w:val="00B11FEC"/>
    <w:rsid w:val="00B122E6"/>
    <w:rsid w:val="00B12450"/>
    <w:rsid w:val="00B12976"/>
    <w:rsid w:val="00B12A33"/>
    <w:rsid w:val="00B12A75"/>
    <w:rsid w:val="00B12B54"/>
    <w:rsid w:val="00B12C41"/>
    <w:rsid w:val="00B1308B"/>
    <w:rsid w:val="00B130F9"/>
    <w:rsid w:val="00B131AF"/>
    <w:rsid w:val="00B13233"/>
    <w:rsid w:val="00B13287"/>
    <w:rsid w:val="00B132DC"/>
    <w:rsid w:val="00B132E3"/>
    <w:rsid w:val="00B133CE"/>
    <w:rsid w:val="00B13497"/>
    <w:rsid w:val="00B1353B"/>
    <w:rsid w:val="00B13809"/>
    <w:rsid w:val="00B1385A"/>
    <w:rsid w:val="00B13870"/>
    <w:rsid w:val="00B13A2D"/>
    <w:rsid w:val="00B13CDB"/>
    <w:rsid w:val="00B13CF5"/>
    <w:rsid w:val="00B14144"/>
    <w:rsid w:val="00B142A7"/>
    <w:rsid w:val="00B14365"/>
    <w:rsid w:val="00B1441B"/>
    <w:rsid w:val="00B1442C"/>
    <w:rsid w:val="00B14654"/>
    <w:rsid w:val="00B1472F"/>
    <w:rsid w:val="00B14C4C"/>
    <w:rsid w:val="00B14EC9"/>
    <w:rsid w:val="00B1555D"/>
    <w:rsid w:val="00B15560"/>
    <w:rsid w:val="00B156B5"/>
    <w:rsid w:val="00B15A2B"/>
    <w:rsid w:val="00B15A6B"/>
    <w:rsid w:val="00B15A7D"/>
    <w:rsid w:val="00B15F0A"/>
    <w:rsid w:val="00B162C8"/>
    <w:rsid w:val="00B165A6"/>
    <w:rsid w:val="00B1661B"/>
    <w:rsid w:val="00B166BD"/>
    <w:rsid w:val="00B16711"/>
    <w:rsid w:val="00B16747"/>
    <w:rsid w:val="00B16A8C"/>
    <w:rsid w:val="00B16BF0"/>
    <w:rsid w:val="00B16E1D"/>
    <w:rsid w:val="00B16E8D"/>
    <w:rsid w:val="00B17116"/>
    <w:rsid w:val="00B17147"/>
    <w:rsid w:val="00B174D3"/>
    <w:rsid w:val="00B177CB"/>
    <w:rsid w:val="00B177DD"/>
    <w:rsid w:val="00B17826"/>
    <w:rsid w:val="00B17B5B"/>
    <w:rsid w:val="00B17C2E"/>
    <w:rsid w:val="00B17DD0"/>
    <w:rsid w:val="00B17EA4"/>
    <w:rsid w:val="00B20001"/>
    <w:rsid w:val="00B202D1"/>
    <w:rsid w:val="00B202FE"/>
    <w:rsid w:val="00B20487"/>
    <w:rsid w:val="00B20555"/>
    <w:rsid w:val="00B2058C"/>
    <w:rsid w:val="00B206A8"/>
    <w:rsid w:val="00B20782"/>
    <w:rsid w:val="00B209CF"/>
    <w:rsid w:val="00B20F11"/>
    <w:rsid w:val="00B20FDF"/>
    <w:rsid w:val="00B21154"/>
    <w:rsid w:val="00B213B2"/>
    <w:rsid w:val="00B21619"/>
    <w:rsid w:val="00B21790"/>
    <w:rsid w:val="00B219D8"/>
    <w:rsid w:val="00B21C03"/>
    <w:rsid w:val="00B21D60"/>
    <w:rsid w:val="00B21DE2"/>
    <w:rsid w:val="00B21E05"/>
    <w:rsid w:val="00B21F6F"/>
    <w:rsid w:val="00B22336"/>
    <w:rsid w:val="00B224BB"/>
    <w:rsid w:val="00B227AC"/>
    <w:rsid w:val="00B22AC1"/>
    <w:rsid w:val="00B22B50"/>
    <w:rsid w:val="00B22EEB"/>
    <w:rsid w:val="00B22FB5"/>
    <w:rsid w:val="00B2302A"/>
    <w:rsid w:val="00B23076"/>
    <w:rsid w:val="00B232B6"/>
    <w:rsid w:val="00B233EA"/>
    <w:rsid w:val="00B2341D"/>
    <w:rsid w:val="00B236F5"/>
    <w:rsid w:val="00B23C92"/>
    <w:rsid w:val="00B23E76"/>
    <w:rsid w:val="00B23E93"/>
    <w:rsid w:val="00B23F5F"/>
    <w:rsid w:val="00B2452A"/>
    <w:rsid w:val="00B2462B"/>
    <w:rsid w:val="00B247A7"/>
    <w:rsid w:val="00B2482E"/>
    <w:rsid w:val="00B2495F"/>
    <w:rsid w:val="00B24B7B"/>
    <w:rsid w:val="00B24FF5"/>
    <w:rsid w:val="00B25081"/>
    <w:rsid w:val="00B253C8"/>
    <w:rsid w:val="00B257F5"/>
    <w:rsid w:val="00B25814"/>
    <w:rsid w:val="00B258CA"/>
    <w:rsid w:val="00B25ED5"/>
    <w:rsid w:val="00B25EE0"/>
    <w:rsid w:val="00B260C6"/>
    <w:rsid w:val="00B2615D"/>
    <w:rsid w:val="00B26294"/>
    <w:rsid w:val="00B2666E"/>
    <w:rsid w:val="00B267AC"/>
    <w:rsid w:val="00B26874"/>
    <w:rsid w:val="00B268BF"/>
    <w:rsid w:val="00B26A55"/>
    <w:rsid w:val="00B26D8D"/>
    <w:rsid w:val="00B26FB6"/>
    <w:rsid w:val="00B2701C"/>
    <w:rsid w:val="00B2738A"/>
    <w:rsid w:val="00B279DC"/>
    <w:rsid w:val="00B27A16"/>
    <w:rsid w:val="00B27A99"/>
    <w:rsid w:val="00B27B05"/>
    <w:rsid w:val="00B3004D"/>
    <w:rsid w:val="00B301F4"/>
    <w:rsid w:val="00B30285"/>
    <w:rsid w:val="00B302B5"/>
    <w:rsid w:val="00B305E2"/>
    <w:rsid w:val="00B30ADF"/>
    <w:rsid w:val="00B30B73"/>
    <w:rsid w:val="00B30B77"/>
    <w:rsid w:val="00B30BB3"/>
    <w:rsid w:val="00B31164"/>
    <w:rsid w:val="00B311DE"/>
    <w:rsid w:val="00B31433"/>
    <w:rsid w:val="00B31592"/>
    <w:rsid w:val="00B315C3"/>
    <w:rsid w:val="00B315D7"/>
    <w:rsid w:val="00B3175A"/>
    <w:rsid w:val="00B31C29"/>
    <w:rsid w:val="00B3233A"/>
    <w:rsid w:val="00B32688"/>
    <w:rsid w:val="00B32905"/>
    <w:rsid w:val="00B32D1F"/>
    <w:rsid w:val="00B32DA7"/>
    <w:rsid w:val="00B32E1C"/>
    <w:rsid w:val="00B32E47"/>
    <w:rsid w:val="00B32EC8"/>
    <w:rsid w:val="00B32F1C"/>
    <w:rsid w:val="00B336B7"/>
    <w:rsid w:val="00B33795"/>
    <w:rsid w:val="00B337C8"/>
    <w:rsid w:val="00B33A23"/>
    <w:rsid w:val="00B33B3D"/>
    <w:rsid w:val="00B33B5C"/>
    <w:rsid w:val="00B33CF8"/>
    <w:rsid w:val="00B33D25"/>
    <w:rsid w:val="00B33FCC"/>
    <w:rsid w:val="00B34233"/>
    <w:rsid w:val="00B34457"/>
    <w:rsid w:val="00B34473"/>
    <w:rsid w:val="00B34545"/>
    <w:rsid w:val="00B34585"/>
    <w:rsid w:val="00B346B7"/>
    <w:rsid w:val="00B346ED"/>
    <w:rsid w:val="00B34705"/>
    <w:rsid w:val="00B348CB"/>
    <w:rsid w:val="00B34C12"/>
    <w:rsid w:val="00B34C1C"/>
    <w:rsid w:val="00B34C87"/>
    <w:rsid w:val="00B34D13"/>
    <w:rsid w:val="00B34DDD"/>
    <w:rsid w:val="00B35016"/>
    <w:rsid w:val="00B35153"/>
    <w:rsid w:val="00B351CC"/>
    <w:rsid w:val="00B353B2"/>
    <w:rsid w:val="00B3566B"/>
    <w:rsid w:val="00B35879"/>
    <w:rsid w:val="00B35BB2"/>
    <w:rsid w:val="00B35C27"/>
    <w:rsid w:val="00B35EE1"/>
    <w:rsid w:val="00B35EED"/>
    <w:rsid w:val="00B3600A"/>
    <w:rsid w:val="00B36297"/>
    <w:rsid w:val="00B3629D"/>
    <w:rsid w:val="00B36311"/>
    <w:rsid w:val="00B3636F"/>
    <w:rsid w:val="00B3639C"/>
    <w:rsid w:val="00B3675B"/>
    <w:rsid w:val="00B369B6"/>
    <w:rsid w:val="00B369B9"/>
    <w:rsid w:val="00B36C67"/>
    <w:rsid w:val="00B36D38"/>
    <w:rsid w:val="00B36DD6"/>
    <w:rsid w:val="00B370EA"/>
    <w:rsid w:val="00B37168"/>
    <w:rsid w:val="00B371F9"/>
    <w:rsid w:val="00B37207"/>
    <w:rsid w:val="00B374E3"/>
    <w:rsid w:val="00B37713"/>
    <w:rsid w:val="00B378AE"/>
    <w:rsid w:val="00B378EC"/>
    <w:rsid w:val="00B37973"/>
    <w:rsid w:val="00B37BB5"/>
    <w:rsid w:val="00B37CDA"/>
    <w:rsid w:val="00B37E60"/>
    <w:rsid w:val="00B40000"/>
    <w:rsid w:val="00B402C8"/>
    <w:rsid w:val="00B404EA"/>
    <w:rsid w:val="00B40747"/>
    <w:rsid w:val="00B407CD"/>
    <w:rsid w:val="00B4092E"/>
    <w:rsid w:val="00B40AA5"/>
    <w:rsid w:val="00B40B7D"/>
    <w:rsid w:val="00B40D05"/>
    <w:rsid w:val="00B40D50"/>
    <w:rsid w:val="00B40F0C"/>
    <w:rsid w:val="00B4115D"/>
    <w:rsid w:val="00B41309"/>
    <w:rsid w:val="00B418CF"/>
    <w:rsid w:val="00B41A21"/>
    <w:rsid w:val="00B41BEC"/>
    <w:rsid w:val="00B41CC5"/>
    <w:rsid w:val="00B41E52"/>
    <w:rsid w:val="00B41FA6"/>
    <w:rsid w:val="00B4207D"/>
    <w:rsid w:val="00B425B4"/>
    <w:rsid w:val="00B42786"/>
    <w:rsid w:val="00B4287D"/>
    <w:rsid w:val="00B42953"/>
    <w:rsid w:val="00B433EF"/>
    <w:rsid w:val="00B4341C"/>
    <w:rsid w:val="00B4350D"/>
    <w:rsid w:val="00B43582"/>
    <w:rsid w:val="00B435E7"/>
    <w:rsid w:val="00B4373F"/>
    <w:rsid w:val="00B437B3"/>
    <w:rsid w:val="00B43FB9"/>
    <w:rsid w:val="00B44123"/>
    <w:rsid w:val="00B44141"/>
    <w:rsid w:val="00B44268"/>
    <w:rsid w:val="00B443BA"/>
    <w:rsid w:val="00B445DD"/>
    <w:rsid w:val="00B44710"/>
    <w:rsid w:val="00B448D7"/>
    <w:rsid w:val="00B44AC5"/>
    <w:rsid w:val="00B44AE8"/>
    <w:rsid w:val="00B44B08"/>
    <w:rsid w:val="00B44B97"/>
    <w:rsid w:val="00B44DDC"/>
    <w:rsid w:val="00B45211"/>
    <w:rsid w:val="00B4543F"/>
    <w:rsid w:val="00B45716"/>
    <w:rsid w:val="00B45875"/>
    <w:rsid w:val="00B45DD4"/>
    <w:rsid w:val="00B45E66"/>
    <w:rsid w:val="00B4615F"/>
    <w:rsid w:val="00B4621B"/>
    <w:rsid w:val="00B46309"/>
    <w:rsid w:val="00B46345"/>
    <w:rsid w:val="00B463F2"/>
    <w:rsid w:val="00B4654B"/>
    <w:rsid w:val="00B467E0"/>
    <w:rsid w:val="00B468A2"/>
    <w:rsid w:val="00B46901"/>
    <w:rsid w:val="00B46A05"/>
    <w:rsid w:val="00B46C76"/>
    <w:rsid w:val="00B46D02"/>
    <w:rsid w:val="00B46F3E"/>
    <w:rsid w:val="00B46F73"/>
    <w:rsid w:val="00B4729C"/>
    <w:rsid w:val="00B4737F"/>
    <w:rsid w:val="00B47645"/>
    <w:rsid w:val="00B47766"/>
    <w:rsid w:val="00B47A87"/>
    <w:rsid w:val="00B47ABD"/>
    <w:rsid w:val="00B502C8"/>
    <w:rsid w:val="00B50391"/>
    <w:rsid w:val="00B503B1"/>
    <w:rsid w:val="00B50457"/>
    <w:rsid w:val="00B505DD"/>
    <w:rsid w:val="00B506BF"/>
    <w:rsid w:val="00B50752"/>
    <w:rsid w:val="00B509B6"/>
    <w:rsid w:val="00B509BC"/>
    <w:rsid w:val="00B50B94"/>
    <w:rsid w:val="00B50CA4"/>
    <w:rsid w:val="00B50DE4"/>
    <w:rsid w:val="00B5128B"/>
    <w:rsid w:val="00B5138F"/>
    <w:rsid w:val="00B51424"/>
    <w:rsid w:val="00B514A1"/>
    <w:rsid w:val="00B51550"/>
    <w:rsid w:val="00B5170A"/>
    <w:rsid w:val="00B51760"/>
    <w:rsid w:val="00B517A9"/>
    <w:rsid w:val="00B51A2F"/>
    <w:rsid w:val="00B51ACC"/>
    <w:rsid w:val="00B51D11"/>
    <w:rsid w:val="00B51DB5"/>
    <w:rsid w:val="00B51E35"/>
    <w:rsid w:val="00B521A7"/>
    <w:rsid w:val="00B52305"/>
    <w:rsid w:val="00B524B8"/>
    <w:rsid w:val="00B52563"/>
    <w:rsid w:val="00B527C8"/>
    <w:rsid w:val="00B52877"/>
    <w:rsid w:val="00B52B60"/>
    <w:rsid w:val="00B52B8A"/>
    <w:rsid w:val="00B52D43"/>
    <w:rsid w:val="00B52DB0"/>
    <w:rsid w:val="00B5342F"/>
    <w:rsid w:val="00B5379D"/>
    <w:rsid w:val="00B537B6"/>
    <w:rsid w:val="00B5392C"/>
    <w:rsid w:val="00B53C26"/>
    <w:rsid w:val="00B53E53"/>
    <w:rsid w:val="00B54075"/>
    <w:rsid w:val="00B5428B"/>
    <w:rsid w:val="00B54531"/>
    <w:rsid w:val="00B548C4"/>
    <w:rsid w:val="00B54C16"/>
    <w:rsid w:val="00B54C1E"/>
    <w:rsid w:val="00B54E47"/>
    <w:rsid w:val="00B551D7"/>
    <w:rsid w:val="00B553AC"/>
    <w:rsid w:val="00B5540C"/>
    <w:rsid w:val="00B557DA"/>
    <w:rsid w:val="00B55EB2"/>
    <w:rsid w:val="00B55F61"/>
    <w:rsid w:val="00B55F88"/>
    <w:rsid w:val="00B5618A"/>
    <w:rsid w:val="00B562FE"/>
    <w:rsid w:val="00B56B67"/>
    <w:rsid w:val="00B56BE0"/>
    <w:rsid w:val="00B56CBF"/>
    <w:rsid w:val="00B56DB8"/>
    <w:rsid w:val="00B56F91"/>
    <w:rsid w:val="00B571F6"/>
    <w:rsid w:val="00B57660"/>
    <w:rsid w:val="00B57847"/>
    <w:rsid w:val="00B578AA"/>
    <w:rsid w:val="00B57F28"/>
    <w:rsid w:val="00B604BA"/>
    <w:rsid w:val="00B60507"/>
    <w:rsid w:val="00B60C65"/>
    <w:rsid w:val="00B60EB0"/>
    <w:rsid w:val="00B60FB4"/>
    <w:rsid w:val="00B61089"/>
    <w:rsid w:val="00B610E4"/>
    <w:rsid w:val="00B611FF"/>
    <w:rsid w:val="00B6128E"/>
    <w:rsid w:val="00B61311"/>
    <w:rsid w:val="00B613AB"/>
    <w:rsid w:val="00B615BD"/>
    <w:rsid w:val="00B615D2"/>
    <w:rsid w:val="00B61627"/>
    <w:rsid w:val="00B616D4"/>
    <w:rsid w:val="00B61761"/>
    <w:rsid w:val="00B618D9"/>
    <w:rsid w:val="00B61CE9"/>
    <w:rsid w:val="00B62025"/>
    <w:rsid w:val="00B62886"/>
    <w:rsid w:val="00B6293E"/>
    <w:rsid w:val="00B62AA0"/>
    <w:rsid w:val="00B62C25"/>
    <w:rsid w:val="00B62EA3"/>
    <w:rsid w:val="00B63333"/>
    <w:rsid w:val="00B634C1"/>
    <w:rsid w:val="00B63650"/>
    <w:rsid w:val="00B637CE"/>
    <w:rsid w:val="00B63A7D"/>
    <w:rsid w:val="00B63C06"/>
    <w:rsid w:val="00B63D74"/>
    <w:rsid w:val="00B6435A"/>
    <w:rsid w:val="00B643DC"/>
    <w:rsid w:val="00B649AD"/>
    <w:rsid w:val="00B64AAC"/>
    <w:rsid w:val="00B64B80"/>
    <w:rsid w:val="00B64FD3"/>
    <w:rsid w:val="00B65339"/>
    <w:rsid w:val="00B6580B"/>
    <w:rsid w:val="00B65D31"/>
    <w:rsid w:val="00B65DB3"/>
    <w:rsid w:val="00B65E56"/>
    <w:rsid w:val="00B65F0B"/>
    <w:rsid w:val="00B66004"/>
    <w:rsid w:val="00B66395"/>
    <w:rsid w:val="00B664FE"/>
    <w:rsid w:val="00B66850"/>
    <w:rsid w:val="00B668A1"/>
    <w:rsid w:val="00B6690A"/>
    <w:rsid w:val="00B66BC3"/>
    <w:rsid w:val="00B67088"/>
    <w:rsid w:val="00B671B1"/>
    <w:rsid w:val="00B671E4"/>
    <w:rsid w:val="00B67470"/>
    <w:rsid w:val="00B6748D"/>
    <w:rsid w:val="00B676CD"/>
    <w:rsid w:val="00B67A54"/>
    <w:rsid w:val="00B67C35"/>
    <w:rsid w:val="00B67C54"/>
    <w:rsid w:val="00B67CCD"/>
    <w:rsid w:val="00B70027"/>
    <w:rsid w:val="00B7008A"/>
    <w:rsid w:val="00B70140"/>
    <w:rsid w:val="00B701FE"/>
    <w:rsid w:val="00B7033A"/>
    <w:rsid w:val="00B70524"/>
    <w:rsid w:val="00B70767"/>
    <w:rsid w:val="00B70774"/>
    <w:rsid w:val="00B70787"/>
    <w:rsid w:val="00B709C2"/>
    <w:rsid w:val="00B70B08"/>
    <w:rsid w:val="00B70B7A"/>
    <w:rsid w:val="00B70D09"/>
    <w:rsid w:val="00B70ECE"/>
    <w:rsid w:val="00B70FED"/>
    <w:rsid w:val="00B7105A"/>
    <w:rsid w:val="00B71145"/>
    <w:rsid w:val="00B7127B"/>
    <w:rsid w:val="00B71324"/>
    <w:rsid w:val="00B71541"/>
    <w:rsid w:val="00B71D40"/>
    <w:rsid w:val="00B71EA8"/>
    <w:rsid w:val="00B71F20"/>
    <w:rsid w:val="00B72048"/>
    <w:rsid w:val="00B72180"/>
    <w:rsid w:val="00B72205"/>
    <w:rsid w:val="00B7228C"/>
    <w:rsid w:val="00B723E5"/>
    <w:rsid w:val="00B72452"/>
    <w:rsid w:val="00B72638"/>
    <w:rsid w:val="00B726C0"/>
    <w:rsid w:val="00B72768"/>
    <w:rsid w:val="00B727B4"/>
    <w:rsid w:val="00B7288B"/>
    <w:rsid w:val="00B72938"/>
    <w:rsid w:val="00B72B01"/>
    <w:rsid w:val="00B72B75"/>
    <w:rsid w:val="00B72C53"/>
    <w:rsid w:val="00B72C68"/>
    <w:rsid w:val="00B72E76"/>
    <w:rsid w:val="00B72EA4"/>
    <w:rsid w:val="00B73084"/>
    <w:rsid w:val="00B730FA"/>
    <w:rsid w:val="00B731B3"/>
    <w:rsid w:val="00B73410"/>
    <w:rsid w:val="00B73445"/>
    <w:rsid w:val="00B7359B"/>
    <w:rsid w:val="00B73A86"/>
    <w:rsid w:val="00B73C83"/>
    <w:rsid w:val="00B73CFB"/>
    <w:rsid w:val="00B740B6"/>
    <w:rsid w:val="00B74588"/>
    <w:rsid w:val="00B747D9"/>
    <w:rsid w:val="00B74B80"/>
    <w:rsid w:val="00B74BB9"/>
    <w:rsid w:val="00B74C59"/>
    <w:rsid w:val="00B74CD4"/>
    <w:rsid w:val="00B7533F"/>
    <w:rsid w:val="00B753E3"/>
    <w:rsid w:val="00B753E4"/>
    <w:rsid w:val="00B75734"/>
    <w:rsid w:val="00B7592B"/>
    <w:rsid w:val="00B75950"/>
    <w:rsid w:val="00B759CA"/>
    <w:rsid w:val="00B75DAC"/>
    <w:rsid w:val="00B75F25"/>
    <w:rsid w:val="00B762F2"/>
    <w:rsid w:val="00B76427"/>
    <w:rsid w:val="00B76749"/>
    <w:rsid w:val="00B7677C"/>
    <w:rsid w:val="00B769C6"/>
    <w:rsid w:val="00B769E2"/>
    <w:rsid w:val="00B76CDB"/>
    <w:rsid w:val="00B7718A"/>
    <w:rsid w:val="00B77C0C"/>
    <w:rsid w:val="00B77C3E"/>
    <w:rsid w:val="00B77D93"/>
    <w:rsid w:val="00B8019E"/>
    <w:rsid w:val="00B802B3"/>
    <w:rsid w:val="00B80487"/>
    <w:rsid w:val="00B8066E"/>
    <w:rsid w:val="00B808AF"/>
    <w:rsid w:val="00B80979"/>
    <w:rsid w:val="00B809C5"/>
    <w:rsid w:val="00B80C0C"/>
    <w:rsid w:val="00B80CE9"/>
    <w:rsid w:val="00B80E63"/>
    <w:rsid w:val="00B80FB3"/>
    <w:rsid w:val="00B8103F"/>
    <w:rsid w:val="00B81061"/>
    <w:rsid w:val="00B812C6"/>
    <w:rsid w:val="00B814DE"/>
    <w:rsid w:val="00B81715"/>
    <w:rsid w:val="00B817DF"/>
    <w:rsid w:val="00B81B2C"/>
    <w:rsid w:val="00B81EAB"/>
    <w:rsid w:val="00B81F46"/>
    <w:rsid w:val="00B81F79"/>
    <w:rsid w:val="00B81F98"/>
    <w:rsid w:val="00B82007"/>
    <w:rsid w:val="00B82029"/>
    <w:rsid w:val="00B82064"/>
    <w:rsid w:val="00B82354"/>
    <w:rsid w:val="00B82619"/>
    <w:rsid w:val="00B827B2"/>
    <w:rsid w:val="00B82B16"/>
    <w:rsid w:val="00B82B80"/>
    <w:rsid w:val="00B82B9D"/>
    <w:rsid w:val="00B83090"/>
    <w:rsid w:val="00B83358"/>
    <w:rsid w:val="00B8351C"/>
    <w:rsid w:val="00B83558"/>
    <w:rsid w:val="00B8391C"/>
    <w:rsid w:val="00B83BC9"/>
    <w:rsid w:val="00B83BE2"/>
    <w:rsid w:val="00B83C15"/>
    <w:rsid w:val="00B83D55"/>
    <w:rsid w:val="00B83DE1"/>
    <w:rsid w:val="00B83E1C"/>
    <w:rsid w:val="00B843A3"/>
    <w:rsid w:val="00B8456A"/>
    <w:rsid w:val="00B84913"/>
    <w:rsid w:val="00B8497C"/>
    <w:rsid w:val="00B84A92"/>
    <w:rsid w:val="00B84BBE"/>
    <w:rsid w:val="00B84D15"/>
    <w:rsid w:val="00B84EDF"/>
    <w:rsid w:val="00B85547"/>
    <w:rsid w:val="00B85553"/>
    <w:rsid w:val="00B855C2"/>
    <w:rsid w:val="00B85624"/>
    <w:rsid w:val="00B85C49"/>
    <w:rsid w:val="00B85E18"/>
    <w:rsid w:val="00B86048"/>
    <w:rsid w:val="00B864CE"/>
    <w:rsid w:val="00B868BD"/>
    <w:rsid w:val="00B86947"/>
    <w:rsid w:val="00B869FE"/>
    <w:rsid w:val="00B86AFC"/>
    <w:rsid w:val="00B86E12"/>
    <w:rsid w:val="00B8734D"/>
    <w:rsid w:val="00B8736B"/>
    <w:rsid w:val="00B8736C"/>
    <w:rsid w:val="00B876CB"/>
    <w:rsid w:val="00B87942"/>
    <w:rsid w:val="00B87AB6"/>
    <w:rsid w:val="00B87C28"/>
    <w:rsid w:val="00B87CB5"/>
    <w:rsid w:val="00B87D65"/>
    <w:rsid w:val="00B9018E"/>
    <w:rsid w:val="00B905E9"/>
    <w:rsid w:val="00B907D8"/>
    <w:rsid w:val="00B9095B"/>
    <w:rsid w:val="00B90A43"/>
    <w:rsid w:val="00B90B13"/>
    <w:rsid w:val="00B90CB0"/>
    <w:rsid w:val="00B90CCA"/>
    <w:rsid w:val="00B90CCE"/>
    <w:rsid w:val="00B90E34"/>
    <w:rsid w:val="00B90F25"/>
    <w:rsid w:val="00B90F33"/>
    <w:rsid w:val="00B91123"/>
    <w:rsid w:val="00B91368"/>
    <w:rsid w:val="00B91562"/>
    <w:rsid w:val="00B91626"/>
    <w:rsid w:val="00B91731"/>
    <w:rsid w:val="00B917E2"/>
    <w:rsid w:val="00B91875"/>
    <w:rsid w:val="00B91C22"/>
    <w:rsid w:val="00B91CE8"/>
    <w:rsid w:val="00B91F74"/>
    <w:rsid w:val="00B92039"/>
    <w:rsid w:val="00B922FB"/>
    <w:rsid w:val="00B92561"/>
    <w:rsid w:val="00B9270A"/>
    <w:rsid w:val="00B9279E"/>
    <w:rsid w:val="00B92A99"/>
    <w:rsid w:val="00B92B31"/>
    <w:rsid w:val="00B92B65"/>
    <w:rsid w:val="00B92C26"/>
    <w:rsid w:val="00B92E74"/>
    <w:rsid w:val="00B92FA5"/>
    <w:rsid w:val="00B932CC"/>
    <w:rsid w:val="00B93742"/>
    <w:rsid w:val="00B93901"/>
    <w:rsid w:val="00B93CE7"/>
    <w:rsid w:val="00B93D60"/>
    <w:rsid w:val="00B93E67"/>
    <w:rsid w:val="00B93F32"/>
    <w:rsid w:val="00B93F5B"/>
    <w:rsid w:val="00B93F84"/>
    <w:rsid w:val="00B940E1"/>
    <w:rsid w:val="00B9453B"/>
    <w:rsid w:val="00B94570"/>
    <w:rsid w:val="00B945DE"/>
    <w:rsid w:val="00B94659"/>
    <w:rsid w:val="00B946F0"/>
    <w:rsid w:val="00B95620"/>
    <w:rsid w:val="00B95783"/>
    <w:rsid w:val="00B95856"/>
    <w:rsid w:val="00B95971"/>
    <w:rsid w:val="00B95A33"/>
    <w:rsid w:val="00B95B0B"/>
    <w:rsid w:val="00B95B1E"/>
    <w:rsid w:val="00B95B71"/>
    <w:rsid w:val="00B95C33"/>
    <w:rsid w:val="00B95DEC"/>
    <w:rsid w:val="00B96428"/>
    <w:rsid w:val="00B96BBA"/>
    <w:rsid w:val="00B96D9E"/>
    <w:rsid w:val="00B96FB0"/>
    <w:rsid w:val="00B9713C"/>
    <w:rsid w:val="00B97192"/>
    <w:rsid w:val="00B9723C"/>
    <w:rsid w:val="00B97332"/>
    <w:rsid w:val="00B974EE"/>
    <w:rsid w:val="00B975D1"/>
    <w:rsid w:val="00B97768"/>
    <w:rsid w:val="00B97774"/>
    <w:rsid w:val="00B978CE"/>
    <w:rsid w:val="00B979D4"/>
    <w:rsid w:val="00B97B84"/>
    <w:rsid w:val="00B97BBD"/>
    <w:rsid w:val="00B97C51"/>
    <w:rsid w:val="00B97DEA"/>
    <w:rsid w:val="00B97EFC"/>
    <w:rsid w:val="00B97FDF"/>
    <w:rsid w:val="00BA0007"/>
    <w:rsid w:val="00BA05B4"/>
    <w:rsid w:val="00BA0846"/>
    <w:rsid w:val="00BA0A29"/>
    <w:rsid w:val="00BA0CAE"/>
    <w:rsid w:val="00BA0EC8"/>
    <w:rsid w:val="00BA0FF0"/>
    <w:rsid w:val="00BA117F"/>
    <w:rsid w:val="00BA1374"/>
    <w:rsid w:val="00BA139B"/>
    <w:rsid w:val="00BA13A9"/>
    <w:rsid w:val="00BA13FB"/>
    <w:rsid w:val="00BA14AE"/>
    <w:rsid w:val="00BA14BE"/>
    <w:rsid w:val="00BA1504"/>
    <w:rsid w:val="00BA1559"/>
    <w:rsid w:val="00BA181B"/>
    <w:rsid w:val="00BA18DB"/>
    <w:rsid w:val="00BA1A09"/>
    <w:rsid w:val="00BA224E"/>
    <w:rsid w:val="00BA23A8"/>
    <w:rsid w:val="00BA2516"/>
    <w:rsid w:val="00BA25E6"/>
    <w:rsid w:val="00BA2744"/>
    <w:rsid w:val="00BA2AA5"/>
    <w:rsid w:val="00BA2B95"/>
    <w:rsid w:val="00BA2CBF"/>
    <w:rsid w:val="00BA2D3E"/>
    <w:rsid w:val="00BA334F"/>
    <w:rsid w:val="00BA3373"/>
    <w:rsid w:val="00BA3470"/>
    <w:rsid w:val="00BA3706"/>
    <w:rsid w:val="00BA37A9"/>
    <w:rsid w:val="00BA39A8"/>
    <w:rsid w:val="00BA3A22"/>
    <w:rsid w:val="00BA3B2B"/>
    <w:rsid w:val="00BA3D7E"/>
    <w:rsid w:val="00BA3D91"/>
    <w:rsid w:val="00BA3DC4"/>
    <w:rsid w:val="00BA3F15"/>
    <w:rsid w:val="00BA4010"/>
    <w:rsid w:val="00BA40CF"/>
    <w:rsid w:val="00BA464A"/>
    <w:rsid w:val="00BA4823"/>
    <w:rsid w:val="00BA4998"/>
    <w:rsid w:val="00BA4BC8"/>
    <w:rsid w:val="00BA4C7F"/>
    <w:rsid w:val="00BA4C8B"/>
    <w:rsid w:val="00BA4F15"/>
    <w:rsid w:val="00BA5206"/>
    <w:rsid w:val="00BA52F4"/>
    <w:rsid w:val="00BA53A3"/>
    <w:rsid w:val="00BA53F1"/>
    <w:rsid w:val="00BA55B5"/>
    <w:rsid w:val="00BA570E"/>
    <w:rsid w:val="00BA599E"/>
    <w:rsid w:val="00BA5BF4"/>
    <w:rsid w:val="00BA6206"/>
    <w:rsid w:val="00BA620B"/>
    <w:rsid w:val="00BA653E"/>
    <w:rsid w:val="00BA657E"/>
    <w:rsid w:val="00BA6745"/>
    <w:rsid w:val="00BA67A6"/>
    <w:rsid w:val="00BA6BA8"/>
    <w:rsid w:val="00BA6FA4"/>
    <w:rsid w:val="00BA7026"/>
    <w:rsid w:val="00BA78CE"/>
    <w:rsid w:val="00BA793E"/>
    <w:rsid w:val="00BA794B"/>
    <w:rsid w:val="00BA7AC4"/>
    <w:rsid w:val="00BA7E8F"/>
    <w:rsid w:val="00BA7F25"/>
    <w:rsid w:val="00BB008E"/>
    <w:rsid w:val="00BB0186"/>
    <w:rsid w:val="00BB05AE"/>
    <w:rsid w:val="00BB061D"/>
    <w:rsid w:val="00BB0B23"/>
    <w:rsid w:val="00BB0B52"/>
    <w:rsid w:val="00BB0BE1"/>
    <w:rsid w:val="00BB0DBD"/>
    <w:rsid w:val="00BB0E3A"/>
    <w:rsid w:val="00BB1270"/>
    <w:rsid w:val="00BB12E0"/>
    <w:rsid w:val="00BB13F5"/>
    <w:rsid w:val="00BB17DC"/>
    <w:rsid w:val="00BB1914"/>
    <w:rsid w:val="00BB1CA3"/>
    <w:rsid w:val="00BB1E09"/>
    <w:rsid w:val="00BB1E4C"/>
    <w:rsid w:val="00BB1EF3"/>
    <w:rsid w:val="00BB23A5"/>
    <w:rsid w:val="00BB2564"/>
    <w:rsid w:val="00BB257E"/>
    <w:rsid w:val="00BB2680"/>
    <w:rsid w:val="00BB26AB"/>
    <w:rsid w:val="00BB2A7F"/>
    <w:rsid w:val="00BB2EFC"/>
    <w:rsid w:val="00BB32A1"/>
    <w:rsid w:val="00BB33F7"/>
    <w:rsid w:val="00BB3453"/>
    <w:rsid w:val="00BB3588"/>
    <w:rsid w:val="00BB362C"/>
    <w:rsid w:val="00BB36A1"/>
    <w:rsid w:val="00BB3822"/>
    <w:rsid w:val="00BB38E8"/>
    <w:rsid w:val="00BB39FA"/>
    <w:rsid w:val="00BB3B12"/>
    <w:rsid w:val="00BB3B64"/>
    <w:rsid w:val="00BB3D66"/>
    <w:rsid w:val="00BB3E04"/>
    <w:rsid w:val="00BB45BE"/>
    <w:rsid w:val="00BB4755"/>
    <w:rsid w:val="00BB497E"/>
    <w:rsid w:val="00BB4AC3"/>
    <w:rsid w:val="00BB4BC3"/>
    <w:rsid w:val="00BB5019"/>
    <w:rsid w:val="00BB5110"/>
    <w:rsid w:val="00BB5129"/>
    <w:rsid w:val="00BB51E6"/>
    <w:rsid w:val="00BB53F3"/>
    <w:rsid w:val="00BB5476"/>
    <w:rsid w:val="00BB55B9"/>
    <w:rsid w:val="00BB5ADA"/>
    <w:rsid w:val="00BB5BC9"/>
    <w:rsid w:val="00BB5D1F"/>
    <w:rsid w:val="00BB6052"/>
    <w:rsid w:val="00BB608F"/>
    <w:rsid w:val="00BB6211"/>
    <w:rsid w:val="00BB64EE"/>
    <w:rsid w:val="00BB6524"/>
    <w:rsid w:val="00BB6612"/>
    <w:rsid w:val="00BB67DC"/>
    <w:rsid w:val="00BB6ADA"/>
    <w:rsid w:val="00BB6D19"/>
    <w:rsid w:val="00BB6D6F"/>
    <w:rsid w:val="00BB6E73"/>
    <w:rsid w:val="00BB6E81"/>
    <w:rsid w:val="00BB6F14"/>
    <w:rsid w:val="00BB6F39"/>
    <w:rsid w:val="00BB700A"/>
    <w:rsid w:val="00BB713F"/>
    <w:rsid w:val="00BB7256"/>
    <w:rsid w:val="00BB7314"/>
    <w:rsid w:val="00BB73C6"/>
    <w:rsid w:val="00BB7486"/>
    <w:rsid w:val="00BB7494"/>
    <w:rsid w:val="00BB74F8"/>
    <w:rsid w:val="00BB7750"/>
    <w:rsid w:val="00BB782F"/>
    <w:rsid w:val="00BB7849"/>
    <w:rsid w:val="00BB7887"/>
    <w:rsid w:val="00BB7DA7"/>
    <w:rsid w:val="00BB7E39"/>
    <w:rsid w:val="00BB7E86"/>
    <w:rsid w:val="00BB7E94"/>
    <w:rsid w:val="00BB7FBF"/>
    <w:rsid w:val="00BC0074"/>
    <w:rsid w:val="00BC055E"/>
    <w:rsid w:val="00BC0AB4"/>
    <w:rsid w:val="00BC10FB"/>
    <w:rsid w:val="00BC1217"/>
    <w:rsid w:val="00BC1256"/>
    <w:rsid w:val="00BC12BD"/>
    <w:rsid w:val="00BC130F"/>
    <w:rsid w:val="00BC1467"/>
    <w:rsid w:val="00BC16E5"/>
    <w:rsid w:val="00BC1AA5"/>
    <w:rsid w:val="00BC1BC1"/>
    <w:rsid w:val="00BC209C"/>
    <w:rsid w:val="00BC22F1"/>
    <w:rsid w:val="00BC2478"/>
    <w:rsid w:val="00BC24C0"/>
    <w:rsid w:val="00BC2668"/>
    <w:rsid w:val="00BC26DC"/>
    <w:rsid w:val="00BC2795"/>
    <w:rsid w:val="00BC2821"/>
    <w:rsid w:val="00BC2825"/>
    <w:rsid w:val="00BC28DF"/>
    <w:rsid w:val="00BC297B"/>
    <w:rsid w:val="00BC2AF5"/>
    <w:rsid w:val="00BC2B9C"/>
    <w:rsid w:val="00BC2C0C"/>
    <w:rsid w:val="00BC2F2D"/>
    <w:rsid w:val="00BC3062"/>
    <w:rsid w:val="00BC328B"/>
    <w:rsid w:val="00BC32CC"/>
    <w:rsid w:val="00BC33A8"/>
    <w:rsid w:val="00BC349F"/>
    <w:rsid w:val="00BC356D"/>
    <w:rsid w:val="00BC3611"/>
    <w:rsid w:val="00BC3631"/>
    <w:rsid w:val="00BC3655"/>
    <w:rsid w:val="00BC372D"/>
    <w:rsid w:val="00BC3AF6"/>
    <w:rsid w:val="00BC3CA0"/>
    <w:rsid w:val="00BC3D43"/>
    <w:rsid w:val="00BC3D5F"/>
    <w:rsid w:val="00BC3EC5"/>
    <w:rsid w:val="00BC3F20"/>
    <w:rsid w:val="00BC420D"/>
    <w:rsid w:val="00BC458F"/>
    <w:rsid w:val="00BC45A3"/>
    <w:rsid w:val="00BC463A"/>
    <w:rsid w:val="00BC46D9"/>
    <w:rsid w:val="00BC489C"/>
    <w:rsid w:val="00BC48C1"/>
    <w:rsid w:val="00BC48E0"/>
    <w:rsid w:val="00BC4CC9"/>
    <w:rsid w:val="00BC4E48"/>
    <w:rsid w:val="00BC4F09"/>
    <w:rsid w:val="00BC4FA3"/>
    <w:rsid w:val="00BC53A9"/>
    <w:rsid w:val="00BC53F0"/>
    <w:rsid w:val="00BC5C6C"/>
    <w:rsid w:val="00BC5C72"/>
    <w:rsid w:val="00BC5D54"/>
    <w:rsid w:val="00BC5FA9"/>
    <w:rsid w:val="00BC5FE8"/>
    <w:rsid w:val="00BC603C"/>
    <w:rsid w:val="00BC60A4"/>
    <w:rsid w:val="00BC6250"/>
    <w:rsid w:val="00BC6388"/>
    <w:rsid w:val="00BC64A6"/>
    <w:rsid w:val="00BC6568"/>
    <w:rsid w:val="00BC65AC"/>
    <w:rsid w:val="00BC6762"/>
    <w:rsid w:val="00BC6B2B"/>
    <w:rsid w:val="00BC6F5B"/>
    <w:rsid w:val="00BC6F84"/>
    <w:rsid w:val="00BC7193"/>
    <w:rsid w:val="00BC719C"/>
    <w:rsid w:val="00BC731E"/>
    <w:rsid w:val="00BC7369"/>
    <w:rsid w:val="00BC7743"/>
    <w:rsid w:val="00BC77D5"/>
    <w:rsid w:val="00BC7938"/>
    <w:rsid w:val="00BC7C84"/>
    <w:rsid w:val="00BC7D8E"/>
    <w:rsid w:val="00BC7ED8"/>
    <w:rsid w:val="00BD04AE"/>
    <w:rsid w:val="00BD05F0"/>
    <w:rsid w:val="00BD06BC"/>
    <w:rsid w:val="00BD0799"/>
    <w:rsid w:val="00BD087F"/>
    <w:rsid w:val="00BD0BB4"/>
    <w:rsid w:val="00BD10AF"/>
    <w:rsid w:val="00BD1720"/>
    <w:rsid w:val="00BD1779"/>
    <w:rsid w:val="00BD181D"/>
    <w:rsid w:val="00BD18A7"/>
    <w:rsid w:val="00BD18EB"/>
    <w:rsid w:val="00BD19B7"/>
    <w:rsid w:val="00BD1AEC"/>
    <w:rsid w:val="00BD1AF6"/>
    <w:rsid w:val="00BD1C87"/>
    <w:rsid w:val="00BD2042"/>
    <w:rsid w:val="00BD2470"/>
    <w:rsid w:val="00BD2521"/>
    <w:rsid w:val="00BD2576"/>
    <w:rsid w:val="00BD25C8"/>
    <w:rsid w:val="00BD25D5"/>
    <w:rsid w:val="00BD298E"/>
    <w:rsid w:val="00BD2D21"/>
    <w:rsid w:val="00BD2F39"/>
    <w:rsid w:val="00BD308C"/>
    <w:rsid w:val="00BD3091"/>
    <w:rsid w:val="00BD326D"/>
    <w:rsid w:val="00BD3565"/>
    <w:rsid w:val="00BD36CF"/>
    <w:rsid w:val="00BD385A"/>
    <w:rsid w:val="00BD3A11"/>
    <w:rsid w:val="00BD3BE7"/>
    <w:rsid w:val="00BD3D18"/>
    <w:rsid w:val="00BD3D9C"/>
    <w:rsid w:val="00BD3DBF"/>
    <w:rsid w:val="00BD3ED8"/>
    <w:rsid w:val="00BD3FE6"/>
    <w:rsid w:val="00BD40E4"/>
    <w:rsid w:val="00BD42CB"/>
    <w:rsid w:val="00BD447D"/>
    <w:rsid w:val="00BD44FD"/>
    <w:rsid w:val="00BD459D"/>
    <w:rsid w:val="00BD4860"/>
    <w:rsid w:val="00BD4C03"/>
    <w:rsid w:val="00BD4D23"/>
    <w:rsid w:val="00BD4DB7"/>
    <w:rsid w:val="00BD4DD1"/>
    <w:rsid w:val="00BD508D"/>
    <w:rsid w:val="00BD516B"/>
    <w:rsid w:val="00BD5233"/>
    <w:rsid w:val="00BD555E"/>
    <w:rsid w:val="00BD56EC"/>
    <w:rsid w:val="00BD5892"/>
    <w:rsid w:val="00BD58DF"/>
    <w:rsid w:val="00BD59A3"/>
    <w:rsid w:val="00BD5A8F"/>
    <w:rsid w:val="00BD5DF3"/>
    <w:rsid w:val="00BD5EE2"/>
    <w:rsid w:val="00BD5EEB"/>
    <w:rsid w:val="00BD6268"/>
    <w:rsid w:val="00BD6291"/>
    <w:rsid w:val="00BD649A"/>
    <w:rsid w:val="00BD64D2"/>
    <w:rsid w:val="00BD66C1"/>
    <w:rsid w:val="00BD67DC"/>
    <w:rsid w:val="00BD681B"/>
    <w:rsid w:val="00BD6832"/>
    <w:rsid w:val="00BD6E58"/>
    <w:rsid w:val="00BD6EEE"/>
    <w:rsid w:val="00BD7028"/>
    <w:rsid w:val="00BD7079"/>
    <w:rsid w:val="00BD71D3"/>
    <w:rsid w:val="00BD7216"/>
    <w:rsid w:val="00BD7312"/>
    <w:rsid w:val="00BD73FA"/>
    <w:rsid w:val="00BD74F7"/>
    <w:rsid w:val="00BD76DF"/>
    <w:rsid w:val="00BD76FA"/>
    <w:rsid w:val="00BD77FB"/>
    <w:rsid w:val="00BD7860"/>
    <w:rsid w:val="00BD7A02"/>
    <w:rsid w:val="00BD7BC4"/>
    <w:rsid w:val="00BD7F3D"/>
    <w:rsid w:val="00BD7F54"/>
    <w:rsid w:val="00BE00F6"/>
    <w:rsid w:val="00BE01C5"/>
    <w:rsid w:val="00BE0227"/>
    <w:rsid w:val="00BE0376"/>
    <w:rsid w:val="00BE05FA"/>
    <w:rsid w:val="00BE0896"/>
    <w:rsid w:val="00BE089E"/>
    <w:rsid w:val="00BE093D"/>
    <w:rsid w:val="00BE0A12"/>
    <w:rsid w:val="00BE0BC3"/>
    <w:rsid w:val="00BE10DF"/>
    <w:rsid w:val="00BE114E"/>
    <w:rsid w:val="00BE12F9"/>
    <w:rsid w:val="00BE1819"/>
    <w:rsid w:val="00BE1836"/>
    <w:rsid w:val="00BE1A06"/>
    <w:rsid w:val="00BE1A64"/>
    <w:rsid w:val="00BE1B97"/>
    <w:rsid w:val="00BE1CA9"/>
    <w:rsid w:val="00BE1E9F"/>
    <w:rsid w:val="00BE207E"/>
    <w:rsid w:val="00BE2155"/>
    <w:rsid w:val="00BE2254"/>
    <w:rsid w:val="00BE2354"/>
    <w:rsid w:val="00BE23EE"/>
    <w:rsid w:val="00BE2608"/>
    <w:rsid w:val="00BE2C7B"/>
    <w:rsid w:val="00BE2CB9"/>
    <w:rsid w:val="00BE2CE8"/>
    <w:rsid w:val="00BE2CEE"/>
    <w:rsid w:val="00BE2CEF"/>
    <w:rsid w:val="00BE2EC8"/>
    <w:rsid w:val="00BE3209"/>
    <w:rsid w:val="00BE33EF"/>
    <w:rsid w:val="00BE3403"/>
    <w:rsid w:val="00BE3470"/>
    <w:rsid w:val="00BE3537"/>
    <w:rsid w:val="00BE35EE"/>
    <w:rsid w:val="00BE3616"/>
    <w:rsid w:val="00BE36AE"/>
    <w:rsid w:val="00BE37B1"/>
    <w:rsid w:val="00BE3B28"/>
    <w:rsid w:val="00BE3C30"/>
    <w:rsid w:val="00BE3C5C"/>
    <w:rsid w:val="00BE3DF4"/>
    <w:rsid w:val="00BE3ECB"/>
    <w:rsid w:val="00BE40DF"/>
    <w:rsid w:val="00BE43AC"/>
    <w:rsid w:val="00BE44D4"/>
    <w:rsid w:val="00BE4550"/>
    <w:rsid w:val="00BE45DD"/>
    <w:rsid w:val="00BE4670"/>
    <w:rsid w:val="00BE4917"/>
    <w:rsid w:val="00BE4BCE"/>
    <w:rsid w:val="00BE4E36"/>
    <w:rsid w:val="00BE4F2E"/>
    <w:rsid w:val="00BE4F7F"/>
    <w:rsid w:val="00BE502A"/>
    <w:rsid w:val="00BE5267"/>
    <w:rsid w:val="00BE52B4"/>
    <w:rsid w:val="00BE5390"/>
    <w:rsid w:val="00BE5770"/>
    <w:rsid w:val="00BE586A"/>
    <w:rsid w:val="00BE58D9"/>
    <w:rsid w:val="00BE5A8E"/>
    <w:rsid w:val="00BE5AE2"/>
    <w:rsid w:val="00BE5D1C"/>
    <w:rsid w:val="00BE65A4"/>
    <w:rsid w:val="00BE6C10"/>
    <w:rsid w:val="00BE6CAF"/>
    <w:rsid w:val="00BE6FB9"/>
    <w:rsid w:val="00BE7003"/>
    <w:rsid w:val="00BE7104"/>
    <w:rsid w:val="00BE74A1"/>
    <w:rsid w:val="00BE786F"/>
    <w:rsid w:val="00BE78DC"/>
    <w:rsid w:val="00BE7995"/>
    <w:rsid w:val="00BE79BC"/>
    <w:rsid w:val="00BE7A68"/>
    <w:rsid w:val="00BE7B5A"/>
    <w:rsid w:val="00BE7CDE"/>
    <w:rsid w:val="00BF0289"/>
    <w:rsid w:val="00BF030F"/>
    <w:rsid w:val="00BF0346"/>
    <w:rsid w:val="00BF040D"/>
    <w:rsid w:val="00BF0435"/>
    <w:rsid w:val="00BF04DA"/>
    <w:rsid w:val="00BF05C3"/>
    <w:rsid w:val="00BF0620"/>
    <w:rsid w:val="00BF0692"/>
    <w:rsid w:val="00BF08E0"/>
    <w:rsid w:val="00BF0B93"/>
    <w:rsid w:val="00BF0CE2"/>
    <w:rsid w:val="00BF0D72"/>
    <w:rsid w:val="00BF0E54"/>
    <w:rsid w:val="00BF0FE2"/>
    <w:rsid w:val="00BF104B"/>
    <w:rsid w:val="00BF114B"/>
    <w:rsid w:val="00BF12F6"/>
    <w:rsid w:val="00BF1393"/>
    <w:rsid w:val="00BF165A"/>
    <w:rsid w:val="00BF1757"/>
    <w:rsid w:val="00BF1760"/>
    <w:rsid w:val="00BF17D2"/>
    <w:rsid w:val="00BF1914"/>
    <w:rsid w:val="00BF1B83"/>
    <w:rsid w:val="00BF1BF3"/>
    <w:rsid w:val="00BF1E50"/>
    <w:rsid w:val="00BF1E73"/>
    <w:rsid w:val="00BF1FF9"/>
    <w:rsid w:val="00BF2392"/>
    <w:rsid w:val="00BF2494"/>
    <w:rsid w:val="00BF25A1"/>
    <w:rsid w:val="00BF285A"/>
    <w:rsid w:val="00BF2C6E"/>
    <w:rsid w:val="00BF2C7F"/>
    <w:rsid w:val="00BF2FF2"/>
    <w:rsid w:val="00BF31A8"/>
    <w:rsid w:val="00BF3A0F"/>
    <w:rsid w:val="00BF3C26"/>
    <w:rsid w:val="00BF3CF8"/>
    <w:rsid w:val="00BF3D29"/>
    <w:rsid w:val="00BF4057"/>
    <w:rsid w:val="00BF40E7"/>
    <w:rsid w:val="00BF42AC"/>
    <w:rsid w:val="00BF438D"/>
    <w:rsid w:val="00BF43B4"/>
    <w:rsid w:val="00BF4909"/>
    <w:rsid w:val="00BF4969"/>
    <w:rsid w:val="00BF4B07"/>
    <w:rsid w:val="00BF4B5C"/>
    <w:rsid w:val="00BF4D50"/>
    <w:rsid w:val="00BF4EB8"/>
    <w:rsid w:val="00BF4EF2"/>
    <w:rsid w:val="00BF515F"/>
    <w:rsid w:val="00BF51A6"/>
    <w:rsid w:val="00BF5430"/>
    <w:rsid w:val="00BF58D0"/>
    <w:rsid w:val="00BF598A"/>
    <w:rsid w:val="00BF5999"/>
    <w:rsid w:val="00BF5BF5"/>
    <w:rsid w:val="00BF5ED4"/>
    <w:rsid w:val="00BF5F9C"/>
    <w:rsid w:val="00BF619E"/>
    <w:rsid w:val="00BF624C"/>
    <w:rsid w:val="00BF662D"/>
    <w:rsid w:val="00BF670E"/>
    <w:rsid w:val="00BF6797"/>
    <w:rsid w:val="00BF6B18"/>
    <w:rsid w:val="00BF6DAB"/>
    <w:rsid w:val="00BF6E49"/>
    <w:rsid w:val="00BF708B"/>
    <w:rsid w:val="00BF7108"/>
    <w:rsid w:val="00BF767F"/>
    <w:rsid w:val="00BF7979"/>
    <w:rsid w:val="00BF7B51"/>
    <w:rsid w:val="00BF7CC0"/>
    <w:rsid w:val="00BF7E4F"/>
    <w:rsid w:val="00BF7EF5"/>
    <w:rsid w:val="00BF7F55"/>
    <w:rsid w:val="00BF7F65"/>
    <w:rsid w:val="00BF7FB8"/>
    <w:rsid w:val="00C003ED"/>
    <w:rsid w:val="00C007AD"/>
    <w:rsid w:val="00C007BB"/>
    <w:rsid w:val="00C0082F"/>
    <w:rsid w:val="00C009DF"/>
    <w:rsid w:val="00C00B45"/>
    <w:rsid w:val="00C00DD9"/>
    <w:rsid w:val="00C00F4B"/>
    <w:rsid w:val="00C01079"/>
    <w:rsid w:val="00C011B2"/>
    <w:rsid w:val="00C01377"/>
    <w:rsid w:val="00C017C2"/>
    <w:rsid w:val="00C018F5"/>
    <w:rsid w:val="00C01971"/>
    <w:rsid w:val="00C01CE9"/>
    <w:rsid w:val="00C01E03"/>
    <w:rsid w:val="00C0227E"/>
    <w:rsid w:val="00C02596"/>
    <w:rsid w:val="00C02715"/>
    <w:rsid w:val="00C02750"/>
    <w:rsid w:val="00C02844"/>
    <w:rsid w:val="00C028F1"/>
    <w:rsid w:val="00C02972"/>
    <w:rsid w:val="00C02B86"/>
    <w:rsid w:val="00C02D89"/>
    <w:rsid w:val="00C02DB7"/>
    <w:rsid w:val="00C02E01"/>
    <w:rsid w:val="00C03251"/>
    <w:rsid w:val="00C0343D"/>
    <w:rsid w:val="00C037AE"/>
    <w:rsid w:val="00C037C1"/>
    <w:rsid w:val="00C037E4"/>
    <w:rsid w:val="00C039A6"/>
    <w:rsid w:val="00C03B6F"/>
    <w:rsid w:val="00C03BB7"/>
    <w:rsid w:val="00C03C77"/>
    <w:rsid w:val="00C03D20"/>
    <w:rsid w:val="00C040E0"/>
    <w:rsid w:val="00C040E1"/>
    <w:rsid w:val="00C0425C"/>
    <w:rsid w:val="00C04431"/>
    <w:rsid w:val="00C046B5"/>
    <w:rsid w:val="00C04786"/>
    <w:rsid w:val="00C048FE"/>
    <w:rsid w:val="00C0490A"/>
    <w:rsid w:val="00C04BA0"/>
    <w:rsid w:val="00C04C63"/>
    <w:rsid w:val="00C04E3D"/>
    <w:rsid w:val="00C04E89"/>
    <w:rsid w:val="00C050C9"/>
    <w:rsid w:val="00C05387"/>
    <w:rsid w:val="00C053A0"/>
    <w:rsid w:val="00C0549B"/>
    <w:rsid w:val="00C05520"/>
    <w:rsid w:val="00C05643"/>
    <w:rsid w:val="00C05657"/>
    <w:rsid w:val="00C05BAA"/>
    <w:rsid w:val="00C05BD5"/>
    <w:rsid w:val="00C05D3A"/>
    <w:rsid w:val="00C06015"/>
    <w:rsid w:val="00C06112"/>
    <w:rsid w:val="00C06119"/>
    <w:rsid w:val="00C0638C"/>
    <w:rsid w:val="00C06392"/>
    <w:rsid w:val="00C06516"/>
    <w:rsid w:val="00C066EB"/>
    <w:rsid w:val="00C06A7A"/>
    <w:rsid w:val="00C06B80"/>
    <w:rsid w:val="00C06ED4"/>
    <w:rsid w:val="00C072C9"/>
    <w:rsid w:val="00C076D0"/>
    <w:rsid w:val="00C0773B"/>
    <w:rsid w:val="00C07A77"/>
    <w:rsid w:val="00C07C5D"/>
    <w:rsid w:val="00C07CD1"/>
    <w:rsid w:val="00C10241"/>
    <w:rsid w:val="00C10786"/>
    <w:rsid w:val="00C10867"/>
    <w:rsid w:val="00C108B0"/>
    <w:rsid w:val="00C109A3"/>
    <w:rsid w:val="00C10A41"/>
    <w:rsid w:val="00C10AC9"/>
    <w:rsid w:val="00C10C11"/>
    <w:rsid w:val="00C10E51"/>
    <w:rsid w:val="00C10F8A"/>
    <w:rsid w:val="00C111CB"/>
    <w:rsid w:val="00C11263"/>
    <w:rsid w:val="00C114A0"/>
    <w:rsid w:val="00C115CB"/>
    <w:rsid w:val="00C115D3"/>
    <w:rsid w:val="00C11A85"/>
    <w:rsid w:val="00C11F91"/>
    <w:rsid w:val="00C12037"/>
    <w:rsid w:val="00C1235A"/>
    <w:rsid w:val="00C1248C"/>
    <w:rsid w:val="00C1255D"/>
    <w:rsid w:val="00C126BF"/>
    <w:rsid w:val="00C12948"/>
    <w:rsid w:val="00C12AFC"/>
    <w:rsid w:val="00C12B57"/>
    <w:rsid w:val="00C12D33"/>
    <w:rsid w:val="00C12DB9"/>
    <w:rsid w:val="00C12F29"/>
    <w:rsid w:val="00C12F72"/>
    <w:rsid w:val="00C12F90"/>
    <w:rsid w:val="00C13175"/>
    <w:rsid w:val="00C131EC"/>
    <w:rsid w:val="00C13707"/>
    <w:rsid w:val="00C13889"/>
    <w:rsid w:val="00C13A1D"/>
    <w:rsid w:val="00C13B16"/>
    <w:rsid w:val="00C13EF9"/>
    <w:rsid w:val="00C14591"/>
    <w:rsid w:val="00C14690"/>
    <w:rsid w:val="00C14E35"/>
    <w:rsid w:val="00C14E94"/>
    <w:rsid w:val="00C150CE"/>
    <w:rsid w:val="00C1511D"/>
    <w:rsid w:val="00C15167"/>
    <w:rsid w:val="00C15177"/>
    <w:rsid w:val="00C15214"/>
    <w:rsid w:val="00C1531B"/>
    <w:rsid w:val="00C153F2"/>
    <w:rsid w:val="00C15953"/>
    <w:rsid w:val="00C15989"/>
    <w:rsid w:val="00C159AB"/>
    <w:rsid w:val="00C15B03"/>
    <w:rsid w:val="00C15BCA"/>
    <w:rsid w:val="00C15C9A"/>
    <w:rsid w:val="00C15CA7"/>
    <w:rsid w:val="00C15E39"/>
    <w:rsid w:val="00C15F46"/>
    <w:rsid w:val="00C1613C"/>
    <w:rsid w:val="00C1635D"/>
    <w:rsid w:val="00C1636A"/>
    <w:rsid w:val="00C164C9"/>
    <w:rsid w:val="00C16535"/>
    <w:rsid w:val="00C1657E"/>
    <w:rsid w:val="00C16608"/>
    <w:rsid w:val="00C16827"/>
    <w:rsid w:val="00C1683F"/>
    <w:rsid w:val="00C16BF2"/>
    <w:rsid w:val="00C16C9C"/>
    <w:rsid w:val="00C16D90"/>
    <w:rsid w:val="00C16F7B"/>
    <w:rsid w:val="00C17045"/>
    <w:rsid w:val="00C1714B"/>
    <w:rsid w:val="00C17389"/>
    <w:rsid w:val="00C174A7"/>
    <w:rsid w:val="00C17514"/>
    <w:rsid w:val="00C1751B"/>
    <w:rsid w:val="00C17934"/>
    <w:rsid w:val="00C17B73"/>
    <w:rsid w:val="00C17FAE"/>
    <w:rsid w:val="00C20234"/>
    <w:rsid w:val="00C20519"/>
    <w:rsid w:val="00C2053D"/>
    <w:rsid w:val="00C20686"/>
    <w:rsid w:val="00C206E0"/>
    <w:rsid w:val="00C20768"/>
    <w:rsid w:val="00C2079C"/>
    <w:rsid w:val="00C20B0D"/>
    <w:rsid w:val="00C20C6C"/>
    <w:rsid w:val="00C20CC2"/>
    <w:rsid w:val="00C20CFC"/>
    <w:rsid w:val="00C20FAB"/>
    <w:rsid w:val="00C20FF1"/>
    <w:rsid w:val="00C2132D"/>
    <w:rsid w:val="00C2158C"/>
    <w:rsid w:val="00C2166E"/>
    <w:rsid w:val="00C21787"/>
    <w:rsid w:val="00C217E2"/>
    <w:rsid w:val="00C2188B"/>
    <w:rsid w:val="00C21979"/>
    <w:rsid w:val="00C21C90"/>
    <w:rsid w:val="00C21D99"/>
    <w:rsid w:val="00C21DF7"/>
    <w:rsid w:val="00C21E5F"/>
    <w:rsid w:val="00C21F95"/>
    <w:rsid w:val="00C21FEA"/>
    <w:rsid w:val="00C22264"/>
    <w:rsid w:val="00C22572"/>
    <w:rsid w:val="00C227EA"/>
    <w:rsid w:val="00C2288E"/>
    <w:rsid w:val="00C22891"/>
    <w:rsid w:val="00C22947"/>
    <w:rsid w:val="00C229C1"/>
    <w:rsid w:val="00C22D72"/>
    <w:rsid w:val="00C22DC7"/>
    <w:rsid w:val="00C22E12"/>
    <w:rsid w:val="00C22FB8"/>
    <w:rsid w:val="00C2303B"/>
    <w:rsid w:val="00C23109"/>
    <w:rsid w:val="00C2312F"/>
    <w:rsid w:val="00C23365"/>
    <w:rsid w:val="00C233D4"/>
    <w:rsid w:val="00C23487"/>
    <w:rsid w:val="00C2350F"/>
    <w:rsid w:val="00C2370B"/>
    <w:rsid w:val="00C23A74"/>
    <w:rsid w:val="00C23BBF"/>
    <w:rsid w:val="00C23CCE"/>
    <w:rsid w:val="00C241A5"/>
    <w:rsid w:val="00C24231"/>
    <w:rsid w:val="00C242C2"/>
    <w:rsid w:val="00C2432D"/>
    <w:rsid w:val="00C243AE"/>
    <w:rsid w:val="00C2458E"/>
    <w:rsid w:val="00C246D5"/>
    <w:rsid w:val="00C24953"/>
    <w:rsid w:val="00C24C1D"/>
    <w:rsid w:val="00C24D40"/>
    <w:rsid w:val="00C24D8A"/>
    <w:rsid w:val="00C24EE0"/>
    <w:rsid w:val="00C24F01"/>
    <w:rsid w:val="00C25057"/>
    <w:rsid w:val="00C25440"/>
    <w:rsid w:val="00C25798"/>
    <w:rsid w:val="00C25D19"/>
    <w:rsid w:val="00C26651"/>
    <w:rsid w:val="00C268F8"/>
    <w:rsid w:val="00C2699F"/>
    <w:rsid w:val="00C26D72"/>
    <w:rsid w:val="00C26EAA"/>
    <w:rsid w:val="00C26EBE"/>
    <w:rsid w:val="00C26F20"/>
    <w:rsid w:val="00C26F47"/>
    <w:rsid w:val="00C2702B"/>
    <w:rsid w:val="00C27092"/>
    <w:rsid w:val="00C2714D"/>
    <w:rsid w:val="00C27156"/>
    <w:rsid w:val="00C27168"/>
    <w:rsid w:val="00C273F1"/>
    <w:rsid w:val="00C27451"/>
    <w:rsid w:val="00C2762C"/>
    <w:rsid w:val="00C278A4"/>
    <w:rsid w:val="00C278AC"/>
    <w:rsid w:val="00C27A2A"/>
    <w:rsid w:val="00C27D1A"/>
    <w:rsid w:val="00C27D91"/>
    <w:rsid w:val="00C27F1B"/>
    <w:rsid w:val="00C27FA2"/>
    <w:rsid w:val="00C30059"/>
    <w:rsid w:val="00C30125"/>
    <w:rsid w:val="00C303F2"/>
    <w:rsid w:val="00C303FE"/>
    <w:rsid w:val="00C30528"/>
    <w:rsid w:val="00C305E4"/>
    <w:rsid w:val="00C306A3"/>
    <w:rsid w:val="00C3079C"/>
    <w:rsid w:val="00C307C5"/>
    <w:rsid w:val="00C30840"/>
    <w:rsid w:val="00C30B7D"/>
    <w:rsid w:val="00C30B83"/>
    <w:rsid w:val="00C30F18"/>
    <w:rsid w:val="00C31067"/>
    <w:rsid w:val="00C310EA"/>
    <w:rsid w:val="00C3117F"/>
    <w:rsid w:val="00C3120C"/>
    <w:rsid w:val="00C31279"/>
    <w:rsid w:val="00C312CF"/>
    <w:rsid w:val="00C3148D"/>
    <w:rsid w:val="00C31575"/>
    <w:rsid w:val="00C317AB"/>
    <w:rsid w:val="00C3183C"/>
    <w:rsid w:val="00C318C5"/>
    <w:rsid w:val="00C31BEB"/>
    <w:rsid w:val="00C31E7D"/>
    <w:rsid w:val="00C31F97"/>
    <w:rsid w:val="00C31FCF"/>
    <w:rsid w:val="00C31FF7"/>
    <w:rsid w:val="00C32043"/>
    <w:rsid w:val="00C320A0"/>
    <w:rsid w:val="00C32230"/>
    <w:rsid w:val="00C322F2"/>
    <w:rsid w:val="00C3237E"/>
    <w:rsid w:val="00C32430"/>
    <w:rsid w:val="00C325DC"/>
    <w:rsid w:val="00C32618"/>
    <w:rsid w:val="00C3270F"/>
    <w:rsid w:val="00C3279F"/>
    <w:rsid w:val="00C3280D"/>
    <w:rsid w:val="00C32877"/>
    <w:rsid w:val="00C3293A"/>
    <w:rsid w:val="00C329DE"/>
    <w:rsid w:val="00C32F8E"/>
    <w:rsid w:val="00C33303"/>
    <w:rsid w:val="00C3335F"/>
    <w:rsid w:val="00C3336B"/>
    <w:rsid w:val="00C3342E"/>
    <w:rsid w:val="00C33630"/>
    <w:rsid w:val="00C337D3"/>
    <w:rsid w:val="00C33803"/>
    <w:rsid w:val="00C33C4A"/>
    <w:rsid w:val="00C33C4E"/>
    <w:rsid w:val="00C33D90"/>
    <w:rsid w:val="00C34129"/>
    <w:rsid w:val="00C342CE"/>
    <w:rsid w:val="00C342D1"/>
    <w:rsid w:val="00C347B4"/>
    <w:rsid w:val="00C347CA"/>
    <w:rsid w:val="00C34893"/>
    <w:rsid w:val="00C348BE"/>
    <w:rsid w:val="00C34F36"/>
    <w:rsid w:val="00C3538E"/>
    <w:rsid w:val="00C35439"/>
    <w:rsid w:val="00C35492"/>
    <w:rsid w:val="00C358A6"/>
    <w:rsid w:val="00C35960"/>
    <w:rsid w:val="00C35AD1"/>
    <w:rsid w:val="00C35C21"/>
    <w:rsid w:val="00C35D85"/>
    <w:rsid w:val="00C35E01"/>
    <w:rsid w:val="00C36104"/>
    <w:rsid w:val="00C36324"/>
    <w:rsid w:val="00C3641C"/>
    <w:rsid w:val="00C3663D"/>
    <w:rsid w:val="00C36841"/>
    <w:rsid w:val="00C368C6"/>
    <w:rsid w:val="00C369D8"/>
    <w:rsid w:val="00C36C60"/>
    <w:rsid w:val="00C36D2F"/>
    <w:rsid w:val="00C36DB1"/>
    <w:rsid w:val="00C370B1"/>
    <w:rsid w:val="00C3745E"/>
    <w:rsid w:val="00C3749F"/>
    <w:rsid w:val="00C375D9"/>
    <w:rsid w:val="00C3763B"/>
    <w:rsid w:val="00C3773C"/>
    <w:rsid w:val="00C3787F"/>
    <w:rsid w:val="00C378E8"/>
    <w:rsid w:val="00C379A5"/>
    <w:rsid w:val="00C37AC0"/>
    <w:rsid w:val="00C37C07"/>
    <w:rsid w:val="00C37DBD"/>
    <w:rsid w:val="00C37EAA"/>
    <w:rsid w:val="00C37F2E"/>
    <w:rsid w:val="00C37FA5"/>
    <w:rsid w:val="00C40500"/>
    <w:rsid w:val="00C4055C"/>
    <w:rsid w:val="00C405DF"/>
    <w:rsid w:val="00C40CA0"/>
    <w:rsid w:val="00C412C5"/>
    <w:rsid w:val="00C4134D"/>
    <w:rsid w:val="00C41386"/>
    <w:rsid w:val="00C4138E"/>
    <w:rsid w:val="00C414D6"/>
    <w:rsid w:val="00C416EE"/>
    <w:rsid w:val="00C416EF"/>
    <w:rsid w:val="00C41971"/>
    <w:rsid w:val="00C41CD4"/>
    <w:rsid w:val="00C41D22"/>
    <w:rsid w:val="00C41E5A"/>
    <w:rsid w:val="00C41FE9"/>
    <w:rsid w:val="00C42070"/>
    <w:rsid w:val="00C42109"/>
    <w:rsid w:val="00C429A0"/>
    <w:rsid w:val="00C42B52"/>
    <w:rsid w:val="00C42CF8"/>
    <w:rsid w:val="00C42DA7"/>
    <w:rsid w:val="00C42E5B"/>
    <w:rsid w:val="00C42FA1"/>
    <w:rsid w:val="00C4302D"/>
    <w:rsid w:val="00C432DC"/>
    <w:rsid w:val="00C434CA"/>
    <w:rsid w:val="00C43601"/>
    <w:rsid w:val="00C4373A"/>
    <w:rsid w:val="00C4381C"/>
    <w:rsid w:val="00C43835"/>
    <w:rsid w:val="00C43934"/>
    <w:rsid w:val="00C43974"/>
    <w:rsid w:val="00C43BC6"/>
    <w:rsid w:val="00C43C74"/>
    <w:rsid w:val="00C43CEF"/>
    <w:rsid w:val="00C43D89"/>
    <w:rsid w:val="00C43D91"/>
    <w:rsid w:val="00C43E7F"/>
    <w:rsid w:val="00C43F7E"/>
    <w:rsid w:val="00C44051"/>
    <w:rsid w:val="00C44198"/>
    <w:rsid w:val="00C441AE"/>
    <w:rsid w:val="00C44746"/>
    <w:rsid w:val="00C44801"/>
    <w:rsid w:val="00C44824"/>
    <w:rsid w:val="00C44A0F"/>
    <w:rsid w:val="00C44C03"/>
    <w:rsid w:val="00C44CC0"/>
    <w:rsid w:val="00C44DB6"/>
    <w:rsid w:val="00C450A0"/>
    <w:rsid w:val="00C450CC"/>
    <w:rsid w:val="00C45118"/>
    <w:rsid w:val="00C451E6"/>
    <w:rsid w:val="00C456AE"/>
    <w:rsid w:val="00C4570D"/>
    <w:rsid w:val="00C4574A"/>
    <w:rsid w:val="00C45AF6"/>
    <w:rsid w:val="00C45B60"/>
    <w:rsid w:val="00C45E83"/>
    <w:rsid w:val="00C462C2"/>
    <w:rsid w:val="00C46AF1"/>
    <w:rsid w:val="00C46BBA"/>
    <w:rsid w:val="00C46DA7"/>
    <w:rsid w:val="00C46E19"/>
    <w:rsid w:val="00C46F70"/>
    <w:rsid w:val="00C47132"/>
    <w:rsid w:val="00C4713F"/>
    <w:rsid w:val="00C472A3"/>
    <w:rsid w:val="00C472C1"/>
    <w:rsid w:val="00C47359"/>
    <w:rsid w:val="00C47527"/>
    <w:rsid w:val="00C47700"/>
    <w:rsid w:val="00C47814"/>
    <w:rsid w:val="00C47917"/>
    <w:rsid w:val="00C47946"/>
    <w:rsid w:val="00C47ADE"/>
    <w:rsid w:val="00C47B38"/>
    <w:rsid w:val="00C47BAB"/>
    <w:rsid w:val="00C47BEA"/>
    <w:rsid w:val="00C47F20"/>
    <w:rsid w:val="00C47FEB"/>
    <w:rsid w:val="00C503DF"/>
    <w:rsid w:val="00C50496"/>
    <w:rsid w:val="00C5059C"/>
    <w:rsid w:val="00C505AA"/>
    <w:rsid w:val="00C50985"/>
    <w:rsid w:val="00C50D09"/>
    <w:rsid w:val="00C50EEB"/>
    <w:rsid w:val="00C51341"/>
    <w:rsid w:val="00C513B2"/>
    <w:rsid w:val="00C518AF"/>
    <w:rsid w:val="00C518B6"/>
    <w:rsid w:val="00C51979"/>
    <w:rsid w:val="00C51C03"/>
    <w:rsid w:val="00C52071"/>
    <w:rsid w:val="00C5232F"/>
    <w:rsid w:val="00C524A6"/>
    <w:rsid w:val="00C524D7"/>
    <w:rsid w:val="00C52511"/>
    <w:rsid w:val="00C52650"/>
    <w:rsid w:val="00C526A5"/>
    <w:rsid w:val="00C5279B"/>
    <w:rsid w:val="00C52983"/>
    <w:rsid w:val="00C5298A"/>
    <w:rsid w:val="00C52A95"/>
    <w:rsid w:val="00C52C90"/>
    <w:rsid w:val="00C52E4E"/>
    <w:rsid w:val="00C52EC2"/>
    <w:rsid w:val="00C5304B"/>
    <w:rsid w:val="00C5314B"/>
    <w:rsid w:val="00C532A4"/>
    <w:rsid w:val="00C5347D"/>
    <w:rsid w:val="00C53568"/>
    <w:rsid w:val="00C53613"/>
    <w:rsid w:val="00C53658"/>
    <w:rsid w:val="00C53818"/>
    <w:rsid w:val="00C53955"/>
    <w:rsid w:val="00C53D5F"/>
    <w:rsid w:val="00C53DC2"/>
    <w:rsid w:val="00C53DCC"/>
    <w:rsid w:val="00C53E22"/>
    <w:rsid w:val="00C53ED2"/>
    <w:rsid w:val="00C53F27"/>
    <w:rsid w:val="00C54217"/>
    <w:rsid w:val="00C54415"/>
    <w:rsid w:val="00C546F6"/>
    <w:rsid w:val="00C54886"/>
    <w:rsid w:val="00C548D2"/>
    <w:rsid w:val="00C54AEB"/>
    <w:rsid w:val="00C54D54"/>
    <w:rsid w:val="00C54DEC"/>
    <w:rsid w:val="00C5531B"/>
    <w:rsid w:val="00C55403"/>
    <w:rsid w:val="00C5559A"/>
    <w:rsid w:val="00C5591C"/>
    <w:rsid w:val="00C55A45"/>
    <w:rsid w:val="00C55CAA"/>
    <w:rsid w:val="00C55D0F"/>
    <w:rsid w:val="00C56032"/>
    <w:rsid w:val="00C56042"/>
    <w:rsid w:val="00C562DE"/>
    <w:rsid w:val="00C5632B"/>
    <w:rsid w:val="00C566D9"/>
    <w:rsid w:val="00C56984"/>
    <w:rsid w:val="00C56A9C"/>
    <w:rsid w:val="00C56AEC"/>
    <w:rsid w:val="00C56B98"/>
    <w:rsid w:val="00C56C0F"/>
    <w:rsid w:val="00C56DEB"/>
    <w:rsid w:val="00C56ED9"/>
    <w:rsid w:val="00C56F02"/>
    <w:rsid w:val="00C56F15"/>
    <w:rsid w:val="00C5713A"/>
    <w:rsid w:val="00C571DA"/>
    <w:rsid w:val="00C5733D"/>
    <w:rsid w:val="00C5787F"/>
    <w:rsid w:val="00C578C0"/>
    <w:rsid w:val="00C57A32"/>
    <w:rsid w:val="00C57C71"/>
    <w:rsid w:val="00C57C7F"/>
    <w:rsid w:val="00C57D0D"/>
    <w:rsid w:val="00C57E6E"/>
    <w:rsid w:val="00C600FD"/>
    <w:rsid w:val="00C6034E"/>
    <w:rsid w:val="00C60480"/>
    <w:rsid w:val="00C6053B"/>
    <w:rsid w:val="00C60803"/>
    <w:rsid w:val="00C61244"/>
    <w:rsid w:val="00C6175C"/>
    <w:rsid w:val="00C6179C"/>
    <w:rsid w:val="00C617DD"/>
    <w:rsid w:val="00C6197E"/>
    <w:rsid w:val="00C61AA6"/>
    <w:rsid w:val="00C61AE4"/>
    <w:rsid w:val="00C61CE3"/>
    <w:rsid w:val="00C61E4C"/>
    <w:rsid w:val="00C61E66"/>
    <w:rsid w:val="00C61F14"/>
    <w:rsid w:val="00C621C4"/>
    <w:rsid w:val="00C62484"/>
    <w:rsid w:val="00C62834"/>
    <w:rsid w:val="00C62AB8"/>
    <w:rsid w:val="00C62BC8"/>
    <w:rsid w:val="00C62CE1"/>
    <w:rsid w:val="00C62D7D"/>
    <w:rsid w:val="00C62F83"/>
    <w:rsid w:val="00C62FBF"/>
    <w:rsid w:val="00C630F1"/>
    <w:rsid w:val="00C6320D"/>
    <w:rsid w:val="00C6326D"/>
    <w:rsid w:val="00C6337A"/>
    <w:rsid w:val="00C63401"/>
    <w:rsid w:val="00C63511"/>
    <w:rsid w:val="00C638D0"/>
    <w:rsid w:val="00C63E58"/>
    <w:rsid w:val="00C63F5C"/>
    <w:rsid w:val="00C641C6"/>
    <w:rsid w:val="00C64798"/>
    <w:rsid w:val="00C647D8"/>
    <w:rsid w:val="00C6492C"/>
    <w:rsid w:val="00C649B2"/>
    <w:rsid w:val="00C64A4D"/>
    <w:rsid w:val="00C64D58"/>
    <w:rsid w:val="00C64FAB"/>
    <w:rsid w:val="00C64FC8"/>
    <w:rsid w:val="00C64FE0"/>
    <w:rsid w:val="00C6523A"/>
    <w:rsid w:val="00C652C2"/>
    <w:rsid w:val="00C654F6"/>
    <w:rsid w:val="00C657F7"/>
    <w:rsid w:val="00C658F6"/>
    <w:rsid w:val="00C659A4"/>
    <w:rsid w:val="00C65AA8"/>
    <w:rsid w:val="00C65E7D"/>
    <w:rsid w:val="00C65F92"/>
    <w:rsid w:val="00C660DE"/>
    <w:rsid w:val="00C66266"/>
    <w:rsid w:val="00C66358"/>
    <w:rsid w:val="00C6659F"/>
    <w:rsid w:val="00C668B3"/>
    <w:rsid w:val="00C668EA"/>
    <w:rsid w:val="00C669BA"/>
    <w:rsid w:val="00C66B76"/>
    <w:rsid w:val="00C66B98"/>
    <w:rsid w:val="00C66DD7"/>
    <w:rsid w:val="00C6713F"/>
    <w:rsid w:val="00C6742C"/>
    <w:rsid w:val="00C67659"/>
    <w:rsid w:val="00C67697"/>
    <w:rsid w:val="00C6786A"/>
    <w:rsid w:val="00C67895"/>
    <w:rsid w:val="00C67916"/>
    <w:rsid w:val="00C679C6"/>
    <w:rsid w:val="00C679FD"/>
    <w:rsid w:val="00C67B84"/>
    <w:rsid w:val="00C67BF0"/>
    <w:rsid w:val="00C67FFE"/>
    <w:rsid w:val="00C70055"/>
    <w:rsid w:val="00C70058"/>
    <w:rsid w:val="00C700A4"/>
    <w:rsid w:val="00C700EC"/>
    <w:rsid w:val="00C70158"/>
    <w:rsid w:val="00C70180"/>
    <w:rsid w:val="00C7029D"/>
    <w:rsid w:val="00C702B1"/>
    <w:rsid w:val="00C703C0"/>
    <w:rsid w:val="00C703F8"/>
    <w:rsid w:val="00C704E9"/>
    <w:rsid w:val="00C7053F"/>
    <w:rsid w:val="00C705B9"/>
    <w:rsid w:val="00C7078B"/>
    <w:rsid w:val="00C709DD"/>
    <w:rsid w:val="00C70A33"/>
    <w:rsid w:val="00C70C55"/>
    <w:rsid w:val="00C70FF4"/>
    <w:rsid w:val="00C70FFA"/>
    <w:rsid w:val="00C71056"/>
    <w:rsid w:val="00C71081"/>
    <w:rsid w:val="00C713C5"/>
    <w:rsid w:val="00C714D5"/>
    <w:rsid w:val="00C7171E"/>
    <w:rsid w:val="00C71B0B"/>
    <w:rsid w:val="00C71B12"/>
    <w:rsid w:val="00C71BAE"/>
    <w:rsid w:val="00C71BFD"/>
    <w:rsid w:val="00C72006"/>
    <w:rsid w:val="00C7208F"/>
    <w:rsid w:val="00C72108"/>
    <w:rsid w:val="00C72682"/>
    <w:rsid w:val="00C7279E"/>
    <w:rsid w:val="00C72EA4"/>
    <w:rsid w:val="00C7302B"/>
    <w:rsid w:val="00C732F2"/>
    <w:rsid w:val="00C73819"/>
    <w:rsid w:val="00C7385E"/>
    <w:rsid w:val="00C73908"/>
    <w:rsid w:val="00C73F02"/>
    <w:rsid w:val="00C73F40"/>
    <w:rsid w:val="00C7406F"/>
    <w:rsid w:val="00C741A9"/>
    <w:rsid w:val="00C741DE"/>
    <w:rsid w:val="00C7422F"/>
    <w:rsid w:val="00C74290"/>
    <w:rsid w:val="00C74361"/>
    <w:rsid w:val="00C74A1A"/>
    <w:rsid w:val="00C74D11"/>
    <w:rsid w:val="00C75010"/>
    <w:rsid w:val="00C750EF"/>
    <w:rsid w:val="00C7528A"/>
    <w:rsid w:val="00C75361"/>
    <w:rsid w:val="00C7558E"/>
    <w:rsid w:val="00C75720"/>
    <w:rsid w:val="00C759A6"/>
    <w:rsid w:val="00C75A26"/>
    <w:rsid w:val="00C75B1E"/>
    <w:rsid w:val="00C75CC0"/>
    <w:rsid w:val="00C75E6A"/>
    <w:rsid w:val="00C75F43"/>
    <w:rsid w:val="00C75FDC"/>
    <w:rsid w:val="00C76330"/>
    <w:rsid w:val="00C76702"/>
    <w:rsid w:val="00C76860"/>
    <w:rsid w:val="00C7686F"/>
    <w:rsid w:val="00C76C6B"/>
    <w:rsid w:val="00C76DE8"/>
    <w:rsid w:val="00C77119"/>
    <w:rsid w:val="00C779FB"/>
    <w:rsid w:val="00C77AA4"/>
    <w:rsid w:val="00C77AC1"/>
    <w:rsid w:val="00C77B32"/>
    <w:rsid w:val="00C77D45"/>
    <w:rsid w:val="00C77D86"/>
    <w:rsid w:val="00C80222"/>
    <w:rsid w:val="00C804F0"/>
    <w:rsid w:val="00C8057C"/>
    <w:rsid w:val="00C80B1A"/>
    <w:rsid w:val="00C80B69"/>
    <w:rsid w:val="00C80FBD"/>
    <w:rsid w:val="00C8115F"/>
    <w:rsid w:val="00C811CA"/>
    <w:rsid w:val="00C8125E"/>
    <w:rsid w:val="00C8145E"/>
    <w:rsid w:val="00C81826"/>
    <w:rsid w:val="00C81889"/>
    <w:rsid w:val="00C819A5"/>
    <w:rsid w:val="00C81C64"/>
    <w:rsid w:val="00C81C91"/>
    <w:rsid w:val="00C81CCE"/>
    <w:rsid w:val="00C81E3C"/>
    <w:rsid w:val="00C82038"/>
    <w:rsid w:val="00C82060"/>
    <w:rsid w:val="00C820C0"/>
    <w:rsid w:val="00C82134"/>
    <w:rsid w:val="00C82227"/>
    <w:rsid w:val="00C82241"/>
    <w:rsid w:val="00C82410"/>
    <w:rsid w:val="00C8243E"/>
    <w:rsid w:val="00C82878"/>
    <w:rsid w:val="00C829AE"/>
    <w:rsid w:val="00C82A4D"/>
    <w:rsid w:val="00C82A8C"/>
    <w:rsid w:val="00C82AA6"/>
    <w:rsid w:val="00C82C51"/>
    <w:rsid w:val="00C82D13"/>
    <w:rsid w:val="00C82D44"/>
    <w:rsid w:val="00C830EA"/>
    <w:rsid w:val="00C8328D"/>
    <w:rsid w:val="00C833DC"/>
    <w:rsid w:val="00C834B0"/>
    <w:rsid w:val="00C83D58"/>
    <w:rsid w:val="00C83DB1"/>
    <w:rsid w:val="00C83F06"/>
    <w:rsid w:val="00C84035"/>
    <w:rsid w:val="00C84172"/>
    <w:rsid w:val="00C843AB"/>
    <w:rsid w:val="00C84418"/>
    <w:rsid w:val="00C84650"/>
    <w:rsid w:val="00C84746"/>
    <w:rsid w:val="00C84869"/>
    <w:rsid w:val="00C849C0"/>
    <w:rsid w:val="00C84C2E"/>
    <w:rsid w:val="00C84D98"/>
    <w:rsid w:val="00C84EFC"/>
    <w:rsid w:val="00C84FF2"/>
    <w:rsid w:val="00C851B3"/>
    <w:rsid w:val="00C85384"/>
    <w:rsid w:val="00C854A2"/>
    <w:rsid w:val="00C854E7"/>
    <w:rsid w:val="00C856EC"/>
    <w:rsid w:val="00C859AA"/>
    <w:rsid w:val="00C85DAB"/>
    <w:rsid w:val="00C8645D"/>
    <w:rsid w:val="00C865DE"/>
    <w:rsid w:val="00C8677C"/>
    <w:rsid w:val="00C86A35"/>
    <w:rsid w:val="00C86AB1"/>
    <w:rsid w:val="00C86ADA"/>
    <w:rsid w:val="00C87138"/>
    <w:rsid w:val="00C87315"/>
    <w:rsid w:val="00C8746E"/>
    <w:rsid w:val="00C87586"/>
    <w:rsid w:val="00C877DD"/>
    <w:rsid w:val="00C87831"/>
    <w:rsid w:val="00C879B2"/>
    <w:rsid w:val="00C87CA9"/>
    <w:rsid w:val="00C87D3E"/>
    <w:rsid w:val="00C90066"/>
    <w:rsid w:val="00C900C2"/>
    <w:rsid w:val="00C905D6"/>
    <w:rsid w:val="00C907D1"/>
    <w:rsid w:val="00C90A3D"/>
    <w:rsid w:val="00C90B82"/>
    <w:rsid w:val="00C90BE6"/>
    <w:rsid w:val="00C90C86"/>
    <w:rsid w:val="00C90FC1"/>
    <w:rsid w:val="00C91001"/>
    <w:rsid w:val="00C91032"/>
    <w:rsid w:val="00C910A0"/>
    <w:rsid w:val="00C910DA"/>
    <w:rsid w:val="00C91221"/>
    <w:rsid w:val="00C91344"/>
    <w:rsid w:val="00C91440"/>
    <w:rsid w:val="00C91514"/>
    <w:rsid w:val="00C91866"/>
    <w:rsid w:val="00C91C10"/>
    <w:rsid w:val="00C91CEE"/>
    <w:rsid w:val="00C91FA7"/>
    <w:rsid w:val="00C920D2"/>
    <w:rsid w:val="00C921C9"/>
    <w:rsid w:val="00C921D5"/>
    <w:rsid w:val="00C92277"/>
    <w:rsid w:val="00C92301"/>
    <w:rsid w:val="00C9252E"/>
    <w:rsid w:val="00C925C7"/>
    <w:rsid w:val="00C92615"/>
    <w:rsid w:val="00C926BA"/>
    <w:rsid w:val="00C92921"/>
    <w:rsid w:val="00C92939"/>
    <w:rsid w:val="00C92F0C"/>
    <w:rsid w:val="00C92FE3"/>
    <w:rsid w:val="00C930CF"/>
    <w:rsid w:val="00C9311D"/>
    <w:rsid w:val="00C93187"/>
    <w:rsid w:val="00C93321"/>
    <w:rsid w:val="00C93746"/>
    <w:rsid w:val="00C93760"/>
    <w:rsid w:val="00C939B2"/>
    <w:rsid w:val="00C93A5C"/>
    <w:rsid w:val="00C93D38"/>
    <w:rsid w:val="00C94248"/>
    <w:rsid w:val="00C94353"/>
    <w:rsid w:val="00C9457D"/>
    <w:rsid w:val="00C94639"/>
    <w:rsid w:val="00C94655"/>
    <w:rsid w:val="00C94857"/>
    <w:rsid w:val="00C94A6A"/>
    <w:rsid w:val="00C94E19"/>
    <w:rsid w:val="00C94F4B"/>
    <w:rsid w:val="00C9503B"/>
    <w:rsid w:val="00C95064"/>
    <w:rsid w:val="00C9515F"/>
    <w:rsid w:val="00C951E4"/>
    <w:rsid w:val="00C9523E"/>
    <w:rsid w:val="00C95282"/>
    <w:rsid w:val="00C9540A"/>
    <w:rsid w:val="00C95498"/>
    <w:rsid w:val="00C954E9"/>
    <w:rsid w:val="00C95628"/>
    <w:rsid w:val="00C9570F"/>
    <w:rsid w:val="00C957F0"/>
    <w:rsid w:val="00C95962"/>
    <w:rsid w:val="00C95997"/>
    <w:rsid w:val="00C95A5B"/>
    <w:rsid w:val="00C95B82"/>
    <w:rsid w:val="00C95E05"/>
    <w:rsid w:val="00C95E52"/>
    <w:rsid w:val="00C95F8D"/>
    <w:rsid w:val="00C9608E"/>
    <w:rsid w:val="00C9641B"/>
    <w:rsid w:val="00C964C5"/>
    <w:rsid w:val="00C964E0"/>
    <w:rsid w:val="00C966A8"/>
    <w:rsid w:val="00C96ECB"/>
    <w:rsid w:val="00C971BD"/>
    <w:rsid w:val="00C973A4"/>
    <w:rsid w:val="00C97452"/>
    <w:rsid w:val="00C974BD"/>
    <w:rsid w:val="00C9763B"/>
    <w:rsid w:val="00C9773B"/>
    <w:rsid w:val="00C97759"/>
    <w:rsid w:val="00C97845"/>
    <w:rsid w:val="00C97CA8"/>
    <w:rsid w:val="00C97EDF"/>
    <w:rsid w:val="00C97FC5"/>
    <w:rsid w:val="00CA0142"/>
    <w:rsid w:val="00CA0162"/>
    <w:rsid w:val="00CA02A7"/>
    <w:rsid w:val="00CA063D"/>
    <w:rsid w:val="00CA075A"/>
    <w:rsid w:val="00CA0B11"/>
    <w:rsid w:val="00CA0BF0"/>
    <w:rsid w:val="00CA0D03"/>
    <w:rsid w:val="00CA0E3B"/>
    <w:rsid w:val="00CA0FE6"/>
    <w:rsid w:val="00CA0FEE"/>
    <w:rsid w:val="00CA1035"/>
    <w:rsid w:val="00CA105B"/>
    <w:rsid w:val="00CA1079"/>
    <w:rsid w:val="00CA13FB"/>
    <w:rsid w:val="00CA171D"/>
    <w:rsid w:val="00CA17DE"/>
    <w:rsid w:val="00CA1819"/>
    <w:rsid w:val="00CA185F"/>
    <w:rsid w:val="00CA1A8A"/>
    <w:rsid w:val="00CA1BE3"/>
    <w:rsid w:val="00CA205D"/>
    <w:rsid w:val="00CA25D9"/>
    <w:rsid w:val="00CA265C"/>
    <w:rsid w:val="00CA275B"/>
    <w:rsid w:val="00CA2843"/>
    <w:rsid w:val="00CA2953"/>
    <w:rsid w:val="00CA2A24"/>
    <w:rsid w:val="00CA2BD8"/>
    <w:rsid w:val="00CA2BF2"/>
    <w:rsid w:val="00CA2E19"/>
    <w:rsid w:val="00CA2E1B"/>
    <w:rsid w:val="00CA2F1E"/>
    <w:rsid w:val="00CA2FCA"/>
    <w:rsid w:val="00CA32B3"/>
    <w:rsid w:val="00CA3312"/>
    <w:rsid w:val="00CA3646"/>
    <w:rsid w:val="00CA3B85"/>
    <w:rsid w:val="00CA3F68"/>
    <w:rsid w:val="00CA3FEF"/>
    <w:rsid w:val="00CA405C"/>
    <w:rsid w:val="00CA40AC"/>
    <w:rsid w:val="00CA422C"/>
    <w:rsid w:val="00CA4298"/>
    <w:rsid w:val="00CA43BA"/>
    <w:rsid w:val="00CA45FD"/>
    <w:rsid w:val="00CA4811"/>
    <w:rsid w:val="00CA4961"/>
    <w:rsid w:val="00CA4A8D"/>
    <w:rsid w:val="00CA4EF2"/>
    <w:rsid w:val="00CA4FFF"/>
    <w:rsid w:val="00CA5036"/>
    <w:rsid w:val="00CA5232"/>
    <w:rsid w:val="00CA52E4"/>
    <w:rsid w:val="00CA533B"/>
    <w:rsid w:val="00CA562A"/>
    <w:rsid w:val="00CA5727"/>
    <w:rsid w:val="00CA577A"/>
    <w:rsid w:val="00CA577B"/>
    <w:rsid w:val="00CA57E2"/>
    <w:rsid w:val="00CA580A"/>
    <w:rsid w:val="00CA582B"/>
    <w:rsid w:val="00CA5969"/>
    <w:rsid w:val="00CA5AB3"/>
    <w:rsid w:val="00CA5C20"/>
    <w:rsid w:val="00CA5CEA"/>
    <w:rsid w:val="00CA601E"/>
    <w:rsid w:val="00CA6192"/>
    <w:rsid w:val="00CA61EC"/>
    <w:rsid w:val="00CA622C"/>
    <w:rsid w:val="00CA62DB"/>
    <w:rsid w:val="00CA6304"/>
    <w:rsid w:val="00CA6856"/>
    <w:rsid w:val="00CA687E"/>
    <w:rsid w:val="00CA6ADB"/>
    <w:rsid w:val="00CA6B04"/>
    <w:rsid w:val="00CA6D92"/>
    <w:rsid w:val="00CA6E4A"/>
    <w:rsid w:val="00CA6E70"/>
    <w:rsid w:val="00CA7108"/>
    <w:rsid w:val="00CA713C"/>
    <w:rsid w:val="00CA737A"/>
    <w:rsid w:val="00CA74E7"/>
    <w:rsid w:val="00CA769F"/>
    <w:rsid w:val="00CA7709"/>
    <w:rsid w:val="00CA792B"/>
    <w:rsid w:val="00CA79BB"/>
    <w:rsid w:val="00CA7CC4"/>
    <w:rsid w:val="00CA7DC8"/>
    <w:rsid w:val="00CA7F62"/>
    <w:rsid w:val="00CB0080"/>
    <w:rsid w:val="00CB0107"/>
    <w:rsid w:val="00CB0471"/>
    <w:rsid w:val="00CB04F6"/>
    <w:rsid w:val="00CB0B16"/>
    <w:rsid w:val="00CB0D86"/>
    <w:rsid w:val="00CB1115"/>
    <w:rsid w:val="00CB15DF"/>
    <w:rsid w:val="00CB17AE"/>
    <w:rsid w:val="00CB189A"/>
    <w:rsid w:val="00CB19D2"/>
    <w:rsid w:val="00CB1A40"/>
    <w:rsid w:val="00CB1C88"/>
    <w:rsid w:val="00CB1CBD"/>
    <w:rsid w:val="00CB1F4F"/>
    <w:rsid w:val="00CB1F5F"/>
    <w:rsid w:val="00CB2152"/>
    <w:rsid w:val="00CB21C3"/>
    <w:rsid w:val="00CB246F"/>
    <w:rsid w:val="00CB24CB"/>
    <w:rsid w:val="00CB2586"/>
    <w:rsid w:val="00CB2627"/>
    <w:rsid w:val="00CB26B5"/>
    <w:rsid w:val="00CB2879"/>
    <w:rsid w:val="00CB2B07"/>
    <w:rsid w:val="00CB2B96"/>
    <w:rsid w:val="00CB2F78"/>
    <w:rsid w:val="00CB2FF1"/>
    <w:rsid w:val="00CB3160"/>
    <w:rsid w:val="00CB31B6"/>
    <w:rsid w:val="00CB31D7"/>
    <w:rsid w:val="00CB33B6"/>
    <w:rsid w:val="00CB33F7"/>
    <w:rsid w:val="00CB34F9"/>
    <w:rsid w:val="00CB35A7"/>
    <w:rsid w:val="00CB37ED"/>
    <w:rsid w:val="00CB3948"/>
    <w:rsid w:val="00CB3BF5"/>
    <w:rsid w:val="00CB3D68"/>
    <w:rsid w:val="00CB3F1E"/>
    <w:rsid w:val="00CB41FE"/>
    <w:rsid w:val="00CB4693"/>
    <w:rsid w:val="00CB4830"/>
    <w:rsid w:val="00CB4848"/>
    <w:rsid w:val="00CB4AC6"/>
    <w:rsid w:val="00CB511C"/>
    <w:rsid w:val="00CB5182"/>
    <w:rsid w:val="00CB51D0"/>
    <w:rsid w:val="00CB5252"/>
    <w:rsid w:val="00CB54B1"/>
    <w:rsid w:val="00CB56F5"/>
    <w:rsid w:val="00CB5B92"/>
    <w:rsid w:val="00CB5CC9"/>
    <w:rsid w:val="00CB5CD5"/>
    <w:rsid w:val="00CB5E30"/>
    <w:rsid w:val="00CB5EE4"/>
    <w:rsid w:val="00CB6043"/>
    <w:rsid w:val="00CB6162"/>
    <w:rsid w:val="00CB630A"/>
    <w:rsid w:val="00CB639E"/>
    <w:rsid w:val="00CB6437"/>
    <w:rsid w:val="00CB6445"/>
    <w:rsid w:val="00CB644F"/>
    <w:rsid w:val="00CB6577"/>
    <w:rsid w:val="00CB68DB"/>
    <w:rsid w:val="00CB69CA"/>
    <w:rsid w:val="00CB6B7F"/>
    <w:rsid w:val="00CB6C60"/>
    <w:rsid w:val="00CB6D23"/>
    <w:rsid w:val="00CB6D5B"/>
    <w:rsid w:val="00CB706B"/>
    <w:rsid w:val="00CB71A5"/>
    <w:rsid w:val="00CB74E4"/>
    <w:rsid w:val="00CB77DA"/>
    <w:rsid w:val="00CB7A3E"/>
    <w:rsid w:val="00CB7CF6"/>
    <w:rsid w:val="00CB7DD8"/>
    <w:rsid w:val="00CB7EC3"/>
    <w:rsid w:val="00CC005F"/>
    <w:rsid w:val="00CC02F8"/>
    <w:rsid w:val="00CC04D7"/>
    <w:rsid w:val="00CC04E7"/>
    <w:rsid w:val="00CC0522"/>
    <w:rsid w:val="00CC056A"/>
    <w:rsid w:val="00CC0858"/>
    <w:rsid w:val="00CC0898"/>
    <w:rsid w:val="00CC08DB"/>
    <w:rsid w:val="00CC09AF"/>
    <w:rsid w:val="00CC0B74"/>
    <w:rsid w:val="00CC0D54"/>
    <w:rsid w:val="00CC0D9F"/>
    <w:rsid w:val="00CC0F0D"/>
    <w:rsid w:val="00CC11B2"/>
    <w:rsid w:val="00CC11D8"/>
    <w:rsid w:val="00CC15A6"/>
    <w:rsid w:val="00CC1A3C"/>
    <w:rsid w:val="00CC1A53"/>
    <w:rsid w:val="00CC1BF0"/>
    <w:rsid w:val="00CC202A"/>
    <w:rsid w:val="00CC2064"/>
    <w:rsid w:val="00CC20B9"/>
    <w:rsid w:val="00CC20C1"/>
    <w:rsid w:val="00CC2295"/>
    <w:rsid w:val="00CC22D0"/>
    <w:rsid w:val="00CC2524"/>
    <w:rsid w:val="00CC2577"/>
    <w:rsid w:val="00CC2589"/>
    <w:rsid w:val="00CC2663"/>
    <w:rsid w:val="00CC28B1"/>
    <w:rsid w:val="00CC28F2"/>
    <w:rsid w:val="00CC2B3C"/>
    <w:rsid w:val="00CC30C4"/>
    <w:rsid w:val="00CC319B"/>
    <w:rsid w:val="00CC3397"/>
    <w:rsid w:val="00CC3435"/>
    <w:rsid w:val="00CC34FA"/>
    <w:rsid w:val="00CC3510"/>
    <w:rsid w:val="00CC3610"/>
    <w:rsid w:val="00CC37DD"/>
    <w:rsid w:val="00CC3B20"/>
    <w:rsid w:val="00CC3D4C"/>
    <w:rsid w:val="00CC3DE7"/>
    <w:rsid w:val="00CC41D7"/>
    <w:rsid w:val="00CC4401"/>
    <w:rsid w:val="00CC441C"/>
    <w:rsid w:val="00CC449C"/>
    <w:rsid w:val="00CC465B"/>
    <w:rsid w:val="00CC492C"/>
    <w:rsid w:val="00CC49CD"/>
    <w:rsid w:val="00CC49FD"/>
    <w:rsid w:val="00CC4FCD"/>
    <w:rsid w:val="00CC51C0"/>
    <w:rsid w:val="00CC526D"/>
    <w:rsid w:val="00CC537F"/>
    <w:rsid w:val="00CC57D7"/>
    <w:rsid w:val="00CC5867"/>
    <w:rsid w:val="00CC5B36"/>
    <w:rsid w:val="00CC5B46"/>
    <w:rsid w:val="00CC5D93"/>
    <w:rsid w:val="00CC5EFE"/>
    <w:rsid w:val="00CC6123"/>
    <w:rsid w:val="00CC62B7"/>
    <w:rsid w:val="00CC643B"/>
    <w:rsid w:val="00CC6670"/>
    <w:rsid w:val="00CC67EF"/>
    <w:rsid w:val="00CC68CD"/>
    <w:rsid w:val="00CC694D"/>
    <w:rsid w:val="00CC6A23"/>
    <w:rsid w:val="00CC6F1E"/>
    <w:rsid w:val="00CC6F25"/>
    <w:rsid w:val="00CC7301"/>
    <w:rsid w:val="00CC732F"/>
    <w:rsid w:val="00CC7386"/>
    <w:rsid w:val="00CC756F"/>
    <w:rsid w:val="00CC77EB"/>
    <w:rsid w:val="00CC7A11"/>
    <w:rsid w:val="00CC7B8E"/>
    <w:rsid w:val="00CC7C41"/>
    <w:rsid w:val="00CC7F70"/>
    <w:rsid w:val="00CC7F96"/>
    <w:rsid w:val="00CD0551"/>
    <w:rsid w:val="00CD06AF"/>
    <w:rsid w:val="00CD0B26"/>
    <w:rsid w:val="00CD0F9C"/>
    <w:rsid w:val="00CD116A"/>
    <w:rsid w:val="00CD11DD"/>
    <w:rsid w:val="00CD135A"/>
    <w:rsid w:val="00CD1572"/>
    <w:rsid w:val="00CD15AF"/>
    <w:rsid w:val="00CD163F"/>
    <w:rsid w:val="00CD1788"/>
    <w:rsid w:val="00CD1862"/>
    <w:rsid w:val="00CD18A0"/>
    <w:rsid w:val="00CD18EF"/>
    <w:rsid w:val="00CD1919"/>
    <w:rsid w:val="00CD1BB9"/>
    <w:rsid w:val="00CD1E49"/>
    <w:rsid w:val="00CD1F85"/>
    <w:rsid w:val="00CD21CB"/>
    <w:rsid w:val="00CD24F4"/>
    <w:rsid w:val="00CD2692"/>
    <w:rsid w:val="00CD275C"/>
    <w:rsid w:val="00CD2938"/>
    <w:rsid w:val="00CD2986"/>
    <w:rsid w:val="00CD2BFB"/>
    <w:rsid w:val="00CD2C98"/>
    <w:rsid w:val="00CD2DAC"/>
    <w:rsid w:val="00CD2FE0"/>
    <w:rsid w:val="00CD3035"/>
    <w:rsid w:val="00CD31A5"/>
    <w:rsid w:val="00CD33E1"/>
    <w:rsid w:val="00CD36A5"/>
    <w:rsid w:val="00CD38F9"/>
    <w:rsid w:val="00CD3A81"/>
    <w:rsid w:val="00CD3C5C"/>
    <w:rsid w:val="00CD3CFD"/>
    <w:rsid w:val="00CD42A7"/>
    <w:rsid w:val="00CD438B"/>
    <w:rsid w:val="00CD46B0"/>
    <w:rsid w:val="00CD4773"/>
    <w:rsid w:val="00CD49DC"/>
    <w:rsid w:val="00CD49F1"/>
    <w:rsid w:val="00CD4B75"/>
    <w:rsid w:val="00CD4E82"/>
    <w:rsid w:val="00CD517B"/>
    <w:rsid w:val="00CD5335"/>
    <w:rsid w:val="00CD53A1"/>
    <w:rsid w:val="00CD5493"/>
    <w:rsid w:val="00CD55C6"/>
    <w:rsid w:val="00CD588E"/>
    <w:rsid w:val="00CD5E97"/>
    <w:rsid w:val="00CD5FFB"/>
    <w:rsid w:val="00CD607E"/>
    <w:rsid w:val="00CD6090"/>
    <w:rsid w:val="00CD60B3"/>
    <w:rsid w:val="00CD61D0"/>
    <w:rsid w:val="00CD657A"/>
    <w:rsid w:val="00CD696D"/>
    <w:rsid w:val="00CD6A9E"/>
    <w:rsid w:val="00CD6D31"/>
    <w:rsid w:val="00CD7351"/>
    <w:rsid w:val="00CD7369"/>
    <w:rsid w:val="00CD7532"/>
    <w:rsid w:val="00CD761D"/>
    <w:rsid w:val="00CD76CF"/>
    <w:rsid w:val="00CD7847"/>
    <w:rsid w:val="00CD7959"/>
    <w:rsid w:val="00CD7A34"/>
    <w:rsid w:val="00CD7AAA"/>
    <w:rsid w:val="00CD7B7C"/>
    <w:rsid w:val="00CD7CFD"/>
    <w:rsid w:val="00CE02C2"/>
    <w:rsid w:val="00CE0433"/>
    <w:rsid w:val="00CE0500"/>
    <w:rsid w:val="00CE05D5"/>
    <w:rsid w:val="00CE0706"/>
    <w:rsid w:val="00CE083E"/>
    <w:rsid w:val="00CE08F7"/>
    <w:rsid w:val="00CE093A"/>
    <w:rsid w:val="00CE0D77"/>
    <w:rsid w:val="00CE0DF5"/>
    <w:rsid w:val="00CE0EF0"/>
    <w:rsid w:val="00CE0EF8"/>
    <w:rsid w:val="00CE1173"/>
    <w:rsid w:val="00CE11BD"/>
    <w:rsid w:val="00CE1348"/>
    <w:rsid w:val="00CE14C6"/>
    <w:rsid w:val="00CE1956"/>
    <w:rsid w:val="00CE19CB"/>
    <w:rsid w:val="00CE1A7A"/>
    <w:rsid w:val="00CE1BD8"/>
    <w:rsid w:val="00CE1DF2"/>
    <w:rsid w:val="00CE21E8"/>
    <w:rsid w:val="00CE225F"/>
    <w:rsid w:val="00CE2321"/>
    <w:rsid w:val="00CE24C8"/>
    <w:rsid w:val="00CE2514"/>
    <w:rsid w:val="00CE2785"/>
    <w:rsid w:val="00CE27DD"/>
    <w:rsid w:val="00CE29D1"/>
    <w:rsid w:val="00CE2B36"/>
    <w:rsid w:val="00CE3092"/>
    <w:rsid w:val="00CE3B1D"/>
    <w:rsid w:val="00CE3BE9"/>
    <w:rsid w:val="00CE3BF4"/>
    <w:rsid w:val="00CE3DCC"/>
    <w:rsid w:val="00CE3E4A"/>
    <w:rsid w:val="00CE3F0E"/>
    <w:rsid w:val="00CE4110"/>
    <w:rsid w:val="00CE422E"/>
    <w:rsid w:val="00CE42D0"/>
    <w:rsid w:val="00CE4415"/>
    <w:rsid w:val="00CE4670"/>
    <w:rsid w:val="00CE46DE"/>
    <w:rsid w:val="00CE49BA"/>
    <w:rsid w:val="00CE4C60"/>
    <w:rsid w:val="00CE4EAD"/>
    <w:rsid w:val="00CE4EB4"/>
    <w:rsid w:val="00CE5341"/>
    <w:rsid w:val="00CE535C"/>
    <w:rsid w:val="00CE567D"/>
    <w:rsid w:val="00CE573C"/>
    <w:rsid w:val="00CE57EB"/>
    <w:rsid w:val="00CE5CC2"/>
    <w:rsid w:val="00CE5E94"/>
    <w:rsid w:val="00CE6209"/>
    <w:rsid w:val="00CE6336"/>
    <w:rsid w:val="00CE6479"/>
    <w:rsid w:val="00CE652A"/>
    <w:rsid w:val="00CE6577"/>
    <w:rsid w:val="00CE68C4"/>
    <w:rsid w:val="00CE6951"/>
    <w:rsid w:val="00CE6B6D"/>
    <w:rsid w:val="00CE6C13"/>
    <w:rsid w:val="00CE6FDA"/>
    <w:rsid w:val="00CE7048"/>
    <w:rsid w:val="00CE7242"/>
    <w:rsid w:val="00CE7556"/>
    <w:rsid w:val="00CE75B7"/>
    <w:rsid w:val="00CE7712"/>
    <w:rsid w:val="00CE7751"/>
    <w:rsid w:val="00CE7770"/>
    <w:rsid w:val="00CE77BB"/>
    <w:rsid w:val="00CE7913"/>
    <w:rsid w:val="00CE7AAF"/>
    <w:rsid w:val="00CE7B12"/>
    <w:rsid w:val="00CE7CAD"/>
    <w:rsid w:val="00CE7D17"/>
    <w:rsid w:val="00CF0748"/>
    <w:rsid w:val="00CF0ECA"/>
    <w:rsid w:val="00CF0ED0"/>
    <w:rsid w:val="00CF0F28"/>
    <w:rsid w:val="00CF0F3E"/>
    <w:rsid w:val="00CF0FC2"/>
    <w:rsid w:val="00CF112F"/>
    <w:rsid w:val="00CF1347"/>
    <w:rsid w:val="00CF1372"/>
    <w:rsid w:val="00CF14ED"/>
    <w:rsid w:val="00CF14FC"/>
    <w:rsid w:val="00CF1560"/>
    <w:rsid w:val="00CF16B6"/>
    <w:rsid w:val="00CF177D"/>
    <w:rsid w:val="00CF1B25"/>
    <w:rsid w:val="00CF1C5D"/>
    <w:rsid w:val="00CF1C6D"/>
    <w:rsid w:val="00CF1EDB"/>
    <w:rsid w:val="00CF201B"/>
    <w:rsid w:val="00CF226D"/>
    <w:rsid w:val="00CF2436"/>
    <w:rsid w:val="00CF2607"/>
    <w:rsid w:val="00CF2782"/>
    <w:rsid w:val="00CF2A48"/>
    <w:rsid w:val="00CF2A99"/>
    <w:rsid w:val="00CF2ACD"/>
    <w:rsid w:val="00CF2DE1"/>
    <w:rsid w:val="00CF2F56"/>
    <w:rsid w:val="00CF3256"/>
    <w:rsid w:val="00CF335A"/>
    <w:rsid w:val="00CF3A2F"/>
    <w:rsid w:val="00CF3A6A"/>
    <w:rsid w:val="00CF3BD1"/>
    <w:rsid w:val="00CF3C43"/>
    <w:rsid w:val="00CF3C4C"/>
    <w:rsid w:val="00CF3C5D"/>
    <w:rsid w:val="00CF3DC9"/>
    <w:rsid w:val="00CF3DE3"/>
    <w:rsid w:val="00CF3E23"/>
    <w:rsid w:val="00CF4008"/>
    <w:rsid w:val="00CF401F"/>
    <w:rsid w:val="00CF445D"/>
    <w:rsid w:val="00CF4636"/>
    <w:rsid w:val="00CF4675"/>
    <w:rsid w:val="00CF46E4"/>
    <w:rsid w:val="00CF492E"/>
    <w:rsid w:val="00CF4B41"/>
    <w:rsid w:val="00CF4E21"/>
    <w:rsid w:val="00CF4F47"/>
    <w:rsid w:val="00CF51AC"/>
    <w:rsid w:val="00CF5229"/>
    <w:rsid w:val="00CF522A"/>
    <w:rsid w:val="00CF5249"/>
    <w:rsid w:val="00CF551E"/>
    <w:rsid w:val="00CF566A"/>
    <w:rsid w:val="00CF5870"/>
    <w:rsid w:val="00CF59CC"/>
    <w:rsid w:val="00CF5A1D"/>
    <w:rsid w:val="00CF5AEF"/>
    <w:rsid w:val="00CF5B43"/>
    <w:rsid w:val="00CF5B97"/>
    <w:rsid w:val="00CF5E30"/>
    <w:rsid w:val="00CF5E4A"/>
    <w:rsid w:val="00CF60EA"/>
    <w:rsid w:val="00CF6114"/>
    <w:rsid w:val="00CF62E0"/>
    <w:rsid w:val="00CF6333"/>
    <w:rsid w:val="00CF651D"/>
    <w:rsid w:val="00CF6541"/>
    <w:rsid w:val="00CF654A"/>
    <w:rsid w:val="00CF65E6"/>
    <w:rsid w:val="00CF67A6"/>
    <w:rsid w:val="00CF68C2"/>
    <w:rsid w:val="00CF68C3"/>
    <w:rsid w:val="00CF695F"/>
    <w:rsid w:val="00CF6A45"/>
    <w:rsid w:val="00CF6A96"/>
    <w:rsid w:val="00CF6CDC"/>
    <w:rsid w:val="00CF6D2C"/>
    <w:rsid w:val="00CF6E09"/>
    <w:rsid w:val="00CF711E"/>
    <w:rsid w:val="00CF7147"/>
    <w:rsid w:val="00CF7175"/>
    <w:rsid w:val="00CF72E4"/>
    <w:rsid w:val="00CF764C"/>
    <w:rsid w:val="00CF7AC8"/>
    <w:rsid w:val="00CF7E49"/>
    <w:rsid w:val="00CF7F99"/>
    <w:rsid w:val="00D0049F"/>
    <w:rsid w:val="00D005DB"/>
    <w:rsid w:val="00D00892"/>
    <w:rsid w:val="00D00943"/>
    <w:rsid w:val="00D00AFA"/>
    <w:rsid w:val="00D00C66"/>
    <w:rsid w:val="00D00CF0"/>
    <w:rsid w:val="00D0116F"/>
    <w:rsid w:val="00D01254"/>
    <w:rsid w:val="00D012A8"/>
    <w:rsid w:val="00D017F6"/>
    <w:rsid w:val="00D01914"/>
    <w:rsid w:val="00D01D52"/>
    <w:rsid w:val="00D01FE1"/>
    <w:rsid w:val="00D02011"/>
    <w:rsid w:val="00D020C7"/>
    <w:rsid w:val="00D0224D"/>
    <w:rsid w:val="00D02419"/>
    <w:rsid w:val="00D02572"/>
    <w:rsid w:val="00D02727"/>
    <w:rsid w:val="00D029AF"/>
    <w:rsid w:val="00D02C87"/>
    <w:rsid w:val="00D02F5F"/>
    <w:rsid w:val="00D03253"/>
    <w:rsid w:val="00D032D6"/>
    <w:rsid w:val="00D03534"/>
    <w:rsid w:val="00D036FA"/>
    <w:rsid w:val="00D038BA"/>
    <w:rsid w:val="00D03943"/>
    <w:rsid w:val="00D03982"/>
    <w:rsid w:val="00D03AC3"/>
    <w:rsid w:val="00D03F34"/>
    <w:rsid w:val="00D03FF7"/>
    <w:rsid w:val="00D04157"/>
    <w:rsid w:val="00D0426C"/>
    <w:rsid w:val="00D04340"/>
    <w:rsid w:val="00D04698"/>
    <w:rsid w:val="00D046B8"/>
    <w:rsid w:val="00D0490C"/>
    <w:rsid w:val="00D04977"/>
    <w:rsid w:val="00D04D5E"/>
    <w:rsid w:val="00D04E3F"/>
    <w:rsid w:val="00D04F69"/>
    <w:rsid w:val="00D0530C"/>
    <w:rsid w:val="00D053A3"/>
    <w:rsid w:val="00D053C0"/>
    <w:rsid w:val="00D05456"/>
    <w:rsid w:val="00D056A9"/>
    <w:rsid w:val="00D059AC"/>
    <w:rsid w:val="00D05D6F"/>
    <w:rsid w:val="00D05E6C"/>
    <w:rsid w:val="00D05EA5"/>
    <w:rsid w:val="00D06328"/>
    <w:rsid w:val="00D064D4"/>
    <w:rsid w:val="00D06505"/>
    <w:rsid w:val="00D0672E"/>
    <w:rsid w:val="00D068A9"/>
    <w:rsid w:val="00D06AC3"/>
    <w:rsid w:val="00D06F88"/>
    <w:rsid w:val="00D07021"/>
    <w:rsid w:val="00D0704A"/>
    <w:rsid w:val="00D0735F"/>
    <w:rsid w:val="00D073A0"/>
    <w:rsid w:val="00D076E8"/>
    <w:rsid w:val="00D0776E"/>
    <w:rsid w:val="00D077F6"/>
    <w:rsid w:val="00D07908"/>
    <w:rsid w:val="00D07BD9"/>
    <w:rsid w:val="00D10035"/>
    <w:rsid w:val="00D100CD"/>
    <w:rsid w:val="00D10192"/>
    <w:rsid w:val="00D10217"/>
    <w:rsid w:val="00D10725"/>
    <w:rsid w:val="00D10A06"/>
    <w:rsid w:val="00D11107"/>
    <w:rsid w:val="00D1142B"/>
    <w:rsid w:val="00D11431"/>
    <w:rsid w:val="00D11970"/>
    <w:rsid w:val="00D11B90"/>
    <w:rsid w:val="00D11BA8"/>
    <w:rsid w:val="00D11BDE"/>
    <w:rsid w:val="00D11DB9"/>
    <w:rsid w:val="00D11E4F"/>
    <w:rsid w:val="00D11F1E"/>
    <w:rsid w:val="00D12059"/>
    <w:rsid w:val="00D120CE"/>
    <w:rsid w:val="00D121F6"/>
    <w:rsid w:val="00D12284"/>
    <w:rsid w:val="00D12313"/>
    <w:rsid w:val="00D12835"/>
    <w:rsid w:val="00D12A63"/>
    <w:rsid w:val="00D12D88"/>
    <w:rsid w:val="00D12ED9"/>
    <w:rsid w:val="00D12F67"/>
    <w:rsid w:val="00D12FDD"/>
    <w:rsid w:val="00D13072"/>
    <w:rsid w:val="00D133CA"/>
    <w:rsid w:val="00D1359F"/>
    <w:rsid w:val="00D13790"/>
    <w:rsid w:val="00D13896"/>
    <w:rsid w:val="00D13D94"/>
    <w:rsid w:val="00D13FD0"/>
    <w:rsid w:val="00D141A5"/>
    <w:rsid w:val="00D141E6"/>
    <w:rsid w:val="00D14226"/>
    <w:rsid w:val="00D146CE"/>
    <w:rsid w:val="00D1475C"/>
    <w:rsid w:val="00D14CF7"/>
    <w:rsid w:val="00D14F89"/>
    <w:rsid w:val="00D15012"/>
    <w:rsid w:val="00D151B0"/>
    <w:rsid w:val="00D152F0"/>
    <w:rsid w:val="00D153C0"/>
    <w:rsid w:val="00D156FF"/>
    <w:rsid w:val="00D15778"/>
    <w:rsid w:val="00D1586F"/>
    <w:rsid w:val="00D1594E"/>
    <w:rsid w:val="00D15C37"/>
    <w:rsid w:val="00D15E81"/>
    <w:rsid w:val="00D15F23"/>
    <w:rsid w:val="00D16146"/>
    <w:rsid w:val="00D16202"/>
    <w:rsid w:val="00D1621F"/>
    <w:rsid w:val="00D16567"/>
    <w:rsid w:val="00D16762"/>
    <w:rsid w:val="00D167ED"/>
    <w:rsid w:val="00D168D6"/>
    <w:rsid w:val="00D169AF"/>
    <w:rsid w:val="00D16C4D"/>
    <w:rsid w:val="00D16C76"/>
    <w:rsid w:val="00D16DFC"/>
    <w:rsid w:val="00D17370"/>
    <w:rsid w:val="00D17504"/>
    <w:rsid w:val="00D17574"/>
    <w:rsid w:val="00D17642"/>
    <w:rsid w:val="00D17759"/>
    <w:rsid w:val="00D177FD"/>
    <w:rsid w:val="00D17A5E"/>
    <w:rsid w:val="00D17B05"/>
    <w:rsid w:val="00D17C06"/>
    <w:rsid w:val="00D17D24"/>
    <w:rsid w:val="00D17E9E"/>
    <w:rsid w:val="00D206DA"/>
    <w:rsid w:val="00D20850"/>
    <w:rsid w:val="00D20931"/>
    <w:rsid w:val="00D209B8"/>
    <w:rsid w:val="00D209EC"/>
    <w:rsid w:val="00D20A6B"/>
    <w:rsid w:val="00D20B21"/>
    <w:rsid w:val="00D20BA0"/>
    <w:rsid w:val="00D20D81"/>
    <w:rsid w:val="00D20DD8"/>
    <w:rsid w:val="00D210A0"/>
    <w:rsid w:val="00D21197"/>
    <w:rsid w:val="00D212A4"/>
    <w:rsid w:val="00D21334"/>
    <w:rsid w:val="00D21437"/>
    <w:rsid w:val="00D21559"/>
    <w:rsid w:val="00D21590"/>
    <w:rsid w:val="00D2185B"/>
    <w:rsid w:val="00D21CDE"/>
    <w:rsid w:val="00D21CE3"/>
    <w:rsid w:val="00D22205"/>
    <w:rsid w:val="00D223E4"/>
    <w:rsid w:val="00D2263F"/>
    <w:rsid w:val="00D22852"/>
    <w:rsid w:val="00D22C7F"/>
    <w:rsid w:val="00D22E95"/>
    <w:rsid w:val="00D22F44"/>
    <w:rsid w:val="00D22F67"/>
    <w:rsid w:val="00D2312A"/>
    <w:rsid w:val="00D232F3"/>
    <w:rsid w:val="00D235AA"/>
    <w:rsid w:val="00D23987"/>
    <w:rsid w:val="00D2399E"/>
    <w:rsid w:val="00D23BBD"/>
    <w:rsid w:val="00D23BFA"/>
    <w:rsid w:val="00D23CC5"/>
    <w:rsid w:val="00D23E31"/>
    <w:rsid w:val="00D2416D"/>
    <w:rsid w:val="00D243E6"/>
    <w:rsid w:val="00D248C2"/>
    <w:rsid w:val="00D24940"/>
    <w:rsid w:val="00D24AC2"/>
    <w:rsid w:val="00D24C34"/>
    <w:rsid w:val="00D24C81"/>
    <w:rsid w:val="00D24E0E"/>
    <w:rsid w:val="00D24F1C"/>
    <w:rsid w:val="00D25063"/>
    <w:rsid w:val="00D252D1"/>
    <w:rsid w:val="00D253B1"/>
    <w:rsid w:val="00D254FF"/>
    <w:rsid w:val="00D2562E"/>
    <w:rsid w:val="00D2597A"/>
    <w:rsid w:val="00D25AC1"/>
    <w:rsid w:val="00D25DAA"/>
    <w:rsid w:val="00D2606A"/>
    <w:rsid w:val="00D26235"/>
    <w:rsid w:val="00D262BC"/>
    <w:rsid w:val="00D26406"/>
    <w:rsid w:val="00D26422"/>
    <w:rsid w:val="00D2657B"/>
    <w:rsid w:val="00D2660C"/>
    <w:rsid w:val="00D26862"/>
    <w:rsid w:val="00D2691A"/>
    <w:rsid w:val="00D26C11"/>
    <w:rsid w:val="00D26C5C"/>
    <w:rsid w:val="00D26F7C"/>
    <w:rsid w:val="00D26F7D"/>
    <w:rsid w:val="00D26FAA"/>
    <w:rsid w:val="00D26FCB"/>
    <w:rsid w:val="00D27274"/>
    <w:rsid w:val="00D2747B"/>
    <w:rsid w:val="00D27764"/>
    <w:rsid w:val="00D279A2"/>
    <w:rsid w:val="00D30179"/>
    <w:rsid w:val="00D301FE"/>
    <w:rsid w:val="00D303AD"/>
    <w:rsid w:val="00D30762"/>
    <w:rsid w:val="00D309CC"/>
    <w:rsid w:val="00D30A31"/>
    <w:rsid w:val="00D30AE2"/>
    <w:rsid w:val="00D312DD"/>
    <w:rsid w:val="00D314F2"/>
    <w:rsid w:val="00D318AA"/>
    <w:rsid w:val="00D31991"/>
    <w:rsid w:val="00D31AA6"/>
    <w:rsid w:val="00D31CFA"/>
    <w:rsid w:val="00D31D68"/>
    <w:rsid w:val="00D3205D"/>
    <w:rsid w:val="00D32165"/>
    <w:rsid w:val="00D321B5"/>
    <w:rsid w:val="00D322B7"/>
    <w:rsid w:val="00D323FA"/>
    <w:rsid w:val="00D32717"/>
    <w:rsid w:val="00D32B9F"/>
    <w:rsid w:val="00D32C24"/>
    <w:rsid w:val="00D32EB4"/>
    <w:rsid w:val="00D3358C"/>
    <w:rsid w:val="00D336CF"/>
    <w:rsid w:val="00D339D9"/>
    <w:rsid w:val="00D33A21"/>
    <w:rsid w:val="00D33DAF"/>
    <w:rsid w:val="00D33EEB"/>
    <w:rsid w:val="00D34202"/>
    <w:rsid w:val="00D34258"/>
    <w:rsid w:val="00D3428F"/>
    <w:rsid w:val="00D34390"/>
    <w:rsid w:val="00D344A6"/>
    <w:rsid w:val="00D344F5"/>
    <w:rsid w:val="00D346B9"/>
    <w:rsid w:val="00D34822"/>
    <w:rsid w:val="00D34993"/>
    <w:rsid w:val="00D34ABD"/>
    <w:rsid w:val="00D34B2A"/>
    <w:rsid w:val="00D34C4E"/>
    <w:rsid w:val="00D34D56"/>
    <w:rsid w:val="00D34E42"/>
    <w:rsid w:val="00D34FA8"/>
    <w:rsid w:val="00D3508A"/>
    <w:rsid w:val="00D350B0"/>
    <w:rsid w:val="00D35496"/>
    <w:rsid w:val="00D3573C"/>
    <w:rsid w:val="00D35750"/>
    <w:rsid w:val="00D35830"/>
    <w:rsid w:val="00D35BCF"/>
    <w:rsid w:val="00D35BE9"/>
    <w:rsid w:val="00D35C2A"/>
    <w:rsid w:val="00D35CB7"/>
    <w:rsid w:val="00D35D09"/>
    <w:rsid w:val="00D35D25"/>
    <w:rsid w:val="00D35ED8"/>
    <w:rsid w:val="00D35F46"/>
    <w:rsid w:val="00D35F55"/>
    <w:rsid w:val="00D36136"/>
    <w:rsid w:val="00D36348"/>
    <w:rsid w:val="00D3640F"/>
    <w:rsid w:val="00D365AD"/>
    <w:rsid w:val="00D365D7"/>
    <w:rsid w:val="00D36691"/>
    <w:rsid w:val="00D36754"/>
    <w:rsid w:val="00D3688F"/>
    <w:rsid w:val="00D368BB"/>
    <w:rsid w:val="00D3698F"/>
    <w:rsid w:val="00D3699A"/>
    <w:rsid w:val="00D36E11"/>
    <w:rsid w:val="00D37095"/>
    <w:rsid w:val="00D370D8"/>
    <w:rsid w:val="00D371E0"/>
    <w:rsid w:val="00D372B0"/>
    <w:rsid w:val="00D372F8"/>
    <w:rsid w:val="00D3745D"/>
    <w:rsid w:val="00D37659"/>
    <w:rsid w:val="00D376F5"/>
    <w:rsid w:val="00D377ED"/>
    <w:rsid w:val="00D37958"/>
    <w:rsid w:val="00D37AD8"/>
    <w:rsid w:val="00D37CC2"/>
    <w:rsid w:val="00D37E1E"/>
    <w:rsid w:val="00D37E99"/>
    <w:rsid w:val="00D400B8"/>
    <w:rsid w:val="00D401D7"/>
    <w:rsid w:val="00D40421"/>
    <w:rsid w:val="00D40484"/>
    <w:rsid w:val="00D40870"/>
    <w:rsid w:val="00D4087E"/>
    <w:rsid w:val="00D408A9"/>
    <w:rsid w:val="00D408B8"/>
    <w:rsid w:val="00D408E2"/>
    <w:rsid w:val="00D409D9"/>
    <w:rsid w:val="00D40C47"/>
    <w:rsid w:val="00D40CAE"/>
    <w:rsid w:val="00D41061"/>
    <w:rsid w:val="00D41464"/>
    <w:rsid w:val="00D415FC"/>
    <w:rsid w:val="00D41783"/>
    <w:rsid w:val="00D41857"/>
    <w:rsid w:val="00D418B1"/>
    <w:rsid w:val="00D419A8"/>
    <w:rsid w:val="00D41A04"/>
    <w:rsid w:val="00D41AA9"/>
    <w:rsid w:val="00D41ADB"/>
    <w:rsid w:val="00D41B3E"/>
    <w:rsid w:val="00D41E6C"/>
    <w:rsid w:val="00D41EBE"/>
    <w:rsid w:val="00D41F62"/>
    <w:rsid w:val="00D422EA"/>
    <w:rsid w:val="00D424C0"/>
    <w:rsid w:val="00D426EA"/>
    <w:rsid w:val="00D42778"/>
    <w:rsid w:val="00D42868"/>
    <w:rsid w:val="00D428A2"/>
    <w:rsid w:val="00D42A09"/>
    <w:rsid w:val="00D42AE0"/>
    <w:rsid w:val="00D42AE4"/>
    <w:rsid w:val="00D42C7D"/>
    <w:rsid w:val="00D42D11"/>
    <w:rsid w:val="00D42D99"/>
    <w:rsid w:val="00D42E2B"/>
    <w:rsid w:val="00D42F8B"/>
    <w:rsid w:val="00D42FD2"/>
    <w:rsid w:val="00D43023"/>
    <w:rsid w:val="00D43550"/>
    <w:rsid w:val="00D43743"/>
    <w:rsid w:val="00D43881"/>
    <w:rsid w:val="00D438B8"/>
    <w:rsid w:val="00D43926"/>
    <w:rsid w:val="00D43C91"/>
    <w:rsid w:val="00D43F81"/>
    <w:rsid w:val="00D43FA0"/>
    <w:rsid w:val="00D44138"/>
    <w:rsid w:val="00D446CB"/>
    <w:rsid w:val="00D4474B"/>
    <w:rsid w:val="00D44890"/>
    <w:rsid w:val="00D448AA"/>
    <w:rsid w:val="00D4497C"/>
    <w:rsid w:val="00D449BB"/>
    <w:rsid w:val="00D44C56"/>
    <w:rsid w:val="00D44C6A"/>
    <w:rsid w:val="00D44E34"/>
    <w:rsid w:val="00D44EFA"/>
    <w:rsid w:val="00D44F68"/>
    <w:rsid w:val="00D44FB5"/>
    <w:rsid w:val="00D450A4"/>
    <w:rsid w:val="00D4550B"/>
    <w:rsid w:val="00D45C18"/>
    <w:rsid w:val="00D46191"/>
    <w:rsid w:val="00D46222"/>
    <w:rsid w:val="00D46322"/>
    <w:rsid w:val="00D4663A"/>
    <w:rsid w:val="00D466EF"/>
    <w:rsid w:val="00D467C8"/>
    <w:rsid w:val="00D46917"/>
    <w:rsid w:val="00D46BA0"/>
    <w:rsid w:val="00D46D29"/>
    <w:rsid w:val="00D4713E"/>
    <w:rsid w:val="00D47186"/>
    <w:rsid w:val="00D4759E"/>
    <w:rsid w:val="00D475D9"/>
    <w:rsid w:val="00D47851"/>
    <w:rsid w:val="00D47B70"/>
    <w:rsid w:val="00D47CB0"/>
    <w:rsid w:val="00D47E31"/>
    <w:rsid w:val="00D47FAB"/>
    <w:rsid w:val="00D500CB"/>
    <w:rsid w:val="00D501CD"/>
    <w:rsid w:val="00D50326"/>
    <w:rsid w:val="00D5040D"/>
    <w:rsid w:val="00D506F1"/>
    <w:rsid w:val="00D507D5"/>
    <w:rsid w:val="00D507E4"/>
    <w:rsid w:val="00D50805"/>
    <w:rsid w:val="00D50973"/>
    <w:rsid w:val="00D50A06"/>
    <w:rsid w:val="00D50A10"/>
    <w:rsid w:val="00D50B0E"/>
    <w:rsid w:val="00D50BB7"/>
    <w:rsid w:val="00D50F17"/>
    <w:rsid w:val="00D5105E"/>
    <w:rsid w:val="00D51331"/>
    <w:rsid w:val="00D513E4"/>
    <w:rsid w:val="00D514A7"/>
    <w:rsid w:val="00D516F0"/>
    <w:rsid w:val="00D5179D"/>
    <w:rsid w:val="00D51829"/>
    <w:rsid w:val="00D5184A"/>
    <w:rsid w:val="00D5184C"/>
    <w:rsid w:val="00D51A03"/>
    <w:rsid w:val="00D51A2D"/>
    <w:rsid w:val="00D51B39"/>
    <w:rsid w:val="00D51B3F"/>
    <w:rsid w:val="00D51C3E"/>
    <w:rsid w:val="00D51D3F"/>
    <w:rsid w:val="00D52039"/>
    <w:rsid w:val="00D520A7"/>
    <w:rsid w:val="00D520BE"/>
    <w:rsid w:val="00D52148"/>
    <w:rsid w:val="00D5217E"/>
    <w:rsid w:val="00D5251B"/>
    <w:rsid w:val="00D525C6"/>
    <w:rsid w:val="00D5271D"/>
    <w:rsid w:val="00D52837"/>
    <w:rsid w:val="00D5285F"/>
    <w:rsid w:val="00D528A0"/>
    <w:rsid w:val="00D5296A"/>
    <w:rsid w:val="00D529C3"/>
    <w:rsid w:val="00D52ADC"/>
    <w:rsid w:val="00D52BAB"/>
    <w:rsid w:val="00D52C93"/>
    <w:rsid w:val="00D52CBB"/>
    <w:rsid w:val="00D52EA6"/>
    <w:rsid w:val="00D52F2A"/>
    <w:rsid w:val="00D52FB4"/>
    <w:rsid w:val="00D530AE"/>
    <w:rsid w:val="00D533D6"/>
    <w:rsid w:val="00D53438"/>
    <w:rsid w:val="00D53683"/>
    <w:rsid w:val="00D5370D"/>
    <w:rsid w:val="00D53904"/>
    <w:rsid w:val="00D53A0E"/>
    <w:rsid w:val="00D53A5E"/>
    <w:rsid w:val="00D53D54"/>
    <w:rsid w:val="00D53E00"/>
    <w:rsid w:val="00D5401C"/>
    <w:rsid w:val="00D54400"/>
    <w:rsid w:val="00D5446E"/>
    <w:rsid w:val="00D54619"/>
    <w:rsid w:val="00D546F7"/>
    <w:rsid w:val="00D54986"/>
    <w:rsid w:val="00D549DF"/>
    <w:rsid w:val="00D54AB4"/>
    <w:rsid w:val="00D54B22"/>
    <w:rsid w:val="00D54C26"/>
    <w:rsid w:val="00D54D40"/>
    <w:rsid w:val="00D54EE8"/>
    <w:rsid w:val="00D55109"/>
    <w:rsid w:val="00D55598"/>
    <w:rsid w:val="00D55D64"/>
    <w:rsid w:val="00D55F22"/>
    <w:rsid w:val="00D55F43"/>
    <w:rsid w:val="00D5600C"/>
    <w:rsid w:val="00D56244"/>
    <w:rsid w:val="00D5642B"/>
    <w:rsid w:val="00D56537"/>
    <w:rsid w:val="00D56AF6"/>
    <w:rsid w:val="00D56B18"/>
    <w:rsid w:val="00D56BB9"/>
    <w:rsid w:val="00D56DF0"/>
    <w:rsid w:val="00D56E2F"/>
    <w:rsid w:val="00D56ED1"/>
    <w:rsid w:val="00D56FD7"/>
    <w:rsid w:val="00D57054"/>
    <w:rsid w:val="00D57086"/>
    <w:rsid w:val="00D570AA"/>
    <w:rsid w:val="00D570C8"/>
    <w:rsid w:val="00D572B9"/>
    <w:rsid w:val="00D574E8"/>
    <w:rsid w:val="00D57516"/>
    <w:rsid w:val="00D578A1"/>
    <w:rsid w:val="00D578AF"/>
    <w:rsid w:val="00D57900"/>
    <w:rsid w:val="00D57933"/>
    <w:rsid w:val="00D57AF1"/>
    <w:rsid w:val="00D57B4F"/>
    <w:rsid w:val="00D57C40"/>
    <w:rsid w:val="00D57D1C"/>
    <w:rsid w:val="00D57D9A"/>
    <w:rsid w:val="00D60018"/>
    <w:rsid w:val="00D6009F"/>
    <w:rsid w:val="00D600FA"/>
    <w:rsid w:val="00D6013B"/>
    <w:rsid w:val="00D60397"/>
    <w:rsid w:val="00D6044F"/>
    <w:rsid w:val="00D60463"/>
    <w:rsid w:val="00D60623"/>
    <w:rsid w:val="00D60B93"/>
    <w:rsid w:val="00D60BD1"/>
    <w:rsid w:val="00D610B7"/>
    <w:rsid w:val="00D61319"/>
    <w:rsid w:val="00D614F2"/>
    <w:rsid w:val="00D616AD"/>
    <w:rsid w:val="00D61732"/>
    <w:rsid w:val="00D617B1"/>
    <w:rsid w:val="00D617D7"/>
    <w:rsid w:val="00D61B75"/>
    <w:rsid w:val="00D61F82"/>
    <w:rsid w:val="00D62087"/>
    <w:rsid w:val="00D6278B"/>
    <w:rsid w:val="00D6287C"/>
    <w:rsid w:val="00D62C9B"/>
    <w:rsid w:val="00D62E00"/>
    <w:rsid w:val="00D62E97"/>
    <w:rsid w:val="00D630CB"/>
    <w:rsid w:val="00D63192"/>
    <w:rsid w:val="00D63208"/>
    <w:rsid w:val="00D634E3"/>
    <w:rsid w:val="00D63882"/>
    <w:rsid w:val="00D63A19"/>
    <w:rsid w:val="00D63F08"/>
    <w:rsid w:val="00D63FCA"/>
    <w:rsid w:val="00D65087"/>
    <w:rsid w:val="00D6511A"/>
    <w:rsid w:val="00D651D5"/>
    <w:rsid w:val="00D65293"/>
    <w:rsid w:val="00D65745"/>
    <w:rsid w:val="00D658B8"/>
    <w:rsid w:val="00D65C69"/>
    <w:rsid w:val="00D65CE7"/>
    <w:rsid w:val="00D65F02"/>
    <w:rsid w:val="00D660F5"/>
    <w:rsid w:val="00D66259"/>
    <w:rsid w:val="00D6681A"/>
    <w:rsid w:val="00D669C6"/>
    <w:rsid w:val="00D66D23"/>
    <w:rsid w:val="00D66FF2"/>
    <w:rsid w:val="00D670D5"/>
    <w:rsid w:val="00D672EC"/>
    <w:rsid w:val="00D6732B"/>
    <w:rsid w:val="00D67443"/>
    <w:rsid w:val="00D674BB"/>
    <w:rsid w:val="00D67566"/>
    <w:rsid w:val="00D676A2"/>
    <w:rsid w:val="00D677AC"/>
    <w:rsid w:val="00D67834"/>
    <w:rsid w:val="00D679AF"/>
    <w:rsid w:val="00D67B86"/>
    <w:rsid w:val="00D67B9B"/>
    <w:rsid w:val="00D67D14"/>
    <w:rsid w:val="00D70255"/>
    <w:rsid w:val="00D7034A"/>
    <w:rsid w:val="00D7046E"/>
    <w:rsid w:val="00D705E0"/>
    <w:rsid w:val="00D705EB"/>
    <w:rsid w:val="00D706C0"/>
    <w:rsid w:val="00D706CC"/>
    <w:rsid w:val="00D70776"/>
    <w:rsid w:val="00D7097F"/>
    <w:rsid w:val="00D70F0D"/>
    <w:rsid w:val="00D70F63"/>
    <w:rsid w:val="00D70FD5"/>
    <w:rsid w:val="00D70FF6"/>
    <w:rsid w:val="00D712A3"/>
    <w:rsid w:val="00D713DD"/>
    <w:rsid w:val="00D7168F"/>
    <w:rsid w:val="00D71E3A"/>
    <w:rsid w:val="00D72091"/>
    <w:rsid w:val="00D72309"/>
    <w:rsid w:val="00D7252A"/>
    <w:rsid w:val="00D7255E"/>
    <w:rsid w:val="00D726E4"/>
    <w:rsid w:val="00D7284F"/>
    <w:rsid w:val="00D7292D"/>
    <w:rsid w:val="00D72A70"/>
    <w:rsid w:val="00D72C5A"/>
    <w:rsid w:val="00D72CDD"/>
    <w:rsid w:val="00D72D6A"/>
    <w:rsid w:val="00D72E01"/>
    <w:rsid w:val="00D72F05"/>
    <w:rsid w:val="00D731B3"/>
    <w:rsid w:val="00D732FF"/>
    <w:rsid w:val="00D73434"/>
    <w:rsid w:val="00D737B2"/>
    <w:rsid w:val="00D7385C"/>
    <w:rsid w:val="00D738AA"/>
    <w:rsid w:val="00D73A87"/>
    <w:rsid w:val="00D73A8A"/>
    <w:rsid w:val="00D73D75"/>
    <w:rsid w:val="00D74305"/>
    <w:rsid w:val="00D743A2"/>
    <w:rsid w:val="00D744BF"/>
    <w:rsid w:val="00D7494E"/>
    <w:rsid w:val="00D74A7C"/>
    <w:rsid w:val="00D74CB7"/>
    <w:rsid w:val="00D7551C"/>
    <w:rsid w:val="00D755B2"/>
    <w:rsid w:val="00D7569B"/>
    <w:rsid w:val="00D75864"/>
    <w:rsid w:val="00D7598F"/>
    <w:rsid w:val="00D75E02"/>
    <w:rsid w:val="00D76063"/>
    <w:rsid w:val="00D760CD"/>
    <w:rsid w:val="00D76236"/>
    <w:rsid w:val="00D762CF"/>
    <w:rsid w:val="00D76532"/>
    <w:rsid w:val="00D76709"/>
    <w:rsid w:val="00D767F2"/>
    <w:rsid w:val="00D76A96"/>
    <w:rsid w:val="00D76CFB"/>
    <w:rsid w:val="00D76D0D"/>
    <w:rsid w:val="00D76D75"/>
    <w:rsid w:val="00D76E33"/>
    <w:rsid w:val="00D76E91"/>
    <w:rsid w:val="00D76FB7"/>
    <w:rsid w:val="00D77207"/>
    <w:rsid w:val="00D7729D"/>
    <w:rsid w:val="00D774EC"/>
    <w:rsid w:val="00D77855"/>
    <w:rsid w:val="00D77987"/>
    <w:rsid w:val="00D77BF3"/>
    <w:rsid w:val="00D8001E"/>
    <w:rsid w:val="00D8036C"/>
    <w:rsid w:val="00D8038B"/>
    <w:rsid w:val="00D80428"/>
    <w:rsid w:val="00D8042E"/>
    <w:rsid w:val="00D80713"/>
    <w:rsid w:val="00D808E4"/>
    <w:rsid w:val="00D80EBD"/>
    <w:rsid w:val="00D80EE0"/>
    <w:rsid w:val="00D80F08"/>
    <w:rsid w:val="00D81155"/>
    <w:rsid w:val="00D8166C"/>
    <w:rsid w:val="00D8174D"/>
    <w:rsid w:val="00D81A00"/>
    <w:rsid w:val="00D81BA2"/>
    <w:rsid w:val="00D81C64"/>
    <w:rsid w:val="00D81DDA"/>
    <w:rsid w:val="00D81ED6"/>
    <w:rsid w:val="00D81F8A"/>
    <w:rsid w:val="00D81FC1"/>
    <w:rsid w:val="00D82036"/>
    <w:rsid w:val="00D821FE"/>
    <w:rsid w:val="00D82379"/>
    <w:rsid w:val="00D8237A"/>
    <w:rsid w:val="00D82630"/>
    <w:rsid w:val="00D82668"/>
    <w:rsid w:val="00D82722"/>
    <w:rsid w:val="00D82772"/>
    <w:rsid w:val="00D8286D"/>
    <w:rsid w:val="00D829D6"/>
    <w:rsid w:val="00D82A1D"/>
    <w:rsid w:val="00D82E1A"/>
    <w:rsid w:val="00D830B4"/>
    <w:rsid w:val="00D83732"/>
    <w:rsid w:val="00D83E23"/>
    <w:rsid w:val="00D83FE8"/>
    <w:rsid w:val="00D840AE"/>
    <w:rsid w:val="00D842A0"/>
    <w:rsid w:val="00D843A3"/>
    <w:rsid w:val="00D843F8"/>
    <w:rsid w:val="00D84427"/>
    <w:rsid w:val="00D845F2"/>
    <w:rsid w:val="00D8487D"/>
    <w:rsid w:val="00D8493D"/>
    <w:rsid w:val="00D84CE3"/>
    <w:rsid w:val="00D84D9F"/>
    <w:rsid w:val="00D84DBF"/>
    <w:rsid w:val="00D84E9E"/>
    <w:rsid w:val="00D84FE7"/>
    <w:rsid w:val="00D85422"/>
    <w:rsid w:val="00D855BF"/>
    <w:rsid w:val="00D85938"/>
    <w:rsid w:val="00D859C8"/>
    <w:rsid w:val="00D85A7E"/>
    <w:rsid w:val="00D85CB7"/>
    <w:rsid w:val="00D85E48"/>
    <w:rsid w:val="00D85EC0"/>
    <w:rsid w:val="00D85EC6"/>
    <w:rsid w:val="00D85F65"/>
    <w:rsid w:val="00D860A4"/>
    <w:rsid w:val="00D8611D"/>
    <w:rsid w:val="00D86190"/>
    <w:rsid w:val="00D862D2"/>
    <w:rsid w:val="00D86353"/>
    <w:rsid w:val="00D863BA"/>
    <w:rsid w:val="00D8660A"/>
    <w:rsid w:val="00D86954"/>
    <w:rsid w:val="00D86AF4"/>
    <w:rsid w:val="00D86BBD"/>
    <w:rsid w:val="00D86C73"/>
    <w:rsid w:val="00D86D16"/>
    <w:rsid w:val="00D87030"/>
    <w:rsid w:val="00D871E2"/>
    <w:rsid w:val="00D87236"/>
    <w:rsid w:val="00D87266"/>
    <w:rsid w:val="00D873AA"/>
    <w:rsid w:val="00D873E7"/>
    <w:rsid w:val="00D8740D"/>
    <w:rsid w:val="00D875D1"/>
    <w:rsid w:val="00D875E7"/>
    <w:rsid w:val="00D876D5"/>
    <w:rsid w:val="00D87791"/>
    <w:rsid w:val="00D87970"/>
    <w:rsid w:val="00D87AFF"/>
    <w:rsid w:val="00D87F29"/>
    <w:rsid w:val="00D90004"/>
    <w:rsid w:val="00D9035D"/>
    <w:rsid w:val="00D90450"/>
    <w:rsid w:val="00D905BF"/>
    <w:rsid w:val="00D905E8"/>
    <w:rsid w:val="00D907CC"/>
    <w:rsid w:val="00D90A8A"/>
    <w:rsid w:val="00D90B0F"/>
    <w:rsid w:val="00D90D17"/>
    <w:rsid w:val="00D90FAB"/>
    <w:rsid w:val="00D9116A"/>
    <w:rsid w:val="00D91535"/>
    <w:rsid w:val="00D916A6"/>
    <w:rsid w:val="00D918E1"/>
    <w:rsid w:val="00D91C83"/>
    <w:rsid w:val="00D91DB2"/>
    <w:rsid w:val="00D91ED2"/>
    <w:rsid w:val="00D91FD6"/>
    <w:rsid w:val="00D92214"/>
    <w:rsid w:val="00D923C4"/>
    <w:rsid w:val="00D923ED"/>
    <w:rsid w:val="00D92433"/>
    <w:rsid w:val="00D9263E"/>
    <w:rsid w:val="00D92999"/>
    <w:rsid w:val="00D92AC8"/>
    <w:rsid w:val="00D92CBF"/>
    <w:rsid w:val="00D92E8E"/>
    <w:rsid w:val="00D9331A"/>
    <w:rsid w:val="00D936BA"/>
    <w:rsid w:val="00D936D3"/>
    <w:rsid w:val="00D93B56"/>
    <w:rsid w:val="00D93B6C"/>
    <w:rsid w:val="00D93BD4"/>
    <w:rsid w:val="00D93CA0"/>
    <w:rsid w:val="00D93E48"/>
    <w:rsid w:val="00D94593"/>
    <w:rsid w:val="00D946EC"/>
    <w:rsid w:val="00D94AE7"/>
    <w:rsid w:val="00D94CA9"/>
    <w:rsid w:val="00D94CDB"/>
    <w:rsid w:val="00D94DCF"/>
    <w:rsid w:val="00D95380"/>
    <w:rsid w:val="00D953E1"/>
    <w:rsid w:val="00D954EC"/>
    <w:rsid w:val="00D954FF"/>
    <w:rsid w:val="00D9578A"/>
    <w:rsid w:val="00D957E4"/>
    <w:rsid w:val="00D9596A"/>
    <w:rsid w:val="00D96187"/>
    <w:rsid w:val="00D9647C"/>
    <w:rsid w:val="00D96B78"/>
    <w:rsid w:val="00D96B7D"/>
    <w:rsid w:val="00D96BA7"/>
    <w:rsid w:val="00D96C97"/>
    <w:rsid w:val="00D96CF1"/>
    <w:rsid w:val="00D96F69"/>
    <w:rsid w:val="00D9720D"/>
    <w:rsid w:val="00D972D8"/>
    <w:rsid w:val="00D9730C"/>
    <w:rsid w:val="00D97316"/>
    <w:rsid w:val="00D97351"/>
    <w:rsid w:val="00D97501"/>
    <w:rsid w:val="00D97507"/>
    <w:rsid w:val="00D97743"/>
    <w:rsid w:val="00D979DB"/>
    <w:rsid w:val="00D97AED"/>
    <w:rsid w:val="00D97C8F"/>
    <w:rsid w:val="00D97CD4"/>
    <w:rsid w:val="00D97D15"/>
    <w:rsid w:val="00D97D95"/>
    <w:rsid w:val="00D97E3D"/>
    <w:rsid w:val="00D97ED6"/>
    <w:rsid w:val="00DA0036"/>
    <w:rsid w:val="00DA0049"/>
    <w:rsid w:val="00DA00BA"/>
    <w:rsid w:val="00DA00F6"/>
    <w:rsid w:val="00DA0243"/>
    <w:rsid w:val="00DA04B5"/>
    <w:rsid w:val="00DA05BE"/>
    <w:rsid w:val="00DA062E"/>
    <w:rsid w:val="00DA0DF6"/>
    <w:rsid w:val="00DA0E63"/>
    <w:rsid w:val="00DA0F06"/>
    <w:rsid w:val="00DA101C"/>
    <w:rsid w:val="00DA111D"/>
    <w:rsid w:val="00DA11FE"/>
    <w:rsid w:val="00DA125D"/>
    <w:rsid w:val="00DA132A"/>
    <w:rsid w:val="00DA1426"/>
    <w:rsid w:val="00DA146D"/>
    <w:rsid w:val="00DA16B9"/>
    <w:rsid w:val="00DA1935"/>
    <w:rsid w:val="00DA19A4"/>
    <w:rsid w:val="00DA1AB1"/>
    <w:rsid w:val="00DA1AE8"/>
    <w:rsid w:val="00DA1C3A"/>
    <w:rsid w:val="00DA23A6"/>
    <w:rsid w:val="00DA2589"/>
    <w:rsid w:val="00DA2BB6"/>
    <w:rsid w:val="00DA2D7F"/>
    <w:rsid w:val="00DA306B"/>
    <w:rsid w:val="00DA3091"/>
    <w:rsid w:val="00DA3113"/>
    <w:rsid w:val="00DA322B"/>
    <w:rsid w:val="00DA3286"/>
    <w:rsid w:val="00DA32E1"/>
    <w:rsid w:val="00DA33B7"/>
    <w:rsid w:val="00DA34A2"/>
    <w:rsid w:val="00DA34C6"/>
    <w:rsid w:val="00DA36B7"/>
    <w:rsid w:val="00DA39CC"/>
    <w:rsid w:val="00DA3CCC"/>
    <w:rsid w:val="00DA432B"/>
    <w:rsid w:val="00DA4421"/>
    <w:rsid w:val="00DA45D6"/>
    <w:rsid w:val="00DA4615"/>
    <w:rsid w:val="00DA4CF9"/>
    <w:rsid w:val="00DA4DB1"/>
    <w:rsid w:val="00DA4F2C"/>
    <w:rsid w:val="00DA50E7"/>
    <w:rsid w:val="00DA5228"/>
    <w:rsid w:val="00DA5523"/>
    <w:rsid w:val="00DA5615"/>
    <w:rsid w:val="00DA581A"/>
    <w:rsid w:val="00DA5B7F"/>
    <w:rsid w:val="00DA5BB6"/>
    <w:rsid w:val="00DA5D92"/>
    <w:rsid w:val="00DA609E"/>
    <w:rsid w:val="00DA619D"/>
    <w:rsid w:val="00DA66CF"/>
    <w:rsid w:val="00DA67C5"/>
    <w:rsid w:val="00DA69D4"/>
    <w:rsid w:val="00DA6C36"/>
    <w:rsid w:val="00DA6D80"/>
    <w:rsid w:val="00DA6E79"/>
    <w:rsid w:val="00DA6ED4"/>
    <w:rsid w:val="00DA7077"/>
    <w:rsid w:val="00DA7082"/>
    <w:rsid w:val="00DA73D5"/>
    <w:rsid w:val="00DA749A"/>
    <w:rsid w:val="00DA75B8"/>
    <w:rsid w:val="00DA767B"/>
    <w:rsid w:val="00DA76AF"/>
    <w:rsid w:val="00DA7748"/>
    <w:rsid w:val="00DA7D09"/>
    <w:rsid w:val="00DA7F65"/>
    <w:rsid w:val="00DB0014"/>
    <w:rsid w:val="00DB02B2"/>
    <w:rsid w:val="00DB035E"/>
    <w:rsid w:val="00DB0648"/>
    <w:rsid w:val="00DB0722"/>
    <w:rsid w:val="00DB07B1"/>
    <w:rsid w:val="00DB07B8"/>
    <w:rsid w:val="00DB0870"/>
    <w:rsid w:val="00DB0A4E"/>
    <w:rsid w:val="00DB0AF6"/>
    <w:rsid w:val="00DB0AFC"/>
    <w:rsid w:val="00DB0D22"/>
    <w:rsid w:val="00DB0FA5"/>
    <w:rsid w:val="00DB1011"/>
    <w:rsid w:val="00DB1363"/>
    <w:rsid w:val="00DB137A"/>
    <w:rsid w:val="00DB1495"/>
    <w:rsid w:val="00DB14BD"/>
    <w:rsid w:val="00DB14D1"/>
    <w:rsid w:val="00DB1532"/>
    <w:rsid w:val="00DB1538"/>
    <w:rsid w:val="00DB1BE5"/>
    <w:rsid w:val="00DB1EBB"/>
    <w:rsid w:val="00DB1F71"/>
    <w:rsid w:val="00DB1F7A"/>
    <w:rsid w:val="00DB20B2"/>
    <w:rsid w:val="00DB20FD"/>
    <w:rsid w:val="00DB211C"/>
    <w:rsid w:val="00DB2347"/>
    <w:rsid w:val="00DB2392"/>
    <w:rsid w:val="00DB23FE"/>
    <w:rsid w:val="00DB2406"/>
    <w:rsid w:val="00DB24CF"/>
    <w:rsid w:val="00DB277E"/>
    <w:rsid w:val="00DB28AC"/>
    <w:rsid w:val="00DB28F1"/>
    <w:rsid w:val="00DB29EE"/>
    <w:rsid w:val="00DB2A11"/>
    <w:rsid w:val="00DB2AF9"/>
    <w:rsid w:val="00DB2C3D"/>
    <w:rsid w:val="00DB2E08"/>
    <w:rsid w:val="00DB310E"/>
    <w:rsid w:val="00DB31E2"/>
    <w:rsid w:val="00DB35CB"/>
    <w:rsid w:val="00DB389B"/>
    <w:rsid w:val="00DB398E"/>
    <w:rsid w:val="00DB39BA"/>
    <w:rsid w:val="00DB3B2E"/>
    <w:rsid w:val="00DB3DF3"/>
    <w:rsid w:val="00DB40FC"/>
    <w:rsid w:val="00DB441B"/>
    <w:rsid w:val="00DB4871"/>
    <w:rsid w:val="00DB49D8"/>
    <w:rsid w:val="00DB49DF"/>
    <w:rsid w:val="00DB4DEB"/>
    <w:rsid w:val="00DB5112"/>
    <w:rsid w:val="00DB55BC"/>
    <w:rsid w:val="00DB5931"/>
    <w:rsid w:val="00DB5981"/>
    <w:rsid w:val="00DB5A98"/>
    <w:rsid w:val="00DB5C03"/>
    <w:rsid w:val="00DB5D0D"/>
    <w:rsid w:val="00DB5D68"/>
    <w:rsid w:val="00DB5DE0"/>
    <w:rsid w:val="00DB5F23"/>
    <w:rsid w:val="00DB5F91"/>
    <w:rsid w:val="00DB6059"/>
    <w:rsid w:val="00DB61B3"/>
    <w:rsid w:val="00DB62DD"/>
    <w:rsid w:val="00DB6691"/>
    <w:rsid w:val="00DB6727"/>
    <w:rsid w:val="00DB676B"/>
    <w:rsid w:val="00DB679D"/>
    <w:rsid w:val="00DB6975"/>
    <w:rsid w:val="00DB6C27"/>
    <w:rsid w:val="00DB6DD1"/>
    <w:rsid w:val="00DB6DE9"/>
    <w:rsid w:val="00DB6FA4"/>
    <w:rsid w:val="00DB6FEA"/>
    <w:rsid w:val="00DB7121"/>
    <w:rsid w:val="00DB7163"/>
    <w:rsid w:val="00DB719E"/>
    <w:rsid w:val="00DB741F"/>
    <w:rsid w:val="00DB7468"/>
    <w:rsid w:val="00DB74A6"/>
    <w:rsid w:val="00DB7C12"/>
    <w:rsid w:val="00DB7C6D"/>
    <w:rsid w:val="00DB7EFC"/>
    <w:rsid w:val="00DC04AD"/>
    <w:rsid w:val="00DC0518"/>
    <w:rsid w:val="00DC08E8"/>
    <w:rsid w:val="00DC0955"/>
    <w:rsid w:val="00DC0B2A"/>
    <w:rsid w:val="00DC0B65"/>
    <w:rsid w:val="00DC0CAD"/>
    <w:rsid w:val="00DC0CD2"/>
    <w:rsid w:val="00DC1065"/>
    <w:rsid w:val="00DC13CD"/>
    <w:rsid w:val="00DC1447"/>
    <w:rsid w:val="00DC15FC"/>
    <w:rsid w:val="00DC16E7"/>
    <w:rsid w:val="00DC1973"/>
    <w:rsid w:val="00DC1AA9"/>
    <w:rsid w:val="00DC1AF0"/>
    <w:rsid w:val="00DC1AFF"/>
    <w:rsid w:val="00DC1CD8"/>
    <w:rsid w:val="00DC206D"/>
    <w:rsid w:val="00DC23CB"/>
    <w:rsid w:val="00DC24F8"/>
    <w:rsid w:val="00DC2626"/>
    <w:rsid w:val="00DC265D"/>
    <w:rsid w:val="00DC279B"/>
    <w:rsid w:val="00DC29B4"/>
    <w:rsid w:val="00DC29D8"/>
    <w:rsid w:val="00DC2C03"/>
    <w:rsid w:val="00DC2C0A"/>
    <w:rsid w:val="00DC2D77"/>
    <w:rsid w:val="00DC2E8B"/>
    <w:rsid w:val="00DC2F12"/>
    <w:rsid w:val="00DC30AA"/>
    <w:rsid w:val="00DC31BA"/>
    <w:rsid w:val="00DC3511"/>
    <w:rsid w:val="00DC3722"/>
    <w:rsid w:val="00DC37C9"/>
    <w:rsid w:val="00DC3B5C"/>
    <w:rsid w:val="00DC3BF8"/>
    <w:rsid w:val="00DC3E7F"/>
    <w:rsid w:val="00DC3FF3"/>
    <w:rsid w:val="00DC4098"/>
    <w:rsid w:val="00DC40B9"/>
    <w:rsid w:val="00DC469E"/>
    <w:rsid w:val="00DC4750"/>
    <w:rsid w:val="00DC4914"/>
    <w:rsid w:val="00DC4A6E"/>
    <w:rsid w:val="00DC4B53"/>
    <w:rsid w:val="00DC4C2B"/>
    <w:rsid w:val="00DC4D05"/>
    <w:rsid w:val="00DC4FA3"/>
    <w:rsid w:val="00DC5291"/>
    <w:rsid w:val="00DC56CA"/>
    <w:rsid w:val="00DC5C65"/>
    <w:rsid w:val="00DC5C76"/>
    <w:rsid w:val="00DC5FE4"/>
    <w:rsid w:val="00DC604A"/>
    <w:rsid w:val="00DC6052"/>
    <w:rsid w:val="00DC6200"/>
    <w:rsid w:val="00DC658A"/>
    <w:rsid w:val="00DC65FE"/>
    <w:rsid w:val="00DC6620"/>
    <w:rsid w:val="00DC6828"/>
    <w:rsid w:val="00DC6892"/>
    <w:rsid w:val="00DC6C7D"/>
    <w:rsid w:val="00DC6FC1"/>
    <w:rsid w:val="00DC70DD"/>
    <w:rsid w:val="00DC7140"/>
    <w:rsid w:val="00DC789A"/>
    <w:rsid w:val="00DC78D1"/>
    <w:rsid w:val="00DC7B4F"/>
    <w:rsid w:val="00DD00DF"/>
    <w:rsid w:val="00DD02B8"/>
    <w:rsid w:val="00DD038B"/>
    <w:rsid w:val="00DD06A3"/>
    <w:rsid w:val="00DD06F3"/>
    <w:rsid w:val="00DD085F"/>
    <w:rsid w:val="00DD087E"/>
    <w:rsid w:val="00DD0F14"/>
    <w:rsid w:val="00DD0FE2"/>
    <w:rsid w:val="00DD131A"/>
    <w:rsid w:val="00DD1387"/>
    <w:rsid w:val="00DD13E5"/>
    <w:rsid w:val="00DD16D3"/>
    <w:rsid w:val="00DD18AE"/>
    <w:rsid w:val="00DD1A23"/>
    <w:rsid w:val="00DD1B8F"/>
    <w:rsid w:val="00DD1F36"/>
    <w:rsid w:val="00DD20BD"/>
    <w:rsid w:val="00DD2265"/>
    <w:rsid w:val="00DD22EA"/>
    <w:rsid w:val="00DD249A"/>
    <w:rsid w:val="00DD2598"/>
    <w:rsid w:val="00DD289B"/>
    <w:rsid w:val="00DD2944"/>
    <w:rsid w:val="00DD2C56"/>
    <w:rsid w:val="00DD3142"/>
    <w:rsid w:val="00DD3309"/>
    <w:rsid w:val="00DD34AA"/>
    <w:rsid w:val="00DD3592"/>
    <w:rsid w:val="00DD36F0"/>
    <w:rsid w:val="00DD38EE"/>
    <w:rsid w:val="00DD390D"/>
    <w:rsid w:val="00DD3D47"/>
    <w:rsid w:val="00DD3F0A"/>
    <w:rsid w:val="00DD4232"/>
    <w:rsid w:val="00DD42A6"/>
    <w:rsid w:val="00DD43E7"/>
    <w:rsid w:val="00DD44A9"/>
    <w:rsid w:val="00DD45C0"/>
    <w:rsid w:val="00DD4906"/>
    <w:rsid w:val="00DD4B5B"/>
    <w:rsid w:val="00DD4C5F"/>
    <w:rsid w:val="00DD4FA9"/>
    <w:rsid w:val="00DD50DD"/>
    <w:rsid w:val="00DD5263"/>
    <w:rsid w:val="00DD5479"/>
    <w:rsid w:val="00DD56CC"/>
    <w:rsid w:val="00DD5858"/>
    <w:rsid w:val="00DD59EF"/>
    <w:rsid w:val="00DD5BC7"/>
    <w:rsid w:val="00DD6063"/>
    <w:rsid w:val="00DD6130"/>
    <w:rsid w:val="00DD6777"/>
    <w:rsid w:val="00DD6E57"/>
    <w:rsid w:val="00DD764A"/>
    <w:rsid w:val="00DD7668"/>
    <w:rsid w:val="00DD794A"/>
    <w:rsid w:val="00DD7A05"/>
    <w:rsid w:val="00DD7D29"/>
    <w:rsid w:val="00DD7D40"/>
    <w:rsid w:val="00DD7E71"/>
    <w:rsid w:val="00DD7F0A"/>
    <w:rsid w:val="00DE01FF"/>
    <w:rsid w:val="00DE0293"/>
    <w:rsid w:val="00DE02F5"/>
    <w:rsid w:val="00DE032A"/>
    <w:rsid w:val="00DE093D"/>
    <w:rsid w:val="00DE0A94"/>
    <w:rsid w:val="00DE0C5A"/>
    <w:rsid w:val="00DE0E0D"/>
    <w:rsid w:val="00DE0EF5"/>
    <w:rsid w:val="00DE0FBB"/>
    <w:rsid w:val="00DE1061"/>
    <w:rsid w:val="00DE10E2"/>
    <w:rsid w:val="00DE157C"/>
    <w:rsid w:val="00DE195A"/>
    <w:rsid w:val="00DE1D8D"/>
    <w:rsid w:val="00DE1DFC"/>
    <w:rsid w:val="00DE1E1F"/>
    <w:rsid w:val="00DE2036"/>
    <w:rsid w:val="00DE20D3"/>
    <w:rsid w:val="00DE230A"/>
    <w:rsid w:val="00DE23B6"/>
    <w:rsid w:val="00DE2409"/>
    <w:rsid w:val="00DE24B8"/>
    <w:rsid w:val="00DE292D"/>
    <w:rsid w:val="00DE29B9"/>
    <w:rsid w:val="00DE2A61"/>
    <w:rsid w:val="00DE2BEC"/>
    <w:rsid w:val="00DE2C00"/>
    <w:rsid w:val="00DE2D95"/>
    <w:rsid w:val="00DE2EBC"/>
    <w:rsid w:val="00DE2F0E"/>
    <w:rsid w:val="00DE2FD7"/>
    <w:rsid w:val="00DE3236"/>
    <w:rsid w:val="00DE35CF"/>
    <w:rsid w:val="00DE3628"/>
    <w:rsid w:val="00DE36DD"/>
    <w:rsid w:val="00DE386C"/>
    <w:rsid w:val="00DE39DA"/>
    <w:rsid w:val="00DE39DD"/>
    <w:rsid w:val="00DE3B57"/>
    <w:rsid w:val="00DE3C4B"/>
    <w:rsid w:val="00DE3E85"/>
    <w:rsid w:val="00DE3EB2"/>
    <w:rsid w:val="00DE3F1D"/>
    <w:rsid w:val="00DE3F7E"/>
    <w:rsid w:val="00DE4149"/>
    <w:rsid w:val="00DE4157"/>
    <w:rsid w:val="00DE4236"/>
    <w:rsid w:val="00DE430C"/>
    <w:rsid w:val="00DE43A3"/>
    <w:rsid w:val="00DE4461"/>
    <w:rsid w:val="00DE4528"/>
    <w:rsid w:val="00DE4A77"/>
    <w:rsid w:val="00DE4B3E"/>
    <w:rsid w:val="00DE4C7B"/>
    <w:rsid w:val="00DE4DE3"/>
    <w:rsid w:val="00DE5034"/>
    <w:rsid w:val="00DE50A9"/>
    <w:rsid w:val="00DE5249"/>
    <w:rsid w:val="00DE5258"/>
    <w:rsid w:val="00DE54F6"/>
    <w:rsid w:val="00DE5509"/>
    <w:rsid w:val="00DE5610"/>
    <w:rsid w:val="00DE5746"/>
    <w:rsid w:val="00DE57F8"/>
    <w:rsid w:val="00DE5B21"/>
    <w:rsid w:val="00DE5CE2"/>
    <w:rsid w:val="00DE5D18"/>
    <w:rsid w:val="00DE5E47"/>
    <w:rsid w:val="00DE6124"/>
    <w:rsid w:val="00DE62AE"/>
    <w:rsid w:val="00DE6710"/>
    <w:rsid w:val="00DE6A33"/>
    <w:rsid w:val="00DE700E"/>
    <w:rsid w:val="00DE73F3"/>
    <w:rsid w:val="00DE74AD"/>
    <w:rsid w:val="00DE77F6"/>
    <w:rsid w:val="00DE7809"/>
    <w:rsid w:val="00DE7C28"/>
    <w:rsid w:val="00DE7D45"/>
    <w:rsid w:val="00DF037D"/>
    <w:rsid w:val="00DF03FF"/>
    <w:rsid w:val="00DF0489"/>
    <w:rsid w:val="00DF04A1"/>
    <w:rsid w:val="00DF078B"/>
    <w:rsid w:val="00DF0827"/>
    <w:rsid w:val="00DF0937"/>
    <w:rsid w:val="00DF0A4F"/>
    <w:rsid w:val="00DF0D90"/>
    <w:rsid w:val="00DF0F6E"/>
    <w:rsid w:val="00DF129D"/>
    <w:rsid w:val="00DF12F3"/>
    <w:rsid w:val="00DF1474"/>
    <w:rsid w:val="00DF1A87"/>
    <w:rsid w:val="00DF1B05"/>
    <w:rsid w:val="00DF1B40"/>
    <w:rsid w:val="00DF1D29"/>
    <w:rsid w:val="00DF1D8C"/>
    <w:rsid w:val="00DF1E07"/>
    <w:rsid w:val="00DF1EDE"/>
    <w:rsid w:val="00DF1FE3"/>
    <w:rsid w:val="00DF2087"/>
    <w:rsid w:val="00DF2318"/>
    <w:rsid w:val="00DF23C6"/>
    <w:rsid w:val="00DF257C"/>
    <w:rsid w:val="00DF280C"/>
    <w:rsid w:val="00DF289B"/>
    <w:rsid w:val="00DF2B17"/>
    <w:rsid w:val="00DF2C8C"/>
    <w:rsid w:val="00DF3080"/>
    <w:rsid w:val="00DF3707"/>
    <w:rsid w:val="00DF3867"/>
    <w:rsid w:val="00DF38BC"/>
    <w:rsid w:val="00DF3A90"/>
    <w:rsid w:val="00DF3D1E"/>
    <w:rsid w:val="00DF3E4F"/>
    <w:rsid w:val="00DF4056"/>
    <w:rsid w:val="00DF41F8"/>
    <w:rsid w:val="00DF4333"/>
    <w:rsid w:val="00DF438F"/>
    <w:rsid w:val="00DF4535"/>
    <w:rsid w:val="00DF4536"/>
    <w:rsid w:val="00DF457A"/>
    <w:rsid w:val="00DF469C"/>
    <w:rsid w:val="00DF46EB"/>
    <w:rsid w:val="00DF486A"/>
    <w:rsid w:val="00DF4897"/>
    <w:rsid w:val="00DF48DF"/>
    <w:rsid w:val="00DF48FA"/>
    <w:rsid w:val="00DF4C9B"/>
    <w:rsid w:val="00DF4E52"/>
    <w:rsid w:val="00DF5132"/>
    <w:rsid w:val="00DF53FC"/>
    <w:rsid w:val="00DF543B"/>
    <w:rsid w:val="00DF55AA"/>
    <w:rsid w:val="00DF55EC"/>
    <w:rsid w:val="00DF5936"/>
    <w:rsid w:val="00DF5A5E"/>
    <w:rsid w:val="00DF619C"/>
    <w:rsid w:val="00DF6309"/>
    <w:rsid w:val="00DF6369"/>
    <w:rsid w:val="00DF6839"/>
    <w:rsid w:val="00DF689A"/>
    <w:rsid w:val="00DF6B0D"/>
    <w:rsid w:val="00DF6C08"/>
    <w:rsid w:val="00DF6FB7"/>
    <w:rsid w:val="00DF71E4"/>
    <w:rsid w:val="00DF740E"/>
    <w:rsid w:val="00DF7A91"/>
    <w:rsid w:val="00DF7B20"/>
    <w:rsid w:val="00DF7CF4"/>
    <w:rsid w:val="00DF7DF7"/>
    <w:rsid w:val="00DF7E92"/>
    <w:rsid w:val="00DF7F64"/>
    <w:rsid w:val="00E0006A"/>
    <w:rsid w:val="00E000F3"/>
    <w:rsid w:val="00E00107"/>
    <w:rsid w:val="00E00433"/>
    <w:rsid w:val="00E00487"/>
    <w:rsid w:val="00E007BF"/>
    <w:rsid w:val="00E008F0"/>
    <w:rsid w:val="00E00901"/>
    <w:rsid w:val="00E009C1"/>
    <w:rsid w:val="00E00B38"/>
    <w:rsid w:val="00E00B7E"/>
    <w:rsid w:val="00E00D05"/>
    <w:rsid w:val="00E00D46"/>
    <w:rsid w:val="00E00E79"/>
    <w:rsid w:val="00E011A5"/>
    <w:rsid w:val="00E011FB"/>
    <w:rsid w:val="00E0154F"/>
    <w:rsid w:val="00E015C9"/>
    <w:rsid w:val="00E01900"/>
    <w:rsid w:val="00E01AB1"/>
    <w:rsid w:val="00E01AC1"/>
    <w:rsid w:val="00E01B90"/>
    <w:rsid w:val="00E01E35"/>
    <w:rsid w:val="00E01FF9"/>
    <w:rsid w:val="00E0200E"/>
    <w:rsid w:val="00E024E8"/>
    <w:rsid w:val="00E02673"/>
    <w:rsid w:val="00E0268F"/>
    <w:rsid w:val="00E02F2B"/>
    <w:rsid w:val="00E031C1"/>
    <w:rsid w:val="00E03221"/>
    <w:rsid w:val="00E038D9"/>
    <w:rsid w:val="00E03A81"/>
    <w:rsid w:val="00E03B2E"/>
    <w:rsid w:val="00E03D0F"/>
    <w:rsid w:val="00E03D92"/>
    <w:rsid w:val="00E040A0"/>
    <w:rsid w:val="00E041C0"/>
    <w:rsid w:val="00E0425A"/>
    <w:rsid w:val="00E047E2"/>
    <w:rsid w:val="00E048AD"/>
    <w:rsid w:val="00E04937"/>
    <w:rsid w:val="00E04ABD"/>
    <w:rsid w:val="00E04C44"/>
    <w:rsid w:val="00E04DDB"/>
    <w:rsid w:val="00E05707"/>
    <w:rsid w:val="00E057EB"/>
    <w:rsid w:val="00E05885"/>
    <w:rsid w:val="00E05A0F"/>
    <w:rsid w:val="00E05E9C"/>
    <w:rsid w:val="00E06117"/>
    <w:rsid w:val="00E061A1"/>
    <w:rsid w:val="00E062CE"/>
    <w:rsid w:val="00E0646C"/>
    <w:rsid w:val="00E0671F"/>
    <w:rsid w:val="00E06C6E"/>
    <w:rsid w:val="00E070F3"/>
    <w:rsid w:val="00E0712B"/>
    <w:rsid w:val="00E07421"/>
    <w:rsid w:val="00E0772D"/>
    <w:rsid w:val="00E0792C"/>
    <w:rsid w:val="00E07A53"/>
    <w:rsid w:val="00E10090"/>
    <w:rsid w:val="00E100CB"/>
    <w:rsid w:val="00E1021D"/>
    <w:rsid w:val="00E10222"/>
    <w:rsid w:val="00E10254"/>
    <w:rsid w:val="00E10404"/>
    <w:rsid w:val="00E104D9"/>
    <w:rsid w:val="00E1052C"/>
    <w:rsid w:val="00E1053B"/>
    <w:rsid w:val="00E10A93"/>
    <w:rsid w:val="00E10B46"/>
    <w:rsid w:val="00E10C23"/>
    <w:rsid w:val="00E10D6B"/>
    <w:rsid w:val="00E1121B"/>
    <w:rsid w:val="00E11252"/>
    <w:rsid w:val="00E11260"/>
    <w:rsid w:val="00E113AC"/>
    <w:rsid w:val="00E114BD"/>
    <w:rsid w:val="00E115AC"/>
    <w:rsid w:val="00E1171F"/>
    <w:rsid w:val="00E120C1"/>
    <w:rsid w:val="00E121C6"/>
    <w:rsid w:val="00E122F9"/>
    <w:rsid w:val="00E12318"/>
    <w:rsid w:val="00E12369"/>
    <w:rsid w:val="00E1238E"/>
    <w:rsid w:val="00E125B2"/>
    <w:rsid w:val="00E1261C"/>
    <w:rsid w:val="00E126B0"/>
    <w:rsid w:val="00E12707"/>
    <w:rsid w:val="00E12788"/>
    <w:rsid w:val="00E129E2"/>
    <w:rsid w:val="00E12B88"/>
    <w:rsid w:val="00E12DE9"/>
    <w:rsid w:val="00E12DF1"/>
    <w:rsid w:val="00E130BC"/>
    <w:rsid w:val="00E13152"/>
    <w:rsid w:val="00E131BC"/>
    <w:rsid w:val="00E133A1"/>
    <w:rsid w:val="00E13404"/>
    <w:rsid w:val="00E13618"/>
    <w:rsid w:val="00E136AA"/>
    <w:rsid w:val="00E138B0"/>
    <w:rsid w:val="00E13998"/>
    <w:rsid w:val="00E13B23"/>
    <w:rsid w:val="00E13B32"/>
    <w:rsid w:val="00E13D80"/>
    <w:rsid w:val="00E13EFB"/>
    <w:rsid w:val="00E14192"/>
    <w:rsid w:val="00E14242"/>
    <w:rsid w:val="00E14262"/>
    <w:rsid w:val="00E1462D"/>
    <w:rsid w:val="00E14982"/>
    <w:rsid w:val="00E14C5D"/>
    <w:rsid w:val="00E14CBB"/>
    <w:rsid w:val="00E150A3"/>
    <w:rsid w:val="00E15290"/>
    <w:rsid w:val="00E1542D"/>
    <w:rsid w:val="00E15582"/>
    <w:rsid w:val="00E1559D"/>
    <w:rsid w:val="00E159B1"/>
    <w:rsid w:val="00E15B67"/>
    <w:rsid w:val="00E15DF5"/>
    <w:rsid w:val="00E15E6E"/>
    <w:rsid w:val="00E15F91"/>
    <w:rsid w:val="00E162BD"/>
    <w:rsid w:val="00E16336"/>
    <w:rsid w:val="00E164C8"/>
    <w:rsid w:val="00E1668B"/>
    <w:rsid w:val="00E1671C"/>
    <w:rsid w:val="00E16AFE"/>
    <w:rsid w:val="00E16BD4"/>
    <w:rsid w:val="00E16D1F"/>
    <w:rsid w:val="00E16E4E"/>
    <w:rsid w:val="00E1751C"/>
    <w:rsid w:val="00E176E7"/>
    <w:rsid w:val="00E1786F"/>
    <w:rsid w:val="00E17B5C"/>
    <w:rsid w:val="00E17C67"/>
    <w:rsid w:val="00E17DB4"/>
    <w:rsid w:val="00E17DE3"/>
    <w:rsid w:val="00E17F21"/>
    <w:rsid w:val="00E17F9B"/>
    <w:rsid w:val="00E202FF"/>
    <w:rsid w:val="00E2035B"/>
    <w:rsid w:val="00E205B7"/>
    <w:rsid w:val="00E20661"/>
    <w:rsid w:val="00E2070B"/>
    <w:rsid w:val="00E207F9"/>
    <w:rsid w:val="00E20B59"/>
    <w:rsid w:val="00E20D6B"/>
    <w:rsid w:val="00E20D83"/>
    <w:rsid w:val="00E20EBA"/>
    <w:rsid w:val="00E21017"/>
    <w:rsid w:val="00E21190"/>
    <w:rsid w:val="00E212C4"/>
    <w:rsid w:val="00E213C1"/>
    <w:rsid w:val="00E218B6"/>
    <w:rsid w:val="00E219EA"/>
    <w:rsid w:val="00E21E03"/>
    <w:rsid w:val="00E21F2D"/>
    <w:rsid w:val="00E21F4B"/>
    <w:rsid w:val="00E21F72"/>
    <w:rsid w:val="00E21FC4"/>
    <w:rsid w:val="00E223C8"/>
    <w:rsid w:val="00E2299B"/>
    <w:rsid w:val="00E22BCF"/>
    <w:rsid w:val="00E22D5E"/>
    <w:rsid w:val="00E22F16"/>
    <w:rsid w:val="00E2321B"/>
    <w:rsid w:val="00E23589"/>
    <w:rsid w:val="00E237F5"/>
    <w:rsid w:val="00E23836"/>
    <w:rsid w:val="00E23893"/>
    <w:rsid w:val="00E23A70"/>
    <w:rsid w:val="00E23B04"/>
    <w:rsid w:val="00E23B74"/>
    <w:rsid w:val="00E23DA7"/>
    <w:rsid w:val="00E241C3"/>
    <w:rsid w:val="00E2436A"/>
    <w:rsid w:val="00E24418"/>
    <w:rsid w:val="00E245A7"/>
    <w:rsid w:val="00E24655"/>
    <w:rsid w:val="00E247FA"/>
    <w:rsid w:val="00E24909"/>
    <w:rsid w:val="00E24982"/>
    <w:rsid w:val="00E249B6"/>
    <w:rsid w:val="00E24AF1"/>
    <w:rsid w:val="00E24D14"/>
    <w:rsid w:val="00E24E5C"/>
    <w:rsid w:val="00E24E9B"/>
    <w:rsid w:val="00E25165"/>
    <w:rsid w:val="00E25725"/>
    <w:rsid w:val="00E25819"/>
    <w:rsid w:val="00E2598A"/>
    <w:rsid w:val="00E25CD1"/>
    <w:rsid w:val="00E26562"/>
    <w:rsid w:val="00E26849"/>
    <w:rsid w:val="00E268A1"/>
    <w:rsid w:val="00E2693A"/>
    <w:rsid w:val="00E271AD"/>
    <w:rsid w:val="00E27927"/>
    <w:rsid w:val="00E27942"/>
    <w:rsid w:val="00E27EE0"/>
    <w:rsid w:val="00E27F95"/>
    <w:rsid w:val="00E3001C"/>
    <w:rsid w:val="00E30092"/>
    <w:rsid w:val="00E30251"/>
    <w:rsid w:val="00E30301"/>
    <w:rsid w:val="00E30478"/>
    <w:rsid w:val="00E308E7"/>
    <w:rsid w:val="00E308F8"/>
    <w:rsid w:val="00E30A3F"/>
    <w:rsid w:val="00E30CF7"/>
    <w:rsid w:val="00E30D8C"/>
    <w:rsid w:val="00E30DCD"/>
    <w:rsid w:val="00E30E47"/>
    <w:rsid w:val="00E30FDA"/>
    <w:rsid w:val="00E31010"/>
    <w:rsid w:val="00E31067"/>
    <w:rsid w:val="00E31159"/>
    <w:rsid w:val="00E311B6"/>
    <w:rsid w:val="00E311C1"/>
    <w:rsid w:val="00E3146A"/>
    <w:rsid w:val="00E315D7"/>
    <w:rsid w:val="00E31642"/>
    <w:rsid w:val="00E31685"/>
    <w:rsid w:val="00E31827"/>
    <w:rsid w:val="00E31BE1"/>
    <w:rsid w:val="00E31C4C"/>
    <w:rsid w:val="00E31CF8"/>
    <w:rsid w:val="00E31EB6"/>
    <w:rsid w:val="00E3203D"/>
    <w:rsid w:val="00E320BF"/>
    <w:rsid w:val="00E32269"/>
    <w:rsid w:val="00E324ED"/>
    <w:rsid w:val="00E32576"/>
    <w:rsid w:val="00E32988"/>
    <w:rsid w:val="00E32ED0"/>
    <w:rsid w:val="00E32EF1"/>
    <w:rsid w:val="00E33177"/>
    <w:rsid w:val="00E33251"/>
    <w:rsid w:val="00E3368C"/>
    <w:rsid w:val="00E336E3"/>
    <w:rsid w:val="00E33815"/>
    <w:rsid w:val="00E33865"/>
    <w:rsid w:val="00E33911"/>
    <w:rsid w:val="00E33949"/>
    <w:rsid w:val="00E339EA"/>
    <w:rsid w:val="00E33A41"/>
    <w:rsid w:val="00E33C1C"/>
    <w:rsid w:val="00E33CD0"/>
    <w:rsid w:val="00E33DE7"/>
    <w:rsid w:val="00E33E17"/>
    <w:rsid w:val="00E33E25"/>
    <w:rsid w:val="00E34324"/>
    <w:rsid w:val="00E343F9"/>
    <w:rsid w:val="00E34711"/>
    <w:rsid w:val="00E348F8"/>
    <w:rsid w:val="00E349F6"/>
    <w:rsid w:val="00E34C2A"/>
    <w:rsid w:val="00E34DEB"/>
    <w:rsid w:val="00E34EAC"/>
    <w:rsid w:val="00E3546E"/>
    <w:rsid w:val="00E35533"/>
    <w:rsid w:val="00E35771"/>
    <w:rsid w:val="00E35C46"/>
    <w:rsid w:val="00E35C5D"/>
    <w:rsid w:val="00E36071"/>
    <w:rsid w:val="00E361F3"/>
    <w:rsid w:val="00E362D8"/>
    <w:rsid w:val="00E36303"/>
    <w:rsid w:val="00E363B3"/>
    <w:rsid w:val="00E365AF"/>
    <w:rsid w:val="00E365BC"/>
    <w:rsid w:val="00E36962"/>
    <w:rsid w:val="00E36B1E"/>
    <w:rsid w:val="00E36C59"/>
    <w:rsid w:val="00E36C74"/>
    <w:rsid w:val="00E36E06"/>
    <w:rsid w:val="00E36ECE"/>
    <w:rsid w:val="00E3708D"/>
    <w:rsid w:val="00E371D1"/>
    <w:rsid w:val="00E371FD"/>
    <w:rsid w:val="00E373CD"/>
    <w:rsid w:val="00E37416"/>
    <w:rsid w:val="00E374EA"/>
    <w:rsid w:val="00E3790F"/>
    <w:rsid w:val="00E37B5F"/>
    <w:rsid w:val="00E37DBC"/>
    <w:rsid w:val="00E37EA8"/>
    <w:rsid w:val="00E4008D"/>
    <w:rsid w:val="00E401BF"/>
    <w:rsid w:val="00E401EC"/>
    <w:rsid w:val="00E4029C"/>
    <w:rsid w:val="00E40487"/>
    <w:rsid w:val="00E40574"/>
    <w:rsid w:val="00E40693"/>
    <w:rsid w:val="00E408F9"/>
    <w:rsid w:val="00E40A5D"/>
    <w:rsid w:val="00E40ACE"/>
    <w:rsid w:val="00E40C91"/>
    <w:rsid w:val="00E40D39"/>
    <w:rsid w:val="00E40DD3"/>
    <w:rsid w:val="00E40E04"/>
    <w:rsid w:val="00E41109"/>
    <w:rsid w:val="00E41263"/>
    <w:rsid w:val="00E41308"/>
    <w:rsid w:val="00E41365"/>
    <w:rsid w:val="00E414EC"/>
    <w:rsid w:val="00E4158B"/>
    <w:rsid w:val="00E4166B"/>
    <w:rsid w:val="00E41707"/>
    <w:rsid w:val="00E419DD"/>
    <w:rsid w:val="00E41B44"/>
    <w:rsid w:val="00E41CBB"/>
    <w:rsid w:val="00E41DDB"/>
    <w:rsid w:val="00E41DE4"/>
    <w:rsid w:val="00E41E13"/>
    <w:rsid w:val="00E41E48"/>
    <w:rsid w:val="00E41E9F"/>
    <w:rsid w:val="00E41F2C"/>
    <w:rsid w:val="00E42088"/>
    <w:rsid w:val="00E420CB"/>
    <w:rsid w:val="00E4241F"/>
    <w:rsid w:val="00E426E6"/>
    <w:rsid w:val="00E42701"/>
    <w:rsid w:val="00E4275A"/>
    <w:rsid w:val="00E42763"/>
    <w:rsid w:val="00E42783"/>
    <w:rsid w:val="00E427D4"/>
    <w:rsid w:val="00E42B00"/>
    <w:rsid w:val="00E43213"/>
    <w:rsid w:val="00E432A9"/>
    <w:rsid w:val="00E43369"/>
    <w:rsid w:val="00E43397"/>
    <w:rsid w:val="00E4354D"/>
    <w:rsid w:val="00E4362B"/>
    <w:rsid w:val="00E436F8"/>
    <w:rsid w:val="00E43C46"/>
    <w:rsid w:val="00E43CA2"/>
    <w:rsid w:val="00E43E92"/>
    <w:rsid w:val="00E44112"/>
    <w:rsid w:val="00E443F8"/>
    <w:rsid w:val="00E4458F"/>
    <w:rsid w:val="00E448E7"/>
    <w:rsid w:val="00E449C3"/>
    <w:rsid w:val="00E44A07"/>
    <w:rsid w:val="00E44AF6"/>
    <w:rsid w:val="00E44E48"/>
    <w:rsid w:val="00E4501B"/>
    <w:rsid w:val="00E4506A"/>
    <w:rsid w:val="00E4509F"/>
    <w:rsid w:val="00E4515E"/>
    <w:rsid w:val="00E4590C"/>
    <w:rsid w:val="00E45D0D"/>
    <w:rsid w:val="00E45F0A"/>
    <w:rsid w:val="00E46019"/>
    <w:rsid w:val="00E46161"/>
    <w:rsid w:val="00E4642C"/>
    <w:rsid w:val="00E46455"/>
    <w:rsid w:val="00E465ED"/>
    <w:rsid w:val="00E466B6"/>
    <w:rsid w:val="00E466D6"/>
    <w:rsid w:val="00E469FB"/>
    <w:rsid w:val="00E46A60"/>
    <w:rsid w:val="00E46BE4"/>
    <w:rsid w:val="00E46CA2"/>
    <w:rsid w:val="00E46F07"/>
    <w:rsid w:val="00E46F4A"/>
    <w:rsid w:val="00E46F69"/>
    <w:rsid w:val="00E46F6B"/>
    <w:rsid w:val="00E472B9"/>
    <w:rsid w:val="00E472F0"/>
    <w:rsid w:val="00E478B0"/>
    <w:rsid w:val="00E47ADF"/>
    <w:rsid w:val="00E47C8F"/>
    <w:rsid w:val="00E47F02"/>
    <w:rsid w:val="00E47FBD"/>
    <w:rsid w:val="00E503D3"/>
    <w:rsid w:val="00E50684"/>
    <w:rsid w:val="00E5078B"/>
    <w:rsid w:val="00E509C8"/>
    <w:rsid w:val="00E50CF0"/>
    <w:rsid w:val="00E50DD9"/>
    <w:rsid w:val="00E50F16"/>
    <w:rsid w:val="00E50F82"/>
    <w:rsid w:val="00E51075"/>
    <w:rsid w:val="00E51266"/>
    <w:rsid w:val="00E51981"/>
    <w:rsid w:val="00E519C1"/>
    <w:rsid w:val="00E51B16"/>
    <w:rsid w:val="00E51BB0"/>
    <w:rsid w:val="00E51E91"/>
    <w:rsid w:val="00E524D2"/>
    <w:rsid w:val="00E524F1"/>
    <w:rsid w:val="00E52894"/>
    <w:rsid w:val="00E52AF6"/>
    <w:rsid w:val="00E52CAE"/>
    <w:rsid w:val="00E52F23"/>
    <w:rsid w:val="00E53116"/>
    <w:rsid w:val="00E53191"/>
    <w:rsid w:val="00E53715"/>
    <w:rsid w:val="00E53AC6"/>
    <w:rsid w:val="00E53AD3"/>
    <w:rsid w:val="00E53DDD"/>
    <w:rsid w:val="00E540C8"/>
    <w:rsid w:val="00E540E7"/>
    <w:rsid w:val="00E54103"/>
    <w:rsid w:val="00E542B7"/>
    <w:rsid w:val="00E543C9"/>
    <w:rsid w:val="00E54450"/>
    <w:rsid w:val="00E544DF"/>
    <w:rsid w:val="00E544F4"/>
    <w:rsid w:val="00E547A8"/>
    <w:rsid w:val="00E5480D"/>
    <w:rsid w:val="00E54961"/>
    <w:rsid w:val="00E54D0A"/>
    <w:rsid w:val="00E54F71"/>
    <w:rsid w:val="00E550E4"/>
    <w:rsid w:val="00E55152"/>
    <w:rsid w:val="00E55264"/>
    <w:rsid w:val="00E5534D"/>
    <w:rsid w:val="00E555B5"/>
    <w:rsid w:val="00E55953"/>
    <w:rsid w:val="00E56170"/>
    <w:rsid w:val="00E561B0"/>
    <w:rsid w:val="00E563DE"/>
    <w:rsid w:val="00E565BA"/>
    <w:rsid w:val="00E56675"/>
    <w:rsid w:val="00E566A9"/>
    <w:rsid w:val="00E566EE"/>
    <w:rsid w:val="00E56A49"/>
    <w:rsid w:val="00E56B6F"/>
    <w:rsid w:val="00E56EDC"/>
    <w:rsid w:val="00E56FAD"/>
    <w:rsid w:val="00E5701D"/>
    <w:rsid w:val="00E57265"/>
    <w:rsid w:val="00E57300"/>
    <w:rsid w:val="00E574D5"/>
    <w:rsid w:val="00E575B2"/>
    <w:rsid w:val="00E5762A"/>
    <w:rsid w:val="00E57866"/>
    <w:rsid w:val="00E578B6"/>
    <w:rsid w:val="00E57B77"/>
    <w:rsid w:val="00E57D14"/>
    <w:rsid w:val="00E57EAF"/>
    <w:rsid w:val="00E57EB6"/>
    <w:rsid w:val="00E6025F"/>
    <w:rsid w:val="00E604E3"/>
    <w:rsid w:val="00E60557"/>
    <w:rsid w:val="00E605A1"/>
    <w:rsid w:val="00E605D4"/>
    <w:rsid w:val="00E60726"/>
    <w:rsid w:val="00E6073A"/>
    <w:rsid w:val="00E60CD6"/>
    <w:rsid w:val="00E60F62"/>
    <w:rsid w:val="00E610FD"/>
    <w:rsid w:val="00E611E2"/>
    <w:rsid w:val="00E61246"/>
    <w:rsid w:val="00E614C7"/>
    <w:rsid w:val="00E6162F"/>
    <w:rsid w:val="00E616A4"/>
    <w:rsid w:val="00E61AAA"/>
    <w:rsid w:val="00E61CAC"/>
    <w:rsid w:val="00E6205A"/>
    <w:rsid w:val="00E620CD"/>
    <w:rsid w:val="00E62270"/>
    <w:rsid w:val="00E622B0"/>
    <w:rsid w:val="00E62763"/>
    <w:rsid w:val="00E62899"/>
    <w:rsid w:val="00E62AA5"/>
    <w:rsid w:val="00E62C59"/>
    <w:rsid w:val="00E62CEB"/>
    <w:rsid w:val="00E62F3E"/>
    <w:rsid w:val="00E63148"/>
    <w:rsid w:val="00E6339A"/>
    <w:rsid w:val="00E634EC"/>
    <w:rsid w:val="00E6351F"/>
    <w:rsid w:val="00E635DF"/>
    <w:rsid w:val="00E63D3B"/>
    <w:rsid w:val="00E6418A"/>
    <w:rsid w:val="00E6423F"/>
    <w:rsid w:val="00E642C9"/>
    <w:rsid w:val="00E6438B"/>
    <w:rsid w:val="00E643F4"/>
    <w:rsid w:val="00E6455E"/>
    <w:rsid w:val="00E64741"/>
    <w:rsid w:val="00E6474A"/>
    <w:rsid w:val="00E64A1B"/>
    <w:rsid w:val="00E64A84"/>
    <w:rsid w:val="00E64ABA"/>
    <w:rsid w:val="00E64C9E"/>
    <w:rsid w:val="00E64D4E"/>
    <w:rsid w:val="00E65178"/>
    <w:rsid w:val="00E6556A"/>
    <w:rsid w:val="00E65768"/>
    <w:rsid w:val="00E6592C"/>
    <w:rsid w:val="00E6596F"/>
    <w:rsid w:val="00E65C99"/>
    <w:rsid w:val="00E661FA"/>
    <w:rsid w:val="00E662F2"/>
    <w:rsid w:val="00E664A3"/>
    <w:rsid w:val="00E668B3"/>
    <w:rsid w:val="00E66F6D"/>
    <w:rsid w:val="00E66F7D"/>
    <w:rsid w:val="00E67115"/>
    <w:rsid w:val="00E6713E"/>
    <w:rsid w:val="00E6758B"/>
    <w:rsid w:val="00E676F5"/>
    <w:rsid w:val="00E677FC"/>
    <w:rsid w:val="00E67852"/>
    <w:rsid w:val="00E67951"/>
    <w:rsid w:val="00E67954"/>
    <w:rsid w:val="00E67AAD"/>
    <w:rsid w:val="00E67EA0"/>
    <w:rsid w:val="00E701CF"/>
    <w:rsid w:val="00E702D3"/>
    <w:rsid w:val="00E7049F"/>
    <w:rsid w:val="00E7092A"/>
    <w:rsid w:val="00E70A8C"/>
    <w:rsid w:val="00E70AEF"/>
    <w:rsid w:val="00E70D5C"/>
    <w:rsid w:val="00E70F8C"/>
    <w:rsid w:val="00E70FAA"/>
    <w:rsid w:val="00E7106A"/>
    <w:rsid w:val="00E712ED"/>
    <w:rsid w:val="00E7152D"/>
    <w:rsid w:val="00E7175D"/>
    <w:rsid w:val="00E71900"/>
    <w:rsid w:val="00E71C6D"/>
    <w:rsid w:val="00E72099"/>
    <w:rsid w:val="00E72300"/>
    <w:rsid w:val="00E72517"/>
    <w:rsid w:val="00E72535"/>
    <w:rsid w:val="00E72A20"/>
    <w:rsid w:val="00E72E00"/>
    <w:rsid w:val="00E72ECA"/>
    <w:rsid w:val="00E72F10"/>
    <w:rsid w:val="00E73109"/>
    <w:rsid w:val="00E73419"/>
    <w:rsid w:val="00E7352A"/>
    <w:rsid w:val="00E7371E"/>
    <w:rsid w:val="00E738FB"/>
    <w:rsid w:val="00E73907"/>
    <w:rsid w:val="00E73933"/>
    <w:rsid w:val="00E739C5"/>
    <w:rsid w:val="00E739EB"/>
    <w:rsid w:val="00E73A3D"/>
    <w:rsid w:val="00E73EE8"/>
    <w:rsid w:val="00E73F9A"/>
    <w:rsid w:val="00E74087"/>
    <w:rsid w:val="00E74990"/>
    <w:rsid w:val="00E74D7E"/>
    <w:rsid w:val="00E74DF0"/>
    <w:rsid w:val="00E74E60"/>
    <w:rsid w:val="00E74EAC"/>
    <w:rsid w:val="00E7503F"/>
    <w:rsid w:val="00E7517C"/>
    <w:rsid w:val="00E75317"/>
    <w:rsid w:val="00E75672"/>
    <w:rsid w:val="00E75861"/>
    <w:rsid w:val="00E75B9B"/>
    <w:rsid w:val="00E75DFA"/>
    <w:rsid w:val="00E75FB8"/>
    <w:rsid w:val="00E76160"/>
    <w:rsid w:val="00E761A9"/>
    <w:rsid w:val="00E76769"/>
    <w:rsid w:val="00E76ADD"/>
    <w:rsid w:val="00E76BA6"/>
    <w:rsid w:val="00E76CD2"/>
    <w:rsid w:val="00E77425"/>
    <w:rsid w:val="00E77684"/>
    <w:rsid w:val="00E77A43"/>
    <w:rsid w:val="00E77BE6"/>
    <w:rsid w:val="00E77DD0"/>
    <w:rsid w:val="00E801BB"/>
    <w:rsid w:val="00E806CA"/>
    <w:rsid w:val="00E80A29"/>
    <w:rsid w:val="00E80E8E"/>
    <w:rsid w:val="00E80F4D"/>
    <w:rsid w:val="00E81007"/>
    <w:rsid w:val="00E81027"/>
    <w:rsid w:val="00E81116"/>
    <w:rsid w:val="00E811C7"/>
    <w:rsid w:val="00E81416"/>
    <w:rsid w:val="00E81602"/>
    <w:rsid w:val="00E817EC"/>
    <w:rsid w:val="00E818EB"/>
    <w:rsid w:val="00E819C4"/>
    <w:rsid w:val="00E821DF"/>
    <w:rsid w:val="00E821F2"/>
    <w:rsid w:val="00E82229"/>
    <w:rsid w:val="00E822BE"/>
    <w:rsid w:val="00E82359"/>
    <w:rsid w:val="00E82412"/>
    <w:rsid w:val="00E824FB"/>
    <w:rsid w:val="00E825C7"/>
    <w:rsid w:val="00E826A2"/>
    <w:rsid w:val="00E82731"/>
    <w:rsid w:val="00E82797"/>
    <w:rsid w:val="00E82C50"/>
    <w:rsid w:val="00E82C7F"/>
    <w:rsid w:val="00E82C89"/>
    <w:rsid w:val="00E82D38"/>
    <w:rsid w:val="00E82DD4"/>
    <w:rsid w:val="00E82DF4"/>
    <w:rsid w:val="00E82E7A"/>
    <w:rsid w:val="00E83207"/>
    <w:rsid w:val="00E8330E"/>
    <w:rsid w:val="00E83771"/>
    <w:rsid w:val="00E839F1"/>
    <w:rsid w:val="00E83A14"/>
    <w:rsid w:val="00E83A6D"/>
    <w:rsid w:val="00E83A71"/>
    <w:rsid w:val="00E83B61"/>
    <w:rsid w:val="00E83D8F"/>
    <w:rsid w:val="00E83F76"/>
    <w:rsid w:val="00E83FCE"/>
    <w:rsid w:val="00E840F9"/>
    <w:rsid w:val="00E8423C"/>
    <w:rsid w:val="00E84307"/>
    <w:rsid w:val="00E84478"/>
    <w:rsid w:val="00E84750"/>
    <w:rsid w:val="00E84813"/>
    <w:rsid w:val="00E84A22"/>
    <w:rsid w:val="00E84DB7"/>
    <w:rsid w:val="00E85139"/>
    <w:rsid w:val="00E852E7"/>
    <w:rsid w:val="00E855E2"/>
    <w:rsid w:val="00E857BE"/>
    <w:rsid w:val="00E85817"/>
    <w:rsid w:val="00E8587E"/>
    <w:rsid w:val="00E85ABE"/>
    <w:rsid w:val="00E85DB2"/>
    <w:rsid w:val="00E861E2"/>
    <w:rsid w:val="00E8634D"/>
    <w:rsid w:val="00E86601"/>
    <w:rsid w:val="00E8663D"/>
    <w:rsid w:val="00E866C0"/>
    <w:rsid w:val="00E8675C"/>
    <w:rsid w:val="00E86851"/>
    <w:rsid w:val="00E86911"/>
    <w:rsid w:val="00E86A20"/>
    <w:rsid w:val="00E86BBB"/>
    <w:rsid w:val="00E86C9F"/>
    <w:rsid w:val="00E86F84"/>
    <w:rsid w:val="00E87085"/>
    <w:rsid w:val="00E870A4"/>
    <w:rsid w:val="00E871CC"/>
    <w:rsid w:val="00E871F5"/>
    <w:rsid w:val="00E8721F"/>
    <w:rsid w:val="00E872ED"/>
    <w:rsid w:val="00E878BB"/>
    <w:rsid w:val="00E879BA"/>
    <w:rsid w:val="00E87ECC"/>
    <w:rsid w:val="00E87EFA"/>
    <w:rsid w:val="00E87F63"/>
    <w:rsid w:val="00E87FC6"/>
    <w:rsid w:val="00E900C0"/>
    <w:rsid w:val="00E902C9"/>
    <w:rsid w:val="00E903F8"/>
    <w:rsid w:val="00E906F6"/>
    <w:rsid w:val="00E9081A"/>
    <w:rsid w:val="00E90897"/>
    <w:rsid w:val="00E90911"/>
    <w:rsid w:val="00E90BC1"/>
    <w:rsid w:val="00E90C4C"/>
    <w:rsid w:val="00E91105"/>
    <w:rsid w:val="00E91215"/>
    <w:rsid w:val="00E91510"/>
    <w:rsid w:val="00E917FF"/>
    <w:rsid w:val="00E918C7"/>
    <w:rsid w:val="00E9191F"/>
    <w:rsid w:val="00E91F87"/>
    <w:rsid w:val="00E92080"/>
    <w:rsid w:val="00E921FE"/>
    <w:rsid w:val="00E92239"/>
    <w:rsid w:val="00E922B2"/>
    <w:rsid w:val="00E9245A"/>
    <w:rsid w:val="00E924F4"/>
    <w:rsid w:val="00E9277D"/>
    <w:rsid w:val="00E93503"/>
    <w:rsid w:val="00E93A20"/>
    <w:rsid w:val="00E93CFB"/>
    <w:rsid w:val="00E94498"/>
    <w:rsid w:val="00E947FE"/>
    <w:rsid w:val="00E9493F"/>
    <w:rsid w:val="00E94A09"/>
    <w:rsid w:val="00E94AEC"/>
    <w:rsid w:val="00E94C68"/>
    <w:rsid w:val="00E94D37"/>
    <w:rsid w:val="00E95069"/>
    <w:rsid w:val="00E951A6"/>
    <w:rsid w:val="00E952B2"/>
    <w:rsid w:val="00E95328"/>
    <w:rsid w:val="00E95430"/>
    <w:rsid w:val="00E95763"/>
    <w:rsid w:val="00E95855"/>
    <w:rsid w:val="00E95871"/>
    <w:rsid w:val="00E95A42"/>
    <w:rsid w:val="00E95AA1"/>
    <w:rsid w:val="00E95B36"/>
    <w:rsid w:val="00E95B65"/>
    <w:rsid w:val="00E95E65"/>
    <w:rsid w:val="00E96185"/>
    <w:rsid w:val="00E96553"/>
    <w:rsid w:val="00E965A4"/>
    <w:rsid w:val="00E9660C"/>
    <w:rsid w:val="00E966F7"/>
    <w:rsid w:val="00E9680E"/>
    <w:rsid w:val="00E96B16"/>
    <w:rsid w:val="00E96BCC"/>
    <w:rsid w:val="00E96BFA"/>
    <w:rsid w:val="00E96C00"/>
    <w:rsid w:val="00E96F15"/>
    <w:rsid w:val="00E971F7"/>
    <w:rsid w:val="00E97511"/>
    <w:rsid w:val="00E97556"/>
    <w:rsid w:val="00E9795A"/>
    <w:rsid w:val="00E97A8F"/>
    <w:rsid w:val="00E97B8D"/>
    <w:rsid w:val="00E97CEA"/>
    <w:rsid w:val="00E97CFB"/>
    <w:rsid w:val="00E97D10"/>
    <w:rsid w:val="00E97FB9"/>
    <w:rsid w:val="00E97FEF"/>
    <w:rsid w:val="00EA01D0"/>
    <w:rsid w:val="00EA05AA"/>
    <w:rsid w:val="00EA06B7"/>
    <w:rsid w:val="00EA06F6"/>
    <w:rsid w:val="00EA097D"/>
    <w:rsid w:val="00EA09C9"/>
    <w:rsid w:val="00EA0A09"/>
    <w:rsid w:val="00EA0B5A"/>
    <w:rsid w:val="00EA0D23"/>
    <w:rsid w:val="00EA0D74"/>
    <w:rsid w:val="00EA0D98"/>
    <w:rsid w:val="00EA0E14"/>
    <w:rsid w:val="00EA12E2"/>
    <w:rsid w:val="00EA137F"/>
    <w:rsid w:val="00EA15D9"/>
    <w:rsid w:val="00EA1773"/>
    <w:rsid w:val="00EA1B88"/>
    <w:rsid w:val="00EA1D0C"/>
    <w:rsid w:val="00EA1D93"/>
    <w:rsid w:val="00EA1DCB"/>
    <w:rsid w:val="00EA203D"/>
    <w:rsid w:val="00EA20BD"/>
    <w:rsid w:val="00EA210A"/>
    <w:rsid w:val="00EA245F"/>
    <w:rsid w:val="00EA2467"/>
    <w:rsid w:val="00EA2640"/>
    <w:rsid w:val="00EA27DC"/>
    <w:rsid w:val="00EA292A"/>
    <w:rsid w:val="00EA2AA7"/>
    <w:rsid w:val="00EA2CD1"/>
    <w:rsid w:val="00EA2D93"/>
    <w:rsid w:val="00EA2E58"/>
    <w:rsid w:val="00EA3010"/>
    <w:rsid w:val="00EA330F"/>
    <w:rsid w:val="00EA3503"/>
    <w:rsid w:val="00EA3579"/>
    <w:rsid w:val="00EA3660"/>
    <w:rsid w:val="00EA36BE"/>
    <w:rsid w:val="00EA39EA"/>
    <w:rsid w:val="00EA3A18"/>
    <w:rsid w:val="00EA3AD3"/>
    <w:rsid w:val="00EA3B79"/>
    <w:rsid w:val="00EA3BEC"/>
    <w:rsid w:val="00EA3F09"/>
    <w:rsid w:val="00EA4036"/>
    <w:rsid w:val="00EA4038"/>
    <w:rsid w:val="00EA411E"/>
    <w:rsid w:val="00EA4190"/>
    <w:rsid w:val="00EA41CF"/>
    <w:rsid w:val="00EA429B"/>
    <w:rsid w:val="00EA455E"/>
    <w:rsid w:val="00EA45E7"/>
    <w:rsid w:val="00EA4684"/>
    <w:rsid w:val="00EA4A24"/>
    <w:rsid w:val="00EA4DA5"/>
    <w:rsid w:val="00EA4F24"/>
    <w:rsid w:val="00EA5004"/>
    <w:rsid w:val="00EA52C6"/>
    <w:rsid w:val="00EA5429"/>
    <w:rsid w:val="00EA57BF"/>
    <w:rsid w:val="00EA6320"/>
    <w:rsid w:val="00EA655E"/>
    <w:rsid w:val="00EA6839"/>
    <w:rsid w:val="00EA6A37"/>
    <w:rsid w:val="00EA6A5A"/>
    <w:rsid w:val="00EA6B8D"/>
    <w:rsid w:val="00EA6BDE"/>
    <w:rsid w:val="00EA7182"/>
    <w:rsid w:val="00EA73C4"/>
    <w:rsid w:val="00EA7532"/>
    <w:rsid w:val="00EA7779"/>
    <w:rsid w:val="00EA7B54"/>
    <w:rsid w:val="00EA7CF1"/>
    <w:rsid w:val="00EA7F2B"/>
    <w:rsid w:val="00EB033B"/>
    <w:rsid w:val="00EB0539"/>
    <w:rsid w:val="00EB05C7"/>
    <w:rsid w:val="00EB0A57"/>
    <w:rsid w:val="00EB0C7B"/>
    <w:rsid w:val="00EB0EA8"/>
    <w:rsid w:val="00EB121B"/>
    <w:rsid w:val="00EB1314"/>
    <w:rsid w:val="00EB1630"/>
    <w:rsid w:val="00EB1CAF"/>
    <w:rsid w:val="00EB1DBE"/>
    <w:rsid w:val="00EB1F2E"/>
    <w:rsid w:val="00EB21A9"/>
    <w:rsid w:val="00EB235F"/>
    <w:rsid w:val="00EB23D3"/>
    <w:rsid w:val="00EB266F"/>
    <w:rsid w:val="00EB26E2"/>
    <w:rsid w:val="00EB2853"/>
    <w:rsid w:val="00EB2AF6"/>
    <w:rsid w:val="00EB2B71"/>
    <w:rsid w:val="00EB2C87"/>
    <w:rsid w:val="00EB2F14"/>
    <w:rsid w:val="00EB30D3"/>
    <w:rsid w:val="00EB32AF"/>
    <w:rsid w:val="00EB34B0"/>
    <w:rsid w:val="00EB35BB"/>
    <w:rsid w:val="00EB3825"/>
    <w:rsid w:val="00EB3A62"/>
    <w:rsid w:val="00EB3E0D"/>
    <w:rsid w:val="00EB3E85"/>
    <w:rsid w:val="00EB3F51"/>
    <w:rsid w:val="00EB4310"/>
    <w:rsid w:val="00EB43FD"/>
    <w:rsid w:val="00EB4613"/>
    <w:rsid w:val="00EB481F"/>
    <w:rsid w:val="00EB49E5"/>
    <w:rsid w:val="00EB4A1A"/>
    <w:rsid w:val="00EB4D44"/>
    <w:rsid w:val="00EB515B"/>
    <w:rsid w:val="00EB57A1"/>
    <w:rsid w:val="00EB57AD"/>
    <w:rsid w:val="00EB5845"/>
    <w:rsid w:val="00EB5988"/>
    <w:rsid w:val="00EB5D4B"/>
    <w:rsid w:val="00EB6100"/>
    <w:rsid w:val="00EB61A6"/>
    <w:rsid w:val="00EB631A"/>
    <w:rsid w:val="00EB6442"/>
    <w:rsid w:val="00EB650E"/>
    <w:rsid w:val="00EB67D8"/>
    <w:rsid w:val="00EB694A"/>
    <w:rsid w:val="00EB6E1B"/>
    <w:rsid w:val="00EB6EB6"/>
    <w:rsid w:val="00EB714A"/>
    <w:rsid w:val="00EB7233"/>
    <w:rsid w:val="00EB733C"/>
    <w:rsid w:val="00EB73F7"/>
    <w:rsid w:val="00EB78E5"/>
    <w:rsid w:val="00EB7902"/>
    <w:rsid w:val="00EB7A29"/>
    <w:rsid w:val="00EB7B38"/>
    <w:rsid w:val="00EB7EC8"/>
    <w:rsid w:val="00EB7F5A"/>
    <w:rsid w:val="00EB7FB3"/>
    <w:rsid w:val="00EC02B3"/>
    <w:rsid w:val="00EC0510"/>
    <w:rsid w:val="00EC0750"/>
    <w:rsid w:val="00EC08BA"/>
    <w:rsid w:val="00EC0987"/>
    <w:rsid w:val="00EC0B35"/>
    <w:rsid w:val="00EC0B9E"/>
    <w:rsid w:val="00EC0D49"/>
    <w:rsid w:val="00EC1092"/>
    <w:rsid w:val="00EC11A9"/>
    <w:rsid w:val="00EC13D9"/>
    <w:rsid w:val="00EC14AF"/>
    <w:rsid w:val="00EC14B2"/>
    <w:rsid w:val="00EC14D8"/>
    <w:rsid w:val="00EC19A6"/>
    <w:rsid w:val="00EC1B39"/>
    <w:rsid w:val="00EC1B96"/>
    <w:rsid w:val="00EC1BDA"/>
    <w:rsid w:val="00EC1D0B"/>
    <w:rsid w:val="00EC1F21"/>
    <w:rsid w:val="00EC1F4E"/>
    <w:rsid w:val="00EC1F99"/>
    <w:rsid w:val="00EC207F"/>
    <w:rsid w:val="00EC2119"/>
    <w:rsid w:val="00EC220B"/>
    <w:rsid w:val="00EC2213"/>
    <w:rsid w:val="00EC238E"/>
    <w:rsid w:val="00EC250C"/>
    <w:rsid w:val="00EC257C"/>
    <w:rsid w:val="00EC25C9"/>
    <w:rsid w:val="00EC25E1"/>
    <w:rsid w:val="00EC2814"/>
    <w:rsid w:val="00EC2A28"/>
    <w:rsid w:val="00EC2B82"/>
    <w:rsid w:val="00EC2DAD"/>
    <w:rsid w:val="00EC2F05"/>
    <w:rsid w:val="00EC3023"/>
    <w:rsid w:val="00EC3322"/>
    <w:rsid w:val="00EC36C0"/>
    <w:rsid w:val="00EC379A"/>
    <w:rsid w:val="00EC379C"/>
    <w:rsid w:val="00EC380E"/>
    <w:rsid w:val="00EC391B"/>
    <w:rsid w:val="00EC42A4"/>
    <w:rsid w:val="00EC4316"/>
    <w:rsid w:val="00EC4372"/>
    <w:rsid w:val="00EC43B3"/>
    <w:rsid w:val="00EC442E"/>
    <w:rsid w:val="00EC4501"/>
    <w:rsid w:val="00EC4890"/>
    <w:rsid w:val="00EC4B02"/>
    <w:rsid w:val="00EC4DB3"/>
    <w:rsid w:val="00EC4E4E"/>
    <w:rsid w:val="00EC4EDD"/>
    <w:rsid w:val="00EC5292"/>
    <w:rsid w:val="00EC535C"/>
    <w:rsid w:val="00EC5712"/>
    <w:rsid w:val="00EC576B"/>
    <w:rsid w:val="00EC5AA4"/>
    <w:rsid w:val="00EC5EE9"/>
    <w:rsid w:val="00EC6180"/>
    <w:rsid w:val="00EC6229"/>
    <w:rsid w:val="00EC6281"/>
    <w:rsid w:val="00EC63A6"/>
    <w:rsid w:val="00EC63EB"/>
    <w:rsid w:val="00EC6535"/>
    <w:rsid w:val="00EC65A0"/>
    <w:rsid w:val="00EC6630"/>
    <w:rsid w:val="00EC67D8"/>
    <w:rsid w:val="00EC6A80"/>
    <w:rsid w:val="00EC6C18"/>
    <w:rsid w:val="00EC707E"/>
    <w:rsid w:val="00EC71B5"/>
    <w:rsid w:val="00EC7200"/>
    <w:rsid w:val="00EC72A3"/>
    <w:rsid w:val="00EC7375"/>
    <w:rsid w:val="00EC77CC"/>
    <w:rsid w:val="00EC7975"/>
    <w:rsid w:val="00EC79FC"/>
    <w:rsid w:val="00EC7BBB"/>
    <w:rsid w:val="00EC7EB2"/>
    <w:rsid w:val="00ED0274"/>
    <w:rsid w:val="00ED02B3"/>
    <w:rsid w:val="00ED04BF"/>
    <w:rsid w:val="00ED05E8"/>
    <w:rsid w:val="00ED06F3"/>
    <w:rsid w:val="00ED0804"/>
    <w:rsid w:val="00ED084B"/>
    <w:rsid w:val="00ED08C8"/>
    <w:rsid w:val="00ED08F4"/>
    <w:rsid w:val="00ED0D01"/>
    <w:rsid w:val="00ED0D2C"/>
    <w:rsid w:val="00ED0F0D"/>
    <w:rsid w:val="00ED13A1"/>
    <w:rsid w:val="00ED16BB"/>
    <w:rsid w:val="00ED16BF"/>
    <w:rsid w:val="00ED1838"/>
    <w:rsid w:val="00ED1A35"/>
    <w:rsid w:val="00ED1B45"/>
    <w:rsid w:val="00ED1BB6"/>
    <w:rsid w:val="00ED1C52"/>
    <w:rsid w:val="00ED1CD2"/>
    <w:rsid w:val="00ED1D37"/>
    <w:rsid w:val="00ED1FE6"/>
    <w:rsid w:val="00ED2005"/>
    <w:rsid w:val="00ED205E"/>
    <w:rsid w:val="00ED230B"/>
    <w:rsid w:val="00ED25BC"/>
    <w:rsid w:val="00ED26F7"/>
    <w:rsid w:val="00ED2748"/>
    <w:rsid w:val="00ED28A6"/>
    <w:rsid w:val="00ED294D"/>
    <w:rsid w:val="00ED2C24"/>
    <w:rsid w:val="00ED2C57"/>
    <w:rsid w:val="00ED2D3E"/>
    <w:rsid w:val="00ED2E11"/>
    <w:rsid w:val="00ED2E50"/>
    <w:rsid w:val="00ED2E7F"/>
    <w:rsid w:val="00ED2F00"/>
    <w:rsid w:val="00ED2F55"/>
    <w:rsid w:val="00ED2F76"/>
    <w:rsid w:val="00ED3079"/>
    <w:rsid w:val="00ED30A4"/>
    <w:rsid w:val="00ED30C2"/>
    <w:rsid w:val="00ED3437"/>
    <w:rsid w:val="00ED34B3"/>
    <w:rsid w:val="00ED35BB"/>
    <w:rsid w:val="00ED36D4"/>
    <w:rsid w:val="00ED3819"/>
    <w:rsid w:val="00ED3A44"/>
    <w:rsid w:val="00ED3BA1"/>
    <w:rsid w:val="00ED3BA5"/>
    <w:rsid w:val="00ED3C2A"/>
    <w:rsid w:val="00ED3CE8"/>
    <w:rsid w:val="00ED3DB2"/>
    <w:rsid w:val="00ED3ECB"/>
    <w:rsid w:val="00ED3F0D"/>
    <w:rsid w:val="00ED41F7"/>
    <w:rsid w:val="00ED4298"/>
    <w:rsid w:val="00ED4453"/>
    <w:rsid w:val="00ED450E"/>
    <w:rsid w:val="00ED46B1"/>
    <w:rsid w:val="00ED46C8"/>
    <w:rsid w:val="00ED47A1"/>
    <w:rsid w:val="00ED4B9D"/>
    <w:rsid w:val="00ED4C46"/>
    <w:rsid w:val="00ED4DEB"/>
    <w:rsid w:val="00ED4E32"/>
    <w:rsid w:val="00ED4ECB"/>
    <w:rsid w:val="00ED4FC1"/>
    <w:rsid w:val="00ED5053"/>
    <w:rsid w:val="00ED505C"/>
    <w:rsid w:val="00ED53CC"/>
    <w:rsid w:val="00ED553D"/>
    <w:rsid w:val="00ED586F"/>
    <w:rsid w:val="00ED587E"/>
    <w:rsid w:val="00ED58D0"/>
    <w:rsid w:val="00ED59F1"/>
    <w:rsid w:val="00ED641C"/>
    <w:rsid w:val="00ED655F"/>
    <w:rsid w:val="00ED6820"/>
    <w:rsid w:val="00ED6879"/>
    <w:rsid w:val="00ED6A2D"/>
    <w:rsid w:val="00ED6C5C"/>
    <w:rsid w:val="00ED6C67"/>
    <w:rsid w:val="00ED6E83"/>
    <w:rsid w:val="00ED6EC9"/>
    <w:rsid w:val="00ED705D"/>
    <w:rsid w:val="00ED778E"/>
    <w:rsid w:val="00ED7846"/>
    <w:rsid w:val="00ED7B6D"/>
    <w:rsid w:val="00ED7B81"/>
    <w:rsid w:val="00ED7FB5"/>
    <w:rsid w:val="00EE005A"/>
    <w:rsid w:val="00EE0082"/>
    <w:rsid w:val="00EE00B7"/>
    <w:rsid w:val="00EE00F5"/>
    <w:rsid w:val="00EE0158"/>
    <w:rsid w:val="00EE0349"/>
    <w:rsid w:val="00EE04CB"/>
    <w:rsid w:val="00EE052F"/>
    <w:rsid w:val="00EE0935"/>
    <w:rsid w:val="00EE0945"/>
    <w:rsid w:val="00EE0FAA"/>
    <w:rsid w:val="00EE130F"/>
    <w:rsid w:val="00EE1333"/>
    <w:rsid w:val="00EE17AF"/>
    <w:rsid w:val="00EE1A9A"/>
    <w:rsid w:val="00EE1C1A"/>
    <w:rsid w:val="00EE1C45"/>
    <w:rsid w:val="00EE2386"/>
    <w:rsid w:val="00EE2620"/>
    <w:rsid w:val="00EE2799"/>
    <w:rsid w:val="00EE2838"/>
    <w:rsid w:val="00EE29BB"/>
    <w:rsid w:val="00EE2E20"/>
    <w:rsid w:val="00EE2F65"/>
    <w:rsid w:val="00EE2FFC"/>
    <w:rsid w:val="00EE3044"/>
    <w:rsid w:val="00EE304E"/>
    <w:rsid w:val="00EE3099"/>
    <w:rsid w:val="00EE30A7"/>
    <w:rsid w:val="00EE3231"/>
    <w:rsid w:val="00EE33C6"/>
    <w:rsid w:val="00EE3533"/>
    <w:rsid w:val="00EE36D3"/>
    <w:rsid w:val="00EE3736"/>
    <w:rsid w:val="00EE3992"/>
    <w:rsid w:val="00EE3A08"/>
    <w:rsid w:val="00EE3A12"/>
    <w:rsid w:val="00EE3E21"/>
    <w:rsid w:val="00EE3FD6"/>
    <w:rsid w:val="00EE43A0"/>
    <w:rsid w:val="00EE43E5"/>
    <w:rsid w:val="00EE458C"/>
    <w:rsid w:val="00EE48C3"/>
    <w:rsid w:val="00EE4A4E"/>
    <w:rsid w:val="00EE4B30"/>
    <w:rsid w:val="00EE4D81"/>
    <w:rsid w:val="00EE5042"/>
    <w:rsid w:val="00EE50D3"/>
    <w:rsid w:val="00EE51AE"/>
    <w:rsid w:val="00EE5201"/>
    <w:rsid w:val="00EE531A"/>
    <w:rsid w:val="00EE5B13"/>
    <w:rsid w:val="00EE5B5C"/>
    <w:rsid w:val="00EE5C4F"/>
    <w:rsid w:val="00EE5FAD"/>
    <w:rsid w:val="00EE6034"/>
    <w:rsid w:val="00EE60E7"/>
    <w:rsid w:val="00EE64A6"/>
    <w:rsid w:val="00EE65FC"/>
    <w:rsid w:val="00EE6905"/>
    <w:rsid w:val="00EE6AF8"/>
    <w:rsid w:val="00EE6BF5"/>
    <w:rsid w:val="00EE6D43"/>
    <w:rsid w:val="00EE6D61"/>
    <w:rsid w:val="00EE6DC5"/>
    <w:rsid w:val="00EE724E"/>
    <w:rsid w:val="00EE7254"/>
    <w:rsid w:val="00EE732C"/>
    <w:rsid w:val="00EE7349"/>
    <w:rsid w:val="00EE75F0"/>
    <w:rsid w:val="00EE764B"/>
    <w:rsid w:val="00EE7700"/>
    <w:rsid w:val="00EE7A32"/>
    <w:rsid w:val="00EE7B48"/>
    <w:rsid w:val="00EE7DB2"/>
    <w:rsid w:val="00EE7E53"/>
    <w:rsid w:val="00EE7E6F"/>
    <w:rsid w:val="00EE7F3A"/>
    <w:rsid w:val="00EE7F3C"/>
    <w:rsid w:val="00EF024C"/>
    <w:rsid w:val="00EF038A"/>
    <w:rsid w:val="00EF03DB"/>
    <w:rsid w:val="00EF071E"/>
    <w:rsid w:val="00EF09E0"/>
    <w:rsid w:val="00EF0BD4"/>
    <w:rsid w:val="00EF0D5A"/>
    <w:rsid w:val="00EF105B"/>
    <w:rsid w:val="00EF123A"/>
    <w:rsid w:val="00EF157F"/>
    <w:rsid w:val="00EF15D4"/>
    <w:rsid w:val="00EF1674"/>
    <w:rsid w:val="00EF17DF"/>
    <w:rsid w:val="00EF17E5"/>
    <w:rsid w:val="00EF19CA"/>
    <w:rsid w:val="00EF1A21"/>
    <w:rsid w:val="00EF1BF8"/>
    <w:rsid w:val="00EF1C66"/>
    <w:rsid w:val="00EF1C91"/>
    <w:rsid w:val="00EF1FE9"/>
    <w:rsid w:val="00EF22B2"/>
    <w:rsid w:val="00EF27F3"/>
    <w:rsid w:val="00EF29D1"/>
    <w:rsid w:val="00EF2B70"/>
    <w:rsid w:val="00EF2C93"/>
    <w:rsid w:val="00EF2CD1"/>
    <w:rsid w:val="00EF3099"/>
    <w:rsid w:val="00EF3276"/>
    <w:rsid w:val="00EF3482"/>
    <w:rsid w:val="00EF363B"/>
    <w:rsid w:val="00EF3A9F"/>
    <w:rsid w:val="00EF3B96"/>
    <w:rsid w:val="00EF3CC6"/>
    <w:rsid w:val="00EF3DFF"/>
    <w:rsid w:val="00EF3FB6"/>
    <w:rsid w:val="00EF406D"/>
    <w:rsid w:val="00EF40B2"/>
    <w:rsid w:val="00EF458B"/>
    <w:rsid w:val="00EF4680"/>
    <w:rsid w:val="00EF48CF"/>
    <w:rsid w:val="00EF4A90"/>
    <w:rsid w:val="00EF4E62"/>
    <w:rsid w:val="00EF51CD"/>
    <w:rsid w:val="00EF55AE"/>
    <w:rsid w:val="00EF5753"/>
    <w:rsid w:val="00EF5B9E"/>
    <w:rsid w:val="00EF5BA7"/>
    <w:rsid w:val="00EF5DDF"/>
    <w:rsid w:val="00EF5FC2"/>
    <w:rsid w:val="00EF607D"/>
    <w:rsid w:val="00EF62D3"/>
    <w:rsid w:val="00EF6572"/>
    <w:rsid w:val="00EF66CD"/>
    <w:rsid w:val="00EF674E"/>
    <w:rsid w:val="00EF69DB"/>
    <w:rsid w:val="00EF6DBD"/>
    <w:rsid w:val="00EF6EEA"/>
    <w:rsid w:val="00EF6F81"/>
    <w:rsid w:val="00EF71F1"/>
    <w:rsid w:val="00EF74EA"/>
    <w:rsid w:val="00EF74FF"/>
    <w:rsid w:val="00EF7692"/>
    <w:rsid w:val="00EF77B3"/>
    <w:rsid w:val="00EF796A"/>
    <w:rsid w:val="00EF79B5"/>
    <w:rsid w:val="00EF7D9C"/>
    <w:rsid w:val="00F0011D"/>
    <w:rsid w:val="00F00230"/>
    <w:rsid w:val="00F00251"/>
    <w:rsid w:val="00F0031C"/>
    <w:rsid w:val="00F0043A"/>
    <w:rsid w:val="00F005CB"/>
    <w:rsid w:val="00F005DA"/>
    <w:rsid w:val="00F0078A"/>
    <w:rsid w:val="00F009D2"/>
    <w:rsid w:val="00F00B16"/>
    <w:rsid w:val="00F00BB7"/>
    <w:rsid w:val="00F00C8D"/>
    <w:rsid w:val="00F00E46"/>
    <w:rsid w:val="00F00F83"/>
    <w:rsid w:val="00F01024"/>
    <w:rsid w:val="00F01087"/>
    <w:rsid w:val="00F01159"/>
    <w:rsid w:val="00F01538"/>
    <w:rsid w:val="00F01542"/>
    <w:rsid w:val="00F01576"/>
    <w:rsid w:val="00F01807"/>
    <w:rsid w:val="00F01D43"/>
    <w:rsid w:val="00F01DDF"/>
    <w:rsid w:val="00F01F0D"/>
    <w:rsid w:val="00F0260C"/>
    <w:rsid w:val="00F02969"/>
    <w:rsid w:val="00F029EC"/>
    <w:rsid w:val="00F02B6C"/>
    <w:rsid w:val="00F02C5D"/>
    <w:rsid w:val="00F02E76"/>
    <w:rsid w:val="00F02EE9"/>
    <w:rsid w:val="00F03056"/>
    <w:rsid w:val="00F031B1"/>
    <w:rsid w:val="00F03200"/>
    <w:rsid w:val="00F033AA"/>
    <w:rsid w:val="00F03592"/>
    <w:rsid w:val="00F03999"/>
    <w:rsid w:val="00F03B39"/>
    <w:rsid w:val="00F03B64"/>
    <w:rsid w:val="00F03CEC"/>
    <w:rsid w:val="00F0401A"/>
    <w:rsid w:val="00F0402D"/>
    <w:rsid w:val="00F042D0"/>
    <w:rsid w:val="00F042F2"/>
    <w:rsid w:val="00F04360"/>
    <w:rsid w:val="00F04395"/>
    <w:rsid w:val="00F04504"/>
    <w:rsid w:val="00F04598"/>
    <w:rsid w:val="00F045C8"/>
    <w:rsid w:val="00F046CF"/>
    <w:rsid w:val="00F04876"/>
    <w:rsid w:val="00F04945"/>
    <w:rsid w:val="00F049D8"/>
    <w:rsid w:val="00F04B2E"/>
    <w:rsid w:val="00F04BA1"/>
    <w:rsid w:val="00F050D2"/>
    <w:rsid w:val="00F0535B"/>
    <w:rsid w:val="00F0547B"/>
    <w:rsid w:val="00F05515"/>
    <w:rsid w:val="00F056F6"/>
    <w:rsid w:val="00F05718"/>
    <w:rsid w:val="00F05C80"/>
    <w:rsid w:val="00F05D39"/>
    <w:rsid w:val="00F05D8B"/>
    <w:rsid w:val="00F05E42"/>
    <w:rsid w:val="00F05E47"/>
    <w:rsid w:val="00F05E58"/>
    <w:rsid w:val="00F05E89"/>
    <w:rsid w:val="00F06366"/>
    <w:rsid w:val="00F06446"/>
    <w:rsid w:val="00F0649B"/>
    <w:rsid w:val="00F0656C"/>
    <w:rsid w:val="00F06586"/>
    <w:rsid w:val="00F0667D"/>
    <w:rsid w:val="00F06B7C"/>
    <w:rsid w:val="00F06DED"/>
    <w:rsid w:val="00F074DC"/>
    <w:rsid w:val="00F078D7"/>
    <w:rsid w:val="00F07A64"/>
    <w:rsid w:val="00F07B4B"/>
    <w:rsid w:val="00F07B8B"/>
    <w:rsid w:val="00F07EAE"/>
    <w:rsid w:val="00F1020D"/>
    <w:rsid w:val="00F10231"/>
    <w:rsid w:val="00F105F7"/>
    <w:rsid w:val="00F106F7"/>
    <w:rsid w:val="00F1089D"/>
    <w:rsid w:val="00F10BA4"/>
    <w:rsid w:val="00F10C7C"/>
    <w:rsid w:val="00F10D9C"/>
    <w:rsid w:val="00F1119C"/>
    <w:rsid w:val="00F11434"/>
    <w:rsid w:val="00F114F3"/>
    <w:rsid w:val="00F11587"/>
    <w:rsid w:val="00F115E6"/>
    <w:rsid w:val="00F116EB"/>
    <w:rsid w:val="00F11977"/>
    <w:rsid w:val="00F119A3"/>
    <w:rsid w:val="00F11D01"/>
    <w:rsid w:val="00F11E26"/>
    <w:rsid w:val="00F123B0"/>
    <w:rsid w:val="00F123B2"/>
    <w:rsid w:val="00F123DD"/>
    <w:rsid w:val="00F124BD"/>
    <w:rsid w:val="00F12503"/>
    <w:rsid w:val="00F125F3"/>
    <w:rsid w:val="00F127C5"/>
    <w:rsid w:val="00F1296C"/>
    <w:rsid w:val="00F12984"/>
    <w:rsid w:val="00F129B4"/>
    <w:rsid w:val="00F12BE6"/>
    <w:rsid w:val="00F12DC0"/>
    <w:rsid w:val="00F12F0F"/>
    <w:rsid w:val="00F12FFA"/>
    <w:rsid w:val="00F13206"/>
    <w:rsid w:val="00F1330C"/>
    <w:rsid w:val="00F13422"/>
    <w:rsid w:val="00F13492"/>
    <w:rsid w:val="00F13756"/>
    <w:rsid w:val="00F139B9"/>
    <w:rsid w:val="00F13C12"/>
    <w:rsid w:val="00F13F1B"/>
    <w:rsid w:val="00F13F5B"/>
    <w:rsid w:val="00F13FA5"/>
    <w:rsid w:val="00F141D3"/>
    <w:rsid w:val="00F142E9"/>
    <w:rsid w:val="00F14398"/>
    <w:rsid w:val="00F1448D"/>
    <w:rsid w:val="00F14688"/>
    <w:rsid w:val="00F1469B"/>
    <w:rsid w:val="00F149CD"/>
    <w:rsid w:val="00F14C36"/>
    <w:rsid w:val="00F14DB3"/>
    <w:rsid w:val="00F14E4D"/>
    <w:rsid w:val="00F14EB2"/>
    <w:rsid w:val="00F1514F"/>
    <w:rsid w:val="00F15156"/>
    <w:rsid w:val="00F1540E"/>
    <w:rsid w:val="00F15511"/>
    <w:rsid w:val="00F155B2"/>
    <w:rsid w:val="00F15617"/>
    <w:rsid w:val="00F15713"/>
    <w:rsid w:val="00F15834"/>
    <w:rsid w:val="00F158AC"/>
    <w:rsid w:val="00F15A21"/>
    <w:rsid w:val="00F15ABC"/>
    <w:rsid w:val="00F15E72"/>
    <w:rsid w:val="00F15FAC"/>
    <w:rsid w:val="00F160AA"/>
    <w:rsid w:val="00F1616A"/>
    <w:rsid w:val="00F16204"/>
    <w:rsid w:val="00F166D3"/>
    <w:rsid w:val="00F167E6"/>
    <w:rsid w:val="00F16D58"/>
    <w:rsid w:val="00F16DCF"/>
    <w:rsid w:val="00F16E8C"/>
    <w:rsid w:val="00F16EFA"/>
    <w:rsid w:val="00F17015"/>
    <w:rsid w:val="00F177F2"/>
    <w:rsid w:val="00F17B13"/>
    <w:rsid w:val="00F20060"/>
    <w:rsid w:val="00F200F6"/>
    <w:rsid w:val="00F2025D"/>
    <w:rsid w:val="00F20505"/>
    <w:rsid w:val="00F20595"/>
    <w:rsid w:val="00F205AD"/>
    <w:rsid w:val="00F209A2"/>
    <w:rsid w:val="00F20AE8"/>
    <w:rsid w:val="00F20AFD"/>
    <w:rsid w:val="00F20C72"/>
    <w:rsid w:val="00F20F1C"/>
    <w:rsid w:val="00F21061"/>
    <w:rsid w:val="00F210AD"/>
    <w:rsid w:val="00F21110"/>
    <w:rsid w:val="00F21371"/>
    <w:rsid w:val="00F213B0"/>
    <w:rsid w:val="00F21451"/>
    <w:rsid w:val="00F21494"/>
    <w:rsid w:val="00F21878"/>
    <w:rsid w:val="00F21C37"/>
    <w:rsid w:val="00F21C6B"/>
    <w:rsid w:val="00F21E91"/>
    <w:rsid w:val="00F21FA1"/>
    <w:rsid w:val="00F2219F"/>
    <w:rsid w:val="00F2222D"/>
    <w:rsid w:val="00F2239C"/>
    <w:rsid w:val="00F2241E"/>
    <w:rsid w:val="00F22577"/>
    <w:rsid w:val="00F226DF"/>
    <w:rsid w:val="00F228D3"/>
    <w:rsid w:val="00F22ADD"/>
    <w:rsid w:val="00F22C96"/>
    <w:rsid w:val="00F22F42"/>
    <w:rsid w:val="00F231B6"/>
    <w:rsid w:val="00F23501"/>
    <w:rsid w:val="00F2357A"/>
    <w:rsid w:val="00F2364F"/>
    <w:rsid w:val="00F23AF4"/>
    <w:rsid w:val="00F23CA8"/>
    <w:rsid w:val="00F242C3"/>
    <w:rsid w:val="00F24600"/>
    <w:rsid w:val="00F24628"/>
    <w:rsid w:val="00F2463F"/>
    <w:rsid w:val="00F24A77"/>
    <w:rsid w:val="00F24C93"/>
    <w:rsid w:val="00F250D2"/>
    <w:rsid w:val="00F2562E"/>
    <w:rsid w:val="00F256ED"/>
    <w:rsid w:val="00F257D3"/>
    <w:rsid w:val="00F2583F"/>
    <w:rsid w:val="00F25906"/>
    <w:rsid w:val="00F2596A"/>
    <w:rsid w:val="00F25BC7"/>
    <w:rsid w:val="00F25D36"/>
    <w:rsid w:val="00F25E1B"/>
    <w:rsid w:val="00F26213"/>
    <w:rsid w:val="00F262DD"/>
    <w:rsid w:val="00F26414"/>
    <w:rsid w:val="00F26500"/>
    <w:rsid w:val="00F266B9"/>
    <w:rsid w:val="00F26777"/>
    <w:rsid w:val="00F269FB"/>
    <w:rsid w:val="00F26AB0"/>
    <w:rsid w:val="00F26C38"/>
    <w:rsid w:val="00F26DAA"/>
    <w:rsid w:val="00F26DDD"/>
    <w:rsid w:val="00F26E4B"/>
    <w:rsid w:val="00F27008"/>
    <w:rsid w:val="00F2718E"/>
    <w:rsid w:val="00F27213"/>
    <w:rsid w:val="00F273D7"/>
    <w:rsid w:val="00F276E1"/>
    <w:rsid w:val="00F2770F"/>
    <w:rsid w:val="00F2774B"/>
    <w:rsid w:val="00F2776E"/>
    <w:rsid w:val="00F278AE"/>
    <w:rsid w:val="00F279CC"/>
    <w:rsid w:val="00F27B9A"/>
    <w:rsid w:val="00F27C12"/>
    <w:rsid w:val="00F27EF2"/>
    <w:rsid w:val="00F27FD9"/>
    <w:rsid w:val="00F3008E"/>
    <w:rsid w:val="00F3027F"/>
    <w:rsid w:val="00F30359"/>
    <w:rsid w:val="00F303C8"/>
    <w:rsid w:val="00F303E8"/>
    <w:rsid w:val="00F3062D"/>
    <w:rsid w:val="00F307B7"/>
    <w:rsid w:val="00F30959"/>
    <w:rsid w:val="00F30A34"/>
    <w:rsid w:val="00F30B80"/>
    <w:rsid w:val="00F30BDB"/>
    <w:rsid w:val="00F30BDF"/>
    <w:rsid w:val="00F30C00"/>
    <w:rsid w:val="00F30ED6"/>
    <w:rsid w:val="00F31234"/>
    <w:rsid w:val="00F31531"/>
    <w:rsid w:val="00F316BA"/>
    <w:rsid w:val="00F3178A"/>
    <w:rsid w:val="00F31C64"/>
    <w:rsid w:val="00F31E1A"/>
    <w:rsid w:val="00F31E44"/>
    <w:rsid w:val="00F31EAE"/>
    <w:rsid w:val="00F3238A"/>
    <w:rsid w:val="00F323B7"/>
    <w:rsid w:val="00F3241B"/>
    <w:rsid w:val="00F3299D"/>
    <w:rsid w:val="00F32C70"/>
    <w:rsid w:val="00F32CF8"/>
    <w:rsid w:val="00F32E09"/>
    <w:rsid w:val="00F32E27"/>
    <w:rsid w:val="00F32EF6"/>
    <w:rsid w:val="00F32F89"/>
    <w:rsid w:val="00F33015"/>
    <w:rsid w:val="00F3302F"/>
    <w:rsid w:val="00F33169"/>
    <w:rsid w:val="00F33206"/>
    <w:rsid w:val="00F33384"/>
    <w:rsid w:val="00F33859"/>
    <w:rsid w:val="00F339B5"/>
    <w:rsid w:val="00F33A10"/>
    <w:rsid w:val="00F33B29"/>
    <w:rsid w:val="00F33EDB"/>
    <w:rsid w:val="00F3426A"/>
    <w:rsid w:val="00F346B6"/>
    <w:rsid w:val="00F346DE"/>
    <w:rsid w:val="00F34A2D"/>
    <w:rsid w:val="00F34CD4"/>
    <w:rsid w:val="00F34CF2"/>
    <w:rsid w:val="00F34E0F"/>
    <w:rsid w:val="00F34E43"/>
    <w:rsid w:val="00F35044"/>
    <w:rsid w:val="00F350BE"/>
    <w:rsid w:val="00F3521F"/>
    <w:rsid w:val="00F35516"/>
    <w:rsid w:val="00F355E9"/>
    <w:rsid w:val="00F356FD"/>
    <w:rsid w:val="00F35705"/>
    <w:rsid w:val="00F3589F"/>
    <w:rsid w:val="00F3590E"/>
    <w:rsid w:val="00F3596B"/>
    <w:rsid w:val="00F35ACD"/>
    <w:rsid w:val="00F35D5F"/>
    <w:rsid w:val="00F36159"/>
    <w:rsid w:val="00F36394"/>
    <w:rsid w:val="00F364B3"/>
    <w:rsid w:val="00F36506"/>
    <w:rsid w:val="00F3657E"/>
    <w:rsid w:val="00F36848"/>
    <w:rsid w:val="00F36B52"/>
    <w:rsid w:val="00F37151"/>
    <w:rsid w:val="00F3718D"/>
    <w:rsid w:val="00F3722B"/>
    <w:rsid w:val="00F3753A"/>
    <w:rsid w:val="00F37612"/>
    <w:rsid w:val="00F37661"/>
    <w:rsid w:val="00F37A10"/>
    <w:rsid w:val="00F37AB8"/>
    <w:rsid w:val="00F37B17"/>
    <w:rsid w:val="00F37C19"/>
    <w:rsid w:val="00F37D24"/>
    <w:rsid w:val="00F37D60"/>
    <w:rsid w:val="00F37D79"/>
    <w:rsid w:val="00F37D95"/>
    <w:rsid w:val="00F37DA0"/>
    <w:rsid w:val="00F37E89"/>
    <w:rsid w:val="00F40639"/>
    <w:rsid w:val="00F4081D"/>
    <w:rsid w:val="00F4085B"/>
    <w:rsid w:val="00F409EE"/>
    <w:rsid w:val="00F40AA3"/>
    <w:rsid w:val="00F40B8A"/>
    <w:rsid w:val="00F40E36"/>
    <w:rsid w:val="00F40EC1"/>
    <w:rsid w:val="00F41053"/>
    <w:rsid w:val="00F410E6"/>
    <w:rsid w:val="00F4112C"/>
    <w:rsid w:val="00F41133"/>
    <w:rsid w:val="00F415CF"/>
    <w:rsid w:val="00F416DD"/>
    <w:rsid w:val="00F41770"/>
    <w:rsid w:val="00F41882"/>
    <w:rsid w:val="00F42054"/>
    <w:rsid w:val="00F42188"/>
    <w:rsid w:val="00F42324"/>
    <w:rsid w:val="00F423AD"/>
    <w:rsid w:val="00F42505"/>
    <w:rsid w:val="00F4251B"/>
    <w:rsid w:val="00F4268E"/>
    <w:rsid w:val="00F42B28"/>
    <w:rsid w:val="00F42BB0"/>
    <w:rsid w:val="00F42C13"/>
    <w:rsid w:val="00F43426"/>
    <w:rsid w:val="00F43457"/>
    <w:rsid w:val="00F434A8"/>
    <w:rsid w:val="00F43784"/>
    <w:rsid w:val="00F43979"/>
    <w:rsid w:val="00F43B0F"/>
    <w:rsid w:val="00F43DAB"/>
    <w:rsid w:val="00F43E92"/>
    <w:rsid w:val="00F43EBE"/>
    <w:rsid w:val="00F43EE3"/>
    <w:rsid w:val="00F442AF"/>
    <w:rsid w:val="00F4436E"/>
    <w:rsid w:val="00F447CA"/>
    <w:rsid w:val="00F4483D"/>
    <w:rsid w:val="00F4488B"/>
    <w:rsid w:val="00F4498C"/>
    <w:rsid w:val="00F44A03"/>
    <w:rsid w:val="00F44CB4"/>
    <w:rsid w:val="00F44ED2"/>
    <w:rsid w:val="00F450A4"/>
    <w:rsid w:val="00F4568A"/>
    <w:rsid w:val="00F4592D"/>
    <w:rsid w:val="00F4593A"/>
    <w:rsid w:val="00F45A32"/>
    <w:rsid w:val="00F45A79"/>
    <w:rsid w:val="00F4630A"/>
    <w:rsid w:val="00F463FC"/>
    <w:rsid w:val="00F46484"/>
    <w:rsid w:val="00F46798"/>
    <w:rsid w:val="00F467F9"/>
    <w:rsid w:val="00F4692A"/>
    <w:rsid w:val="00F469A7"/>
    <w:rsid w:val="00F469BF"/>
    <w:rsid w:val="00F46A36"/>
    <w:rsid w:val="00F46DAA"/>
    <w:rsid w:val="00F46E4E"/>
    <w:rsid w:val="00F46EAB"/>
    <w:rsid w:val="00F46FB1"/>
    <w:rsid w:val="00F47439"/>
    <w:rsid w:val="00F47532"/>
    <w:rsid w:val="00F47862"/>
    <w:rsid w:val="00F4799D"/>
    <w:rsid w:val="00F47B5C"/>
    <w:rsid w:val="00F47BB6"/>
    <w:rsid w:val="00F47DC5"/>
    <w:rsid w:val="00F47FC3"/>
    <w:rsid w:val="00F5002D"/>
    <w:rsid w:val="00F50098"/>
    <w:rsid w:val="00F50341"/>
    <w:rsid w:val="00F5037E"/>
    <w:rsid w:val="00F5064B"/>
    <w:rsid w:val="00F506D7"/>
    <w:rsid w:val="00F50734"/>
    <w:rsid w:val="00F50757"/>
    <w:rsid w:val="00F507BA"/>
    <w:rsid w:val="00F5087D"/>
    <w:rsid w:val="00F508ED"/>
    <w:rsid w:val="00F50A0B"/>
    <w:rsid w:val="00F50A5C"/>
    <w:rsid w:val="00F50B8B"/>
    <w:rsid w:val="00F50EEC"/>
    <w:rsid w:val="00F51114"/>
    <w:rsid w:val="00F51270"/>
    <w:rsid w:val="00F51436"/>
    <w:rsid w:val="00F51509"/>
    <w:rsid w:val="00F51658"/>
    <w:rsid w:val="00F5166E"/>
    <w:rsid w:val="00F5168B"/>
    <w:rsid w:val="00F5171C"/>
    <w:rsid w:val="00F5188B"/>
    <w:rsid w:val="00F5197D"/>
    <w:rsid w:val="00F51B30"/>
    <w:rsid w:val="00F51F2D"/>
    <w:rsid w:val="00F51F75"/>
    <w:rsid w:val="00F520BA"/>
    <w:rsid w:val="00F52119"/>
    <w:rsid w:val="00F5213D"/>
    <w:rsid w:val="00F52289"/>
    <w:rsid w:val="00F52522"/>
    <w:rsid w:val="00F52F38"/>
    <w:rsid w:val="00F532AC"/>
    <w:rsid w:val="00F53303"/>
    <w:rsid w:val="00F533C3"/>
    <w:rsid w:val="00F535EB"/>
    <w:rsid w:val="00F537DA"/>
    <w:rsid w:val="00F53827"/>
    <w:rsid w:val="00F53D76"/>
    <w:rsid w:val="00F53D8A"/>
    <w:rsid w:val="00F53E53"/>
    <w:rsid w:val="00F5413D"/>
    <w:rsid w:val="00F54343"/>
    <w:rsid w:val="00F54353"/>
    <w:rsid w:val="00F54489"/>
    <w:rsid w:val="00F5457E"/>
    <w:rsid w:val="00F5466E"/>
    <w:rsid w:val="00F54AE6"/>
    <w:rsid w:val="00F55301"/>
    <w:rsid w:val="00F554EF"/>
    <w:rsid w:val="00F558F0"/>
    <w:rsid w:val="00F55A8C"/>
    <w:rsid w:val="00F55BEC"/>
    <w:rsid w:val="00F55C29"/>
    <w:rsid w:val="00F55CA9"/>
    <w:rsid w:val="00F55EBE"/>
    <w:rsid w:val="00F55F39"/>
    <w:rsid w:val="00F55F66"/>
    <w:rsid w:val="00F55FD9"/>
    <w:rsid w:val="00F5615C"/>
    <w:rsid w:val="00F5619F"/>
    <w:rsid w:val="00F561E4"/>
    <w:rsid w:val="00F56495"/>
    <w:rsid w:val="00F5685F"/>
    <w:rsid w:val="00F5694B"/>
    <w:rsid w:val="00F569C0"/>
    <w:rsid w:val="00F569DA"/>
    <w:rsid w:val="00F56A78"/>
    <w:rsid w:val="00F56C71"/>
    <w:rsid w:val="00F56E14"/>
    <w:rsid w:val="00F57907"/>
    <w:rsid w:val="00F57D53"/>
    <w:rsid w:val="00F57E7E"/>
    <w:rsid w:val="00F6016A"/>
    <w:rsid w:val="00F60446"/>
    <w:rsid w:val="00F6095B"/>
    <w:rsid w:val="00F60C3C"/>
    <w:rsid w:val="00F60D17"/>
    <w:rsid w:val="00F61134"/>
    <w:rsid w:val="00F6113A"/>
    <w:rsid w:val="00F61540"/>
    <w:rsid w:val="00F615C1"/>
    <w:rsid w:val="00F61612"/>
    <w:rsid w:val="00F6166B"/>
    <w:rsid w:val="00F616D9"/>
    <w:rsid w:val="00F61A2A"/>
    <w:rsid w:val="00F61B03"/>
    <w:rsid w:val="00F61F5C"/>
    <w:rsid w:val="00F6203F"/>
    <w:rsid w:val="00F62055"/>
    <w:rsid w:val="00F6211B"/>
    <w:rsid w:val="00F621CF"/>
    <w:rsid w:val="00F62216"/>
    <w:rsid w:val="00F62242"/>
    <w:rsid w:val="00F62253"/>
    <w:rsid w:val="00F62589"/>
    <w:rsid w:val="00F6278A"/>
    <w:rsid w:val="00F62B98"/>
    <w:rsid w:val="00F62D5B"/>
    <w:rsid w:val="00F62E44"/>
    <w:rsid w:val="00F62F01"/>
    <w:rsid w:val="00F62FFB"/>
    <w:rsid w:val="00F63142"/>
    <w:rsid w:val="00F631C1"/>
    <w:rsid w:val="00F633E6"/>
    <w:rsid w:val="00F633FD"/>
    <w:rsid w:val="00F63482"/>
    <w:rsid w:val="00F63575"/>
    <w:rsid w:val="00F637AD"/>
    <w:rsid w:val="00F6391E"/>
    <w:rsid w:val="00F63AAC"/>
    <w:rsid w:val="00F6403E"/>
    <w:rsid w:val="00F640A0"/>
    <w:rsid w:val="00F64102"/>
    <w:rsid w:val="00F64163"/>
    <w:rsid w:val="00F641D2"/>
    <w:rsid w:val="00F64406"/>
    <w:rsid w:val="00F645CD"/>
    <w:rsid w:val="00F64960"/>
    <w:rsid w:val="00F64982"/>
    <w:rsid w:val="00F64AF4"/>
    <w:rsid w:val="00F64CA1"/>
    <w:rsid w:val="00F64FB6"/>
    <w:rsid w:val="00F64FE6"/>
    <w:rsid w:val="00F652AE"/>
    <w:rsid w:val="00F65351"/>
    <w:rsid w:val="00F654DF"/>
    <w:rsid w:val="00F6567E"/>
    <w:rsid w:val="00F656A9"/>
    <w:rsid w:val="00F6578A"/>
    <w:rsid w:val="00F657B0"/>
    <w:rsid w:val="00F65813"/>
    <w:rsid w:val="00F6587E"/>
    <w:rsid w:val="00F65B64"/>
    <w:rsid w:val="00F65CC7"/>
    <w:rsid w:val="00F65E8C"/>
    <w:rsid w:val="00F65E96"/>
    <w:rsid w:val="00F661C3"/>
    <w:rsid w:val="00F661E6"/>
    <w:rsid w:val="00F66270"/>
    <w:rsid w:val="00F66299"/>
    <w:rsid w:val="00F664C6"/>
    <w:rsid w:val="00F66680"/>
    <w:rsid w:val="00F6676A"/>
    <w:rsid w:val="00F66AA1"/>
    <w:rsid w:val="00F66B48"/>
    <w:rsid w:val="00F66B84"/>
    <w:rsid w:val="00F66C4A"/>
    <w:rsid w:val="00F66D97"/>
    <w:rsid w:val="00F66E5C"/>
    <w:rsid w:val="00F67515"/>
    <w:rsid w:val="00F675B4"/>
    <w:rsid w:val="00F67666"/>
    <w:rsid w:val="00F677BB"/>
    <w:rsid w:val="00F67B84"/>
    <w:rsid w:val="00F67C0A"/>
    <w:rsid w:val="00F67C2F"/>
    <w:rsid w:val="00F70012"/>
    <w:rsid w:val="00F7014E"/>
    <w:rsid w:val="00F70559"/>
    <w:rsid w:val="00F706BE"/>
    <w:rsid w:val="00F7080A"/>
    <w:rsid w:val="00F70907"/>
    <w:rsid w:val="00F70B0C"/>
    <w:rsid w:val="00F70CD9"/>
    <w:rsid w:val="00F70E58"/>
    <w:rsid w:val="00F70E60"/>
    <w:rsid w:val="00F70FD7"/>
    <w:rsid w:val="00F7104B"/>
    <w:rsid w:val="00F71285"/>
    <w:rsid w:val="00F712B8"/>
    <w:rsid w:val="00F712EF"/>
    <w:rsid w:val="00F719CC"/>
    <w:rsid w:val="00F71CD0"/>
    <w:rsid w:val="00F71D5B"/>
    <w:rsid w:val="00F71DB7"/>
    <w:rsid w:val="00F71E9E"/>
    <w:rsid w:val="00F71F69"/>
    <w:rsid w:val="00F720F3"/>
    <w:rsid w:val="00F72195"/>
    <w:rsid w:val="00F721A0"/>
    <w:rsid w:val="00F72337"/>
    <w:rsid w:val="00F72397"/>
    <w:rsid w:val="00F72465"/>
    <w:rsid w:val="00F7254B"/>
    <w:rsid w:val="00F726FA"/>
    <w:rsid w:val="00F727E3"/>
    <w:rsid w:val="00F72BBE"/>
    <w:rsid w:val="00F72DEE"/>
    <w:rsid w:val="00F72E5E"/>
    <w:rsid w:val="00F73047"/>
    <w:rsid w:val="00F73151"/>
    <w:rsid w:val="00F73390"/>
    <w:rsid w:val="00F733DD"/>
    <w:rsid w:val="00F737F1"/>
    <w:rsid w:val="00F73912"/>
    <w:rsid w:val="00F73A12"/>
    <w:rsid w:val="00F73C4D"/>
    <w:rsid w:val="00F73D44"/>
    <w:rsid w:val="00F74205"/>
    <w:rsid w:val="00F7433F"/>
    <w:rsid w:val="00F7447B"/>
    <w:rsid w:val="00F7456D"/>
    <w:rsid w:val="00F74624"/>
    <w:rsid w:val="00F746FD"/>
    <w:rsid w:val="00F74998"/>
    <w:rsid w:val="00F7499A"/>
    <w:rsid w:val="00F74BE9"/>
    <w:rsid w:val="00F74DDD"/>
    <w:rsid w:val="00F74EB5"/>
    <w:rsid w:val="00F75023"/>
    <w:rsid w:val="00F7508E"/>
    <w:rsid w:val="00F7511F"/>
    <w:rsid w:val="00F7512D"/>
    <w:rsid w:val="00F75131"/>
    <w:rsid w:val="00F7528D"/>
    <w:rsid w:val="00F75298"/>
    <w:rsid w:val="00F754FF"/>
    <w:rsid w:val="00F7556D"/>
    <w:rsid w:val="00F75699"/>
    <w:rsid w:val="00F75760"/>
    <w:rsid w:val="00F757DA"/>
    <w:rsid w:val="00F75843"/>
    <w:rsid w:val="00F758E3"/>
    <w:rsid w:val="00F759A4"/>
    <w:rsid w:val="00F75A0A"/>
    <w:rsid w:val="00F75A44"/>
    <w:rsid w:val="00F75BD0"/>
    <w:rsid w:val="00F75C69"/>
    <w:rsid w:val="00F75C9C"/>
    <w:rsid w:val="00F75D18"/>
    <w:rsid w:val="00F76291"/>
    <w:rsid w:val="00F7634E"/>
    <w:rsid w:val="00F763F9"/>
    <w:rsid w:val="00F76452"/>
    <w:rsid w:val="00F765D2"/>
    <w:rsid w:val="00F766DC"/>
    <w:rsid w:val="00F767B9"/>
    <w:rsid w:val="00F76C30"/>
    <w:rsid w:val="00F76CE5"/>
    <w:rsid w:val="00F76E78"/>
    <w:rsid w:val="00F76F72"/>
    <w:rsid w:val="00F76FC5"/>
    <w:rsid w:val="00F77250"/>
    <w:rsid w:val="00F77287"/>
    <w:rsid w:val="00F77376"/>
    <w:rsid w:val="00F77543"/>
    <w:rsid w:val="00F77651"/>
    <w:rsid w:val="00F77954"/>
    <w:rsid w:val="00F779D0"/>
    <w:rsid w:val="00F77C8C"/>
    <w:rsid w:val="00F77E60"/>
    <w:rsid w:val="00F77EBF"/>
    <w:rsid w:val="00F77EFB"/>
    <w:rsid w:val="00F77F03"/>
    <w:rsid w:val="00F80322"/>
    <w:rsid w:val="00F803CE"/>
    <w:rsid w:val="00F804F1"/>
    <w:rsid w:val="00F80777"/>
    <w:rsid w:val="00F808DC"/>
    <w:rsid w:val="00F80A7A"/>
    <w:rsid w:val="00F80AA2"/>
    <w:rsid w:val="00F80B1B"/>
    <w:rsid w:val="00F80D54"/>
    <w:rsid w:val="00F80DEA"/>
    <w:rsid w:val="00F80F2F"/>
    <w:rsid w:val="00F81034"/>
    <w:rsid w:val="00F8114A"/>
    <w:rsid w:val="00F811E1"/>
    <w:rsid w:val="00F81464"/>
    <w:rsid w:val="00F81465"/>
    <w:rsid w:val="00F814DB"/>
    <w:rsid w:val="00F81AC6"/>
    <w:rsid w:val="00F81CE8"/>
    <w:rsid w:val="00F81D6B"/>
    <w:rsid w:val="00F81E26"/>
    <w:rsid w:val="00F81F2B"/>
    <w:rsid w:val="00F81F76"/>
    <w:rsid w:val="00F81FE7"/>
    <w:rsid w:val="00F820A2"/>
    <w:rsid w:val="00F82243"/>
    <w:rsid w:val="00F82392"/>
    <w:rsid w:val="00F824C0"/>
    <w:rsid w:val="00F826FC"/>
    <w:rsid w:val="00F82854"/>
    <w:rsid w:val="00F828BE"/>
    <w:rsid w:val="00F8293B"/>
    <w:rsid w:val="00F82953"/>
    <w:rsid w:val="00F8295B"/>
    <w:rsid w:val="00F82A14"/>
    <w:rsid w:val="00F82AB9"/>
    <w:rsid w:val="00F82BBC"/>
    <w:rsid w:val="00F82CF6"/>
    <w:rsid w:val="00F831EC"/>
    <w:rsid w:val="00F83350"/>
    <w:rsid w:val="00F83380"/>
    <w:rsid w:val="00F83515"/>
    <w:rsid w:val="00F83545"/>
    <w:rsid w:val="00F83671"/>
    <w:rsid w:val="00F8373A"/>
    <w:rsid w:val="00F83762"/>
    <w:rsid w:val="00F83988"/>
    <w:rsid w:val="00F83992"/>
    <w:rsid w:val="00F83998"/>
    <w:rsid w:val="00F839D2"/>
    <w:rsid w:val="00F83DD6"/>
    <w:rsid w:val="00F83E8C"/>
    <w:rsid w:val="00F83EBB"/>
    <w:rsid w:val="00F83F4A"/>
    <w:rsid w:val="00F83F4F"/>
    <w:rsid w:val="00F841C5"/>
    <w:rsid w:val="00F84272"/>
    <w:rsid w:val="00F842CF"/>
    <w:rsid w:val="00F843AC"/>
    <w:rsid w:val="00F8445D"/>
    <w:rsid w:val="00F8449B"/>
    <w:rsid w:val="00F84891"/>
    <w:rsid w:val="00F84895"/>
    <w:rsid w:val="00F848C1"/>
    <w:rsid w:val="00F84B30"/>
    <w:rsid w:val="00F84DBA"/>
    <w:rsid w:val="00F84E60"/>
    <w:rsid w:val="00F85136"/>
    <w:rsid w:val="00F85418"/>
    <w:rsid w:val="00F854F7"/>
    <w:rsid w:val="00F85695"/>
    <w:rsid w:val="00F85A60"/>
    <w:rsid w:val="00F85BA2"/>
    <w:rsid w:val="00F85DEA"/>
    <w:rsid w:val="00F85DF9"/>
    <w:rsid w:val="00F860B3"/>
    <w:rsid w:val="00F862F0"/>
    <w:rsid w:val="00F864B9"/>
    <w:rsid w:val="00F8656A"/>
    <w:rsid w:val="00F867AD"/>
    <w:rsid w:val="00F86814"/>
    <w:rsid w:val="00F8686F"/>
    <w:rsid w:val="00F8693D"/>
    <w:rsid w:val="00F869CC"/>
    <w:rsid w:val="00F86A61"/>
    <w:rsid w:val="00F8712B"/>
    <w:rsid w:val="00F87171"/>
    <w:rsid w:val="00F8723F"/>
    <w:rsid w:val="00F874A0"/>
    <w:rsid w:val="00F87895"/>
    <w:rsid w:val="00F87B22"/>
    <w:rsid w:val="00F87B77"/>
    <w:rsid w:val="00F87C6B"/>
    <w:rsid w:val="00F87E75"/>
    <w:rsid w:val="00F87E8C"/>
    <w:rsid w:val="00F87ED4"/>
    <w:rsid w:val="00F90570"/>
    <w:rsid w:val="00F90712"/>
    <w:rsid w:val="00F90A87"/>
    <w:rsid w:val="00F90DE5"/>
    <w:rsid w:val="00F90F5C"/>
    <w:rsid w:val="00F90FFC"/>
    <w:rsid w:val="00F9102D"/>
    <w:rsid w:val="00F9102F"/>
    <w:rsid w:val="00F9105C"/>
    <w:rsid w:val="00F911D8"/>
    <w:rsid w:val="00F9124B"/>
    <w:rsid w:val="00F913A0"/>
    <w:rsid w:val="00F91474"/>
    <w:rsid w:val="00F914A6"/>
    <w:rsid w:val="00F91666"/>
    <w:rsid w:val="00F9166B"/>
    <w:rsid w:val="00F9167D"/>
    <w:rsid w:val="00F91683"/>
    <w:rsid w:val="00F916D2"/>
    <w:rsid w:val="00F91870"/>
    <w:rsid w:val="00F918AE"/>
    <w:rsid w:val="00F91A06"/>
    <w:rsid w:val="00F91DE3"/>
    <w:rsid w:val="00F91F3D"/>
    <w:rsid w:val="00F92268"/>
    <w:rsid w:val="00F9234A"/>
    <w:rsid w:val="00F92541"/>
    <w:rsid w:val="00F92764"/>
    <w:rsid w:val="00F927B9"/>
    <w:rsid w:val="00F92888"/>
    <w:rsid w:val="00F929E4"/>
    <w:rsid w:val="00F92ACB"/>
    <w:rsid w:val="00F92B33"/>
    <w:rsid w:val="00F92B98"/>
    <w:rsid w:val="00F92C77"/>
    <w:rsid w:val="00F92CB1"/>
    <w:rsid w:val="00F92DE9"/>
    <w:rsid w:val="00F93199"/>
    <w:rsid w:val="00F933A5"/>
    <w:rsid w:val="00F934F8"/>
    <w:rsid w:val="00F93576"/>
    <w:rsid w:val="00F9358D"/>
    <w:rsid w:val="00F9372E"/>
    <w:rsid w:val="00F93BB5"/>
    <w:rsid w:val="00F93D1D"/>
    <w:rsid w:val="00F93E05"/>
    <w:rsid w:val="00F93E48"/>
    <w:rsid w:val="00F93F99"/>
    <w:rsid w:val="00F943B7"/>
    <w:rsid w:val="00F944DF"/>
    <w:rsid w:val="00F94804"/>
    <w:rsid w:val="00F9489B"/>
    <w:rsid w:val="00F948ED"/>
    <w:rsid w:val="00F94B8D"/>
    <w:rsid w:val="00F94D1C"/>
    <w:rsid w:val="00F94D63"/>
    <w:rsid w:val="00F94D67"/>
    <w:rsid w:val="00F94E17"/>
    <w:rsid w:val="00F94E9E"/>
    <w:rsid w:val="00F951D1"/>
    <w:rsid w:val="00F954D9"/>
    <w:rsid w:val="00F95544"/>
    <w:rsid w:val="00F95568"/>
    <w:rsid w:val="00F95719"/>
    <w:rsid w:val="00F958D6"/>
    <w:rsid w:val="00F95C4D"/>
    <w:rsid w:val="00F95D39"/>
    <w:rsid w:val="00F95F5F"/>
    <w:rsid w:val="00F96062"/>
    <w:rsid w:val="00F961E7"/>
    <w:rsid w:val="00F96559"/>
    <w:rsid w:val="00F9668E"/>
    <w:rsid w:val="00F9673D"/>
    <w:rsid w:val="00F9673E"/>
    <w:rsid w:val="00F96975"/>
    <w:rsid w:val="00F96B95"/>
    <w:rsid w:val="00F96BC5"/>
    <w:rsid w:val="00F9705A"/>
    <w:rsid w:val="00F972F4"/>
    <w:rsid w:val="00F9736A"/>
    <w:rsid w:val="00F974AB"/>
    <w:rsid w:val="00F97741"/>
    <w:rsid w:val="00F97940"/>
    <w:rsid w:val="00F97A89"/>
    <w:rsid w:val="00F97DB2"/>
    <w:rsid w:val="00F97F0D"/>
    <w:rsid w:val="00FA00C9"/>
    <w:rsid w:val="00FA024E"/>
    <w:rsid w:val="00FA0367"/>
    <w:rsid w:val="00FA05F4"/>
    <w:rsid w:val="00FA080F"/>
    <w:rsid w:val="00FA0977"/>
    <w:rsid w:val="00FA09E8"/>
    <w:rsid w:val="00FA0D52"/>
    <w:rsid w:val="00FA1124"/>
    <w:rsid w:val="00FA1313"/>
    <w:rsid w:val="00FA1363"/>
    <w:rsid w:val="00FA158D"/>
    <w:rsid w:val="00FA16E6"/>
    <w:rsid w:val="00FA1833"/>
    <w:rsid w:val="00FA1864"/>
    <w:rsid w:val="00FA1BCC"/>
    <w:rsid w:val="00FA1BEF"/>
    <w:rsid w:val="00FA1C0D"/>
    <w:rsid w:val="00FA1E56"/>
    <w:rsid w:val="00FA2002"/>
    <w:rsid w:val="00FA201A"/>
    <w:rsid w:val="00FA203A"/>
    <w:rsid w:val="00FA20C4"/>
    <w:rsid w:val="00FA2146"/>
    <w:rsid w:val="00FA243F"/>
    <w:rsid w:val="00FA24B4"/>
    <w:rsid w:val="00FA24F3"/>
    <w:rsid w:val="00FA25B4"/>
    <w:rsid w:val="00FA265C"/>
    <w:rsid w:val="00FA2931"/>
    <w:rsid w:val="00FA29A6"/>
    <w:rsid w:val="00FA2AD7"/>
    <w:rsid w:val="00FA2B7B"/>
    <w:rsid w:val="00FA2BCC"/>
    <w:rsid w:val="00FA2CA0"/>
    <w:rsid w:val="00FA2CFA"/>
    <w:rsid w:val="00FA2CFD"/>
    <w:rsid w:val="00FA2EC0"/>
    <w:rsid w:val="00FA2F61"/>
    <w:rsid w:val="00FA35AC"/>
    <w:rsid w:val="00FA36C2"/>
    <w:rsid w:val="00FA399F"/>
    <w:rsid w:val="00FA3A20"/>
    <w:rsid w:val="00FA3C20"/>
    <w:rsid w:val="00FA3DE6"/>
    <w:rsid w:val="00FA3E40"/>
    <w:rsid w:val="00FA3E4C"/>
    <w:rsid w:val="00FA41C4"/>
    <w:rsid w:val="00FA4784"/>
    <w:rsid w:val="00FA4DD9"/>
    <w:rsid w:val="00FA4E41"/>
    <w:rsid w:val="00FA4E5A"/>
    <w:rsid w:val="00FA50F1"/>
    <w:rsid w:val="00FA5443"/>
    <w:rsid w:val="00FA582A"/>
    <w:rsid w:val="00FA5A45"/>
    <w:rsid w:val="00FA5AED"/>
    <w:rsid w:val="00FA5BAD"/>
    <w:rsid w:val="00FA5C46"/>
    <w:rsid w:val="00FA5C67"/>
    <w:rsid w:val="00FA5E38"/>
    <w:rsid w:val="00FA5FA2"/>
    <w:rsid w:val="00FA60AA"/>
    <w:rsid w:val="00FA620F"/>
    <w:rsid w:val="00FA6429"/>
    <w:rsid w:val="00FA6488"/>
    <w:rsid w:val="00FA67A9"/>
    <w:rsid w:val="00FA67FE"/>
    <w:rsid w:val="00FA68D9"/>
    <w:rsid w:val="00FA6AFD"/>
    <w:rsid w:val="00FA6BA9"/>
    <w:rsid w:val="00FA6CCA"/>
    <w:rsid w:val="00FA705C"/>
    <w:rsid w:val="00FA718D"/>
    <w:rsid w:val="00FA71E5"/>
    <w:rsid w:val="00FA744F"/>
    <w:rsid w:val="00FA74A2"/>
    <w:rsid w:val="00FA75FE"/>
    <w:rsid w:val="00FA769C"/>
    <w:rsid w:val="00FA7A82"/>
    <w:rsid w:val="00FA7B5C"/>
    <w:rsid w:val="00FA7C58"/>
    <w:rsid w:val="00FA7FDF"/>
    <w:rsid w:val="00FB000D"/>
    <w:rsid w:val="00FB0063"/>
    <w:rsid w:val="00FB0608"/>
    <w:rsid w:val="00FB0685"/>
    <w:rsid w:val="00FB081B"/>
    <w:rsid w:val="00FB0839"/>
    <w:rsid w:val="00FB085C"/>
    <w:rsid w:val="00FB0A85"/>
    <w:rsid w:val="00FB0AB5"/>
    <w:rsid w:val="00FB0B4A"/>
    <w:rsid w:val="00FB0BC7"/>
    <w:rsid w:val="00FB0F42"/>
    <w:rsid w:val="00FB1952"/>
    <w:rsid w:val="00FB196A"/>
    <w:rsid w:val="00FB1B63"/>
    <w:rsid w:val="00FB2045"/>
    <w:rsid w:val="00FB2188"/>
    <w:rsid w:val="00FB21A9"/>
    <w:rsid w:val="00FB268A"/>
    <w:rsid w:val="00FB26C7"/>
    <w:rsid w:val="00FB28B2"/>
    <w:rsid w:val="00FB2990"/>
    <w:rsid w:val="00FB2A20"/>
    <w:rsid w:val="00FB2BA2"/>
    <w:rsid w:val="00FB2D04"/>
    <w:rsid w:val="00FB2D6C"/>
    <w:rsid w:val="00FB32AE"/>
    <w:rsid w:val="00FB3460"/>
    <w:rsid w:val="00FB34EA"/>
    <w:rsid w:val="00FB3635"/>
    <w:rsid w:val="00FB3782"/>
    <w:rsid w:val="00FB3A38"/>
    <w:rsid w:val="00FB3A9F"/>
    <w:rsid w:val="00FB3B78"/>
    <w:rsid w:val="00FB3EDF"/>
    <w:rsid w:val="00FB3F9F"/>
    <w:rsid w:val="00FB4116"/>
    <w:rsid w:val="00FB4498"/>
    <w:rsid w:val="00FB4513"/>
    <w:rsid w:val="00FB47DD"/>
    <w:rsid w:val="00FB4B29"/>
    <w:rsid w:val="00FB4B40"/>
    <w:rsid w:val="00FB4BFF"/>
    <w:rsid w:val="00FB4C4D"/>
    <w:rsid w:val="00FB4D52"/>
    <w:rsid w:val="00FB4DE8"/>
    <w:rsid w:val="00FB4E79"/>
    <w:rsid w:val="00FB4F8B"/>
    <w:rsid w:val="00FB5396"/>
    <w:rsid w:val="00FB56D8"/>
    <w:rsid w:val="00FB5BEE"/>
    <w:rsid w:val="00FB5C46"/>
    <w:rsid w:val="00FB5EEF"/>
    <w:rsid w:val="00FB5F2A"/>
    <w:rsid w:val="00FB6008"/>
    <w:rsid w:val="00FB603E"/>
    <w:rsid w:val="00FB612A"/>
    <w:rsid w:val="00FB61BE"/>
    <w:rsid w:val="00FB624B"/>
    <w:rsid w:val="00FB63A8"/>
    <w:rsid w:val="00FB65AE"/>
    <w:rsid w:val="00FB6ABA"/>
    <w:rsid w:val="00FB6D46"/>
    <w:rsid w:val="00FB6EA9"/>
    <w:rsid w:val="00FB6F0B"/>
    <w:rsid w:val="00FB71DD"/>
    <w:rsid w:val="00FB7256"/>
    <w:rsid w:val="00FB7466"/>
    <w:rsid w:val="00FB7635"/>
    <w:rsid w:val="00FB76BC"/>
    <w:rsid w:val="00FB7AE8"/>
    <w:rsid w:val="00FB7B43"/>
    <w:rsid w:val="00FB7B5C"/>
    <w:rsid w:val="00FB7E32"/>
    <w:rsid w:val="00FC00CB"/>
    <w:rsid w:val="00FC0236"/>
    <w:rsid w:val="00FC0355"/>
    <w:rsid w:val="00FC048F"/>
    <w:rsid w:val="00FC0731"/>
    <w:rsid w:val="00FC0885"/>
    <w:rsid w:val="00FC0947"/>
    <w:rsid w:val="00FC0980"/>
    <w:rsid w:val="00FC0B01"/>
    <w:rsid w:val="00FC0D18"/>
    <w:rsid w:val="00FC0DEC"/>
    <w:rsid w:val="00FC1041"/>
    <w:rsid w:val="00FC1061"/>
    <w:rsid w:val="00FC1308"/>
    <w:rsid w:val="00FC1440"/>
    <w:rsid w:val="00FC1A3D"/>
    <w:rsid w:val="00FC1BD7"/>
    <w:rsid w:val="00FC1BFE"/>
    <w:rsid w:val="00FC1DBF"/>
    <w:rsid w:val="00FC1E72"/>
    <w:rsid w:val="00FC2036"/>
    <w:rsid w:val="00FC21F3"/>
    <w:rsid w:val="00FC2540"/>
    <w:rsid w:val="00FC2B83"/>
    <w:rsid w:val="00FC30B9"/>
    <w:rsid w:val="00FC39CE"/>
    <w:rsid w:val="00FC3BB1"/>
    <w:rsid w:val="00FC3CF8"/>
    <w:rsid w:val="00FC3D8A"/>
    <w:rsid w:val="00FC407C"/>
    <w:rsid w:val="00FC419A"/>
    <w:rsid w:val="00FC45AE"/>
    <w:rsid w:val="00FC45E3"/>
    <w:rsid w:val="00FC4679"/>
    <w:rsid w:val="00FC46D9"/>
    <w:rsid w:val="00FC47F7"/>
    <w:rsid w:val="00FC4817"/>
    <w:rsid w:val="00FC481B"/>
    <w:rsid w:val="00FC48A6"/>
    <w:rsid w:val="00FC4D11"/>
    <w:rsid w:val="00FC4F75"/>
    <w:rsid w:val="00FC501D"/>
    <w:rsid w:val="00FC5074"/>
    <w:rsid w:val="00FC537E"/>
    <w:rsid w:val="00FC5991"/>
    <w:rsid w:val="00FC5BF4"/>
    <w:rsid w:val="00FC5FC9"/>
    <w:rsid w:val="00FC6070"/>
    <w:rsid w:val="00FC62A0"/>
    <w:rsid w:val="00FC6513"/>
    <w:rsid w:val="00FC6560"/>
    <w:rsid w:val="00FC6640"/>
    <w:rsid w:val="00FC66E1"/>
    <w:rsid w:val="00FC67D0"/>
    <w:rsid w:val="00FC6809"/>
    <w:rsid w:val="00FC6850"/>
    <w:rsid w:val="00FC69DE"/>
    <w:rsid w:val="00FC6D38"/>
    <w:rsid w:val="00FC700A"/>
    <w:rsid w:val="00FC73BC"/>
    <w:rsid w:val="00FC74F7"/>
    <w:rsid w:val="00FC7813"/>
    <w:rsid w:val="00FC7AB8"/>
    <w:rsid w:val="00FC7AF0"/>
    <w:rsid w:val="00FC7CCD"/>
    <w:rsid w:val="00FC7F7A"/>
    <w:rsid w:val="00FD0112"/>
    <w:rsid w:val="00FD01A9"/>
    <w:rsid w:val="00FD026A"/>
    <w:rsid w:val="00FD040F"/>
    <w:rsid w:val="00FD0634"/>
    <w:rsid w:val="00FD0679"/>
    <w:rsid w:val="00FD0714"/>
    <w:rsid w:val="00FD0840"/>
    <w:rsid w:val="00FD0973"/>
    <w:rsid w:val="00FD0B75"/>
    <w:rsid w:val="00FD0B7C"/>
    <w:rsid w:val="00FD0C48"/>
    <w:rsid w:val="00FD0D07"/>
    <w:rsid w:val="00FD10BD"/>
    <w:rsid w:val="00FD135C"/>
    <w:rsid w:val="00FD16B6"/>
    <w:rsid w:val="00FD16C3"/>
    <w:rsid w:val="00FD185C"/>
    <w:rsid w:val="00FD188C"/>
    <w:rsid w:val="00FD1A29"/>
    <w:rsid w:val="00FD1BA5"/>
    <w:rsid w:val="00FD1EE2"/>
    <w:rsid w:val="00FD1F08"/>
    <w:rsid w:val="00FD1F50"/>
    <w:rsid w:val="00FD2037"/>
    <w:rsid w:val="00FD20F3"/>
    <w:rsid w:val="00FD2339"/>
    <w:rsid w:val="00FD236D"/>
    <w:rsid w:val="00FD23FC"/>
    <w:rsid w:val="00FD2523"/>
    <w:rsid w:val="00FD25A2"/>
    <w:rsid w:val="00FD25D1"/>
    <w:rsid w:val="00FD2692"/>
    <w:rsid w:val="00FD2906"/>
    <w:rsid w:val="00FD2911"/>
    <w:rsid w:val="00FD2D71"/>
    <w:rsid w:val="00FD2E49"/>
    <w:rsid w:val="00FD2FB1"/>
    <w:rsid w:val="00FD2FFE"/>
    <w:rsid w:val="00FD316F"/>
    <w:rsid w:val="00FD3203"/>
    <w:rsid w:val="00FD335A"/>
    <w:rsid w:val="00FD33BD"/>
    <w:rsid w:val="00FD37E9"/>
    <w:rsid w:val="00FD3853"/>
    <w:rsid w:val="00FD39E6"/>
    <w:rsid w:val="00FD3B2C"/>
    <w:rsid w:val="00FD3B82"/>
    <w:rsid w:val="00FD4463"/>
    <w:rsid w:val="00FD47DC"/>
    <w:rsid w:val="00FD487D"/>
    <w:rsid w:val="00FD495B"/>
    <w:rsid w:val="00FD4B3C"/>
    <w:rsid w:val="00FD4D29"/>
    <w:rsid w:val="00FD4DFB"/>
    <w:rsid w:val="00FD5174"/>
    <w:rsid w:val="00FD53AF"/>
    <w:rsid w:val="00FD5445"/>
    <w:rsid w:val="00FD5485"/>
    <w:rsid w:val="00FD54D0"/>
    <w:rsid w:val="00FD55F5"/>
    <w:rsid w:val="00FD5844"/>
    <w:rsid w:val="00FD5ACF"/>
    <w:rsid w:val="00FD5AE8"/>
    <w:rsid w:val="00FD5B28"/>
    <w:rsid w:val="00FD5CC9"/>
    <w:rsid w:val="00FD5D48"/>
    <w:rsid w:val="00FD5F2B"/>
    <w:rsid w:val="00FD60A4"/>
    <w:rsid w:val="00FD6102"/>
    <w:rsid w:val="00FD615D"/>
    <w:rsid w:val="00FD61BF"/>
    <w:rsid w:val="00FD6382"/>
    <w:rsid w:val="00FD6608"/>
    <w:rsid w:val="00FD675F"/>
    <w:rsid w:val="00FD6A7E"/>
    <w:rsid w:val="00FD6A8C"/>
    <w:rsid w:val="00FD6C26"/>
    <w:rsid w:val="00FD6D71"/>
    <w:rsid w:val="00FD7093"/>
    <w:rsid w:val="00FD7107"/>
    <w:rsid w:val="00FD71B2"/>
    <w:rsid w:val="00FD7449"/>
    <w:rsid w:val="00FD7456"/>
    <w:rsid w:val="00FD74B8"/>
    <w:rsid w:val="00FD7941"/>
    <w:rsid w:val="00FD7A73"/>
    <w:rsid w:val="00FD7B90"/>
    <w:rsid w:val="00FD7CD7"/>
    <w:rsid w:val="00FD7CE0"/>
    <w:rsid w:val="00FD7D92"/>
    <w:rsid w:val="00FD7EDF"/>
    <w:rsid w:val="00FE018D"/>
    <w:rsid w:val="00FE02D7"/>
    <w:rsid w:val="00FE037A"/>
    <w:rsid w:val="00FE061A"/>
    <w:rsid w:val="00FE0A77"/>
    <w:rsid w:val="00FE0D7D"/>
    <w:rsid w:val="00FE10D8"/>
    <w:rsid w:val="00FE1370"/>
    <w:rsid w:val="00FE13DC"/>
    <w:rsid w:val="00FE1543"/>
    <w:rsid w:val="00FE15B3"/>
    <w:rsid w:val="00FE16F3"/>
    <w:rsid w:val="00FE1748"/>
    <w:rsid w:val="00FE1BB1"/>
    <w:rsid w:val="00FE1DA2"/>
    <w:rsid w:val="00FE1E2D"/>
    <w:rsid w:val="00FE1E73"/>
    <w:rsid w:val="00FE1ED1"/>
    <w:rsid w:val="00FE1F2A"/>
    <w:rsid w:val="00FE222B"/>
    <w:rsid w:val="00FE222F"/>
    <w:rsid w:val="00FE225F"/>
    <w:rsid w:val="00FE23CD"/>
    <w:rsid w:val="00FE28DC"/>
    <w:rsid w:val="00FE293E"/>
    <w:rsid w:val="00FE2A68"/>
    <w:rsid w:val="00FE2B70"/>
    <w:rsid w:val="00FE2BE3"/>
    <w:rsid w:val="00FE2CBF"/>
    <w:rsid w:val="00FE2E5E"/>
    <w:rsid w:val="00FE2FCE"/>
    <w:rsid w:val="00FE35D8"/>
    <w:rsid w:val="00FE36C0"/>
    <w:rsid w:val="00FE37B9"/>
    <w:rsid w:val="00FE3A6C"/>
    <w:rsid w:val="00FE3DEA"/>
    <w:rsid w:val="00FE403B"/>
    <w:rsid w:val="00FE4235"/>
    <w:rsid w:val="00FE439D"/>
    <w:rsid w:val="00FE4492"/>
    <w:rsid w:val="00FE452B"/>
    <w:rsid w:val="00FE46E8"/>
    <w:rsid w:val="00FE46FC"/>
    <w:rsid w:val="00FE4860"/>
    <w:rsid w:val="00FE48CF"/>
    <w:rsid w:val="00FE4C49"/>
    <w:rsid w:val="00FE4D1C"/>
    <w:rsid w:val="00FE4F2C"/>
    <w:rsid w:val="00FE4FE2"/>
    <w:rsid w:val="00FE5277"/>
    <w:rsid w:val="00FE5279"/>
    <w:rsid w:val="00FE5636"/>
    <w:rsid w:val="00FE5A5E"/>
    <w:rsid w:val="00FE5EEB"/>
    <w:rsid w:val="00FE5F39"/>
    <w:rsid w:val="00FE6038"/>
    <w:rsid w:val="00FE636F"/>
    <w:rsid w:val="00FE65DD"/>
    <w:rsid w:val="00FE666F"/>
    <w:rsid w:val="00FE6884"/>
    <w:rsid w:val="00FE6ACF"/>
    <w:rsid w:val="00FE6B6C"/>
    <w:rsid w:val="00FE6C0F"/>
    <w:rsid w:val="00FE6CFE"/>
    <w:rsid w:val="00FE6E4A"/>
    <w:rsid w:val="00FE6EBB"/>
    <w:rsid w:val="00FE7015"/>
    <w:rsid w:val="00FE7057"/>
    <w:rsid w:val="00FE7169"/>
    <w:rsid w:val="00FE786D"/>
    <w:rsid w:val="00FE7B34"/>
    <w:rsid w:val="00FE7B9A"/>
    <w:rsid w:val="00FE7C0B"/>
    <w:rsid w:val="00FE7FEE"/>
    <w:rsid w:val="00FF0104"/>
    <w:rsid w:val="00FF0120"/>
    <w:rsid w:val="00FF012C"/>
    <w:rsid w:val="00FF0156"/>
    <w:rsid w:val="00FF0293"/>
    <w:rsid w:val="00FF0424"/>
    <w:rsid w:val="00FF065E"/>
    <w:rsid w:val="00FF08BC"/>
    <w:rsid w:val="00FF0A35"/>
    <w:rsid w:val="00FF0BC4"/>
    <w:rsid w:val="00FF0CF6"/>
    <w:rsid w:val="00FF0D3D"/>
    <w:rsid w:val="00FF0F1D"/>
    <w:rsid w:val="00FF0FD4"/>
    <w:rsid w:val="00FF115F"/>
    <w:rsid w:val="00FF11E4"/>
    <w:rsid w:val="00FF12BC"/>
    <w:rsid w:val="00FF15CD"/>
    <w:rsid w:val="00FF1602"/>
    <w:rsid w:val="00FF182A"/>
    <w:rsid w:val="00FF18F8"/>
    <w:rsid w:val="00FF1B58"/>
    <w:rsid w:val="00FF1EE1"/>
    <w:rsid w:val="00FF243E"/>
    <w:rsid w:val="00FF24C6"/>
    <w:rsid w:val="00FF265A"/>
    <w:rsid w:val="00FF26B7"/>
    <w:rsid w:val="00FF2707"/>
    <w:rsid w:val="00FF29BE"/>
    <w:rsid w:val="00FF2A3F"/>
    <w:rsid w:val="00FF2CC1"/>
    <w:rsid w:val="00FF348F"/>
    <w:rsid w:val="00FF37EA"/>
    <w:rsid w:val="00FF3A41"/>
    <w:rsid w:val="00FF3ADE"/>
    <w:rsid w:val="00FF3DE6"/>
    <w:rsid w:val="00FF3F1B"/>
    <w:rsid w:val="00FF4081"/>
    <w:rsid w:val="00FF441E"/>
    <w:rsid w:val="00FF4493"/>
    <w:rsid w:val="00FF4522"/>
    <w:rsid w:val="00FF4542"/>
    <w:rsid w:val="00FF459C"/>
    <w:rsid w:val="00FF46C9"/>
    <w:rsid w:val="00FF4992"/>
    <w:rsid w:val="00FF4A9C"/>
    <w:rsid w:val="00FF4A9E"/>
    <w:rsid w:val="00FF5492"/>
    <w:rsid w:val="00FF57B3"/>
    <w:rsid w:val="00FF5B9F"/>
    <w:rsid w:val="00FF5D94"/>
    <w:rsid w:val="00FF5F28"/>
    <w:rsid w:val="00FF6428"/>
    <w:rsid w:val="00FF64CA"/>
    <w:rsid w:val="00FF659C"/>
    <w:rsid w:val="00FF6838"/>
    <w:rsid w:val="00FF6AC1"/>
    <w:rsid w:val="00FF6C9B"/>
    <w:rsid w:val="00FF6D7E"/>
    <w:rsid w:val="00FF6F2B"/>
    <w:rsid w:val="00FF7208"/>
    <w:rsid w:val="00FF7372"/>
    <w:rsid w:val="00FF7487"/>
    <w:rsid w:val="00FF74A5"/>
    <w:rsid w:val="00FF77CD"/>
    <w:rsid w:val="00FF7805"/>
    <w:rsid w:val="00FF7880"/>
    <w:rsid w:val="00FF79C8"/>
    <w:rsid w:val="00FF7A5B"/>
    <w:rsid w:val="00FF7E2A"/>
    <w:rsid w:val="00FF7E30"/>
    <w:rsid w:val="00FF7FB3"/>
    <w:rsid w:val="011ACEAD"/>
    <w:rsid w:val="01371A2D"/>
    <w:rsid w:val="01D3C07B"/>
    <w:rsid w:val="01E320EA"/>
    <w:rsid w:val="0243C14F"/>
    <w:rsid w:val="025F7F72"/>
    <w:rsid w:val="02612BBC"/>
    <w:rsid w:val="02D477D7"/>
    <w:rsid w:val="030CBBE3"/>
    <w:rsid w:val="03157C2F"/>
    <w:rsid w:val="03552CDB"/>
    <w:rsid w:val="039FE3F5"/>
    <w:rsid w:val="03B2BD32"/>
    <w:rsid w:val="04AA2414"/>
    <w:rsid w:val="04BEBD01"/>
    <w:rsid w:val="04F18B29"/>
    <w:rsid w:val="05023798"/>
    <w:rsid w:val="0548C9CD"/>
    <w:rsid w:val="06696B3E"/>
    <w:rsid w:val="0758D3BF"/>
    <w:rsid w:val="085B6F34"/>
    <w:rsid w:val="08823299"/>
    <w:rsid w:val="08E24F92"/>
    <w:rsid w:val="09228CC9"/>
    <w:rsid w:val="0995AC7A"/>
    <w:rsid w:val="0A4E4B01"/>
    <w:rsid w:val="0A7C4B16"/>
    <w:rsid w:val="0B0282FC"/>
    <w:rsid w:val="0B226F74"/>
    <w:rsid w:val="0BB96A3D"/>
    <w:rsid w:val="0CFB1B85"/>
    <w:rsid w:val="0D6054C3"/>
    <w:rsid w:val="0D7345B8"/>
    <w:rsid w:val="0DA17A96"/>
    <w:rsid w:val="0DF7DF58"/>
    <w:rsid w:val="0E289826"/>
    <w:rsid w:val="0F9E391E"/>
    <w:rsid w:val="1050E8EC"/>
    <w:rsid w:val="116A7930"/>
    <w:rsid w:val="11AFCD37"/>
    <w:rsid w:val="1223EFEB"/>
    <w:rsid w:val="124A2AC4"/>
    <w:rsid w:val="12F1B9F0"/>
    <w:rsid w:val="13083C9E"/>
    <w:rsid w:val="136333EC"/>
    <w:rsid w:val="147235B4"/>
    <w:rsid w:val="14E33610"/>
    <w:rsid w:val="1538E850"/>
    <w:rsid w:val="1616CBCD"/>
    <w:rsid w:val="1647FA46"/>
    <w:rsid w:val="168FD16A"/>
    <w:rsid w:val="17850D95"/>
    <w:rsid w:val="17ADA0B9"/>
    <w:rsid w:val="18914B2D"/>
    <w:rsid w:val="1989391C"/>
    <w:rsid w:val="19A58A38"/>
    <w:rsid w:val="19FEEB9E"/>
    <w:rsid w:val="1A62268D"/>
    <w:rsid w:val="1AE748DC"/>
    <w:rsid w:val="1B6332E0"/>
    <w:rsid w:val="1B6EF5BE"/>
    <w:rsid w:val="1B7812E1"/>
    <w:rsid w:val="1B97486D"/>
    <w:rsid w:val="1C4B99D3"/>
    <w:rsid w:val="1CDDAE3E"/>
    <w:rsid w:val="1DEB32BB"/>
    <w:rsid w:val="1E3E1C59"/>
    <w:rsid w:val="1EC62AFE"/>
    <w:rsid w:val="1ECE0243"/>
    <w:rsid w:val="1F2FCB1F"/>
    <w:rsid w:val="1F7621C1"/>
    <w:rsid w:val="1F8BAFFA"/>
    <w:rsid w:val="1FF8FD9D"/>
    <w:rsid w:val="20A38641"/>
    <w:rsid w:val="20EA560B"/>
    <w:rsid w:val="21520BC0"/>
    <w:rsid w:val="21DD65AA"/>
    <w:rsid w:val="22A28D90"/>
    <w:rsid w:val="233744B2"/>
    <w:rsid w:val="236682DC"/>
    <w:rsid w:val="23BEE277"/>
    <w:rsid w:val="23E61CE0"/>
    <w:rsid w:val="248F5024"/>
    <w:rsid w:val="253E80F9"/>
    <w:rsid w:val="255F44BC"/>
    <w:rsid w:val="25620877"/>
    <w:rsid w:val="25949471"/>
    <w:rsid w:val="25B5F067"/>
    <w:rsid w:val="25E16D72"/>
    <w:rsid w:val="25FAE3BC"/>
    <w:rsid w:val="274515E1"/>
    <w:rsid w:val="27A95479"/>
    <w:rsid w:val="27CBE62E"/>
    <w:rsid w:val="28087B0D"/>
    <w:rsid w:val="284E6250"/>
    <w:rsid w:val="28BE1546"/>
    <w:rsid w:val="28E4CFE7"/>
    <w:rsid w:val="294DDB0C"/>
    <w:rsid w:val="29BE5F8D"/>
    <w:rsid w:val="2AA9F9B8"/>
    <w:rsid w:val="2B8C40CB"/>
    <w:rsid w:val="2C900C0B"/>
    <w:rsid w:val="2CD23AB0"/>
    <w:rsid w:val="2D9016A2"/>
    <w:rsid w:val="2E2A6C8C"/>
    <w:rsid w:val="2EADDC8A"/>
    <w:rsid w:val="2ECE6015"/>
    <w:rsid w:val="2F339A84"/>
    <w:rsid w:val="2FFE30C5"/>
    <w:rsid w:val="305936CC"/>
    <w:rsid w:val="308E9756"/>
    <w:rsid w:val="30B2903C"/>
    <w:rsid w:val="312C8C13"/>
    <w:rsid w:val="312D99A1"/>
    <w:rsid w:val="3152BB5C"/>
    <w:rsid w:val="321D1FBE"/>
    <w:rsid w:val="322D8D2B"/>
    <w:rsid w:val="32C7F3DF"/>
    <w:rsid w:val="32FDEB75"/>
    <w:rsid w:val="3313926B"/>
    <w:rsid w:val="335D7F6D"/>
    <w:rsid w:val="33810125"/>
    <w:rsid w:val="338930EC"/>
    <w:rsid w:val="33A7DD64"/>
    <w:rsid w:val="33D2E5C7"/>
    <w:rsid w:val="34199F78"/>
    <w:rsid w:val="3475D05C"/>
    <w:rsid w:val="35CC853C"/>
    <w:rsid w:val="3634C8C7"/>
    <w:rsid w:val="365CC5E8"/>
    <w:rsid w:val="36AF7512"/>
    <w:rsid w:val="36C33CAE"/>
    <w:rsid w:val="36D9BF2A"/>
    <w:rsid w:val="36EA3160"/>
    <w:rsid w:val="373D1EA5"/>
    <w:rsid w:val="37488BA4"/>
    <w:rsid w:val="3784204D"/>
    <w:rsid w:val="379886E2"/>
    <w:rsid w:val="37D6A08C"/>
    <w:rsid w:val="37E0D08D"/>
    <w:rsid w:val="37FF1805"/>
    <w:rsid w:val="38029E9D"/>
    <w:rsid w:val="38386940"/>
    <w:rsid w:val="38571C67"/>
    <w:rsid w:val="3858D935"/>
    <w:rsid w:val="38BF074B"/>
    <w:rsid w:val="38E1C71F"/>
    <w:rsid w:val="38E62FA6"/>
    <w:rsid w:val="397C226A"/>
    <w:rsid w:val="39A787AA"/>
    <w:rsid w:val="39D8FCDC"/>
    <w:rsid w:val="39DCB43B"/>
    <w:rsid w:val="3A9A0032"/>
    <w:rsid w:val="3ADB053A"/>
    <w:rsid w:val="3B12D6F1"/>
    <w:rsid w:val="3B148401"/>
    <w:rsid w:val="3B6EA460"/>
    <w:rsid w:val="3C25BD74"/>
    <w:rsid w:val="3D6B1F64"/>
    <w:rsid w:val="3DAA7E00"/>
    <w:rsid w:val="3EB1C347"/>
    <w:rsid w:val="3EC13B82"/>
    <w:rsid w:val="3F7E6C38"/>
    <w:rsid w:val="3F8C8A48"/>
    <w:rsid w:val="3F927E16"/>
    <w:rsid w:val="3F97DE09"/>
    <w:rsid w:val="406545BD"/>
    <w:rsid w:val="407C6D04"/>
    <w:rsid w:val="408FD68A"/>
    <w:rsid w:val="4129C02A"/>
    <w:rsid w:val="419578AC"/>
    <w:rsid w:val="41D08678"/>
    <w:rsid w:val="4200DEAE"/>
    <w:rsid w:val="42AB1589"/>
    <w:rsid w:val="42D9B225"/>
    <w:rsid w:val="43F4F44D"/>
    <w:rsid w:val="4446A640"/>
    <w:rsid w:val="444B961D"/>
    <w:rsid w:val="4461384E"/>
    <w:rsid w:val="44DC6470"/>
    <w:rsid w:val="44FD5810"/>
    <w:rsid w:val="45B09D64"/>
    <w:rsid w:val="45E25D87"/>
    <w:rsid w:val="463328C6"/>
    <w:rsid w:val="488C03D5"/>
    <w:rsid w:val="48D17C3E"/>
    <w:rsid w:val="49A1671A"/>
    <w:rsid w:val="49A55CA8"/>
    <w:rsid w:val="49D26300"/>
    <w:rsid w:val="49D9CF94"/>
    <w:rsid w:val="4AB6B76D"/>
    <w:rsid w:val="4B6C86BC"/>
    <w:rsid w:val="4CD6DA7E"/>
    <w:rsid w:val="4D07FBCB"/>
    <w:rsid w:val="4EDCA521"/>
    <w:rsid w:val="4EF792F0"/>
    <w:rsid w:val="4EFAF550"/>
    <w:rsid w:val="4F295D61"/>
    <w:rsid w:val="4F5D0243"/>
    <w:rsid w:val="4F629272"/>
    <w:rsid w:val="4FD496D2"/>
    <w:rsid w:val="500D3DC5"/>
    <w:rsid w:val="510DA566"/>
    <w:rsid w:val="52162357"/>
    <w:rsid w:val="52ED275B"/>
    <w:rsid w:val="5327A5E3"/>
    <w:rsid w:val="53627C03"/>
    <w:rsid w:val="5394D65A"/>
    <w:rsid w:val="53F88A11"/>
    <w:rsid w:val="5431B08B"/>
    <w:rsid w:val="54404FAE"/>
    <w:rsid w:val="5462166D"/>
    <w:rsid w:val="54DF1043"/>
    <w:rsid w:val="55742A66"/>
    <w:rsid w:val="557530EB"/>
    <w:rsid w:val="55D06DE3"/>
    <w:rsid w:val="55FD60EE"/>
    <w:rsid w:val="560A75A5"/>
    <w:rsid w:val="5679057F"/>
    <w:rsid w:val="5733F922"/>
    <w:rsid w:val="5783EB63"/>
    <w:rsid w:val="57A6F97C"/>
    <w:rsid w:val="57E5B678"/>
    <w:rsid w:val="584B4DC2"/>
    <w:rsid w:val="584F7353"/>
    <w:rsid w:val="5856DDE7"/>
    <w:rsid w:val="589A1A0B"/>
    <w:rsid w:val="58E67B86"/>
    <w:rsid w:val="591E6A61"/>
    <w:rsid w:val="5A0F3FDE"/>
    <w:rsid w:val="5A285E1C"/>
    <w:rsid w:val="5AC4F9E3"/>
    <w:rsid w:val="5AF7D5A8"/>
    <w:rsid w:val="5B4A5A2B"/>
    <w:rsid w:val="5BCD7318"/>
    <w:rsid w:val="5C102E0D"/>
    <w:rsid w:val="5C3E7A4D"/>
    <w:rsid w:val="5C5007E6"/>
    <w:rsid w:val="5DEF72D2"/>
    <w:rsid w:val="5E1BFC9B"/>
    <w:rsid w:val="5E8A033C"/>
    <w:rsid w:val="5F295E2D"/>
    <w:rsid w:val="5FEF1155"/>
    <w:rsid w:val="60A0E1B6"/>
    <w:rsid w:val="61049C43"/>
    <w:rsid w:val="62330D4E"/>
    <w:rsid w:val="625FAD7E"/>
    <w:rsid w:val="63D0A293"/>
    <w:rsid w:val="64123598"/>
    <w:rsid w:val="64139974"/>
    <w:rsid w:val="645951AD"/>
    <w:rsid w:val="647768A1"/>
    <w:rsid w:val="64CD51FA"/>
    <w:rsid w:val="655172AC"/>
    <w:rsid w:val="655B4930"/>
    <w:rsid w:val="6611AC2E"/>
    <w:rsid w:val="669B757A"/>
    <w:rsid w:val="66C2B425"/>
    <w:rsid w:val="67900EC7"/>
    <w:rsid w:val="67F2E602"/>
    <w:rsid w:val="68995B6E"/>
    <w:rsid w:val="68B9EA24"/>
    <w:rsid w:val="68ECD3CB"/>
    <w:rsid w:val="69645102"/>
    <w:rsid w:val="6982EDB2"/>
    <w:rsid w:val="69AAFED1"/>
    <w:rsid w:val="69BDC20E"/>
    <w:rsid w:val="69D8B238"/>
    <w:rsid w:val="69EF2E6A"/>
    <w:rsid w:val="6A2F7820"/>
    <w:rsid w:val="6A3C0EAF"/>
    <w:rsid w:val="6AE0F25E"/>
    <w:rsid w:val="6B9D1435"/>
    <w:rsid w:val="6C55E422"/>
    <w:rsid w:val="6C5B0C2F"/>
    <w:rsid w:val="6C82C7EE"/>
    <w:rsid w:val="6CAAFFDB"/>
    <w:rsid w:val="6CC4B22A"/>
    <w:rsid w:val="6D60271A"/>
    <w:rsid w:val="6D62DCAE"/>
    <w:rsid w:val="6D6D46BA"/>
    <w:rsid w:val="6DE71F98"/>
    <w:rsid w:val="6E322010"/>
    <w:rsid w:val="6E99A76A"/>
    <w:rsid w:val="6E9A1BE9"/>
    <w:rsid w:val="6EFC8D2C"/>
    <w:rsid w:val="6F04CA74"/>
    <w:rsid w:val="6F802DD3"/>
    <w:rsid w:val="6F853519"/>
    <w:rsid w:val="6FA8B153"/>
    <w:rsid w:val="6FFA02D7"/>
    <w:rsid w:val="7109C0EB"/>
    <w:rsid w:val="7175E3AF"/>
    <w:rsid w:val="72062E9E"/>
    <w:rsid w:val="72A2B9C2"/>
    <w:rsid w:val="73A7CC06"/>
    <w:rsid w:val="73CFA132"/>
    <w:rsid w:val="73D7D84B"/>
    <w:rsid w:val="760BE546"/>
    <w:rsid w:val="7638D134"/>
    <w:rsid w:val="76B824B6"/>
    <w:rsid w:val="76DF954E"/>
    <w:rsid w:val="77098CA9"/>
    <w:rsid w:val="775347A6"/>
    <w:rsid w:val="777B12CC"/>
    <w:rsid w:val="777F6D23"/>
    <w:rsid w:val="7877A6AB"/>
    <w:rsid w:val="788D07C2"/>
    <w:rsid w:val="78F11868"/>
    <w:rsid w:val="796098CE"/>
    <w:rsid w:val="796A3B8D"/>
    <w:rsid w:val="79A18F91"/>
    <w:rsid w:val="7A2C3279"/>
    <w:rsid w:val="7A397DE3"/>
    <w:rsid w:val="7AC418CC"/>
    <w:rsid w:val="7B2E6001"/>
    <w:rsid w:val="7B3971A3"/>
    <w:rsid w:val="7B4217FC"/>
    <w:rsid w:val="7B9F87A4"/>
    <w:rsid w:val="7BB56C2D"/>
    <w:rsid w:val="7CCDE53C"/>
    <w:rsid w:val="7D284CDC"/>
    <w:rsid w:val="7E61AE12"/>
    <w:rsid w:val="7EE0E10B"/>
    <w:rsid w:val="7F3A835A"/>
    <w:rsid w:val="7F4E9522"/>
    <w:rsid w:val="7F73B73C"/>
    <w:rsid w:val="7F78C6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E06AE"/>
  <w15:docId w15:val="{476B81D4-7DDC-4103-9D4F-D16CBF4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IEcNormalText"/>
    <w:qFormat/>
    <w:rsid w:val="00EC63EB"/>
    <w:pPr>
      <w:spacing w:after="120" w:line="280" w:lineRule="exact"/>
    </w:pPr>
    <w:rPr>
      <w:rFonts w:ascii="Times New Roman" w:hAnsi="Times New Roman"/>
      <w:szCs w:val="20"/>
    </w:rPr>
  </w:style>
  <w:style w:type="paragraph" w:styleId="Heading1">
    <w:name w:val="heading 1"/>
    <w:basedOn w:val="IEcHeadingAintext"/>
    <w:next w:val="Normal"/>
    <w:link w:val="Heading1Char"/>
    <w:uiPriority w:val="99"/>
    <w:qFormat/>
    <w:rsid w:val="00EC63EB"/>
    <w:pPr>
      <w:keepNext/>
      <w:outlineLvl w:val="0"/>
    </w:pPr>
  </w:style>
  <w:style w:type="paragraph" w:styleId="Heading2">
    <w:name w:val="heading 2"/>
    <w:basedOn w:val="IEcHeadingB"/>
    <w:next w:val="Normal"/>
    <w:link w:val="Heading2Char"/>
    <w:uiPriority w:val="99"/>
    <w:qFormat/>
    <w:rsid w:val="00EC63EB"/>
    <w:pPr>
      <w:keepNext/>
      <w:outlineLvl w:val="1"/>
    </w:pPr>
  </w:style>
  <w:style w:type="paragraph" w:styleId="Heading3">
    <w:name w:val="heading 3"/>
    <w:basedOn w:val="IEcHeadingC"/>
    <w:next w:val="Normal"/>
    <w:link w:val="Heading3Char"/>
    <w:uiPriority w:val="99"/>
    <w:qFormat/>
    <w:rsid w:val="00EC63EB"/>
    <w:pPr>
      <w:keepNext/>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4AE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94AE7"/>
    <w:rPr>
      <w:rFonts w:ascii="Trebuchet MS" w:hAnsi="Trebuchet MS"/>
      <w:b/>
      <w:caps/>
      <w:noProof/>
      <w:color w:val="003366"/>
      <w:spacing w:val="20"/>
      <w:kern w:val="8"/>
      <w:sz w:val="17"/>
      <w:szCs w:val="20"/>
    </w:rPr>
  </w:style>
  <w:style w:type="character" w:customStyle="1" w:styleId="Heading3Char">
    <w:name w:val="Heading 3 Char"/>
    <w:basedOn w:val="DefaultParagraphFont"/>
    <w:link w:val="Heading3"/>
    <w:uiPriority w:val="99"/>
    <w:locked/>
    <w:rsid w:val="00D94AE7"/>
    <w:rPr>
      <w:rFonts w:ascii="Trebuchet MS" w:hAnsi="Trebuchet MS"/>
      <w:noProof/>
      <w:color w:val="003366"/>
      <w:spacing w:val="20"/>
      <w:kern w:val="8"/>
      <w:sz w:val="16"/>
      <w:szCs w:val="20"/>
    </w:rPr>
  </w:style>
  <w:style w:type="paragraph" w:customStyle="1" w:styleId="IEcExhibitTitle">
    <w:name w:val="IEc Exhibit Title"/>
    <w:basedOn w:val="Normal"/>
    <w:uiPriority w:val="99"/>
    <w:rsid w:val="00EC63EB"/>
    <w:pPr>
      <w:numPr>
        <w:ilvl w:val="1"/>
        <w:numId w:val="3"/>
      </w:numPr>
      <w:spacing w:after="240" w:line="290" w:lineRule="exact"/>
    </w:pPr>
    <w:rPr>
      <w:rFonts w:ascii="Trebuchet MS" w:hAnsi="Trebuchet MS"/>
      <w:b/>
      <w:caps/>
      <w:noProof/>
      <w:color w:val="003366"/>
      <w:spacing w:val="20"/>
      <w:kern w:val="8"/>
      <w:sz w:val="17"/>
    </w:rPr>
  </w:style>
  <w:style w:type="paragraph" w:customStyle="1" w:styleId="IEcHeadingACallout">
    <w:name w:val="IEc Heading A Callout"/>
    <w:basedOn w:val="Normal"/>
    <w:uiPriority w:val="99"/>
    <w:rsid w:val="00EC63EB"/>
    <w:pPr>
      <w:spacing w:after="0" w:line="290" w:lineRule="exact"/>
      <w:jc w:val="right"/>
    </w:pPr>
    <w:rPr>
      <w:rFonts w:ascii="Trebuchet MS" w:hAnsi="Trebuchet MS"/>
      <w:b/>
      <w:caps/>
      <w:noProof/>
      <w:color w:val="800000"/>
      <w:spacing w:val="20"/>
      <w:kern w:val="8"/>
      <w:sz w:val="17"/>
    </w:rPr>
  </w:style>
  <w:style w:type="paragraph" w:customStyle="1" w:styleId="IEcFooterText">
    <w:name w:val="IEc Footer Text"/>
    <w:basedOn w:val="Normal"/>
    <w:uiPriority w:val="99"/>
    <w:rsid w:val="00EC63EB"/>
    <w:pPr>
      <w:tabs>
        <w:tab w:val="left" w:pos="1440"/>
      </w:tabs>
      <w:spacing w:line="240" w:lineRule="exact"/>
      <w:ind w:left="43" w:right="101" w:hanging="2448"/>
    </w:pPr>
    <w:rPr>
      <w:rFonts w:ascii="Trebuchet MS" w:hAnsi="Trebuchet MS"/>
      <w:color w:val="808080"/>
      <w:sz w:val="14"/>
    </w:rPr>
  </w:style>
  <w:style w:type="paragraph" w:customStyle="1" w:styleId="IEcHeadingC">
    <w:name w:val="IEc Heading C"/>
    <w:basedOn w:val="IEcExhibitTitle"/>
    <w:uiPriority w:val="99"/>
    <w:rsid w:val="00EC63EB"/>
    <w:pPr>
      <w:spacing w:before="240" w:after="0"/>
    </w:pPr>
    <w:rPr>
      <w:b w:val="0"/>
      <w:caps w:val="0"/>
    </w:rPr>
  </w:style>
  <w:style w:type="paragraph" w:customStyle="1" w:styleId="IEcCoverTitle">
    <w:name w:val="IEc Cover Title"/>
    <w:basedOn w:val="Normal"/>
    <w:rsid w:val="00EC63EB"/>
    <w:pPr>
      <w:keepNext/>
      <w:spacing w:line="400" w:lineRule="exact"/>
      <w:ind w:left="1080"/>
      <w:outlineLvl w:val="0"/>
    </w:pPr>
    <w:rPr>
      <w:rFonts w:ascii="Trebuchet MS" w:hAnsi="Trebuchet MS"/>
      <w:color w:val="003366"/>
      <w:spacing w:val="20"/>
      <w:kern w:val="8"/>
      <w:sz w:val="26"/>
    </w:rPr>
  </w:style>
  <w:style w:type="paragraph" w:customStyle="1" w:styleId="IEcFootnoteText">
    <w:name w:val="IEc Footnote Text"/>
    <w:basedOn w:val="Normal"/>
    <w:link w:val="IEcFootnoteTextChar"/>
    <w:rsid w:val="00EC63EB"/>
    <w:pPr>
      <w:spacing w:line="220" w:lineRule="exact"/>
      <w:ind w:left="86" w:hanging="86"/>
    </w:pPr>
    <w:rPr>
      <w:rFonts w:ascii="Trebuchet MS" w:hAnsi="Trebuchet MS"/>
      <w:sz w:val="14"/>
    </w:rPr>
  </w:style>
  <w:style w:type="character" w:customStyle="1" w:styleId="IEcTOCPage">
    <w:name w:val="IEc TOC Page #"/>
    <w:basedOn w:val="DefaultParagraphFont"/>
    <w:rsid w:val="00EC63EB"/>
    <w:rPr>
      <w:rFonts w:ascii="Trebuchet MS" w:hAnsi="Trebuchet MS" w:cs="Times New Roman"/>
      <w:i/>
      <w:color w:val="003366"/>
      <w:sz w:val="16"/>
    </w:rPr>
  </w:style>
  <w:style w:type="paragraph" w:customStyle="1" w:styleId="IEcChapterHead">
    <w:name w:val="IEc Chapter Head"/>
    <w:basedOn w:val="Normal"/>
    <w:uiPriority w:val="99"/>
    <w:rsid w:val="00EC63EB"/>
    <w:pPr>
      <w:keepNext/>
      <w:spacing w:after="1800" w:line="290" w:lineRule="exact"/>
      <w:outlineLvl w:val="0"/>
    </w:pPr>
    <w:rPr>
      <w:rFonts w:ascii="Trebuchet MS" w:hAnsi="Trebuchet MS"/>
      <w:b/>
      <w:caps/>
      <w:spacing w:val="20"/>
      <w:kern w:val="8"/>
    </w:rPr>
  </w:style>
  <w:style w:type="paragraph" w:customStyle="1" w:styleId="IEcFootnoteReference">
    <w:name w:val="IEc Footnote Reference"/>
    <w:basedOn w:val="IEcFootnoteText"/>
    <w:uiPriority w:val="99"/>
    <w:rsid w:val="00EC63EB"/>
    <w:rPr>
      <w:position w:val="6"/>
    </w:rPr>
  </w:style>
  <w:style w:type="character" w:customStyle="1" w:styleId="IEcTextBold">
    <w:name w:val="IEc Text Bold"/>
    <w:basedOn w:val="DefaultParagraphFont"/>
    <w:uiPriority w:val="99"/>
    <w:rsid w:val="00EC63EB"/>
    <w:rPr>
      <w:rFonts w:ascii="Times New Roman" w:hAnsi="Times New Roman" w:cs="Times New Roman"/>
      <w:b/>
      <w:color w:val="auto"/>
      <w:sz w:val="21"/>
      <w:u w:val="none"/>
      <w:vertAlign w:val="baseline"/>
    </w:rPr>
  </w:style>
  <w:style w:type="paragraph" w:customStyle="1" w:styleId="IEcHeadingAintext">
    <w:name w:val="IEc Heading A in text"/>
    <w:basedOn w:val="Normal"/>
    <w:uiPriority w:val="99"/>
    <w:rsid w:val="00EC63EB"/>
    <w:pPr>
      <w:spacing w:after="0" w:line="290" w:lineRule="exact"/>
    </w:pPr>
    <w:rPr>
      <w:rFonts w:ascii="Trebuchet MS" w:hAnsi="Trebuchet MS"/>
      <w:b/>
      <w:caps/>
      <w:noProof/>
      <w:color w:val="800000"/>
      <w:spacing w:val="20"/>
      <w:kern w:val="8"/>
      <w:sz w:val="17"/>
    </w:rPr>
  </w:style>
  <w:style w:type="paragraph" w:customStyle="1" w:styleId="IEcHeadingB">
    <w:name w:val="IEc Heading B"/>
    <w:basedOn w:val="IEcExhibitTitle"/>
    <w:uiPriority w:val="99"/>
    <w:rsid w:val="00EC63EB"/>
    <w:pPr>
      <w:spacing w:before="240" w:after="0"/>
    </w:pPr>
  </w:style>
  <w:style w:type="paragraph" w:styleId="Header">
    <w:name w:val="header"/>
    <w:basedOn w:val="Normal"/>
    <w:link w:val="HeaderChar"/>
    <w:uiPriority w:val="99"/>
    <w:rsid w:val="00EC63EB"/>
    <w:pPr>
      <w:tabs>
        <w:tab w:val="center" w:pos="4320"/>
        <w:tab w:val="right" w:pos="8640"/>
      </w:tabs>
    </w:pPr>
  </w:style>
  <w:style w:type="character" w:customStyle="1" w:styleId="HeaderChar">
    <w:name w:val="Header Char"/>
    <w:basedOn w:val="DefaultParagraphFont"/>
    <w:link w:val="Header"/>
    <w:uiPriority w:val="99"/>
    <w:locked/>
    <w:rsid w:val="00D94AE7"/>
    <w:rPr>
      <w:rFonts w:ascii="Times New Roman" w:hAnsi="Times New Roman" w:cs="Times New Roman"/>
      <w:sz w:val="22"/>
    </w:rPr>
  </w:style>
  <w:style w:type="paragraph" w:customStyle="1" w:styleId="IEcNormalText">
    <w:name w:val="IEc Normal Text"/>
    <w:basedOn w:val="Normal"/>
    <w:link w:val="IEcNormalTextChar"/>
    <w:qFormat/>
    <w:rsid w:val="00EC63EB"/>
    <w:pPr>
      <w:spacing w:line="290" w:lineRule="exact"/>
    </w:pPr>
  </w:style>
  <w:style w:type="paragraph" w:customStyle="1" w:styleId="IEcBulletText">
    <w:name w:val="IEc Bullet Text"/>
    <w:basedOn w:val="Normal"/>
    <w:link w:val="IEcBulletTextChar"/>
    <w:rsid w:val="00EC63EB"/>
    <w:pPr>
      <w:numPr>
        <w:numId w:val="1"/>
      </w:numPr>
      <w:tabs>
        <w:tab w:val="left" w:pos="576"/>
      </w:tabs>
      <w:spacing w:line="290" w:lineRule="exact"/>
    </w:pPr>
  </w:style>
  <w:style w:type="paragraph" w:customStyle="1" w:styleId="IECCoverDate">
    <w:name w:val="IEC Cover Date"/>
    <w:basedOn w:val="Normal"/>
    <w:rsid w:val="00EC63EB"/>
    <w:pPr>
      <w:keepNext/>
      <w:spacing w:line="320" w:lineRule="exact"/>
      <w:ind w:left="1138" w:right="7"/>
      <w:outlineLvl w:val="0"/>
    </w:pPr>
    <w:rPr>
      <w:rFonts w:ascii="Trebuchet MS" w:hAnsi="Trebuchet MS"/>
      <w:color w:val="607C8C"/>
      <w:kern w:val="8"/>
      <w:sz w:val="24"/>
    </w:rPr>
  </w:style>
  <w:style w:type="paragraph" w:customStyle="1" w:styleId="IECCoverPrepared">
    <w:name w:val="IEC Cover Prepared"/>
    <w:basedOn w:val="Normal"/>
    <w:rsid w:val="00EC63EB"/>
    <w:rPr>
      <w:rFonts w:ascii="Trebuchet MS" w:hAnsi="Trebuchet MS"/>
      <w:color w:val="808080"/>
      <w:sz w:val="16"/>
    </w:rPr>
  </w:style>
  <w:style w:type="paragraph" w:customStyle="1" w:styleId="IECTOCHead">
    <w:name w:val="IEC TOC Head"/>
    <w:basedOn w:val="Normal"/>
    <w:uiPriority w:val="99"/>
    <w:rsid w:val="00EC63EB"/>
    <w:pPr>
      <w:spacing w:after="0" w:line="320" w:lineRule="exact"/>
    </w:pPr>
    <w:rPr>
      <w:rFonts w:ascii="Trebuchet MS" w:hAnsi="Trebuchet MS"/>
      <w:b/>
      <w:caps/>
      <w:noProof/>
      <w:spacing w:val="20"/>
      <w:kern w:val="8"/>
    </w:rPr>
  </w:style>
  <w:style w:type="paragraph" w:customStyle="1" w:styleId="IEcTOCChapterTitle">
    <w:name w:val="IEc TOC Chapter Title"/>
    <w:basedOn w:val="Normal"/>
    <w:rsid w:val="00EC63EB"/>
    <w:pPr>
      <w:spacing w:after="0" w:line="320" w:lineRule="exact"/>
    </w:pPr>
    <w:rPr>
      <w:rFonts w:ascii="Trebuchet MS" w:hAnsi="Trebuchet MS"/>
      <w:b/>
      <w:caps/>
      <w:noProof/>
      <w:color w:val="003366"/>
      <w:spacing w:val="20"/>
      <w:kern w:val="8"/>
      <w:sz w:val="20"/>
    </w:rPr>
  </w:style>
  <w:style w:type="paragraph" w:customStyle="1" w:styleId="IEcTOCChapter">
    <w:name w:val="IEc TOC Chapter #"/>
    <w:basedOn w:val="Normal"/>
    <w:uiPriority w:val="99"/>
    <w:rsid w:val="00EC63EB"/>
    <w:pPr>
      <w:spacing w:line="320" w:lineRule="exact"/>
      <w:jc w:val="right"/>
    </w:pPr>
    <w:rPr>
      <w:rFonts w:ascii="Trebuchet MS" w:hAnsi="Trebuchet MS"/>
      <w:b/>
      <w:caps/>
      <w:noProof/>
      <w:color w:val="800000"/>
      <w:spacing w:val="20"/>
      <w:kern w:val="8"/>
      <w:sz w:val="20"/>
    </w:rPr>
  </w:style>
  <w:style w:type="paragraph" w:customStyle="1" w:styleId="IEcTOCLevelA">
    <w:name w:val="IEc TOC Level A"/>
    <w:basedOn w:val="Normal"/>
    <w:rsid w:val="00EC63EB"/>
    <w:pPr>
      <w:tabs>
        <w:tab w:val="left" w:pos="259"/>
      </w:tabs>
      <w:spacing w:after="0" w:line="320" w:lineRule="exact"/>
    </w:pPr>
    <w:rPr>
      <w:color w:val="808080"/>
    </w:rPr>
  </w:style>
  <w:style w:type="paragraph" w:customStyle="1" w:styleId="IEcTOCLevelB">
    <w:name w:val="IEc TOC Level B"/>
    <w:basedOn w:val="Normal"/>
    <w:uiPriority w:val="99"/>
    <w:rsid w:val="00EC63EB"/>
    <w:pPr>
      <w:tabs>
        <w:tab w:val="left" w:pos="259"/>
        <w:tab w:val="left" w:pos="1800"/>
      </w:tabs>
      <w:spacing w:after="0" w:line="320" w:lineRule="exact"/>
    </w:pPr>
    <w:rPr>
      <w:color w:val="808080"/>
      <w:sz w:val="19"/>
    </w:rPr>
  </w:style>
  <w:style w:type="paragraph" w:customStyle="1" w:styleId="IEcExhibitCallout">
    <w:name w:val="IEc Exhibit # Callout"/>
    <w:basedOn w:val="Normal"/>
    <w:uiPriority w:val="99"/>
    <w:rsid w:val="00EC63EB"/>
    <w:pPr>
      <w:spacing w:after="0" w:line="290" w:lineRule="exact"/>
      <w:jc w:val="right"/>
    </w:pPr>
    <w:rPr>
      <w:rFonts w:ascii="Trebuchet MS" w:hAnsi="Trebuchet MS"/>
      <w:b/>
      <w:caps/>
      <w:color w:val="003366"/>
      <w:spacing w:val="20"/>
      <w:kern w:val="8"/>
      <w:sz w:val="17"/>
    </w:rPr>
  </w:style>
  <w:style w:type="paragraph" w:customStyle="1" w:styleId="IEcTextboxText">
    <w:name w:val="IEc Textbox Text"/>
    <w:basedOn w:val="Normal"/>
    <w:uiPriority w:val="99"/>
    <w:rsid w:val="00EC63EB"/>
    <w:pPr>
      <w:spacing w:line="290" w:lineRule="exact"/>
      <w:ind w:left="792" w:right="346"/>
    </w:pPr>
    <w:rPr>
      <w:rFonts w:ascii="Trebuchet MS" w:hAnsi="Trebuchet MS"/>
      <w:sz w:val="20"/>
    </w:rPr>
  </w:style>
  <w:style w:type="paragraph" w:customStyle="1" w:styleId="IEcTextboxFooter">
    <w:name w:val="IEc Textbox Footer"/>
    <w:basedOn w:val="Normal"/>
    <w:uiPriority w:val="99"/>
    <w:rsid w:val="00EC63EB"/>
    <w:pPr>
      <w:spacing w:line="220" w:lineRule="exact"/>
      <w:ind w:left="792" w:right="374"/>
    </w:pPr>
    <w:rPr>
      <w:rFonts w:ascii="Trebuchet MS" w:hAnsi="Trebuchet MS"/>
      <w:sz w:val="14"/>
    </w:rPr>
  </w:style>
  <w:style w:type="paragraph" w:customStyle="1" w:styleId="IEcPage">
    <w:name w:val="IEc Page #"/>
    <w:basedOn w:val="IEcFooterText"/>
    <w:rsid w:val="00EC63EB"/>
    <w:pPr>
      <w:tabs>
        <w:tab w:val="left" w:pos="2340"/>
      </w:tabs>
    </w:pPr>
    <w:rPr>
      <w:color w:val="800000"/>
      <w:sz w:val="17"/>
    </w:rPr>
  </w:style>
  <w:style w:type="paragraph" w:styleId="Footer">
    <w:name w:val="footer"/>
    <w:basedOn w:val="Normal"/>
    <w:link w:val="FooterChar"/>
    <w:uiPriority w:val="99"/>
    <w:rsid w:val="00EC63EB"/>
    <w:pPr>
      <w:tabs>
        <w:tab w:val="center" w:pos="4320"/>
        <w:tab w:val="right" w:pos="8640"/>
      </w:tabs>
    </w:pPr>
  </w:style>
  <w:style w:type="character" w:customStyle="1" w:styleId="FooterChar">
    <w:name w:val="Footer Char"/>
    <w:basedOn w:val="DefaultParagraphFont"/>
    <w:link w:val="Footer"/>
    <w:uiPriority w:val="99"/>
    <w:locked/>
    <w:rsid w:val="00D94AE7"/>
    <w:rPr>
      <w:rFonts w:ascii="Times New Roman" w:hAnsi="Times New Roman" w:cs="Times New Roman"/>
      <w:sz w:val="22"/>
    </w:rPr>
  </w:style>
  <w:style w:type="paragraph" w:customStyle="1" w:styleId="IEcChartSubHead">
    <w:name w:val="IEc Chart SubHead"/>
    <w:basedOn w:val="Normal"/>
    <w:uiPriority w:val="99"/>
    <w:rsid w:val="00EC63EB"/>
    <w:pPr>
      <w:spacing w:before="80" w:after="40" w:line="220" w:lineRule="exact"/>
    </w:pPr>
    <w:rPr>
      <w:rFonts w:ascii="Trebuchet MS" w:hAnsi="Trebuchet MS"/>
      <w:b/>
      <w:caps/>
      <w:sz w:val="15"/>
    </w:rPr>
  </w:style>
  <w:style w:type="paragraph" w:customStyle="1" w:styleId="IEcChartText">
    <w:name w:val="IEc Chart Text"/>
    <w:basedOn w:val="Normal"/>
    <w:rsid w:val="00EC63EB"/>
    <w:pPr>
      <w:spacing w:before="20" w:after="20" w:line="240" w:lineRule="auto"/>
    </w:pPr>
    <w:rPr>
      <w:rFonts w:ascii="Trebuchet MS" w:hAnsi="Trebuchet MS"/>
      <w:sz w:val="18"/>
    </w:rPr>
  </w:style>
  <w:style w:type="paragraph" w:customStyle="1" w:styleId="IEcChartSubHeadGrey">
    <w:name w:val="IEc Chart SubHead Grey"/>
    <w:basedOn w:val="IEcChartSubHead"/>
    <w:uiPriority w:val="99"/>
    <w:rsid w:val="00EC63EB"/>
    <w:rPr>
      <w:color w:val="808080"/>
    </w:rPr>
  </w:style>
  <w:style w:type="paragraph" w:customStyle="1" w:styleId="IEcChartHeading">
    <w:name w:val="IEc Chart Heading"/>
    <w:basedOn w:val="Normal"/>
    <w:rsid w:val="00EC63EB"/>
    <w:pPr>
      <w:keepNext/>
      <w:spacing w:before="120" w:line="290" w:lineRule="exact"/>
      <w:outlineLvl w:val="0"/>
    </w:pPr>
    <w:rPr>
      <w:rFonts w:ascii="Trebuchet MS" w:hAnsi="Trebuchet MS"/>
      <w:b/>
      <w:caps/>
      <w:color w:val="003366"/>
      <w:sz w:val="17"/>
    </w:rPr>
  </w:style>
  <w:style w:type="paragraph" w:customStyle="1" w:styleId="IEcAlternativeHeadingB">
    <w:name w:val="IEc Alternative Heading B"/>
    <w:basedOn w:val="IEcHeadingB"/>
    <w:rsid w:val="00233C2B"/>
    <w:rPr>
      <w:caps w:val="0"/>
    </w:rPr>
  </w:style>
  <w:style w:type="character" w:customStyle="1" w:styleId="IEcHeaderText">
    <w:name w:val="IEc Header Text"/>
    <w:basedOn w:val="DefaultParagraphFont"/>
    <w:uiPriority w:val="99"/>
    <w:rsid w:val="00EC63EB"/>
    <w:rPr>
      <w:rFonts w:ascii="Trebuchet MS" w:hAnsi="Trebuchet MS" w:cs="Times New Roman"/>
      <w:color w:val="808080"/>
      <w:sz w:val="20"/>
    </w:rPr>
  </w:style>
  <w:style w:type="paragraph" w:customStyle="1" w:styleId="IECREFHead">
    <w:name w:val="IEC REF Head"/>
    <w:basedOn w:val="IECTOCHead"/>
    <w:uiPriority w:val="99"/>
    <w:rsid w:val="00EC63EB"/>
    <w:pPr>
      <w:spacing w:before="240" w:after="600"/>
    </w:pPr>
  </w:style>
  <w:style w:type="paragraph" w:customStyle="1" w:styleId="IEcRefText">
    <w:name w:val="IEc Ref Text"/>
    <w:basedOn w:val="IEcNormalText"/>
    <w:uiPriority w:val="99"/>
    <w:rsid w:val="00EC63EB"/>
    <w:pPr>
      <w:ind w:left="432" w:hanging="432"/>
    </w:pPr>
  </w:style>
  <w:style w:type="paragraph" w:styleId="BodyText">
    <w:name w:val="Body Text"/>
    <w:basedOn w:val="Normal"/>
    <w:link w:val="BodyTextChar"/>
    <w:uiPriority w:val="99"/>
    <w:rsid w:val="00497872"/>
    <w:pPr>
      <w:tabs>
        <w:tab w:val="left" w:pos="720"/>
        <w:tab w:val="left" w:pos="1080"/>
        <w:tab w:val="left" w:pos="1440"/>
        <w:tab w:val="left" w:pos="1800"/>
      </w:tabs>
      <w:spacing w:before="60" w:line="264" w:lineRule="auto"/>
    </w:pPr>
  </w:style>
  <w:style w:type="character" w:customStyle="1" w:styleId="BodyTextChar">
    <w:name w:val="Body Text Char"/>
    <w:basedOn w:val="DefaultParagraphFont"/>
    <w:link w:val="BodyText"/>
    <w:uiPriority w:val="99"/>
    <w:locked/>
    <w:rsid w:val="00497872"/>
    <w:rPr>
      <w:rFonts w:cs="Times New Roman"/>
      <w:sz w:val="22"/>
      <w:lang w:val="en-US" w:eastAsia="en-US" w:bidi="ar-SA"/>
    </w:rPr>
  </w:style>
  <w:style w:type="character" w:customStyle="1" w:styleId="IEcNormalTextChar">
    <w:name w:val="IEc Normal Text Char"/>
    <w:basedOn w:val="DefaultParagraphFont"/>
    <w:link w:val="IEcNormalText"/>
    <w:locked/>
    <w:rsid w:val="009C3CF7"/>
    <w:rPr>
      <w:rFonts w:eastAsia="Times New Roman" w:cs="Times New Roman"/>
      <w:sz w:val="22"/>
      <w:lang w:val="en-US" w:eastAsia="en-US" w:bidi="ar-SA"/>
    </w:rPr>
  </w:style>
  <w:style w:type="paragraph" w:styleId="ListBullet">
    <w:name w:val="List Bullet"/>
    <w:basedOn w:val="Normal"/>
    <w:uiPriority w:val="99"/>
    <w:rsid w:val="007151C7"/>
    <w:pPr>
      <w:numPr>
        <w:numId w:val="2"/>
      </w:numPr>
      <w:spacing w:after="60" w:line="240" w:lineRule="auto"/>
    </w:pPr>
    <w:rPr>
      <w:rFonts w:ascii="Arial" w:hAnsi="Arial"/>
      <w:szCs w:val="24"/>
    </w:rPr>
  </w:style>
  <w:style w:type="table" w:styleId="TableGrid">
    <w:name w:val="Table Grid"/>
    <w:basedOn w:val="TableNormal"/>
    <w:uiPriority w:val="59"/>
    <w:rsid w:val="00B8202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26125"/>
    <w:rPr>
      <w:rFonts w:cs="Times New Roman"/>
    </w:rPr>
  </w:style>
  <w:style w:type="paragraph" w:customStyle="1" w:styleId="IEcfootertext0">
    <w:name w:val="IEc footer text"/>
    <w:basedOn w:val="Normal"/>
    <w:rsid w:val="00626125"/>
    <w:pPr>
      <w:spacing w:after="0" w:line="185" w:lineRule="exact"/>
    </w:pPr>
    <w:rPr>
      <w:rFonts w:ascii="Trebuchet MS" w:hAnsi="Trebuchet MS"/>
      <w:sz w:val="16"/>
    </w:rPr>
  </w:style>
  <w:style w:type="paragraph" w:styleId="BalloonText">
    <w:name w:val="Balloon Text"/>
    <w:basedOn w:val="Normal"/>
    <w:link w:val="BalloonTextChar"/>
    <w:uiPriority w:val="99"/>
    <w:semiHidden/>
    <w:rsid w:val="00C12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AE7"/>
    <w:rPr>
      <w:rFonts w:ascii="Times New Roman" w:hAnsi="Times New Roman" w:cs="Times New Roman"/>
      <w:sz w:val="2"/>
    </w:rPr>
  </w:style>
  <w:style w:type="character" w:styleId="CommentReference">
    <w:name w:val="annotation reference"/>
    <w:basedOn w:val="DefaultParagraphFont"/>
    <w:uiPriority w:val="99"/>
    <w:semiHidden/>
    <w:rsid w:val="00C12B57"/>
    <w:rPr>
      <w:rFonts w:cs="Times New Roman"/>
      <w:sz w:val="16"/>
      <w:szCs w:val="16"/>
    </w:rPr>
  </w:style>
  <w:style w:type="paragraph" w:styleId="CommentText">
    <w:name w:val="annotation text"/>
    <w:basedOn w:val="Normal"/>
    <w:link w:val="CommentTextChar"/>
    <w:uiPriority w:val="99"/>
    <w:rsid w:val="00C12B57"/>
    <w:rPr>
      <w:sz w:val="20"/>
    </w:rPr>
  </w:style>
  <w:style w:type="character" w:customStyle="1" w:styleId="CommentTextChar">
    <w:name w:val="Comment Text Char"/>
    <w:basedOn w:val="DefaultParagraphFont"/>
    <w:link w:val="CommentText"/>
    <w:uiPriority w:val="99"/>
    <w:locked/>
    <w:rsid w:val="00D94AE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C12B57"/>
    <w:rPr>
      <w:b/>
      <w:bCs/>
    </w:rPr>
  </w:style>
  <w:style w:type="character" w:customStyle="1" w:styleId="CommentSubjectChar">
    <w:name w:val="Comment Subject Char"/>
    <w:basedOn w:val="CommentTextChar"/>
    <w:link w:val="CommentSubject"/>
    <w:uiPriority w:val="99"/>
    <w:semiHidden/>
    <w:locked/>
    <w:rsid w:val="00D94AE7"/>
    <w:rPr>
      <w:rFonts w:ascii="Times New Roman" w:hAnsi="Times New Roman" w:cs="Times New Roman"/>
      <w:b/>
      <w:bCs/>
    </w:rPr>
  </w:style>
  <w:style w:type="paragraph" w:styleId="ListBullet2">
    <w:name w:val="List Bullet 2"/>
    <w:basedOn w:val="Normal"/>
    <w:uiPriority w:val="99"/>
    <w:rsid w:val="00A56E11"/>
    <w:pPr>
      <w:tabs>
        <w:tab w:val="num" w:pos="720"/>
      </w:tabs>
      <w:ind w:left="720" w:hanging="360"/>
    </w:pPr>
  </w:style>
  <w:style w:type="paragraph" w:styleId="FootnoteText">
    <w:name w:val="footnote text"/>
    <w:basedOn w:val="Normal"/>
    <w:link w:val="FootnoteTextChar"/>
    <w:uiPriority w:val="99"/>
    <w:rsid w:val="00626F26"/>
    <w:rPr>
      <w:sz w:val="20"/>
    </w:rPr>
  </w:style>
  <w:style w:type="character" w:customStyle="1" w:styleId="FootnoteTextChar">
    <w:name w:val="Footnote Text Char"/>
    <w:basedOn w:val="DefaultParagraphFont"/>
    <w:link w:val="FootnoteText"/>
    <w:uiPriority w:val="99"/>
    <w:locked/>
    <w:rsid w:val="00D94AE7"/>
    <w:rPr>
      <w:rFonts w:ascii="Times New Roman" w:hAnsi="Times New Roman" w:cs="Times New Roman"/>
    </w:rPr>
  </w:style>
  <w:style w:type="character" w:styleId="FootnoteReference">
    <w:name w:val="footnote reference"/>
    <w:basedOn w:val="DefaultParagraphFont"/>
    <w:uiPriority w:val="99"/>
    <w:rsid w:val="00626F26"/>
    <w:rPr>
      <w:rFonts w:cs="Times New Roman"/>
      <w:vertAlign w:val="superscript"/>
    </w:rPr>
  </w:style>
  <w:style w:type="paragraph" w:customStyle="1" w:styleId="TableText">
    <w:name w:val="Table Text"/>
    <w:basedOn w:val="Normal"/>
    <w:uiPriority w:val="99"/>
    <w:rsid w:val="001A038D"/>
    <w:pPr>
      <w:keepNext/>
      <w:spacing w:after="0" w:line="240" w:lineRule="auto"/>
    </w:pPr>
    <w:rPr>
      <w:sz w:val="20"/>
    </w:rPr>
  </w:style>
  <w:style w:type="character" w:styleId="Strong">
    <w:name w:val="Strong"/>
    <w:basedOn w:val="DefaultParagraphFont"/>
    <w:uiPriority w:val="22"/>
    <w:qFormat/>
    <w:rsid w:val="0019331B"/>
    <w:rPr>
      <w:rFonts w:cs="Times New Roman"/>
      <w:b/>
      <w:bCs/>
    </w:rPr>
  </w:style>
  <w:style w:type="paragraph" w:customStyle="1" w:styleId="Default">
    <w:name w:val="Default"/>
    <w:rsid w:val="00C12DB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12DB9"/>
    <w:rPr>
      <w:rFonts w:cs="Times New Roman"/>
      <w:color w:val="0000FF"/>
      <w:u w:val="single"/>
    </w:rPr>
  </w:style>
  <w:style w:type="character" w:styleId="FollowedHyperlink">
    <w:name w:val="FollowedHyperlink"/>
    <w:basedOn w:val="DefaultParagraphFont"/>
    <w:uiPriority w:val="99"/>
    <w:rsid w:val="00C12DB9"/>
    <w:rPr>
      <w:rFonts w:cs="Times New Roman"/>
      <w:color w:val="800080"/>
      <w:u w:val="single"/>
    </w:rPr>
  </w:style>
  <w:style w:type="character" w:customStyle="1" w:styleId="IEcFootnoteTextChar">
    <w:name w:val="IEc Footnote Text Char"/>
    <w:basedOn w:val="DefaultParagraphFont"/>
    <w:link w:val="IEcFootnoteText"/>
    <w:locked/>
    <w:rsid w:val="00BC7369"/>
    <w:rPr>
      <w:rFonts w:ascii="Trebuchet MS" w:hAnsi="Trebuchet MS" w:cs="Times New Roman"/>
      <w:sz w:val="14"/>
      <w:lang w:val="en-US" w:eastAsia="en-US" w:bidi="ar-SA"/>
    </w:rPr>
  </w:style>
  <w:style w:type="paragraph" w:styleId="ListParagraph">
    <w:name w:val="List Paragraph"/>
    <w:basedOn w:val="Normal"/>
    <w:uiPriority w:val="34"/>
    <w:qFormat/>
    <w:rsid w:val="00D012A8"/>
    <w:pPr>
      <w:spacing w:after="0" w:line="240" w:lineRule="auto"/>
      <w:ind w:left="720"/>
      <w:contextualSpacing/>
    </w:pPr>
    <w:rPr>
      <w:szCs w:val="22"/>
    </w:rPr>
  </w:style>
  <w:style w:type="paragraph" w:styleId="BodyTextIndent">
    <w:name w:val="Body Text Indent"/>
    <w:basedOn w:val="Normal"/>
    <w:link w:val="BodyTextIndentChar"/>
    <w:rsid w:val="007832D5"/>
    <w:pPr>
      <w:ind w:left="360"/>
    </w:pPr>
  </w:style>
  <w:style w:type="character" w:customStyle="1" w:styleId="BodyTextIndentChar">
    <w:name w:val="Body Text Indent Char"/>
    <w:basedOn w:val="DefaultParagraphFont"/>
    <w:link w:val="BodyTextIndent"/>
    <w:rsid w:val="007832D5"/>
    <w:rPr>
      <w:rFonts w:ascii="Times New Roman" w:hAnsi="Times New Roman"/>
      <w:szCs w:val="20"/>
    </w:rPr>
  </w:style>
  <w:style w:type="paragraph" w:customStyle="1" w:styleId="iecexhibittitle0">
    <w:name w:val="iecexhibittitle"/>
    <w:basedOn w:val="Normal"/>
    <w:rsid w:val="0087041E"/>
    <w:pPr>
      <w:spacing w:after="0" w:line="240" w:lineRule="auto"/>
    </w:pPr>
    <w:rPr>
      <w:rFonts w:eastAsiaTheme="minorHAnsi"/>
      <w:sz w:val="24"/>
      <w:szCs w:val="24"/>
    </w:rPr>
  </w:style>
  <w:style w:type="paragraph" w:customStyle="1" w:styleId="iecchartheading0">
    <w:name w:val="iecchartheading"/>
    <w:basedOn w:val="Normal"/>
    <w:rsid w:val="0087041E"/>
    <w:pPr>
      <w:spacing w:after="0" w:line="240" w:lineRule="auto"/>
    </w:pPr>
    <w:rPr>
      <w:rFonts w:eastAsiaTheme="minorHAnsi"/>
      <w:sz w:val="24"/>
      <w:szCs w:val="24"/>
    </w:rPr>
  </w:style>
  <w:style w:type="paragraph" w:customStyle="1" w:styleId="ieccharttext0">
    <w:name w:val="ieccharttext"/>
    <w:basedOn w:val="Normal"/>
    <w:rsid w:val="0087041E"/>
    <w:pPr>
      <w:spacing w:after="0" w:line="240" w:lineRule="auto"/>
    </w:pPr>
    <w:rPr>
      <w:rFonts w:eastAsiaTheme="minorHAnsi"/>
      <w:sz w:val="24"/>
      <w:szCs w:val="24"/>
    </w:rPr>
  </w:style>
  <w:style w:type="paragraph" w:styleId="NormalWeb">
    <w:name w:val="Normal (Web)"/>
    <w:basedOn w:val="Normal"/>
    <w:uiPriority w:val="99"/>
    <w:unhideWhenUsed/>
    <w:rsid w:val="00ED5053"/>
    <w:pPr>
      <w:spacing w:before="100" w:beforeAutospacing="1" w:after="100" w:afterAutospacing="1" w:line="240" w:lineRule="auto"/>
    </w:pPr>
    <w:rPr>
      <w:sz w:val="24"/>
      <w:szCs w:val="24"/>
    </w:rPr>
  </w:style>
  <w:style w:type="paragraph" w:styleId="Caption">
    <w:name w:val="caption"/>
    <w:basedOn w:val="Normal"/>
    <w:next w:val="Normal"/>
    <w:rsid w:val="00EC2213"/>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unhideWhenUsed/>
    <w:rsid w:val="00FA67FE"/>
    <w:rPr>
      <w:color w:val="605E5C"/>
      <w:shd w:val="clear" w:color="auto" w:fill="E1DFDD"/>
    </w:rPr>
  </w:style>
  <w:style w:type="character" w:customStyle="1" w:styleId="Mention1">
    <w:name w:val="Mention1"/>
    <w:basedOn w:val="DefaultParagraphFont"/>
    <w:uiPriority w:val="99"/>
    <w:unhideWhenUsed/>
    <w:rsid w:val="004A36BE"/>
    <w:rPr>
      <w:color w:val="2B579A"/>
      <w:shd w:val="clear" w:color="auto" w:fill="E1DFDD"/>
    </w:rPr>
  </w:style>
  <w:style w:type="paragraph" w:styleId="Revision">
    <w:name w:val="Revision"/>
    <w:hidden/>
    <w:semiHidden/>
    <w:rsid w:val="00F47B5C"/>
    <w:rPr>
      <w:rFonts w:ascii="Times New Roman" w:hAnsi="Times New Roman"/>
      <w:szCs w:val="20"/>
    </w:rPr>
  </w:style>
  <w:style w:type="table" w:customStyle="1" w:styleId="TableGrid1">
    <w:name w:val="Table Grid1"/>
    <w:basedOn w:val="TableNormal"/>
    <w:next w:val="TableGrid"/>
    <w:uiPriority w:val="39"/>
    <w:rsid w:val="005331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331D0"/>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IEcbullet2">
    <w:name w:val="IEc bullet2"/>
    <w:basedOn w:val="IEcBulletText"/>
    <w:qFormat/>
    <w:rsid w:val="008012DD"/>
    <w:pPr>
      <w:numPr>
        <w:numId w:val="0"/>
      </w:numPr>
      <w:tabs>
        <w:tab w:val="clear" w:pos="576"/>
        <w:tab w:val="num" w:pos="1872"/>
      </w:tabs>
      <w:ind w:left="1080" w:hanging="360"/>
    </w:pPr>
  </w:style>
  <w:style w:type="character" w:customStyle="1" w:styleId="IEcBulletTextChar">
    <w:name w:val="IEc Bullet Text Char"/>
    <w:basedOn w:val="DefaultParagraphFont"/>
    <w:link w:val="IEcBulletText"/>
    <w:locked/>
    <w:rsid w:val="005331D0"/>
    <w:rPr>
      <w:rFonts w:ascii="Times New Roman" w:hAnsi="Times New Roman"/>
      <w:szCs w:val="20"/>
    </w:rPr>
  </w:style>
  <w:style w:type="character" w:customStyle="1" w:styleId="UnresolvedMention10">
    <w:name w:val="Unresolved Mention10"/>
    <w:basedOn w:val="DefaultParagraphFont"/>
    <w:uiPriority w:val="99"/>
    <w:unhideWhenUsed/>
    <w:rsid w:val="008D1249"/>
    <w:rPr>
      <w:color w:val="605E5C"/>
      <w:shd w:val="clear" w:color="auto" w:fill="E1DFDD"/>
    </w:rPr>
  </w:style>
  <w:style w:type="character" w:customStyle="1" w:styleId="Mention10">
    <w:name w:val="Mention10"/>
    <w:basedOn w:val="DefaultParagraphFont"/>
    <w:uiPriority w:val="99"/>
    <w:unhideWhenUsed/>
    <w:rsid w:val="008D1249"/>
    <w:rPr>
      <w:color w:val="2B579A"/>
      <w:shd w:val="clear" w:color="auto" w:fill="E1DFDD"/>
    </w:rPr>
  </w:style>
  <w:style w:type="character" w:customStyle="1" w:styleId="UnresolvedMention2">
    <w:name w:val="Unresolved Mention2"/>
    <w:basedOn w:val="DefaultParagraphFont"/>
    <w:uiPriority w:val="99"/>
    <w:unhideWhenUsed/>
    <w:rsid w:val="000C2B86"/>
    <w:rPr>
      <w:color w:val="605E5C"/>
      <w:shd w:val="clear" w:color="auto" w:fill="E1DFDD"/>
    </w:rPr>
  </w:style>
  <w:style w:type="character" w:customStyle="1" w:styleId="Mention2">
    <w:name w:val="Mention2"/>
    <w:basedOn w:val="DefaultParagraphFont"/>
    <w:uiPriority w:val="99"/>
    <w:unhideWhenUsed/>
    <w:rsid w:val="000C2B86"/>
    <w:rPr>
      <w:color w:val="2B579A"/>
      <w:shd w:val="clear" w:color="auto" w:fill="E1DFDD"/>
    </w:rPr>
  </w:style>
  <w:style w:type="character" w:customStyle="1" w:styleId="UnresolvedMention100">
    <w:name w:val="Unresolved Mention100"/>
    <w:basedOn w:val="DefaultParagraphFont"/>
    <w:uiPriority w:val="99"/>
    <w:unhideWhenUsed/>
    <w:rsid w:val="00CE0433"/>
    <w:rPr>
      <w:color w:val="605E5C"/>
      <w:shd w:val="clear" w:color="auto" w:fill="E1DFDD"/>
    </w:rPr>
  </w:style>
  <w:style w:type="character" w:customStyle="1" w:styleId="Mention100">
    <w:name w:val="Mention100"/>
    <w:basedOn w:val="DefaultParagraphFont"/>
    <w:uiPriority w:val="99"/>
    <w:unhideWhenUsed/>
    <w:rsid w:val="00CE0433"/>
    <w:rPr>
      <w:color w:val="2B579A"/>
      <w:shd w:val="clear" w:color="auto" w:fill="E1DFDD"/>
    </w:rPr>
  </w:style>
  <w:style w:type="character" w:customStyle="1" w:styleId="UnresolvedMention1000">
    <w:name w:val="Unresolved Mention1000"/>
    <w:basedOn w:val="DefaultParagraphFont"/>
    <w:uiPriority w:val="99"/>
    <w:unhideWhenUsed/>
    <w:rsid w:val="006C4014"/>
    <w:rPr>
      <w:color w:val="605E5C"/>
      <w:shd w:val="clear" w:color="auto" w:fill="E1DFDD"/>
    </w:rPr>
  </w:style>
  <w:style w:type="character" w:customStyle="1" w:styleId="Mention1000">
    <w:name w:val="Mention1000"/>
    <w:basedOn w:val="DefaultParagraphFont"/>
    <w:uiPriority w:val="99"/>
    <w:unhideWhenUsed/>
    <w:rsid w:val="006C4014"/>
    <w:rPr>
      <w:color w:val="2B579A"/>
      <w:shd w:val="clear" w:color="auto" w:fill="E1DFDD"/>
    </w:rPr>
  </w:style>
  <w:style w:type="character" w:customStyle="1" w:styleId="UnresolvedMention10000">
    <w:name w:val="Unresolved Mention10000"/>
    <w:basedOn w:val="DefaultParagraphFont"/>
    <w:uiPriority w:val="99"/>
    <w:unhideWhenUsed/>
    <w:rsid w:val="001D5E0D"/>
    <w:rPr>
      <w:color w:val="605E5C"/>
      <w:shd w:val="clear" w:color="auto" w:fill="E1DFDD"/>
    </w:rPr>
  </w:style>
  <w:style w:type="character" w:customStyle="1" w:styleId="Mention10000">
    <w:name w:val="Mention10000"/>
    <w:basedOn w:val="DefaultParagraphFont"/>
    <w:uiPriority w:val="99"/>
    <w:unhideWhenUsed/>
    <w:rsid w:val="001D5E0D"/>
    <w:rPr>
      <w:color w:val="2B579A"/>
      <w:shd w:val="clear" w:color="auto" w:fill="E1DFDD"/>
    </w:rPr>
  </w:style>
  <w:style w:type="character" w:customStyle="1" w:styleId="UnresolvedMention100000">
    <w:name w:val="Unresolved Mention100000"/>
    <w:basedOn w:val="DefaultParagraphFont"/>
    <w:uiPriority w:val="99"/>
    <w:unhideWhenUsed/>
    <w:rsid w:val="00973FD9"/>
    <w:rPr>
      <w:color w:val="605E5C"/>
      <w:shd w:val="clear" w:color="auto" w:fill="E1DFDD"/>
    </w:rPr>
  </w:style>
  <w:style w:type="character" w:customStyle="1" w:styleId="Mention100000">
    <w:name w:val="Mention100000"/>
    <w:basedOn w:val="DefaultParagraphFont"/>
    <w:uiPriority w:val="99"/>
    <w:unhideWhenUsed/>
    <w:rsid w:val="00973FD9"/>
    <w:rPr>
      <w:color w:val="2B579A"/>
      <w:shd w:val="clear" w:color="auto" w:fill="E1DFDD"/>
    </w:rPr>
  </w:style>
  <w:style w:type="character" w:customStyle="1" w:styleId="UnresolvedMention1000000">
    <w:name w:val="Unresolved Mention1000000"/>
    <w:basedOn w:val="DefaultParagraphFont"/>
    <w:uiPriority w:val="99"/>
    <w:unhideWhenUsed/>
    <w:rsid w:val="009154BC"/>
    <w:rPr>
      <w:color w:val="605E5C"/>
      <w:shd w:val="clear" w:color="auto" w:fill="E1DFDD"/>
    </w:rPr>
  </w:style>
  <w:style w:type="character" w:customStyle="1" w:styleId="Mention1000000">
    <w:name w:val="Mention1000000"/>
    <w:basedOn w:val="DefaultParagraphFont"/>
    <w:uiPriority w:val="99"/>
    <w:unhideWhenUsed/>
    <w:rsid w:val="009154BC"/>
    <w:rPr>
      <w:color w:val="2B579A"/>
      <w:shd w:val="clear" w:color="auto" w:fill="E1DFDD"/>
    </w:rPr>
  </w:style>
  <w:style w:type="character" w:customStyle="1" w:styleId="UnresolvedMention10000000">
    <w:name w:val="Unresolved Mention10000000"/>
    <w:basedOn w:val="DefaultParagraphFont"/>
    <w:uiPriority w:val="99"/>
    <w:unhideWhenUsed/>
    <w:rsid w:val="00A32141"/>
    <w:rPr>
      <w:color w:val="605E5C"/>
      <w:shd w:val="clear" w:color="auto" w:fill="E1DFDD"/>
    </w:rPr>
  </w:style>
  <w:style w:type="character" w:customStyle="1" w:styleId="Mention10000000">
    <w:name w:val="Mention10000000"/>
    <w:basedOn w:val="DefaultParagraphFont"/>
    <w:uiPriority w:val="99"/>
    <w:unhideWhenUsed/>
    <w:rsid w:val="00A32141"/>
    <w:rPr>
      <w:color w:val="2B579A"/>
      <w:shd w:val="clear" w:color="auto" w:fill="E1DFDD"/>
    </w:rPr>
  </w:style>
  <w:style w:type="character" w:customStyle="1" w:styleId="UnresolvedMention100000000">
    <w:name w:val="Unresolved Mention100000000"/>
    <w:basedOn w:val="DefaultParagraphFont"/>
    <w:uiPriority w:val="99"/>
    <w:unhideWhenUsed/>
    <w:rsid w:val="00E9081A"/>
    <w:rPr>
      <w:color w:val="605E5C"/>
      <w:shd w:val="clear" w:color="auto" w:fill="E1DFDD"/>
    </w:rPr>
  </w:style>
  <w:style w:type="character" w:customStyle="1" w:styleId="Mention100000000">
    <w:name w:val="Mention100000000"/>
    <w:basedOn w:val="DefaultParagraphFont"/>
    <w:uiPriority w:val="99"/>
    <w:unhideWhenUsed/>
    <w:rsid w:val="00E9081A"/>
    <w:rPr>
      <w:color w:val="2B579A"/>
      <w:shd w:val="clear" w:color="auto" w:fill="E1DFDD"/>
    </w:rPr>
  </w:style>
  <w:style w:type="character" w:customStyle="1" w:styleId="UnresolvedMention1000000000">
    <w:name w:val="Unresolved Mention1000000000"/>
    <w:basedOn w:val="DefaultParagraphFont"/>
    <w:uiPriority w:val="99"/>
    <w:unhideWhenUsed/>
    <w:rsid w:val="00BE01C5"/>
    <w:rPr>
      <w:color w:val="605E5C"/>
      <w:shd w:val="clear" w:color="auto" w:fill="E1DFDD"/>
    </w:rPr>
  </w:style>
  <w:style w:type="character" w:customStyle="1" w:styleId="Mention1000000000">
    <w:name w:val="Mention1000000000"/>
    <w:basedOn w:val="DefaultParagraphFont"/>
    <w:uiPriority w:val="99"/>
    <w:unhideWhenUsed/>
    <w:rsid w:val="00BE01C5"/>
    <w:rPr>
      <w:color w:val="2B579A"/>
      <w:shd w:val="clear" w:color="auto" w:fill="E1DFDD"/>
    </w:rPr>
  </w:style>
  <w:style w:type="character" w:customStyle="1" w:styleId="UnresolvedMention10000000000">
    <w:name w:val="Unresolved Mention10000000000"/>
    <w:basedOn w:val="DefaultParagraphFont"/>
    <w:uiPriority w:val="99"/>
    <w:unhideWhenUsed/>
    <w:rsid w:val="007671A7"/>
    <w:rPr>
      <w:color w:val="605E5C"/>
      <w:shd w:val="clear" w:color="auto" w:fill="E1DFDD"/>
    </w:rPr>
  </w:style>
  <w:style w:type="character" w:customStyle="1" w:styleId="Mention10000000000">
    <w:name w:val="Mention10000000000"/>
    <w:basedOn w:val="DefaultParagraphFont"/>
    <w:uiPriority w:val="99"/>
    <w:unhideWhenUsed/>
    <w:rsid w:val="007671A7"/>
    <w:rPr>
      <w:color w:val="2B579A"/>
      <w:shd w:val="clear" w:color="auto" w:fill="E1DFDD"/>
    </w:rPr>
  </w:style>
  <w:style w:type="character" w:customStyle="1" w:styleId="UnresolvedMention100000000000">
    <w:name w:val="Unresolved Mention100000000000"/>
    <w:basedOn w:val="DefaultParagraphFont"/>
    <w:uiPriority w:val="99"/>
    <w:unhideWhenUsed/>
    <w:rsid w:val="001372A0"/>
    <w:rPr>
      <w:color w:val="605E5C"/>
      <w:shd w:val="clear" w:color="auto" w:fill="E1DFDD"/>
    </w:rPr>
  </w:style>
  <w:style w:type="character" w:customStyle="1" w:styleId="Mention100000000000">
    <w:name w:val="Mention100000000000"/>
    <w:basedOn w:val="DefaultParagraphFont"/>
    <w:uiPriority w:val="99"/>
    <w:unhideWhenUsed/>
    <w:rsid w:val="001372A0"/>
    <w:rPr>
      <w:color w:val="2B579A"/>
      <w:shd w:val="clear" w:color="auto" w:fill="E1DFDD"/>
    </w:rPr>
  </w:style>
  <w:style w:type="character" w:customStyle="1" w:styleId="UnresolvedMention1000000000000">
    <w:name w:val="Unresolved Mention1000000000000"/>
    <w:basedOn w:val="DefaultParagraphFont"/>
    <w:uiPriority w:val="99"/>
    <w:unhideWhenUsed/>
    <w:rsid w:val="0044546D"/>
    <w:rPr>
      <w:color w:val="605E5C"/>
      <w:shd w:val="clear" w:color="auto" w:fill="E1DFDD"/>
    </w:rPr>
  </w:style>
  <w:style w:type="character" w:customStyle="1" w:styleId="Mention1000000000000">
    <w:name w:val="Mention1000000000000"/>
    <w:basedOn w:val="DefaultParagraphFont"/>
    <w:uiPriority w:val="99"/>
    <w:unhideWhenUsed/>
    <w:rsid w:val="0044546D"/>
    <w:rPr>
      <w:color w:val="2B579A"/>
      <w:shd w:val="clear" w:color="auto" w:fill="E1DFDD"/>
    </w:rPr>
  </w:style>
  <w:style w:type="character" w:customStyle="1" w:styleId="UnresolvedMention10000000000000">
    <w:name w:val="Unresolved Mention10000000000000"/>
    <w:basedOn w:val="DefaultParagraphFont"/>
    <w:uiPriority w:val="99"/>
    <w:unhideWhenUsed/>
    <w:rsid w:val="00F948ED"/>
    <w:rPr>
      <w:color w:val="605E5C"/>
      <w:shd w:val="clear" w:color="auto" w:fill="E1DFDD"/>
    </w:rPr>
  </w:style>
  <w:style w:type="character" w:customStyle="1" w:styleId="Mention10000000000000">
    <w:name w:val="Mention10000000000000"/>
    <w:basedOn w:val="DefaultParagraphFont"/>
    <w:uiPriority w:val="99"/>
    <w:unhideWhenUsed/>
    <w:rsid w:val="00F948ED"/>
    <w:rPr>
      <w:color w:val="2B579A"/>
      <w:shd w:val="clear" w:color="auto" w:fill="E1DFDD"/>
    </w:rPr>
  </w:style>
  <w:style w:type="character" w:customStyle="1" w:styleId="UnresolvedMention100000000000000">
    <w:name w:val="Unresolved Mention100000000000000"/>
    <w:basedOn w:val="DefaultParagraphFont"/>
    <w:uiPriority w:val="99"/>
    <w:unhideWhenUsed/>
    <w:rsid w:val="00F323B7"/>
    <w:rPr>
      <w:color w:val="605E5C"/>
      <w:shd w:val="clear" w:color="auto" w:fill="E1DFDD"/>
    </w:rPr>
  </w:style>
  <w:style w:type="character" w:customStyle="1" w:styleId="Mention100000000000000">
    <w:name w:val="Mention100000000000000"/>
    <w:basedOn w:val="DefaultParagraphFont"/>
    <w:uiPriority w:val="99"/>
    <w:unhideWhenUsed/>
    <w:rsid w:val="00F323B7"/>
    <w:rPr>
      <w:color w:val="2B579A"/>
      <w:shd w:val="clear" w:color="auto" w:fill="E1DFDD"/>
    </w:rPr>
  </w:style>
  <w:style w:type="character" w:customStyle="1" w:styleId="UnresolvedMention1000000000000000">
    <w:name w:val="Unresolved Mention1000000000000000"/>
    <w:basedOn w:val="DefaultParagraphFont"/>
    <w:uiPriority w:val="99"/>
    <w:unhideWhenUsed/>
    <w:rsid w:val="0061259D"/>
    <w:rPr>
      <w:color w:val="605E5C"/>
      <w:shd w:val="clear" w:color="auto" w:fill="E1DFDD"/>
    </w:rPr>
  </w:style>
  <w:style w:type="character" w:customStyle="1" w:styleId="Mention1000000000000000">
    <w:name w:val="Mention1000000000000000"/>
    <w:basedOn w:val="DefaultParagraphFont"/>
    <w:uiPriority w:val="99"/>
    <w:unhideWhenUsed/>
    <w:rsid w:val="0061259D"/>
    <w:rPr>
      <w:color w:val="2B579A"/>
      <w:shd w:val="clear" w:color="auto" w:fill="E1DFDD"/>
    </w:rPr>
  </w:style>
  <w:style w:type="character" w:customStyle="1" w:styleId="UnresolvedMention10000000000000000">
    <w:name w:val="Unresolved Mention10000000000000000"/>
    <w:basedOn w:val="DefaultParagraphFont"/>
    <w:uiPriority w:val="99"/>
    <w:unhideWhenUsed/>
    <w:rsid w:val="0076093D"/>
    <w:rPr>
      <w:color w:val="605E5C"/>
      <w:shd w:val="clear" w:color="auto" w:fill="E1DFDD"/>
    </w:rPr>
  </w:style>
  <w:style w:type="character" w:customStyle="1" w:styleId="Mention10000000000000000">
    <w:name w:val="Mention10000000000000000"/>
    <w:basedOn w:val="DefaultParagraphFont"/>
    <w:uiPriority w:val="99"/>
    <w:unhideWhenUsed/>
    <w:rsid w:val="0076093D"/>
    <w:rPr>
      <w:color w:val="2B579A"/>
      <w:shd w:val="clear" w:color="auto" w:fill="E1DFDD"/>
    </w:rPr>
  </w:style>
  <w:style w:type="character" w:customStyle="1" w:styleId="UnresolvedMention100000000000000000">
    <w:name w:val="Unresolved Mention100000000000000000"/>
    <w:basedOn w:val="DefaultParagraphFont"/>
    <w:uiPriority w:val="99"/>
    <w:unhideWhenUsed/>
    <w:rsid w:val="00C32430"/>
    <w:rPr>
      <w:color w:val="605E5C"/>
      <w:shd w:val="clear" w:color="auto" w:fill="E1DFDD"/>
    </w:rPr>
  </w:style>
  <w:style w:type="character" w:customStyle="1" w:styleId="Mention100000000000000000">
    <w:name w:val="Mention100000000000000000"/>
    <w:basedOn w:val="DefaultParagraphFont"/>
    <w:uiPriority w:val="99"/>
    <w:unhideWhenUsed/>
    <w:rsid w:val="00C32430"/>
    <w:rPr>
      <w:color w:val="2B579A"/>
      <w:shd w:val="clear" w:color="auto" w:fill="E1DFDD"/>
    </w:rPr>
  </w:style>
  <w:style w:type="character" w:customStyle="1" w:styleId="UnresolvedMention1000000000000000000">
    <w:name w:val="Unresolved Mention1000000000000000000"/>
    <w:basedOn w:val="DefaultParagraphFont"/>
    <w:uiPriority w:val="99"/>
    <w:unhideWhenUsed/>
    <w:rsid w:val="008B7EE8"/>
    <w:rPr>
      <w:color w:val="605E5C"/>
      <w:shd w:val="clear" w:color="auto" w:fill="E1DFDD"/>
    </w:rPr>
  </w:style>
  <w:style w:type="character" w:customStyle="1" w:styleId="Mention1000000000000000000">
    <w:name w:val="Mention1000000000000000000"/>
    <w:basedOn w:val="DefaultParagraphFont"/>
    <w:uiPriority w:val="99"/>
    <w:unhideWhenUsed/>
    <w:rsid w:val="008B7EE8"/>
    <w:rPr>
      <w:color w:val="2B579A"/>
      <w:shd w:val="clear" w:color="auto" w:fill="E1DFDD"/>
    </w:rPr>
  </w:style>
  <w:style w:type="character" w:customStyle="1" w:styleId="UnresolvedMention10000000000000000000">
    <w:name w:val="Unresolved Mention10000000000000000000"/>
    <w:basedOn w:val="DefaultParagraphFont"/>
    <w:uiPriority w:val="99"/>
    <w:unhideWhenUsed/>
    <w:rsid w:val="00C669BA"/>
    <w:rPr>
      <w:color w:val="605E5C"/>
      <w:shd w:val="clear" w:color="auto" w:fill="E1DFDD"/>
    </w:rPr>
  </w:style>
  <w:style w:type="character" w:customStyle="1" w:styleId="Mention10000000000000000000">
    <w:name w:val="Mention10000000000000000000"/>
    <w:basedOn w:val="DefaultParagraphFont"/>
    <w:uiPriority w:val="99"/>
    <w:unhideWhenUsed/>
    <w:rsid w:val="00C669BA"/>
    <w:rPr>
      <w:color w:val="2B579A"/>
      <w:shd w:val="clear" w:color="auto" w:fill="E1DFDD"/>
    </w:rPr>
  </w:style>
  <w:style w:type="character" w:customStyle="1" w:styleId="UnresolvedMention100000000000000000000">
    <w:name w:val="Unresolved Mention100000000000000000000"/>
    <w:basedOn w:val="DefaultParagraphFont"/>
    <w:uiPriority w:val="99"/>
    <w:unhideWhenUsed/>
    <w:rsid w:val="00F17015"/>
    <w:rPr>
      <w:color w:val="605E5C"/>
      <w:shd w:val="clear" w:color="auto" w:fill="E1DFDD"/>
    </w:rPr>
  </w:style>
  <w:style w:type="character" w:customStyle="1" w:styleId="Mention100000000000000000000">
    <w:name w:val="Mention100000000000000000000"/>
    <w:basedOn w:val="DefaultParagraphFont"/>
    <w:uiPriority w:val="99"/>
    <w:unhideWhenUsed/>
    <w:rsid w:val="00F17015"/>
    <w:rPr>
      <w:color w:val="2B579A"/>
      <w:shd w:val="clear" w:color="auto" w:fill="E1DFDD"/>
    </w:rPr>
  </w:style>
  <w:style w:type="character" w:customStyle="1" w:styleId="UnresolvedMention1000000000000000000000">
    <w:name w:val="Unresolved Mention1000000000000000000000"/>
    <w:basedOn w:val="DefaultParagraphFont"/>
    <w:uiPriority w:val="99"/>
    <w:unhideWhenUsed/>
    <w:rsid w:val="000824AB"/>
    <w:rPr>
      <w:color w:val="605E5C"/>
      <w:shd w:val="clear" w:color="auto" w:fill="E1DFDD"/>
    </w:rPr>
  </w:style>
  <w:style w:type="character" w:customStyle="1" w:styleId="Mention1000000000000000000000">
    <w:name w:val="Mention1000000000000000000000"/>
    <w:basedOn w:val="DefaultParagraphFont"/>
    <w:uiPriority w:val="99"/>
    <w:unhideWhenUsed/>
    <w:rsid w:val="000824AB"/>
    <w:rPr>
      <w:color w:val="2B579A"/>
      <w:shd w:val="clear" w:color="auto" w:fill="E1DFDD"/>
    </w:rPr>
  </w:style>
  <w:style w:type="character" w:customStyle="1" w:styleId="UnresolvedMention10000000000000000000000">
    <w:name w:val="Unresolved Mention10000000000000000000000"/>
    <w:basedOn w:val="DefaultParagraphFont"/>
    <w:uiPriority w:val="99"/>
    <w:unhideWhenUsed/>
    <w:rsid w:val="00D44FB5"/>
    <w:rPr>
      <w:color w:val="605E5C"/>
      <w:shd w:val="clear" w:color="auto" w:fill="E1DFDD"/>
    </w:rPr>
  </w:style>
  <w:style w:type="character" w:customStyle="1" w:styleId="Mention10000000000000000000000">
    <w:name w:val="Mention10000000000000000000000"/>
    <w:basedOn w:val="DefaultParagraphFont"/>
    <w:uiPriority w:val="99"/>
    <w:unhideWhenUsed/>
    <w:rsid w:val="00D44FB5"/>
    <w:rPr>
      <w:color w:val="2B579A"/>
      <w:shd w:val="clear" w:color="auto" w:fill="E1DFDD"/>
    </w:rPr>
  </w:style>
  <w:style w:type="character" w:customStyle="1" w:styleId="UnresolvedMention100000000000000000000000">
    <w:name w:val="Unresolved Mention100000000000000000000000"/>
    <w:basedOn w:val="DefaultParagraphFont"/>
    <w:uiPriority w:val="99"/>
    <w:unhideWhenUsed/>
    <w:rsid w:val="000C00C8"/>
    <w:rPr>
      <w:color w:val="605E5C"/>
      <w:shd w:val="clear" w:color="auto" w:fill="E1DFDD"/>
    </w:rPr>
  </w:style>
  <w:style w:type="character" w:customStyle="1" w:styleId="Mention100000000000000000000000">
    <w:name w:val="Mention100000000000000000000000"/>
    <w:basedOn w:val="DefaultParagraphFont"/>
    <w:uiPriority w:val="99"/>
    <w:unhideWhenUsed/>
    <w:rsid w:val="000C00C8"/>
    <w:rPr>
      <w:color w:val="2B579A"/>
      <w:shd w:val="clear" w:color="auto" w:fill="E1DFDD"/>
    </w:rPr>
  </w:style>
  <w:style w:type="character" w:customStyle="1" w:styleId="UnresolvedMention1000000000000000000000000">
    <w:name w:val="Unresolved Mention1000000000000000000000000"/>
    <w:basedOn w:val="DefaultParagraphFont"/>
    <w:uiPriority w:val="99"/>
    <w:unhideWhenUsed/>
    <w:rsid w:val="00152A3B"/>
    <w:rPr>
      <w:color w:val="605E5C"/>
      <w:shd w:val="clear" w:color="auto" w:fill="E1DFDD"/>
    </w:rPr>
  </w:style>
  <w:style w:type="character" w:customStyle="1" w:styleId="Mention1000000000000000000000000">
    <w:name w:val="Mention1000000000000000000000000"/>
    <w:basedOn w:val="DefaultParagraphFont"/>
    <w:uiPriority w:val="99"/>
    <w:unhideWhenUsed/>
    <w:rsid w:val="00152A3B"/>
    <w:rPr>
      <w:color w:val="2B579A"/>
      <w:shd w:val="clear" w:color="auto" w:fill="E1DFDD"/>
    </w:rPr>
  </w:style>
  <w:style w:type="character" w:customStyle="1" w:styleId="UnresolvedMention10000000000000000000000000">
    <w:name w:val="Unresolved Mention10000000000000000000000000"/>
    <w:basedOn w:val="DefaultParagraphFont"/>
    <w:uiPriority w:val="99"/>
    <w:unhideWhenUsed/>
    <w:rsid w:val="007E18A0"/>
    <w:rPr>
      <w:color w:val="605E5C"/>
      <w:shd w:val="clear" w:color="auto" w:fill="E1DFDD"/>
    </w:rPr>
  </w:style>
  <w:style w:type="character" w:customStyle="1" w:styleId="Mention10000000000000000000000000">
    <w:name w:val="Mention10000000000000000000000000"/>
    <w:basedOn w:val="DefaultParagraphFont"/>
    <w:uiPriority w:val="99"/>
    <w:unhideWhenUsed/>
    <w:rsid w:val="007E18A0"/>
    <w:rPr>
      <w:color w:val="2B579A"/>
      <w:shd w:val="clear" w:color="auto" w:fill="E1DFDD"/>
    </w:rPr>
  </w:style>
  <w:style w:type="character" w:customStyle="1" w:styleId="UnresolvedMention100000000000000000000000000">
    <w:name w:val="Unresolved Mention100000000000000000000000000"/>
    <w:basedOn w:val="DefaultParagraphFont"/>
    <w:uiPriority w:val="99"/>
    <w:unhideWhenUsed/>
    <w:rsid w:val="000A193F"/>
    <w:rPr>
      <w:color w:val="605E5C"/>
      <w:shd w:val="clear" w:color="auto" w:fill="E1DFDD"/>
    </w:rPr>
  </w:style>
  <w:style w:type="character" w:customStyle="1" w:styleId="Mention100000000000000000000000000">
    <w:name w:val="Mention100000000000000000000000000"/>
    <w:basedOn w:val="DefaultParagraphFont"/>
    <w:uiPriority w:val="99"/>
    <w:unhideWhenUsed/>
    <w:rsid w:val="000A193F"/>
    <w:rPr>
      <w:color w:val="2B579A"/>
      <w:shd w:val="clear" w:color="auto" w:fill="E1DFDD"/>
    </w:rPr>
  </w:style>
  <w:style w:type="character" w:customStyle="1" w:styleId="UnresolvedMention1000000000000000000000000000">
    <w:name w:val="Unresolved Mention1000000000000000000000000000"/>
    <w:basedOn w:val="DefaultParagraphFont"/>
    <w:uiPriority w:val="99"/>
    <w:unhideWhenUsed/>
    <w:rsid w:val="007E537E"/>
    <w:rPr>
      <w:color w:val="605E5C"/>
      <w:shd w:val="clear" w:color="auto" w:fill="E1DFDD"/>
    </w:rPr>
  </w:style>
  <w:style w:type="character" w:customStyle="1" w:styleId="Mention1000000000000000000000000000">
    <w:name w:val="Mention1000000000000000000000000000"/>
    <w:basedOn w:val="DefaultParagraphFont"/>
    <w:uiPriority w:val="99"/>
    <w:unhideWhenUsed/>
    <w:rsid w:val="007E537E"/>
    <w:rPr>
      <w:color w:val="2B579A"/>
      <w:shd w:val="clear" w:color="auto" w:fill="E1DFDD"/>
    </w:rPr>
  </w:style>
  <w:style w:type="character" w:customStyle="1" w:styleId="UnresolvedMention10000000000000000000000000000">
    <w:name w:val="Unresolved Mention10000000000000000000000000000"/>
    <w:basedOn w:val="DefaultParagraphFont"/>
    <w:uiPriority w:val="99"/>
    <w:unhideWhenUsed/>
    <w:rsid w:val="00330249"/>
    <w:rPr>
      <w:color w:val="605E5C"/>
      <w:shd w:val="clear" w:color="auto" w:fill="E1DFDD"/>
    </w:rPr>
  </w:style>
  <w:style w:type="character" w:customStyle="1" w:styleId="Mention10000000000000000000000000000">
    <w:name w:val="Mention10000000000000000000000000000"/>
    <w:basedOn w:val="DefaultParagraphFont"/>
    <w:uiPriority w:val="99"/>
    <w:unhideWhenUsed/>
    <w:rsid w:val="00330249"/>
    <w:rPr>
      <w:color w:val="2B579A"/>
      <w:shd w:val="clear" w:color="auto" w:fill="E1DFDD"/>
    </w:rPr>
  </w:style>
  <w:style w:type="character" w:customStyle="1" w:styleId="UnresolvedMention100000000000000000000000000000">
    <w:name w:val="Unresolved Mention100000000000000000000000000000"/>
    <w:basedOn w:val="DefaultParagraphFont"/>
    <w:uiPriority w:val="99"/>
    <w:unhideWhenUsed/>
    <w:rsid w:val="000F13F8"/>
    <w:rPr>
      <w:color w:val="605E5C"/>
      <w:shd w:val="clear" w:color="auto" w:fill="E1DFDD"/>
    </w:rPr>
  </w:style>
  <w:style w:type="character" w:customStyle="1" w:styleId="Mention100000000000000000000000000000">
    <w:name w:val="Mention100000000000000000000000000000"/>
    <w:basedOn w:val="DefaultParagraphFont"/>
    <w:uiPriority w:val="99"/>
    <w:unhideWhenUsed/>
    <w:rsid w:val="000F13F8"/>
    <w:rPr>
      <w:color w:val="2B579A"/>
      <w:shd w:val="clear" w:color="auto" w:fill="E1DFDD"/>
    </w:rPr>
  </w:style>
  <w:style w:type="character" w:customStyle="1" w:styleId="UnresolvedMention1000000000000000000000000000000">
    <w:name w:val="Unresolved Mention1000000000000000000000000000000"/>
    <w:basedOn w:val="DefaultParagraphFont"/>
    <w:uiPriority w:val="99"/>
    <w:unhideWhenUsed/>
    <w:rsid w:val="005325F8"/>
    <w:rPr>
      <w:color w:val="605E5C"/>
      <w:shd w:val="clear" w:color="auto" w:fill="E1DFDD"/>
    </w:rPr>
  </w:style>
  <w:style w:type="character" w:customStyle="1" w:styleId="Mention1000000000000000000000000000000">
    <w:name w:val="Mention1000000000000000000000000000000"/>
    <w:basedOn w:val="DefaultParagraphFont"/>
    <w:uiPriority w:val="99"/>
    <w:unhideWhenUsed/>
    <w:rsid w:val="005325F8"/>
    <w:rPr>
      <w:color w:val="2B579A"/>
      <w:shd w:val="clear" w:color="auto" w:fill="E1DFDD"/>
    </w:rPr>
  </w:style>
  <w:style w:type="character" w:customStyle="1" w:styleId="UnresolvedMention10000000000000000000000000000000">
    <w:name w:val="Unresolved Mention10000000000000000000000000000000"/>
    <w:basedOn w:val="DefaultParagraphFont"/>
    <w:uiPriority w:val="99"/>
    <w:unhideWhenUsed/>
    <w:rsid w:val="00B40D05"/>
    <w:rPr>
      <w:color w:val="605E5C"/>
      <w:shd w:val="clear" w:color="auto" w:fill="E1DFDD"/>
    </w:rPr>
  </w:style>
  <w:style w:type="character" w:customStyle="1" w:styleId="Mention10000000000000000000000000000000">
    <w:name w:val="Mention10000000000000000000000000000000"/>
    <w:basedOn w:val="DefaultParagraphFont"/>
    <w:uiPriority w:val="99"/>
    <w:unhideWhenUsed/>
    <w:rsid w:val="00B40D05"/>
    <w:rPr>
      <w:color w:val="2B579A"/>
      <w:shd w:val="clear" w:color="auto" w:fill="E1DFDD"/>
    </w:rPr>
  </w:style>
  <w:style w:type="character" w:customStyle="1" w:styleId="UnresolvedMention100000000000000000000000000000000">
    <w:name w:val="Unresolved Mention100000000000000000000000000000000"/>
    <w:basedOn w:val="DefaultParagraphFont"/>
    <w:uiPriority w:val="99"/>
    <w:unhideWhenUsed/>
    <w:rsid w:val="00B4373F"/>
    <w:rPr>
      <w:color w:val="605E5C"/>
      <w:shd w:val="clear" w:color="auto" w:fill="E1DFDD"/>
    </w:rPr>
  </w:style>
  <w:style w:type="character" w:customStyle="1" w:styleId="Mention100000000000000000000000000000000">
    <w:name w:val="Mention100000000000000000000000000000000"/>
    <w:basedOn w:val="DefaultParagraphFont"/>
    <w:uiPriority w:val="99"/>
    <w:unhideWhenUsed/>
    <w:rsid w:val="00B4373F"/>
    <w:rPr>
      <w:color w:val="2B579A"/>
      <w:shd w:val="clear" w:color="auto" w:fill="E1DFDD"/>
    </w:rPr>
  </w:style>
  <w:style w:type="character" w:customStyle="1" w:styleId="UnresolvedMention1000000000000000000000000000000000">
    <w:name w:val="Unresolved Mention1000000000000000000000000000000000"/>
    <w:basedOn w:val="DefaultParagraphFont"/>
    <w:uiPriority w:val="99"/>
    <w:unhideWhenUsed/>
    <w:rsid w:val="00235655"/>
    <w:rPr>
      <w:color w:val="605E5C"/>
      <w:shd w:val="clear" w:color="auto" w:fill="E1DFDD"/>
    </w:rPr>
  </w:style>
  <w:style w:type="character" w:customStyle="1" w:styleId="Mention1000000000000000000000000000000000">
    <w:name w:val="Mention1000000000000000000000000000000000"/>
    <w:basedOn w:val="DefaultParagraphFont"/>
    <w:uiPriority w:val="99"/>
    <w:unhideWhenUsed/>
    <w:rsid w:val="00235655"/>
    <w:rPr>
      <w:color w:val="2B579A"/>
      <w:shd w:val="clear" w:color="auto" w:fill="E1DFDD"/>
    </w:rPr>
  </w:style>
  <w:style w:type="paragraph" w:customStyle="1" w:styleId="xmsonormal">
    <w:name w:val="x_msonormal"/>
    <w:basedOn w:val="Normal"/>
    <w:rsid w:val="00B20F11"/>
    <w:pPr>
      <w:spacing w:after="0" w:line="240" w:lineRule="auto"/>
    </w:pPr>
    <w:rPr>
      <w:rFonts w:ascii="Calibri" w:eastAsiaTheme="minorHAnsi" w:hAnsi="Calibri"/>
      <w:szCs w:val="22"/>
    </w:rPr>
  </w:style>
  <w:style w:type="character" w:styleId="UnresolvedMention">
    <w:name w:val="Unresolved Mention"/>
    <w:basedOn w:val="DefaultParagraphFont"/>
    <w:uiPriority w:val="99"/>
    <w:unhideWhenUsed/>
    <w:rsid w:val="006C785D"/>
    <w:rPr>
      <w:color w:val="605E5C"/>
      <w:shd w:val="clear" w:color="auto" w:fill="E1DFDD"/>
    </w:rPr>
  </w:style>
  <w:style w:type="character" w:styleId="Mention">
    <w:name w:val="Mention"/>
    <w:basedOn w:val="DefaultParagraphFont"/>
    <w:uiPriority w:val="99"/>
    <w:unhideWhenUsed/>
    <w:rsid w:val="006C785D"/>
    <w:rPr>
      <w:color w:val="2B579A"/>
      <w:shd w:val="clear" w:color="auto" w:fill="E1DFDD"/>
    </w:rPr>
  </w:style>
  <w:style w:type="paragraph" w:styleId="EndnoteText">
    <w:name w:val="endnote text"/>
    <w:basedOn w:val="Normal"/>
    <w:link w:val="EndnoteTextChar"/>
    <w:semiHidden/>
    <w:unhideWhenUsed/>
    <w:rsid w:val="00C7078B"/>
    <w:pPr>
      <w:spacing w:after="0" w:line="240" w:lineRule="auto"/>
    </w:pPr>
    <w:rPr>
      <w:sz w:val="20"/>
    </w:rPr>
  </w:style>
  <w:style w:type="character" w:customStyle="1" w:styleId="EndnoteTextChar">
    <w:name w:val="Endnote Text Char"/>
    <w:basedOn w:val="DefaultParagraphFont"/>
    <w:link w:val="EndnoteText"/>
    <w:semiHidden/>
    <w:rsid w:val="00C7078B"/>
    <w:rPr>
      <w:rFonts w:ascii="Times New Roman" w:hAnsi="Times New Roman"/>
      <w:sz w:val="20"/>
      <w:szCs w:val="20"/>
    </w:rPr>
  </w:style>
  <w:style w:type="character" w:styleId="EndnoteReference">
    <w:name w:val="endnote reference"/>
    <w:basedOn w:val="DefaultParagraphFont"/>
    <w:semiHidden/>
    <w:unhideWhenUsed/>
    <w:rsid w:val="00C7078B"/>
    <w:rPr>
      <w:vertAlign w:val="superscript"/>
    </w:rPr>
  </w:style>
  <w:style w:type="paragraph" w:styleId="HTMLPreformatted">
    <w:name w:val="HTML Preformatted"/>
    <w:basedOn w:val="Normal"/>
    <w:link w:val="HTMLPreformattedChar"/>
    <w:rsid w:val="00E4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E46BE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552">
      <w:bodyDiv w:val="1"/>
      <w:marLeft w:val="0"/>
      <w:marRight w:val="0"/>
      <w:marTop w:val="0"/>
      <w:marBottom w:val="0"/>
      <w:divBdr>
        <w:top w:val="none" w:sz="0" w:space="0" w:color="auto"/>
        <w:left w:val="none" w:sz="0" w:space="0" w:color="auto"/>
        <w:bottom w:val="none" w:sz="0" w:space="0" w:color="auto"/>
        <w:right w:val="none" w:sz="0" w:space="0" w:color="auto"/>
      </w:divBdr>
    </w:div>
    <w:div w:id="115300661">
      <w:bodyDiv w:val="1"/>
      <w:marLeft w:val="0"/>
      <w:marRight w:val="0"/>
      <w:marTop w:val="0"/>
      <w:marBottom w:val="0"/>
      <w:divBdr>
        <w:top w:val="none" w:sz="0" w:space="0" w:color="auto"/>
        <w:left w:val="none" w:sz="0" w:space="0" w:color="auto"/>
        <w:bottom w:val="none" w:sz="0" w:space="0" w:color="auto"/>
        <w:right w:val="none" w:sz="0" w:space="0" w:color="auto"/>
      </w:divBdr>
      <w:divsChild>
        <w:div w:id="232159106">
          <w:marLeft w:val="274"/>
          <w:marRight w:val="0"/>
          <w:marTop w:val="0"/>
          <w:marBottom w:val="0"/>
          <w:divBdr>
            <w:top w:val="none" w:sz="0" w:space="0" w:color="auto"/>
            <w:left w:val="none" w:sz="0" w:space="0" w:color="auto"/>
            <w:bottom w:val="none" w:sz="0" w:space="0" w:color="auto"/>
            <w:right w:val="none" w:sz="0" w:space="0" w:color="auto"/>
          </w:divBdr>
        </w:div>
        <w:div w:id="404569756">
          <w:marLeft w:val="274"/>
          <w:marRight w:val="0"/>
          <w:marTop w:val="0"/>
          <w:marBottom w:val="0"/>
          <w:divBdr>
            <w:top w:val="none" w:sz="0" w:space="0" w:color="auto"/>
            <w:left w:val="none" w:sz="0" w:space="0" w:color="auto"/>
            <w:bottom w:val="none" w:sz="0" w:space="0" w:color="auto"/>
            <w:right w:val="none" w:sz="0" w:space="0" w:color="auto"/>
          </w:divBdr>
        </w:div>
        <w:div w:id="490484817">
          <w:marLeft w:val="274"/>
          <w:marRight w:val="0"/>
          <w:marTop w:val="0"/>
          <w:marBottom w:val="0"/>
          <w:divBdr>
            <w:top w:val="none" w:sz="0" w:space="0" w:color="auto"/>
            <w:left w:val="none" w:sz="0" w:space="0" w:color="auto"/>
            <w:bottom w:val="none" w:sz="0" w:space="0" w:color="auto"/>
            <w:right w:val="none" w:sz="0" w:space="0" w:color="auto"/>
          </w:divBdr>
        </w:div>
        <w:div w:id="556671178">
          <w:marLeft w:val="274"/>
          <w:marRight w:val="0"/>
          <w:marTop w:val="0"/>
          <w:marBottom w:val="0"/>
          <w:divBdr>
            <w:top w:val="none" w:sz="0" w:space="0" w:color="auto"/>
            <w:left w:val="none" w:sz="0" w:space="0" w:color="auto"/>
            <w:bottom w:val="none" w:sz="0" w:space="0" w:color="auto"/>
            <w:right w:val="none" w:sz="0" w:space="0" w:color="auto"/>
          </w:divBdr>
        </w:div>
        <w:div w:id="772942921">
          <w:marLeft w:val="274"/>
          <w:marRight w:val="0"/>
          <w:marTop w:val="0"/>
          <w:marBottom w:val="0"/>
          <w:divBdr>
            <w:top w:val="none" w:sz="0" w:space="0" w:color="auto"/>
            <w:left w:val="none" w:sz="0" w:space="0" w:color="auto"/>
            <w:bottom w:val="none" w:sz="0" w:space="0" w:color="auto"/>
            <w:right w:val="none" w:sz="0" w:space="0" w:color="auto"/>
          </w:divBdr>
        </w:div>
      </w:divsChild>
    </w:div>
    <w:div w:id="189149475">
      <w:bodyDiv w:val="1"/>
      <w:marLeft w:val="0"/>
      <w:marRight w:val="0"/>
      <w:marTop w:val="0"/>
      <w:marBottom w:val="0"/>
      <w:divBdr>
        <w:top w:val="none" w:sz="0" w:space="0" w:color="auto"/>
        <w:left w:val="none" w:sz="0" w:space="0" w:color="auto"/>
        <w:bottom w:val="none" w:sz="0" w:space="0" w:color="auto"/>
        <w:right w:val="none" w:sz="0" w:space="0" w:color="auto"/>
      </w:divBdr>
    </w:div>
    <w:div w:id="191574185">
      <w:bodyDiv w:val="1"/>
      <w:marLeft w:val="0"/>
      <w:marRight w:val="0"/>
      <w:marTop w:val="0"/>
      <w:marBottom w:val="0"/>
      <w:divBdr>
        <w:top w:val="none" w:sz="0" w:space="0" w:color="auto"/>
        <w:left w:val="none" w:sz="0" w:space="0" w:color="auto"/>
        <w:bottom w:val="none" w:sz="0" w:space="0" w:color="auto"/>
        <w:right w:val="none" w:sz="0" w:space="0" w:color="auto"/>
      </w:divBdr>
    </w:div>
    <w:div w:id="232397431">
      <w:bodyDiv w:val="1"/>
      <w:marLeft w:val="0"/>
      <w:marRight w:val="0"/>
      <w:marTop w:val="0"/>
      <w:marBottom w:val="0"/>
      <w:divBdr>
        <w:top w:val="none" w:sz="0" w:space="0" w:color="auto"/>
        <w:left w:val="none" w:sz="0" w:space="0" w:color="auto"/>
        <w:bottom w:val="none" w:sz="0" w:space="0" w:color="auto"/>
        <w:right w:val="none" w:sz="0" w:space="0" w:color="auto"/>
      </w:divBdr>
    </w:div>
    <w:div w:id="268127880">
      <w:bodyDiv w:val="1"/>
      <w:marLeft w:val="0"/>
      <w:marRight w:val="0"/>
      <w:marTop w:val="0"/>
      <w:marBottom w:val="0"/>
      <w:divBdr>
        <w:top w:val="none" w:sz="0" w:space="0" w:color="auto"/>
        <w:left w:val="none" w:sz="0" w:space="0" w:color="auto"/>
        <w:bottom w:val="none" w:sz="0" w:space="0" w:color="auto"/>
        <w:right w:val="none" w:sz="0" w:space="0" w:color="auto"/>
      </w:divBdr>
    </w:div>
    <w:div w:id="308633050">
      <w:bodyDiv w:val="1"/>
      <w:marLeft w:val="0"/>
      <w:marRight w:val="0"/>
      <w:marTop w:val="0"/>
      <w:marBottom w:val="0"/>
      <w:divBdr>
        <w:top w:val="none" w:sz="0" w:space="0" w:color="auto"/>
        <w:left w:val="none" w:sz="0" w:space="0" w:color="auto"/>
        <w:bottom w:val="none" w:sz="0" w:space="0" w:color="auto"/>
        <w:right w:val="none" w:sz="0" w:space="0" w:color="auto"/>
      </w:divBdr>
    </w:div>
    <w:div w:id="323752324">
      <w:bodyDiv w:val="1"/>
      <w:marLeft w:val="0"/>
      <w:marRight w:val="0"/>
      <w:marTop w:val="0"/>
      <w:marBottom w:val="0"/>
      <w:divBdr>
        <w:top w:val="none" w:sz="0" w:space="0" w:color="auto"/>
        <w:left w:val="none" w:sz="0" w:space="0" w:color="auto"/>
        <w:bottom w:val="none" w:sz="0" w:space="0" w:color="auto"/>
        <w:right w:val="none" w:sz="0" w:space="0" w:color="auto"/>
      </w:divBdr>
      <w:divsChild>
        <w:div w:id="762798975">
          <w:marLeft w:val="0"/>
          <w:marRight w:val="0"/>
          <w:marTop w:val="0"/>
          <w:marBottom w:val="0"/>
          <w:divBdr>
            <w:top w:val="none" w:sz="0" w:space="0" w:color="auto"/>
            <w:left w:val="none" w:sz="0" w:space="0" w:color="auto"/>
            <w:bottom w:val="none" w:sz="0" w:space="0" w:color="auto"/>
            <w:right w:val="none" w:sz="0" w:space="0" w:color="auto"/>
          </w:divBdr>
          <w:divsChild>
            <w:div w:id="511188021">
              <w:marLeft w:val="0"/>
              <w:marRight w:val="0"/>
              <w:marTop w:val="0"/>
              <w:marBottom w:val="0"/>
              <w:divBdr>
                <w:top w:val="none" w:sz="0" w:space="0" w:color="auto"/>
                <w:left w:val="none" w:sz="0" w:space="0" w:color="auto"/>
                <w:bottom w:val="none" w:sz="0" w:space="0" w:color="auto"/>
                <w:right w:val="none" w:sz="0" w:space="0" w:color="auto"/>
              </w:divBdr>
            </w:div>
            <w:div w:id="1424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4886">
      <w:bodyDiv w:val="1"/>
      <w:marLeft w:val="0"/>
      <w:marRight w:val="0"/>
      <w:marTop w:val="0"/>
      <w:marBottom w:val="0"/>
      <w:divBdr>
        <w:top w:val="none" w:sz="0" w:space="0" w:color="auto"/>
        <w:left w:val="none" w:sz="0" w:space="0" w:color="auto"/>
        <w:bottom w:val="none" w:sz="0" w:space="0" w:color="auto"/>
        <w:right w:val="none" w:sz="0" w:space="0" w:color="auto"/>
      </w:divBdr>
    </w:div>
    <w:div w:id="366221874">
      <w:bodyDiv w:val="1"/>
      <w:marLeft w:val="0"/>
      <w:marRight w:val="0"/>
      <w:marTop w:val="0"/>
      <w:marBottom w:val="0"/>
      <w:divBdr>
        <w:top w:val="none" w:sz="0" w:space="0" w:color="auto"/>
        <w:left w:val="none" w:sz="0" w:space="0" w:color="auto"/>
        <w:bottom w:val="none" w:sz="0" w:space="0" w:color="auto"/>
        <w:right w:val="none" w:sz="0" w:space="0" w:color="auto"/>
      </w:divBdr>
    </w:div>
    <w:div w:id="437139841">
      <w:marLeft w:val="0"/>
      <w:marRight w:val="0"/>
      <w:marTop w:val="0"/>
      <w:marBottom w:val="0"/>
      <w:divBdr>
        <w:top w:val="none" w:sz="0" w:space="0" w:color="auto"/>
        <w:left w:val="none" w:sz="0" w:space="0" w:color="auto"/>
        <w:bottom w:val="none" w:sz="0" w:space="0" w:color="auto"/>
        <w:right w:val="none" w:sz="0" w:space="0" w:color="auto"/>
      </w:divBdr>
    </w:div>
    <w:div w:id="437139842">
      <w:marLeft w:val="0"/>
      <w:marRight w:val="0"/>
      <w:marTop w:val="0"/>
      <w:marBottom w:val="0"/>
      <w:divBdr>
        <w:top w:val="none" w:sz="0" w:space="0" w:color="auto"/>
        <w:left w:val="none" w:sz="0" w:space="0" w:color="auto"/>
        <w:bottom w:val="none" w:sz="0" w:space="0" w:color="auto"/>
        <w:right w:val="none" w:sz="0" w:space="0" w:color="auto"/>
      </w:divBdr>
    </w:div>
    <w:div w:id="445855832">
      <w:bodyDiv w:val="1"/>
      <w:marLeft w:val="0"/>
      <w:marRight w:val="0"/>
      <w:marTop w:val="0"/>
      <w:marBottom w:val="0"/>
      <w:divBdr>
        <w:top w:val="none" w:sz="0" w:space="0" w:color="auto"/>
        <w:left w:val="none" w:sz="0" w:space="0" w:color="auto"/>
        <w:bottom w:val="none" w:sz="0" w:space="0" w:color="auto"/>
        <w:right w:val="none" w:sz="0" w:space="0" w:color="auto"/>
      </w:divBdr>
    </w:div>
    <w:div w:id="467167811">
      <w:bodyDiv w:val="1"/>
      <w:marLeft w:val="0"/>
      <w:marRight w:val="0"/>
      <w:marTop w:val="0"/>
      <w:marBottom w:val="0"/>
      <w:divBdr>
        <w:top w:val="none" w:sz="0" w:space="0" w:color="auto"/>
        <w:left w:val="none" w:sz="0" w:space="0" w:color="auto"/>
        <w:bottom w:val="none" w:sz="0" w:space="0" w:color="auto"/>
        <w:right w:val="none" w:sz="0" w:space="0" w:color="auto"/>
      </w:divBdr>
    </w:div>
    <w:div w:id="502936280">
      <w:bodyDiv w:val="1"/>
      <w:marLeft w:val="0"/>
      <w:marRight w:val="0"/>
      <w:marTop w:val="0"/>
      <w:marBottom w:val="0"/>
      <w:divBdr>
        <w:top w:val="none" w:sz="0" w:space="0" w:color="auto"/>
        <w:left w:val="none" w:sz="0" w:space="0" w:color="auto"/>
        <w:bottom w:val="none" w:sz="0" w:space="0" w:color="auto"/>
        <w:right w:val="none" w:sz="0" w:space="0" w:color="auto"/>
      </w:divBdr>
    </w:div>
    <w:div w:id="541871502">
      <w:bodyDiv w:val="1"/>
      <w:marLeft w:val="0"/>
      <w:marRight w:val="0"/>
      <w:marTop w:val="0"/>
      <w:marBottom w:val="0"/>
      <w:divBdr>
        <w:top w:val="none" w:sz="0" w:space="0" w:color="auto"/>
        <w:left w:val="none" w:sz="0" w:space="0" w:color="auto"/>
        <w:bottom w:val="none" w:sz="0" w:space="0" w:color="auto"/>
        <w:right w:val="none" w:sz="0" w:space="0" w:color="auto"/>
      </w:divBdr>
    </w:div>
    <w:div w:id="547111045">
      <w:bodyDiv w:val="1"/>
      <w:marLeft w:val="0"/>
      <w:marRight w:val="0"/>
      <w:marTop w:val="0"/>
      <w:marBottom w:val="0"/>
      <w:divBdr>
        <w:top w:val="none" w:sz="0" w:space="0" w:color="auto"/>
        <w:left w:val="none" w:sz="0" w:space="0" w:color="auto"/>
        <w:bottom w:val="none" w:sz="0" w:space="0" w:color="auto"/>
        <w:right w:val="none" w:sz="0" w:space="0" w:color="auto"/>
      </w:divBdr>
    </w:div>
    <w:div w:id="574434151">
      <w:bodyDiv w:val="1"/>
      <w:marLeft w:val="0"/>
      <w:marRight w:val="0"/>
      <w:marTop w:val="0"/>
      <w:marBottom w:val="0"/>
      <w:divBdr>
        <w:top w:val="none" w:sz="0" w:space="0" w:color="auto"/>
        <w:left w:val="none" w:sz="0" w:space="0" w:color="auto"/>
        <w:bottom w:val="none" w:sz="0" w:space="0" w:color="auto"/>
        <w:right w:val="none" w:sz="0" w:space="0" w:color="auto"/>
      </w:divBdr>
      <w:divsChild>
        <w:div w:id="250159577">
          <w:marLeft w:val="0"/>
          <w:marRight w:val="0"/>
          <w:marTop w:val="0"/>
          <w:marBottom w:val="0"/>
          <w:divBdr>
            <w:top w:val="none" w:sz="0" w:space="0" w:color="auto"/>
            <w:left w:val="none" w:sz="0" w:space="0" w:color="auto"/>
            <w:bottom w:val="none" w:sz="0" w:space="0" w:color="auto"/>
            <w:right w:val="none" w:sz="0" w:space="0" w:color="auto"/>
          </w:divBdr>
          <w:divsChild>
            <w:div w:id="1194656058">
              <w:marLeft w:val="0"/>
              <w:marRight w:val="0"/>
              <w:marTop w:val="0"/>
              <w:marBottom w:val="0"/>
              <w:divBdr>
                <w:top w:val="none" w:sz="0" w:space="0" w:color="auto"/>
                <w:left w:val="none" w:sz="0" w:space="0" w:color="auto"/>
                <w:bottom w:val="none" w:sz="0" w:space="0" w:color="auto"/>
                <w:right w:val="none" w:sz="0" w:space="0" w:color="auto"/>
              </w:divBdr>
            </w:div>
            <w:div w:id="17804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953">
      <w:bodyDiv w:val="1"/>
      <w:marLeft w:val="0"/>
      <w:marRight w:val="0"/>
      <w:marTop w:val="0"/>
      <w:marBottom w:val="0"/>
      <w:divBdr>
        <w:top w:val="none" w:sz="0" w:space="0" w:color="auto"/>
        <w:left w:val="none" w:sz="0" w:space="0" w:color="auto"/>
        <w:bottom w:val="none" w:sz="0" w:space="0" w:color="auto"/>
        <w:right w:val="none" w:sz="0" w:space="0" w:color="auto"/>
      </w:divBdr>
    </w:div>
    <w:div w:id="627472556">
      <w:bodyDiv w:val="1"/>
      <w:marLeft w:val="0"/>
      <w:marRight w:val="0"/>
      <w:marTop w:val="0"/>
      <w:marBottom w:val="0"/>
      <w:divBdr>
        <w:top w:val="none" w:sz="0" w:space="0" w:color="auto"/>
        <w:left w:val="none" w:sz="0" w:space="0" w:color="auto"/>
        <w:bottom w:val="none" w:sz="0" w:space="0" w:color="auto"/>
        <w:right w:val="none" w:sz="0" w:space="0" w:color="auto"/>
      </w:divBdr>
    </w:div>
    <w:div w:id="714891695">
      <w:bodyDiv w:val="1"/>
      <w:marLeft w:val="0"/>
      <w:marRight w:val="0"/>
      <w:marTop w:val="0"/>
      <w:marBottom w:val="0"/>
      <w:divBdr>
        <w:top w:val="none" w:sz="0" w:space="0" w:color="auto"/>
        <w:left w:val="none" w:sz="0" w:space="0" w:color="auto"/>
        <w:bottom w:val="none" w:sz="0" w:space="0" w:color="auto"/>
        <w:right w:val="none" w:sz="0" w:space="0" w:color="auto"/>
      </w:divBdr>
    </w:div>
    <w:div w:id="800418308">
      <w:bodyDiv w:val="1"/>
      <w:marLeft w:val="0"/>
      <w:marRight w:val="0"/>
      <w:marTop w:val="0"/>
      <w:marBottom w:val="0"/>
      <w:divBdr>
        <w:top w:val="none" w:sz="0" w:space="0" w:color="auto"/>
        <w:left w:val="none" w:sz="0" w:space="0" w:color="auto"/>
        <w:bottom w:val="none" w:sz="0" w:space="0" w:color="auto"/>
        <w:right w:val="none" w:sz="0" w:space="0" w:color="auto"/>
      </w:divBdr>
    </w:div>
    <w:div w:id="822817993">
      <w:bodyDiv w:val="1"/>
      <w:marLeft w:val="0"/>
      <w:marRight w:val="0"/>
      <w:marTop w:val="0"/>
      <w:marBottom w:val="0"/>
      <w:divBdr>
        <w:top w:val="none" w:sz="0" w:space="0" w:color="auto"/>
        <w:left w:val="none" w:sz="0" w:space="0" w:color="auto"/>
        <w:bottom w:val="none" w:sz="0" w:space="0" w:color="auto"/>
        <w:right w:val="none" w:sz="0" w:space="0" w:color="auto"/>
      </w:divBdr>
    </w:div>
    <w:div w:id="850991185">
      <w:bodyDiv w:val="1"/>
      <w:marLeft w:val="0"/>
      <w:marRight w:val="0"/>
      <w:marTop w:val="0"/>
      <w:marBottom w:val="0"/>
      <w:divBdr>
        <w:top w:val="none" w:sz="0" w:space="0" w:color="auto"/>
        <w:left w:val="none" w:sz="0" w:space="0" w:color="auto"/>
        <w:bottom w:val="none" w:sz="0" w:space="0" w:color="auto"/>
        <w:right w:val="none" w:sz="0" w:space="0" w:color="auto"/>
      </w:divBdr>
    </w:div>
    <w:div w:id="856651285">
      <w:bodyDiv w:val="1"/>
      <w:marLeft w:val="0"/>
      <w:marRight w:val="0"/>
      <w:marTop w:val="0"/>
      <w:marBottom w:val="0"/>
      <w:divBdr>
        <w:top w:val="none" w:sz="0" w:space="0" w:color="auto"/>
        <w:left w:val="none" w:sz="0" w:space="0" w:color="auto"/>
        <w:bottom w:val="none" w:sz="0" w:space="0" w:color="auto"/>
        <w:right w:val="none" w:sz="0" w:space="0" w:color="auto"/>
      </w:divBdr>
    </w:div>
    <w:div w:id="862327828">
      <w:bodyDiv w:val="1"/>
      <w:marLeft w:val="0"/>
      <w:marRight w:val="0"/>
      <w:marTop w:val="0"/>
      <w:marBottom w:val="0"/>
      <w:divBdr>
        <w:top w:val="none" w:sz="0" w:space="0" w:color="auto"/>
        <w:left w:val="none" w:sz="0" w:space="0" w:color="auto"/>
        <w:bottom w:val="none" w:sz="0" w:space="0" w:color="auto"/>
        <w:right w:val="none" w:sz="0" w:space="0" w:color="auto"/>
      </w:divBdr>
    </w:div>
    <w:div w:id="970481898">
      <w:bodyDiv w:val="1"/>
      <w:marLeft w:val="0"/>
      <w:marRight w:val="0"/>
      <w:marTop w:val="0"/>
      <w:marBottom w:val="0"/>
      <w:divBdr>
        <w:top w:val="none" w:sz="0" w:space="0" w:color="auto"/>
        <w:left w:val="none" w:sz="0" w:space="0" w:color="auto"/>
        <w:bottom w:val="none" w:sz="0" w:space="0" w:color="auto"/>
        <w:right w:val="none" w:sz="0" w:space="0" w:color="auto"/>
      </w:divBdr>
    </w:div>
    <w:div w:id="974137219">
      <w:bodyDiv w:val="1"/>
      <w:marLeft w:val="0"/>
      <w:marRight w:val="0"/>
      <w:marTop w:val="0"/>
      <w:marBottom w:val="0"/>
      <w:divBdr>
        <w:top w:val="none" w:sz="0" w:space="0" w:color="auto"/>
        <w:left w:val="none" w:sz="0" w:space="0" w:color="auto"/>
        <w:bottom w:val="none" w:sz="0" w:space="0" w:color="auto"/>
        <w:right w:val="none" w:sz="0" w:space="0" w:color="auto"/>
      </w:divBdr>
    </w:div>
    <w:div w:id="1027826883">
      <w:bodyDiv w:val="1"/>
      <w:marLeft w:val="0"/>
      <w:marRight w:val="0"/>
      <w:marTop w:val="0"/>
      <w:marBottom w:val="0"/>
      <w:divBdr>
        <w:top w:val="none" w:sz="0" w:space="0" w:color="auto"/>
        <w:left w:val="none" w:sz="0" w:space="0" w:color="auto"/>
        <w:bottom w:val="none" w:sz="0" w:space="0" w:color="auto"/>
        <w:right w:val="none" w:sz="0" w:space="0" w:color="auto"/>
      </w:divBdr>
    </w:div>
    <w:div w:id="1054933184">
      <w:bodyDiv w:val="1"/>
      <w:marLeft w:val="0"/>
      <w:marRight w:val="0"/>
      <w:marTop w:val="0"/>
      <w:marBottom w:val="0"/>
      <w:divBdr>
        <w:top w:val="none" w:sz="0" w:space="0" w:color="auto"/>
        <w:left w:val="none" w:sz="0" w:space="0" w:color="auto"/>
        <w:bottom w:val="none" w:sz="0" w:space="0" w:color="auto"/>
        <w:right w:val="none" w:sz="0" w:space="0" w:color="auto"/>
      </w:divBdr>
    </w:div>
    <w:div w:id="1112477691">
      <w:bodyDiv w:val="1"/>
      <w:marLeft w:val="0"/>
      <w:marRight w:val="0"/>
      <w:marTop w:val="0"/>
      <w:marBottom w:val="0"/>
      <w:divBdr>
        <w:top w:val="none" w:sz="0" w:space="0" w:color="auto"/>
        <w:left w:val="none" w:sz="0" w:space="0" w:color="auto"/>
        <w:bottom w:val="none" w:sz="0" w:space="0" w:color="auto"/>
        <w:right w:val="none" w:sz="0" w:space="0" w:color="auto"/>
      </w:divBdr>
    </w:div>
    <w:div w:id="1118253549">
      <w:bodyDiv w:val="1"/>
      <w:marLeft w:val="0"/>
      <w:marRight w:val="0"/>
      <w:marTop w:val="0"/>
      <w:marBottom w:val="0"/>
      <w:divBdr>
        <w:top w:val="none" w:sz="0" w:space="0" w:color="auto"/>
        <w:left w:val="none" w:sz="0" w:space="0" w:color="auto"/>
        <w:bottom w:val="none" w:sz="0" w:space="0" w:color="auto"/>
        <w:right w:val="none" w:sz="0" w:space="0" w:color="auto"/>
      </w:divBdr>
    </w:div>
    <w:div w:id="1274560156">
      <w:bodyDiv w:val="1"/>
      <w:marLeft w:val="0"/>
      <w:marRight w:val="0"/>
      <w:marTop w:val="0"/>
      <w:marBottom w:val="0"/>
      <w:divBdr>
        <w:top w:val="none" w:sz="0" w:space="0" w:color="auto"/>
        <w:left w:val="none" w:sz="0" w:space="0" w:color="auto"/>
        <w:bottom w:val="none" w:sz="0" w:space="0" w:color="auto"/>
        <w:right w:val="none" w:sz="0" w:space="0" w:color="auto"/>
      </w:divBdr>
    </w:div>
    <w:div w:id="1299915302">
      <w:bodyDiv w:val="1"/>
      <w:marLeft w:val="0"/>
      <w:marRight w:val="0"/>
      <w:marTop w:val="0"/>
      <w:marBottom w:val="0"/>
      <w:divBdr>
        <w:top w:val="none" w:sz="0" w:space="0" w:color="auto"/>
        <w:left w:val="none" w:sz="0" w:space="0" w:color="auto"/>
        <w:bottom w:val="none" w:sz="0" w:space="0" w:color="auto"/>
        <w:right w:val="none" w:sz="0" w:space="0" w:color="auto"/>
      </w:divBdr>
    </w:div>
    <w:div w:id="1424565631">
      <w:bodyDiv w:val="1"/>
      <w:marLeft w:val="0"/>
      <w:marRight w:val="0"/>
      <w:marTop w:val="0"/>
      <w:marBottom w:val="0"/>
      <w:divBdr>
        <w:top w:val="none" w:sz="0" w:space="0" w:color="auto"/>
        <w:left w:val="none" w:sz="0" w:space="0" w:color="auto"/>
        <w:bottom w:val="none" w:sz="0" w:space="0" w:color="auto"/>
        <w:right w:val="none" w:sz="0" w:space="0" w:color="auto"/>
      </w:divBdr>
    </w:div>
    <w:div w:id="1434520507">
      <w:bodyDiv w:val="1"/>
      <w:marLeft w:val="0"/>
      <w:marRight w:val="0"/>
      <w:marTop w:val="0"/>
      <w:marBottom w:val="0"/>
      <w:divBdr>
        <w:top w:val="none" w:sz="0" w:space="0" w:color="auto"/>
        <w:left w:val="none" w:sz="0" w:space="0" w:color="auto"/>
        <w:bottom w:val="none" w:sz="0" w:space="0" w:color="auto"/>
        <w:right w:val="none" w:sz="0" w:space="0" w:color="auto"/>
      </w:divBdr>
    </w:div>
    <w:div w:id="1531450586">
      <w:bodyDiv w:val="1"/>
      <w:marLeft w:val="0"/>
      <w:marRight w:val="0"/>
      <w:marTop w:val="0"/>
      <w:marBottom w:val="0"/>
      <w:divBdr>
        <w:top w:val="none" w:sz="0" w:space="0" w:color="auto"/>
        <w:left w:val="none" w:sz="0" w:space="0" w:color="auto"/>
        <w:bottom w:val="none" w:sz="0" w:space="0" w:color="auto"/>
        <w:right w:val="none" w:sz="0" w:space="0" w:color="auto"/>
      </w:divBdr>
    </w:div>
    <w:div w:id="1531840102">
      <w:bodyDiv w:val="1"/>
      <w:marLeft w:val="0"/>
      <w:marRight w:val="0"/>
      <w:marTop w:val="0"/>
      <w:marBottom w:val="0"/>
      <w:divBdr>
        <w:top w:val="none" w:sz="0" w:space="0" w:color="auto"/>
        <w:left w:val="none" w:sz="0" w:space="0" w:color="auto"/>
        <w:bottom w:val="none" w:sz="0" w:space="0" w:color="auto"/>
        <w:right w:val="none" w:sz="0" w:space="0" w:color="auto"/>
      </w:divBdr>
      <w:divsChild>
        <w:div w:id="1741828378">
          <w:marLeft w:val="274"/>
          <w:marRight w:val="0"/>
          <w:marTop w:val="0"/>
          <w:marBottom w:val="0"/>
          <w:divBdr>
            <w:top w:val="none" w:sz="0" w:space="0" w:color="auto"/>
            <w:left w:val="none" w:sz="0" w:space="0" w:color="auto"/>
            <w:bottom w:val="none" w:sz="0" w:space="0" w:color="auto"/>
            <w:right w:val="none" w:sz="0" w:space="0" w:color="auto"/>
          </w:divBdr>
        </w:div>
      </w:divsChild>
    </w:div>
    <w:div w:id="1627849957">
      <w:bodyDiv w:val="1"/>
      <w:marLeft w:val="0"/>
      <w:marRight w:val="0"/>
      <w:marTop w:val="0"/>
      <w:marBottom w:val="0"/>
      <w:divBdr>
        <w:top w:val="none" w:sz="0" w:space="0" w:color="auto"/>
        <w:left w:val="none" w:sz="0" w:space="0" w:color="auto"/>
        <w:bottom w:val="none" w:sz="0" w:space="0" w:color="auto"/>
        <w:right w:val="none" w:sz="0" w:space="0" w:color="auto"/>
      </w:divBdr>
    </w:div>
    <w:div w:id="1703555655">
      <w:bodyDiv w:val="1"/>
      <w:marLeft w:val="0"/>
      <w:marRight w:val="0"/>
      <w:marTop w:val="0"/>
      <w:marBottom w:val="0"/>
      <w:divBdr>
        <w:top w:val="none" w:sz="0" w:space="0" w:color="auto"/>
        <w:left w:val="none" w:sz="0" w:space="0" w:color="auto"/>
        <w:bottom w:val="none" w:sz="0" w:space="0" w:color="auto"/>
        <w:right w:val="none" w:sz="0" w:space="0" w:color="auto"/>
      </w:divBdr>
    </w:div>
    <w:div w:id="1771510806">
      <w:bodyDiv w:val="1"/>
      <w:marLeft w:val="0"/>
      <w:marRight w:val="0"/>
      <w:marTop w:val="0"/>
      <w:marBottom w:val="0"/>
      <w:divBdr>
        <w:top w:val="none" w:sz="0" w:space="0" w:color="auto"/>
        <w:left w:val="none" w:sz="0" w:space="0" w:color="auto"/>
        <w:bottom w:val="none" w:sz="0" w:space="0" w:color="auto"/>
        <w:right w:val="none" w:sz="0" w:space="0" w:color="auto"/>
      </w:divBdr>
      <w:divsChild>
        <w:div w:id="171140866">
          <w:marLeft w:val="274"/>
          <w:marRight w:val="0"/>
          <w:marTop w:val="0"/>
          <w:marBottom w:val="0"/>
          <w:divBdr>
            <w:top w:val="none" w:sz="0" w:space="0" w:color="auto"/>
            <w:left w:val="none" w:sz="0" w:space="0" w:color="auto"/>
            <w:bottom w:val="none" w:sz="0" w:space="0" w:color="auto"/>
            <w:right w:val="none" w:sz="0" w:space="0" w:color="auto"/>
          </w:divBdr>
        </w:div>
        <w:div w:id="1071004735">
          <w:marLeft w:val="274"/>
          <w:marRight w:val="0"/>
          <w:marTop w:val="0"/>
          <w:marBottom w:val="0"/>
          <w:divBdr>
            <w:top w:val="none" w:sz="0" w:space="0" w:color="auto"/>
            <w:left w:val="none" w:sz="0" w:space="0" w:color="auto"/>
            <w:bottom w:val="none" w:sz="0" w:space="0" w:color="auto"/>
            <w:right w:val="none" w:sz="0" w:space="0" w:color="auto"/>
          </w:divBdr>
        </w:div>
        <w:div w:id="1572425838">
          <w:marLeft w:val="274"/>
          <w:marRight w:val="0"/>
          <w:marTop w:val="0"/>
          <w:marBottom w:val="0"/>
          <w:divBdr>
            <w:top w:val="none" w:sz="0" w:space="0" w:color="auto"/>
            <w:left w:val="none" w:sz="0" w:space="0" w:color="auto"/>
            <w:bottom w:val="none" w:sz="0" w:space="0" w:color="auto"/>
            <w:right w:val="none" w:sz="0" w:space="0" w:color="auto"/>
          </w:divBdr>
        </w:div>
      </w:divsChild>
    </w:div>
    <w:div w:id="1904441154">
      <w:bodyDiv w:val="1"/>
      <w:marLeft w:val="0"/>
      <w:marRight w:val="0"/>
      <w:marTop w:val="0"/>
      <w:marBottom w:val="0"/>
      <w:divBdr>
        <w:top w:val="none" w:sz="0" w:space="0" w:color="auto"/>
        <w:left w:val="none" w:sz="0" w:space="0" w:color="auto"/>
        <w:bottom w:val="none" w:sz="0" w:space="0" w:color="auto"/>
        <w:right w:val="none" w:sz="0" w:space="0" w:color="auto"/>
      </w:divBdr>
    </w:div>
    <w:div w:id="1947157342">
      <w:bodyDiv w:val="1"/>
      <w:marLeft w:val="0"/>
      <w:marRight w:val="0"/>
      <w:marTop w:val="0"/>
      <w:marBottom w:val="0"/>
      <w:divBdr>
        <w:top w:val="none" w:sz="0" w:space="0" w:color="auto"/>
        <w:left w:val="none" w:sz="0" w:space="0" w:color="auto"/>
        <w:bottom w:val="none" w:sz="0" w:space="0" w:color="auto"/>
        <w:right w:val="none" w:sz="0" w:space="0" w:color="auto"/>
      </w:divBdr>
    </w:div>
    <w:div w:id="2010020751">
      <w:bodyDiv w:val="1"/>
      <w:marLeft w:val="0"/>
      <w:marRight w:val="0"/>
      <w:marTop w:val="0"/>
      <w:marBottom w:val="0"/>
      <w:divBdr>
        <w:top w:val="none" w:sz="0" w:space="0" w:color="auto"/>
        <w:left w:val="none" w:sz="0" w:space="0" w:color="auto"/>
        <w:bottom w:val="none" w:sz="0" w:space="0" w:color="auto"/>
        <w:right w:val="none" w:sz="0" w:space="0" w:color="auto"/>
      </w:divBdr>
    </w:div>
    <w:div w:id="2062167561">
      <w:bodyDiv w:val="1"/>
      <w:marLeft w:val="0"/>
      <w:marRight w:val="0"/>
      <w:marTop w:val="0"/>
      <w:marBottom w:val="0"/>
      <w:divBdr>
        <w:top w:val="none" w:sz="0" w:space="0" w:color="auto"/>
        <w:left w:val="none" w:sz="0" w:space="0" w:color="auto"/>
        <w:bottom w:val="none" w:sz="0" w:space="0" w:color="auto"/>
        <w:right w:val="none" w:sz="0" w:space="0" w:color="auto"/>
      </w:divBdr>
    </w:div>
    <w:div w:id="21075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Davidson@boe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03009D21879428FA21825330CD9CE" ma:contentTypeVersion="12" ma:contentTypeDescription="Create a new document." ma:contentTypeScope="" ma:versionID="ec3779a719d7e40ed501b3a1514b1a18">
  <xsd:schema xmlns:xsd="http://www.w3.org/2001/XMLSchema" xmlns:xs="http://www.w3.org/2001/XMLSchema" xmlns:p="http://schemas.microsoft.com/office/2006/metadata/properties" xmlns:ns2="87075a56-e3b6-4289-8e9a-0cc650bb973f" xmlns:ns3="5fd21da5-c183-4415-b504-b09427d09fa6" targetNamespace="http://schemas.microsoft.com/office/2006/metadata/properties" ma:root="true" ma:fieldsID="50befab04f318fb8b786f3b45af97cbd" ns2:_="" ns3:_="">
    <xsd:import namespace="87075a56-e3b6-4289-8e9a-0cc650bb973f"/>
    <xsd:import namespace="5fd21da5-c183-4415-b504-b09427d09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5a56-e3b6-4289-8e9a-0cc650bb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1da5-c183-4415-b504-b09427d09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d21da5-c183-4415-b504-b09427d09fa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0A10-81EC-4071-92D4-7FA86DC8083B}">
  <ds:schemaRefs>
    <ds:schemaRef ds:uri="http://schemas.microsoft.com/sharepoint/v3/contenttype/forms"/>
  </ds:schemaRefs>
</ds:datastoreItem>
</file>

<file path=customXml/itemProps2.xml><?xml version="1.0" encoding="utf-8"?>
<ds:datastoreItem xmlns:ds="http://schemas.openxmlformats.org/officeDocument/2006/customXml" ds:itemID="{B882EC45-9AC2-4E87-91A8-A276D14D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5a56-e3b6-4289-8e9a-0cc650bb973f"/>
    <ds:schemaRef ds:uri="5fd21da5-c183-4415-b504-b09427d09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8C398-079F-45CC-B74C-FD833D56F107}">
  <ds:schemaRefs>
    <ds:schemaRef ds:uri="http://schemas.microsoft.com/office/2006/metadata/properties"/>
    <ds:schemaRef ds:uri="http://schemas.microsoft.com/office/infopath/2007/PartnerControls"/>
    <ds:schemaRef ds:uri="5fd21da5-c183-4415-b504-b09427d09fa6"/>
  </ds:schemaRefs>
</ds:datastoreItem>
</file>

<file path=customXml/itemProps4.xml><?xml version="1.0" encoding="utf-8"?>
<ds:datastoreItem xmlns:ds="http://schemas.openxmlformats.org/officeDocument/2006/customXml" ds:itemID="{172239B8-F97C-4622-84A4-D992B439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 Report</Template>
  <TotalTime>10</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16 April 2004</vt:lpstr>
    </vt:vector>
  </TitlesOfParts>
  <Company>allison associates</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April 2004</dc:title>
  <dc:subject/>
  <dc:creator>tdr</dc:creator>
  <cp:keywords/>
  <cp:lastModifiedBy>Daniel Kaufman</cp:lastModifiedBy>
  <cp:revision>6</cp:revision>
  <cp:lastPrinted>2014-02-08T12:21:00Z</cp:lastPrinted>
  <dcterms:created xsi:type="dcterms:W3CDTF">2022-01-07T14:46:00Z</dcterms:created>
  <dcterms:modified xsi:type="dcterms:W3CDTF">2022-01-12T23:02:00Z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1761937551</vt:i4>
  </property>
  <property fmtid="{D5CDD505-2E9C-101B-9397-08002B2CF9AE}" pid="3" name="ContentTypeId">
    <vt:lpwstr>0x01010000903009D21879428FA21825330CD9CE</vt:lpwstr>
  </property>
  <property fmtid="{D5CDD505-2E9C-101B-9397-08002B2CF9AE}" pid="4" name="Order">
    <vt:r8>971600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