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4149D48" w14:textId="77777777"/>
    <w:p w:rsidRPr="00C30E1C" w:rsidR="000B21AF" w:rsidP="00D71B67" w:rsidRDefault="0006270C" w14:paraId="35E2B0AB" w14:textId="77777777">
      <w:pPr>
        <w:jc w:val="center"/>
        <w:rPr>
          <w:b/>
          <w:sz w:val="28"/>
          <w:szCs w:val="28"/>
        </w:rPr>
      </w:pPr>
      <w:r w:rsidRPr="00C30E1C">
        <w:rPr>
          <w:b/>
          <w:sz w:val="28"/>
          <w:szCs w:val="28"/>
        </w:rPr>
        <w:t>TABLE OF CHANGE</w:t>
      </w:r>
      <w:r w:rsidRPr="00C30E1C" w:rsidR="009377EB">
        <w:rPr>
          <w:b/>
          <w:sz w:val="28"/>
          <w:szCs w:val="28"/>
        </w:rPr>
        <w:t>S</w:t>
      </w:r>
      <w:r w:rsidRPr="00C30E1C" w:rsidR="000B21AF">
        <w:rPr>
          <w:b/>
          <w:sz w:val="28"/>
          <w:szCs w:val="28"/>
        </w:rPr>
        <w:t xml:space="preserve"> –</w:t>
      </w:r>
      <w:r w:rsidRPr="00C30E1C" w:rsidR="00691EC3">
        <w:rPr>
          <w:b/>
          <w:sz w:val="28"/>
          <w:szCs w:val="28"/>
        </w:rPr>
        <w:t xml:space="preserve"> </w:t>
      </w:r>
      <w:r w:rsidRPr="00C30E1C" w:rsidR="002B5892">
        <w:rPr>
          <w:b/>
          <w:sz w:val="28"/>
          <w:szCs w:val="28"/>
        </w:rPr>
        <w:t>FORM</w:t>
      </w:r>
    </w:p>
    <w:p w:rsidRPr="00C30E1C" w:rsidR="00483DCD" w:rsidP="00D71B67" w:rsidRDefault="00F21233" w14:paraId="54A05DF8" w14:textId="77777777">
      <w:pPr>
        <w:jc w:val="center"/>
        <w:rPr>
          <w:b/>
          <w:sz w:val="28"/>
          <w:szCs w:val="28"/>
        </w:rPr>
      </w:pPr>
      <w:r w:rsidRPr="00C30E1C">
        <w:rPr>
          <w:b/>
          <w:sz w:val="28"/>
          <w:szCs w:val="28"/>
        </w:rPr>
        <w:t>F</w:t>
      </w:r>
      <w:r w:rsidRPr="00C30E1C" w:rsidR="00AD273F">
        <w:rPr>
          <w:b/>
          <w:sz w:val="28"/>
          <w:szCs w:val="28"/>
        </w:rPr>
        <w:t>orm</w:t>
      </w:r>
      <w:r w:rsidRPr="00C30E1C">
        <w:rPr>
          <w:b/>
          <w:sz w:val="28"/>
          <w:szCs w:val="28"/>
        </w:rPr>
        <w:t xml:space="preserve"> </w:t>
      </w:r>
      <w:r w:rsidRPr="00C30E1C" w:rsidR="00691EC3">
        <w:rPr>
          <w:b/>
          <w:sz w:val="28"/>
          <w:szCs w:val="28"/>
        </w:rPr>
        <w:t>I-864A, Contract Between Sponsor and Household Member</w:t>
      </w:r>
    </w:p>
    <w:p w:rsidRPr="00C30E1C" w:rsidR="00483DCD" w:rsidP="00D71B67" w:rsidRDefault="00483DCD" w14:paraId="2741E8BC" w14:textId="77777777">
      <w:pPr>
        <w:jc w:val="center"/>
        <w:rPr>
          <w:b/>
          <w:sz w:val="28"/>
          <w:szCs w:val="28"/>
        </w:rPr>
      </w:pPr>
      <w:r w:rsidRPr="00C30E1C">
        <w:rPr>
          <w:b/>
          <w:sz w:val="28"/>
          <w:szCs w:val="28"/>
        </w:rPr>
        <w:t>OMB Number: 1615-</w:t>
      </w:r>
      <w:r w:rsidRPr="00C30E1C" w:rsidR="00691EC3">
        <w:rPr>
          <w:b/>
          <w:sz w:val="28"/>
          <w:szCs w:val="28"/>
        </w:rPr>
        <w:t>0075</w:t>
      </w:r>
    </w:p>
    <w:p w:rsidRPr="00C30E1C" w:rsidR="009377EB" w:rsidP="00D71B67" w:rsidRDefault="00A40D8D" w14:paraId="268A2E85" w14:textId="1B0673E8">
      <w:pPr>
        <w:jc w:val="center"/>
        <w:rPr>
          <w:b/>
          <w:sz w:val="28"/>
          <w:szCs w:val="28"/>
        </w:rPr>
      </w:pPr>
      <w:r>
        <w:rPr>
          <w:b/>
          <w:sz w:val="28"/>
          <w:szCs w:val="28"/>
        </w:rPr>
        <w:t>0</w:t>
      </w:r>
      <w:r w:rsidR="00796490">
        <w:rPr>
          <w:b/>
          <w:sz w:val="28"/>
          <w:szCs w:val="28"/>
        </w:rPr>
        <w:t>8</w:t>
      </w:r>
      <w:r>
        <w:rPr>
          <w:b/>
          <w:sz w:val="28"/>
          <w:szCs w:val="28"/>
        </w:rPr>
        <w:t>/</w:t>
      </w:r>
      <w:r w:rsidR="00796490">
        <w:rPr>
          <w:b/>
          <w:sz w:val="28"/>
          <w:szCs w:val="28"/>
        </w:rPr>
        <w:t>18</w:t>
      </w:r>
      <w:r w:rsidR="00EF6463">
        <w:rPr>
          <w:b/>
          <w:sz w:val="28"/>
          <w:szCs w:val="28"/>
        </w:rPr>
        <w:t>/2020</w:t>
      </w:r>
    </w:p>
    <w:p w:rsidRPr="00C30E1C" w:rsidR="00483DCD" w:rsidP="0006270C" w:rsidRDefault="00483DCD" w14:paraId="1E275CF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30E1C" w:rsidR="00483DCD" w:rsidTr="00D7268F" w14:paraId="3EABD79A" w14:textId="77777777">
        <w:tc>
          <w:tcPr>
            <w:tcW w:w="12348" w:type="dxa"/>
            <w:shd w:val="clear" w:color="auto" w:fill="auto"/>
          </w:tcPr>
          <w:p w:rsidR="00637C0D" w:rsidP="00637C0D" w:rsidRDefault="00483DCD" w14:paraId="67262F7E" w14:textId="28C8336B">
            <w:pPr>
              <w:rPr>
                <w:b/>
                <w:sz w:val="24"/>
                <w:szCs w:val="24"/>
              </w:rPr>
            </w:pPr>
            <w:r w:rsidRPr="00C30E1C">
              <w:rPr>
                <w:b/>
                <w:sz w:val="24"/>
                <w:szCs w:val="24"/>
              </w:rPr>
              <w:t>Reason for Revision:</w:t>
            </w:r>
            <w:r w:rsidRPr="00C30E1C" w:rsidR="00637C0D">
              <w:rPr>
                <w:b/>
                <w:sz w:val="24"/>
                <w:szCs w:val="24"/>
              </w:rPr>
              <w:t xml:space="preserve">  </w:t>
            </w:r>
            <w:r w:rsidRPr="00C30E1C" w:rsidR="00691EC3">
              <w:rPr>
                <w:b/>
                <w:sz w:val="24"/>
                <w:szCs w:val="24"/>
              </w:rPr>
              <w:t>Affidavit of Support NPRM.</w:t>
            </w:r>
          </w:p>
          <w:p w:rsidRPr="00C30E1C" w:rsidR="002A5733" w:rsidP="00637C0D" w:rsidRDefault="002A5733" w14:paraId="236948BE" w14:textId="5F3A70BD">
            <w:pPr>
              <w:rPr>
                <w:sz w:val="24"/>
                <w:szCs w:val="24"/>
              </w:rPr>
            </w:pPr>
            <w:r>
              <w:rPr>
                <w:b/>
                <w:sz w:val="24"/>
                <w:szCs w:val="24"/>
              </w:rPr>
              <w:t xml:space="preserve">Project Phase: </w:t>
            </w:r>
            <w:proofErr w:type="spellStart"/>
            <w:r w:rsidR="00796490">
              <w:rPr>
                <w:b/>
                <w:bCs/>
                <w:sz w:val="24"/>
                <w:szCs w:val="24"/>
              </w:rPr>
              <w:t>DHSReview</w:t>
            </w:r>
            <w:proofErr w:type="spellEnd"/>
          </w:p>
          <w:p w:rsidRPr="00C30E1C" w:rsidR="00637C0D" w:rsidP="00637C0D" w:rsidRDefault="00637C0D" w14:paraId="3EF8E4B7" w14:textId="77777777">
            <w:pPr>
              <w:rPr>
                <w:b/>
                <w:sz w:val="24"/>
                <w:szCs w:val="24"/>
              </w:rPr>
            </w:pPr>
          </w:p>
          <w:p w:rsidRPr="00C30E1C" w:rsidR="00637C0D" w:rsidP="00637C0D" w:rsidRDefault="00637C0D" w14:paraId="6D6B288E" w14:textId="77777777">
            <w:pPr>
              <w:rPr>
                <w:sz w:val="24"/>
                <w:szCs w:val="24"/>
              </w:rPr>
            </w:pPr>
            <w:r w:rsidRPr="00C30E1C">
              <w:rPr>
                <w:sz w:val="24"/>
                <w:szCs w:val="24"/>
              </w:rPr>
              <w:t>Legend for Proposed Text:</w:t>
            </w:r>
          </w:p>
          <w:p w:rsidRPr="00C30E1C" w:rsidR="00637C0D" w:rsidP="00637C0D" w:rsidRDefault="00637C0D" w14:paraId="42FFB4E4" w14:textId="77777777">
            <w:pPr>
              <w:pStyle w:val="ListParagraph"/>
              <w:numPr>
                <w:ilvl w:val="0"/>
                <w:numId w:val="2"/>
              </w:numPr>
              <w:spacing w:line="240" w:lineRule="auto"/>
              <w:rPr>
                <w:rFonts w:ascii="Times New Roman" w:hAnsi="Times New Roman" w:cs="Times New Roman"/>
                <w:sz w:val="24"/>
                <w:szCs w:val="24"/>
              </w:rPr>
            </w:pPr>
            <w:r w:rsidRPr="00C30E1C">
              <w:rPr>
                <w:rFonts w:ascii="Times New Roman" w:hAnsi="Times New Roman" w:cs="Times New Roman"/>
                <w:sz w:val="24"/>
                <w:szCs w:val="24"/>
              </w:rPr>
              <w:t>Black font = Current text</w:t>
            </w:r>
          </w:p>
          <w:p w:rsidRPr="00C30E1C" w:rsidR="00A277E7" w:rsidP="00637C0D" w:rsidRDefault="00637C0D" w14:paraId="66CB587B" w14:textId="77777777">
            <w:pPr>
              <w:pStyle w:val="ListParagraph"/>
              <w:numPr>
                <w:ilvl w:val="0"/>
                <w:numId w:val="2"/>
              </w:numPr>
              <w:rPr>
                <w:b/>
                <w:sz w:val="24"/>
                <w:szCs w:val="24"/>
              </w:rPr>
            </w:pPr>
            <w:r w:rsidRPr="00C30E1C">
              <w:rPr>
                <w:rFonts w:ascii="Times New Roman" w:hAnsi="Times New Roman" w:cs="Times New Roman"/>
                <w:color w:val="FF0000"/>
                <w:sz w:val="24"/>
                <w:szCs w:val="24"/>
              </w:rPr>
              <w:t xml:space="preserve">Red font </w:t>
            </w:r>
            <w:r w:rsidRPr="00C30E1C">
              <w:rPr>
                <w:rFonts w:ascii="Times New Roman" w:hAnsi="Times New Roman" w:cs="Times New Roman"/>
                <w:sz w:val="24"/>
                <w:szCs w:val="24"/>
              </w:rPr>
              <w:t>= Changes</w:t>
            </w:r>
          </w:p>
          <w:p w:rsidRPr="00C30E1C" w:rsidR="006C475E" w:rsidP="006C475E" w:rsidRDefault="006C475E" w14:paraId="220E55BB" w14:textId="77777777">
            <w:pPr>
              <w:rPr>
                <w:b/>
                <w:sz w:val="24"/>
                <w:szCs w:val="24"/>
              </w:rPr>
            </w:pPr>
          </w:p>
          <w:p w:rsidRPr="00A9653A" w:rsidR="00A40D8D" w:rsidP="00A40D8D" w:rsidRDefault="00A40D8D" w14:paraId="094BC193" w14:textId="32634815">
            <w:pPr>
              <w:rPr>
                <w:sz w:val="24"/>
                <w:szCs w:val="24"/>
              </w:rPr>
            </w:pPr>
            <w:r w:rsidRPr="00A9653A">
              <w:rPr>
                <w:sz w:val="24"/>
                <w:szCs w:val="24"/>
              </w:rPr>
              <w:t xml:space="preserve">Expires </w:t>
            </w:r>
            <w:r w:rsidRPr="001A0FCA" w:rsidR="00796490">
              <w:rPr>
                <w:sz w:val="24"/>
                <w:szCs w:val="24"/>
              </w:rPr>
              <w:t>03/31/2020</w:t>
            </w:r>
          </w:p>
          <w:p w:rsidRPr="00C30E1C" w:rsidR="006C475E" w:rsidP="00A40D8D" w:rsidRDefault="00A40D8D" w14:paraId="42793325" w14:textId="326A1A83">
            <w:pPr>
              <w:rPr>
                <w:sz w:val="24"/>
                <w:szCs w:val="24"/>
              </w:rPr>
            </w:pPr>
            <w:r w:rsidRPr="00A9653A">
              <w:rPr>
                <w:sz w:val="24"/>
                <w:szCs w:val="24"/>
              </w:rPr>
              <w:t xml:space="preserve">Edition Date </w:t>
            </w:r>
            <w:r w:rsidRPr="001A0FCA" w:rsidR="00796490">
              <w:rPr>
                <w:sz w:val="24"/>
                <w:szCs w:val="24"/>
              </w:rPr>
              <w:t>03/06/2018</w:t>
            </w:r>
            <w:bookmarkStart w:name="_GoBack" w:id="0"/>
            <w:bookmarkEnd w:id="0"/>
          </w:p>
        </w:tc>
      </w:tr>
    </w:tbl>
    <w:p w:rsidRPr="00C30E1C" w:rsidR="0006270C" w:rsidRDefault="0006270C" w14:paraId="617AFB85" w14:textId="77777777"/>
    <w:p w:rsidRPr="00C30E1C" w:rsidR="0006270C" w:rsidRDefault="0006270C" w14:paraId="46100F9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30E1C" w:rsidR="00016C07" w:rsidTr="002D6271" w14:paraId="69A35084" w14:textId="77777777">
        <w:tc>
          <w:tcPr>
            <w:tcW w:w="2808" w:type="dxa"/>
            <w:shd w:val="clear" w:color="auto" w:fill="D9D9D9"/>
            <w:vAlign w:val="center"/>
          </w:tcPr>
          <w:p w:rsidRPr="00C30E1C" w:rsidR="00016C07" w:rsidP="00041392" w:rsidRDefault="00016C07" w14:paraId="7132A10A" w14:textId="77777777">
            <w:pPr>
              <w:jc w:val="center"/>
              <w:rPr>
                <w:b/>
                <w:sz w:val="24"/>
                <w:szCs w:val="24"/>
              </w:rPr>
            </w:pPr>
            <w:r w:rsidRPr="00C30E1C">
              <w:rPr>
                <w:b/>
                <w:sz w:val="24"/>
                <w:szCs w:val="24"/>
              </w:rPr>
              <w:t>Current Page Number</w:t>
            </w:r>
            <w:r w:rsidRPr="00C30E1C" w:rsidR="00041392">
              <w:rPr>
                <w:b/>
                <w:sz w:val="24"/>
                <w:szCs w:val="24"/>
              </w:rPr>
              <w:t xml:space="preserve"> and Section</w:t>
            </w:r>
          </w:p>
        </w:tc>
        <w:tc>
          <w:tcPr>
            <w:tcW w:w="4095" w:type="dxa"/>
            <w:shd w:val="clear" w:color="auto" w:fill="D9D9D9"/>
            <w:vAlign w:val="center"/>
          </w:tcPr>
          <w:p w:rsidRPr="00C30E1C" w:rsidR="00016C07" w:rsidP="00E6404D" w:rsidRDefault="00016C07" w14:paraId="3E58FBA3" w14:textId="77777777">
            <w:pPr>
              <w:autoSpaceDE w:val="0"/>
              <w:autoSpaceDN w:val="0"/>
              <w:adjustRightInd w:val="0"/>
              <w:jc w:val="center"/>
              <w:rPr>
                <w:b/>
                <w:sz w:val="24"/>
                <w:szCs w:val="24"/>
              </w:rPr>
            </w:pPr>
            <w:r w:rsidRPr="00C30E1C">
              <w:rPr>
                <w:b/>
                <w:sz w:val="24"/>
                <w:szCs w:val="24"/>
              </w:rPr>
              <w:t>Current Text</w:t>
            </w:r>
          </w:p>
        </w:tc>
        <w:tc>
          <w:tcPr>
            <w:tcW w:w="4095" w:type="dxa"/>
            <w:shd w:val="clear" w:color="auto" w:fill="D9D9D9"/>
            <w:vAlign w:val="center"/>
          </w:tcPr>
          <w:p w:rsidRPr="00C30E1C" w:rsidR="00016C07" w:rsidP="00E6404D" w:rsidRDefault="00016C07" w14:paraId="76BA718E" w14:textId="77777777">
            <w:pPr>
              <w:pStyle w:val="Default"/>
              <w:jc w:val="center"/>
              <w:rPr>
                <w:b/>
                <w:color w:val="auto"/>
              </w:rPr>
            </w:pPr>
            <w:r w:rsidRPr="00C30E1C">
              <w:rPr>
                <w:b/>
                <w:color w:val="auto"/>
              </w:rPr>
              <w:t>Proposed Text</w:t>
            </w:r>
          </w:p>
        </w:tc>
      </w:tr>
      <w:tr w:rsidRPr="00C30E1C" w:rsidR="00016C07" w:rsidTr="002D6271" w14:paraId="0FBE5DDF" w14:textId="77777777">
        <w:tc>
          <w:tcPr>
            <w:tcW w:w="2808" w:type="dxa"/>
          </w:tcPr>
          <w:p w:rsidRPr="00C30E1C" w:rsidR="00016C07" w:rsidP="003463DC" w:rsidRDefault="00E6504B" w14:paraId="3954C294" w14:textId="77777777">
            <w:pPr>
              <w:rPr>
                <w:b/>
                <w:sz w:val="24"/>
                <w:szCs w:val="24"/>
              </w:rPr>
            </w:pPr>
            <w:r w:rsidRPr="00C30E1C">
              <w:rPr>
                <w:b/>
                <w:sz w:val="24"/>
                <w:szCs w:val="24"/>
              </w:rPr>
              <w:t>Page 2, Part 2.  Your (the Household Member's) Relationship to the Sponsor</w:t>
            </w:r>
          </w:p>
        </w:tc>
        <w:tc>
          <w:tcPr>
            <w:tcW w:w="4095" w:type="dxa"/>
          </w:tcPr>
          <w:p w:rsidRPr="00C30E1C" w:rsidR="00016C07" w:rsidP="003463DC" w:rsidRDefault="00E6504B" w14:paraId="03B96D74" w14:textId="77777777">
            <w:pPr>
              <w:rPr>
                <w:b/>
              </w:rPr>
            </w:pPr>
            <w:r w:rsidRPr="00C30E1C">
              <w:rPr>
                <w:b/>
              </w:rPr>
              <w:t>[Page 2]</w:t>
            </w:r>
          </w:p>
          <w:p w:rsidRPr="00C30E1C" w:rsidR="00E6504B" w:rsidP="003463DC" w:rsidRDefault="00E6504B" w14:paraId="7BA8ABC4" w14:textId="77777777">
            <w:pPr>
              <w:rPr>
                <w:b/>
              </w:rPr>
            </w:pPr>
          </w:p>
          <w:p w:rsidRPr="00C30E1C" w:rsidR="00E6504B" w:rsidP="00E6504B" w:rsidRDefault="00E6504B" w14:paraId="10D279FD" w14:textId="77777777">
            <w:pPr>
              <w:rPr>
                <w:b/>
              </w:rPr>
            </w:pPr>
            <w:r w:rsidRPr="00C30E1C">
              <w:rPr>
                <w:b/>
              </w:rPr>
              <w:t>Part 2.  Your (the Household Member's) Relationship to the Sponsor</w:t>
            </w:r>
          </w:p>
          <w:p w:rsidRPr="00C30E1C" w:rsidR="00E6504B" w:rsidP="00E6504B" w:rsidRDefault="00E6504B" w14:paraId="759E9515" w14:textId="77777777">
            <w:pPr>
              <w:rPr>
                <w:b/>
              </w:rPr>
            </w:pPr>
          </w:p>
          <w:p w:rsidRPr="00C30E1C" w:rsidR="00E6504B" w:rsidP="00E6504B" w:rsidRDefault="00E6504B" w14:paraId="5FCA2CFB" w14:textId="77777777">
            <w:pPr>
              <w:rPr>
                <w:b/>
              </w:rPr>
            </w:pPr>
            <w:r w:rsidRPr="00C30E1C">
              <w:rPr>
                <w:b/>
              </w:rPr>
              <w:t>Select Item Number 1.a.</w:t>
            </w:r>
            <w:r w:rsidRPr="00C30E1C">
              <w:t xml:space="preserve">, </w:t>
            </w:r>
            <w:r w:rsidRPr="00C30E1C">
              <w:rPr>
                <w:b/>
              </w:rPr>
              <w:t>1.b.</w:t>
            </w:r>
            <w:r w:rsidRPr="00C30E1C">
              <w:t xml:space="preserve">, or </w:t>
            </w:r>
            <w:r w:rsidRPr="00C30E1C">
              <w:rPr>
                <w:b/>
              </w:rPr>
              <w:t>1.c.</w:t>
            </w:r>
          </w:p>
          <w:p w:rsidRPr="00C30E1C" w:rsidR="00E6504B" w:rsidP="00E6504B" w:rsidRDefault="00E6504B" w14:paraId="6A2C77D1" w14:textId="77777777"/>
          <w:p w:rsidRPr="00C30E1C" w:rsidR="00E6504B" w:rsidP="00E6504B" w:rsidRDefault="00E6504B" w14:paraId="46FD7693" w14:textId="77777777">
            <w:r w:rsidRPr="00C30E1C">
              <w:rPr>
                <w:b/>
              </w:rPr>
              <w:t>1.a.</w:t>
            </w:r>
            <w:r w:rsidRPr="00C30E1C">
              <w:t xml:space="preserve"> </w:t>
            </w:r>
            <w:proofErr w:type="gramStart"/>
            <w:r w:rsidRPr="00C30E1C">
              <w:t>[ ]</w:t>
            </w:r>
            <w:proofErr w:type="gramEnd"/>
            <w:r w:rsidRPr="00C30E1C">
              <w:t xml:space="preserve"> I am the intending immigrant and also the sponsor's spouse. </w:t>
            </w:r>
          </w:p>
          <w:p w:rsidRPr="00C30E1C" w:rsidR="00E6504B" w:rsidP="00E6504B" w:rsidRDefault="00E6504B" w14:paraId="04BAC397" w14:textId="77777777">
            <w:r w:rsidRPr="00C30E1C">
              <w:rPr>
                <w:b/>
              </w:rPr>
              <w:t>1.b.</w:t>
            </w:r>
            <w:r w:rsidRPr="00C30E1C">
              <w:t xml:space="preserve"> </w:t>
            </w:r>
            <w:proofErr w:type="gramStart"/>
            <w:r w:rsidRPr="00C30E1C">
              <w:t>[ ]</w:t>
            </w:r>
            <w:proofErr w:type="gramEnd"/>
            <w:r w:rsidRPr="00C30E1C">
              <w:t xml:space="preserve"> I am the intending immigrant and also a member of the sponsor's household. </w:t>
            </w:r>
          </w:p>
          <w:p w:rsidRPr="00C30E1C" w:rsidR="00E6504B" w:rsidP="00E6504B" w:rsidRDefault="00E6504B" w14:paraId="0BEE37B3" w14:textId="77777777">
            <w:r w:rsidRPr="00C30E1C">
              <w:rPr>
                <w:b/>
              </w:rPr>
              <w:t>1.c.</w:t>
            </w:r>
            <w:r w:rsidRPr="00C30E1C">
              <w:t xml:space="preserve"> </w:t>
            </w:r>
            <w:proofErr w:type="gramStart"/>
            <w:r w:rsidRPr="00C30E1C">
              <w:t>[ ]</w:t>
            </w:r>
            <w:proofErr w:type="gramEnd"/>
            <w:r w:rsidRPr="00C30E1C">
              <w:t xml:space="preserve"> I am not the intending immigrant.  I am the sponsor's household member.  I am related to the sponsor as his/her:  </w:t>
            </w:r>
          </w:p>
          <w:p w:rsidRPr="00C30E1C" w:rsidR="00E6504B" w:rsidP="00E6504B" w:rsidRDefault="00E6504B" w14:paraId="4CDB7836" w14:textId="77777777">
            <w:proofErr w:type="gramStart"/>
            <w:r w:rsidRPr="00C30E1C">
              <w:t>[ ]</w:t>
            </w:r>
            <w:proofErr w:type="gramEnd"/>
            <w:r w:rsidRPr="00C30E1C">
              <w:t xml:space="preserve"> Spouse </w:t>
            </w:r>
          </w:p>
          <w:p w:rsidRPr="00C30E1C" w:rsidR="00E6504B" w:rsidP="00E6504B" w:rsidRDefault="00E6504B" w14:paraId="1A9F9393" w14:textId="77777777">
            <w:proofErr w:type="gramStart"/>
            <w:r w:rsidRPr="00C30E1C">
              <w:t>[ ]</w:t>
            </w:r>
            <w:proofErr w:type="gramEnd"/>
            <w:r w:rsidRPr="00C30E1C">
              <w:t xml:space="preserve"> Son or daughter  (at least 18 years of age) </w:t>
            </w:r>
          </w:p>
          <w:p w:rsidRPr="00C30E1C" w:rsidR="00E6504B" w:rsidP="00E6504B" w:rsidRDefault="00E6504B" w14:paraId="76ED2DB7" w14:textId="77777777">
            <w:proofErr w:type="gramStart"/>
            <w:r w:rsidRPr="00C30E1C">
              <w:t>[ ]</w:t>
            </w:r>
            <w:proofErr w:type="gramEnd"/>
            <w:r w:rsidRPr="00C30E1C">
              <w:t xml:space="preserve"> Parent </w:t>
            </w:r>
          </w:p>
          <w:p w:rsidRPr="00C30E1C" w:rsidR="00E6504B" w:rsidP="00E6504B" w:rsidRDefault="00E6504B" w14:paraId="03FFB1FB" w14:textId="77777777">
            <w:proofErr w:type="gramStart"/>
            <w:r w:rsidRPr="00C30E1C">
              <w:t>[ ]</w:t>
            </w:r>
            <w:proofErr w:type="gramEnd"/>
            <w:r w:rsidRPr="00C30E1C">
              <w:t xml:space="preserve"> Brother or sister </w:t>
            </w:r>
          </w:p>
          <w:p w:rsidRPr="00C30E1C" w:rsidR="00E6504B" w:rsidP="00E6504B" w:rsidRDefault="00E6504B" w14:paraId="035B9E43" w14:textId="77777777">
            <w:proofErr w:type="gramStart"/>
            <w:r w:rsidRPr="00C30E1C">
              <w:t>[ ]</w:t>
            </w:r>
            <w:proofErr w:type="gramEnd"/>
            <w:r w:rsidRPr="00C30E1C">
              <w:t xml:space="preserve"> Other dependent (Specify)</w:t>
            </w:r>
          </w:p>
          <w:p w:rsidRPr="00C30E1C" w:rsidR="00E6504B" w:rsidP="003463DC" w:rsidRDefault="00E6504B" w14:paraId="6CD32D08" w14:textId="77777777">
            <w:pPr>
              <w:rPr>
                <w:b/>
              </w:rPr>
            </w:pPr>
          </w:p>
        </w:tc>
        <w:tc>
          <w:tcPr>
            <w:tcW w:w="4095" w:type="dxa"/>
          </w:tcPr>
          <w:p w:rsidRPr="00C30E1C" w:rsidR="00E6504B" w:rsidP="00E6504B" w:rsidRDefault="00E6504B" w14:paraId="7C736AB0" w14:textId="77777777">
            <w:pPr>
              <w:rPr>
                <w:b/>
              </w:rPr>
            </w:pPr>
            <w:r w:rsidRPr="00C30E1C">
              <w:rPr>
                <w:b/>
              </w:rPr>
              <w:t>[Page 2]</w:t>
            </w:r>
          </w:p>
          <w:p w:rsidRPr="00C30E1C" w:rsidR="00E6504B" w:rsidP="00E6504B" w:rsidRDefault="00E6504B" w14:paraId="72D0D998" w14:textId="77777777"/>
          <w:p w:rsidRPr="00C30E1C" w:rsidR="00E6504B" w:rsidP="00E6504B" w:rsidRDefault="00E6504B" w14:paraId="51389F91" w14:textId="77777777">
            <w:pPr>
              <w:rPr>
                <w:b/>
              </w:rPr>
            </w:pPr>
            <w:r w:rsidRPr="00C30E1C">
              <w:rPr>
                <w:b/>
              </w:rPr>
              <w:t>Part 2.  Your (the Household Member's) Relationship to the Sponsor</w:t>
            </w:r>
          </w:p>
          <w:p w:rsidRPr="00C30E1C" w:rsidR="00E6504B" w:rsidP="00E6504B" w:rsidRDefault="00E6504B" w14:paraId="044E678E" w14:textId="77777777">
            <w:pPr>
              <w:rPr>
                <w:b/>
              </w:rPr>
            </w:pPr>
          </w:p>
          <w:p w:rsidRPr="00C30E1C" w:rsidR="00E6504B" w:rsidP="00E6504B" w:rsidRDefault="00E6504B" w14:paraId="4EE758F3" w14:textId="77777777">
            <w:pPr>
              <w:rPr>
                <w:b/>
              </w:rPr>
            </w:pPr>
            <w:r w:rsidRPr="00C30E1C">
              <w:rPr>
                <w:b/>
              </w:rPr>
              <w:t>Select Item Number 1.a.</w:t>
            </w:r>
            <w:r w:rsidRPr="00C30E1C">
              <w:t xml:space="preserve">, </w:t>
            </w:r>
            <w:r w:rsidRPr="00C30E1C">
              <w:rPr>
                <w:b/>
              </w:rPr>
              <w:t>1.b.</w:t>
            </w:r>
            <w:r w:rsidRPr="00C30E1C">
              <w:t xml:space="preserve">, or </w:t>
            </w:r>
            <w:r w:rsidRPr="00C30E1C">
              <w:rPr>
                <w:b/>
              </w:rPr>
              <w:t>1.c.</w:t>
            </w:r>
          </w:p>
          <w:p w:rsidRPr="00C30E1C" w:rsidR="00E6504B" w:rsidP="00E6504B" w:rsidRDefault="00E6504B" w14:paraId="1C4C3C1E" w14:textId="77777777"/>
          <w:p w:rsidRPr="00C30E1C" w:rsidR="00E6504B" w:rsidP="00E6504B" w:rsidRDefault="00E6504B" w14:paraId="33AB1C92" w14:textId="77777777">
            <w:r w:rsidRPr="00C30E1C">
              <w:rPr>
                <w:b/>
              </w:rPr>
              <w:t>1.a.</w:t>
            </w:r>
            <w:r w:rsidRPr="00C30E1C">
              <w:t xml:space="preserve"> </w:t>
            </w:r>
            <w:proofErr w:type="gramStart"/>
            <w:r w:rsidRPr="00C30E1C">
              <w:t>[ ]</w:t>
            </w:r>
            <w:proofErr w:type="gramEnd"/>
            <w:r w:rsidRPr="00C30E1C">
              <w:t xml:space="preserve"> I am the intending immigrant and also the sponsor's spouse. </w:t>
            </w:r>
          </w:p>
          <w:p w:rsidRPr="00C30E1C" w:rsidR="00E6504B" w:rsidP="00E6504B" w:rsidRDefault="00E6504B" w14:paraId="4673E66E" w14:textId="77777777">
            <w:pPr>
              <w:rPr>
                <w:color w:val="FF0000"/>
              </w:rPr>
            </w:pPr>
            <w:r w:rsidRPr="00C30E1C">
              <w:rPr>
                <w:b/>
              </w:rPr>
              <w:t>1.b.</w:t>
            </w:r>
            <w:r w:rsidRPr="00C30E1C">
              <w:t xml:space="preserve"> </w:t>
            </w:r>
            <w:proofErr w:type="gramStart"/>
            <w:r w:rsidRPr="00C30E1C">
              <w:t>[ ]</w:t>
            </w:r>
            <w:proofErr w:type="gramEnd"/>
            <w:r w:rsidRPr="00C30E1C">
              <w:t xml:space="preserve"> I am the intending immigrant and also a member of the sponsor's </w:t>
            </w:r>
            <w:r w:rsidRPr="00C30E1C">
              <w:rPr>
                <w:color w:val="FF0000"/>
              </w:rPr>
              <w:t>household</w:t>
            </w:r>
            <w:r w:rsidRPr="00C30E1C" w:rsidR="00AB249E">
              <w:rPr>
                <w:color w:val="FF0000"/>
              </w:rPr>
              <w:t xml:space="preserve">, but not married to the sponsor. </w:t>
            </w:r>
            <w:r w:rsidRPr="00C30E1C">
              <w:rPr>
                <w:color w:val="FF0000"/>
              </w:rPr>
              <w:t xml:space="preserve"> </w:t>
            </w:r>
          </w:p>
          <w:p w:rsidRPr="00C30E1C" w:rsidR="00E6504B" w:rsidP="00E6504B" w:rsidRDefault="00E6504B" w14:paraId="675BD82F" w14:textId="77777777">
            <w:pPr>
              <w:rPr>
                <w:color w:val="FF0000"/>
              </w:rPr>
            </w:pPr>
            <w:r w:rsidRPr="00C30E1C">
              <w:rPr>
                <w:b/>
              </w:rPr>
              <w:t>1.c.</w:t>
            </w:r>
            <w:r w:rsidRPr="00C30E1C">
              <w:t xml:space="preserve"> </w:t>
            </w:r>
            <w:proofErr w:type="gramStart"/>
            <w:r w:rsidRPr="00C30E1C">
              <w:t>[ ]</w:t>
            </w:r>
            <w:proofErr w:type="gramEnd"/>
            <w:r w:rsidRPr="00C30E1C">
              <w:t xml:space="preserve"> I am not the intending immigrant.  I am the sponsor's </w:t>
            </w:r>
            <w:r w:rsidRPr="00C30E1C">
              <w:rPr>
                <w:color w:val="FF0000"/>
              </w:rPr>
              <w:t>spouse.</w:t>
            </w:r>
          </w:p>
          <w:p w:rsidRPr="00C30E1C" w:rsidR="00E6504B" w:rsidP="00E6504B" w:rsidRDefault="00E6504B" w14:paraId="49817531" w14:textId="77777777">
            <w:pPr>
              <w:rPr>
                <w:color w:val="FF0000"/>
              </w:rPr>
            </w:pPr>
          </w:p>
          <w:p w:rsidRPr="00C30E1C" w:rsidR="00E6504B" w:rsidP="00E6504B" w:rsidRDefault="00E6504B" w14:paraId="0679A4C8" w14:textId="77777777">
            <w:pPr>
              <w:rPr>
                <w:color w:val="FF0000"/>
              </w:rPr>
            </w:pPr>
            <w:r w:rsidRPr="00C30E1C">
              <w:rPr>
                <w:color w:val="FF0000"/>
              </w:rPr>
              <w:t>[deleted]</w:t>
            </w:r>
          </w:p>
          <w:p w:rsidRPr="00C30E1C" w:rsidR="00016C07" w:rsidP="003463DC" w:rsidRDefault="00016C07" w14:paraId="03B3472E" w14:textId="77777777"/>
        </w:tc>
      </w:tr>
      <w:tr w:rsidRPr="00C30E1C" w:rsidR="00E6504B" w:rsidTr="002D6271" w14:paraId="76DEF960" w14:textId="77777777">
        <w:tc>
          <w:tcPr>
            <w:tcW w:w="2808" w:type="dxa"/>
          </w:tcPr>
          <w:p w:rsidRPr="00C30E1C" w:rsidR="00E6504B" w:rsidP="00E6504B" w:rsidRDefault="00E6504B" w14:paraId="1523E34B" w14:textId="77777777">
            <w:pPr>
              <w:rPr>
                <w:b/>
                <w:sz w:val="24"/>
                <w:szCs w:val="24"/>
              </w:rPr>
            </w:pPr>
            <w:r w:rsidRPr="00C30E1C">
              <w:rPr>
                <w:b/>
                <w:sz w:val="24"/>
                <w:szCs w:val="24"/>
              </w:rPr>
              <w:t>Page 2, Part 4.  Your (the Household Member's) Federal Income Tax Information and Assets</w:t>
            </w:r>
          </w:p>
        </w:tc>
        <w:tc>
          <w:tcPr>
            <w:tcW w:w="4095" w:type="dxa"/>
          </w:tcPr>
          <w:p w:rsidRPr="00C30E1C" w:rsidR="00E6504B" w:rsidP="00E6504B" w:rsidRDefault="00E6504B" w14:paraId="1CD37F54" w14:textId="77777777">
            <w:pPr>
              <w:rPr>
                <w:b/>
              </w:rPr>
            </w:pPr>
            <w:r w:rsidRPr="00C30E1C">
              <w:rPr>
                <w:b/>
              </w:rPr>
              <w:t>[Page 2]</w:t>
            </w:r>
          </w:p>
          <w:p w:rsidRPr="00C30E1C" w:rsidR="00E6504B" w:rsidP="00E6504B" w:rsidRDefault="00E6504B" w14:paraId="78C86D23" w14:textId="77777777">
            <w:pPr>
              <w:rPr>
                <w:b/>
              </w:rPr>
            </w:pPr>
          </w:p>
          <w:p w:rsidRPr="00C30E1C" w:rsidR="00E6504B" w:rsidP="00E6504B" w:rsidRDefault="00E6504B" w14:paraId="3C0FDDB0" w14:textId="77777777">
            <w:pPr>
              <w:rPr>
                <w:b/>
              </w:rPr>
            </w:pPr>
            <w:r w:rsidRPr="00C30E1C">
              <w:rPr>
                <w:b/>
              </w:rPr>
              <w:t>Part 4.  Your (the Household Member's) Federal Income Tax Information and Assets</w:t>
            </w:r>
          </w:p>
          <w:p w:rsidRPr="00C30E1C" w:rsidR="00E6504B" w:rsidP="00E6504B" w:rsidRDefault="00E6504B" w14:paraId="47B87A16" w14:textId="77777777">
            <w:pPr>
              <w:rPr>
                <w:b/>
              </w:rPr>
            </w:pPr>
          </w:p>
          <w:p w:rsidRPr="00C30E1C" w:rsidR="00E6504B" w:rsidP="00E6504B" w:rsidRDefault="00E6504B" w14:paraId="0B306CF8" w14:textId="77777777">
            <w:r w:rsidRPr="00C30E1C">
              <w:rPr>
                <w:b/>
              </w:rPr>
              <w:t>1.a.</w:t>
            </w:r>
            <w:r w:rsidRPr="00C30E1C">
              <w:t xml:space="preserve">  Have you filed a Federal income tax return for each of the three most recent tax years? Yes/No</w:t>
            </w:r>
          </w:p>
          <w:p w:rsidRPr="00C30E1C" w:rsidR="00E6504B" w:rsidP="00E6504B" w:rsidRDefault="00E6504B" w14:paraId="5BD12ACD" w14:textId="77777777"/>
          <w:p w:rsidRPr="00C30E1C" w:rsidR="00E6504B" w:rsidP="00E6504B" w:rsidRDefault="00E6504B" w14:paraId="0263E9F8" w14:textId="77777777">
            <w:r w:rsidRPr="00C30E1C">
              <w:rPr>
                <w:b/>
              </w:rPr>
              <w:t>NOTE:</w:t>
            </w:r>
            <w:r w:rsidRPr="00C30E1C">
              <w:t xml:space="preserve">  You </w:t>
            </w:r>
            <w:r w:rsidRPr="00C30E1C">
              <w:rPr>
                <w:b/>
              </w:rPr>
              <w:t>MUST</w:t>
            </w:r>
            <w:r w:rsidRPr="00C30E1C">
              <w:t xml:space="preserve"> attach a photocopy or transcript of your Federal income tax return for only the most recent tax year. </w:t>
            </w:r>
          </w:p>
          <w:p w:rsidRPr="00C30E1C" w:rsidR="00E6504B" w:rsidP="00E6504B" w:rsidRDefault="00E6504B" w14:paraId="4E138D5C" w14:textId="77777777"/>
          <w:p w:rsidRPr="00C30E1C" w:rsidR="00E6504B" w:rsidP="00E6504B" w:rsidRDefault="00E6504B" w14:paraId="5F22DA17" w14:textId="77777777">
            <w:r w:rsidRPr="00C30E1C">
              <w:rPr>
                <w:b/>
              </w:rPr>
              <w:t>1.b.</w:t>
            </w:r>
            <w:r w:rsidRPr="00C30E1C">
              <w:t xml:space="preserve"> (Optional) I have attached photocopies or transcripts of my Federal income tax returns for my second and third most recent tax years.</w:t>
            </w:r>
          </w:p>
          <w:p w:rsidRPr="00C30E1C" w:rsidR="00E6504B" w:rsidP="00E6504B" w:rsidRDefault="00E6504B" w14:paraId="571582C4" w14:textId="77777777">
            <w:pPr>
              <w:rPr>
                <w:b/>
              </w:rPr>
            </w:pPr>
          </w:p>
          <w:p w:rsidRPr="00C30E1C" w:rsidR="00A77DAF" w:rsidP="00A77DAF" w:rsidRDefault="00A77DAF" w14:paraId="6F466DF2" w14:textId="77777777">
            <w:r w:rsidRPr="00C30E1C">
              <w:lastRenderedPageBreak/>
              <w:t xml:space="preserve">My total income (adjusted gross income on IRS Form 1040EZ) as reported on my Federal income tax returns for the most recent three years was: </w:t>
            </w:r>
          </w:p>
          <w:p w:rsidRPr="00C30E1C" w:rsidR="00A77DAF" w:rsidP="00E6504B" w:rsidRDefault="00A77DAF" w14:paraId="7BF4C775" w14:textId="77777777">
            <w:pPr>
              <w:rPr>
                <w:b/>
              </w:rPr>
            </w:pPr>
          </w:p>
          <w:p w:rsidRPr="00C30E1C" w:rsidR="000F72B1" w:rsidP="000F72B1" w:rsidRDefault="000F72B1" w14:paraId="7894DF18" w14:textId="77777777">
            <w:pPr>
              <w:rPr>
                <w:rFonts w:eastAsia="Calibri"/>
              </w:rPr>
            </w:pPr>
            <w:r w:rsidRPr="00C30E1C">
              <w:rPr>
                <w:rFonts w:eastAsia="Calibri"/>
                <w:b/>
              </w:rPr>
              <w:t>2.a.</w:t>
            </w:r>
            <w:r w:rsidRPr="00C30E1C">
              <w:rPr>
                <w:rFonts w:eastAsia="Calibri"/>
              </w:rPr>
              <w:t xml:space="preserve"> Most Recent </w:t>
            </w:r>
          </w:p>
          <w:p w:rsidRPr="00C30E1C" w:rsidR="000F72B1" w:rsidP="000F72B1" w:rsidRDefault="000F72B1" w14:paraId="023F84D9" w14:textId="77777777">
            <w:pPr>
              <w:rPr>
                <w:rFonts w:eastAsia="Calibri"/>
              </w:rPr>
            </w:pPr>
            <w:r w:rsidRPr="00C30E1C">
              <w:rPr>
                <w:rFonts w:eastAsia="Calibri"/>
              </w:rPr>
              <w:t xml:space="preserve"> Tax Year </w:t>
            </w:r>
            <w:r w:rsidRPr="00C30E1C">
              <w:rPr>
                <w:rFonts w:eastAsia="Calibri"/>
              </w:rPr>
              <w:tab/>
            </w:r>
          </w:p>
          <w:p w:rsidRPr="00C30E1C" w:rsidR="000F72B1" w:rsidP="000F72B1" w:rsidRDefault="000F72B1" w14:paraId="59D82650" w14:textId="77777777">
            <w:pPr>
              <w:rPr>
                <w:rFonts w:eastAsia="Calibri"/>
              </w:rPr>
            </w:pPr>
            <w:r w:rsidRPr="00C30E1C">
              <w:rPr>
                <w:rFonts w:eastAsia="Calibri"/>
              </w:rPr>
              <w:t xml:space="preserve"> Total Income $ </w:t>
            </w:r>
          </w:p>
          <w:p w:rsidRPr="00C30E1C" w:rsidR="000F72B1" w:rsidP="000F72B1" w:rsidRDefault="000F72B1" w14:paraId="5442AEB8" w14:textId="77777777">
            <w:pPr>
              <w:rPr>
                <w:rFonts w:eastAsia="Calibri"/>
              </w:rPr>
            </w:pPr>
            <w:r w:rsidRPr="00C30E1C">
              <w:rPr>
                <w:rFonts w:eastAsia="Calibri"/>
                <w:b/>
              </w:rPr>
              <w:t>2.b.</w:t>
            </w:r>
            <w:r w:rsidRPr="00C30E1C">
              <w:rPr>
                <w:rFonts w:eastAsia="Calibri"/>
              </w:rPr>
              <w:t xml:space="preserve"> 2nd Most Recent </w:t>
            </w:r>
          </w:p>
          <w:p w:rsidRPr="00C30E1C" w:rsidR="000F72B1" w:rsidP="000F72B1" w:rsidRDefault="000F72B1" w14:paraId="1D35A9A7" w14:textId="77777777">
            <w:pPr>
              <w:rPr>
                <w:rFonts w:eastAsia="Calibri"/>
              </w:rPr>
            </w:pPr>
            <w:r w:rsidRPr="00C30E1C">
              <w:rPr>
                <w:rFonts w:eastAsia="Calibri"/>
              </w:rPr>
              <w:t xml:space="preserve">Tax Year </w:t>
            </w:r>
            <w:r w:rsidRPr="00C30E1C">
              <w:rPr>
                <w:rFonts w:eastAsia="Calibri"/>
              </w:rPr>
              <w:tab/>
            </w:r>
          </w:p>
          <w:p w:rsidRPr="00C30E1C" w:rsidR="000F72B1" w:rsidP="000F72B1" w:rsidRDefault="000F72B1" w14:paraId="2EBA3938" w14:textId="77777777">
            <w:pPr>
              <w:rPr>
                <w:rFonts w:eastAsia="Calibri"/>
              </w:rPr>
            </w:pPr>
            <w:r w:rsidRPr="00C30E1C">
              <w:rPr>
                <w:rFonts w:eastAsia="Calibri"/>
              </w:rPr>
              <w:t>Total Income $</w:t>
            </w:r>
          </w:p>
          <w:p w:rsidRPr="00C30E1C" w:rsidR="000F72B1" w:rsidP="000F72B1" w:rsidRDefault="000F72B1" w14:paraId="3931F31C" w14:textId="77777777">
            <w:pPr>
              <w:rPr>
                <w:rFonts w:eastAsia="Calibri"/>
              </w:rPr>
            </w:pPr>
            <w:r w:rsidRPr="00C30E1C">
              <w:rPr>
                <w:rFonts w:eastAsia="Calibri"/>
                <w:b/>
              </w:rPr>
              <w:t>2.c.</w:t>
            </w:r>
            <w:r w:rsidRPr="00C30E1C">
              <w:rPr>
                <w:rFonts w:eastAsia="Calibri"/>
              </w:rPr>
              <w:t xml:space="preserve"> 3rd Most Recent </w:t>
            </w:r>
          </w:p>
          <w:p w:rsidRPr="00C30E1C" w:rsidR="000F72B1" w:rsidP="000F72B1" w:rsidRDefault="000F72B1" w14:paraId="4C4843E0" w14:textId="77777777">
            <w:pPr>
              <w:rPr>
                <w:rFonts w:eastAsia="Calibri"/>
              </w:rPr>
            </w:pPr>
            <w:r w:rsidRPr="00C30E1C">
              <w:rPr>
                <w:rFonts w:eastAsia="Calibri"/>
              </w:rPr>
              <w:t xml:space="preserve">Tax Year </w:t>
            </w:r>
            <w:r w:rsidRPr="00C30E1C">
              <w:rPr>
                <w:rFonts w:eastAsia="Calibri"/>
              </w:rPr>
              <w:tab/>
            </w:r>
          </w:p>
          <w:p w:rsidRPr="00C30E1C" w:rsidR="000F72B1" w:rsidP="000F72B1" w:rsidRDefault="000F72B1" w14:paraId="0B60C5E4" w14:textId="77777777">
            <w:pPr>
              <w:rPr>
                <w:rFonts w:eastAsia="Calibri"/>
              </w:rPr>
            </w:pPr>
            <w:r w:rsidRPr="00C30E1C">
              <w:rPr>
                <w:rFonts w:eastAsia="Calibri"/>
              </w:rPr>
              <w:t>Total Income $</w:t>
            </w:r>
          </w:p>
          <w:p w:rsidRPr="00C30E1C" w:rsidR="000F72B1" w:rsidP="000F72B1" w:rsidRDefault="000F72B1" w14:paraId="1A946351" w14:textId="77777777">
            <w:pPr>
              <w:rPr>
                <w:rFonts w:eastAsia="Calibri"/>
              </w:rPr>
            </w:pPr>
          </w:p>
          <w:p w:rsidRPr="00C30E1C" w:rsidR="000F72B1" w:rsidP="000F72B1" w:rsidRDefault="000F72B1" w14:paraId="49B2E9B3" w14:textId="77777777">
            <w:pPr>
              <w:rPr>
                <w:rFonts w:eastAsia="Calibri"/>
                <w:b/>
              </w:rPr>
            </w:pPr>
            <w:r w:rsidRPr="00C30E1C">
              <w:rPr>
                <w:rFonts w:eastAsia="Calibri"/>
                <w:b/>
              </w:rPr>
              <w:t xml:space="preserve">My assets (complete only if necessary). </w:t>
            </w:r>
          </w:p>
          <w:p w:rsidRPr="00C30E1C" w:rsidR="000F72B1" w:rsidP="000F72B1" w:rsidRDefault="000F72B1" w14:paraId="6FBC589B" w14:textId="77777777">
            <w:pPr>
              <w:rPr>
                <w:rFonts w:eastAsia="Calibri"/>
              </w:rPr>
            </w:pPr>
            <w:r w:rsidRPr="00C30E1C">
              <w:rPr>
                <w:rFonts w:eastAsia="Calibri"/>
                <w:b/>
              </w:rPr>
              <w:t>3.a.</w:t>
            </w:r>
            <w:r w:rsidRPr="00C30E1C">
              <w:rPr>
                <w:rFonts w:eastAsia="Calibri"/>
              </w:rPr>
              <w:t xml:space="preserve"> Enter the balance of all cash, savings, and checking accounts. $ </w:t>
            </w:r>
          </w:p>
          <w:p w:rsidRPr="00C30E1C" w:rsidR="000F72B1" w:rsidP="000F72B1" w:rsidRDefault="000F72B1" w14:paraId="27A037AF" w14:textId="77777777">
            <w:pPr>
              <w:rPr>
                <w:rFonts w:eastAsia="Calibri"/>
              </w:rPr>
            </w:pPr>
            <w:r w:rsidRPr="00C30E1C">
              <w:rPr>
                <w:rFonts w:eastAsia="Calibri"/>
                <w:b/>
              </w:rPr>
              <w:t>3.b.</w:t>
            </w:r>
            <w:r w:rsidRPr="00C30E1C">
              <w:rPr>
                <w:rFonts w:eastAsia="Calibri"/>
              </w:rPr>
              <w:t xml:space="preserve"> Enter the net cash value of real-estate holdings.  (Net value means assessed value minus mortgage debt.) $ </w:t>
            </w:r>
          </w:p>
          <w:p w:rsidRPr="00C30E1C" w:rsidR="000F72B1" w:rsidP="000F72B1" w:rsidRDefault="000F72B1" w14:paraId="4884F457" w14:textId="77777777">
            <w:pPr>
              <w:rPr>
                <w:rFonts w:eastAsia="Calibri"/>
              </w:rPr>
            </w:pPr>
            <w:r w:rsidRPr="00C30E1C">
              <w:rPr>
                <w:rFonts w:eastAsia="Calibri"/>
                <w:b/>
              </w:rPr>
              <w:t>3.c.</w:t>
            </w:r>
            <w:r w:rsidRPr="00C30E1C">
              <w:rPr>
                <w:rFonts w:eastAsia="Calibri"/>
              </w:rPr>
              <w:t xml:space="preserve"> Enter the cash value of all stocks, bonds, certificates of deposit, and other assets not listed on </w:t>
            </w:r>
            <w:r w:rsidRPr="00C30E1C">
              <w:rPr>
                <w:rFonts w:eastAsia="Calibri"/>
                <w:b/>
              </w:rPr>
              <w:t>Item Numbers 3.a.</w:t>
            </w:r>
            <w:r w:rsidRPr="00C30E1C">
              <w:rPr>
                <w:rFonts w:eastAsia="Calibri"/>
              </w:rPr>
              <w:t xml:space="preserve"> or </w:t>
            </w:r>
            <w:r w:rsidRPr="00C30E1C">
              <w:rPr>
                <w:rFonts w:eastAsia="Calibri"/>
                <w:b/>
              </w:rPr>
              <w:t>3.b.</w:t>
            </w:r>
            <w:r w:rsidRPr="00C30E1C">
              <w:rPr>
                <w:rFonts w:eastAsia="Calibri"/>
              </w:rPr>
              <w:t xml:space="preserve">  $ </w:t>
            </w:r>
          </w:p>
          <w:p w:rsidRPr="00C30E1C" w:rsidR="000F72B1" w:rsidP="00E6504B" w:rsidRDefault="000F72B1" w14:paraId="2F9E7730" w14:textId="77777777">
            <w:pPr>
              <w:rPr>
                <w:b/>
              </w:rPr>
            </w:pPr>
          </w:p>
          <w:p w:rsidRPr="00C30E1C" w:rsidR="00D810E0" w:rsidP="00D810E0" w:rsidRDefault="00D810E0" w14:paraId="6D4F2E26" w14:textId="77777777">
            <w:r w:rsidRPr="00C30E1C">
              <w:rPr>
                <w:b/>
              </w:rPr>
              <w:t>3.d.</w:t>
            </w:r>
            <w:r w:rsidRPr="00C30E1C">
              <w:t xml:space="preserve"> Add together </w:t>
            </w:r>
            <w:r w:rsidRPr="00C30E1C">
              <w:rPr>
                <w:b/>
              </w:rPr>
              <w:t>Item Numbers 3.a.</w:t>
            </w:r>
            <w:r w:rsidRPr="00C30E1C">
              <w:t xml:space="preserve">, </w:t>
            </w:r>
            <w:r w:rsidRPr="00C30E1C">
              <w:rPr>
                <w:b/>
              </w:rPr>
              <w:t>3.b.</w:t>
            </w:r>
            <w:r w:rsidRPr="00C30E1C">
              <w:t xml:space="preserve">, and </w:t>
            </w:r>
            <w:r w:rsidRPr="00C30E1C">
              <w:rPr>
                <w:b/>
              </w:rPr>
              <w:t>3.c.</w:t>
            </w:r>
            <w:r w:rsidRPr="00C30E1C">
              <w:t xml:space="preserve"> and enter the number here. $</w:t>
            </w:r>
          </w:p>
          <w:p w:rsidRPr="00C30E1C" w:rsidR="00E6504B" w:rsidP="00E6504B" w:rsidRDefault="00E6504B" w14:paraId="11AA4D1C" w14:textId="77777777">
            <w:pPr>
              <w:rPr>
                <w:b/>
              </w:rPr>
            </w:pPr>
          </w:p>
        </w:tc>
        <w:tc>
          <w:tcPr>
            <w:tcW w:w="4095" w:type="dxa"/>
          </w:tcPr>
          <w:p w:rsidRPr="00C30E1C" w:rsidR="00E6504B" w:rsidP="00E6504B" w:rsidRDefault="00E6504B" w14:paraId="4D5CF4D3" w14:textId="77777777">
            <w:pPr>
              <w:rPr>
                <w:b/>
              </w:rPr>
            </w:pPr>
            <w:r w:rsidRPr="00C30E1C">
              <w:rPr>
                <w:b/>
              </w:rPr>
              <w:lastRenderedPageBreak/>
              <w:t>[Page 2]</w:t>
            </w:r>
          </w:p>
          <w:p w:rsidRPr="00C30E1C" w:rsidR="00E6504B" w:rsidP="00E6504B" w:rsidRDefault="00E6504B" w14:paraId="022931B3" w14:textId="77777777">
            <w:pPr>
              <w:rPr>
                <w:b/>
              </w:rPr>
            </w:pPr>
          </w:p>
          <w:p w:rsidRPr="00C30E1C" w:rsidR="00E6504B" w:rsidP="00E6504B" w:rsidRDefault="00E6504B" w14:paraId="01645ADA" w14:textId="77777777">
            <w:pPr>
              <w:rPr>
                <w:b/>
              </w:rPr>
            </w:pPr>
            <w:r w:rsidRPr="00C30E1C">
              <w:rPr>
                <w:b/>
              </w:rPr>
              <w:t>Part 4.  Your (the Household Member's) Federal Income Tax Information and Assets</w:t>
            </w:r>
          </w:p>
          <w:p w:rsidRPr="00C30E1C" w:rsidR="00E6504B" w:rsidP="00E6504B" w:rsidRDefault="00E6504B" w14:paraId="01FE00DE" w14:textId="77777777">
            <w:pPr>
              <w:rPr>
                <w:b/>
              </w:rPr>
            </w:pPr>
          </w:p>
          <w:p w:rsidRPr="00C30E1C" w:rsidR="00E6504B" w:rsidP="00E6504B" w:rsidRDefault="00E6504B" w14:paraId="0873FA72" w14:textId="77777777">
            <w:r w:rsidRPr="00C30E1C">
              <w:rPr>
                <w:b/>
                <w:color w:val="FF0000"/>
              </w:rPr>
              <w:t>1.</w:t>
            </w:r>
            <w:r w:rsidRPr="00C30E1C">
              <w:rPr>
                <w:color w:val="FF0000"/>
              </w:rPr>
              <w:t xml:space="preserve">  </w:t>
            </w:r>
            <w:r w:rsidRPr="00C30E1C">
              <w:t>Have you filed a Federal income tax return for each of the three most recent tax years? Yes/No</w:t>
            </w:r>
          </w:p>
          <w:p w:rsidRPr="00C30E1C" w:rsidR="00E6504B" w:rsidP="00E6504B" w:rsidRDefault="00E6504B" w14:paraId="645B97CD" w14:textId="77777777"/>
          <w:p w:rsidRPr="00C30E1C" w:rsidR="00E6504B" w:rsidP="00E6504B" w:rsidRDefault="00E6504B" w14:paraId="28DB72D4" w14:textId="77777777">
            <w:r w:rsidRPr="00C30E1C">
              <w:rPr>
                <w:b/>
              </w:rPr>
              <w:t>NOTE:</w:t>
            </w:r>
            <w:r w:rsidRPr="00C30E1C">
              <w:t xml:space="preserve">  You </w:t>
            </w:r>
            <w:r w:rsidRPr="00C30E1C">
              <w:rPr>
                <w:b/>
              </w:rPr>
              <w:t>MUST</w:t>
            </w:r>
            <w:r w:rsidRPr="00C30E1C">
              <w:t xml:space="preserve"> </w:t>
            </w:r>
            <w:r w:rsidRPr="00C30E1C">
              <w:rPr>
                <w:color w:val="FF0000"/>
              </w:rPr>
              <w:t xml:space="preserve">attach IRS-issued certified copies or transcripts </w:t>
            </w:r>
            <w:r w:rsidRPr="00C30E1C">
              <w:t xml:space="preserve">of your Federal income tax return </w:t>
            </w:r>
            <w:r w:rsidRPr="00C30E1C">
              <w:rPr>
                <w:color w:val="FF0000"/>
              </w:rPr>
              <w:t xml:space="preserve">for the three </w:t>
            </w:r>
            <w:r w:rsidRPr="00C30E1C">
              <w:t xml:space="preserve">most recent tax years. </w:t>
            </w:r>
          </w:p>
          <w:p w:rsidRPr="00C30E1C" w:rsidR="00E6504B" w:rsidP="00E6504B" w:rsidRDefault="00E6504B" w14:paraId="05D10A35" w14:textId="77777777">
            <w:pPr>
              <w:rPr>
                <w:color w:val="FF0000"/>
              </w:rPr>
            </w:pPr>
          </w:p>
          <w:p w:rsidRPr="00C30E1C" w:rsidR="00E6504B" w:rsidP="00E6504B" w:rsidRDefault="00E6504B" w14:paraId="3F8148E7" w14:textId="77777777">
            <w:pPr>
              <w:rPr>
                <w:color w:val="FF0000"/>
              </w:rPr>
            </w:pPr>
            <w:r w:rsidRPr="00C30E1C">
              <w:rPr>
                <w:color w:val="FF0000"/>
              </w:rPr>
              <w:t>[deleted]</w:t>
            </w:r>
          </w:p>
          <w:p w:rsidRPr="00C30E1C" w:rsidR="00E6504B" w:rsidP="00E6504B" w:rsidRDefault="00E6504B" w14:paraId="5DD6A1DA" w14:textId="77777777">
            <w:pPr>
              <w:rPr>
                <w:b/>
              </w:rPr>
            </w:pPr>
          </w:p>
          <w:p w:rsidRPr="00C30E1C" w:rsidR="00E6504B" w:rsidP="00E6504B" w:rsidRDefault="00E6504B" w14:paraId="0E0C2388" w14:textId="77777777">
            <w:pPr>
              <w:rPr>
                <w:b/>
              </w:rPr>
            </w:pPr>
          </w:p>
          <w:p w:rsidRPr="00C30E1C" w:rsidR="000F72B1" w:rsidP="00E6504B" w:rsidRDefault="000F72B1" w14:paraId="02BBCB23" w14:textId="77777777">
            <w:pPr>
              <w:rPr>
                <w:b/>
              </w:rPr>
            </w:pPr>
          </w:p>
          <w:p w:rsidRPr="00C30E1C" w:rsidR="00A77DAF" w:rsidP="00E6504B" w:rsidRDefault="00A77DAF" w14:paraId="796CB010" w14:textId="77777777">
            <w:r w:rsidRPr="00C30E1C">
              <w:lastRenderedPageBreak/>
              <w:t xml:space="preserve">My total income (adjusted gross income on IRS Form 1040EZ) as reported on my Federal income tax returns for the most recent three years was: </w:t>
            </w:r>
          </w:p>
          <w:p w:rsidRPr="00C30E1C" w:rsidR="00A77DAF" w:rsidP="00E6504B" w:rsidRDefault="00A77DAF" w14:paraId="59AB586A" w14:textId="77777777">
            <w:pPr>
              <w:rPr>
                <w:b/>
              </w:rPr>
            </w:pPr>
          </w:p>
          <w:p w:rsidRPr="00C30E1C" w:rsidR="000F72B1" w:rsidP="000F72B1" w:rsidRDefault="000F72B1" w14:paraId="1D6BBBFE" w14:textId="77777777">
            <w:pPr>
              <w:rPr>
                <w:rFonts w:eastAsia="Calibri"/>
              </w:rPr>
            </w:pPr>
            <w:r w:rsidRPr="00C30E1C">
              <w:rPr>
                <w:rFonts w:eastAsia="Calibri"/>
                <w:b/>
              </w:rPr>
              <w:t>2.a.</w:t>
            </w:r>
            <w:r w:rsidRPr="00C30E1C">
              <w:rPr>
                <w:rFonts w:eastAsia="Calibri"/>
              </w:rPr>
              <w:t xml:space="preserve"> Most Recent </w:t>
            </w:r>
          </w:p>
          <w:p w:rsidRPr="00C30E1C" w:rsidR="000F72B1" w:rsidP="000F72B1" w:rsidRDefault="000F72B1" w14:paraId="4917BED0" w14:textId="77777777">
            <w:pPr>
              <w:rPr>
                <w:rFonts w:eastAsia="Calibri"/>
              </w:rPr>
            </w:pPr>
            <w:r w:rsidRPr="00C30E1C">
              <w:rPr>
                <w:rFonts w:eastAsia="Calibri"/>
              </w:rPr>
              <w:t xml:space="preserve"> Tax Year </w:t>
            </w:r>
            <w:r w:rsidRPr="00C30E1C">
              <w:rPr>
                <w:rFonts w:eastAsia="Calibri"/>
              </w:rPr>
              <w:tab/>
            </w:r>
          </w:p>
          <w:p w:rsidRPr="00C30E1C" w:rsidR="000F72B1" w:rsidP="000F72B1" w:rsidRDefault="000F72B1" w14:paraId="2F000C9A" w14:textId="77777777">
            <w:pPr>
              <w:rPr>
                <w:rFonts w:eastAsia="Calibri"/>
              </w:rPr>
            </w:pPr>
            <w:r w:rsidRPr="00C30E1C">
              <w:rPr>
                <w:rFonts w:eastAsia="Calibri"/>
              </w:rPr>
              <w:t xml:space="preserve"> Total Income $ </w:t>
            </w:r>
          </w:p>
          <w:p w:rsidRPr="00C30E1C" w:rsidR="000F72B1" w:rsidP="000F72B1" w:rsidRDefault="000F72B1" w14:paraId="2FF03E06" w14:textId="77777777">
            <w:pPr>
              <w:rPr>
                <w:rFonts w:eastAsia="Calibri"/>
              </w:rPr>
            </w:pPr>
            <w:r w:rsidRPr="00C30E1C">
              <w:rPr>
                <w:rFonts w:eastAsia="Calibri"/>
                <w:b/>
              </w:rPr>
              <w:t>2.b.</w:t>
            </w:r>
            <w:r w:rsidRPr="00C30E1C">
              <w:rPr>
                <w:rFonts w:eastAsia="Calibri"/>
              </w:rPr>
              <w:t xml:space="preserve"> 2nd Most Recent </w:t>
            </w:r>
          </w:p>
          <w:p w:rsidRPr="00C30E1C" w:rsidR="000F72B1" w:rsidP="000F72B1" w:rsidRDefault="000F72B1" w14:paraId="2E8829FF" w14:textId="77777777">
            <w:pPr>
              <w:rPr>
                <w:rFonts w:eastAsia="Calibri"/>
              </w:rPr>
            </w:pPr>
            <w:r w:rsidRPr="00C30E1C">
              <w:rPr>
                <w:rFonts w:eastAsia="Calibri"/>
              </w:rPr>
              <w:t xml:space="preserve">Tax Year </w:t>
            </w:r>
            <w:r w:rsidRPr="00C30E1C">
              <w:rPr>
                <w:rFonts w:eastAsia="Calibri"/>
              </w:rPr>
              <w:tab/>
            </w:r>
          </w:p>
          <w:p w:rsidRPr="00C30E1C" w:rsidR="000F72B1" w:rsidP="000F72B1" w:rsidRDefault="000F72B1" w14:paraId="38BFEFDB" w14:textId="77777777">
            <w:pPr>
              <w:rPr>
                <w:rFonts w:eastAsia="Calibri"/>
              </w:rPr>
            </w:pPr>
            <w:r w:rsidRPr="00C30E1C">
              <w:rPr>
                <w:rFonts w:eastAsia="Calibri"/>
              </w:rPr>
              <w:t>Total Income $</w:t>
            </w:r>
          </w:p>
          <w:p w:rsidRPr="00C30E1C" w:rsidR="000F72B1" w:rsidP="000F72B1" w:rsidRDefault="000F72B1" w14:paraId="366184B1" w14:textId="77777777">
            <w:pPr>
              <w:rPr>
                <w:rFonts w:eastAsia="Calibri"/>
              </w:rPr>
            </w:pPr>
            <w:r w:rsidRPr="00C30E1C">
              <w:rPr>
                <w:rFonts w:eastAsia="Calibri"/>
                <w:b/>
              </w:rPr>
              <w:t>2.c.</w:t>
            </w:r>
            <w:r w:rsidRPr="00C30E1C">
              <w:rPr>
                <w:rFonts w:eastAsia="Calibri"/>
              </w:rPr>
              <w:t xml:space="preserve"> 3rd Most Recent </w:t>
            </w:r>
          </w:p>
          <w:p w:rsidRPr="00C30E1C" w:rsidR="000F72B1" w:rsidP="000F72B1" w:rsidRDefault="000F72B1" w14:paraId="562C55DD" w14:textId="77777777">
            <w:pPr>
              <w:rPr>
                <w:rFonts w:eastAsia="Calibri"/>
              </w:rPr>
            </w:pPr>
            <w:r w:rsidRPr="00C30E1C">
              <w:rPr>
                <w:rFonts w:eastAsia="Calibri"/>
              </w:rPr>
              <w:t xml:space="preserve">Tax Year </w:t>
            </w:r>
            <w:r w:rsidRPr="00C30E1C">
              <w:rPr>
                <w:rFonts w:eastAsia="Calibri"/>
              </w:rPr>
              <w:tab/>
            </w:r>
          </w:p>
          <w:p w:rsidRPr="00C30E1C" w:rsidR="000F72B1" w:rsidP="000F72B1" w:rsidRDefault="000F72B1" w14:paraId="7DE6D7C6" w14:textId="77777777">
            <w:pPr>
              <w:rPr>
                <w:rFonts w:eastAsia="Calibri"/>
              </w:rPr>
            </w:pPr>
            <w:r w:rsidRPr="00C30E1C">
              <w:rPr>
                <w:rFonts w:eastAsia="Calibri"/>
              </w:rPr>
              <w:t>Total Income $</w:t>
            </w:r>
          </w:p>
          <w:p w:rsidRPr="00C30E1C" w:rsidR="000F72B1" w:rsidP="000F72B1" w:rsidRDefault="000F72B1" w14:paraId="1BF0B4A1" w14:textId="77777777">
            <w:pPr>
              <w:rPr>
                <w:rFonts w:eastAsia="Calibri"/>
              </w:rPr>
            </w:pPr>
          </w:p>
          <w:p w:rsidRPr="00C30E1C" w:rsidR="000F72B1" w:rsidP="000F72B1" w:rsidRDefault="000F72B1" w14:paraId="7C4E34F7" w14:textId="77777777">
            <w:pPr>
              <w:rPr>
                <w:rFonts w:eastAsia="Calibri"/>
                <w:b/>
              </w:rPr>
            </w:pPr>
            <w:r w:rsidRPr="00C30E1C">
              <w:rPr>
                <w:rFonts w:eastAsia="Calibri"/>
                <w:b/>
              </w:rPr>
              <w:t xml:space="preserve">My assets (complete only if necessary). </w:t>
            </w:r>
          </w:p>
          <w:p w:rsidRPr="00C30E1C" w:rsidR="000F72B1" w:rsidP="000F72B1" w:rsidRDefault="000F72B1" w14:paraId="5F52D593" w14:textId="77777777">
            <w:pPr>
              <w:rPr>
                <w:rFonts w:eastAsia="Calibri"/>
              </w:rPr>
            </w:pPr>
            <w:r w:rsidRPr="00C30E1C">
              <w:rPr>
                <w:rFonts w:eastAsia="Calibri"/>
                <w:b/>
              </w:rPr>
              <w:t>3.a.</w:t>
            </w:r>
            <w:r w:rsidRPr="00C30E1C">
              <w:rPr>
                <w:rFonts w:eastAsia="Calibri"/>
              </w:rPr>
              <w:t xml:space="preserve"> Enter the balance of all cash, savings, and checking accounts. $ </w:t>
            </w:r>
          </w:p>
          <w:p w:rsidRPr="00C30E1C" w:rsidR="000F72B1" w:rsidP="000F72B1" w:rsidRDefault="000F72B1" w14:paraId="07D84D56" w14:textId="77777777">
            <w:pPr>
              <w:rPr>
                <w:rFonts w:eastAsia="Calibri"/>
              </w:rPr>
            </w:pPr>
            <w:r w:rsidRPr="00C30E1C">
              <w:rPr>
                <w:rFonts w:eastAsia="Calibri"/>
                <w:b/>
              </w:rPr>
              <w:t>3.b.</w:t>
            </w:r>
            <w:r w:rsidRPr="00C30E1C">
              <w:rPr>
                <w:rFonts w:eastAsia="Calibri"/>
              </w:rPr>
              <w:t xml:space="preserve"> Enter the net cash value of real-estate holdings.  (Net value means assessed value minus mortgage debt.) $ </w:t>
            </w:r>
          </w:p>
          <w:p w:rsidRPr="00C30E1C" w:rsidR="000F72B1" w:rsidP="000F72B1" w:rsidRDefault="000F72B1" w14:paraId="101B830F" w14:textId="77777777">
            <w:pPr>
              <w:rPr>
                <w:rFonts w:eastAsia="Calibri"/>
              </w:rPr>
            </w:pPr>
            <w:r w:rsidRPr="00C30E1C">
              <w:rPr>
                <w:rFonts w:eastAsia="Calibri"/>
                <w:b/>
              </w:rPr>
              <w:t>3.c.</w:t>
            </w:r>
            <w:r w:rsidRPr="00C30E1C">
              <w:rPr>
                <w:rFonts w:eastAsia="Calibri"/>
              </w:rPr>
              <w:t xml:space="preserve"> Enter the cash value of all stocks, bonds, certificates of deposit, and other assets not listed on </w:t>
            </w:r>
            <w:r w:rsidRPr="00C30E1C">
              <w:rPr>
                <w:rFonts w:eastAsia="Calibri"/>
                <w:b/>
              </w:rPr>
              <w:t>Item Numbers 3.a.</w:t>
            </w:r>
            <w:r w:rsidRPr="00C30E1C">
              <w:rPr>
                <w:rFonts w:eastAsia="Calibri"/>
              </w:rPr>
              <w:t xml:space="preserve"> or </w:t>
            </w:r>
            <w:r w:rsidRPr="00C30E1C">
              <w:rPr>
                <w:rFonts w:eastAsia="Calibri"/>
                <w:b/>
              </w:rPr>
              <w:t>3.b.</w:t>
            </w:r>
            <w:r w:rsidRPr="00C30E1C">
              <w:rPr>
                <w:rFonts w:eastAsia="Calibri"/>
              </w:rPr>
              <w:t xml:space="preserve">  $ </w:t>
            </w:r>
          </w:p>
          <w:p w:rsidRPr="00C30E1C" w:rsidR="00E6504B" w:rsidP="00E6504B" w:rsidRDefault="00E6504B" w14:paraId="0A7F8D60" w14:textId="77777777">
            <w:pPr>
              <w:rPr>
                <w:b/>
              </w:rPr>
            </w:pPr>
          </w:p>
          <w:p w:rsidRPr="00C30E1C" w:rsidR="00D810E0" w:rsidP="00D810E0" w:rsidRDefault="00D810E0" w14:paraId="5A5F54D2" w14:textId="77777777">
            <w:r w:rsidRPr="00C30E1C">
              <w:rPr>
                <w:b/>
              </w:rPr>
              <w:t>3.d.</w:t>
            </w:r>
            <w:r w:rsidRPr="00C30E1C">
              <w:t xml:space="preserve"> Add together </w:t>
            </w:r>
            <w:r w:rsidRPr="00C30E1C">
              <w:rPr>
                <w:b/>
              </w:rPr>
              <w:t>Item Numbers 3.a.</w:t>
            </w:r>
            <w:r w:rsidRPr="00C30E1C">
              <w:t xml:space="preserve">, </w:t>
            </w:r>
            <w:r w:rsidRPr="00C30E1C">
              <w:rPr>
                <w:b/>
              </w:rPr>
              <w:t>3.b.</w:t>
            </w:r>
            <w:r w:rsidRPr="00C30E1C">
              <w:t xml:space="preserve">, and </w:t>
            </w:r>
            <w:r w:rsidRPr="00C30E1C">
              <w:rPr>
                <w:b/>
              </w:rPr>
              <w:t>3.c.</w:t>
            </w:r>
            <w:r w:rsidRPr="00C30E1C">
              <w:t xml:space="preserve"> and enter the number here. $</w:t>
            </w:r>
          </w:p>
          <w:p w:rsidRPr="00C30E1C" w:rsidR="00E6504B" w:rsidP="00D810E0" w:rsidRDefault="00E6504B" w14:paraId="1645D7EE" w14:textId="77777777">
            <w:pPr>
              <w:rPr>
                <w:b/>
                <w:color w:val="FF0000"/>
              </w:rPr>
            </w:pPr>
          </w:p>
          <w:p w:rsidRPr="00C30E1C" w:rsidR="00D810E0" w:rsidDel="003F0017" w:rsidP="00D810E0" w:rsidRDefault="00D810E0" w14:paraId="10797E8F" w14:textId="77777777">
            <w:pPr>
              <w:widowControl w:val="0"/>
              <w:autoSpaceDE w:val="0"/>
              <w:autoSpaceDN w:val="0"/>
              <w:adjustRightInd w:val="0"/>
              <w:rPr>
                <w:b/>
                <w:color w:val="FF0000"/>
              </w:rPr>
            </w:pPr>
            <w:r w:rsidRPr="00C30E1C">
              <w:rPr>
                <w:b/>
                <w:color w:val="FF0000"/>
              </w:rPr>
              <w:t>Household Member</w:t>
            </w:r>
            <w:r w:rsidRPr="00C30E1C" w:rsidDel="003F0017">
              <w:rPr>
                <w:b/>
                <w:color w:val="FF0000"/>
              </w:rPr>
              <w:t>’s Bank Account Information</w:t>
            </w:r>
          </w:p>
          <w:p w:rsidRPr="00C30E1C" w:rsidR="00D810E0" w:rsidDel="003F0017" w:rsidP="00D810E0" w:rsidRDefault="00D810E0" w14:paraId="1FF8F72A" w14:textId="77777777">
            <w:pPr>
              <w:widowControl w:val="0"/>
              <w:autoSpaceDE w:val="0"/>
              <w:autoSpaceDN w:val="0"/>
              <w:adjustRightInd w:val="0"/>
              <w:rPr>
                <w:color w:val="FF0000"/>
              </w:rPr>
            </w:pPr>
          </w:p>
          <w:p w:rsidRPr="00C30E1C" w:rsidR="00D810E0" w:rsidDel="003F0017" w:rsidP="00D810E0" w:rsidRDefault="00D810E0" w14:paraId="2D2EB71D" w14:textId="77777777">
            <w:pPr>
              <w:widowControl w:val="0"/>
              <w:autoSpaceDE w:val="0"/>
              <w:autoSpaceDN w:val="0"/>
              <w:adjustRightInd w:val="0"/>
              <w:rPr>
                <w:color w:val="FF0000"/>
              </w:rPr>
            </w:pPr>
            <w:r w:rsidRPr="00C30E1C" w:rsidDel="003F0017">
              <w:rPr>
                <w:color w:val="FF0000"/>
              </w:rPr>
              <w:t>Account Type</w:t>
            </w:r>
          </w:p>
          <w:p w:rsidRPr="00C30E1C" w:rsidR="00D810E0" w:rsidDel="003F0017" w:rsidP="00D810E0" w:rsidRDefault="00D810E0" w14:paraId="7433977E" w14:textId="77777777">
            <w:pPr>
              <w:widowControl w:val="0"/>
              <w:autoSpaceDE w:val="0"/>
              <w:autoSpaceDN w:val="0"/>
              <w:adjustRightInd w:val="0"/>
              <w:rPr>
                <w:color w:val="FF0000"/>
              </w:rPr>
            </w:pPr>
            <w:r w:rsidRPr="00C30E1C">
              <w:rPr>
                <w:b/>
                <w:color w:val="FF0000"/>
              </w:rPr>
              <w:t>4.a.</w:t>
            </w:r>
            <w:r w:rsidRPr="00C30E1C">
              <w:rPr>
                <w:color w:val="FF0000"/>
              </w:rPr>
              <w:t xml:space="preserve"> </w:t>
            </w:r>
            <w:r w:rsidRPr="00C30E1C" w:rsidDel="003F0017">
              <w:rPr>
                <w:color w:val="FF0000"/>
              </w:rPr>
              <w:t>Checking</w:t>
            </w:r>
          </w:p>
          <w:p w:rsidRPr="00C30E1C" w:rsidR="00D810E0" w:rsidDel="003F0017" w:rsidP="00D810E0" w:rsidRDefault="00D810E0" w14:paraId="7A47B34F" w14:textId="77777777">
            <w:pPr>
              <w:widowControl w:val="0"/>
              <w:autoSpaceDE w:val="0"/>
              <w:autoSpaceDN w:val="0"/>
              <w:adjustRightInd w:val="0"/>
              <w:rPr>
                <w:color w:val="FF0000"/>
              </w:rPr>
            </w:pPr>
            <w:r w:rsidRPr="00C30E1C">
              <w:rPr>
                <w:b/>
                <w:color w:val="FF0000"/>
              </w:rPr>
              <w:t>4.b.</w:t>
            </w:r>
            <w:r w:rsidRPr="00C30E1C">
              <w:rPr>
                <w:color w:val="FF0000"/>
              </w:rPr>
              <w:t xml:space="preserve"> </w:t>
            </w:r>
            <w:r w:rsidRPr="00C30E1C" w:rsidDel="003F0017">
              <w:rPr>
                <w:color w:val="FF0000"/>
              </w:rPr>
              <w:t>Savings</w:t>
            </w:r>
          </w:p>
          <w:p w:rsidRPr="00C30E1C" w:rsidR="00D810E0" w:rsidDel="003F0017" w:rsidP="00D810E0" w:rsidRDefault="00D810E0" w14:paraId="2BB6C554" w14:textId="77777777">
            <w:pPr>
              <w:widowControl w:val="0"/>
              <w:autoSpaceDE w:val="0"/>
              <w:autoSpaceDN w:val="0"/>
              <w:adjustRightInd w:val="0"/>
              <w:rPr>
                <w:color w:val="FF0000"/>
              </w:rPr>
            </w:pPr>
          </w:p>
          <w:p w:rsidRPr="00C30E1C" w:rsidR="00D810E0" w:rsidDel="003F0017" w:rsidP="00D810E0" w:rsidRDefault="00D810E0" w14:paraId="1DBCE316" w14:textId="77777777">
            <w:pPr>
              <w:widowControl w:val="0"/>
              <w:autoSpaceDE w:val="0"/>
              <w:autoSpaceDN w:val="0"/>
              <w:adjustRightInd w:val="0"/>
              <w:rPr>
                <w:color w:val="FF0000"/>
              </w:rPr>
            </w:pPr>
            <w:r w:rsidRPr="00C30E1C">
              <w:rPr>
                <w:b/>
                <w:color w:val="FF0000"/>
              </w:rPr>
              <w:t>Account Holder</w:t>
            </w:r>
          </w:p>
          <w:p w:rsidRPr="00C30E1C" w:rsidR="00D810E0" w:rsidDel="003F0017" w:rsidP="00D810E0" w:rsidRDefault="00D810E0" w14:paraId="726085FA" w14:textId="77777777">
            <w:pPr>
              <w:widowControl w:val="0"/>
              <w:autoSpaceDE w:val="0"/>
              <w:autoSpaceDN w:val="0"/>
              <w:adjustRightInd w:val="0"/>
              <w:rPr>
                <w:color w:val="FF0000"/>
              </w:rPr>
            </w:pPr>
            <w:r w:rsidRPr="00C30E1C">
              <w:rPr>
                <w:b/>
                <w:color w:val="FF0000"/>
              </w:rPr>
              <w:t>5.a.</w:t>
            </w:r>
            <w:r w:rsidRPr="00C30E1C">
              <w:rPr>
                <w:color w:val="FF0000"/>
              </w:rPr>
              <w:t xml:space="preserve"> </w:t>
            </w:r>
            <w:r w:rsidRPr="00C30E1C" w:rsidDel="003F0017">
              <w:rPr>
                <w:color w:val="FF0000"/>
              </w:rPr>
              <w:t>Family Name (Last Name)</w:t>
            </w:r>
          </w:p>
          <w:p w:rsidRPr="00C30E1C" w:rsidR="00D810E0" w:rsidDel="003F0017" w:rsidP="00D810E0" w:rsidRDefault="00D810E0" w14:paraId="7C00B07E" w14:textId="77777777">
            <w:pPr>
              <w:widowControl w:val="0"/>
              <w:autoSpaceDE w:val="0"/>
              <w:autoSpaceDN w:val="0"/>
              <w:adjustRightInd w:val="0"/>
              <w:rPr>
                <w:color w:val="FF0000"/>
              </w:rPr>
            </w:pPr>
            <w:r w:rsidRPr="00C30E1C">
              <w:rPr>
                <w:b/>
                <w:color w:val="FF0000"/>
              </w:rPr>
              <w:t>5.b.</w:t>
            </w:r>
            <w:r w:rsidRPr="00C30E1C">
              <w:rPr>
                <w:color w:val="FF0000"/>
              </w:rPr>
              <w:t xml:space="preserve"> </w:t>
            </w:r>
            <w:r w:rsidRPr="00C30E1C" w:rsidDel="003F0017">
              <w:rPr>
                <w:color w:val="FF0000"/>
              </w:rPr>
              <w:t>Given Name (First Name)</w:t>
            </w:r>
          </w:p>
          <w:p w:rsidRPr="00C30E1C" w:rsidR="00D810E0" w:rsidDel="003F0017" w:rsidP="00D810E0" w:rsidRDefault="00D810E0" w14:paraId="417FC889" w14:textId="77777777">
            <w:pPr>
              <w:widowControl w:val="0"/>
              <w:autoSpaceDE w:val="0"/>
              <w:autoSpaceDN w:val="0"/>
              <w:adjustRightInd w:val="0"/>
              <w:rPr>
                <w:color w:val="FF0000"/>
              </w:rPr>
            </w:pPr>
            <w:r w:rsidRPr="00C30E1C">
              <w:rPr>
                <w:b/>
                <w:color w:val="FF0000"/>
              </w:rPr>
              <w:t>5.c.</w:t>
            </w:r>
            <w:r w:rsidRPr="00C30E1C">
              <w:rPr>
                <w:color w:val="FF0000"/>
              </w:rPr>
              <w:t xml:space="preserve"> </w:t>
            </w:r>
            <w:r w:rsidRPr="00C30E1C" w:rsidDel="003F0017">
              <w:rPr>
                <w:color w:val="FF0000"/>
              </w:rPr>
              <w:t>Middle Name</w:t>
            </w:r>
          </w:p>
          <w:p w:rsidRPr="00C30E1C" w:rsidR="00D810E0" w:rsidDel="003F0017" w:rsidP="00D810E0" w:rsidRDefault="00D810E0" w14:paraId="5E3D05DC" w14:textId="77777777">
            <w:pPr>
              <w:widowControl w:val="0"/>
              <w:autoSpaceDE w:val="0"/>
              <w:autoSpaceDN w:val="0"/>
              <w:adjustRightInd w:val="0"/>
              <w:rPr>
                <w:color w:val="FF0000"/>
              </w:rPr>
            </w:pPr>
          </w:p>
          <w:p w:rsidRPr="00C30E1C" w:rsidR="00D810E0" w:rsidDel="003F0017" w:rsidP="00D810E0" w:rsidRDefault="00D810E0" w14:paraId="6616BDCF" w14:textId="77777777">
            <w:pPr>
              <w:widowControl w:val="0"/>
              <w:autoSpaceDE w:val="0"/>
              <w:autoSpaceDN w:val="0"/>
              <w:adjustRightInd w:val="0"/>
              <w:rPr>
                <w:color w:val="FF0000"/>
              </w:rPr>
            </w:pPr>
            <w:r w:rsidRPr="00C30E1C" w:rsidDel="003F0017">
              <w:rPr>
                <w:b/>
                <w:color w:val="FF0000"/>
              </w:rPr>
              <w:t>Joint Account Holder</w:t>
            </w:r>
            <w:r w:rsidRPr="00C30E1C" w:rsidDel="003F0017">
              <w:rPr>
                <w:color w:val="FF0000"/>
              </w:rPr>
              <w:t xml:space="preserve"> (if any)</w:t>
            </w:r>
          </w:p>
          <w:p w:rsidRPr="00C30E1C" w:rsidR="00D810E0" w:rsidDel="003F0017" w:rsidP="00D810E0" w:rsidRDefault="00D810E0" w14:paraId="117C95D4" w14:textId="77777777">
            <w:pPr>
              <w:widowControl w:val="0"/>
              <w:autoSpaceDE w:val="0"/>
              <w:autoSpaceDN w:val="0"/>
              <w:adjustRightInd w:val="0"/>
              <w:rPr>
                <w:color w:val="FF0000"/>
              </w:rPr>
            </w:pPr>
            <w:r w:rsidRPr="00C30E1C">
              <w:rPr>
                <w:b/>
                <w:color w:val="FF0000"/>
              </w:rPr>
              <w:t xml:space="preserve">6.a. </w:t>
            </w:r>
            <w:r w:rsidRPr="00C30E1C" w:rsidDel="003F0017">
              <w:rPr>
                <w:color w:val="FF0000"/>
              </w:rPr>
              <w:t>Family Name (Last Name)</w:t>
            </w:r>
          </w:p>
          <w:p w:rsidRPr="00C30E1C" w:rsidR="00D810E0" w:rsidDel="003F0017" w:rsidP="00D810E0" w:rsidRDefault="00D810E0" w14:paraId="738CA182" w14:textId="77777777">
            <w:pPr>
              <w:widowControl w:val="0"/>
              <w:autoSpaceDE w:val="0"/>
              <w:autoSpaceDN w:val="0"/>
              <w:adjustRightInd w:val="0"/>
              <w:rPr>
                <w:color w:val="FF0000"/>
              </w:rPr>
            </w:pPr>
            <w:r w:rsidRPr="00C30E1C">
              <w:rPr>
                <w:b/>
                <w:color w:val="FF0000"/>
              </w:rPr>
              <w:t>6.b.</w:t>
            </w:r>
            <w:r w:rsidRPr="00C30E1C">
              <w:rPr>
                <w:color w:val="FF0000"/>
              </w:rPr>
              <w:t xml:space="preserve"> </w:t>
            </w:r>
            <w:r w:rsidRPr="00C30E1C" w:rsidDel="003F0017">
              <w:rPr>
                <w:color w:val="FF0000"/>
              </w:rPr>
              <w:t>Given Name (First Name)</w:t>
            </w:r>
          </w:p>
          <w:p w:rsidRPr="00C30E1C" w:rsidR="00D810E0" w:rsidDel="003F0017" w:rsidP="00D810E0" w:rsidRDefault="00D810E0" w14:paraId="751CDA9B" w14:textId="77777777">
            <w:pPr>
              <w:widowControl w:val="0"/>
              <w:autoSpaceDE w:val="0"/>
              <w:autoSpaceDN w:val="0"/>
              <w:adjustRightInd w:val="0"/>
              <w:rPr>
                <w:color w:val="FF0000"/>
              </w:rPr>
            </w:pPr>
            <w:r w:rsidRPr="00C30E1C">
              <w:rPr>
                <w:b/>
                <w:color w:val="FF0000"/>
              </w:rPr>
              <w:t xml:space="preserve">6.c. </w:t>
            </w:r>
            <w:r w:rsidRPr="00C30E1C" w:rsidDel="003F0017">
              <w:rPr>
                <w:color w:val="FF0000"/>
              </w:rPr>
              <w:t>Middle Name</w:t>
            </w:r>
          </w:p>
          <w:p w:rsidRPr="00C30E1C" w:rsidR="00D810E0" w:rsidDel="003F0017" w:rsidP="00D810E0" w:rsidRDefault="00D810E0" w14:paraId="6EFB592D" w14:textId="77777777">
            <w:pPr>
              <w:widowControl w:val="0"/>
              <w:autoSpaceDE w:val="0"/>
              <w:autoSpaceDN w:val="0"/>
              <w:adjustRightInd w:val="0"/>
              <w:rPr>
                <w:color w:val="FF0000"/>
              </w:rPr>
            </w:pPr>
          </w:p>
          <w:p w:rsidRPr="00C30E1C" w:rsidR="00D810E0" w:rsidDel="003F0017" w:rsidP="00D810E0" w:rsidRDefault="00D810E0" w14:paraId="3B9910B4" w14:textId="77777777">
            <w:pPr>
              <w:widowControl w:val="0"/>
              <w:autoSpaceDE w:val="0"/>
              <w:autoSpaceDN w:val="0"/>
              <w:adjustRightInd w:val="0"/>
              <w:rPr>
                <w:color w:val="FF0000"/>
              </w:rPr>
            </w:pPr>
            <w:r w:rsidRPr="00C30E1C">
              <w:rPr>
                <w:b/>
                <w:color w:val="FF0000"/>
              </w:rPr>
              <w:t>7.</w:t>
            </w:r>
            <w:r w:rsidRPr="00C30E1C" w:rsidDel="003F0017">
              <w:rPr>
                <w:color w:val="FF0000"/>
              </w:rPr>
              <w:t xml:space="preserve"> Institution Name</w:t>
            </w:r>
          </w:p>
          <w:p w:rsidRPr="00C30E1C" w:rsidR="00D810E0" w:rsidDel="003F0017" w:rsidP="00D810E0" w:rsidRDefault="00D810E0" w14:paraId="7A229EE1" w14:textId="77777777">
            <w:pPr>
              <w:widowControl w:val="0"/>
              <w:autoSpaceDE w:val="0"/>
              <w:autoSpaceDN w:val="0"/>
              <w:adjustRightInd w:val="0"/>
              <w:rPr>
                <w:color w:val="FF0000"/>
              </w:rPr>
            </w:pPr>
          </w:p>
          <w:p w:rsidRPr="00C30E1C" w:rsidR="00D810E0" w:rsidP="00D810E0" w:rsidRDefault="00D810E0" w14:paraId="1D36279C" w14:textId="77777777">
            <w:pPr>
              <w:widowControl w:val="0"/>
              <w:autoSpaceDE w:val="0"/>
              <w:autoSpaceDN w:val="0"/>
              <w:adjustRightInd w:val="0"/>
              <w:rPr>
                <w:color w:val="FF0000"/>
              </w:rPr>
            </w:pPr>
            <w:r w:rsidRPr="00C30E1C">
              <w:rPr>
                <w:b/>
                <w:color w:val="FF0000"/>
              </w:rPr>
              <w:t xml:space="preserve">8. </w:t>
            </w:r>
            <w:r w:rsidRPr="00C30E1C" w:rsidDel="003F0017">
              <w:rPr>
                <w:color w:val="FF0000"/>
              </w:rPr>
              <w:t>Account Number</w:t>
            </w:r>
          </w:p>
          <w:p w:rsidRPr="00C30E1C" w:rsidR="00D810E0" w:rsidDel="003F0017" w:rsidP="00D810E0" w:rsidRDefault="00D810E0" w14:paraId="419A478A" w14:textId="77777777">
            <w:pPr>
              <w:widowControl w:val="0"/>
              <w:autoSpaceDE w:val="0"/>
              <w:autoSpaceDN w:val="0"/>
              <w:adjustRightInd w:val="0"/>
              <w:rPr>
                <w:color w:val="FF0000"/>
              </w:rPr>
            </w:pPr>
          </w:p>
          <w:p w:rsidRPr="00C30E1C" w:rsidR="00D810E0" w:rsidDel="003F0017" w:rsidP="00D810E0" w:rsidRDefault="00D810E0" w14:paraId="56B757FE" w14:textId="77777777">
            <w:pPr>
              <w:widowControl w:val="0"/>
              <w:autoSpaceDE w:val="0"/>
              <w:autoSpaceDN w:val="0"/>
              <w:adjustRightInd w:val="0"/>
              <w:rPr>
                <w:color w:val="FF0000"/>
              </w:rPr>
            </w:pPr>
            <w:r w:rsidRPr="00C30E1C">
              <w:rPr>
                <w:b/>
                <w:color w:val="FF0000"/>
              </w:rPr>
              <w:t>9.</w:t>
            </w:r>
            <w:r w:rsidRPr="00C30E1C" w:rsidDel="003F0017">
              <w:rPr>
                <w:color w:val="FF0000"/>
              </w:rPr>
              <w:t xml:space="preserve"> Routing Number</w:t>
            </w:r>
          </w:p>
          <w:p w:rsidRPr="00C30E1C" w:rsidR="00D810E0" w:rsidP="00D810E0" w:rsidRDefault="00D810E0" w14:paraId="52B78377" w14:textId="77777777">
            <w:pPr>
              <w:widowControl w:val="0"/>
              <w:rPr>
                <w:bCs/>
                <w:color w:val="FF0000"/>
              </w:rPr>
            </w:pPr>
          </w:p>
          <w:p w:rsidRPr="007832C8" w:rsidR="00493902" w:rsidP="00493902" w:rsidRDefault="00493902" w14:paraId="7A2524FE" w14:textId="77777777">
            <w:pPr>
              <w:rPr>
                <w:b/>
                <w:bCs/>
                <w:color w:val="FF0000"/>
              </w:rPr>
            </w:pPr>
            <w:r w:rsidRPr="007832C8">
              <w:rPr>
                <w:b/>
                <w:bCs/>
                <w:color w:val="FF0000"/>
              </w:rPr>
              <w:t>Means-Tested Public Benefits</w:t>
            </w:r>
          </w:p>
          <w:p w:rsidRPr="007832C8" w:rsidR="00493902" w:rsidP="00493902" w:rsidRDefault="00493902" w14:paraId="7E092DEA" w14:textId="77777777">
            <w:pPr>
              <w:rPr>
                <w:b/>
                <w:bCs/>
                <w:color w:val="FF0000"/>
              </w:rPr>
            </w:pPr>
          </w:p>
          <w:p w:rsidRPr="007832C8" w:rsidR="00493902" w:rsidP="00493902" w:rsidRDefault="00493902" w14:paraId="41335DC6" w14:textId="700C195B">
            <w:pPr>
              <w:rPr>
                <w:bCs/>
                <w:color w:val="FF0000"/>
              </w:rPr>
            </w:pPr>
            <w:r w:rsidRPr="007832C8">
              <w:rPr>
                <w:b/>
                <w:bCs/>
                <w:color w:val="FF0000"/>
              </w:rPr>
              <w:t>10.</w:t>
            </w:r>
            <w:r w:rsidRPr="007832C8">
              <w:rPr>
                <w:bCs/>
                <w:color w:val="FF0000"/>
              </w:rPr>
              <w:t xml:space="preserve"> I have received a means-tested public benefit within 36 months of filing this Form I-864. Y/N</w:t>
            </w:r>
          </w:p>
          <w:p w:rsidR="00493902" w:rsidP="00D810E0" w:rsidRDefault="00493902" w14:paraId="3D3F8438" w14:textId="77777777">
            <w:pPr>
              <w:autoSpaceDE w:val="0"/>
              <w:autoSpaceDN w:val="0"/>
              <w:adjustRightInd w:val="0"/>
              <w:rPr>
                <w:b/>
                <w:color w:val="FF0000"/>
              </w:rPr>
            </w:pPr>
          </w:p>
          <w:p w:rsidRPr="00C30E1C" w:rsidR="00D810E0" w:rsidP="00D810E0" w:rsidRDefault="00D810E0" w14:paraId="653B3E0D" w14:textId="23F30625">
            <w:pPr>
              <w:autoSpaceDE w:val="0"/>
              <w:autoSpaceDN w:val="0"/>
              <w:adjustRightInd w:val="0"/>
              <w:rPr>
                <w:b/>
                <w:color w:val="FF0000"/>
              </w:rPr>
            </w:pPr>
            <w:r w:rsidRPr="00C30E1C">
              <w:rPr>
                <w:b/>
                <w:color w:val="FF0000"/>
              </w:rPr>
              <w:t>Credit Report and Credit Score Information</w:t>
            </w:r>
          </w:p>
          <w:p w:rsidRPr="00C30E1C" w:rsidR="00D810E0" w:rsidP="00D810E0" w:rsidRDefault="00D810E0" w14:paraId="2CC8600D" w14:textId="77777777">
            <w:pPr>
              <w:autoSpaceDE w:val="0"/>
              <w:autoSpaceDN w:val="0"/>
              <w:adjustRightInd w:val="0"/>
              <w:rPr>
                <w:b/>
                <w:color w:val="FF0000"/>
              </w:rPr>
            </w:pPr>
          </w:p>
          <w:p w:rsidRPr="00C30E1C" w:rsidR="00D810E0" w:rsidP="00D810E0" w:rsidRDefault="00D810E0" w14:paraId="1E1998B5" w14:textId="77777777">
            <w:pPr>
              <w:autoSpaceDE w:val="0"/>
              <w:autoSpaceDN w:val="0"/>
              <w:adjustRightInd w:val="0"/>
              <w:rPr>
                <w:color w:val="FF0000"/>
              </w:rPr>
            </w:pPr>
            <w:r w:rsidRPr="00C30E1C">
              <w:rPr>
                <w:color w:val="FF0000"/>
              </w:rPr>
              <w:t>Provide documentation as provided in the Instructions.</w:t>
            </w:r>
          </w:p>
          <w:p w:rsidRPr="00C30E1C" w:rsidR="00D810E0" w:rsidP="00D810E0" w:rsidRDefault="00D810E0" w14:paraId="57042441" w14:textId="77777777">
            <w:pPr>
              <w:autoSpaceDE w:val="0"/>
              <w:autoSpaceDN w:val="0"/>
              <w:adjustRightInd w:val="0"/>
              <w:rPr>
                <w:b/>
                <w:color w:val="FF0000"/>
              </w:rPr>
            </w:pPr>
          </w:p>
          <w:p w:rsidRPr="00C30E1C" w:rsidR="00D810E0" w:rsidP="00D810E0" w:rsidRDefault="00D810E0" w14:paraId="54EFBCE9" w14:textId="1F47FB4D">
            <w:pPr>
              <w:autoSpaceDE w:val="0"/>
              <w:autoSpaceDN w:val="0"/>
              <w:adjustRightInd w:val="0"/>
              <w:rPr>
                <w:color w:val="FF0000"/>
              </w:rPr>
            </w:pPr>
            <w:r w:rsidRPr="007832C8">
              <w:rPr>
                <w:b/>
                <w:color w:val="FF0000"/>
              </w:rPr>
              <w:t>1</w:t>
            </w:r>
            <w:r w:rsidRPr="007832C8" w:rsidR="00493902">
              <w:rPr>
                <w:b/>
                <w:color w:val="FF0000"/>
              </w:rPr>
              <w:t>1</w:t>
            </w:r>
            <w:r w:rsidRPr="00C30E1C">
              <w:rPr>
                <w:b/>
                <w:color w:val="FF0000"/>
              </w:rPr>
              <w:t>.</w:t>
            </w:r>
            <w:r w:rsidRPr="00C30E1C">
              <w:rPr>
                <w:color w:val="FF0000"/>
              </w:rPr>
              <w:t xml:space="preserve"> Do you have a U.S. credit report and credit score available?</w:t>
            </w:r>
          </w:p>
          <w:p w:rsidRPr="00C30E1C" w:rsidR="00D810E0" w:rsidP="00D810E0" w:rsidRDefault="00D810E0" w14:paraId="0C2F14AF" w14:textId="77777777">
            <w:pPr>
              <w:autoSpaceDE w:val="0"/>
              <w:autoSpaceDN w:val="0"/>
              <w:adjustRightInd w:val="0"/>
              <w:rPr>
                <w:color w:val="FF0000"/>
              </w:rPr>
            </w:pPr>
            <w:r w:rsidRPr="00C30E1C">
              <w:rPr>
                <w:color w:val="FF0000"/>
              </w:rPr>
              <w:t>_ Yes.  Provide a copy of a U.S. credit report and credit score generated within the last 12 months prior to the date of filing.</w:t>
            </w:r>
          </w:p>
          <w:p w:rsidRPr="00C30E1C" w:rsidR="00D810E0" w:rsidP="00D810E0" w:rsidRDefault="00D810E0" w14:paraId="05392F7B" w14:textId="77777777">
            <w:pPr>
              <w:rPr>
                <w:color w:val="FF0000"/>
              </w:rPr>
            </w:pPr>
            <w:r w:rsidRPr="00C30E1C">
              <w:rPr>
                <w:color w:val="FF0000"/>
              </w:rPr>
              <w:t>__ No.  Provide a credit agency report that demonstrates that you do not have a credit report or score.</w:t>
            </w:r>
          </w:p>
          <w:p w:rsidRPr="00C30E1C" w:rsidR="00D810E0" w:rsidP="00E6504B" w:rsidRDefault="00D810E0" w14:paraId="7DDF341B" w14:textId="77777777">
            <w:pPr>
              <w:rPr>
                <w:b/>
              </w:rPr>
            </w:pPr>
          </w:p>
        </w:tc>
      </w:tr>
      <w:tr w:rsidRPr="00C30E1C" w:rsidR="00AB249E" w:rsidTr="002D6271" w14:paraId="7B5A07E9" w14:textId="77777777">
        <w:tc>
          <w:tcPr>
            <w:tcW w:w="2808" w:type="dxa"/>
          </w:tcPr>
          <w:p w:rsidRPr="00C30E1C" w:rsidR="00226D84" w:rsidP="00AB249E" w:rsidRDefault="00226D84" w14:paraId="6311C498" w14:textId="77777777">
            <w:pPr>
              <w:rPr>
                <w:b/>
                <w:sz w:val="24"/>
                <w:szCs w:val="24"/>
              </w:rPr>
            </w:pPr>
            <w:r w:rsidRPr="00C30E1C">
              <w:rPr>
                <w:b/>
                <w:sz w:val="24"/>
                <w:szCs w:val="24"/>
              </w:rPr>
              <w:lastRenderedPageBreak/>
              <w:t xml:space="preserve">Pages 2-4, </w:t>
            </w:r>
          </w:p>
          <w:p w:rsidRPr="00C30E1C" w:rsidR="00226D84" w:rsidP="00AB249E" w:rsidRDefault="00226D84" w14:paraId="3BAFEAA3" w14:textId="77777777">
            <w:pPr>
              <w:rPr>
                <w:b/>
                <w:sz w:val="24"/>
                <w:szCs w:val="24"/>
              </w:rPr>
            </w:pPr>
          </w:p>
          <w:p w:rsidRPr="00C30E1C" w:rsidR="00226D84" w:rsidP="00226D84" w:rsidRDefault="00226D84" w14:paraId="66C94CE0" w14:textId="77777777">
            <w:pPr>
              <w:rPr>
                <w:b/>
                <w:sz w:val="24"/>
                <w:szCs w:val="24"/>
              </w:rPr>
            </w:pPr>
            <w:r w:rsidRPr="00C30E1C">
              <w:rPr>
                <w:b/>
                <w:sz w:val="24"/>
                <w:szCs w:val="24"/>
              </w:rPr>
              <w:t>Part 5.  Sponsor's Promise, Statement, Contact Information, Declaration, Certification, and Signature</w:t>
            </w:r>
          </w:p>
          <w:p w:rsidRPr="00C30E1C" w:rsidR="00AB249E" w:rsidP="00AB249E" w:rsidRDefault="00AB249E" w14:paraId="53970929" w14:textId="77777777">
            <w:pPr>
              <w:rPr>
                <w:b/>
                <w:sz w:val="24"/>
                <w:szCs w:val="24"/>
              </w:rPr>
            </w:pPr>
          </w:p>
        </w:tc>
        <w:tc>
          <w:tcPr>
            <w:tcW w:w="4095" w:type="dxa"/>
          </w:tcPr>
          <w:p w:rsidRPr="00C30E1C" w:rsidR="00AB249E" w:rsidP="00AB249E" w:rsidRDefault="00AB249E" w14:paraId="6447574A" w14:textId="77777777">
            <w:pPr>
              <w:rPr>
                <w:b/>
              </w:rPr>
            </w:pPr>
            <w:r w:rsidRPr="00C30E1C">
              <w:rPr>
                <w:b/>
              </w:rPr>
              <w:t>[Page 2]</w:t>
            </w:r>
          </w:p>
          <w:p w:rsidRPr="00C30E1C" w:rsidR="00AB249E" w:rsidP="00AB249E" w:rsidRDefault="00AB249E" w14:paraId="1FEC9338" w14:textId="77777777">
            <w:pPr>
              <w:rPr>
                <w:b/>
              </w:rPr>
            </w:pPr>
          </w:p>
          <w:p w:rsidRPr="00C30E1C" w:rsidR="00AB249E" w:rsidP="00AB249E" w:rsidRDefault="00AB249E" w14:paraId="51D87CF2" w14:textId="77777777">
            <w:pPr>
              <w:rPr>
                <w:b/>
              </w:rPr>
            </w:pPr>
            <w:r w:rsidRPr="00C30E1C">
              <w:rPr>
                <w:b/>
              </w:rPr>
              <w:t>Part 5.  Sponsor's Promise, Statement, Contact Information, Declaration, Certification, and Signature</w:t>
            </w:r>
          </w:p>
          <w:p w:rsidRPr="00C30E1C" w:rsidR="00AB249E" w:rsidP="00AB249E" w:rsidRDefault="00AB249E" w14:paraId="793E3331" w14:textId="77777777">
            <w:pPr>
              <w:rPr>
                <w:b/>
              </w:rPr>
            </w:pPr>
          </w:p>
          <w:p w:rsidRPr="00C30E1C" w:rsidR="00AB249E" w:rsidP="00AB249E" w:rsidRDefault="00AB249E" w14:paraId="623ED27D" w14:textId="77777777">
            <w:r w:rsidRPr="00C30E1C">
              <w:rPr>
                <w:b/>
              </w:rPr>
              <w:t>NOTE:</w:t>
            </w:r>
            <w:r w:rsidRPr="00C30E1C">
              <w:t xml:space="preserve">  Read the Penalties section of the Form I-864A Instructions before completing this part.  </w:t>
            </w:r>
          </w:p>
          <w:p w:rsidRPr="00C30E1C" w:rsidR="00AB249E" w:rsidP="00AB249E" w:rsidRDefault="00AB249E" w14:paraId="1F1DF0A3" w14:textId="77777777"/>
          <w:p w:rsidRPr="00C30E1C" w:rsidR="00AB249E" w:rsidP="00AB249E" w:rsidRDefault="00AB249E" w14:paraId="5AA54DEB" w14:textId="77777777">
            <w:r w:rsidRPr="00C30E1C">
              <w:rPr>
                <w:b/>
              </w:rPr>
              <w:t>I, THE SPONSOR,</w:t>
            </w:r>
            <w:r w:rsidRPr="00C30E1C">
              <w:t xml:space="preserve"> [fillable box (Print Name) ], in consideration of the household member's promise to support the following intending immigrants and to be jointly and severally liable for any obligations I incur under the affidavit of support, promise to complete and file an affidavit of support on behalf of the following named intending immigrants. [fillable </w:t>
            </w:r>
            <w:proofErr w:type="gramStart"/>
            <w:r w:rsidRPr="00C30E1C">
              <w:t>box  (</w:t>
            </w:r>
            <w:proofErr w:type="gramEnd"/>
            <w:r w:rsidRPr="00C30E1C">
              <w:t xml:space="preserve">Indicate Number)]  </w:t>
            </w:r>
          </w:p>
          <w:p w:rsidRPr="00C30E1C" w:rsidR="00AB249E" w:rsidP="00AB249E" w:rsidRDefault="00AB249E" w14:paraId="12AB0CC3" w14:textId="77777777"/>
          <w:p w:rsidRPr="00C30E1C" w:rsidR="00AB249E" w:rsidP="00AB249E" w:rsidRDefault="00AB249E" w14:paraId="471546E4" w14:textId="77777777">
            <w:r w:rsidRPr="00C30E1C">
              <w:t>…</w:t>
            </w:r>
          </w:p>
          <w:p w:rsidRPr="00C30E1C" w:rsidR="00AB249E" w:rsidP="00AB249E" w:rsidRDefault="00AB249E" w14:paraId="164D7F8F" w14:textId="77777777">
            <w:pPr>
              <w:rPr>
                <w:b/>
              </w:rPr>
            </w:pPr>
          </w:p>
        </w:tc>
        <w:tc>
          <w:tcPr>
            <w:tcW w:w="4095" w:type="dxa"/>
          </w:tcPr>
          <w:p w:rsidRPr="00C30E1C" w:rsidR="00AB249E" w:rsidP="00AB249E" w:rsidRDefault="00AB249E" w14:paraId="3623458D" w14:textId="77777777">
            <w:pPr>
              <w:rPr>
                <w:b/>
              </w:rPr>
            </w:pPr>
            <w:r w:rsidRPr="00C30E1C">
              <w:rPr>
                <w:b/>
              </w:rPr>
              <w:t>[Page 2]</w:t>
            </w:r>
          </w:p>
          <w:p w:rsidRPr="00C30E1C" w:rsidR="00AB249E" w:rsidP="00AB249E" w:rsidRDefault="00AB249E" w14:paraId="022FF955" w14:textId="77777777">
            <w:pPr>
              <w:rPr>
                <w:b/>
              </w:rPr>
            </w:pPr>
          </w:p>
          <w:p w:rsidRPr="00C30E1C" w:rsidR="00AB249E" w:rsidP="00AB249E" w:rsidRDefault="00AB249E" w14:paraId="057CF3D2" w14:textId="77777777">
            <w:pPr>
              <w:rPr>
                <w:b/>
              </w:rPr>
            </w:pPr>
            <w:r w:rsidRPr="00C30E1C">
              <w:rPr>
                <w:b/>
              </w:rPr>
              <w:t>Part 5.  Sponsor's Promise, Statement, Contact Information, Declaration, Certification, and Signature</w:t>
            </w:r>
          </w:p>
          <w:p w:rsidRPr="00C30E1C" w:rsidR="00AB249E" w:rsidP="00AB249E" w:rsidRDefault="00AB249E" w14:paraId="25A26CC6" w14:textId="77777777">
            <w:pPr>
              <w:rPr>
                <w:b/>
              </w:rPr>
            </w:pPr>
          </w:p>
          <w:p w:rsidRPr="00C30E1C" w:rsidR="00AB249E" w:rsidP="00AB249E" w:rsidRDefault="00AB249E" w14:paraId="6333BC36" w14:textId="77777777">
            <w:r w:rsidRPr="00C30E1C">
              <w:rPr>
                <w:b/>
              </w:rPr>
              <w:t>NOTE:</w:t>
            </w:r>
            <w:r w:rsidRPr="00C30E1C">
              <w:t xml:space="preserve">  Read the Penalties section of the Form I-864A Instructions before completing this part.  </w:t>
            </w:r>
          </w:p>
          <w:p w:rsidRPr="00C30E1C" w:rsidR="00AB249E" w:rsidP="00AB249E" w:rsidRDefault="00AB249E" w14:paraId="52C861D5" w14:textId="77777777"/>
          <w:p w:rsidRPr="00C30E1C" w:rsidR="00AB249E" w:rsidP="00AB249E" w:rsidRDefault="00AB249E" w14:paraId="6C5E146C" w14:textId="6A49724A">
            <w:r w:rsidRPr="00C30E1C">
              <w:rPr>
                <w:b/>
              </w:rPr>
              <w:t>I, THE SPONSOR,</w:t>
            </w:r>
            <w:r w:rsidRPr="00C30E1C">
              <w:t xml:space="preserve"> [fillable box (Print Name) ], in consideration of the household member's promise to support the following intending immigrants and to be jointly and severally liable for any obligations I incur under the affidavit of support, promise to </w:t>
            </w:r>
            <w:r w:rsidRPr="00C30E1C">
              <w:rPr>
                <w:color w:val="FF0000"/>
              </w:rPr>
              <w:t xml:space="preserve">execute </w:t>
            </w:r>
            <w:r w:rsidRPr="00C30E1C">
              <w:t xml:space="preserve">an affidavit of support on behalf of the following named intending immigrants. [fillable </w:t>
            </w:r>
            <w:proofErr w:type="gramStart"/>
            <w:r w:rsidRPr="00C30E1C">
              <w:t>box  (</w:t>
            </w:r>
            <w:proofErr w:type="gramEnd"/>
            <w:r w:rsidRPr="00C30E1C">
              <w:t xml:space="preserve">Indicate Number)]  </w:t>
            </w:r>
          </w:p>
          <w:p w:rsidRPr="00C30E1C" w:rsidR="00AB249E" w:rsidP="00AB249E" w:rsidRDefault="00AB249E" w14:paraId="70427096" w14:textId="77777777">
            <w:pPr>
              <w:rPr>
                <w:b/>
              </w:rPr>
            </w:pPr>
          </w:p>
          <w:p w:rsidRPr="00C30E1C" w:rsidR="00AB249E" w:rsidP="00AB249E" w:rsidRDefault="00AB249E" w14:paraId="3FE62659" w14:textId="77777777">
            <w:r w:rsidRPr="00C30E1C">
              <w:t>…</w:t>
            </w:r>
          </w:p>
        </w:tc>
      </w:tr>
      <w:tr w:rsidRPr="007228B5" w:rsidR="00AB249E" w:rsidTr="002D6271" w14:paraId="11338AA3" w14:textId="77777777">
        <w:tc>
          <w:tcPr>
            <w:tcW w:w="2808" w:type="dxa"/>
          </w:tcPr>
          <w:p w:rsidRPr="00C30E1C" w:rsidR="00AB249E" w:rsidP="00AB249E" w:rsidRDefault="00226D84" w14:paraId="47EE5ED8" w14:textId="77777777">
            <w:pPr>
              <w:rPr>
                <w:b/>
                <w:sz w:val="24"/>
                <w:szCs w:val="24"/>
              </w:rPr>
            </w:pPr>
            <w:r w:rsidRPr="00C30E1C">
              <w:rPr>
                <w:b/>
                <w:sz w:val="24"/>
                <w:szCs w:val="24"/>
              </w:rPr>
              <w:t>Pages 4-5,</w:t>
            </w:r>
          </w:p>
          <w:p w:rsidRPr="00C30E1C" w:rsidR="00226D84" w:rsidP="00AB249E" w:rsidRDefault="00226D84" w14:paraId="1EB95F36" w14:textId="77777777">
            <w:pPr>
              <w:rPr>
                <w:b/>
                <w:sz w:val="24"/>
                <w:szCs w:val="24"/>
              </w:rPr>
            </w:pPr>
          </w:p>
          <w:p w:rsidRPr="00C30E1C" w:rsidR="00226D84" w:rsidP="00226D84" w:rsidRDefault="00226D84" w14:paraId="48864CD2" w14:textId="77777777">
            <w:pPr>
              <w:rPr>
                <w:b/>
                <w:sz w:val="24"/>
                <w:szCs w:val="24"/>
              </w:rPr>
            </w:pPr>
            <w:r w:rsidRPr="00C30E1C">
              <w:rPr>
                <w:b/>
                <w:sz w:val="24"/>
                <w:szCs w:val="24"/>
              </w:rPr>
              <w:t>Part 6.  Your (the Household Member's) Promise, Statement, Contact Information, Declaration, Certification, and Signature</w:t>
            </w:r>
          </w:p>
          <w:p w:rsidRPr="00C30E1C" w:rsidR="00226D84" w:rsidP="00AB249E" w:rsidRDefault="00226D84" w14:paraId="633DE296" w14:textId="77777777">
            <w:pPr>
              <w:rPr>
                <w:b/>
                <w:sz w:val="24"/>
                <w:szCs w:val="24"/>
              </w:rPr>
            </w:pPr>
          </w:p>
        </w:tc>
        <w:tc>
          <w:tcPr>
            <w:tcW w:w="4095" w:type="dxa"/>
          </w:tcPr>
          <w:p w:rsidRPr="00C30E1C" w:rsidR="00AB249E" w:rsidP="00AB249E" w:rsidRDefault="00AB249E" w14:paraId="582A8D93" w14:textId="77777777">
            <w:pPr>
              <w:rPr>
                <w:b/>
              </w:rPr>
            </w:pPr>
            <w:r w:rsidRPr="00C30E1C">
              <w:rPr>
                <w:b/>
              </w:rPr>
              <w:t>[Page 4]</w:t>
            </w:r>
          </w:p>
          <w:p w:rsidRPr="00C30E1C" w:rsidR="00AB249E" w:rsidP="00AB249E" w:rsidRDefault="00AB249E" w14:paraId="73862E9E" w14:textId="77777777">
            <w:pPr>
              <w:rPr>
                <w:b/>
              </w:rPr>
            </w:pPr>
          </w:p>
          <w:p w:rsidRPr="00C30E1C" w:rsidR="00AB249E" w:rsidP="00AB249E" w:rsidRDefault="00AB249E" w14:paraId="7DB76B04" w14:textId="77777777">
            <w:pPr>
              <w:rPr>
                <w:b/>
              </w:rPr>
            </w:pPr>
            <w:r w:rsidRPr="00C30E1C">
              <w:rPr>
                <w:b/>
              </w:rPr>
              <w:t>Part 6.  Your (the Household Member's) Promise, Statement, Contact Information, Declaration, Certification, and Signature</w:t>
            </w:r>
          </w:p>
          <w:p w:rsidRPr="00C30E1C" w:rsidR="00AB249E" w:rsidP="00AB249E" w:rsidRDefault="00AB249E" w14:paraId="00916FF8" w14:textId="77777777">
            <w:pPr>
              <w:rPr>
                <w:b/>
              </w:rPr>
            </w:pPr>
          </w:p>
          <w:p w:rsidRPr="00C30E1C" w:rsidR="00AB249E" w:rsidP="00AB249E" w:rsidRDefault="00AB249E" w14:paraId="668125C7" w14:textId="77777777">
            <w:r w:rsidRPr="00C30E1C">
              <w:rPr>
                <w:b/>
              </w:rPr>
              <w:t xml:space="preserve">NOTE:  </w:t>
            </w:r>
            <w:r w:rsidRPr="00C30E1C">
              <w:t xml:space="preserve">Read the Penalties section of the Form I-864A Instructions before completing this part.  </w:t>
            </w:r>
          </w:p>
          <w:p w:rsidRPr="00C30E1C" w:rsidR="00AB249E" w:rsidP="00AB249E" w:rsidRDefault="00AB249E" w14:paraId="03933557" w14:textId="77777777"/>
          <w:p w:rsidRPr="00C30E1C" w:rsidR="00AB249E" w:rsidP="00AB249E" w:rsidRDefault="00AB249E" w14:paraId="4171F4B7" w14:textId="77777777">
            <w:r w:rsidRPr="00C30E1C">
              <w:rPr>
                <w:b/>
              </w:rPr>
              <w:t>I, THE HOUSEHOLD MEMBER,</w:t>
            </w:r>
            <w:r w:rsidRPr="00C30E1C">
              <w:t xml:space="preserve"> [fillable box (Print Name)], in consideration of the sponsor's promise to complete and file an affidavit of support on behalf of the </w:t>
            </w:r>
            <w:proofErr w:type="gramStart"/>
            <w:r w:rsidRPr="00C30E1C">
              <w:t>above named</w:t>
            </w:r>
            <w:proofErr w:type="gramEnd"/>
            <w:r w:rsidRPr="00C30E1C">
              <w:t xml:space="preserve"> intending immigrants.</w:t>
            </w:r>
          </w:p>
          <w:p w:rsidRPr="00C30E1C" w:rsidR="00AB249E" w:rsidP="00AB249E" w:rsidRDefault="00AB249E" w14:paraId="4BC5ED77" w14:textId="77777777">
            <w:r w:rsidRPr="00C30E1C">
              <w:t xml:space="preserve">[fillable box] (Print number of intending immigrants noted in </w:t>
            </w:r>
            <w:r w:rsidRPr="00C30E1C">
              <w:rPr>
                <w:b/>
              </w:rPr>
              <w:t>Part 5. Sponsor's Promise, Statement, Contact Information, Declaration, Certification, and Signature</w:t>
            </w:r>
            <w:r w:rsidRPr="00C30E1C">
              <w:t xml:space="preserve">.) </w:t>
            </w:r>
          </w:p>
          <w:p w:rsidRPr="00C30E1C" w:rsidR="00AB249E" w:rsidP="00AB249E" w:rsidRDefault="00AB249E" w14:paraId="0333D809" w14:textId="77777777"/>
          <w:p w:rsidRPr="00C30E1C" w:rsidR="00AB249E" w:rsidP="00AB249E" w:rsidRDefault="00AB249E" w14:paraId="76F370A9" w14:textId="77777777">
            <w:r w:rsidRPr="00C30E1C">
              <w:rPr>
                <w:b/>
              </w:rPr>
              <w:t>A.</w:t>
            </w:r>
            <w:r w:rsidRPr="00C30E1C">
              <w:t xml:space="preserve">  Promise to provide any and all financial support necessary to assist the sponsor in maintaining the sponsored immigrants at or above the minimum income provided for in the Immigration and Naturalization Act (INA) section 213A(a)(1)(A) (not less than 125 percent of the Federal Poverty Guidelines) during the period in which the affidavit of support is enforceable;</w:t>
            </w:r>
          </w:p>
          <w:p w:rsidRPr="00C30E1C" w:rsidR="00AB249E" w:rsidP="00AB249E" w:rsidRDefault="00AB249E" w14:paraId="743607B8" w14:textId="77777777">
            <w:r w:rsidRPr="00C30E1C">
              <w:rPr>
                <w:b/>
              </w:rPr>
              <w:t>B.</w:t>
            </w:r>
            <w:r w:rsidRPr="00C30E1C">
              <w:t xml:space="preserve">  Agree to be jointly and severally liable for payment of any and all obligations owed by the </w:t>
            </w:r>
            <w:r w:rsidRPr="00C30E1C">
              <w:lastRenderedPageBreak/>
              <w:t xml:space="preserve">sponsor under the affidavit of support to the sponsored immigrants, to any agency of the Federal Government, to any agency of a state or local government, or to any other private entity that provides means-tested public benefits; </w:t>
            </w:r>
          </w:p>
          <w:p w:rsidRPr="00C30E1C" w:rsidR="00AB249E" w:rsidP="00AB249E" w:rsidRDefault="00AB249E" w14:paraId="57D30638" w14:textId="77777777">
            <w:r w:rsidRPr="00C30E1C">
              <w:rPr>
                <w:b/>
              </w:rPr>
              <w:t>C.</w:t>
            </w:r>
            <w:r w:rsidRPr="00C30E1C">
              <w:t xml:space="preserve">  Certify under penalty under the laws of the United States that the Federal income tax returns submitted in support of the contract are true copies or unaltered tax transcripts filed with the Internal Revenue Service;</w:t>
            </w:r>
          </w:p>
          <w:p w:rsidRPr="00C30E1C" w:rsidR="00AB249E" w:rsidP="00AB249E" w:rsidRDefault="00AB249E" w14:paraId="55A26D3B" w14:textId="77777777">
            <w:r w:rsidRPr="00C30E1C">
              <w:rPr>
                <w:b/>
              </w:rPr>
              <w:t>D.</w:t>
            </w:r>
            <w:r w:rsidRPr="00C30E1C">
              <w:t xml:space="preserve">  </w:t>
            </w:r>
            <w:r w:rsidRPr="00C30E1C">
              <w:rPr>
                <w:b/>
              </w:rPr>
              <w:t>Consideration where the household member is also the sponsored immigrant:</w:t>
            </w:r>
            <w:r w:rsidRPr="00C30E1C">
              <w:t xml:space="preserve">  I understand that if I am the sponsored immigrant and a member of the sponsor's household that this promise relates only to my promise to be jointly and severally liable for any obligation owed by the sponsor under the affidavit of support to any of my dependents, to any agency of the Federal Government, to any agency of a state or local government, or to any other private entity that provides means-tested public benefits and to provide any and all financial support necessary to assist the sponsor in maintaining any of my dependents at or above the minimum income provided for in INA section 213A(a)(1)(A) (not less than 125 percent of the Federal Poverty Guideline) during the period which the affidavit of support is enforceable.</w:t>
            </w:r>
          </w:p>
          <w:p w:rsidRPr="00C30E1C" w:rsidR="00AB249E" w:rsidP="00AB249E" w:rsidRDefault="00AB249E" w14:paraId="534556EF" w14:textId="77777777"/>
          <w:p w:rsidRPr="00C30E1C" w:rsidR="00AB249E" w:rsidP="00AB249E" w:rsidRDefault="00AB249E" w14:paraId="2624FB3F" w14:textId="77777777"/>
          <w:p w:rsidRPr="00C30E1C" w:rsidR="00AB249E" w:rsidP="00AB249E" w:rsidRDefault="00AB249E" w14:paraId="73C7735B" w14:textId="77777777">
            <w:pPr>
              <w:rPr>
                <w:b/>
              </w:rPr>
            </w:pPr>
            <w:r w:rsidRPr="00C30E1C">
              <w:rPr>
                <w:b/>
              </w:rPr>
              <w:t>[Page 5]</w:t>
            </w:r>
          </w:p>
          <w:p w:rsidRPr="00C30E1C" w:rsidR="00AB249E" w:rsidP="00AB249E" w:rsidRDefault="00AB249E" w14:paraId="45A1513C" w14:textId="77777777"/>
          <w:p w:rsidRPr="00C30E1C" w:rsidR="00AB249E" w:rsidP="00AB249E" w:rsidRDefault="00AB249E" w14:paraId="58B64948" w14:textId="77777777">
            <w:r w:rsidRPr="00C30E1C">
              <w:rPr>
                <w:b/>
              </w:rPr>
              <w:t>E.</w:t>
            </w:r>
            <w:r w:rsidRPr="00C30E1C">
              <w:t xml:space="preserve">  I understand that, if I am related to the sponsored immigrant or the sponsor by marriage, the termination of the marriage (by divorce, dissolution, annulment, or other legal process) will not relieve me of my obligations under this Form I-864A. </w:t>
            </w:r>
          </w:p>
          <w:p w:rsidRPr="00C30E1C" w:rsidR="00AB249E" w:rsidP="00AB249E" w:rsidRDefault="00AB249E" w14:paraId="64262ADE" w14:textId="77777777">
            <w:r w:rsidRPr="00C30E1C">
              <w:rPr>
                <w:b/>
              </w:rPr>
              <w:t>F.</w:t>
            </w:r>
            <w:r w:rsidRPr="00C30E1C">
              <w:t xml:space="preserve">  I authorize the Social Security Administration to release information about me in its records to the Department of State and U.S. Citizenship and Immigration Services (USCIS).</w:t>
            </w:r>
          </w:p>
          <w:p w:rsidRPr="00C30E1C" w:rsidR="00AB249E" w:rsidP="00AB249E" w:rsidRDefault="00AB249E" w14:paraId="27476D14" w14:textId="77777777">
            <w:pPr>
              <w:rPr>
                <w:b/>
              </w:rPr>
            </w:pPr>
          </w:p>
          <w:p w:rsidRPr="00C30E1C" w:rsidR="00226D84" w:rsidP="00AB249E" w:rsidRDefault="00226D84" w14:paraId="7A30575A" w14:textId="77777777">
            <w:pPr>
              <w:rPr>
                <w:b/>
              </w:rPr>
            </w:pPr>
          </w:p>
          <w:p w:rsidRPr="00C30E1C" w:rsidR="00226D84" w:rsidP="00AB249E" w:rsidRDefault="00226D84" w14:paraId="2B9415A7" w14:textId="77777777">
            <w:pPr>
              <w:rPr>
                <w:b/>
              </w:rPr>
            </w:pPr>
          </w:p>
          <w:p w:rsidRPr="00C30E1C" w:rsidR="00226D84" w:rsidP="00AB249E" w:rsidRDefault="00226D84" w14:paraId="6B0F682E" w14:textId="77777777">
            <w:pPr>
              <w:rPr>
                <w:b/>
              </w:rPr>
            </w:pPr>
          </w:p>
          <w:p w:rsidRPr="00C30E1C" w:rsidR="00226D84" w:rsidP="00AB249E" w:rsidRDefault="00226D84" w14:paraId="491C959C" w14:textId="77777777">
            <w:pPr>
              <w:rPr>
                <w:b/>
              </w:rPr>
            </w:pPr>
          </w:p>
          <w:p w:rsidRPr="00C30E1C" w:rsidR="00226D84" w:rsidP="00AB249E" w:rsidRDefault="00226D84" w14:paraId="68A466E6" w14:textId="77777777">
            <w:r w:rsidRPr="00C30E1C">
              <w:t>…</w:t>
            </w:r>
          </w:p>
        </w:tc>
        <w:tc>
          <w:tcPr>
            <w:tcW w:w="4095" w:type="dxa"/>
          </w:tcPr>
          <w:p w:rsidRPr="00C30E1C" w:rsidR="00AB249E" w:rsidP="00AB249E" w:rsidRDefault="00AB249E" w14:paraId="060C6E9C" w14:textId="77777777">
            <w:pPr>
              <w:rPr>
                <w:b/>
              </w:rPr>
            </w:pPr>
            <w:r w:rsidRPr="00C30E1C">
              <w:rPr>
                <w:b/>
              </w:rPr>
              <w:lastRenderedPageBreak/>
              <w:t>[Page 4]</w:t>
            </w:r>
          </w:p>
          <w:p w:rsidRPr="00C30E1C" w:rsidR="00AB249E" w:rsidP="00AB249E" w:rsidRDefault="00AB249E" w14:paraId="25FBFD1D" w14:textId="77777777">
            <w:pPr>
              <w:rPr>
                <w:b/>
              </w:rPr>
            </w:pPr>
          </w:p>
          <w:p w:rsidRPr="00C30E1C" w:rsidR="00AB249E" w:rsidP="00AB249E" w:rsidRDefault="00AB249E" w14:paraId="4F29FBFB" w14:textId="77777777">
            <w:pPr>
              <w:rPr>
                <w:b/>
              </w:rPr>
            </w:pPr>
            <w:r w:rsidRPr="00C30E1C">
              <w:rPr>
                <w:b/>
              </w:rPr>
              <w:t>Part 6.  Your (the Household Member's) Promise, Statement, Contact Information, Declaration, Certification, and Signature</w:t>
            </w:r>
          </w:p>
          <w:p w:rsidRPr="00C30E1C" w:rsidR="00AB249E" w:rsidP="00AB249E" w:rsidRDefault="00AB249E" w14:paraId="18B499BD" w14:textId="77777777">
            <w:pPr>
              <w:rPr>
                <w:b/>
              </w:rPr>
            </w:pPr>
          </w:p>
          <w:p w:rsidRPr="00C30E1C" w:rsidR="00AB249E" w:rsidP="00AB249E" w:rsidRDefault="00AB249E" w14:paraId="637A9B0F" w14:textId="77777777">
            <w:r w:rsidRPr="00C30E1C">
              <w:rPr>
                <w:b/>
              </w:rPr>
              <w:t xml:space="preserve">NOTE:  </w:t>
            </w:r>
            <w:r w:rsidRPr="00C30E1C">
              <w:t xml:space="preserve">Read the Penalties section of the Form I-864A Instructions before completing this part.  </w:t>
            </w:r>
          </w:p>
          <w:p w:rsidRPr="00C30E1C" w:rsidR="00AB249E" w:rsidP="00AB249E" w:rsidRDefault="00AB249E" w14:paraId="719B7F83" w14:textId="77777777"/>
          <w:p w:rsidRPr="00C30E1C" w:rsidR="00AB249E" w:rsidP="00AB249E" w:rsidRDefault="00AB249E" w14:paraId="7577C876" w14:textId="77777777">
            <w:r w:rsidRPr="00C30E1C">
              <w:rPr>
                <w:b/>
              </w:rPr>
              <w:t>I, THE HOUSEHOLD MEMBER,</w:t>
            </w:r>
            <w:r w:rsidRPr="00C30E1C">
              <w:t xml:space="preserve"> [fillable box (Print Name)], in consideration of the sponsor's promise to </w:t>
            </w:r>
            <w:r w:rsidRPr="00C30E1C">
              <w:rPr>
                <w:color w:val="FF0000"/>
              </w:rPr>
              <w:t xml:space="preserve">execute </w:t>
            </w:r>
            <w:r w:rsidRPr="00C30E1C">
              <w:t xml:space="preserve">an affidavit of support on behalf of the </w:t>
            </w:r>
            <w:proofErr w:type="gramStart"/>
            <w:r w:rsidRPr="00C30E1C">
              <w:t>above named</w:t>
            </w:r>
            <w:proofErr w:type="gramEnd"/>
            <w:r w:rsidRPr="00C30E1C">
              <w:t xml:space="preserve"> intending immigrants.</w:t>
            </w:r>
          </w:p>
          <w:p w:rsidRPr="00C30E1C" w:rsidR="00AB249E" w:rsidP="00AB249E" w:rsidRDefault="00AB249E" w14:paraId="0F524B16" w14:textId="77777777">
            <w:r w:rsidRPr="00C30E1C">
              <w:t xml:space="preserve">[fillable box] (Print number of intending immigrants noted in </w:t>
            </w:r>
            <w:r w:rsidRPr="00C30E1C">
              <w:rPr>
                <w:b/>
              </w:rPr>
              <w:t>Part 5. Sponsor's Promise, Statement, Contact Information, Declaration, Certification, and Signature</w:t>
            </w:r>
            <w:r w:rsidRPr="00C30E1C">
              <w:t xml:space="preserve">.) </w:t>
            </w:r>
          </w:p>
          <w:p w:rsidRPr="00C30E1C" w:rsidR="00AB249E" w:rsidP="00AB249E" w:rsidRDefault="00AB249E" w14:paraId="631733FA" w14:textId="77777777"/>
          <w:p w:rsidRPr="00C30E1C" w:rsidR="00AB249E" w:rsidP="00AB249E" w:rsidRDefault="00AB249E" w14:paraId="0C31E560" w14:textId="77777777">
            <w:r w:rsidRPr="00C30E1C">
              <w:rPr>
                <w:b/>
              </w:rPr>
              <w:t>A.</w:t>
            </w:r>
            <w:r w:rsidRPr="00C30E1C">
              <w:t xml:space="preserve">  Promise to provide any and all financial support necessary to assist the sponsor in maintaining the sponsored immigrants at or above the minimum income provided for in the Immigration and Naturalization Act (INA) section 213A(a)(1)(A) (not less than 125 percent of the Federal Poverty Guidelines) during the period in which the affidavit of support is enforceable;</w:t>
            </w:r>
          </w:p>
          <w:p w:rsidRPr="00C30E1C" w:rsidR="00AB249E" w:rsidP="00AB249E" w:rsidRDefault="00AB249E" w14:paraId="71394866" w14:textId="77777777">
            <w:r w:rsidRPr="00C30E1C">
              <w:t>[no change]</w:t>
            </w:r>
          </w:p>
          <w:p w:rsidRPr="00C30E1C" w:rsidR="00AB249E" w:rsidP="00AB249E" w:rsidRDefault="00AB249E" w14:paraId="3D9B578F" w14:textId="77777777"/>
          <w:p w:rsidRPr="00C30E1C" w:rsidR="00AB249E" w:rsidP="00AB249E" w:rsidRDefault="00AB249E" w14:paraId="0B7ACF03" w14:textId="77777777"/>
          <w:p w:rsidRPr="00C30E1C" w:rsidR="00AB249E" w:rsidP="00AB249E" w:rsidRDefault="00AB249E" w14:paraId="01645333" w14:textId="77777777"/>
          <w:p w:rsidRPr="00C30E1C" w:rsidR="00AB249E" w:rsidP="00AB249E" w:rsidRDefault="00AB249E" w14:paraId="00D88C58" w14:textId="77777777"/>
          <w:p w:rsidRPr="00C30E1C" w:rsidR="00AB249E" w:rsidP="00AB249E" w:rsidRDefault="00AB249E" w14:paraId="0E8CC405" w14:textId="77777777"/>
          <w:p w:rsidRPr="00C30E1C" w:rsidR="00AB249E" w:rsidP="00AB249E" w:rsidRDefault="00AB249E" w14:paraId="4948ADB2" w14:textId="77777777"/>
          <w:p w:rsidRPr="00C30E1C" w:rsidR="00AB249E" w:rsidP="00AB249E" w:rsidRDefault="00AB249E" w14:paraId="043C67DD" w14:textId="77777777"/>
          <w:p w:rsidRPr="00C30E1C" w:rsidR="00AB249E" w:rsidP="00AB249E" w:rsidRDefault="00AB249E" w14:paraId="1C692B28" w14:textId="77777777"/>
          <w:p w:rsidRPr="00C30E1C" w:rsidR="00AB249E" w:rsidP="00AB249E" w:rsidRDefault="00AB249E" w14:paraId="09A954E8" w14:textId="77777777"/>
          <w:p w:rsidRPr="00C30E1C" w:rsidR="00AB249E" w:rsidP="00AB249E" w:rsidRDefault="00AB249E" w14:paraId="402B04AC" w14:textId="77777777"/>
          <w:p w:rsidRPr="00C30E1C" w:rsidR="00AB249E" w:rsidP="00AB249E" w:rsidRDefault="00AB249E" w14:paraId="4D5F23C2" w14:textId="77777777"/>
          <w:p w:rsidRPr="00C30E1C" w:rsidR="00AB249E" w:rsidP="00AB249E" w:rsidRDefault="00AB249E" w14:paraId="55EBAB2F" w14:textId="77777777"/>
          <w:p w:rsidRPr="00C30E1C" w:rsidR="00AB249E" w:rsidP="00AB249E" w:rsidRDefault="00AB249E" w14:paraId="4D12FE85" w14:textId="77777777"/>
          <w:p w:rsidRPr="00C30E1C" w:rsidR="00AB249E" w:rsidP="00AB249E" w:rsidRDefault="00AB249E" w14:paraId="6CBB02FD" w14:textId="77777777"/>
          <w:p w:rsidRPr="00C30E1C" w:rsidR="00AB249E" w:rsidP="00AB249E" w:rsidRDefault="00AB249E" w14:paraId="5D6E9979" w14:textId="77777777"/>
          <w:p w:rsidRPr="00C30E1C" w:rsidR="00AB249E" w:rsidP="00AB249E" w:rsidRDefault="00AB249E" w14:paraId="770290A5" w14:textId="77777777"/>
          <w:p w:rsidRPr="00C30E1C" w:rsidR="00AB249E" w:rsidP="00AB249E" w:rsidRDefault="00AB249E" w14:paraId="3873F40A" w14:textId="77777777"/>
          <w:p w:rsidRPr="00C30E1C" w:rsidR="00AB249E" w:rsidP="00AB249E" w:rsidRDefault="00AB249E" w14:paraId="53660543" w14:textId="77777777"/>
          <w:p w:rsidRPr="00C30E1C" w:rsidR="00AB249E" w:rsidP="00AB249E" w:rsidRDefault="00AB249E" w14:paraId="0BE4CF2F" w14:textId="77777777"/>
          <w:p w:rsidRPr="00C30E1C" w:rsidR="00AB249E" w:rsidP="00AB249E" w:rsidRDefault="00AB249E" w14:paraId="63ECEA81" w14:textId="77777777"/>
          <w:p w:rsidRPr="00C30E1C" w:rsidR="00AB249E" w:rsidP="00AB249E" w:rsidRDefault="00AB249E" w14:paraId="12ED4C0E" w14:textId="77777777"/>
          <w:p w:rsidRPr="00C30E1C" w:rsidR="00AB249E" w:rsidP="00AB249E" w:rsidRDefault="00AB249E" w14:paraId="348B6BDC" w14:textId="77777777"/>
          <w:p w:rsidRPr="00C30E1C" w:rsidR="00AB249E" w:rsidP="00AB249E" w:rsidRDefault="00AB249E" w14:paraId="63B5A84B" w14:textId="77777777"/>
          <w:p w:rsidRPr="00C30E1C" w:rsidR="00AB249E" w:rsidP="00AB249E" w:rsidRDefault="00AB249E" w14:paraId="4B062920" w14:textId="77777777"/>
          <w:p w:rsidRPr="00C30E1C" w:rsidR="00AB249E" w:rsidP="00AB249E" w:rsidRDefault="00AB249E" w14:paraId="46648F56" w14:textId="77777777"/>
          <w:p w:rsidRPr="00C30E1C" w:rsidR="00AB249E" w:rsidP="00AB249E" w:rsidRDefault="00AB249E" w14:paraId="1ADBA080" w14:textId="77777777"/>
          <w:p w:rsidRPr="00C30E1C" w:rsidR="00AB249E" w:rsidP="00AB249E" w:rsidRDefault="00AB249E" w14:paraId="76A90233" w14:textId="77777777"/>
          <w:p w:rsidRPr="00C30E1C" w:rsidR="00AB249E" w:rsidP="00AB249E" w:rsidRDefault="00AB249E" w14:paraId="4CC6451B" w14:textId="77777777"/>
          <w:p w:rsidRPr="00C30E1C" w:rsidR="00AB249E" w:rsidP="00AB249E" w:rsidRDefault="00AB249E" w14:paraId="6D55E9E8" w14:textId="77777777"/>
          <w:p w:rsidRPr="00C30E1C" w:rsidR="00AB249E" w:rsidP="00AB249E" w:rsidRDefault="00AB249E" w14:paraId="13FB65F7" w14:textId="77777777"/>
          <w:p w:rsidRPr="00C30E1C" w:rsidR="00AB249E" w:rsidP="00AB249E" w:rsidRDefault="00AB249E" w14:paraId="2E8371CC" w14:textId="77777777"/>
          <w:p w:rsidRPr="00C30E1C" w:rsidR="00AB249E" w:rsidP="00AB249E" w:rsidRDefault="00AB249E" w14:paraId="03B17A60" w14:textId="77777777"/>
          <w:p w:rsidRPr="00C30E1C" w:rsidR="00AB249E" w:rsidP="00AB249E" w:rsidRDefault="00AB249E" w14:paraId="4AB0717E" w14:textId="77777777"/>
          <w:p w:rsidRPr="00C30E1C" w:rsidR="00AB249E" w:rsidP="00AB249E" w:rsidRDefault="00AB249E" w14:paraId="6DFEC696" w14:textId="77777777"/>
          <w:p w:rsidRPr="00C30E1C" w:rsidR="00AB249E" w:rsidP="00AB249E" w:rsidRDefault="00AB249E" w14:paraId="62156432" w14:textId="77777777"/>
          <w:p w:rsidRPr="00C30E1C" w:rsidR="00AB249E" w:rsidP="00AB249E" w:rsidRDefault="00AB249E" w14:paraId="69B1CE2B" w14:textId="77777777"/>
          <w:p w:rsidRPr="00C30E1C" w:rsidR="00AB249E" w:rsidP="00AB249E" w:rsidRDefault="00AB249E" w14:paraId="653F3910" w14:textId="77777777"/>
          <w:p w:rsidRPr="00C30E1C" w:rsidR="00AB249E" w:rsidP="00AB249E" w:rsidRDefault="00AB249E" w14:paraId="457CF4CD" w14:textId="77777777"/>
          <w:p w:rsidRPr="00C30E1C" w:rsidR="00AB249E" w:rsidP="00AB249E" w:rsidRDefault="00AB249E" w14:paraId="65C83C14" w14:textId="77777777"/>
          <w:p w:rsidRPr="00C30E1C" w:rsidR="00AB249E" w:rsidP="00AB249E" w:rsidRDefault="00AB249E" w14:paraId="4DB5C2C7" w14:textId="77777777"/>
          <w:p w:rsidRPr="00C30E1C" w:rsidR="00AB249E" w:rsidP="00AB249E" w:rsidRDefault="00AB249E" w14:paraId="50FE1B44" w14:textId="77777777"/>
          <w:p w:rsidRPr="00C30E1C" w:rsidR="00AB249E" w:rsidP="00AB249E" w:rsidRDefault="00AB249E" w14:paraId="3F68EAC7" w14:textId="77777777">
            <w:pPr>
              <w:rPr>
                <w:b/>
              </w:rPr>
            </w:pPr>
          </w:p>
          <w:p w:rsidRPr="00C30E1C" w:rsidR="00AB249E" w:rsidP="00AB249E" w:rsidRDefault="00AB249E" w14:paraId="37039D6D" w14:textId="77777777">
            <w:pPr>
              <w:rPr>
                <w:b/>
              </w:rPr>
            </w:pPr>
          </w:p>
          <w:p w:rsidRPr="00C30E1C" w:rsidR="00AB249E" w:rsidP="00AB249E" w:rsidRDefault="00AB249E" w14:paraId="20BB1CDE" w14:textId="77777777">
            <w:pPr>
              <w:rPr>
                <w:b/>
              </w:rPr>
            </w:pPr>
          </w:p>
          <w:p w:rsidRPr="00C30E1C" w:rsidR="00AB249E" w:rsidP="00AB249E" w:rsidRDefault="00AB249E" w14:paraId="454F21F4" w14:textId="77777777">
            <w:pPr>
              <w:rPr>
                <w:b/>
              </w:rPr>
            </w:pPr>
          </w:p>
          <w:p w:rsidRPr="00C30E1C" w:rsidR="00AB249E" w:rsidP="00AB249E" w:rsidRDefault="00AB249E" w14:paraId="07D6550D" w14:textId="77777777">
            <w:pPr>
              <w:rPr>
                <w:b/>
              </w:rPr>
            </w:pPr>
          </w:p>
          <w:p w:rsidRPr="00C30E1C" w:rsidR="00AB249E" w:rsidP="00AB249E" w:rsidRDefault="00AB249E" w14:paraId="44898B2B" w14:textId="77777777">
            <w:pPr>
              <w:rPr>
                <w:color w:val="FF0000"/>
              </w:rPr>
            </w:pPr>
            <w:r w:rsidRPr="00C30E1C">
              <w:rPr>
                <w:b/>
                <w:color w:val="FF0000"/>
              </w:rPr>
              <w:t xml:space="preserve">G.  </w:t>
            </w:r>
            <w:r w:rsidRPr="00C30E1C">
              <w:rPr>
                <w:color w:val="FF0000"/>
              </w:rPr>
              <w:t xml:space="preserve">I understand that if </w:t>
            </w:r>
            <w:r w:rsidRPr="00C30E1C" w:rsidR="00226D84">
              <w:rPr>
                <w:color w:val="FF0000"/>
              </w:rPr>
              <w:t xml:space="preserve">I </w:t>
            </w:r>
            <w:r w:rsidRPr="00C30E1C">
              <w:rPr>
                <w:color w:val="FF0000"/>
              </w:rPr>
              <w:t>do not file a properly completed Form I-865 within 30 days of any change of address, USCIS may impose a civil fine for my failing to do so.</w:t>
            </w:r>
          </w:p>
          <w:p w:rsidRPr="00C30E1C" w:rsidR="00226D84" w:rsidP="00AB249E" w:rsidRDefault="00226D84" w14:paraId="6BACDA58" w14:textId="77777777">
            <w:pPr>
              <w:rPr>
                <w:color w:val="FF0000"/>
              </w:rPr>
            </w:pPr>
          </w:p>
          <w:p w:rsidRPr="00226D84" w:rsidR="00226D84" w:rsidP="00AB249E" w:rsidRDefault="00226D84" w14:paraId="6141471F" w14:textId="77777777">
            <w:r w:rsidRPr="00C30E1C">
              <w:t>…</w:t>
            </w:r>
          </w:p>
          <w:p w:rsidRPr="00AB249E" w:rsidR="00226D84" w:rsidP="00AB249E" w:rsidRDefault="00226D84" w14:paraId="2052527F" w14:textId="77777777"/>
        </w:tc>
      </w:tr>
    </w:tbl>
    <w:p w:rsidR="0006270C" w:rsidP="000C712C" w:rsidRDefault="0006270C" w14:paraId="015A410C"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05FCE" w14:textId="77777777" w:rsidR="00691EC3" w:rsidRDefault="00691EC3">
      <w:r>
        <w:separator/>
      </w:r>
    </w:p>
  </w:endnote>
  <w:endnote w:type="continuationSeparator" w:id="0">
    <w:p w14:paraId="69198584" w14:textId="77777777" w:rsidR="00691EC3" w:rsidRDefault="0069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E62E" w14:textId="4E70B0F5"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A573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35D7" w14:textId="77777777" w:rsidR="00691EC3" w:rsidRDefault="00691EC3">
      <w:r>
        <w:separator/>
      </w:r>
    </w:p>
  </w:footnote>
  <w:footnote w:type="continuationSeparator" w:id="0">
    <w:p w14:paraId="1F6A7C19" w14:textId="77777777" w:rsidR="00691EC3" w:rsidRDefault="0069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B92"/>
    <w:multiLevelType w:val="hybridMultilevel"/>
    <w:tmpl w:val="4694F0A2"/>
    <w:lvl w:ilvl="0" w:tplc="38544B96">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C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2B1"/>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FCA"/>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6D84"/>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5733"/>
    <w:rsid w:val="002A645F"/>
    <w:rsid w:val="002A707B"/>
    <w:rsid w:val="002A7ACA"/>
    <w:rsid w:val="002B060B"/>
    <w:rsid w:val="002B0B30"/>
    <w:rsid w:val="002B10FF"/>
    <w:rsid w:val="002B13AD"/>
    <w:rsid w:val="002B1ED9"/>
    <w:rsid w:val="002B3F7C"/>
    <w:rsid w:val="002B56BE"/>
    <w:rsid w:val="002B5892"/>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1BB"/>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5BA7"/>
    <w:rsid w:val="00486814"/>
    <w:rsid w:val="00487A00"/>
    <w:rsid w:val="00487B5F"/>
    <w:rsid w:val="00487CAE"/>
    <w:rsid w:val="00487CCE"/>
    <w:rsid w:val="00490492"/>
    <w:rsid w:val="004919A3"/>
    <w:rsid w:val="00493902"/>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1EC3"/>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32C8"/>
    <w:rsid w:val="00784EF5"/>
    <w:rsid w:val="00784FA5"/>
    <w:rsid w:val="00785DBE"/>
    <w:rsid w:val="00786405"/>
    <w:rsid w:val="00787145"/>
    <w:rsid w:val="00790425"/>
    <w:rsid w:val="00790DB2"/>
    <w:rsid w:val="007911F7"/>
    <w:rsid w:val="00791F45"/>
    <w:rsid w:val="00792669"/>
    <w:rsid w:val="007943D3"/>
    <w:rsid w:val="00794628"/>
    <w:rsid w:val="00795C22"/>
    <w:rsid w:val="00796490"/>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0C4E"/>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0D8D"/>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DAF"/>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249E"/>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0E1C"/>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4899"/>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0E0"/>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04B"/>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CA3"/>
    <w:rsid w:val="00EF2E72"/>
    <w:rsid w:val="00EF4760"/>
    <w:rsid w:val="00EF4837"/>
    <w:rsid w:val="00EF4CDC"/>
    <w:rsid w:val="00EF5013"/>
    <w:rsid w:val="00EF5521"/>
    <w:rsid w:val="00EF5694"/>
    <w:rsid w:val="00EF6463"/>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3F9E5"/>
  <w15:docId w15:val="{F813116E-65C3-4E04-A908-E5FA4A4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AB249E"/>
    <w:rPr>
      <w:sz w:val="16"/>
      <w:szCs w:val="16"/>
    </w:rPr>
  </w:style>
  <w:style w:type="paragraph" w:styleId="CommentText">
    <w:name w:val="annotation text"/>
    <w:basedOn w:val="Normal"/>
    <w:link w:val="CommentTextChar"/>
    <w:semiHidden/>
    <w:unhideWhenUsed/>
    <w:rsid w:val="00AB249E"/>
  </w:style>
  <w:style w:type="character" w:customStyle="1" w:styleId="CommentTextChar">
    <w:name w:val="Comment Text Char"/>
    <w:basedOn w:val="DefaultParagraphFont"/>
    <w:link w:val="CommentText"/>
    <w:semiHidden/>
    <w:rsid w:val="00AB249E"/>
  </w:style>
  <w:style w:type="paragraph" w:styleId="CommentSubject">
    <w:name w:val="annotation subject"/>
    <w:basedOn w:val="CommentText"/>
    <w:next w:val="CommentText"/>
    <w:link w:val="CommentSubjectChar"/>
    <w:semiHidden/>
    <w:unhideWhenUsed/>
    <w:rsid w:val="00AB249E"/>
    <w:rPr>
      <w:b/>
      <w:bCs/>
    </w:rPr>
  </w:style>
  <w:style w:type="character" w:customStyle="1" w:styleId="CommentSubjectChar">
    <w:name w:val="Comment Subject Char"/>
    <w:basedOn w:val="CommentTextChar"/>
    <w:link w:val="CommentSubject"/>
    <w:semiHidden/>
    <w:rsid w:val="00AB2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F7DBE-19C3-49C1-8256-F2564546C7C5}">
  <ds:schemaRefs>
    <ds:schemaRef ds:uri="http://purl.org/dc/terms/"/>
    <ds:schemaRef ds:uri="2589310c-5316-40b3-b68d-4735ac72f265"/>
    <ds:schemaRef ds:uri="http://schemas.microsoft.com/office/2006/documentManagement/types"/>
    <ds:schemaRef ds:uri="bf094c2b-8036-49e0-a2b2-a973ea273ca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D4BD42-2B25-41FA-ADEA-ECDB456046DA}"/>
</file>

<file path=customXml/itemProps3.xml><?xml version="1.0" encoding="utf-8"?>
<ds:datastoreItem xmlns:ds="http://schemas.openxmlformats.org/officeDocument/2006/customXml" ds:itemID="{010DE244-0755-44DD-B451-A59B8350C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3</TotalTime>
  <Pages>4</Pages>
  <Words>1581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Lauver, James L (Jim)</cp:lastModifiedBy>
  <cp:revision>3</cp:revision>
  <cp:lastPrinted>2008-09-11T16:49:00Z</cp:lastPrinted>
  <dcterms:created xsi:type="dcterms:W3CDTF">2020-08-18T12:23:00Z</dcterms:created>
  <dcterms:modified xsi:type="dcterms:W3CDTF">2020-08-18T13:25:00Z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