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38DC1351" w14:textId="77777777"/>
    <w:p w:rsidRPr="002B4F08" w:rsidR="000B21AF" w:rsidP="00D71B67" w:rsidRDefault="0006270C" w14:paraId="6DDDEFCD" w14:textId="77777777">
      <w:pPr>
        <w:jc w:val="center"/>
        <w:rPr>
          <w:b/>
          <w:sz w:val="28"/>
          <w:szCs w:val="28"/>
        </w:rPr>
      </w:pPr>
      <w:r w:rsidRPr="002B4F08">
        <w:rPr>
          <w:b/>
          <w:sz w:val="28"/>
          <w:szCs w:val="28"/>
        </w:rPr>
        <w:t>TABLE OF CHANGE</w:t>
      </w:r>
      <w:r w:rsidRPr="002B4F08" w:rsidR="009377EB">
        <w:rPr>
          <w:b/>
          <w:sz w:val="28"/>
          <w:szCs w:val="28"/>
        </w:rPr>
        <w:t>S</w:t>
      </w:r>
      <w:r w:rsidRPr="002B4F08" w:rsidR="00F97B2E">
        <w:rPr>
          <w:b/>
          <w:sz w:val="28"/>
          <w:szCs w:val="28"/>
        </w:rPr>
        <w:t xml:space="preserve"> – FORM</w:t>
      </w:r>
    </w:p>
    <w:p w:rsidRPr="002B4F08" w:rsidR="00483DCD" w:rsidP="00D71B67" w:rsidRDefault="00F21233" w14:paraId="76458275" w14:textId="77777777">
      <w:pPr>
        <w:jc w:val="center"/>
        <w:rPr>
          <w:b/>
          <w:sz w:val="28"/>
          <w:szCs w:val="28"/>
        </w:rPr>
      </w:pPr>
      <w:r w:rsidRPr="002B4F08">
        <w:rPr>
          <w:b/>
          <w:sz w:val="28"/>
          <w:szCs w:val="28"/>
        </w:rPr>
        <w:t>F</w:t>
      </w:r>
      <w:r w:rsidRPr="002B4F08" w:rsidR="00AD273F">
        <w:rPr>
          <w:b/>
          <w:sz w:val="28"/>
          <w:szCs w:val="28"/>
        </w:rPr>
        <w:t>orm</w:t>
      </w:r>
      <w:r w:rsidRPr="002B4F08">
        <w:rPr>
          <w:b/>
          <w:sz w:val="28"/>
          <w:szCs w:val="28"/>
        </w:rPr>
        <w:t xml:space="preserve"> </w:t>
      </w:r>
      <w:r w:rsidRPr="002B4F08" w:rsidR="00F97B2E">
        <w:rPr>
          <w:b/>
          <w:sz w:val="28"/>
          <w:szCs w:val="28"/>
        </w:rPr>
        <w:t>I-864EZ, Affidavit of Support Under Section 213A of the INA</w:t>
      </w:r>
    </w:p>
    <w:p w:rsidRPr="002B4F08" w:rsidR="00483DCD" w:rsidP="00D71B67" w:rsidRDefault="00483DCD" w14:paraId="63AAAD6D" w14:textId="77777777">
      <w:pPr>
        <w:jc w:val="center"/>
        <w:rPr>
          <w:b/>
          <w:sz w:val="28"/>
          <w:szCs w:val="28"/>
        </w:rPr>
      </w:pPr>
      <w:r w:rsidRPr="002B4F08">
        <w:rPr>
          <w:b/>
          <w:sz w:val="28"/>
          <w:szCs w:val="28"/>
        </w:rPr>
        <w:t>OMB Number: 1615-</w:t>
      </w:r>
      <w:r w:rsidRPr="002B4F08" w:rsidR="00F97B2E">
        <w:rPr>
          <w:b/>
          <w:sz w:val="28"/>
          <w:szCs w:val="28"/>
        </w:rPr>
        <w:t>0075</w:t>
      </w:r>
    </w:p>
    <w:p w:rsidRPr="002B4F08" w:rsidR="009377EB" w:rsidP="00D71B67" w:rsidRDefault="00EA5C4C" w14:paraId="25CC103B" w14:textId="39048CD4">
      <w:pPr>
        <w:jc w:val="center"/>
        <w:rPr>
          <w:b/>
          <w:sz w:val="28"/>
          <w:szCs w:val="28"/>
        </w:rPr>
      </w:pPr>
      <w:r>
        <w:rPr>
          <w:b/>
          <w:sz w:val="28"/>
          <w:szCs w:val="28"/>
        </w:rPr>
        <w:t>0</w:t>
      </w:r>
      <w:r w:rsidR="00304CCA">
        <w:rPr>
          <w:b/>
          <w:sz w:val="28"/>
          <w:szCs w:val="28"/>
        </w:rPr>
        <w:t>8</w:t>
      </w:r>
      <w:r>
        <w:rPr>
          <w:b/>
          <w:sz w:val="28"/>
          <w:szCs w:val="28"/>
        </w:rPr>
        <w:t>/</w:t>
      </w:r>
      <w:r w:rsidR="00304CCA">
        <w:rPr>
          <w:b/>
          <w:sz w:val="28"/>
          <w:szCs w:val="28"/>
        </w:rPr>
        <w:t>1</w:t>
      </w:r>
      <w:r w:rsidR="006706A0">
        <w:rPr>
          <w:b/>
          <w:sz w:val="28"/>
          <w:szCs w:val="28"/>
        </w:rPr>
        <w:t>7</w:t>
      </w:r>
      <w:r>
        <w:rPr>
          <w:b/>
          <w:sz w:val="28"/>
          <w:szCs w:val="28"/>
        </w:rPr>
        <w:t>/2020</w:t>
      </w:r>
    </w:p>
    <w:p w:rsidRPr="002B4F08" w:rsidR="00483DCD" w:rsidP="0006270C" w:rsidRDefault="00483DCD" w14:paraId="209774E9"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2B4F08" w:rsidR="00483DCD" w:rsidTr="00D7268F" w14:paraId="08B1396B" w14:textId="77777777">
        <w:tc>
          <w:tcPr>
            <w:tcW w:w="12348" w:type="dxa"/>
            <w:shd w:val="clear" w:color="auto" w:fill="auto"/>
          </w:tcPr>
          <w:p w:rsidR="00637C0D" w:rsidP="00637C0D" w:rsidRDefault="00483DCD" w14:paraId="6D6CE170" w14:textId="338A9375">
            <w:pPr>
              <w:rPr>
                <w:b/>
                <w:sz w:val="24"/>
                <w:szCs w:val="24"/>
              </w:rPr>
            </w:pPr>
            <w:r w:rsidRPr="002B4F08">
              <w:rPr>
                <w:b/>
                <w:sz w:val="24"/>
                <w:szCs w:val="24"/>
              </w:rPr>
              <w:t>Reason for Revision:</w:t>
            </w:r>
            <w:r w:rsidRPr="002B4F08" w:rsidR="00637C0D">
              <w:rPr>
                <w:b/>
                <w:sz w:val="24"/>
                <w:szCs w:val="24"/>
              </w:rPr>
              <w:t xml:space="preserve">  </w:t>
            </w:r>
            <w:r w:rsidRPr="002B4F08" w:rsidR="00C2408C">
              <w:rPr>
                <w:b/>
                <w:sz w:val="24"/>
                <w:szCs w:val="24"/>
              </w:rPr>
              <w:t>Affidavit of Support NPRM</w:t>
            </w:r>
          </w:p>
          <w:p w:rsidRPr="002B4F08" w:rsidR="00FB7659" w:rsidP="00637C0D" w:rsidRDefault="00FB7659" w14:paraId="6647B676" w14:textId="6B2ACFAB">
            <w:pPr>
              <w:rPr>
                <w:sz w:val="24"/>
                <w:szCs w:val="24"/>
              </w:rPr>
            </w:pPr>
            <w:r>
              <w:rPr>
                <w:b/>
                <w:sz w:val="24"/>
                <w:szCs w:val="24"/>
              </w:rPr>
              <w:t>Project Phase:</w:t>
            </w:r>
            <w:r>
              <w:rPr>
                <w:sz w:val="24"/>
                <w:szCs w:val="24"/>
              </w:rPr>
              <w:t xml:space="preserve"> </w:t>
            </w:r>
            <w:proofErr w:type="spellStart"/>
            <w:r w:rsidR="00304CCA">
              <w:rPr>
                <w:b/>
                <w:bCs/>
                <w:sz w:val="24"/>
                <w:szCs w:val="24"/>
              </w:rPr>
              <w:t>DHSReview</w:t>
            </w:r>
            <w:proofErr w:type="spellEnd"/>
          </w:p>
          <w:p w:rsidRPr="002B4F08" w:rsidR="00637C0D" w:rsidP="00637C0D" w:rsidRDefault="00637C0D" w14:paraId="05117AE1" w14:textId="77777777">
            <w:pPr>
              <w:rPr>
                <w:b/>
                <w:sz w:val="24"/>
                <w:szCs w:val="24"/>
              </w:rPr>
            </w:pPr>
          </w:p>
          <w:p w:rsidRPr="002B4F08" w:rsidR="00637C0D" w:rsidP="00637C0D" w:rsidRDefault="00637C0D" w14:paraId="0AA3C084" w14:textId="77777777">
            <w:pPr>
              <w:rPr>
                <w:sz w:val="24"/>
                <w:szCs w:val="24"/>
              </w:rPr>
            </w:pPr>
            <w:r w:rsidRPr="002B4F08">
              <w:rPr>
                <w:sz w:val="24"/>
                <w:szCs w:val="24"/>
              </w:rPr>
              <w:t>Legend for Proposed Text:</w:t>
            </w:r>
          </w:p>
          <w:p w:rsidRPr="002B4F08" w:rsidR="00637C0D" w:rsidP="00637C0D" w:rsidRDefault="00637C0D" w14:paraId="471D32F6" w14:textId="77777777">
            <w:pPr>
              <w:pStyle w:val="ListParagraph"/>
              <w:numPr>
                <w:ilvl w:val="0"/>
                <w:numId w:val="2"/>
              </w:numPr>
              <w:spacing w:line="240" w:lineRule="auto"/>
              <w:rPr>
                <w:rFonts w:ascii="Times New Roman" w:hAnsi="Times New Roman" w:cs="Times New Roman"/>
                <w:sz w:val="24"/>
                <w:szCs w:val="24"/>
              </w:rPr>
            </w:pPr>
            <w:r w:rsidRPr="002B4F08">
              <w:rPr>
                <w:rFonts w:ascii="Times New Roman" w:hAnsi="Times New Roman" w:cs="Times New Roman"/>
                <w:sz w:val="24"/>
                <w:szCs w:val="24"/>
              </w:rPr>
              <w:t>Black font = Current text</w:t>
            </w:r>
          </w:p>
          <w:p w:rsidRPr="002B4F08" w:rsidR="00A277E7" w:rsidP="00637C0D" w:rsidRDefault="00637C0D" w14:paraId="4638EB3F" w14:textId="77777777">
            <w:pPr>
              <w:pStyle w:val="ListParagraph"/>
              <w:numPr>
                <w:ilvl w:val="0"/>
                <w:numId w:val="2"/>
              </w:numPr>
              <w:rPr>
                <w:b/>
                <w:sz w:val="24"/>
                <w:szCs w:val="24"/>
              </w:rPr>
            </w:pPr>
            <w:r w:rsidRPr="002B4F08">
              <w:rPr>
                <w:rFonts w:ascii="Times New Roman" w:hAnsi="Times New Roman" w:cs="Times New Roman"/>
                <w:color w:val="FF0000"/>
                <w:sz w:val="24"/>
                <w:szCs w:val="24"/>
              </w:rPr>
              <w:t xml:space="preserve">Red font </w:t>
            </w:r>
            <w:r w:rsidRPr="002B4F08">
              <w:rPr>
                <w:rFonts w:ascii="Times New Roman" w:hAnsi="Times New Roman" w:cs="Times New Roman"/>
                <w:sz w:val="24"/>
                <w:szCs w:val="24"/>
              </w:rPr>
              <w:t>= Changes</w:t>
            </w:r>
          </w:p>
          <w:p w:rsidRPr="002B4F08" w:rsidR="006C475E" w:rsidP="006C475E" w:rsidRDefault="006C475E" w14:paraId="10A5AE99" w14:textId="77777777">
            <w:pPr>
              <w:rPr>
                <w:b/>
                <w:sz w:val="24"/>
                <w:szCs w:val="24"/>
              </w:rPr>
            </w:pPr>
          </w:p>
          <w:p w:rsidRPr="002B4F08" w:rsidR="006C475E" w:rsidP="006C475E" w:rsidRDefault="006C475E" w14:paraId="3F27EDD6" w14:textId="239C4A40">
            <w:pPr>
              <w:rPr>
                <w:sz w:val="24"/>
                <w:szCs w:val="24"/>
              </w:rPr>
            </w:pPr>
            <w:r w:rsidRPr="002B4F08">
              <w:rPr>
                <w:sz w:val="24"/>
                <w:szCs w:val="24"/>
              </w:rPr>
              <w:t xml:space="preserve">Expires </w:t>
            </w:r>
            <w:r w:rsidRPr="006706A0" w:rsidR="00304CCA">
              <w:rPr>
                <w:sz w:val="24"/>
                <w:szCs w:val="24"/>
              </w:rPr>
              <w:t>03/31/2020</w:t>
            </w:r>
          </w:p>
          <w:p w:rsidRPr="002B4F08" w:rsidR="006C475E" w:rsidP="00EA5C4C" w:rsidRDefault="006C475E" w14:paraId="79DC04CE" w14:textId="0BE62B31">
            <w:pPr>
              <w:rPr>
                <w:sz w:val="24"/>
                <w:szCs w:val="24"/>
              </w:rPr>
            </w:pPr>
            <w:r w:rsidRPr="002B4F08">
              <w:rPr>
                <w:sz w:val="24"/>
                <w:szCs w:val="24"/>
              </w:rPr>
              <w:t xml:space="preserve">Edition Date </w:t>
            </w:r>
            <w:r w:rsidRPr="006706A0" w:rsidR="00304CCA">
              <w:rPr>
                <w:sz w:val="24"/>
                <w:szCs w:val="24"/>
              </w:rPr>
              <w:t>03/06/2018</w:t>
            </w:r>
            <w:bookmarkStart w:name="_GoBack" w:id="0"/>
            <w:bookmarkEnd w:id="0"/>
          </w:p>
        </w:tc>
      </w:tr>
    </w:tbl>
    <w:p w:rsidRPr="002B4F08" w:rsidR="0006270C" w:rsidRDefault="0006270C" w14:paraId="11F4649D" w14:textId="77777777"/>
    <w:p w:rsidRPr="002B4F08" w:rsidR="0006270C" w:rsidRDefault="0006270C" w14:paraId="67C48AFD"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2B4F08" w:rsidR="00016C07" w:rsidTr="002D6271" w14:paraId="0F81920D" w14:textId="77777777">
        <w:tc>
          <w:tcPr>
            <w:tcW w:w="2808" w:type="dxa"/>
            <w:shd w:val="clear" w:color="auto" w:fill="D9D9D9"/>
            <w:vAlign w:val="center"/>
          </w:tcPr>
          <w:p w:rsidRPr="002B4F08" w:rsidR="00016C07" w:rsidP="00041392" w:rsidRDefault="00016C07" w14:paraId="7A14EF56" w14:textId="77777777">
            <w:pPr>
              <w:jc w:val="center"/>
              <w:rPr>
                <w:b/>
                <w:sz w:val="24"/>
                <w:szCs w:val="24"/>
              </w:rPr>
            </w:pPr>
            <w:r w:rsidRPr="002B4F08">
              <w:rPr>
                <w:b/>
                <w:sz w:val="24"/>
                <w:szCs w:val="24"/>
              </w:rPr>
              <w:t>Current Page Number</w:t>
            </w:r>
            <w:r w:rsidRPr="002B4F08" w:rsidR="00041392">
              <w:rPr>
                <w:b/>
                <w:sz w:val="24"/>
                <w:szCs w:val="24"/>
              </w:rPr>
              <w:t xml:space="preserve"> and Section</w:t>
            </w:r>
          </w:p>
        </w:tc>
        <w:tc>
          <w:tcPr>
            <w:tcW w:w="4095" w:type="dxa"/>
            <w:shd w:val="clear" w:color="auto" w:fill="D9D9D9"/>
            <w:vAlign w:val="center"/>
          </w:tcPr>
          <w:p w:rsidRPr="002B4F08" w:rsidR="00016C07" w:rsidP="00E6404D" w:rsidRDefault="00016C07" w14:paraId="102EB7DF" w14:textId="77777777">
            <w:pPr>
              <w:autoSpaceDE w:val="0"/>
              <w:autoSpaceDN w:val="0"/>
              <w:adjustRightInd w:val="0"/>
              <w:jc w:val="center"/>
              <w:rPr>
                <w:b/>
                <w:sz w:val="24"/>
                <w:szCs w:val="24"/>
              </w:rPr>
            </w:pPr>
            <w:r w:rsidRPr="002B4F08">
              <w:rPr>
                <w:b/>
                <w:sz w:val="24"/>
                <w:szCs w:val="24"/>
              </w:rPr>
              <w:t>Current Text</w:t>
            </w:r>
          </w:p>
        </w:tc>
        <w:tc>
          <w:tcPr>
            <w:tcW w:w="4095" w:type="dxa"/>
            <w:shd w:val="clear" w:color="auto" w:fill="D9D9D9"/>
            <w:vAlign w:val="center"/>
          </w:tcPr>
          <w:p w:rsidRPr="002B4F08" w:rsidR="00016C07" w:rsidP="00E6404D" w:rsidRDefault="00016C07" w14:paraId="6B50A2C7" w14:textId="77777777">
            <w:pPr>
              <w:pStyle w:val="Default"/>
              <w:jc w:val="center"/>
              <w:rPr>
                <w:b/>
                <w:color w:val="auto"/>
              </w:rPr>
            </w:pPr>
            <w:r w:rsidRPr="002B4F08">
              <w:rPr>
                <w:b/>
                <w:color w:val="auto"/>
              </w:rPr>
              <w:t>Proposed Text</w:t>
            </w:r>
          </w:p>
        </w:tc>
      </w:tr>
      <w:tr w:rsidRPr="002B4F08" w:rsidR="00F97B2E" w:rsidTr="002D6271" w14:paraId="78C73146" w14:textId="77777777">
        <w:tc>
          <w:tcPr>
            <w:tcW w:w="2808" w:type="dxa"/>
          </w:tcPr>
          <w:p w:rsidRPr="002B4F08" w:rsidR="00F97B2E" w:rsidP="00F97B2E" w:rsidRDefault="00F97B2E" w14:paraId="78CCA39B" w14:textId="77777777">
            <w:pPr>
              <w:rPr>
                <w:b/>
                <w:sz w:val="24"/>
                <w:szCs w:val="24"/>
              </w:rPr>
            </w:pPr>
            <w:r w:rsidRPr="002B4F08">
              <w:rPr>
                <w:b/>
                <w:sz w:val="24"/>
                <w:szCs w:val="24"/>
              </w:rPr>
              <w:t>Page 2, Part 3. Information About You (Sponsor)</w:t>
            </w:r>
          </w:p>
        </w:tc>
        <w:tc>
          <w:tcPr>
            <w:tcW w:w="4095" w:type="dxa"/>
          </w:tcPr>
          <w:p w:rsidRPr="002B4F08" w:rsidR="00F97B2E" w:rsidP="00F97B2E" w:rsidRDefault="00F97B2E" w14:paraId="5DAD7BED" w14:textId="77777777">
            <w:pPr>
              <w:rPr>
                <w:b/>
              </w:rPr>
            </w:pPr>
            <w:r w:rsidRPr="002B4F08">
              <w:rPr>
                <w:b/>
              </w:rPr>
              <w:t>[Page 2]</w:t>
            </w:r>
          </w:p>
          <w:p w:rsidRPr="002B4F08" w:rsidR="00F97B2E" w:rsidP="00F97B2E" w:rsidRDefault="00F97B2E" w14:paraId="63780E6F" w14:textId="77777777">
            <w:pPr>
              <w:rPr>
                <w:b/>
              </w:rPr>
            </w:pPr>
          </w:p>
          <w:p w:rsidRPr="002B4F08" w:rsidR="00F97B2E" w:rsidP="00F97B2E" w:rsidRDefault="00F97B2E" w14:paraId="0FCEA247" w14:textId="77777777">
            <w:pPr>
              <w:rPr>
                <w:b/>
                <w:bCs/>
              </w:rPr>
            </w:pPr>
            <w:r w:rsidRPr="002B4F08">
              <w:rPr>
                <w:b/>
                <w:bCs/>
              </w:rPr>
              <w:t>Part 3. Information About You (Sponsor)</w:t>
            </w:r>
          </w:p>
          <w:p w:rsidRPr="002B4F08" w:rsidR="00F97B2E" w:rsidP="00F97B2E" w:rsidRDefault="00F97B2E" w14:paraId="05342B21" w14:textId="77777777">
            <w:pPr>
              <w:rPr>
                <w:b/>
                <w:bCs/>
              </w:rPr>
            </w:pPr>
          </w:p>
          <w:p w:rsidRPr="002B4F08" w:rsidR="00F97B2E" w:rsidP="00F97B2E" w:rsidRDefault="00F97B2E" w14:paraId="3D674058" w14:textId="77777777">
            <w:pPr>
              <w:rPr>
                <w:b/>
                <w:bCs/>
              </w:rPr>
            </w:pPr>
            <w:r w:rsidRPr="002B4F08">
              <w:rPr>
                <w:b/>
                <w:bCs/>
              </w:rPr>
              <w:t>…</w:t>
            </w:r>
          </w:p>
          <w:p w:rsidRPr="002B4F08" w:rsidR="00F97B2E" w:rsidP="00F97B2E" w:rsidRDefault="00F97B2E" w14:paraId="3D1C4204" w14:textId="77777777">
            <w:pPr>
              <w:rPr>
                <w:b/>
                <w:bCs/>
              </w:rPr>
            </w:pPr>
          </w:p>
          <w:p w:rsidRPr="002B4F08" w:rsidR="00F97B2E" w:rsidP="00F97B2E" w:rsidRDefault="00F97B2E" w14:paraId="001D6953" w14:textId="77777777">
            <w:pPr>
              <w:rPr>
                <w:b/>
                <w:bCs/>
                <w:i/>
                <w:iCs/>
              </w:rPr>
            </w:pPr>
            <w:r w:rsidRPr="002B4F08">
              <w:rPr>
                <w:b/>
                <w:bCs/>
                <w:i/>
                <w:iCs/>
              </w:rPr>
              <w:t>Military Service</w:t>
            </w:r>
          </w:p>
          <w:p w:rsidRPr="002B4F08" w:rsidR="00F97B2E" w:rsidP="00F97B2E" w:rsidRDefault="00F97B2E" w14:paraId="035E4EC7" w14:textId="77777777">
            <w:pPr>
              <w:rPr>
                <w:b/>
                <w:bCs/>
                <w:i/>
                <w:iCs/>
              </w:rPr>
            </w:pPr>
          </w:p>
          <w:p w:rsidRPr="002B4F08" w:rsidR="00F97B2E" w:rsidP="00F97B2E" w:rsidRDefault="00F97B2E" w14:paraId="5400CF8E" w14:textId="77777777">
            <w:r w:rsidRPr="002B4F08">
              <w:rPr>
                <w:b/>
                <w:bCs/>
                <w:iCs/>
              </w:rPr>
              <w:t>15.</w:t>
            </w:r>
            <w:r w:rsidRPr="002B4F08">
              <w:rPr>
                <w:b/>
                <w:bCs/>
                <w:i/>
                <w:iCs/>
              </w:rPr>
              <w:t xml:space="preserve"> </w:t>
            </w:r>
            <w:r w:rsidRPr="002B4F08">
              <w:t xml:space="preserve">I am currently on </w:t>
            </w:r>
            <w:r w:rsidRPr="002B4F08">
              <w:rPr>
                <w:b/>
                <w:bCs/>
              </w:rPr>
              <w:t>active duty</w:t>
            </w:r>
            <w:r w:rsidRPr="002B4F08">
              <w:t xml:space="preserve"> in the United States Armed Forces or U.S. Coast Guard.</w:t>
            </w:r>
          </w:p>
          <w:p w:rsidRPr="002B4F08" w:rsidR="00F97B2E" w:rsidP="00F97B2E" w:rsidRDefault="00F97B2E" w14:paraId="3E2769B1" w14:textId="77777777">
            <w:pPr>
              <w:rPr>
                <w:b/>
                <w:bCs/>
              </w:rPr>
            </w:pPr>
          </w:p>
          <w:p w:rsidRPr="002B4F08" w:rsidR="00F97B2E" w:rsidP="00F97B2E" w:rsidRDefault="00F97B2E" w14:paraId="090E7C9A" w14:textId="77777777">
            <w:pPr>
              <w:rPr>
                <w:b/>
              </w:rPr>
            </w:pPr>
          </w:p>
        </w:tc>
        <w:tc>
          <w:tcPr>
            <w:tcW w:w="4095" w:type="dxa"/>
          </w:tcPr>
          <w:p w:rsidRPr="002B4F08" w:rsidR="00F97B2E" w:rsidP="00F97B2E" w:rsidRDefault="00F97B2E" w14:paraId="0BCED67F" w14:textId="77777777">
            <w:pPr>
              <w:rPr>
                <w:b/>
              </w:rPr>
            </w:pPr>
            <w:r w:rsidRPr="002B4F08">
              <w:rPr>
                <w:b/>
              </w:rPr>
              <w:t>[Page 2]</w:t>
            </w:r>
          </w:p>
          <w:p w:rsidRPr="002B4F08" w:rsidR="00F97B2E" w:rsidP="00F97B2E" w:rsidRDefault="00F97B2E" w14:paraId="1907829B" w14:textId="77777777">
            <w:pPr>
              <w:rPr>
                <w:b/>
              </w:rPr>
            </w:pPr>
          </w:p>
          <w:p w:rsidRPr="002B4F08" w:rsidR="00F97B2E" w:rsidP="00F97B2E" w:rsidRDefault="00F97B2E" w14:paraId="502A3E30" w14:textId="77777777">
            <w:pPr>
              <w:rPr>
                <w:b/>
                <w:bCs/>
              </w:rPr>
            </w:pPr>
            <w:r w:rsidRPr="002B4F08">
              <w:rPr>
                <w:b/>
                <w:bCs/>
              </w:rPr>
              <w:t>Part 3. Information About You (Sponsor)</w:t>
            </w:r>
          </w:p>
          <w:p w:rsidRPr="002B4F08" w:rsidR="00F97B2E" w:rsidP="00F97B2E" w:rsidRDefault="00F97B2E" w14:paraId="7FA09505" w14:textId="77777777">
            <w:pPr>
              <w:rPr>
                <w:b/>
                <w:bCs/>
              </w:rPr>
            </w:pPr>
          </w:p>
          <w:p w:rsidRPr="002B4F08" w:rsidR="00F97B2E" w:rsidP="00F97B2E" w:rsidRDefault="00F97B2E" w14:paraId="4E81DBFF" w14:textId="77777777">
            <w:pPr>
              <w:rPr>
                <w:bCs/>
              </w:rPr>
            </w:pPr>
            <w:r w:rsidRPr="002B4F08">
              <w:rPr>
                <w:bCs/>
              </w:rPr>
              <w:t>[no changes]</w:t>
            </w:r>
          </w:p>
          <w:p w:rsidRPr="002B4F08" w:rsidR="00F97B2E" w:rsidP="00F97B2E" w:rsidRDefault="00F97B2E" w14:paraId="66E1B727" w14:textId="77777777">
            <w:pPr>
              <w:rPr>
                <w:b/>
                <w:bCs/>
              </w:rPr>
            </w:pPr>
          </w:p>
          <w:p w:rsidRPr="002B4F08" w:rsidR="00F97B2E" w:rsidP="00F97B2E" w:rsidRDefault="00F97B2E" w14:paraId="7C3C341F" w14:textId="77777777">
            <w:pPr>
              <w:rPr>
                <w:b/>
                <w:bCs/>
                <w:i/>
                <w:iCs/>
              </w:rPr>
            </w:pPr>
            <w:r w:rsidRPr="002B4F08">
              <w:rPr>
                <w:b/>
                <w:bCs/>
                <w:i/>
                <w:iCs/>
              </w:rPr>
              <w:t>Military Service</w:t>
            </w:r>
          </w:p>
          <w:p w:rsidRPr="002B4F08" w:rsidR="00F97B2E" w:rsidP="00F97B2E" w:rsidRDefault="00F97B2E" w14:paraId="2CA88B1D" w14:textId="77777777">
            <w:pPr>
              <w:rPr>
                <w:b/>
                <w:bCs/>
                <w:i/>
                <w:iCs/>
              </w:rPr>
            </w:pPr>
          </w:p>
          <w:p w:rsidRPr="002B4F08" w:rsidR="00F97B2E" w:rsidP="00F97B2E" w:rsidRDefault="00F97B2E" w14:paraId="58EDA922" w14:textId="77777777">
            <w:r w:rsidRPr="002B4F08">
              <w:rPr>
                <w:b/>
                <w:bCs/>
                <w:iCs/>
              </w:rPr>
              <w:t>15.</w:t>
            </w:r>
            <w:r w:rsidRPr="002B4F08">
              <w:rPr>
                <w:b/>
                <w:bCs/>
                <w:i/>
                <w:iCs/>
              </w:rPr>
              <w:t xml:space="preserve"> </w:t>
            </w:r>
            <w:r w:rsidRPr="002B4F08">
              <w:t xml:space="preserve">I am currently on </w:t>
            </w:r>
            <w:r w:rsidRPr="002B4F08">
              <w:rPr>
                <w:b/>
                <w:bCs/>
              </w:rPr>
              <w:t xml:space="preserve">active duty </w:t>
            </w:r>
            <w:r w:rsidRPr="002B4F08">
              <w:rPr>
                <w:b/>
                <w:bCs/>
                <w:color w:val="FF0000"/>
              </w:rPr>
              <w:t>(other than active duty for training)</w:t>
            </w:r>
            <w:r w:rsidRPr="002B4F08">
              <w:t xml:space="preserve"> in the United States Armed </w:t>
            </w:r>
            <w:r w:rsidRPr="002B4F08">
              <w:rPr>
                <w:color w:val="FF0000"/>
              </w:rPr>
              <w:t>Forces.</w:t>
            </w:r>
          </w:p>
          <w:p w:rsidRPr="002B4F08" w:rsidR="00F97B2E" w:rsidP="00F97B2E" w:rsidRDefault="00F97B2E" w14:paraId="307E4FC6" w14:textId="77777777">
            <w:pPr>
              <w:rPr>
                <w:b/>
              </w:rPr>
            </w:pPr>
          </w:p>
        </w:tc>
      </w:tr>
      <w:tr w:rsidRPr="002B4F08" w:rsidR="00F97B2E" w:rsidTr="002D6271" w14:paraId="1E9C6D10" w14:textId="77777777">
        <w:tc>
          <w:tcPr>
            <w:tcW w:w="2808" w:type="dxa"/>
          </w:tcPr>
          <w:p w:rsidRPr="002B4F08" w:rsidR="00F97B2E" w:rsidP="00F97B2E" w:rsidRDefault="00F97B2E" w14:paraId="0CBA3C2D" w14:textId="77777777">
            <w:pPr>
              <w:rPr>
                <w:b/>
                <w:sz w:val="24"/>
                <w:szCs w:val="24"/>
              </w:rPr>
            </w:pPr>
            <w:r w:rsidRPr="002B4F08">
              <w:rPr>
                <w:b/>
                <w:sz w:val="24"/>
                <w:szCs w:val="24"/>
              </w:rPr>
              <w:t>Page 2, Part 4.  Information About Your Household Size</w:t>
            </w:r>
          </w:p>
        </w:tc>
        <w:tc>
          <w:tcPr>
            <w:tcW w:w="4095" w:type="dxa"/>
          </w:tcPr>
          <w:p w:rsidRPr="002B4F08" w:rsidR="00F97B2E" w:rsidP="00F97B2E" w:rsidRDefault="00F97B2E" w14:paraId="5FA333A2" w14:textId="77777777">
            <w:pPr>
              <w:rPr>
                <w:b/>
              </w:rPr>
            </w:pPr>
            <w:r w:rsidRPr="002B4F08">
              <w:rPr>
                <w:b/>
              </w:rPr>
              <w:t>[Page 2]</w:t>
            </w:r>
          </w:p>
          <w:p w:rsidRPr="002B4F08" w:rsidR="00F97B2E" w:rsidP="00F97B2E" w:rsidRDefault="00F97B2E" w14:paraId="1300AAEA" w14:textId="77777777">
            <w:pPr>
              <w:rPr>
                <w:b/>
              </w:rPr>
            </w:pPr>
          </w:p>
          <w:p w:rsidRPr="002B4F08" w:rsidR="00F97B2E" w:rsidP="00F97B2E" w:rsidRDefault="00F97B2E" w14:paraId="1BA99D6A" w14:textId="77777777">
            <w:pPr>
              <w:rPr>
                <w:b/>
                <w:bCs/>
              </w:rPr>
            </w:pPr>
            <w:r w:rsidRPr="002B4F08">
              <w:rPr>
                <w:b/>
                <w:bCs/>
              </w:rPr>
              <w:t>Part 4.  Information About Your Household Size</w:t>
            </w:r>
          </w:p>
          <w:p w:rsidRPr="002B4F08" w:rsidR="00F97B2E" w:rsidP="00F97B2E" w:rsidRDefault="00F97B2E" w14:paraId="5508AD25" w14:textId="77777777">
            <w:pPr>
              <w:rPr>
                <w:b/>
                <w:bCs/>
              </w:rPr>
            </w:pPr>
          </w:p>
          <w:p w:rsidRPr="002B4F08" w:rsidR="00F97B2E" w:rsidP="00F97B2E" w:rsidRDefault="00F97B2E" w14:paraId="48E742C7" w14:textId="77777777">
            <w:pPr>
              <w:rPr>
                <w:b/>
                <w:bCs/>
              </w:rPr>
            </w:pPr>
            <w:r w:rsidRPr="002B4F08">
              <w:rPr>
                <w:b/>
                <w:bCs/>
              </w:rPr>
              <w:t>NOTE:</w:t>
            </w:r>
            <w:r w:rsidRPr="002B4F08">
              <w:t xml:space="preserve">  Do not count any household member more than once.</w:t>
            </w:r>
            <w:r w:rsidRPr="002B4F08">
              <w:rPr>
                <w:b/>
                <w:bCs/>
              </w:rPr>
              <w:t xml:space="preserve"> </w:t>
            </w:r>
          </w:p>
          <w:p w:rsidRPr="002B4F08" w:rsidR="00F97B2E" w:rsidP="00F97B2E" w:rsidRDefault="00F97B2E" w14:paraId="6AF99A11" w14:textId="77777777">
            <w:pPr>
              <w:rPr>
                <w:b/>
                <w:bCs/>
              </w:rPr>
            </w:pPr>
          </w:p>
          <w:p w:rsidRPr="002B4F08" w:rsidR="00F97B2E" w:rsidP="00F97B2E" w:rsidRDefault="00F97B2E" w14:paraId="04986CD9" w14:textId="77777777">
            <w:pPr>
              <w:rPr>
                <w:b/>
                <w:bCs/>
              </w:rPr>
            </w:pPr>
            <w:r w:rsidRPr="002B4F08">
              <w:rPr>
                <w:b/>
                <w:bCs/>
              </w:rPr>
              <w:t xml:space="preserve">1.a. </w:t>
            </w:r>
            <w:r w:rsidRPr="002B4F08">
              <w:t>Yourself and the person you are sponsoring on this Form I-864EZ.</w:t>
            </w:r>
            <w:r w:rsidRPr="002B4F08">
              <w:rPr>
                <w:b/>
                <w:bCs/>
              </w:rPr>
              <w:t xml:space="preserve"> </w:t>
            </w:r>
          </w:p>
          <w:p w:rsidRPr="002B4F08" w:rsidR="00F97B2E" w:rsidP="00F97B2E" w:rsidRDefault="00F97B2E" w14:paraId="66947F3F" w14:textId="77777777">
            <w:pPr>
              <w:rPr>
                <w:b/>
                <w:bCs/>
              </w:rPr>
            </w:pPr>
          </w:p>
          <w:p w:rsidRPr="002B4F08" w:rsidR="00F97B2E" w:rsidP="00F97B2E" w:rsidRDefault="00F97B2E" w14:paraId="69E2797D" w14:textId="77777777">
            <w:pPr>
              <w:rPr>
                <w:b/>
                <w:bCs/>
              </w:rPr>
            </w:pPr>
            <w:r w:rsidRPr="002B4F08">
              <w:rPr>
                <w:b/>
                <w:bCs/>
              </w:rPr>
              <w:t xml:space="preserve">1.b. </w:t>
            </w:r>
            <w:r w:rsidRPr="002B4F08">
              <w:t>Your spouse.</w:t>
            </w:r>
            <w:r w:rsidRPr="002B4F08">
              <w:rPr>
                <w:b/>
                <w:bCs/>
              </w:rPr>
              <w:t xml:space="preserve"> </w:t>
            </w:r>
          </w:p>
          <w:p w:rsidRPr="002B4F08" w:rsidR="00F97B2E" w:rsidP="00F97B2E" w:rsidRDefault="00F97B2E" w14:paraId="305B95F0" w14:textId="77777777">
            <w:pPr>
              <w:rPr>
                <w:b/>
                <w:bCs/>
              </w:rPr>
            </w:pPr>
          </w:p>
          <w:p w:rsidRPr="002B4F08" w:rsidR="00F97B2E" w:rsidP="00F97B2E" w:rsidRDefault="00F97B2E" w14:paraId="4493F6BF" w14:textId="77777777">
            <w:pPr>
              <w:rPr>
                <w:b/>
                <w:bCs/>
              </w:rPr>
            </w:pPr>
            <w:r w:rsidRPr="002B4F08">
              <w:rPr>
                <w:b/>
                <w:bCs/>
              </w:rPr>
              <w:t xml:space="preserve">1.c. </w:t>
            </w:r>
            <w:r w:rsidRPr="002B4F08">
              <w:t>Your dependent children under 21 years of age.</w:t>
            </w:r>
            <w:r w:rsidRPr="002B4F08">
              <w:rPr>
                <w:b/>
                <w:bCs/>
              </w:rPr>
              <w:t xml:space="preserve"> </w:t>
            </w:r>
          </w:p>
          <w:p w:rsidRPr="002B4F08" w:rsidR="00F97B2E" w:rsidP="00F97B2E" w:rsidRDefault="00F97B2E" w14:paraId="7B6DE010" w14:textId="77777777">
            <w:pPr>
              <w:rPr>
                <w:b/>
                <w:bCs/>
              </w:rPr>
            </w:pPr>
          </w:p>
          <w:p w:rsidRPr="002B4F08" w:rsidR="00F97B2E" w:rsidP="00F97B2E" w:rsidRDefault="00F97B2E" w14:paraId="4139CE7B" w14:textId="77777777">
            <w:pPr>
              <w:rPr>
                <w:b/>
                <w:bCs/>
              </w:rPr>
            </w:pPr>
            <w:r w:rsidRPr="002B4F08">
              <w:rPr>
                <w:b/>
                <w:bCs/>
              </w:rPr>
              <w:t xml:space="preserve">1.d. </w:t>
            </w:r>
            <w:r w:rsidRPr="002B4F08">
              <w:t xml:space="preserve">If you have sponsored any other persons on a Form I-864 who are now lawful permanent residents in the United States, enter the number here. </w:t>
            </w:r>
            <w:r w:rsidRPr="002B4F08">
              <w:rPr>
                <w:b/>
                <w:bCs/>
              </w:rPr>
              <w:t xml:space="preserve"> </w:t>
            </w:r>
          </w:p>
          <w:p w:rsidRPr="002B4F08" w:rsidR="00F97B2E" w:rsidP="00F97B2E" w:rsidRDefault="00F97B2E" w14:paraId="61B32A82" w14:textId="77777777">
            <w:pPr>
              <w:rPr>
                <w:b/>
                <w:bCs/>
              </w:rPr>
            </w:pPr>
          </w:p>
          <w:p w:rsidRPr="002B4F08" w:rsidR="00F97B2E" w:rsidP="00F97B2E" w:rsidRDefault="00F97B2E" w14:paraId="3172B7A9" w14:textId="303A78E1">
            <w:pPr>
              <w:rPr>
                <w:b/>
                <w:bCs/>
              </w:rPr>
            </w:pPr>
          </w:p>
          <w:p w:rsidRPr="002B4F08" w:rsidR="00373F62" w:rsidP="00F97B2E" w:rsidRDefault="00373F62" w14:paraId="4E3C242F" w14:textId="3DEC7774">
            <w:pPr>
              <w:rPr>
                <w:b/>
                <w:bCs/>
              </w:rPr>
            </w:pPr>
          </w:p>
          <w:p w:rsidRPr="002B4F08" w:rsidR="00373F62" w:rsidP="00F97B2E" w:rsidRDefault="00373F62" w14:paraId="33AF6BF7" w14:textId="6FF6E704">
            <w:pPr>
              <w:rPr>
                <w:b/>
                <w:bCs/>
              </w:rPr>
            </w:pPr>
          </w:p>
          <w:p w:rsidRPr="002B4F08" w:rsidR="00373F62" w:rsidP="00F97B2E" w:rsidRDefault="00373F62" w14:paraId="6E098A6C" w14:textId="25C6EA05">
            <w:pPr>
              <w:rPr>
                <w:b/>
                <w:bCs/>
              </w:rPr>
            </w:pPr>
          </w:p>
          <w:p w:rsidRPr="002B4F08" w:rsidR="00373F62" w:rsidP="00F97B2E" w:rsidRDefault="00373F62" w14:paraId="5B0C839A" w14:textId="17116026">
            <w:pPr>
              <w:rPr>
                <w:b/>
                <w:bCs/>
              </w:rPr>
            </w:pPr>
          </w:p>
          <w:p w:rsidRPr="002B4F08" w:rsidR="00373F62" w:rsidP="00F97B2E" w:rsidRDefault="00373F62" w14:paraId="10A2553E" w14:textId="20F2D816">
            <w:pPr>
              <w:rPr>
                <w:b/>
                <w:bCs/>
              </w:rPr>
            </w:pPr>
          </w:p>
          <w:p w:rsidRPr="002B4F08" w:rsidR="00373F62" w:rsidP="00F97B2E" w:rsidRDefault="00373F62" w14:paraId="1F5897D7" w14:textId="773961F1">
            <w:pPr>
              <w:rPr>
                <w:b/>
                <w:bCs/>
              </w:rPr>
            </w:pPr>
          </w:p>
          <w:p w:rsidRPr="002B4F08" w:rsidR="00373F62" w:rsidP="00F97B2E" w:rsidRDefault="00373F62" w14:paraId="6F6F50F0" w14:textId="715BBD4F">
            <w:pPr>
              <w:rPr>
                <w:b/>
                <w:bCs/>
              </w:rPr>
            </w:pPr>
          </w:p>
          <w:p w:rsidRPr="002B4F08" w:rsidR="00373F62" w:rsidP="00F97B2E" w:rsidRDefault="00373F62" w14:paraId="677A617B" w14:textId="1DA70474">
            <w:pPr>
              <w:rPr>
                <w:b/>
                <w:bCs/>
              </w:rPr>
            </w:pPr>
          </w:p>
          <w:p w:rsidRPr="002B4F08" w:rsidR="00373F62" w:rsidP="00F97B2E" w:rsidRDefault="00373F62" w14:paraId="2B628A71" w14:textId="77777777">
            <w:pPr>
              <w:rPr>
                <w:b/>
                <w:bCs/>
              </w:rPr>
            </w:pPr>
          </w:p>
          <w:p w:rsidRPr="002B4F08" w:rsidR="00F97B2E" w:rsidP="00F97B2E" w:rsidRDefault="00F97B2E" w14:paraId="18FCA098" w14:textId="77777777">
            <w:pPr>
              <w:rPr>
                <w:b/>
                <w:bCs/>
              </w:rPr>
            </w:pPr>
            <w:r w:rsidRPr="002B4F08">
              <w:rPr>
                <w:b/>
                <w:bCs/>
              </w:rPr>
              <w:t xml:space="preserve">1.e. </w:t>
            </w:r>
            <w:r w:rsidRPr="002B4F08">
              <w:t>If you have any other dependents listed on your most recent Federal income tax return, enter the number here.</w:t>
            </w:r>
            <w:r w:rsidRPr="002B4F08">
              <w:rPr>
                <w:b/>
                <w:bCs/>
              </w:rPr>
              <w:t xml:space="preserve"> </w:t>
            </w:r>
          </w:p>
          <w:p w:rsidRPr="002B4F08" w:rsidR="00F97B2E" w:rsidP="00F97B2E" w:rsidRDefault="00F97B2E" w14:paraId="2EA9A4A9" w14:textId="77777777">
            <w:pPr>
              <w:rPr>
                <w:b/>
                <w:bCs/>
              </w:rPr>
            </w:pPr>
          </w:p>
          <w:p w:rsidRPr="002B4F08" w:rsidR="00F97B2E" w:rsidP="00F97B2E" w:rsidRDefault="00F97B2E" w14:paraId="3D1EBF23" w14:textId="77777777">
            <w:pPr>
              <w:rPr>
                <w:b/>
                <w:bCs/>
              </w:rPr>
            </w:pPr>
            <w:r w:rsidRPr="002B4F08">
              <w:rPr>
                <w:b/>
                <w:bCs/>
              </w:rPr>
              <w:t xml:space="preserve">1.f. </w:t>
            </w:r>
            <w:r w:rsidRPr="002B4F08">
              <w:t xml:space="preserve">Add together </w:t>
            </w:r>
            <w:r w:rsidRPr="002B4F08">
              <w:rPr>
                <w:b/>
                <w:bCs/>
              </w:rPr>
              <w:t>Item Numbers 1.a. - 1.e.</w:t>
            </w:r>
            <w:r w:rsidRPr="002B4F08">
              <w:t xml:space="preserve"> and enter the number here.  </w:t>
            </w:r>
            <w:r w:rsidRPr="002B4F08">
              <w:rPr>
                <w:b/>
                <w:bCs/>
              </w:rPr>
              <w:t>This is your HOUSEHOLD SIZE for the purpose of this Form I-864EZ.</w:t>
            </w:r>
          </w:p>
          <w:p w:rsidRPr="002B4F08" w:rsidR="00F97B2E" w:rsidP="00F97B2E" w:rsidRDefault="00F97B2E" w14:paraId="5F977017" w14:textId="77777777">
            <w:pPr>
              <w:rPr>
                <w:b/>
              </w:rPr>
            </w:pPr>
          </w:p>
        </w:tc>
        <w:tc>
          <w:tcPr>
            <w:tcW w:w="4095" w:type="dxa"/>
          </w:tcPr>
          <w:p w:rsidRPr="002B4F08" w:rsidR="00F97B2E" w:rsidP="00F97B2E" w:rsidRDefault="00F97B2E" w14:paraId="4FB3FC0B" w14:textId="77777777">
            <w:pPr>
              <w:rPr>
                <w:b/>
              </w:rPr>
            </w:pPr>
            <w:r w:rsidRPr="002B4F08">
              <w:rPr>
                <w:b/>
              </w:rPr>
              <w:lastRenderedPageBreak/>
              <w:t>[Page 2]</w:t>
            </w:r>
          </w:p>
          <w:p w:rsidRPr="002B4F08" w:rsidR="00F97B2E" w:rsidP="00F97B2E" w:rsidRDefault="00F97B2E" w14:paraId="46D91C18" w14:textId="77777777">
            <w:pPr>
              <w:rPr>
                <w:b/>
              </w:rPr>
            </w:pPr>
          </w:p>
          <w:p w:rsidRPr="002B4F08" w:rsidR="00F97B2E" w:rsidP="00F97B2E" w:rsidRDefault="00F97B2E" w14:paraId="1217A65A" w14:textId="77777777">
            <w:pPr>
              <w:rPr>
                <w:b/>
                <w:bCs/>
              </w:rPr>
            </w:pPr>
            <w:r w:rsidRPr="002B4F08">
              <w:rPr>
                <w:b/>
                <w:bCs/>
              </w:rPr>
              <w:t>Part 4.  Information About Your Household Size</w:t>
            </w:r>
          </w:p>
          <w:p w:rsidRPr="002B4F08" w:rsidR="00F97B2E" w:rsidP="00F97B2E" w:rsidRDefault="00F97B2E" w14:paraId="3055982C" w14:textId="77777777">
            <w:pPr>
              <w:rPr>
                <w:b/>
                <w:bCs/>
              </w:rPr>
            </w:pPr>
          </w:p>
          <w:p w:rsidRPr="002B4F08" w:rsidR="00F97B2E" w:rsidP="00F97B2E" w:rsidRDefault="00F97B2E" w14:paraId="5EBBA2C7" w14:textId="77777777">
            <w:pPr>
              <w:rPr>
                <w:b/>
                <w:bCs/>
              </w:rPr>
            </w:pPr>
            <w:r w:rsidRPr="002B4F08">
              <w:rPr>
                <w:b/>
                <w:bCs/>
              </w:rPr>
              <w:t>NOTE:</w:t>
            </w:r>
            <w:r w:rsidRPr="002B4F08">
              <w:t xml:space="preserve">  Do not count any household member more than once.</w:t>
            </w:r>
            <w:r w:rsidRPr="002B4F08">
              <w:rPr>
                <w:b/>
                <w:bCs/>
              </w:rPr>
              <w:t xml:space="preserve"> </w:t>
            </w:r>
          </w:p>
          <w:p w:rsidRPr="002B4F08" w:rsidR="00F97B2E" w:rsidP="00F97B2E" w:rsidRDefault="00F97B2E" w14:paraId="5F60A17B" w14:textId="77777777">
            <w:pPr>
              <w:rPr>
                <w:b/>
                <w:bCs/>
              </w:rPr>
            </w:pPr>
          </w:p>
          <w:p w:rsidRPr="002B4F08" w:rsidR="00F97B2E" w:rsidP="00F97B2E" w:rsidRDefault="00F97B2E" w14:paraId="191FC8D2" w14:textId="77777777">
            <w:pPr>
              <w:rPr>
                <w:b/>
                <w:bCs/>
              </w:rPr>
            </w:pPr>
            <w:r w:rsidRPr="002B4F08">
              <w:rPr>
                <w:b/>
                <w:bCs/>
              </w:rPr>
              <w:t xml:space="preserve">1.a. </w:t>
            </w:r>
            <w:r w:rsidRPr="002B4F08">
              <w:t>Yourself and the person you are sponsoring on this Form I-864EZ.</w:t>
            </w:r>
            <w:r w:rsidRPr="002B4F08">
              <w:rPr>
                <w:b/>
                <w:bCs/>
              </w:rPr>
              <w:t xml:space="preserve"> </w:t>
            </w:r>
          </w:p>
          <w:p w:rsidRPr="002B4F08" w:rsidR="00F97B2E" w:rsidP="00F97B2E" w:rsidRDefault="00F97B2E" w14:paraId="7367F1A9" w14:textId="77777777">
            <w:pPr>
              <w:rPr>
                <w:b/>
                <w:bCs/>
              </w:rPr>
            </w:pPr>
          </w:p>
          <w:p w:rsidRPr="002B4F08" w:rsidR="00F97B2E" w:rsidP="00F97B2E" w:rsidRDefault="00F97B2E" w14:paraId="75AEC445" w14:textId="77777777">
            <w:pPr>
              <w:rPr>
                <w:b/>
                <w:bCs/>
              </w:rPr>
            </w:pPr>
            <w:r w:rsidRPr="002B4F08">
              <w:rPr>
                <w:b/>
                <w:bCs/>
              </w:rPr>
              <w:t xml:space="preserve">1.b. </w:t>
            </w:r>
            <w:r w:rsidRPr="002B4F08">
              <w:t>Your spouse.</w:t>
            </w:r>
            <w:r w:rsidRPr="002B4F08">
              <w:rPr>
                <w:b/>
                <w:bCs/>
              </w:rPr>
              <w:t xml:space="preserve"> </w:t>
            </w:r>
          </w:p>
          <w:p w:rsidRPr="002B4F08" w:rsidR="00F97B2E" w:rsidP="00F97B2E" w:rsidRDefault="00F97B2E" w14:paraId="4CAC9037" w14:textId="77777777">
            <w:pPr>
              <w:rPr>
                <w:b/>
                <w:bCs/>
              </w:rPr>
            </w:pPr>
          </w:p>
          <w:p w:rsidRPr="002B4F08" w:rsidR="00F97B2E" w:rsidP="00F97B2E" w:rsidRDefault="00F97B2E" w14:paraId="13255F48" w14:textId="77777777">
            <w:pPr>
              <w:rPr>
                <w:b/>
                <w:bCs/>
              </w:rPr>
            </w:pPr>
            <w:r w:rsidRPr="002B4F08">
              <w:rPr>
                <w:b/>
                <w:bCs/>
              </w:rPr>
              <w:t xml:space="preserve">1.c. </w:t>
            </w:r>
            <w:r w:rsidRPr="002B4F08">
              <w:t>Your dependent children under 21 years of age.</w:t>
            </w:r>
            <w:r w:rsidRPr="002B4F08">
              <w:rPr>
                <w:b/>
                <w:bCs/>
              </w:rPr>
              <w:t xml:space="preserve"> </w:t>
            </w:r>
          </w:p>
          <w:p w:rsidRPr="002B4F08" w:rsidR="00F97B2E" w:rsidP="00F97B2E" w:rsidRDefault="00F97B2E" w14:paraId="1BC503B5" w14:textId="77777777">
            <w:pPr>
              <w:rPr>
                <w:b/>
                <w:bCs/>
              </w:rPr>
            </w:pPr>
          </w:p>
          <w:p w:rsidRPr="002B4F08" w:rsidR="00373F62" w:rsidP="00373F62" w:rsidRDefault="00373F62" w14:paraId="4230B177" w14:textId="21B7A018">
            <w:pPr>
              <w:rPr>
                <w:b/>
                <w:bCs/>
              </w:rPr>
            </w:pPr>
            <w:r w:rsidRPr="002B4F08">
              <w:rPr>
                <w:b/>
                <w:bCs/>
              </w:rPr>
              <w:t xml:space="preserve">1.d. </w:t>
            </w:r>
            <w:r w:rsidRPr="002B4F08">
              <w:t xml:space="preserve">If you have sponsored any other persons on a Form I-864 </w:t>
            </w:r>
            <w:r w:rsidRPr="002B4F08">
              <w:rPr>
                <w:color w:val="FF0000"/>
              </w:rPr>
              <w:t xml:space="preserve">or Form I-864EZ who either have pending applications for permanent residence, or </w:t>
            </w:r>
            <w:r w:rsidRPr="002B4F08">
              <w:t xml:space="preserve">who are now lawful permanent residents in the United States, </w:t>
            </w:r>
            <w:r w:rsidRPr="002B4F08">
              <w:rPr>
                <w:color w:val="FF0000"/>
              </w:rPr>
              <w:t xml:space="preserve">and for whom your support obligation has </w:t>
            </w:r>
            <w:r w:rsidRPr="002B4F08">
              <w:rPr>
                <w:b/>
                <w:color w:val="FF0000"/>
              </w:rPr>
              <w:t>NOT</w:t>
            </w:r>
            <w:r w:rsidRPr="002B4F08">
              <w:rPr>
                <w:color w:val="FF0000"/>
              </w:rPr>
              <w:t xml:space="preserve"> ended,</w:t>
            </w:r>
            <w:r w:rsidRPr="002B4F08" w:rsidDel="009E1E75">
              <w:rPr>
                <w:color w:val="FF0000"/>
              </w:rPr>
              <w:t xml:space="preserve"> </w:t>
            </w:r>
            <w:r w:rsidRPr="002B4F08">
              <w:t xml:space="preserve">enter the number here. </w:t>
            </w:r>
            <w:r w:rsidRPr="002B4F08">
              <w:rPr>
                <w:b/>
                <w:bCs/>
              </w:rPr>
              <w:t xml:space="preserve"> </w:t>
            </w:r>
          </w:p>
          <w:p w:rsidRPr="002B4F08" w:rsidR="00373F62" w:rsidP="00373F62" w:rsidRDefault="00373F62" w14:paraId="6114F506" w14:textId="77777777">
            <w:pPr>
              <w:rPr>
                <w:b/>
                <w:bCs/>
              </w:rPr>
            </w:pPr>
          </w:p>
          <w:p w:rsidRPr="002B4F08" w:rsidR="00373F62" w:rsidP="00373F62" w:rsidRDefault="00373F62" w14:paraId="7C08DC5D" w14:textId="2E9D3193">
            <w:pPr>
              <w:rPr>
                <w:bCs/>
                <w:color w:val="FF0000"/>
              </w:rPr>
            </w:pPr>
            <w:r w:rsidRPr="002B4F08">
              <w:rPr>
                <w:b/>
                <w:bCs/>
                <w:color w:val="FF0000"/>
              </w:rPr>
              <w:lastRenderedPageBreak/>
              <w:t xml:space="preserve">1.e </w:t>
            </w:r>
            <w:r w:rsidRPr="002B4F08">
              <w:rPr>
                <w:bCs/>
                <w:color w:val="FF0000"/>
              </w:rPr>
              <w:t>If you have executed a Form I-864A for persons who have pending applications for permanent residence or who are now lawful permanent residents and for whom your support obligation has NOT ended, enter the number here.</w:t>
            </w:r>
          </w:p>
          <w:p w:rsidRPr="002B4F08" w:rsidR="00373F62" w:rsidP="00373F62" w:rsidRDefault="00373F62" w14:paraId="0554C4F8" w14:textId="77777777">
            <w:pPr>
              <w:rPr>
                <w:b/>
                <w:bCs/>
              </w:rPr>
            </w:pPr>
          </w:p>
          <w:p w:rsidRPr="002B4F08" w:rsidR="00373F62" w:rsidP="00373F62" w:rsidRDefault="00373F62" w14:paraId="201522A8" w14:textId="77777777">
            <w:pPr>
              <w:rPr>
                <w:b/>
                <w:bCs/>
              </w:rPr>
            </w:pPr>
            <w:r w:rsidRPr="002B4F08">
              <w:rPr>
                <w:b/>
                <w:bCs/>
                <w:color w:val="FF0000"/>
              </w:rPr>
              <w:t xml:space="preserve">1.f. </w:t>
            </w:r>
            <w:r w:rsidRPr="002B4F08">
              <w:t>If you have any other dependents listed on your most recent Federal income tax return, enter the number here.</w:t>
            </w:r>
            <w:r w:rsidRPr="002B4F08">
              <w:rPr>
                <w:b/>
                <w:bCs/>
              </w:rPr>
              <w:t xml:space="preserve"> </w:t>
            </w:r>
          </w:p>
          <w:p w:rsidRPr="002B4F08" w:rsidR="00373F62" w:rsidP="00373F62" w:rsidRDefault="00373F62" w14:paraId="65DF4239" w14:textId="77777777">
            <w:pPr>
              <w:rPr>
                <w:b/>
                <w:bCs/>
              </w:rPr>
            </w:pPr>
          </w:p>
          <w:p w:rsidRPr="002B4F08" w:rsidR="00373F62" w:rsidP="00373F62" w:rsidRDefault="00373F62" w14:paraId="40FC7194" w14:textId="77777777">
            <w:pPr>
              <w:rPr>
                <w:b/>
                <w:bCs/>
              </w:rPr>
            </w:pPr>
            <w:r w:rsidRPr="002B4F08">
              <w:rPr>
                <w:b/>
                <w:bCs/>
                <w:color w:val="FF0000"/>
              </w:rPr>
              <w:t xml:space="preserve">1.g. </w:t>
            </w:r>
            <w:r w:rsidRPr="002B4F08">
              <w:t xml:space="preserve">Add together </w:t>
            </w:r>
            <w:r w:rsidRPr="002B4F08">
              <w:rPr>
                <w:b/>
                <w:bCs/>
              </w:rPr>
              <w:t xml:space="preserve">Item Numbers 1.a. - </w:t>
            </w:r>
            <w:r w:rsidRPr="002B4F08">
              <w:rPr>
                <w:b/>
                <w:bCs/>
                <w:color w:val="FF0000"/>
              </w:rPr>
              <w:t>1.f.</w:t>
            </w:r>
            <w:r w:rsidRPr="002B4F08">
              <w:rPr>
                <w:color w:val="FF0000"/>
              </w:rPr>
              <w:t xml:space="preserve"> </w:t>
            </w:r>
            <w:r w:rsidRPr="002B4F08">
              <w:t xml:space="preserve">and enter the number here.  </w:t>
            </w:r>
            <w:r w:rsidRPr="002B4F08">
              <w:rPr>
                <w:b/>
                <w:bCs/>
              </w:rPr>
              <w:t>This is your HOUSEHOLD SIZE for the purpose of this Form I-864EZ.</w:t>
            </w:r>
          </w:p>
          <w:p w:rsidRPr="002B4F08" w:rsidR="00F97B2E" w:rsidP="00F97B2E" w:rsidRDefault="00F97B2E" w14:paraId="1BAEDE8C" w14:textId="77777777">
            <w:pPr>
              <w:rPr>
                <w:b/>
              </w:rPr>
            </w:pPr>
          </w:p>
        </w:tc>
      </w:tr>
      <w:tr w:rsidRPr="002B4F08" w:rsidR="00F97B2E" w:rsidTr="002D6271" w14:paraId="25C48C11" w14:textId="77777777">
        <w:tc>
          <w:tcPr>
            <w:tcW w:w="2808" w:type="dxa"/>
          </w:tcPr>
          <w:p w:rsidRPr="002B4F08" w:rsidR="00F97B2E" w:rsidP="00F97B2E" w:rsidRDefault="00F97B2E" w14:paraId="7210CE3C" w14:textId="77777777">
            <w:pPr>
              <w:rPr>
                <w:b/>
                <w:sz w:val="24"/>
                <w:szCs w:val="24"/>
              </w:rPr>
            </w:pPr>
            <w:r w:rsidRPr="002B4F08">
              <w:rPr>
                <w:b/>
                <w:sz w:val="24"/>
                <w:szCs w:val="24"/>
              </w:rPr>
              <w:lastRenderedPageBreak/>
              <w:t>New</w:t>
            </w:r>
          </w:p>
        </w:tc>
        <w:tc>
          <w:tcPr>
            <w:tcW w:w="4095" w:type="dxa"/>
          </w:tcPr>
          <w:p w:rsidRPr="002B4F08" w:rsidR="00F97B2E" w:rsidP="00F97B2E" w:rsidRDefault="00F97B2E" w14:paraId="09C4C252" w14:textId="77777777"/>
        </w:tc>
        <w:tc>
          <w:tcPr>
            <w:tcW w:w="4095" w:type="dxa"/>
          </w:tcPr>
          <w:p w:rsidRPr="002B4F08" w:rsidR="00F97B2E" w:rsidP="00F97B2E" w:rsidRDefault="00F97B2E" w14:paraId="5C5F7444" w14:textId="77777777">
            <w:pPr>
              <w:rPr>
                <w:b/>
              </w:rPr>
            </w:pPr>
            <w:r w:rsidRPr="002B4F08">
              <w:rPr>
                <w:b/>
              </w:rPr>
              <w:t>[Page x]</w:t>
            </w:r>
          </w:p>
          <w:p w:rsidRPr="002B4F08" w:rsidR="00F97B2E" w:rsidP="00F97B2E" w:rsidRDefault="00F97B2E" w14:paraId="54FC428C" w14:textId="77777777">
            <w:pPr>
              <w:rPr>
                <w:b/>
              </w:rPr>
            </w:pPr>
          </w:p>
          <w:p w:rsidRPr="002B4F08" w:rsidR="00F97B2E" w:rsidP="00F97B2E" w:rsidRDefault="00F97B2E" w14:paraId="6C91D9A3" w14:textId="10317540">
            <w:pPr>
              <w:rPr>
                <w:b/>
                <w:bCs/>
                <w:color w:val="FF0000"/>
              </w:rPr>
            </w:pPr>
            <w:r w:rsidRPr="002B4F08">
              <w:rPr>
                <w:b/>
                <w:bCs/>
                <w:color w:val="FF0000"/>
              </w:rPr>
              <w:t>Part 5</w:t>
            </w:r>
            <w:r w:rsidRPr="002B4F08" w:rsidR="0006676E">
              <w:rPr>
                <w:b/>
                <w:bCs/>
                <w:color w:val="FF0000"/>
              </w:rPr>
              <w:t xml:space="preserve">.  </w:t>
            </w:r>
            <w:r w:rsidRPr="002B4F08">
              <w:rPr>
                <w:b/>
                <w:bCs/>
                <w:color w:val="FF0000"/>
              </w:rPr>
              <w:t xml:space="preserve">Previously </w:t>
            </w:r>
            <w:r w:rsidRPr="002B4F08" w:rsidR="00373F62">
              <w:rPr>
                <w:b/>
                <w:bCs/>
                <w:color w:val="FF0000"/>
              </w:rPr>
              <w:t>Executed</w:t>
            </w:r>
            <w:r w:rsidRPr="002B4F08">
              <w:rPr>
                <w:b/>
                <w:bCs/>
                <w:color w:val="FF0000"/>
              </w:rPr>
              <w:t xml:space="preserve"> </w:t>
            </w:r>
            <w:r w:rsidRPr="002B4F08" w:rsidR="006810DD">
              <w:rPr>
                <w:b/>
                <w:bCs/>
                <w:color w:val="FF0000"/>
              </w:rPr>
              <w:t>Form I-864, Form I-864EZ, or Form I-864A</w:t>
            </w:r>
          </w:p>
          <w:p w:rsidRPr="002B4F08" w:rsidR="00F97B2E" w:rsidP="00F97B2E" w:rsidRDefault="00F97B2E" w14:paraId="325727D2" w14:textId="77777777">
            <w:pPr>
              <w:rPr>
                <w:b/>
                <w:bCs/>
                <w:color w:val="FF0000"/>
              </w:rPr>
            </w:pPr>
          </w:p>
          <w:p w:rsidRPr="002B4F08" w:rsidR="006810DD" w:rsidP="006810DD" w:rsidRDefault="006810DD" w14:paraId="549F6274" w14:textId="150633CE">
            <w:pPr>
              <w:autoSpaceDE w:val="0"/>
              <w:autoSpaceDN w:val="0"/>
              <w:adjustRightInd w:val="0"/>
              <w:rPr>
                <w:rFonts w:eastAsiaTheme="minorHAnsi"/>
                <w:color w:val="FF0000"/>
              </w:rPr>
            </w:pPr>
            <w:r w:rsidRPr="002B4F08">
              <w:rPr>
                <w:rFonts w:eastAsiaTheme="minorHAnsi"/>
                <w:b/>
                <w:color w:val="FF0000"/>
              </w:rPr>
              <w:t>1.</w:t>
            </w:r>
            <w:r w:rsidRPr="002B4F08">
              <w:rPr>
                <w:rFonts w:eastAsiaTheme="minorHAnsi"/>
                <w:color w:val="FF0000"/>
              </w:rPr>
              <w:t xml:space="preserve"> I have </w:t>
            </w:r>
            <w:r w:rsidRPr="002B4F08" w:rsidR="00373F62">
              <w:rPr>
                <w:rFonts w:eastAsiaTheme="minorHAnsi"/>
                <w:color w:val="FF0000"/>
              </w:rPr>
              <w:t>executed</w:t>
            </w:r>
            <w:r w:rsidRPr="002B4F08">
              <w:rPr>
                <w:rFonts w:eastAsiaTheme="minorHAnsi"/>
                <w:color w:val="FF0000"/>
              </w:rPr>
              <w:t xml:space="preserve"> Form I-864, Form I-864EZ, or Form I-864A for any individuals other than those named on this form.</w:t>
            </w:r>
          </w:p>
          <w:p w:rsidRPr="002B4F08" w:rsidR="006810DD" w:rsidP="006810DD" w:rsidRDefault="006810DD" w14:paraId="0190DAB4" w14:textId="77777777">
            <w:pPr>
              <w:autoSpaceDE w:val="0"/>
              <w:autoSpaceDN w:val="0"/>
              <w:adjustRightInd w:val="0"/>
              <w:rPr>
                <w:rFonts w:eastAsiaTheme="minorHAnsi"/>
                <w:color w:val="FF0000"/>
              </w:rPr>
            </w:pPr>
          </w:p>
          <w:p w:rsidRPr="002B4F08" w:rsidR="006810DD" w:rsidP="006810DD" w:rsidRDefault="006810DD" w14:paraId="2D22E7B6" w14:textId="61F91BD3">
            <w:pPr>
              <w:autoSpaceDE w:val="0"/>
              <w:autoSpaceDN w:val="0"/>
              <w:adjustRightInd w:val="0"/>
              <w:rPr>
                <w:rFonts w:eastAsiaTheme="minorHAnsi"/>
                <w:color w:val="FF0000"/>
              </w:rPr>
            </w:pPr>
            <w:r w:rsidRPr="002B4F08">
              <w:rPr>
                <w:rFonts w:eastAsiaTheme="minorHAnsi"/>
                <w:b/>
                <w:color w:val="FF0000"/>
              </w:rPr>
              <w:t>2.</w:t>
            </w:r>
            <w:r w:rsidRPr="002B4F08">
              <w:rPr>
                <w:rFonts w:eastAsiaTheme="minorHAnsi"/>
                <w:color w:val="FF0000"/>
              </w:rPr>
              <w:t xml:space="preserve"> I have sponsored the following individual(s) by submitting Form I-864, Form I-864EZ, or Form I-864A and my </w:t>
            </w:r>
            <w:r w:rsidRPr="002B4F08" w:rsidR="00373F62">
              <w:rPr>
                <w:rFonts w:eastAsiaTheme="minorHAnsi"/>
                <w:color w:val="FF0000"/>
              </w:rPr>
              <w:t xml:space="preserve">support </w:t>
            </w:r>
            <w:r w:rsidRPr="002B4F08">
              <w:rPr>
                <w:rFonts w:eastAsiaTheme="minorHAnsi"/>
                <w:color w:val="FF0000"/>
              </w:rPr>
              <w:t xml:space="preserve">obligation for these individuals has </w:t>
            </w:r>
            <w:r w:rsidRPr="002B4F08">
              <w:rPr>
                <w:rFonts w:eastAsiaTheme="minorHAnsi"/>
                <w:b/>
                <w:color w:val="FF0000"/>
              </w:rPr>
              <w:t>NOT</w:t>
            </w:r>
            <w:r w:rsidRPr="002B4F08">
              <w:rPr>
                <w:rFonts w:eastAsiaTheme="minorHAnsi"/>
                <w:color w:val="FF0000"/>
              </w:rPr>
              <w:t xml:space="preserve"> ended: </w:t>
            </w:r>
          </w:p>
          <w:p w:rsidRPr="002B4F08" w:rsidR="00F97B2E" w:rsidP="006810DD" w:rsidRDefault="006810DD" w14:paraId="2F1FED10" w14:textId="77777777">
            <w:pPr>
              <w:pStyle w:val="Default"/>
              <w:rPr>
                <w:color w:val="FF0000"/>
                <w:sz w:val="20"/>
                <w:szCs w:val="20"/>
              </w:rPr>
            </w:pPr>
            <w:r w:rsidRPr="002B4F08">
              <w:rPr>
                <w:color w:val="FF0000"/>
                <w:sz w:val="20"/>
                <w:szCs w:val="20"/>
              </w:rPr>
              <w:t xml:space="preserve"> </w:t>
            </w:r>
          </w:p>
          <w:p w:rsidRPr="002B4F08" w:rsidR="00F97B2E" w:rsidP="00F97B2E" w:rsidRDefault="00F97B2E" w14:paraId="76D649C6" w14:textId="77777777">
            <w:pPr>
              <w:pStyle w:val="Default"/>
              <w:rPr>
                <w:b/>
                <w:color w:val="FF0000"/>
                <w:sz w:val="20"/>
                <w:szCs w:val="20"/>
              </w:rPr>
            </w:pPr>
            <w:r w:rsidRPr="002B4F08">
              <w:rPr>
                <w:b/>
                <w:color w:val="FF0000"/>
                <w:sz w:val="20"/>
                <w:szCs w:val="20"/>
              </w:rPr>
              <w:t>Sponsored Individual 1</w:t>
            </w:r>
          </w:p>
          <w:p w:rsidRPr="002B4F08" w:rsidR="00F97B2E" w:rsidP="00F97B2E" w:rsidRDefault="00F97B2E" w14:paraId="15D93A04" w14:textId="77777777">
            <w:pPr>
              <w:pStyle w:val="Default"/>
              <w:rPr>
                <w:color w:val="FF0000"/>
                <w:sz w:val="20"/>
                <w:szCs w:val="20"/>
              </w:rPr>
            </w:pPr>
            <w:r w:rsidRPr="002B4F08">
              <w:rPr>
                <w:b/>
                <w:color w:val="FF0000"/>
                <w:sz w:val="20"/>
                <w:szCs w:val="20"/>
              </w:rPr>
              <w:t>3.a.</w:t>
            </w:r>
            <w:r w:rsidRPr="002B4F08">
              <w:rPr>
                <w:color w:val="FF0000"/>
                <w:sz w:val="20"/>
                <w:szCs w:val="20"/>
              </w:rPr>
              <w:t xml:space="preserve"> Family Name (Last Name)</w:t>
            </w:r>
          </w:p>
          <w:p w:rsidRPr="002B4F08" w:rsidR="00F97B2E" w:rsidP="00F97B2E" w:rsidRDefault="00F97B2E" w14:paraId="499357BC" w14:textId="77777777">
            <w:pPr>
              <w:pStyle w:val="Default"/>
              <w:rPr>
                <w:color w:val="FF0000"/>
                <w:sz w:val="20"/>
                <w:szCs w:val="20"/>
              </w:rPr>
            </w:pPr>
            <w:r w:rsidRPr="002B4F08">
              <w:rPr>
                <w:b/>
                <w:color w:val="FF0000"/>
                <w:sz w:val="20"/>
                <w:szCs w:val="20"/>
              </w:rPr>
              <w:t>3.b.</w:t>
            </w:r>
            <w:r w:rsidRPr="002B4F08">
              <w:rPr>
                <w:color w:val="FF0000"/>
                <w:sz w:val="20"/>
                <w:szCs w:val="20"/>
              </w:rPr>
              <w:t xml:space="preserve"> Given Name (First Name)</w:t>
            </w:r>
          </w:p>
          <w:p w:rsidRPr="002B4F08" w:rsidR="00F97B2E" w:rsidP="00F97B2E" w:rsidRDefault="00F97B2E" w14:paraId="3499AE8D" w14:textId="77777777">
            <w:pPr>
              <w:pStyle w:val="Default"/>
              <w:rPr>
                <w:color w:val="FF0000"/>
                <w:sz w:val="20"/>
                <w:szCs w:val="20"/>
              </w:rPr>
            </w:pPr>
            <w:r w:rsidRPr="002B4F08">
              <w:rPr>
                <w:b/>
                <w:color w:val="FF0000"/>
                <w:sz w:val="20"/>
                <w:szCs w:val="20"/>
              </w:rPr>
              <w:t>3.c.</w:t>
            </w:r>
            <w:r w:rsidRPr="002B4F08">
              <w:rPr>
                <w:color w:val="FF0000"/>
                <w:sz w:val="20"/>
                <w:szCs w:val="20"/>
              </w:rPr>
              <w:t xml:space="preserve"> Middle Name</w:t>
            </w:r>
          </w:p>
          <w:p w:rsidRPr="002B4F08" w:rsidR="00F97B2E" w:rsidP="00F97B2E" w:rsidRDefault="00F97B2E" w14:paraId="06CA163E" w14:textId="77777777">
            <w:pPr>
              <w:pStyle w:val="Default"/>
              <w:rPr>
                <w:color w:val="FF0000"/>
                <w:sz w:val="20"/>
                <w:szCs w:val="20"/>
              </w:rPr>
            </w:pPr>
            <w:r w:rsidRPr="002B4F08">
              <w:rPr>
                <w:b/>
                <w:color w:val="FF0000"/>
                <w:sz w:val="20"/>
                <w:szCs w:val="20"/>
              </w:rPr>
              <w:t>4.</w:t>
            </w:r>
            <w:r w:rsidRPr="002B4F08">
              <w:rPr>
                <w:color w:val="FF0000"/>
                <w:sz w:val="20"/>
                <w:szCs w:val="20"/>
              </w:rPr>
              <w:t xml:space="preserve"> Date of Birth</w:t>
            </w:r>
          </w:p>
          <w:p w:rsidRPr="002B4F08" w:rsidR="00F97B2E" w:rsidP="00F97B2E" w:rsidRDefault="00F97B2E" w14:paraId="11C3F2C9" w14:textId="77777777">
            <w:pPr>
              <w:pStyle w:val="Default"/>
              <w:widowControl w:val="0"/>
              <w:rPr>
                <w:color w:val="FF0000"/>
                <w:sz w:val="20"/>
                <w:szCs w:val="20"/>
              </w:rPr>
            </w:pPr>
            <w:r w:rsidRPr="002B4F08">
              <w:rPr>
                <w:b/>
                <w:color w:val="FF0000"/>
                <w:sz w:val="20"/>
                <w:szCs w:val="20"/>
              </w:rPr>
              <w:t>5.</w:t>
            </w:r>
            <w:r w:rsidRPr="002B4F08">
              <w:rPr>
                <w:color w:val="FF0000"/>
                <w:sz w:val="20"/>
                <w:szCs w:val="20"/>
              </w:rPr>
              <w:t xml:space="preserve"> Alien Registration Number</w:t>
            </w:r>
          </w:p>
          <w:p w:rsidRPr="002B4F08" w:rsidR="00F97B2E" w:rsidP="00F97B2E" w:rsidRDefault="00F97B2E" w14:paraId="2545CD95" w14:textId="77777777">
            <w:pPr>
              <w:pStyle w:val="Default"/>
              <w:widowControl w:val="0"/>
              <w:rPr>
                <w:color w:val="FF0000"/>
                <w:sz w:val="20"/>
                <w:szCs w:val="20"/>
              </w:rPr>
            </w:pPr>
          </w:p>
          <w:p w:rsidRPr="002B4F08" w:rsidR="00F97B2E" w:rsidP="00F97B2E" w:rsidRDefault="00F97B2E" w14:paraId="01EC8854" w14:textId="77777777">
            <w:pPr>
              <w:pStyle w:val="Default"/>
              <w:rPr>
                <w:b/>
                <w:color w:val="FF0000"/>
                <w:sz w:val="20"/>
                <w:szCs w:val="20"/>
              </w:rPr>
            </w:pPr>
            <w:r w:rsidRPr="002B4F08">
              <w:rPr>
                <w:b/>
                <w:color w:val="FF0000"/>
                <w:sz w:val="20"/>
                <w:szCs w:val="20"/>
              </w:rPr>
              <w:t>Sponsored Individual 2</w:t>
            </w:r>
          </w:p>
          <w:p w:rsidRPr="002B4F08" w:rsidR="00F97B2E" w:rsidP="00F97B2E" w:rsidRDefault="00F97B2E" w14:paraId="6A369EA8" w14:textId="77777777">
            <w:pPr>
              <w:pStyle w:val="Default"/>
              <w:rPr>
                <w:color w:val="FF0000"/>
                <w:sz w:val="20"/>
                <w:szCs w:val="20"/>
              </w:rPr>
            </w:pPr>
            <w:r w:rsidRPr="002B4F08">
              <w:rPr>
                <w:b/>
                <w:color w:val="FF0000"/>
                <w:sz w:val="20"/>
                <w:szCs w:val="20"/>
              </w:rPr>
              <w:t xml:space="preserve">6.a. </w:t>
            </w:r>
            <w:r w:rsidRPr="002B4F08">
              <w:rPr>
                <w:color w:val="FF0000"/>
                <w:sz w:val="20"/>
                <w:szCs w:val="20"/>
              </w:rPr>
              <w:t>Family Name (Last Name)</w:t>
            </w:r>
          </w:p>
          <w:p w:rsidRPr="002B4F08" w:rsidR="00F97B2E" w:rsidP="00F97B2E" w:rsidRDefault="00F97B2E" w14:paraId="4C719050" w14:textId="77777777">
            <w:pPr>
              <w:pStyle w:val="Default"/>
              <w:rPr>
                <w:color w:val="FF0000"/>
                <w:sz w:val="20"/>
                <w:szCs w:val="20"/>
              </w:rPr>
            </w:pPr>
            <w:r w:rsidRPr="002B4F08">
              <w:rPr>
                <w:b/>
                <w:color w:val="FF0000"/>
                <w:sz w:val="20"/>
                <w:szCs w:val="20"/>
              </w:rPr>
              <w:t xml:space="preserve">6.b. </w:t>
            </w:r>
            <w:r w:rsidRPr="002B4F08">
              <w:rPr>
                <w:color w:val="FF0000"/>
                <w:sz w:val="20"/>
                <w:szCs w:val="20"/>
              </w:rPr>
              <w:t>Given Name (First Name)</w:t>
            </w:r>
          </w:p>
          <w:p w:rsidRPr="002B4F08" w:rsidR="00F97B2E" w:rsidP="00F97B2E" w:rsidRDefault="00F97B2E" w14:paraId="3BBA3284" w14:textId="77777777">
            <w:pPr>
              <w:pStyle w:val="Default"/>
              <w:rPr>
                <w:color w:val="FF0000"/>
                <w:sz w:val="20"/>
                <w:szCs w:val="20"/>
              </w:rPr>
            </w:pPr>
            <w:r w:rsidRPr="002B4F08">
              <w:rPr>
                <w:b/>
                <w:color w:val="FF0000"/>
                <w:sz w:val="20"/>
                <w:szCs w:val="20"/>
              </w:rPr>
              <w:t xml:space="preserve">6.c. </w:t>
            </w:r>
            <w:r w:rsidRPr="002B4F08">
              <w:rPr>
                <w:color w:val="FF0000"/>
                <w:sz w:val="20"/>
                <w:szCs w:val="20"/>
              </w:rPr>
              <w:t>Middle Name</w:t>
            </w:r>
          </w:p>
          <w:p w:rsidRPr="002B4F08" w:rsidR="00F97B2E" w:rsidP="00F97B2E" w:rsidRDefault="00F97B2E" w14:paraId="7130C98B" w14:textId="77777777">
            <w:pPr>
              <w:pStyle w:val="Default"/>
              <w:rPr>
                <w:color w:val="FF0000"/>
                <w:sz w:val="20"/>
                <w:szCs w:val="20"/>
              </w:rPr>
            </w:pPr>
            <w:r w:rsidRPr="002B4F08">
              <w:rPr>
                <w:b/>
                <w:color w:val="FF0000"/>
                <w:sz w:val="20"/>
                <w:szCs w:val="20"/>
              </w:rPr>
              <w:t xml:space="preserve">7. </w:t>
            </w:r>
            <w:r w:rsidRPr="002B4F08">
              <w:rPr>
                <w:color w:val="FF0000"/>
                <w:sz w:val="20"/>
                <w:szCs w:val="20"/>
              </w:rPr>
              <w:t>Date of Birth</w:t>
            </w:r>
          </w:p>
          <w:p w:rsidRPr="002B4F08" w:rsidR="00F97B2E" w:rsidP="00F97B2E" w:rsidRDefault="00F97B2E" w14:paraId="77B0C04B" w14:textId="77777777">
            <w:pPr>
              <w:pStyle w:val="Default"/>
              <w:widowControl w:val="0"/>
              <w:rPr>
                <w:color w:val="FF0000"/>
                <w:sz w:val="20"/>
                <w:szCs w:val="20"/>
              </w:rPr>
            </w:pPr>
            <w:r w:rsidRPr="002B4F08">
              <w:rPr>
                <w:b/>
                <w:color w:val="FF0000"/>
                <w:sz w:val="20"/>
                <w:szCs w:val="20"/>
              </w:rPr>
              <w:t xml:space="preserve">8. </w:t>
            </w:r>
            <w:r w:rsidRPr="002B4F08">
              <w:rPr>
                <w:color w:val="FF0000"/>
                <w:sz w:val="20"/>
                <w:szCs w:val="20"/>
              </w:rPr>
              <w:t>Alien Registration Number</w:t>
            </w:r>
          </w:p>
          <w:p w:rsidRPr="002B4F08" w:rsidR="00F97B2E" w:rsidP="00F97B2E" w:rsidRDefault="00F97B2E" w14:paraId="52CE058A" w14:textId="77777777">
            <w:pPr>
              <w:pStyle w:val="Default"/>
              <w:widowControl w:val="0"/>
              <w:rPr>
                <w:color w:val="FF0000"/>
                <w:sz w:val="20"/>
                <w:szCs w:val="20"/>
              </w:rPr>
            </w:pPr>
          </w:p>
          <w:p w:rsidRPr="002B4F08" w:rsidR="00F97B2E" w:rsidP="00F97B2E" w:rsidRDefault="00F97B2E" w14:paraId="44B7688F" w14:textId="535D43C0">
            <w:pPr>
              <w:pStyle w:val="Default"/>
              <w:widowControl w:val="0"/>
              <w:rPr>
                <w:color w:val="FF0000"/>
                <w:sz w:val="20"/>
                <w:szCs w:val="20"/>
              </w:rPr>
            </w:pPr>
            <w:r w:rsidRPr="002B4F08">
              <w:rPr>
                <w:b/>
                <w:color w:val="FF0000"/>
                <w:sz w:val="20"/>
                <w:szCs w:val="20"/>
              </w:rPr>
              <w:t>9.</w:t>
            </w:r>
            <w:r w:rsidRPr="002B4F08">
              <w:rPr>
                <w:color w:val="FF0000"/>
                <w:sz w:val="20"/>
                <w:szCs w:val="20"/>
              </w:rPr>
              <w:t xml:space="preserve"> </w:t>
            </w:r>
            <w:r w:rsidRPr="002B4F08" w:rsidR="00373F62">
              <w:rPr>
                <w:color w:val="FF0000"/>
                <w:sz w:val="20"/>
                <w:szCs w:val="20"/>
              </w:rPr>
              <w:t>Have you ever had to reimburse an agency for any means-tested public benefits issued to a sponsored immigrant on whose behalf you executed a Form I-864, Form I-864EZ, or Form I-864A?</w:t>
            </w:r>
          </w:p>
          <w:p w:rsidRPr="002B4F08" w:rsidR="00F97B2E" w:rsidP="00F97B2E" w:rsidRDefault="00F97B2E" w14:paraId="4B32FF3B" w14:textId="77777777">
            <w:pPr>
              <w:pStyle w:val="Default"/>
              <w:widowControl w:val="0"/>
              <w:rPr>
                <w:color w:val="FF0000"/>
                <w:sz w:val="20"/>
                <w:szCs w:val="20"/>
              </w:rPr>
            </w:pPr>
            <w:r w:rsidRPr="002B4F08">
              <w:rPr>
                <w:color w:val="FF0000"/>
                <w:sz w:val="20"/>
                <w:szCs w:val="20"/>
              </w:rPr>
              <w:t>Y/N</w:t>
            </w:r>
          </w:p>
          <w:p w:rsidRPr="002B4F08" w:rsidR="00F97B2E" w:rsidP="00F97B2E" w:rsidRDefault="00F97B2E" w14:paraId="7E7646A2" w14:textId="77777777">
            <w:pPr>
              <w:pStyle w:val="Default"/>
              <w:widowControl w:val="0"/>
              <w:rPr>
                <w:color w:val="FF0000"/>
                <w:sz w:val="20"/>
                <w:szCs w:val="20"/>
              </w:rPr>
            </w:pPr>
          </w:p>
          <w:p w:rsidRPr="002B4F08" w:rsidR="00F97B2E" w:rsidP="00F97B2E" w:rsidRDefault="00F97B2E" w14:paraId="1A80AAA4" w14:textId="77777777">
            <w:pPr>
              <w:pStyle w:val="Default"/>
              <w:widowControl w:val="0"/>
              <w:rPr>
                <w:b/>
                <w:color w:val="FF0000"/>
                <w:sz w:val="20"/>
                <w:szCs w:val="20"/>
              </w:rPr>
            </w:pPr>
            <w:r w:rsidRPr="002B4F08">
              <w:rPr>
                <w:color w:val="FF0000"/>
                <w:sz w:val="20"/>
                <w:szCs w:val="20"/>
              </w:rPr>
              <w:t xml:space="preserve">If you answered “Yes” to </w:t>
            </w:r>
            <w:r w:rsidRPr="002B4F08">
              <w:rPr>
                <w:b/>
                <w:color w:val="FF0000"/>
                <w:sz w:val="20"/>
                <w:szCs w:val="20"/>
              </w:rPr>
              <w:t>Item Number 9.</w:t>
            </w:r>
            <w:r w:rsidRPr="002B4F08">
              <w:rPr>
                <w:color w:val="FF0000"/>
                <w:sz w:val="20"/>
                <w:szCs w:val="20"/>
              </w:rPr>
              <w:t xml:space="preserve">, provide an explanation, including the name of the agency that you reimbursed and the amount you had to reimburse, in </w:t>
            </w:r>
            <w:r w:rsidRPr="002B4F08">
              <w:rPr>
                <w:b/>
                <w:color w:val="FF0000"/>
                <w:sz w:val="20"/>
                <w:szCs w:val="20"/>
              </w:rPr>
              <w:t>Part 10. Additional Information</w:t>
            </w:r>
            <w:r w:rsidRPr="002B4F08">
              <w:rPr>
                <w:color w:val="FF0000"/>
                <w:sz w:val="20"/>
                <w:szCs w:val="20"/>
              </w:rPr>
              <w:t>.</w:t>
            </w:r>
            <w:r w:rsidRPr="002B4F08">
              <w:rPr>
                <w:b/>
                <w:color w:val="FF0000"/>
                <w:sz w:val="20"/>
                <w:szCs w:val="20"/>
              </w:rPr>
              <w:t xml:space="preserve">  </w:t>
            </w:r>
            <w:r w:rsidRPr="002B4F08">
              <w:rPr>
                <w:color w:val="FF0000"/>
                <w:sz w:val="20"/>
                <w:szCs w:val="20"/>
              </w:rPr>
              <w:t>Provide evidence that you have fully reimbursed the amount owed.</w:t>
            </w:r>
          </w:p>
          <w:p w:rsidRPr="002B4F08" w:rsidR="00F97B2E" w:rsidP="00F97B2E" w:rsidRDefault="00F97B2E" w14:paraId="551F1DBC" w14:textId="77777777">
            <w:pPr>
              <w:rPr>
                <w:b/>
              </w:rPr>
            </w:pPr>
          </w:p>
        </w:tc>
      </w:tr>
      <w:tr w:rsidRPr="002B4F08" w:rsidR="00FE12BD" w:rsidTr="002D6271" w14:paraId="048FF3E3" w14:textId="77777777">
        <w:tc>
          <w:tcPr>
            <w:tcW w:w="2808" w:type="dxa"/>
          </w:tcPr>
          <w:p w:rsidRPr="002B4F08" w:rsidR="00FE12BD" w:rsidP="00FE12BD" w:rsidRDefault="00FE12BD" w14:paraId="003E28B1" w14:textId="77777777">
            <w:pPr>
              <w:rPr>
                <w:b/>
                <w:sz w:val="24"/>
                <w:szCs w:val="24"/>
              </w:rPr>
            </w:pPr>
            <w:r w:rsidRPr="002B4F08">
              <w:rPr>
                <w:b/>
                <w:sz w:val="24"/>
                <w:szCs w:val="24"/>
              </w:rPr>
              <w:lastRenderedPageBreak/>
              <w:t>Page 3, Part 5.  Information About Your Employment and Income</w:t>
            </w:r>
          </w:p>
        </w:tc>
        <w:tc>
          <w:tcPr>
            <w:tcW w:w="4095" w:type="dxa"/>
          </w:tcPr>
          <w:p w:rsidRPr="002B4F08" w:rsidR="00FE12BD" w:rsidP="00FE12BD" w:rsidRDefault="00FE12BD" w14:paraId="6BABD0D6" w14:textId="77777777">
            <w:pPr>
              <w:rPr>
                <w:b/>
              </w:rPr>
            </w:pPr>
            <w:r w:rsidRPr="002B4F08">
              <w:rPr>
                <w:b/>
              </w:rPr>
              <w:t>[Page 3]</w:t>
            </w:r>
          </w:p>
          <w:p w:rsidRPr="002B4F08" w:rsidR="00FE12BD" w:rsidP="00FE12BD" w:rsidRDefault="00FE12BD" w14:paraId="397786F9" w14:textId="77777777">
            <w:pPr>
              <w:rPr>
                <w:b/>
              </w:rPr>
            </w:pPr>
          </w:p>
          <w:p w:rsidRPr="002B4F08" w:rsidR="00FE12BD" w:rsidP="00FE12BD" w:rsidRDefault="00FE12BD" w14:paraId="3981CF9B" w14:textId="77777777">
            <w:pPr>
              <w:rPr>
                <w:b/>
                <w:bCs/>
              </w:rPr>
            </w:pPr>
            <w:r w:rsidRPr="002B4F08">
              <w:rPr>
                <w:b/>
                <w:bCs/>
              </w:rPr>
              <w:t>Part 5.  Information About Your Employment and Income</w:t>
            </w:r>
          </w:p>
          <w:p w:rsidRPr="002B4F08" w:rsidR="00FE12BD" w:rsidP="00FE12BD" w:rsidRDefault="00FE12BD" w14:paraId="44063C48" w14:textId="77777777">
            <w:pPr>
              <w:rPr>
                <w:b/>
                <w:bCs/>
              </w:rPr>
            </w:pPr>
          </w:p>
          <w:p w:rsidRPr="002B4F08" w:rsidR="00FE12BD" w:rsidP="00FE12BD" w:rsidRDefault="00FE12BD" w14:paraId="3E43813B" w14:textId="77777777">
            <w:pPr>
              <w:rPr>
                <w:b/>
                <w:bCs/>
              </w:rPr>
            </w:pPr>
            <w:r w:rsidRPr="002B4F08">
              <w:rPr>
                <w:b/>
                <w:bCs/>
              </w:rPr>
              <w:t xml:space="preserve">1. </w:t>
            </w:r>
            <w:r w:rsidRPr="002B4F08">
              <w:t>I am currently:</w:t>
            </w:r>
            <w:r w:rsidRPr="002B4F08">
              <w:rPr>
                <w:b/>
                <w:bCs/>
              </w:rPr>
              <w:t xml:space="preserve"> </w:t>
            </w:r>
          </w:p>
          <w:p w:rsidRPr="002B4F08" w:rsidR="00FE12BD" w:rsidP="00FE12BD" w:rsidRDefault="00FE12BD" w14:paraId="3EC17D90" w14:textId="77777777">
            <w:pPr>
              <w:rPr>
                <w:b/>
                <w:bCs/>
              </w:rPr>
            </w:pPr>
            <w:r w:rsidRPr="002B4F08">
              <w:rPr>
                <w:bCs/>
              </w:rPr>
              <w:t xml:space="preserve">[] Employed (Complete </w:t>
            </w:r>
            <w:r w:rsidRPr="002B4F08">
              <w:rPr>
                <w:b/>
                <w:bCs/>
              </w:rPr>
              <w:t>Item Numbers 2.a. – 2.c.</w:t>
            </w:r>
            <w:r w:rsidRPr="002B4F08">
              <w:rPr>
                <w:bCs/>
              </w:rPr>
              <w:t>)</w:t>
            </w:r>
          </w:p>
          <w:p w:rsidRPr="002B4F08" w:rsidR="00FE12BD" w:rsidP="00FE12BD" w:rsidRDefault="00FE12BD" w14:paraId="1FFAE1F2" w14:textId="77777777">
            <w:pPr>
              <w:rPr>
                <w:b/>
                <w:bCs/>
              </w:rPr>
            </w:pPr>
            <w:r w:rsidRPr="002B4F08">
              <w:rPr>
                <w:bCs/>
              </w:rPr>
              <w:t xml:space="preserve">[] Retired (Complete </w:t>
            </w:r>
            <w:r w:rsidRPr="002B4F08">
              <w:rPr>
                <w:b/>
                <w:bCs/>
              </w:rPr>
              <w:t>Item Numbers 3.a. – 3.b.</w:t>
            </w:r>
            <w:r w:rsidRPr="002B4F08">
              <w:rPr>
                <w:bCs/>
              </w:rPr>
              <w:t>)</w:t>
            </w:r>
          </w:p>
          <w:p w:rsidRPr="002B4F08" w:rsidR="00FE12BD" w:rsidP="00FE12BD" w:rsidRDefault="00FE12BD" w14:paraId="76BAB237" w14:textId="77777777">
            <w:pPr>
              <w:rPr>
                <w:b/>
                <w:bCs/>
              </w:rPr>
            </w:pPr>
          </w:p>
          <w:p w:rsidRPr="002B4F08" w:rsidR="00FE12BD" w:rsidP="00FE12BD" w:rsidRDefault="00FE12BD" w14:paraId="7353D5BF" w14:textId="77777777">
            <w:pPr>
              <w:rPr>
                <w:b/>
                <w:bCs/>
              </w:rPr>
            </w:pPr>
            <w:r w:rsidRPr="002B4F08">
              <w:rPr>
                <w:b/>
                <w:bCs/>
              </w:rPr>
              <w:t xml:space="preserve">2.a. </w:t>
            </w:r>
            <w:r w:rsidRPr="002B4F08">
              <w:t>Current Occupation</w:t>
            </w:r>
            <w:r w:rsidRPr="002B4F08">
              <w:rPr>
                <w:b/>
                <w:bCs/>
              </w:rPr>
              <w:t xml:space="preserve"> </w:t>
            </w:r>
          </w:p>
          <w:p w:rsidRPr="002B4F08" w:rsidR="00FE12BD" w:rsidP="00FE12BD" w:rsidRDefault="00FE12BD" w14:paraId="723C04A2" w14:textId="77777777">
            <w:pPr>
              <w:rPr>
                <w:b/>
                <w:bCs/>
              </w:rPr>
            </w:pPr>
            <w:r w:rsidRPr="002B4F08">
              <w:rPr>
                <w:b/>
                <w:bCs/>
              </w:rPr>
              <w:t xml:space="preserve">2.b. </w:t>
            </w:r>
            <w:r w:rsidRPr="002B4F08">
              <w:t xml:space="preserve">Name of Employer 1 </w:t>
            </w:r>
            <w:r w:rsidRPr="002B4F08">
              <w:rPr>
                <w:b/>
                <w:bCs/>
              </w:rPr>
              <w:t xml:space="preserve"> </w:t>
            </w:r>
          </w:p>
          <w:p w:rsidRPr="002B4F08" w:rsidR="00FE12BD" w:rsidP="00FE12BD" w:rsidRDefault="00FE12BD" w14:paraId="038AAB9F" w14:textId="77777777">
            <w:pPr>
              <w:rPr>
                <w:b/>
                <w:bCs/>
              </w:rPr>
            </w:pPr>
            <w:r w:rsidRPr="002B4F08">
              <w:rPr>
                <w:b/>
                <w:bCs/>
              </w:rPr>
              <w:t xml:space="preserve">2.c. </w:t>
            </w:r>
            <w:r w:rsidRPr="002B4F08">
              <w:t>Name of Employer 2 (if applicable)</w:t>
            </w:r>
            <w:r w:rsidRPr="002B4F08">
              <w:rPr>
                <w:b/>
                <w:bCs/>
              </w:rPr>
              <w:t xml:space="preserve"> 3.a. </w:t>
            </w:r>
            <w:r w:rsidRPr="002B4F08">
              <w:t>Name of Former Employer</w:t>
            </w:r>
            <w:r w:rsidRPr="002B4F08">
              <w:rPr>
                <w:b/>
                <w:bCs/>
              </w:rPr>
              <w:t xml:space="preserve"> </w:t>
            </w:r>
          </w:p>
          <w:p w:rsidRPr="002B4F08" w:rsidR="00FE12BD" w:rsidP="00FE12BD" w:rsidRDefault="00FE12BD" w14:paraId="79E6B478" w14:textId="77777777">
            <w:pPr>
              <w:rPr>
                <w:b/>
                <w:bCs/>
              </w:rPr>
            </w:pPr>
          </w:p>
          <w:p w:rsidRPr="002B4F08" w:rsidR="00FE12BD" w:rsidP="00FE12BD" w:rsidRDefault="00FE12BD" w14:paraId="22A66B43" w14:textId="77777777">
            <w:pPr>
              <w:rPr>
                <w:b/>
                <w:bCs/>
              </w:rPr>
            </w:pPr>
            <w:r w:rsidRPr="002B4F08">
              <w:rPr>
                <w:b/>
                <w:bCs/>
              </w:rPr>
              <w:t xml:space="preserve">3.a.  </w:t>
            </w:r>
            <w:r w:rsidRPr="002B4F08">
              <w:rPr>
                <w:bCs/>
              </w:rPr>
              <w:t>Name of Former Employer</w:t>
            </w:r>
          </w:p>
          <w:p w:rsidRPr="002B4F08" w:rsidR="00FE12BD" w:rsidP="00FE12BD" w:rsidRDefault="00FE12BD" w14:paraId="656DB2FE" w14:textId="77777777">
            <w:pPr>
              <w:rPr>
                <w:b/>
                <w:bCs/>
              </w:rPr>
            </w:pPr>
            <w:r w:rsidRPr="002B4F08">
              <w:rPr>
                <w:b/>
                <w:bCs/>
              </w:rPr>
              <w:t xml:space="preserve">3.b. </w:t>
            </w:r>
            <w:r w:rsidRPr="002B4F08">
              <w:t>Date of Retirement (mm/dd/</w:t>
            </w:r>
            <w:proofErr w:type="spellStart"/>
            <w:r w:rsidRPr="002B4F08">
              <w:t>yyyy</w:t>
            </w:r>
            <w:proofErr w:type="spellEnd"/>
            <w:r w:rsidRPr="002B4F08">
              <w:t>)</w:t>
            </w:r>
            <w:r w:rsidRPr="002B4F08">
              <w:rPr>
                <w:b/>
                <w:bCs/>
              </w:rPr>
              <w:t xml:space="preserve"> </w:t>
            </w:r>
          </w:p>
          <w:p w:rsidRPr="002B4F08" w:rsidR="00FE12BD" w:rsidP="00FE12BD" w:rsidRDefault="00FE12BD" w14:paraId="3C78A951" w14:textId="77777777">
            <w:pPr>
              <w:rPr>
                <w:b/>
                <w:bCs/>
              </w:rPr>
            </w:pPr>
          </w:p>
          <w:p w:rsidRPr="002B4F08" w:rsidR="00FE12BD" w:rsidP="00FE12BD" w:rsidRDefault="00FE12BD" w14:paraId="7C04699B" w14:textId="77777777">
            <w:r w:rsidRPr="002B4F08">
              <w:rPr>
                <w:b/>
                <w:bCs/>
              </w:rPr>
              <w:t xml:space="preserve">4. </w:t>
            </w:r>
            <w:r w:rsidRPr="002B4F08">
              <w:t xml:space="preserve">My current individual annual </w:t>
            </w:r>
            <w:proofErr w:type="gramStart"/>
            <w:r w:rsidRPr="002B4F08">
              <w:t xml:space="preserve">income </w:t>
            </w:r>
            <w:r w:rsidRPr="002B4F08">
              <w:rPr>
                <w:b/>
                <w:bCs/>
              </w:rPr>
              <w:t xml:space="preserve"> </w:t>
            </w:r>
            <w:r w:rsidRPr="002B4F08">
              <w:t>$</w:t>
            </w:r>
            <w:proofErr w:type="gramEnd"/>
          </w:p>
          <w:p w:rsidRPr="002B4F08" w:rsidR="00FE12BD" w:rsidP="00FE12BD" w:rsidRDefault="00FE12BD" w14:paraId="50544FB3" w14:textId="77777777"/>
          <w:p w:rsidRPr="002B4F08" w:rsidR="00FE12BD" w:rsidP="00FE12BD" w:rsidRDefault="00FE12BD" w14:paraId="4D82718D" w14:textId="77777777">
            <w:pPr>
              <w:rPr>
                <w:b/>
                <w:bCs/>
                <w:i/>
                <w:iCs/>
              </w:rPr>
            </w:pPr>
            <w:r w:rsidRPr="002B4F08">
              <w:rPr>
                <w:b/>
                <w:bCs/>
                <w:i/>
                <w:iCs/>
              </w:rPr>
              <w:t>Federal Income Tax Information</w:t>
            </w:r>
          </w:p>
          <w:p w:rsidRPr="002B4F08" w:rsidR="00FE12BD" w:rsidP="00FE12BD" w:rsidRDefault="00FE12BD" w14:paraId="204AFACD" w14:textId="77777777">
            <w:pPr>
              <w:rPr>
                <w:b/>
                <w:bCs/>
                <w:i/>
                <w:iCs/>
              </w:rPr>
            </w:pPr>
          </w:p>
          <w:p w:rsidRPr="002B4F08" w:rsidR="00FE12BD" w:rsidP="00FE12BD" w:rsidRDefault="00FE12BD" w14:paraId="7784565F" w14:textId="77777777">
            <w:pPr>
              <w:rPr>
                <w:b/>
                <w:bCs/>
              </w:rPr>
            </w:pPr>
            <w:r w:rsidRPr="002B4F08">
              <w:rPr>
                <w:b/>
                <w:bCs/>
              </w:rPr>
              <w:t xml:space="preserve">5.a. </w:t>
            </w:r>
            <w:r w:rsidRPr="002B4F08">
              <w:t>Have you filed a Federal income tax return for each of the three most recent tax years?</w:t>
            </w:r>
            <w:r w:rsidRPr="002B4F08">
              <w:rPr>
                <w:b/>
                <w:bCs/>
              </w:rPr>
              <w:t xml:space="preserve"> </w:t>
            </w:r>
            <w:r w:rsidRPr="002B4F08">
              <w:rPr>
                <w:bCs/>
              </w:rPr>
              <w:t>Yes/No</w:t>
            </w:r>
          </w:p>
          <w:p w:rsidRPr="002B4F08" w:rsidR="00FE12BD" w:rsidP="00FE12BD" w:rsidRDefault="00FE12BD" w14:paraId="2AF27ACA" w14:textId="77777777">
            <w:pPr>
              <w:rPr>
                <w:b/>
                <w:bCs/>
              </w:rPr>
            </w:pPr>
          </w:p>
          <w:p w:rsidRPr="002B4F08" w:rsidR="00FE12BD" w:rsidP="00FE12BD" w:rsidRDefault="00FE12BD" w14:paraId="335D7006" w14:textId="77777777">
            <w:pPr>
              <w:rPr>
                <w:b/>
                <w:bCs/>
              </w:rPr>
            </w:pPr>
            <w:r w:rsidRPr="002B4F08">
              <w:rPr>
                <w:b/>
                <w:bCs/>
              </w:rPr>
              <w:t xml:space="preserve">NOTE:  You MUST attach a photocopy or transcript of your Federal income tax return for only the most recent tax year. </w:t>
            </w:r>
          </w:p>
          <w:p w:rsidRPr="002B4F08" w:rsidR="00FE12BD" w:rsidP="00FE12BD" w:rsidRDefault="00FE12BD" w14:paraId="229F6B73" w14:textId="77777777">
            <w:pPr>
              <w:rPr>
                <w:b/>
                <w:bCs/>
              </w:rPr>
            </w:pPr>
          </w:p>
          <w:p w:rsidRPr="002B4F08" w:rsidR="00FE12BD" w:rsidP="00FE12BD" w:rsidRDefault="00FE12BD" w14:paraId="58E9E960" w14:textId="77777777">
            <w:pPr>
              <w:rPr>
                <w:b/>
                <w:bCs/>
              </w:rPr>
            </w:pPr>
          </w:p>
          <w:p w:rsidRPr="002B4F08" w:rsidR="00FE12BD" w:rsidP="00FE12BD" w:rsidRDefault="00FE12BD" w14:paraId="20AAF679" w14:textId="77777777">
            <w:pPr>
              <w:rPr>
                <w:b/>
                <w:bCs/>
              </w:rPr>
            </w:pPr>
            <w:r w:rsidRPr="002B4F08">
              <w:rPr>
                <w:b/>
                <w:bCs/>
              </w:rPr>
              <w:t xml:space="preserve">5.b. </w:t>
            </w:r>
            <w:r w:rsidRPr="002B4F08">
              <w:t xml:space="preserve">(Optional) I have attached photocopies or transcripts of my Federal income tax returns for my second and third most recent tax years. </w:t>
            </w:r>
            <w:r w:rsidRPr="002B4F08">
              <w:rPr>
                <w:b/>
                <w:bCs/>
              </w:rPr>
              <w:t xml:space="preserve"> </w:t>
            </w:r>
          </w:p>
          <w:p w:rsidRPr="002B4F08" w:rsidR="00FE12BD" w:rsidP="00FE12BD" w:rsidRDefault="00FE12BD" w14:paraId="59BE3754" w14:textId="77777777">
            <w:pPr>
              <w:rPr>
                <w:b/>
                <w:bCs/>
              </w:rPr>
            </w:pPr>
          </w:p>
          <w:p w:rsidRPr="002B4F08" w:rsidR="00FE12BD" w:rsidP="00FE12BD" w:rsidRDefault="00FE12BD" w14:paraId="715D7445" w14:textId="77777777">
            <w:pPr>
              <w:rPr>
                <w:b/>
                <w:bCs/>
              </w:rPr>
            </w:pPr>
            <w:r w:rsidRPr="002B4F08">
              <w:t>My total income (adjusted gross income on IRS Form 1040EZ) as reported on my Federal income tax returns for the most recent three years was:</w:t>
            </w:r>
            <w:r w:rsidRPr="002B4F08">
              <w:rPr>
                <w:b/>
                <w:bCs/>
              </w:rPr>
              <w:t xml:space="preserve"> </w:t>
            </w:r>
          </w:p>
          <w:p w:rsidRPr="002B4F08" w:rsidR="00FE12BD" w:rsidP="00FE12BD" w:rsidRDefault="00FE12BD" w14:paraId="29426458" w14:textId="77777777">
            <w:pPr>
              <w:rPr>
                <w:b/>
                <w:bCs/>
              </w:rPr>
            </w:pPr>
          </w:p>
          <w:p w:rsidRPr="002B4F08" w:rsidR="00FE12BD" w:rsidP="00FE12BD" w:rsidRDefault="00FE12BD" w14:paraId="73103F62" w14:textId="77777777">
            <w:pPr>
              <w:rPr>
                <w:b/>
                <w:bCs/>
              </w:rPr>
            </w:pPr>
            <w:r w:rsidRPr="002B4F08">
              <w:t>Tax Year</w:t>
            </w:r>
            <w:r w:rsidRPr="002B4F08">
              <w:rPr>
                <w:b/>
                <w:bCs/>
              </w:rPr>
              <w:t xml:space="preserve"> </w:t>
            </w:r>
            <w:r w:rsidRPr="002B4F08">
              <w:t>Total Income</w:t>
            </w:r>
            <w:r w:rsidRPr="002B4F08">
              <w:rPr>
                <w:b/>
                <w:bCs/>
              </w:rPr>
              <w:t xml:space="preserve"> </w:t>
            </w:r>
          </w:p>
          <w:p w:rsidRPr="002B4F08" w:rsidR="00FE12BD" w:rsidP="00FE12BD" w:rsidRDefault="00FE12BD" w14:paraId="515C9460" w14:textId="77777777">
            <w:pPr>
              <w:rPr>
                <w:b/>
                <w:bCs/>
              </w:rPr>
            </w:pPr>
          </w:p>
          <w:p w:rsidRPr="002B4F08" w:rsidR="00FE12BD" w:rsidP="00FE12BD" w:rsidRDefault="00FE12BD" w14:paraId="67B517CA" w14:textId="77777777">
            <w:pPr>
              <w:rPr>
                <w:b/>
                <w:bCs/>
              </w:rPr>
            </w:pPr>
            <w:r w:rsidRPr="002B4F08">
              <w:rPr>
                <w:b/>
                <w:bCs/>
              </w:rPr>
              <w:t xml:space="preserve">6.a. </w:t>
            </w:r>
            <w:r w:rsidRPr="002B4F08">
              <w:t>Most Recent</w:t>
            </w:r>
            <w:r w:rsidRPr="002B4F08">
              <w:rPr>
                <w:b/>
                <w:bCs/>
              </w:rPr>
              <w:t xml:space="preserve"> </w:t>
            </w:r>
            <w:r w:rsidRPr="002B4F08">
              <w:t>$</w:t>
            </w:r>
            <w:r w:rsidRPr="002B4F08">
              <w:rPr>
                <w:b/>
                <w:bCs/>
              </w:rPr>
              <w:t xml:space="preserve"> </w:t>
            </w:r>
          </w:p>
          <w:p w:rsidRPr="002B4F08" w:rsidR="00FE12BD" w:rsidP="00FE12BD" w:rsidRDefault="00FE12BD" w14:paraId="295E9652" w14:textId="77777777">
            <w:pPr>
              <w:rPr>
                <w:b/>
                <w:bCs/>
              </w:rPr>
            </w:pPr>
            <w:r w:rsidRPr="002B4F08">
              <w:rPr>
                <w:b/>
                <w:bCs/>
              </w:rPr>
              <w:t xml:space="preserve">6.b. </w:t>
            </w:r>
            <w:r w:rsidRPr="002B4F08">
              <w:t>2nd Most Recent</w:t>
            </w:r>
            <w:r w:rsidRPr="002B4F08">
              <w:rPr>
                <w:b/>
                <w:bCs/>
              </w:rPr>
              <w:t xml:space="preserve"> </w:t>
            </w:r>
            <w:r w:rsidRPr="002B4F08">
              <w:t>$</w:t>
            </w:r>
            <w:r w:rsidRPr="002B4F08">
              <w:rPr>
                <w:b/>
                <w:bCs/>
              </w:rPr>
              <w:t xml:space="preserve"> </w:t>
            </w:r>
          </w:p>
          <w:p w:rsidRPr="002B4F08" w:rsidR="00FE12BD" w:rsidP="00FE12BD" w:rsidRDefault="00FE12BD" w14:paraId="2CB99DE2" w14:textId="77777777">
            <w:r w:rsidRPr="002B4F08">
              <w:rPr>
                <w:b/>
                <w:bCs/>
              </w:rPr>
              <w:t xml:space="preserve">6.c. </w:t>
            </w:r>
            <w:r w:rsidRPr="002B4F08">
              <w:t>3rd Most Recent</w:t>
            </w:r>
            <w:r w:rsidRPr="002B4F08">
              <w:rPr>
                <w:b/>
                <w:bCs/>
              </w:rPr>
              <w:t xml:space="preserve"> </w:t>
            </w:r>
            <w:r w:rsidRPr="002B4F08">
              <w:t>$</w:t>
            </w:r>
          </w:p>
          <w:p w:rsidRPr="002B4F08" w:rsidR="00FE12BD" w:rsidP="00FE12BD" w:rsidRDefault="00FE12BD" w14:paraId="67EAB5A0" w14:textId="77777777">
            <w:pPr>
              <w:rPr>
                <w:b/>
              </w:rPr>
            </w:pPr>
          </w:p>
          <w:p w:rsidRPr="002B4F08" w:rsidR="00947B15" w:rsidP="00FE12BD" w:rsidRDefault="00947B15" w14:paraId="3246A2C1" w14:textId="77777777">
            <w:r w:rsidRPr="002B4F08">
              <w:t>[New]</w:t>
            </w:r>
          </w:p>
        </w:tc>
        <w:tc>
          <w:tcPr>
            <w:tcW w:w="4095" w:type="dxa"/>
          </w:tcPr>
          <w:p w:rsidRPr="002B4F08" w:rsidR="00FE12BD" w:rsidP="00FE12BD" w:rsidRDefault="00FE12BD" w14:paraId="5ADE819B" w14:textId="77777777">
            <w:pPr>
              <w:rPr>
                <w:b/>
              </w:rPr>
            </w:pPr>
            <w:r w:rsidRPr="002B4F08">
              <w:rPr>
                <w:b/>
              </w:rPr>
              <w:t>[Page 3]</w:t>
            </w:r>
          </w:p>
          <w:p w:rsidRPr="002B4F08" w:rsidR="00FE12BD" w:rsidP="00FE12BD" w:rsidRDefault="00FE12BD" w14:paraId="251EF9B1" w14:textId="77777777">
            <w:pPr>
              <w:rPr>
                <w:b/>
              </w:rPr>
            </w:pPr>
          </w:p>
          <w:p w:rsidRPr="002B4F08" w:rsidR="00FE12BD" w:rsidP="00FE12BD" w:rsidRDefault="00FE12BD" w14:paraId="305DC1BC" w14:textId="77777777">
            <w:pPr>
              <w:rPr>
                <w:b/>
                <w:bCs/>
              </w:rPr>
            </w:pPr>
            <w:r w:rsidRPr="002B4F08">
              <w:rPr>
                <w:b/>
                <w:bCs/>
              </w:rPr>
              <w:t xml:space="preserve">Part </w:t>
            </w:r>
            <w:r w:rsidRPr="002B4F08">
              <w:rPr>
                <w:b/>
                <w:bCs/>
                <w:color w:val="FF0000"/>
              </w:rPr>
              <w:t>6.</w:t>
            </w:r>
            <w:r w:rsidRPr="002B4F08">
              <w:rPr>
                <w:b/>
                <w:bCs/>
              </w:rPr>
              <w:t xml:space="preserve">  Information About Your Employment and Income</w:t>
            </w:r>
          </w:p>
          <w:p w:rsidRPr="002B4F08" w:rsidR="00FE12BD" w:rsidP="00FE12BD" w:rsidRDefault="00FE12BD" w14:paraId="17DE1940" w14:textId="77777777">
            <w:pPr>
              <w:rPr>
                <w:b/>
                <w:bCs/>
              </w:rPr>
            </w:pPr>
          </w:p>
          <w:p w:rsidRPr="002B4F08" w:rsidR="00FE12BD" w:rsidP="00FE12BD" w:rsidRDefault="00FE12BD" w14:paraId="3E7B5875" w14:textId="77777777">
            <w:pPr>
              <w:rPr>
                <w:b/>
                <w:bCs/>
              </w:rPr>
            </w:pPr>
            <w:r w:rsidRPr="002B4F08">
              <w:rPr>
                <w:b/>
                <w:bCs/>
              </w:rPr>
              <w:t xml:space="preserve">1. </w:t>
            </w:r>
            <w:r w:rsidRPr="002B4F08">
              <w:t>I am currently:</w:t>
            </w:r>
            <w:r w:rsidRPr="002B4F08">
              <w:rPr>
                <w:b/>
                <w:bCs/>
              </w:rPr>
              <w:t xml:space="preserve"> </w:t>
            </w:r>
          </w:p>
          <w:p w:rsidRPr="002B4F08" w:rsidR="00FE12BD" w:rsidP="00FE12BD" w:rsidRDefault="00FE12BD" w14:paraId="1CFD60CA" w14:textId="77777777">
            <w:pPr>
              <w:rPr>
                <w:b/>
                <w:bCs/>
              </w:rPr>
            </w:pPr>
            <w:r w:rsidRPr="002B4F08">
              <w:rPr>
                <w:bCs/>
              </w:rPr>
              <w:t xml:space="preserve">[] Employed (Complete </w:t>
            </w:r>
            <w:r w:rsidRPr="002B4F08">
              <w:rPr>
                <w:b/>
                <w:bCs/>
              </w:rPr>
              <w:t>Item Numbers 2.a. – 2.c.</w:t>
            </w:r>
            <w:r w:rsidRPr="002B4F08">
              <w:rPr>
                <w:bCs/>
              </w:rPr>
              <w:t>)</w:t>
            </w:r>
          </w:p>
          <w:p w:rsidRPr="002B4F08" w:rsidR="00FE12BD" w:rsidP="00FE12BD" w:rsidRDefault="00FE12BD" w14:paraId="3F76E885" w14:textId="77777777">
            <w:pPr>
              <w:rPr>
                <w:b/>
                <w:bCs/>
              </w:rPr>
            </w:pPr>
            <w:r w:rsidRPr="002B4F08">
              <w:rPr>
                <w:bCs/>
              </w:rPr>
              <w:t xml:space="preserve">[] Retired (Complete </w:t>
            </w:r>
            <w:r w:rsidRPr="002B4F08">
              <w:rPr>
                <w:b/>
                <w:bCs/>
              </w:rPr>
              <w:t>Item Numbers 3.a. – 3.b.</w:t>
            </w:r>
            <w:r w:rsidRPr="002B4F08">
              <w:rPr>
                <w:bCs/>
              </w:rPr>
              <w:t>)</w:t>
            </w:r>
          </w:p>
          <w:p w:rsidRPr="002B4F08" w:rsidR="00FE12BD" w:rsidP="00FE12BD" w:rsidRDefault="00FE12BD" w14:paraId="4FC30690" w14:textId="77777777">
            <w:pPr>
              <w:rPr>
                <w:b/>
                <w:bCs/>
              </w:rPr>
            </w:pPr>
          </w:p>
          <w:p w:rsidRPr="002B4F08" w:rsidR="00FE12BD" w:rsidP="00FE12BD" w:rsidRDefault="00FE12BD" w14:paraId="07DFB0C3" w14:textId="77777777">
            <w:pPr>
              <w:rPr>
                <w:b/>
                <w:bCs/>
              </w:rPr>
            </w:pPr>
            <w:r w:rsidRPr="002B4F08">
              <w:rPr>
                <w:b/>
                <w:bCs/>
              </w:rPr>
              <w:t xml:space="preserve">2.a. </w:t>
            </w:r>
            <w:r w:rsidRPr="002B4F08">
              <w:t>Current Occupation</w:t>
            </w:r>
            <w:r w:rsidRPr="002B4F08">
              <w:rPr>
                <w:b/>
                <w:bCs/>
              </w:rPr>
              <w:t xml:space="preserve"> </w:t>
            </w:r>
          </w:p>
          <w:p w:rsidRPr="002B4F08" w:rsidR="00FE12BD" w:rsidP="00FE12BD" w:rsidRDefault="00FE12BD" w14:paraId="2B8CD247" w14:textId="77777777">
            <w:pPr>
              <w:rPr>
                <w:b/>
                <w:bCs/>
              </w:rPr>
            </w:pPr>
            <w:r w:rsidRPr="002B4F08">
              <w:rPr>
                <w:b/>
                <w:bCs/>
              </w:rPr>
              <w:t xml:space="preserve">2.b. </w:t>
            </w:r>
            <w:r w:rsidRPr="002B4F08">
              <w:t xml:space="preserve">Name of Employer 1 </w:t>
            </w:r>
            <w:r w:rsidRPr="002B4F08">
              <w:rPr>
                <w:b/>
                <w:bCs/>
              </w:rPr>
              <w:t xml:space="preserve"> </w:t>
            </w:r>
          </w:p>
          <w:p w:rsidRPr="002B4F08" w:rsidR="00FE12BD" w:rsidP="00FE12BD" w:rsidRDefault="00FE12BD" w14:paraId="546BB26D" w14:textId="77777777">
            <w:pPr>
              <w:rPr>
                <w:b/>
                <w:bCs/>
              </w:rPr>
            </w:pPr>
            <w:r w:rsidRPr="002B4F08">
              <w:rPr>
                <w:b/>
                <w:bCs/>
              </w:rPr>
              <w:t xml:space="preserve">2.c. </w:t>
            </w:r>
            <w:r w:rsidRPr="002B4F08">
              <w:t>Name of Employer 2 (if applicable)</w:t>
            </w:r>
            <w:r w:rsidRPr="002B4F08">
              <w:rPr>
                <w:b/>
                <w:bCs/>
              </w:rPr>
              <w:t xml:space="preserve"> 3.a. </w:t>
            </w:r>
            <w:r w:rsidRPr="002B4F08">
              <w:t>Name of Former Employer</w:t>
            </w:r>
            <w:r w:rsidRPr="002B4F08">
              <w:rPr>
                <w:b/>
                <w:bCs/>
              </w:rPr>
              <w:t xml:space="preserve"> </w:t>
            </w:r>
          </w:p>
          <w:p w:rsidRPr="002B4F08" w:rsidR="00FE12BD" w:rsidP="00FE12BD" w:rsidRDefault="00FE12BD" w14:paraId="42A8E81F" w14:textId="77777777">
            <w:pPr>
              <w:rPr>
                <w:b/>
                <w:bCs/>
              </w:rPr>
            </w:pPr>
          </w:p>
          <w:p w:rsidRPr="002B4F08" w:rsidR="00FE12BD" w:rsidP="00FE12BD" w:rsidRDefault="00FE12BD" w14:paraId="64DDD602" w14:textId="77777777">
            <w:pPr>
              <w:rPr>
                <w:b/>
                <w:bCs/>
              </w:rPr>
            </w:pPr>
            <w:r w:rsidRPr="002B4F08">
              <w:rPr>
                <w:b/>
                <w:bCs/>
              </w:rPr>
              <w:t xml:space="preserve">3.a.  </w:t>
            </w:r>
            <w:r w:rsidRPr="002B4F08">
              <w:rPr>
                <w:bCs/>
              </w:rPr>
              <w:t>Name of Former Employer</w:t>
            </w:r>
          </w:p>
          <w:p w:rsidRPr="002B4F08" w:rsidR="00FE12BD" w:rsidP="00FE12BD" w:rsidRDefault="00FE12BD" w14:paraId="2D680862" w14:textId="77777777">
            <w:pPr>
              <w:rPr>
                <w:b/>
                <w:bCs/>
              </w:rPr>
            </w:pPr>
            <w:r w:rsidRPr="002B4F08">
              <w:rPr>
                <w:b/>
                <w:bCs/>
              </w:rPr>
              <w:t xml:space="preserve">3.b. </w:t>
            </w:r>
            <w:r w:rsidRPr="002B4F08">
              <w:t>Date of Retirement (mm/dd/</w:t>
            </w:r>
            <w:proofErr w:type="spellStart"/>
            <w:r w:rsidRPr="002B4F08">
              <w:t>yyyy</w:t>
            </w:r>
            <w:proofErr w:type="spellEnd"/>
            <w:r w:rsidRPr="002B4F08">
              <w:t>)</w:t>
            </w:r>
            <w:r w:rsidRPr="002B4F08">
              <w:rPr>
                <w:b/>
                <w:bCs/>
              </w:rPr>
              <w:t xml:space="preserve"> </w:t>
            </w:r>
          </w:p>
          <w:p w:rsidRPr="002B4F08" w:rsidR="00FE12BD" w:rsidP="00FE12BD" w:rsidRDefault="00FE12BD" w14:paraId="0B166289" w14:textId="77777777">
            <w:pPr>
              <w:rPr>
                <w:b/>
                <w:bCs/>
              </w:rPr>
            </w:pPr>
          </w:p>
          <w:p w:rsidRPr="002B4F08" w:rsidR="00FE12BD" w:rsidP="00FE12BD" w:rsidRDefault="00FE12BD" w14:paraId="74CEC775" w14:textId="77777777">
            <w:r w:rsidRPr="002B4F08">
              <w:rPr>
                <w:b/>
                <w:bCs/>
              </w:rPr>
              <w:t xml:space="preserve">4. </w:t>
            </w:r>
            <w:r w:rsidRPr="002B4F08">
              <w:t xml:space="preserve">My current individual annual </w:t>
            </w:r>
            <w:proofErr w:type="gramStart"/>
            <w:r w:rsidRPr="002B4F08">
              <w:t xml:space="preserve">income </w:t>
            </w:r>
            <w:r w:rsidRPr="002B4F08">
              <w:rPr>
                <w:b/>
                <w:bCs/>
              </w:rPr>
              <w:t xml:space="preserve"> </w:t>
            </w:r>
            <w:r w:rsidRPr="002B4F08">
              <w:t>$</w:t>
            </w:r>
            <w:proofErr w:type="gramEnd"/>
          </w:p>
          <w:p w:rsidRPr="002B4F08" w:rsidR="00FE12BD" w:rsidP="00FE12BD" w:rsidRDefault="00FE12BD" w14:paraId="3BC6BB5B" w14:textId="77777777"/>
          <w:p w:rsidRPr="002B4F08" w:rsidR="00FE12BD" w:rsidP="00FE12BD" w:rsidRDefault="00FE12BD" w14:paraId="520E629B" w14:textId="77777777">
            <w:pPr>
              <w:rPr>
                <w:b/>
                <w:bCs/>
                <w:i/>
                <w:iCs/>
              </w:rPr>
            </w:pPr>
            <w:r w:rsidRPr="002B4F08">
              <w:rPr>
                <w:b/>
                <w:bCs/>
                <w:i/>
                <w:iCs/>
              </w:rPr>
              <w:t>Federal Income Tax Information</w:t>
            </w:r>
          </w:p>
          <w:p w:rsidRPr="002B4F08" w:rsidR="00FE12BD" w:rsidP="00FE12BD" w:rsidRDefault="00FE12BD" w14:paraId="0CE9B844" w14:textId="77777777">
            <w:pPr>
              <w:rPr>
                <w:b/>
                <w:bCs/>
                <w:i/>
                <w:iCs/>
              </w:rPr>
            </w:pPr>
          </w:p>
          <w:p w:rsidRPr="002B4F08" w:rsidR="00FE12BD" w:rsidP="00FE12BD" w:rsidRDefault="00FE12BD" w14:paraId="7D4EC804" w14:textId="77777777">
            <w:pPr>
              <w:rPr>
                <w:b/>
                <w:bCs/>
              </w:rPr>
            </w:pPr>
            <w:r w:rsidRPr="002B4F08">
              <w:rPr>
                <w:b/>
                <w:bCs/>
                <w:color w:val="FF0000"/>
              </w:rPr>
              <w:t xml:space="preserve">5. </w:t>
            </w:r>
            <w:r w:rsidRPr="002B4F08">
              <w:t>Have you filed a Federal income tax return for each of the three most recent tax years?</w:t>
            </w:r>
            <w:r w:rsidRPr="002B4F08">
              <w:rPr>
                <w:b/>
                <w:bCs/>
              </w:rPr>
              <w:t xml:space="preserve"> </w:t>
            </w:r>
            <w:r w:rsidRPr="002B4F08">
              <w:rPr>
                <w:bCs/>
              </w:rPr>
              <w:t>Yes/No</w:t>
            </w:r>
          </w:p>
          <w:p w:rsidRPr="002B4F08" w:rsidR="00FE12BD" w:rsidP="00FE12BD" w:rsidRDefault="00FE12BD" w14:paraId="525C2DF3" w14:textId="77777777">
            <w:pPr>
              <w:rPr>
                <w:b/>
                <w:bCs/>
              </w:rPr>
            </w:pPr>
          </w:p>
          <w:p w:rsidRPr="002B4F08" w:rsidR="00FE12BD" w:rsidP="00FE12BD" w:rsidRDefault="00FE12BD" w14:paraId="355B9DB7" w14:textId="77777777">
            <w:pPr>
              <w:rPr>
                <w:b/>
                <w:bCs/>
              </w:rPr>
            </w:pPr>
            <w:r w:rsidRPr="002B4F08">
              <w:rPr>
                <w:b/>
                <w:bCs/>
              </w:rPr>
              <w:t xml:space="preserve">NOTE:  </w:t>
            </w:r>
            <w:r w:rsidRPr="002B4F08">
              <w:rPr>
                <w:bCs/>
              </w:rPr>
              <w:t>You</w:t>
            </w:r>
            <w:r w:rsidRPr="002B4F08">
              <w:rPr>
                <w:b/>
                <w:bCs/>
              </w:rPr>
              <w:t xml:space="preserve"> MUST </w:t>
            </w:r>
            <w:r w:rsidRPr="002B4F08">
              <w:rPr>
                <w:bCs/>
              </w:rPr>
              <w:t xml:space="preserve">attach </w:t>
            </w:r>
            <w:r w:rsidRPr="002B4F08">
              <w:rPr>
                <w:bCs/>
                <w:color w:val="FF0000"/>
              </w:rPr>
              <w:t xml:space="preserve">Internal Revenue Service (IRS)-issued certified copies </w:t>
            </w:r>
            <w:r w:rsidRPr="002B4F08">
              <w:rPr>
                <w:bCs/>
                <w:color w:val="000000" w:themeColor="text1"/>
              </w:rPr>
              <w:t xml:space="preserve">or </w:t>
            </w:r>
            <w:r w:rsidRPr="002B4F08">
              <w:rPr>
                <w:bCs/>
                <w:color w:val="FF0000"/>
              </w:rPr>
              <w:t>transcripts</w:t>
            </w:r>
            <w:r w:rsidRPr="002B4F08">
              <w:rPr>
                <w:bCs/>
              </w:rPr>
              <w:t xml:space="preserve"> of your Federal income tax return </w:t>
            </w:r>
            <w:r w:rsidRPr="002B4F08">
              <w:rPr>
                <w:bCs/>
                <w:color w:val="FF0000"/>
              </w:rPr>
              <w:t xml:space="preserve">for the three </w:t>
            </w:r>
            <w:r w:rsidRPr="002B4F08">
              <w:rPr>
                <w:bCs/>
              </w:rPr>
              <w:t xml:space="preserve">most recent tax </w:t>
            </w:r>
            <w:r w:rsidRPr="002B4F08">
              <w:rPr>
                <w:bCs/>
                <w:color w:val="FF0000"/>
              </w:rPr>
              <w:t>years.</w:t>
            </w:r>
            <w:r w:rsidRPr="002B4F08">
              <w:rPr>
                <w:b/>
                <w:bCs/>
                <w:color w:val="FF0000"/>
              </w:rPr>
              <w:t xml:space="preserve"> </w:t>
            </w:r>
          </w:p>
          <w:p w:rsidRPr="002B4F08" w:rsidR="00FE12BD" w:rsidP="00FE12BD" w:rsidRDefault="00FE12BD" w14:paraId="16BE588A" w14:textId="77777777">
            <w:pPr>
              <w:rPr>
                <w:b/>
                <w:bCs/>
              </w:rPr>
            </w:pPr>
          </w:p>
          <w:p w:rsidRPr="002B4F08" w:rsidR="00FE12BD" w:rsidP="00FE12BD" w:rsidRDefault="00FE12BD" w14:paraId="1F575E8E" w14:textId="77777777">
            <w:pPr>
              <w:rPr>
                <w:bCs/>
                <w:color w:val="FF0000"/>
              </w:rPr>
            </w:pPr>
            <w:r w:rsidRPr="002B4F08">
              <w:rPr>
                <w:bCs/>
                <w:color w:val="FF0000"/>
              </w:rPr>
              <w:t>[deleted]</w:t>
            </w:r>
          </w:p>
          <w:p w:rsidRPr="002B4F08" w:rsidR="00FE12BD" w:rsidP="00FE12BD" w:rsidRDefault="00FE12BD" w14:paraId="75D33ECE" w14:textId="77777777">
            <w:pPr>
              <w:rPr>
                <w:bCs/>
              </w:rPr>
            </w:pPr>
          </w:p>
          <w:p w:rsidRPr="002B4F08" w:rsidR="00FE12BD" w:rsidP="00FE12BD" w:rsidRDefault="00FE12BD" w14:paraId="441D6124" w14:textId="77777777">
            <w:pPr>
              <w:rPr>
                <w:bCs/>
              </w:rPr>
            </w:pPr>
          </w:p>
          <w:p w:rsidRPr="002B4F08" w:rsidR="00FE12BD" w:rsidP="00FE12BD" w:rsidRDefault="00FE12BD" w14:paraId="3624891B" w14:textId="77777777">
            <w:pPr>
              <w:rPr>
                <w:bCs/>
              </w:rPr>
            </w:pPr>
          </w:p>
          <w:p w:rsidRPr="002B4F08" w:rsidR="00FE12BD" w:rsidP="00FE12BD" w:rsidRDefault="00FE12BD" w14:paraId="32ACA148" w14:textId="77777777">
            <w:pPr>
              <w:rPr>
                <w:b/>
                <w:bCs/>
              </w:rPr>
            </w:pPr>
            <w:r w:rsidRPr="002B4F08">
              <w:rPr>
                <w:color w:val="FF0000"/>
              </w:rPr>
              <w:t xml:space="preserve">My </w:t>
            </w:r>
            <w:r w:rsidRPr="002B4F08">
              <w:t>total income (adjusted gross income on IRS Form 1040EZ) as reported on my Federal income tax returns for the most recent three years was:</w:t>
            </w:r>
            <w:r w:rsidRPr="002B4F08">
              <w:rPr>
                <w:b/>
                <w:bCs/>
              </w:rPr>
              <w:t xml:space="preserve"> </w:t>
            </w:r>
          </w:p>
          <w:p w:rsidRPr="002B4F08" w:rsidR="00FE12BD" w:rsidP="00FE12BD" w:rsidRDefault="00FE12BD" w14:paraId="23B42425" w14:textId="77777777">
            <w:pPr>
              <w:rPr>
                <w:b/>
                <w:bCs/>
              </w:rPr>
            </w:pPr>
          </w:p>
          <w:p w:rsidRPr="002B4F08" w:rsidR="00FE12BD" w:rsidP="00FE12BD" w:rsidRDefault="00FE12BD" w14:paraId="50DB62E0" w14:textId="77777777">
            <w:pPr>
              <w:rPr>
                <w:b/>
                <w:bCs/>
              </w:rPr>
            </w:pPr>
            <w:r w:rsidRPr="002B4F08">
              <w:t>Tax Year</w:t>
            </w:r>
            <w:r w:rsidRPr="002B4F08">
              <w:rPr>
                <w:b/>
                <w:bCs/>
              </w:rPr>
              <w:t xml:space="preserve"> </w:t>
            </w:r>
            <w:r w:rsidRPr="002B4F08">
              <w:t>Total Income</w:t>
            </w:r>
            <w:r w:rsidRPr="002B4F08">
              <w:rPr>
                <w:b/>
                <w:bCs/>
              </w:rPr>
              <w:t xml:space="preserve"> </w:t>
            </w:r>
          </w:p>
          <w:p w:rsidRPr="002B4F08" w:rsidR="00FE12BD" w:rsidP="00FE12BD" w:rsidRDefault="00FE12BD" w14:paraId="0B6D1780" w14:textId="77777777">
            <w:pPr>
              <w:rPr>
                <w:b/>
                <w:bCs/>
              </w:rPr>
            </w:pPr>
          </w:p>
          <w:p w:rsidRPr="002B4F08" w:rsidR="00FE12BD" w:rsidP="00FE12BD" w:rsidRDefault="00FE12BD" w14:paraId="732B4118" w14:textId="77777777">
            <w:pPr>
              <w:rPr>
                <w:b/>
                <w:bCs/>
              </w:rPr>
            </w:pPr>
            <w:r w:rsidRPr="002B4F08">
              <w:rPr>
                <w:b/>
                <w:bCs/>
              </w:rPr>
              <w:t xml:space="preserve">6.a. </w:t>
            </w:r>
            <w:r w:rsidRPr="002B4F08">
              <w:t>Most Recent</w:t>
            </w:r>
            <w:r w:rsidRPr="002B4F08">
              <w:rPr>
                <w:b/>
                <w:bCs/>
              </w:rPr>
              <w:t xml:space="preserve"> </w:t>
            </w:r>
            <w:r w:rsidRPr="002B4F08">
              <w:t>$</w:t>
            </w:r>
            <w:r w:rsidRPr="002B4F08">
              <w:rPr>
                <w:b/>
                <w:bCs/>
              </w:rPr>
              <w:t xml:space="preserve"> </w:t>
            </w:r>
          </w:p>
          <w:p w:rsidRPr="002B4F08" w:rsidR="00FE12BD" w:rsidP="00FE12BD" w:rsidRDefault="00FE12BD" w14:paraId="5D6D2D61" w14:textId="77777777">
            <w:pPr>
              <w:rPr>
                <w:b/>
                <w:bCs/>
              </w:rPr>
            </w:pPr>
            <w:r w:rsidRPr="002B4F08">
              <w:rPr>
                <w:b/>
                <w:bCs/>
              </w:rPr>
              <w:t xml:space="preserve">6.b. </w:t>
            </w:r>
            <w:r w:rsidRPr="002B4F08">
              <w:t>2nd Most Recent</w:t>
            </w:r>
            <w:r w:rsidRPr="002B4F08">
              <w:rPr>
                <w:b/>
                <w:bCs/>
              </w:rPr>
              <w:t xml:space="preserve"> </w:t>
            </w:r>
            <w:r w:rsidRPr="002B4F08">
              <w:t>$</w:t>
            </w:r>
            <w:r w:rsidRPr="002B4F08">
              <w:rPr>
                <w:b/>
                <w:bCs/>
              </w:rPr>
              <w:t xml:space="preserve"> </w:t>
            </w:r>
          </w:p>
          <w:p w:rsidRPr="002B4F08" w:rsidR="00FE12BD" w:rsidP="00FE12BD" w:rsidRDefault="00FE12BD" w14:paraId="4072BF39" w14:textId="77777777">
            <w:r w:rsidRPr="002B4F08">
              <w:rPr>
                <w:b/>
                <w:bCs/>
              </w:rPr>
              <w:t xml:space="preserve">6.c. </w:t>
            </w:r>
            <w:r w:rsidRPr="002B4F08">
              <w:t>3rd Most Recent</w:t>
            </w:r>
            <w:r w:rsidRPr="002B4F08">
              <w:rPr>
                <w:b/>
                <w:bCs/>
              </w:rPr>
              <w:t xml:space="preserve"> </w:t>
            </w:r>
            <w:r w:rsidRPr="002B4F08">
              <w:t>$</w:t>
            </w:r>
          </w:p>
          <w:p w:rsidRPr="002B4F08" w:rsidR="00FE12BD" w:rsidP="00FE12BD" w:rsidRDefault="00FE12BD" w14:paraId="0D1ED782" w14:textId="77777777"/>
          <w:p w:rsidRPr="002B4F08" w:rsidR="00FE12BD" w:rsidDel="003F0017" w:rsidP="00FE12BD" w:rsidRDefault="00FE12BD" w14:paraId="733E5BFB" w14:textId="77777777">
            <w:pPr>
              <w:pStyle w:val="Default"/>
              <w:widowControl w:val="0"/>
              <w:rPr>
                <w:b/>
                <w:i/>
                <w:color w:val="FF0000"/>
                <w:sz w:val="20"/>
                <w:szCs w:val="20"/>
              </w:rPr>
            </w:pPr>
            <w:r w:rsidRPr="002B4F08" w:rsidDel="003F0017">
              <w:rPr>
                <w:b/>
                <w:i/>
                <w:color w:val="FF0000"/>
                <w:sz w:val="20"/>
                <w:szCs w:val="20"/>
              </w:rPr>
              <w:t>Sponsor’s Bank Account Information</w:t>
            </w:r>
          </w:p>
          <w:p w:rsidRPr="002B4F08" w:rsidR="00FE12BD" w:rsidDel="003F0017" w:rsidP="00FE12BD" w:rsidRDefault="00FE12BD" w14:paraId="3A5BB082" w14:textId="77777777">
            <w:pPr>
              <w:pStyle w:val="Default"/>
              <w:widowControl w:val="0"/>
              <w:rPr>
                <w:color w:val="FF0000"/>
                <w:sz w:val="20"/>
                <w:szCs w:val="20"/>
              </w:rPr>
            </w:pPr>
          </w:p>
          <w:p w:rsidRPr="002B4F08" w:rsidR="00FE12BD" w:rsidDel="003F0017" w:rsidP="00FE12BD" w:rsidRDefault="00FE12BD" w14:paraId="6A8F3CAC" w14:textId="77777777">
            <w:pPr>
              <w:pStyle w:val="Default"/>
              <w:widowControl w:val="0"/>
              <w:rPr>
                <w:b/>
                <w:color w:val="FF0000"/>
                <w:sz w:val="20"/>
                <w:szCs w:val="20"/>
              </w:rPr>
            </w:pPr>
            <w:r w:rsidRPr="002B4F08" w:rsidDel="003F0017">
              <w:rPr>
                <w:b/>
                <w:color w:val="FF0000"/>
                <w:sz w:val="20"/>
                <w:szCs w:val="20"/>
              </w:rPr>
              <w:t>Account Type</w:t>
            </w:r>
          </w:p>
          <w:p w:rsidRPr="002B4F08" w:rsidR="00FE12BD" w:rsidDel="003F0017" w:rsidP="00FE12BD" w:rsidRDefault="00FE12BD" w14:paraId="14177D56" w14:textId="77777777">
            <w:pPr>
              <w:pStyle w:val="Default"/>
              <w:widowControl w:val="0"/>
              <w:rPr>
                <w:color w:val="FF0000"/>
                <w:sz w:val="20"/>
                <w:szCs w:val="20"/>
              </w:rPr>
            </w:pPr>
            <w:r w:rsidRPr="002B4F08">
              <w:rPr>
                <w:b/>
                <w:color w:val="FF0000"/>
                <w:sz w:val="20"/>
                <w:szCs w:val="20"/>
              </w:rPr>
              <w:t>7.a.</w:t>
            </w:r>
            <w:r w:rsidRPr="002B4F08">
              <w:rPr>
                <w:color w:val="FF0000"/>
                <w:sz w:val="20"/>
                <w:szCs w:val="20"/>
              </w:rPr>
              <w:t xml:space="preserve"> </w:t>
            </w:r>
            <w:r w:rsidRPr="002B4F08" w:rsidDel="003F0017">
              <w:rPr>
                <w:color w:val="FF0000"/>
                <w:sz w:val="20"/>
                <w:szCs w:val="20"/>
              </w:rPr>
              <w:t>Checking</w:t>
            </w:r>
          </w:p>
          <w:p w:rsidRPr="002B4F08" w:rsidR="00FE12BD" w:rsidDel="003F0017" w:rsidP="00FE12BD" w:rsidRDefault="00FE12BD" w14:paraId="64300077" w14:textId="77777777">
            <w:pPr>
              <w:pStyle w:val="Default"/>
              <w:widowControl w:val="0"/>
              <w:rPr>
                <w:color w:val="FF0000"/>
                <w:sz w:val="20"/>
                <w:szCs w:val="20"/>
              </w:rPr>
            </w:pPr>
            <w:r w:rsidRPr="002B4F08">
              <w:rPr>
                <w:b/>
                <w:color w:val="FF0000"/>
                <w:sz w:val="20"/>
                <w:szCs w:val="20"/>
              </w:rPr>
              <w:t>7.b.</w:t>
            </w:r>
            <w:r w:rsidRPr="002B4F08">
              <w:rPr>
                <w:color w:val="FF0000"/>
                <w:sz w:val="20"/>
                <w:szCs w:val="20"/>
              </w:rPr>
              <w:t xml:space="preserve"> </w:t>
            </w:r>
            <w:r w:rsidRPr="002B4F08" w:rsidDel="003F0017">
              <w:rPr>
                <w:color w:val="FF0000"/>
                <w:sz w:val="20"/>
                <w:szCs w:val="20"/>
              </w:rPr>
              <w:t>Savings</w:t>
            </w:r>
          </w:p>
          <w:p w:rsidRPr="002B4F08" w:rsidR="00FE12BD" w:rsidDel="003F0017" w:rsidP="00FE12BD" w:rsidRDefault="00FE12BD" w14:paraId="208EC639" w14:textId="77777777">
            <w:pPr>
              <w:pStyle w:val="Default"/>
              <w:widowControl w:val="0"/>
              <w:rPr>
                <w:color w:val="FF0000"/>
                <w:sz w:val="20"/>
                <w:szCs w:val="20"/>
              </w:rPr>
            </w:pPr>
          </w:p>
          <w:p w:rsidRPr="002B4F08" w:rsidR="00FE12BD" w:rsidDel="003F0017" w:rsidP="00FE12BD" w:rsidRDefault="00FE12BD" w14:paraId="20574F40" w14:textId="65981BB3">
            <w:pPr>
              <w:pStyle w:val="Default"/>
              <w:widowControl w:val="0"/>
              <w:rPr>
                <w:color w:val="FF0000"/>
                <w:sz w:val="20"/>
                <w:szCs w:val="20"/>
              </w:rPr>
            </w:pPr>
            <w:r w:rsidRPr="002B4F08">
              <w:rPr>
                <w:b/>
                <w:color w:val="FF0000"/>
                <w:sz w:val="20"/>
                <w:szCs w:val="20"/>
              </w:rPr>
              <w:t>Account Holder</w:t>
            </w:r>
          </w:p>
          <w:p w:rsidRPr="002B4F08" w:rsidR="00FE12BD" w:rsidDel="003F0017" w:rsidP="00FE12BD" w:rsidRDefault="00FE12BD" w14:paraId="50881C39" w14:textId="77777777">
            <w:pPr>
              <w:pStyle w:val="Default"/>
              <w:widowControl w:val="0"/>
              <w:rPr>
                <w:color w:val="FF0000"/>
                <w:sz w:val="20"/>
                <w:szCs w:val="20"/>
              </w:rPr>
            </w:pPr>
            <w:r w:rsidRPr="002B4F08">
              <w:rPr>
                <w:b/>
                <w:color w:val="FF0000"/>
                <w:sz w:val="20"/>
                <w:szCs w:val="20"/>
              </w:rPr>
              <w:t>8.a.</w:t>
            </w:r>
            <w:r w:rsidRPr="002B4F08">
              <w:rPr>
                <w:color w:val="FF0000"/>
                <w:sz w:val="20"/>
                <w:szCs w:val="20"/>
              </w:rPr>
              <w:t xml:space="preserve"> </w:t>
            </w:r>
            <w:r w:rsidRPr="002B4F08" w:rsidDel="003F0017">
              <w:rPr>
                <w:color w:val="FF0000"/>
                <w:sz w:val="20"/>
                <w:szCs w:val="20"/>
              </w:rPr>
              <w:t>Family Name (Last Name)</w:t>
            </w:r>
          </w:p>
          <w:p w:rsidRPr="002B4F08" w:rsidR="00FE12BD" w:rsidDel="003F0017" w:rsidP="00FE12BD" w:rsidRDefault="00FE12BD" w14:paraId="10AF859C" w14:textId="77777777">
            <w:pPr>
              <w:pStyle w:val="Default"/>
              <w:widowControl w:val="0"/>
              <w:rPr>
                <w:color w:val="FF0000"/>
                <w:sz w:val="20"/>
                <w:szCs w:val="20"/>
              </w:rPr>
            </w:pPr>
            <w:r w:rsidRPr="002B4F08">
              <w:rPr>
                <w:b/>
                <w:color w:val="FF0000"/>
                <w:sz w:val="20"/>
                <w:szCs w:val="20"/>
              </w:rPr>
              <w:t>8.b.</w:t>
            </w:r>
            <w:r w:rsidRPr="002B4F08">
              <w:rPr>
                <w:color w:val="FF0000"/>
                <w:sz w:val="20"/>
                <w:szCs w:val="20"/>
              </w:rPr>
              <w:t xml:space="preserve"> </w:t>
            </w:r>
            <w:r w:rsidRPr="002B4F08" w:rsidDel="003F0017">
              <w:rPr>
                <w:color w:val="FF0000"/>
                <w:sz w:val="20"/>
                <w:szCs w:val="20"/>
              </w:rPr>
              <w:t>Given Name (First Name)</w:t>
            </w:r>
          </w:p>
          <w:p w:rsidRPr="002B4F08" w:rsidR="00FE12BD" w:rsidDel="003F0017" w:rsidP="00FE12BD" w:rsidRDefault="00FE12BD" w14:paraId="38A56F6A" w14:textId="77777777">
            <w:pPr>
              <w:pStyle w:val="Default"/>
              <w:widowControl w:val="0"/>
              <w:rPr>
                <w:color w:val="FF0000"/>
                <w:sz w:val="20"/>
                <w:szCs w:val="20"/>
              </w:rPr>
            </w:pPr>
            <w:r w:rsidRPr="002B4F08">
              <w:rPr>
                <w:b/>
                <w:color w:val="FF0000"/>
                <w:sz w:val="20"/>
                <w:szCs w:val="20"/>
              </w:rPr>
              <w:t>8.c.</w:t>
            </w:r>
            <w:r w:rsidRPr="002B4F08">
              <w:rPr>
                <w:color w:val="FF0000"/>
                <w:sz w:val="20"/>
                <w:szCs w:val="20"/>
              </w:rPr>
              <w:t xml:space="preserve"> </w:t>
            </w:r>
            <w:r w:rsidRPr="002B4F08" w:rsidDel="003F0017">
              <w:rPr>
                <w:color w:val="FF0000"/>
                <w:sz w:val="20"/>
                <w:szCs w:val="20"/>
              </w:rPr>
              <w:t>Middle Name</w:t>
            </w:r>
          </w:p>
          <w:p w:rsidRPr="002B4F08" w:rsidR="00FE12BD" w:rsidDel="003F0017" w:rsidP="00FE12BD" w:rsidRDefault="00FE12BD" w14:paraId="3DB002C2" w14:textId="77777777">
            <w:pPr>
              <w:pStyle w:val="Default"/>
              <w:widowControl w:val="0"/>
              <w:rPr>
                <w:color w:val="FF0000"/>
                <w:sz w:val="20"/>
                <w:szCs w:val="20"/>
              </w:rPr>
            </w:pPr>
          </w:p>
          <w:p w:rsidRPr="002B4F08" w:rsidR="00FE12BD" w:rsidDel="003F0017" w:rsidP="00FE12BD" w:rsidRDefault="00FE12BD" w14:paraId="2466B0BC" w14:textId="63BEFC03">
            <w:pPr>
              <w:pStyle w:val="Default"/>
              <w:widowControl w:val="0"/>
              <w:rPr>
                <w:b/>
                <w:color w:val="FF0000"/>
                <w:sz w:val="20"/>
                <w:szCs w:val="20"/>
              </w:rPr>
            </w:pPr>
            <w:r w:rsidRPr="002B4F08" w:rsidDel="003F0017">
              <w:rPr>
                <w:b/>
                <w:color w:val="FF0000"/>
                <w:sz w:val="20"/>
                <w:szCs w:val="20"/>
              </w:rPr>
              <w:t>Joint Account Holder (if any)</w:t>
            </w:r>
          </w:p>
          <w:p w:rsidRPr="002B4F08" w:rsidR="00FE12BD" w:rsidDel="003F0017" w:rsidP="00FE12BD" w:rsidRDefault="00FE12BD" w14:paraId="1296D120" w14:textId="77777777">
            <w:pPr>
              <w:pStyle w:val="Default"/>
              <w:widowControl w:val="0"/>
              <w:rPr>
                <w:color w:val="FF0000"/>
                <w:sz w:val="20"/>
                <w:szCs w:val="20"/>
              </w:rPr>
            </w:pPr>
            <w:r w:rsidRPr="002B4F08">
              <w:rPr>
                <w:b/>
                <w:color w:val="FF0000"/>
                <w:sz w:val="20"/>
                <w:szCs w:val="20"/>
              </w:rPr>
              <w:t xml:space="preserve">9.a. </w:t>
            </w:r>
            <w:r w:rsidRPr="002B4F08" w:rsidDel="003F0017">
              <w:rPr>
                <w:color w:val="FF0000"/>
                <w:sz w:val="20"/>
                <w:szCs w:val="20"/>
              </w:rPr>
              <w:t>Family Name (Last Name)</w:t>
            </w:r>
          </w:p>
          <w:p w:rsidRPr="002B4F08" w:rsidR="00FE12BD" w:rsidDel="003F0017" w:rsidP="00FE12BD" w:rsidRDefault="00FE12BD" w14:paraId="3EE16E46" w14:textId="77777777">
            <w:pPr>
              <w:pStyle w:val="Default"/>
              <w:widowControl w:val="0"/>
              <w:rPr>
                <w:color w:val="FF0000"/>
                <w:sz w:val="20"/>
                <w:szCs w:val="20"/>
              </w:rPr>
            </w:pPr>
            <w:r w:rsidRPr="002B4F08">
              <w:rPr>
                <w:b/>
                <w:color w:val="FF0000"/>
                <w:sz w:val="20"/>
                <w:szCs w:val="20"/>
              </w:rPr>
              <w:t>9.b.</w:t>
            </w:r>
            <w:r w:rsidRPr="002B4F08">
              <w:rPr>
                <w:color w:val="FF0000"/>
                <w:sz w:val="20"/>
                <w:szCs w:val="20"/>
              </w:rPr>
              <w:t xml:space="preserve"> </w:t>
            </w:r>
            <w:r w:rsidRPr="002B4F08" w:rsidDel="003F0017">
              <w:rPr>
                <w:color w:val="FF0000"/>
                <w:sz w:val="20"/>
                <w:szCs w:val="20"/>
              </w:rPr>
              <w:t>Given Name (First Name)</w:t>
            </w:r>
          </w:p>
          <w:p w:rsidRPr="002B4F08" w:rsidR="00FE12BD" w:rsidDel="003F0017" w:rsidP="00FE12BD" w:rsidRDefault="00FE12BD" w14:paraId="69504F5D" w14:textId="77777777">
            <w:pPr>
              <w:pStyle w:val="Default"/>
              <w:widowControl w:val="0"/>
              <w:rPr>
                <w:color w:val="FF0000"/>
                <w:sz w:val="20"/>
                <w:szCs w:val="20"/>
              </w:rPr>
            </w:pPr>
            <w:r w:rsidRPr="002B4F08">
              <w:rPr>
                <w:b/>
                <w:color w:val="FF0000"/>
                <w:sz w:val="20"/>
                <w:szCs w:val="20"/>
              </w:rPr>
              <w:lastRenderedPageBreak/>
              <w:t xml:space="preserve">9.c. </w:t>
            </w:r>
            <w:r w:rsidRPr="002B4F08" w:rsidDel="003F0017">
              <w:rPr>
                <w:color w:val="FF0000"/>
                <w:sz w:val="20"/>
                <w:szCs w:val="20"/>
              </w:rPr>
              <w:t>Middle Name</w:t>
            </w:r>
          </w:p>
          <w:p w:rsidRPr="002B4F08" w:rsidR="00FE12BD" w:rsidDel="003F0017" w:rsidP="00FE12BD" w:rsidRDefault="00FE12BD" w14:paraId="49019E1E" w14:textId="77777777">
            <w:pPr>
              <w:pStyle w:val="Default"/>
              <w:widowControl w:val="0"/>
              <w:rPr>
                <w:color w:val="FF0000"/>
                <w:sz w:val="20"/>
                <w:szCs w:val="20"/>
              </w:rPr>
            </w:pPr>
          </w:p>
          <w:p w:rsidRPr="002B4F08" w:rsidR="00FE12BD" w:rsidDel="003F0017" w:rsidP="00FE12BD" w:rsidRDefault="00FE12BD" w14:paraId="5E1BBDFD" w14:textId="77777777">
            <w:pPr>
              <w:pStyle w:val="Default"/>
              <w:widowControl w:val="0"/>
              <w:rPr>
                <w:color w:val="FF0000"/>
                <w:sz w:val="20"/>
                <w:szCs w:val="20"/>
              </w:rPr>
            </w:pPr>
            <w:r w:rsidRPr="002B4F08">
              <w:rPr>
                <w:b/>
                <w:color w:val="FF0000"/>
                <w:sz w:val="20"/>
                <w:szCs w:val="20"/>
              </w:rPr>
              <w:t>10.</w:t>
            </w:r>
            <w:r w:rsidRPr="002B4F08" w:rsidDel="003F0017">
              <w:rPr>
                <w:color w:val="FF0000"/>
                <w:sz w:val="20"/>
                <w:szCs w:val="20"/>
              </w:rPr>
              <w:t xml:space="preserve"> Institution Name</w:t>
            </w:r>
          </w:p>
          <w:p w:rsidRPr="002B4F08" w:rsidR="00FE12BD" w:rsidDel="003F0017" w:rsidP="00FE12BD" w:rsidRDefault="00FE12BD" w14:paraId="69546BA0" w14:textId="77777777">
            <w:pPr>
              <w:pStyle w:val="Default"/>
              <w:widowControl w:val="0"/>
              <w:rPr>
                <w:color w:val="FF0000"/>
                <w:sz w:val="20"/>
                <w:szCs w:val="20"/>
              </w:rPr>
            </w:pPr>
          </w:p>
          <w:p w:rsidRPr="002B4F08" w:rsidR="00FE12BD" w:rsidP="00FE12BD" w:rsidRDefault="00FE12BD" w14:paraId="66B1B55C" w14:textId="77777777">
            <w:pPr>
              <w:pStyle w:val="Default"/>
              <w:widowControl w:val="0"/>
              <w:rPr>
                <w:color w:val="FF0000"/>
                <w:sz w:val="20"/>
                <w:szCs w:val="20"/>
              </w:rPr>
            </w:pPr>
            <w:r w:rsidRPr="002B4F08">
              <w:rPr>
                <w:b/>
                <w:color w:val="FF0000"/>
                <w:sz w:val="20"/>
                <w:szCs w:val="20"/>
              </w:rPr>
              <w:t xml:space="preserve">11. </w:t>
            </w:r>
            <w:r w:rsidRPr="002B4F08" w:rsidDel="003F0017">
              <w:rPr>
                <w:color w:val="FF0000"/>
                <w:sz w:val="20"/>
                <w:szCs w:val="20"/>
              </w:rPr>
              <w:t>Account Number</w:t>
            </w:r>
          </w:p>
          <w:p w:rsidRPr="002B4F08" w:rsidR="00FE12BD" w:rsidDel="003F0017" w:rsidP="00FE12BD" w:rsidRDefault="00FE12BD" w14:paraId="4A877B43" w14:textId="77777777">
            <w:pPr>
              <w:pStyle w:val="Default"/>
              <w:widowControl w:val="0"/>
              <w:rPr>
                <w:color w:val="FF0000"/>
                <w:sz w:val="20"/>
                <w:szCs w:val="20"/>
              </w:rPr>
            </w:pPr>
          </w:p>
          <w:p w:rsidRPr="002B4F08" w:rsidR="00FE12BD" w:rsidP="00FE12BD" w:rsidRDefault="00FE12BD" w14:paraId="4A90A84F" w14:textId="77777777">
            <w:pPr>
              <w:pStyle w:val="Default"/>
              <w:widowControl w:val="0"/>
              <w:rPr>
                <w:color w:val="FF0000"/>
                <w:sz w:val="20"/>
                <w:szCs w:val="20"/>
              </w:rPr>
            </w:pPr>
            <w:r w:rsidRPr="002B4F08">
              <w:rPr>
                <w:b/>
                <w:color w:val="FF0000"/>
                <w:sz w:val="20"/>
                <w:szCs w:val="20"/>
              </w:rPr>
              <w:t>12.</w:t>
            </w:r>
            <w:r w:rsidRPr="002B4F08" w:rsidDel="003F0017">
              <w:rPr>
                <w:color w:val="FF0000"/>
                <w:sz w:val="20"/>
                <w:szCs w:val="20"/>
              </w:rPr>
              <w:t xml:space="preserve"> Routing Number</w:t>
            </w:r>
          </w:p>
          <w:p w:rsidRPr="002B4F08" w:rsidR="00FE12BD" w:rsidP="00FE12BD" w:rsidRDefault="00FE12BD" w14:paraId="2A95B8EA" w14:textId="77777777">
            <w:pPr>
              <w:rPr>
                <w:color w:val="FF0000"/>
              </w:rPr>
            </w:pPr>
          </w:p>
          <w:p w:rsidRPr="002B4F08" w:rsidR="00FE12BD" w:rsidP="00FE12BD" w:rsidRDefault="00FE12BD" w14:paraId="4CE3B728" w14:textId="77777777">
            <w:pPr>
              <w:pStyle w:val="Default"/>
              <w:rPr>
                <w:b/>
                <w:color w:val="FF0000"/>
                <w:sz w:val="20"/>
                <w:szCs w:val="20"/>
              </w:rPr>
            </w:pPr>
            <w:r w:rsidRPr="002B4F08">
              <w:rPr>
                <w:b/>
                <w:color w:val="FF0000"/>
                <w:sz w:val="20"/>
                <w:szCs w:val="20"/>
              </w:rPr>
              <w:t>Credit Report Information</w:t>
            </w:r>
          </w:p>
          <w:p w:rsidRPr="002B4F08" w:rsidR="00FE12BD" w:rsidP="00FE12BD" w:rsidRDefault="00FE12BD" w14:paraId="56F664AD" w14:textId="77777777">
            <w:pPr>
              <w:pStyle w:val="Default"/>
              <w:rPr>
                <w:b/>
                <w:color w:val="FF0000"/>
                <w:sz w:val="20"/>
                <w:szCs w:val="20"/>
              </w:rPr>
            </w:pPr>
          </w:p>
          <w:p w:rsidRPr="002B4F08" w:rsidR="00FE12BD" w:rsidP="00FE12BD" w:rsidRDefault="00FE12BD" w14:paraId="4581374F" w14:textId="77777777">
            <w:pPr>
              <w:pStyle w:val="Default"/>
              <w:rPr>
                <w:color w:val="FF0000"/>
                <w:sz w:val="20"/>
                <w:szCs w:val="20"/>
              </w:rPr>
            </w:pPr>
            <w:r w:rsidRPr="002B4F08">
              <w:rPr>
                <w:color w:val="FF0000"/>
                <w:sz w:val="20"/>
                <w:szCs w:val="20"/>
              </w:rPr>
              <w:t>Provide documentation as provided in the Instructions.</w:t>
            </w:r>
          </w:p>
          <w:p w:rsidRPr="002B4F08" w:rsidR="00FE12BD" w:rsidP="00FE12BD" w:rsidRDefault="00FE12BD" w14:paraId="0933B236" w14:textId="77777777">
            <w:pPr>
              <w:pStyle w:val="Default"/>
              <w:rPr>
                <w:b/>
                <w:color w:val="FF0000"/>
                <w:sz w:val="20"/>
                <w:szCs w:val="20"/>
              </w:rPr>
            </w:pPr>
          </w:p>
          <w:p w:rsidRPr="002B4F08" w:rsidR="00FE12BD" w:rsidP="00FE12BD" w:rsidRDefault="00FE12BD" w14:paraId="1F48734C" w14:textId="77777777">
            <w:pPr>
              <w:pStyle w:val="Default"/>
              <w:rPr>
                <w:color w:val="FF0000"/>
                <w:sz w:val="20"/>
                <w:szCs w:val="20"/>
              </w:rPr>
            </w:pPr>
            <w:r w:rsidRPr="002B4F08">
              <w:rPr>
                <w:b/>
                <w:color w:val="FF0000"/>
                <w:sz w:val="20"/>
                <w:szCs w:val="20"/>
              </w:rPr>
              <w:t>13.</w:t>
            </w:r>
            <w:r w:rsidRPr="002B4F08">
              <w:rPr>
                <w:color w:val="FF0000"/>
                <w:sz w:val="20"/>
                <w:szCs w:val="20"/>
              </w:rPr>
              <w:t xml:space="preserve"> Do you have a U.S. credit report and credit score available?</w:t>
            </w:r>
          </w:p>
          <w:p w:rsidRPr="002B4F08" w:rsidR="00FE12BD" w:rsidP="00FE12BD" w:rsidRDefault="00FE12BD" w14:paraId="397BEE7F" w14:textId="77777777">
            <w:pPr>
              <w:pStyle w:val="Default"/>
              <w:rPr>
                <w:color w:val="FF0000"/>
                <w:sz w:val="20"/>
                <w:szCs w:val="20"/>
              </w:rPr>
            </w:pPr>
            <w:proofErr w:type="gramStart"/>
            <w:r w:rsidRPr="002B4F08">
              <w:rPr>
                <w:color w:val="FF0000"/>
                <w:sz w:val="20"/>
                <w:szCs w:val="20"/>
              </w:rPr>
              <w:t>[ ]</w:t>
            </w:r>
            <w:proofErr w:type="gramEnd"/>
            <w:r w:rsidRPr="002B4F08">
              <w:rPr>
                <w:color w:val="FF0000"/>
                <w:sz w:val="20"/>
                <w:szCs w:val="20"/>
              </w:rPr>
              <w:t xml:space="preserve"> Yes </w:t>
            </w:r>
          </w:p>
          <w:p w:rsidRPr="002B4F08" w:rsidR="00FE12BD" w:rsidP="00FE12BD" w:rsidRDefault="00FE12BD" w14:paraId="62794757" w14:textId="77777777">
            <w:pPr>
              <w:pStyle w:val="Default"/>
              <w:rPr>
                <w:color w:val="FF0000"/>
                <w:sz w:val="20"/>
                <w:szCs w:val="20"/>
              </w:rPr>
            </w:pPr>
            <w:proofErr w:type="gramStart"/>
            <w:r w:rsidRPr="002B4F08">
              <w:rPr>
                <w:color w:val="FF0000"/>
                <w:sz w:val="20"/>
                <w:szCs w:val="20"/>
              </w:rPr>
              <w:t>[ ]</w:t>
            </w:r>
            <w:proofErr w:type="gramEnd"/>
            <w:r w:rsidRPr="002B4F08">
              <w:rPr>
                <w:color w:val="FF0000"/>
                <w:sz w:val="20"/>
                <w:szCs w:val="20"/>
              </w:rPr>
              <w:t xml:space="preserve"> No </w:t>
            </w:r>
          </w:p>
          <w:p w:rsidRPr="002B4F08" w:rsidR="00FE12BD" w:rsidP="00FE12BD" w:rsidRDefault="00FE12BD" w14:paraId="61B2C033" w14:textId="77777777">
            <w:pPr>
              <w:pStyle w:val="Default"/>
              <w:rPr>
                <w:color w:val="FF0000"/>
                <w:sz w:val="20"/>
                <w:szCs w:val="20"/>
              </w:rPr>
            </w:pPr>
          </w:p>
          <w:p w:rsidRPr="002B4F08" w:rsidR="00FE12BD" w:rsidP="00FE12BD" w:rsidRDefault="00FE12BD" w14:paraId="21845E70" w14:textId="77777777">
            <w:pPr>
              <w:pStyle w:val="Default"/>
              <w:rPr>
                <w:color w:val="FF0000"/>
                <w:sz w:val="20"/>
                <w:szCs w:val="20"/>
              </w:rPr>
            </w:pPr>
            <w:r w:rsidRPr="002B4F08">
              <w:rPr>
                <w:color w:val="FF0000"/>
                <w:sz w:val="20"/>
                <w:szCs w:val="20"/>
              </w:rPr>
              <w:t xml:space="preserve">If you answered “Yes” to </w:t>
            </w:r>
            <w:r w:rsidRPr="002B4F08">
              <w:rPr>
                <w:b/>
                <w:color w:val="FF0000"/>
                <w:sz w:val="20"/>
                <w:szCs w:val="20"/>
              </w:rPr>
              <w:t>Item Number 13.</w:t>
            </w:r>
            <w:r w:rsidRPr="002B4F08">
              <w:rPr>
                <w:color w:val="FF0000"/>
                <w:sz w:val="20"/>
                <w:szCs w:val="20"/>
              </w:rPr>
              <w:t xml:space="preserve">, provide a copy of a U.S. credit report and credit score generated within the last 12 months prior to the date of filing.  If you answered “No” to </w:t>
            </w:r>
            <w:r w:rsidRPr="002B4F08">
              <w:rPr>
                <w:b/>
                <w:color w:val="FF0000"/>
                <w:sz w:val="20"/>
                <w:szCs w:val="20"/>
              </w:rPr>
              <w:t>Item Number 13.</w:t>
            </w:r>
            <w:r w:rsidRPr="002B4F08">
              <w:rPr>
                <w:color w:val="FF0000"/>
                <w:sz w:val="20"/>
                <w:szCs w:val="20"/>
              </w:rPr>
              <w:t>, provide a credit agency report that demonstrates that you do not have a credit record or score.</w:t>
            </w:r>
          </w:p>
          <w:p w:rsidRPr="002B4F08" w:rsidR="00FE12BD" w:rsidP="00FE12BD" w:rsidRDefault="00FE12BD" w14:paraId="6E27B677" w14:textId="77777777">
            <w:pPr>
              <w:rPr>
                <w:b/>
              </w:rPr>
            </w:pPr>
          </w:p>
        </w:tc>
      </w:tr>
      <w:tr w:rsidRPr="002B4F08" w:rsidR="00FE12BD" w:rsidTr="002D6271" w14:paraId="42CC41F5" w14:textId="77777777">
        <w:tc>
          <w:tcPr>
            <w:tcW w:w="2808" w:type="dxa"/>
          </w:tcPr>
          <w:p w:rsidRPr="002B4F08" w:rsidR="00FE12BD" w:rsidP="00FE12BD" w:rsidRDefault="00FE12BD" w14:paraId="218BFA4C" w14:textId="77777777">
            <w:pPr>
              <w:rPr>
                <w:b/>
                <w:sz w:val="24"/>
                <w:szCs w:val="24"/>
              </w:rPr>
            </w:pPr>
            <w:r w:rsidRPr="002B4F08">
              <w:rPr>
                <w:b/>
                <w:sz w:val="24"/>
                <w:szCs w:val="24"/>
              </w:rPr>
              <w:lastRenderedPageBreak/>
              <w:t>Pages 3-4, Part 6.  Sponsor's Contract, Statement, Contact Information, Declaration, Certification, and Signature</w:t>
            </w:r>
          </w:p>
        </w:tc>
        <w:tc>
          <w:tcPr>
            <w:tcW w:w="4095" w:type="dxa"/>
          </w:tcPr>
          <w:p w:rsidRPr="002B4F08" w:rsidR="00FE12BD" w:rsidP="00FE12BD" w:rsidRDefault="00FE12BD" w14:paraId="120DFD3E" w14:textId="77777777">
            <w:pPr>
              <w:rPr>
                <w:b/>
              </w:rPr>
            </w:pPr>
            <w:r w:rsidRPr="002B4F08">
              <w:rPr>
                <w:b/>
              </w:rPr>
              <w:t>[Page 3]</w:t>
            </w:r>
          </w:p>
          <w:p w:rsidRPr="002B4F08" w:rsidR="00FE12BD" w:rsidP="00FE12BD" w:rsidRDefault="00FE12BD" w14:paraId="3DB8FFE0" w14:textId="77777777">
            <w:pPr>
              <w:rPr>
                <w:b/>
              </w:rPr>
            </w:pPr>
          </w:p>
          <w:p w:rsidRPr="002B4F08" w:rsidR="00FE12BD" w:rsidP="00FE12BD" w:rsidRDefault="00FE12BD" w14:paraId="7D3D11BB" w14:textId="77777777">
            <w:pPr>
              <w:rPr>
                <w:b/>
                <w:bCs/>
              </w:rPr>
            </w:pPr>
            <w:r w:rsidRPr="002B4F08">
              <w:rPr>
                <w:b/>
                <w:bCs/>
              </w:rPr>
              <w:t>Part 6.  Sponsor's Contract, Statement, Contact Information, Declaration, Certification, and Signature</w:t>
            </w:r>
          </w:p>
          <w:p w:rsidRPr="002B4F08" w:rsidR="00FE12BD" w:rsidP="00FE12BD" w:rsidRDefault="00FE12BD" w14:paraId="2ADE3F93" w14:textId="77777777">
            <w:pPr>
              <w:rPr>
                <w:b/>
              </w:rPr>
            </w:pPr>
          </w:p>
          <w:p w:rsidRPr="002B4F08" w:rsidR="00FE12BD" w:rsidP="00FE12BD" w:rsidRDefault="00FE12BD" w14:paraId="2B39C1FF" w14:textId="77777777">
            <w:pPr>
              <w:rPr>
                <w:b/>
              </w:rPr>
            </w:pPr>
            <w:r w:rsidRPr="002B4F08">
              <w:rPr>
                <w:b/>
              </w:rPr>
              <w:t>…</w:t>
            </w:r>
          </w:p>
          <w:p w:rsidRPr="002B4F08" w:rsidR="006810DD" w:rsidP="00FE12BD" w:rsidRDefault="006810DD" w14:paraId="61D41413" w14:textId="77777777">
            <w:pPr>
              <w:rPr>
                <w:b/>
              </w:rPr>
            </w:pPr>
          </w:p>
          <w:p w:rsidRPr="002B4F08" w:rsidR="006810DD" w:rsidP="006810DD" w:rsidRDefault="006810DD" w14:paraId="2012FED6" w14:textId="77777777">
            <w:pPr>
              <w:rPr>
                <w:b/>
                <w:bCs/>
                <w:i/>
                <w:iCs/>
              </w:rPr>
            </w:pPr>
            <w:r w:rsidRPr="002B4F08">
              <w:rPr>
                <w:b/>
                <w:bCs/>
                <w:i/>
                <w:iCs/>
              </w:rPr>
              <w:t>What Does Signing Form I-864EZ Require Me to Do?</w:t>
            </w:r>
          </w:p>
          <w:p w:rsidRPr="002B4F08" w:rsidR="006810DD" w:rsidP="006810DD" w:rsidRDefault="006810DD" w14:paraId="13C71ABB" w14:textId="77777777">
            <w:pPr>
              <w:rPr>
                <w:b/>
                <w:bCs/>
                <w:i/>
                <w:iCs/>
              </w:rPr>
            </w:pPr>
          </w:p>
          <w:p w:rsidRPr="002B4F08" w:rsidR="006810DD" w:rsidP="006810DD" w:rsidRDefault="006810DD" w14:paraId="58593A3E" w14:textId="77777777">
            <w:r w:rsidRPr="002B4F08">
              <w:t>If an intending immigrant becomes a lawful permanent resident in the United States based on a Form I-864EZ that you have signed, then, until your obligations under Form I-864EZ terminate, you must:</w:t>
            </w:r>
          </w:p>
          <w:p w:rsidRPr="002B4F08" w:rsidR="006810DD" w:rsidP="006810DD" w:rsidRDefault="006810DD" w14:paraId="721C5335" w14:textId="77777777"/>
          <w:p w:rsidRPr="002B4F08" w:rsidR="006810DD" w:rsidP="006810DD" w:rsidRDefault="006810DD" w14:paraId="43B10DAB" w14:textId="77777777">
            <w:r w:rsidRPr="002B4F08">
              <w:rPr>
                <w:b/>
                <w:bCs/>
              </w:rPr>
              <w:t>A.</w:t>
            </w:r>
            <w:r w:rsidRPr="002B4F08">
              <w:t xml:space="preserve">  Provide the intending immigrant any support necessary to maintain him or her at an income that is at least 125 percent of the Federal Poverty Guidelines for his or her household size (or 100 percent if you are the petitioning sponsor and are on active duty in the U.S. Armed Forces or U.S. Coast Guard and the person is your husband, wife, or unmarried child under 21 years of age.); and </w:t>
            </w:r>
          </w:p>
          <w:p w:rsidRPr="002B4F08" w:rsidR="006810DD" w:rsidP="006810DD" w:rsidRDefault="006810DD" w14:paraId="7A6624DF" w14:textId="77777777"/>
          <w:p w:rsidRPr="002B4F08" w:rsidR="006810DD" w:rsidP="00FE12BD" w:rsidRDefault="006810DD" w14:paraId="3BA1715A" w14:textId="77777777">
            <w:pPr>
              <w:rPr>
                <w:color w:val="000000"/>
              </w:rPr>
            </w:pPr>
            <w:r w:rsidRPr="002B4F08">
              <w:rPr>
                <w:b/>
                <w:bCs/>
              </w:rPr>
              <w:t>B.</w:t>
            </w:r>
            <w:r w:rsidRPr="002B4F08">
              <w:t xml:space="preserve">  Notify U.S. Citizenship and Immigration Services (USCIS) of any change in your address, within 30 days of the change, by filing Form I-865.  Please see the USCIS website at </w:t>
            </w:r>
            <w:r w:rsidRPr="002B4F08">
              <w:rPr>
                <w:b/>
                <w:color w:val="0000FF"/>
                <w:u w:val="single"/>
              </w:rPr>
              <w:t>www.uscis.gov/I-865</w:t>
            </w:r>
            <w:r w:rsidRPr="002B4F08">
              <w:rPr>
                <w:color w:val="FF0000"/>
              </w:rPr>
              <w:t xml:space="preserve"> </w:t>
            </w:r>
            <w:r w:rsidRPr="002B4F08">
              <w:rPr>
                <w:color w:val="000000"/>
              </w:rPr>
              <w:t>for more information on filing a change of address as a sponsor.</w:t>
            </w:r>
          </w:p>
          <w:p w:rsidRPr="002B4F08" w:rsidR="006810DD" w:rsidP="00FE12BD" w:rsidRDefault="006810DD" w14:paraId="3B866ABA" w14:textId="77777777">
            <w:pPr>
              <w:rPr>
                <w:b/>
              </w:rPr>
            </w:pPr>
          </w:p>
          <w:p w:rsidRPr="002B4F08" w:rsidR="006810DD" w:rsidP="00FE12BD" w:rsidRDefault="006810DD" w14:paraId="2EB94407" w14:textId="77777777">
            <w:r w:rsidRPr="002B4F08">
              <w:rPr>
                <w:b/>
              </w:rPr>
              <w:t>…</w:t>
            </w:r>
          </w:p>
          <w:p w:rsidRPr="002B4F08" w:rsidR="00FE12BD" w:rsidP="00FE12BD" w:rsidRDefault="00FE12BD" w14:paraId="14738DF2" w14:textId="77777777"/>
          <w:p w:rsidRPr="002B4F08" w:rsidR="00FE12BD" w:rsidP="00FE12BD" w:rsidRDefault="00FE12BD" w14:paraId="301948BE" w14:textId="77777777">
            <w:pPr>
              <w:rPr>
                <w:b/>
                <w:bCs/>
                <w:i/>
                <w:iCs/>
              </w:rPr>
            </w:pPr>
            <w:r w:rsidRPr="002B4F08">
              <w:rPr>
                <w:b/>
                <w:bCs/>
                <w:i/>
                <w:iCs/>
              </w:rPr>
              <w:t>Sponsor's Statement</w:t>
            </w:r>
          </w:p>
          <w:p w:rsidRPr="002B4F08" w:rsidR="00FE12BD" w:rsidP="00FE12BD" w:rsidRDefault="00FE12BD" w14:paraId="550873F8" w14:textId="77777777">
            <w:pPr>
              <w:rPr>
                <w:b/>
                <w:bCs/>
                <w:i/>
                <w:iCs/>
              </w:rPr>
            </w:pPr>
          </w:p>
          <w:p w:rsidRPr="002B4F08" w:rsidR="00FE12BD" w:rsidP="00FE12BD" w:rsidRDefault="00FE12BD" w14:paraId="4055CDDB" w14:textId="77777777">
            <w:pPr>
              <w:autoSpaceDE w:val="0"/>
              <w:autoSpaceDN w:val="0"/>
              <w:adjustRightInd w:val="0"/>
              <w:rPr>
                <w:b/>
                <w:bCs/>
              </w:rPr>
            </w:pPr>
            <w:r w:rsidRPr="002B4F08">
              <w:rPr>
                <w:b/>
                <w:bCs/>
              </w:rPr>
              <w:t>NOTE:</w:t>
            </w:r>
            <w:r w:rsidRPr="002B4F08">
              <w:t xml:space="preserve">  Select the box for either </w:t>
            </w:r>
            <w:r w:rsidRPr="002B4F08">
              <w:rPr>
                <w:b/>
                <w:bCs/>
              </w:rPr>
              <w:t xml:space="preserve">Item Number 1.a. </w:t>
            </w:r>
            <w:r w:rsidRPr="002B4F08">
              <w:t>or</w:t>
            </w:r>
            <w:r w:rsidRPr="002B4F08">
              <w:rPr>
                <w:b/>
                <w:bCs/>
              </w:rPr>
              <w:t xml:space="preserve"> 1.b.</w:t>
            </w:r>
            <w:r w:rsidRPr="002B4F08">
              <w:t xml:space="preserve">  If applicable, select the box for </w:t>
            </w:r>
            <w:r w:rsidRPr="002B4F08">
              <w:rPr>
                <w:b/>
                <w:bCs/>
              </w:rPr>
              <w:t>Item Number 2.</w:t>
            </w:r>
          </w:p>
          <w:p w:rsidRPr="002B4F08" w:rsidR="00FE12BD" w:rsidP="00FE12BD" w:rsidRDefault="00FE12BD" w14:paraId="36C71F74" w14:textId="77777777">
            <w:pPr>
              <w:autoSpaceDE w:val="0"/>
              <w:autoSpaceDN w:val="0"/>
              <w:adjustRightInd w:val="0"/>
              <w:rPr>
                <w:b/>
                <w:bCs/>
              </w:rPr>
            </w:pPr>
          </w:p>
          <w:p w:rsidRPr="002B4F08" w:rsidR="00FE12BD" w:rsidP="00FE12BD" w:rsidRDefault="00FE12BD" w14:paraId="100E7744" w14:textId="77777777">
            <w:pPr>
              <w:autoSpaceDE w:val="0"/>
              <w:autoSpaceDN w:val="0"/>
              <w:adjustRightInd w:val="0"/>
              <w:rPr>
                <w:b/>
                <w:bCs/>
              </w:rPr>
            </w:pPr>
            <w:r w:rsidRPr="002B4F08">
              <w:rPr>
                <w:b/>
                <w:bCs/>
              </w:rPr>
              <w:t xml:space="preserve">1.a. </w:t>
            </w:r>
            <w:proofErr w:type="gramStart"/>
            <w:r w:rsidRPr="002B4F08">
              <w:rPr>
                <w:b/>
                <w:bCs/>
              </w:rPr>
              <w:t>[ ]</w:t>
            </w:r>
            <w:proofErr w:type="gramEnd"/>
            <w:r w:rsidRPr="002B4F08">
              <w:rPr>
                <w:b/>
                <w:bCs/>
              </w:rPr>
              <w:t xml:space="preserve"> </w:t>
            </w:r>
            <w:r w:rsidRPr="002B4F08">
              <w:t>I can read and understand English, and I have read and understand every question and instruction on this affidavit and my answer to every question.</w:t>
            </w:r>
            <w:r w:rsidRPr="002B4F08">
              <w:rPr>
                <w:b/>
                <w:bCs/>
              </w:rPr>
              <w:t xml:space="preserve"> </w:t>
            </w:r>
          </w:p>
          <w:p w:rsidRPr="002B4F08" w:rsidR="00FE12BD" w:rsidP="00FE12BD" w:rsidRDefault="00FE12BD" w14:paraId="1602222E" w14:textId="77777777">
            <w:pPr>
              <w:autoSpaceDE w:val="0"/>
              <w:autoSpaceDN w:val="0"/>
              <w:adjustRightInd w:val="0"/>
              <w:rPr>
                <w:b/>
                <w:bCs/>
              </w:rPr>
            </w:pPr>
          </w:p>
          <w:p w:rsidRPr="002B4F08" w:rsidR="00FE12BD" w:rsidP="00FE12BD" w:rsidRDefault="00FE12BD" w14:paraId="6AE5F435" w14:textId="77777777">
            <w:pPr>
              <w:autoSpaceDE w:val="0"/>
              <w:autoSpaceDN w:val="0"/>
              <w:adjustRightInd w:val="0"/>
              <w:rPr>
                <w:b/>
                <w:bCs/>
              </w:rPr>
            </w:pPr>
            <w:r w:rsidRPr="002B4F08">
              <w:rPr>
                <w:b/>
                <w:bCs/>
              </w:rPr>
              <w:t xml:space="preserve">1.b. </w:t>
            </w:r>
            <w:proofErr w:type="gramStart"/>
            <w:r w:rsidRPr="002B4F08">
              <w:rPr>
                <w:b/>
                <w:bCs/>
              </w:rPr>
              <w:t>[ ]</w:t>
            </w:r>
            <w:proofErr w:type="gramEnd"/>
            <w:r w:rsidRPr="002B4F08">
              <w:rPr>
                <w:b/>
                <w:bCs/>
              </w:rPr>
              <w:t xml:space="preserve"> </w:t>
            </w:r>
            <w:r w:rsidRPr="002B4F08">
              <w:t xml:space="preserve">The interpreter named in </w:t>
            </w:r>
            <w:r w:rsidRPr="002B4F08">
              <w:rPr>
                <w:b/>
                <w:bCs/>
              </w:rPr>
              <w:t xml:space="preserve">Part 7.  </w:t>
            </w:r>
            <w:r w:rsidRPr="002B4F08">
              <w:t>read to me every question and instruction on this affidavit and my answer to every question in [fillable box],</w:t>
            </w:r>
            <w:r w:rsidRPr="002B4F08">
              <w:rPr>
                <w:b/>
                <w:bCs/>
              </w:rPr>
              <w:t xml:space="preserve"> </w:t>
            </w:r>
            <w:r w:rsidRPr="002B4F08">
              <w:t>a language in which I am fluent</w:t>
            </w:r>
            <w:r w:rsidRPr="002B4F08">
              <w:rPr>
                <w:rFonts w:eastAsia="Calibri"/>
              </w:rPr>
              <w:t xml:space="preserve">, and I understood everything.  </w:t>
            </w:r>
          </w:p>
          <w:p w:rsidRPr="002B4F08" w:rsidR="00FE12BD" w:rsidP="00FE12BD" w:rsidRDefault="00FE12BD" w14:paraId="12D6899F" w14:textId="77777777">
            <w:pPr>
              <w:autoSpaceDE w:val="0"/>
              <w:autoSpaceDN w:val="0"/>
              <w:adjustRightInd w:val="0"/>
              <w:rPr>
                <w:b/>
                <w:bCs/>
              </w:rPr>
            </w:pPr>
          </w:p>
          <w:p w:rsidRPr="002B4F08" w:rsidR="00FE12BD" w:rsidP="00FE12BD" w:rsidRDefault="00FE12BD" w14:paraId="4B6A4FAF" w14:textId="77777777">
            <w:pPr>
              <w:rPr>
                <w:b/>
                <w:bCs/>
              </w:rPr>
            </w:pPr>
            <w:r w:rsidRPr="002B4F08">
              <w:rPr>
                <w:b/>
                <w:bCs/>
              </w:rPr>
              <w:t xml:space="preserve">2. </w:t>
            </w:r>
            <w:proofErr w:type="gramStart"/>
            <w:r w:rsidRPr="002B4F08">
              <w:rPr>
                <w:b/>
                <w:bCs/>
              </w:rPr>
              <w:t>[ ]</w:t>
            </w:r>
            <w:proofErr w:type="gramEnd"/>
            <w:r w:rsidRPr="002B4F08">
              <w:rPr>
                <w:b/>
                <w:bCs/>
              </w:rPr>
              <w:t xml:space="preserve"> </w:t>
            </w:r>
            <w:r w:rsidRPr="002B4F08">
              <w:rPr>
                <w:rFonts w:eastAsia="Calibri"/>
              </w:rPr>
              <w:t xml:space="preserve">At my request, the preparer named in </w:t>
            </w:r>
            <w:r w:rsidRPr="002B4F08">
              <w:rPr>
                <w:rFonts w:eastAsia="Calibri"/>
                <w:b/>
              </w:rPr>
              <w:t>Part 8.</w:t>
            </w:r>
            <w:r w:rsidRPr="002B4F08">
              <w:rPr>
                <w:rFonts w:eastAsia="Calibri"/>
              </w:rPr>
              <w:t xml:space="preserve">, [Fillable Filed], prepared this </w:t>
            </w:r>
            <w:r w:rsidRPr="002B4F08">
              <w:t xml:space="preserve">affidavit </w:t>
            </w:r>
            <w:r w:rsidRPr="002B4F08">
              <w:rPr>
                <w:rFonts w:eastAsia="Calibri"/>
              </w:rPr>
              <w:t>for me based only upon information I provided or authorized.</w:t>
            </w:r>
          </w:p>
          <w:p w:rsidRPr="002B4F08" w:rsidR="00FE12BD" w:rsidP="00FE12BD" w:rsidRDefault="00FE12BD" w14:paraId="487FCBE2" w14:textId="77777777"/>
          <w:p w:rsidRPr="002B4F08" w:rsidR="00FE12BD" w:rsidP="00FE12BD" w:rsidRDefault="00FE12BD" w14:paraId="69BD78BD" w14:textId="77777777">
            <w:pPr>
              <w:rPr>
                <w:b/>
              </w:rPr>
            </w:pPr>
            <w:r w:rsidRPr="002B4F08">
              <w:rPr>
                <w:b/>
              </w:rPr>
              <w:t>…</w:t>
            </w:r>
          </w:p>
          <w:p w:rsidRPr="002B4F08" w:rsidR="00FE12BD" w:rsidP="00FE12BD" w:rsidRDefault="00FE12BD" w14:paraId="24CDCA1F" w14:textId="77777777"/>
        </w:tc>
        <w:tc>
          <w:tcPr>
            <w:tcW w:w="4095" w:type="dxa"/>
          </w:tcPr>
          <w:p w:rsidRPr="002B4F08" w:rsidR="00FE12BD" w:rsidP="00FE12BD" w:rsidRDefault="00FE12BD" w14:paraId="05CFCA7A" w14:textId="77777777">
            <w:pPr>
              <w:rPr>
                <w:b/>
              </w:rPr>
            </w:pPr>
            <w:r w:rsidRPr="002B4F08">
              <w:rPr>
                <w:b/>
              </w:rPr>
              <w:lastRenderedPageBreak/>
              <w:t>[Page x]</w:t>
            </w:r>
          </w:p>
          <w:p w:rsidRPr="002B4F08" w:rsidR="00FE12BD" w:rsidP="00FE12BD" w:rsidRDefault="00FE12BD" w14:paraId="0F975B2D" w14:textId="77777777">
            <w:pPr>
              <w:rPr>
                <w:b/>
              </w:rPr>
            </w:pPr>
          </w:p>
          <w:p w:rsidRPr="002B4F08" w:rsidR="00FE12BD" w:rsidP="00FE12BD" w:rsidRDefault="00FE12BD" w14:paraId="3C91914F" w14:textId="77777777">
            <w:pPr>
              <w:rPr>
                <w:b/>
                <w:bCs/>
              </w:rPr>
            </w:pPr>
            <w:r w:rsidRPr="002B4F08">
              <w:rPr>
                <w:b/>
                <w:bCs/>
              </w:rPr>
              <w:t xml:space="preserve">Part </w:t>
            </w:r>
            <w:r w:rsidRPr="002B4F08">
              <w:rPr>
                <w:b/>
                <w:bCs/>
                <w:color w:val="FF0000"/>
              </w:rPr>
              <w:t xml:space="preserve">7.  </w:t>
            </w:r>
            <w:r w:rsidRPr="002B4F08">
              <w:rPr>
                <w:b/>
                <w:bCs/>
              </w:rPr>
              <w:t>Sponsor's Contract, Statement, Contact Information, Declaration, Certification, and Signature</w:t>
            </w:r>
          </w:p>
          <w:p w:rsidRPr="002B4F08" w:rsidR="00FE12BD" w:rsidP="00FE12BD" w:rsidRDefault="00FE12BD" w14:paraId="378053E0" w14:textId="77777777">
            <w:pPr>
              <w:rPr>
                <w:b/>
              </w:rPr>
            </w:pPr>
          </w:p>
          <w:p w:rsidRPr="002B4F08" w:rsidR="00FE12BD" w:rsidP="00FE12BD" w:rsidRDefault="00FE12BD" w14:paraId="511E797D" w14:textId="77777777">
            <w:r w:rsidRPr="002B4F08">
              <w:t>[no changes]</w:t>
            </w:r>
          </w:p>
          <w:p w:rsidRPr="002B4F08" w:rsidR="006810DD" w:rsidP="00FE12BD" w:rsidRDefault="006810DD" w14:paraId="19278455" w14:textId="77777777"/>
          <w:p w:rsidRPr="002B4F08" w:rsidR="006810DD" w:rsidP="006810DD" w:rsidRDefault="006810DD" w14:paraId="1C0C7524" w14:textId="77777777">
            <w:pPr>
              <w:rPr>
                <w:b/>
                <w:bCs/>
                <w:i/>
                <w:iCs/>
              </w:rPr>
            </w:pPr>
            <w:r w:rsidRPr="002B4F08">
              <w:rPr>
                <w:b/>
                <w:bCs/>
                <w:i/>
                <w:iCs/>
              </w:rPr>
              <w:t>What Does Signing Form I-864EZ Require Me to Do?</w:t>
            </w:r>
          </w:p>
          <w:p w:rsidRPr="002B4F08" w:rsidR="006810DD" w:rsidP="006810DD" w:rsidRDefault="006810DD" w14:paraId="24F6ABC3" w14:textId="77777777">
            <w:pPr>
              <w:rPr>
                <w:b/>
                <w:bCs/>
                <w:i/>
                <w:iCs/>
              </w:rPr>
            </w:pPr>
          </w:p>
          <w:p w:rsidRPr="002B4F08" w:rsidR="006810DD" w:rsidP="006810DD" w:rsidRDefault="006810DD" w14:paraId="26282ED5" w14:textId="77777777">
            <w:r w:rsidRPr="002B4F08">
              <w:t>If an intending immigrant becomes a lawful permanent resident in the United States based on a Form I-864EZ that you have signed, then, until your obligations under Form I-864EZ terminate, you must:</w:t>
            </w:r>
          </w:p>
          <w:p w:rsidRPr="002B4F08" w:rsidR="006810DD" w:rsidP="006810DD" w:rsidRDefault="006810DD" w14:paraId="6E9976CB" w14:textId="77777777"/>
          <w:p w:rsidRPr="002B4F08" w:rsidR="006810DD" w:rsidP="006810DD" w:rsidRDefault="006810DD" w14:paraId="106F4CA6" w14:textId="77777777">
            <w:r w:rsidRPr="002B4F08">
              <w:rPr>
                <w:b/>
                <w:bCs/>
              </w:rPr>
              <w:t>A.</w:t>
            </w:r>
            <w:r w:rsidRPr="002B4F08">
              <w:t xml:space="preserve">  Provide the intending immigrant any support necessary to maintain him or her at an income that is at least 125 percent of the Federal Poverty Guidelines for his or her household size (or 100 percent if you are </w:t>
            </w:r>
            <w:r w:rsidRPr="002B4F08">
              <w:rPr>
                <w:color w:val="FF0000"/>
              </w:rPr>
              <w:t xml:space="preserve">the sponsor </w:t>
            </w:r>
            <w:r w:rsidRPr="002B4F08">
              <w:t xml:space="preserve">and are on active duty in the U.S. Armed </w:t>
            </w:r>
            <w:r w:rsidRPr="002B4F08">
              <w:rPr>
                <w:color w:val="FF0000"/>
              </w:rPr>
              <w:t xml:space="preserve">Forces and </w:t>
            </w:r>
            <w:r w:rsidRPr="002B4F08">
              <w:t xml:space="preserve">the person is your husband, wife, or unmarried child under 21 years of age.); and </w:t>
            </w:r>
          </w:p>
          <w:p w:rsidRPr="002B4F08" w:rsidR="006810DD" w:rsidP="006810DD" w:rsidRDefault="006810DD" w14:paraId="18DC3C5F" w14:textId="77777777"/>
          <w:p w:rsidRPr="002B4F08" w:rsidR="006810DD" w:rsidP="006810DD" w:rsidRDefault="006810DD" w14:paraId="5404C79A" w14:textId="77777777">
            <w:pPr>
              <w:rPr>
                <w:color w:val="000000"/>
              </w:rPr>
            </w:pPr>
            <w:r w:rsidRPr="002B4F08">
              <w:rPr>
                <w:b/>
                <w:bCs/>
              </w:rPr>
              <w:t>B.</w:t>
            </w:r>
            <w:r w:rsidRPr="002B4F08">
              <w:t xml:space="preserve">  Notify U.S. Citizenship and Immigration Services (USCIS) of any change in your address, within 30 days of the change, by filing Form I-865.  Please see the USCIS website at </w:t>
            </w:r>
            <w:r w:rsidRPr="002B4F08">
              <w:rPr>
                <w:b/>
                <w:color w:val="0000FF"/>
                <w:u w:val="single"/>
              </w:rPr>
              <w:t>www.uscis.gov/I-865</w:t>
            </w:r>
            <w:r w:rsidRPr="002B4F08">
              <w:rPr>
                <w:color w:val="FF0000"/>
              </w:rPr>
              <w:t xml:space="preserve"> </w:t>
            </w:r>
            <w:r w:rsidRPr="002B4F08">
              <w:rPr>
                <w:color w:val="000000"/>
              </w:rPr>
              <w:t>for more information on filing a change of address as a sponsor.</w:t>
            </w:r>
          </w:p>
          <w:p w:rsidRPr="002B4F08" w:rsidR="006810DD" w:rsidP="00FE12BD" w:rsidRDefault="006810DD" w14:paraId="566A3689" w14:textId="77777777"/>
          <w:p w:rsidRPr="002B4F08" w:rsidR="006810DD" w:rsidP="00FE12BD" w:rsidRDefault="006810DD" w14:paraId="43BB0C92" w14:textId="77777777">
            <w:r w:rsidRPr="002B4F08">
              <w:t>[no changes]</w:t>
            </w:r>
          </w:p>
          <w:p w:rsidRPr="002B4F08" w:rsidR="00FE12BD" w:rsidP="00FE12BD" w:rsidRDefault="00FE12BD" w14:paraId="79DE1EF8" w14:textId="77777777"/>
          <w:p w:rsidRPr="002B4F08" w:rsidR="00FE12BD" w:rsidP="00FE12BD" w:rsidRDefault="00FE12BD" w14:paraId="5956F971" w14:textId="77777777">
            <w:pPr>
              <w:rPr>
                <w:b/>
                <w:bCs/>
                <w:i/>
                <w:iCs/>
              </w:rPr>
            </w:pPr>
            <w:r w:rsidRPr="002B4F08">
              <w:rPr>
                <w:b/>
                <w:bCs/>
                <w:i/>
                <w:iCs/>
              </w:rPr>
              <w:t>Sponsor's Statement</w:t>
            </w:r>
          </w:p>
          <w:p w:rsidRPr="002B4F08" w:rsidR="00FE12BD" w:rsidP="00FE12BD" w:rsidRDefault="00FE12BD" w14:paraId="78AC4CDF" w14:textId="77777777">
            <w:pPr>
              <w:rPr>
                <w:b/>
                <w:bCs/>
                <w:i/>
                <w:iCs/>
              </w:rPr>
            </w:pPr>
          </w:p>
          <w:p w:rsidRPr="002B4F08" w:rsidR="00FE12BD" w:rsidP="00FE12BD" w:rsidRDefault="00FE12BD" w14:paraId="050E0BA4" w14:textId="77777777">
            <w:pPr>
              <w:autoSpaceDE w:val="0"/>
              <w:autoSpaceDN w:val="0"/>
              <w:adjustRightInd w:val="0"/>
              <w:rPr>
                <w:b/>
                <w:bCs/>
              </w:rPr>
            </w:pPr>
            <w:r w:rsidRPr="002B4F08">
              <w:rPr>
                <w:b/>
                <w:bCs/>
              </w:rPr>
              <w:t>NOTE:</w:t>
            </w:r>
            <w:r w:rsidRPr="002B4F08">
              <w:t xml:space="preserve">  Select the box for either </w:t>
            </w:r>
            <w:r w:rsidRPr="002B4F08">
              <w:rPr>
                <w:b/>
                <w:bCs/>
              </w:rPr>
              <w:t xml:space="preserve">Item Number 1.a. </w:t>
            </w:r>
            <w:r w:rsidRPr="002B4F08">
              <w:t>or</w:t>
            </w:r>
            <w:r w:rsidRPr="002B4F08">
              <w:rPr>
                <w:b/>
                <w:bCs/>
              </w:rPr>
              <w:t xml:space="preserve"> 1.b.</w:t>
            </w:r>
            <w:r w:rsidRPr="002B4F08">
              <w:t xml:space="preserve">  If applicable, select the box for </w:t>
            </w:r>
            <w:r w:rsidRPr="002B4F08">
              <w:rPr>
                <w:b/>
                <w:bCs/>
              </w:rPr>
              <w:t>Item Number 2.</w:t>
            </w:r>
          </w:p>
          <w:p w:rsidRPr="002B4F08" w:rsidR="00FE12BD" w:rsidP="00FE12BD" w:rsidRDefault="00FE12BD" w14:paraId="06E1332D" w14:textId="77777777">
            <w:pPr>
              <w:autoSpaceDE w:val="0"/>
              <w:autoSpaceDN w:val="0"/>
              <w:adjustRightInd w:val="0"/>
              <w:rPr>
                <w:b/>
                <w:bCs/>
              </w:rPr>
            </w:pPr>
          </w:p>
          <w:p w:rsidRPr="002B4F08" w:rsidR="00FE12BD" w:rsidP="00FE12BD" w:rsidRDefault="00FE12BD" w14:paraId="0874F95A" w14:textId="77777777">
            <w:pPr>
              <w:autoSpaceDE w:val="0"/>
              <w:autoSpaceDN w:val="0"/>
              <w:adjustRightInd w:val="0"/>
              <w:rPr>
                <w:b/>
                <w:bCs/>
              </w:rPr>
            </w:pPr>
            <w:r w:rsidRPr="002B4F08">
              <w:rPr>
                <w:b/>
                <w:bCs/>
              </w:rPr>
              <w:t xml:space="preserve">1.a. </w:t>
            </w:r>
            <w:proofErr w:type="gramStart"/>
            <w:r w:rsidRPr="002B4F08">
              <w:rPr>
                <w:b/>
                <w:bCs/>
              </w:rPr>
              <w:t>[ ]</w:t>
            </w:r>
            <w:proofErr w:type="gramEnd"/>
            <w:r w:rsidRPr="002B4F08">
              <w:rPr>
                <w:b/>
                <w:bCs/>
              </w:rPr>
              <w:t xml:space="preserve"> </w:t>
            </w:r>
            <w:r w:rsidRPr="002B4F08">
              <w:t>I can read and understand English, and I have read and understand every question and instruction on this affidavit and my answer to every question.</w:t>
            </w:r>
            <w:r w:rsidRPr="002B4F08">
              <w:rPr>
                <w:b/>
                <w:bCs/>
              </w:rPr>
              <w:t xml:space="preserve"> </w:t>
            </w:r>
          </w:p>
          <w:p w:rsidRPr="002B4F08" w:rsidR="00FE12BD" w:rsidP="00FE12BD" w:rsidRDefault="00FE12BD" w14:paraId="0A8EA76C" w14:textId="77777777">
            <w:pPr>
              <w:autoSpaceDE w:val="0"/>
              <w:autoSpaceDN w:val="0"/>
              <w:adjustRightInd w:val="0"/>
              <w:rPr>
                <w:b/>
                <w:bCs/>
              </w:rPr>
            </w:pPr>
          </w:p>
          <w:p w:rsidRPr="002B4F08" w:rsidR="00FE12BD" w:rsidP="00FE12BD" w:rsidRDefault="00FE12BD" w14:paraId="1DB996C7" w14:textId="77777777">
            <w:pPr>
              <w:autoSpaceDE w:val="0"/>
              <w:autoSpaceDN w:val="0"/>
              <w:adjustRightInd w:val="0"/>
              <w:rPr>
                <w:b/>
                <w:bCs/>
              </w:rPr>
            </w:pPr>
            <w:r w:rsidRPr="002B4F08">
              <w:rPr>
                <w:b/>
                <w:bCs/>
              </w:rPr>
              <w:t xml:space="preserve">1.b. </w:t>
            </w:r>
            <w:proofErr w:type="gramStart"/>
            <w:r w:rsidRPr="002B4F08">
              <w:rPr>
                <w:b/>
                <w:bCs/>
              </w:rPr>
              <w:t>[ ]</w:t>
            </w:r>
            <w:proofErr w:type="gramEnd"/>
            <w:r w:rsidRPr="002B4F08">
              <w:rPr>
                <w:b/>
                <w:bCs/>
              </w:rPr>
              <w:t xml:space="preserve"> </w:t>
            </w:r>
            <w:r w:rsidRPr="002B4F08">
              <w:t xml:space="preserve">The interpreter named in </w:t>
            </w:r>
            <w:r w:rsidRPr="002B4F08">
              <w:rPr>
                <w:b/>
                <w:bCs/>
              </w:rPr>
              <w:t>Part</w:t>
            </w:r>
            <w:r w:rsidRPr="002B4F08">
              <w:rPr>
                <w:b/>
                <w:bCs/>
                <w:color w:val="FF0000"/>
              </w:rPr>
              <w:t xml:space="preserve"> 8.</w:t>
            </w:r>
            <w:r w:rsidRPr="002B4F08">
              <w:rPr>
                <w:b/>
                <w:bCs/>
              </w:rPr>
              <w:t xml:space="preserve">  </w:t>
            </w:r>
            <w:r w:rsidRPr="002B4F08">
              <w:t>read to me every question and instruction on this affidavit and my answer to every question in [fillable box],</w:t>
            </w:r>
            <w:r w:rsidRPr="002B4F08">
              <w:rPr>
                <w:b/>
                <w:bCs/>
              </w:rPr>
              <w:t xml:space="preserve"> </w:t>
            </w:r>
            <w:r w:rsidRPr="002B4F08">
              <w:t>a language in which I am fluent</w:t>
            </w:r>
            <w:r w:rsidRPr="002B4F08">
              <w:rPr>
                <w:rFonts w:eastAsia="Calibri"/>
              </w:rPr>
              <w:t xml:space="preserve">, and I understood everything.  </w:t>
            </w:r>
          </w:p>
          <w:p w:rsidRPr="002B4F08" w:rsidR="00FE12BD" w:rsidP="00FE12BD" w:rsidRDefault="00FE12BD" w14:paraId="73DA2123" w14:textId="77777777">
            <w:pPr>
              <w:autoSpaceDE w:val="0"/>
              <w:autoSpaceDN w:val="0"/>
              <w:adjustRightInd w:val="0"/>
              <w:rPr>
                <w:b/>
                <w:bCs/>
              </w:rPr>
            </w:pPr>
          </w:p>
          <w:p w:rsidRPr="002B4F08" w:rsidR="00FE12BD" w:rsidP="00FE12BD" w:rsidRDefault="00FE12BD" w14:paraId="12363B8C" w14:textId="77777777">
            <w:pPr>
              <w:rPr>
                <w:b/>
                <w:bCs/>
              </w:rPr>
            </w:pPr>
            <w:r w:rsidRPr="002B4F08">
              <w:rPr>
                <w:b/>
                <w:bCs/>
              </w:rPr>
              <w:t xml:space="preserve">2. </w:t>
            </w:r>
            <w:proofErr w:type="gramStart"/>
            <w:r w:rsidRPr="002B4F08">
              <w:rPr>
                <w:b/>
                <w:bCs/>
              </w:rPr>
              <w:t>[ ]</w:t>
            </w:r>
            <w:proofErr w:type="gramEnd"/>
            <w:r w:rsidRPr="002B4F08">
              <w:rPr>
                <w:b/>
                <w:bCs/>
              </w:rPr>
              <w:t xml:space="preserve"> </w:t>
            </w:r>
            <w:r w:rsidRPr="002B4F08">
              <w:rPr>
                <w:rFonts w:eastAsia="Calibri"/>
              </w:rPr>
              <w:t xml:space="preserve">At my request, the preparer named in </w:t>
            </w:r>
            <w:r w:rsidRPr="002B4F08">
              <w:rPr>
                <w:rFonts w:eastAsia="Calibri"/>
                <w:b/>
              </w:rPr>
              <w:t xml:space="preserve">Part </w:t>
            </w:r>
            <w:r w:rsidRPr="002B4F08">
              <w:rPr>
                <w:rFonts w:eastAsia="Calibri"/>
                <w:b/>
                <w:color w:val="FF0000"/>
              </w:rPr>
              <w:t>9.</w:t>
            </w:r>
            <w:r w:rsidRPr="002B4F08">
              <w:rPr>
                <w:rFonts w:eastAsia="Calibri"/>
                <w:color w:val="FF0000"/>
              </w:rPr>
              <w:t>,</w:t>
            </w:r>
            <w:r w:rsidRPr="002B4F08">
              <w:rPr>
                <w:rFonts w:eastAsia="Calibri"/>
              </w:rPr>
              <w:t xml:space="preserve"> [Fillable Filed], prepared this </w:t>
            </w:r>
            <w:r w:rsidRPr="002B4F08">
              <w:t xml:space="preserve">affidavit </w:t>
            </w:r>
            <w:r w:rsidRPr="002B4F08">
              <w:rPr>
                <w:rFonts w:eastAsia="Calibri"/>
              </w:rPr>
              <w:t>for me based only upon information I provided or authorized.</w:t>
            </w:r>
          </w:p>
          <w:p w:rsidRPr="002B4F08" w:rsidR="00FE12BD" w:rsidP="00FE12BD" w:rsidRDefault="00FE12BD" w14:paraId="459718D7" w14:textId="77777777"/>
          <w:p w:rsidRPr="002B4F08" w:rsidR="00FE12BD" w:rsidP="00FE12BD" w:rsidRDefault="00FE12BD" w14:paraId="50A0C5AC" w14:textId="77777777">
            <w:r w:rsidRPr="002B4F08">
              <w:t>[no changes]</w:t>
            </w:r>
          </w:p>
        </w:tc>
      </w:tr>
      <w:tr w:rsidRPr="002B4F08" w:rsidR="00FE12BD" w:rsidTr="002D6271" w14:paraId="298E5B5D" w14:textId="77777777">
        <w:tc>
          <w:tcPr>
            <w:tcW w:w="2808" w:type="dxa"/>
          </w:tcPr>
          <w:p w:rsidRPr="002B4F08" w:rsidR="00FE12BD" w:rsidP="00FE12BD" w:rsidRDefault="00FE12BD" w14:paraId="310B321D" w14:textId="77777777">
            <w:pPr>
              <w:rPr>
                <w:b/>
                <w:sz w:val="24"/>
                <w:szCs w:val="24"/>
              </w:rPr>
            </w:pPr>
            <w:r w:rsidRPr="002B4F08">
              <w:rPr>
                <w:b/>
                <w:sz w:val="24"/>
                <w:szCs w:val="24"/>
              </w:rPr>
              <w:lastRenderedPageBreak/>
              <w:t>Page 5, Part 7.  Interpreter's Contact Information, Certification, and Signature</w:t>
            </w:r>
          </w:p>
        </w:tc>
        <w:tc>
          <w:tcPr>
            <w:tcW w:w="4095" w:type="dxa"/>
          </w:tcPr>
          <w:p w:rsidRPr="002B4F08" w:rsidR="00FE12BD" w:rsidP="00FE12BD" w:rsidRDefault="00FE12BD" w14:paraId="158E61C6" w14:textId="77777777">
            <w:pPr>
              <w:rPr>
                <w:b/>
              </w:rPr>
            </w:pPr>
            <w:r w:rsidRPr="002B4F08">
              <w:rPr>
                <w:b/>
              </w:rPr>
              <w:t>[Page 5]</w:t>
            </w:r>
          </w:p>
          <w:p w:rsidRPr="002B4F08" w:rsidR="00FE12BD" w:rsidP="00FE12BD" w:rsidRDefault="00FE12BD" w14:paraId="1249973D" w14:textId="77777777">
            <w:pPr>
              <w:rPr>
                <w:b/>
              </w:rPr>
            </w:pPr>
          </w:p>
          <w:p w:rsidRPr="002B4F08" w:rsidR="00FE12BD" w:rsidP="00FE12BD" w:rsidRDefault="00FE12BD" w14:paraId="2C3BBC61" w14:textId="77777777">
            <w:pPr>
              <w:rPr>
                <w:b/>
              </w:rPr>
            </w:pPr>
            <w:r w:rsidRPr="002B4F08">
              <w:rPr>
                <w:b/>
              </w:rPr>
              <w:t>Part 7.  Interpreter's Contact Information, Certification, and Signature</w:t>
            </w:r>
          </w:p>
          <w:p w:rsidRPr="002B4F08" w:rsidR="00FE12BD" w:rsidP="00FE12BD" w:rsidRDefault="00FE12BD" w14:paraId="0AB69814" w14:textId="77777777">
            <w:pPr>
              <w:rPr>
                <w:b/>
              </w:rPr>
            </w:pPr>
          </w:p>
          <w:p w:rsidRPr="002B4F08" w:rsidR="00FE12BD" w:rsidP="00FE12BD" w:rsidRDefault="00FE12BD" w14:paraId="19F4EBA5" w14:textId="77777777">
            <w:pPr>
              <w:rPr>
                <w:b/>
              </w:rPr>
            </w:pPr>
            <w:r w:rsidRPr="002B4F08">
              <w:rPr>
                <w:b/>
              </w:rPr>
              <w:t>…</w:t>
            </w:r>
          </w:p>
          <w:p w:rsidRPr="002B4F08" w:rsidR="00FE12BD" w:rsidP="00FE12BD" w:rsidRDefault="00FE12BD" w14:paraId="6400CB24" w14:textId="77777777">
            <w:pPr>
              <w:rPr>
                <w:b/>
              </w:rPr>
            </w:pPr>
          </w:p>
        </w:tc>
        <w:tc>
          <w:tcPr>
            <w:tcW w:w="4095" w:type="dxa"/>
          </w:tcPr>
          <w:p w:rsidRPr="002B4F08" w:rsidR="00FE12BD" w:rsidP="00FE12BD" w:rsidRDefault="00FE12BD" w14:paraId="0D7E18BF" w14:textId="77777777">
            <w:pPr>
              <w:rPr>
                <w:b/>
              </w:rPr>
            </w:pPr>
            <w:r w:rsidRPr="002B4F08">
              <w:rPr>
                <w:b/>
              </w:rPr>
              <w:t>[Page x]</w:t>
            </w:r>
          </w:p>
          <w:p w:rsidRPr="002B4F08" w:rsidR="00FE12BD" w:rsidP="00FE12BD" w:rsidRDefault="00FE12BD" w14:paraId="398803BF" w14:textId="77777777">
            <w:pPr>
              <w:rPr>
                <w:b/>
              </w:rPr>
            </w:pPr>
          </w:p>
          <w:p w:rsidRPr="002B4F08" w:rsidR="00FE12BD" w:rsidP="00FE12BD" w:rsidRDefault="00FE12BD" w14:paraId="32047E3E" w14:textId="77777777">
            <w:pPr>
              <w:rPr>
                <w:b/>
                <w:bCs/>
              </w:rPr>
            </w:pPr>
            <w:r w:rsidRPr="002B4F08">
              <w:rPr>
                <w:b/>
                <w:bCs/>
              </w:rPr>
              <w:t xml:space="preserve">Part </w:t>
            </w:r>
            <w:r w:rsidRPr="002B4F08">
              <w:rPr>
                <w:b/>
                <w:bCs/>
                <w:color w:val="FF0000"/>
              </w:rPr>
              <w:t xml:space="preserve">8. </w:t>
            </w:r>
            <w:r w:rsidRPr="002B4F08">
              <w:rPr>
                <w:b/>
                <w:bCs/>
              </w:rPr>
              <w:t xml:space="preserve"> Interpreter's Contact Information, Certification, and Signature</w:t>
            </w:r>
          </w:p>
          <w:p w:rsidRPr="002B4F08" w:rsidR="00FE12BD" w:rsidP="00FE12BD" w:rsidRDefault="00FE12BD" w14:paraId="716BF1C7" w14:textId="77777777">
            <w:pPr>
              <w:rPr>
                <w:b/>
                <w:bCs/>
              </w:rPr>
            </w:pPr>
          </w:p>
          <w:p w:rsidRPr="002B4F08" w:rsidR="00FE12BD" w:rsidP="00FE12BD" w:rsidRDefault="00FE12BD" w14:paraId="552756A7" w14:textId="77777777">
            <w:pPr>
              <w:rPr>
                <w:bCs/>
              </w:rPr>
            </w:pPr>
            <w:r w:rsidRPr="002B4F08">
              <w:rPr>
                <w:bCs/>
              </w:rPr>
              <w:t>[no changes]</w:t>
            </w:r>
          </w:p>
          <w:p w:rsidRPr="002B4F08" w:rsidR="00FE12BD" w:rsidP="00FE12BD" w:rsidRDefault="00FE12BD" w14:paraId="61342C24" w14:textId="77777777">
            <w:pPr>
              <w:rPr>
                <w:b/>
              </w:rPr>
            </w:pPr>
          </w:p>
        </w:tc>
      </w:tr>
      <w:tr w:rsidRPr="002B4F08" w:rsidR="00FE12BD" w:rsidTr="002D6271" w14:paraId="0248F013" w14:textId="77777777">
        <w:tc>
          <w:tcPr>
            <w:tcW w:w="2808" w:type="dxa"/>
          </w:tcPr>
          <w:p w:rsidRPr="002B4F08" w:rsidR="00FE12BD" w:rsidP="00FE12BD" w:rsidRDefault="00FE12BD" w14:paraId="5553C30B" w14:textId="77777777">
            <w:pPr>
              <w:rPr>
                <w:b/>
                <w:sz w:val="24"/>
                <w:szCs w:val="24"/>
              </w:rPr>
            </w:pPr>
            <w:r w:rsidRPr="002B4F08">
              <w:rPr>
                <w:b/>
                <w:sz w:val="24"/>
                <w:szCs w:val="24"/>
              </w:rPr>
              <w:t>Page 6, Part 8.  Contact Information, Declaration, and Signature of the Person Preparing this Affidavit, if Other Than the Sponsor</w:t>
            </w:r>
          </w:p>
        </w:tc>
        <w:tc>
          <w:tcPr>
            <w:tcW w:w="4095" w:type="dxa"/>
          </w:tcPr>
          <w:p w:rsidRPr="002B4F08" w:rsidR="00FE12BD" w:rsidP="00FE12BD" w:rsidRDefault="00FE12BD" w14:paraId="096E690C" w14:textId="77777777">
            <w:pPr>
              <w:rPr>
                <w:b/>
              </w:rPr>
            </w:pPr>
            <w:r w:rsidRPr="002B4F08">
              <w:rPr>
                <w:b/>
              </w:rPr>
              <w:t>[Page 6]</w:t>
            </w:r>
          </w:p>
          <w:p w:rsidRPr="002B4F08" w:rsidR="00FE12BD" w:rsidP="00FE12BD" w:rsidRDefault="00FE12BD" w14:paraId="6BC0A1FC" w14:textId="77777777">
            <w:pPr>
              <w:rPr>
                <w:b/>
              </w:rPr>
            </w:pPr>
          </w:p>
          <w:p w:rsidRPr="002B4F08" w:rsidR="00FE12BD" w:rsidP="00FE12BD" w:rsidRDefault="00FE12BD" w14:paraId="58133C54" w14:textId="77777777">
            <w:r w:rsidRPr="002B4F08">
              <w:rPr>
                <w:b/>
                <w:bCs/>
              </w:rPr>
              <w:t xml:space="preserve">Part 8. </w:t>
            </w:r>
            <w:r w:rsidRPr="002B4F08">
              <w:t xml:space="preserve"> </w:t>
            </w:r>
            <w:r w:rsidRPr="002B4F08">
              <w:rPr>
                <w:b/>
                <w:bCs/>
              </w:rPr>
              <w:t xml:space="preserve">Contact Information, </w:t>
            </w:r>
            <w:r w:rsidRPr="002B4F08">
              <w:rPr>
                <w:rFonts w:eastAsia="Calibri"/>
                <w:b/>
                <w:bCs/>
              </w:rPr>
              <w:t>Declaration</w:t>
            </w:r>
            <w:r w:rsidRPr="002B4F08">
              <w:rPr>
                <w:b/>
                <w:bCs/>
              </w:rPr>
              <w:t>, and Signature of the Person Preparing this Affidavit, if Other Than the Sponsor</w:t>
            </w:r>
          </w:p>
          <w:p w:rsidRPr="002B4F08" w:rsidR="00FE12BD" w:rsidP="00FE12BD" w:rsidRDefault="00FE12BD" w14:paraId="74FE3F0D" w14:textId="77777777">
            <w:pPr>
              <w:rPr>
                <w:b/>
              </w:rPr>
            </w:pPr>
          </w:p>
          <w:p w:rsidRPr="002B4F08" w:rsidR="00FE12BD" w:rsidP="00FE12BD" w:rsidRDefault="00FE12BD" w14:paraId="58C5BC13" w14:textId="77777777">
            <w:pPr>
              <w:rPr>
                <w:b/>
              </w:rPr>
            </w:pPr>
            <w:r w:rsidRPr="002B4F08">
              <w:rPr>
                <w:b/>
              </w:rPr>
              <w:t>…</w:t>
            </w:r>
          </w:p>
          <w:p w:rsidRPr="002B4F08" w:rsidR="00FE12BD" w:rsidP="00FE12BD" w:rsidRDefault="00FE12BD" w14:paraId="34CD038A" w14:textId="77777777">
            <w:pPr>
              <w:rPr>
                <w:b/>
              </w:rPr>
            </w:pPr>
          </w:p>
        </w:tc>
        <w:tc>
          <w:tcPr>
            <w:tcW w:w="4095" w:type="dxa"/>
          </w:tcPr>
          <w:p w:rsidRPr="002B4F08" w:rsidR="00FE12BD" w:rsidP="00FE12BD" w:rsidRDefault="00FE12BD" w14:paraId="380D886B" w14:textId="77777777">
            <w:pPr>
              <w:rPr>
                <w:b/>
              </w:rPr>
            </w:pPr>
            <w:r w:rsidRPr="002B4F08">
              <w:rPr>
                <w:b/>
              </w:rPr>
              <w:t>[Page x]</w:t>
            </w:r>
          </w:p>
          <w:p w:rsidRPr="002B4F08" w:rsidR="00FE12BD" w:rsidP="00FE12BD" w:rsidRDefault="00FE12BD" w14:paraId="7A374F0D" w14:textId="77777777">
            <w:pPr>
              <w:rPr>
                <w:b/>
              </w:rPr>
            </w:pPr>
          </w:p>
          <w:p w:rsidRPr="002B4F08" w:rsidR="00FE12BD" w:rsidP="00FE12BD" w:rsidRDefault="00FE12BD" w14:paraId="36E0B24A" w14:textId="77777777">
            <w:r w:rsidRPr="002B4F08">
              <w:rPr>
                <w:b/>
                <w:bCs/>
              </w:rPr>
              <w:t xml:space="preserve">Part </w:t>
            </w:r>
            <w:r w:rsidRPr="002B4F08">
              <w:rPr>
                <w:b/>
                <w:bCs/>
                <w:color w:val="FF0000"/>
              </w:rPr>
              <w:t xml:space="preserve">9. </w:t>
            </w:r>
            <w:r w:rsidRPr="002B4F08">
              <w:t xml:space="preserve"> </w:t>
            </w:r>
            <w:r w:rsidRPr="002B4F08">
              <w:rPr>
                <w:b/>
                <w:bCs/>
              </w:rPr>
              <w:t xml:space="preserve">Contact Information, </w:t>
            </w:r>
            <w:r w:rsidRPr="002B4F08">
              <w:rPr>
                <w:rFonts w:eastAsia="Calibri"/>
                <w:b/>
                <w:bCs/>
              </w:rPr>
              <w:t>Declaration</w:t>
            </w:r>
            <w:r w:rsidRPr="002B4F08">
              <w:rPr>
                <w:b/>
                <w:bCs/>
              </w:rPr>
              <w:t>, and Signature of the Person Preparing this Affidavit, if Other Than the Sponsor</w:t>
            </w:r>
          </w:p>
          <w:p w:rsidRPr="002B4F08" w:rsidR="00FE12BD" w:rsidP="00FE12BD" w:rsidRDefault="00FE12BD" w14:paraId="6524916E" w14:textId="77777777">
            <w:pPr>
              <w:rPr>
                <w:b/>
              </w:rPr>
            </w:pPr>
          </w:p>
          <w:p w:rsidRPr="002B4F08" w:rsidR="00FE12BD" w:rsidP="00FE12BD" w:rsidRDefault="00FE12BD" w14:paraId="46EC0CEA" w14:textId="77777777">
            <w:pPr>
              <w:rPr>
                <w:bCs/>
              </w:rPr>
            </w:pPr>
            <w:r w:rsidRPr="002B4F08">
              <w:rPr>
                <w:bCs/>
              </w:rPr>
              <w:t>[no changes]</w:t>
            </w:r>
          </w:p>
          <w:p w:rsidRPr="002B4F08" w:rsidR="00FE12BD" w:rsidP="00FE12BD" w:rsidRDefault="00FE12BD" w14:paraId="68B852AF" w14:textId="77777777">
            <w:pPr>
              <w:rPr>
                <w:b/>
              </w:rPr>
            </w:pPr>
          </w:p>
        </w:tc>
      </w:tr>
      <w:tr w:rsidRPr="007228B5" w:rsidR="00FE12BD" w:rsidTr="002D6271" w14:paraId="5C32E77B" w14:textId="77777777">
        <w:tc>
          <w:tcPr>
            <w:tcW w:w="2808" w:type="dxa"/>
          </w:tcPr>
          <w:p w:rsidRPr="002B4F08" w:rsidR="00FE12BD" w:rsidP="00FE12BD" w:rsidRDefault="00FE12BD" w14:paraId="432EBCFA" w14:textId="77777777">
            <w:pPr>
              <w:rPr>
                <w:b/>
                <w:sz w:val="24"/>
                <w:szCs w:val="24"/>
              </w:rPr>
            </w:pPr>
            <w:r w:rsidRPr="002B4F08">
              <w:rPr>
                <w:b/>
                <w:sz w:val="24"/>
                <w:szCs w:val="24"/>
              </w:rPr>
              <w:t xml:space="preserve">Page 7, Part 9.  Additional Information  </w:t>
            </w:r>
          </w:p>
        </w:tc>
        <w:tc>
          <w:tcPr>
            <w:tcW w:w="4095" w:type="dxa"/>
          </w:tcPr>
          <w:p w:rsidRPr="002B4F08" w:rsidR="00FE12BD" w:rsidP="00FE12BD" w:rsidRDefault="00FE12BD" w14:paraId="7314A5E0" w14:textId="77777777">
            <w:pPr>
              <w:rPr>
                <w:b/>
              </w:rPr>
            </w:pPr>
            <w:r w:rsidRPr="002B4F08">
              <w:rPr>
                <w:b/>
              </w:rPr>
              <w:t>[Page 7]</w:t>
            </w:r>
          </w:p>
          <w:p w:rsidRPr="002B4F08" w:rsidR="00FE12BD" w:rsidP="00FE12BD" w:rsidRDefault="00FE12BD" w14:paraId="7A2C7829" w14:textId="77777777">
            <w:pPr>
              <w:rPr>
                <w:b/>
              </w:rPr>
            </w:pPr>
          </w:p>
          <w:p w:rsidRPr="002B4F08" w:rsidR="00FE12BD" w:rsidP="00FE12BD" w:rsidRDefault="00FE12BD" w14:paraId="170AAB6B" w14:textId="77777777">
            <w:pPr>
              <w:autoSpaceDE w:val="0"/>
              <w:autoSpaceDN w:val="0"/>
              <w:adjustRightInd w:val="0"/>
              <w:rPr>
                <w:b/>
                <w:bCs/>
              </w:rPr>
            </w:pPr>
            <w:r w:rsidRPr="002B4F08">
              <w:rPr>
                <w:b/>
                <w:bCs/>
              </w:rPr>
              <w:t xml:space="preserve">Part 9.  Additional Information  </w:t>
            </w:r>
          </w:p>
          <w:p w:rsidRPr="002B4F08" w:rsidR="00FE12BD" w:rsidP="00FE12BD" w:rsidRDefault="00FE12BD" w14:paraId="0F5ED85A" w14:textId="77777777">
            <w:pPr>
              <w:rPr>
                <w:b/>
              </w:rPr>
            </w:pPr>
          </w:p>
          <w:p w:rsidRPr="002B4F08" w:rsidR="00FE12BD" w:rsidP="00FE12BD" w:rsidRDefault="00FE12BD" w14:paraId="449EBC2D" w14:textId="77777777">
            <w:pPr>
              <w:rPr>
                <w:b/>
              </w:rPr>
            </w:pPr>
            <w:r w:rsidRPr="002B4F08">
              <w:rPr>
                <w:b/>
              </w:rPr>
              <w:t>…</w:t>
            </w:r>
          </w:p>
          <w:p w:rsidRPr="002B4F08" w:rsidR="00FE12BD" w:rsidP="00FE12BD" w:rsidRDefault="00FE12BD" w14:paraId="18A5EF21" w14:textId="77777777">
            <w:pPr>
              <w:rPr>
                <w:b/>
              </w:rPr>
            </w:pPr>
          </w:p>
        </w:tc>
        <w:tc>
          <w:tcPr>
            <w:tcW w:w="4095" w:type="dxa"/>
          </w:tcPr>
          <w:p w:rsidRPr="002B4F08" w:rsidR="00FE12BD" w:rsidP="00FE12BD" w:rsidRDefault="00FE12BD" w14:paraId="30D3843B" w14:textId="77777777">
            <w:pPr>
              <w:rPr>
                <w:b/>
              </w:rPr>
            </w:pPr>
            <w:r w:rsidRPr="002B4F08">
              <w:rPr>
                <w:b/>
              </w:rPr>
              <w:t>[Page x]</w:t>
            </w:r>
          </w:p>
          <w:p w:rsidRPr="002B4F08" w:rsidR="00FE12BD" w:rsidP="00FE12BD" w:rsidRDefault="00FE12BD" w14:paraId="3D848A99" w14:textId="77777777">
            <w:pPr>
              <w:rPr>
                <w:b/>
              </w:rPr>
            </w:pPr>
          </w:p>
          <w:p w:rsidRPr="002B4F08" w:rsidR="00FE12BD" w:rsidP="00FE12BD" w:rsidRDefault="00FE12BD" w14:paraId="20C5EE25" w14:textId="77777777">
            <w:pPr>
              <w:autoSpaceDE w:val="0"/>
              <w:autoSpaceDN w:val="0"/>
              <w:adjustRightInd w:val="0"/>
              <w:rPr>
                <w:b/>
                <w:bCs/>
              </w:rPr>
            </w:pPr>
            <w:r w:rsidRPr="002B4F08">
              <w:rPr>
                <w:b/>
                <w:bCs/>
              </w:rPr>
              <w:t>Part</w:t>
            </w:r>
            <w:r w:rsidRPr="002B4F08">
              <w:rPr>
                <w:b/>
                <w:bCs/>
                <w:color w:val="FF0000"/>
              </w:rPr>
              <w:t xml:space="preserve"> 10. </w:t>
            </w:r>
            <w:r w:rsidRPr="002B4F08">
              <w:rPr>
                <w:b/>
                <w:bCs/>
              </w:rPr>
              <w:t xml:space="preserve"> Additional Information  </w:t>
            </w:r>
          </w:p>
          <w:p w:rsidRPr="002B4F08" w:rsidR="00FE12BD" w:rsidP="00FE12BD" w:rsidRDefault="00FE12BD" w14:paraId="644DBDC2" w14:textId="77777777">
            <w:pPr>
              <w:rPr>
                <w:b/>
              </w:rPr>
            </w:pPr>
          </w:p>
          <w:p w:rsidRPr="00FE12BD" w:rsidR="00FE12BD" w:rsidP="00FE12BD" w:rsidRDefault="00FE12BD" w14:paraId="15759DC9" w14:textId="77777777">
            <w:r w:rsidRPr="002B4F08">
              <w:t>[no changes]</w:t>
            </w:r>
          </w:p>
        </w:tc>
      </w:tr>
    </w:tbl>
    <w:p w:rsidR="0006270C" w:rsidP="000C712C" w:rsidRDefault="0006270C" w14:paraId="27E7541E"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FDC78" w14:textId="77777777" w:rsidR="00F97B2E" w:rsidRDefault="00F97B2E">
      <w:r>
        <w:separator/>
      </w:r>
    </w:p>
  </w:endnote>
  <w:endnote w:type="continuationSeparator" w:id="0">
    <w:p w14:paraId="466D0B4E" w14:textId="77777777" w:rsidR="00F97B2E" w:rsidRDefault="00F9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D436F" w14:textId="5A9C431C"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B765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47386" w14:textId="77777777" w:rsidR="00F97B2E" w:rsidRDefault="00F97B2E">
      <w:r>
        <w:separator/>
      </w:r>
    </w:p>
  </w:footnote>
  <w:footnote w:type="continuationSeparator" w:id="0">
    <w:p w14:paraId="235BB5C1" w14:textId="77777777" w:rsidR="00F97B2E" w:rsidRDefault="00F97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B2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6E"/>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4F08"/>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4CCA"/>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3F62"/>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23B"/>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2D49"/>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6A0"/>
    <w:rsid w:val="00670A94"/>
    <w:rsid w:val="006716BB"/>
    <w:rsid w:val="006732FC"/>
    <w:rsid w:val="006735FD"/>
    <w:rsid w:val="0067451C"/>
    <w:rsid w:val="00674E68"/>
    <w:rsid w:val="00676BF9"/>
    <w:rsid w:val="00676F92"/>
    <w:rsid w:val="00677F54"/>
    <w:rsid w:val="006810C5"/>
    <w:rsid w:val="006810DD"/>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47B1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B62AE"/>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08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653A"/>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5C4C"/>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97B2E"/>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B7659"/>
    <w:rsid w:val="00FC6753"/>
    <w:rsid w:val="00FC698B"/>
    <w:rsid w:val="00FC7489"/>
    <w:rsid w:val="00FD05C5"/>
    <w:rsid w:val="00FD248D"/>
    <w:rsid w:val="00FD3DE6"/>
    <w:rsid w:val="00FD4970"/>
    <w:rsid w:val="00FD4E50"/>
    <w:rsid w:val="00FD6C9D"/>
    <w:rsid w:val="00FD736A"/>
    <w:rsid w:val="00FE0689"/>
    <w:rsid w:val="00FE12BD"/>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C8AF0"/>
  <w15:docId w15:val="{0A3E5729-6DBE-4531-A05E-36576E6C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810DD"/>
  </w:style>
  <w:style w:type="character" w:styleId="CommentReference">
    <w:name w:val="annotation reference"/>
    <w:basedOn w:val="DefaultParagraphFont"/>
    <w:semiHidden/>
    <w:unhideWhenUsed/>
    <w:rsid w:val="00E4653A"/>
    <w:rPr>
      <w:sz w:val="16"/>
      <w:szCs w:val="16"/>
    </w:rPr>
  </w:style>
  <w:style w:type="paragraph" w:styleId="CommentText">
    <w:name w:val="annotation text"/>
    <w:basedOn w:val="Normal"/>
    <w:link w:val="CommentTextChar"/>
    <w:semiHidden/>
    <w:unhideWhenUsed/>
    <w:rsid w:val="00E4653A"/>
  </w:style>
  <w:style w:type="character" w:customStyle="1" w:styleId="CommentTextChar">
    <w:name w:val="Comment Text Char"/>
    <w:basedOn w:val="DefaultParagraphFont"/>
    <w:link w:val="CommentText"/>
    <w:semiHidden/>
    <w:rsid w:val="00E4653A"/>
  </w:style>
  <w:style w:type="paragraph" w:styleId="CommentSubject">
    <w:name w:val="annotation subject"/>
    <w:basedOn w:val="CommentText"/>
    <w:next w:val="CommentText"/>
    <w:link w:val="CommentSubjectChar"/>
    <w:semiHidden/>
    <w:unhideWhenUsed/>
    <w:rsid w:val="00E4653A"/>
    <w:rPr>
      <w:b/>
      <w:bCs/>
    </w:rPr>
  </w:style>
  <w:style w:type="character" w:customStyle="1" w:styleId="CommentSubjectChar">
    <w:name w:val="Comment Subject Char"/>
    <w:basedOn w:val="CommentTextChar"/>
    <w:link w:val="CommentSubject"/>
    <w:semiHidden/>
    <w:rsid w:val="00E465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b52bb8baa4add7fd1e152563e43178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01b8950accd534690f86007ff3af59f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3A72B-8766-4FC6-B2DA-21D054D866AE}">
  <ds:schemaRefs>
    <ds:schemaRef ds:uri="http://purl.org/dc/elements/1.1/"/>
    <ds:schemaRef ds:uri="2589310c-5316-40b3-b68d-4735ac72f265"/>
    <ds:schemaRef ds:uri="http://schemas.microsoft.com/office/infopath/2007/PartnerControls"/>
    <ds:schemaRef ds:uri="http://purl.org/dc/terms/"/>
    <ds:schemaRef ds:uri="http://schemas.openxmlformats.org/package/2006/metadata/core-properties"/>
    <ds:schemaRef ds:uri="bf094c2b-8036-49e0-a2b2-a973ea273ca5"/>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32D62B1-927E-44C8-8810-C20A33C35D97}">
  <ds:schemaRefs>
    <ds:schemaRef ds:uri="http://schemas.microsoft.com/sharepoint/v3/contenttype/forms"/>
  </ds:schemaRefs>
</ds:datastoreItem>
</file>

<file path=customXml/itemProps3.xml><?xml version="1.0" encoding="utf-8"?>
<ds:datastoreItem xmlns:ds="http://schemas.openxmlformats.org/officeDocument/2006/customXml" ds:itemID="{53C25581-50CC-4766-B850-DF90A0DA4333}"/>
</file>

<file path=docProps/app.xml><?xml version="1.0" encoding="utf-8"?>
<Properties xmlns="http://schemas.openxmlformats.org/officeDocument/2006/extended-properties" xmlns:vt="http://schemas.openxmlformats.org/officeDocument/2006/docPropsVTypes">
  <Template>TOC Template 11062018</Template>
  <TotalTime>2</TotalTime>
  <Pages>5</Pages>
  <Words>1785</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 I</dc:creator>
  <cp:lastModifiedBy>Lauver, James L (Jim)</cp:lastModifiedBy>
  <cp:revision>3</cp:revision>
  <cp:lastPrinted>2008-09-11T16:49:00Z</cp:lastPrinted>
  <dcterms:created xsi:type="dcterms:W3CDTF">2020-08-14T11:21:00Z</dcterms:created>
  <dcterms:modified xsi:type="dcterms:W3CDTF">2020-08-18T13:15:00Z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