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5CF346D6" w14:textId="77777777"/>
    <w:p w:rsidR="000B21AF" w:rsidP="00D71B67" w:rsidRDefault="0006270C" w14:paraId="7BF15B00" w14:textId="77777777">
      <w:pPr>
        <w:jc w:val="center"/>
        <w:rPr>
          <w:b/>
          <w:sz w:val="28"/>
          <w:szCs w:val="28"/>
        </w:rPr>
      </w:pPr>
      <w:r w:rsidRPr="0006270C">
        <w:rPr>
          <w:b/>
          <w:sz w:val="28"/>
          <w:szCs w:val="28"/>
        </w:rPr>
        <w:t>TABLE OF CHANGE</w:t>
      </w:r>
      <w:r w:rsidR="009377EB">
        <w:rPr>
          <w:b/>
          <w:sz w:val="28"/>
          <w:szCs w:val="28"/>
        </w:rPr>
        <w:t>S</w:t>
      </w:r>
      <w:r w:rsidR="005251B1">
        <w:rPr>
          <w:b/>
          <w:sz w:val="28"/>
          <w:szCs w:val="28"/>
        </w:rPr>
        <w:t xml:space="preserve"> – FORM</w:t>
      </w:r>
    </w:p>
    <w:p w:rsidR="00483DCD" w:rsidP="00D71B67" w:rsidRDefault="00F21233" w14:paraId="753D1857" w14:textId="77777777">
      <w:pPr>
        <w:jc w:val="center"/>
        <w:rPr>
          <w:b/>
          <w:sz w:val="28"/>
          <w:szCs w:val="28"/>
        </w:rPr>
      </w:pPr>
      <w:r>
        <w:rPr>
          <w:b/>
          <w:sz w:val="28"/>
          <w:szCs w:val="28"/>
        </w:rPr>
        <w:t>F</w:t>
      </w:r>
      <w:r w:rsidR="00AD273F">
        <w:rPr>
          <w:b/>
          <w:sz w:val="28"/>
          <w:szCs w:val="28"/>
        </w:rPr>
        <w:t>orm</w:t>
      </w:r>
      <w:r>
        <w:rPr>
          <w:b/>
          <w:sz w:val="28"/>
          <w:szCs w:val="28"/>
        </w:rPr>
        <w:t xml:space="preserve"> </w:t>
      </w:r>
      <w:r w:rsidR="005251B1">
        <w:rPr>
          <w:b/>
          <w:sz w:val="28"/>
          <w:szCs w:val="28"/>
        </w:rPr>
        <w:t xml:space="preserve">I-485, Application to Register Permanent Residence or Adjust Status </w:t>
      </w:r>
    </w:p>
    <w:p w:rsidR="00483DCD" w:rsidP="00D71B67" w:rsidRDefault="00483DCD" w14:paraId="43DBBFDC" w14:textId="77777777">
      <w:pPr>
        <w:jc w:val="center"/>
        <w:rPr>
          <w:b/>
          <w:sz w:val="28"/>
          <w:szCs w:val="28"/>
        </w:rPr>
      </w:pPr>
      <w:r>
        <w:rPr>
          <w:b/>
          <w:sz w:val="28"/>
          <w:szCs w:val="28"/>
        </w:rPr>
        <w:t>OMB Number: 1615-</w:t>
      </w:r>
      <w:r w:rsidR="005251B1">
        <w:rPr>
          <w:b/>
          <w:sz w:val="28"/>
          <w:szCs w:val="28"/>
        </w:rPr>
        <w:t>0023</w:t>
      </w:r>
    </w:p>
    <w:p w:rsidR="009377EB" w:rsidP="00D71B67" w:rsidRDefault="00436D56" w14:paraId="605C374F" w14:textId="745F406C">
      <w:pPr>
        <w:jc w:val="center"/>
        <w:rPr>
          <w:b/>
          <w:sz w:val="28"/>
          <w:szCs w:val="28"/>
        </w:rPr>
      </w:pPr>
      <w:r>
        <w:rPr>
          <w:b/>
          <w:sz w:val="28"/>
          <w:szCs w:val="28"/>
        </w:rPr>
        <w:t>03/08</w:t>
      </w:r>
      <w:r w:rsidR="00B32E31">
        <w:rPr>
          <w:b/>
          <w:sz w:val="28"/>
          <w:szCs w:val="28"/>
        </w:rPr>
        <w:t>/2021</w:t>
      </w:r>
    </w:p>
    <w:p w:rsidR="00483DCD" w:rsidP="0006270C" w:rsidRDefault="00483DCD" w14:paraId="4CC2AA1D"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623DA06" w14:textId="77777777">
        <w:tc>
          <w:tcPr>
            <w:tcW w:w="12348" w:type="dxa"/>
            <w:shd w:val="clear" w:color="auto" w:fill="auto"/>
          </w:tcPr>
          <w:p w:rsidR="00637C0D" w:rsidP="00637C0D" w:rsidRDefault="00483DCD" w14:paraId="63050143" w14:textId="7A0DDEFA">
            <w:pPr>
              <w:rPr>
                <w:bCs/>
                <w:sz w:val="24"/>
                <w:szCs w:val="24"/>
              </w:rPr>
            </w:pPr>
            <w:r w:rsidRPr="00A6192C">
              <w:rPr>
                <w:b/>
                <w:sz w:val="24"/>
                <w:szCs w:val="24"/>
              </w:rPr>
              <w:t>Reason for Revision:</w:t>
            </w:r>
            <w:r w:rsidRPr="00A6192C" w:rsidR="00637C0D">
              <w:rPr>
                <w:b/>
                <w:sz w:val="24"/>
                <w:szCs w:val="24"/>
              </w:rPr>
              <w:t xml:space="preserve">  </w:t>
            </w:r>
            <w:r w:rsidR="00436D56">
              <w:rPr>
                <w:bCs/>
                <w:sz w:val="24"/>
                <w:szCs w:val="24"/>
              </w:rPr>
              <w:t>SSA + LRIF Revision</w:t>
            </w:r>
            <w:r w:rsidR="00B32E31">
              <w:rPr>
                <w:bCs/>
                <w:sz w:val="24"/>
                <w:szCs w:val="24"/>
              </w:rPr>
              <w:t xml:space="preserve"> </w:t>
            </w:r>
          </w:p>
          <w:p w:rsidRPr="0086697D" w:rsidR="0086697D" w:rsidP="00637C0D" w:rsidRDefault="0086697D" w14:paraId="0130250B" w14:textId="0C89C968">
            <w:pPr>
              <w:rPr>
                <w:bCs/>
                <w:sz w:val="24"/>
                <w:szCs w:val="24"/>
              </w:rPr>
            </w:pPr>
            <w:r>
              <w:rPr>
                <w:b/>
                <w:sz w:val="24"/>
                <w:szCs w:val="24"/>
              </w:rPr>
              <w:t xml:space="preserve">Project Phase:  </w:t>
            </w:r>
            <w:r>
              <w:rPr>
                <w:bCs/>
                <w:sz w:val="24"/>
                <w:szCs w:val="24"/>
              </w:rPr>
              <w:t>60 Day</w:t>
            </w:r>
          </w:p>
          <w:p w:rsidRPr="00A6192C" w:rsidR="00637C0D" w:rsidP="00637C0D" w:rsidRDefault="00637C0D" w14:paraId="520E424D" w14:textId="77777777">
            <w:pPr>
              <w:rPr>
                <w:b/>
                <w:sz w:val="24"/>
                <w:szCs w:val="24"/>
              </w:rPr>
            </w:pPr>
          </w:p>
          <w:p w:rsidRPr="00A6192C" w:rsidR="00637C0D" w:rsidP="00637C0D" w:rsidRDefault="00637C0D" w14:paraId="08127172" w14:textId="77777777">
            <w:pPr>
              <w:rPr>
                <w:sz w:val="24"/>
                <w:szCs w:val="24"/>
              </w:rPr>
            </w:pPr>
            <w:r w:rsidRPr="00A6192C">
              <w:rPr>
                <w:sz w:val="24"/>
                <w:szCs w:val="24"/>
              </w:rPr>
              <w:t>Legend for Proposed Text:</w:t>
            </w:r>
          </w:p>
          <w:p w:rsidRPr="00A6192C" w:rsidR="00637C0D" w:rsidP="00637C0D" w:rsidRDefault="00637C0D" w14:paraId="4696E45A"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25C3248B"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4A5DA5CA" w14:textId="77777777">
            <w:pPr>
              <w:rPr>
                <w:b/>
                <w:sz w:val="24"/>
                <w:szCs w:val="24"/>
              </w:rPr>
            </w:pPr>
          </w:p>
          <w:p w:rsidR="006C475E" w:rsidP="006C475E" w:rsidRDefault="005251B1" w14:paraId="05AE0031" w14:textId="77777777">
            <w:pPr>
              <w:rPr>
                <w:sz w:val="24"/>
                <w:szCs w:val="24"/>
              </w:rPr>
            </w:pPr>
            <w:r>
              <w:rPr>
                <w:sz w:val="24"/>
                <w:szCs w:val="24"/>
              </w:rPr>
              <w:t>Expires 10/31/202</w:t>
            </w:r>
            <w:r w:rsidR="005D7927">
              <w:rPr>
                <w:sz w:val="24"/>
                <w:szCs w:val="24"/>
              </w:rPr>
              <w:t>0</w:t>
            </w:r>
          </w:p>
          <w:p w:rsidRPr="006C475E" w:rsidR="006C475E" w:rsidP="006C475E" w:rsidRDefault="005251B1" w14:paraId="7F4A080D" w14:textId="77777777">
            <w:pPr>
              <w:rPr>
                <w:sz w:val="24"/>
                <w:szCs w:val="24"/>
              </w:rPr>
            </w:pPr>
            <w:r>
              <w:rPr>
                <w:sz w:val="24"/>
                <w:szCs w:val="24"/>
              </w:rPr>
              <w:t>Edition Date 10/15/2019</w:t>
            </w:r>
          </w:p>
        </w:tc>
      </w:tr>
    </w:tbl>
    <w:p w:rsidR="0006270C" w:rsidRDefault="0006270C" w14:paraId="38700966" w14:textId="77777777"/>
    <w:p w:rsidR="0006270C" w:rsidRDefault="0006270C" w14:paraId="3D255324"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53C23A71" w14:textId="77777777">
        <w:tc>
          <w:tcPr>
            <w:tcW w:w="2808" w:type="dxa"/>
            <w:shd w:val="clear" w:color="auto" w:fill="D9D9D9"/>
            <w:vAlign w:val="center"/>
          </w:tcPr>
          <w:p w:rsidRPr="00F736EE" w:rsidR="00016C07" w:rsidP="00041392" w:rsidRDefault="00016C07" w14:paraId="5BF351AF"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20919CF7"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0D3F62E9" w14:textId="77777777">
            <w:pPr>
              <w:pStyle w:val="Default"/>
              <w:jc w:val="center"/>
              <w:rPr>
                <w:b/>
                <w:color w:val="auto"/>
              </w:rPr>
            </w:pPr>
            <w:r>
              <w:rPr>
                <w:b/>
                <w:color w:val="auto"/>
              </w:rPr>
              <w:t>Proposed Text</w:t>
            </w:r>
          </w:p>
        </w:tc>
      </w:tr>
      <w:tr w:rsidRPr="007228B5" w:rsidR="00A277E7" w:rsidTr="002D6271" w14:paraId="70E5B395" w14:textId="77777777">
        <w:tc>
          <w:tcPr>
            <w:tcW w:w="2808" w:type="dxa"/>
          </w:tcPr>
          <w:p w:rsidRPr="004B3E2B" w:rsidR="00A277E7" w:rsidP="003463DC" w:rsidRDefault="00A93FD5" w14:paraId="2CBB5E71" w14:textId="77777777">
            <w:pPr>
              <w:rPr>
                <w:b/>
                <w:sz w:val="24"/>
                <w:szCs w:val="24"/>
              </w:rPr>
            </w:pPr>
            <w:r>
              <w:rPr>
                <w:b/>
                <w:sz w:val="24"/>
                <w:szCs w:val="24"/>
              </w:rPr>
              <w:t xml:space="preserve">Page 1-3, Part 1. Information About You </w:t>
            </w:r>
            <w:r>
              <w:rPr>
                <w:sz w:val="24"/>
                <w:szCs w:val="24"/>
              </w:rPr>
              <w:t>(Person applying for lawful permanent residence)</w:t>
            </w:r>
            <w:r>
              <w:rPr>
                <w:b/>
                <w:sz w:val="24"/>
                <w:szCs w:val="24"/>
              </w:rPr>
              <w:t xml:space="preserve"> </w:t>
            </w:r>
          </w:p>
        </w:tc>
        <w:tc>
          <w:tcPr>
            <w:tcW w:w="4095" w:type="dxa"/>
          </w:tcPr>
          <w:p w:rsidR="00A277E7" w:rsidP="003463DC" w:rsidRDefault="00A93FD5" w14:paraId="2B22DD35" w14:textId="77777777">
            <w:pPr>
              <w:rPr>
                <w:b/>
              </w:rPr>
            </w:pPr>
            <w:r>
              <w:rPr>
                <w:b/>
              </w:rPr>
              <w:t>[Page 1]</w:t>
            </w:r>
          </w:p>
          <w:p w:rsidR="00A93FD5" w:rsidP="003463DC" w:rsidRDefault="00A93FD5" w14:paraId="738D1105" w14:textId="77777777">
            <w:pPr>
              <w:rPr>
                <w:b/>
              </w:rPr>
            </w:pPr>
          </w:p>
          <w:p w:rsidRPr="00A93FD5" w:rsidR="00A93FD5" w:rsidP="00A93FD5" w:rsidRDefault="00A93FD5" w14:paraId="05D2D3B2" w14:textId="52F6F85A">
            <w:pPr>
              <w:autoSpaceDE w:val="0"/>
              <w:autoSpaceDN w:val="0"/>
              <w:adjustRightInd w:val="0"/>
              <w:rPr>
                <w:rFonts w:eastAsiaTheme="minorHAnsi"/>
                <w:b/>
                <w:bCs/>
              </w:rPr>
            </w:pPr>
            <w:r w:rsidRPr="00A93FD5">
              <w:rPr>
                <w:rFonts w:eastAsiaTheme="minorHAnsi"/>
                <w:b/>
              </w:rPr>
              <w:t xml:space="preserve">Part 1.  Information About You </w:t>
            </w:r>
            <w:r w:rsidRPr="00A93FD5">
              <w:rPr>
                <w:rFonts w:eastAsiaTheme="minorHAnsi"/>
              </w:rPr>
              <w:t>(</w:t>
            </w:r>
            <w:r w:rsidR="00B9125C">
              <w:rPr>
                <w:rFonts w:eastAsiaTheme="minorHAnsi"/>
              </w:rPr>
              <w:t>Individual</w:t>
            </w:r>
            <w:r w:rsidRPr="00A93FD5">
              <w:rPr>
                <w:rFonts w:eastAsiaTheme="minorHAnsi"/>
              </w:rPr>
              <w:t xml:space="preserve"> applying for lawful permanent residence)</w:t>
            </w:r>
            <w:r w:rsidRPr="00A93FD5">
              <w:rPr>
                <w:rFonts w:eastAsiaTheme="minorHAnsi"/>
                <w:b/>
              </w:rPr>
              <w:t xml:space="preserve"> </w:t>
            </w:r>
          </w:p>
          <w:p w:rsidR="00A93FD5" w:rsidP="00A93FD5" w:rsidRDefault="00A93FD5" w14:paraId="04101648" w14:textId="321E0066">
            <w:pPr>
              <w:autoSpaceDE w:val="0"/>
              <w:autoSpaceDN w:val="0"/>
              <w:adjustRightInd w:val="0"/>
              <w:rPr>
                <w:rFonts w:eastAsiaTheme="minorHAnsi"/>
                <w:b/>
                <w:bCs/>
              </w:rPr>
            </w:pPr>
          </w:p>
          <w:p w:rsidR="00FE39E3" w:rsidP="00A93FD5" w:rsidRDefault="00FE39E3" w14:paraId="44022764" w14:textId="023889E1">
            <w:pPr>
              <w:autoSpaceDE w:val="0"/>
              <w:autoSpaceDN w:val="0"/>
              <w:adjustRightInd w:val="0"/>
              <w:rPr>
                <w:rFonts w:eastAsiaTheme="minorHAnsi"/>
                <w:b/>
                <w:bCs/>
              </w:rPr>
            </w:pPr>
            <w:r>
              <w:rPr>
                <w:rFonts w:eastAsiaTheme="minorHAnsi"/>
                <w:b/>
                <w:bCs/>
              </w:rPr>
              <w:t>…</w:t>
            </w:r>
          </w:p>
          <w:p w:rsidRPr="00A93FD5" w:rsidR="00FE39E3" w:rsidP="00A93FD5" w:rsidRDefault="00FE39E3" w14:paraId="4E0E3C94" w14:textId="77777777">
            <w:pPr>
              <w:autoSpaceDE w:val="0"/>
              <w:autoSpaceDN w:val="0"/>
              <w:adjustRightInd w:val="0"/>
              <w:rPr>
                <w:rFonts w:eastAsiaTheme="minorHAnsi"/>
                <w:b/>
                <w:bCs/>
              </w:rPr>
            </w:pPr>
          </w:p>
          <w:p w:rsidRPr="00A93FD5" w:rsidR="00A93FD5" w:rsidP="00A93FD5" w:rsidRDefault="00A93FD5" w14:paraId="2193BA21" w14:textId="5D7BD171">
            <w:pPr>
              <w:rPr>
                <w:rFonts w:eastAsiaTheme="minorHAnsi"/>
                <w:b/>
                <w:bCs/>
              </w:rPr>
            </w:pPr>
            <w:r w:rsidRPr="00A93FD5">
              <w:rPr>
                <w:rFonts w:eastAsiaTheme="minorHAnsi"/>
                <w:b/>
                <w:i/>
                <w:iCs/>
              </w:rPr>
              <w:t xml:space="preserve">Alternate and/or Safe Mailing Address </w:t>
            </w:r>
            <w:r w:rsidRPr="00A93FD5">
              <w:rPr>
                <w:rFonts w:eastAsiaTheme="minorHAnsi"/>
                <w:b/>
              </w:rPr>
              <w:t xml:space="preserve"> </w:t>
            </w:r>
          </w:p>
          <w:p w:rsidRPr="00A93FD5" w:rsidR="00A93FD5" w:rsidP="00A93FD5" w:rsidRDefault="00A93FD5" w14:paraId="3B583FB5" w14:textId="77777777">
            <w:pPr>
              <w:rPr>
                <w:rFonts w:eastAsiaTheme="minorHAnsi"/>
                <w:b/>
                <w:bCs/>
              </w:rPr>
            </w:pPr>
          </w:p>
          <w:p w:rsidR="00A93FD5" w:rsidP="00A93FD5" w:rsidRDefault="00A93FD5" w14:paraId="4390D3AD" w14:textId="66E91AA6">
            <w:pPr>
              <w:rPr>
                <w:rFonts w:eastAsiaTheme="minorHAnsi"/>
              </w:rPr>
            </w:pPr>
            <w:r w:rsidRPr="00A93FD5">
              <w:rPr>
                <w:rFonts w:eastAsiaTheme="minorHAnsi"/>
              </w:rPr>
              <w:t xml:space="preserve">If you are applying based on the Violence Against Women Act (VAWA) or as a special immigrant juvenile, human trafficking victim (T nonimmigrant), or victim of </w:t>
            </w:r>
            <w:r w:rsidR="00FE39E3">
              <w:rPr>
                <w:rFonts w:eastAsiaTheme="minorHAnsi"/>
              </w:rPr>
              <w:t xml:space="preserve">a </w:t>
            </w:r>
            <w:r w:rsidRPr="00A93FD5">
              <w:rPr>
                <w:rFonts w:eastAsiaTheme="minorHAnsi"/>
              </w:rPr>
              <w:t>qualifying criminal activity (U nonimmigrant) and you do not want USCIS to send notices about this application to your home, you may provide an alternative and/or safe mailing address.</w:t>
            </w:r>
          </w:p>
          <w:p w:rsidR="00FE39E3" w:rsidP="00A93FD5" w:rsidRDefault="00FE39E3" w14:paraId="17B02F5E" w14:textId="77777777">
            <w:pPr>
              <w:rPr>
                <w:rFonts w:eastAsiaTheme="minorHAnsi"/>
              </w:rPr>
            </w:pPr>
          </w:p>
          <w:p w:rsidR="00FE39E3" w:rsidP="00FE39E3" w:rsidRDefault="00FE39E3" w14:paraId="2E2D5039" w14:textId="77777777">
            <w:pPr>
              <w:pStyle w:val="NoSpacing"/>
            </w:pPr>
            <w:r w:rsidRPr="00FE39E3">
              <w:rPr>
                <w:b/>
                <w:bCs/>
              </w:rPr>
              <w:t>14.a.</w:t>
            </w:r>
            <w:r w:rsidRPr="00FE39E3">
              <w:t xml:space="preserve"> In Care </w:t>
            </w:r>
            <w:proofErr w:type="gramStart"/>
            <w:r w:rsidRPr="00FE39E3">
              <w:t>Of</w:t>
            </w:r>
            <w:proofErr w:type="gramEnd"/>
            <w:r w:rsidRPr="00FE39E3">
              <w:t xml:space="preserve"> Name (if any) </w:t>
            </w:r>
          </w:p>
          <w:p w:rsidR="00FE39E3" w:rsidP="00FE39E3" w:rsidRDefault="00FE39E3" w14:paraId="050F68C7" w14:textId="77777777">
            <w:pPr>
              <w:pStyle w:val="NoSpacing"/>
            </w:pPr>
            <w:r w:rsidRPr="00FE39E3">
              <w:rPr>
                <w:b/>
                <w:bCs/>
              </w:rPr>
              <w:t>14.b.</w:t>
            </w:r>
            <w:r w:rsidRPr="00FE39E3">
              <w:t xml:space="preserve"> Street Number and Name </w:t>
            </w:r>
          </w:p>
          <w:p w:rsidR="00FE39E3" w:rsidP="00FE39E3" w:rsidRDefault="00FE39E3" w14:paraId="379AAE80" w14:textId="77777777">
            <w:pPr>
              <w:pStyle w:val="NoSpacing"/>
            </w:pPr>
            <w:r w:rsidRPr="00FE39E3">
              <w:rPr>
                <w:b/>
                <w:bCs/>
              </w:rPr>
              <w:t>14.c.</w:t>
            </w:r>
            <w:r w:rsidRPr="00FE39E3">
              <w:t xml:space="preserve"> Apt./Ste./</w:t>
            </w:r>
            <w:proofErr w:type="spellStart"/>
            <w:r w:rsidRPr="00FE39E3">
              <w:t>Flr</w:t>
            </w:r>
            <w:proofErr w:type="spellEnd"/>
            <w:r w:rsidRPr="00FE39E3">
              <w:t xml:space="preserve">. [Fillable field] </w:t>
            </w:r>
          </w:p>
          <w:p w:rsidR="00FE39E3" w:rsidP="00FE39E3" w:rsidRDefault="00FE39E3" w14:paraId="648D5900" w14:textId="77777777">
            <w:pPr>
              <w:pStyle w:val="NoSpacing"/>
            </w:pPr>
            <w:r w:rsidRPr="00FE39E3">
              <w:rPr>
                <w:b/>
                <w:bCs/>
              </w:rPr>
              <w:t>14.d.</w:t>
            </w:r>
            <w:r w:rsidRPr="00FE39E3">
              <w:t xml:space="preserve"> City or Town </w:t>
            </w:r>
          </w:p>
          <w:p w:rsidR="00FE39E3" w:rsidP="00FE39E3" w:rsidRDefault="00FE39E3" w14:paraId="0C647848" w14:textId="77777777">
            <w:pPr>
              <w:pStyle w:val="NoSpacing"/>
            </w:pPr>
            <w:r w:rsidRPr="00FE39E3">
              <w:rPr>
                <w:b/>
                <w:bCs/>
              </w:rPr>
              <w:t>14.e.</w:t>
            </w:r>
            <w:r w:rsidRPr="00FE39E3">
              <w:t xml:space="preserve"> State </w:t>
            </w:r>
          </w:p>
          <w:p w:rsidR="00FE39E3" w:rsidP="00FE39E3" w:rsidRDefault="00FE39E3" w14:paraId="5D51498F" w14:textId="77777777">
            <w:pPr>
              <w:pStyle w:val="NoSpacing"/>
            </w:pPr>
            <w:r w:rsidRPr="00FE39E3">
              <w:rPr>
                <w:b/>
                <w:bCs/>
              </w:rPr>
              <w:t>14.f.</w:t>
            </w:r>
            <w:r w:rsidRPr="00FE39E3">
              <w:t xml:space="preserve"> ZIP Code </w:t>
            </w:r>
          </w:p>
          <w:p w:rsidR="00FE39E3" w:rsidP="00FE39E3" w:rsidRDefault="00FE39E3" w14:paraId="4DA65E9F" w14:textId="134D029B">
            <w:pPr>
              <w:pStyle w:val="NoSpacing"/>
            </w:pPr>
          </w:p>
          <w:p w:rsidR="00FE39E3" w:rsidP="00FE39E3" w:rsidRDefault="00FE39E3" w14:paraId="0C69A7B6" w14:textId="4C53BBD2">
            <w:pPr>
              <w:pStyle w:val="NoSpacing"/>
            </w:pPr>
          </w:p>
          <w:p w:rsidR="00FE39E3" w:rsidP="00FE39E3" w:rsidRDefault="00FE39E3" w14:paraId="435944CD" w14:textId="52B13A53">
            <w:pPr>
              <w:pStyle w:val="NoSpacing"/>
            </w:pPr>
          </w:p>
          <w:p w:rsidR="00FE39E3" w:rsidP="00FE39E3" w:rsidRDefault="00FE39E3" w14:paraId="7417516C" w14:textId="3D9BA32E">
            <w:pPr>
              <w:pStyle w:val="NoSpacing"/>
            </w:pPr>
          </w:p>
          <w:p w:rsidR="00FE39E3" w:rsidP="00FE39E3" w:rsidRDefault="00FE39E3" w14:paraId="16CFFACC" w14:textId="43D52AD7">
            <w:pPr>
              <w:pStyle w:val="NoSpacing"/>
            </w:pPr>
          </w:p>
          <w:p w:rsidR="00FE39E3" w:rsidP="00FE39E3" w:rsidRDefault="00FE39E3" w14:paraId="63D965ED" w14:textId="26281D8D">
            <w:pPr>
              <w:pStyle w:val="NoSpacing"/>
            </w:pPr>
          </w:p>
          <w:p w:rsidR="00FE39E3" w:rsidP="00FE39E3" w:rsidRDefault="00FE39E3" w14:paraId="6C0265A3" w14:textId="33021FFE">
            <w:pPr>
              <w:pStyle w:val="NoSpacing"/>
            </w:pPr>
          </w:p>
          <w:p w:rsidR="00FE39E3" w:rsidP="00FE39E3" w:rsidRDefault="00FE39E3" w14:paraId="73921DD3" w14:textId="478F1D97">
            <w:pPr>
              <w:pStyle w:val="NoSpacing"/>
            </w:pPr>
          </w:p>
          <w:p w:rsidR="00FE39E3" w:rsidP="00FE39E3" w:rsidRDefault="00FE39E3" w14:paraId="586F0019" w14:textId="35639B8B">
            <w:pPr>
              <w:pStyle w:val="NoSpacing"/>
            </w:pPr>
          </w:p>
          <w:p w:rsidR="00FE39E3" w:rsidP="00FE39E3" w:rsidRDefault="00FE39E3" w14:paraId="495302E1" w14:textId="10A25459">
            <w:pPr>
              <w:pStyle w:val="NoSpacing"/>
            </w:pPr>
          </w:p>
          <w:p w:rsidR="00FE39E3" w:rsidP="00FE39E3" w:rsidRDefault="00FE39E3" w14:paraId="3E8A8F4F" w14:textId="64A88D48">
            <w:pPr>
              <w:pStyle w:val="NoSpacing"/>
            </w:pPr>
          </w:p>
          <w:p w:rsidR="00FE39E3" w:rsidP="00FE39E3" w:rsidRDefault="00FE39E3" w14:paraId="3140FD37" w14:textId="253EFCB3">
            <w:pPr>
              <w:pStyle w:val="NoSpacing"/>
            </w:pPr>
          </w:p>
          <w:p w:rsidR="00FE39E3" w:rsidP="00FE39E3" w:rsidRDefault="00FE39E3" w14:paraId="7C713112" w14:textId="1D747BC6">
            <w:pPr>
              <w:pStyle w:val="NoSpacing"/>
            </w:pPr>
          </w:p>
          <w:p w:rsidR="00FE39E3" w:rsidP="00FE39E3" w:rsidRDefault="00FE39E3" w14:paraId="18BD14B4" w14:textId="28CFF297">
            <w:pPr>
              <w:pStyle w:val="NoSpacing"/>
            </w:pPr>
          </w:p>
          <w:p w:rsidR="00FE39E3" w:rsidP="00FE39E3" w:rsidRDefault="00FE39E3" w14:paraId="4C9A6358" w14:textId="59E214AA">
            <w:pPr>
              <w:pStyle w:val="NoSpacing"/>
            </w:pPr>
          </w:p>
          <w:p w:rsidR="00FE39E3" w:rsidP="00FE39E3" w:rsidRDefault="00FE39E3" w14:paraId="513F9499" w14:textId="0F349F6E">
            <w:pPr>
              <w:pStyle w:val="NoSpacing"/>
            </w:pPr>
          </w:p>
          <w:p w:rsidR="00FE39E3" w:rsidP="00FE39E3" w:rsidRDefault="00FE39E3" w14:paraId="70D4FD60" w14:textId="3609317B">
            <w:pPr>
              <w:pStyle w:val="NoSpacing"/>
            </w:pPr>
          </w:p>
          <w:p w:rsidR="00FE39E3" w:rsidP="00FE39E3" w:rsidRDefault="00FE39E3" w14:paraId="19BBFADA" w14:textId="5B933564">
            <w:pPr>
              <w:pStyle w:val="NoSpacing"/>
            </w:pPr>
          </w:p>
          <w:p w:rsidR="00FE39E3" w:rsidP="00FE39E3" w:rsidRDefault="00FE39E3" w14:paraId="39742002" w14:textId="36FCCF09">
            <w:pPr>
              <w:pStyle w:val="NoSpacing"/>
            </w:pPr>
          </w:p>
          <w:p w:rsidR="00FE39E3" w:rsidP="00FE39E3" w:rsidRDefault="00FE39E3" w14:paraId="1B9F4BBD" w14:textId="49293F5E">
            <w:pPr>
              <w:pStyle w:val="NoSpacing"/>
            </w:pPr>
          </w:p>
          <w:p w:rsidR="00FE39E3" w:rsidP="00FE39E3" w:rsidRDefault="00FE39E3" w14:paraId="4E70CB58" w14:textId="5835D2C6">
            <w:pPr>
              <w:pStyle w:val="NoSpacing"/>
            </w:pPr>
          </w:p>
          <w:p w:rsidR="00FE39E3" w:rsidP="00FE39E3" w:rsidRDefault="00FE39E3" w14:paraId="23E3CDAC" w14:textId="75560DDB">
            <w:pPr>
              <w:pStyle w:val="NoSpacing"/>
            </w:pPr>
          </w:p>
          <w:p w:rsidR="00FE39E3" w:rsidP="00FE39E3" w:rsidRDefault="00FE39E3" w14:paraId="015E8A9D" w14:textId="22F86CD9">
            <w:pPr>
              <w:pStyle w:val="NoSpacing"/>
            </w:pPr>
          </w:p>
          <w:p w:rsidR="00FE39E3" w:rsidP="00FE39E3" w:rsidRDefault="00FE39E3" w14:paraId="2F748312" w14:textId="23D51E66">
            <w:pPr>
              <w:pStyle w:val="NoSpacing"/>
            </w:pPr>
          </w:p>
          <w:p w:rsidR="00FE39E3" w:rsidP="00FE39E3" w:rsidRDefault="00FE39E3" w14:paraId="41FBEA83" w14:textId="78606F4D">
            <w:pPr>
              <w:pStyle w:val="NoSpacing"/>
            </w:pPr>
          </w:p>
          <w:p w:rsidR="00FE39E3" w:rsidP="00FE39E3" w:rsidRDefault="00FE39E3" w14:paraId="269ADF0D" w14:textId="1E6BB5CA">
            <w:pPr>
              <w:pStyle w:val="NoSpacing"/>
            </w:pPr>
          </w:p>
          <w:p w:rsidR="00FE39E3" w:rsidP="00FE39E3" w:rsidRDefault="00FE39E3" w14:paraId="2529C579" w14:textId="4E898A8C">
            <w:pPr>
              <w:pStyle w:val="NoSpacing"/>
            </w:pPr>
          </w:p>
          <w:p w:rsidR="00FE39E3" w:rsidP="00FE39E3" w:rsidRDefault="00FE39E3" w14:paraId="0D9503AA" w14:textId="497FEBE9">
            <w:pPr>
              <w:pStyle w:val="NoSpacing"/>
            </w:pPr>
          </w:p>
          <w:p w:rsidR="00804CD8" w:rsidP="00FE39E3" w:rsidRDefault="00804CD8" w14:paraId="4B8A28BA" w14:textId="77777777">
            <w:pPr>
              <w:pStyle w:val="NoSpacing"/>
            </w:pPr>
          </w:p>
          <w:p w:rsidR="00FE39E3" w:rsidP="00FE39E3" w:rsidRDefault="00FE39E3" w14:paraId="0E0EF581" w14:textId="6EED182C">
            <w:pPr>
              <w:pStyle w:val="NoSpacing"/>
            </w:pPr>
          </w:p>
          <w:p w:rsidR="00FE39E3" w:rsidP="00FE39E3" w:rsidRDefault="00FE39E3" w14:paraId="18C546AC" w14:textId="63350388">
            <w:pPr>
              <w:pStyle w:val="NoSpacing"/>
            </w:pPr>
          </w:p>
          <w:p w:rsidR="00FE39E3" w:rsidP="00FE39E3" w:rsidRDefault="00FE39E3" w14:paraId="03D56A73" w14:textId="2D6182CA">
            <w:pPr>
              <w:pStyle w:val="NoSpacing"/>
            </w:pPr>
          </w:p>
          <w:p w:rsidR="00FE39E3" w:rsidP="00FE39E3" w:rsidRDefault="00FE39E3" w14:paraId="10E33E07" w14:textId="78CF4052">
            <w:pPr>
              <w:pStyle w:val="NoSpacing"/>
            </w:pPr>
          </w:p>
          <w:p w:rsidR="00FE39E3" w:rsidP="00FE39E3" w:rsidRDefault="00FE39E3" w14:paraId="41E38951" w14:textId="77777777">
            <w:pPr>
              <w:pStyle w:val="NoSpacing"/>
            </w:pPr>
          </w:p>
          <w:p w:rsidRPr="00FE39E3" w:rsidR="00FE39E3" w:rsidP="00FE39E3" w:rsidRDefault="00FE39E3" w14:paraId="56418B95" w14:textId="77777777">
            <w:pPr>
              <w:pStyle w:val="NoSpacing"/>
              <w:rPr>
                <w:b/>
                <w:bCs/>
              </w:rPr>
            </w:pPr>
            <w:r w:rsidRPr="00FE39E3">
              <w:rPr>
                <w:b/>
                <w:bCs/>
              </w:rPr>
              <w:t xml:space="preserve">Recent Immigration History </w:t>
            </w:r>
          </w:p>
          <w:p w:rsidR="00FE39E3" w:rsidP="00FE39E3" w:rsidRDefault="00FE39E3" w14:paraId="027A463D" w14:textId="77777777">
            <w:pPr>
              <w:pStyle w:val="NoSpacing"/>
            </w:pPr>
          </w:p>
          <w:p w:rsidR="00FE39E3" w:rsidP="00FE39E3" w:rsidRDefault="00FE39E3" w14:paraId="1FBC0644" w14:textId="77777777">
            <w:pPr>
              <w:pStyle w:val="NoSpacing"/>
            </w:pPr>
            <w:r w:rsidRPr="00FE39E3">
              <w:t xml:space="preserve">Provide the information for </w:t>
            </w:r>
            <w:r w:rsidRPr="004F607A">
              <w:rPr>
                <w:b/>
                <w:bCs/>
              </w:rPr>
              <w:t>Item Numbers</w:t>
            </w:r>
            <w:r w:rsidRPr="00FE39E3">
              <w:t xml:space="preserve"> </w:t>
            </w:r>
            <w:r w:rsidRPr="00FE39E3">
              <w:rPr>
                <w:b/>
                <w:bCs/>
              </w:rPr>
              <w:t>15. - 19.</w:t>
            </w:r>
            <w:r w:rsidRPr="00FE39E3">
              <w:t xml:space="preserve"> if you last entered the United States using a passport or travel document. </w:t>
            </w:r>
          </w:p>
          <w:p w:rsidR="00FE39E3" w:rsidP="00FE39E3" w:rsidRDefault="00FE39E3" w14:paraId="0E483501" w14:textId="77777777">
            <w:pPr>
              <w:pStyle w:val="NoSpacing"/>
            </w:pPr>
          </w:p>
          <w:p w:rsidR="00FE39E3" w:rsidP="00FE39E3" w:rsidRDefault="00FE39E3" w14:paraId="6AF41857" w14:textId="77777777">
            <w:pPr>
              <w:pStyle w:val="NoSpacing"/>
            </w:pPr>
            <w:r w:rsidRPr="00FE39E3">
              <w:rPr>
                <w:b/>
                <w:bCs/>
              </w:rPr>
              <w:t>15.</w:t>
            </w:r>
            <w:r w:rsidRPr="00FE39E3">
              <w:t xml:space="preserve"> Passport Number Used at Last Arrival </w:t>
            </w:r>
          </w:p>
          <w:p w:rsidR="00FE39E3" w:rsidP="00FE39E3" w:rsidRDefault="00FE39E3" w14:paraId="65C6A85C" w14:textId="77777777">
            <w:pPr>
              <w:pStyle w:val="NoSpacing"/>
            </w:pPr>
          </w:p>
          <w:p w:rsidR="00FE39E3" w:rsidP="00FE39E3" w:rsidRDefault="00FE39E3" w14:paraId="545F4AD8" w14:textId="77777777">
            <w:pPr>
              <w:pStyle w:val="NoSpacing"/>
            </w:pPr>
            <w:r w:rsidRPr="00FE39E3">
              <w:rPr>
                <w:b/>
                <w:bCs/>
              </w:rPr>
              <w:t>16.</w:t>
            </w:r>
            <w:r w:rsidRPr="00FE39E3">
              <w:t xml:space="preserve"> Travel Document Number Used at Last Arrival </w:t>
            </w:r>
          </w:p>
          <w:p w:rsidR="00FE39E3" w:rsidP="00FE39E3" w:rsidRDefault="00FE39E3" w14:paraId="02821542" w14:textId="77777777">
            <w:pPr>
              <w:pStyle w:val="NoSpacing"/>
            </w:pPr>
          </w:p>
          <w:p w:rsidR="00FE39E3" w:rsidP="00FE39E3" w:rsidRDefault="00FE39E3" w14:paraId="7A496156" w14:textId="77777777">
            <w:pPr>
              <w:pStyle w:val="NoSpacing"/>
            </w:pPr>
            <w:r w:rsidRPr="00FE39E3">
              <w:rPr>
                <w:b/>
                <w:bCs/>
              </w:rPr>
              <w:t>17.</w:t>
            </w:r>
            <w:r w:rsidRPr="00FE39E3">
              <w:t xml:space="preserve"> Expiration Date of this Passport or Travel Document (mm/dd/</w:t>
            </w:r>
            <w:proofErr w:type="spellStart"/>
            <w:r w:rsidRPr="00FE39E3">
              <w:t>yyyy</w:t>
            </w:r>
            <w:proofErr w:type="spellEnd"/>
            <w:r w:rsidRPr="00FE39E3">
              <w:t xml:space="preserve">) </w:t>
            </w:r>
          </w:p>
          <w:p w:rsidR="00FE39E3" w:rsidP="00FE39E3" w:rsidRDefault="00FE39E3" w14:paraId="59CACEA9" w14:textId="77777777">
            <w:pPr>
              <w:pStyle w:val="NoSpacing"/>
            </w:pPr>
          </w:p>
          <w:p w:rsidR="00FE39E3" w:rsidP="00FE39E3" w:rsidRDefault="00FE39E3" w14:paraId="11440BD5" w14:textId="77777777">
            <w:pPr>
              <w:pStyle w:val="NoSpacing"/>
            </w:pPr>
            <w:r w:rsidRPr="00FE39E3">
              <w:rPr>
                <w:b/>
                <w:bCs/>
              </w:rPr>
              <w:t>18.</w:t>
            </w:r>
            <w:r w:rsidRPr="00FE39E3">
              <w:t xml:space="preserve"> Country that Issued this Passport or Travel Document</w:t>
            </w:r>
          </w:p>
          <w:p w:rsidR="00FE39E3" w:rsidP="00FE39E3" w:rsidRDefault="00FE39E3" w14:paraId="1893B58B" w14:textId="77777777">
            <w:pPr>
              <w:pStyle w:val="NoSpacing"/>
            </w:pPr>
          </w:p>
          <w:p w:rsidR="00FE39E3" w:rsidP="00FE39E3" w:rsidRDefault="00FE39E3" w14:paraId="01EE8CDC" w14:textId="77777777">
            <w:pPr>
              <w:pStyle w:val="NoSpacing"/>
            </w:pPr>
            <w:r w:rsidRPr="00FE39E3">
              <w:rPr>
                <w:b/>
                <w:bCs/>
              </w:rPr>
              <w:t>19.</w:t>
            </w:r>
            <w:r w:rsidRPr="00FE39E3">
              <w:t xml:space="preserve"> Nonimmigrant Visa Number from this Passport (if any) Place of Last Arrival into the United States </w:t>
            </w:r>
          </w:p>
          <w:p w:rsidR="00FE39E3" w:rsidP="00FE39E3" w:rsidRDefault="00FE39E3" w14:paraId="55F9DA08" w14:textId="77777777">
            <w:pPr>
              <w:pStyle w:val="NoSpacing"/>
            </w:pPr>
          </w:p>
          <w:p w:rsidR="00FE39E3" w:rsidP="00FE39E3" w:rsidRDefault="00FE39E3" w14:paraId="24C4D90F" w14:textId="77777777">
            <w:pPr>
              <w:pStyle w:val="NoSpacing"/>
            </w:pPr>
            <w:r w:rsidRPr="00FE39E3">
              <w:rPr>
                <w:b/>
                <w:bCs/>
              </w:rPr>
              <w:t>20.a.</w:t>
            </w:r>
            <w:r w:rsidRPr="00FE39E3">
              <w:t xml:space="preserve"> City or Town </w:t>
            </w:r>
          </w:p>
          <w:p w:rsidR="00FE39E3" w:rsidP="00FE39E3" w:rsidRDefault="00FE39E3" w14:paraId="41B51C1D" w14:textId="77777777">
            <w:pPr>
              <w:pStyle w:val="NoSpacing"/>
            </w:pPr>
            <w:r w:rsidRPr="00FE39E3">
              <w:rPr>
                <w:b/>
                <w:bCs/>
              </w:rPr>
              <w:t>20.b.</w:t>
            </w:r>
            <w:r w:rsidRPr="00FE39E3">
              <w:t xml:space="preserve"> State </w:t>
            </w:r>
          </w:p>
          <w:p w:rsidR="00FE39E3" w:rsidP="00FE39E3" w:rsidRDefault="00FE39E3" w14:paraId="50BA0814" w14:textId="77777777">
            <w:pPr>
              <w:pStyle w:val="NoSpacing"/>
            </w:pPr>
          </w:p>
          <w:p w:rsidR="00FE39E3" w:rsidP="00FE39E3" w:rsidRDefault="00FE39E3" w14:paraId="7D376C83" w14:textId="77777777">
            <w:pPr>
              <w:pStyle w:val="NoSpacing"/>
            </w:pPr>
            <w:r w:rsidRPr="00FE39E3">
              <w:rPr>
                <w:b/>
                <w:bCs/>
              </w:rPr>
              <w:t>21.</w:t>
            </w:r>
            <w:r w:rsidRPr="00FE39E3">
              <w:t xml:space="preserve"> Date of Last Arrival (mm/dd/</w:t>
            </w:r>
            <w:proofErr w:type="spellStart"/>
            <w:r w:rsidRPr="00FE39E3">
              <w:t>yyyy</w:t>
            </w:r>
            <w:proofErr w:type="spellEnd"/>
            <w:r w:rsidRPr="00FE39E3">
              <w:t xml:space="preserve">) </w:t>
            </w:r>
          </w:p>
          <w:p w:rsidR="00FE39E3" w:rsidP="00FE39E3" w:rsidRDefault="00FE39E3" w14:paraId="19A4EF1B" w14:textId="77777777">
            <w:pPr>
              <w:pStyle w:val="NoSpacing"/>
            </w:pPr>
          </w:p>
          <w:p w:rsidR="00FE39E3" w:rsidP="00FE39E3" w:rsidRDefault="00FE39E3" w14:paraId="2199800D" w14:textId="524AC644">
            <w:pPr>
              <w:pStyle w:val="NoSpacing"/>
            </w:pPr>
            <w:r w:rsidRPr="00FE39E3">
              <w:t xml:space="preserve">When I last arrived in the United States, I: </w:t>
            </w:r>
          </w:p>
          <w:p w:rsidR="00FE39E3" w:rsidP="00FE39E3" w:rsidRDefault="00FE39E3" w14:paraId="23E732CA" w14:textId="77777777">
            <w:pPr>
              <w:pStyle w:val="NoSpacing"/>
            </w:pPr>
          </w:p>
          <w:p w:rsidR="00FE39E3" w:rsidP="00FE39E3" w:rsidRDefault="00FE39E3" w14:paraId="0BB924B0" w14:textId="77777777">
            <w:pPr>
              <w:pStyle w:val="NoSpacing"/>
            </w:pPr>
            <w:r w:rsidRPr="00FE39E3">
              <w:rPr>
                <w:b/>
                <w:bCs/>
              </w:rPr>
              <w:t>22.a.</w:t>
            </w:r>
            <w:r w:rsidRPr="00FE39E3">
              <w:t xml:space="preserve"> Was inspected at a port of entry and admitted as (for example, exchange visitor; visitor, waived through; temporary worker; student): [Fillable field] </w:t>
            </w:r>
          </w:p>
          <w:p w:rsidR="00FE39E3" w:rsidP="00FE39E3" w:rsidRDefault="00FE39E3" w14:paraId="06E38A3C" w14:textId="77777777">
            <w:pPr>
              <w:pStyle w:val="NoSpacing"/>
            </w:pPr>
          </w:p>
          <w:p w:rsidR="00FE39E3" w:rsidP="00FE39E3" w:rsidRDefault="00FE39E3" w14:paraId="03669186" w14:textId="77777777">
            <w:pPr>
              <w:pStyle w:val="NoSpacing"/>
            </w:pPr>
            <w:r w:rsidRPr="00FE39E3">
              <w:rPr>
                <w:b/>
                <w:bCs/>
              </w:rPr>
              <w:t>22.b.</w:t>
            </w:r>
            <w:r w:rsidRPr="00FE39E3">
              <w:t xml:space="preserve"> Was inspected at a port of entry and paroled as (for example, humanitarian parole, Cuban parole): [Fillable field] </w:t>
            </w:r>
          </w:p>
          <w:p w:rsidR="00FE39E3" w:rsidP="00FE39E3" w:rsidRDefault="00FE39E3" w14:paraId="65E1A0FB" w14:textId="77777777">
            <w:pPr>
              <w:pStyle w:val="NoSpacing"/>
            </w:pPr>
          </w:p>
          <w:p w:rsidR="00FE39E3" w:rsidP="00FE39E3" w:rsidRDefault="00FE39E3" w14:paraId="6BDD8CA4" w14:textId="77777777">
            <w:pPr>
              <w:pStyle w:val="NoSpacing"/>
            </w:pPr>
            <w:r w:rsidRPr="00FE39E3">
              <w:rPr>
                <w:b/>
                <w:bCs/>
              </w:rPr>
              <w:t>22.c.</w:t>
            </w:r>
            <w:r w:rsidRPr="00FE39E3">
              <w:t xml:space="preserve"> Came into the United States without admission or parole. </w:t>
            </w:r>
          </w:p>
          <w:p w:rsidR="00FE39E3" w:rsidP="00FE39E3" w:rsidRDefault="00FE39E3" w14:paraId="3FFAE886" w14:textId="77777777">
            <w:pPr>
              <w:pStyle w:val="NoSpacing"/>
            </w:pPr>
          </w:p>
          <w:p w:rsidR="00FE39E3" w:rsidP="00FE39E3" w:rsidRDefault="00FE39E3" w14:paraId="60E1799A" w14:textId="17B7462E">
            <w:pPr>
              <w:pStyle w:val="NoSpacing"/>
            </w:pPr>
            <w:r w:rsidRPr="00FE39E3">
              <w:rPr>
                <w:b/>
                <w:bCs/>
              </w:rPr>
              <w:lastRenderedPageBreak/>
              <w:t>22.d.</w:t>
            </w:r>
            <w:r w:rsidRPr="00FE39E3">
              <w:t xml:space="preserve"> Other: [Fillable field]</w:t>
            </w:r>
          </w:p>
          <w:p w:rsidRPr="00FE39E3" w:rsidR="00FE39E3" w:rsidP="00FE39E3" w:rsidRDefault="00FE39E3" w14:paraId="6D0C22F5" w14:textId="77777777">
            <w:pPr>
              <w:pStyle w:val="NoSpacing"/>
            </w:pPr>
          </w:p>
          <w:p w:rsidR="00FE39E3" w:rsidP="00FE39E3" w:rsidRDefault="00FE39E3" w14:paraId="4C45AEBA" w14:textId="77777777">
            <w:pPr>
              <w:pStyle w:val="NoSpacing"/>
            </w:pPr>
            <w:r w:rsidRPr="00FE39E3">
              <w:t xml:space="preserve">If you were issued a Form I-94 Arrival-Departure Record Number: </w:t>
            </w:r>
          </w:p>
          <w:p w:rsidR="00FE39E3" w:rsidP="00FE39E3" w:rsidRDefault="00FE39E3" w14:paraId="29728D5D" w14:textId="77777777">
            <w:pPr>
              <w:pStyle w:val="NoSpacing"/>
            </w:pPr>
          </w:p>
          <w:p w:rsidR="00FE39E3" w:rsidP="00FE39E3" w:rsidRDefault="00FE39E3" w14:paraId="3A588CFC" w14:textId="77777777">
            <w:pPr>
              <w:pStyle w:val="NoSpacing"/>
            </w:pPr>
            <w:r w:rsidRPr="00FE39E3">
              <w:rPr>
                <w:b/>
                <w:bCs/>
              </w:rPr>
              <w:t>23.a.</w:t>
            </w:r>
            <w:r w:rsidRPr="00FE39E3">
              <w:t xml:space="preserve"> Form I-94 Arrival-Departure Record Number </w:t>
            </w:r>
          </w:p>
          <w:p w:rsidR="00FE39E3" w:rsidP="00FE39E3" w:rsidRDefault="00FE39E3" w14:paraId="20055B4A" w14:textId="77777777">
            <w:pPr>
              <w:pStyle w:val="NoSpacing"/>
            </w:pPr>
          </w:p>
          <w:p w:rsidR="00FE39E3" w:rsidP="00FE39E3" w:rsidRDefault="00FE39E3" w14:paraId="7AB39258" w14:textId="77777777">
            <w:pPr>
              <w:pStyle w:val="NoSpacing"/>
            </w:pPr>
            <w:r w:rsidRPr="00FE39E3">
              <w:rPr>
                <w:b/>
                <w:bCs/>
              </w:rPr>
              <w:t>23.b.</w:t>
            </w:r>
            <w:r w:rsidRPr="00FE39E3">
              <w:t xml:space="preserve"> Expiration Date of Authorized Stay Shown on Form I-94 (mm/dd/</w:t>
            </w:r>
            <w:proofErr w:type="spellStart"/>
            <w:r w:rsidRPr="00FE39E3">
              <w:t>yyyy</w:t>
            </w:r>
            <w:proofErr w:type="spellEnd"/>
            <w:r w:rsidRPr="00FE39E3">
              <w:t xml:space="preserve">) </w:t>
            </w:r>
          </w:p>
          <w:p w:rsidR="00FE39E3" w:rsidP="00FE39E3" w:rsidRDefault="00FE39E3" w14:paraId="301C691C" w14:textId="77777777">
            <w:pPr>
              <w:pStyle w:val="NoSpacing"/>
            </w:pPr>
          </w:p>
          <w:p w:rsidR="00FE39E3" w:rsidP="00FE39E3" w:rsidRDefault="00FE39E3" w14:paraId="0D22458D" w14:textId="77777777">
            <w:pPr>
              <w:pStyle w:val="NoSpacing"/>
            </w:pPr>
            <w:r w:rsidRPr="00FE39E3">
              <w:rPr>
                <w:b/>
                <w:bCs/>
              </w:rPr>
              <w:t>23.c.</w:t>
            </w:r>
            <w:r w:rsidRPr="00FE39E3">
              <w:t xml:space="preserve"> Status on Form I-94 (for example, class of admission, or paroled, if paroled) </w:t>
            </w:r>
          </w:p>
          <w:p w:rsidR="00FE39E3" w:rsidP="00FE39E3" w:rsidRDefault="00FE39E3" w14:paraId="163299A3" w14:textId="77777777">
            <w:pPr>
              <w:pStyle w:val="NoSpacing"/>
            </w:pPr>
          </w:p>
          <w:p w:rsidR="00FE39E3" w:rsidP="00FE39E3" w:rsidRDefault="00FE39E3" w14:paraId="6DFB6BF7" w14:textId="77777777">
            <w:pPr>
              <w:pStyle w:val="NoSpacing"/>
            </w:pPr>
          </w:p>
          <w:p w:rsidRPr="00FE39E3" w:rsidR="00FE39E3" w:rsidP="00FE39E3" w:rsidRDefault="00FE39E3" w14:paraId="33EF16B2" w14:textId="77777777">
            <w:pPr>
              <w:pStyle w:val="NoSpacing"/>
              <w:rPr>
                <w:b/>
                <w:bCs/>
              </w:rPr>
            </w:pPr>
            <w:r w:rsidRPr="00FE39E3">
              <w:rPr>
                <w:b/>
                <w:bCs/>
              </w:rPr>
              <w:t xml:space="preserve">[Page 3] </w:t>
            </w:r>
          </w:p>
          <w:p w:rsidR="00FE39E3" w:rsidP="00FE39E3" w:rsidRDefault="00FE39E3" w14:paraId="09958334" w14:textId="77777777">
            <w:pPr>
              <w:pStyle w:val="NoSpacing"/>
            </w:pPr>
          </w:p>
          <w:p w:rsidR="00FE39E3" w:rsidP="00FE39E3" w:rsidRDefault="00FE39E3" w14:paraId="226F7C68" w14:textId="77777777">
            <w:pPr>
              <w:pStyle w:val="NoSpacing"/>
            </w:pPr>
            <w:r w:rsidRPr="00FE39E3">
              <w:rPr>
                <w:b/>
                <w:bCs/>
              </w:rPr>
              <w:t>24.</w:t>
            </w:r>
            <w:r w:rsidRPr="00FE39E3">
              <w:t xml:space="preserve"> What is your current immigration status (if it has changed since your arrival)? </w:t>
            </w:r>
          </w:p>
          <w:p w:rsidR="00FE39E3" w:rsidP="00FE39E3" w:rsidRDefault="00FE39E3" w14:paraId="072A29E8" w14:textId="77777777">
            <w:pPr>
              <w:pStyle w:val="NoSpacing"/>
            </w:pPr>
          </w:p>
          <w:p w:rsidR="00FE39E3" w:rsidP="00FE39E3" w:rsidRDefault="00FE39E3" w14:paraId="5D68DC0C" w14:textId="77777777">
            <w:pPr>
              <w:pStyle w:val="NoSpacing"/>
            </w:pPr>
            <w:r w:rsidRPr="00FE39E3">
              <w:t xml:space="preserve">Provide your name exactly as it appears on your Form I-94 (if any) </w:t>
            </w:r>
          </w:p>
          <w:p w:rsidR="00FE39E3" w:rsidP="00FE39E3" w:rsidRDefault="00FE39E3" w14:paraId="0113887B" w14:textId="77777777">
            <w:pPr>
              <w:pStyle w:val="NoSpacing"/>
            </w:pPr>
          </w:p>
          <w:p w:rsidR="00FE39E3" w:rsidP="00FE39E3" w:rsidRDefault="00FE39E3" w14:paraId="4F62E19F" w14:textId="77777777">
            <w:pPr>
              <w:pStyle w:val="NoSpacing"/>
            </w:pPr>
            <w:r w:rsidRPr="00FE39E3">
              <w:rPr>
                <w:b/>
                <w:bCs/>
              </w:rPr>
              <w:t>25.a.</w:t>
            </w:r>
            <w:r w:rsidRPr="00FE39E3">
              <w:t xml:space="preserve"> Family Name (Last Name) </w:t>
            </w:r>
          </w:p>
          <w:p w:rsidR="00FE39E3" w:rsidP="00FE39E3" w:rsidRDefault="00FE39E3" w14:paraId="1BC7D46C" w14:textId="77777777">
            <w:pPr>
              <w:pStyle w:val="NoSpacing"/>
            </w:pPr>
            <w:r w:rsidRPr="00FE39E3">
              <w:rPr>
                <w:b/>
                <w:bCs/>
              </w:rPr>
              <w:t>25.b.</w:t>
            </w:r>
            <w:r w:rsidRPr="00FE39E3">
              <w:t xml:space="preserve"> Given Name (First Name) </w:t>
            </w:r>
          </w:p>
          <w:p w:rsidRPr="00FE39E3" w:rsidR="00FE39E3" w:rsidP="00FE39E3" w:rsidRDefault="00FE39E3" w14:paraId="4502F777" w14:textId="1F76632F">
            <w:pPr>
              <w:pStyle w:val="NoSpacing"/>
            </w:pPr>
            <w:r w:rsidRPr="00FE39E3">
              <w:rPr>
                <w:b/>
                <w:bCs/>
              </w:rPr>
              <w:t>25.c.</w:t>
            </w:r>
            <w:r w:rsidRPr="00FE39E3">
              <w:t xml:space="preserve"> Middle Name</w:t>
            </w:r>
          </w:p>
          <w:p w:rsidRPr="00A93FD5" w:rsidR="00A93FD5" w:rsidP="00B9125C" w:rsidRDefault="00A93FD5" w14:paraId="47E2F002" w14:textId="69B20659">
            <w:pPr>
              <w:rPr>
                <w:b/>
              </w:rPr>
            </w:pPr>
          </w:p>
        </w:tc>
        <w:tc>
          <w:tcPr>
            <w:tcW w:w="4095" w:type="dxa"/>
          </w:tcPr>
          <w:p w:rsidR="00FE39E3" w:rsidP="00FE39E3" w:rsidRDefault="00FE39E3" w14:paraId="51ABCEC0" w14:textId="77777777">
            <w:pPr>
              <w:rPr>
                <w:b/>
              </w:rPr>
            </w:pPr>
            <w:r>
              <w:rPr>
                <w:b/>
              </w:rPr>
              <w:lastRenderedPageBreak/>
              <w:t>Page 1]</w:t>
            </w:r>
          </w:p>
          <w:p w:rsidR="00FE39E3" w:rsidP="00FE39E3" w:rsidRDefault="00FE39E3" w14:paraId="4727718B" w14:textId="77777777">
            <w:pPr>
              <w:rPr>
                <w:b/>
              </w:rPr>
            </w:pPr>
          </w:p>
          <w:p w:rsidRPr="00A93FD5" w:rsidR="00FE39E3" w:rsidP="00FE39E3" w:rsidRDefault="00FE39E3" w14:paraId="4F3BBA83" w14:textId="77777777">
            <w:pPr>
              <w:autoSpaceDE w:val="0"/>
              <w:autoSpaceDN w:val="0"/>
              <w:adjustRightInd w:val="0"/>
              <w:rPr>
                <w:rFonts w:eastAsiaTheme="minorHAnsi"/>
                <w:b/>
                <w:bCs/>
              </w:rPr>
            </w:pPr>
            <w:r w:rsidRPr="00A93FD5">
              <w:rPr>
                <w:rFonts w:eastAsiaTheme="minorHAnsi"/>
                <w:b/>
              </w:rPr>
              <w:t xml:space="preserve">Part 1.  Information About You </w:t>
            </w:r>
            <w:r w:rsidRPr="00A93FD5">
              <w:rPr>
                <w:rFonts w:eastAsiaTheme="minorHAnsi"/>
              </w:rPr>
              <w:t>(</w:t>
            </w:r>
            <w:r>
              <w:rPr>
                <w:rFonts w:eastAsiaTheme="minorHAnsi"/>
              </w:rPr>
              <w:t>Individual</w:t>
            </w:r>
            <w:r w:rsidRPr="00A93FD5">
              <w:rPr>
                <w:rFonts w:eastAsiaTheme="minorHAnsi"/>
              </w:rPr>
              <w:t xml:space="preserve"> applying for lawful permanent residence)</w:t>
            </w:r>
            <w:r w:rsidRPr="00A93FD5">
              <w:rPr>
                <w:rFonts w:eastAsiaTheme="minorHAnsi"/>
                <w:b/>
              </w:rPr>
              <w:t xml:space="preserve"> </w:t>
            </w:r>
          </w:p>
          <w:p w:rsidR="00FE39E3" w:rsidP="00FE39E3" w:rsidRDefault="00FE39E3" w14:paraId="416F0556" w14:textId="77777777">
            <w:pPr>
              <w:autoSpaceDE w:val="0"/>
              <w:autoSpaceDN w:val="0"/>
              <w:adjustRightInd w:val="0"/>
              <w:rPr>
                <w:rFonts w:eastAsiaTheme="minorHAnsi"/>
                <w:b/>
                <w:bCs/>
              </w:rPr>
            </w:pPr>
          </w:p>
          <w:p w:rsidR="00FE39E3" w:rsidP="00FE39E3" w:rsidRDefault="00FE39E3" w14:paraId="5B2C9499" w14:textId="77777777">
            <w:pPr>
              <w:autoSpaceDE w:val="0"/>
              <w:autoSpaceDN w:val="0"/>
              <w:adjustRightInd w:val="0"/>
              <w:rPr>
                <w:rFonts w:eastAsiaTheme="minorHAnsi"/>
                <w:b/>
                <w:bCs/>
              </w:rPr>
            </w:pPr>
            <w:r>
              <w:rPr>
                <w:rFonts w:eastAsiaTheme="minorHAnsi"/>
                <w:b/>
                <w:bCs/>
              </w:rPr>
              <w:t>…</w:t>
            </w:r>
          </w:p>
          <w:p w:rsidRPr="00FE39E3" w:rsidR="00FE39E3" w:rsidP="00FE39E3" w:rsidRDefault="00FE39E3" w14:paraId="354E98DA" w14:textId="77777777">
            <w:pPr>
              <w:rPr>
                <w:b/>
                <w:iCs/>
                <w:color w:val="FF0000"/>
              </w:rPr>
            </w:pPr>
          </w:p>
          <w:p w:rsidRPr="00FE39E3" w:rsidR="00FE39E3" w:rsidP="00FE39E3" w:rsidRDefault="00FE39E3" w14:paraId="02A7F1F3" w14:textId="7BA0761C">
            <w:pPr>
              <w:rPr>
                <w:bCs/>
                <w:iCs/>
              </w:rPr>
            </w:pPr>
            <w:r w:rsidRPr="00FE39E3">
              <w:rPr>
                <w:bCs/>
                <w:iCs/>
              </w:rPr>
              <w:t>[no change]</w:t>
            </w:r>
          </w:p>
          <w:p w:rsidRPr="00FE39E3" w:rsidR="00FE39E3" w:rsidP="00FE39E3" w:rsidRDefault="00FE39E3" w14:paraId="279445BD" w14:textId="77777777">
            <w:pPr>
              <w:rPr>
                <w:b/>
                <w:iCs/>
                <w:color w:val="FF0000"/>
              </w:rPr>
            </w:pPr>
          </w:p>
          <w:p w:rsidR="00FE39E3" w:rsidP="00FE39E3" w:rsidRDefault="00FE39E3" w14:paraId="18464836" w14:textId="03BD0F44">
            <w:pPr>
              <w:rPr>
                <w:b/>
                <w:iCs/>
                <w:color w:val="FF0000"/>
              </w:rPr>
            </w:pPr>
          </w:p>
          <w:p w:rsidR="00FE39E3" w:rsidP="00FE39E3" w:rsidRDefault="00FE39E3" w14:paraId="06FF455A" w14:textId="0A14302A">
            <w:pPr>
              <w:rPr>
                <w:b/>
                <w:iCs/>
                <w:color w:val="FF0000"/>
              </w:rPr>
            </w:pPr>
          </w:p>
          <w:p w:rsidR="00FE39E3" w:rsidP="00FE39E3" w:rsidRDefault="00FE39E3" w14:paraId="43888403" w14:textId="673D4F3D">
            <w:pPr>
              <w:rPr>
                <w:b/>
                <w:iCs/>
                <w:color w:val="FF0000"/>
              </w:rPr>
            </w:pPr>
          </w:p>
          <w:p w:rsidR="00FE39E3" w:rsidP="00FE39E3" w:rsidRDefault="00FE39E3" w14:paraId="3615C36F" w14:textId="7BF73EDB">
            <w:pPr>
              <w:rPr>
                <w:b/>
                <w:iCs/>
                <w:color w:val="FF0000"/>
              </w:rPr>
            </w:pPr>
          </w:p>
          <w:p w:rsidR="00FE39E3" w:rsidP="00FE39E3" w:rsidRDefault="00FE39E3" w14:paraId="573346FA" w14:textId="6536C28E">
            <w:pPr>
              <w:rPr>
                <w:b/>
                <w:iCs/>
                <w:color w:val="FF0000"/>
              </w:rPr>
            </w:pPr>
          </w:p>
          <w:p w:rsidR="00FE39E3" w:rsidP="00FE39E3" w:rsidRDefault="00FE39E3" w14:paraId="00D2A458" w14:textId="2BF786E2">
            <w:pPr>
              <w:rPr>
                <w:b/>
                <w:iCs/>
                <w:color w:val="FF0000"/>
              </w:rPr>
            </w:pPr>
          </w:p>
          <w:p w:rsidR="00FE39E3" w:rsidP="00FE39E3" w:rsidRDefault="00FE39E3" w14:paraId="51FE4772" w14:textId="2307C05D">
            <w:pPr>
              <w:rPr>
                <w:b/>
                <w:iCs/>
                <w:color w:val="FF0000"/>
              </w:rPr>
            </w:pPr>
          </w:p>
          <w:p w:rsidR="00FE39E3" w:rsidP="00FE39E3" w:rsidRDefault="00FE39E3" w14:paraId="7B6B66C7" w14:textId="6252ECEE">
            <w:pPr>
              <w:rPr>
                <w:b/>
                <w:iCs/>
                <w:color w:val="FF0000"/>
              </w:rPr>
            </w:pPr>
          </w:p>
          <w:p w:rsidR="00FE39E3" w:rsidP="00FE39E3" w:rsidRDefault="00FE39E3" w14:paraId="2258646B" w14:textId="34111D4F">
            <w:pPr>
              <w:rPr>
                <w:b/>
                <w:iCs/>
                <w:color w:val="FF0000"/>
              </w:rPr>
            </w:pPr>
          </w:p>
          <w:p w:rsidR="00FE39E3" w:rsidP="00FE39E3" w:rsidRDefault="00FE39E3" w14:paraId="0F9E41A2" w14:textId="4548A6D6">
            <w:pPr>
              <w:rPr>
                <w:b/>
                <w:iCs/>
                <w:color w:val="FF0000"/>
              </w:rPr>
            </w:pPr>
          </w:p>
          <w:p w:rsidR="00FE39E3" w:rsidP="00FE39E3" w:rsidRDefault="00FE39E3" w14:paraId="0F35486C" w14:textId="0A280133">
            <w:pPr>
              <w:rPr>
                <w:b/>
                <w:iCs/>
                <w:color w:val="FF0000"/>
              </w:rPr>
            </w:pPr>
          </w:p>
          <w:p w:rsidR="00FE39E3" w:rsidP="00FE39E3" w:rsidRDefault="00FE39E3" w14:paraId="3BC2AA37" w14:textId="3608CBA9">
            <w:pPr>
              <w:rPr>
                <w:b/>
                <w:iCs/>
                <w:color w:val="FF0000"/>
              </w:rPr>
            </w:pPr>
          </w:p>
          <w:p w:rsidR="00FE39E3" w:rsidP="00FE39E3" w:rsidRDefault="00FE39E3" w14:paraId="0A79D768" w14:textId="7F496F6B">
            <w:pPr>
              <w:rPr>
                <w:b/>
                <w:iCs/>
                <w:color w:val="FF0000"/>
              </w:rPr>
            </w:pPr>
          </w:p>
          <w:p w:rsidR="00FE39E3" w:rsidP="00FE39E3" w:rsidRDefault="00FE39E3" w14:paraId="3F445661" w14:textId="3BB2A07A">
            <w:pPr>
              <w:rPr>
                <w:b/>
                <w:iCs/>
                <w:color w:val="FF0000"/>
              </w:rPr>
            </w:pPr>
          </w:p>
          <w:p w:rsidR="00FE39E3" w:rsidP="00FE39E3" w:rsidRDefault="00FE39E3" w14:paraId="4EC34EF9" w14:textId="35B97A74">
            <w:pPr>
              <w:rPr>
                <w:b/>
                <w:iCs/>
                <w:color w:val="FF0000"/>
              </w:rPr>
            </w:pPr>
          </w:p>
          <w:p w:rsidRPr="00FE39E3" w:rsidR="00FE39E3" w:rsidP="00FE39E3" w:rsidRDefault="00FE39E3" w14:paraId="279B7F5F" w14:textId="77777777">
            <w:pPr>
              <w:rPr>
                <w:b/>
                <w:iCs/>
                <w:color w:val="FF0000"/>
              </w:rPr>
            </w:pPr>
          </w:p>
          <w:p w:rsidRPr="00201A36" w:rsidR="00FE39E3" w:rsidP="00FE39E3" w:rsidRDefault="00FE39E3" w14:paraId="1AA9DFF0" w14:textId="7E442B83">
            <w:pPr>
              <w:rPr>
                <w:b/>
                <w:i/>
                <w:color w:val="FF0000"/>
              </w:rPr>
            </w:pPr>
            <w:r w:rsidRPr="00201A36">
              <w:rPr>
                <w:b/>
                <w:i/>
                <w:color w:val="FF0000"/>
              </w:rPr>
              <w:t>Social Security Card</w:t>
            </w:r>
          </w:p>
          <w:p w:rsidRPr="00201A36" w:rsidR="00FE39E3" w:rsidP="00FE39E3" w:rsidRDefault="00FE39E3" w14:paraId="0200B47C" w14:textId="77777777">
            <w:pPr>
              <w:rPr>
                <w:i/>
                <w:color w:val="FF0000"/>
              </w:rPr>
            </w:pPr>
          </w:p>
          <w:p w:rsidRPr="00201A36" w:rsidR="00FE39E3" w:rsidP="00FE39E3" w:rsidRDefault="00FE39E3" w14:paraId="7018B8A9" w14:textId="69E301F6">
            <w:pPr>
              <w:rPr>
                <w:bCs/>
                <w:color w:val="FF0000"/>
              </w:rPr>
            </w:pPr>
            <w:r>
              <w:rPr>
                <w:b/>
                <w:bCs/>
                <w:color w:val="FF0000"/>
              </w:rPr>
              <w:t>15</w:t>
            </w:r>
            <w:r w:rsidRPr="00201A36">
              <w:rPr>
                <w:b/>
                <w:bCs/>
                <w:color w:val="FF0000"/>
              </w:rPr>
              <w:t xml:space="preserve">.  </w:t>
            </w:r>
            <w:r w:rsidRPr="00201A36">
              <w:rPr>
                <w:bCs/>
                <w:color w:val="FF0000"/>
              </w:rPr>
              <w:t>Has the Social Security Administration (SSA) ever officially issued a Social Security card to you?</w:t>
            </w:r>
          </w:p>
          <w:p w:rsidRPr="00201A36" w:rsidR="00FE39E3" w:rsidP="00FE39E3" w:rsidRDefault="00FE39E3" w14:paraId="7F710D66" w14:textId="77777777">
            <w:pPr>
              <w:rPr>
                <w:bCs/>
                <w:color w:val="FF0000"/>
              </w:rPr>
            </w:pPr>
            <w:r w:rsidRPr="00201A36">
              <w:rPr>
                <w:bCs/>
                <w:color w:val="FF0000"/>
              </w:rPr>
              <w:t>Yes</w:t>
            </w:r>
          </w:p>
          <w:p w:rsidRPr="00201A36" w:rsidR="00FE39E3" w:rsidP="00FE39E3" w:rsidRDefault="00FE39E3" w14:paraId="2F1C0974" w14:textId="77777777">
            <w:pPr>
              <w:rPr>
                <w:bCs/>
                <w:color w:val="FF0000"/>
              </w:rPr>
            </w:pPr>
            <w:r w:rsidRPr="00201A36">
              <w:rPr>
                <w:bCs/>
                <w:color w:val="FF0000"/>
              </w:rPr>
              <w:t>No</w:t>
            </w:r>
          </w:p>
          <w:p w:rsidRPr="00201A36" w:rsidR="00FE39E3" w:rsidP="00FE39E3" w:rsidRDefault="00FE39E3" w14:paraId="61A3634E" w14:textId="77777777">
            <w:pPr>
              <w:rPr>
                <w:b/>
                <w:bCs/>
                <w:color w:val="FF0000"/>
              </w:rPr>
            </w:pPr>
          </w:p>
          <w:p w:rsidRPr="00201A36" w:rsidR="00FE39E3" w:rsidP="00FE39E3" w:rsidRDefault="00FE39E3" w14:paraId="5425A211" w14:textId="73F877A3">
            <w:pPr>
              <w:rPr>
                <w:bCs/>
                <w:color w:val="FF0000"/>
              </w:rPr>
            </w:pPr>
            <w:r w:rsidRPr="00201A36">
              <w:rPr>
                <w:bCs/>
                <w:color w:val="FF0000"/>
              </w:rPr>
              <w:t xml:space="preserve">If you answered “Yes,” provide the information requested in </w:t>
            </w:r>
            <w:r w:rsidRPr="00201A36">
              <w:rPr>
                <w:b/>
                <w:bCs/>
                <w:color w:val="FF0000"/>
              </w:rPr>
              <w:t xml:space="preserve">Item Number </w:t>
            </w:r>
            <w:r>
              <w:rPr>
                <w:b/>
                <w:bCs/>
                <w:color w:val="FF0000"/>
              </w:rPr>
              <w:t>16</w:t>
            </w:r>
            <w:r w:rsidRPr="00201A36">
              <w:rPr>
                <w:b/>
                <w:bCs/>
                <w:color w:val="FF0000"/>
              </w:rPr>
              <w:t>.</w:t>
            </w:r>
            <w:r w:rsidRPr="00201A36">
              <w:rPr>
                <w:bCs/>
                <w:color w:val="FF0000"/>
              </w:rPr>
              <w:t xml:space="preserve"> </w:t>
            </w:r>
          </w:p>
          <w:p w:rsidRPr="00201A36" w:rsidR="00FE39E3" w:rsidP="00FE39E3" w:rsidRDefault="00FE39E3" w14:paraId="42C7543F" w14:textId="77777777">
            <w:pPr>
              <w:rPr>
                <w:b/>
                <w:bCs/>
                <w:color w:val="FF0000"/>
              </w:rPr>
            </w:pPr>
          </w:p>
          <w:p w:rsidRPr="00201A36" w:rsidR="00FE39E3" w:rsidP="00FE39E3" w:rsidRDefault="00FE39E3" w14:paraId="73F7C834" w14:textId="09FECF67">
            <w:pPr>
              <w:rPr>
                <w:b/>
                <w:bCs/>
                <w:color w:val="FF0000"/>
              </w:rPr>
            </w:pPr>
            <w:r>
              <w:rPr>
                <w:b/>
                <w:bCs/>
                <w:color w:val="FF0000"/>
              </w:rPr>
              <w:lastRenderedPageBreak/>
              <w:t>16</w:t>
            </w:r>
            <w:r w:rsidRPr="00201A36">
              <w:rPr>
                <w:b/>
                <w:bCs/>
                <w:color w:val="FF0000"/>
              </w:rPr>
              <w:t xml:space="preserve">. </w:t>
            </w:r>
            <w:r w:rsidRPr="00201A36">
              <w:rPr>
                <w:bCs/>
                <w:color w:val="FF0000"/>
              </w:rPr>
              <w:t>Provide your</w:t>
            </w:r>
            <w:r w:rsidRPr="00201A36">
              <w:rPr>
                <w:b/>
                <w:bCs/>
                <w:color w:val="FF0000"/>
              </w:rPr>
              <w:t xml:space="preserve"> </w:t>
            </w:r>
            <w:r w:rsidRPr="00201A36">
              <w:rPr>
                <w:color w:val="FF0000"/>
              </w:rPr>
              <w:t>U.S. Social Security Number (SSN).</w:t>
            </w:r>
            <w:r w:rsidRPr="00201A36">
              <w:rPr>
                <w:b/>
                <w:bCs/>
                <w:color w:val="FF0000"/>
              </w:rPr>
              <w:t xml:space="preserve"> </w:t>
            </w:r>
          </w:p>
          <w:p w:rsidRPr="00201A36" w:rsidR="00FE39E3" w:rsidP="00FE39E3" w:rsidRDefault="00FE39E3" w14:paraId="03C8727F" w14:textId="77777777">
            <w:pPr>
              <w:rPr>
                <w:b/>
                <w:bCs/>
                <w:color w:val="FF0000"/>
              </w:rPr>
            </w:pPr>
          </w:p>
          <w:p w:rsidRPr="00201A36" w:rsidR="00FE39E3" w:rsidP="00FE39E3" w:rsidRDefault="00FE39E3" w14:paraId="3BDD3280" w14:textId="5CD7028C">
            <w:pPr>
              <w:rPr>
                <w:bCs/>
                <w:color w:val="FF0000"/>
              </w:rPr>
            </w:pPr>
            <w:r>
              <w:rPr>
                <w:b/>
                <w:bCs/>
                <w:color w:val="FF0000"/>
              </w:rPr>
              <w:t>17</w:t>
            </w:r>
            <w:r w:rsidRPr="00201A36">
              <w:rPr>
                <w:b/>
                <w:bCs/>
                <w:color w:val="FF0000"/>
              </w:rPr>
              <w:t xml:space="preserve">.  </w:t>
            </w:r>
            <w:r w:rsidRPr="00201A36">
              <w:rPr>
                <w:bCs/>
                <w:color w:val="FF0000"/>
              </w:rPr>
              <w:t xml:space="preserve">Do you want the SSA to issue you a Social Security card? (You must also answer “Yes” to </w:t>
            </w:r>
            <w:r w:rsidRPr="00201A36">
              <w:rPr>
                <w:b/>
                <w:bCs/>
                <w:color w:val="FF0000"/>
              </w:rPr>
              <w:t xml:space="preserve">Item Number </w:t>
            </w:r>
            <w:r>
              <w:rPr>
                <w:b/>
                <w:bCs/>
                <w:color w:val="FF0000"/>
              </w:rPr>
              <w:t>18</w:t>
            </w:r>
            <w:r w:rsidRPr="00201A36">
              <w:rPr>
                <w:b/>
                <w:bCs/>
                <w:color w:val="FF0000"/>
              </w:rPr>
              <w:t>. Consent for Disclosure</w:t>
            </w:r>
            <w:r w:rsidRPr="00201A36">
              <w:rPr>
                <w:bCs/>
                <w:color w:val="FF0000"/>
              </w:rPr>
              <w:t>, to receive a card).</w:t>
            </w:r>
          </w:p>
          <w:p w:rsidRPr="00201A36" w:rsidR="00FE39E3" w:rsidP="00FE39E3" w:rsidRDefault="00FE39E3" w14:paraId="2FE73377" w14:textId="77777777">
            <w:pPr>
              <w:rPr>
                <w:bCs/>
                <w:color w:val="FF0000"/>
              </w:rPr>
            </w:pPr>
            <w:r w:rsidRPr="00201A36">
              <w:rPr>
                <w:bCs/>
                <w:color w:val="FF0000"/>
              </w:rPr>
              <w:t>Yes</w:t>
            </w:r>
          </w:p>
          <w:p w:rsidRPr="00201A36" w:rsidR="00FE39E3" w:rsidP="00FE39E3" w:rsidRDefault="00FE39E3" w14:paraId="53AE2356" w14:textId="77777777">
            <w:pPr>
              <w:rPr>
                <w:bCs/>
                <w:color w:val="FF0000"/>
              </w:rPr>
            </w:pPr>
            <w:r w:rsidRPr="00201A36">
              <w:rPr>
                <w:bCs/>
                <w:color w:val="FF0000"/>
              </w:rPr>
              <w:t>No</w:t>
            </w:r>
          </w:p>
          <w:p w:rsidRPr="00201A36" w:rsidR="00FE39E3" w:rsidP="00FE39E3" w:rsidRDefault="00FE39E3" w14:paraId="5A8E828B" w14:textId="77777777">
            <w:pPr>
              <w:rPr>
                <w:bCs/>
                <w:color w:val="FF0000"/>
              </w:rPr>
            </w:pPr>
          </w:p>
          <w:p w:rsidRPr="00201A36" w:rsidR="00FE39E3" w:rsidP="00FE39E3" w:rsidRDefault="00FE39E3" w14:paraId="2832E258" w14:textId="3198B765">
            <w:pPr>
              <w:rPr>
                <w:b/>
                <w:bCs/>
                <w:color w:val="FF0000"/>
              </w:rPr>
            </w:pPr>
            <w:r w:rsidRPr="00201A36">
              <w:rPr>
                <w:bCs/>
                <w:color w:val="FF0000"/>
              </w:rPr>
              <w:t xml:space="preserve">If you answered “Yes,” you must also answer “Yes” to </w:t>
            </w:r>
            <w:r w:rsidRPr="00201A36">
              <w:rPr>
                <w:b/>
                <w:bCs/>
                <w:color w:val="FF0000"/>
              </w:rPr>
              <w:t xml:space="preserve">Item Number </w:t>
            </w:r>
            <w:r>
              <w:rPr>
                <w:b/>
                <w:bCs/>
                <w:color w:val="FF0000"/>
              </w:rPr>
              <w:t>18</w:t>
            </w:r>
            <w:r w:rsidRPr="00201A36">
              <w:rPr>
                <w:b/>
                <w:bCs/>
                <w:color w:val="FF0000"/>
              </w:rPr>
              <w:t>.</w:t>
            </w:r>
          </w:p>
          <w:p w:rsidRPr="00201A36" w:rsidR="00FE39E3" w:rsidP="00FE39E3" w:rsidRDefault="00FE39E3" w14:paraId="43220743" w14:textId="77777777">
            <w:pPr>
              <w:rPr>
                <w:b/>
                <w:bCs/>
                <w:color w:val="FF0000"/>
              </w:rPr>
            </w:pPr>
          </w:p>
          <w:p w:rsidRPr="00201A36" w:rsidR="00FE39E3" w:rsidP="00FE39E3" w:rsidRDefault="00FE39E3" w14:paraId="0B7D5F26" w14:textId="5AABFE70">
            <w:pPr>
              <w:rPr>
                <w:bCs/>
                <w:color w:val="FF0000"/>
              </w:rPr>
            </w:pPr>
            <w:r>
              <w:rPr>
                <w:b/>
                <w:bCs/>
                <w:color w:val="FF0000"/>
              </w:rPr>
              <w:t>18</w:t>
            </w:r>
            <w:r w:rsidRPr="00201A36">
              <w:rPr>
                <w:b/>
                <w:bCs/>
                <w:color w:val="FF0000"/>
              </w:rPr>
              <w:t xml:space="preserve">.  Consent for Disclosure:  </w:t>
            </w:r>
            <w:r w:rsidRPr="00201A36">
              <w:rPr>
                <w:bCs/>
                <w:color w:val="FF0000"/>
              </w:rPr>
              <w:t>I authorize disclosure of information from this application to the SSA as required for the purpose of assigning me an SSN and issuing me a Social Security Card.</w:t>
            </w:r>
          </w:p>
          <w:p w:rsidRPr="00201A36" w:rsidR="00FE39E3" w:rsidP="00FE39E3" w:rsidRDefault="00FE39E3" w14:paraId="63B7E50F" w14:textId="77777777">
            <w:pPr>
              <w:rPr>
                <w:bCs/>
                <w:color w:val="FF0000"/>
              </w:rPr>
            </w:pPr>
            <w:r w:rsidRPr="00201A36">
              <w:rPr>
                <w:bCs/>
                <w:color w:val="FF0000"/>
              </w:rPr>
              <w:t>Yes</w:t>
            </w:r>
          </w:p>
          <w:p w:rsidRPr="00201A36" w:rsidR="00FE39E3" w:rsidP="00FE39E3" w:rsidRDefault="00FE39E3" w14:paraId="20DB4964" w14:textId="77777777">
            <w:pPr>
              <w:rPr>
                <w:b/>
                <w:bCs/>
                <w:color w:val="FF0000"/>
              </w:rPr>
            </w:pPr>
            <w:r w:rsidRPr="00201A36">
              <w:rPr>
                <w:bCs/>
                <w:color w:val="FF0000"/>
              </w:rPr>
              <w:t>No</w:t>
            </w:r>
          </w:p>
          <w:p w:rsidR="00B9125C" w:rsidP="00B9125C" w:rsidRDefault="00B9125C" w14:paraId="2BD1F55C" w14:textId="77777777"/>
          <w:p w:rsidRPr="00FE39E3" w:rsidR="00FE39E3" w:rsidP="00FE39E3" w:rsidRDefault="00FE39E3" w14:paraId="30BE8804" w14:textId="77777777">
            <w:pPr>
              <w:pStyle w:val="NoSpacing"/>
              <w:rPr>
                <w:b/>
                <w:bCs/>
              </w:rPr>
            </w:pPr>
            <w:r w:rsidRPr="00FE39E3">
              <w:rPr>
                <w:b/>
                <w:bCs/>
              </w:rPr>
              <w:t xml:space="preserve">Recent Immigration History </w:t>
            </w:r>
          </w:p>
          <w:p w:rsidR="00FE39E3" w:rsidP="00FE39E3" w:rsidRDefault="00FE39E3" w14:paraId="1874C0C5" w14:textId="77777777">
            <w:pPr>
              <w:pStyle w:val="NoSpacing"/>
            </w:pPr>
          </w:p>
          <w:p w:rsidR="00FE39E3" w:rsidP="00FE39E3" w:rsidRDefault="00FE39E3" w14:paraId="52140BB3" w14:textId="423707A3">
            <w:pPr>
              <w:pStyle w:val="NoSpacing"/>
            </w:pPr>
            <w:r w:rsidRPr="00FE39E3">
              <w:t xml:space="preserve">Provide the information for </w:t>
            </w:r>
            <w:r w:rsidRPr="004F607A">
              <w:rPr>
                <w:b/>
                <w:bCs/>
              </w:rPr>
              <w:t xml:space="preserve">Item Numbers </w:t>
            </w:r>
            <w:r w:rsidRPr="004F607A">
              <w:rPr>
                <w:b/>
                <w:bCs/>
                <w:color w:val="FF0000"/>
              </w:rPr>
              <w:t>1</w:t>
            </w:r>
            <w:r w:rsidRPr="004F607A" w:rsidR="004F607A">
              <w:rPr>
                <w:b/>
                <w:bCs/>
                <w:color w:val="FF0000"/>
              </w:rPr>
              <w:t>9</w:t>
            </w:r>
            <w:r w:rsidRPr="004F607A">
              <w:rPr>
                <w:b/>
                <w:bCs/>
                <w:color w:val="FF0000"/>
              </w:rPr>
              <w:t xml:space="preserve">. - </w:t>
            </w:r>
            <w:r w:rsidRPr="004F607A" w:rsidR="004F607A">
              <w:rPr>
                <w:b/>
                <w:bCs/>
                <w:color w:val="FF0000"/>
              </w:rPr>
              <w:t>23</w:t>
            </w:r>
            <w:r w:rsidRPr="004F607A">
              <w:rPr>
                <w:b/>
                <w:bCs/>
                <w:color w:val="FF0000"/>
              </w:rPr>
              <w:t>.</w:t>
            </w:r>
            <w:r w:rsidRPr="004F607A">
              <w:rPr>
                <w:color w:val="FF0000"/>
              </w:rPr>
              <w:t xml:space="preserve"> </w:t>
            </w:r>
            <w:r w:rsidRPr="00FE39E3">
              <w:t xml:space="preserve">if you last entered the United States using a passport or travel document. </w:t>
            </w:r>
          </w:p>
          <w:p w:rsidR="00FE39E3" w:rsidP="00FE39E3" w:rsidRDefault="00FE39E3" w14:paraId="6611AC77" w14:textId="77777777">
            <w:pPr>
              <w:pStyle w:val="NoSpacing"/>
            </w:pPr>
          </w:p>
          <w:p w:rsidR="00FE39E3" w:rsidP="00FE39E3" w:rsidRDefault="00FE39E3" w14:paraId="4F123449" w14:textId="60C82378">
            <w:pPr>
              <w:pStyle w:val="NoSpacing"/>
            </w:pPr>
            <w:r w:rsidRPr="004F607A">
              <w:rPr>
                <w:b/>
                <w:bCs/>
                <w:color w:val="FF0000"/>
              </w:rPr>
              <w:t>19.</w:t>
            </w:r>
            <w:r w:rsidRPr="004F607A">
              <w:rPr>
                <w:color w:val="FF0000"/>
              </w:rPr>
              <w:t xml:space="preserve"> </w:t>
            </w:r>
            <w:r w:rsidRPr="00FE39E3">
              <w:t xml:space="preserve">Passport Number Used at Last Arrival </w:t>
            </w:r>
          </w:p>
          <w:p w:rsidR="00FE39E3" w:rsidP="00FE39E3" w:rsidRDefault="00FE39E3" w14:paraId="086CB34F" w14:textId="77777777">
            <w:pPr>
              <w:pStyle w:val="NoSpacing"/>
            </w:pPr>
          </w:p>
          <w:p w:rsidR="00FE39E3" w:rsidP="00FE39E3" w:rsidRDefault="00FE39E3" w14:paraId="4D27888F" w14:textId="3249C7CE">
            <w:pPr>
              <w:pStyle w:val="NoSpacing"/>
            </w:pPr>
            <w:r w:rsidRPr="004F607A">
              <w:rPr>
                <w:b/>
                <w:bCs/>
                <w:color w:val="FF0000"/>
              </w:rPr>
              <w:t>20.</w:t>
            </w:r>
            <w:r w:rsidRPr="004F607A">
              <w:rPr>
                <w:color w:val="FF0000"/>
              </w:rPr>
              <w:t xml:space="preserve"> </w:t>
            </w:r>
            <w:r w:rsidRPr="00FE39E3">
              <w:t xml:space="preserve">Travel Document Number Used at Last Arrival </w:t>
            </w:r>
          </w:p>
          <w:p w:rsidR="00FE39E3" w:rsidP="00FE39E3" w:rsidRDefault="00FE39E3" w14:paraId="00AEABE5" w14:textId="77777777">
            <w:pPr>
              <w:pStyle w:val="NoSpacing"/>
            </w:pPr>
          </w:p>
          <w:p w:rsidR="00FE39E3" w:rsidP="00FE39E3" w:rsidRDefault="00FE39E3" w14:paraId="480530C8" w14:textId="0D364A72">
            <w:pPr>
              <w:pStyle w:val="NoSpacing"/>
            </w:pPr>
            <w:r w:rsidRPr="004F607A">
              <w:rPr>
                <w:b/>
                <w:bCs/>
                <w:color w:val="FF0000"/>
              </w:rPr>
              <w:t>21.</w:t>
            </w:r>
            <w:r w:rsidRPr="004F607A">
              <w:rPr>
                <w:color w:val="FF0000"/>
              </w:rPr>
              <w:t xml:space="preserve"> </w:t>
            </w:r>
            <w:r w:rsidRPr="00FE39E3">
              <w:t>Expiration Date of this Passport or Travel Document (mm/dd/</w:t>
            </w:r>
            <w:proofErr w:type="spellStart"/>
            <w:r w:rsidRPr="00FE39E3">
              <w:t>yyyy</w:t>
            </w:r>
            <w:proofErr w:type="spellEnd"/>
            <w:r w:rsidRPr="00FE39E3">
              <w:t xml:space="preserve">) </w:t>
            </w:r>
          </w:p>
          <w:p w:rsidR="00FE39E3" w:rsidP="00FE39E3" w:rsidRDefault="00FE39E3" w14:paraId="0A2D322A" w14:textId="77777777">
            <w:pPr>
              <w:pStyle w:val="NoSpacing"/>
            </w:pPr>
          </w:p>
          <w:p w:rsidR="00FE39E3" w:rsidP="00FE39E3" w:rsidRDefault="00FE39E3" w14:paraId="02EA3B78" w14:textId="588399AA">
            <w:pPr>
              <w:pStyle w:val="NoSpacing"/>
            </w:pPr>
            <w:r w:rsidRPr="004F607A">
              <w:rPr>
                <w:b/>
                <w:bCs/>
                <w:color w:val="FF0000"/>
              </w:rPr>
              <w:t>22.</w:t>
            </w:r>
            <w:r w:rsidRPr="004F607A">
              <w:rPr>
                <w:color w:val="FF0000"/>
              </w:rPr>
              <w:t xml:space="preserve"> </w:t>
            </w:r>
            <w:r w:rsidRPr="00FE39E3">
              <w:t>Country that Issued this Passport or Travel Document</w:t>
            </w:r>
          </w:p>
          <w:p w:rsidR="00FE39E3" w:rsidP="00FE39E3" w:rsidRDefault="00FE39E3" w14:paraId="6EF825A2" w14:textId="77777777">
            <w:pPr>
              <w:pStyle w:val="NoSpacing"/>
            </w:pPr>
          </w:p>
          <w:p w:rsidR="00FE39E3" w:rsidP="00FE39E3" w:rsidRDefault="00FE39E3" w14:paraId="40C8BD27" w14:textId="756EAEBE">
            <w:pPr>
              <w:pStyle w:val="NoSpacing"/>
            </w:pPr>
            <w:r w:rsidRPr="004F607A">
              <w:rPr>
                <w:b/>
                <w:bCs/>
                <w:color w:val="FF0000"/>
              </w:rPr>
              <w:t>23.</w:t>
            </w:r>
            <w:r w:rsidRPr="004F607A">
              <w:rPr>
                <w:color w:val="FF0000"/>
              </w:rPr>
              <w:t xml:space="preserve"> </w:t>
            </w:r>
            <w:r w:rsidRPr="00FE39E3">
              <w:t xml:space="preserve">Nonimmigrant Visa Number from this Passport (if any) Place of Last Arrival into the United States </w:t>
            </w:r>
          </w:p>
          <w:p w:rsidR="00FE39E3" w:rsidP="00FE39E3" w:rsidRDefault="00FE39E3" w14:paraId="700D50F7" w14:textId="77777777">
            <w:pPr>
              <w:pStyle w:val="NoSpacing"/>
            </w:pPr>
          </w:p>
          <w:p w:rsidR="00FE39E3" w:rsidP="00FE39E3" w:rsidRDefault="00FE39E3" w14:paraId="49E7FEBA" w14:textId="5D3418EB">
            <w:pPr>
              <w:pStyle w:val="NoSpacing"/>
            </w:pPr>
            <w:r w:rsidRPr="004F607A">
              <w:rPr>
                <w:b/>
                <w:bCs/>
                <w:color w:val="FF0000"/>
              </w:rPr>
              <w:t>24.a.</w:t>
            </w:r>
            <w:r w:rsidRPr="004F607A">
              <w:rPr>
                <w:color w:val="FF0000"/>
              </w:rPr>
              <w:t xml:space="preserve"> </w:t>
            </w:r>
            <w:r w:rsidRPr="00FE39E3">
              <w:t xml:space="preserve">City or Town </w:t>
            </w:r>
          </w:p>
          <w:p w:rsidR="00FE39E3" w:rsidP="00FE39E3" w:rsidRDefault="00FE39E3" w14:paraId="64240E18" w14:textId="2DFCDCC2">
            <w:pPr>
              <w:pStyle w:val="NoSpacing"/>
            </w:pPr>
            <w:r w:rsidRPr="004F607A">
              <w:rPr>
                <w:b/>
                <w:bCs/>
                <w:color w:val="FF0000"/>
              </w:rPr>
              <w:t>24.b.</w:t>
            </w:r>
            <w:r w:rsidRPr="004F607A">
              <w:rPr>
                <w:color w:val="FF0000"/>
              </w:rPr>
              <w:t xml:space="preserve"> </w:t>
            </w:r>
            <w:r w:rsidRPr="00FE39E3">
              <w:t xml:space="preserve">State </w:t>
            </w:r>
          </w:p>
          <w:p w:rsidR="00FE39E3" w:rsidP="00FE39E3" w:rsidRDefault="00FE39E3" w14:paraId="563D9778" w14:textId="77777777">
            <w:pPr>
              <w:pStyle w:val="NoSpacing"/>
            </w:pPr>
          </w:p>
          <w:p w:rsidR="00FE39E3" w:rsidP="00FE39E3" w:rsidRDefault="00FE39E3" w14:paraId="13E8ADE3" w14:textId="1F6D5751">
            <w:pPr>
              <w:pStyle w:val="NoSpacing"/>
            </w:pPr>
            <w:r w:rsidRPr="004F607A">
              <w:rPr>
                <w:b/>
                <w:bCs/>
                <w:color w:val="FF0000"/>
              </w:rPr>
              <w:t>25.</w:t>
            </w:r>
            <w:r w:rsidRPr="004F607A">
              <w:rPr>
                <w:color w:val="FF0000"/>
              </w:rPr>
              <w:t xml:space="preserve"> </w:t>
            </w:r>
            <w:r w:rsidRPr="00FE39E3">
              <w:t>Date of Last Arrival (mm/dd/</w:t>
            </w:r>
            <w:proofErr w:type="spellStart"/>
            <w:r w:rsidRPr="00FE39E3">
              <w:t>yyyy</w:t>
            </w:r>
            <w:proofErr w:type="spellEnd"/>
            <w:r w:rsidRPr="00FE39E3">
              <w:t xml:space="preserve">) </w:t>
            </w:r>
          </w:p>
          <w:p w:rsidR="00FE39E3" w:rsidP="00FE39E3" w:rsidRDefault="00FE39E3" w14:paraId="6063A864" w14:textId="77777777">
            <w:pPr>
              <w:pStyle w:val="NoSpacing"/>
            </w:pPr>
          </w:p>
          <w:p w:rsidR="00FE39E3" w:rsidP="00FE39E3" w:rsidRDefault="00FE39E3" w14:paraId="6A3FF6BE" w14:textId="77777777">
            <w:pPr>
              <w:pStyle w:val="NoSpacing"/>
            </w:pPr>
            <w:r w:rsidRPr="00FE39E3">
              <w:t xml:space="preserve">When I last arrived in the United States, I: </w:t>
            </w:r>
          </w:p>
          <w:p w:rsidR="00FE39E3" w:rsidP="00FE39E3" w:rsidRDefault="00FE39E3" w14:paraId="32E9BEE0" w14:textId="77777777">
            <w:pPr>
              <w:pStyle w:val="NoSpacing"/>
            </w:pPr>
          </w:p>
          <w:p w:rsidR="00FE39E3" w:rsidP="00FE39E3" w:rsidRDefault="00FE39E3" w14:paraId="4C4C67C6" w14:textId="74C7FD29">
            <w:pPr>
              <w:pStyle w:val="NoSpacing"/>
            </w:pPr>
            <w:r w:rsidRPr="004F607A">
              <w:rPr>
                <w:b/>
                <w:bCs/>
                <w:color w:val="FF0000"/>
              </w:rPr>
              <w:t>26.a.</w:t>
            </w:r>
            <w:r w:rsidRPr="004F607A">
              <w:rPr>
                <w:color w:val="FF0000"/>
              </w:rPr>
              <w:t xml:space="preserve"> </w:t>
            </w:r>
            <w:r w:rsidRPr="00FE39E3">
              <w:t xml:space="preserve">Was inspected at a port of entry and admitted as (for example, exchange visitor; visitor, waived through; temporary worker; student): [Fillable field] </w:t>
            </w:r>
          </w:p>
          <w:p w:rsidR="00FE39E3" w:rsidP="00FE39E3" w:rsidRDefault="00FE39E3" w14:paraId="2A35ECF3" w14:textId="77777777">
            <w:pPr>
              <w:pStyle w:val="NoSpacing"/>
            </w:pPr>
          </w:p>
          <w:p w:rsidR="00FE39E3" w:rsidP="00FE39E3" w:rsidRDefault="00FE39E3" w14:paraId="71CFEDD5" w14:textId="61A80E62">
            <w:pPr>
              <w:pStyle w:val="NoSpacing"/>
            </w:pPr>
            <w:r w:rsidRPr="004F607A">
              <w:rPr>
                <w:b/>
                <w:bCs/>
                <w:color w:val="FF0000"/>
              </w:rPr>
              <w:t>26.b.</w:t>
            </w:r>
            <w:r w:rsidRPr="004F607A">
              <w:rPr>
                <w:color w:val="FF0000"/>
              </w:rPr>
              <w:t xml:space="preserve"> </w:t>
            </w:r>
            <w:r w:rsidRPr="00FE39E3">
              <w:t xml:space="preserve">Was inspected at a port of entry and paroled as (for example, humanitarian parole, Cuban parole): [Fillable field] </w:t>
            </w:r>
          </w:p>
          <w:p w:rsidR="00FE39E3" w:rsidP="00FE39E3" w:rsidRDefault="00FE39E3" w14:paraId="50E3F020" w14:textId="77777777">
            <w:pPr>
              <w:pStyle w:val="NoSpacing"/>
            </w:pPr>
          </w:p>
          <w:p w:rsidR="00FE39E3" w:rsidP="00FE39E3" w:rsidRDefault="00FE39E3" w14:paraId="537FDD41" w14:textId="3D9D8E20">
            <w:pPr>
              <w:pStyle w:val="NoSpacing"/>
            </w:pPr>
            <w:r w:rsidRPr="004F607A">
              <w:rPr>
                <w:b/>
                <w:bCs/>
                <w:color w:val="FF0000"/>
              </w:rPr>
              <w:t>26.c.</w:t>
            </w:r>
            <w:r w:rsidRPr="004F607A">
              <w:rPr>
                <w:color w:val="FF0000"/>
              </w:rPr>
              <w:t xml:space="preserve"> </w:t>
            </w:r>
            <w:r w:rsidRPr="00FE39E3">
              <w:t xml:space="preserve">Came into the United States without admission or parole. </w:t>
            </w:r>
          </w:p>
          <w:p w:rsidR="00FE39E3" w:rsidP="00FE39E3" w:rsidRDefault="00FE39E3" w14:paraId="6B57FA73" w14:textId="77777777">
            <w:pPr>
              <w:pStyle w:val="NoSpacing"/>
            </w:pPr>
          </w:p>
          <w:p w:rsidR="00FE39E3" w:rsidP="00FE39E3" w:rsidRDefault="00FE39E3" w14:paraId="293006F0" w14:textId="33D7F2AC">
            <w:pPr>
              <w:pStyle w:val="NoSpacing"/>
            </w:pPr>
            <w:r w:rsidRPr="004F607A">
              <w:rPr>
                <w:b/>
                <w:bCs/>
                <w:color w:val="FF0000"/>
              </w:rPr>
              <w:lastRenderedPageBreak/>
              <w:t>26.d.</w:t>
            </w:r>
            <w:r w:rsidRPr="004F607A">
              <w:rPr>
                <w:color w:val="FF0000"/>
              </w:rPr>
              <w:t xml:space="preserve"> </w:t>
            </w:r>
            <w:r w:rsidRPr="00FE39E3">
              <w:t>Other: [Fillable field]</w:t>
            </w:r>
          </w:p>
          <w:p w:rsidRPr="00FE39E3" w:rsidR="00FE39E3" w:rsidP="00FE39E3" w:rsidRDefault="00FE39E3" w14:paraId="3286F417" w14:textId="77777777">
            <w:pPr>
              <w:pStyle w:val="NoSpacing"/>
            </w:pPr>
          </w:p>
          <w:p w:rsidR="00FE39E3" w:rsidP="00FE39E3" w:rsidRDefault="00FE39E3" w14:paraId="7E4ED418" w14:textId="77777777">
            <w:pPr>
              <w:pStyle w:val="NoSpacing"/>
            </w:pPr>
            <w:r w:rsidRPr="00FE39E3">
              <w:t xml:space="preserve">If you were issued a Form I-94 Arrival-Departure Record Number: </w:t>
            </w:r>
          </w:p>
          <w:p w:rsidR="00FE39E3" w:rsidP="00FE39E3" w:rsidRDefault="00FE39E3" w14:paraId="312B9056" w14:textId="77777777">
            <w:pPr>
              <w:pStyle w:val="NoSpacing"/>
            </w:pPr>
          </w:p>
          <w:p w:rsidR="00FE39E3" w:rsidP="00FE39E3" w:rsidRDefault="00FE39E3" w14:paraId="6F4CF135" w14:textId="601631FE">
            <w:pPr>
              <w:pStyle w:val="NoSpacing"/>
            </w:pPr>
            <w:r w:rsidRPr="004F607A">
              <w:rPr>
                <w:b/>
                <w:bCs/>
                <w:color w:val="FF0000"/>
              </w:rPr>
              <w:t>27.a.</w:t>
            </w:r>
            <w:r w:rsidRPr="004F607A">
              <w:rPr>
                <w:color w:val="FF0000"/>
              </w:rPr>
              <w:t xml:space="preserve"> </w:t>
            </w:r>
            <w:r w:rsidRPr="00FE39E3">
              <w:t xml:space="preserve">Form I-94 Arrival-Departure Record Number </w:t>
            </w:r>
          </w:p>
          <w:p w:rsidR="00FE39E3" w:rsidP="00FE39E3" w:rsidRDefault="00FE39E3" w14:paraId="75CE6068" w14:textId="77777777">
            <w:pPr>
              <w:pStyle w:val="NoSpacing"/>
            </w:pPr>
          </w:p>
          <w:p w:rsidR="00FE39E3" w:rsidP="00FE39E3" w:rsidRDefault="00FE39E3" w14:paraId="09557430" w14:textId="6FD9CEB4">
            <w:pPr>
              <w:pStyle w:val="NoSpacing"/>
            </w:pPr>
            <w:r w:rsidRPr="004F607A">
              <w:rPr>
                <w:b/>
                <w:bCs/>
                <w:color w:val="FF0000"/>
              </w:rPr>
              <w:t>27.b.</w:t>
            </w:r>
            <w:r w:rsidRPr="004F607A">
              <w:rPr>
                <w:color w:val="FF0000"/>
              </w:rPr>
              <w:t xml:space="preserve"> </w:t>
            </w:r>
            <w:r w:rsidRPr="00FE39E3">
              <w:t>Expiration Date of Authorized Stay Shown on Form I-94 (mm/dd/</w:t>
            </w:r>
            <w:proofErr w:type="spellStart"/>
            <w:r w:rsidRPr="00FE39E3">
              <w:t>yyyy</w:t>
            </w:r>
            <w:proofErr w:type="spellEnd"/>
            <w:r w:rsidRPr="00FE39E3">
              <w:t xml:space="preserve">) </w:t>
            </w:r>
          </w:p>
          <w:p w:rsidR="00FE39E3" w:rsidP="00FE39E3" w:rsidRDefault="00FE39E3" w14:paraId="2E571966" w14:textId="77777777">
            <w:pPr>
              <w:pStyle w:val="NoSpacing"/>
            </w:pPr>
          </w:p>
          <w:p w:rsidR="00FE39E3" w:rsidP="00FE39E3" w:rsidRDefault="00FE39E3" w14:paraId="5E762E3A" w14:textId="34ACFA86">
            <w:pPr>
              <w:pStyle w:val="NoSpacing"/>
            </w:pPr>
            <w:r w:rsidRPr="004F607A">
              <w:rPr>
                <w:b/>
                <w:bCs/>
                <w:color w:val="FF0000"/>
              </w:rPr>
              <w:t>27.c.</w:t>
            </w:r>
            <w:r w:rsidRPr="004F607A">
              <w:rPr>
                <w:color w:val="FF0000"/>
              </w:rPr>
              <w:t xml:space="preserve"> </w:t>
            </w:r>
            <w:r w:rsidRPr="00FE39E3">
              <w:t xml:space="preserve">Status on Form I-94 (for example, class of admission, or paroled, if paroled) </w:t>
            </w:r>
          </w:p>
          <w:p w:rsidR="00FE39E3" w:rsidP="00FE39E3" w:rsidRDefault="00FE39E3" w14:paraId="76D84E8B" w14:textId="77777777">
            <w:pPr>
              <w:pStyle w:val="NoSpacing"/>
            </w:pPr>
          </w:p>
          <w:p w:rsidR="00FE39E3" w:rsidP="00FE39E3" w:rsidRDefault="00FE39E3" w14:paraId="634A24C7" w14:textId="77777777">
            <w:pPr>
              <w:pStyle w:val="NoSpacing"/>
            </w:pPr>
          </w:p>
          <w:p w:rsidRPr="00FE39E3" w:rsidR="00FE39E3" w:rsidP="00FE39E3" w:rsidRDefault="00FE39E3" w14:paraId="2E71D0EB" w14:textId="77777777">
            <w:pPr>
              <w:pStyle w:val="NoSpacing"/>
              <w:rPr>
                <w:b/>
                <w:bCs/>
              </w:rPr>
            </w:pPr>
            <w:r w:rsidRPr="00FE39E3">
              <w:rPr>
                <w:b/>
                <w:bCs/>
              </w:rPr>
              <w:t xml:space="preserve">[Page 3] </w:t>
            </w:r>
          </w:p>
          <w:p w:rsidR="00FE39E3" w:rsidP="00FE39E3" w:rsidRDefault="00FE39E3" w14:paraId="5F688D0E" w14:textId="77777777">
            <w:pPr>
              <w:pStyle w:val="NoSpacing"/>
            </w:pPr>
          </w:p>
          <w:p w:rsidR="00FE39E3" w:rsidP="00FE39E3" w:rsidRDefault="00FE39E3" w14:paraId="48F82914" w14:textId="6EE4AA76">
            <w:pPr>
              <w:pStyle w:val="NoSpacing"/>
            </w:pPr>
            <w:r w:rsidRPr="004F607A">
              <w:rPr>
                <w:b/>
                <w:bCs/>
                <w:color w:val="FF0000"/>
              </w:rPr>
              <w:t>28.</w:t>
            </w:r>
            <w:r w:rsidRPr="004F607A">
              <w:rPr>
                <w:color w:val="FF0000"/>
              </w:rPr>
              <w:t xml:space="preserve"> </w:t>
            </w:r>
            <w:r w:rsidRPr="00FE39E3">
              <w:t xml:space="preserve">What is your current immigration status (if it has changed since your arrival)? </w:t>
            </w:r>
          </w:p>
          <w:p w:rsidR="00FE39E3" w:rsidP="00FE39E3" w:rsidRDefault="00FE39E3" w14:paraId="734CB9AE" w14:textId="77777777">
            <w:pPr>
              <w:pStyle w:val="NoSpacing"/>
            </w:pPr>
          </w:p>
          <w:p w:rsidR="00FE39E3" w:rsidP="00FE39E3" w:rsidRDefault="00FE39E3" w14:paraId="617C4B1C" w14:textId="77777777">
            <w:pPr>
              <w:pStyle w:val="NoSpacing"/>
            </w:pPr>
            <w:r w:rsidRPr="00FE39E3">
              <w:t xml:space="preserve">Provide your name exactly as it appears on your Form I-94 (if any) </w:t>
            </w:r>
          </w:p>
          <w:p w:rsidR="00FE39E3" w:rsidP="00FE39E3" w:rsidRDefault="00FE39E3" w14:paraId="785A5799" w14:textId="77777777">
            <w:pPr>
              <w:pStyle w:val="NoSpacing"/>
            </w:pPr>
          </w:p>
          <w:p w:rsidR="00FE39E3" w:rsidP="00FE39E3" w:rsidRDefault="00FE39E3" w14:paraId="3CDF6E09" w14:textId="3A7465B8">
            <w:pPr>
              <w:pStyle w:val="NoSpacing"/>
            </w:pPr>
            <w:r w:rsidRPr="004F607A">
              <w:rPr>
                <w:b/>
                <w:bCs/>
                <w:color w:val="FF0000"/>
              </w:rPr>
              <w:t>29.a.</w:t>
            </w:r>
            <w:r w:rsidRPr="004F607A">
              <w:rPr>
                <w:color w:val="FF0000"/>
              </w:rPr>
              <w:t xml:space="preserve"> </w:t>
            </w:r>
            <w:r w:rsidRPr="00FE39E3">
              <w:t xml:space="preserve">Family Name (Last Name) </w:t>
            </w:r>
          </w:p>
          <w:p w:rsidR="00FE39E3" w:rsidP="00FE39E3" w:rsidRDefault="00FE39E3" w14:paraId="628D2702" w14:textId="28A46ACF">
            <w:pPr>
              <w:pStyle w:val="NoSpacing"/>
            </w:pPr>
            <w:r w:rsidRPr="004F607A">
              <w:rPr>
                <w:b/>
                <w:bCs/>
                <w:color w:val="FF0000"/>
              </w:rPr>
              <w:t>29.b.</w:t>
            </w:r>
            <w:r w:rsidRPr="004F607A">
              <w:rPr>
                <w:color w:val="FF0000"/>
              </w:rPr>
              <w:t xml:space="preserve"> </w:t>
            </w:r>
            <w:r w:rsidRPr="00FE39E3">
              <w:t xml:space="preserve">Given Name (First Name) </w:t>
            </w:r>
          </w:p>
          <w:p w:rsidRPr="00FE39E3" w:rsidR="00FE39E3" w:rsidP="00FE39E3" w:rsidRDefault="00FE39E3" w14:paraId="5C1E6C77" w14:textId="598966D2">
            <w:pPr>
              <w:pStyle w:val="NoSpacing"/>
            </w:pPr>
            <w:r w:rsidRPr="004F607A">
              <w:rPr>
                <w:b/>
                <w:bCs/>
                <w:color w:val="FF0000"/>
              </w:rPr>
              <w:t>29.c.</w:t>
            </w:r>
            <w:r w:rsidRPr="004F607A">
              <w:rPr>
                <w:color w:val="FF0000"/>
              </w:rPr>
              <w:t xml:space="preserve"> </w:t>
            </w:r>
            <w:r w:rsidRPr="00FE39E3">
              <w:t>Middle Name</w:t>
            </w:r>
          </w:p>
          <w:p w:rsidRPr="00B9125C" w:rsidR="00FE39E3" w:rsidP="00B9125C" w:rsidRDefault="00FE39E3" w14:paraId="681E63C0" w14:textId="3461ED1B"/>
        </w:tc>
      </w:tr>
    </w:tbl>
    <w:p w:rsidR="0006270C" w:rsidP="000C712C" w:rsidRDefault="0006270C" w14:paraId="4CBD4B52"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CC387" w14:textId="77777777" w:rsidR="00B9125C" w:rsidRDefault="00B9125C">
      <w:r>
        <w:separator/>
      </w:r>
    </w:p>
  </w:endnote>
  <w:endnote w:type="continuationSeparator" w:id="0">
    <w:p w14:paraId="7D5B7014" w14:textId="77777777" w:rsidR="00B9125C" w:rsidRDefault="00B9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F309E" w14:textId="77777777" w:rsidR="00B9125C" w:rsidRDefault="00B9125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F5DD6" w14:textId="77777777" w:rsidR="00B9125C" w:rsidRDefault="00B9125C">
      <w:r>
        <w:separator/>
      </w:r>
    </w:p>
  </w:footnote>
  <w:footnote w:type="continuationSeparator" w:id="0">
    <w:p w14:paraId="07AE6149" w14:textId="77777777" w:rsidR="00B9125C" w:rsidRDefault="00B91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699429AA"/>
    <w:multiLevelType w:val="hybridMultilevel"/>
    <w:tmpl w:val="1CDEE6B2"/>
    <w:lvl w:ilvl="0" w:tplc="5AB2F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B1"/>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0978"/>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6D56"/>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33FB"/>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07A"/>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1B1"/>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D7927"/>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CD8"/>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6697D"/>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8AD"/>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3FD5"/>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E31"/>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25C"/>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D7EE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9E3"/>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B26C7"/>
  <w15:docId w15:val="{ED73E11E-DC7F-424D-A50D-EA58254B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FE39E3"/>
    <w:pPr>
      <w:spacing w:before="100" w:beforeAutospacing="1" w:after="100" w:afterAutospacing="1"/>
    </w:pPr>
    <w:rPr>
      <w:sz w:val="24"/>
      <w:szCs w:val="24"/>
    </w:rPr>
  </w:style>
  <w:style w:type="paragraph" w:styleId="NoSpacing">
    <w:name w:val="No Spacing"/>
    <w:uiPriority w:val="1"/>
    <w:qFormat/>
    <w:rsid w:val="00FE3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10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footer" Target="foot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Blue%20Card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31FFA73160D469EC8FB3081DE5CAA" ma:contentTypeVersion="3" ma:contentTypeDescription="Create a new document." ma:contentTypeScope="" ma:versionID="0a2250e7da5f0645224128b57e5317b9">
  <xsd:schema xmlns:xsd="http://www.w3.org/2001/XMLSchema" xmlns:xs="http://www.w3.org/2001/XMLSchema" xmlns:p="http://schemas.microsoft.com/office/2006/metadata/properties" xmlns:ns2="c8d2ca9d-001e-4180-827d-6b537c74c1ad" xmlns:ns3="9211b48f-2e2b-4ae3-9ada-c9d283244e03" targetNamespace="http://schemas.microsoft.com/office/2006/metadata/properties" ma:root="true" ma:fieldsID="763f36d68593827c8e17cc63c961b454" ns2:_="" ns3:_="">
    <xsd:import namespace="c8d2ca9d-001e-4180-827d-6b537c74c1ad"/>
    <xsd:import namespace="9211b48f-2e2b-4ae3-9ada-c9d283244e03"/>
    <xsd:element name="properties">
      <xsd:complexType>
        <xsd:sequence>
          <xsd:element name="documentManagement">
            <xsd:complexType>
              <xsd:all>
                <xsd:element ref="ns2:_dlc_DocId" minOccurs="0"/>
                <xsd:element ref="ns2:_dlc_DocIdUrl" minOccurs="0"/>
                <xsd:element ref="ns2:_dlc_DocIdPersistId" minOccurs="0"/>
                <xsd:element ref="ns3:OMB_x0020_Approval_x0020_Dat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a9d-001e-4180-827d-6b537c74c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11b48f-2e2b-4ae3-9ada-c9d283244e03" elementFormDefault="qualified">
    <xsd:import namespace="http://schemas.microsoft.com/office/2006/documentManagement/types"/>
    <xsd:import namespace="http://schemas.microsoft.com/office/infopath/2007/PartnerControls"/>
    <xsd:element name="OMB_x0020_Approval_x0020_Date" ma:index="11" nillable="true" ma:displayName="OMB Approval Date" ma:description="" ma:format="DateOnly" ma:internalName="OMB_x0020_Approval_x0020_Date">
      <xsd:simpleType>
        <xsd:restriction base="dms:DateTime"/>
      </xsd:simpleType>
    </xsd:element>
    <xsd:element name="Document_x0020_Type" ma:index="12" nillable="true" ma:displayName="Document Type" ma:description="" ma:format="Dropdown" ma:internalName="Document_x0020_Type">
      <xsd:simpleType>
        <xsd:restriction base="dms:Choice">
          <xsd:enumeration value="FRM"/>
          <xsd:enumeration value="I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b86536ffcd392291c0e8ffe47117de8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ce3c958a9018fbe79dd669deb4abbb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6B5F2A40-126F-4C91-A50F-DC43828C3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a9d-001e-4180-827d-6b537c74c1ad"/>
    <ds:schemaRef ds:uri="9211b48f-2e2b-4ae3-9ada-c9d28324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8CB71-5A52-4E17-8994-DCA873534BE7}"/>
</file>

<file path=customXml/itemProps3.xml><?xml version="1.0" encoding="utf-8"?>
<ds:datastoreItem xmlns:ds="http://schemas.openxmlformats.org/officeDocument/2006/customXml" ds:itemID="{390E041F-2CF1-489E-8FC9-4D4A695BF113}">
  <ds:schemaRefs>
    <ds:schemaRef ds:uri="http://schemas.microsoft.com/sharepoint/v3/contenttype/forms"/>
  </ds:schemaRefs>
</ds:datastoreItem>
</file>

<file path=customXml/itemProps4.xml><?xml version="1.0" encoding="utf-8"?>
<ds:datastoreItem xmlns:ds="http://schemas.openxmlformats.org/officeDocument/2006/customXml" ds:itemID="{A0116749-50D9-40D6-9238-9AD211186850}">
  <ds:schemaRefs>
    <ds:schemaRef ds:uri="http://purl.org/dc/elements/1.1/"/>
    <ds:schemaRef ds:uri="http://schemas.microsoft.com/office/2006/metadata/properties"/>
    <ds:schemaRef ds:uri="http://purl.org/dc/terms/"/>
    <ds:schemaRef ds:uri="9211b48f-2e2b-4ae3-9ada-c9d283244e03"/>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c8d2ca9d-001e-4180-827d-6b537c74c1ad"/>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14</TotalTime>
  <Pages>3</Pages>
  <Words>776</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I-485</vt:lpstr>
    </vt:vector>
  </TitlesOfParts>
  <Company>USCIS</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I485-025-FRM-TOC-REV-60Day-03082021</dc:title>
  <dc:creator>Hallstrom, Samantha M</dc:creator>
  <cp:lastModifiedBy>Carter, Pea Meng</cp:lastModifiedBy>
  <cp:revision>5</cp:revision>
  <cp:lastPrinted>2008-09-11T16:49:00Z</cp:lastPrinted>
  <dcterms:created xsi:type="dcterms:W3CDTF">2021-03-08T20:45:00Z</dcterms:created>
  <dcterms:modified xsi:type="dcterms:W3CDTF">2021-03-08T22:16:00Z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2a1ca0a1-796b-4527-a839-f5273c4ecac4</vt:lpwstr>
  </property>
</Properties>
</file>