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1B1ABF0E" w14:textId="77777777">
          <w:pPr>
            <w:rPr>
              <w:noProof/>
            </w:rPr>
          </w:pPr>
          <w:r>
            <w:rPr>
              <w:noProof/>
            </w:rPr>
            <mc:AlternateContent>
              <mc:Choice Requires="wps">
                <w:drawing>
                  <wp:anchor distT="0" distB="0" distL="114300" distR="114300" simplePos="0" relativeHeight="251658242" behindDoc="1" locked="0" layoutInCell="1" allowOverlap="1" wp14:editId="1B1ABF3C" wp14:anchorId="1B1ABF3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2B9A394">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5163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editId="1B1ABF3E" wp14:anchorId="1B1ABF3D">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1B1ABF40" wp14:anchorId="1B1ABF3F">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7571B6">
                  <v:shapetype id="_x0000_t32" coordsize="21600,21600" o:oned="t" filled="f" o:spt="32" path="m,l21600,21600e" w14:anchorId="733DB548">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1B1ABF0F" w14:textId="77777777">
          <w:pPr>
            <w:ind w:left="1080"/>
          </w:pPr>
          <w:r>
            <w:rPr>
              <w:noProof/>
            </w:rPr>
            <w:softHyphen/>
          </w:r>
          <w:r>
            <w:rPr>
              <w:noProof/>
            </w:rPr>
            <w:softHyphen/>
          </w:r>
          <w:r>
            <w:rPr>
              <w:noProof/>
            </w:rPr>
            <w:softHyphen/>
          </w:r>
        </w:p>
      </w:sdtContent>
    </w:sdt>
    <w:p w:rsidR="00D928FD" w:rsidP="00D928FD" w:rsidRDefault="00D928FD" w14:paraId="1B1ABF10"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7D257F" w14:paraId="1B1ABF11" w14:textId="6F357FC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w:t>
          </w:r>
          <w:r w:rsidR="00E774F5">
            <w:rPr>
              <w:rFonts w:ascii="Times New Roman" w:hAnsi="Times New Roman" w:cs="Times New Roman"/>
              <w:color w:val="139CD8"/>
              <w:sz w:val="56"/>
              <w:szCs w:val="52"/>
            </w:rPr>
            <w:t xml:space="preserve"> Uranium Data Program</w:t>
          </w:r>
        </w:p>
      </w:sdtContent>
    </w:sdt>
    <w:p w:rsidRPr="007E53C4" w:rsidR="0059212D" w:rsidP="007E53C4" w:rsidRDefault="007E53C4" w14:paraId="1B1ABF12" w14:textId="77777777">
      <w:pPr>
        <w:pStyle w:val="Heading1"/>
      </w:pPr>
      <w:bookmarkStart w:name="_Toc39589883" w:id="0"/>
      <w:r w:rsidRPr="007E53C4">
        <w:t>Part B</w:t>
      </w:r>
      <w:r w:rsidRPr="007E53C4" w:rsidR="00EE2CAF">
        <w:t xml:space="preserve">: </w:t>
      </w:r>
      <w:r w:rsidRPr="007E53C4">
        <w:t>Collections of Information Employing Statistical Methods</w:t>
      </w:r>
      <w:bookmarkEnd w:id="0"/>
    </w:p>
    <w:p w:rsidRPr="00711414" w:rsidR="00711414" w:rsidP="00D928FD" w:rsidRDefault="007E53C4" w14:paraId="1B1ABF13" w14:textId="2327B49E">
      <w:pPr>
        <w:rPr>
          <w:b/>
          <w:sz w:val="36"/>
          <w:szCs w:val="36"/>
        </w:rPr>
      </w:pPr>
      <w:r>
        <w:rPr>
          <w:noProof/>
        </w:rPr>
        <mc:AlternateContent>
          <mc:Choice Requires="wps">
            <w:drawing>
              <wp:anchor distT="0" distB="0" distL="114300" distR="114300" simplePos="0" relativeHeight="251658249" behindDoc="0" locked="0" layoutInCell="1" allowOverlap="1" wp14:editId="1B1ABF42" wp14:anchorId="1B1ABF41">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5C0C" w:rsidR="00265C0C" w:rsidP="00265C0C" w:rsidRDefault="00265C0C" w14:paraId="213DDC46" w14:textId="77777777">
                            <w:pPr>
                              <w:rPr>
                                <w:i/>
                                <w:sz w:val="28"/>
                                <w:szCs w:val="28"/>
                              </w:rPr>
                            </w:pPr>
                            <w:r w:rsidRPr="00265C0C">
                              <w:rPr>
                                <w:i/>
                                <w:sz w:val="28"/>
                                <w:szCs w:val="28"/>
                              </w:rPr>
                              <w:t>Form EIA-851A Domestic Uranium Production Report (Annual)</w:t>
                            </w:r>
                          </w:p>
                          <w:p w:rsidRPr="00265C0C" w:rsidR="00265C0C" w:rsidP="00265C0C" w:rsidRDefault="00265C0C" w14:paraId="5D382F7C" w14:textId="77777777">
                            <w:pPr>
                              <w:rPr>
                                <w:i/>
                                <w:sz w:val="28"/>
                                <w:szCs w:val="28"/>
                              </w:rPr>
                            </w:pPr>
                            <w:r w:rsidRPr="00265C0C">
                              <w:rPr>
                                <w:i/>
                                <w:sz w:val="28"/>
                                <w:szCs w:val="28"/>
                              </w:rPr>
                              <w:t>Form EIA-851Q Domestic Uranium Production Report (Quarterly)</w:t>
                            </w:r>
                          </w:p>
                          <w:p w:rsidRPr="00265C0C" w:rsidR="00265C0C" w:rsidP="00265C0C" w:rsidRDefault="00265C0C" w14:paraId="4F82A1E1" w14:textId="77777777">
                            <w:pPr>
                              <w:rPr>
                                <w:i/>
                                <w:sz w:val="28"/>
                                <w:szCs w:val="28"/>
                              </w:rPr>
                            </w:pPr>
                            <w:r w:rsidRPr="00265C0C">
                              <w:rPr>
                                <w:i/>
                                <w:sz w:val="28"/>
                                <w:szCs w:val="28"/>
                              </w:rPr>
                              <w:t>Form EIA-858 Uranium Marketing Annual Survey</w:t>
                            </w:r>
                          </w:p>
                          <w:p w:rsidRPr="0059212D" w:rsidR="00265C0C" w:rsidP="00FB6BF3" w:rsidRDefault="00265C0C" w14:paraId="4631E373"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F18779F">
              <v:shapetype id="_x0000_t202" coordsize="21600,21600" o:spt="202" path="m,l,21600r21600,l21600,xe" w14:anchorId="1B1ABF41">
                <v:stroke joinstyle="miter"/>
                <v:path gradientshapeok="t" o:connecttype="rect"/>
              </v:shapetype>
              <v:shape id="Text Box 10" style="position:absolute;margin-left:0;margin-top:255.75pt;width:474pt;height:24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v:textbox inset="0">
                  <w:txbxContent>
                    <w:p w:rsidRPr="00265C0C" w:rsidR="00265C0C" w:rsidP="00265C0C" w:rsidRDefault="00265C0C" w14:paraId="5E7E0D26" w14:textId="77777777">
                      <w:pPr>
                        <w:rPr>
                          <w:i/>
                          <w:sz w:val="28"/>
                          <w:szCs w:val="28"/>
                        </w:rPr>
                      </w:pPr>
                      <w:r w:rsidRPr="00265C0C">
                        <w:rPr>
                          <w:i/>
                          <w:sz w:val="28"/>
                          <w:szCs w:val="28"/>
                        </w:rPr>
                        <w:t>Form EIA-851A Domestic Uranium Production Report (Annual)</w:t>
                      </w:r>
                    </w:p>
                    <w:p w:rsidRPr="00265C0C" w:rsidR="00265C0C" w:rsidP="00265C0C" w:rsidRDefault="00265C0C" w14:paraId="1EDA4855" w14:textId="77777777">
                      <w:pPr>
                        <w:rPr>
                          <w:i/>
                          <w:sz w:val="28"/>
                          <w:szCs w:val="28"/>
                        </w:rPr>
                      </w:pPr>
                      <w:r w:rsidRPr="00265C0C">
                        <w:rPr>
                          <w:i/>
                          <w:sz w:val="28"/>
                          <w:szCs w:val="28"/>
                        </w:rPr>
                        <w:t>Form EIA-851Q Domestic Uranium Production Report (Quarterly)</w:t>
                      </w:r>
                    </w:p>
                    <w:p w:rsidRPr="00265C0C" w:rsidR="00265C0C" w:rsidP="00265C0C" w:rsidRDefault="00265C0C" w14:paraId="40D52CA0" w14:textId="77777777">
                      <w:pPr>
                        <w:rPr>
                          <w:i/>
                          <w:sz w:val="28"/>
                          <w:szCs w:val="28"/>
                        </w:rPr>
                      </w:pPr>
                      <w:r w:rsidRPr="00265C0C">
                        <w:rPr>
                          <w:i/>
                          <w:sz w:val="28"/>
                          <w:szCs w:val="28"/>
                        </w:rPr>
                        <w:t>Form EIA-858 Uranium Marketing Annual Survey</w:t>
                      </w:r>
                    </w:p>
                    <w:p w:rsidRPr="0059212D" w:rsidR="00265C0C" w:rsidP="00FB6BF3" w:rsidRDefault="00265C0C" w14:paraId="672A6659" w14:textId="77777777">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w:t>
      </w:r>
      <w:r w:rsidR="00E774F5">
        <w:rPr>
          <w:rFonts w:ascii="Times New Roman" w:hAnsi="Times New Roman" w:cs="Times New Roman"/>
          <w:b/>
          <w:sz w:val="36"/>
          <w:szCs w:val="36"/>
        </w:rPr>
        <w:t xml:space="preserve"> 1905-0160</w:t>
      </w:r>
    </w:p>
    <w:p w:rsidRPr="00711414" w:rsidR="001F3A8F" w:rsidP="00711414" w:rsidRDefault="007E53C4" w14:paraId="1B1ABF14" w14:textId="77777777">
      <w:pPr>
        <w:rPr>
          <w:i/>
          <w:sz w:val="28"/>
          <w:szCs w:val="28"/>
        </w:rPr>
      </w:pPr>
      <w:r>
        <w:rPr>
          <w:noProof/>
        </w:rPr>
        <mc:AlternateContent>
          <mc:Choice Requires="wps">
            <w:drawing>
              <wp:anchor distT="0" distB="0" distL="114300" distR="114300" simplePos="0" relativeHeight="251658246" behindDoc="1" locked="0" layoutInCell="1" allowOverlap="1" wp14:editId="1B1ABF44" wp14:anchorId="1B1ABF43">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387FD99">
              <v:rect id="Rectangle 34" style="position:absolute;margin-left:-35.5pt;margin-top:358.9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077D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sidR="00EE2CAF">
        <w:rPr>
          <w:noProof/>
        </w:rPr>
        <mc:AlternateContent>
          <mc:Choice Requires="wps">
            <w:drawing>
              <wp:anchor distT="0" distB="0" distL="114300" distR="114300" simplePos="0" relativeHeight="251658245" behindDoc="0" locked="0" layoutInCell="1" allowOverlap="1" wp14:editId="1B1ABF46" wp14:anchorId="1B1ABF4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1096D" w:rsidRDefault="00184104" w14:paraId="1B1ABF60" w14:textId="3031271B">
                            <w:pPr>
                              <w:rPr>
                                <w:color w:val="A6A6A6" w:themeColor="background1" w:themeShade="A6"/>
                                <w:sz w:val="36"/>
                              </w:rPr>
                            </w:pPr>
                            <w:r>
                              <w:rPr>
                                <w:color w:val="A6A6A6" w:themeColor="background1" w:themeShade="A6"/>
                                <w:sz w:val="36"/>
                              </w:rPr>
                              <w:t xml:space="preserve">December </w:t>
                            </w:r>
                            <w:r w:rsidR="0011096D">
                              <w:rPr>
                                <w:color w:val="A6A6A6" w:themeColor="background1" w:themeShade="A6"/>
                                <w:sz w:val="36"/>
                              </w:rPr>
                              <w:t>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93DAA48">
              <v:shapetype id="_x0000_t202" coordsize="21600,21600" o:spt="202" path="m,l,21600r21600,l21600,xe" w14:anchorId="1B1ABF45">
                <v:stroke joinstyle="miter"/>
                <v:path gradientshapeok="t" o:connecttype="rect"/>
              </v:shapetype>
              <v:shape id="Text Box 30"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v:textbox style="mso-fit-shape-to-text:t" inset="0">
                  <w:txbxContent>
                    <w:p w:rsidRPr="009818F9" w:rsidR="0011096D" w:rsidRDefault="00184104" w14:paraId="2B29D5DC" w14:textId="3031271B">
                      <w:pPr>
                        <w:rPr>
                          <w:color w:val="A6A6A6" w:themeColor="background1" w:themeShade="A6"/>
                          <w:sz w:val="36"/>
                        </w:rPr>
                      </w:pPr>
                      <w:r>
                        <w:rPr>
                          <w:color w:val="A6A6A6" w:themeColor="background1" w:themeShade="A6"/>
                          <w:sz w:val="36"/>
                        </w:rPr>
                        <w:t xml:space="preserve">December </w:t>
                      </w:r>
                      <w:r w:rsidR="0011096D">
                        <w:rPr>
                          <w:color w:val="A6A6A6" w:themeColor="background1" w:themeShade="A6"/>
                          <w:sz w:val="36"/>
                        </w:rPr>
                        <w:t>2020</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editId="1B1ABF48" wp14:anchorId="1B1ABF47">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1096D" w:rsidP="00D001E4" w:rsidRDefault="0011096D" w14:paraId="1B1ABF61"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43EB451">
              <v:shape id="Text Box 29"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1B1ABF47">
                <v:textbox inset="0">
                  <w:txbxContent>
                    <w:p w:rsidRPr="00AA3D91" w:rsidR="0011096D" w:rsidP="00D001E4" w:rsidRDefault="0011096D" w14:paraId="0A37501D"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editId="1B1ABF4A" wp14:anchorId="1B1ABF49">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editId="1B1ABF4C" wp14:anchorId="1B1ABF4B">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1096D" w:rsidP="00D300F4" w:rsidRDefault="0011096D" w14:paraId="1B1ABF62"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1096D" w:rsidP="002556F3" w:rsidRDefault="0011096D" w14:paraId="1B1ABF63"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27853F20">
              <v:shape id="Text Box 35"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1B1ABF4B">
                <v:textbox inset="0,,0">
                  <w:txbxContent>
                    <w:p w:rsidRPr="008F4CBD" w:rsidR="0011096D" w:rsidP="00D300F4" w:rsidRDefault="0011096D" w14:paraId="79E4575E"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1096D" w:rsidP="002556F3" w:rsidRDefault="0011096D" w14:paraId="21DCB9DC"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editId="1B1ABF4E" wp14:anchorId="1B1ABF4D">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1096D" w:rsidP="002556F3" w:rsidRDefault="0011096D" w14:paraId="1B1ABF64"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1096D" w:rsidP="002556F3" w:rsidRDefault="0011096D" w14:paraId="1B1ABF6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B77C666">
              <v:shape id="Text Box 36"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1B1ABF4D">
                <v:textbox inset="0">
                  <w:txbxContent>
                    <w:p w:rsidRPr="008F4CBD" w:rsidR="0011096D" w:rsidP="002556F3" w:rsidRDefault="0011096D" w14:paraId="2F422DFA"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1096D" w:rsidP="002556F3" w:rsidRDefault="0011096D" w14:paraId="3F645604"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1B1ABF15"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1B1ABF16" w14:textId="77777777">
          <w:pPr>
            <w:pStyle w:val="TOCHeading"/>
          </w:pPr>
          <w:r>
            <w:t>Table of Contents</w:t>
          </w:r>
        </w:p>
        <w:p w:rsidR="00892ADC" w:rsidRDefault="0059212D" w14:paraId="50A2D03A" w14:textId="77777777">
          <w:pPr>
            <w:pStyle w:val="TOC1"/>
            <w:rPr>
              <w:rFonts w:eastAsiaTheme="minorEastAsia"/>
              <w:noProof/>
              <w:color w:val="auto"/>
            </w:rPr>
          </w:pPr>
          <w:r>
            <w:fldChar w:fldCharType="begin"/>
          </w:r>
          <w:r>
            <w:instrText xml:space="preserve"> TOC \o "1-3" \h \z \u </w:instrText>
          </w:r>
          <w:r>
            <w:fldChar w:fldCharType="separate"/>
          </w:r>
          <w:hyperlink w:history="1" w:anchor="_Toc39589883">
            <w:r w:rsidRPr="00765053" w:rsidR="00892ADC">
              <w:rPr>
                <w:rStyle w:val="Hyperlink"/>
                <w:noProof/>
              </w:rPr>
              <w:t>Part B: Collections of Information Employing Statistical Methods</w:t>
            </w:r>
            <w:r w:rsidR="00892ADC">
              <w:rPr>
                <w:noProof/>
                <w:webHidden/>
              </w:rPr>
              <w:tab/>
            </w:r>
            <w:r w:rsidR="00892ADC">
              <w:rPr>
                <w:noProof/>
                <w:webHidden/>
              </w:rPr>
              <w:fldChar w:fldCharType="begin"/>
            </w:r>
            <w:r w:rsidR="00892ADC">
              <w:rPr>
                <w:noProof/>
                <w:webHidden/>
              </w:rPr>
              <w:instrText xml:space="preserve"> PAGEREF _Toc39589883 \h </w:instrText>
            </w:r>
            <w:r w:rsidR="00892ADC">
              <w:rPr>
                <w:noProof/>
                <w:webHidden/>
              </w:rPr>
            </w:r>
            <w:r w:rsidR="00892ADC">
              <w:rPr>
                <w:noProof/>
                <w:webHidden/>
              </w:rPr>
              <w:fldChar w:fldCharType="separate"/>
            </w:r>
            <w:r w:rsidR="00892ADC">
              <w:rPr>
                <w:noProof/>
                <w:webHidden/>
              </w:rPr>
              <w:t>i</w:t>
            </w:r>
            <w:r w:rsidR="00892ADC">
              <w:rPr>
                <w:noProof/>
                <w:webHidden/>
              </w:rPr>
              <w:fldChar w:fldCharType="end"/>
            </w:r>
          </w:hyperlink>
        </w:p>
        <w:p w:rsidR="00892ADC" w:rsidRDefault="00C968D4" w14:paraId="111B23D4" w14:textId="77777777">
          <w:pPr>
            <w:pStyle w:val="TOC2"/>
            <w:rPr>
              <w:rFonts w:eastAsiaTheme="minorEastAsia"/>
              <w:noProof/>
              <w:color w:val="auto"/>
            </w:rPr>
          </w:pPr>
          <w:hyperlink w:history="1" w:anchor="_Toc39589884">
            <w:r w:rsidRPr="00C968D4" w:rsidR="00892ADC">
              <w:rPr>
                <w:rStyle w:val="Hyperlink"/>
                <w:noProof/>
              </w:rPr>
              <w:t>B.1. Respondent Universe</w:t>
            </w:r>
            <w:r w:rsidR="00892ADC">
              <w:rPr>
                <w:noProof/>
                <w:webHidden/>
              </w:rPr>
              <w:tab/>
            </w:r>
            <w:r w:rsidR="00892ADC">
              <w:rPr>
                <w:noProof/>
                <w:webHidden/>
              </w:rPr>
              <w:fldChar w:fldCharType="begin"/>
            </w:r>
            <w:r w:rsidR="00892ADC">
              <w:rPr>
                <w:noProof/>
                <w:webHidden/>
              </w:rPr>
              <w:instrText xml:space="preserve"> PAGEREF _Toc39589884 \h </w:instrText>
            </w:r>
            <w:r w:rsidR="00892ADC">
              <w:rPr>
                <w:noProof/>
                <w:webHidden/>
              </w:rPr>
            </w:r>
            <w:r w:rsidR="00892ADC">
              <w:rPr>
                <w:noProof/>
                <w:webHidden/>
              </w:rPr>
              <w:fldChar w:fldCharType="separate"/>
            </w:r>
            <w:r w:rsidR="00892ADC">
              <w:rPr>
                <w:noProof/>
                <w:webHidden/>
              </w:rPr>
              <w:t>1</w:t>
            </w:r>
            <w:r w:rsidR="00892ADC">
              <w:rPr>
                <w:noProof/>
                <w:webHidden/>
              </w:rPr>
              <w:fldChar w:fldCharType="end"/>
            </w:r>
          </w:hyperlink>
        </w:p>
        <w:p w:rsidR="00892ADC" w:rsidRDefault="00C968D4" w14:paraId="593A3EED" w14:textId="77777777">
          <w:pPr>
            <w:pStyle w:val="TOC2"/>
            <w:rPr>
              <w:rFonts w:eastAsiaTheme="minorEastAsia"/>
              <w:noProof/>
              <w:color w:val="auto"/>
            </w:rPr>
          </w:pPr>
          <w:hyperlink w:history="1" w:anchor="_Toc39589885">
            <w:r w:rsidRPr="00765053" w:rsidR="00892ADC">
              <w:rPr>
                <w:rStyle w:val="Hyperlink"/>
                <w:noProof/>
              </w:rPr>
              <w:t>B.2. Statistical Methods</w:t>
            </w:r>
            <w:r w:rsidR="00892ADC">
              <w:rPr>
                <w:noProof/>
                <w:webHidden/>
              </w:rPr>
              <w:tab/>
            </w:r>
            <w:r w:rsidR="00892ADC">
              <w:rPr>
                <w:noProof/>
                <w:webHidden/>
              </w:rPr>
              <w:fldChar w:fldCharType="begin"/>
            </w:r>
            <w:r w:rsidR="00892ADC">
              <w:rPr>
                <w:noProof/>
                <w:webHidden/>
              </w:rPr>
              <w:instrText xml:space="preserve"> PAGEREF _Toc39589885 \h </w:instrText>
            </w:r>
            <w:r w:rsidR="00892ADC">
              <w:rPr>
                <w:noProof/>
                <w:webHidden/>
              </w:rPr>
            </w:r>
            <w:r w:rsidR="00892ADC">
              <w:rPr>
                <w:noProof/>
                <w:webHidden/>
              </w:rPr>
              <w:fldChar w:fldCharType="separate"/>
            </w:r>
            <w:r w:rsidR="00892ADC">
              <w:rPr>
                <w:noProof/>
                <w:webHidden/>
              </w:rPr>
              <w:t>1</w:t>
            </w:r>
            <w:r w:rsidR="00892ADC">
              <w:rPr>
                <w:noProof/>
                <w:webHidden/>
              </w:rPr>
              <w:fldChar w:fldCharType="end"/>
            </w:r>
          </w:hyperlink>
        </w:p>
        <w:p w:rsidR="00892ADC" w:rsidRDefault="00C968D4" w14:paraId="2A8CEBCE" w14:textId="77777777">
          <w:pPr>
            <w:pStyle w:val="TOC2"/>
            <w:rPr>
              <w:rFonts w:eastAsiaTheme="minorEastAsia"/>
              <w:noProof/>
              <w:color w:val="auto"/>
            </w:rPr>
          </w:pPr>
          <w:hyperlink w:history="1" w:anchor="_Toc39589886">
            <w:r w:rsidRPr="00765053" w:rsidR="00892ADC">
              <w:rPr>
                <w:rStyle w:val="Hyperlink"/>
                <w:noProof/>
              </w:rPr>
              <w:t>B.3. Maximizing Response Rates</w:t>
            </w:r>
            <w:r w:rsidR="00892ADC">
              <w:rPr>
                <w:noProof/>
                <w:webHidden/>
              </w:rPr>
              <w:tab/>
            </w:r>
            <w:r w:rsidR="00892ADC">
              <w:rPr>
                <w:noProof/>
                <w:webHidden/>
              </w:rPr>
              <w:fldChar w:fldCharType="begin"/>
            </w:r>
            <w:r w:rsidR="00892ADC">
              <w:rPr>
                <w:noProof/>
                <w:webHidden/>
              </w:rPr>
              <w:instrText xml:space="preserve"> PAGEREF _Toc39589886 \h </w:instrText>
            </w:r>
            <w:r w:rsidR="00892ADC">
              <w:rPr>
                <w:noProof/>
                <w:webHidden/>
              </w:rPr>
            </w:r>
            <w:r w:rsidR="00892ADC">
              <w:rPr>
                <w:noProof/>
                <w:webHidden/>
              </w:rPr>
              <w:fldChar w:fldCharType="separate"/>
            </w:r>
            <w:r w:rsidR="00892ADC">
              <w:rPr>
                <w:noProof/>
                <w:webHidden/>
              </w:rPr>
              <w:t>2</w:t>
            </w:r>
            <w:r w:rsidR="00892ADC">
              <w:rPr>
                <w:noProof/>
                <w:webHidden/>
              </w:rPr>
              <w:fldChar w:fldCharType="end"/>
            </w:r>
          </w:hyperlink>
        </w:p>
        <w:p w:rsidR="00892ADC" w:rsidRDefault="00C968D4" w14:paraId="7B3F1247" w14:textId="77777777">
          <w:pPr>
            <w:pStyle w:val="TOC2"/>
            <w:rPr>
              <w:rFonts w:eastAsiaTheme="minorEastAsia"/>
              <w:noProof/>
              <w:color w:val="auto"/>
            </w:rPr>
          </w:pPr>
          <w:hyperlink w:history="1" w:anchor="_Toc39589887">
            <w:r w:rsidRPr="00765053" w:rsidR="00892ADC">
              <w:rPr>
                <w:rStyle w:val="Hyperlink"/>
                <w:noProof/>
              </w:rPr>
              <w:t>B.4. Test Procedures and Form Consultations</w:t>
            </w:r>
            <w:r w:rsidR="00892ADC">
              <w:rPr>
                <w:noProof/>
                <w:webHidden/>
              </w:rPr>
              <w:tab/>
            </w:r>
            <w:r w:rsidR="00892ADC">
              <w:rPr>
                <w:noProof/>
                <w:webHidden/>
              </w:rPr>
              <w:fldChar w:fldCharType="begin"/>
            </w:r>
            <w:r w:rsidR="00892ADC">
              <w:rPr>
                <w:noProof/>
                <w:webHidden/>
              </w:rPr>
              <w:instrText xml:space="preserve"> PAGEREF _Toc39589887 \h </w:instrText>
            </w:r>
            <w:r w:rsidR="00892ADC">
              <w:rPr>
                <w:noProof/>
                <w:webHidden/>
              </w:rPr>
            </w:r>
            <w:r w:rsidR="00892ADC">
              <w:rPr>
                <w:noProof/>
                <w:webHidden/>
              </w:rPr>
              <w:fldChar w:fldCharType="separate"/>
            </w:r>
            <w:r w:rsidR="00892ADC">
              <w:rPr>
                <w:noProof/>
                <w:webHidden/>
              </w:rPr>
              <w:t>2</w:t>
            </w:r>
            <w:r w:rsidR="00892ADC">
              <w:rPr>
                <w:noProof/>
                <w:webHidden/>
              </w:rPr>
              <w:fldChar w:fldCharType="end"/>
            </w:r>
          </w:hyperlink>
        </w:p>
        <w:p w:rsidR="00892ADC" w:rsidRDefault="00C968D4" w14:paraId="3DAD22D5" w14:textId="77777777">
          <w:pPr>
            <w:pStyle w:val="TOC2"/>
            <w:rPr>
              <w:rFonts w:eastAsiaTheme="minorEastAsia"/>
              <w:noProof/>
              <w:color w:val="auto"/>
            </w:rPr>
          </w:pPr>
          <w:hyperlink w:history="1" w:anchor="_Toc39589888">
            <w:r w:rsidRPr="00765053" w:rsidR="00892ADC">
              <w:rPr>
                <w:rStyle w:val="Hyperlink"/>
                <w:noProof/>
              </w:rPr>
              <w:t>B.5. Statistical Consultations</w:t>
            </w:r>
            <w:r w:rsidR="00892ADC">
              <w:rPr>
                <w:noProof/>
                <w:webHidden/>
              </w:rPr>
              <w:tab/>
            </w:r>
            <w:r w:rsidR="00892ADC">
              <w:rPr>
                <w:noProof/>
                <w:webHidden/>
              </w:rPr>
              <w:fldChar w:fldCharType="begin"/>
            </w:r>
            <w:r w:rsidR="00892ADC">
              <w:rPr>
                <w:noProof/>
                <w:webHidden/>
              </w:rPr>
              <w:instrText xml:space="preserve"> PAGEREF _Toc39589888 \h </w:instrText>
            </w:r>
            <w:r w:rsidR="00892ADC">
              <w:rPr>
                <w:noProof/>
                <w:webHidden/>
              </w:rPr>
            </w:r>
            <w:r w:rsidR="00892ADC">
              <w:rPr>
                <w:noProof/>
                <w:webHidden/>
              </w:rPr>
              <w:fldChar w:fldCharType="separate"/>
            </w:r>
            <w:r w:rsidR="00892ADC">
              <w:rPr>
                <w:noProof/>
                <w:webHidden/>
              </w:rPr>
              <w:t>2</w:t>
            </w:r>
            <w:r w:rsidR="00892ADC">
              <w:rPr>
                <w:noProof/>
                <w:webHidden/>
              </w:rPr>
              <w:fldChar w:fldCharType="end"/>
            </w:r>
          </w:hyperlink>
        </w:p>
        <w:p w:rsidR="0059212D" w:rsidRDefault="0059212D" w14:paraId="1B1ABF1D" w14:textId="77777777">
          <w:r>
            <w:rPr>
              <w:b/>
              <w:bCs/>
              <w:noProof/>
            </w:rPr>
            <w:fldChar w:fldCharType="end"/>
          </w:r>
        </w:p>
      </w:sdtContent>
    </w:sdt>
    <w:p w:rsidR="001F3A8F" w:rsidP="00D928FD" w:rsidRDefault="001F3A8F" w14:paraId="1B1ABF1E" w14:textId="77777777"/>
    <w:p w:rsidR="00D928FD" w:rsidP="00D928FD" w:rsidRDefault="00D928FD" w14:paraId="1B1ABF1F"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1B1ABF20" w14:textId="77777777">
      <w:pPr>
        <w:spacing w:line="240" w:lineRule="auto"/>
        <w:sectPr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rsidR="007E53C4" w:rsidP="007E53C4" w:rsidRDefault="00844524" w14:paraId="1B1ABF27" w14:textId="77777777">
      <w:pPr>
        <w:pStyle w:val="Heading2"/>
      </w:pPr>
      <w:bookmarkStart w:name="_Toc39589884" w:id="1"/>
      <w:r>
        <w:lastRenderedPageBreak/>
        <w:t>B.</w:t>
      </w:r>
      <w:r w:rsidR="00A41763">
        <w:t xml:space="preserve">1. </w:t>
      </w:r>
      <w:r w:rsidR="007E53C4">
        <w:t>Respondent Universe</w:t>
      </w:r>
      <w:bookmarkEnd w:id="1"/>
    </w:p>
    <w:p w:rsidRPr="00265C0C" w:rsidR="00265C0C" w:rsidP="0FA837D6" w:rsidRDefault="00265C0C" w14:paraId="32EA69BF" w14:textId="40FD7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FA837D6">
        <w:rPr>
          <w:rFonts w:eastAsia="Calibri"/>
        </w:rPr>
        <w:t xml:space="preserve">EIA’s </w:t>
      </w:r>
      <w:r w:rsidRPr="0FA837D6">
        <w:rPr>
          <w:rFonts w:eastAsia="Calibri"/>
          <w:i/>
          <w:iCs/>
        </w:rPr>
        <w:t>Uranium Data Program</w:t>
      </w:r>
      <w:r w:rsidRPr="0FA837D6">
        <w:rPr>
          <w:rFonts w:eastAsia="Calibri"/>
        </w:rPr>
        <w:t xml:space="preserve"> (UDP) </w:t>
      </w:r>
      <w:r>
        <w:t xml:space="preserve">respondent </w:t>
      </w:r>
      <w:r w:rsidRPr="0FA837D6">
        <w:rPr>
          <w:rFonts w:eastAsia="Calibri"/>
        </w:rPr>
        <w:t xml:space="preserve">universe currently </w:t>
      </w:r>
      <w:r>
        <w:t xml:space="preserve">consists of </w:t>
      </w:r>
      <w:r w:rsidR="1AA47C92">
        <w:t>80</w:t>
      </w:r>
      <w:r>
        <w:t xml:space="preserve"> unique respondents filing 1</w:t>
      </w:r>
      <w:r w:rsidR="14E72F24">
        <w:t>02</w:t>
      </w:r>
      <w:r>
        <w:t xml:space="preserve"> surveys in each calendar year because some respondents are required to complete multiple surveys based upon their business activities. Table 1 shows the number of respondents for each individual survey form. Table 2 shows which respondents are required to submit multiple survey forms. </w:t>
      </w:r>
      <w:r w:rsidRPr="0FA837D6">
        <w:rPr>
          <w:color w:val="000000" w:themeColor="text1"/>
        </w:rPr>
        <w:t xml:space="preserve">All entities involved in the U.S. domestic uranium industry are required to fill out at least one of the three surveys, regardless of size. The respondent universe is researched and updated annually using Nuclear Regulatory Commission and state mining/environmental department project lists. Current respondents are also required to identify counterparties in the contract section of the EIA-858 survey. Depending on the range of business activities, a respondent may be required to fill out one, two, or all three surveys. Of the </w:t>
      </w:r>
      <w:r w:rsidRPr="0FA837D6" w:rsidR="16A60A7F">
        <w:rPr>
          <w:color w:val="000000" w:themeColor="text1"/>
        </w:rPr>
        <w:t>80</w:t>
      </w:r>
      <w:r w:rsidRPr="0FA837D6">
        <w:rPr>
          <w:color w:val="000000" w:themeColor="text1"/>
        </w:rPr>
        <w:t xml:space="preserve"> respondents, </w:t>
      </w:r>
      <w:r>
        <w:t xml:space="preserve">9 submit all three surveys, </w:t>
      </w:r>
      <w:r w:rsidR="3897C833">
        <w:t>2</w:t>
      </w:r>
      <w:r>
        <w:t xml:space="preserve"> submit </w:t>
      </w:r>
      <w:r w:rsidR="008E1068">
        <w:t xml:space="preserve">both Forms </w:t>
      </w:r>
      <w:r>
        <w:t>EIA-851</w:t>
      </w:r>
      <w:r w:rsidR="17FE1DD7">
        <w:t>Q</w:t>
      </w:r>
      <w:r>
        <w:t xml:space="preserve"> and EIA-851A, </w:t>
      </w:r>
      <w:r w:rsidR="520F56AD">
        <w:t>2</w:t>
      </w:r>
      <w:r>
        <w:t xml:space="preserve"> submit </w:t>
      </w:r>
      <w:r w:rsidR="00A93C59">
        <w:t xml:space="preserve">both </w:t>
      </w:r>
      <w:r w:rsidR="00CC4FA6">
        <w:t>Form</w:t>
      </w:r>
      <w:r w:rsidR="008E1068">
        <w:t>s</w:t>
      </w:r>
      <w:r w:rsidR="00CC4FA6">
        <w:t xml:space="preserve"> </w:t>
      </w:r>
      <w:r>
        <w:t>EIA-851A</w:t>
      </w:r>
      <w:r w:rsidR="008E1068">
        <w:t xml:space="preserve"> and E</w:t>
      </w:r>
      <w:r>
        <w:t xml:space="preserve">IA-858, </w:t>
      </w:r>
      <w:r w:rsidR="7C49B6E4">
        <w:t>17</w:t>
      </w:r>
      <w:r>
        <w:t xml:space="preserve"> submit </w:t>
      </w:r>
      <w:r w:rsidR="00CC4FA6">
        <w:t xml:space="preserve">only Form </w:t>
      </w:r>
      <w:r>
        <w:t>EIA-851A</w:t>
      </w:r>
      <w:r w:rsidR="00CC4FA6">
        <w:t>,</w:t>
      </w:r>
      <w:r>
        <w:t xml:space="preserve"> and </w:t>
      </w:r>
      <w:r w:rsidR="7361F870">
        <w:t>50</w:t>
      </w:r>
      <w:r>
        <w:t xml:space="preserve"> submit </w:t>
      </w:r>
      <w:r w:rsidR="00A93C59">
        <w:t xml:space="preserve">only </w:t>
      </w:r>
      <w:r w:rsidR="00CC4FA6">
        <w:t xml:space="preserve">Form </w:t>
      </w:r>
      <w:r>
        <w:t>EIA-858.</w:t>
      </w:r>
      <w:bookmarkStart w:name="OLE_LINK3" w:id="2"/>
    </w:p>
    <w:p w:rsidRPr="00265C0C" w:rsidR="00265C0C" w:rsidP="00265C0C" w:rsidRDefault="00265C0C" w14:paraId="65E7A4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Pr="00265C0C" w:rsidR="00265C0C" w:rsidP="0FA837D6" w:rsidRDefault="00265C0C" w14:paraId="02AADD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rPr>
      </w:pPr>
      <w:r w:rsidRPr="0FA837D6">
        <w:rPr>
          <w:b/>
          <w:bCs/>
          <w:color w:val="0070C0"/>
          <w:sz w:val="20"/>
          <w:szCs w:val="20"/>
        </w:rPr>
        <w:t>Table 1: Number of respondents for each survey</w:t>
      </w:r>
    </w:p>
    <w:bookmarkEnd w:id="2"/>
    <w:p w:rsidRPr="00265C0C" w:rsidR="00265C0C" w:rsidP="0FA837D6" w:rsidRDefault="362C5D99" w14:paraId="6FFB00CA" w14:textId="6DC95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w:drawing>
          <wp:inline distT="0" distB="0" distL="0" distR="0" wp14:anchorId="106DBAD4" wp14:editId="4ABF8C75">
            <wp:extent cx="5943600" cy="1409700"/>
            <wp:effectExtent l="0" t="0" r="0" b="0"/>
            <wp:docPr id="869110373" name="Picture 86911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110373"/>
                    <pic:cNvPicPr/>
                  </pic:nvPicPr>
                  <pic:blipFill>
                    <a:blip r:embed="rId18">
                      <a:extLst>
                        <a:ext uri="{28A0092B-C50C-407E-A947-70E740481C1C}">
                          <a14:useLocalDpi xmlns:a14="http://schemas.microsoft.com/office/drawing/2010/main" val="0"/>
                        </a:ext>
                      </a:extLst>
                    </a:blip>
                    <a:stretch>
                      <a:fillRect/>
                    </a:stretch>
                  </pic:blipFill>
                  <pic:spPr>
                    <a:xfrm>
                      <a:off x="0" y="0"/>
                      <a:ext cx="5943600" cy="1409700"/>
                    </a:xfrm>
                    <a:prstGeom prst="rect">
                      <a:avLst/>
                    </a:prstGeom>
                  </pic:spPr>
                </pic:pic>
              </a:graphicData>
            </a:graphic>
          </wp:inline>
        </w:drawing>
      </w:r>
    </w:p>
    <w:p w:rsidRPr="00265C0C" w:rsidR="00265C0C" w:rsidP="00265C0C" w:rsidRDefault="00265C0C" w14:paraId="0B5A34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rPr>
      </w:pPr>
      <w:r w:rsidRPr="00265C0C">
        <w:rPr>
          <w:b/>
          <w:color w:val="0070C0"/>
          <w:sz w:val="20"/>
        </w:rPr>
        <w:t>Table 2: Unique respondent survey frame</w:t>
      </w:r>
    </w:p>
    <w:tbl>
      <w:tblPr>
        <w:tblW w:w="9363" w:type="dxa"/>
        <w:tblLook w:val="04A0" w:firstRow="1" w:lastRow="0" w:firstColumn="1" w:lastColumn="0" w:noHBand="0" w:noVBand="1"/>
      </w:tblPr>
      <w:tblGrid>
        <w:gridCol w:w="1473"/>
        <w:gridCol w:w="1315"/>
        <w:gridCol w:w="1315"/>
        <w:gridCol w:w="1315"/>
        <w:gridCol w:w="1315"/>
        <w:gridCol w:w="1315"/>
        <w:gridCol w:w="1315"/>
      </w:tblGrid>
      <w:tr w:rsidRPr="00265C0C" w:rsidR="00265C0C" w:rsidTr="0FA837D6" w14:paraId="1CC8ED6B" w14:textId="77777777">
        <w:trPr>
          <w:trHeight w:val="1020"/>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65C0C" w:rsidR="00265C0C" w:rsidP="00265C0C" w:rsidRDefault="00265C0C" w14:paraId="1E9FF19A"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EIA Form Number</w:t>
            </w:r>
          </w:p>
        </w:tc>
        <w:tc>
          <w:tcPr>
            <w:tcW w:w="1315" w:type="dxa"/>
            <w:tcBorders>
              <w:top w:val="single" w:color="auto" w:sz="4" w:space="0"/>
              <w:left w:val="nil"/>
              <w:bottom w:val="nil"/>
              <w:right w:val="single" w:color="auto" w:sz="4" w:space="0"/>
            </w:tcBorders>
            <w:shd w:val="clear" w:color="auto" w:fill="auto"/>
            <w:vAlign w:val="center"/>
            <w:hideMark/>
          </w:tcPr>
          <w:p w:rsidRPr="00265C0C" w:rsidR="00265C0C" w:rsidP="00265C0C" w:rsidRDefault="00265C0C" w14:paraId="790460A2"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Number of respondents who submit all three surveys</w:t>
            </w:r>
          </w:p>
        </w:tc>
        <w:tc>
          <w:tcPr>
            <w:tcW w:w="1315" w:type="dxa"/>
            <w:tcBorders>
              <w:top w:val="single" w:color="auto" w:sz="4" w:space="0"/>
              <w:left w:val="nil"/>
              <w:bottom w:val="nil"/>
              <w:right w:val="single" w:color="auto" w:sz="4" w:space="0"/>
            </w:tcBorders>
            <w:shd w:val="clear" w:color="auto" w:fill="auto"/>
            <w:vAlign w:val="center"/>
            <w:hideMark/>
          </w:tcPr>
          <w:p w:rsidRPr="00265C0C" w:rsidR="00265C0C" w:rsidP="00265C0C" w:rsidRDefault="00265C0C" w14:paraId="37FC0FD4"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Number of respondents who only submit both the        EIA-851Q and EIA-851A</w:t>
            </w:r>
          </w:p>
        </w:tc>
        <w:tc>
          <w:tcPr>
            <w:tcW w:w="1315" w:type="dxa"/>
            <w:tcBorders>
              <w:top w:val="single" w:color="auto" w:sz="4" w:space="0"/>
              <w:left w:val="nil"/>
              <w:bottom w:val="single" w:color="auto" w:sz="4" w:space="0"/>
              <w:right w:val="single" w:color="auto" w:sz="4" w:space="0"/>
            </w:tcBorders>
            <w:shd w:val="clear" w:color="auto" w:fill="auto"/>
            <w:vAlign w:val="center"/>
            <w:hideMark/>
          </w:tcPr>
          <w:p w:rsidRPr="00265C0C" w:rsidR="00265C0C" w:rsidP="00265C0C" w:rsidRDefault="00265C0C" w14:paraId="5BF7FDEC"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Number of respondents who only submit both the       EIA-851A and EIA-858</w:t>
            </w:r>
          </w:p>
        </w:tc>
        <w:tc>
          <w:tcPr>
            <w:tcW w:w="1315" w:type="dxa"/>
            <w:tcBorders>
              <w:top w:val="single" w:color="auto" w:sz="4" w:space="0"/>
              <w:left w:val="nil"/>
              <w:bottom w:val="single" w:color="auto" w:sz="4" w:space="0"/>
              <w:right w:val="single" w:color="auto" w:sz="4" w:space="0"/>
            </w:tcBorders>
            <w:shd w:val="clear" w:color="auto" w:fill="auto"/>
            <w:vAlign w:val="center"/>
            <w:hideMark/>
          </w:tcPr>
          <w:p w:rsidRPr="00265C0C" w:rsidR="00265C0C" w:rsidP="00265C0C" w:rsidRDefault="00265C0C" w14:paraId="53D532A1"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 xml:space="preserve">Number of respondents who only submit the </w:t>
            </w:r>
          </w:p>
          <w:p w:rsidRPr="00265C0C" w:rsidR="00265C0C" w:rsidP="00265C0C" w:rsidRDefault="00265C0C" w14:paraId="350439E8"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EIA-851A</w:t>
            </w:r>
          </w:p>
        </w:tc>
        <w:tc>
          <w:tcPr>
            <w:tcW w:w="1315" w:type="dxa"/>
            <w:tcBorders>
              <w:top w:val="single" w:color="auto" w:sz="4" w:space="0"/>
              <w:left w:val="nil"/>
              <w:bottom w:val="single" w:color="auto" w:sz="4" w:space="0"/>
              <w:right w:val="single" w:color="auto" w:sz="4" w:space="0"/>
            </w:tcBorders>
            <w:shd w:val="clear" w:color="auto" w:fill="auto"/>
            <w:vAlign w:val="center"/>
            <w:hideMark/>
          </w:tcPr>
          <w:p w:rsidRPr="00265C0C" w:rsidR="00265C0C" w:rsidP="00265C0C" w:rsidRDefault="00265C0C" w14:paraId="7E2E56F0"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 xml:space="preserve">Number of respondents who only submit the </w:t>
            </w:r>
          </w:p>
          <w:p w:rsidRPr="00265C0C" w:rsidR="00265C0C" w:rsidP="00265C0C" w:rsidRDefault="00265C0C" w14:paraId="52CA3756"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EIA-858</w:t>
            </w:r>
          </w:p>
        </w:tc>
        <w:tc>
          <w:tcPr>
            <w:tcW w:w="1315" w:type="dxa"/>
            <w:tcBorders>
              <w:top w:val="single" w:color="auto" w:sz="4" w:space="0"/>
              <w:left w:val="nil"/>
              <w:bottom w:val="single" w:color="auto" w:sz="4" w:space="0"/>
              <w:right w:val="single" w:color="auto" w:sz="4" w:space="0"/>
            </w:tcBorders>
            <w:shd w:val="clear" w:color="auto" w:fill="auto"/>
            <w:vAlign w:val="center"/>
            <w:hideMark/>
          </w:tcPr>
          <w:p w:rsidRPr="00265C0C" w:rsidR="00265C0C" w:rsidP="00265C0C" w:rsidRDefault="00265C0C" w14:paraId="32B9CBB7" w14:textId="77777777">
            <w:pPr>
              <w:spacing w:after="0" w:line="240" w:lineRule="auto"/>
              <w:jc w:val="center"/>
              <w:rPr>
                <w:rFonts w:ascii="Arial" w:hAnsi="Arial" w:eastAsia="Times New Roman" w:cs="Arial"/>
                <w:b/>
                <w:color w:val="000000"/>
                <w:sz w:val="14"/>
              </w:rPr>
            </w:pPr>
            <w:r w:rsidRPr="00265C0C">
              <w:rPr>
                <w:rFonts w:ascii="Arial" w:hAnsi="Arial" w:eastAsia="Times New Roman" w:cs="Arial"/>
                <w:b/>
                <w:color w:val="000000"/>
                <w:sz w:val="14"/>
              </w:rPr>
              <w:t>Total respondent universe</w:t>
            </w:r>
          </w:p>
        </w:tc>
      </w:tr>
      <w:tr w:rsidRPr="00265C0C" w:rsidR="00265C0C" w:rsidTr="0FA837D6" w14:paraId="02193F90" w14:textId="77777777">
        <w:trPr>
          <w:trHeight w:val="249"/>
        </w:trPr>
        <w:tc>
          <w:tcPr>
            <w:tcW w:w="1473" w:type="dxa"/>
            <w:tcBorders>
              <w:top w:val="nil"/>
              <w:left w:val="single" w:color="auto" w:sz="4" w:space="0"/>
              <w:bottom w:val="single" w:color="auto" w:sz="4" w:space="0"/>
              <w:right w:val="nil"/>
            </w:tcBorders>
            <w:shd w:val="clear" w:color="auto" w:fill="auto"/>
            <w:noWrap/>
            <w:vAlign w:val="bottom"/>
            <w:hideMark/>
          </w:tcPr>
          <w:p w:rsidRPr="00265C0C" w:rsidR="00265C0C" w:rsidP="00265C0C" w:rsidRDefault="00265C0C" w14:paraId="6348F5B7" w14:textId="77777777">
            <w:pPr>
              <w:spacing w:after="0" w:line="240" w:lineRule="auto"/>
              <w:rPr>
                <w:rFonts w:ascii="Arial" w:hAnsi="Arial" w:eastAsia="Times New Roman" w:cs="Arial"/>
                <w:b/>
                <w:color w:val="000000"/>
                <w:sz w:val="16"/>
              </w:rPr>
            </w:pPr>
            <w:r w:rsidRPr="00265C0C">
              <w:rPr>
                <w:rFonts w:ascii="Arial" w:hAnsi="Arial" w:eastAsia="Times New Roman" w:cs="Arial"/>
                <w:b/>
                <w:color w:val="000000"/>
                <w:sz w:val="16"/>
              </w:rPr>
              <w:t>Form EIA-851Q</w:t>
            </w:r>
          </w:p>
        </w:tc>
        <w:tc>
          <w:tcPr>
            <w:tcW w:w="1315" w:type="dxa"/>
            <w:vMerge w:val="restart"/>
            <w:tcBorders>
              <w:top w:val="single" w:color="auto" w:sz="12" w:space="0"/>
              <w:left w:val="single" w:color="auto" w:sz="12" w:space="0"/>
              <w:bottom w:val="single" w:color="000000" w:themeColor="text1" w:sz="12" w:space="0"/>
              <w:right w:val="single" w:color="auto" w:sz="12" w:space="0"/>
            </w:tcBorders>
            <w:shd w:val="clear" w:color="auto" w:fill="848484" w:themeFill="background2" w:themeFillTint="99"/>
            <w:noWrap/>
            <w:vAlign w:val="center"/>
            <w:hideMark/>
          </w:tcPr>
          <w:p w:rsidRPr="00265C0C" w:rsidR="00265C0C" w:rsidP="00265C0C" w:rsidRDefault="00265C0C" w14:paraId="01075124" w14:textId="77777777">
            <w:pPr>
              <w:spacing w:after="0" w:line="240" w:lineRule="auto"/>
              <w:jc w:val="center"/>
              <w:rPr>
                <w:rFonts w:ascii="Arial" w:hAnsi="Arial" w:eastAsia="Times New Roman" w:cs="Arial"/>
                <w:b/>
                <w:bCs/>
                <w:color w:val="000000"/>
                <w:sz w:val="20"/>
              </w:rPr>
            </w:pPr>
            <w:r w:rsidRPr="00265C0C">
              <w:rPr>
                <w:rFonts w:ascii="Arial" w:hAnsi="Arial" w:eastAsia="Times New Roman" w:cs="Arial"/>
                <w:b/>
                <w:bCs/>
                <w:color w:val="000000"/>
                <w:sz w:val="20"/>
              </w:rPr>
              <w:t>9</w:t>
            </w:r>
          </w:p>
        </w:tc>
        <w:tc>
          <w:tcPr>
            <w:tcW w:w="1315" w:type="dxa"/>
            <w:vMerge w:val="restart"/>
            <w:tcBorders>
              <w:top w:val="single" w:color="auto" w:sz="12" w:space="0"/>
              <w:left w:val="single" w:color="auto" w:sz="12" w:space="0"/>
              <w:bottom w:val="single" w:color="000000" w:themeColor="text1" w:sz="12" w:space="0"/>
              <w:right w:val="single" w:color="auto" w:sz="12" w:space="0"/>
            </w:tcBorders>
            <w:shd w:val="clear" w:color="auto" w:fill="848484" w:themeFill="background2" w:themeFillTint="99"/>
            <w:noWrap/>
            <w:vAlign w:val="center"/>
            <w:hideMark/>
          </w:tcPr>
          <w:p w:rsidRPr="00265C0C" w:rsidR="00265C0C" w:rsidP="0FA837D6" w:rsidRDefault="30FB4480" w14:paraId="10C07586" w14:textId="6B9A760C">
            <w:pPr>
              <w:spacing w:after="0" w:line="240" w:lineRule="auto"/>
              <w:jc w:val="center"/>
              <w:rPr>
                <w:rFonts w:ascii="Arial" w:hAnsi="Arial" w:eastAsia="Times New Roman" w:cs="Arial"/>
                <w:b/>
                <w:bCs/>
                <w:color w:val="000000"/>
                <w:sz w:val="20"/>
                <w:szCs w:val="20"/>
              </w:rPr>
            </w:pPr>
            <w:r w:rsidRPr="0FA837D6">
              <w:rPr>
                <w:rFonts w:ascii="Arial" w:hAnsi="Arial" w:eastAsia="Times New Roman" w:cs="Arial"/>
                <w:b/>
                <w:bCs/>
                <w:color w:val="000000" w:themeColor="text1"/>
                <w:sz w:val="20"/>
                <w:szCs w:val="20"/>
              </w:rPr>
              <w:t>2</w:t>
            </w:r>
          </w:p>
        </w:tc>
        <w:tc>
          <w:tcPr>
            <w:tcW w:w="1315" w:type="dxa"/>
            <w:tcBorders>
              <w:top w:val="nil"/>
              <w:left w:val="nil"/>
              <w:bottom w:val="nil"/>
              <w:right w:val="single" w:color="auto" w:sz="4" w:space="0"/>
            </w:tcBorders>
            <w:shd w:val="clear" w:color="auto" w:fill="D6D6D6" w:themeFill="background2" w:themeFillTint="33"/>
            <w:noWrap/>
            <w:vAlign w:val="bottom"/>
            <w:hideMark/>
          </w:tcPr>
          <w:p w:rsidRPr="00265C0C" w:rsidR="00265C0C" w:rsidP="00265C0C" w:rsidRDefault="00265C0C" w14:paraId="426945EF" w14:textId="77777777">
            <w:pPr>
              <w:spacing w:after="0" w:line="240" w:lineRule="auto"/>
              <w:rPr>
                <w:rFonts w:ascii="Arial" w:hAnsi="Arial" w:eastAsia="Times New Roman" w:cs="Arial"/>
                <w:color w:val="000000"/>
                <w:sz w:val="20"/>
              </w:rPr>
            </w:pPr>
            <w:r w:rsidRPr="00265C0C">
              <w:rPr>
                <w:rFonts w:ascii="Arial" w:hAnsi="Arial" w:eastAsia="Times New Roman" w:cs="Arial"/>
                <w:color w:val="000000"/>
                <w:sz w:val="20"/>
              </w:rPr>
              <w:t> </w:t>
            </w:r>
          </w:p>
        </w:tc>
        <w:tc>
          <w:tcPr>
            <w:tcW w:w="1315" w:type="dxa"/>
            <w:tcBorders>
              <w:top w:val="nil"/>
              <w:left w:val="nil"/>
              <w:bottom w:val="nil"/>
              <w:right w:val="single" w:color="auto" w:sz="4" w:space="0"/>
            </w:tcBorders>
            <w:shd w:val="clear" w:color="auto" w:fill="D6D6D6" w:themeFill="background2" w:themeFillTint="33"/>
            <w:noWrap/>
            <w:vAlign w:val="bottom"/>
            <w:hideMark/>
          </w:tcPr>
          <w:p w:rsidRPr="00265C0C" w:rsidR="00265C0C" w:rsidP="00265C0C" w:rsidRDefault="00265C0C" w14:paraId="5BACC644" w14:textId="77777777">
            <w:pPr>
              <w:spacing w:after="0" w:line="240" w:lineRule="auto"/>
              <w:rPr>
                <w:rFonts w:ascii="Arial" w:hAnsi="Arial" w:eastAsia="Times New Roman" w:cs="Arial"/>
                <w:color w:val="000000"/>
                <w:sz w:val="20"/>
              </w:rPr>
            </w:pPr>
            <w:r w:rsidRPr="00265C0C">
              <w:rPr>
                <w:rFonts w:ascii="Arial" w:hAnsi="Arial" w:eastAsia="Times New Roman" w:cs="Arial"/>
                <w:color w:val="000000"/>
                <w:sz w:val="20"/>
              </w:rPr>
              <w:t> </w:t>
            </w:r>
          </w:p>
        </w:tc>
        <w:tc>
          <w:tcPr>
            <w:tcW w:w="1315" w:type="dxa"/>
            <w:tcBorders>
              <w:top w:val="nil"/>
              <w:left w:val="nil"/>
              <w:bottom w:val="single" w:color="auto" w:sz="4" w:space="0"/>
              <w:right w:val="single" w:color="auto" w:sz="4" w:space="0"/>
            </w:tcBorders>
            <w:shd w:val="clear" w:color="auto" w:fill="D6D6D6" w:themeFill="background2" w:themeFillTint="33"/>
            <w:noWrap/>
            <w:vAlign w:val="bottom"/>
            <w:hideMark/>
          </w:tcPr>
          <w:p w:rsidRPr="00265C0C" w:rsidR="00265C0C" w:rsidP="00265C0C" w:rsidRDefault="00265C0C" w14:paraId="0E3EF82C" w14:textId="77777777">
            <w:pPr>
              <w:spacing w:after="0" w:line="240" w:lineRule="auto"/>
              <w:rPr>
                <w:rFonts w:ascii="Arial" w:hAnsi="Arial" w:eastAsia="Times New Roman" w:cs="Arial"/>
                <w:color w:val="000000"/>
                <w:sz w:val="20"/>
              </w:rPr>
            </w:pPr>
            <w:r w:rsidRPr="00265C0C">
              <w:rPr>
                <w:rFonts w:ascii="Arial" w:hAnsi="Arial" w:eastAsia="Times New Roman" w:cs="Arial"/>
                <w:color w:val="000000"/>
                <w:sz w:val="20"/>
              </w:rPr>
              <w:t> </w:t>
            </w:r>
          </w:p>
        </w:tc>
        <w:tc>
          <w:tcPr>
            <w:tcW w:w="1315" w:type="dxa"/>
            <w:tcBorders>
              <w:top w:val="nil"/>
              <w:left w:val="nil"/>
              <w:bottom w:val="single" w:color="auto" w:sz="4" w:space="0"/>
              <w:right w:val="single" w:color="auto" w:sz="4" w:space="0"/>
            </w:tcBorders>
            <w:shd w:val="clear" w:color="auto" w:fill="D9D9D9" w:themeFill="background1" w:themeFillShade="D9"/>
            <w:noWrap/>
            <w:vAlign w:val="bottom"/>
          </w:tcPr>
          <w:p w:rsidRPr="00265C0C" w:rsidR="00265C0C" w:rsidP="00265C0C" w:rsidRDefault="00265C0C" w14:paraId="20C35ED1" w14:textId="77777777">
            <w:pPr>
              <w:spacing w:after="0" w:line="240" w:lineRule="auto"/>
              <w:jc w:val="center"/>
              <w:rPr>
                <w:rFonts w:ascii="Arial" w:hAnsi="Arial" w:eastAsia="Times New Roman" w:cs="Arial"/>
                <w:color w:val="ADADAD" w:themeColor="background2" w:themeTint="66"/>
                <w:sz w:val="18"/>
              </w:rPr>
            </w:pPr>
          </w:p>
        </w:tc>
      </w:tr>
      <w:tr w:rsidRPr="00265C0C" w:rsidR="00265C0C" w:rsidTr="0FA837D6" w14:paraId="788CAC17" w14:textId="77777777">
        <w:trPr>
          <w:trHeight w:val="261"/>
        </w:trPr>
        <w:tc>
          <w:tcPr>
            <w:tcW w:w="1473" w:type="dxa"/>
            <w:tcBorders>
              <w:top w:val="nil"/>
              <w:left w:val="single" w:color="auto" w:sz="4" w:space="0"/>
              <w:bottom w:val="single" w:color="auto" w:sz="4" w:space="0"/>
              <w:right w:val="nil"/>
            </w:tcBorders>
            <w:shd w:val="clear" w:color="auto" w:fill="auto"/>
            <w:noWrap/>
            <w:vAlign w:val="bottom"/>
            <w:hideMark/>
          </w:tcPr>
          <w:p w:rsidRPr="00265C0C" w:rsidR="00265C0C" w:rsidP="00265C0C" w:rsidRDefault="00265C0C" w14:paraId="1DA81D4E" w14:textId="77777777">
            <w:pPr>
              <w:spacing w:after="0" w:line="240" w:lineRule="auto"/>
              <w:rPr>
                <w:rFonts w:ascii="Arial" w:hAnsi="Arial" w:eastAsia="Times New Roman" w:cs="Arial"/>
                <w:b/>
                <w:color w:val="000000"/>
                <w:sz w:val="16"/>
              </w:rPr>
            </w:pPr>
            <w:r w:rsidRPr="00265C0C">
              <w:rPr>
                <w:rFonts w:ascii="Arial" w:hAnsi="Arial" w:eastAsia="Times New Roman" w:cs="Arial"/>
                <w:b/>
                <w:color w:val="000000"/>
                <w:sz w:val="16"/>
              </w:rPr>
              <w:t>Form EIA-851A</w:t>
            </w:r>
          </w:p>
        </w:tc>
        <w:tc>
          <w:tcPr>
            <w:tcW w:w="1315" w:type="dxa"/>
            <w:vMerge/>
            <w:vAlign w:val="center"/>
            <w:hideMark/>
          </w:tcPr>
          <w:p w:rsidRPr="00265C0C" w:rsidR="00265C0C" w:rsidP="00265C0C" w:rsidRDefault="00265C0C" w14:paraId="5578F056" w14:textId="77777777">
            <w:pPr>
              <w:spacing w:after="0" w:line="240" w:lineRule="auto"/>
              <w:rPr>
                <w:rFonts w:ascii="Arial" w:hAnsi="Arial" w:eastAsia="Times New Roman" w:cs="Arial"/>
                <w:b/>
                <w:bCs/>
                <w:color w:val="000000"/>
                <w:sz w:val="20"/>
              </w:rPr>
            </w:pPr>
          </w:p>
        </w:tc>
        <w:tc>
          <w:tcPr>
            <w:tcW w:w="1315" w:type="dxa"/>
            <w:vMerge/>
            <w:vAlign w:val="center"/>
            <w:hideMark/>
          </w:tcPr>
          <w:p w:rsidRPr="00265C0C" w:rsidR="00265C0C" w:rsidP="00265C0C" w:rsidRDefault="00265C0C" w14:paraId="1BA8EA29" w14:textId="77777777">
            <w:pPr>
              <w:spacing w:after="0" w:line="240" w:lineRule="auto"/>
              <w:rPr>
                <w:rFonts w:ascii="Arial" w:hAnsi="Arial" w:eastAsia="Times New Roman" w:cs="Arial"/>
                <w:b/>
                <w:bCs/>
                <w:color w:val="000000"/>
                <w:sz w:val="20"/>
              </w:rPr>
            </w:pPr>
          </w:p>
        </w:tc>
        <w:tc>
          <w:tcPr>
            <w:tcW w:w="1315" w:type="dxa"/>
            <w:vMerge w:val="restart"/>
            <w:tcBorders>
              <w:top w:val="single" w:color="auto" w:sz="12" w:space="0"/>
              <w:left w:val="single" w:color="auto" w:sz="12" w:space="0"/>
              <w:bottom w:val="single" w:color="000000" w:themeColor="text1" w:sz="12" w:space="0"/>
              <w:right w:val="single" w:color="auto" w:sz="12" w:space="0"/>
            </w:tcBorders>
            <w:shd w:val="clear" w:color="auto" w:fill="848484" w:themeFill="background2" w:themeFillTint="99"/>
            <w:noWrap/>
            <w:vAlign w:val="center"/>
            <w:hideMark/>
          </w:tcPr>
          <w:p w:rsidRPr="00265C0C" w:rsidR="00265C0C" w:rsidP="0FA837D6" w:rsidRDefault="25865CC3" w14:paraId="3A2BF558" w14:textId="6A51BD20">
            <w:pPr>
              <w:spacing w:after="0" w:line="240" w:lineRule="auto"/>
              <w:jc w:val="center"/>
              <w:rPr>
                <w:rFonts w:ascii="Arial" w:hAnsi="Arial" w:eastAsia="Times New Roman" w:cs="Arial"/>
                <w:b/>
                <w:bCs/>
                <w:color w:val="000000"/>
                <w:sz w:val="20"/>
                <w:szCs w:val="20"/>
              </w:rPr>
            </w:pPr>
            <w:r w:rsidRPr="0FA837D6">
              <w:rPr>
                <w:rFonts w:ascii="Arial" w:hAnsi="Arial" w:eastAsia="Times New Roman" w:cs="Arial"/>
                <w:b/>
                <w:bCs/>
                <w:color w:val="000000" w:themeColor="text1"/>
                <w:sz w:val="20"/>
                <w:szCs w:val="20"/>
              </w:rPr>
              <w:t>2</w:t>
            </w:r>
          </w:p>
        </w:tc>
        <w:tc>
          <w:tcPr>
            <w:tcW w:w="1315" w:type="dxa"/>
            <w:tcBorders>
              <w:top w:val="single" w:color="auto" w:sz="12" w:space="0"/>
              <w:left w:val="nil"/>
              <w:bottom w:val="single" w:color="auto" w:sz="12" w:space="0"/>
              <w:right w:val="single" w:color="auto" w:sz="12" w:space="0"/>
            </w:tcBorders>
            <w:shd w:val="clear" w:color="auto" w:fill="848484" w:themeFill="background2" w:themeFillTint="99"/>
            <w:noWrap/>
            <w:vAlign w:val="bottom"/>
            <w:hideMark/>
          </w:tcPr>
          <w:p w:rsidRPr="00265C0C" w:rsidR="00265C0C" w:rsidP="0FA837D6" w:rsidRDefault="25865CC3" w14:paraId="437011A0" w14:textId="392C175C">
            <w:pPr>
              <w:spacing w:after="0" w:line="240" w:lineRule="auto"/>
              <w:jc w:val="center"/>
              <w:rPr>
                <w:rFonts w:ascii="Arial" w:hAnsi="Arial" w:eastAsia="Times New Roman" w:cs="Arial"/>
                <w:b/>
                <w:bCs/>
                <w:color w:val="000000"/>
                <w:sz w:val="20"/>
                <w:szCs w:val="20"/>
              </w:rPr>
            </w:pPr>
            <w:r w:rsidRPr="0FA837D6">
              <w:rPr>
                <w:rFonts w:ascii="Arial" w:hAnsi="Arial" w:eastAsia="Times New Roman" w:cs="Arial"/>
                <w:b/>
                <w:bCs/>
                <w:color w:val="000000" w:themeColor="text1"/>
                <w:sz w:val="20"/>
                <w:szCs w:val="20"/>
              </w:rPr>
              <w:t>17</w:t>
            </w:r>
          </w:p>
        </w:tc>
        <w:tc>
          <w:tcPr>
            <w:tcW w:w="1315" w:type="dxa"/>
            <w:tcBorders>
              <w:top w:val="nil"/>
              <w:left w:val="nil"/>
              <w:bottom w:val="nil"/>
              <w:right w:val="single" w:color="auto" w:sz="4" w:space="0"/>
            </w:tcBorders>
            <w:shd w:val="clear" w:color="auto" w:fill="D6D6D6" w:themeFill="background2" w:themeFillTint="33"/>
            <w:noWrap/>
            <w:vAlign w:val="bottom"/>
            <w:hideMark/>
          </w:tcPr>
          <w:p w:rsidRPr="00265C0C" w:rsidR="00265C0C" w:rsidP="00265C0C" w:rsidRDefault="00265C0C" w14:paraId="3D610D1A" w14:textId="77777777">
            <w:pPr>
              <w:spacing w:after="0" w:line="240" w:lineRule="auto"/>
              <w:jc w:val="center"/>
              <w:rPr>
                <w:rFonts w:ascii="Arial" w:hAnsi="Arial" w:eastAsia="Times New Roman" w:cs="Arial"/>
                <w:color w:val="000000"/>
                <w:sz w:val="20"/>
              </w:rPr>
            </w:pPr>
            <w:r w:rsidRPr="00265C0C">
              <w:rPr>
                <w:rFonts w:ascii="Arial" w:hAnsi="Arial" w:eastAsia="Times New Roman" w:cs="Arial"/>
                <w:color w:val="000000"/>
                <w:sz w:val="20"/>
              </w:rPr>
              <w:t> </w:t>
            </w:r>
          </w:p>
        </w:tc>
        <w:tc>
          <w:tcPr>
            <w:tcW w:w="1315" w:type="dxa"/>
            <w:tcBorders>
              <w:top w:val="nil"/>
              <w:left w:val="nil"/>
              <w:bottom w:val="single" w:color="auto" w:sz="4" w:space="0"/>
              <w:right w:val="single" w:color="auto" w:sz="4" w:space="0"/>
            </w:tcBorders>
            <w:shd w:val="clear" w:color="auto" w:fill="D9D9D9" w:themeFill="background1" w:themeFillShade="D9"/>
            <w:noWrap/>
            <w:vAlign w:val="bottom"/>
          </w:tcPr>
          <w:p w:rsidRPr="00265C0C" w:rsidR="00265C0C" w:rsidP="00265C0C" w:rsidRDefault="00265C0C" w14:paraId="4F408073" w14:textId="77777777">
            <w:pPr>
              <w:spacing w:after="0" w:line="240" w:lineRule="auto"/>
              <w:jc w:val="center"/>
              <w:rPr>
                <w:rFonts w:ascii="Arial" w:hAnsi="Arial" w:eastAsia="Times New Roman" w:cs="Arial"/>
                <w:color w:val="ADADAD" w:themeColor="background2" w:themeTint="66"/>
                <w:sz w:val="18"/>
              </w:rPr>
            </w:pPr>
          </w:p>
        </w:tc>
      </w:tr>
      <w:tr w:rsidRPr="00265C0C" w:rsidR="00265C0C" w:rsidTr="0FA837D6" w14:paraId="05A6F874" w14:textId="77777777">
        <w:trPr>
          <w:trHeight w:val="261"/>
        </w:trPr>
        <w:tc>
          <w:tcPr>
            <w:tcW w:w="1473" w:type="dxa"/>
            <w:tcBorders>
              <w:top w:val="nil"/>
              <w:left w:val="single" w:color="auto" w:sz="4" w:space="0"/>
              <w:bottom w:val="nil"/>
              <w:right w:val="nil"/>
            </w:tcBorders>
            <w:shd w:val="clear" w:color="auto" w:fill="auto"/>
            <w:noWrap/>
            <w:vAlign w:val="bottom"/>
            <w:hideMark/>
          </w:tcPr>
          <w:p w:rsidRPr="00265C0C" w:rsidR="00265C0C" w:rsidP="00265C0C" w:rsidRDefault="00265C0C" w14:paraId="47B2F946" w14:textId="77777777">
            <w:pPr>
              <w:spacing w:after="0" w:line="240" w:lineRule="auto"/>
              <w:rPr>
                <w:rFonts w:ascii="Arial" w:hAnsi="Arial" w:eastAsia="Times New Roman" w:cs="Arial"/>
                <w:b/>
                <w:color w:val="000000"/>
                <w:sz w:val="16"/>
              </w:rPr>
            </w:pPr>
            <w:r w:rsidRPr="00265C0C">
              <w:rPr>
                <w:rFonts w:ascii="Arial" w:hAnsi="Arial" w:eastAsia="Times New Roman" w:cs="Arial"/>
                <w:b/>
                <w:color w:val="000000"/>
                <w:sz w:val="16"/>
              </w:rPr>
              <w:t>Form EIA-858</w:t>
            </w:r>
          </w:p>
        </w:tc>
        <w:tc>
          <w:tcPr>
            <w:tcW w:w="1315" w:type="dxa"/>
            <w:vMerge/>
            <w:vAlign w:val="center"/>
            <w:hideMark/>
          </w:tcPr>
          <w:p w:rsidRPr="00265C0C" w:rsidR="00265C0C" w:rsidP="00265C0C" w:rsidRDefault="00265C0C" w14:paraId="3811C347" w14:textId="77777777">
            <w:pPr>
              <w:spacing w:after="0" w:line="240" w:lineRule="auto"/>
              <w:rPr>
                <w:rFonts w:ascii="Arial" w:hAnsi="Arial" w:eastAsia="Times New Roman" w:cs="Arial"/>
                <w:b/>
                <w:bCs/>
                <w:color w:val="000000"/>
                <w:sz w:val="20"/>
              </w:rPr>
            </w:pPr>
          </w:p>
        </w:tc>
        <w:tc>
          <w:tcPr>
            <w:tcW w:w="1315" w:type="dxa"/>
            <w:tcBorders>
              <w:top w:val="nil"/>
              <w:left w:val="nil"/>
              <w:bottom w:val="nil"/>
              <w:right w:val="nil"/>
            </w:tcBorders>
            <w:shd w:val="clear" w:color="auto" w:fill="D6D6D6" w:themeFill="background2" w:themeFillTint="33"/>
            <w:noWrap/>
            <w:vAlign w:val="bottom"/>
            <w:hideMark/>
          </w:tcPr>
          <w:p w:rsidRPr="00265C0C" w:rsidR="00265C0C" w:rsidP="00265C0C" w:rsidRDefault="00265C0C" w14:paraId="1C7D5443" w14:textId="77777777">
            <w:pPr>
              <w:spacing w:after="0" w:line="240" w:lineRule="auto"/>
              <w:rPr>
                <w:rFonts w:ascii="Arial" w:hAnsi="Arial" w:eastAsia="Times New Roman" w:cs="Arial"/>
                <w:color w:val="000000"/>
                <w:sz w:val="20"/>
              </w:rPr>
            </w:pPr>
            <w:r w:rsidRPr="00265C0C">
              <w:rPr>
                <w:rFonts w:ascii="Arial" w:hAnsi="Arial" w:eastAsia="Times New Roman" w:cs="Arial"/>
                <w:color w:val="000000"/>
                <w:sz w:val="20"/>
              </w:rPr>
              <w:t> </w:t>
            </w:r>
          </w:p>
        </w:tc>
        <w:tc>
          <w:tcPr>
            <w:tcW w:w="1315" w:type="dxa"/>
            <w:vMerge/>
            <w:vAlign w:val="center"/>
            <w:hideMark/>
          </w:tcPr>
          <w:p w:rsidRPr="00265C0C" w:rsidR="00265C0C" w:rsidP="00265C0C" w:rsidRDefault="00265C0C" w14:paraId="0F163D2C" w14:textId="77777777">
            <w:pPr>
              <w:spacing w:after="0" w:line="240" w:lineRule="auto"/>
              <w:rPr>
                <w:rFonts w:ascii="Arial" w:hAnsi="Arial" w:eastAsia="Times New Roman" w:cs="Arial"/>
                <w:b/>
                <w:bCs/>
                <w:color w:val="000000"/>
                <w:sz w:val="20"/>
              </w:rPr>
            </w:pPr>
          </w:p>
        </w:tc>
        <w:tc>
          <w:tcPr>
            <w:tcW w:w="1315" w:type="dxa"/>
            <w:tcBorders>
              <w:top w:val="nil"/>
              <w:left w:val="nil"/>
              <w:bottom w:val="nil"/>
              <w:right w:val="nil"/>
            </w:tcBorders>
            <w:shd w:val="clear" w:color="auto" w:fill="D6D6D6" w:themeFill="background2" w:themeFillTint="33"/>
            <w:noWrap/>
            <w:vAlign w:val="bottom"/>
            <w:hideMark/>
          </w:tcPr>
          <w:p w:rsidRPr="00265C0C" w:rsidR="00265C0C" w:rsidP="00265C0C" w:rsidRDefault="00265C0C" w14:paraId="6335889D" w14:textId="77777777">
            <w:pPr>
              <w:spacing w:after="0" w:line="240" w:lineRule="auto"/>
              <w:jc w:val="center"/>
              <w:rPr>
                <w:rFonts w:ascii="Arial" w:hAnsi="Arial" w:eastAsia="Times New Roman" w:cs="Arial"/>
                <w:color w:val="000000"/>
                <w:sz w:val="20"/>
              </w:rPr>
            </w:pPr>
            <w:r w:rsidRPr="00265C0C">
              <w:rPr>
                <w:rFonts w:ascii="Arial" w:hAnsi="Arial" w:eastAsia="Times New Roman" w:cs="Arial"/>
                <w:color w:val="000000"/>
                <w:sz w:val="20"/>
              </w:rPr>
              <w:t> </w:t>
            </w:r>
          </w:p>
        </w:tc>
        <w:tc>
          <w:tcPr>
            <w:tcW w:w="1315" w:type="dxa"/>
            <w:tcBorders>
              <w:top w:val="single" w:color="auto" w:sz="12" w:space="0"/>
              <w:left w:val="single" w:color="auto" w:sz="12" w:space="0"/>
              <w:bottom w:val="single" w:color="auto" w:sz="12" w:space="0"/>
              <w:right w:val="single" w:color="auto" w:sz="12" w:space="0"/>
            </w:tcBorders>
            <w:shd w:val="clear" w:color="auto" w:fill="848484" w:themeFill="background2" w:themeFillTint="99"/>
            <w:noWrap/>
            <w:vAlign w:val="bottom"/>
            <w:hideMark/>
          </w:tcPr>
          <w:p w:rsidRPr="00265C0C" w:rsidR="00265C0C" w:rsidP="0FA837D6" w:rsidRDefault="5520DF25" w14:paraId="17C6E1C1" w14:textId="14666746">
            <w:pPr>
              <w:spacing w:after="0" w:line="240" w:lineRule="auto"/>
              <w:jc w:val="center"/>
              <w:rPr>
                <w:rFonts w:ascii="Arial" w:hAnsi="Arial" w:eastAsia="Times New Roman" w:cs="Arial"/>
                <w:b/>
                <w:bCs/>
                <w:color w:val="000000"/>
                <w:sz w:val="20"/>
                <w:szCs w:val="20"/>
              </w:rPr>
            </w:pPr>
            <w:r w:rsidRPr="0FA837D6">
              <w:rPr>
                <w:rFonts w:ascii="Arial" w:hAnsi="Arial" w:eastAsia="Times New Roman" w:cs="Arial"/>
                <w:b/>
                <w:bCs/>
                <w:color w:val="000000" w:themeColor="text1"/>
                <w:sz w:val="20"/>
                <w:szCs w:val="20"/>
              </w:rPr>
              <w:t>50</w:t>
            </w:r>
          </w:p>
        </w:tc>
        <w:tc>
          <w:tcPr>
            <w:tcW w:w="1315" w:type="dxa"/>
            <w:tcBorders>
              <w:top w:val="nil"/>
              <w:left w:val="nil"/>
              <w:bottom w:val="nil"/>
              <w:right w:val="single" w:color="auto" w:sz="4" w:space="0"/>
            </w:tcBorders>
            <w:shd w:val="clear" w:color="auto" w:fill="D9D9D9" w:themeFill="background1" w:themeFillShade="D9"/>
            <w:noWrap/>
            <w:vAlign w:val="bottom"/>
          </w:tcPr>
          <w:p w:rsidRPr="00265C0C" w:rsidR="00265C0C" w:rsidP="00265C0C" w:rsidRDefault="00265C0C" w14:paraId="43CF601C" w14:textId="77777777">
            <w:pPr>
              <w:spacing w:after="0" w:line="240" w:lineRule="auto"/>
              <w:jc w:val="center"/>
              <w:rPr>
                <w:rFonts w:ascii="Arial" w:hAnsi="Arial" w:eastAsia="Times New Roman" w:cs="Arial"/>
                <w:color w:val="ADADAD" w:themeColor="background2" w:themeTint="66"/>
                <w:sz w:val="18"/>
              </w:rPr>
            </w:pPr>
          </w:p>
        </w:tc>
      </w:tr>
      <w:tr w:rsidRPr="00265C0C" w:rsidR="00265C0C" w:rsidTr="0FA837D6" w14:paraId="401C698C" w14:textId="77777777">
        <w:trPr>
          <w:trHeight w:val="261"/>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5C0C" w:rsidR="00265C0C" w:rsidP="00265C0C" w:rsidRDefault="00265C0C" w14:paraId="71962B4A" w14:textId="77777777">
            <w:pPr>
              <w:spacing w:after="0" w:line="240" w:lineRule="auto"/>
              <w:rPr>
                <w:rFonts w:ascii="Arial" w:hAnsi="Arial" w:eastAsia="Times New Roman" w:cs="Arial"/>
                <w:b/>
                <w:bCs/>
                <w:color w:val="000000"/>
              </w:rPr>
            </w:pPr>
            <w:r w:rsidRPr="00265C0C">
              <w:rPr>
                <w:rFonts w:ascii="Arial" w:hAnsi="Arial" w:eastAsia="Times New Roman" w:cs="Arial"/>
                <w:b/>
                <w:bCs/>
                <w:color w:val="000000"/>
                <w:sz w:val="18"/>
              </w:rPr>
              <w:t>Total</w:t>
            </w:r>
          </w:p>
        </w:tc>
        <w:tc>
          <w:tcPr>
            <w:tcW w:w="1315" w:type="dxa"/>
            <w:tcBorders>
              <w:top w:val="nil"/>
              <w:left w:val="nil"/>
              <w:bottom w:val="single" w:color="auto" w:sz="4" w:space="0"/>
              <w:right w:val="single" w:color="auto" w:sz="4" w:space="0"/>
            </w:tcBorders>
            <w:shd w:val="clear" w:color="auto" w:fill="auto"/>
            <w:noWrap/>
            <w:vAlign w:val="bottom"/>
            <w:hideMark/>
          </w:tcPr>
          <w:p w:rsidRPr="00265C0C" w:rsidR="00265C0C" w:rsidP="00265C0C" w:rsidRDefault="00265C0C" w14:paraId="2907BC15" w14:textId="77777777">
            <w:pPr>
              <w:spacing w:after="0" w:line="240" w:lineRule="auto"/>
              <w:jc w:val="center"/>
              <w:rPr>
                <w:rFonts w:ascii="Arial" w:hAnsi="Arial" w:eastAsia="Times New Roman" w:cs="Arial"/>
                <w:color w:val="ADADAD" w:themeColor="background2" w:themeTint="66"/>
                <w:sz w:val="18"/>
              </w:rPr>
            </w:pPr>
            <w:r w:rsidRPr="00265C0C">
              <w:rPr>
                <w:rFonts w:ascii="Arial" w:hAnsi="Arial" w:eastAsia="Times New Roman" w:cs="Arial"/>
                <w:color w:val="ADADAD" w:themeColor="background2" w:themeTint="66"/>
                <w:sz w:val="18"/>
              </w:rPr>
              <w:t>9</w:t>
            </w:r>
          </w:p>
        </w:tc>
        <w:tc>
          <w:tcPr>
            <w:tcW w:w="1315" w:type="dxa"/>
            <w:tcBorders>
              <w:top w:val="single" w:color="auto" w:sz="4" w:space="0"/>
              <w:left w:val="nil"/>
              <w:bottom w:val="single" w:color="auto" w:sz="4" w:space="0"/>
              <w:right w:val="single" w:color="auto" w:sz="4" w:space="0"/>
            </w:tcBorders>
            <w:shd w:val="clear" w:color="auto" w:fill="auto"/>
            <w:noWrap/>
            <w:vAlign w:val="bottom"/>
            <w:hideMark/>
          </w:tcPr>
          <w:p w:rsidRPr="00265C0C" w:rsidR="00265C0C" w:rsidP="0FA837D6" w:rsidRDefault="11FD3B2E" w14:paraId="28C73165" w14:textId="3BBBB5FD">
            <w:pPr>
              <w:spacing w:after="0" w:line="240" w:lineRule="auto"/>
              <w:jc w:val="center"/>
              <w:rPr>
                <w:rFonts w:ascii="Arial" w:hAnsi="Arial" w:eastAsia="Times New Roman" w:cs="Arial"/>
                <w:color w:val="ADADAD" w:themeColor="background2" w:themeTint="66"/>
                <w:sz w:val="18"/>
                <w:szCs w:val="18"/>
              </w:rPr>
            </w:pPr>
            <w:r w:rsidRPr="0FA837D6">
              <w:rPr>
                <w:rFonts w:ascii="Arial" w:hAnsi="Arial" w:eastAsia="Times New Roman" w:cs="Arial"/>
                <w:color w:val="ADADAD" w:themeColor="background2" w:themeTint="66"/>
                <w:sz w:val="18"/>
                <w:szCs w:val="18"/>
              </w:rPr>
              <w:t>2</w:t>
            </w:r>
          </w:p>
        </w:tc>
        <w:tc>
          <w:tcPr>
            <w:tcW w:w="1315" w:type="dxa"/>
            <w:tcBorders>
              <w:top w:val="nil"/>
              <w:left w:val="nil"/>
              <w:bottom w:val="single" w:color="auto" w:sz="4" w:space="0"/>
              <w:right w:val="single" w:color="auto" w:sz="4" w:space="0"/>
            </w:tcBorders>
            <w:shd w:val="clear" w:color="auto" w:fill="auto"/>
            <w:noWrap/>
            <w:vAlign w:val="bottom"/>
            <w:hideMark/>
          </w:tcPr>
          <w:p w:rsidRPr="00265C0C" w:rsidR="00265C0C" w:rsidP="0FA837D6" w:rsidRDefault="3E7C5BAD" w14:paraId="7CBEB945" w14:textId="794A8190">
            <w:pPr>
              <w:spacing w:after="0" w:line="240" w:lineRule="auto"/>
              <w:jc w:val="center"/>
              <w:rPr>
                <w:rFonts w:ascii="Arial" w:hAnsi="Arial" w:eastAsia="Times New Roman" w:cs="Arial"/>
                <w:color w:val="ADADAD" w:themeColor="background2" w:themeTint="66"/>
                <w:sz w:val="18"/>
                <w:szCs w:val="18"/>
              </w:rPr>
            </w:pPr>
            <w:r w:rsidRPr="0FA837D6">
              <w:rPr>
                <w:rFonts w:ascii="Arial" w:hAnsi="Arial" w:eastAsia="Times New Roman" w:cs="Arial"/>
                <w:color w:val="ADADAD" w:themeColor="background2" w:themeTint="66"/>
                <w:sz w:val="18"/>
                <w:szCs w:val="18"/>
              </w:rPr>
              <w:t>2</w:t>
            </w:r>
          </w:p>
        </w:tc>
        <w:tc>
          <w:tcPr>
            <w:tcW w:w="1315" w:type="dxa"/>
            <w:tcBorders>
              <w:top w:val="single" w:color="auto" w:sz="4" w:space="0"/>
              <w:left w:val="nil"/>
              <w:bottom w:val="single" w:color="auto" w:sz="4" w:space="0"/>
              <w:right w:val="single" w:color="auto" w:sz="4" w:space="0"/>
            </w:tcBorders>
            <w:shd w:val="clear" w:color="auto" w:fill="auto"/>
            <w:noWrap/>
            <w:vAlign w:val="bottom"/>
            <w:hideMark/>
          </w:tcPr>
          <w:p w:rsidRPr="00265C0C" w:rsidR="00265C0C" w:rsidP="0FA837D6" w:rsidRDefault="3E7C5BAD" w14:paraId="3BD67424" w14:textId="3F2DA804">
            <w:pPr>
              <w:spacing w:after="0" w:line="240" w:lineRule="auto"/>
              <w:jc w:val="center"/>
              <w:rPr>
                <w:rFonts w:ascii="Arial" w:hAnsi="Arial" w:eastAsia="Times New Roman" w:cs="Arial"/>
                <w:color w:val="ADADAD" w:themeColor="background2" w:themeTint="66"/>
                <w:sz w:val="18"/>
                <w:szCs w:val="18"/>
              </w:rPr>
            </w:pPr>
            <w:r w:rsidRPr="0FA837D6">
              <w:rPr>
                <w:rFonts w:ascii="Arial" w:hAnsi="Arial" w:eastAsia="Times New Roman" w:cs="Arial"/>
                <w:color w:val="ADADAD" w:themeColor="background2" w:themeTint="66"/>
                <w:sz w:val="18"/>
                <w:szCs w:val="18"/>
              </w:rPr>
              <w:t>17</w:t>
            </w:r>
          </w:p>
        </w:tc>
        <w:tc>
          <w:tcPr>
            <w:tcW w:w="1315" w:type="dxa"/>
            <w:tcBorders>
              <w:top w:val="nil"/>
              <w:left w:val="nil"/>
              <w:bottom w:val="single" w:color="auto" w:sz="4" w:space="0"/>
              <w:right w:val="nil"/>
            </w:tcBorders>
            <w:shd w:val="clear" w:color="auto" w:fill="auto"/>
            <w:noWrap/>
            <w:vAlign w:val="bottom"/>
            <w:hideMark/>
          </w:tcPr>
          <w:p w:rsidRPr="00265C0C" w:rsidR="00265C0C" w:rsidP="0FA837D6" w:rsidRDefault="3E7C5BAD" w14:paraId="2D326E75" w14:textId="5D4AC100">
            <w:pPr>
              <w:spacing w:after="0" w:line="240" w:lineRule="auto"/>
              <w:jc w:val="center"/>
              <w:rPr>
                <w:rFonts w:ascii="Arial" w:hAnsi="Arial" w:eastAsia="Times New Roman" w:cs="Arial"/>
                <w:color w:val="ADADAD" w:themeColor="background2" w:themeTint="66"/>
                <w:sz w:val="18"/>
                <w:szCs w:val="18"/>
              </w:rPr>
            </w:pPr>
            <w:r w:rsidRPr="0FA837D6">
              <w:rPr>
                <w:rFonts w:ascii="Arial" w:hAnsi="Arial" w:eastAsia="Times New Roman" w:cs="Arial"/>
                <w:color w:val="ADADAD" w:themeColor="background2" w:themeTint="66"/>
                <w:sz w:val="18"/>
                <w:szCs w:val="18"/>
              </w:rPr>
              <w:t>50</w:t>
            </w:r>
          </w:p>
        </w:tc>
        <w:tc>
          <w:tcPr>
            <w:tcW w:w="1315" w:type="dxa"/>
            <w:tcBorders>
              <w:top w:val="single" w:color="auto" w:sz="12" w:space="0"/>
              <w:left w:val="single" w:color="auto" w:sz="12" w:space="0"/>
              <w:bottom w:val="single" w:color="auto" w:sz="12" w:space="0"/>
              <w:right w:val="single" w:color="auto" w:sz="12" w:space="0"/>
            </w:tcBorders>
            <w:shd w:val="clear" w:color="auto" w:fill="848484" w:themeFill="background2" w:themeFillTint="99"/>
            <w:noWrap/>
            <w:vAlign w:val="bottom"/>
            <w:hideMark/>
          </w:tcPr>
          <w:p w:rsidRPr="00265C0C" w:rsidR="00265C0C" w:rsidP="00265C0C" w:rsidRDefault="3E7C5BAD" w14:paraId="02C44F21" w14:textId="5D086AE6">
            <w:pPr>
              <w:spacing w:after="0" w:line="240" w:lineRule="auto"/>
              <w:jc w:val="center"/>
              <w:rPr>
                <w:rFonts w:ascii="Arial" w:hAnsi="Arial" w:eastAsia="Times New Roman" w:cs="Arial"/>
                <w:b/>
                <w:bCs/>
                <w:color w:val="000000"/>
              </w:rPr>
            </w:pPr>
            <w:r w:rsidRPr="0FA837D6">
              <w:rPr>
                <w:rFonts w:ascii="Arial" w:hAnsi="Arial" w:eastAsia="Times New Roman" w:cs="Arial"/>
                <w:b/>
                <w:bCs/>
                <w:color w:val="000000" w:themeColor="text1"/>
              </w:rPr>
              <w:t>80</w:t>
            </w:r>
          </w:p>
        </w:tc>
      </w:tr>
    </w:tbl>
    <w:p w:rsidRPr="00A41763" w:rsidR="007E53C4" w:rsidP="00A41763" w:rsidRDefault="007E53C4" w14:paraId="1B1ABF2A" w14:textId="77777777"/>
    <w:p w:rsidR="007E53C4" w:rsidP="007E53C4" w:rsidRDefault="00844524" w14:paraId="1B1ABF2B" w14:textId="77777777">
      <w:pPr>
        <w:pStyle w:val="Heading2"/>
      </w:pPr>
      <w:bookmarkStart w:name="_Toc39589885" w:id="3"/>
      <w:r>
        <w:t>B.</w:t>
      </w:r>
      <w:r w:rsidRPr="00A41763" w:rsidR="00A41763">
        <w:t xml:space="preserve">2. </w:t>
      </w:r>
      <w:r w:rsidR="007E53C4">
        <w:t>Statistical Methods</w:t>
      </w:r>
      <w:bookmarkEnd w:id="3"/>
    </w:p>
    <w:p w:rsidRPr="00265C0C" w:rsidR="00265C0C" w:rsidP="00265C0C" w:rsidRDefault="00265C0C" w14:paraId="2FA71204" w14:textId="5610203F">
      <w:r w:rsidRPr="00265C0C">
        <w:t>There are no sampling methodologies used with EIA UDP forms, as all these surveys are censuses of the target populations. Surveys have historically received 100% response rates and have not used imputation or estimation methods. After data checks, if there are any edits</w:t>
      </w:r>
      <w:r w:rsidR="00694F90">
        <w:t>,</w:t>
      </w:r>
      <w:r w:rsidRPr="00265C0C">
        <w:t xml:space="preserve"> the respondent is contacted to ensure their reported figures are correct.</w:t>
      </w:r>
    </w:p>
    <w:p w:rsidRPr="00A41763" w:rsidR="007E53C4" w:rsidP="00A41763" w:rsidRDefault="007E53C4" w14:paraId="1B1ABF2E" w14:textId="77777777"/>
    <w:p w:rsidR="007E53C4" w:rsidP="007E53C4" w:rsidRDefault="00844524" w14:paraId="1B1ABF2F" w14:textId="77777777">
      <w:pPr>
        <w:pStyle w:val="Heading2"/>
      </w:pPr>
      <w:bookmarkStart w:name="_Toc39589886" w:id="4"/>
      <w:r>
        <w:lastRenderedPageBreak/>
        <w:t>B.</w:t>
      </w:r>
      <w:r w:rsidRPr="00A41763" w:rsidR="00A41763">
        <w:t xml:space="preserve">3. </w:t>
      </w:r>
      <w:r w:rsidR="007E53C4">
        <w:t>Maximizing Response Rates</w:t>
      </w:r>
      <w:bookmarkEnd w:id="4"/>
    </w:p>
    <w:p w:rsidRPr="00265C0C" w:rsidR="00265C0C" w:rsidP="00265C0C" w:rsidRDefault="00265C0C" w14:paraId="41FB5C4C" w14:textId="78C64281">
      <w:pPr>
        <w:rPr>
          <w:bCs/>
        </w:rPr>
      </w:pPr>
      <w:r w:rsidRPr="00265C0C">
        <w:rPr>
          <w:bCs/>
        </w:rPr>
        <w:t xml:space="preserve">To maximize response rates, EIA surveys and instructions are designed </w:t>
      </w:r>
      <w:r w:rsidR="00CF0FE6">
        <w:rPr>
          <w:bCs/>
        </w:rPr>
        <w:t xml:space="preserve">to be concise </w:t>
      </w:r>
      <w:r w:rsidRPr="00265C0C">
        <w:rPr>
          <w:bCs/>
        </w:rPr>
        <w:t xml:space="preserve">and written </w:t>
      </w:r>
      <w:r w:rsidR="00CF0FE6">
        <w:rPr>
          <w:bCs/>
        </w:rPr>
        <w:t xml:space="preserve">to </w:t>
      </w:r>
      <w:r w:rsidR="00900FA0">
        <w:rPr>
          <w:bCs/>
        </w:rPr>
        <w:t>facilitate accurate</w:t>
      </w:r>
      <w:r w:rsidR="00CF0FE6">
        <w:rPr>
          <w:bCs/>
        </w:rPr>
        <w:t xml:space="preserve"> reporting</w:t>
      </w:r>
      <w:r w:rsidRPr="00265C0C">
        <w:rPr>
          <w:bCs/>
        </w:rPr>
        <w:t>. Data that are not expected to change from year-to-year or month-to-month are pre-populated on the forms, such as respondent contact information and prior year uranium inventory balances. Notifications are emailed early to maximize the time respondents have to complete the surveys.</w:t>
      </w:r>
    </w:p>
    <w:p w:rsidRPr="00265C0C" w:rsidR="00265C0C" w:rsidP="00265C0C" w:rsidRDefault="00265C0C" w14:paraId="63109691" w14:textId="77777777">
      <w:pPr>
        <w:rPr>
          <w:bCs/>
        </w:rPr>
      </w:pPr>
      <w:r w:rsidRPr="00265C0C">
        <w:rPr>
          <w:bCs/>
        </w:rPr>
        <w:t>EIA’s Internet data collection system makes forms available on-line as soon as respondents obtain a secure ID and password. All respondents currently access and complete their required forms through the on-line EIA Internet data collection system. Form due dates are the same each period so that respondents can schedule their completion activities.</w:t>
      </w:r>
    </w:p>
    <w:p w:rsidRPr="00265C0C" w:rsidR="00265C0C" w:rsidP="00265C0C" w:rsidRDefault="00265C0C" w14:paraId="0E6D130B" w14:textId="54491F1F">
      <w:pPr>
        <w:spacing w:after="120"/>
      </w:pPr>
      <w:r>
        <w:t>Response rates are 100%. The table below shows the response rates of each survey for the 20</w:t>
      </w:r>
      <w:r w:rsidR="00C968D4">
        <w:t>20</w:t>
      </w:r>
      <w:r>
        <w:t xml:space="preserve"> calendar year. Any non-respondents are contacted by email, telephone, and letter to request data submission, until a zero non-response rate is obtained. Follow-up email messages citing failure to file the required form are sent to all non-respondents. If the follow-up email messages do not result in a response, additional correspondence requesting immediate submission is sent to the supervisor of the primary contact and, if necessary, to higher-level management officials at the non-responding entity. These letters are sent from the EIA Office Director or, on rare occasions, from the Assistant Administrator or Administrator of EIA. </w:t>
      </w:r>
    </w:p>
    <w:p w:rsidRPr="00265C0C" w:rsidR="00265C0C" w:rsidP="00265C0C" w:rsidRDefault="00265C0C" w14:paraId="098042B9" w14:textId="4A401D15">
      <w:pPr>
        <w:spacing w:after="0"/>
        <w:jc w:val="center"/>
      </w:pPr>
      <w:r w:rsidRPr="156BD269">
        <w:rPr>
          <w:b/>
          <w:bCs/>
          <w:color w:val="0070C0"/>
          <w:sz w:val="20"/>
          <w:szCs w:val="20"/>
        </w:rPr>
        <w:t>Table 3: 20</w:t>
      </w:r>
      <w:r w:rsidRPr="156BD269" w:rsidR="23AB68AA">
        <w:rPr>
          <w:b/>
          <w:bCs/>
          <w:color w:val="0070C0"/>
          <w:sz w:val="20"/>
          <w:szCs w:val="20"/>
        </w:rPr>
        <w:t>20</w:t>
      </w:r>
      <w:r w:rsidRPr="156BD269">
        <w:rPr>
          <w:b/>
          <w:bCs/>
          <w:color w:val="0070C0"/>
          <w:sz w:val="20"/>
          <w:szCs w:val="20"/>
        </w:rPr>
        <w:t xml:space="preserve"> Response Rates</w:t>
      </w:r>
    </w:p>
    <w:tbl>
      <w:tblPr>
        <w:tblStyle w:val="TableGridLigh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265C0C" w:rsidR="00265C0C" w:rsidTr="156BD269" w14:paraId="6AB96C0B" w14:textId="77777777">
        <w:tc>
          <w:tcPr>
            <w:tcW w:w="4680" w:type="dxa"/>
            <w:shd w:val="clear" w:color="auto" w:fill="FFFFFF" w:themeFill="background1"/>
          </w:tcPr>
          <w:p w:rsidRPr="00265C0C" w:rsidR="00265C0C" w:rsidP="00265C0C" w:rsidRDefault="00265C0C" w14:paraId="188C6FC0" w14:textId="77777777">
            <w:pPr>
              <w:jc w:val="center"/>
              <w:rPr>
                <w:b/>
              </w:rPr>
            </w:pPr>
            <w:r w:rsidRPr="00265C0C">
              <w:rPr>
                <w:b/>
                <w:sz w:val="20"/>
              </w:rPr>
              <w:t>EIA Survey</w:t>
            </w:r>
          </w:p>
        </w:tc>
        <w:tc>
          <w:tcPr>
            <w:tcW w:w="4680" w:type="dxa"/>
            <w:shd w:val="clear" w:color="auto" w:fill="FFFFFF" w:themeFill="background1"/>
          </w:tcPr>
          <w:p w:rsidRPr="00265C0C" w:rsidR="00265C0C" w:rsidP="156BD269" w:rsidRDefault="00265C0C" w14:paraId="5EA7E999" w14:textId="18A888C5">
            <w:pPr>
              <w:jc w:val="center"/>
              <w:rPr>
                <w:b/>
                <w:bCs/>
                <w:sz w:val="20"/>
                <w:szCs w:val="20"/>
              </w:rPr>
            </w:pPr>
            <w:r w:rsidRPr="156BD269">
              <w:rPr>
                <w:b/>
                <w:bCs/>
                <w:sz w:val="20"/>
                <w:szCs w:val="20"/>
              </w:rPr>
              <w:t>Response Rates for 20</w:t>
            </w:r>
            <w:r w:rsidRPr="156BD269" w:rsidR="5C85945B">
              <w:rPr>
                <w:b/>
                <w:bCs/>
                <w:sz w:val="20"/>
                <w:szCs w:val="20"/>
              </w:rPr>
              <w:t>20</w:t>
            </w:r>
          </w:p>
        </w:tc>
      </w:tr>
      <w:tr w:rsidRPr="00265C0C" w:rsidR="00265C0C" w:rsidTr="156BD269" w14:paraId="250728B3" w14:textId="77777777">
        <w:tc>
          <w:tcPr>
            <w:tcW w:w="4680" w:type="dxa"/>
          </w:tcPr>
          <w:p w:rsidRPr="00265C0C" w:rsidR="00265C0C" w:rsidP="00265C0C" w:rsidRDefault="00265C0C" w14:paraId="6672DD8D" w14:textId="77777777">
            <w:pPr>
              <w:jc w:val="center"/>
            </w:pPr>
            <w:r w:rsidRPr="00265C0C">
              <w:t>851Q</w:t>
            </w:r>
          </w:p>
        </w:tc>
        <w:tc>
          <w:tcPr>
            <w:tcW w:w="4680" w:type="dxa"/>
          </w:tcPr>
          <w:p w:rsidRPr="00265C0C" w:rsidR="00265C0C" w:rsidP="00265C0C" w:rsidRDefault="00265C0C" w14:paraId="5FAA5837" w14:textId="77777777">
            <w:pPr>
              <w:jc w:val="center"/>
            </w:pPr>
            <w:r w:rsidRPr="00265C0C">
              <w:t>100%</w:t>
            </w:r>
          </w:p>
        </w:tc>
      </w:tr>
      <w:tr w:rsidRPr="00265C0C" w:rsidR="00265C0C" w:rsidTr="156BD269" w14:paraId="3CBA9E05" w14:textId="77777777">
        <w:tc>
          <w:tcPr>
            <w:tcW w:w="4680" w:type="dxa"/>
          </w:tcPr>
          <w:p w:rsidRPr="00265C0C" w:rsidR="00265C0C" w:rsidP="00265C0C" w:rsidRDefault="00265C0C" w14:paraId="1EB11207" w14:textId="77777777">
            <w:pPr>
              <w:jc w:val="center"/>
            </w:pPr>
            <w:r w:rsidRPr="00265C0C">
              <w:t>851A</w:t>
            </w:r>
          </w:p>
        </w:tc>
        <w:tc>
          <w:tcPr>
            <w:tcW w:w="4680" w:type="dxa"/>
          </w:tcPr>
          <w:p w:rsidRPr="00265C0C" w:rsidR="00265C0C" w:rsidP="00265C0C" w:rsidRDefault="00265C0C" w14:paraId="0A0D5676" w14:textId="77777777">
            <w:pPr>
              <w:jc w:val="center"/>
            </w:pPr>
            <w:r w:rsidRPr="00265C0C">
              <w:t>100%</w:t>
            </w:r>
          </w:p>
        </w:tc>
      </w:tr>
      <w:tr w:rsidRPr="00265C0C" w:rsidR="00265C0C" w:rsidTr="156BD269" w14:paraId="35616709" w14:textId="77777777">
        <w:tc>
          <w:tcPr>
            <w:tcW w:w="4680" w:type="dxa"/>
          </w:tcPr>
          <w:p w:rsidRPr="00265C0C" w:rsidR="00265C0C" w:rsidP="00265C0C" w:rsidRDefault="00265C0C" w14:paraId="5E4D05A6" w14:textId="77777777">
            <w:pPr>
              <w:jc w:val="center"/>
            </w:pPr>
            <w:r w:rsidRPr="00265C0C">
              <w:t>858</w:t>
            </w:r>
          </w:p>
        </w:tc>
        <w:tc>
          <w:tcPr>
            <w:tcW w:w="4680" w:type="dxa"/>
          </w:tcPr>
          <w:p w:rsidRPr="00265C0C" w:rsidR="00265C0C" w:rsidP="00265C0C" w:rsidRDefault="00265C0C" w14:paraId="4BDE975B" w14:textId="77777777">
            <w:pPr>
              <w:jc w:val="center"/>
            </w:pPr>
            <w:r w:rsidRPr="00265C0C">
              <w:t>100%</w:t>
            </w:r>
          </w:p>
        </w:tc>
      </w:tr>
    </w:tbl>
    <w:p w:rsidRPr="00265C0C" w:rsidR="00265C0C" w:rsidP="00265C0C" w:rsidRDefault="00265C0C" w14:paraId="74BA8A1A" w14:textId="77777777">
      <w:pPr>
        <w:spacing w:after="0"/>
      </w:pPr>
    </w:p>
    <w:p w:rsidRPr="00265C0C" w:rsidR="00265C0C" w:rsidP="00265C0C" w:rsidRDefault="00265C0C" w14:paraId="3350EC60" w14:textId="77777777">
      <w:pPr>
        <w:rPr>
          <w:i/>
          <w:iCs/>
        </w:rPr>
      </w:pPr>
      <w:r w:rsidRPr="00265C0C">
        <w:t xml:space="preserve">Respondents who file via the Internet system are given the opportunity to either correct or explain unusual data during their submission. These explanations are reviewed by EIA staff. Respondents are contacted if further clarification is needed. </w:t>
      </w:r>
    </w:p>
    <w:p w:rsidRPr="00265C0C" w:rsidR="007E53C4" w:rsidP="00A41763" w:rsidRDefault="007E53C4" w14:paraId="1B1ABF32" w14:textId="77777777">
      <w:pPr>
        <w:rPr>
          <w:iCs/>
        </w:rPr>
      </w:pPr>
    </w:p>
    <w:p w:rsidR="007E53C4" w:rsidP="007E53C4" w:rsidRDefault="00844524" w14:paraId="1B1ABF33" w14:textId="77777777">
      <w:pPr>
        <w:pStyle w:val="Heading2"/>
      </w:pPr>
      <w:bookmarkStart w:name="_Toc39589887" w:id="5"/>
      <w:r>
        <w:t>B.</w:t>
      </w:r>
      <w:r w:rsidRPr="00A41763" w:rsidR="00A41763">
        <w:t xml:space="preserve">4. </w:t>
      </w:r>
      <w:r w:rsidR="007E53C4">
        <w:t>Test Procedures and Form Consultations</w:t>
      </w:r>
      <w:bookmarkEnd w:id="5"/>
    </w:p>
    <w:p w:rsidRPr="00EC2B67" w:rsidR="00EC2B67" w:rsidP="00EC2B67" w:rsidRDefault="00EC2B67" w14:paraId="4E5579BD" w14:textId="2EF05D9E">
      <w:r w:rsidRPr="00EC2B67">
        <w:rPr>
          <w:rFonts w:eastAsia="Calibri"/>
        </w:rPr>
        <w:t>Every data element of every survey submission is reviewed for accuracy by the survey manager.</w:t>
      </w:r>
      <w:r w:rsidRPr="00EC2B67">
        <w:rPr>
          <w:rFonts w:ascii="Times New Roman" w:hAnsi="Times New Roman"/>
        </w:rPr>
        <w:t xml:space="preserve"> </w:t>
      </w:r>
    </w:p>
    <w:p w:rsidRPr="00A41763" w:rsidR="007E53C4" w:rsidP="00A41763" w:rsidRDefault="007E53C4" w14:paraId="1B1ABF37" w14:textId="77777777"/>
    <w:p w:rsidR="007E53C4" w:rsidP="007E53C4" w:rsidRDefault="00844524" w14:paraId="1B1ABF38" w14:textId="77777777">
      <w:pPr>
        <w:pStyle w:val="Heading2"/>
      </w:pPr>
      <w:bookmarkStart w:name="_Toc39589888" w:id="6"/>
      <w:r>
        <w:t>B.</w:t>
      </w:r>
      <w:r w:rsidRPr="00A41763" w:rsidR="00A41763">
        <w:t xml:space="preserve">5. </w:t>
      </w:r>
      <w:r w:rsidR="007E53C4">
        <w:t>Statistical Consultations</w:t>
      </w:r>
      <w:bookmarkEnd w:id="6"/>
    </w:p>
    <w:p w:rsidRPr="00EC2B67" w:rsidR="00EC2B67" w:rsidP="00EC2B67" w:rsidRDefault="00EC2B67" w14:paraId="7A4777E8" w14:textId="77777777">
      <w:r w:rsidRPr="00EC2B67">
        <w:t xml:space="preserve">For information concerning this request for OMB approval, please contact Tim Shear, at 202-586-0403, or by email at </w:t>
      </w:r>
      <w:hyperlink w:history="1" r:id="rId19">
        <w:r w:rsidRPr="00EC2B67">
          <w:rPr>
            <w:color w:val="1396D8"/>
            <w:u w:val="single"/>
          </w:rPr>
          <w:t>Tim.Shear@eia.gov</w:t>
        </w:r>
      </w:hyperlink>
      <w:r w:rsidRPr="00EC2B67">
        <w:t xml:space="preserve">. </w:t>
      </w:r>
    </w:p>
    <w:p w:rsidRPr="00EC2B67" w:rsidR="00EC2B67" w:rsidP="00A41763" w:rsidRDefault="00EC2B67" w14:paraId="2E0C731C" w14:textId="77777777">
      <w:bookmarkStart w:name="_GoBack" w:id="7"/>
      <w:bookmarkEnd w:id="7"/>
    </w:p>
    <w:sectPr w:rsidRPr="00EC2B67" w:rsidR="00EC2B67" w:rsidSect="008F4CBD">
      <w:headerReference w:type="even" r:id="rId20"/>
      <w:headerReference w:type="default" r:id="rId21"/>
      <w:footerReference w:type="even"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06CC5B" w16cex:dateUtc="2021-02-01T17:35:17.274Z"/>
</w16cex:commentsExtensible>
</file>

<file path=word/commentsIds.xml><?xml version="1.0" encoding="utf-8"?>
<w16cid:commentsIds xmlns:mc="http://schemas.openxmlformats.org/markup-compatibility/2006" xmlns:w16cid="http://schemas.microsoft.com/office/word/2016/wordml/cid" mc:Ignorable="w16cid">
  <w16cid:commentId w16cid:paraId="2D6DCD9B" w16cid:durableId="393DAA48"/>
  <w16cid:commentId w16cid:paraId="2AA01FE0" w16cid:durableId="7106CC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2970A" w14:textId="77777777" w:rsidR="0011096D" w:rsidRDefault="0011096D" w:rsidP="00536CE1">
      <w:pPr>
        <w:spacing w:after="0" w:line="240" w:lineRule="auto"/>
      </w:pPr>
      <w:r>
        <w:separator/>
      </w:r>
    </w:p>
  </w:endnote>
  <w:endnote w:type="continuationSeparator" w:id="0">
    <w:p w14:paraId="3CC0DFDA" w14:textId="77777777" w:rsidR="0011096D" w:rsidRDefault="0011096D" w:rsidP="00536CE1">
      <w:pPr>
        <w:spacing w:after="0" w:line="240" w:lineRule="auto"/>
      </w:pPr>
      <w:r>
        <w:continuationSeparator/>
      </w:r>
    </w:p>
  </w:endnote>
  <w:endnote w:type="continuationNotice" w:id="1">
    <w:p w14:paraId="5AC3B86B" w14:textId="77777777" w:rsidR="00730D4D" w:rsidRDefault="00730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4" w14:textId="52D1F360" w:rsidR="0011096D" w:rsidRPr="001F3A8F" w:rsidRDefault="0011096D" w:rsidP="00616E46">
    <w:pPr>
      <w:pStyle w:val="Footer"/>
      <w:tabs>
        <w:tab w:val="clear" w:pos="9720"/>
        <w:tab w:val="left" w:pos="8655"/>
      </w:tabs>
    </w:pPr>
    <w:r w:rsidRPr="00CB180D">
      <w:t>U.S. Energy Information Administration   |</w:t>
    </w:r>
    <w:r>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E774F5">
          <w:t>Supporting Statement for Uranium Data Program</w:t>
        </w:r>
      </w:sdtContent>
    </w:sdt>
    <w:r>
      <w:t xml:space="preserve"> </w:t>
    </w:r>
    <w:r>
      <w:tab/>
      <w:t xml:space="preserve"> </w:t>
    </w:r>
    <w:r>
      <w:fldChar w:fldCharType="begin"/>
    </w:r>
    <w:r>
      <w:instrText xml:space="preserve"> PAGE   \* MERGEFORMAT </w:instrText>
    </w:r>
    <w:r>
      <w:fldChar w:fldCharType="separate"/>
    </w:r>
    <w:r w:rsidR="00C968D4">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5" w14:textId="77777777" w:rsidR="0011096D" w:rsidRDefault="00C968D4" w:rsidP="00760677">
    <w:pPr>
      <w:pStyle w:val="Footer"/>
    </w:pPr>
    <w:sdt>
      <w:sdtPr>
        <w:id w:val="37707256"/>
        <w:docPartObj>
          <w:docPartGallery w:val="Page Numbers (Bottom of Page)"/>
          <w:docPartUnique/>
        </w:docPartObj>
      </w:sdtPr>
      <w:sdtEndPr/>
      <w:sdtContent>
        <w:r w:rsidR="0011096D"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1096D">
              <w:t>Improving the Quality and Scope of EIA Data</w:t>
            </w:r>
          </w:sdtContent>
        </w:sdt>
        <w:r w:rsidR="0011096D" w:rsidRPr="00CB180D">
          <w:tab/>
        </w:r>
      </w:sdtContent>
    </w:sdt>
    <w:r w:rsidR="0011096D" w:rsidRPr="00760677">
      <w:t xml:space="preserve"> </w:t>
    </w:r>
    <w:r w:rsidR="0011096D">
      <w:fldChar w:fldCharType="begin"/>
    </w:r>
    <w:r w:rsidR="0011096D">
      <w:instrText xml:space="preserve"> PAGE   \* MERGEFORMAT </w:instrText>
    </w:r>
    <w:r w:rsidR="0011096D">
      <w:fldChar w:fldCharType="separate"/>
    </w:r>
    <w:r w:rsidR="0011096D">
      <w:rPr>
        <w:noProof/>
      </w:rPr>
      <w:t>i</w:t>
    </w:r>
    <w:r w:rsidR="0011096D">
      <w:rPr>
        <w:noProof/>
      </w:rPr>
      <w:fldChar w:fldCharType="end"/>
    </w:r>
  </w:p>
  <w:p w14:paraId="1B1ABF56" w14:textId="77777777" w:rsidR="0011096D" w:rsidRDefault="001109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7" w14:textId="77777777" w:rsidR="0011096D" w:rsidRDefault="00C968D4" w:rsidP="00760677">
    <w:pPr>
      <w:pStyle w:val="Footer"/>
    </w:pPr>
    <w:sdt>
      <w:sdtPr>
        <w:id w:val="1300337987"/>
        <w:docPartObj>
          <w:docPartGallery w:val="Page Numbers (Bottom of Page)"/>
          <w:docPartUnique/>
        </w:docPartObj>
      </w:sdtPr>
      <w:sdtEndPr/>
      <w:sdtContent>
        <w:r w:rsidR="0011096D"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1096D">
              <w:t>Improving the Quality and Scope of EIA Data</w:t>
            </w:r>
          </w:sdtContent>
        </w:sdt>
        <w:r w:rsidR="0011096D" w:rsidRPr="00CB180D">
          <w:tab/>
        </w:r>
      </w:sdtContent>
    </w:sdt>
    <w:r w:rsidR="0011096D" w:rsidRPr="00760677">
      <w:t xml:space="preserve"> </w:t>
    </w:r>
    <w:r w:rsidR="0011096D">
      <w:fldChar w:fldCharType="begin"/>
    </w:r>
    <w:r w:rsidR="0011096D">
      <w:instrText xml:space="preserve"> PAGE   \* MERGEFORMAT </w:instrText>
    </w:r>
    <w:r w:rsidR="0011096D">
      <w:fldChar w:fldCharType="separate"/>
    </w:r>
    <w:r w:rsidR="0011096D">
      <w:rPr>
        <w:noProof/>
      </w:rPr>
      <w:t>ii</w:t>
    </w:r>
    <w:r w:rsidR="0011096D">
      <w:rPr>
        <w:noProof/>
      </w:rPr>
      <w:fldChar w:fldCharType="end"/>
    </w:r>
  </w:p>
  <w:p w14:paraId="1B1ABF58" w14:textId="77777777" w:rsidR="0011096D" w:rsidRDefault="0011096D"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14:paraId="1B1ABF5B" w14:textId="77777777" w:rsidR="0011096D" w:rsidRDefault="0011096D"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D" w14:textId="77777777" w:rsidR="0011096D" w:rsidRDefault="00C968D4" w:rsidP="00760677">
    <w:pPr>
      <w:pStyle w:val="Footer"/>
    </w:pPr>
    <w:sdt>
      <w:sdtPr>
        <w:id w:val="1705557553"/>
        <w:docPartObj>
          <w:docPartGallery w:val="Page Numbers (Bottom of Page)"/>
          <w:docPartUnique/>
        </w:docPartObj>
      </w:sdtPr>
      <w:sdtEndPr/>
      <w:sdtContent>
        <w:r w:rsidR="0011096D"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1096D">
              <w:t>Improving the Quality and Scope of EIA Data</w:t>
            </w:r>
          </w:sdtContent>
        </w:sdt>
        <w:r w:rsidR="0011096D" w:rsidRPr="00CB180D">
          <w:tab/>
        </w:r>
      </w:sdtContent>
    </w:sdt>
    <w:r w:rsidR="0011096D" w:rsidRPr="00760677">
      <w:t xml:space="preserve"> </w:t>
    </w:r>
    <w:r w:rsidR="0011096D">
      <w:fldChar w:fldCharType="begin"/>
    </w:r>
    <w:r w:rsidR="0011096D">
      <w:instrText xml:space="preserve"> PAGE   \* MERGEFORMAT </w:instrText>
    </w:r>
    <w:r w:rsidR="0011096D">
      <w:fldChar w:fldCharType="separate"/>
    </w:r>
    <w:r w:rsidR="0011096D">
      <w:rPr>
        <w:noProof/>
      </w:rPr>
      <w:t>1</w:t>
    </w:r>
    <w:r w:rsidR="0011096D">
      <w:rPr>
        <w:noProof/>
      </w:rPr>
      <w:fldChar w:fldCharType="end"/>
    </w:r>
  </w:p>
  <w:p w14:paraId="1B1ABF5E" w14:textId="77777777" w:rsidR="0011096D" w:rsidRDefault="0011096D"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66DC9" w14:textId="77777777" w:rsidR="0011096D" w:rsidRDefault="0011096D" w:rsidP="00536CE1">
      <w:pPr>
        <w:spacing w:after="0" w:line="240" w:lineRule="auto"/>
      </w:pPr>
      <w:r>
        <w:separator/>
      </w:r>
    </w:p>
  </w:footnote>
  <w:footnote w:type="continuationSeparator" w:id="0">
    <w:p w14:paraId="73C160DD" w14:textId="77777777" w:rsidR="0011096D" w:rsidRDefault="0011096D" w:rsidP="00536CE1">
      <w:pPr>
        <w:spacing w:after="0" w:line="240" w:lineRule="auto"/>
      </w:pPr>
      <w:r>
        <w:continuationSeparator/>
      </w:r>
    </w:p>
  </w:footnote>
  <w:footnote w:type="continuationNotice" w:id="1">
    <w:p w14:paraId="5A137D75" w14:textId="77777777" w:rsidR="00730D4D" w:rsidRDefault="00730D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3" w14:textId="77777777" w:rsidR="0011096D" w:rsidRDefault="0011096D"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9" w14:textId="77777777" w:rsidR="0011096D" w:rsidRPr="00373208" w:rsidRDefault="0011096D"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A" w14:textId="5E62EAFA" w:rsidR="0011096D" w:rsidRPr="00F8298C" w:rsidRDefault="00184104" w:rsidP="00041909">
    <w:pPr>
      <w:pStyle w:val="Header"/>
    </w:pPr>
    <w:r>
      <w:t xml:space="preserve">December </w:t>
    </w:r>
    <w:r w:rsidR="0011096D">
      <w:t>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C" w14:textId="77777777" w:rsidR="0011096D" w:rsidRDefault="0011096D"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B24A2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hybridMultilevel"/>
    <w:tmpl w:val="E258FFEA"/>
    <w:lvl w:ilvl="0" w:tplc="EC261438">
      <w:start w:val="1"/>
      <w:numFmt w:val="bullet"/>
      <w:pStyle w:val="ListParagraph"/>
      <w:lvlText w:val=""/>
      <w:lvlJc w:val="left"/>
      <w:pPr>
        <w:ind w:left="1440" w:hanging="360"/>
      </w:pPr>
      <w:rPr>
        <w:rFonts w:ascii="Symbol" w:hAnsi="Symbol" w:hint="default"/>
      </w:rPr>
    </w:lvl>
    <w:lvl w:ilvl="1" w:tplc="1BF4B7F6">
      <w:start w:val="1"/>
      <w:numFmt w:val="bullet"/>
      <w:lvlText w:val=""/>
      <w:lvlJc w:val="left"/>
      <w:pPr>
        <w:ind w:left="2160" w:hanging="360"/>
      </w:pPr>
      <w:rPr>
        <w:rFonts w:ascii="Symbol" w:hAnsi="Symbol" w:hint="default"/>
      </w:rPr>
    </w:lvl>
    <w:lvl w:ilvl="2" w:tplc="E17615EA">
      <w:start w:val="1"/>
      <w:numFmt w:val="bullet"/>
      <w:lvlText w:val=""/>
      <w:lvlJc w:val="left"/>
      <w:pPr>
        <w:ind w:left="2880" w:hanging="360"/>
      </w:pPr>
      <w:rPr>
        <w:rFonts w:ascii="Symbol" w:hAnsi="Symbol" w:hint="default"/>
        <w:color w:val="auto"/>
      </w:rPr>
    </w:lvl>
    <w:lvl w:ilvl="3" w:tplc="0EF40C1E">
      <w:start w:val="1"/>
      <w:numFmt w:val="bullet"/>
      <w:lvlText w:val=""/>
      <w:lvlJc w:val="left"/>
      <w:pPr>
        <w:ind w:left="3600" w:hanging="360"/>
      </w:pPr>
      <w:rPr>
        <w:rFonts w:ascii="Symbol" w:hAnsi="Symbol" w:hint="default"/>
      </w:rPr>
    </w:lvl>
    <w:lvl w:ilvl="4" w:tplc="2F900C92">
      <w:start w:val="1"/>
      <w:numFmt w:val="bullet"/>
      <w:lvlText w:val=""/>
      <w:lvlJc w:val="left"/>
      <w:pPr>
        <w:ind w:left="4320" w:hanging="360"/>
      </w:pPr>
      <w:rPr>
        <w:rFonts w:ascii="Symbol" w:hAnsi="Symbol" w:hint="default"/>
        <w:color w:val="auto"/>
      </w:rPr>
    </w:lvl>
    <w:lvl w:ilvl="5" w:tplc="A97A3C3E">
      <w:start w:val="1"/>
      <w:numFmt w:val="bullet"/>
      <w:lvlText w:val=""/>
      <w:lvlJc w:val="left"/>
      <w:pPr>
        <w:ind w:left="5040" w:hanging="360"/>
      </w:pPr>
      <w:rPr>
        <w:rFonts w:ascii="Symbol" w:hAnsi="Symbol" w:hint="default"/>
      </w:rPr>
    </w:lvl>
    <w:lvl w:ilvl="6" w:tplc="64F8F55A">
      <w:start w:val="1"/>
      <w:numFmt w:val="bullet"/>
      <w:lvlText w:val=""/>
      <w:lvlJc w:val="left"/>
      <w:pPr>
        <w:ind w:left="5760" w:hanging="360"/>
      </w:pPr>
      <w:rPr>
        <w:rFonts w:ascii="Symbol" w:hAnsi="Symbol" w:hint="default"/>
      </w:rPr>
    </w:lvl>
    <w:lvl w:ilvl="7" w:tplc="35E26930">
      <w:start w:val="1"/>
      <w:numFmt w:val="bullet"/>
      <w:lvlText w:val=""/>
      <w:lvlJc w:val="left"/>
      <w:pPr>
        <w:ind w:left="6480" w:hanging="360"/>
      </w:pPr>
      <w:rPr>
        <w:rFonts w:ascii="Symbol" w:hAnsi="Symbol" w:hint="default"/>
      </w:rPr>
    </w:lvl>
    <w:lvl w:ilvl="8" w:tplc="E21CFC62">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F1806D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40961"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B3FBE"/>
    <w:rsid w:val="000C28E1"/>
    <w:rsid w:val="000C5311"/>
    <w:rsid w:val="000F040A"/>
    <w:rsid w:val="001034E8"/>
    <w:rsid w:val="0011096D"/>
    <w:rsid w:val="00112A69"/>
    <w:rsid w:val="0011541D"/>
    <w:rsid w:val="00132F4A"/>
    <w:rsid w:val="00154192"/>
    <w:rsid w:val="00157777"/>
    <w:rsid w:val="00160BC8"/>
    <w:rsid w:val="00167425"/>
    <w:rsid w:val="001807A3"/>
    <w:rsid w:val="00184104"/>
    <w:rsid w:val="001947D5"/>
    <w:rsid w:val="001A6E1E"/>
    <w:rsid w:val="001B0E69"/>
    <w:rsid w:val="001B6585"/>
    <w:rsid w:val="001D03A8"/>
    <w:rsid w:val="001F3A8F"/>
    <w:rsid w:val="002008B4"/>
    <w:rsid w:val="00201F24"/>
    <w:rsid w:val="002127CE"/>
    <w:rsid w:val="00215842"/>
    <w:rsid w:val="002207DF"/>
    <w:rsid w:val="00221AC2"/>
    <w:rsid w:val="00227E4B"/>
    <w:rsid w:val="0023015A"/>
    <w:rsid w:val="0023708A"/>
    <w:rsid w:val="0025022D"/>
    <w:rsid w:val="002530BB"/>
    <w:rsid w:val="002556F3"/>
    <w:rsid w:val="00260EDF"/>
    <w:rsid w:val="00264148"/>
    <w:rsid w:val="00265C0C"/>
    <w:rsid w:val="00267922"/>
    <w:rsid w:val="00274179"/>
    <w:rsid w:val="00277511"/>
    <w:rsid w:val="002B0FD2"/>
    <w:rsid w:val="002C378C"/>
    <w:rsid w:val="002E3FD5"/>
    <w:rsid w:val="002E7A38"/>
    <w:rsid w:val="00306516"/>
    <w:rsid w:val="00323D52"/>
    <w:rsid w:val="003469CB"/>
    <w:rsid w:val="00350C8B"/>
    <w:rsid w:val="00355D00"/>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D1F05"/>
    <w:rsid w:val="003E40FA"/>
    <w:rsid w:val="003F24ED"/>
    <w:rsid w:val="003F529E"/>
    <w:rsid w:val="00416426"/>
    <w:rsid w:val="00426481"/>
    <w:rsid w:val="00432966"/>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70D3"/>
    <w:rsid w:val="0052493A"/>
    <w:rsid w:val="00535CAF"/>
    <w:rsid w:val="00536054"/>
    <w:rsid w:val="0053654B"/>
    <w:rsid w:val="00536CE1"/>
    <w:rsid w:val="0054180D"/>
    <w:rsid w:val="00547B53"/>
    <w:rsid w:val="00560EFC"/>
    <w:rsid w:val="00571D8F"/>
    <w:rsid w:val="0057367D"/>
    <w:rsid w:val="00585BE3"/>
    <w:rsid w:val="0059212D"/>
    <w:rsid w:val="005B2B58"/>
    <w:rsid w:val="005C00FA"/>
    <w:rsid w:val="005C2D89"/>
    <w:rsid w:val="005C485B"/>
    <w:rsid w:val="005D39D7"/>
    <w:rsid w:val="005D5956"/>
    <w:rsid w:val="005D6F63"/>
    <w:rsid w:val="005F4848"/>
    <w:rsid w:val="005F4D17"/>
    <w:rsid w:val="00616E46"/>
    <w:rsid w:val="0062008C"/>
    <w:rsid w:val="00620797"/>
    <w:rsid w:val="00626494"/>
    <w:rsid w:val="00641DE2"/>
    <w:rsid w:val="00643384"/>
    <w:rsid w:val="0065406F"/>
    <w:rsid w:val="00663EC4"/>
    <w:rsid w:val="00677C5F"/>
    <w:rsid w:val="00694F90"/>
    <w:rsid w:val="006A0BC7"/>
    <w:rsid w:val="006C0062"/>
    <w:rsid w:val="006C097E"/>
    <w:rsid w:val="006C2DC3"/>
    <w:rsid w:val="006D0439"/>
    <w:rsid w:val="006D42EC"/>
    <w:rsid w:val="00711414"/>
    <w:rsid w:val="00725453"/>
    <w:rsid w:val="00730D4D"/>
    <w:rsid w:val="00730DA0"/>
    <w:rsid w:val="00737591"/>
    <w:rsid w:val="007438F2"/>
    <w:rsid w:val="00755C3D"/>
    <w:rsid w:val="007576EF"/>
    <w:rsid w:val="00760677"/>
    <w:rsid w:val="00761C12"/>
    <w:rsid w:val="007658BA"/>
    <w:rsid w:val="00776CF4"/>
    <w:rsid w:val="00784F89"/>
    <w:rsid w:val="00786336"/>
    <w:rsid w:val="007A0E7F"/>
    <w:rsid w:val="007A4378"/>
    <w:rsid w:val="007C5CE9"/>
    <w:rsid w:val="007D257F"/>
    <w:rsid w:val="007D39CC"/>
    <w:rsid w:val="007D4EBB"/>
    <w:rsid w:val="007D6AAF"/>
    <w:rsid w:val="007E53C4"/>
    <w:rsid w:val="007E5A11"/>
    <w:rsid w:val="007E73E6"/>
    <w:rsid w:val="007F1954"/>
    <w:rsid w:val="007F21D7"/>
    <w:rsid w:val="008057F8"/>
    <w:rsid w:val="008213F9"/>
    <w:rsid w:val="008307E1"/>
    <w:rsid w:val="00836D62"/>
    <w:rsid w:val="00844524"/>
    <w:rsid w:val="00867160"/>
    <w:rsid w:val="0087205B"/>
    <w:rsid w:val="00874FB8"/>
    <w:rsid w:val="00892ADC"/>
    <w:rsid w:val="00895669"/>
    <w:rsid w:val="00897946"/>
    <w:rsid w:val="008A3276"/>
    <w:rsid w:val="008A3447"/>
    <w:rsid w:val="008C734C"/>
    <w:rsid w:val="008E1068"/>
    <w:rsid w:val="008E4BF2"/>
    <w:rsid w:val="008F4CBD"/>
    <w:rsid w:val="00900FA0"/>
    <w:rsid w:val="009017AD"/>
    <w:rsid w:val="00901BED"/>
    <w:rsid w:val="00905735"/>
    <w:rsid w:val="009131B9"/>
    <w:rsid w:val="00935805"/>
    <w:rsid w:val="009368F3"/>
    <w:rsid w:val="00940CD3"/>
    <w:rsid w:val="00947C42"/>
    <w:rsid w:val="00950489"/>
    <w:rsid w:val="009550B8"/>
    <w:rsid w:val="00957DE9"/>
    <w:rsid w:val="00965A44"/>
    <w:rsid w:val="00967D7C"/>
    <w:rsid w:val="0097548D"/>
    <w:rsid w:val="009757AD"/>
    <w:rsid w:val="00980B6A"/>
    <w:rsid w:val="009818F9"/>
    <w:rsid w:val="0098618F"/>
    <w:rsid w:val="00987C32"/>
    <w:rsid w:val="00991646"/>
    <w:rsid w:val="0099448B"/>
    <w:rsid w:val="00997347"/>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56D9E"/>
    <w:rsid w:val="00A74C9B"/>
    <w:rsid w:val="00A8533E"/>
    <w:rsid w:val="00A93478"/>
    <w:rsid w:val="00A93C59"/>
    <w:rsid w:val="00A97FE7"/>
    <w:rsid w:val="00AA46CA"/>
    <w:rsid w:val="00AA7EFA"/>
    <w:rsid w:val="00AB61B3"/>
    <w:rsid w:val="00AC323A"/>
    <w:rsid w:val="00AD6357"/>
    <w:rsid w:val="00AD7F81"/>
    <w:rsid w:val="00AE4CA9"/>
    <w:rsid w:val="00AF367D"/>
    <w:rsid w:val="00AF45FD"/>
    <w:rsid w:val="00B04252"/>
    <w:rsid w:val="00B35E2A"/>
    <w:rsid w:val="00B4263D"/>
    <w:rsid w:val="00B523A7"/>
    <w:rsid w:val="00B56F49"/>
    <w:rsid w:val="00B7442A"/>
    <w:rsid w:val="00B97002"/>
    <w:rsid w:val="00BB2F70"/>
    <w:rsid w:val="00BB6CF4"/>
    <w:rsid w:val="00BC14C3"/>
    <w:rsid w:val="00BC1ABE"/>
    <w:rsid w:val="00BD2F20"/>
    <w:rsid w:val="00BD4F62"/>
    <w:rsid w:val="00BE4AFD"/>
    <w:rsid w:val="00C00590"/>
    <w:rsid w:val="00C04647"/>
    <w:rsid w:val="00C058CF"/>
    <w:rsid w:val="00C117B9"/>
    <w:rsid w:val="00C12551"/>
    <w:rsid w:val="00C211CD"/>
    <w:rsid w:val="00C25328"/>
    <w:rsid w:val="00C3744D"/>
    <w:rsid w:val="00C43A84"/>
    <w:rsid w:val="00C64137"/>
    <w:rsid w:val="00C658E4"/>
    <w:rsid w:val="00C7266E"/>
    <w:rsid w:val="00C76C66"/>
    <w:rsid w:val="00C82DF9"/>
    <w:rsid w:val="00C87190"/>
    <w:rsid w:val="00C968D4"/>
    <w:rsid w:val="00CA1564"/>
    <w:rsid w:val="00CA7C8A"/>
    <w:rsid w:val="00CB44E8"/>
    <w:rsid w:val="00CB7978"/>
    <w:rsid w:val="00CC1D12"/>
    <w:rsid w:val="00CC4FA6"/>
    <w:rsid w:val="00CE42E9"/>
    <w:rsid w:val="00CE5F2D"/>
    <w:rsid w:val="00CF0FE6"/>
    <w:rsid w:val="00D001E4"/>
    <w:rsid w:val="00D00AA8"/>
    <w:rsid w:val="00D02778"/>
    <w:rsid w:val="00D13E84"/>
    <w:rsid w:val="00D22F2E"/>
    <w:rsid w:val="00D300F4"/>
    <w:rsid w:val="00D3344B"/>
    <w:rsid w:val="00D40175"/>
    <w:rsid w:val="00D55243"/>
    <w:rsid w:val="00D62F90"/>
    <w:rsid w:val="00D63E74"/>
    <w:rsid w:val="00D715C4"/>
    <w:rsid w:val="00D928FD"/>
    <w:rsid w:val="00DC79E3"/>
    <w:rsid w:val="00DD51E1"/>
    <w:rsid w:val="00DE2D54"/>
    <w:rsid w:val="00E02BB0"/>
    <w:rsid w:val="00E03CE6"/>
    <w:rsid w:val="00E13716"/>
    <w:rsid w:val="00E266FF"/>
    <w:rsid w:val="00E27661"/>
    <w:rsid w:val="00E46E5C"/>
    <w:rsid w:val="00E47DB3"/>
    <w:rsid w:val="00E509A9"/>
    <w:rsid w:val="00E51F8B"/>
    <w:rsid w:val="00E5242A"/>
    <w:rsid w:val="00E53398"/>
    <w:rsid w:val="00E66AE2"/>
    <w:rsid w:val="00E74DA4"/>
    <w:rsid w:val="00E774F5"/>
    <w:rsid w:val="00E81B89"/>
    <w:rsid w:val="00E91432"/>
    <w:rsid w:val="00E91B5A"/>
    <w:rsid w:val="00EC2B67"/>
    <w:rsid w:val="00ED6E45"/>
    <w:rsid w:val="00EE2CAF"/>
    <w:rsid w:val="00EE43E4"/>
    <w:rsid w:val="00EE5AD2"/>
    <w:rsid w:val="00F001EA"/>
    <w:rsid w:val="00F056C3"/>
    <w:rsid w:val="00F16B90"/>
    <w:rsid w:val="00F34F19"/>
    <w:rsid w:val="00F44A21"/>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58E0"/>
    <w:rsid w:val="00FE74D0"/>
    <w:rsid w:val="0FA837D6"/>
    <w:rsid w:val="11FD3B2E"/>
    <w:rsid w:val="13DD908A"/>
    <w:rsid w:val="14E72F24"/>
    <w:rsid w:val="156BD269"/>
    <w:rsid w:val="16A60A7F"/>
    <w:rsid w:val="17FE1DD7"/>
    <w:rsid w:val="1AA47C92"/>
    <w:rsid w:val="222EFBC3"/>
    <w:rsid w:val="23AB68AA"/>
    <w:rsid w:val="25865CC3"/>
    <w:rsid w:val="30FB4480"/>
    <w:rsid w:val="322D5BB5"/>
    <w:rsid w:val="3466C9B3"/>
    <w:rsid w:val="362C5D99"/>
    <w:rsid w:val="3897C833"/>
    <w:rsid w:val="3C04CE6C"/>
    <w:rsid w:val="3E7C5BAD"/>
    <w:rsid w:val="520F56AD"/>
    <w:rsid w:val="5520DF25"/>
    <w:rsid w:val="598539CE"/>
    <w:rsid w:val="5C85945B"/>
    <w:rsid w:val="64A2EAFC"/>
    <w:rsid w:val="73098844"/>
    <w:rsid w:val="7361F870"/>
    <w:rsid w:val="7C49B6E4"/>
    <w:rsid w:val="7CB5F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ecimalSymbol w:val="."/>
  <w:listSeparator w:val=","/>
  <w14:docId w14:val="1B1ABF0E"/>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265C0C"/>
    <w:rPr>
      <w:sz w:val="16"/>
      <w:szCs w:val="16"/>
    </w:rPr>
  </w:style>
  <w:style w:type="paragraph" w:styleId="CommentText">
    <w:name w:val="annotation text"/>
    <w:basedOn w:val="Normal"/>
    <w:link w:val="CommentTextChar"/>
    <w:uiPriority w:val="99"/>
    <w:semiHidden/>
    <w:unhideWhenUsed/>
    <w:locked/>
    <w:rsid w:val="00265C0C"/>
    <w:pPr>
      <w:spacing w:line="240" w:lineRule="auto"/>
    </w:pPr>
    <w:rPr>
      <w:sz w:val="20"/>
      <w:szCs w:val="20"/>
    </w:rPr>
  </w:style>
  <w:style w:type="character" w:customStyle="1" w:styleId="CommentTextChar">
    <w:name w:val="Comment Text Char"/>
    <w:basedOn w:val="DefaultParagraphFont"/>
    <w:link w:val="CommentText"/>
    <w:uiPriority w:val="99"/>
    <w:semiHidden/>
    <w:rsid w:val="00265C0C"/>
    <w:rPr>
      <w:sz w:val="20"/>
      <w:szCs w:val="20"/>
    </w:rPr>
  </w:style>
  <w:style w:type="paragraph" w:styleId="CommentSubject">
    <w:name w:val="annotation subject"/>
    <w:basedOn w:val="CommentText"/>
    <w:next w:val="CommentText"/>
    <w:link w:val="CommentSubjectChar"/>
    <w:uiPriority w:val="99"/>
    <w:semiHidden/>
    <w:unhideWhenUsed/>
    <w:locked/>
    <w:rsid w:val="00265C0C"/>
    <w:rPr>
      <w:b/>
      <w:bCs/>
    </w:rPr>
  </w:style>
  <w:style w:type="character" w:customStyle="1" w:styleId="CommentSubjectChar">
    <w:name w:val="Comment Subject Char"/>
    <w:basedOn w:val="CommentTextChar"/>
    <w:link w:val="CommentSubject"/>
    <w:uiPriority w:val="99"/>
    <w:semiHidden/>
    <w:rsid w:val="00265C0C"/>
    <w:rPr>
      <w:b/>
      <w:bCs/>
      <w:sz w:val="20"/>
      <w:szCs w:val="20"/>
    </w:rPr>
  </w:style>
  <w:style w:type="table" w:customStyle="1" w:styleId="TableGridLight1">
    <w:name w:val="Table Grid Light1"/>
    <w:basedOn w:val="TableNormal"/>
    <w:uiPriority w:val="40"/>
    <w:rsid w:val="00265C0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d206eb2305d84933"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Tim.Shear@eia.gov" TargetMode="External"/><Relationship Id="R2ada5bfd089342a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66160D"/>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ACC6758688741B68D77E58F3160C5" ma:contentTypeVersion="2" ma:contentTypeDescription="Create a new document." ma:contentTypeScope="" ma:versionID="1b0a09a0dd61adb9858dd9ddcbce908b">
  <xsd:schema xmlns:xsd="http://www.w3.org/2001/XMLSchema" xmlns:xs="http://www.w3.org/2001/XMLSchema" xmlns:p="http://schemas.microsoft.com/office/2006/metadata/properties" xmlns:ns2="b132d9e4-6cc4-43f8-8a7b-beb77bf58af3" targetNamespace="http://schemas.microsoft.com/office/2006/metadata/properties" ma:root="true" ma:fieldsID="2550d163aa0b5efdc4409a091a0436a9" ns2:_="">
    <xsd:import namespace="b132d9e4-6cc4-43f8-8a7b-beb77bf58a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d9e4-6cc4-43f8-8a7b-beb77bf5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E525F-BCAE-4E49-B4D6-3BE4F128D196}">
  <ds:schemaRefs>
    <ds:schemaRef ds:uri="http://schemas.microsoft.com/office/2006/metadata/properties"/>
    <ds:schemaRef ds:uri="b132d9e4-6cc4-43f8-8a7b-beb77bf58af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D5A9A9EB-DAD7-4FAD-9CA7-1583D3B07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d9e4-6cc4-43f8-8a7b-beb77bf5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9266D-2399-4AB2-9BA7-0A786714BDF4}">
  <ds:schemaRefs>
    <ds:schemaRef ds:uri="http://schemas.microsoft.com/sharepoint/v3/contenttype/forms"/>
  </ds:schemaRefs>
</ds:datastoreItem>
</file>

<file path=customXml/itemProps5.xml><?xml version="1.0" encoding="utf-8"?>
<ds:datastoreItem xmlns:ds="http://schemas.openxmlformats.org/officeDocument/2006/customXml" ds:itemID="{5644BBA6-8D8F-42D8-8CF4-78B8E7E4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2</TotalTime>
  <Pages>4</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Uranium Data Program</dc:title>
  <dc:subject>Improving the Quality and Scope of EIA Data</dc:subject>
  <dc:creator>Stroud, Lawrence</dc:creator>
  <cp:keywords/>
  <dc:description/>
  <cp:lastModifiedBy>Morales, Gerson</cp:lastModifiedBy>
  <cp:revision>32</cp:revision>
  <cp:lastPrinted>2011-12-12T20:42:00Z</cp:lastPrinted>
  <dcterms:created xsi:type="dcterms:W3CDTF">2017-06-28T19:39:00Z</dcterms:created>
  <dcterms:modified xsi:type="dcterms:W3CDTF">2021-02-01T19:26:00Z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0x01010051DACC6758688741B68D77E58F3160C5</vt:lpwstr>
  </property>
</Properties>
</file>